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lang w:bidi="ar-EG"/>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350131">
            <w:pPr>
              <w:pStyle w:val="DocumentCodeAR"/>
              <w:bidi/>
              <w:rPr>
                <w:rtl/>
              </w:rPr>
            </w:pPr>
            <w:r>
              <w:t>PCT</w:t>
            </w:r>
            <w:r w:rsidR="00772E46">
              <w:t>/</w:t>
            </w:r>
            <w:r w:rsidR="00C742C5">
              <w:t>WG</w:t>
            </w:r>
            <w:r w:rsidR="00100F97">
              <w:t>/</w:t>
            </w:r>
            <w:r w:rsidR="00C742C5">
              <w:t>7</w:t>
            </w:r>
            <w:r w:rsidR="00B6101C" w:rsidRPr="00B6101C">
              <w:t>/</w:t>
            </w:r>
            <w:r w:rsidR="00D442AA">
              <w:t>1</w:t>
            </w:r>
            <w:r w:rsidR="00350131">
              <w:t>1</w:t>
            </w:r>
          </w:p>
        </w:tc>
      </w:tr>
      <w:tr w:rsidR="001667B6" w:rsidTr="00BF164F">
        <w:tc>
          <w:tcPr>
            <w:tcW w:w="9571" w:type="dxa"/>
            <w:gridSpan w:val="3"/>
          </w:tcPr>
          <w:p w:rsidR="001667B6" w:rsidRPr="00B6101C" w:rsidRDefault="00B6101C" w:rsidP="00F35E12">
            <w:pPr>
              <w:pStyle w:val="DocumentLanguageAR"/>
              <w:bidi/>
              <w:rPr>
                <w:rtl/>
              </w:rPr>
            </w:pPr>
            <w:r w:rsidRPr="00B6101C">
              <w:rPr>
                <w:rFonts w:hint="cs"/>
                <w:rtl/>
              </w:rPr>
              <w:t xml:space="preserve">الأصل: </w:t>
            </w:r>
            <w:r w:rsidR="00F35E12">
              <w:rPr>
                <w:rFonts w:hint="cs"/>
                <w:rtl/>
              </w:rPr>
              <w:t>بالإنكليزية</w:t>
            </w:r>
          </w:p>
        </w:tc>
      </w:tr>
      <w:tr w:rsidR="001667B6" w:rsidTr="00BF164F">
        <w:tc>
          <w:tcPr>
            <w:tcW w:w="9571" w:type="dxa"/>
            <w:gridSpan w:val="3"/>
          </w:tcPr>
          <w:p w:rsidR="001667B6" w:rsidRPr="00B6101C" w:rsidRDefault="00B6101C" w:rsidP="00F630BD">
            <w:pPr>
              <w:pStyle w:val="DocumentDateAR"/>
              <w:bidi/>
              <w:rPr>
                <w:rtl/>
              </w:rPr>
            </w:pPr>
            <w:r w:rsidRPr="00B6101C">
              <w:rPr>
                <w:rFonts w:hint="cs"/>
                <w:rtl/>
              </w:rPr>
              <w:t xml:space="preserve">التاريخ: </w:t>
            </w:r>
            <w:r w:rsidR="00F630BD">
              <w:rPr>
                <w:rFonts w:hint="cs"/>
                <w:rtl/>
              </w:rPr>
              <w:t>30</w:t>
            </w:r>
            <w:r w:rsidRPr="00B6101C">
              <w:rPr>
                <w:rFonts w:hint="cs"/>
                <w:rtl/>
              </w:rPr>
              <w:t xml:space="preserve"> </w:t>
            </w:r>
            <w:r w:rsidR="00D467AB">
              <w:rPr>
                <w:rFonts w:hint="cs"/>
                <w:rtl/>
              </w:rPr>
              <w:t>أبريل</w:t>
            </w:r>
            <w:r w:rsidRPr="00B6101C">
              <w:rPr>
                <w:rFonts w:hint="cs"/>
                <w:rtl/>
              </w:rPr>
              <w:t xml:space="preserve"> </w:t>
            </w:r>
            <w:r w:rsidR="00190B6D">
              <w:rPr>
                <w:rFonts w:hint="cs"/>
                <w:rtl/>
              </w:rPr>
              <w:t>201</w:t>
            </w:r>
            <w:r w:rsidR="00C742C5">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C742C5" w:rsidP="00AB54AE">
      <w:pPr>
        <w:pStyle w:val="MeetingTitleAR"/>
        <w:bidi/>
        <w:ind w:right="550"/>
        <w:rPr>
          <w:rtl/>
        </w:rPr>
      </w:pPr>
      <w:r>
        <w:rPr>
          <w:rFonts w:hint="cs"/>
          <w:rtl/>
        </w:rPr>
        <w:t>الفريق العامل</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C742C5">
      <w:pPr>
        <w:pStyle w:val="MeetingSessionAR"/>
        <w:bidi/>
        <w:rPr>
          <w:rFonts w:ascii="Cambria Math" w:hAnsi="Cambria Math"/>
          <w:rtl/>
        </w:rPr>
      </w:pPr>
      <w:r w:rsidRPr="00783D11">
        <w:rPr>
          <w:rFonts w:ascii="Cambria Math" w:hAnsi="Cambria Math"/>
          <w:rtl/>
        </w:rPr>
        <w:t xml:space="preserve">الدورة </w:t>
      </w:r>
      <w:r w:rsidR="00C742C5">
        <w:rPr>
          <w:rFonts w:ascii="Cambria Math" w:hAnsi="Cambria Math" w:hint="cs"/>
          <w:rtl/>
        </w:rPr>
        <w:t>السابعة</w:t>
      </w:r>
    </w:p>
    <w:p w:rsidR="00D61541" w:rsidRPr="00D61541" w:rsidRDefault="00D61541" w:rsidP="00C742C5">
      <w:pPr>
        <w:pStyle w:val="MeetingDatesAR"/>
        <w:bidi/>
        <w:rPr>
          <w:rtl/>
        </w:rPr>
      </w:pPr>
      <w:r w:rsidRPr="00D61541">
        <w:rPr>
          <w:rFonts w:hint="cs"/>
          <w:rtl/>
        </w:rPr>
        <w:t xml:space="preserve">جنيف، من </w:t>
      </w:r>
      <w:r w:rsidR="00C742C5">
        <w:rPr>
          <w:rFonts w:hint="cs"/>
          <w:rtl/>
        </w:rPr>
        <w:t>10 إلى 13 يونيو 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F630BD" w:rsidP="00FB7EC9">
      <w:pPr>
        <w:pStyle w:val="DocumentTitleAR"/>
        <w:bidi/>
        <w:rPr>
          <w:rtl/>
        </w:rPr>
      </w:pPr>
      <w:r w:rsidRPr="00F630BD">
        <w:rPr>
          <w:rtl/>
        </w:rPr>
        <w:t>ملاحظات الأطراف الأخرى</w:t>
      </w:r>
    </w:p>
    <w:p w:rsidR="00D61541" w:rsidRPr="00D61541" w:rsidRDefault="00F630BD" w:rsidP="00931859">
      <w:pPr>
        <w:pStyle w:val="PreparedbyAR"/>
        <w:bidi/>
        <w:rPr>
          <w:rtl/>
        </w:rPr>
      </w:pPr>
      <w:r w:rsidRPr="00F630BD">
        <w:rPr>
          <w:rtl/>
        </w:rPr>
        <w:t>وثيقة من إعداد المكتب الدولي</w:t>
      </w:r>
    </w:p>
    <w:p w:rsidR="00D61541" w:rsidRPr="00F630BD" w:rsidRDefault="00F630BD" w:rsidP="00F630BD">
      <w:pPr>
        <w:pStyle w:val="NormalParaAR"/>
        <w:keepNext/>
        <w:rPr>
          <w:b/>
          <w:bCs/>
          <w:sz w:val="40"/>
          <w:szCs w:val="40"/>
        </w:rPr>
      </w:pPr>
      <w:r w:rsidRPr="00F630BD">
        <w:rPr>
          <w:b/>
          <w:bCs/>
          <w:sz w:val="40"/>
          <w:szCs w:val="40"/>
          <w:rtl/>
        </w:rPr>
        <w:t>ملخص</w:t>
      </w:r>
    </w:p>
    <w:p w:rsidR="00CB79E4" w:rsidRDefault="00F630BD" w:rsidP="00F35E12">
      <w:pPr>
        <w:pStyle w:val="NumberedParaAR"/>
      </w:pPr>
      <w:r w:rsidRPr="00F630BD">
        <w:rPr>
          <w:rtl/>
        </w:rPr>
        <w:t>بدأ العمل بنظام ملاحظات الأطراف الأخرى منذ يوليو 2012. وقد طُبِّق النظامُ على عدد كبير من الطلبات الدولية، وإن كانت نسبة صغيرة جداً من المجموع الكلي، وفقاً للتوقعات وتمشياً مع الأنظمة الوطنية لملاحظات الأطراف الأخرى.</w:t>
      </w:r>
    </w:p>
    <w:p w:rsidR="00F630BD" w:rsidRDefault="00F630BD" w:rsidP="00F35E12">
      <w:pPr>
        <w:pStyle w:val="NumberedParaAR"/>
      </w:pPr>
      <w:r w:rsidRPr="00F630BD">
        <w:rPr>
          <w:rtl/>
        </w:rPr>
        <w:t xml:space="preserve">ولم يُرفَض سوى عدد </w:t>
      </w:r>
      <w:r w:rsidR="0065082C">
        <w:rPr>
          <w:rtl/>
        </w:rPr>
        <w:t>قليل من الملاحظات لكونها مخالفة</w:t>
      </w:r>
      <w:r w:rsidRPr="00F630BD">
        <w:rPr>
          <w:rtl/>
        </w:rPr>
        <w:t xml:space="preserve"> لشروط النظام، ولا تتعلق أي من حالات الرفض هذه بأمور يمكن اعتبارها إساءةً متعمدةً لاستخدام النظام.</w:t>
      </w:r>
    </w:p>
    <w:p w:rsidR="00F630BD" w:rsidRDefault="00F630BD" w:rsidP="00F35E12">
      <w:pPr>
        <w:pStyle w:val="NumberedParaAR"/>
      </w:pPr>
      <w:r w:rsidRPr="00F630BD">
        <w:rPr>
          <w:rtl/>
        </w:rPr>
        <w:t>ويُوصى بتعديل النظام ليسمح بإبداء تعليقات أكثر تفصيلاً. وينبغي أن تتّخذ المكاتبُ المُعيَّنة الخطوات اللازمة لضمان إتاحة الملاحظات للفاحصين في المرحلة الوطنية.</w:t>
      </w:r>
    </w:p>
    <w:p w:rsidR="00F630BD" w:rsidRDefault="00F630BD" w:rsidP="00F35E12">
      <w:pPr>
        <w:pStyle w:val="NumberedParaAR"/>
      </w:pPr>
      <w:r w:rsidRPr="00F630BD">
        <w:rPr>
          <w:rtl/>
        </w:rPr>
        <w:t>ومن المُرجح أن يوصي المكتب الدولي في المستقبل أيضاً بتوسيع النظام للسماح بإبداء تعليقات على أمور أخرى، مثل الوضوح وإمكانية التطبيق الصناعي وكِفاية الوصف، ولكن يوصي بإرجاء ذلك إلى أن تزداد الخبرة المكتسبة من معالجة الملاحظات الحالية في المرحلة الوطنية.</w:t>
      </w:r>
    </w:p>
    <w:p w:rsidR="00F630BD" w:rsidRPr="00F630BD" w:rsidRDefault="00F630BD" w:rsidP="00F630BD">
      <w:pPr>
        <w:pStyle w:val="NumberedParaAR"/>
        <w:keepNext/>
        <w:numPr>
          <w:ilvl w:val="0"/>
          <w:numId w:val="0"/>
        </w:numPr>
        <w:rPr>
          <w:b/>
          <w:bCs/>
          <w:sz w:val="40"/>
          <w:szCs w:val="40"/>
          <w:rtl/>
        </w:rPr>
      </w:pPr>
      <w:r w:rsidRPr="00F630BD">
        <w:rPr>
          <w:b/>
          <w:bCs/>
          <w:sz w:val="40"/>
          <w:szCs w:val="40"/>
          <w:rtl/>
        </w:rPr>
        <w:t>استخدام النظام</w:t>
      </w:r>
    </w:p>
    <w:p w:rsidR="00F630BD" w:rsidRDefault="00F630BD" w:rsidP="0065082C">
      <w:pPr>
        <w:pStyle w:val="NumberedParaAR"/>
      </w:pPr>
      <w:r w:rsidRPr="00F630BD">
        <w:rPr>
          <w:rtl/>
        </w:rPr>
        <w:t xml:space="preserve">طُبِّق النظام، كما كان مُتوقَّعاً، على نسبة صغيرة من الطلبات الدولية، كحال معظم الأنظمة الوطنية لملاحظات الأطراف الأخرى. وهناك أسباب شتى </w:t>
      </w:r>
      <w:r w:rsidR="0065082C">
        <w:rPr>
          <w:rtl/>
        </w:rPr>
        <w:t>–</w:t>
      </w:r>
      <w:r w:rsidRPr="00F630BD">
        <w:rPr>
          <w:rtl/>
        </w:rPr>
        <w:t xml:space="preserve"> إيجابية وسلبية </w:t>
      </w:r>
      <w:r w:rsidR="0065082C">
        <w:rPr>
          <w:rtl/>
        </w:rPr>
        <w:t>–</w:t>
      </w:r>
      <w:r w:rsidRPr="00F630BD">
        <w:rPr>
          <w:rtl/>
        </w:rPr>
        <w:t xml:space="preserve"> قد</w:t>
      </w:r>
      <w:r w:rsidR="0065082C">
        <w:rPr>
          <w:rFonts w:hint="cs"/>
          <w:rtl/>
        </w:rPr>
        <w:t xml:space="preserve"> </w:t>
      </w:r>
      <w:r w:rsidRPr="00F630BD">
        <w:rPr>
          <w:rtl/>
        </w:rPr>
        <w:t>تحول دون استخدام الأطراف الأخرى للنظام:</w:t>
      </w:r>
    </w:p>
    <w:p w:rsidR="00F630BD" w:rsidRDefault="00F630BD" w:rsidP="006A591F">
      <w:pPr>
        <w:pStyle w:val="NumberedParaAR"/>
        <w:numPr>
          <w:ilvl w:val="1"/>
          <w:numId w:val="28"/>
        </w:numPr>
        <w:ind w:left="566" w:firstLine="0"/>
        <w:rPr>
          <w:rtl/>
        </w:rPr>
      </w:pPr>
      <w:r w:rsidRPr="00F630BD">
        <w:rPr>
          <w:rtl/>
        </w:rPr>
        <w:lastRenderedPageBreak/>
        <w:t>ربما يعرض بالفعل تقريرُ البحث الدولي معظم التقنية الصناعية السابقة البالغة الأهمية، مما قد يؤثر في صحة الطلب الدولي؛</w:t>
      </w:r>
    </w:p>
    <w:p w:rsidR="00F630BD" w:rsidRDefault="00F630BD" w:rsidP="006A591F">
      <w:pPr>
        <w:pStyle w:val="NumberedParaAR"/>
        <w:numPr>
          <w:ilvl w:val="1"/>
          <w:numId w:val="28"/>
        </w:numPr>
        <w:ind w:left="566" w:firstLine="0"/>
        <w:rPr>
          <w:rtl/>
        </w:rPr>
      </w:pPr>
      <w:r w:rsidRPr="00F630BD">
        <w:rPr>
          <w:rtl/>
        </w:rPr>
        <w:t xml:space="preserve">وقد لا تكون الأطراف الأخرى </w:t>
      </w:r>
      <w:proofErr w:type="gramStart"/>
      <w:r w:rsidRPr="00F630BD">
        <w:rPr>
          <w:rtl/>
        </w:rPr>
        <w:t>على</w:t>
      </w:r>
      <w:proofErr w:type="gramEnd"/>
      <w:r w:rsidRPr="00F630BD">
        <w:rPr>
          <w:rtl/>
        </w:rPr>
        <w:t xml:space="preserve"> علم بالطلب الدولي؛</w:t>
      </w:r>
    </w:p>
    <w:p w:rsidR="00F630BD" w:rsidRDefault="00F630BD" w:rsidP="006A591F">
      <w:pPr>
        <w:pStyle w:val="NumberedParaAR"/>
        <w:numPr>
          <w:ilvl w:val="1"/>
          <w:numId w:val="28"/>
        </w:numPr>
        <w:ind w:left="566" w:firstLine="0"/>
        <w:rPr>
          <w:rtl/>
        </w:rPr>
      </w:pPr>
      <w:r w:rsidRPr="00F630BD">
        <w:rPr>
          <w:rtl/>
        </w:rPr>
        <w:t>وقد لا تكون الأطراف الأخرى على علم بنظام ملاحظات الأطراف الأخرى لمعاهدة التعاون بشأن البراءات؛</w:t>
      </w:r>
    </w:p>
    <w:p w:rsidR="00F630BD" w:rsidRDefault="00F630BD" w:rsidP="006A591F">
      <w:pPr>
        <w:pStyle w:val="NumberedParaAR"/>
        <w:numPr>
          <w:ilvl w:val="1"/>
          <w:numId w:val="28"/>
        </w:numPr>
        <w:ind w:left="566" w:firstLine="0"/>
        <w:rPr>
          <w:rtl/>
        </w:rPr>
      </w:pPr>
      <w:r w:rsidRPr="00F630BD">
        <w:rPr>
          <w:rtl/>
        </w:rPr>
        <w:t>وربما ترى الأطر</w:t>
      </w:r>
      <w:r w:rsidR="00686EA6">
        <w:rPr>
          <w:rFonts w:hint="cs"/>
          <w:rtl/>
        </w:rPr>
        <w:t>ا</w:t>
      </w:r>
      <w:r w:rsidRPr="00F630BD">
        <w:rPr>
          <w:rtl/>
        </w:rPr>
        <w:t>ف الأخرى أن من الأفضل أن تحتفظ بحالة التقنية الصناعية السابقة التي تعلمها لاستخدامها، إذا لزم الأمر، في مرحلة لاحقة عندما تكون قادرةً على تقديم شروح أكثر تفصيلاً أو تكون طرفاً فاعلاً في إجراءات الاعتراض أو البطلان القضائية.</w:t>
      </w:r>
    </w:p>
    <w:p w:rsidR="00F630BD" w:rsidRDefault="00456D2F" w:rsidP="00F630BD">
      <w:pPr>
        <w:pStyle w:val="NumberedParaAR"/>
      </w:pPr>
      <w:r>
        <w:rPr>
          <w:noProof/>
        </w:rPr>
        <mc:AlternateContent>
          <mc:Choice Requires="wpc">
            <w:drawing>
              <wp:anchor distT="0" distB="0" distL="114300" distR="114300" simplePos="0" relativeHeight="251658240" behindDoc="1" locked="0" layoutInCell="1" allowOverlap="1">
                <wp:simplePos x="0" y="0"/>
                <wp:positionH relativeFrom="column">
                  <wp:posOffset>-52070</wp:posOffset>
                </wp:positionH>
                <wp:positionV relativeFrom="paragraph">
                  <wp:posOffset>1123315</wp:posOffset>
                </wp:positionV>
                <wp:extent cx="5943600" cy="2176145"/>
                <wp:effectExtent l="0" t="0" r="19050" b="0"/>
                <wp:wrapThrough wrapText="bothSides">
                  <wp:wrapPolygon edited="0">
                    <wp:start x="0" y="0"/>
                    <wp:lineTo x="0" y="21367"/>
                    <wp:lineTo x="21600" y="21367"/>
                    <wp:lineTo x="21600" y="0"/>
                    <wp:lineTo x="0" y="0"/>
                  </wp:wrapPolygon>
                </wp:wrapThrough>
                <wp:docPr id="67" name="Canvas 18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47" name="Rectangle 120"/>
                        <wps:cNvSpPr>
                          <a:spLocks noChangeArrowheads="1"/>
                        </wps:cNvSpPr>
                        <wps:spPr bwMode="auto">
                          <a:xfrm>
                            <a:off x="3175" y="3175"/>
                            <a:ext cx="5937250" cy="215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121"/>
                        <wps:cNvSpPr>
                          <a:spLocks noChangeArrowheads="1"/>
                        </wps:cNvSpPr>
                        <wps:spPr bwMode="auto">
                          <a:xfrm>
                            <a:off x="476250" y="114300"/>
                            <a:ext cx="5267960" cy="1382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Freeform 122"/>
                        <wps:cNvSpPr>
                          <a:spLocks noEditPoints="1"/>
                        </wps:cNvSpPr>
                        <wps:spPr bwMode="auto">
                          <a:xfrm>
                            <a:off x="476250" y="110490"/>
                            <a:ext cx="5267960" cy="1217295"/>
                          </a:xfrm>
                          <a:custGeom>
                            <a:avLst/>
                            <a:gdLst>
                              <a:gd name="T0" fmla="*/ 0 w 8296"/>
                              <a:gd name="T1" fmla="*/ 1906 h 1917"/>
                              <a:gd name="T2" fmla="*/ 8296 w 8296"/>
                              <a:gd name="T3" fmla="*/ 1906 h 1917"/>
                              <a:gd name="T4" fmla="*/ 8296 w 8296"/>
                              <a:gd name="T5" fmla="*/ 1917 h 1917"/>
                              <a:gd name="T6" fmla="*/ 0 w 8296"/>
                              <a:gd name="T7" fmla="*/ 1917 h 1917"/>
                              <a:gd name="T8" fmla="*/ 0 w 8296"/>
                              <a:gd name="T9" fmla="*/ 1906 h 1917"/>
                              <a:gd name="T10" fmla="*/ 0 w 8296"/>
                              <a:gd name="T11" fmla="*/ 1632 h 1917"/>
                              <a:gd name="T12" fmla="*/ 8296 w 8296"/>
                              <a:gd name="T13" fmla="*/ 1632 h 1917"/>
                              <a:gd name="T14" fmla="*/ 8296 w 8296"/>
                              <a:gd name="T15" fmla="*/ 1644 h 1917"/>
                              <a:gd name="T16" fmla="*/ 0 w 8296"/>
                              <a:gd name="T17" fmla="*/ 1644 h 1917"/>
                              <a:gd name="T18" fmla="*/ 0 w 8296"/>
                              <a:gd name="T19" fmla="*/ 1632 h 1917"/>
                              <a:gd name="T20" fmla="*/ 0 w 8296"/>
                              <a:gd name="T21" fmla="*/ 1361 h 1917"/>
                              <a:gd name="T22" fmla="*/ 8296 w 8296"/>
                              <a:gd name="T23" fmla="*/ 1361 h 1917"/>
                              <a:gd name="T24" fmla="*/ 8296 w 8296"/>
                              <a:gd name="T25" fmla="*/ 1372 h 1917"/>
                              <a:gd name="T26" fmla="*/ 0 w 8296"/>
                              <a:gd name="T27" fmla="*/ 1372 h 1917"/>
                              <a:gd name="T28" fmla="*/ 0 w 8296"/>
                              <a:gd name="T29" fmla="*/ 1361 h 1917"/>
                              <a:gd name="T30" fmla="*/ 0 w 8296"/>
                              <a:gd name="T31" fmla="*/ 1089 h 1917"/>
                              <a:gd name="T32" fmla="*/ 8296 w 8296"/>
                              <a:gd name="T33" fmla="*/ 1089 h 1917"/>
                              <a:gd name="T34" fmla="*/ 8296 w 8296"/>
                              <a:gd name="T35" fmla="*/ 1100 h 1917"/>
                              <a:gd name="T36" fmla="*/ 0 w 8296"/>
                              <a:gd name="T37" fmla="*/ 1100 h 1917"/>
                              <a:gd name="T38" fmla="*/ 0 w 8296"/>
                              <a:gd name="T39" fmla="*/ 1089 h 1917"/>
                              <a:gd name="T40" fmla="*/ 0 w 8296"/>
                              <a:gd name="T41" fmla="*/ 815 h 1917"/>
                              <a:gd name="T42" fmla="*/ 8296 w 8296"/>
                              <a:gd name="T43" fmla="*/ 815 h 1917"/>
                              <a:gd name="T44" fmla="*/ 8296 w 8296"/>
                              <a:gd name="T45" fmla="*/ 827 h 1917"/>
                              <a:gd name="T46" fmla="*/ 0 w 8296"/>
                              <a:gd name="T47" fmla="*/ 827 h 1917"/>
                              <a:gd name="T48" fmla="*/ 0 w 8296"/>
                              <a:gd name="T49" fmla="*/ 815 h 1917"/>
                              <a:gd name="T50" fmla="*/ 0 w 8296"/>
                              <a:gd name="T51" fmla="*/ 544 h 1917"/>
                              <a:gd name="T52" fmla="*/ 8296 w 8296"/>
                              <a:gd name="T53" fmla="*/ 544 h 1917"/>
                              <a:gd name="T54" fmla="*/ 8296 w 8296"/>
                              <a:gd name="T55" fmla="*/ 555 h 1917"/>
                              <a:gd name="T56" fmla="*/ 0 w 8296"/>
                              <a:gd name="T57" fmla="*/ 555 h 1917"/>
                              <a:gd name="T58" fmla="*/ 0 w 8296"/>
                              <a:gd name="T59" fmla="*/ 544 h 1917"/>
                              <a:gd name="T60" fmla="*/ 0 w 8296"/>
                              <a:gd name="T61" fmla="*/ 272 h 1917"/>
                              <a:gd name="T62" fmla="*/ 8296 w 8296"/>
                              <a:gd name="T63" fmla="*/ 272 h 1917"/>
                              <a:gd name="T64" fmla="*/ 8296 w 8296"/>
                              <a:gd name="T65" fmla="*/ 283 h 1917"/>
                              <a:gd name="T66" fmla="*/ 0 w 8296"/>
                              <a:gd name="T67" fmla="*/ 283 h 1917"/>
                              <a:gd name="T68" fmla="*/ 0 w 8296"/>
                              <a:gd name="T69" fmla="*/ 272 h 1917"/>
                              <a:gd name="T70" fmla="*/ 0 w 8296"/>
                              <a:gd name="T71" fmla="*/ 0 h 1917"/>
                              <a:gd name="T72" fmla="*/ 8296 w 8296"/>
                              <a:gd name="T73" fmla="*/ 0 h 1917"/>
                              <a:gd name="T74" fmla="*/ 8296 w 8296"/>
                              <a:gd name="T75" fmla="*/ 12 h 1917"/>
                              <a:gd name="T76" fmla="*/ 0 w 8296"/>
                              <a:gd name="T77" fmla="*/ 12 h 1917"/>
                              <a:gd name="T78" fmla="*/ 0 w 8296"/>
                              <a:gd name="T79" fmla="*/ 0 h 19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8296" h="1917">
                                <a:moveTo>
                                  <a:pt x="0" y="1906"/>
                                </a:moveTo>
                                <a:lnTo>
                                  <a:pt x="8296" y="1906"/>
                                </a:lnTo>
                                <a:lnTo>
                                  <a:pt x="8296" y="1917"/>
                                </a:lnTo>
                                <a:lnTo>
                                  <a:pt x="0" y="1917"/>
                                </a:lnTo>
                                <a:lnTo>
                                  <a:pt x="0" y="1906"/>
                                </a:lnTo>
                                <a:close/>
                                <a:moveTo>
                                  <a:pt x="0" y="1632"/>
                                </a:moveTo>
                                <a:lnTo>
                                  <a:pt x="8296" y="1632"/>
                                </a:lnTo>
                                <a:lnTo>
                                  <a:pt x="8296" y="1644"/>
                                </a:lnTo>
                                <a:lnTo>
                                  <a:pt x="0" y="1644"/>
                                </a:lnTo>
                                <a:lnTo>
                                  <a:pt x="0" y="1632"/>
                                </a:lnTo>
                                <a:close/>
                                <a:moveTo>
                                  <a:pt x="0" y="1361"/>
                                </a:moveTo>
                                <a:lnTo>
                                  <a:pt x="8296" y="1361"/>
                                </a:lnTo>
                                <a:lnTo>
                                  <a:pt x="8296" y="1372"/>
                                </a:lnTo>
                                <a:lnTo>
                                  <a:pt x="0" y="1372"/>
                                </a:lnTo>
                                <a:lnTo>
                                  <a:pt x="0" y="1361"/>
                                </a:lnTo>
                                <a:close/>
                                <a:moveTo>
                                  <a:pt x="0" y="1089"/>
                                </a:moveTo>
                                <a:lnTo>
                                  <a:pt x="8296" y="1089"/>
                                </a:lnTo>
                                <a:lnTo>
                                  <a:pt x="8296" y="1100"/>
                                </a:lnTo>
                                <a:lnTo>
                                  <a:pt x="0" y="1100"/>
                                </a:lnTo>
                                <a:lnTo>
                                  <a:pt x="0" y="1089"/>
                                </a:lnTo>
                                <a:close/>
                                <a:moveTo>
                                  <a:pt x="0" y="815"/>
                                </a:moveTo>
                                <a:lnTo>
                                  <a:pt x="8296" y="815"/>
                                </a:lnTo>
                                <a:lnTo>
                                  <a:pt x="8296" y="827"/>
                                </a:lnTo>
                                <a:lnTo>
                                  <a:pt x="0" y="827"/>
                                </a:lnTo>
                                <a:lnTo>
                                  <a:pt x="0" y="815"/>
                                </a:lnTo>
                                <a:close/>
                                <a:moveTo>
                                  <a:pt x="0" y="544"/>
                                </a:moveTo>
                                <a:lnTo>
                                  <a:pt x="8296" y="544"/>
                                </a:lnTo>
                                <a:lnTo>
                                  <a:pt x="8296" y="555"/>
                                </a:lnTo>
                                <a:lnTo>
                                  <a:pt x="0" y="555"/>
                                </a:lnTo>
                                <a:lnTo>
                                  <a:pt x="0" y="544"/>
                                </a:lnTo>
                                <a:close/>
                                <a:moveTo>
                                  <a:pt x="0" y="272"/>
                                </a:moveTo>
                                <a:lnTo>
                                  <a:pt x="8296" y="272"/>
                                </a:lnTo>
                                <a:lnTo>
                                  <a:pt x="8296" y="283"/>
                                </a:lnTo>
                                <a:lnTo>
                                  <a:pt x="0" y="283"/>
                                </a:lnTo>
                                <a:lnTo>
                                  <a:pt x="0" y="272"/>
                                </a:lnTo>
                                <a:close/>
                                <a:moveTo>
                                  <a:pt x="0" y="0"/>
                                </a:moveTo>
                                <a:lnTo>
                                  <a:pt x="8296" y="0"/>
                                </a:lnTo>
                                <a:lnTo>
                                  <a:pt x="8296" y="12"/>
                                </a:lnTo>
                                <a:lnTo>
                                  <a:pt x="0" y="12"/>
                                </a:lnTo>
                                <a:lnTo>
                                  <a:pt x="0" y="0"/>
                                </a:lnTo>
                                <a:close/>
                              </a:path>
                            </a:pathLst>
                          </a:custGeom>
                          <a:solidFill>
                            <a:srgbClr val="868686"/>
                          </a:solidFill>
                          <a:ln w="1270" cap="flat">
                            <a:solidFill>
                              <a:srgbClr val="868686"/>
                            </a:solidFill>
                            <a:prstDash val="solid"/>
                            <a:bevel/>
                            <a:headEnd/>
                            <a:tailEnd/>
                          </a:ln>
                        </wps:spPr>
                        <wps:bodyPr rot="0" vert="horz" wrap="square" lIns="91440" tIns="45720" rIns="91440" bIns="45720" anchor="t" anchorCtr="0" upright="1">
                          <a:noAutofit/>
                        </wps:bodyPr>
                      </wps:wsp>
                      <wps:wsp>
                        <wps:cNvPr id="150" name="Rectangle 123"/>
                        <wps:cNvSpPr>
                          <a:spLocks noChangeArrowheads="1"/>
                        </wps:cNvSpPr>
                        <wps:spPr bwMode="auto">
                          <a:xfrm>
                            <a:off x="472440" y="114300"/>
                            <a:ext cx="6985" cy="1382395"/>
                          </a:xfrm>
                          <a:prstGeom prst="rect">
                            <a:avLst/>
                          </a:prstGeom>
                          <a:solidFill>
                            <a:srgbClr val="868686"/>
                          </a:solidFill>
                          <a:ln w="1270" cap="flat">
                            <a:solidFill>
                              <a:srgbClr val="868686"/>
                            </a:solidFill>
                            <a:prstDash val="solid"/>
                            <a:bevel/>
                            <a:headEnd/>
                            <a:tailEnd/>
                          </a:ln>
                        </wps:spPr>
                        <wps:bodyPr rot="0" vert="horz" wrap="square" lIns="91440" tIns="45720" rIns="91440" bIns="45720" anchor="t" anchorCtr="0" upright="1">
                          <a:noAutofit/>
                        </wps:bodyPr>
                      </wps:wsp>
                      <wps:wsp>
                        <wps:cNvPr id="151" name="Freeform 124"/>
                        <wps:cNvSpPr>
                          <a:spLocks noEditPoints="1"/>
                        </wps:cNvSpPr>
                        <wps:spPr bwMode="auto">
                          <a:xfrm>
                            <a:off x="443230" y="110490"/>
                            <a:ext cx="33020" cy="1390015"/>
                          </a:xfrm>
                          <a:custGeom>
                            <a:avLst/>
                            <a:gdLst>
                              <a:gd name="T0" fmla="*/ 0 w 52"/>
                              <a:gd name="T1" fmla="*/ 2178 h 2189"/>
                              <a:gd name="T2" fmla="*/ 52 w 52"/>
                              <a:gd name="T3" fmla="*/ 2178 h 2189"/>
                              <a:gd name="T4" fmla="*/ 52 w 52"/>
                              <a:gd name="T5" fmla="*/ 2189 h 2189"/>
                              <a:gd name="T6" fmla="*/ 0 w 52"/>
                              <a:gd name="T7" fmla="*/ 2189 h 2189"/>
                              <a:gd name="T8" fmla="*/ 0 w 52"/>
                              <a:gd name="T9" fmla="*/ 2178 h 2189"/>
                              <a:gd name="T10" fmla="*/ 0 w 52"/>
                              <a:gd name="T11" fmla="*/ 1906 h 2189"/>
                              <a:gd name="T12" fmla="*/ 52 w 52"/>
                              <a:gd name="T13" fmla="*/ 1906 h 2189"/>
                              <a:gd name="T14" fmla="*/ 52 w 52"/>
                              <a:gd name="T15" fmla="*/ 1917 h 2189"/>
                              <a:gd name="T16" fmla="*/ 0 w 52"/>
                              <a:gd name="T17" fmla="*/ 1917 h 2189"/>
                              <a:gd name="T18" fmla="*/ 0 w 52"/>
                              <a:gd name="T19" fmla="*/ 1906 h 2189"/>
                              <a:gd name="T20" fmla="*/ 0 w 52"/>
                              <a:gd name="T21" fmla="*/ 1632 h 2189"/>
                              <a:gd name="T22" fmla="*/ 52 w 52"/>
                              <a:gd name="T23" fmla="*/ 1632 h 2189"/>
                              <a:gd name="T24" fmla="*/ 52 w 52"/>
                              <a:gd name="T25" fmla="*/ 1644 h 2189"/>
                              <a:gd name="T26" fmla="*/ 0 w 52"/>
                              <a:gd name="T27" fmla="*/ 1644 h 2189"/>
                              <a:gd name="T28" fmla="*/ 0 w 52"/>
                              <a:gd name="T29" fmla="*/ 1632 h 2189"/>
                              <a:gd name="T30" fmla="*/ 0 w 52"/>
                              <a:gd name="T31" fmla="*/ 1361 h 2189"/>
                              <a:gd name="T32" fmla="*/ 52 w 52"/>
                              <a:gd name="T33" fmla="*/ 1361 h 2189"/>
                              <a:gd name="T34" fmla="*/ 52 w 52"/>
                              <a:gd name="T35" fmla="*/ 1372 h 2189"/>
                              <a:gd name="T36" fmla="*/ 0 w 52"/>
                              <a:gd name="T37" fmla="*/ 1372 h 2189"/>
                              <a:gd name="T38" fmla="*/ 0 w 52"/>
                              <a:gd name="T39" fmla="*/ 1361 h 2189"/>
                              <a:gd name="T40" fmla="*/ 0 w 52"/>
                              <a:gd name="T41" fmla="*/ 1089 h 2189"/>
                              <a:gd name="T42" fmla="*/ 52 w 52"/>
                              <a:gd name="T43" fmla="*/ 1089 h 2189"/>
                              <a:gd name="T44" fmla="*/ 52 w 52"/>
                              <a:gd name="T45" fmla="*/ 1100 h 2189"/>
                              <a:gd name="T46" fmla="*/ 0 w 52"/>
                              <a:gd name="T47" fmla="*/ 1100 h 2189"/>
                              <a:gd name="T48" fmla="*/ 0 w 52"/>
                              <a:gd name="T49" fmla="*/ 1089 h 2189"/>
                              <a:gd name="T50" fmla="*/ 0 w 52"/>
                              <a:gd name="T51" fmla="*/ 815 h 2189"/>
                              <a:gd name="T52" fmla="*/ 52 w 52"/>
                              <a:gd name="T53" fmla="*/ 815 h 2189"/>
                              <a:gd name="T54" fmla="*/ 52 w 52"/>
                              <a:gd name="T55" fmla="*/ 827 h 2189"/>
                              <a:gd name="T56" fmla="*/ 0 w 52"/>
                              <a:gd name="T57" fmla="*/ 827 h 2189"/>
                              <a:gd name="T58" fmla="*/ 0 w 52"/>
                              <a:gd name="T59" fmla="*/ 815 h 2189"/>
                              <a:gd name="T60" fmla="*/ 0 w 52"/>
                              <a:gd name="T61" fmla="*/ 544 h 2189"/>
                              <a:gd name="T62" fmla="*/ 52 w 52"/>
                              <a:gd name="T63" fmla="*/ 544 h 2189"/>
                              <a:gd name="T64" fmla="*/ 52 w 52"/>
                              <a:gd name="T65" fmla="*/ 555 h 2189"/>
                              <a:gd name="T66" fmla="*/ 0 w 52"/>
                              <a:gd name="T67" fmla="*/ 555 h 2189"/>
                              <a:gd name="T68" fmla="*/ 0 w 52"/>
                              <a:gd name="T69" fmla="*/ 544 h 2189"/>
                              <a:gd name="T70" fmla="*/ 0 w 52"/>
                              <a:gd name="T71" fmla="*/ 272 h 2189"/>
                              <a:gd name="T72" fmla="*/ 52 w 52"/>
                              <a:gd name="T73" fmla="*/ 272 h 2189"/>
                              <a:gd name="T74" fmla="*/ 52 w 52"/>
                              <a:gd name="T75" fmla="*/ 283 h 2189"/>
                              <a:gd name="T76" fmla="*/ 0 w 52"/>
                              <a:gd name="T77" fmla="*/ 283 h 2189"/>
                              <a:gd name="T78" fmla="*/ 0 w 52"/>
                              <a:gd name="T79" fmla="*/ 272 h 2189"/>
                              <a:gd name="T80" fmla="*/ 0 w 52"/>
                              <a:gd name="T81" fmla="*/ 0 h 2189"/>
                              <a:gd name="T82" fmla="*/ 52 w 52"/>
                              <a:gd name="T83" fmla="*/ 0 h 2189"/>
                              <a:gd name="T84" fmla="*/ 52 w 52"/>
                              <a:gd name="T85" fmla="*/ 12 h 2189"/>
                              <a:gd name="T86" fmla="*/ 0 w 52"/>
                              <a:gd name="T87" fmla="*/ 12 h 2189"/>
                              <a:gd name="T88" fmla="*/ 0 w 52"/>
                              <a:gd name="T89" fmla="*/ 0 h 2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2" h="2189">
                                <a:moveTo>
                                  <a:pt x="0" y="2178"/>
                                </a:moveTo>
                                <a:lnTo>
                                  <a:pt x="52" y="2178"/>
                                </a:lnTo>
                                <a:lnTo>
                                  <a:pt x="52" y="2189"/>
                                </a:lnTo>
                                <a:lnTo>
                                  <a:pt x="0" y="2189"/>
                                </a:lnTo>
                                <a:lnTo>
                                  <a:pt x="0" y="2178"/>
                                </a:lnTo>
                                <a:close/>
                                <a:moveTo>
                                  <a:pt x="0" y="1906"/>
                                </a:moveTo>
                                <a:lnTo>
                                  <a:pt x="52" y="1906"/>
                                </a:lnTo>
                                <a:lnTo>
                                  <a:pt x="52" y="1917"/>
                                </a:lnTo>
                                <a:lnTo>
                                  <a:pt x="0" y="1917"/>
                                </a:lnTo>
                                <a:lnTo>
                                  <a:pt x="0" y="1906"/>
                                </a:lnTo>
                                <a:close/>
                                <a:moveTo>
                                  <a:pt x="0" y="1632"/>
                                </a:moveTo>
                                <a:lnTo>
                                  <a:pt x="52" y="1632"/>
                                </a:lnTo>
                                <a:lnTo>
                                  <a:pt x="52" y="1644"/>
                                </a:lnTo>
                                <a:lnTo>
                                  <a:pt x="0" y="1644"/>
                                </a:lnTo>
                                <a:lnTo>
                                  <a:pt x="0" y="1632"/>
                                </a:lnTo>
                                <a:close/>
                                <a:moveTo>
                                  <a:pt x="0" y="1361"/>
                                </a:moveTo>
                                <a:lnTo>
                                  <a:pt x="52" y="1361"/>
                                </a:lnTo>
                                <a:lnTo>
                                  <a:pt x="52" y="1372"/>
                                </a:lnTo>
                                <a:lnTo>
                                  <a:pt x="0" y="1372"/>
                                </a:lnTo>
                                <a:lnTo>
                                  <a:pt x="0" y="1361"/>
                                </a:lnTo>
                                <a:close/>
                                <a:moveTo>
                                  <a:pt x="0" y="1089"/>
                                </a:moveTo>
                                <a:lnTo>
                                  <a:pt x="52" y="1089"/>
                                </a:lnTo>
                                <a:lnTo>
                                  <a:pt x="52" y="1100"/>
                                </a:lnTo>
                                <a:lnTo>
                                  <a:pt x="0" y="1100"/>
                                </a:lnTo>
                                <a:lnTo>
                                  <a:pt x="0" y="1089"/>
                                </a:lnTo>
                                <a:close/>
                                <a:moveTo>
                                  <a:pt x="0" y="815"/>
                                </a:moveTo>
                                <a:lnTo>
                                  <a:pt x="52" y="815"/>
                                </a:lnTo>
                                <a:lnTo>
                                  <a:pt x="52" y="827"/>
                                </a:lnTo>
                                <a:lnTo>
                                  <a:pt x="0" y="827"/>
                                </a:lnTo>
                                <a:lnTo>
                                  <a:pt x="0" y="815"/>
                                </a:lnTo>
                                <a:close/>
                                <a:moveTo>
                                  <a:pt x="0" y="544"/>
                                </a:moveTo>
                                <a:lnTo>
                                  <a:pt x="52" y="544"/>
                                </a:lnTo>
                                <a:lnTo>
                                  <a:pt x="52" y="555"/>
                                </a:lnTo>
                                <a:lnTo>
                                  <a:pt x="0" y="555"/>
                                </a:lnTo>
                                <a:lnTo>
                                  <a:pt x="0" y="544"/>
                                </a:lnTo>
                                <a:close/>
                                <a:moveTo>
                                  <a:pt x="0" y="272"/>
                                </a:moveTo>
                                <a:lnTo>
                                  <a:pt x="52" y="272"/>
                                </a:lnTo>
                                <a:lnTo>
                                  <a:pt x="52" y="283"/>
                                </a:lnTo>
                                <a:lnTo>
                                  <a:pt x="0" y="283"/>
                                </a:lnTo>
                                <a:lnTo>
                                  <a:pt x="0" y="272"/>
                                </a:lnTo>
                                <a:close/>
                                <a:moveTo>
                                  <a:pt x="0" y="0"/>
                                </a:moveTo>
                                <a:lnTo>
                                  <a:pt x="52" y="0"/>
                                </a:lnTo>
                                <a:lnTo>
                                  <a:pt x="52" y="12"/>
                                </a:lnTo>
                                <a:lnTo>
                                  <a:pt x="0" y="12"/>
                                </a:lnTo>
                                <a:lnTo>
                                  <a:pt x="0" y="0"/>
                                </a:lnTo>
                                <a:close/>
                              </a:path>
                            </a:pathLst>
                          </a:custGeom>
                          <a:solidFill>
                            <a:srgbClr val="868686"/>
                          </a:solidFill>
                          <a:ln w="1270" cap="flat">
                            <a:solidFill>
                              <a:srgbClr val="868686"/>
                            </a:solidFill>
                            <a:prstDash val="solid"/>
                            <a:bevel/>
                            <a:headEnd/>
                            <a:tailEnd/>
                          </a:ln>
                        </wps:spPr>
                        <wps:bodyPr rot="0" vert="horz" wrap="square" lIns="91440" tIns="45720" rIns="91440" bIns="45720" anchor="t" anchorCtr="0" upright="1">
                          <a:noAutofit/>
                        </wps:bodyPr>
                      </wps:wsp>
                      <wps:wsp>
                        <wps:cNvPr id="152" name="Rectangle 125"/>
                        <wps:cNvSpPr>
                          <a:spLocks noChangeArrowheads="1"/>
                        </wps:cNvSpPr>
                        <wps:spPr bwMode="auto">
                          <a:xfrm>
                            <a:off x="476250" y="1493520"/>
                            <a:ext cx="5267960" cy="6985"/>
                          </a:xfrm>
                          <a:prstGeom prst="rect">
                            <a:avLst/>
                          </a:prstGeom>
                          <a:solidFill>
                            <a:srgbClr val="868686"/>
                          </a:solidFill>
                          <a:ln w="1270" cap="flat">
                            <a:solidFill>
                              <a:srgbClr val="868686"/>
                            </a:solidFill>
                            <a:prstDash val="solid"/>
                            <a:bevel/>
                            <a:headEnd/>
                            <a:tailEnd/>
                          </a:ln>
                        </wps:spPr>
                        <wps:bodyPr rot="0" vert="horz" wrap="square" lIns="91440" tIns="45720" rIns="91440" bIns="45720" anchor="t" anchorCtr="0" upright="1">
                          <a:noAutofit/>
                        </wps:bodyPr>
                      </wps:wsp>
                      <wps:wsp>
                        <wps:cNvPr id="153" name="Freeform 126"/>
                        <wps:cNvSpPr>
                          <a:spLocks noEditPoints="1"/>
                        </wps:cNvSpPr>
                        <wps:spPr bwMode="auto">
                          <a:xfrm>
                            <a:off x="472440" y="1496695"/>
                            <a:ext cx="5275580" cy="31115"/>
                          </a:xfrm>
                          <a:custGeom>
                            <a:avLst/>
                            <a:gdLst>
                              <a:gd name="T0" fmla="*/ 11 w 8308"/>
                              <a:gd name="T1" fmla="*/ 49 h 49"/>
                              <a:gd name="T2" fmla="*/ 0 w 8308"/>
                              <a:gd name="T3" fmla="*/ 0 h 49"/>
                              <a:gd name="T4" fmla="*/ 447 w 8308"/>
                              <a:gd name="T5" fmla="*/ 0 h 49"/>
                              <a:gd name="T6" fmla="*/ 436 w 8308"/>
                              <a:gd name="T7" fmla="*/ 49 h 49"/>
                              <a:gd name="T8" fmla="*/ 447 w 8308"/>
                              <a:gd name="T9" fmla="*/ 0 h 49"/>
                              <a:gd name="T10" fmla="*/ 885 w 8308"/>
                              <a:gd name="T11" fmla="*/ 49 h 49"/>
                              <a:gd name="T12" fmla="*/ 873 w 8308"/>
                              <a:gd name="T13" fmla="*/ 0 h 49"/>
                              <a:gd name="T14" fmla="*/ 1321 w 8308"/>
                              <a:gd name="T15" fmla="*/ 0 h 49"/>
                              <a:gd name="T16" fmla="*/ 1309 w 8308"/>
                              <a:gd name="T17" fmla="*/ 49 h 49"/>
                              <a:gd name="T18" fmla="*/ 1321 w 8308"/>
                              <a:gd name="T19" fmla="*/ 0 h 49"/>
                              <a:gd name="T20" fmla="*/ 1757 w 8308"/>
                              <a:gd name="T21" fmla="*/ 49 h 49"/>
                              <a:gd name="T22" fmla="*/ 1745 w 8308"/>
                              <a:gd name="T23" fmla="*/ 0 h 49"/>
                              <a:gd name="T24" fmla="*/ 2194 w 8308"/>
                              <a:gd name="T25" fmla="*/ 0 h 49"/>
                              <a:gd name="T26" fmla="*/ 2183 w 8308"/>
                              <a:gd name="T27" fmla="*/ 49 h 49"/>
                              <a:gd name="T28" fmla="*/ 2194 w 8308"/>
                              <a:gd name="T29" fmla="*/ 0 h 49"/>
                              <a:gd name="T30" fmla="*/ 2630 w 8308"/>
                              <a:gd name="T31" fmla="*/ 49 h 49"/>
                              <a:gd name="T32" fmla="*/ 2619 w 8308"/>
                              <a:gd name="T33" fmla="*/ 0 h 49"/>
                              <a:gd name="T34" fmla="*/ 3068 w 8308"/>
                              <a:gd name="T35" fmla="*/ 0 h 49"/>
                              <a:gd name="T36" fmla="*/ 3057 w 8308"/>
                              <a:gd name="T37" fmla="*/ 49 h 49"/>
                              <a:gd name="T38" fmla="*/ 3068 w 8308"/>
                              <a:gd name="T39" fmla="*/ 0 h 49"/>
                              <a:gd name="T40" fmla="*/ 3504 w 8308"/>
                              <a:gd name="T41" fmla="*/ 49 h 49"/>
                              <a:gd name="T42" fmla="*/ 3493 w 8308"/>
                              <a:gd name="T43" fmla="*/ 0 h 49"/>
                              <a:gd name="T44" fmla="*/ 3942 w 8308"/>
                              <a:gd name="T45" fmla="*/ 0 h 49"/>
                              <a:gd name="T46" fmla="*/ 3930 w 8308"/>
                              <a:gd name="T47" fmla="*/ 49 h 49"/>
                              <a:gd name="T48" fmla="*/ 3942 w 8308"/>
                              <a:gd name="T49" fmla="*/ 0 h 49"/>
                              <a:gd name="T50" fmla="*/ 4378 w 8308"/>
                              <a:gd name="T51" fmla="*/ 49 h 49"/>
                              <a:gd name="T52" fmla="*/ 4366 w 8308"/>
                              <a:gd name="T53" fmla="*/ 0 h 49"/>
                              <a:gd name="T54" fmla="*/ 4813 w 8308"/>
                              <a:gd name="T55" fmla="*/ 0 h 49"/>
                              <a:gd name="T56" fmla="*/ 4802 w 8308"/>
                              <a:gd name="T57" fmla="*/ 49 h 49"/>
                              <a:gd name="T58" fmla="*/ 4813 w 8308"/>
                              <a:gd name="T59" fmla="*/ 0 h 49"/>
                              <a:gd name="T60" fmla="*/ 5251 w 8308"/>
                              <a:gd name="T61" fmla="*/ 49 h 49"/>
                              <a:gd name="T62" fmla="*/ 5240 w 8308"/>
                              <a:gd name="T63" fmla="*/ 0 h 49"/>
                              <a:gd name="T64" fmla="*/ 5687 w 8308"/>
                              <a:gd name="T65" fmla="*/ 0 h 49"/>
                              <a:gd name="T66" fmla="*/ 5676 w 8308"/>
                              <a:gd name="T67" fmla="*/ 49 h 49"/>
                              <a:gd name="T68" fmla="*/ 5687 w 8308"/>
                              <a:gd name="T69" fmla="*/ 0 h 49"/>
                              <a:gd name="T70" fmla="*/ 6125 w 8308"/>
                              <a:gd name="T71" fmla="*/ 49 h 49"/>
                              <a:gd name="T72" fmla="*/ 6114 w 8308"/>
                              <a:gd name="T73" fmla="*/ 0 h 49"/>
                              <a:gd name="T74" fmla="*/ 6561 w 8308"/>
                              <a:gd name="T75" fmla="*/ 0 h 49"/>
                              <a:gd name="T76" fmla="*/ 6549 w 8308"/>
                              <a:gd name="T77" fmla="*/ 49 h 49"/>
                              <a:gd name="T78" fmla="*/ 6561 w 8308"/>
                              <a:gd name="T79" fmla="*/ 0 h 49"/>
                              <a:gd name="T80" fmla="*/ 6999 w 8308"/>
                              <a:gd name="T81" fmla="*/ 49 h 49"/>
                              <a:gd name="T82" fmla="*/ 6987 w 8308"/>
                              <a:gd name="T83" fmla="*/ 0 h 49"/>
                              <a:gd name="T84" fmla="*/ 7434 w 8308"/>
                              <a:gd name="T85" fmla="*/ 0 h 49"/>
                              <a:gd name="T86" fmla="*/ 7423 w 8308"/>
                              <a:gd name="T87" fmla="*/ 49 h 49"/>
                              <a:gd name="T88" fmla="*/ 7434 w 8308"/>
                              <a:gd name="T89" fmla="*/ 0 h 49"/>
                              <a:gd name="T90" fmla="*/ 7870 w 8308"/>
                              <a:gd name="T91" fmla="*/ 49 h 49"/>
                              <a:gd name="T92" fmla="*/ 7859 w 8308"/>
                              <a:gd name="T93" fmla="*/ 0 h 49"/>
                              <a:gd name="T94" fmla="*/ 8308 w 8308"/>
                              <a:gd name="T95" fmla="*/ 0 h 49"/>
                              <a:gd name="T96" fmla="*/ 8297 w 8308"/>
                              <a:gd name="T97" fmla="*/ 49 h 49"/>
                              <a:gd name="T98" fmla="*/ 8308 w 8308"/>
                              <a:gd name="T99"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308" h="49">
                                <a:moveTo>
                                  <a:pt x="11" y="0"/>
                                </a:moveTo>
                                <a:lnTo>
                                  <a:pt x="11" y="49"/>
                                </a:lnTo>
                                <a:lnTo>
                                  <a:pt x="0" y="49"/>
                                </a:lnTo>
                                <a:lnTo>
                                  <a:pt x="0" y="0"/>
                                </a:lnTo>
                                <a:lnTo>
                                  <a:pt x="11" y="0"/>
                                </a:lnTo>
                                <a:close/>
                                <a:moveTo>
                                  <a:pt x="447" y="0"/>
                                </a:moveTo>
                                <a:lnTo>
                                  <a:pt x="447" y="49"/>
                                </a:lnTo>
                                <a:lnTo>
                                  <a:pt x="436" y="49"/>
                                </a:lnTo>
                                <a:lnTo>
                                  <a:pt x="436" y="0"/>
                                </a:lnTo>
                                <a:lnTo>
                                  <a:pt x="447" y="0"/>
                                </a:lnTo>
                                <a:close/>
                                <a:moveTo>
                                  <a:pt x="885" y="0"/>
                                </a:moveTo>
                                <a:lnTo>
                                  <a:pt x="885" y="49"/>
                                </a:lnTo>
                                <a:lnTo>
                                  <a:pt x="873" y="49"/>
                                </a:lnTo>
                                <a:lnTo>
                                  <a:pt x="873" y="0"/>
                                </a:lnTo>
                                <a:lnTo>
                                  <a:pt x="885" y="0"/>
                                </a:lnTo>
                                <a:close/>
                                <a:moveTo>
                                  <a:pt x="1321" y="0"/>
                                </a:moveTo>
                                <a:lnTo>
                                  <a:pt x="1321" y="49"/>
                                </a:lnTo>
                                <a:lnTo>
                                  <a:pt x="1309" y="49"/>
                                </a:lnTo>
                                <a:lnTo>
                                  <a:pt x="1309" y="0"/>
                                </a:lnTo>
                                <a:lnTo>
                                  <a:pt x="1321" y="0"/>
                                </a:lnTo>
                                <a:close/>
                                <a:moveTo>
                                  <a:pt x="1757" y="0"/>
                                </a:moveTo>
                                <a:lnTo>
                                  <a:pt x="1757" y="49"/>
                                </a:lnTo>
                                <a:lnTo>
                                  <a:pt x="1745" y="49"/>
                                </a:lnTo>
                                <a:lnTo>
                                  <a:pt x="1745" y="0"/>
                                </a:lnTo>
                                <a:lnTo>
                                  <a:pt x="1757" y="0"/>
                                </a:lnTo>
                                <a:close/>
                                <a:moveTo>
                                  <a:pt x="2194" y="0"/>
                                </a:moveTo>
                                <a:lnTo>
                                  <a:pt x="2194" y="49"/>
                                </a:lnTo>
                                <a:lnTo>
                                  <a:pt x="2183" y="49"/>
                                </a:lnTo>
                                <a:lnTo>
                                  <a:pt x="2183" y="0"/>
                                </a:lnTo>
                                <a:lnTo>
                                  <a:pt x="2194" y="0"/>
                                </a:lnTo>
                                <a:close/>
                                <a:moveTo>
                                  <a:pt x="2630" y="0"/>
                                </a:moveTo>
                                <a:lnTo>
                                  <a:pt x="2630" y="49"/>
                                </a:lnTo>
                                <a:lnTo>
                                  <a:pt x="2619" y="49"/>
                                </a:lnTo>
                                <a:lnTo>
                                  <a:pt x="2619" y="0"/>
                                </a:lnTo>
                                <a:lnTo>
                                  <a:pt x="2630" y="0"/>
                                </a:lnTo>
                                <a:close/>
                                <a:moveTo>
                                  <a:pt x="3068" y="0"/>
                                </a:moveTo>
                                <a:lnTo>
                                  <a:pt x="3068" y="49"/>
                                </a:lnTo>
                                <a:lnTo>
                                  <a:pt x="3057" y="49"/>
                                </a:lnTo>
                                <a:lnTo>
                                  <a:pt x="3057" y="0"/>
                                </a:lnTo>
                                <a:lnTo>
                                  <a:pt x="3068" y="0"/>
                                </a:lnTo>
                                <a:close/>
                                <a:moveTo>
                                  <a:pt x="3504" y="0"/>
                                </a:moveTo>
                                <a:lnTo>
                                  <a:pt x="3504" y="49"/>
                                </a:lnTo>
                                <a:lnTo>
                                  <a:pt x="3493" y="49"/>
                                </a:lnTo>
                                <a:lnTo>
                                  <a:pt x="3493" y="0"/>
                                </a:lnTo>
                                <a:lnTo>
                                  <a:pt x="3504" y="0"/>
                                </a:lnTo>
                                <a:close/>
                                <a:moveTo>
                                  <a:pt x="3942" y="0"/>
                                </a:moveTo>
                                <a:lnTo>
                                  <a:pt x="3942" y="49"/>
                                </a:lnTo>
                                <a:lnTo>
                                  <a:pt x="3930" y="49"/>
                                </a:lnTo>
                                <a:lnTo>
                                  <a:pt x="3930" y="0"/>
                                </a:lnTo>
                                <a:lnTo>
                                  <a:pt x="3942" y="0"/>
                                </a:lnTo>
                                <a:close/>
                                <a:moveTo>
                                  <a:pt x="4378" y="0"/>
                                </a:moveTo>
                                <a:lnTo>
                                  <a:pt x="4378" y="49"/>
                                </a:lnTo>
                                <a:lnTo>
                                  <a:pt x="4366" y="49"/>
                                </a:lnTo>
                                <a:lnTo>
                                  <a:pt x="4366" y="0"/>
                                </a:lnTo>
                                <a:lnTo>
                                  <a:pt x="4378" y="0"/>
                                </a:lnTo>
                                <a:close/>
                                <a:moveTo>
                                  <a:pt x="4813" y="0"/>
                                </a:moveTo>
                                <a:lnTo>
                                  <a:pt x="4813" y="49"/>
                                </a:lnTo>
                                <a:lnTo>
                                  <a:pt x="4802" y="49"/>
                                </a:lnTo>
                                <a:lnTo>
                                  <a:pt x="4802" y="0"/>
                                </a:lnTo>
                                <a:lnTo>
                                  <a:pt x="4813" y="0"/>
                                </a:lnTo>
                                <a:close/>
                                <a:moveTo>
                                  <a:pt x="5251" y="0"/>
                                </a:moveTo>
                                <a:lnTo>
                                  <a:pt x="5251" y="49"/>
                                </a:lnTo>
                                <a:lnTo>
                                  <a:pt x="5240" y="49"/>
                                </a:lnTo>
                                <a:lnTo>
                                  <a:pt x="5240" y="0"/>
                                </a:lnTo>
                                <a:lnTo>
                                  <a:pt x="5251" y="0"/>
                                </a:lnTo>
                                <a:close/>
                                <a:moveTo>
                                  <a:pt x="5687" y="0"/>
                                </a:moveTo>
                                <a:lnTo>
                                  <a:pt x="5687" y="49"/>
                                </a:lnTo>
                                <a:lnTo>
                                  <a:pt x="5676" y="49"/>
                                </a:lnTo>
                                <a:lnTo>
                                  <a:pt x="5676" y="0"/>
                                </a:lnTo>
                                <a:lnTo>
                                  <a:pt x="5687" y="0"/>
                                </a:lnTo>
                                <a:close/>
                                <a:moveTo>
                                  <a:pt x="6125" y="0"/>
                                </a:moveTo>
                                <a:lnTo>
                                  <a:pt x="6125" y="49"/>
                                </a:lnTo>
                                <a:lnTo>
                                  <a:pt x="6114" y="49"/>
                                </a:lnTo>
                                <a:lnTo>
                                  <a:pt x="6114" y="0"/>
                                </a:lnTo>
                                <a:lnTo>
                                  <a:pt x="6125" y="0"/>
                                </a:lnTo>
                                <a:close/>
                                <a:moveTo>
                                  <a:pt x="6561" y="0"/>
                                </a:moveTo>
                                <a:lnTo>
                                  <a:pt x="6561" y="49"/>
                                </a:lnTo>
                                <a:lnTo>
                                  <a:pt x="6549" y="49"/>
                                </a:lnTo>
                                <a:lnTo>
                                  <a:pt x="6549" y="0"/>
                                </a:lnTo>
                                <a:lnTo>
                                  <a:pt x="6561" y="0"/>
                                </a:lnTo>
                                <a:close/>
                                <a:moveTo>
                                  <a:pt x="6999" y="0"/>
                                </a:moveTo>
                                <a:lnTo>
                                  <a:pt x="6999" y="49"/>
                                </a:lnTo>
                                <a:lnTo>
                                  <a:pt x="6987" y="49"/>
                                </a:lnTo>
                                <a:lnTo>
                                  <a:pt x="6987" y="0"/>
                                </a:lnTo>
                                <a:lnTo>
                                  <a:pt x="6999" y="0"/>
                                </a:lnTo>
                                <a:close/>
                                <a:moveTo>
                                  <a:pt x="7434" y="0"/>
                                </a:moveTo>
                                <a:lnTo>
                                  <a:pt x="7434" y="49"/>
                                </a:lnTo>
                                <a:lnTo>
                                  <a:pt x="7423" y="49"/>
                                </a:lnTo>
                                <a:lnTo>
                                  <a:pt x="7423" y="0"/>
                                </a:lnTo>
                                <a:lnTo>
                                  <a:pt x="7434" y="0"/>
                                </a:lnTo>
                                <a:close/>
                                <a:moveTo>
                                  <a:pt x="7870" y="0"/>
                                </a:moveTo>
                                <a:lnTo>
                                  <a:pt x="7870" y="49"/>
                                </a:lnTo>
                                <a:lnTo>
                                  <a:pt x="7859" y="49"/>
                                </a:lnTo>
                                <a:lnTo>
                                  <a:pt x="7859" y="0"/>
                                </a:lnTo>
                                <a:lnTo>
                                  <a:pt x="7870" y="0"/>
                                </a:lnTo>
                                <a:close/>
                                <a:moveTo>
                                  <a:pt x="8308" y="0"/>
                                </a:moveTo>
                                <a:lnTo>
                                  <a:pt x="8308" y="49"/>
                                </a:lnTo>
                                <a:lnTo>
                                  <a:pt x="8297" y="49"/>
                                </a:lnTo>
                                <a:lnTo>
                                  <a:pt x="8297" y="0"/>
                                </a:lnTo>
                                <a:lnTo>
                                  <a:pt x="8308" y="0"/>
                                </a:lnTo>
                                <a:close/>
                              </a:path>
                            </a:pathLst>
                          </a:custGeom>
                          <a:solidFill>
                            <a:srgbClr val="868686"/>
                          </a:solidFill>
                          <a:ln w="1270" cap="flat">
                            <a:solidFill>
                              <a:srgbClr val="868686"/>
                            </a:solidFill>
                            <a:prstDash val="solid"/>
                            <a:bevel/>
                            <a:headEnd/>
                            <a:tailEnd/>
                          </a:ln>
                        </wps:spPr>
                        <wps:bodyPr rot="0" vert="horz" wrap="square" lIns="91440" tIns="45720" rIns="91440" bIns="45720" anchor="t" anchorCtr="0" upright="1">
                          <a:noAutofit/>
                        </wps:bodyPr>
                      </wps:wsp>
                      <wps:wsp>
                        <wps:cNvPr id="154" name="Freeform 127"/>
                        <wps:cNvSpPr>
                          <a:spLocks/>
                        </wps:cNvSpPr>
                        <wps:spPr bwMode="auto">
                          <a:xfrm>
                            <a:off x="464820" y="276225"/>
                            <a:ext cx="5292090" cy="1058545"/>
                          </a:xfrm>
                          <a:custGeom>
                            <a:avLst/>
                            <a:gdLst>
                              <a:gd name="T0" fmla="*/ 956 w 17589"/>
                              <a:gd name="T1" fmla="*/ 3464 h 3536"/>
                              <a:gd name="T2" fmla="*/ 1854 w 17589"/>
                              <a:gd name="T3" fmla="*/ 2437 h 3536"/>
                              <a:gd name="T4" fmla="*/ 2809 w 17589"/>
                              <a:gd name="T5" fmla="*/ 2658 h 3536"/>
                              <a:gd name="T6" fmla="*/ 3720 w 17589"/>
                              <a:gd name="T7" fmla="*/ 2656 h 3536"/>
                              <a:gd name="T8" fmla="*/ 5573 w 17589"/>
                              <a:gd name="T9" fmla="*/ 3002 h 3536"/>
                              <a:gd name="T10" fmla="*/ 6463 w 17589"/>
                              <a:gd name="T11" fmla="*/ 2087 h 3536"/>
                              <a:gd name="T12" fmla="*/ 7428 w 17589"/>
                              <a:gd name="T13" fmla="*/ 2662 h 3536"/>
                              <a:gd name="T14" fmla="*/ 8328 w 17589"/>
                              <a:gd name="T15" fmla="*/ 2541 h 3536"/>
                              <a:gd name="T16" fmla="*/ 9261 w 17589"/>
                              <a:gd name="T17" fmla="*/ 2774 h 3536"/>
                              <a:gd name="T18" fmla="*/ 10141 w 17589"/>
                              <a:gd name="T19" fmla="*/ 1171 h 3536"/>
                              <a:gd name="T20" fmla="*/ 11084 w 17589"/>
                              <a:gd name="T21" fmla="*/ 811 h 3536"/>
                              <a:gd name="T22" fmla="*/ 12038 w 17589"/>
                              <a:gd name="T23" fmla="*/ 1508 h 3536"/>
                              <a:gd name="T24" fmla="*/ 12912 w 17589"/>
                              <a:gd name="T25" fmla="*/ 2322 h 3536"/>
                              <a:gd name="T26" fmla="*/ 14756 w 17589"/>
                              <a:gd name="T27" fmla="*/ 14 h 3536"/>
                              <a:gd name="T28" fmla="*/ 14815 w 17589"/>
                              <a:gd name="T29" fmla="*/ 18 h 3536"/>
                              <a:gd name="T30" fmla="*/ 15678 w 17589"/>
                              <a:gd name="T31" fmla="*/ 1513 h 3536"/>
                              <a:gd name="T32" fmla="*/ 16624 w 17589"/>
                              <a:gd name="T33" fmla="*/ 460 h 3536"/>
                              <a:gd name="T34" fmla="*/ 17575 w 17589"/>
                              <a:gd name="T35" fmla="*/ 1513 h 3536"/>
                              <a:gd name="T36" fmla="*/ 17522 w 17589"/>
                              <a:gd name="T37" fmla="*/ 1560 h 3536"/>
                              <a:gd name="T38" fmla="*/ 16651 w 17589"/>
                              <a:gd name="T39" fmla="*/ 520 h 3536"/>
                              <a:gd name="T40" fmla="*/ 15701 w 17589"/>
                              <a:gd name="T41" fmla="*/ 1572 h 3536"/>
                              <a:gd name="T42" fmla="*/ 14754 w 17589"/>
                              <a:gd name="T43" fmla="*/ 55 h 3536"/>
                              <a:gd name="T44" fmla="*/ 13889 w 17589"/>
                              <a:gd name="T45" fmla="*/ 1211 h 3536"/>
                              <a:gd name="T46" fmla="*/ 12944 w 17589"/>
                              <a:gd name="T47" fmla="*/ 2380 h 3536"/>
                              <a:gd name="T48" fmla="*/ 11995 w 17589"/>
                              <a:gd name="T49" fmla="*/ 1565 h 3536"/>
                              <a:gd name="T50" fmla="*/ 11109 w 17589"/>
                              <a:gd name="T51" fmla="*/ 878 h 3536"/>
                              <a:gd name="T52" fmla="*/ 10204 w 17589"/>
                              <a:gd name="T53" fmla="*/ 1206 h 3536"/>
                              <a:gd name="T54" fmla="*/ 9244 w 17589"/>
                              <a:gd name="T55" fmla="*/ 2843 h 3536"/>
                              <a:gd name="T56" fmla="*/ 8337 w 17589"/>
                              <a:gd name="T57" fmla="*/ 2612 h 3536"/>
                              <a:gd name="T58" fmla="*/ 7389 w 17589"/>
                              <a:gd name="T59" fmla="*/ 2723 h 3536"/>
                              <a:gd name="T60" fmla="*/ 6514 w 17589"/>
                              <a:gd name="T61" fmla="*/ 2138 h 3536"/>
                              <a:gd name="T62" fmla="*/ 5556 w 17589"/>
                              <a:gd name="T63" fmla="*/ 3071 h 3536"/>
                              <a:gd name="T64" fmla="*/ 3720 w 17589"/>
                              <a:gd name="T65" fmla="*/ 2728 h 3536"/>
                              <a:gd name="T66" fmla="*/ 2792 w 17589"/>
                              <a:gd name="T67" fmla="*/ 2727 h 3536"/>
                              <a:gd name="T68" fmla="*/ 1907 w 17589"/>
                              <a:gd name="T69" fmla="*/ 2484 h 3536"/>
                              <a:gd name="T70" fmla="*/ 956 w 17589"/>
                              <a:gd name="T71" fmla="*/ 3536 h 3536"/>
                              <a:gd name="T72" fmla="*/ 0 w 17589"/>
                              <a:gd name="T73" fmla="*/ 3500 h 3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7589" h="3536">
                                <a:moveTo>
                                  <a:pt x="36" y="3464"/>
                                </a:moveTo>
                                <a:lnTo>
                                  <a:pt x="956" y="3464"/>
                                </a:lnTo>
                                <a:lnTo>
                                  <a:pt x="930" y="3477"/>
                                </a:lnTo>
                                <a:lnTo>
                                  <a:pt x="1854" y="2437"/>
                                </a:lnTo>
                                <a:cubicBezTo>
                                  <a:pt x="1862" y="2427"/>
                                  <a:pt x="1876" y="2422"/>
                                  <a:pt x="1889" y="2426"/>
                                </a:cubicBezTo>
                                <a:lnTo>
                                  <a:pt x="2809" y="2658"/>
                                </a:lnTo>
                                <a:lnTo>
                                  <a:pt x="2800" y="2656"/>
                                </a:lnTo>
                                <a:lnTo>
                                  <a:pt x="3720" y="2656"/>
                                </a:lnTo>
                                <a:lnTo>
                                  <a:pt x="4649" y="2773"/>
                                </a:lnTo>
                                <a:lnTo>
                                  <a:pt x="5573" y="3002"/>
                                </a:lnTo>
                                <a:lnTo>
                                  <a:pt x="5539" y="3011"/>
                                </a:lnTo>
                                <a:lnTo>
                                  <a:pt x="6463" y="2087"/>
                                </a:lnTo>
                                <a:cubicBezTo>
                                  <a:pt x="6475" y="2075"/>
                                  <a:pt x="6493" y="2073"/>
                                  <a:pt x="6508" y="2082"/>
                                </a:cubicBezTo>
                                <a:lnTo>
                                  <a:pt x="7428" y="2662"/>
                                </a:lnTo>
                                <a:lnTo>
                                  <a:pt x="7404" y="2657"/>
                                </a:lnTo>
                                <a:lnTo>
                                  <a:pt x="8328" y="2541"/>
                                </a:lnTo>
                                <a:cubicBezTo>
                                  <a:pt x="8332" y="2540"/>
                                  <a:pt x="8337" y="2540"/>
                                  <a:pt x="8341" y="2542"/>
                                </a:cubicBezTo>
                                <a:lnTo>
                                  <a:pt x="9261" y="2774"/>
                                </a:lnTo>
                                <a:lnTo>
                                  <a:pt x="9221" y="2791"/>
                                </a:lnTo>
                                <a:lnTo>
                                  <a:pt x="10141" y="1171"/>
                                </a:lnTo>
                                <a:cubicBezTo>
                                  <a:pt x="10145" y="1163"/>
                                  <a:pt x="10152" y="1158"/>
                                  <a:pt x="10160" y="1155"/>
                                </a:cubicBezTo>
                                <a:lnTo>
                                  <a:pt x="11084" y="811"/>
                                </a:lnTo>
                                <a:cubicBezTo>
                                  <a:pt x="11095" y="806"/>
                                  <a:pt x="11108" y="808"/>
                                  <a:pt x="11118" y="816"/>
                                </a:cubicBezTo>
                                <a:lnTo>
                                  <a:pt x="12038" y="1508"/>
                                </a:lnTo>
                                <a:lnTo>
                                  <a:pt x="12964" y="2317"/>
                                </a:lnTo>
                                <a:lnTo>
                                  <a:pt x="12912" y="2322"/>
                                </a:lnTo>
                                <a:lnTo>
                                  <a:pt x="13832" y="1166"/>
                                </a:lnTo>
                                <a:lnTo>
                                  <a:pt x="14756" y="14"/>
                                </a:lnTo>
                                <a:cubicBezTo>
                                  <a:pt x="14764" y="5"/>
                                  <a:pt x="14775" y="0"/>
                                  <a:pt x="14787" y="1"/>
                                </a:cubicBezTo>
                                <a:cubicBezTo>
                                  <a:pt x="14798" y="1"/>
                                  <a:pt x="14809" y="8"/>
                                  <a:pt x="14815" y="18"/>
                                </a:cubicBezTo>
                                <a:lnTo>
                                  <a:pt x="15735" y="1518"/>
                                </a:lnTo>
                                <a:lnTo>
                                  <a:pt x="15678" y="1513"/>
                                </a:lnTo>
                                <a:lnTo>
                                  <a:pt x="16598" y="473"/>
                                </a:lnTo>
                                <a:cubicBezTo>
                                  <a:pt x="16604" y="465"/>
                                  <a:pt x="16614" y="460"/>
                                  <a:pt x="16624" y="460"/>
                                </a:cubicBezTo>
                                <a:cubicBezTo>
                                  <a:pt x="16635" y="460"/>
                                  <a:pt x="16645" y="465"/>
                                  <a:pt x="16651" y="473"/>
                                </a:cubicBezTo>
                                <a:lnTo>
                                  <a:pt x="17575" y="1513"/>
                                </a:lnTo>
                                <a:cubicBezTo>
                                  <a:pt x="17589" y="1527"/>
                                  <a:pt x="17587" y="1550"/>
                                  <a:pt x="17572" y="1563"/>
                                </a:cubicBezTo>
                                <a:cubicBezTo>
                                  <a:pt x="17558" y="1577"/>
                                  <a:pt x="17535" y="1575"/>
                                  <a:pt x="17522" y="1560"/>
                                </a:cubicBezTo>
                                <a:lnTo>
                                  <a:pt x="16598" y="520"/>
                                </a:lnTo>
                                <a:lnTo>
                                  <a:pt x="16651" y="520"/>
                                </a:lnTo>
                                <a:lnTo>
                                  <a:pt x="15731" y="1560"/>
                                </a:lnTo>
                                <a:cubicBezTo>
                                  <a:pt x="15724" y="1569"/>
                                  <a:pt x="15713" y="1573"/>
                                  <a:pt x="15701" y="1572"/>
                                </a:cubicBezTo>
                                <a:cubicBezTo>
                                  <a:pt x="15690" y="1571"/>
                                  <a:pt x="15680" y="1565"/>
                                  <a:pt x="15674" y="1555"/>
                                </a:cubicBezTo>
                                <a:lnTo>
                                  <a:pt x="14754" y="55"/>
                                </a:lnTo>
                                <a:lnTo>
                                  <a:pt x="14813" y="59"/>
                                </a:lnTo>
                                <a:lnTo>
                                  <a:pt x="13889" y="1211"/>
                                </a:lnTo>
                                <a:lnTo>
                                  <a:pt x="12969" y="2367"/>
                                </a:lnTo>
                                <a:cubicBezTo>
                                  <a:pt x="12963" y="2375"/>
                                  <a:pt x="12954" y="2379"/>
                                  <a:pt x="12944" y="2380"/>
                                </a:cubicBezTo>
                                <a:cubicBezTo>
                                  <a:pt x="12934" y="2381"/>
                                  <a:pt x="12924" y="2378"/>
                                  <a:pt x="12917" y="2372"/>
                                </a:cubicBezTo>
                                <a:lnTo>
                                  <a:pt x="11995" y="1565"/>
                                </a:lnTo>
                                <a:lnTo>
                                  <a:pt x="11075" y="873"/>
                                </a:lnTo>
                                <a:lnTo>
                                  <a:pt x="11109" y="878"/>
                                </a:lnTo>
                                <a:lnTo>
                                  <a:pt x="10185" y="1222"/>
                                </a:lnTo>
                                <a:lnTo>
                                  <a:pt x="10204" y="1206"/>
                                </a:lnTo>
                                <a:lnTo>
                                  <a:pt x="9284" y="2826"/>
                                </a:lnTo>
                                <a:cubicBezTo>
                                  <a:pt x="9276" y="2840"/>
                                  <a:pt x="9259" y="2847"/>
                                  <a:pt x="9244" y="2843"/>
                                </a:cubicBezTo>
                                <a:lnTo>
                                  <a:pt x="8324" y="2611"/>
                                </a:lnTo>
                                <a:lnTo>
                                  <a:pt x="8337" y="2612"/>
                                </a:lnTo>
                                <a:lnTo>
                                  <a:pt x="7413" y="2728"/>
                                </a:lnTo>
                                <a:cubicBezTo>
                                  <a:pt x="7405" y="2729"/>
                                  <a:pt x="7396" y="2727"/>
                                  <a:pt x="7389" y="2723"/>
                                </a:cubicBezTo>
                                <a:lnTo>
                                  <a:pt x="6469" y="2143"/>
                                </a:lnTo>
                                <a:lnTo>
                                  <a:pt x="6514" y="2138"/>
                                </a:lnTo>
                                <a:lnTo>
                                  <a:pt x="5590" y="3062"/>
                                </a:lnTo>
                                <a:cubicBezTo>
                                  <a:pt x="5581" y="3071"/>
                                  <a:pt x="5568" y="3074"/>
                                  <a:pt x="5556" y="3071"/>
                                </a:cubicBezTo>
                                <a:lnTo>
                                  <a:pt x="4640" y="2844"/>
                                </a:lnTo>
                                <a:lnTo>
                                  <a:pt x="3720" y="2728"/>
                                </a:lnTo>
                                <a:lnTo>
                                  <a:pt x="2800" y="2728"/>
                                </a:lnTo>
                                <a:cubicBezTo>
                                  <a:pt x="2798" y="2728"/>
                                  <a:pt x="2795" y="2728"/>
                                  <a:pt x="2792" y="2727"/>
                                </a:cubicBezTo>
                                <a:lnTo>
                                  <a:pt x="1872" y="2495"/>
                                </a:lnTo>
                                <a:lnTo>
                                  <a:pt x="1907" y="2484"/>
                                </a:lnTo>
                                <a:lnTo>
                                  <a:pt x="983" y="3524"/>
                                </a:lnTo>
                                <a:cubicBezTo>
                                  <a:pt x="977" y="3532"/>
                                  <a:pt x="967" y="3536"/>
                                  <a:pt x="956" y="3536"/>
                                </a:cubicBezTo>
                                <a:lnTo>
                                  <a:pt x="36" y="3536"/>
                                </a:lnTo>
                                <a:cubicBezTo>
                                  <a:pt x="17" y="3536"/>
                                  <a:pt x="0" y="3520"/>
                                  <a:pt x="0" y="3500"/>
                                </a:cubicBezTo>
                                <a:cubicBezTo>
                                  <a:pt x="0" y="3481"/>
                                  <a:pt x="17" y="3464"/>
                                  <a:pt x="36" y="3464"/>
                                </a:cubicBezTo>
                                <a:close/>
                              </a:path>
                            </a:pathLst>
                          </a:custGeom>
                          <a:solidFill>
                            <a:srgbClr val="4A7EBB"/>
                          </a:solidFill>
                          <a:ln w="1270" cap="flat">
                            <a:solidFill>
                              <a:srgbClr val="4A7EBB"/>
                            </a:solidFill>
                            <a:prstDash val="solid"/>
                            <a:bevel/>
                            <a:headEnd/>
                            <a:tailEnd/>
                          </a:ln>
                        </wps:spPr>
                        <wps:bodyPr rot="0" vert="horz" wrap="square" lIns="91440" tIns="45720" rIns="91440" bIns="45720" anchor="t" anchorCtr="0" upright="1">
                          <a:noAutofit/>
                        </wps:bodyPr>
                      </wps:wsp>
                      <wps:wsp>
                        <wps:cNvPr id="155" name="Rectangle 128"/>
                        <wps:cNvSpPr>
                          <a:spLocks noChangeArrowheads="1"/>
                        </wps:cNvSpPr>
                        <wps:spPr bwMode="auto">
                          <a:xfrm>
                            <a:off x="332740" y="1431290"/>
                            <a:ext cx="520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0BD" w:rsidRDefault="00F630BD" w:rsidP="00F630BD">
                              <w:r>
                                <w:rPr>
                                  <w:rFonts w:ascii="Calibri" w:hAnsi="Calibri"/>
                                  <w:color w:val="000000"/>
                                  <w:sz w:val="16"/>
                                  <w:szCs w:val="16"/>
                                  <w:rtl/>
                                </w:rPr>
                                <w:t>0</w:t>
                              </w:r>
                            </w:p>
                          </w:txbxContent>
                        </wps:txbx>
                        <wps:bodyPr rot="0" vert="horz" wrap="none" lIns="0" tIns="0" rIns="0" bIns="0" anchor="t" anchorCtr="0">
                          <a:spAutoFit/>
                        </wps:bodyPr>
                      </wps:wsp>
                      <wps:wsp>
                        <wps:cNvPr id="156" name="Rectangle 129"/>
                        <wps:cNvSpPr>
                          <a:spLocks noChangeArrowheads="1"/>
                        </wps:cNvSpPr>
                        <wps:spPr bwMode="auto">
                          <a:xfrm>
                            <a:off x="332740" y="1258570"/>
                            <a:ext cx="520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0BD" w:rsidRDefault="00F630BD" w:rsidP="00F630BD">
                              <w:r>
                                <w:rPr>
                                  <w:rFonts w:ascii="Calibri" w:hAnsi="Calibri"/>
                                  <w:color w:val="000000"/>
                                  <w:sz w:val="16"/>
                                  <w:szCs w:val="16"/>
                                  <w:rtl/>
                                </w:rPr>
                                <w:t>5</w:t>
                              </w:r>
                            </w:p>
                          </w:txbxContent>
                        </wps:txbx>
                        <wps:bodyPr rot="0" vert="horz" wrap="none" lIns="0" tIns="0" rIns="0" bIns="0" anchor="t" anchorCtr="0">
                          <a:spAutoFit/>
                        </wps:bodyPr>
                      </wps:wsp>
                      <wps:wsp>
                        <wps:cNvPr id="157" name="Rectangle 130"/>
                        <wps:cNvSpPr>
                          <a:spLocks noChangeArrowheads="1"/>
                        </wps:cNvSpPr>
                        <wps:spPr bwMode="auto">
                          <a:xfrm>
                            <a:off x="281305" y="1085850"/>
                            <a:ext cx="1035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0BD" w:rsidRDefault="00F630BD" w:rsidP="00F630BD">
                              <w:r>
                                <w:rPr>
                                  <w:rFonts w:ascii="Calibri" w:hAnsi="Calibri"/>
                                  <w:color w:val="000000"/>
                                  <w:sz w:val="16"/>
                                  <w:szCs w:val="16"/>
                                  <w:rtl/>
                                </w:rPr>
                                <w:t>10</w:t>
                              </w:r>
                            </w:p>
                          </w:txbxContent>
                        </wps:txbx>
                        <wps:bodyPr rot="0" vert="horz" wrap="none" lIns="0" tIns="0" rIns="0" bIns="0" anchor="t" anchorCtr="0">
                          <a:spAutoFit/>
                        </wps:bodyPr>
                      </wps:wsp>
                      <wps:wsp>
                        <wps:cNvPr id="158" name="Rectangle 131"/>
                        <wps:cNvSpPr>
                          <a:spLocks noChangeArrowheads="1"/>
                        </wps:cNvSpPr>
                        <wps:spPr bwMode="auto">
                          <a:xfrm>
                            <a:off x="281305" y="913130"/>
                            <a:ext cx="1035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0BD" w:rsidRDefault="00F630BD" w:rsidP="00F630BD">
                              <w:r>
                                <w:rPr>
                                  <w:rFonts w:ascii="Calibri" w:hAnsi="Calibri"/>
                                  <w:color w:val="000000"/>
                                  <w:sz w:val="16"/>
                                  <w:szCs w:val="16"/>
                                  <w:rtl/>
                                </w:rPr>
                                <w:t>15</w:t>
                              </w:r>
                            </w:p>
                          </w:txbxContent>
                        </wps:txbx>
                        <wps:bodyPr rot="0" vert="horz" wrap="none" lIns="0" tIns="0" rIns="0" bIns="0" anchor="t" anchorCtr="0">
                          <a:spAutoFit/>
                        </wps:bodyPr>
                      </wps:wsp>
                      <wps:wsp>
                        <wps:cNvPr id="159" name="Rectangle 132"/>
                        <wps:cNvSpPr>
                          <a:spLocks noChangeArrowheads="1"/>
                        </wps:cNvSpPr>
                        <wps:spPr bwMode="auto">
                          <a:xfrm>
                            <a:off x="281305" y="739775"/>
                            <a:ext cx="1035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0BD" w:rsidRDefault="00F630BD" w:rsidP="00F630BD">
                              <w:r>
                                <w:rPr>
                                  <w:rFonts w:ascii="Calibri" w:hAnsi="Calibri"/>
                                  <w:color w:val="000000"/>
                                  <w:sz w:val="16"/>
                                  <w:szCs w:val="16"/>
                                  <w:rtl/>
                                </w:rPr>
                                <w:t>20</w:t>
                              </w:r>
                            </w:p>
                          </w:txbxContent>
                        </wps:txbx>
                        <wps:bodyPr rot="0" vert="horz" wrap="none" lIns="0" tIns="0" rIns="0" bIns="0" anchor="t" anchorCtr="0">
                          <a:spAutoFit/>
                        </wps:bodyPr>
                      </wps:wsp>
                      <wps:wsp>
                        <wps:cNvPr id="160" name="Rectangle 133"/>
                        <wps:cNvSpPr>
                          <a:spLocks noChangeArrowheads="1"/>
                        </wps:cNvSpPr>
                        <wps:spPr bwMode="auto">
                          <a:xfrm>
                            <a:off x="281305" y="567055"/>
                            <a:ext cx="1035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0BD" w:rsidRDefault="00F630BD" w:rsidP="00F630BD">
                              <w:r>
                                <w:rPr>
                                  <w:rFonts w:ascii="Calibri" w:hAnsi="Calibri"/>
                                  <w:color w:val="000000"/>
                                  <w:sz w:val="16"/>
                                  <w:szCs w:val="16"/>
                                  <w:rtl/>
                                </w:rPr>
                                <w:t>25</w:t>
                              </w:r>
                            </w:p>
                          </w:txbxContent>
                        </wps:txbx>
                        <wps:bodyPr rot="0" vert="horz" wrap="none" lIns="0" tIns="0" rIns="0" bIns="0" anchor="t" anchorCtr="0">
                          <a:spAutoFit/>
                        </wps:bodyPr>
                      </wps:wsp>
                      <wps:wsp>
                        <wps:cNvPr id="161" name="Rectangle 134"/>
                        <wps:cNvSpPr>
                          <a:spLocks noChangeArrowheads="1"/>
                        </wps:cNvSpPr>
                        <wps:spPr bwMode="auto">
                          <a:xfrm>
                            <a:off x="281305" y="394335"/>
                            <a:ext cx="1035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0BD" w:rsidRDefault="00F630BD" w:rsidP="00F630BD">
                              <w:r>
                                <w:rPr>
                                  <w:rFonts w:ascii="Calibri" w:hAnsi="Calibri"/>
                                  <w:color w:val="000000"/>
                                  <w:sz w:val="16"/>
                                  <w:szCs w:val="16"/>
                                  <w:rtl/>
                                </w:rPr>
                                <w:t>30</w:t>
                              </w:r>
                            </w:p>
                          </w:txbxContent>
                        </wps:txbx>
                        <wps:bodyPr rot="0" vert="horz" wrap="none" lIns="0" tIns="0" rIns="0" bIns="0" anchor="t" anchorCtr="0">
                          <a:spAutoFit/>
                        </wps:bodyPr>
                      </wps:wsp>
                      <wps:wsp>
                        <wps:cNvPr id="162" name="Rectangle 135"/>
                        <wps:cNvSpPr>
                          <a:spLocks noChangeArrowheads="1"/>
                        </wps:cNvSpPr>
                        <wps:spPr bwMode="auto">
                          <a:xfrm>
                            <a:off x="281305" y="221615"/>
                            <a:ext cx="1035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0BD" w:rsidRDefault="00F630BD" w:rsidP="00F630BD">
                              <w:r>
                                <w:rPr>
                                  <w:rFonts w:ascii="Calibri" w:hAnsi="Calibri"/>
                                  <w:color w:val="000000"/>
                                  <w:sz w:val="16"/>
                                  <w:szCs w:val="16"/>
                                  <w:rtl/>
                                </w:rPr>
                                <w:t>35</w:t>
                              </w:r>
                            </w:p>
                          </w:txbxContent>
                        </wps:txbx>
                        <wps:bodyPr rot="0" vert="horz" wrap="none" lIns="0" tIns="0" rIns="0" bIns="0" anchor="t" anchorCtr="0">
                          <a:spAutoFit/>
                        </wps:bodyPr>
                      </wps:wsp>
                      <wps:wsp>
                        <wps:cNvPr id="163" name="Rectangle 136"/>
                        <wps:cNvSpPr>
                          <a:spLocks noChangeArrowheads="1"/>
                        </wps:cNvSpPr>
                        <wps:spPr bwMode="auto">
                          <a:xfrm>
                            <a:off x="281305" y="48260"/>
                            <a:ext cx="1035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0BD" w:rsidRDefault="00F630BD" w:rsidP="00F630BD">
                              <w:r>
                                <w:rPr>
                                  <w:rFonts w:ascii="Calibri" w:hAnsi="Calibri"/>
                                  <w:color w:val="000000"/>
                                  <w:sz w:val="16"/>
                                  <w:szCs w:val="16"/>
                                  <w:rtl/>
                                </w:rPr>
                                <w:t>40</w:t>
                              </w:r>
                            </w:p>
                          </w:txbxContent>
                        </wps:txbx>
                        <wps:bodyPr rot="0" vert="horz" wrap="none" lIns="0" tIns="0" rIns="0" bIns="0" anchor="t" anchorCtr="0">
                          <a:spAutoFit/>
                        </wps:bodyPr>
                      </wps:wsp>
                      <wps:wsp>
                        <wps:cNvPr id="164" name="Freeform 137"/>
                        <wps:cNvSpPr>
                          <a:spLocks noEditPoints="1"/>
                        </wps:cNvSpPr>
                        <wps:spPr bwMode="auto">
                          <a:xfrm>
                            <a:off x="226060" y="1587500"/>
                            <a:ext cx="252730" cy="271780"/>
                          </a:xfrm>
                          <a:custGeom>
                            <a:avLst/>
                            <a:gdLst>
                              <a:gd name="T0" fmla="*/ 884 w 3356"/>
                              <a:gd name="T1" fmla="*/ 3289 h 3630"/>
                              <a:gd name="T2" fmla="*/ 496 w 3356"/>
                              <a:gd name="T3" fmla="*/ 3609 h 3630"/>
                              <a:gd name="T4" fmla="*/ 462 w 3356"/>
                              <a:gd name="T5" fmla="*/ 3299 h 3630"/>
                              <a:gd name="T6" fmla="*/ 315 w 3356"/>
                              <a:gd name="T7" fmla="*/ 2914 h 3630"/>
                              <a:gd name="T8" fmla="*/ 94 w 3356"/>
                              <a:gd name="T9" fmla="*/ 3065 h 3630"/>
                              <a:gd name="T10" fmla="*/ 41 w 3356"/>
                              <a:gd name="T11" fmla="*/ 3130 h 3630"/>
                              <a:gd name="T12" fmla="*/ 0 w 3356"/>
                              <a:gd name="T13" fmla="*/ 3066 h 3630"/>
                              <a:gd name="T14" fmla="*/ 189 w 3356"/>
                              <a:gd name="T15" fmla="*/ 2805 h 3630"/>
                              <a:gd name="T16" fmla="*/ 518 w 3356"/>
                              <a:gd name="T17" fmla="*/ 2995 h 3630"/>
                              <a:gd name="T18" fmla="*/ 826 w 3356"/>
                              <a:gd name="T19" fmla="*/ 3218 h 3630"/>
                              <a:gd name="T20" fmla="*/ 1213 w 3356"/>
                              <a:gd name="T21" fmla="*/ 2614 h 3630"/>
                              <a:gd name="T22" fmla="*/ 960 w 3356"/>
                              <a:gd name="T23" fmla="*/ 3074 h 3630"/>
                              <a:gd name="T24" fmla="*/ 518 w 3356"/>
                              <a:gd name="T25" fmla="*/ 2496 h 3630"/>
                              <a:gd name="T26" fmla="*/ 1099 w 3356"/>
                              <a:gd name="T27" fmla="*/ 2479 h 3630"/>
                              <a:gd name="T28" fmla="*/ 750 w 3356"/>
                              <a:gd name="T29" fmla="*/ 2397 h 3630"/>
                              <a:gd name="T30" fmla="*/ 679 w 3356"/>
                              <a:gd name="T31" fmla="*/ 2708 h 3630"/>
                              <a:gd name="T32" fmla="*/ 1134 w 3356"/>
                              <a:gd name="T33" fmla="*/ 2928 h 3630"/>
                              <a:gd name="T34" fmla="*/ 1085 w 3356"/>
                              <a:gd name="T35" fmla="*/ 2631 h 3630"/>
                              <a:gd name="T36" fmla="*/ 1853 w 3356"/>
                              <a:gd name="T37" fmla="*/ 2318 h 3630"/>
                              <a:gd name="T38" fmla="*/ 1507 w 3356"/>
                              <a:gd name="T39" fmla="*/ 2634 h 3630"/>
                              <a:gd name="T40" fmla="*/ 1475 w 3356"/>
                              <a:gd name="T41" fmla="*/ 2572 h 3630"/>
                              <a:gd name="T42" fmla="*/ 1082 w 3356"/>
                              <a:gd name="T43" fmla="*/ 2206 h 3630"/>
                              <a:gd name="T44" fmla="*/ 1027 w 3356"/>
                              <a:gd name="T45" fmla="*/ 2149 h 3630"/>
                              <a:gd name="T46" fmla="*/ 1093 w 3356"/>
                              <a:gd name="T47" fmla="*/ 1886 h 3630"/>
                              <a:gd name="T48" fmla="*/ 1156 w 3356"/>
                              <a:gd name="T49" fmla="*/ 1848 h 3630"/>
                              <a:gd name="T50" fmla="*/ 1818 w 3356"/>
                              <a:gd name="T51" fmla="*/ 2265 h 3630"/>
                              <a:gd name="T52" fmla="*/ 2327 w 3356"/>
                              <a:gd name="T53" fmla="*/ 1843 h 3630"/>
                              <a:gd name="T54" fmla="*/ 1951 w 3356"/>
                              <a:gd name="T55" fmla="*/ 2187 h 3630"/>
                              <a:gd name="T56" fmla="*/ 1902 w 3356"/>
                              <a:gd name="T57" fmla="*/ 2103 h 3630"/>
                              <a:gd name="T58" fmla="*/ 1796 w 3356"/>
                              <a:gd name="T59" fmla="*/ 1508 h 3630"/>
                              <a:gd name="T60" fmla="*/ 1554 w 3356"/>
                              <a:gd name="T61" fmla="*/ 1571 h 3630"/>
                              <a:gd name="T62" fmla="*/ 1491 w 3356"/>
                              <a:gd name="T63" fmla="*/ 1701 h 3630"/>
                              <a:gd name="T64" fmla="*/ 1438 w 3356"/>
                              <a:gd name="T65" fmla="*/ 1645 h 3630"/>
                              <a:gd name="T66" fmla="*/ 1538 w 3356"/>
                              <a:gd name="T67" fmla="*/ 1432 h 3630"/>
                              <a:gd name="T68" fmla="*/ 1915 w 3356"/>
                              <a:gd name="T69" fmla="*/ 1476 h 3630"/>
                              <a:gd name="T70" fmla="*/ 2254 w 3356"/>
                              <a:gd name="T71" fmla="*/ 1786 h 3630"/>
                              <a:gd name="T72" fmla="*/ 2414 w 3356"/>
                              <a:gd name="T73" fmla="*/ 1296 h 3630"/>
                              <a:gd name="T74" fmla="*/ 2190 w 3356"/>
                              <a:gd name="T75" fmla="*/ 1520 h 3630"/>
                              <a:gd name="T76" fmla="*/ 2386 w 3356"/>
                              <a:gd name="T77" fmla="*/ 1276 h 3630"/>
                              <a:gd name="T78" fmla="*/ 3005 w 3356"/>
                              <a:gd name="T79" fmla="*/ 1016 h 3630"/>
                              <a:gd name="T80" fmla="*/ 2562 w 3356"/>
                              <a:gd name="T81" fmla="*/ 1281 h 3630"/>
                              <a:gd name="T82" fmla="*/ 2326 w 3356"/>
                              <a:gd name="T83" fmla="*/ 643 h 3630"/>
                              <a:gd name="T84" fmla="*/ 2754 w 3356"/>
                              <a:gd name="T85" fmla="*/ 834 h 3630"/>
                              <a:gd name="T86" fmla="*/ 2432 w 3356"/>
                              <a:gd name="T87" fmla="*/ 679 h 3630"/>
                              <a:gd name="T88" fmla="*/ 2497 w 3356"/>
                              <a:gd name="T89" fmla="*/ 1075 h 3630"/>
                              <a:gd name="T90" fmla="*/ 2902 w 3356"/>
                              <a:gd name="T91" fmla="*/ 1143 h 3630"/>
                              <a:gd name="T92" fmla="*/ 2754 w 3356"/>
                              <a:gd name="T93" fmla="*/ 834 h 3630"/>
                              <a:gd name="T94" fmla="*/ 3074 w 3356"/>
                              <a:gd name="T95" fmla="*/ 85 h 3630"/>
                              <a:gd name="T96" fmla="*/ 3322 w 3356"/>
                              <a:gd name="T97" fmla="*/ 857 h 3630"/>
                              <a:gd name="T98" fmla="*/ 2983 w 3356"/>
                              <a:gd name="T99" fmla="*/ 143 h 3630"/>
                              <a:gd name="T100" fmla="*/ 2625 w 3356"/>
                              <a:gd name="T101" fmla="*/ 379 h 3630"/>
                              <a:gd name="T102" fmla="*/ 3000 w 3356"/>
                              <a:gd name="T103" fmla="*/ 1 h 3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56" h="3630">
                                <a:moveTo>
                                  <a:pt x="868" y="3238"/>
                                </a:moveTo>
                                <a:cubicBezTo>
                                  <a:pt x="873" y="3243"/>
                                  <a:pt x="878" y="3249"/>
                                  <a:pt x="881" y="3254"/>
                                </a:cubicBezTo>
                                <a:cubicBezTo>
                                  <a:pt x="885" y="3259"/>
                                  <a:pt x="887" y="3263"/>
                                  <a:pt x="889" y="3268"/>
                                </a:cubicBezTo>
                                <a:cubicBezTo>
                                  <a:pt x="891" y="3272"/>
                                  <a:pt x="891" y="3276"/>
                                  <a:pt x="890" y="3280"/>
                                </a:cubicBezTo>
                                <a:cubicBezTo>
                                  <a:pt x="889" y="3283"/>
                                  <a:pt x="887" y="3287"/>
                                  <a:pt x="884" y="3289"/>
                                </a:cubicBezTo>
                                <a:lnTo>
                                  <a:pt x="557" y="3617"/>
                                </a:lnTo>
                                <a:cubicBezTo>
                                  <a:pt x="552" y="3621"/>
                                  <a:pt x="548" y="3625"/>
                                  <a:pt x="544" y="3627"/>
                                </a:cubicBezTo>
                                <a:cubicBezTo>
                                  <a:pt x="539" y="3629"/>
                                  <a:pt x="535" y="3630"/>
                                  <a:pt x="530" y="3630"/>
                                </a:cubicBezTo>
                                <a:cubicBezTo>
                                  <a:pt x="525" y="3630"/>
                                  <a:pt x="520" y="3628"/>
                                  <a:pt x="515" y="3624"/>
                                </a:cubicBezTo>
                                <a:cubicBezTo>
                                  <a:pt x="509" y="3621"/>
                                  <a:pt x="503" y="3616"/>
                                  <a:pt x="496" y="3609"/>
                                </a:cubicBezTo>
                                <a:cubicBezTo>
                                  <a:pt x="490" y="3603"/>
                                  <a:pt x="485" y="3597"/>
                                  <a:pt x="481" y="3592"/>
                                </a:cubicBezTo>
                                <a:cubicBezTo>
                                  <a:pt x="477" y="3587"/>
                                  <a:pt x="474" y="3582"/>
                                  <a:pt x="472" y="3577"/>
                                </a:cubicBezTo>
                                <a:cubicBezTo>
                                  <a:pt x="470" y="3572"/>
                                  <a:pt x="468" y="3566"/>
                                  <a:pt x="467" y="3560"/>
                                </a:cubicBezTo>
                                <a:cubicBezTo>
                                  <a:pt x="466" y="3555"/>
                                  <a:pt x="465" y="3548"/>
                                  <a:pt x="465" y="3540"/>
                                </a:cubicBezTo>
                                <a:lnTo>
                                  <a:pt x="462" y="3299"/>
                                </a:lnTo>
                                <a:cubicBezTo>
                                  <a:pt x="461" y="3244"/>
                                  <a:pt x="458" y="3197"/>
                                  <a:pt x="452" y="3158"/>
                                </a:cubicBezTo>
                                <a:cubicBezTo>
                                  <a:pt x="446" y="3119"/>
                                  <a:pt x="439" y="3086"/>
                                  <a:pt x="429" y="3059"/>
                                </a:cubicBezTo>
                                <a:cubicBezTo>
                                  <a:pt x="420" y="3031"/>
                                  <a:pt x="409" y="3009"/>
                                  <a:pt x="397" y="2991"/>
                                </a:cubicBezTo>
                                <a:cubicBezTo>
                                  <a:pt x="385" y="2973"/>
                                  <a:pt x="372" y="2958"/>
                                  <a:pt x="359" y="2945"/>
                                </a:cubicBezTo>
                                <a:cubicBezTo>
                                  <a:pt x="346" y="2931"/>
                                  <a:pt x="331" y="2921"/>
                                  <a:pt x="315" y="2914"/>
                                </a:cubicBezTo>
                                <a:cubicBezTo>
                                  <a:pt x="299" y="2906"/>
                                  <a:pt x="282" y="2902"/>
                                  <a:pt x="265" y="2902"/>
                                </a:cubicBezTo>
                                <a:cubicBezTo>
                                  <a:pt x="248" y="2901"/>
                                  <a:pt x="230" y="2905"/>
                                  <a:pt x="212" y="2912"/>
                                </a:cubicBezTo>
                                <a:cubicBezTo>
                                  <a:pt x="194" y="2920"/>
                                  <a:pt x="177" y="2932"/>
                                  <a:pt x="161" y="2948"/>
                                </a:cubicBezTo>
                                <a:cubicBezTo>
                                  <a:pt x="142" y="2967"/>
                                  <a:pt x="127" y="2987"/>
                                  <a:pt x="117" y="3008"/>
                                </a:cubicBezTo>
                                <a:cubicBezTo>
                                  <a:pt x="107" y="3028"/>
                                  <a:pt x="99" y="3047"/>
                                  <a:pt x="94" y="3065"/>
                                </a:cubicBezTo>
                                <a:cubicBezTo>
                                  <a:pt x="88" y="3082"/>
                                  <a:pt x="84" y="3098"/>
                                  <a:pt x="82" y="3111"/>
                                </a:cubicBezTo>
                                <a:cubicBezTo>
                                  <a:pt x="79" y="3124"/>
                                  <a:pt x="76" y="3132"/>
                                  <a:pt x="72" y="3136"/>
                                </a:cubicBezTo>
                                <a:cubicBezTo>
                                  <a:pt x="70" y="3138"/>
                                  <a:pt x="68" y="3139"/>
                                  <a:pt x="65" y="3140"/>
                                </a:cubicBezTo>
                                <a:cubicBezTo>
                                  <a:pt x="62" y="3140"/>
                                  <a:pt x="58" y="3140"/>
                                  <a:pt x="54" y="3138"/>
                                </a:cubicBezTo>
                                <a:cubicBezTo>
                                  <a:pt x="51" y="3136"/>
                                  <a:pt x="46" y="3134"/>
                                  <a:pt x="41" y="3130"/>
                                </a:cubicBezTo>
                                <a:cubicBezTo>
                                  <a:pt x="36" y="3126"/>
                                  <a:pt x="30" y="3121"/>
                                  <a:pt x="23" y="3114"/>
                                </a:cubicBezTo>
                                <a:cubicBezTo>
                                  <a:pt x="19" y="3110"/>
                                  <a:pt x="15" y="3105"/>
                                  <a:pt x="12" y="3102"/>
                                </a:cubicBezTo>
                                <a:cubicBezTo>
                                  <a:pt x="9" y="3098"/>
                                  <a:pt x="6" y="3095"/>
                                  <a:pt x="5" y="3091"/>
                                </a:cubicBezTo>
                                <a:cubicBezTo>
                                  <a:pt x="3" y="3088"/>
                                  <a:pt x="2" y="3085"/>
                                  <a:pt x="1" y="3082"/>
                                </a:cubicBezTo>
                                <a:cubicBezTo>
                                  <a:pt x="0" y="3078"/>
                                  <a:pt x="0" y="3073"/>
                                  <a:pt x="0" y="3066"/>
                                </a:cubicBezTo>
                                <a:cubicBezTo>
                                  <a:pt x="1" y="3059"/>
                                  <a:pt x="3" y="3049"/>
                                  <a:pt x="6" y="3034"/>
                                </a:cubicBezTo>
                                <a:cubicBezTo>
                                  <a:pt x="10" y="3020"/>
                                  <a:pt x="16" y="3003"/>
                                  <a:pt x="24" y="2984"/>
                                </a:cubicBezTo>
                                <a:cubicBezTo>
                                  <a:pt x="32" y="2965"/>
                                  <a:pt x="43" y="2945"/>
                                  <a:pt x="55" y="2925"/>
                                </a:cubicBezTo>
                                <a:cubicBezTo>
                                  <a:pt x="68" y="2905"/>
                                  <a:pt x="83" y="2886"/>
                                  <a:pt x="101" y="2868"/>
                                </a:cubicBezTo>
                                <a:cubicBezTo>
                                  <a:pt x="130" y="2840"/>
                                  <a:pt x="159" y="2819"/>
                                  <a:pt x="189" y="2805"/>
                                </a:cubicBezTo>
                                <a:cubicBezTo>
                                  <a:pt x="218" y="2792"/>
                                  <a:pt x="247" y="2785"/>
                                  <a:pt x="276" y="2785"/>
                                </a:cubicBezTo>
                                <a:cubicBezTo>
                                  <a:pt x="304" y="2785"/>
                                  <a:pt x="331" y="2790"/>
                                  <a:pt x="357" y="2802"/>
                                </a:cubicBezTo>
                                <a:cubicBezTo>
                                  <a:pt x="382" y="2814"/>
                                  <a:pt x="406" y="2830"/>
                                  <a:pt x="427" y="2851"/>
                                </a:cubicBezTo>
                                <a:cubicBezTo>
                                  <a:pt x="446" y="2870"/>
                                  <a:pt x="463" y="2890"/>
                                  <a:pt x="478" y="2913"/>
                                </a:cubicBezTo>
                                <a:cubicBezTo>
                                  <a:pt x="494" y="2935"/>
                                  <a:pt x="507" y="2962"/>
                                  <a:pt x="518" y="2995"/>
                                </a:cubicBezTo>
                                <a:cubicBezTo>
                                  <a:pt x="529" y="3028"/>
                                  <a:pt x="538" y="3068"/>
                                  <a:pt x="544" y="3115"/>
                                </a:cubicBezTo>
                                <a:cubicBezTo>
                                  <a:pt x="550" y="3162"/>
                                  <a:pt x="554" y="3220"/>
                                  <a:pt x="555" y="3289"/>
                                </a:cubicBezTo>
                                <a:lnTo>
                                  <a:pt x="559" y="3481"/>
                                </a:lnTo>
                                <a:lnTo>
                                  <a:pt x="817" y="3223"/>
                                </a:lnTo>
                                <a:cubicBezTo>
                                  <a:pt x="819" y="3220"/>
                                  <a:pt x="823" y="3219"/>
                                  <a:pt x="826" y="3218"/>
                                </a:cubicBezTo>
                                <a:cubicBezTo>
                                  <a:pt x="830" y="3217"/>
                                  <a:pt x="834" y="3217"/>
                                  <a:pt x="838" y="3218"/>
                                </a:cubicBezTo>
                                <a:cubicBezTo>
                                  <a:pt x="843" y="3219"/>
                                  <a:pt x="847" y="3221"/>
                                  <a:pt x="852" y="3225"/>
                                </a:cubicBezTo>
                                <a:cubicBezTo>
                                  <a:pt x="857" y="3228"/>
                                  <a:pt x="862" y="3232"/>
                                  <a:pt x="868" y="3238"/>
                                </a:cubicBezTo>
                                <a:close/>
                                <a:moveTo>
                                  <a:pt x="1099" y="2479"/>
                                </a:moveTo>
                                <a:cubicBezTo>
                                  <a:pt x="1144" y="2525"/>
                                  <a:pt x="1182" y="2570"/>
                                  <a:pt x="1213" y="2614"/>
                                </a:cubicBezTo>
                                <a:cubicBezTo>
                                  <a:pt x="1243" y="2659"/>
                                  <a:pt x="1263" y="2703"/>
                                  <a:pt x="1274" y="2747"/>
                                </a:cubicBezTo>
                                <a:cubicBezTo>
                                  <a:pt x="1284" y="2791"/>
                                  <a:pt x="1283" y="2834"/>
                                  <a:pt x="1271" y="2875"/>
                                </a:cubicBezTo>
                                <a:cubicBezTo>
                                  <a:pt x="1259" y="2917"/>
                                  <a:pt x="1233" y="2958"/>
                                  <a:pt x="1194" y="2997"/>
                                </a:cubicBezTo>
                                <a:cubicBezTo>
                                  <a:pt x="1157" y="3034"/>
                                  <a:pt x="1119" y="3059"/>
                                  <a:pt x="1080" y="3071"/>
                                </a:cubicBezTo>
                                <a:cubicBezTo>
                                  <a:pt x="1041" y="3084"/>
                                  <a:pt x="1001" y="3085"/>
                                  <a:pt x="960" y="3074"/>
                                </a:cubicBezTo>
                                <a:cubicBezTo>
                                  <a:pt x="918" y="3064"/>
                                  <a:pt x="875" y="3043"/>
                                  <a:pt x="831" y="3012"/>
                                </a:cubicBezTo>
                                <a:cubicBezTo>
                                  <a:pt x="787" y="2981"/>
                                  <a:pt x="740" y="2941"/>
                                  <a:pt x="691" y="2892"/>
                                </a:cubicBezTo>
                                <a:cubicBezTo>
                                  <a:pt x="646" y="2847"/>
                                  <a:pt x="608" y="2802"/>
                                  <a:pt x="578" y="2757"/>
                                </a:cubicBezTo>
                                <a:cubicBezTo>
                                  <a:pt x="547" y="2711"/>
                                  <a:pt x="527" y="2667"/>
                                  <a:pt x="516" y="2624"/>
                                </a:cubicBezTo>
                                <a:cubicBezTo>
                                  <a:pt x="506" y="2580"/>
                                  <a:pt x="506" y="2537"/>
                                  <a:pt x="518" y="2496"/>
                                </a:cubicBezTo>
                                <a:cubicBezTo>
                                  <a:pt x="531" y="2454"/>
                                  <a:pt x="556" y="2414"/>
                                  <a:pt x="595" y="2374"/>
                                </a:cubicBezTo>
                                <a:cubicBezTo>
                                  <a:pt x="633" y="2337"/>
                                  <a:pt x="671" y="2312"/>
                                  <a:pt x="710" y="2300"/>
                                </a:cubicBezTo>
                                <a:cubicBezTo>
                                  <a:pt x="749" y="2287"/>
                                  <a:pt x="789" y="2286"/>
                                  <a:pt x="830" y="2297"/>
                                </a:cubicBezTo>
                                <a:cubicBezTo>
                                  <a:pt x="872" y="2307"/>
                                  <a:pt x="915" y="2328"/>
                                  <a:pt x="959" y="2359"/>
                                </a:cubicBezTo>
                                <a:cubicBezTo>
                                  <a:pt x="1003" y="2390"/>
                                  <a:pt x="1050" y="2430"/>
                                  <a:pt x="1099" y="2479"/>
                                </a:cubicBezTo>
                                <a:close/>
                                <a:moveTo>
                                  <a:pt x="1023" y="2565"/>
                                </a:moveTo>
                                <a:cubicBezTo>
                                  <a:pt x="994" y="2536"/>
                                  <a:pt x="966" y="2510"/>
                                  <a:pt x="941" y="2489"/>
                                </a:cubicBezTo>
                                <a:cubicBezTo>
                                  <a:pt x="915" y="2467"/>
                                  <a:pt x="891" y="2450"/>
                                  <a:pt x="869" y="2436"/>
                                </a:cubicBezTo>
                                <a:cubicBezTo>
                                  <a:pt x="847" y="2422"/>
                                  <a:pt x="826" y="2412"/>
                                  <a:pt x="806" y="2405"/>
                                </a:cubicBezTo>
                                <a:cubicBezTo>
                                  <a:pt x="787" y="2399"/>
                                  <a:pt x="768" y="2396"/>
                                  <a:pt x="750" y="2397"/>
                                </a:cubicBezTo>
                                <a:cubicBezTo>
                                  <a:pt x="733" y="2397"/>
                                  <a:pt x="716" y="2402"/>
                                  <a:pt x="701" y="2410"/>
                                </a:cubicBezTo>
                                <a:cubicBezTo>
                                  <a:pt x="685" y="2418"/>
                                  <a:pt x="670" y="2429"/>
                                  <a:pt x="655" y="2444"/>
                                </a:cubicBezTo>
                                <a:cubicBezTo>
                                  <a:pt x="629" y="2470"/>
                                  <a:pt x="614" y="2497"/>
                                  <a:pt x="610" y="2525"/>
                                </a:cubicBezTo>
                                <a:cubicBezTo>
                                  <a:pt x="606" y="2554"/>
                                  <a:pt x="610" y="2583"/>
                                  <a:pt x="623" y="2614"/>
                                </a:cubicBezTo>
                                <a:cubicBezTo>
                                  <a:pt x="635" y="2645"/>
                                  <a:pt x="653" y="2676"/>
                                  <a:pt x="679" y="2708"/>
                                </a:cubicBezTo>
                                <a:cubicBezTo>
                                  <a:pt x="704" y="2740"/>
                                  <a:pt x="733" y="2773"/>
                                  <a:pt x="766" y="2806"/>
                                </a:cubicBezTo>
                                <a:cubicBezTo>
                                  <a:pt x="811" y="2850"/>
                                  <a:pt x="851" y="2886"/>
                                  <a:pt x="886" y="2912"/>
                                </a:cubicBezTo>
                                <a:cubicBezTo>
                                  <a:pt x="922" y="2938"/>
                                  <a:pt x="954" y="2956"/>
                                  <a:pt x="984" y="2966"/>
                                </a:cubicBezTo>
                                <a:cubicBezTo>
                                  <a:pt x="1013" y="2976"/>
                                  <a:pt x="1040" y="2977"/>
                                  <a:pt x="1065" y="2971"/>
                                </a:cubicBezTo>
                                <a:cubicBezTo>
                                  <a:pt x="1089" y="2964"/>
                                  <a:pt x="1112" y="2950"/>
                                  <a:pt x="1134" y="2928"/>
                                </a:cubicBezTo>
                                <a:cubicBezTo>
                                  <a:pt x="1151" y="2911"/>
                                  <a:pt x="1163" y="2893"/>
                                  <a:pt x="1171" y="2874"/>
                                </a:cubicBezTo>
                                <a:cubicBezTo>
                                  <a:pt x="1178" y="2856"/>
                                  <a:pt x="1182" y="2837"/>
                                  <a:pt x="1181" y="2817"/>
                                </a:cubicBezTo>
                                <a:cubicBezTo>
                                  <a:pt x="1180" y="2798"/>
                                  <a:pt x="1175" y="2778"/>
                                  <a:pt x="1167" y="2757"/>
                                </a:cubicBezTo>
                                <a:cubicBezTo>
                                  <a:pt x="1159" y="2737"/>
                                  <a:pt x="1148" y="2716"/>
                                  <a:pt x="1134" y="2695"/>
                                </a:cubicBezTo>
                                <a:cubicBezTo>
                                  <a:pt x="1120" y="2674"/>
                                  <a:pt x="1104" y="2652"/>
                                  <a:pt x="1085" y="2631"/>
                                </a:cubicBezTo>
                                <a:cubicBezTo>
                                  <a:pt x="1066" y="2609"/>
                                  <a:pt x="1046" y="2587"/>
                                  <a:pt x="1023" y="2565"/>
                                </a:cubicBezTo>
                                <a:close/>
                                <a:moveTo>
                                  <a:pt x="1834" y="2278"/>
                                </a:moveTo>
                                <a:cubicBezTo>
                                  <a:pt x="1840" y="2283"/>
                                  <a:pt x="1844" y="2289"/>
                                  <a:pt x="1847" y="2294"/>
                                </a:cubicBezTo>
                                <a:cubicBezTo>
                                  <a:pt x="1850" y="2299"/>
                                  <a:pt x="1852" y="2303"/>
                                  <a:pt x="1853" y="2307"/>
                                </a:cubicBezTo>
                                <a:cubicBezTo>
                                  <a:pt x="1854" y="2311"/>
                                  <a:pt x="1854" y="2314"/>
                                  <a:pt x="1853" y="2318"/>
                                </a:cubicBezTo>
                                <a:cubicBezTo>
                                  <a:pt x="1852" y="2321"/>
                                  <a:pt x="1851" y="2323"/>
                                  <a:pt x="1848" y="2325"/>
                                </a:cubicBezTo>
                                <a:lnTo>
                                  <a:pt x="1538" y="2635"/>
                                </a:lnTo>
                                <a:cubicBezTo>
                                  <a:pt x="1536" y="2637"/>
                                  <a:pt x="1534" y="2639"/>
                                  <a:pt x="1531" y="2640"/>
                                </a:cubicBezTo>
                                <a:cubicBezTo>
                                  <a:pt x="1528" y="2640"/>
                                  <a:pt x="1524" y="2640"/>
                                  <a:pt x="1520" y="2640"/>
                                </a:cubicBezTo>
                                <a:cubicBezTo>
                                  <a:pt x="1516" y="2639"/>
                                  <a:pt x="1512" y="2637"/>
                                  <a:pt x="1507" y="2634"/>
                                </a:cubicBezTo>
                                <a:cubicBezTo>
                                  <a:pt x="1502" y="2631"/>
                                  <a:pt x="1497" y="2626"/>
                                  <a:pt x="1491" y="2621"/>
                                </a:cubicBezTo>
                                <a:cubicBezTo>
                                  <a:pt x="1485" y="2615"/>
                                  <a:pt x="1481" y="2610"/>
                                  <a:pt x="1478" y="2605"/>
                                </a:cubicBezTo>
                                <a:cubicBezTo>
                                  <a:pt x="1475" y="2600"/>
                                  <a:pt x="1473" y="2596"/>
                                  <a:pt x="1471" y="2592"/>
                                </a:cubicBezTo>
                                <a:cubicBezTo>
                                  <a:pt x="1470" y="2588"/>
                                  <a:pt x="1470" y="2584"/>
                                  <a:pt x="1471" y="2581"/>
                                </a:cubicBezTo>
                                <a:cubicBezTo>
                                  <a:pt x="1471" y="2577"/>
                                  <a:pt x="1473" y="2574"/>
                                  <a:pt x="1475" y="2572"/>
                                </a:cubicBezTo>
                                <a:lnTo>
                                  <a:pt x="1599" y="2448"/>
                                </a:lnTo>
                                <a:lnTo>
                                  <a:pt x="1148" y="1997"/>
                                </a:lnTo>
                                <a:lnTo>
                                  <a:pt x="1101" y="2180"/>
                                </a:lnTo>
                                <a:cubicBezTo>
                                  <a:pt x="1099" y="2189"/>
                                  <a:pt x="1096" y="2195"/>
                                  <a:pt x="1093" y="2199"/>
                                </a:cubicBezTo>
                                <a:cubicBezTo>
                                  <a:pt x="1090" y="2204"/>
                                  <a:pt x="1087" y="2206"/>
                                  <a:pt x="1082" y="2206"/>
                                </a:cubicBezTo>
                                <a:cubicBezTo>
                                  <a:pt x="1078" y="2206"/>
                                  <a:pt x="1074" y="2204"/>
                                  <a:pt x="1068" y="2200"/>
                                </a:cubicBezTo>
                                <a:cubicBezTo>
                                  <a:pt x="1063" y="2197"/>
                                  <a:pt x="1057" y="2191"/>
                                  <a:pt x="1050" y="2184"/>
                                </a:cubicBezTo>
                                <a:cubicBezTo>
                                  <a:pt x="1044" y="2179"/>
                                  <a:pt x="1040" y="2174"/>
                                  <a:pt x="1037" y="2170"/>
                                </a:cubicBezTo>
                                <a:cubicBezTo>
                                  <a:pt x="1034" y="2166"/>
                                  <a:pt x="1031" y="2162"/>
                                  <a:pt x="1030" y="2159"/>
                                </a:cubicBezTo>
                                <a:cubicBezTo>
                                  <a:pt x="1028" y="2156"/>
                                  <a:pt x="1028" y="2152"/>
                                  <a:pt x="1027" y="2149"/>
                                </a:cubicBezTo>
                                <a:cubicBezTo>
                                  <a:pt x="1027" y="2145"/>
                                  <a:pt x="1028" y="2141"/>
                                  <a:pt x="1029" y="2136"/>
                                </a:cubicBezTo>
                                <a:lnTo>
                                  <a:pt x="1078" y="1912"/>
                                </a:lnTo>
                                <a:cubicBezTo>
                                  <a:pt x="1078" y="1910"/>
                                  <a:pt x="1079" y="1908"/>
                                  <a:pt x="1080" y="1905"/>
                                </a:cubicBezTo>
                                <a:cubicBezTo>
                                  <a:pt x="1081" y="1903"/>
                                  <a:pt x="1083" y="1900"/>
                                  <a:pt x="1085" y="1897"/>
                                </a:cubicBezTo>
                                <a:cubicBezTo>
                                  <a:pt x="1087" y="1893"/>
                                  <a:pt x="1090" y="1890"/>
                                  <a:pt x="1093" y="1886"/>
                                </a:cubicBezTo>
                                <a:cubicBezTo>
                                  <a:pt x="1097" y="1882"/>
                                  <a:pt x="1101" y="1877"/>
                                  <a:pt x="1107" y="1872"/>
                                </a:cubicBezTo>
                                <a:cubicBezTo>
                                  <a:pt x="1114" y="1865"/>
                                  <a:pt x="1121" y="1859"/>
                                  <a:pt x="1126" y="1854"/>
                                </a:cubicBezTo>
                                <a:cubicBezTo>
                                  <a:pt x="1132" y="1850"/>
                                  <a:pt x="1136" y="1847"/>
                                  <a:pt x="1140" y="1846"/>
                                </a:cubicBezTo>
                                <a:cubicBezTo>
                                  <a:pt x="1144" y="1844"/>
                                  <a:pt x="1147" y="1843"/>
                                  <a:pt x="1150" y="1844"/>
                                </a:cubicBezTo>
                                <a:cubicBezTo>
                                  <a:pt x="1152" y="1845"/>
                                  <a:pt x="1155" y="1846"/>
                                  <a:pt x="1156" y="1848"/>
                                </a:cubicBezTo>
                                <a:lnTo>
                                  <a:pt x="1678" y="2369"/>
                                </a:lnTo>
                                <a:lnTo>
                                  <a:pt x="1785" y="2262"/>
                                </a:lnTo>
                                <a:cubicBezTo>
                                  <a:pt x="1788" y="2260"/>
                                  <a:pt x="1791" y="2258"/>
                                  <a:pt x="1794" y="2257"/>
                                </a:cubicBezTo>
                                <a:cubicBezTo>
                                  <a:pt x="1798" y="2256"/>
                                  <a:pt x="1801" y="2257"/>
                                  <a:pt x="1805" y="2258"/>
                                </a:cubicBezTo>
                                <a:cubicBezTo>
                                  <a:pt x="1809" y="2259"/>
                                  <a:pt x="1814" y="2261"/>
                                  <a:pt x="1818" y="2265"/>
                                </a:cubicBezTo>
                                <a:cubicBezTo>
                                  <a:pt x="1823" y="2268"/>
                                  <a:pt x="1828" y="2272"/>
                                  <a:pt x="1834" y="2278"/>
                                </a:cubicBezTo>
                                <a:close/>
                                <a:moveTo>
                                  <a:pt x="2305" y="1801"/>
                                </a:moveTo>
                                <a:cubicBezTo>
                                  <a:pt x="2310" y="1807"/>
                                  <a:pt x="2315" y="1812"/>
                                  <a:pt x="2318" y="1817"/>
                                </a:cubicBezTo>
                                <a:cubicBezTo>
                                  <a:pt x="2322" y="1822"/>
                                  <a:pt x="2324" y="1827"/>
                                  <a:pt x="2326" y="1831"/>
                                </a:cubicBezTo>
                                <a:cubicBezTo>
                                  <a:pt x="2327" y="1835"/>
                                  <a:pt x="2328" y="1839"/>
                                  <a:pt x="2327" y="1843"/>
                                </a:cubicBezTo>
                                <a:cubicBezTo>
                                  <a:pt x="2326" y="1847"/>
                                  <a:pt x="2324" y="1850"/>
                                  <a:pt x="2321" y="1852"/>
                                </a:cubicBezTo>
                                <a:lnTo>
                                  <a:pt x="1993" y="2180"/>
                                </a:lnTo>
                                <a:cubicBezTo>
                                  <a:pt x="1989" y="2185"/>
                                  <a:pt x="1985" y="2188"/>
                                  <a:pt x="1981" y="2190"/>
                                </a:cubicBezTo>
                                <a:cubicBezTo>
                                  <a:pt x="1976" y="2192"/>
                                  <a:pt x="1972" y="2193"/>
                                  <a:pt x="1967" y="2193"/>
                                </a:cubicBezTo>
                                <a:cubicBezTo>
                                  <a:pt x="1962" y="2193"/>
                                  <a:pt x="1957" y="2191"/>
                                  <a:pt x="1951" y="2187"/>
                                </a:cubicBezTo>
                                <a:cubicBezTo>
                                  <a:pt x="1946" y="2184"/>
                                  <a:pt x="1940" y="2179"/>
                                  <a:pt x="1933" y="2172"/>
                                </a:cubicBezTo>
                                <a:cubicBezTo>
                                  <a:pt x="1927" y="2166"/>
                                  <a:pt x="1922" y="2160"/>
                                  <a:pt x="1918" y="2155"/>
                                </a:cubicBezTo>
                                <a:cubicBezTo>
                                  <a:pt x="1913" y="2150"/>
                                  <a:pt x="1910" y="2145"/>
                                  <a:pt x="1908" y="2140"/>
                                </a:cubicBezTo>
                                <a:cubicBezTo>
                                  <a:pt x="1907" y="2135"/>
                                  <a:pt x="1905" y="2129"/>
                                  <a:pt x="1904" y="2124"/>
                                </a:cubicBezTo>
                                <a:cubicBezTo>
                                  <a:pt x="1903" y="2118"/>
                                  <a:pt x="1902" y="2111"/>
                                  <a:pt x="1902" y="2103"/>
                                </a:cubicBezTo>
                                <a:lnTo>
                                  <a:pt x="1898" y="1863"/>
                                </a:lnTo>
                                <a:cubicBezTo>
                                  <a:pt x="1898" y="1807"/>
                                  <a:pt x="1894" y="1760"/>
                                  <a:pt x="1889" y="1721"/>
                                </a:cubicBezTo>
                                <a:cubicBezTo>
                                  <a:pt x="1883" y="1682"/>
                                  <a:pt x="1875" y="1649"/>
                                  <a:pt x="1866" y="1622"/>
                                </a:cubicBezTo>
                                <a:cubicBezTo>
                                  <a:pt x="1857" y="1594"/>
                                  <a:pt x="1846" y="1572"/>
                                  <a:pt x="1834" y="1554"/>
                                </a:cubicBezTo>
                                <a:cubicBezTo>
                                  <a:pt x="1822" y="1536"/>
                                  <a:pt x="1809" y="1521"/>
                                  <a:pt x="1796" y="1508"/>
                                </a:cubicBezTo>
                                <a:cubicBezTo>
                                  <a:pt x="1783" y="1495"/>
                                  <a:pt x="1768" y="1484"/>
                                  <a:pt x="1752" y="1477"/>
                                </a:cubicBezTo>
                                <a:cubicBezTo>
                                  <a:pt x="1736" y="1470"/>
                                  <a:pt x="1719" y="1466"/>
                                  <a:pt x="1702" y="1465"/>
                                </a:cubicBezTo>
                                <a:cubicBezTo>
                                  <a:pt x="1684" y="1465"/>
                                  <a:pt x="1667" y="1468"/>
                                  <a:pt x="1649" y="1475"/>
                                </a:cubicBezTo>
                                <a:cubicBezTo>
                                  <a:pt x="1631" y="1483"/>
                                  <a:pt x="1614" y="1495"/>
                                  <a:pt x="1598" y="1511"/>
                                </a:cubicBezTo>
                                <a:cubicBezTo>
                                  <a:pt x="1579" y="1530"/>
                                  <a:pt x="1564" y="1550"/>
                                  <a:pt x="1554" y="1571"/>
                                </a:cubicBezTo>
                                <a:cubicBezTo>
                                  <a:pt x="1544" y="1591"/>
                                  <a:pt x="1536" y="1610"/>
                                  <a:pt x="1531" y="1628"/>
                                </a:cubicBezTo>
                                <a:cubicBezTo>
                                  <a:pt x="1525" y="1646"/>
                                  <a:pt x="1521" y="1661"/>
                                  <a:pt x="1519" y="1674"/>
                                </a:cubicBezTo>
                                <a:cubicBezTo>
                                  <a:pt x="1516" y="1687"/>
                                  <a:pt x="1513" y="1695"/>
                                  <a:pt x="1509" y="1699"/>
                                </a:cubicBezTo>
                                <a:cubicBezTo>
                                  <a:pt x="1507" y="1701"/>
                                  <a:pt x="1504" y="1702"/>
                                  <a:pt x="1501" y="1703"/>
                                </a:cubicBezTo>
                                <a:cubicBezTo>
                                  <a:pt x="1498" y="1703"/>
                                  <a:pt x="1495" y="1703"/>
                                  <a:pt x="1491" y="1701"/>
                                </a:cubicBezTo>
                                <a:cubicBezTo>
                                  <a:pt x="1487" y="1700"/>
                                  <a:pt x="1483" y="1697"/>
                                  <a:pt x="1478" y="1693"/>
                                </a:cubicBezTo>
                                <a:cubicBezTo>
                                  <a:pt x="1472" y="1689"/>
                                  <a:pt x="1467" y="1684"/>
                                  <a:pt x="1460" y="1677"/>
                                </a:cubicBezTo>
                                <a:cubicBezTo>
                                  <a:pt x="1456" y="1673"/>
                                  <a:pt x="1452" y="1669"/>
                                  <a:pt x="1449" y="1665"/>
                                </a:cubicBezTo>
                                <a:cubicBezTo>
                                  <a:pt x="1446" y="1661"/>
                                  <a:pt x="1443" y="1658"/>
                                  <a:pt x="1442" y="1655"/>
                                </a:cubicBezTo>
                                <a:cubicBezTo>
                                  <a:pt x="1440" y="1651"/>
                                  <a:pt x="1439" y="1648"/>
                                  <a:pt x="1438" y="1645"/>
                                </a:cubicBezTo>
                                <a:cubicBezTo>
                                  <a:pt x="1437" y="1641"/>
                                  <a:pt x="1437" y="1636"/>
                                  <a:pt x="1437" y="1629"/>
                                </a:cubicBezTo>
                                <a:cubicBezTo>
                                  <a:pt x="1437" y="1623"/>
                                  <a:pt x="1439" y="1612"/>
                                  <a:pt x="1443" y="1597"/>
                                </a:cubicBezTo>
                                <a:cubicBezTo>
                                  <a:pt x="1446" y="1583"/>
                                  <a:pt x="1452" y="1566"/>
                                  <a:pt x="1461" y="1547"/>
                                </a:cubicBezTo>
                                <a:cubicBezTo>
                                  <a:pt x="1469" y="1528"/>
                                  <a:pt x="1479" y="1509"/>
                                  <a:pt x="1492" y="1489"/>
                                </a:cubicBezTo>
                                <a:cubicBezTo>
                                  <a:pt x="1505" y="1469"/>
                                  <a:pt x="1520" y="1450"/>
                                  <a:pt x="1538" y="1432"/>
                                </a:cubicBezTo>
                                <a:cubicBezTo>
                                  <a:pt x="1567" y="1403"/>
                                  <a:pt x="1596" y="1382"/>
                                  <a:pt x="1626" y="1368"/>
                                </a:cubicBezTo>
                                <a:cubicBezTo>
                                  <a:pt x="1655" y="1355"/>
                                  <a:pt x="1684" y="1348"/>
                                  <a:pt x="1713" y="1348"/>
                                </a:cubicBezTo>
                                <a:cubicBezTo>
                                  <a:pt x="1741" y="1348"/>
                                  <a:pt x="1768" y="1353"/>
                                  <a:pt x="1794" y="1365"/>
                                </a:cubicBezTo>
                                <a:cubicBezTo>
                                  <a:pt x="1819" y="1377"/>
                                  <a:pt x="1843" y="1393"/>
                                  <a:pt x="1864" y="1414"/>
                                </a:cubicBezTo>
                                <a:cubicBezTo>
                                  <a:pt x="1883" y="1433"/>
                                  <a:pt x="1900" y="1454"/>
                                  <a:pt x="1915" y="1476"/>
                                </a:cubicBezTo>
                                <a:cubicBezTo>
                                  <a:pt x="1931" y="1498"/>
                                  <a:pt x="1944" y="1525"/>
                                  <a:pt x="1955" y="1558"/>
                                </a:cubicBezTo>
                                <a:cubicBezTo>
                                  <a:pt x="1966" y="1591"/>
                                  <a:pt x="1975" y="1631"/>
                                  <a:pt x="1981" y="1678"/>
                                </a:cubicBezTo>
                                <a:cubicBezTo>
                                  <a:pt x="1987" y="1725"/>
                                  <a:pt x="1991" y="1783"/>
                                  <a:pt x="1992" y="1852"/>
                                </a:cubicBezTo>
                                <a:lnTo>
                                  <a:pt x="1996" y="2044"/>
                                </a:lnTo>
                                <a:lnTo>
                                  <a:pt x="2254" y="1786"/>
                                </a:lnTo>
                                <a:cubicBezTo>
                                  <a:pt x="2256" y="1784"/>
                                  <a:pt x="2259" y="1782"/>
                                  <a:pt x="2263" y="1781"/>
                                </a:cubicBezTo>
                                <a:cubicBezTo>
                                  <a:pt x="2267" y="1780"/>
                                  <a:pt x="2271" y="1780"/>
                                  <a:pt x="2275" y="1781"/>
                                </a:cubicBezTo>
                                <a:cubicBezTo>
                                  <a:pt x="2280" y="1782"/>
                                  <a:pt x="2284" y="1784"/>
                                  <a:pt x="2289" y="1788"/>
                                </a:cubicBezTo>
                                <a:cubicBezTo>
                                  <a:pt x="2294" y="1791"/>
                                  <a:pt x="2299" y="1796"/>
                                  <a:pt x="2305" y="1801"/>
                                </a:cubicBezTo>
                                <a:close/>
                                <a:moveTo>
                                  <a:pt x="2414" y="1296"/>
                                </a:moveTo>
                                <a:cubicBezTo>
                                  <a:pt x="2426" y="1308"/>
                                  <a:pt x="2433" y="1318"/>
                                  <a:pt x="2435" y="1325"/>
                                </a:cubicBezTo>
                                <a:cubicBezTo>
                                  <a:pt x="2437" y="1332"/>
                                  <a:pt x="2435" y="1339"/>
                                  <a:pt x="2430" y="1344"/>
                                </a:cubicBezTo>
                                <a:lnTo>
                                  <a:pt x="2238" y="1535"/>
                                </a:lnTo>
                                <a:cubicBezTo>
                                  <a:pt x="2233" y="1541"/>
                                  <a:pt x="2226" y="1543"/>
                                  <a:pt x="2219" y="1541"/>
                                </a:cubicBezTo>
                                <a:cubicBezTo>
                                  <a:pt x="2211" y="1539"/>
                                  <a:pt x="2202" y="1532"/>
                                  <a:pt x="2190" y="1520"/>
                                </a:cubicBezTo>
                                <a:cubicBezTo>
                                  <a:pt x="2179" y="1509"/>
                                  <a:pt x="2172" y="1499"/>
                                  <a:pt x="2170" y="1492"/>
                                </a:cubicBezTo>
                                <a:cubicBezTo>
                                  <a:pt x="2168" y="1485"/>
                                  <a:pt x="2170" y="1478"/>
                                  <a:pt x="2176" y="1473"/>
                                </a:cubicBezTo>
                                <a:lnTo>
                                  <a:pt x="2367" y="1281"/>
                                </a:lnTo>
                                <a:cubicBezTo>
                                  <a:pt x="2370" y="1279"/>
                                  <a:pt x="2372" y="1277"/>
                                  <a:pt x="2375" y="1276"/>
                                </a:cubicBezTo>
                                <a:cubicBezTo>
                                  <a:pt x="2378" y="1275"/>
                                  <a:pt x="2382" y="1275"/>
                                  <a:pt x="2386" y="1276"/>
                                </a:cubicBezTo>
                                <a:cubicBezTo>
                                  <a:pt x="2390" y="1277"/>
                                  <a:pt x="2394" y="1279"/>
                                  <a:pt x="2399" y="1283"/>
                                </a:cubicBezTo>
                                <a:cubicBezTo>
                                  <a:pt x="2403" y="1286"/>
                                  <a:pt x="2409" y="1290"/>
                                  <a:pt x="2414" y="1296"/>
                                </a:cubicBezTo>
                                <a:close/>
                                <a:moveTo>
                                  <a:pt x="2830" y="748"/>
                                </a:moveTo>
                                <a:cubicBezTo>
                                  <a:pt x="2875" y="794"/>
                                  <a:pt x="2913" y="839"/>
                                  <a:pt x="2944" y="883"/>
                                </a:cubicBezTo>
                                <a:cubicBezTo>
                                  <a:pt x="2974" y="928"/>
                                  <a:pt x="2994" y="972"/>
                                  <a:pt x="3005" y="1016"/>
                                </a:cubicBezTo>
                                <a:cubicBezTo>
                                  <a:pt x="3015" y="1060"/>
                                  <a:pt x="3014" y="1103"/>
                                  <a:pt x="3002" y="1144"/>
                                </a:cubicBezTo>
                                <a:cubicBezTo>
                                  <a:pt x="2990" y="1186"/>
                                  <a:pt x="2964" y="1227"/>
                                  <a:pt x="2925" y="1266"/>
                                </a:cubicBezTo>
                                <a:cubicBezTo>
                                  <a:pt x="2888" y="1303"/>
                                  <a:pt x="2850" y="1328"/>
                                  <a:pt x="2811" y="1340"/>
                                </a:cubicBezTo>
                                <a:cubicBezTo>
                                  <a:pt x="2772" y="1353"/>
                                  <a:pt x="2732" y="1354"/>
                                  <a:pt x="2691" y="1343"/>
                                </a:cubicBezTo>
                                <a:cubicBezTo>
                                  <a:pt x="2649" y="1333"/>
                                  <a:pt x="2606" y="1312"/>
                                  <a:pt x="2562" y="1281"/>
                                </a:cubicBezTo>
                                <a:cubicBezTo>
                                  <a:pt x="2518" y="1250"/>
                                  <a:pt x="2471" y="1210"/>
                                  <a:pt x="2422" y="1161"/>
                                </a:cubicBezTo>
                                <a:cubicBezTo>
                                  <a:pt x="2377" y="1116"/>
                                  <a:pt x="2339" y="1071"/>
                                  <a:pt x="2309" y="1026"/>
                                </a:cubicBezTo>
                                <a:cubicBezTo>
                                  <a:pt x="2278" y="981"/>
                                  <a:pt x="2258" y="936"/>
                                  <a:pt x="2247" y="893"/>
                                </a:cubicBezTo>
                                <a:cubicBezTo>
                                  <a:pt x="2237" y="849"/>
                                  <a:pt x="2237" y="806"/>
                                  <a:pt x="2249" y="765"/>
                                </a:cubicBezTo>
                                <a:cubicBezTo>
                                  <a:pt x="2262" y="723"/>
                                  <a:pt x="2287" y="683"/>
                                  <a:pt x="2326" y="643"/>
                                </a:cubicBezTo>
                                <a:cubicBezTo>
                                  <a:pt x="2364" y="606"/>
                                  <a:pt x="2402" y="581"/>
                                  <a:pt x="2441" y="569"/>
                                </a:cubicBezTo>
                                <a:cubicBezTo>
                                  <a:pt x="2480" y="556"/>
                                  <a:pt x="2520" y="555"/>
                                  <a:pt x="2561" y="566"/>
                                </a:cubicBezTo>
                                <a:cubicBezTo>
                                  <a:pt x="2603" y="576"/>
                                  <a:pt x="2646" y="597"/>
                                  <a:pt x="2690" y="628"/>
                                </a:cubicBezTo>
                                <a:cubicBezTo>
                                  <a:pt x="2734" y="659"/>
                                  <a:pt x="2781" y="699"/>
                                  <a:pt x="2830" y="748"/>
                                </a:cubicBezTo>
                                <a:close/>
                                <a:moveTo>
                                  <a:pt x="2754" y="834"/>
                                </a:moveTo>
                                <a:cubicBezTo>
                                  <a:pt x="2725" y="805"/>
                                  <a:pt x="2697" y="779"/>
                                  <a:pt x="2672" y="758"/>
                                </a:cubicBezTo>
                                <a:cubicBezTo>
                                  <a:pt x="2646" y="736"/>
                                  <a:pt x="2622" y="719"/>
                                  <a:pt x="2600" y="705"/>
                                </a:cubicBezTo>
                                <a:cubicBezTo>
                                  <a:pt x="2578" y="691"/>
                                  <a:pt x="2557" y="681"/>
                                  <a:pt x="2537" y="674"/>
                                </a:cubicBezTo>
                                <a:cubicBezTo>
                                  <a:pt x="2518" y="668"/>
                                  <a:pt x="2499" y="665"/>
                                  <a:pt x="2481" y="666"/>
                                </a:cubicBezTo>
                                <a:cubicBezTo>
                                  <a:pt x="2464" y="666"/>
                                  <a:pt x="2447" y="671"/>
                                  <a:pt x="2432" y="679"/>
                                </a:cubicBezTo>
                                <a:cubicBezTo>
                                  <a:pt x="2416" y="687"/>
                                  <a:pt x="2401" y="698"/>
                                  <a:pt x="2386" y="713"/>
                                </a:cubicBezTo>
                                <a:cubicBezTo>
                                  <a:pt x="2360" y="739"/>
                                  <a:pt x="2345" y="766"/>
                                  <a:pt x="2341" y="794"/>
                                </a:cubicBezTo>
                                <a:cubicBezTo>
                                  <a:pt x="2337" y="823"/>
                                  <a:pt x="2341" y="852"/>
                                  <a:pt x="2354" y="883"/>
                                </a:cubicBezTo>
                                <a:cubicBezTo>
                                  <a:pt x="2366" y="914"/>
                                  <a:pt x="2384" y="945"/>
                                  <a:pt x="2410" y="977"/>
                                </a:cubicBezTo>
                                <a:cubicBezTo>
                                  <a:pt x="2435" y="1009"/>
                                  <a:pt x="2464" y="1042"/>
                                  <a:pt x="2497" y="1075"/>
                                </a:cubicBezTo>
                                <a:cubicBezTo>
                                  <a:pt x="2542" y="1119"/>
                                  <a:pt x="2582" y="1155"/>
                                  <a:pt x="2617" y="1181"/>
                                </a:cubicBezTo>
                                <a:cubicBezTo>
                                  <a:pt x="2653" y="1207"/>
                                  <a:pt x="2685" y="1226"/>
                                  <a:pt x="2715" y="1235"/>
                                </a:cubicBezTo>
                                <a:cubicBezTo>
                                  <a:pt x="2744" y="1245"/>
                                  <a:pt x="2771" y="1246"/>
                                  <a:pt x="2796" y="1240"/>
                                </a:cubicBezTo>
                                <a:cubicBezTo>
                                  <a:pt x="2820" y="1233"/>
                                  <a:pt x="2843" y="1219"/>
                                  <a:pt x="2865" y="1197"/>
                                </a:cubicBezTo>
                                <a:cubicBezTo>
                                  <a:pt x="2882" y="1180"/>
                                  <a:pt x="2894" y="1162"/>
                                  <a:pt x="2902" y="1143"/>
                                </a:cubicBezTo>
                                <a:cubicBezTo>
                                  <a:pt x="2909" y="1125"/>
                                  <a:pt x="2913" y="1106"/>
                                  <a:pt x="2912" y="1086"/>
                                </a:cubicBezTo>
                                <a:cubicBezTo>
                                  <a:pt x="2911" y="1067"/>
                                  <a:pt x="2906" y="1047"/>
                                  <a:pt x="2898" y="1026"/>
                                </a:cubicBezTo>
                                <a:cubicBezTo>
                                  <a:pt x="2890" y="1006"/>
                                  <a:pt x="2879" y="985"/>
                                  <a:pt x="2865" y="964"/>
                                </a:cubicBezTo>
                                <a:cubicBezTo>
                                  <a:pt x="2851" y="943"/>
                                  <a:pt x="2835" y="921"/>
                                  <a:pt x="2816" y="900"/>
                                </a:cubicBezTo>
                                <a:cubicBezTo>
                                  <a:pt x="2797" y="878"/>
                                  <a:pt x="2777" y="856"/>
                                  <a:pt x="2754" y="834"/>
                                </a:cubicBezTo>
                                <a:close/>
                                <a:moveTo>
                                  <a:pt x="3033" y="22"/>
                                </a:moveTo>
                                <a:cubicBezTo>
                                  <a:pt x="3038" y="28"/>
                                  <a:pt x="3043" y="33"/>
                                  <a:pt x="3047" y="38"/>
                                </a:cubicBezTo>
                                <a:cubicBezTo>
                                  <a:pt x="3051" y="43"/>
                                  <a:pt x="3054" y="48"/>
                                  <a:pt x="3058" y="53"/>
                                </a:cubicBezTo>
                                <a:cubicBezTo>
                                  <a:pt x="3061" y="58"/>
                                  <a:pt x="3064" y="63"/>
                                  <a:pt x="3066" y="68"/>
                                </a:cubicBezTo>
                                <a:cubicBezTo>
                                  <a:pt x="3069" y="73"/>
                                  <a:pt x="3071" y="79"/>
                                  <a:pt x="3074" y="85"/>
                                </a:cubicBezTo>
                                <a:lnTo>
                                  <a:pt x="3353" y="791"/>
                                </a:lnTo>
                                <a:cubicBezTo>
                                  <a:pt x="3355" y="796"/>
                                  <a:pt x="3356" y="801"/>
                                  <a:pt x="3356" y="806"/>
                                </a:cubicBezTo>
                                <a:cubicBezTo>
                                  <a:pt x="3356" y="810"/>
                                  <a:pt x="3355" y="815"/>
                                  <a:pt x="3353" y="820"/>
                                </a:cubicBezTo>
                                <a:cubicBezTo>
                                  <a:pt x="3350" y="825"/>
                                  <a:pt x="3347" y="830"/>
                                  <a:pt x="3342" y="836"/>
                                </a:cubicBezTo>
                                <a:cubicBezTo>
                                  <a:pt x="3337" y="842"/>
                                  <a:pt x="3330" y="849"/>
                                  <a:pt x="3322" y="857"/>
                                </a:cubicBezTo>
                                <a:cubicBezTo>
                                  <a:pt x="3312" y="867"/>
                                  <a:pt x="3303" y="875"/>
                                  <a:pt x="3297" y="880"/>
                                </a:cubicBezTo>
                                <a:cubicBezTo>
                                  <a:pt x="3290" y="885"/>
                                  <a:pt x="3284" y="887"/>
                                  <a:pt x="3280" y="888"/>
                                </a:cubicBezTo>
                                <a:cubicBezTo>
                                  <a:pt x="3275" y="889"/>
                                  <a:pt x="3271" y="887"/>
                                  <a:pt x="3269" y="884"/>
                                </a:cubicBezTo>
                                <a:cubicBezTo>
                                  <a:pt x="3266" y="881"/>
                                  <a:pt x="3264" y="876"/>
                                  <a:pt x="3262" y="871"/>
                                </a:cubicBezTo>
                                <a:lnTo>
                                  <a:pt x="2983" y="143"/>
                                </a:lnTo>
                                <a:lnTo>
                                  <a:pt x="2698" y="427"/>
                                </a:lnTo>
                                <a:cubicBezTo>
                                  <a:pt x="2692" y="433"/>
                                  <a:pt x="2685" y="434"/>
                                  <a:pt x="2676" y="431"/>
                                </a:cubicBezTo>
                                <a:cubicBezTo>
                                  <a:pt x="2667" y="428"/>
                                  <a:pt x="2657" y="421"/>
                                  <a:pt x="2646" y="410"/>
                                </a:cubicBezTo>
                                <a:cubicBezTo>
                                  <a:pt x="2640" y="404"/>
                                  <a:pt x="2636" y="399"/>
                                  <a:pt x="2632" y="394"/>
                                </a:cubicBezTo>
                                <a:cubicBezTo>
                                  <a:pt x="2628" y="389"/>
                                  <a:pt x="2626" y="384"/>
                                  <a:pt x="2625" y="379"/>
                                </a:cubicBezTo>
                                <a:cubicBezTo>
                                  <a:pt x="2623" y="375"/>
                                  <a:pt x="2623" y="371"/>
                                  <a:pt x="2624" y="367"/>
                                </a:cubicBezTo>
                                <a:cubicBezTo>
                                  <a:pt x="2625" y="364"/>
                                  <a:pt x="2626" y="361"/>
                                  <a:pt x="2629" y="358"/>
                                </a:cubicBezTo>
                                <a:lnTo>
                                  <a:pt x="2975" y="12"/>
                                </a:lnTo>
                                <a:cubicBezTo>
                                  <a:pt x="2979" y="8"/>
                                  <a:pt x="2983" y="5"/>
                                  <a:pt x="2987" y="2"/>
                                </a:cubicBezTo>
                                <a:cubicBezTo>
                                  <a:pt x="2991" y="0"/>
                                  <a:pt x="2996" y="0"/>
                                  <a:pt x="3000" y="1"/>
                                </a:cubicBezTo>
                                <a:cubicBezTo>
                                  <a:pt x="3005" y="2"/>
                                  <a:pt x="3009" y="4"/>
                                  <a:pt x="3015" y="7"/>
                                </a:cubicBezTo>
                                <a:cubicBezTo>
                                  <a:pt x="3020" y="11"/>
                                  <a:pt x="3026" y="16"/>
                                  <a:pt x="3033" y="22"/>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5" name="Freeform 138"/>
                        <wps:cNvSpPr>
                          <a:spLocks noEditPoints="1"/>
                        </wps:cNvSpPr>
                        <wps:spPr bwMode="auto">
                          <a:xfrm>
                            <a:off x="503555" y="1593215"/>
                            <a:ext cx="264160" cy="266065"/>
                          </a:xfrm>
                          <a:custGeom>
                            <a:avLst/>
                            <a:gdLst>
                              <a:gd name="T0" fmla="*/ 884 w 3514"/>
                              <a:gd name="T1" fmla="*/ 3213 h 3554"/>
                              <a:gd name="T2" fmla="*/ 496 w 3514"/>
                              <a:gd name="T3" fmla="*/ 3533 h 3554"/>
                              <a:gd name="T4" fmla="*/ 461 w 3514"/>
                              <a:gd name="T5" fmla="*/ 3223 h 3554"/>
                              <a:gd name="T6" fmla="*/ 315 w 3514"/>
                              <a:gd name="T7" fmla="*/ 2838 h 3554"/>
                              <a:gd name="T8" fmla="*/ 94 w 3514"/>
                              <a:gd name="T9" fmla="*/ 2989 h 3554"/>
                              <a:gd name="T10" fmla="*/ 41 w 3514"/>
                              <a:gd name="T11" fmla="*/ 3054 h 3554"/>
                              <a:gd name="T12" fmla="*/ 0 w 3514"/>
                              <a:gd name="T13" fmla="*/ 2990 h 3554"/>
                              <a:gd name="T14" fmla="*/ 189 w 3514"/>
                              <a:gd name="T15" fmla="*/ 2729 h 3554"/>
                              <a:gd name="T16" fmla="*/ 518 w 3514"/>
                              <a:gd name="T17" fmla="*/ 2919 h 3554"/>
                              <a:gd name="T18" fmla="*/ 826 w 3514"/>
                              <a:gd name="T19" fmla="*/ 3142 h 3554"/>
                              <a:gd name="T20" fmla="*/ 1212 w 3514"/>
                              <a:gd name="T21" fmla="*/ 2538 h 3554"/>
                              <a:gd name="T22" fmla="*/ 959 w 3514"/>
                              <a:gd name="T23" fmla="*/ 2998 h 3554"/>
                              <a:gd name="T24" fmla="*/ 518 w 3514"/>
                              <a:gd name="T25" fmla="*/ 2420 h 3554"/>
                              <a:gd name="T26" fmla="*/ 1099 w 3514"/>
                              <a:gd name="T27" fmla="*/ 2403 h 3554"/>
                              <a:gd name="T28" fmla="*/ 750 w 3514"/>
                              <a:gd name="T29" fmla="*/ 2321 h 3554"/>
                              <a:gd name="T30" fmla="*/ 679 w 3514"/>
                              <a:gd name="T31" fmla="*/ 2632 h 3554"/>
                              <a:gd name="T32" fmla="*/ 1134 w 3514"/>
                              <a:gd name="T33" fmla="*/ 2852 h 3554"/>
                              <a:gd name="T34" fmla="*/ 1085 w 3514"/>
                              <a:gd name="T35" fmla="*/ 2555 h 3554"/>
                              <a:gd name="T36" fmla="*/ 1853 w 3514"/>
                              <a:gd name="T37" fmla="*/ 2242 h 3554"/>
                              <a:gd name="T38" fmla="*/ 1507 w 3514"/>
                              <a:gd name="T39" fmla="*/ 2558 h 3554"/>
                              <a:gd name="T40" fmla="*/ 1475 w 3514"/>
                              <a:gd name="T41" fmla="*/ 2496 h 3554"/>
                              <a:gd name="T42" fmla="*/ 1082 w 3514"/>
                              <a:gd name="T43" fmla="*/ 2130 h 3554"/>
                              <a:gd name="T44" fmla="*/ 1027 w 3514"/>
                              <a:gd name="T45" fmla="*/ 2073 h 3554"/>
                              <a:gd name="T46" fmla="*/ 1093 w 3514"/>
                              <a:gd name="T47" fmla="*/ 1810 h 3554"/>
                              <a:gd name="T48" fmla="*/ 1156 w 3514"/>
                              <a:gd name="T49" fmla="*/ 1772 h 3554"/>
                              <a:gd name="T50" fmla="*/ 1818 w 3514"/>
                              <a:gd name="T51" fmla="*/ 2189 h 3554"/>
                              <a:gd name="T52" fmla="*/ 2327 w 3514"/>
                              <a:gd name="T53" fmla="*/ 1767 h 3554"/>
                              <a:gd name="T54" fmla="*/ 1951 w 3514"/>
                              <a:gd name="T55" fmla="*/ 2111 h 3554"/>
                              <a:gd name="T56" fmla="*/ 1902 w 3514"/>
                              <a:gd name="T57" fmla="*/ 2027 h 3554"/>
                              <a:gd name="T58" fmla="*/ 1796 w 3514"/>
                              <a:gd name="T59" fmla="*/ 1432 h 3554"/>
                              <a:gd name="T60" fmla="*/ 1554 w 3514"/>
                              <a:gd name="T61" fmla="*/ 1495 h 3554"/>
                              <a:gd name="T62" fmla="*/ 1491 w 3514"/>
                              <a:gd name="T63" fmla="*/ 1625 h 3554"/>
                              <a:gd name="T64" fmla="*/ 1438 w 3514"/>
                              <a:gd name="T65" fmla="*/ 1569 h 3554"/>
                              <a:gd name="T66" fmla="*/ 1538 w 3514"/>
                              <a:gd name="T67" fmla="*/ 1356 h 3554"/>
                              <a:gd name="T68" fmla="*/ 1915 w 3514"/>
                              <a:gd name="T69" fmla="*/ 1400 h 3554"/>
                              <a:gd name="T70" fmla="*/ 2254 w 3514"/>
                              <a:gd name="T71" fmla="*/ 1710 h 3554"/>
                              <a:gd name="T72" fmla="*/ 2414 w 3514"/>
                              <a:gd name="T73" fmla="*/ 1220 h 3554"/>
                              <a:gd name="T74" fmla="*/ 2190 w 3514"/>
                              <a:gd name="T75" fmla="*/ 1444 h 3554"/>
                              <a:gd name="T76" fmla="*/ 2385 w 3514"/>
                              <a:gd name="T77" fmla="*/ 1200 h 3554"/>
                              <a:gd name="T78" fmla="*/ 3005 w 3514"/>
                              <a:gd name="T79" fmla="*/ 940 h 3554"/>
                              <a:gd name="T80" fmla="*/ 2562 w 3514"/>
                              <a:gd name="T81" fmla="*/ 1205 h 3554"/>
                              <a:gd name="T82" fmla="*/ 2326 w 3514"/>
                              <a:gd name="T83" fmla="*/ 567 h 3554"/>
                              <a:gd name="T84" fmla="*/ 2754 w 3514"/>
                              <a:gd name="T85" fmla="*/ 758 h 3554"/>
                              <a:gd name="T86" fmla="*/ 2432 w 3514"/>
                              <a:gd name="T87" fmla="*/ 603 h 3554"/>
                              <a:gd name="T88" fmla="*/ 2497 w 3514"/>
                              <a:gd name="T89" fmla="*/ 999 h 3554"/>
                              <a:gd name="T90" fmla="*/ 2902 w 3514"/>
                              <a:gd name="T91" fmla="*/ 1067 h 3554"/>
                              <a:gd name="T92" fmla="*/ 2754 w 3514"/>
                              <a:gd name="T93" fmla="*/ 758 h 3554"/>
                              <a:gd name="T94" fmla="*/ 3401 w 3514"/>
                              <a:gd name="T95" fmla="*/ 714 h 3554"/>
                              <a:gd name="T96" fmla="*/ 3016 w 3514"/>
                              <a:gd name="T97" fmla="*/ 702 h 3554"/>
                              <a:gd name="T98" fmla="*/ 2880 w 3514"/>
                              <a:gd name="T99" fmla="*/ 483 h 3554"/>
                              <a:gd name="T100" fmla="*/ 2730 w 3514"/>
                              <a:gd name="T101" fmla="*/ 187 h 3554"/>
                              <a:gd name="T102" fmla="*/ 3112 w 3514"/>
                              <a:gd name="T103" fmla="*/ 58 h 3554"/>
                              <a:gd name="T104" fmla="*/ 3241 w 3514"/>
                              <a:gd name="T105" fmla="*/ 301 h 3554"/>
                              <a:gd name="T106" fmla="*/ 3000 w 3514"/>
                              <a:gd name="T107" fmla="*/ 115 h 3554"/>
                              <a:gd name="T108" fmla="*/ 2839 w 3514"/>
                              <a:gd name="T109" fmla="*/ 345 h 3554"/>
                              <a:gd name="T110" fmla="*/ 3080 w 3514"/>
                              <a:gd name="T111" fmla="*/ 232 h 3554"/>
                              <a:gd name="T112" fmla="*/ 3203 w 3514"/>
                              <a:gd name="T113" fmla="*/ 408 h 3554"/>
                              <a:gd name="T114" fmla="*/ 3131 w 3514"/>
                              <a:gd name="T115" fmla="*/ 675 h 35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514" h="3554">
                                <a:moveTo>
                                  <a:pt x="868" y="3162"/>
                                </a:moveTo>
                                <a:cubicBezTo>
                                  <a:pt x="873" y="3167"/>
                                  <a:pt x="878" y="3173"/>
                                  <a:pt x="881" y="3178"/>
                                </a:cubicBezTo>
                                <a:cubicBezTo>
                                  <a:pt x="885" y="3183"/>
                                  <a:pt x="887" y="3187"/>
                                  <a:pt x="889" y="3192"/>
                                </a:cubicBezTo>
                                <a:cubicBezTo>
                                  <a:pt x="890" y="3196"/>
                                  <a:pt x="891" y="3200"/>
                                  <a:pt x="890" y="3204"/>
                                </a:cubicBezTo>
                                <a:cubicBezTo>
                                  <a:pt x="889" y="3207"/>
                                  <a:pt x="887" y="3211"/>
                                  <a:pt x="884" y="3213"/>
                                </a:cubicBezTo>
                                <a:lnTo>
                                  <a:pt x="556" y="3541"/>
                                </a:lnTo>
                                <a:cubicBezTo>
                                  <a:pt x="552" y="3545"/>
                                  <a:pt x="548" y="3549"/>
                                  <a:pt x="544" y="3551"/>
                                </a:cubicBezTo>
                                <a:cubicBezTo>
                                  <a:pt x="539" y="3553"/>
                                  <a:pt x="535" y="3554"/>
                                  <a:pt x="530" y="3554"/>
                                </a:cubicBezTo>
                                <a:cubicBezTo>
                                  <a:pt x="525" y="3554"/>
                                  <a:pt x="520" y="3552"/>
                                  <a:pt x="514" y="3548"/>
                                </a:cubicBezTo>
                                <a:cubicBezTo>
                                  <a:pt x="509" y="3545"/>
                                  <a:pt x="503" y="3540"/>
                                  <a:pt x="496" y="3533"/>
                                </a:cubicBezTo>
                                <a:cubicBezTo>
                                  <a:pt x="490" y="3527"/>
                                  <a:pt x="485" y="3521"/>
                                  <a:pt x="481" y="3516"/>
                                </a:cubicBezTo>
                                <a:cubicBezTo>
                                  <a:pt x="476" y="3511"/>
                                  <a:pt x="473" y="3506"/>
                                  <a:pt x="471" y="3501"/>
                                </a:cubicBezTo>
                                <a:cubicBezTo>
                                  <a:pt x="470" y="3496"/>
                                  <a:pt x="468" y="3490"/>
                                  <a:pt x="467" y="3484"/>
                                </a:cubicBezTo>
                                <a:cubicBezTo>
                                  <a:pt x="466" y="3479"/>
                                  <a:pt x="465" y="3472"/>
                                  <a:pt x="465" y="3464"/>
                                </a:cubicBezTo>
                                <a:lnTo>
                                  <a:pt x="461" y="3223"/>
                                </a:lnTo>
                                <a:cubicBezTo>
                                  <a:pt x="461" y="3168"/>
                                  <a:pt x="457" y="3121"/>
                                  <a:pt x="452" y="3082"/>
                                </a:cubicBezTo>
                                <a:cubicBezTo>
                                  <a:pt x="446" y="3043"/>
                                  <a:pt x="438" y="3010"/>
                                  <a:pt x="429" y="2983"/>
                                </a:cubicBezTo>
                                <a:cubicBezTo>
                                  <a:pt x="420" y="2955"/>
                                  <a:pt x="409" y="2933"/>
                                  <a:pt x="397" y="2915"/>
                                </a:cubicBezTo>
                                <a:cubicBezTo>
                                  <a:pt x="385" y="2897"/>
                                  <a:pt x="372" y="2882"/>
                                  <a:pt x="359" y="2869"/>
                                </a:cubicBezTo>
                                <a:cubicBezTo>
                                  <a:pt x="346" y="2855"/>
                                  <a:pt x="331" y="2845"/>
                                  <a:pt x="315" y="2838"/>
                                </a:cubicBezTo>
                                <a:cubicBezTo>
                                  <a:pt x="299" y="2830"/>
                                  <a:pt x="282" y="2826"/>
                                  <a:pt x="265" y="2826"/>
                                </a:cubicBezTo>
                                <a:cubicBezTo>
                                  <a:pt x="247" y="2825"/>
                                  <a:pt x="230" y="2829"/>
                                  <a:pt x="212" y="2836"/>
                                </a:cubicBezTo>
                                <a:cubicBezTo>
                                  <a:pt x="194" y="2844"/>
                                  <a:pt x="177" y="2856"/>
                                  <a:pt x="161" y="2872"/>
                                </a:cubicBezTo>
                                <a:cubicBezTo>
                                  <a:pt x="142" y="2891"/>
                                  <a:pt x="127" y="2911"/>
                                  <a:pt x="117" y="2932"/>
                                </a:cubicBezTo>
                                <a:cubicBezTo>
                                  <a:pt x="107" y="2952"/>
                                  <a:pt x="99" y="2971"/>
                                  <a:pt x="94" y="2989"/>
                                </a:cubicBezTo>
                                <a:cubicBezTo>
                                  <a:pt x="88" y="3006"/>
                                  <a:pt x="84" y="3022"/>
                                  <a:pt x="82" y="3035"/>
                                </a:cubicBezTo>
                                <a:cubicBezTo>
                                  <a:pt x="79" y="3048"/>
                                  <a:pt x="76" y="3056"/>
                                  <a:pt x="72" y="3060"/>
                                </a:cubicBezTo>
                                <a:cubicBezTo>
                                  <a:pt x="70" y="3062"/>
                                  <a:pt x="67" y="3063"/>
                                  <a:pt x="64" y="3064"/>
                                </a:cubicBezTo>
                                <a:cubicBezTo>
                                  <a:pt x="61" y="3064"/>
                                  <a:pt x="58" y="3064"/>
                                  <a:pt x="54" y="3062"/>
                                </a:cubicBezTo>
                                <a:cubicBezTo>
                                  <a:pt x="50" y="3060"/>
                                  <a:pt x="46" y="3058"/>
                                  <a:pt x="41" y="3054"/>
                                </a:cubicBezTo>
                                <a:cubicBezTo>
                                  <a:pt x="35" y="3050"/>
                                  <a:pt x="30" y="3045"/>
                                  <a:pt x="23" y="3038"/>
                                </a:cubicBezTo>
                                <a:cubicBezTo>
                                  <a:pt x="19" y="3034"/>
                                  <a:pt x="15" y="3029"/>
                                  <a:pt x="12" y="3026"/>
                                </a:cubicBezTo>
                                <a:cubicBezTo>
                                  <a:pt x="9" y="3022"/>
                                  <a:pt x="6" y="3019"/>
                                  <a:pt x="5" y="3015"/>
                                </a:cubicBezTo>
                                <a:cubicBezTo>
                                  <a:pt x="3" y="3012"/>
                                  <a:pt x="2" y="3009"/>
                                  <a:pt x="1" y="3006"/>
                                </a:cubicBezTo>
                                <a:cubicBezTo>
                                  <a:pt x="0" y="3002"/>
                                  <a:pt x="0" y="2997"/>
                                  <a:pt x="0" y="2990"/>
                                </a:cubicBezTo>
                                <a:cubicBezTo>
                                  <a:pt x="0" y="2983"/>
                                  <a:pt x="2" y="2973"/>
                                  <a:pt x="6" y="2958"/>
                                </a:cubicBezTo>
                                <a:cubicBezTo>
                                  <a:pt x="9" y="2944"/>
                                  <a:pt x="15" y="2927"/>
                                  <a:pt x="24" y="2908"/>
                                </a:cubicBezTo>
                                <a:cubicBezTo>
                                  <a:pt x="32" y="2889"/>
                                  <a:pt x="42" y="2869"/>
                                  <a:pt x="55" y="2849"/>
                                </a:cubicBezTo>
                                <a:cubicBezTo>
                                  <a:pt x="68" y="2829"/>
                                  <a:pt x="83" y="2810"/>
                                  <a:pt x="101" y="2792"/>
                                </a:cubicBezTo>
                                <a:cubicBezTo>
                                  <a:pt x="130" y="2764"/>
                                  <a:pt x="159" y="2743"/>
                                  <a:pt x="189" y="2729"/>
                                </a:cubicBezTo>
                                <a:cubicBezTo>
                                  <a:pt x="218" y="2716"/>
                                  <a:pt x="247" y="2709"/>
                                  <a:pt x="276" y="2709"/>
                                </a:cubicBezTo>
                                <a:cubicBezTo>
                                  <a:pt x="304" y="2709"/>
                                  <a:pt x="331" y="2714"/>
                                  <a:pt x="356" y="2726"/>
                                </a:cubicBezTo>
                                <a:cubicBezTo>
                                  <a:pt x="382" y="2738"/>
                                  <a:pt x="406" y="2754"/>
                                  <a:pt x="427" y="2775"/>
                                </a:cubicBezTo>
                                <a:cubicBezTo>
                                  <a:pt x="446" y="2794"/>
                                  <a:pt x="463" y="2814"/>
                                  <a:pt x="478" y="2837"/>
                                </a:cubicBezTo>
                                <a:cubicBezTo>
                                  <a:pt x="494" y="2859"/>
                                  <a:pt x="507" y="2886"/>
                                  <a:pt x="518" y="2919"/>
                                </a:cubicBezTo>
                                <a:cubicBezTo>
                                  <a:pt x="529" y="2952"/>
                                  <a:pt x="538" y="2992"/>
                                  <a:pt x="544" y="3039"/>
                                </a:cubicBezTo>
                                <a:cubicBezTo>
                                  <a:pt x="550" y="3086"/>
                                  <a:pt x="554" y="3144"/>
                                  <a:pt x="555" y="3213"/>
                                </a:cubicBezTo>
                                <a:lnTo>
                                  <a:pt x="559" y="3405"/>
                                </a:lnTo>
                                <a:lnTo>
                                  <a:pt x="817" y="3147"/>
                                </a:lnTo>
                                <a:cubicBezTo>
                                  <a:pt x="819" y="3144"/>
                                  <a:pt x="822" y="3143"/>
                                  <a:pt x="826" y="3142"/>
                                </a:cubicBezTo>
                                <a:cubicBezTo>
                                  <a:pt x="830" y="3141"/>
                                  <a:pt x="834" y="3141"/>
                                  <a:pt x="838" y="3142"/>
                                </a:cubicBezTo>
                                <a:cubicBezTo>
                                  <a:pt x="843" y="3143"/>
                                  <a:pt x="847" y="3145"/>
                                  <a:pt x="852" y="3149"/>
                                </a:cubicBezTo>
                                <a:cubicBezTo>
                                  <a:pt x="857" y="3152"/>
                                  <a:pt x="862" y="3156"/>
                                  <a:pt x="868" y="3162"/>
                                </a:cubicBezTo>
                                <a:close/>
                                <a:moveTo>
                                  <a:pt x="1099" y="2403"/>
                                </a:moveTo>
                                <a:cubicBezTo>
                                  <a:pt x="1144" y="2449"/>
                                  <a:pt x="1182" y="2494"/>
                                  <a:pt x="1212" y="2538"/>
                                </a:cubicBezTo>
                                <a:cubicBezTo>
                                  <a:pt x="1243" y="2583"/>
                                  <a:pt x="1263" y="2627"/>
                                  <a:pt x="1274" y="2671"/>
                                </a:cubicBezTo>
                                <a:cubicBezTo>
                                  <a:pt x="1284" y="2715"/>
                                  <a:pt x="1283" y="2758"/>
                                  <a:pt x="1271" y="2799"/>
                                </a:cubicBezTo>
                                <a:cubicBezTo>
                                  <a:pt x="1259" y="2841"/>
                                  <a:pt x="1233" y="2882"/>
                                  <a:pt x="1194" y="2921"/>
                                </a:cubicBezTo>
                                <a:cubicBezTo>
                                  <a:pt x="1157" y="2958"/>
                                  <a:pt x="1119" y="2983"/>
                                  <a:pt x="1080" y="2995"/>
                                </a:cubicBezTo>
                                <a:cubicBezTo>
                                  <a:pt x="1041" y="3008"/>
                                  <a:pt x="1001" y="3009"/>
                                  <a:pt x="959" y="2998"/>
                                </a:cubicBezTo>
                                <a:cubicBezTo>
                                  <a:pt x="918" y="2988"/>
                                  <a:pt x="875" y="2967"/>
                                  <a:pt x="831" y="2936"/>
                                </a:cubicBezTo>
                                <a:cubicBezTo>
                                  <a:pt x="786" y="2905"/>
                                  <a:pt x="740" y="2865"/>
                                  <a:pt x="691" y="2816"/>
                                </a:cubicBezTo>
                                <a:cubicBezTo>
                                  <a:pt x="646" y="2771"/>
                                  <a:pt x="608" y="2726"/>
                                  <a:pt x="577" y="2681"/>
                                </a:cubicBezTo>
                                <a:cubicBezTo>
                                  <a:pt x="547" y="2635"/>
                                  <a:pt x="527" y="2591"/>
                                  <a:pt x="516" y="2548"/>
                                </a:cubicBezTo>
                                <a:cubicBezTo>
                                  <a:pt x="505" y="2504"/>
                                  <a:pt x="506" y="2461"/>
                                  <a:pt x="518" y="2420"/>
                                </a:cubicBezTo>
                                <a:cubicBezTo>
                                  <a:pt x="530" y="2378"/>
                                  <a:pt x="556" y="2338"/>
                                  <a:pt x="595" y="2298"/>
                                </a:cubicBezTo>
                                <a:cubicBezTo>
                                  <a:pt x="633" y="2261"/>
                                  <a:pt x="671" y="2236"/>
                                  <a:pt x="710" y="2224"/>
                                </a:cubicBezTo>
                                <a:cubicBezTo>
                                  <a:pt x="749" y="2211"/>
                                  <a:pt x="789" y="2210"/>
                                  <a:pt x="830" y="2221"/>
                                </a:cubicBezTo>
                                <a:cubicBezTo>
                                  <a:pt x="871" y="2231"/>
                                  <a:pt x="914" y="2252"/>
                                  <a:pt x="959" y="2283"/>
                                </a:cubicBezTo>
                                <a:cubicBezTo>
                                  <a:pt x="1003" y="2314"/>
                                  <a:pt x="1050" y="2354"/>
                                  <a:pt x="1099" y="2403"/>
                                </a:cubicBezTo>
                                <a:close/>
                                <a:moveTo>
                                  <a:pt x="1023" y="2489"/>
                                </a:moveTo>
                                <a:cubicBezTo>
                                  <a:pt x="994" y="2460"/>
                                  <a:pt x="966" y="2434"/>
                                  <a:pt x="940" y="2413"/>
                                </a:cubicBezTo>
                                <a:cubicBezTo>
                                  <a:pt x="915" y="2391"/>
                                  <a:pt x="891" y="2374"/>
                                  <a:pt x="869" y="2360"/>
                                </a:cubicBezTo>
                                <a:cubicBezTo>
                                  <a:pt x="846" y="2346"/>
                                  <a:pt x="826" y="2336"/>
                                  <a:pt x="806" y="2329"/>
                                </a:cubicBezTo>
                                <a:cubicBezTo>
                                  <a:pt x="786" y="2323"/>
                                  <a:pt x="768" y="2320"/>
                                  <a:pt x="750" y="2321"/>
                                </a:cubicBezTo>
                                <a:cubicBezTo>
                                  <a:pt x="733" y="2321"/>
                                  <a:pt x="716" y="2326"/>
                                  <a:pt x="701" y="2334"/>
                                </a:cubicBezTo>
                                <a:cubicBezTo>
                                  <a:pt x="685" y="2342"/>
                                  <a:pt x="670" y="2353"/>
                                  <a:pt x="655" y="2368"/>
                                </a:cubicBezTo>
                                <a:cubicBezTo>
                                  <a:pt x="629" y="2394"/>
                                  <a:pt x="614" y="2421"/>
                                  <a:pt x="610" y="2449"/>
                                </a:cubicBezTo>
                                <a:cubicBezTo>
                                  <a:pt x="606" y="2478"/>
                                  <a:pt x="610" y="2507"/>
                                  <a:pt x="622" y="2538"/>
                                </a:cubicBezTo>
                                <a:cubicBezTo>
                                  <a:pt x="634" y="2569"/>
                                  <a:pt x="653" y="2600"/>
                                  <a:pt x="679" y="2632"/>
                                </a:cubicBezTo>
                                <a:cubicBezTo>
                                  <a:pt x="704" y="2664"/>
                                  <a:pt x="733" y="2697"/>
                                  <a:pt x="766" y="2730"/>
                                </a:cubicBezTo>
                                <a:cubicBezTo>
                                  <a:pt x="810" y="2774"/>
                                  <a:pt x="850" y="2810"/>
                                  <a:pt x="886" y="2836"/>
                                </a:cubicBezTo>
                                <a:cubicBezTo>
                                  <a:pt x="922" y="2862"/>
                                  <a:pt x="954" y="2880"/>
                                  <a:pt x="984" y="2890"/>
                                </a:cubicBezTo>
                                <a:cubicBezTo>
                                  <a:pt x="1013" y="2900"/>
                                  <a:pt x="1040" y="2901"/>
                                  <a:pt x="1064" y="2895"/>
                                </a:cubicBezTo>
                                <a:cubicBezTo>
                                  <a:pt x="1089" y="2888"/>
                                  <a:pt x="1112" y="2874"/>
                                  <a:pt x="1134" y="2852"/>
                                </a:cubicBezTo>
                                <a:cubicBezTo>
                                  <a:pt x="1151" y="2835"/>
                                  <a:pt x="1163" y="2817"/>
                                  <a:pt x="1171" y="2798"/>
                                </a:cubicBezTo>
                                <a:cubicBezTo>
                                  <a:pt x="1178" y="2780"/>
                                  <a:pt x="1182" y="2761"/>
                                  <a:pt x="1181" y="2741"/>
                                </a:cubicBezTo>
                                <a:cubicBezTo>
                                  <a:pt x="1180" y="2722"/>
                                  <a:pt x="1175" y="2702"/>
                                  <a:pt x="1167" y="2681"/>
                                </a:cubicBezTo>
                                <a:cubicBezTo>
                                  <a:pt x="1159" y="2661"/>
                                  <a:pt x="1148" y="2640"/>
                                  <a:pt x="1134" y="2619"/>
                                </a:cubicBezTo>
                                <a:cubicBezTo>
                                  <a:pt x="1120" y="2598"/>
                                  <a:pt x="1104" y="2576"/>
                                  <a:pt x="1085" y="2555"/>
                                </a:cubicBezTo>
                                <a:cubicBezTo>
                                  <a:pt x="1066" y="2533"/>
                                  <a:pt x="1045" y="2511"/>
                                  <a:pt x="1023" y="2489"/>
                                </a:cubicBezTo>
                                <a:close/>
                                <a:moveTo>
                                  <a:pt x="1834" y="2202"/>
                                </a:moveTo>
                                <a:cubicBezTo>
                                  <a:pt x="1839" y="2207"/>
                                  <a:pt x="1844" y="2213"/>
                                  <a:pt x="1847" y="2218"/>
                                </a:cubicBezTo>
                                <a:cubicBezTo>
                                  <a:pt x="1850" y="2223"/>
                                  <a:pt x="1852" y="2227"/>
                                  <a:pt x="1853" y="2231"/>
                                </a:cubicBezTo>
                                <a:cubicBezTo>
                                  <a:pt x="1854" y="2235"/>
                                  <a:pt x="1854" y="2238"/>
                                  <a:pt x="1853" y="2242"/>
                                </a:cubicBezTo>
                                <a:cubicBezTo>
                                  <a:pt x="1852" y="2245"/>
                                  <a:pt x="1850" y="2247"/>
                                  <a:pt x="1848" y="2249"/>
                                </a:cubicBezTo>
                                <a:lnTo>
                                  <a:pt x="1538" y="2559"/>
                                </a:lnTo>
                                <a:cubicBezTo>
                                  <a:pt x="1536" y="2561"/>
                                  <a:pt x="1534" y="2563"/>
                                  <a:pt x="1531" y="2564"/>
                                </a:cubicBezTo>
                                <a:cubicBezTo>
                                  <a:pt x="1528" y="2564"/>
                                  <a:pt x="1524" y="2564"/>
                                  <a:pt x="1520" y="2564"/>
                                </a:cubicBezTo>
                                <a:cubicBezTo>
                                  <a:pt x="1516" y="2563"/>
                                  <a:pt x="1512" y="2561"/>
                                  <a:pt x="1507" y="2558"/>
                                </a:cubicBezTo>
                                <a:cubicBezTo>
                                  <a:pt x="1502" y="2555"/>
                                  <a:pt x="1496" y="2550"/>
                                  <a:pt x="1491" y="2545"/>
                                </a:cubicBezTo>
                                <a:cubicBezTo>
                                  <a:pt x="1485" y="2539"/>
                                  <a:pt x="1481" y="2534"/>
                                  <a:pt x="1478" y="2529"/>
                                </a:cubicBezTo>
                                <a:cubicBezTo>
                                  <a:pt x="1475" y="2524"/>
                                  <a:pt x="1473" y="2520"/>
                                  <a:pt x="1471" y="2516"/>
                                </a:cubicBezTo>
                                <a:cubicBezTo>
                                  <a:pt x="1470" y="2512"/>
                                  <a:pt x="1470" y="2508"/>
                                  <a:pt x="1470" y="2505"/>
                                </a:cubicBezTo>
                                <a:cubicBezTo>
                                  <a:pt x="1471" y="2501"/>
                                  <a:pt x="1473" y="2498"/>
                                  <a:pt x="1475" y="2496"/>
                                </a:cubicBezTo>
                                <a:lnTo>
                                  <a:pt x="1599" y="2372"/>
                                </a:lnTo>
                                <a:lnTo>
                                  <a:pt x="1148" y="1921"/>
                                </a:lnTo>
                                <a:lnTo>
                                  <a:pt x="1101" y="2104"/>
                                </a:lnTo>
                                <a:cubicBezTo>
                                  <a:pt x="1099" y="2113"/>
                                  <a:pt x="1096" y="2119"/>
                                  <a:pt x="1093" y="2123"/>
                                </a:cubicBezTo>
                                <a:cubicBezTo>
                                  <a:pt x="1090" y="2128"/>
                                  <a:pt x="1086" y="2130"/>
                                  <a:pt x="1082" y="2130"/>
                                </a:cubicBezTo>
                                <a:cubicBezTo>
                                  <a:pt x="1078" y="2130"/>
                                  <a:pt x="1073" y="2128"/>
                                  <a:pt x="1068" y="2124"/>
                                </a:cubicBezTo>
                                <a:cubicBezTo>
                                  <a:pt x="1063" y="2121"/>
                                  <a:pt x="1057" y="2115"/>
                                  <a:pt x="1049" y="2108"/>
                                </a:cubicBezTo>
                                <a:cubicBezTo>
                                  <a:pt x="1044" y="2103"/>
                                  <a:pt x="1040" y="2098"/>
                                  <a:pt x="1037" y="2094"/>
                                </a:cubicBezTo>
                                <a:cubicBezTo>
                                  <a:pt x="1034" y="2090"/>
                                  <a:pt x="1031" y="2086"/>
                                  <a:pt x="1030" y="2083"/>
                                </a:cubicBezTo>
                                <a:cubicBezTo>
                                  <a:pt x="1028" y="2080"/>
                                  <a:pt x="1027" y="2076"/>
                                  <a:pt x="1027" y="2073"/>
                                </a:cubicBezTo>
                                <a:cubicBezTo>
                                  <a:pt x="1027" y="2069"/>
                                  <a:pt x="1027" y="2065"/>
                                  <a:pt x="1028" y="2060"/>
                                </a:cubicBezTo>
                                <a:lnTo>
                                  <a:pt x="1077" y="1836"/>
                                </a:lnTo>
                                <a:cubicBezTo>
                                  <a:pt x="1078" y="1834"/>
                                  <a:pt x="1079" y="1832"/>
                                  <a:pt x="1080" y="1829"/>
                                </a:cubicBezTo>
                                <a:cubicBezTo>
                                  <a:pt x="1081" y="1827"/>
                                  <a:pt x="1083" y="1824"/>
                                  <a:pt x="1085" y="1821"/>
                                </a:cubicBezTo>
                                <a:cubicBezTo>
                                  <a:pt x="1087" y="1817"/>
                                  <a:pt x="1090" y="1814"/>
                                  <a:pt x="1093" y="1810"/>
                                </a:cubicBezTo>
                                <a:cubicBezTo>
                                  <a:pt x="1097" y="1806"/>
                                  <a:pt x="1101" y="1801"/>
                                  <a:pt x="1107" y="1796"/>
                                </a:cubicBezTo>
                                <a:cubicBezTo>
                                  <a:pt x="1114" y="1789"/>
                                  <a:pt x="1121" y="1783"/>
                                  <a:pt x="1126" y="1778"/>
                                </a:cubicBezTo>
                                <a:cubicBezTo>
                                  <a:pt x="1132" y="1774"/>
                                  <a:pt x="1136" y="1771"/>
                                  <a:pt x="1140" y="1770"/>
                                </a:cubicBezTo>
                                <a:cubicBezTo>
                                  <a:pt x="1144" y="1768"/>
                                  <a:pt x="1147" y="1767"/>
                                  <a:pt x="1150" y="1768"/>
                                </a:cubicBezTo>
                                <a:cubicBezTo>
                                  <a:pt x="1152" y="1769"/>
                                  <a:pt x="1154" y="1770"/>
                                  <a:pt x="1156" y="1772"/>
                                </a:cubicBezTo>
                                <a:lnTo>
                                  <a:pt x="1678" y="2293"/>
                                </a:lnTo>
                                <a:lnTo>
                                  <a:pt x="1785" y="2186"/>
                                </a:lnTo>
                                <a:cubicBezTo>
                                  <a:pt x="1787" y="2184"/>
                                  <a:pt x="1790" y="2182"/>
                                  <a:pt x="1794" y="2181"/>
                                </a:cubicBezTo>
                                <a:cubicBezTo>
                                  <a:pt x="1797" y="2180"/>
                                  <a:pt x="1801" y="2181"/>
                                  <a:pt x="1805" y="2182"/>
                                </a:cubicBezTo>
                                <a:cubicBezTo>
                                  <a:pt x="1809" y="2183"/>
                                  <a:pt x="1813" y="2185"/>
                                  <a:pt x="1818" y="2189"/>
                                </a:cubicBezTo>
                                <a:cubicBezTo>
                                  <a:pt x="1823" y="2192"/>
                                  <a:pt x="1828" y="2196"/>
                                  <a:pt x="1834" y="2202"/>
                                </a:cubicBezTo>
                                <a:close/>
                                <a:moveTo>
                                  <a:pt x="2305" y="1725"/>
                                </a:moveTo>
                                <a:cubicBezTo>
                                  <a:pt x="2310" y="1731"/>
                                  <a:pt x="2315" y="1736"/>
                                  <a:pt x="2318" y="1741"/>
                                </a:cubicBezTo>
                                <a:cubicBezTo>
                                  <a:pt x="2322" y="1746"/>
                                  <a:pt x="2324" y="1751"/>
                                  <a:pt x="2326" y="1755"/>
                                </a:cubicBezTo>
                                <a:cubicBezTo>
                                  <a:pt x="2327" y="1759"/>
                                  <a:pt x="2328" y="1763"/>
                                  <a:pt x="2327" y="1767"/>
                                </a:cubicBezTo>
                                <a:cubicBezTo>
                                  <a:pt x="2326" y="1771"/>
                                  <a:pt x="2324" y="1774"/>
                                  <a:pt x="2321" y="1776"/>
                                </a:cubicBezTo>
                                <a:lnTo>
                                  <a:pt x="1993" y="2104"/>
                                </a:lnTo>
                                <a:cubicBezTo>
                                  <a:pt x="1989" y="2109"/>
                                  <a:pt x="1985" y="2112"/>
                                  <a:pt x="1980" y="2114"/>
                                </a:cubicBezTo>
                                <a:cubicBezTo>
                                  <a:pt x="1976" y="2116"/>
                                  <a:pt x="1972" y="2117"/>
                                  <a:pt x="1967" y="2117"/>
                                </a:cubicBezTo>
                                <a:cubicBezTo>
                                  <a:pt x="1962" y="2117"/>
                                  <a:pt x="1957" y="2115"/>
                                  <a:pt x="1951" y="2111"/>
                                </a:cubicBezTo>
                                <a:cubicBezTo>
                                  <a:pt x="1946" y="2108"/>
                                  <a:pt x="1939" y="2103"/>
                                  <a:pt x="1933" y="2096"/>
                                </a:cubicBezTo>
                                <a:cubicBezTo>
                                  <a:pt x="1927" y="2090"/>
                                  <a:pt x="1921" y="2084"/>
                                  <a:pt x="1917" y="2079"/>
                                </a:cubicBezTo>
                                <a:cubicBezTo>
                                  <a:pt x="1913" y="2074"/>
                                  <a:pt x="1910" y="2069"/>
                                  <a:pt x="1908" y="2064"/>
                                </a:cubicBezTo>
                                <a:cubicBezTo>
                                  <a:pt x="1906" y="2059"/>
                                  <a:pt x="1905" y="2053"/>
                                  <a:pt x="1904" y="2048"/>
                                </a:cubicBezTo>
                                <a:cubicBezTo>
                                  <a:pt x="1903" y="2042"/>
                                  <a:pt x="1902" y="2035"/>
                                  <a:pt x="1902" y="2027"/>
                                </a:cubicBezTo>
                                <a:lnTo>
                                  <a:pt x="1898" y="1787"/>
                                </a:lnTo>
                                <a:cubicBezTo>
                                  <a:pt x="1898" y="1731"/>
                                  <a:pt x="1894" y="1684"/>
                                  <a:pt x="1889" y="1645"/>
                                </a:cubicBezTo>
                                <a:cubicBezTo>
                                  <a:pt x="1883" y="1606"/>
                                  <a:pt x="1875" y="1573"/>
                                  <a:pt x="1866" y="1546"/>
                                </a:cubicBezTo>
                                <a:cubicBezTo>
                                  <a:pt x="1856" y="1518"/>
                                  <a:pt x="1846" y="1496"/>
                                  <a:pt x="1834" y="1478"/>
                                </a:cubicBezTo>
                                <a:cubicBezTo>
                                  <a:pt x="1821" y="1460"/>
                                  <a:pt x="1809" y="1445"/>
                                  <a:pt x="1796" y="1432"/>
                                </a:cubicBezTo>
                                <a:cubicBezTo>
                                  <a:pt x="1782" y="1419"/>
                                  <a:pt x="1768" y="1408"/>
                                  <a:pt x="1752" y="1401"/>
                                </a:cubicBezTo>
                                <a:cubicBezTo>
                                  <a:pt x="1735" y="1394"/>
                                  <a:pt x="1719" y="1390"/>
                                  <a:pt x="1702" y="1389"/>
                                </a:cubicBezTo>
                                <a:cubicBezTo>
                                  <a:pt x="1684" y="1389"/>
                                  <a:pt x="1667" y="1392"/>
                                  <a:pt x="1649" y="1399"/>
                                </a:cubicBezTo>
                                <a:cubicBezTo>
                                  <a:pt x="1631" y="1407"/>
                                  <a:pt x="1614" y="1419"/>
                                  <a:pt x="1598" y="1435"/>
                                </a:cubicBezTo>
                                <a:cubicBezTo>
                                  <a:pt x="1578" y="1454"/>
                                  <a:pt x="1564" y="1474"/>
                                  <a:pt x="1554" y="1495"/>
                                </a:cubicBezTo>
                                <a:cubicBezTo>
                                  <a:pt x="1544" y="1515"/>
                                  <a:pt x="1536" y="1534"/>
                                  <a:pt x="1530" y="1552"/>
                                </a:cubicBezTo>
                                <a:cubicBezTo>
                                  <a:pt x="1525" y="1570"/>
                                  <a:pt x="1521" y="1585"/>
                                  <a:pt x="1518" y="1598"/>
                                </a:cubicBezTo>
                                <a:cubicBezTo>
                                  <a:pt x="1516" y="1611"/>
                                  <a:pt x="1513" y="1619"/>
                                  <a:pt x="1509" y="1623"/>
                                </a:cubicBezTo>
                                <a:cubicBezTo>
                                  <a:pt x="1507" y="1625"/>
                                  <a:pt x="1504" y="1626"/>
                                  <a:pt x="1501" y="1627"/>
                                </a:cubicBezTo>
                                <a:cubicBezTo>
                                  <a:pt x="1498" y="1627"/>
                                  <a:pt x="1495" y="1627"/>
                                  <a:pt x="1491" y="1625"/>
                                </a:cubicBezTo>
                                <a:cubicBezTo>
                                  <a:pt x="1487" y="1624"/>
                                  <a:pt x="1483" y="1621"/>
                                  <a:pt x="1477" y="1617"/>
                                </a:cubicBezTo>
                                <a:cubicBezTo>
                                  <a:pt x="1472" y="1613"/>
                                  <a:pt x="1466" y="1608"/>
                                  <a:pt x="1460" y="1601"/>
                                </a:cubicBezTo>
                                <a:cubicBezTo>
                                  <a:pt x="1455" y="1597"/>
                                  <a:pt x="1452" y="1593"/>
                                  <a:pt x="1449" y="1589"/>
                                </a:cubicBezTo>
                                <a:cubicBezTo>
                                  <a:pt x="1445" y="1585"/>
                                  <a:pt x="1443" y="1582"/>
                                  <a:pt x="1441" y="1579"/>
                                </a:cubicBezTo>
                                <a:cubicBezTo>
                                  <a:pt x="1440" y="1575"/>
                                  <a:pt x="1438" y="1572"/>
                                  <a:pt x="1438" y="1569"/>
                                </a:cubicBezTo>
                                <a:cubicBezTo>
                                  <a:pt x="1437" y="1565"/>
                                  <a:pt x="1436" y="1560"/>
                                  <a:pt x="1437" y="1553"/>
                                </a:cubicBezTo>
                                <a:cubicBezTo>
                                  <a:pt x="1437" y="1547"/>
                                  <a:pt x="1439" y="1536"/>
                                  <a:pt x="1443" y="1521"/>
                                </a:cubicBezTo>
                                <a:cubicBezTo>
                                  <a:pt x="1446" y="1507"/>
                                  <a:pt x="1452" y="1490"/>
                                  <a:pt x="1460" y="1471"/>
                                </a:cubicBezTo>
                                <a:cubicBezTo>
                                  <a:pt x="1469" y="1452"/>
                                  <a:pt x="1479" y="1433"/>
                                  <a:pt x="1492" y="1413"/>
                                </a:cubicBezTo>
                                <a:cubicBezTo>
                                  <a:pt x="1505" y="1393"/>
                                  <a:pt x="1520" y="1374"/>
                                  <a:pt x="1538" y="1356"/>
                                </a:cubicBezTo>
                                <a:cubicBezTo>
                                  <a:pt x="1567" y="1327"/>
                                  <a:pt x="1596" y="1306"/>
                                  <a:pt x="1626" y="1292"/>
                                </a:cubicBezTo>
                                <a:cubicBezTo>
                                  <a:pt x="1655" y="1279"/>
                                  <a:pt x="1684" y="1272"/>
                                  <a:pt x="1712" y="1272"/>
                                </a:cubicBezTo>
                                <a:cubicBezTo>
                                  <a:pt x="1741" y="1272"/>
                                  <a:pt x="1768" y="1277"/>
                                  <a:pt x="1793" y="1289"/>
                                </a:cubicBezTo>
                                <a:cubicBezTo>
                                  <a:pt x="1819" y="1301"/>
                                  <a:pt x="1842" y="1317"/>
                                  <a:pt x="1863" y="1338"/>
                                </a:cubicBezTo>
                                <a:cubicBezTo>
                                  <a:pt x="1882" y="1357"/>
                                  <a:pt x="1900" y="1378"/>
                                  <a:pt x="1915" y="1400"/>
                                </a:cubicBezTo>
                                <a:cubicBezTo>
                                  <a:pt x="1931" y="1422"/>
                                  <a:pt x="1944" y="1449"/>
                                  <a:pt x="1955" y="1482"/>
                                </a:cubicBezTo>
                                <a:cubicBezTo>
                                  <a:pt x="1966" y="1515"/>
                                  <a:pt x="1974" y="1555"/>
                                  <a:pt x="1981" y="1602"/>
                                </a:cubicBezTo>
                                <a:cubicBezTo>
                                  <a:pt x="1987" y="1649"/>
                                  <a:pt x="1990" y="1707"/>
                                  <a:pt x="1991" y="1776"/>
                                </a:cubicBezTo>
                                <a:lnTo>
                                  <a:pt x="1996" y="1968"/>
                                </a:lnTo>
                                <a:lnTo>
                                  <a:pt x="2254" y="1710"/>
                                </a:lnTo>
                                <a:cubicBezTo>
                                  <a:pt x="2256" y="1708"/>
                                  <a:pt x="2259" y="1706"/>
                                  <a:pt x="2263" y="1705"/>
                                </a:cubicBezTo>
                                <a:cubicBezTo>
                                  <a:pt x="2267" y="1704"/>
                                  <a:pt x="2271" y="1704"/>
                                  <a:pt x="2275" y="1705"/>
                                </a:cubicBezTo>
                                <a:cubicBezTo>
                                  <a:pt x="2279" y="1706"/>
                                  <a:pt x="2284" y="1708"/>
                                  <a:pt x="2289" y="1712"/>
                                </a:cubicBezTo>
                                <a:cubicBezTo>
                                  <a:pt x="2294" y="1715"/>
                                  <a:pt x="2299" y="1720"/>
                                  <a:pt x="2305" y="1725"/>
                                </a:cubicBezTo>
                                <a:close/>
                                <a:moveTo>
                                  <a:pt x="2414" y="1220"/>
                                </a:moveTo>
                                <a:cubicBezTo>
                                  <a:pt x="2426" y="1232"/>
                                  <a:pt x="2433" y="1242"/>
                                  <a:pt x="2435" y="1249"/>
                                </a:cubicBezTo>
                                <a:cubicBezTo>
                                  <a:pt x="2437" y="1256"/>
                                  <a:pt x="2435" y="1263"/>
                                  <a:pt x="2430" y="1268"/>
                                </a:cubicBezTo>
                                <a:lnTo>
                                  <a:pt x="2238" y="1459"/>
                                </a:lnTo>
                                <a:cubicBezTo>
                                  <a:pt x="2233" y="1465"/>
                                  <a:pt x="2226" y="1467"/>
                                  <a:pt x="2219" y="1465"/>
                                </a:cubicBezTo>
                                <a:cubicBezTo>
                                  <a:pt x="2211" y="1463"/>
                                  <a:pt x="2202" y="1456"/>
                                  <a:pt x="2190" y="1444"/>
                                </a:cubicBezTo>
                                <a:cubicBezTo>
                                  <a:pt x="2178" y="1433"/>
                                  <a:pt x="2172" y="1423"/>
                                  <a:pt x="2170" y="1416"/>
                                </a:cubicBezTo>
                                <a:cubicBezTo>
                                  <a:pt x="2168" y="1409"/>
                                  <a:pt x="2170" y="1402"/>
                                  <a:pt x="2175" y="1397"/>
                                </a:cubicBezTo>
                                <a:lnTo>
                                  <a:pt x="2367" y="1205"/>
                                </a:lnTo>
                                <a:cubicBezTo>
                                  <a:pt x="2370" y="1203"/>
                                  <a:pt x="2372" y="1201"/>
                                  <a:pt x="2375" y="1200"/>
                                </a:cubicBezTo>
                                <a:cubicBezTo>
                                  <a:pt x="2378" y="1199"/>
                                  <a:pt x="2381" y="1199"/>
                                  <a:pt x="2385" y="1200"/>
                                </a:cubicBezTo>
                                <a:cubicBezTo>
                                  <a:pt x="2389" y="1201"/>
                                  <a:pt x="2394" y="1203"/>
                                  <a:pt x="2399" y="1207"/>
                                </a:cubicBezTo>
                                <a:cubicBezTo>
                                  <a:pt x="2403" y="1210"/>
                                  <a:pt x="2409" y="1214"/>
                                  <a:pt x="2414" y="1220"/>
                                </a:cubicBezTo>
                                <a:close/>
                                <a:moveTo>
                                  <a:pt x="2830" y="672"/>
                                </a:moveTo>
                                <a:cubicBezTo>
                                  <a:pt x="2875" y="718"/>
                                  <a:pt x="2913" y="763"/>
                                  <a:pt x="2943" y="807"/>
                                </a:cubicBezTo>
                                <a:cubicBezTo>
                                  <a:pt x="2974" y="852"/>
                                  <a:pt x="2994" y="896"/>
                                  <a:pt x="3005" y="940"/>
                                </a:cubicBezTo>
                                <a:cubicBezTo>
                                  <a:pt x="3015" y="984"/>
                                  <a:pt x="3014" y="1027"/>
                                  <a:pt x="3002" y="1068"/>
                                </a:cubicBezTo>
                                <a:cubicBezTo>
                                  <a:pt x="2990" y="1110"/>
                                  <a:pt x="2964" y="1151"/>
                                  <a:pt x="2925" y="1190"/>
                                </a:cubicBezTo>
                                <a:cubicBezTo>
                                  <a:pt x="2888" y="1227"/>
                                  <a:pt x="2850" y="1252"/>
                                  <a:pt x="2811" y="1264"/>
                                </a:cubicBezTo>
                                <a:cubicBezTo>
                                  <a:pt x="2772" y="1277"/>
                                  <a:pt x="2732" y="1278"/>
                                  <a:pt x="2690" y="1267"/>
                                </a:cubicBezTo>
                                <a:cubicBezTo>
                                  <a:pt x="2649" y="1257"/>
                                  <a:pt x="2606" y="1236"/>
                                  <a:pt x="2562" y="1205"/>
                                </a:cubicBezTo>
                                <a:cubicBezTo>
                                  <a:pt x="2517" y="1174"/>
                                  <a:pt x="2471" y="1134"/>
                                  <a:pt x="2422" y="1085"/>
                                </a:cubicBezTo>
                                <a:cubicBezTo>
                                  <a:pt x="2377" y="1040"/>
                                  <a:pt x="2339" y="995"/>
                                  <a:pt x="2308" y="950"/>
                                </a:cubicBezTo>
                                <a:cubicBezTo>
                                  <a:pt x="2278" y="905"/>
                                  <a:pt x="2258" y="860"/>
                                  <a:pt x="2247" y="817"/>
                                </a:cubicBezTo>
                                <a:cubicBezTo>
                                  <a:pt x="2236" y="773"/>
                                  <a:pt x="2237" y="730"/>
                                  <a:pt x="2249" y="689"/>
                                </a:cubicBezTo>
                                <a:cubicBezTo>
                                  <a:pt x="2261" y="647"/>
                                  <a:pt x="2287" y="607"/>
                                  <a:pt x="2326" y="567"/>
                                </a:cubicBezTo>
                                <a:cubicBezTo>
                                  <a:pt x="2364" y="530"/>
                                  <a:pt x="2402" y="505"/>
                                  <a:pt x="2441" y="493"/>
                                </a:cubicBezTo>
                                <a:cubicBezTo>
                                  <a:pt x="2480" y="480"/>
                                  <a:pt x="2520" y="479"/>
                                  <a:pt x="2561" y="490"/>
                                </a:cubicBezTo>
                                <a:cubicBezTo>
                                  <a:pt x="2602" y="500"/>
                                  <a:pt x="2645" y="521"/>
                                  <a:pt x="2690" y="552"/>
                                </a:cubicBezTo>
                                <a:cubicBezTo>
                                  <a:pt x="2734" y="583"/>
                                  <a:pt x="2781" y="623"/>
                                  <a:pt x="2830" y="672"/>
                                </a:cubicBezTo>
                                <a:close/>
                                <a:moveTo>
                                  <a:pt x="2754" y="758"/>
                                </a:moveTo>
                                <a:cubicBezTo>
                                  <a:pt x="2725" y="729"/>
                                  <a:pt x="2697" y="703"/>
                                  <a:pt x="2671" y="682"/>
                                </a:cubicBezTo>
                                <a:cubicBezTo>
                                  <a:pt x="2646" y="660"/>
                                  <a:pt x="2622" y="643"/>
                                  <a:pt x="2600" y="629"/>
                                </a:cubicBezTo>
                                <a:cubicBezTo>
                                  <a:pt x="2577" y="615"/>
                                  <a:pt x="2557" y="605"/>
                                  <a:pt x="2537" y="598"/>
                                </a:cubicBezTo>
                                <a:cubicBezTo>
                                  <a:pt x="2517" y="592"/>
                                  <a:pt x="2499" y="589"/>
                                  <a:pt x="2481" y="590"/>
                                </a:cubicBezTo>
                                <a:cubicBezTo>
                                  <a:pt x="2464" y="590"/>
                                  <a:pt x="2447" y="595"/>
                                  <a:pt x="2432" y="603"/>
                                </a:cubicBezTo>
                                <a:cubicBezTo>
                                  <a:pt x="2416" y="611"/>
                                  <a:pt x="2401" y="622"/>
                                  <a:pt x="2386" y="637"/>
                                </a:cubicBezTo>
                                <a:cubicBezTo>
                                  <a:pt x="2360" y="663"/>
                                  <a:pt x="2345" y="690"/>
                                  <a:pt x="2341" y="718"/>
                                </a:cubicBezTo>
                                <a:cubicBezTo>
                                  <a:pt x="2337" y="747"/>
                                  <a:pt x="2341" y="776"/>
                                  <a:pt x="2353" y="807"/>
                                </a:cubicBezTo>
                                <a:cubicBezTo>
                                  <a:pt x="2365" y="838"/>
                                  <a:pt x="2384" y="869"/>
                                  <a:pt x="2410" y="901"/>
                                </a:cubicBezTo>
                                <a:cubicBezTo>
                                  <a:pt x="2435" y="933"/>
                                  <a:pt x="2464" y="966"/>
                                  <a:pt x="2497" y="999"/>
                                </a:cubicBezTo>
                                <a:cubicBezTo>
                                  <a:pt x="2541" y="1043"/>
                                  <a:pt x="2581" y="1079"/>
                                  <a:pt x="2617" y="1105"/>
                                </a:cubicBezTo>
                                <a:cubicBezTo>
                                  <a:pt x="2653" y="1131"/>
                                  <a:pt x="2685" y="1150"/>
                                  <a:pt x="2715" y="1159"/>
                                </a:cubicBezTo>
                                <a:cubicBezTo>
                                  <a:pt x="2744" y="1169"/>
                                  <a:pt x="2771" y="1170"/>
                                  <a:pt x="2795" y="1164"/>
                                </a:cubicBezTo>
                                <a:cubicBezTo>
                                  <a:pt x="2820" y="1157"/>
                                  <a:pt x="2843" y="1143"/>
                                  <a:pt x="2865" y="1121"/>
                                </a:cubicBezTo>
                                <a:cubicBezTo>
                                  <a:pt x="2882" y="1104"/>
                                  <a:pt x="2894" y="1086"/>
                                  <a:pt x="2902" y="1067"/>
                                </a:cubicBezTo>
                                <a:cubicBezTo>
                                  <a:pt x="2909" y="1049"/>
                                  <a:pt x="2913" y="1030"/>
                                  <a:pt x="2912" y="1010"/>
                                </a:cubicBezTo>
                                <a:cubicBezTo>
                                  <a:pt x="2911" y="991"/>
                                  <a:pt x="2906" y="971"/>
                                  <a:pt x="2898" y="950"/>
                                </a:cubicBezTo>
                                <a:cubicBezTo>
                                  <a:pt x="2890" y="930"/>
                                  <a:pt x="2879" y="909"/>
                                  <a:pt x="2865" y="888"/>
                                </a:cubicBezTo>
                                <a:cubicBezTo>
                                  <a:pt x="2851" y="867"/>
                                  <a:pt x="2835" y="845"/>
                                  <a:pt x="2816" y="824"/>
                                </a:cubicBezTo>
                                <a:cubicBezTo>
                                  <a:pt x="2797" y="802"/>
                                  <a:pt x="2776" y="780"/>
                                  <a:pt x="2754" y="758"/>
                                </a:cubicBezTo>
                                <a:close/>
                                <a:moveTo>
                                  <a:pt x="3445" y="349"/>
                                </a:moveTo>
                                <a:cubicBezTo>
                                  <a:pt x="3470" y="374"/>
                                  <a:pt x="3488" y="402"/>
                                  <a:pt x="3499" y="431"/>
                                </a:cubicBezTo>
                                <a:cubicBezTo>
                                  <a:pt x="3510" y="460"/>
                                  <a:pt x="3514" y="490"/>
                                  <a:pt x="3510" y="521"/>
                                </a:cubicBezTo>
                                <a:cubicBezTo>
                                  <a:pt x="3507" y="552"/>
                                  <a:pt x="3496" y="584"/>
                                  <a:pt x="3478" y="616"/>
                                </a:cubicBezTo>
                                <a:cubicBezTo>
                                  <a:pt x="3459" y="649"/>
                                  <a:pt x="3434" y="681"/>
                                  <a:pt x="3401" y="714"/>
                                </a:cubicBezTo>
                                <a:cubicBezTo>
                                  <a:pt x="3370" y="745"/>
                                  <a:pt x="3340" y="769"/>
                                  <a:pt x="3309" y="786"/>
                                </a:cubicBezTo>
                                <a:cubicBezTo>
                                  <a:pt x="3279" y="804"/>
                                  <a:pt x="3249" y="815"/>
                                  <a:pt x="3219" y="819"/>
                                </a:cubicBezTo>
                                <a:cubicBezTo>
                                  <a:pt x="3190" y="824"/>
                                  <a:pt x="3162" y="821"/>
                                  <a:pt x="3135" y="812"/>
                                </a:cubicBezTo>
                                <a:cubicBezTo>
                                  <a:pt x="3107" y="802"/>
                                  <a:pt x="3082" y="786"/>
                                  <a:pt x="3058" y="762"/>
                                </a:cubicBezTo>
                                <a:cubicBezTo>
                                  <a:pt x="3040" y="743"/>
                                  <a:pt x="3026" y="723"/>
                                  <a:pt x="3016" y="702"/>
                                </a:cubicBezTo>
                                <a:cubicBezTo>
                                  <a:pt x="3007" y="680"/>
                                  <a:pt x="3001" y="657"/>
                                  <a:pt x="3000" y="632"/>
                                </a:cubicBezTo>
                                <a:cubicBezTo>
                                  <a:pt x="2998" y="608"/>
                                  <a:pt x="3000" y="581"/>
                                  <a:pt x="3005" y="553"/>
                                </a:cubicBezTo>
                                <a:cubicBezTo>
                                  <a:pt x="3010" y="525"/>
                                  <a:pt x="3018" y="495"/>
                                  <a:pt x="3029" y="463"/>
                                </a:cubicBezTo>
                                <a:cubicBezTo>
                                  <a:pt x="3001" y="472"/>
                                  <a:pt x="2975" y="478"/>
                                  <a:pt x="2950" y="482"/>
                                </a:cubicBezTo>
                                <a:cubicBezTo>
                                  <a:pt x="2926" y="485"/>
                                  <a:pt x="2903" y="486"/>
                                  <a:pt x="2880" y="483"/>
                                </a:cubicBezTo>
                                <a:cubicBezTo>
                                  <a:pt x="2858" y="481"/>
                                  <a:pt x="2838" y="475"/>
                                  <a:pt x="2818" y="466"/>
                                </a:cubicBezTo>
                                <a:cubicBezTo>
                                  <a:pt x="2799" y="457"/>
                                  <a:pt x="2782" y="444"/>
                                  <a:pt x="2765" y="427"/>
                                </a:cubicBezTo>
                                <a:cubicBezTo>
                                  <a:pt x="2744" y="407"/>
                                  <a:pt x="2729" y="383"/>
                                  <a:pt x="2718" y="358"/>
                                </a:cubicBezTo>
                                <a:cubicBezTo>
                                  <a:pt x="2707" y="332"/>
                                  <a:pt x="2703" y="305"/>
                                  <a:pt x="2704" y="276"/>
                                </a:cubicBezTo>
                                <a:cubicBezTo>
                                  <a:pt x="2706" y="248"/>
                                  <a:pt x="2715" y="218"/>
                                  <a:pt x="2730" y="187"/>
                                </a:cubicBezTo>
                                <a:cubicBezTo>
                                  <a:pt x="2746" y="156"/>
                                  <a:pt x="2769" y="124"/>
                                  <a:pt x="2800" y="93"/>
                                </a:cubicBezTo>
                                <a:cubicBezTo>
                                  <a:pt x="2830" y="63"/>
                                  <a:pt x="2860" y="41"/>
                                  <a:pt x="2889" y="26"/>
                                </a:cubicBezTo>
                                <a:cubicBezTo>
                                  <a:pt x="2918" y="12"/>
                                  <a:pt x="2946" y="3"/>
                                  <a:pt x="2972" y="1"/>
                                </a:cubicBezTo>
                                <a:cubicBezTo>
                                  <a:pt x="2999" y="0"/>
                                  <a:pt x="3024" y="4"/>
                                  <a:pt x="3047" y="14"/>
                                </a:cubicBezTo>
                                <a:cubicBezTo>
                                  <a:pt x="3071" y="24"/>
                                  <a:pt x="3092" y="39"/>
                                  <a:pt x="3112" y="58"/>
                                </a:cubicBezTo>
                                <a:cubicBezTo>
                                  <a:pt x="3127" y="73"/>
                                  <a:pt x="3140" y="91"/>
                                  <a:pt x="3149" y="110"/>
                                </a:cubicBezTo>
                                <a:cubicBezTo>
                                  <a:pt x="3158" y="130"/>
                                  <a:pt x="3165" y="151"/>
                                  <a:pt x="3168" y="173"/>
                                </a:cubicBezTo>
                                <a:cubicBezTo>
                                  <a:pt x="3171" y="196"/>
                                  <a:pt x="3171" y="220"/>
                                  <a:pt x="3168" y="245"/>
                                </a:cubicBezTo>
                                <a:cubicBezTo>
                                  <a:pt x="3165" y="271"/>
                                  <a:pt x="3159" y="298"/>
                                  <a:pt x="3150" y="326"/>
                                </a:cubicBezTo>
                                <a:cubicBezTo>
                                  <a:pt x="3183" y="315"/>
                                  <a:pt x="3213" y="306"/>
                                  <a:pt x="3241" y="301"/>
                                </a:cubicBezTo>
                                <a:cubicBezTo>
                                  <a:pt x="3269" y="295"/>
                                  <a:pt x="3296" y="293"/>
                                  <a:pt x="3320" y="294"/>
                                </a:cubicBezTo>
                                <a:cubicBezTo>
                                  <a:pt x="3345" y="296"/>
                                  <a:pt x="3367" y="301"/>
                                  <a:pt x="3388" y="310"/>
                                </a:cubicBezTo>
                                <a:cubicBezTo>
                                  <a:pt x="3408" y="318"/>
                                  <a:pt x="3427" y="331"/>
                                  <a:pt x="3445" y="349"/>
                                </a:cubicBezTo>
                                <a:close/>
                                <a:moveTo>
                                  <a:pt x="3041" y="143"/>
                                </a:moveTo>
                                <a:cubicBezTo>
                                  <a:pt x="3028" y="130"/>
                                  <a:pt x="3014" y="121"/>
                                  <a:pt x="3000" y="115"/>
                                </a:cubicBezTo>
                                <a:cubicBezTo>
                                  <a:pt x="2985" y="109"/>
                                  <a:pt x="2969" y="107"/>
                                  <a:pt x="2953" y="108"/>
                                </a:cubicBezTo>
                                <a:cubicBezTo>
                                  <a:pt x="2938" y="109"/>
                                  <a:pt x="2921" y="114"/>
                                  <a:pt x="2905" y="123"/>
                                </a:cubicBezTo>
                                <a:cubicBezTo>
                                  <a:pt x="2888" y="132"/>
                                  <a:pt x="2872" y="144"/>
                                  <a:pt x="2856" y="161"/>
                                </a:cubicBezTo>
                                <a:cubicBezTo>
                                  <a:pt x="2823" y="194"/>
                                  <a:pt x="2805" y="226"/>
                                  <a:pt x="2803" y="258"/>
                                </a:cubicBezTo>
                                <a:cubicBezTo>
                                  <a:pt x="2801" y="290"/>
                                  <a:pt x="2813" y="319"/>
                                  <a:pt x="2839" y="345"/>
                                </a:cubicBezTo>
                                <a:cubicBezTo>
                                  <a:pt x="2851" y="357"/>
                                  <a:pt x="2864" y="366"/>
                                  <a:pt x="2879" y="372"/>
                                </a:cubicBezTo>
                                <a:cubicBezTo>
                                  <a:pt x="2893" y="378"/>
                                  <a:pt x="2909" y="381"/>
                                  <a:pt x="2927" y="382"/>
                                </a:cubicBezTo>
                                <a:cubicBezTo>
                                  <a:pt x="2945" y="382"/>
                                  <a:pt x="2965" y="380"/>
                                  <a:pt x="2987" y="376"/>
                                </a:cubicBezTo>
                                <a:cubicBezTo>
                                  <a:pt x="3009" y="371"/>
                                  <a:pt x="3034" y="364"/>
                                  <a:pt x="3062" y="355"/>
                                </a:cubicBezTo>
                                <a:cubicBezTo>
                                  <a:pt x="3077" y="309"/>
                                  <a:pt x="3083" y="267"/>
                                  <a:pt x="3080" y="232"/>
                                </a:cubicBezTo>
                                <a:cubicBezTo>
                                  <a:pt x="3077" y="196"/>
                                  <a:pt x="3064" y="166"/>
                                  <a:pt x="3041" y="143"/>
                                </a:cubicBezTo>
                                <a:close/>
                                <a:moveTo>
                                  <a:pt x="3373" y="437"/>
                                </a:moveTo>
                                <a:cubicBezTo>
                                  <a:pt x="3359" y="423"/>
                                  <a:pt x="3344" y="412"/>
                                  <a:pt x="3327" y="406"/>
                                </a:cubicBezTo>
                                <a:cubicBezTo>
                                  <a:pt x="3310" y="400"/>
                                  <a:pt x="3292" y="397"/>
                                  <a:pt x="3271" y="398"/>
                                </a:cubicBezTo>
                                <a:cubicBezTo>
                                  <a:pt x="3251" y="398"/>
                                  <a:pt x="3228" y="402"/>
                                  <a:pt x="3203" y="408"/>
                                </a:cubicBezTo>
                                <a:cubicBezTo>
                                  <a:pt x="3178" y="415"/>
                                  <a:pt x="3150" y="423"/>
                                  <a:pt x="3119" y="434"/>
                                </a:cubicBezTo>
                                <a:cubicBezTo>
                                  <a:pt x="3109" y="463"/>
                                  <a:pt x="3102" y="489"/>
                                  <a:pt x="3097" y="513"/>
                                </a:cubicBezTo>
                                <a:cubicBezTo>
                                  <a:pt x="3092" y="537"/>
                                  <a:pt x="3090" y="559"/>
                                  <a:pt x="3090" y="578"/>
                                </a:cubicBezTo>
                                <a:cubicBezTo>
                                  <a:pt x="3091" y="597"/>
                                  <a:pt x="3095" y="615"/>
                                  <a:pt x="3101" y="631"/>
                                </a:cubicBezTo>
                                <a:cubicBezTo>
                                  <a:pt x="3108" y="647"/>
                                  <a:pt x="3117" y="662"/>
                                  <a:pt x="3131" y="675"/>
                                </a:cubicBezTo>
                                <a:cubicBezTo>
                                  <a:pt x="3161" y="705"/>
                                  <a:pt x="3194" y="717"/>
                                  <a:pt x="3230" y="713"/>
                                </a:cubicBezTo>
                                <a:cubicBezTo>
                                  <a:pt x="3267" y="709"/>
                                  <a:pt x="3305" y="687"/>
                                  <a:pt x="3346" y="647"/>
                                </a:cubicBezTo>
                                <a:cubicBezTo>
                                  <a:pt x="3385" y="607"/>
                                  <a:pt x="3406" y="570"/>
                                  <a:pt x="3410" y="533"/>
                                </a:cubicBezTo>
                                <a:cubicBezTo>
                                  <a:pt x="3413" y="497"/>
                                  <a:pt x="3401" y="465"/>
                                  <a:pt x="3373" y="437"/>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6" name="Freeform 139"/>
                        <wps:cNvSpPr>
                          <a:spLocks noEditPoints="1"/>
                        </wps:cNvSpPr>
                        <wps:spPr bwMode="auto">
                          <a:xfrm>
                            <a:off x="781050" y="1594485"/>
                            <a:ext cx="259715" cy="264795"/>
                          </a:xfrm>
                          <a:custGeom>
                            <a:avLst/>
                            <a:gdLst>
                              <a:gd name="T0" fmla="*/ 885 w 3453"/>
                              <a:gd name="T1" fmla="*/ 3195 h 3536"/>
                              <a:gd name="T2" fmla="*/ 497 w 3453"/>
                              <a:gd name="T3" fmla="*/ 3515 h 3536"/>
                              <a:gd name="T4" fmla="*/ 462 w 3453"/>
                              <a:gd name="T5" fmla="*/ 3205 h 3536"/>
                              <a:gd name="T6" fmla="*/ 316 w 3453"/>
                              <a:gd name="T7" fmla="*/ 2820 h 3536"/>
                              <a:gd name="T8" fmla="*/ 94 w 3453"/>
                              <a:gd name="T9" fmla="*/ 2971 h 3536"/>
                              <a:gd name="T10" fmla="*/ 41 w 3453"/>
                              <a:gd name="T11" fmla="*/ 3036 h 3536"/>
                              <a:gd name="T12" fmla="*/ 1 w 3453"/>
                              <a:gd name="T13" fmla="*/ 2972 h 3536"/>
                              <a:gd name="T14" fmla="*/ 190 w 3453"/>
                              <a:gd name="T15" fmla="*/ 2711 h 3536"/>
                              <a:gd name="T16" fmla="*/ 519 w 3453"/>
                              <a:gd name="T17" fmla="*/ 2901 h 3536"/>
                              <a:gd name="T18" fmla="*/ 827 w 3453"/>
                              <a:gd name="T19" fmla="*/ 3124 h 3536"/>
                              <a:gd name="T20" fmla="*/ 1213 w 3453"/>
                              <a:gd name="T21" fmla="*/ 2520 h 3536"/>
                              <a:gd name="T22" fmla="*/ 960 w 3453"/>
                              <a:gd name="T23" fmla="*/ 2980 h 3536"/>
                              <a:gd name="T24" fmla="*/ 519 w 3453"/>
                              <a:gd name="T25" fmla="*/ 2402 h 3536"/>
                              <a:gd name="T26" fmla="*/ 1099 w 3453"/>
                              <a:gd name="T27" fmla="*/ 2385 h 3536"/>
                              <a:gd name="T28" fmla="*/ 751 w 3453"/>
                              <a:gd name="T29" fmla="*/ 2303 h 3536"/>
                              <a:gd name="T30" fmla="*/ 679 w 3453"/>
                              <a:gd name="T31" fmla="*/ 2614 h 3536"/>
                              <a:gd name="T32" fmla="*/ 1135 w 3453"/>
                              <a:gd name="T33" fmla="*/ 2834 h 3536"/>
                              <a:gd name="T34" fmla="*/ 1086 w 3453"/>
                              <a:gd name="T35" fmla="*/ 2537 h 3536"/>
                              <a:gd name="T36" fmla="*/ 1854 w 3453"/>
                              <a:gd name="T37" fmla="*/ 2224 h 3536"/>
                              <a:gd name="T38" fmla="*/ 1507 w 3453"/>
                              <a:gd name="T39" fmla="*/ 2540 h 3536"/>
                              <a:gd name="T40" fmla="*/ 1476 w 3453"/>
                              <a:gd name="T41" fmla="*/ 2478 h 3536"/>
                              <a:gd name="T42" fmla="*/ 1083 w 3453"/>
                              <a:gd name="T43" fmla="*/ 2112 h 3536"/>
                              <a:gd name="T44" fmla="*/ 1028 w 3453"/>
                              <a:gd name="T45" fmla="*/ 2055 h 3536"/>
                              <a:gd name="T46" fmla="*/ 1094 w 3453"/>
                              <a:gd name="T47" fmla="*/ 1792 h 3536"/>
                              <a:gd name="T48" fmla="*/ 1157 w 3453"/>
                              <a:gd name="T49" fmla="*/ 1754 h 3536"/>
                              <a:gd name="T50" fmla="*/ 1819 w 3453"/>
                              <a:gd name="T51" fmla="*/ 2171 h 3536"/>
                              <a:gd name="T52" fmla="*/ 2327 w 3453"/>
                              <a:gd name="T53" fmla="*/ 1749 h 3536"/>
                              <a:gd name="T54" fmla="*/ 1952 w 3453"/>
                              <a:gd name="T55" fmla="*/ 2093 h 3536"/>
                              <a:gd name="T56" fmla="*/ 1902 w 3453"/>
                              <a:gd name="T57" fmla="*/ 2009 h 3536"/>
                              <a:gd name="T58" fmla="*/ 1796 w 3453"/>
                              <a:gd name="T59" fmla="*/ 1414 h 3536"/>
                              <a:gd name="T60" fmla="*/ 1554 w 3453"/>
                              <a:gd name="T61" fmla="*/ 1477 h 3536"/>
                              <a:gd name="T62" fmla="*/ 1492 w 3453"/>
                              <a:gd name="T63" fmla="*/ 1607 h 3536"/>
                              <a:gd name="T64" fmla="*/ 1438 w 3453"/>
                              <a:gd name="T65" fmla="*/ 1551 h 3536"/>
                              <a:gd name="T66" fmla="*/ 1539 w 3453"/>
                              <a:gd name="T67" fmla="*/ 1338 h 3536"/>
                              <a:gd name="T68" fmla="*/ 1916 w 3453"/>
                              <a:gd name="T69" fmla="*/ 1382 h 3536"/>
                              <a:gd name="T70" fmla="*/ 2255 w 3453"/>
                              <a:gd name="T71" fmla="*/ 1692 h 3536"/>
                              <a:gd name="T72" fmla="*/ 2415 w 3453"/>
                              <a:gd name="T73" fmla="*/ 1202 h 3536"/>
                              <a:gd name="T74" fmla="*/ 2191 w 3453"/>
                              <a:gd name="T75" fmla="*/ 1426 h 3536"/>
                              <a:gd name="T76" fmla="*/ 2386 w 3453"/>
                              <a:gd name="T77" fmla="*/ 1182 h 3536"/>
                              <a:gd name="T78" fmla="*/ 3006 w 3453"/>
                              <a:gd name="T79" fmla="*/ 922 h 3536"/>
                              <a:gd name="T80" fmla="*/ 2563 w 3453"/>
                              <a:gd name="T81" fmla="*/ 1187 h 3536"/>
                              <a:gd name="T82" fmla="*/ 2327 w 3453"/>
                              <a:gd name="T83" fmla="*/ 549 h 3536"/>
                              <a:gd name="T84" fmla="*/ 2755 w 3453"/>
                              <a:gd name="T85" fmla="*/ 740 h 3536"/>
                              <a:gd name="T86" fmla="*/ 2432 w 3453"/>
                              <a:gd name="T87" fmla="*/ 585 h 3536"/>
                              <a:gd name="T88" fmla="*/ 2498 w 3453"/>
                              <a:gd name="T89" fmla="*/ 981 h 3536"/>
                              <a:gd name="T90" fmla="*/ 2903 w 3453"/>
                              <a:gd name="T91" fmla="*/ 1049 h 3536"/>
                              <a:gd name="T92" fmla="*/ 2755 w 3453"/>
                              <a:gd name="T93" fmla="*/ 740 h 3536"/>
                              <a:gd name="T94" fmla="*/ 3450 w 3453"/>
                              <a:gd name="T95" fmla="*/ 546 h 3536"/>
                              <a:gd name="T96" fmla="*/ 3230 w 3453"/>
                              <a:gd name="T97" fmla="*/ 834 h 3536"/>
                              <a:gd name="T98" fmla="*/ 3146 w 3453"/>
                              <a:gd name="T99" fmla="*/ 791 h 3536"/>
                              <a:gd name="T100" fmla="*/ 3239 w 3453"/>
                              <a:gd name="T101" fmla="*/ 724 h 3536"/>
                              <a:gd name="T102" fmla="*/ 3244 w 3453"/>
                              <a:gd name="T103" fmla="*/ 305 h 3536"/>
                              <a:gd name="T104" fmla="*/ 2872 w 3453"/>
                              <a:gd name="T105" fmla="*/ 538 h 3536"/>
                              <a:gd name="T106" fmla="*/ 2795 w 3453"/>
                              <a:gd name="T107" fmla="*/ 82 h 3536"/>
                              <a:gd name="T108" fmla="*/ 3187 w 3453"/>
                              <a:gd name="T109" fmla="*/ 98 h 3536"/>
                              <a:gd name="T110" fmla="*/ 2912 w 3453"/>
                              <a:gd name="T111" fmla="*/ 112 h 3536"/>
                              <a:gd name="T112" fmla="*/ 2866 w 3453"/>
                              <a:gd name="T113" fmla="*/ 392 h 3536"/>
                              <a:gd name="T114" fmla="*/ 3151 w 3453"/>
                              <a:gd name="T115" fmla="*/ 326 h 3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453" h="3536">
                                <a:moveTo>
                                  <a:pt x="869" y="3144"/>
                                </a:moveTo>
                                <a:cubicBezTo>
                                  <a:pt x="874" y="3149"/>
                                  <a:pt x="879" y="3155"/>
                                  <a:pt x="882" y="3160"/>
                                </a:cubicBezTo>
                                <a:cubicBezTo>
                                  <a:pt x="886" y="3165"/>
                                  <a:pt x="888" y="3169"/>
                                  <a:pt x="890" y="3174"/>
                                </a:cubicBezTo>
                                <a:cubicBezTo>
                                  <a:pt x="891" y="3178"/>
                                  <a:pt x="892" y="3182"/>
                                  <a:pt x="891" y="3186"/>
                                </a:cubicBezTo>
                                <a:cubicBezTo>
                                  <a:pt x="890" y="3189"/>
                                  <a:pt x="888" y="3193"/>
                                  <a:pt x="885" y="3195"/>
                                </a:cubicBezTo>
                                <a:lnTo>
                                  <a:pt x="557" y="3523"/>
                                </a:lnTo>
                                <a:cubicBezTo>
                                  <a:pt x="553" y="3527"/>
                                  <a:pt x="549" y="3531"/>
                                  <a:pt x="544" y="3533"/>
                                </a:cubicBezTo>
                                <a:cubicBezTo>
                                  <a:pt x="540" y="3535"/>
                                  <a:pt x="536" y="3536"/>
                                  <a:pt x="531" y="3536"/>
                                </a:cubicBezTo>
                                <a:cubicBezTo>
                                  <a:pt x="526" y="3536"/>
                                  <a:pt x="521" y="3534"/>
                                  <a:pt x="515" y="3530"/>
                                </a:cubicBezTo>
                                <a:cubicBezTo>
                                  <a:pt x="510" y="3527"/>
                                  <a:pt x="503" y="3522"/>
                                  <a:pt x="497" y="3515"/>
                                </a:cubicBezTo>
                                <a:cubicBezTo>
                                  <a:pt x="491" y="3509"/>
                                  <a:pt x="485" y="3503"/>
                                  <a:pt x="481" y="3498"/>
                                </a:cubicBezTo>
                                <a:cubicBezTo>
                                  <a:pt x="477" y="3493"/>
                                  <a:pt x="474" y="3488"/>
                                  <a:pt x="472" y="3483"/>
                                </a:cubicBezTo>
                                <a:cubicBezTo>
                                  <a:pt x="470" y="3478"/>
                                  <a:pt x="469" y="3472"/>
                                  <a:pt x="468" y="3466"/>
                                </a:cubicBezTo>
                                <a:cubicBezTo>
                                  <a:pt x="467" y="3461"/>
                                  <a:pt x="466" y="3454"/>
                                  <a:pt x="466" y="3446"/>
                                </a:cubicBezTo>
                                <a:lnTo>
                                  <a:pt x="462" y="3205"/>
                                </a:lnTo>
                                <a:cubicBezTo>
                                  <a:pt x="462" y="3150"/>
                                  <a:pt x="458" y="3103"/>
                                  <a:pt x="453" y="3064"/>
                                </a:cubicBezTo>
                                <a:cubicBezTo>
                                  <a:pt x="447" y="3025"/>
                                  <a:pt x="439" y="2992"/>
                                  <a:pt x="430" y="2965"/>
                                </a:cubicBezTo>
                                <a:cubicBezTo>
                                  <a:pt x="420" y="2937"/>
                                  <a:pt x="410" y="2915"/>
                                  <a:pt x="398" y="2897"/>
                                </a:cubicBezTo>
                                <a:cubicBezTo>
                                  <a:pt x="385" y="2879"/>
                                  <a:pt x="373" y="2864"/>
                                  <a:pt x="360" y="2851"/>
                                </a:cubicBezTo>
                                <a:cubicBezTo>
                                  <a:pt x="346" y="2837"/>
                                  <a:pt x="332" y="2827"/>
                                  <a:pt x="316" y="2820"/>
                                </a:cubicBezTo>
                                <a:cubicBezTo>
                                  <a:pt x="299" y="2812"/>
                                  <a:pt x="283" y="2808"/>
                                  <a:pt x="266" y="2808"/>
                                </a:cubicBezTo>
                                <a:cubicBezTo>
                                  <a:pt x="248" y="2807"/>
                                  <a:pt x="231" y="2811"/>
                                  <a:pt x="213" y="2818"/>
                                </a:cubicBezTo>
                                <a:cubicBezTo>
                                  <a:pt x="195" y="2826"/>
                                  <a:pt x="178" y="2838"/>
                                  <a:pt x="162" y="2854"/>
                                </a:cubicBezTo>
                                <a:cubicBezTo>
                                  <a:pt x="142" y="2873"/>
                                  <a:pt x="128" y="2893"/>
                                  <a:pt x="118" y="2914"/>
                                </a:cubicBezTo>
                                <a:cubicBezTo>
                                  <a:pt x="108" y="2934"/>
                                  <a:pt x="100" y="2953"/>
                                  <a:pt x="94" y="2971"/>
                                </a:cubicBezTo>
                                <a:cubicBezTo>
                                  <a:pt x="89" y="2988"/>
                                  <a:pt x="85" y="3004"/>
                                  <a:pt x="82" y="3017"/>
                                </a:cubicBezTo>
                                <a:cubicBezTo>
                                  <a:pt x="80" y="3030"/>
                                  <a:pt x="77" y="3038"/>
                                  <a:pt x="73" y="3042"/>
                                </a:cubicBezTo>
                                <a:cubicBezTo>
                                  <a:pt x="71" y="3044"/>
                                  <a:pt x="68" y="3045"/>
                                  <a:pt x="65" y="3046"/>
                                </a:cubicBezTo>
                                <a:cubicBezTo>
                                  <a:pt x="62" y="3046"/>
                                  <a:pt x="59" y="3046"/>
                                  <a:pt x="55" y="3044"/>
                                </a:cubicBezTo>
                                <a:cubicBezTo>
                                  <a:pt x="51" y="3042"/>
                                  <a:pt x="47" y="3040"/>
                                  <a:pt x="41" y="3036"/>
                                </a:cubicBezTo>
                                <a:cubicBezTo>
                                  <a:pt x="36" y="3032"/>
                                  <a:pt x="30" y="3027"/>
                                  <a:pt x="24" y="3020"/>
                                </a:cubicBezTo>
                                <a:cubicBezTo>
                                  <a:pt x="19" y="3016"/>
                                  <a:pt x="16" y="3011"/>
                                  <a:pt x="13" y="3008"/>
                                </a:cubicBezTo>
                                <a:cubicBezTo>
                                  <a:pt x="9" y="3004"/>
                                  <a:pt x="7" y="3001"/>
                                  <a:pt x="5" y="2997"/>
                                </a:cubicBezTo>
                                <a:cubicBezTo>
                                  <a:pt x="4" y="2994"/>
                                  <a:pt x="2" y="2991"/>
                                  <a:pt x="2" y="2988"/>
                                </a:cubicBezTo>
                                <a:cubicBezTo>
                                  <a:pt x="1" y="2984"/>
                                  <a:pt x="0" y="2979"/>
                                  <a:pt x="1" y="2972"/>
                                </a:cubicBezTo>
                                <a:cubicBezTo>
                                  <a:pt x="1" y="2965"/>
                                  <a:pt x="3" y="2955"/>
                                  <a:pt x="7" y="2940"/>
                                </a:cubicBezTo>
                                <a:cubicBezTo>
                                  <a:pt x="10" y="2926"/>
                                  <a:pt x="16" y="2909"/>
                                  <a:pt x="24" y="2890"/>
                                </a:cubicBezTo>
                                <a:cubicBezTo>
                                  <a:pt x="33" y="2871"/>
                                  <a:pt x="43" y="2851"/>
                                  <a:pt x="56" y="2831"/>
                                </a:cubicBezTo>
                                <a:cubicBezTo>
                                  <a:pt x="69" y="2811"/>
                                  <a:pt x="84" y="2792"/>
                                  <a:pt x="102" y="2774"/>
                                </a:cubicBezTo>
                                <a:cubicBezTo>
                                  <a:pt x="131" y="2746"/>
                                  <a:pt x="160" y="2725"/>
                                  <a:pt x="190" y="2711"/>
                                </a:cubicBezTo>
                                <a:cubicBezTo>
                                  <a:pt x="219" y="2698"/>
                                  <a:pt x="248" y="2691"/>
                                  <a:pt x="276" y="2691"/>
                                </a:cubicBezTo>
                                <a:cubicBezTo>
                                  <a:pt x="305" y="2691"/>
                                  <a:pt x="332" y="2696"/>
                                  <a:pt x="357" y="2708"/>
                                </a:cubicBezTo>
                                <a:cubicBezTo>
                                  <a:pt x="383" y="2720"/>
                                  <a:pt x="406" y="2736"/>
                                  <a:pt x="427" y="2757"/>
                                </a:cubicBezTo>
                                <a:cubicBezTo>
                                  <a:pt x="446" y="2776"/>
                                  <a:pt x="464" y="2796"/>
                                  <a:pt x="479" y="2819"/>
                                </a:cubicBezTo>
                                <a:cubicBezTo>
                                  <a:pt x="495" y="2841"/>
                                  <a:pt x="508" y="2868"/>
                                  <a:pt x="519" y="2901"/>
                                </a:cubicBezTo>
                                <a:cubicBezTo>
                                  <a:pt x="530" y="2934"/>
                                  <a:pt x="538" y="2974"/>
                                  <a:pt x="545" y="3021"/>
                                </a:cubicBezTo>
                                <a:cubicBezTo>
                                  <a:pt x="551" y="3068"/>
                                  <a:pt x="554" y="3126"/>
                                  <a:pt x="555" y="3195"/>
                                </a:cubicBezTo>
                                <a:lnTo>
                                  <a:pt x="560" y="3387"/>
                                </a:lnTo>
                                <a:lnTo>
                                  <a:pt x="818" y="3129"/>
                                </a:lnTo>
                                <a:cubicBezTo>
                                  <a:pt x="820" y="3126"/>
                                  <a:pt x="823" y="3125"/>
                                  <a:pt x="827" y="3124"/>
                                </a:cubicBezTo>
                                <a:cubicBezTo>
                                  <a:pt x="831" y="3123"/>
                                  <a:pt x="835" y="3123"/>
                                  <a:pt x="839" y="3124"/>
                                </a:cubicBezTo>
                                <a:cubicBezTo>
                                  <a:pt x="843" y="3125"/>
                                  <a:pt x="848" y="3127"/>
                                  <a:pt x="853" y="3131"/>
                                </a:cubicBezTo>
                                <a:cubicBezTo>
                                  <a:pt x="858" y="3134"/>
                                  <a:pt x="863" y="3138"/>
                                  <a:pt x="869" y="3144"/>
                                </a:cubicBezTo>
                                <a:close/>
                                <a:moveTo>
                                  <a:pt x="1099" y="2385"/>
                                </a:moveTo>
                                <a:cubicBezTo>
                                  <a:pt x="1145" y="2431"/>
                                  <a:pt x="1183" y="2476"/>
                                  <a:pt x="1213" y="2520"/>
                                </a:cubicBezTo>
                                <a:cubicBezTo>
                                  <a:pt x="1244" y="2565"/>
                                  <a:pt x="1264" y="2609"/>
                                  <a:pt x="1275" y="2653"/>
                                </a:cubicBezTo>
                                <a:cubicBezTo>
                                  <a:pt x="1285" y="2697"/>
                                  <a:pt x="1284" y="2740"/>
                                  <a:pt x="1272" y="2781"/>
                                </a:cubicBezTo>
                                <a:cubicBezTo>
                                  <a:pt x="1260" y="2823"/>
                                  <a:pt x="1234" y="2864"/>
                                  <a:pt x="1195" y="2903"/>
                                </a:cubicBezTo>
                                <a:cubicBezTo>
                                  <a:pt x="1157" y="2940"/>
                                  <a:pt x="1119" y="2965"/>
                                  <a:pt x="1081" y="2977"/>
                                </a:cubicBezTo>
                                <a:cubicBezTo>
                                  <a:pt x="1042" y="2990"/>
                                  <a:pt x="1002" y="2991"/>
                                  <a:pt x="960" y="2980"/>
                                </a:cubicBezTo>
                                <a:cubicBezTo>
                                  <a:pt x="919" y="2970"/>
                                  <a:pt x="876" y="2949"/>
                                  <a:pt x="832" y="2918"/>
                                </a:cubicBezTo>
                                <a:cubicBezTo>
                                  <a:pt x="787" y="2887"/>
                                  <a:pt x="741" y="2847"/>
                                  <a:pt x="692" y="2798"/>
                                </a:cubicBezTo>
                                <a:cubicBezTo>
                                  <a:pt x="647" y="2753"/>
                                  <a:pt x="609" y="2708"/>
                                  <a:pt x="578" y="2663"/>
                                </a:cubicBezTo>
                                <a:cubicBezTo>
                                  <a:pt x="548" y="2617"/>
                                  <a:pt x="527" y="2573"/>
                                  <a:pt x="517" y="2530"/>
                                </a:cubicBezTo>
                                <a:cubicBezTo>
                                  <a:pt x="506" y="2486"/>
                                  <a:pt x="507" y="2443"/>
                                  <a:pt x="519" y="2402"/>
                                </a:cubicBezTo>
                                <a:cubicBezTo>
                                  <a:pt x="531" y="2360"/>
                                  <a:pt x="557" y="2320"/>
                                  <a:pt x="596" y="2280"/>
                                </a:cubicBezTo>
                                <a:cubicBezTo>
                                  <a:pt x="634" y="2243"/>
                                  <a:pt x="672" y="2218"/>
                                  <a:pt x="711" y="2206"/>
                                </a:cubicBezTo>
                                <a:cubicBezTo>
                                  <a:pt x="749" y="2193"/>
                                  <a:pt x="789" y="2192"/>
                                  <a:pt x="831" y="2203"/>
                                </a:cubicBezTo>
                                <a:cubicBezTo>
                                  <a:pt x="872" y="2213"/>
                                  <a:pt x="915" y="2234"/>
                                  <a:pt x="960" y="2265"/>
                                </a:cubicBezTo>
                                <a:cubicBezTo>
                                  <a:pt x="1004" y="2296"/>
                                  <a:pt x="1050" y="2336"/>
                                  <a:pt x="1099" y="2385"/>
                                </a:cubicBezTo>
                                <a:close/>
                                <a:moveTo>
                                  <a:pt x="1024" y="2471"/>
                                </a:moveTo>
                                <a:cubicBezTo>
                                  <a:pt x="995" y="2442"/>
                                  <a:pt x="967" y="2416"/>
                                  <a:pt x="941" y="2395"/>
                                </a:cubicBezTo>
                                <a:cubicBezTo>
                                  <a:pt x="915" y="2373"/>
                                  <a:pt x="892" y="2356"/>
                                  <a:pt x="869" y="2342"/>
                                </a:cubicBezTo>
                                <a:cubicBezTo>
                                  <a:pt x="847" y="2328"/>
                                  <a:pt x="826" y="2318"/>
                                  <a:pt x="807" y="2311"/>
                                </a:cubicBezTo>
                                <a:cubicBezTo>
                                  <a:pt x="787" y="2305"/>
                                  <a:pt x="769" y="2302"/>
                                  <a:pt x="751" y="2303"/>
                                </a:cubicBezTo>
                                <a:cubicBezTo>
                                  <a:pt x="734" y="2303"/>
                                  <a:pt x="717" y="2308"/>
                                  <a:pt x="701" y="2316"/>
                                </a:cubicBezTo>
                                <a:cubicBezTo>
                                  <a:pt x="686" y="2324"/>
                                  <a:pt x="671" y="2335"/>
                                  <a:pt x="656" y="2350"/>
                                </a:cubicBezTo>
                                <a:cubicBezTo>
                                  <a:pt x="630" y="2376"/>
                                  <a:pt x="615" y="2403"/>
                                  <a:pt x="611" y="2431"/>
                                </a:cubicBezTo>
                                <a:cubicBezTo>
                                  <a:pt x="607" y="2460"/>
                                  <a:pt x="611" y="2489"/>
                                  <a:pt x="623" y="2520"/>
                                </a:cubicBezTo>
                                <a:cubicBezTo>
                                  <a:pt x="635" y="2551"/>
                                  <a:pt x="654" y="2582"/>
                                  <a:pt x="679" y="2614"/>
                                </a:cubicBezTo>
                                <a:cubicBezTo>
                                  <a:pt x="705" y="2646"/>
                                  <a:pt x="734" y="2679"/>
                                  <a:pt x="767" y="2712"/>
                                </a:cubicBezTo>
                                <a:cubicBezTo>
                                  <a:pt x="811" y="2756"/>
                                  <a:pt x="851" y="2792"/>
                                  <a:pt x="887" y="2818"/>
                                </a:cubicBezTo>
                                <a:cubicBezTo>
                                  <a:pt x="922" y="2844"/>
                                  <a:pt x="955" y="2862"/>
                                  <a:pt x="985" y="2872"/>
                                </a:cubicBezTo>
                                <a:cubicBezTo>
                                  <a:pt x="1014" y="2882"/>
                                  <a:pt x="1041" y="2883"/>
                                  <a:pt x="1065" y="2877"/>
                                </a:cubicBezTo>
                                <a:cubicBezTo>
                                  <a:pt x="1090" y="2870"/>
                                  <a:pt x="1113" y="2856"/>
                                  <a:pt x="1135" y="2834"/>
                                </a:cubicBezTo>
                                <a:cubicBezTo>
                                  <a:pt x="1152" y="2817"/>
                                  <a:pt x="1164" y="2799"/>
                                  <a:pt x="1172" y="2780"/>
                                </a:cubicBezTo>
                                <a:cubicBezTo>
                                  <a:pt x="1179" y="2762"/>
                                  <a:pt x="1182" y="2743"/>
                                  <a:pt x="1181" y="2723"/>
                                </a:cubicBezTo>
                                <a:cubicBezTo>
                                  <a:pt x="1181" y="2704"/>
                                  <a:pt x="1176" y="2684"/>
                                  <a:pt x="1168" y="2663"/>
                                </a:cubicBezTo>
                                <a:cubicBezTo>
                                  <a:pt x="1159" y="2643"/>
                                  <a:pt x="1148" y="2622"/>
                                  <a:pt x="1135" y="2601"/>
                                </a:cubicBezTo>
                                <a:cubicBezTo>
                                  <a:pt x="1121" y="2580"/>
                                  <a:pt x="1105" y="2558"/>
                                  <a:pt x="1086" y="2537"/>
                                </a:cubicBezTo>
                                <a:cubicBezTo>
                                  <a:pt x="1067" y="2515"/>
                                  <a:pt x="1046" y="2493"/>
                                  <a:pt x="1024" y="2471"/>
                                </a:cubicBezTo>
                                <a:close/>
                                <a:moveTo>
                                  <a:pt x="1834" y="2184"/>
                                </a:moveTo>
                                <a:cubicBezTo>
                                  <a:pt x="1840" y="2189"/>
                                  <a:pt x="1845" y="2195"/>
                                  <a:pt x="1848" y="2200"/>
                                </a:cubicBezTo>
                                <a:cubicBezTo>
                                  <a:pt x="1851" y="2205"/>
                                  <a:pt x="1853" y="2209"/>
                                  <a:pt x="1854" y="2213"/>
                                </a:cubicBezTo>
                                <a:cubicBezTo>
                                  <a:pt x="1855" y="2217"/>
                                  <a:pt x="1855" y="2220"/>
                                  <a:pt x="1854" y="2224"/>
                                </a:cubicBezTo>
                                <a:cubicBezTo>
                                  <a:pt x="1853" y="2227"/>
                                  <a:pt x="1851" y="2229"/>
                                  <a:pt x="1849" y="2231"/>
                                </a:cubicBezTo>
                                <a:lnTo>
                                  <a:pt x="1539" y="2541"/>
                                </a:lnTo>
                                <a:cubicBezTo>
                                  <a:pt x="1537" y="2543"/>
                                  <a:pt x="1534" y="2545"/>
                                  <a:pt x="1532" y="2546"/>
                                </a:cubicBezTo>
                                <a:cubicBezTo>
                                  <a:pt x="1529" y="2546"/>
                                  <a:pt x="1525" y="2546"/>
                                  <a:pt x="1521" y="2546"/>
                                </a:cubicBezTo>
                                <a:cubicBezTo>
                                  <a:pt x="1517" y="2545"/>
                                  <a:pt x="1512" y="2543"/>
                                  <a:pt x="1507" y="2540"/>
                                </a:cubicBezTo>
                                <a:cubicBezTo>
                                  <a:pt x="1503" y="2537"/>
                                  <a:pt x="1497" y="2532"/>
                                  <a:pt x="1491" y="2527"/>
                                </a:cubicBezTo>
                                <a:cubicBezTo>
                                  <a:pt x="1486" y="2521"/>
                                  <a:pt x="1482" y="2516"/>
                                  <a:pt x="1479" y="2511"/>
                                </a:cubicBezTo>
                                <a:cubicBezTo>
                                  <a:pt x="1476" y="2506"/>
                                  <a:pt x="1473" y="2502"/>
                                  <a:pt x="1472" y="2498"/>
                                </a:cubicBezTo>
                                <a:cubicBezTo>
                                  <a:pt x="1471" y="2494"/>
                                  <a:pt x="1471" y="2490"/>
                                  <a:pt x="1471" y="2487"/>
                                </a:cubicBezTo>
                                <a:cubicBezTo>
                                  <a:pt x="1472" y="2483"/>
                                  <a:pt x="1473" y="2480"/>
                                  <a:pt x="1476" y="2478"/>
                                </a:cubicBezTo>
                                <a:lnTo>
                                  <a:pt x="1600" y="2354"/>
                                </a:lnTo>
                                <a:lnTo>
                                  <a:pt x="1148" y="1903"/>
                                </a:lnTo>
                                <a:lnTo>
                                  <a:pt x="1102" y="2086"/>
                                </a:lnTo>
                                <a:cubicBezTo>
                                  <a:pt x="1099" y="2095"/>
                                  <a:pt x="1097" y="2101"/>
                                  <a:pt x="1094" y="2105"/>
                                </a:cubicBezTo>
                                <a:cubicBezTo>
                                  <a:pt x="1091" y="2110"/>
                                  <a:pt x="1087" y="2112"/>
                                  <a:pt x="1083" y="2112"/>
                                </a:cubicBezTo>
                                <a:cubicBezTo>
                                  <a:pt x="1079" y="2112"/>
                                  <a:pt x="1074" y="2110"/>
                                  <a:pt x="1069" y="2106"/>
                                </a:cubicBezTo>
                                <a:cubicBezTo>
                                  <a:pt x="1064" y="2103"/>
                                  <a:pt x="1057" y="2097"/>
                                  <a:pt x="1050" y="2090"/>
                                </a:cubicBezTo>
                                <a:cubicBezTo>
                                  <a:pt x="1045" y="2085"/>
                                  <a:pt x="1041" y="2080"/>
                                  <a:pt x="1038" y="2076"/>
                                </a:cubicBezTo>
                                <a:cubicBezTo>
                                  <a:pt x="1034" y="2072"/>
                                  <a:pt x="1032" y="2068"/>
                                  <a:pt x="1031" y="2065"/>
                                </a:cubicBezTo>
                                <a:cubicBezTo>
                                  <a:pt x="1029" y="2062"/>
                                  <a:pt x="1028" y="2058"/>
                                  <a:pt x="1028" y="2055"/>
                                </a:cubicBezTo>
                                <a:cubicBezTo>
                                  <a:pt x="1028" y="2051"/>
                                  <a:pt x="1028" y="2047"/>
                                  <a:pt x="1029" y="2042"/>
                                </a:cubicBezTo>
                                <a:lnTo>
                                  <a:pt x="1078" y="1818"/>
                                </a:lnTo>
                                <a:cubicBezTo>
                                  <a:pt x="1079" y="1816"/>
                                  <a:pt x="1079" y="1814"/>
                                  <a:pt x="1081" y="1811"/>
                                </a:cubicBezTo>
                                <a:cubicBezTo>
                                  <a:pt x="1082" y="1809"/>
                                  <a:pt x="1083" y="1806"/>
                                  <a:pt x="1086" y="1803"/>
                                </a:cubicBezTo>
                                <a:cubicBezTo>
                                  <a:pt x="1088" y="1799"/>
                                  <a:pt x="1091" y="1796"/>
                                  <a:pt x="1094" y="1792"/>
                                </a:cubicBezTo>
                                <a:cubicBezTo>
                                  <a:pt x="1098" y="1788"/>
                                  <a:pt x="1102" y="1783"/>
                                  <a:pt x="1108" y="1778"/>
                                </a:cubicBezTo>
                                <a:cubicBezTo>
                                  <a:pt x="1115" y="1771"/>
                                  <a:pt x="1121" y="1765"/>
                                  <a:pt x="1127" y="1760"/>
                                </a:cubicBezTo>
                                <a:cubicBezTo>
                                  <a:pt x="1132" y="1756"/>
                                  <a:pt x="1137" y="1753"/>
                                  <a:pt x="1141" y="1752"/>
                                </a:cubicBezTo>
                                <a:cubicBezTo>
                                  <a:pt x="1145" y="1750"/>
                                  <a:pt x="1148" y="1749"/>
                                  <a:pt x="1150" y="1750"/>
                                </a:cubicBezTo>
                                <a:cubicBezTo>
                                  <a:pt x="1153" y="1751"/>
                                  <a:pt x="1155" y="1752"/>
                                  <a:pt x="1157" y="1754"/>
                                </a:cubicBezTo>
                                <a:lnTo>
                                  <a:pt x="1678" y="2275"/>
                                </a:lnTo>
                                <a:lnTo>
                                  <a:pt x="1786" y="2168"/>
                                </a:lnTo>
                                <a:cubicBezTo>
                                  <a:pt x="1788" y="2166"/>
                                  <a:pt x="1791" y="2164"/>
                                  <a:pt x="1795" y="2163"/>
                                </a:cubicBezTo>
                                <a:cubicBezTo>
                                  <a:pt x="1798" y="2162"/>
                                  <a:pt x="1802" y="2163"/>
                                  <a:pt x="1806" y="2164"/>
                                </a:cubicBezTo>
                                <a:cubicBezTo>
                                  <a:pt x="1810" y="2165"/>
                                  <a:pt x="1814" y="2167"/>
                                  <a:pt x="1819" y="2171"/>
                                </a:cubicBezTo>
                                <a:cubicBezTo>
                                  <a:pt x="1824" y="2174"/>
                                  <a:pt x="1829" y="2178"/>
                                  <a:pt x="1834" y="2184"/>
                                </a:cubicBezTo>
                                <a:close/>
                                <a:moveTo>
                                  <a:pt x="2305" y="1707"/>
                                </a:moveTo>
                                <a:cubicBezTo>
                                  <a:pt x="2311" y="1713"/>
                                  <a:pt x="2315" y="1718"/>
                                  <a:pt x="2319" y="1723"/>
                                </a:cubicBezTo>
                                <a:cubicBezTo>
                                  <a:pt x="2322" y="1728"/>
                                  <a:pt x="2325" y="1733"/>
                                  <a:pt x="2327" y="1737"/>
                                </a:cubicBezTo>
                                <a:cubicBezTo>
                                  <a:pt x="2328" y="1741"/>
                                  <a:pt x="2328" y="1745"/>
                                  <a:pt x="2327" y="1749"/>
                                </a:cubicBezTo>
                                <a:cubicBezTo>
                                  <a:pt x="2327" y="1753"/>
                                  <a:pt x="2325" y="1756"/>
                                  <a:pt x="2322" y="1758"/>
                                </a:cubicBezTo>
                                <a:lnTo>
                                  <a:pt x="1994" y="2086"/>
                                </a:lnTo>
                                <a:cubicBezTo>
                                  <a:pt x="1990" y="2091"/>
                                  <a:pt x="1986" y="2094"/>
                                  <a:pt x="1981" y="2096"/>
                                </a:cubicBezTo>
                                <a:cubicBezTo>
                                  <a:pt x="1977" y="2098"/>
                                  <a:pt x="1972" y="2099"/>
                                  <a:pt x="1968" y="2099"/>
                                </a:cubicBezTo>
                                <a:cubicBezTo>
                                  <a:pt x="1963" y="2099"/>
                                  <a:pt x="1958" y="2097"/>
                                  <a:pt x="1952" y="2093"/>
                                </a:cubicBezTo>
                                <a:cubicBezTo>
                                  <a:pt x="1946" y="2090"/>
                                  <a:pt x="1940" y="2085"/>
                                  <a:pt x="1934" y="2078"/>
                                </a:cubicBezTo>
                                <a:cubicBezTo>
                                  <a:pt x="1927" y="2072"/>
                                  <a:pt x="1922" y="2066"/>
                                  <a:pt x="1918" y="2061"/>
                                </a:cubicBezTo>
                                <a:cubicBezTo>
                                  <a:pt x="1914" y="2056"/>
                                  <a:pt x="1911" y="2051"/>
                                  <a:pt x="1909" y="2046"/>
                                </a:cubicBezTo>
                                <a:cubicBezTo>
                                  <a:pt x="1907" y="2041"/>
                                  <a:pt x="1906" y="2035"/>
                                  <a:pt x="1905" y="2030"/>
                                </a:cubicBezTo>
                                <a:cubicBezTo>
                                  <a:pt x="1903" y="2024"/>
                                  <a:pt x="1903" y="2017"/>
                                  <a:pt x="1902" y="2009"/>
                                </a:cubicBezTo>
                                <a:lnTo>
                                  <a:pt x="1899" y="1769"/>
                                </a:lnTo>
                                <a:cubicBezTo>
                                  <a:pt x="1898" y="1713"/>
                                  <a:pt x="1895" y="1666"/>
                                  <a:pt x="1889" y="1627"/>
                                </a:cubicBezTo>
                                <a:cubicBezTo>
                                  <a:pt x="1884" y="1588"/>
                                  <a:pt x="1876" y="1555"/>
                                  <a:pt x="1867" y="1528"/>
                                </a:cubicBezTo>
                                <a:cubicBezTo>
                                  <a:pt x="1857" y="1500"/>
                                  <a:pt x="1847" y="1478"/>
                                  <a:pt x="1834" y="1460"/>
                                </a:cubicBezTo>
                                <a:cubicBezTo>
                                  <a:pt x="1822" y="1442"/>
                                  <a:pt x="1810" y="1427"/>
                                  <a:pt x="1796" y="1414"/>
                                </a:cubicBezTo>
                                <a:cubicBezTo>
                                  <a:pt x="1783" y="1401"/>
                                  <a:pt x="1769" y="1390"/>
                                  <a:pt x="1752" y="1383"/>
                                </a:cubicBezTo>
                                <a:cubicBezTo>
                                  <a:pt x="1736" y="1376"/>
                                  <a:pt x="1720" y="1372"/>
                                  <a:pt x="1702" y="1371"/>
                                </a:cubicBezTo>
                                <a:cubicBezTo>
                                  <a:pt x="1685" y="1371"/>
                                  <a:pt x="1668" y="1374"/>
                                  <a:pt x="1650" y="1381"/>
                                </a:cubicBezTo>
                                <a:cubicBezTo>
                                  <a:pt x="1632" y="1389"/>
                                  <a:pt x="1615" y="1401"/>
                                  <a:pt x="1598" y="1417"/>
                                </a:cubicBezTo>
                                <a:cubicBezTo>
                                  <a:pt x="1579" y="1436"/>
                                  <a:pt x="1565" y="1456"/>
                                  <a:pt x="1554" y="1477"/>
                                </a:cubicBezTo>
                                <a:cubicBezTo>
                                  <a:pt x="1544" y="1497"/>
                                  <a:pt x="1537" y="1516"/>
                                  <a:pt x="1531" y="1534"/>
                                </a:cubicBezTo>
                                <a:cubicBezTo>
                                  <a:pt x="1526" y="1552"/>
                                  <a:pt x="1522" y="1567"/>
                                  <a:pt x="1519" y="1580"/>
                                </a:cubicBezTo>
                                <a:cubicBezTo>
                                  <a:pt x="1517" y="1593"/>
                                  <a:pt x="1514" y="1601"/>
                                  <a:pt x="1510" y="1605"/>
                                </a:cubicBezTo>
                                <a:cubicBezTo>
                                  <a:pt x="1508" y="1607"/>
                                  <a:pt x="1505" y="1608"/>
                                  <a:pt x="1502" y="1609"/>
                                </a:cubicBezTo>
                                <a:cubicBezTo>
                                  <a:pt x="1499" y="1609"/>
                                  <a:pt x="1496" y="1609"/>
                                  <a:pt x="1492" y="1607"/>
                                </a:cubicBezTo>
                                <a:cubicBezTo>
                                  <a:pt x="1488" y="1606"/>
                                  <a:pt x="1483" y="1603"/>
                                  <a:pt x="1478" y="1599"/>
                                </a:cubicBezTo>
                                <a:cubicBezTo>
                                  <a:pt x="1473" y="1595"/>
                                  <a:pt x="1467" y="1590"/>
                                  <a:pt x="1461" y="1583"/>
                                </a:cubicBezTo>
                                <a:cubicBezTo>
                                  <a:pt x="1456" y="1579"/>
                                  <a:pt x="1452" y="1575"/>
                                  <a:pt x="1449" y="1571"/>
                                </a:cubicBezTo>
                                <a:cubicBezTo>
                                  <a:pt x="1446" y="1567"/>
                                  <a:pt x="1444" y="1564"/>
                                  <a:pt x="1442" y="1561"/>
                                </a:cubicBezTo>
                                <a:cubicBezTo>
                                  <a:pt x="1441" y="1557"/>
                                  <a:pt x="1439" y="1554"/>
                                  <a:pt x="1438" y="1551"/>
                                </a:cubicBezTo>
                                <a:cubicBezTo>
                                  <a:pt x="1437" y="1547"/>
                                  <a:pt x="1437" y="1542"/>
                                  <a:pt x="1438" y="1535"/>
                                </a:cubicBezTo>
                                <a:cubicBezTo>
                                  <a:pt x="1438" y="1529"/>
                                  <a:pt x="1440" y="1518"/>
                                  <a:pt x="1444" y="1503"/>
                                </a:cubicBezTo>
                                <a:cubicBezTo>
                                  <a:pt x="1447" y="1489"/>
                                  <a:pt x="1453" y="1472"/>
                                  <a:pt x="1461" y="1453"/>
                                </a:cubicBezTo>
                                <a:cubicBezTo>
                                  <a:pt x="1470" y="1434"/>
                                  <a:pt x="1480" y="1415"/>
                                  <a:pt x="1493" y="1395"/>
                                </a:cubicBezTo>
                                <a:cubicBezTo>
                                  <a:pt x="1505" y="1375"/>
                                  <a:pt x="1521" y="1356"/>
                                  <a:pt x="1539" y="1338"/>
                                </a:cubicBezTo>
                                <a:cubicBezTo>
                                  <a:pt x="1568" y="1309"/>
                                  <a:pt x="1597" y="1288"/>
                                  <a:pt x="1626" y="1274"/>
                                </a:cubicBezTo>
                                <a:cubicBezTo>
                                  <a:pt x="1656" y="1261"/>
                                  <a:pt x="1685" y="1254"/>
                                  <a:pt x="1713" y="1254"/>
                                </a:cubicBezTo>
                                <a:cubicBezTo>
                                  <a:pt x="1742" y="1254"/>
                                  <a:pt x="1768" y="1259"/>
                                  <a:pt x="1794" y="1271"/>
                                </a:cubicBezTo>
                                <a:cubicBezTo>
                                  <a:pt x="1820" y="1283"/>
                                  <a:pt x="1843" y="1299"/>
                                  <a:pt x="1864" y="1320"/>
                                </a:cubicBezTo>
                                <a:cubicBezTo>
                                  <a:pt x="1883" y="1339"/>
                                  <a:pt x="1900" y="1360"/>
                                  <a:pt x="1916" y="1382"/>
                                </a:cubicBezTo>
                                <a:cubicBezTo>
                                  <a:pt x="1931" y="1404"/>
                                  <a:pt x="1945" y="1431"/>
                                  <a:pt x="1956" y="1464"/>
                                </a:cubicBezTo>
                                <a:cubicBezTo>
                                  <a:pt x="1967" y="1497"/>
                                  <a:pt x="1975" y="1537"/>
                                  <a:pt x="1981" y="1584"/>
                                </a:cubicBezTo>
                                <a:cubicBezTo>
                                  <a:pt x="1988" y="1631"/>
                                  <a:pt x="1991" y="1689"/>
                                  <a:pt x="1992" y="1758"/>
                                </a:cubicBezTo>
                                <a:lnTo>
                                  <a:pt x="1996" y="1950"/>
                                </a:lnTo>
                                <a:lnTo>
                                  <a:pt x="2255" y="1692"/>
                                </a:lnTo>
                                <a:cubicBezTo>
                                  <a:pt x="2257" y="1690"/>
                                  <a:pt x="2260" y="1688"/>
                                  <a:pt x="2264" y="1687"/>
                                </a:cubicBezTo>
                                <a:cubicBezTo>
                                  <a:pt x="2267" y="1686"/>
                                  <a:pt x="2271" y="1686"/>
                                  <a:pt x="2276" y="1687"/>
                                </a:cubicBezTo>
                                <a:cubicBezTo>
                                  <a:pt x="2280" y="1688"/>
                                  <a:pt x="2285" y="1690"/>
                                  <a:pt x="2290" y="1694"/>
                                </a:cubicBezTo>
                                <a:cubicBezTo>
                                  <a:pt x="2295" y="1697"/>
                                  <a:pt x="2300" y="1702"/>
                                  <a:pt x="2305" y="1707"/>
                                </a:cubicBezTo>
                                <a:close/>
                                <a:moveTo>
                                  <a:pt x="2415" y="1202"/>
                                </a:moveTo>
                                <a:cubicBezTo>
                                  <a:pt x="2427" y="1214"/>
                                  <a:pt x="2434" y="1224"/>
                                  <a:pt x="2436" y="1231"/>
                                </a:cubicBezTo>
                                <a:cubicBezTo>
                                  <a:pt x="2438" y="1238"/>
                                  <a:pt x="2436" y="1245"/>
                                  <a:pt x="2431" y="1250"/>
                                </a:cubicBezTo>
                                <a:lnTo>
                                  <a:pt x="2239" y="1441"/>
                                </a:lnTo>
                                <a:cubicBezTo>
                                  <a:pt x="2234" y="1447"/>
                                  <a:pt x="2227" y="1449"/>
                                  <a:pt x="2220" y="1447"/>
                                </a:cubicBezTo>
                                <a:cubicBezTo>
                                  <a:pt x="2212" y="1445"/>
                                  <a:pt x="2203" y="1438"/>
                                  <a:pt x="2191" y="1426"/>
                                </a:cubicBezTo>
                                <a:cubicBezTo>
                                  <a:pt x="2179" y="1415"/>
                                  <a:pt x="2173" y="1405"/>
                                  <a:pt x="2171" y="1398"/>
                                </a:cubicBezTo>
                                <a:cubicBezTo>
                                  <a:pt x="2169" y="1391"/>
                                  <a:pt x="2171" y="1384"/>
                                  <a:pt x="2176" y="1379"/>
                                </a:cubicBezTo>
                                <a:lnTo>
                                  <a:pt x="2368" y="1187"/>
                                </a:lnTo>
                                <a:cubicBezTo>
                                  <a:pt x="2370" y="1185"/>
                                  <a:pt x="2373" y="1183"/>
                                  <a:pt x="2376" y="1182"/>
                                </a:cubicBezTo>
                                <a:cubicBezTo>
                                  <a:pt x="2379" y="1181"/>
                                  <a:pt x="2382" y="1181"/>
                                  <a:pt x="2386" y="1182"/>
                                </a:cubicBezTo>
                                <a:cubicBezTo>
                                  <a:pt x="2390" y="1183"/>
                                  <a:pt x="2395" y="1185"/>
                                  <a:pt x="2399" y="1189"/>
                                </a:cubicBezTo>
                                <a:cubicBezTo>
                                  <a:pt x="2404" y="1192"/>
                                  <a:pt x="2409" y="1196"/>
                                  <a:pt x="2415" y="1202"/>
                                </a:cubicBezTo>
                                <a:close/>
                                <a:moveTo>
                                  <a:pt x="2830" y="654"/>
                                </a:moveTo>
                                <a:cubicBezTo>
                                  <a:pt x="2876" y="700"/>
                                  <a:pt x="2914" y="745"/>
                                  <a:pt x="2944" y="789"/>
                                </a:cubicBezTo>
                                <a:cubicBezTo>
                                  <a:pt x="2975" y="834"/>
                                  <a:pt x="2995" y="878"/>
                                  <a:pt x="3006" y="922"/>
                                </a:cubicBezTo>
                                <a:cubicBezTo>
                                  <a:pt x="3016" y="966"/>
                                  <a:pt x="3015" y="1009"/>
                                  <a:pt x="3003" y="1050"/>
                                </a:cubicBezTo>
                                <a:cubicBezTo>
                                  <a:pt x="2991" y="1092"/>
                                  <a:pt x="2965" y="1133"/>
                                  <a:pt x="2926" y="1172"/>
                                </a:cubicBezTo>
                                <a:cubicBezTo>
                                  <a:pt x="2888" y="1209"/>
                                  <a:pt x="2850" y="1234"/>
                                  <a:pt x="2812" y="1246"/>
                                </a:cubicBezTo>
                                <a:cubicBezTo>
                                  <a:pt x="2773" y="1259"/>
                                  <a:pt x="2733" y="1260"/>
                                  <a:pt x="2691" y="1249"/>
                                </a:cubicBezTo>
                                <a:cubicBezTo>
                                  <a:pt x="2650" y="1239"/>
                                  <a:pt x="2607" y="1218"/>
                                  <a:pt x="2563" y="1187"/>
                                </a:cubicBezTo>
                                <a:cubicBezTo>
                                  <a:pt x="2518" y="1156"/>
                                  <a:pt x="2472" y="1116"/>
                                  <a:pt x="2423" y="1067"/>
                                </a:cubicBezTo>
                                <a:cubicBezTo>
                                  <a:pt x="2378" y="1022"/>
                                  <a:pt x="2340" y="977"/>
                                  <a:pt x="2309" y="932"/>
                                </a:cubicBezTo>
                                <a:cubicBezTo>
                                  <a:pt x="2279" y="887"/>
                                  <a:pt x="2258" y="842"/>
                                  <a:pt x="2248" y="799"/>
                                </a:cubicBezTo>
                                <a:cubicBezTo>
                                  <a:pt x="2237" y="755"/>
                                  <a:pt x="2238" y="712"/>
                                  <a:pt x="2250" y="671"/>
                                </a:cubicBezTo>
                                <a:cubicBezTo>
                                  <a:pt x="2262" y="629"/>
                                  <a:pt x="2288" y="589"/>
                                  <a:pt x="2327" y="549"/>
                                </a:cubicBezTo>
                                <a:cubicBezTo>
                                  <a:pt x="2365" y="512"/>
                                  <a:pt x="2403" y="487"/>
                                  <a:pt x="2442" y="475"/>
                                </a:cubicBezTo>
                                <a:cubicBezTo>
                                  <a:pt x="2480" y="462"/>
                                  <a:pt x="2520" y="461"/>
                                  <a:pt x="2562" y="472"/>
                                </a:cubicBezTo>
                                <a:cubicBezTo>
                                  <a:pt x="2603" y="482"/>
                                  <a:pt x="2646" y="503"/>
                                  <a:pt x="2691" y="534"/>
                                </a:cubicBezTo>
                                <a:cubicBezTo>
                                  <a:pt x="2735" y="565"/>
                                  <a:pt x="2781" y="605"/>
                                  <a:pt x="2830" y="654"/>
                                </a:cubicBezTo>
                                <a:close/>
                                <a:moveTo>
                                  <a:pt x="2755" y="740"/>
                                </a:moveTo>
                                <a:cubicBezTo>
                                  <a:pt x="2726" y="711"/>
                                  <a:pt x="2698" y="685"/>
                                  <a:pt x="2672" y="664"/>
                                </a:cubicBezTo>
                                <a:cubicBezTo>
                                  <a:pt x="2646" y="642"/>
                                  <a:pt x="2623" y="625"/>
                                  <a:pt x="2600" y="611"/>
                                </a:cubicBezTo>
                                <a:cubicBezTo>
                                  <a:pt x="2578" y="597"/>
                                  <a:pt x="2557" y="587"/>
                                  <a:pt x="2538" y="580"/>
                                </a:cubicBezTo>
                                <a:cubicBezTo>
                                  <a:pt x="2518" y="574"/>
                                  <a:pt x="2500" y="571"/>
                                  <a:pt x="2482" y="572"/>
                                </a:cubicBezTo>
                                <a:cubicBezTo>
                                  <a:pt x="2465" y="572"/>
                                  <a:pt x="2448" y="577"/>
                                  <a:pt x="2432" y="585"/>
                                </a:cubicBezTo>
                                <a:cubicBezTo>
                                  <a:pt x="2417" y="593"/>
                                  <a:pt x="2402" y="604"/>
                                  <a:pt x="2387" y="619"/>
                                </a:cubicBezTo>
                                <a:cubicBezTo>
                                  <a:pt x="2361" y="645"/>
                                  <a:pt x="2346" y="672"/>
                                  <a:pt x="2342" y="700"/>
                                </a:cubicBezTo>
                                <a:cubicBezTo>
                                  <a:pt x="2338" y="729"/>
                                  <a:pt x="2342" y="758"/>
                                  <a:pt x="2354" y="789"/>
                                </a:cubicBezTo>
                                <a:cubicBezTo>
                                  <a:pt x="2366" y="820"/>
                                  <a:pt x="2385" y="851"/>
                                  <a:pt x="2410" y="883"/>
                                </a:cubicBezTo>
                                <a:cubicBezTo>
                                  <a:pt x="2436" y="915"/>
                                  <a:pt x="2465" y="948"/>
                                  <a:pt x="2498" y="981"/>
                                </a:cubicBezTo>
                                <a:cubicBezTo>
                                  <a:pt x="2542" y="1025"/>
                                  <a:pt x="2582" y="1061"/>
                                  <a:pt x="2618" y="1087"/>
                                </a:cubicBezTo>
                                <a:cubicBezTo>
                                  <a:pt x="2653" y="1113"/>
                                  <a:pt x="2686" y="1132"/>
                                  <a:pt x="2716" y="1141"/>
                                </a:cubicBezTo>
                                <a:cubicBezTo>
                                  <a:pt x="2745" y="1151"/>
                                  <a:pt x="2772" y="1152"/>
                                  <a:pt x="2796" y="1146"/>
                                </a:cubicBezTo>
                                <a:cubicBezTo>
                                  <a:pt x="2821" y="1139"/>
                                  <a:pt x="2844" y="1125"/>
                                  <a:pt x="2866" y="1103"/>
                                </a:cubicBezTo>
                                <a:cubicBezTo>
                                  <a:pt x="2883" y="1086"/>
                                  <a:pt x="2895" y="1068"/>
                                  <a:pt x="2903" y="1049"/>
                                </a:cubicBezTo>
                                <a:cubicBezTo>
                                  <a:pt x="2910" y="1031"/>
                                  <a:pt x="2913" y="1012"/>
                                  <a:pt x="2912" y="992"/>
                                </a:cubicBezTo>
                                <a:cubicBezTo>
                                  <a:pt x="2912" y="973"/>
                                  <a:pt x="2907" y="953"/>
                                  <a:pt x="2899" y="932"/>
                                </a:cubicBezTo>
                                <a:cubicBezTo>
                                  <a:pt x="2890" y="912"/>
                                  <a:pt x="2879" y="891"/>
                                  <a:pt x="2866" y="870"/>
                                </a:cubicBezTo>
                                <a:cubicBezTo>
                                  <a:pt x="2852" y="849"/>
                                  <a:pt x="2836" y="827"/>
                                  <a:pt x="2817" y="806"/>
                                </a:cubicBezTo>
                                <a:cubicBezTo>
                                  <a:pt x="2798" y="784"/>
                                  <a:pt x="2777" y="762"/>
                                  <a:pt x="2755" y="740"/>
                                </a:cubicBezTo>
                                <a:close/>
                                <a:moveTo>
                                  <a:pt x="3268" y="172"/>
                                </a:moveTo>
                                <a:cubicBezTo>
                                  <a:pt x="3294" y="198"/>
                                  <a:pt x="3319" y="225"/>
                                  <a:pt x="3342" y="254"/>
                                </a:cubicBezTo>
                                <a:cubicBezTo>
                                  <a:pt x="3365" y="284"/>
                                  <a:pt x="3385" y="314"/>
                                  <a:pt x="3402" y="346"/>
                                </a:cubicBezTo>
                                <a:cubicBezTo>
                                  <a:pt x="3419" y="378"/>
                                  <a:pt x="3432" y="410"/>
                                  <a:pt x="3441" y="444"/>
                                </a:cubicBezTo>
                                <a:cubicBezTo>
                                  <a:pt x="3450" y="477"/>
                                  <a:pt x="3453" y="512"/>
                                  <a:pt x="3450" y="546"/>
                                </a:cubicBezTo>
                                <a:cubicBezTo>
                                  <a:pt x="3447" y="581"/>
                                  <a:pt x="3437" y="616"/>
                                  <a:pt x="3420" y="651"/>
                                </a:cubicBezTo>
                                <a:cubicBezTo>
                                  <a:pt x="3403" y="685"/>
                                  <a:pt x="3378" y="720"/>
                                  <a:pt x="3344" y="754"/>
                                </a:cubicBezTo>
                                <a:cubicBezTo>
                                  <a:pt x="3330" y="767"/>
                                  <a:pt x="3317" y="779"/>
                                  <a:pt x="3303" y="790"/>
                                </a:cubicBezTo>
                                <a:cubicBezTo>
                                  <a:pt x="3289" y="801"/>
                                  <a:pt x="3276" y="810"/>
                                  <a:pt x="3263" y="817"/>
                                </a:cubicBezTo>
                                <a:cubicBezTo>
                                  <a:pt x="3251" y="825"/>
                                  <a:pt x="3240" y="830"/>
                                  <a:pt x="3230" y="834"/>
                                </a:cubicBezTo>
                                <a:cubicBezTo>
                                  <a:pt x="3221" y="838"/>
                                  <a:pt x="3213" y="841"/>
                                  <a:pt x="3207" y="841"/>
                                </a:cubicBezTo>
                                <a:cubicBezTo>
                                  <a:pt x="3202" y="841"/>
                                  <a:pt x="3196" y="840"/>
                                  <a:pt x="3190" y="836"/>
                                </a:cubicBezTo>
                                <a:cubicBezTo>
                                  <a:pt x="3183" y="833"/>
                                  <a:pt x="3176" y="827"/>
                                  <a:pt x="3168" y="819"/>
                                </a:cubicBezTo>
                                <a:cubicBezTo>
                                  <a:pt x="3162" y="813"/>
                                  <a:pt x="3157" y="807"/>
                                  <a:pt x="3153" y="803"/>
                                </a:cubicBezTo>
                                <a:cubicBezTo>
                                  <a:pt x="3150" y="798"/>
                                  <a:pt x="3147" y="794"/>
                                  <a:pt x="3146" y="791"/>
                                </a:cubicBezTo>
                                <a:cubicBezTo>
                                  <a:pt x="3145" y="788"/>
                                  <a:pt x="3145" y="786"/>
                                  <a:pt x="3146" y="783"/>
                                </a:cubicBezTo>
                                <a:cubicBezTo>
                                  <a:pt x="3146" y="781"/>
                                  <a:pt x="3148" y="778"/>
                                  <a:pt x="3151" y="776"/>
                                </a:cubicBezTo>
                                <a:cubicBezTo>
                                  <a:pt x="3154" y="772"/>
                                  <a:pt x="3160" y="769"/>
                                  <a:pt x="3168" y="765"/>
                                </a:cubicBezTo>
                                <a:cubicBezTo>
                                  <a:pt x="3177" y="761"/>
                                  <a:pt x="3187" y="756"/>
                                  <a:pt x="3199" y="749"/>
                                </a:cubicBezTo>
                                <a:cubicBezTo>
                                  <a:pt x="3211" y="743"/>
                                  <a:pt x="3224" y="734"/>
                                  <a:pt x="3239" y="724"/>
                                </a:cubicBezTo>
                                <a:cubicBezTo>
                                  <a:pt x="3254" y="714"/>
                                  <a:pt x="3269" y="701"/>
                                  <a:pt x="3285" y="685"/>
                                </a:cubicBezTo>
                                <a:cubicBezTo>
                                  <a:pt x="3315" y="656"/>
                                  <a:pt x="3334" y="625"/>
                                  <a:pt x="3344" y="592"/>
                                </a:cubicBezTo>
                                <a:cubicBezTo>
                                  <a:pt x="3354" y="559"/>
                                  <a:pt x="3356" y="526"/>
                                  <a:pt x="3350" y="494"/>
                                </a:cubicBezTo>
                                <a:cubicBezTo>
                                  <a:pt x="3344" y="461"/>
                                  <a:pt x="3332" y="429"/>
                                  <a:pt x="3313" y="397"/>
                                </a:cubicBezTo>
                                <a:cubicBezTo>
                                  <a:pt x="3295" y="364"/>
                                  <a:pt x="3272" y="334"/>
                                  <a:pt x="3244" y="305"/>
                                </a:cubicBezTo>
                                <a:cubicBezTo>
                                  <a:pt x="3237" y="331"/>
                                  <a:pt x="3226" y="359"/>
                                  <a:pt x="3211" y="389"/>
                                </a:cubicBezTo>
                                <a:cubicBezTo>
                                  <a:pt x="3196" y="419"/>
                                  <a:pt x="3173" y="448"/>
                                  <a:pt x="3144" y="478"/>
                                </a:cubicBezTo>
                                <a:cubicBezTo>
                                  <a:pt x="3111" y="511"/>
                                  <a:pt x="3079" y="534"/>
                                  <a:pt x="3047" y="547"/>
                                </a:cubicBezTo>
                                <a:cubicBezTo>
                                  <a:pt x="3016" y="561"/>
                                  <a:pt x="2986" y="567"/>
                                  <a:pt x="2956" y="565"/>
                                </a:cubicBezTo>
                                <a:cubicBezTo>
                                  <a:pt x="2927" y="563"/>
                                  <a:pt x="2899" y="554"/>
                                  <a:pt x="2872" y="538"/>
                                </a:cubicBezTo>
                                <a:cubicBezTo>
                                  <a:pt x="2844" y="523"/>
                                  <a:pt x="2818" y="503"/>
                                  <a:pt x="2792" y="477"/>
                                </a:cubicBezTo>
                                <a:cubicBezTo>
                                  <a:pt x="2766" y="451"/>
                                  <a:pt x="2745" y="422"/>
                                  <a:pt x="2729" y="391"/>
                                </a:cubicBezTo>
                                <a:cubicBezTo>
                                  <a:pt x="2713" y="360"/>
                                  <a:pt x="2704" y="327"/>
                                  <a:pt x="2702" y="292"/>
                                </a:cubicBezTo>
                                <a:cubicBezTo>
                                  <a:pt x="2700" y="258"/>
                                  <a:pt x="2707" y="223"/>
                                  <a:pt x="2721" y="187"/>
                                </a:cubicBezTo>
                                <a:cubicBezTo>
                                  <a:pt x="2735" y="152"/>
                                  <a:pt x="2760" y="116"/>
                                  <a:pt x="2795" y="82"/>
                                </a:cubicBezTo>
                                <a:cubicBezTo>
                                  <a:pt x="2820" y="57"/>
                                  <a:pt x="2845" y="38"/>
                                  <a:pt x="2870" y="25"/>
                                </a:cubicBezTo>
                                <a:cubicBezTo>
                                  <a:pt x="2895" y="12"/>
                                  <a:pt x="2921" y="5"/>
                                  <a:pt x="2947" y="2"/>
                                </a:cubicBezTo>
                                <a:cubicBezTo>
                                  <a:pt x="2973" y="0"/>
                                  <a:pt x="2999" y="2"/>
                                  <a:pt x="3025" y="9"/>
                                </a:cubicBezTo>
                                <a:cubicBezTo>
                                  <a:pt x="3052" y="16"/>
                                  <a:pt x="3078" y="27"/>
                                  <a:pt x="3105" y="42"/>
                                </a:cubicBezTo>
                                <a:cubicBezTo>
                                  <a:pt x="3132" y="58"/>
                                  <a:pt x="3160" y="76"/>
                                  <a:pt x="3187" y="98"/>
                                </a:cubicBezTo>
                                <a:cubicBezTo>
                                  <a:pt x="3214" y="120"/>
                                  <a:pt x="3241" y="145"/>
                                  <a:pt x="3268" y="172"/>
                                </a:cubicBezTo>
                                <a:close/>
                                <a:moveTo>
                                  <a:pt x="3179" y="243"/>
                                </a:moveTo>
                                <a:cubicBezTo>
                                  <a:pt x="3140" y="204"/>
                                  <a:pt x="3105" y="174"/>
                                  <a:pt x="3073" y="152"/>
                                </a:cubicBezTo>
                                <a:cubicBezTo>
                                  <a:pt x="3041" y="131"/>
                                  <a:pt x="3012" y="117"/>
                                  <a:pt x="2985" y="110"/>
                                </a:cubicBezTo>
                                <a:cubicBezTo>
                                  <a:pt x="2958" y="104"/>
                                  <a:pt x="2934" y="105"/>
                                  <a:pt x="2912" y="112"/>
                                </a:cubicBezTo>
                                <a:cubicBezTo>
                                  <a:pt x="2890" y="119"/>
                                  <a:pt x="2869" y="132"/>
                                  <a:pt x="2850" y="152"/>
                                </a:cubicBezTo>
                                <a:cubicBezTo>
                                  <a:pt x="2830" y="172"/>
                                  <a:pt x="2817" y="192"/>
                                  <a:pt x="2810" y="213"/>
                                </a:cubicBezTo>
                                <a:cubicBezTo>
                                  <a:pt x="2803" y="235"/>
                                  <a:pt x="2801" y="256"/>
                                  <a:pt x="2804" y="277"/>
                                </a:cubicBezTo>
                                <a:cubicBezTo>
                                  <a:pt x="2807" y="298"/>
                                  <a:pt x="2814" y="318"/>
                                  <a:pt x="2825" y="338"/>
                                </a:cubicBezTo>
                                <a:cubicBezTo>
                                  <a:pt x="2836" y="357"/>
                                  <a:pt x="2850" y="375"/>
                                  <a:pt x="2866" y="392"/>
                                </a:cubicBezTo>
                                <a:cubicBezTo>
                                  <a:pt x="2884" y="410"/>
                                  <a:pt x="2903" y="424"/>
                                  <a:pt x="2922" y="435"/>
                                </a:cubicBezTo>
                                <a:cubicBezTo>
                                  <a:pt x="2940" y="446"/>
                                  <a:pt x="2959" y="453"/>
                                  <a:pt x="2978" y="455"/>
                                </a:cubicBezTo>
                                <a:cubicBezTo>
                                  <a:pt x="2997" y="457"/>
                                  <a:pt x="3016" y="454"/>
                                  <a:pt x="3036" y="445"/>
                                </a:cubicBezTo>
                                <a:cubicBezTo>
                                  <a:pt x="3055" y="437"/>
                                  <a:pt x="3075" y="423"/>
                                  <a:pt x="3095" y="403"/>
                                </a:cubicBezTo>
                                <a:cubicBezTo>
                                  <a:pt x="3118" y="380"/>
                                  <a:pt x="3137" y="354"/>
                                  <a:pt x="3151" y="326"/>
                                </a:cubicBezTo>
                                <a:cubicBezTo>
                                  <a:pt x="3166" y="298"/>
                                  <a:pt x="3175" y="270"/>
                                  <a:pt x="3179" y="243"/>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7" name="Freeform 140"/>
                        <wps:cNvSpPr>
                          <a:spLocks noEditPoints="1"/>
                        </wps:cNvSpPr>
                        <wps:spPr bwMode="auto">
                          <a:xfrm>
                            <a:off x="1057910" y="1593215"/>
                            <a:ext cx="262890" cy="266065"/>
                          </a:xfrm>
                          <a:custGeom>
                            <a:avLst/>
                            <a:gdLst>
                              <a:gd name="T0" fmla="*/ 885 w 3491"/>
                              <a:gd name="T1" fmla="*/ 3209 h 3550"/>
                              <a:gd name="T2" fmla="*/ 497 w 3491"/>
                              <a:gd name="T3" fmla="*/ 3529 h 3550"/>
                              <a:gd name="T4" fmla="*/ 462 w 3491"/>
                              <a:gd name="T5" fmla="*/ 3219 h 3550"/>
                              <a:gd name="T6" fmla="*/ 315 w 3491"/>
                              <a:gd name="T7" fmla="*/ 2834 h 3550"/>
                              <a:gd name="T8" fmla="*/ 94 w 3491"/>
                              <a:gd name="T9" fmla="*/ 2985 h 3550"/>
                              <a:gd name="T10" fmla="*/ 41 w 3491"/>
                              <a:gd name="T11" fmla="*/ 3050 h 3550"/>
                              <a:gd name="T12" fmla="*/ 1 w 3491"/>
                              <a:gd name="T13" fmla="*/ 2986 h 3550"/>
                              <a:gd name="T14" fmla="*/ 189 w 3491"/>
                              <a:gd name="T15" fmla="*/ 2725 h 3550"/>
                              <a:gd name="T16" fmla="*/ 519 w 3491"/>
                              <a:gd name="T17" fmla="*/ 2915 h 3550"/>
                              <a:gd name="T18" fmla="*/ 827 w 3491"/>
                              <a:gd name="T19" fmla="*/ 3138 h 3550"/>
                              <a:gd name="T20" fmla="*/ 1213 w 3491"/>
                              <a:gd name="T21" fmla="*/ 2534 h 3550"/>
                              <a:gd name="T22" fmla="*/ 960 w 3491"/>
                              <a:gd name="T23" fmla="*/ 2994 h 3550"/>
                              <a:gd name="T24" fmla="*/ 519 w 3491"/>
                              <a:gd name="T25" fmla="*/ 2416 h 3550"/>
                              <a:gd name="T26" fmla="*/ 1099 w 3491"/>
                              <a:gd name="T27" fmla="*/ 2399 h 3550"/>
                              <a:gd name="T28" fmla="*/ 751 w 3491"/>
                              <a:gd name="T29" fmla="*/ 2317 h 3550"/>
                              <a:gd name="T30" fmla="*/ 679 w 3491"/>
                              <a:gd name="T31" fmla="*/ 2628 h 3550"/>
                              <a:gd name="T32" fmla="*/ 1135 w 3491"/>
                              <a:gd name="T33" fmla="*/ 2848 h 3550"/>
                              <a:gd name="T34" fmla="*/ 1085 w 3491"/>
                              <a:gd name="T35" fmla="*/ 2551 h 3550"/>
                              <a:gd name="T36" fmla="*/ 1853 w 3491"/>
                              <a:gd name="T37" fmla="*/ 2238 h 3550"/>
                              <a:gd name="T38" fmla="*/ 1507 w 3491"/>
                              <a:gd name="T39" fmla="*/ 2554 h 3550"/>
                              <a:gd name="T40" fmla="*/ 1476 w 3491"/>
                              <a:gd name="T41" fmla="*/ 2492 h 3550"/>
                              <a:gd name="T42" fmla="*/ 1083 w 3491"/>
                              <a:gd name="T43" fmla="*/ 2126 h 3550"/>
                              <a:gd name="T44" fmla="*/ 1028 w 3491"/>
                              <a:gd name="T45" fmla="*/ 2069 h 3550"/>
                              <a:gd name="T46" fmla="*/ 1094 w 3491"/>
                              <a:gd name="T47" fmla="*/ 1806 h 3550"/>
                              <a:gd name="T48" fmla="*/ 1157 w 3491"/>
                              <a:gd name="T49" fmla="*/ 1768 h 3550"/>
                              <a:gd name="T50" fmla="*/ 1819 w 3491"/>
                              <a:gd name="T51" fmla="*/ 2185 h 3550"/>
                              <a:gd name="T52" fmla="*/ 2327 w 3491"/>
                              <a:gd name="T53" fmla="*/ 1763 h 3550"/>
                              <a:gd name="T54" fmla="*/ 1952 w 3491"/>
                              <a:gd name="T55" fmla="*/ 2107 h 3550"/>
                              <a:gd name="T56" fmla="*/ 1902 w 3491"/>
                              <a:gd name="T57" fmla="*/ 2023 h 3550"/>
                              <a:gd name="T58" fmla="*/ 1796 w 3491"/>
                              <a:gd name="T59" fmla="*/ 1428 h 3550"/>
                              <a:gd name="T60" fmla="*/ 1554 w 3491"/>
                              <a:gd name="T61" fmla="*/ 1491 h 3550"/>
                              <a:gd name="T62" fmla="*/ 1492 w 3491"/>
                              <a:gd name="T63" fmla="*/ 1621 h 3550"/>
                              <a:gd name="T64" fmla="*/ 1438 w 3491"/>
                              <a:gd name="T65" fmla="*/ 1565 h 3550"/>
                              <a:gd name="T66" fmla="*/ 1539 w 3491"/>
                              <a:gd name="T67" fmla="*/ 1352 h 3550"/>
                              <a:gd name="T68" fmla="*/ 1916 w 3491"/>
                              <a:gd name="T69" fmla="*/ 1396 h 3550"/>
                              <a:gd name="T70" fmla="*/ 2254 w 3491"/>
                              <a:gd name="T71" fmla="*/ 1706 h 3550"/>
                              <a:gd name="T72" fmla="*/ 2415 w 3491"/>
                              <a:gd name="T73" fmla="*/ 1216 h 3550"/>
                              <a:gd name="T74" fmla="*/ 2191 w 3491"/>
                              <a:gd name="T75" fmla="*/ 1440 h 3550"/>
                              <a:gd name="T76" fmla="*/ 2386 w 3491"/>
                              <a:gd name="T77" fmla="*/ 1196 h 3550"/>
                              <a:gd name="T78" fmla="*/ 3098 w 3491"/>
                              <a:gd name="T79" fmla="*/ 983 h 3550"/>
                              <a:gd name="T80" fmla="*/ 2765 w 3491"/>
                              <a:gd name="T81" fmla="*/ 1315 h 3550"/>
                              <a:gd name="T82" fmla="*/ 2716 w 3491"/>
                              <a:gd name="T83" fmla="*/ 1256 h 3550"/>
                              <a:gd name="T84" fmla="*/ 2338 w 3491"/>
                              <a:gd name="T85" fmla="*/ 875 h 3550"/>
                              <a:gd name="T86" fmla="*/ 2275 w 3491"/>
                              <a:gd name="T87" fmla="*/ 834 h 3550"/>
                              <a:gd name="T88" fmla="*/ 2330 w 3491"/>
                              <a:gd name="T89" fmla="*/ 572 h 3550"/>
                              <a:gd name="T90" fmla="*/ 2395 w 3491"/>
                              <a:gd name="T91" fmla="*/ 520 h 3550"/>
                              <a:gd name="T92" fmla="*/ 3050 w 3491"/>
                              <a:gd name="T93" fmla="*/ 933 h 3550"/>
                              <a:gd name="T94" fmla="*/ 3481 w 3491"/>
                              <a:gd name="T95" fmla="*/ 461 h 3550"/>
                              <a:gd name="T96" fmla="*/ 3038 w 3491"/>
                              <a:gd name="T97" fmla="*/ 726 h 3550"/>
                              <a:gd name="T98" fmla="*/ 2802 w 3491"/>
                              <a:gd name="T99" fmla="*/ 88 h 3550"/>
                              <a:gd name="T100" fmla="*/ 3230 w 3491"/>
                              <a:gd name="T101" fmla="*/ 279 h 3550"/>
                              <a:gd name="T102" fmla="*/ 2907 w 3491"/>
                              <a:gd name="T103" fmla="*/ 124 h 3550"/>
                              <a:gd name="T104" fmla="*/ 2973 w 3491"/>
                              <a:gd name="T105" fmla="*/ 520 h 3550"/>
                              <a:gd name="T106" fmla="*/ 3378 w 3491"/>
                              <a:gd name="T107" fmla="*/ 588 h 3550"/>
                              <a:gd name="T108" fmla="*/ 3230 w 3491"/>
                              <a:gd name="T109" fmla="*/ 279 h 3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91" h="3550">
                                <a:moveTo>
                                  <a:pt x="868" y="3158"/>
                                </a:moveTo>
                                <a:cubicBezTo>
                                  <a:pt x="874" y="3163"/>
                                  <a:pt x="878" y="3169"/>
                                  <a:pt x="882" y="3174"/>
                                </a:cubicBezTo>
                                <a:cubicBezTo>
                                  <a:pt x="885" y="3179"/>
                                  <a:pt x="888" y="3183"/>
                                  <a:pt x="890" y="3188"/>
                                </a:cubicBezTo>
                                <a:cubicBezTo>
                                  <a:pt x="891" y="3192"/>
                                  <a:pt x="891" y="3196"/>
                                  <a:pt x="890" y="3200"/>
                                </a:cubicBezTo>
                                <a:cubicBezTo>
                                  <a:pt x="890" y="3203"/>
                                  <a:pt x="888" y="3207"/>
                                  <a:pt x="885" y="3209"/>
                                </a:cubicBezTo>
                                <a:lnTo>
                                  <a:pt x="557" y="3537"/>
                                </a:lnTo>
                                <a:cubicBezTo>
                                  <a:pt x="553" y="3541"/>
                                  <a:pt x="549" y="3545"/>
                                  <a:pt x="544" y="3547"/>
                                </a:cubicBezTo>
                                <a:cubicBezTo>
                                  <a:pt x="540" y="3549"/>
                                  <a:pt x="535" y="3550"/>
                                  <a:pt x="531" y="3550"/>
                                </a:cubicBezTo>
                                <a:cubicBezTo>
                                  <a:pt x="526" y="3550"/>
                                  <a:pt x="521" y="3548"/>
                                  <a:pt x="515" y="3544"/>
                                </a:cubicBezTo>
                                <a:cubicBezTo>
                                  <a:pt x="509" y="3541"/>
                                  <a:pt x="503" y="3536"/>
                                  <a:pt x="497" y="3529"/>
                                </a:cubicBezTo>
                                <a:cubicBezTo>
                                  <a:pt x="490" y="3523"/>
                                  <a:pt x="485" y="3517"/>
                                  <a:pt x="481" y="3512"/>
                                </a:cubicBezTo>
                                <a:cubicBezTo>
                                  <a:pt x="477" y="3507"/>
                                  <a:pt x="474" y="3502"/>
                                  <a:pt x="472" y="3497"/>
                                </a:cubicBezTo>
                                <a:cubicBezTo>
                                  <a:pt x="470" y="3492"/>
                                  <a:pt x="469" y="3486"/>
                                  <a:pt x="467" y="3480"/>
                                </a:cubicBezTo>
                                <a:cubicBezTo>
                                  <a:pt x="466" y="3475"/>
                                  <a:pt x="466" y="3468"/>
                                  <a:pt x="465" y="3460"/>
                                </a:cubicBezTo>
                                <a:lnTo>
                                  <a:pt x="462" y="3219"/>
                                </a:lnTo>
                                <a:cubicBezTo>
                                  <a:pt x="461" y="3164"/>
                                  <a:pt x="458" y="3117"/>
                                  <a:pt x="452" y="3078"/>
                                </a:cubicBezTo>
                                <a:cubicBezTo>
                                  <a:pt x="447" y="3039"/>
                                  <a:pt x="439" y="3006"/>
                                  <a:pt x="430" y="2979"/>
                                </a:cubicBezTo>
                                <a:cubicBezTo>
                                  <a:pt x="420" y="2951"/>
                                  <a:pt x="410" y="2929"/>
                                  <a:pt x="397" y="2911"/>
                                </a:cubicBezTo>
                                <a:cubicBezTo>
                                  <a:pt x="385" y="2893"/>
                                  <a:pt x="373" y="2878"/>
                                  <a:pt x="359" y="2865"/>
                                </a:cubicBezTo>
                                <a:cubicBezTo>
                                  <a:pt x="346" y="2851"/>
                                  <a:pt x="332" y="2841"/>
                                  <a:pt x="315" y="2834"/>
                                </a:cubicBezTo>
                                <a:cubicBezTo>
                                  <a:pt x="299" y="2826"/>
                                  <a:pt x="283" y="2822"/>
                                  <a:pt x="265" y="2822"/>
                                </a:cubicBezTo>
                                <a:cubicBezTo>
                                  <a:pt x="248" y="2821"/>
                                  <a:pt x="231" y="2825"/>
                                  <a:pt x="213" y="2832"/>
                                </a:cubicBezTo>
                                <a:cubicBezTo>
                                  <a:pt x="195" y="2840"/>
                                  <a:pt x="178" y="2852"/>
                                  <a:pt x="161" y="2868"/>
                                </a:cubicBezTo>
                                <a:cubicBezTo>
                                  <a:pt x="142" y="2887"/>
                                  <a:pt x="128" y="2907"/>
                                  <a:pt x="117" y="2928"/>
                                </a:cubicBezTo>
                                <a:cubicBezTo>
                                  <a:pt x="107" y="2948"/>
                                  <a:pt x="100" y="2967"/>
                                  <a:pt x="94" y="2985"/>
                                </a:cubicBezTo>
                                <a:cubicBezTo>
                                  <a:pt x="89" y="3002"/>
                                  <a:pt x="85" y="3018"/>
                                  <a:pt x="82" y="3031"/>
                                </a:cubicBezTo>
                                <a:cubicBezTo>
                                  <a:pt x="80" y="3044"/>
                                  <a:pt x="77" y="3052"/>
                                  <a:pt x="73" y="3056"/>
                                </a:cubicBezTo>
                                <a:cubicBezTo>
                                  <a:pt x="71" y="3058"/>
                                  <a:pt x="68" y="3059"/>
                                  <a:pt x="65" y="3060"/>
                                </a:cubicBezTo>
                                <a:cubicBezTo>
                                  <a:pt x="62" y="3060"/>
                                  <a:pt x="59" y="3060"/>
                                  <a:pt x="55" y="3058"/>
                                </a:cubicBezTo>
                                <a:cubicBezTo>
                                  <a:pt x="51" y="3056"/>
                                  <a:pt x="46" y="3054"/>
                                  <a:pt x="41" y="3050"/>
                                </a:cubicBezTo>
                                <a:cubicBezTo>
                                  <a:pt x="36" y="3046"/>
                                  <a:pt x="30" y="3041"/>
                                  <a:pt x="24" y="3034"/>
                                </a:cubicBezTo>
                                <a:cubicBezTo>
                                  <a:pt x="19" y="3030"/>
                                  <a:pt x="15" y="3025"/>
                                  <a:pt x="12" y="3022"/>
                                </a:cubicBezTo>
                                <a:cubicBezTo>
                                  <a:pt x="9" y="3018"/>
                                  <a:pt x="7" y="3015"/>
                                  <a:pt x="5" y="3011"/>
                                </a:cubicBezTo>
                                <a:cubicBezTo>
                                  <a:pt x="4" y="3008"/>
                                  <a:pt x="2" y="3005"/>
                                  <a:pt x="1" y="3002"/>
                                </a:cubicBezTo>
                                <a:cubicBezTo>
                                  <a:pt x="0" y="2998"/>
                                  <a:pt x="0" y="2993"/>
                                  <a:pt x="1" y="2986"/>
                                </a:cubicBezTo>
                                <a:cubicBezTo>
                                  <a:pt x="1" y="2979"/>
                                  <a:pt x="3" y="2969"/>
                                  <a:pt x="7" y="2954"/>
                                </a:cubicBezTo>
                                <a:cubicBezTo>
                                  <a:pt x="10" y="2940"/>
                                  <a:pt x="16" y="2923"/>
                                  <a:pt x="24" y="2904"/>
                                </a:cubicBezTo>
                                <a:cubicBezTo>
                                  <a:pt x="33" y="2885"/>
                                  <a:pt x="43" y="2865"/>
                                  <a:pt x="56" y="2845"/>
                                </a:cubicBezTo>
                                <a:cubicBezTo>
                                  <a:pt x="68" y="2825"/>
                                  <a:pt x="84" y="2806"/>
                                  <a:pt x="102" y="2788"/>
                                </a:cubicBezTo>
                                <a:cubicBezTo>
                                  <a:pt x="131" y="2760"/>
                                  <a:pt x="160" y="2739"/>
                                  <a:pt x="189" y="2725"/>
                                </a:cubicBezTo>
                                <a:cubicBezTo>
                                  <a:pt x="219" y="2712"/>
                                  <a:pt x="248" y="2705"/>
                                  <a:pt x="276" y="2705"/>
                                </a:cubicBezTo>
                                <a:cubicBezTo>
                                  <a:pt x="305" y="2705"/>
                                  <a:pt x="331" y="2710"/>
                                  <a:pt x="357" y="2722"/>
                                </a:cubicBezTo>
                                <a:cubicBezTo>
                                  <a:pt x="383" y="2734"/>
                                  <a:pt x="406" y="2750"/>
                                  <a:pt x="427" y="2771"/>
                                </a:cubicBezTo>
                                <a:cubicBezTo>
                                  <a:pt x="446" y="2790"/>
                                  <a:pt x="463" y="2810"/>
                                  <a:pt x="479" y="2833"/>
                                </a:cubicBezTo>
                                <a:cubicBezTo>
                                  <a:pt x="494" y="2855"/>
                                  <a:pt x="508" y="2882"/>
                                  <a:pt x="519" y="2915"/>
                                </a:cubicBezTo>
                                <a:cubicBezTo>
                                  <a:pt x="530" y="2948"/>
                                  <a:pt x="538" y="2988"/>
                                  <a:pt x="544" y="3035"/>
                                </a:cubicBezTo>
                                <a:cubicBezTo>
                                  <a:pt x="551" y="3082"/>
                                  <a:pt x="554" y="3140"/>
                                  <a:pt x="555" y="3209"/>
                                </a:cubicBezTo>
                                <a:lnTo>
                                  <a:pt x="559" y="3401"/>
                                </a:lnTo>
                                <a:lnTo>
                                  <a:pt x="818" y="3143"/>
                                </a:lnTo>
                                <a:cubicBezTo>
                                  <a:pt x="820" y="3140"/>
                                  <a:pt x="823" y="3139"/>
                                  <a:pt x="827" y="3138"/>
                                </a:cubicBezTo>
                                <a:cubicBezTo>
                                  <a:pt x="830" y="3137"/>
                                  <a:pt x="834" y="3137"/>
                                  <a:pt x="839" y="3138"/>
                                </a:cubicBezTo>
                                <a:cubicBezTo>
                                  <a:pt x="843" y="3139"/>
                                  <a:pt x="848" y="3141"/>
                                  <a:pt x="853" y="3145"/>
                                </a:cubicBezTo>
                                <a:cubicBezTo>
                                  <a:pt x="858" y="3148"/>
                                  <a:pt x="863" y="3152"/>
                                  <a:pt x="868" y="3158"/>
                                </a:cubicBezTo>
                                <a:close/>
                                <a:moveTo>
                                  <a:pt x="1099" y="2399"/>
                                </a:moveTo>
                                <a:cubicBezTo>
                                  <a:pt x="1145" y="2445"/>
                                  <a:pt x="1183" y="2490"/>
                                  <a:pt x="1213" y="2534"/>
                                </a:cubicBezTo>
                                <a:cubicBezTo>
                                  <a:pt x="1244" y="2579"/>
                                  <a:pt x="1264" y="2623"/>
                                  <a:pt x="1274" y="2667"/>
                                </a:cubicBezTo>
                                <a:cubicBezTo>
                                  <a:pt x="1285" y="2711"/>
                                  <a:pt x="1284" y="2754"/>
                                  <a:pt x="1272" y="2795"/>
                                </a:cubicBezTo>
                                <a:cubicBezTo>
                                  <a:pt x="1260" y="2837"/>
                                  <a:pt x="1234" y="2878"/>
                                  <a:pt x="1195" y="2917"/>
                                </a:cubicBezTo>
                                <a:cubicBezTo>
                                  <a:pt x="1157" y="2954"/>
                                  <a:pt x="1119" y="2979"/>
                                  <a:pt x="1080" y="2991"/>
                                </a:cubicBezTo>
                                <a:cubicBezTo>
                                  <a:pt x="1042" y="3004"/>
                                  <a:pt x="1001" y="3005"/>
                                  <a:pt x="960" y="2994"/>
                                </a:cubicBezTo>
                                <a:cubicBezTo>
                                  <a:pt x="919" y="2984"/>
                                  <a:pt x="876" y="2963"/>
                                  <a:pt x="831" y="2932"/>
                                </a:cubicBezTo>
                                <a:cubicBezTo>
                                  <a:pt x="787" y="2901"/>
                                  <a:pt x="740" y="2861"/>
                                  <a:pt x="692" y="2812"/>
                                </a:cubicBezTo>
                                <a:cubicBezTo>
                                  <a:pt x="646" y="2767"/>
                                  <a:pt x="609" y="2722"/>
                                  <a:pt x="578" y="2677"/>
                                </a:cubicBezTo>
                                <a:cubicBezTo>
                                  <a:pt x="548" y="2631"/>
                                  <a:pt x="527" y="2587"/>
                                  <a:pt x="517" y="2544"/>
                                </a:cubicBezTo>
                                <a:cubicBezTo>
                                  <a:pt x="506" y="2500"/>
                                  <a:pt x="507" y="2457"/>
                                  <a:pt x="519" y="2416"/>
                                </a:cubicBezTo>
                                <a:cubicBezTo>
                                  <a:pt x="531" y="2374"/>
                                  <a:pt x="557" y="2334"/>
                                  <a:pt x="596" y="2294"/>
                                </a:cubicBezTo>
                                <a:cubicBezTo>
                                  <a:pt x="633" y="2257"/>
                                  <a:pt x="672" y="2232"/>
                                  <a:pt x="710" y="2220"/>
                                </a:cubicBezTo>
                                <a:cubicBezTo>
                                  <a:pt x="749" y="2207"/>
                                  <a:pt x="789" y="2206"/>
                                  <a:pt x="831" y="2217"/>
                                </a:cubicBezTo>
                                <a:cubicBezTo>
                                  <a:pt x="872" y="2227"/>
                                  <a:pt x="915" y="2248"/>
                                  <a:pt x="959" y="2279"/>
                                </a:cubicBezTo>
                                <a:cubicBezTo>
                                  <a:pt x="1004" y="2310"/>
                                  <a:pt x="1050" y="2350"/>
                                  <a:pt x="1099" y="2399"/>
                                </a:cubicBezTo>
                                <a:close/>
                                <a:moveTo>
                                  <a:pt x="1024" y="2485"/>
                                </a:moveTo>
                                <a:cubicBezTo>
                                  <a:pt x="994" y="2456"/>
                                  <a:pt x="967" y="2430"/>
                                  <a:pt x="941" y="2409"/>
                                </a:cubicBezTo>
                                <a:cubicBezTo>
                                  <a:pt x="915" y="2387"/>
                                  <a:pt x="891" y="2370"/>
                                  <a:pt x="869" y="2356"/>
                                </a:cubicBezTo>
                                <a:cubicBezTo>
                                  <a:pt x="847" y="2342"/>
                                  <a:pt x="826" y="2332"/>
                                  <a:pt x="807" y="2325"/>
                                </a:cubicBezTo>
                                <a:cubicBezTo>
                                  <a:pt x="787" y="2319"/>
                                  <a:pt x="769" y="2316"/>
                                  <a:pt x="751" y="2317"/>
                                </a:cubicBezTo>
                                <a:cubicBezTo>
                                  <a:pt x="733" y="2317"/>
                                  <a:pt x="717" y="2322"/>
                                  <a:pt x="701" y="2330"/>
                                </a:cubicBezTo>
                                <a:cubicBezTo>
                                  <a:pt x="686" y="2338"/>
                                  <a:pt x="670" y="2349"/>
                                  <a:pt x="656" y="2364"/>
                                </a:cubicBezTo>
                                <a:cubicBezTo>
                                  <a:pt x="630" y="2390"/>
                                  <a:pt x="615" y="2417"/>
                                  <a:pt x="611" y="2445"/>
                                </a:cubicBezTo>
                                <a:cubicBezTo>
                                  <a:pt x="607" y="2474"/>
                                  <a:pt x="611" y="2503"/>
                                  <a:pt x="623" y="2534"/>
                                </a:cubicBezTo>
                                <a:cubicBezTo>
                                  <a:pt x="635" y="2565"/>
                                  <a:pt x="654" y="2596"/>
                                  <a:pt x="679" y="2628"/>
                                </a:cubicBezTo>
                                <a:cubicBezTo>
                                  <a:pt x="705" y="2660"/>
                                  <a:pt x="734" y="2693"/>
                                  <a:pt x="767" y="2726"/>
                                </a:cubicBezTo>
                                <a:cubicBezTo>
                                  <a:pt x="811" y="2770"/>
                                  <a:pt x="851" y="2806"/>
                                  <a:pt x="887" y="2832"/>
                                </a:cubicBezTo>
                                <a:cubicBezTo>
                                  <a:pt x="922" y="2858"/>
                                  <a:pt x="955" y="2876"/>
                                  <a:pt x="984" y="2886"/>
                                </a:cubicBezTo>
                                <a:cubicBezTo>
                                  <a:pt x="1014" y="2896"/>
                                  <a:pt x="1041" y="2897"/>
                                  <a:pt x="1065" y="2891"/>
                                </a:cubicBezTo>
                                <a:cubicBezTo>
                                  <a:pt x="1089" y="2884"/>
                                  <a:pt x="1112" y="2870"/>
                                  <a:pt x="1135" y="2848"/>
                                </a:cubicBezTo>
                                <a:cubicBezTo>
                                  <a:pt x="1152" y="2831"/>
                                  <a:pt x="1164" y="2813"/>
                                  <a:pt x="1171" y="2794"/>
                                </a:cubicBezTo>
                                <a:cubicBezTo>
                                  <a:pt x="1179" y="2776"/>
                                  <a:pt x="1182" y="2757"/>
                                  <a:pt x="1181" y="2737"/>
                                </a:cubicBezTo>
                                <a:cubicBezTo>
                                  <a:pt x="1180" y="2718"/>
                                  <a:pt x="1176" y="2698"/>
                                  <a:pt x="1168" y="2677"/>
                                </a:cubicBezTo>
                                <a:cubicBezTo>
                                  <a:pt x="1159" y="2657"/>
                                  <a:pt x="1148" y="2636"/>
                                  <a:pt x="1135" y="2615"/>
                                </a:cubicBezTo>
                                <a:cubicBezTo>
                                  <a:pt x="1121" y="2594"/>
                                  <a:pt x="1104" y="2572"/>
                                  <a:pt x="1085" y="2551"/>
                                </a:cubicBezTo>
                                <a:cubicBezTo>
                                  <a:pt x="1066" y="2529"/>
                                  <a:pt x="1046" y="2507"/>
                                  <a:pt x="1024" y="2485"/>
                                </a:cubicBezTo>
                                <a:close/>
                                <a:moveTo>
                                  <a:pt x="1834" y="2198"/>
                                </a:moveTo>
                                <a:cubicBezTo>
                                  <a:pt x="1840" y="2203"/>
                                  <a:pt x="1844" y="2209"/>
                                  <a:pt x="1847" y="2214"/>
                                </a:cubicBezTo>
                                <a:cubicBezTo>
                                  <a:pt x="1851" y="2219"/>
                                  <a:pt x="1853" y="2223"/>
                                  <a:pt x="1853" y="2227"/>
                                </a:cubicBezTo>
                                <a:cubicBezTo>
                                  <a:pt x="1854" y="2231"/>
                                  <a:pt x="1854" y="2234"/>
                                  <a:pt x="1853" y="2238"/>
                                </a:cubicBezTo>
                                <a:cubicBezTo>
                                  <a:pt x="1853" y="2241"/>
                                  <a:pt x="1851" y="2243"/>
                                  <a:pt x="1849" y="2245"/>
                                </a:cubicBezTo>
                                <a:lnTo>
                                  <a:pt x="1539" y="2555"/>
                                </a:lnTo>
                                <a:cubicBezTo>
                                  <a:pt x="1537" y="2557"/>
                                  <a:pt x="1534" y="2559"/>
                                  <a:pt x="1531" y="2560"/>
                                </a:cubicBezTo>
                                <a:cubicBezTo>
                                  <a:pt x="1528" y="2560"/>
                                  <a:pt x="1525" y="2560"/>
                                  <a:pt x="1521" y="2560"/>
                                </a:cubicBezTo>
                                <a:cubicBezTo>
                                  <a:pt x="1517" y="2559"/>
                                  <a:pt x="1512" y="2557"/>
                                  <a:pt x="1507" y="2554"/>
                                </a:cubicBezTo>
                                <a:cubicBezTo>
                                  <a:pt x="1502" y="2551"/>
                                  <a:pt x="1497" y="2546"/>
                                  <a:pt x="1491" y="2541"/>
                                </a:cubicBezTo>
                                <a:cubicBezTo>
                                  <a:pt x="1486" y="2535"/>
                                  <a:pt x="1481" y="2530"/>
                                  <a:pt x="1478" y="2525"/>
                                </a:cubicBezTo>
                                <a:cubicBezTo>
                                  <a:pt x="1475" y="2520"/>
                                  <a:pt x="1473" y="2516"/>
                                  <a:pt x="1472" y="2512"/>
                                </a:cubicBezTo>
                                <a:cubicBezTo>
                                  <a:pt x="1471" y="2508"/>
                                  <a:pt x="1470" y="2504"/>
                                  <a:pt x="1471" y="2501"/>
                                </a:cubicBezTo>
                                <a:cubicBezTo>
                                  <a:pt x="1472" y="2497"/>
                                  <a:pt x="1473" y="2494"/>
                                  <a:pt x="1476" y="2492"/>
                                </a:cubicBezTo>
                                <a:lnTo>
                                  <a:pt x="1599" y="2368"/>
                                </a:lnTo>
                                <a:lnTo>
                                  <a:pt x="1148" y="1917"/>
                                </a:lnTo>
                                <a:lnTo>
                                  <a:pt x="1102" y="2100"/>
                                </a:lnTo>
                                <a:cubicBezTo>
                                  <a:pt x="1099" y="2109"/>
                                  <a:pt x="1096" y="2115"/>
                                  <a:pt x="1093" y="2119"/>
                                </a:cubicBezTo>
                                <a:cubicBezTo>
                                  <a:pt x="1091" y="2124"/>
                                  <a:pt x="1087" y="2126"/>
                                  <a:pt x="1083" y="2126"/>
                                </a:cubicBezTo>
                                <a:cubicBezTo>
                                  <a:pt x="1079" y="2126"/>
                                  <a:pt x="1074" y="2124"/>
                                  <a:pt x="1069" y="2120"/>
                                </a:cubicBezTo>
                                <a:cubicBezTo>
                                  <a:pt x="1063" y="2117"/>
                                  <a:pt x="1057" y="2111"/>
                                  <a:pt x="1050" y="2104"/>
                                </a:cubicBezTo>
                                <a:cubicBezTo>
                                  <a:pt x="1045" y="2099"/>
                                  <a:pt x="1041" y="2094"/>
                                  <a:pt x="1038" y="2090"/>
                                </a:cubicBezTo>
                                <a:cubicBezTo>
                                  <a:pt x="1034" y="2086"/>
                                  <a:pt x="1032" y="2082"/>
                                  <a:pt x="1030" y="2079"/>
                                </a:cubicBezTo>
                                <a:cubicBezTo>
                                  <a:pt x="1029" y="2076"/>
                                  <a:pt x="1028" y="2072"/>
                                  <a:pt x="1028" y="2069"/>
                                </a:cubicBezTo>
                                <a:cubicBezTo>
                                  <a:pt x="1028" y="2065"/>
                                  <a:pt x="1028" y="2061"/>
                                  <a:pt x="1029" y="2056"/>
                                </a:cubicBezTo>
                                <a:lnTo>
                                  <a:pt x="1078" y="1832"/>
                                </a:lnTo>
                                <a:cubicBezTo>
                                  <a:pt x="1078" y="1830"/>
                                  <a:pt x="1079" y="1828"/>
                                  <a:pt x="1080" y="1825"/>
                                </a:cubicBezTo>
                                <a:cubicBezTo>
                                  <a:pt x="1082" y="1823"/>
                                  <a:pt x="1083" y="1820"/>
                                  <a:pt x="1085" y="1817"/>
                                </a:cubicBezTo>
                                <a:cubicBezTo>
                                  <a:pt x="1088" y="1813"/>
                                  <a:pt x="1090" y="1810"/>
                                  <a:pt x="1094" y="1806"/>
                                </a:cubicBezTo>
                                <a:cubicBezTo>
                                  <a:pt x="1097" y="1802"/>
                                  <a:pt x="1102" y="1797"/>
                                  <a:pt x="1107" y="1792"/>
                                </a:cubicBezTo>
                                <a:cubicBezTo>
                                  <a:pt x="1115" y="1785"/>
                                  <a:pt x="1121" y="1779"/>
                                  <a:pt x="1127" y="1774"/>
                                </a:cubicBezTo>
                                <a:cubicBezTo>
                                  <a:pt x="1132" y="1770"/>
                                  <a:pt x="1137" y="1767"/>
                                  <a:pt x="1141" y="1766"/>
                                </a:cubicBezTo>
                                <a:cubicBezTo>
                                  <a:pt x="1145" y="1764"/>
                                  <a:pt x="1148" y="1763"/>
                                  <a:pt x="1150" y="1764"/>
                                </a:cubicBezTo>
                                <a:cubicBezTo>
                                  <a:pt x="1153" y="1765"/>
                                  <a:pt x="1155" y="1766"/>
                                  <a:pt x="1157" y="1768"/>
                                </a:cubicBezTo>
                                <a:lnTo>
                                  <a:pt x="1678" y="2289"/>
                                </a:lnTo>
                                <a:lnTo>
                                  <a:pt x="1786" y="2182"/>
                                </a:lnTo>
                                <a:cubicBezTo>
                                  <a:pt x="1788" y="2180"/>
                                  <a:pt x="1791" y="2178"/>
                                  <a:pt x="1795" y="2177"/>
                                </a:cubicBezTo>
                                <a:cubicBezTo>
                                  <a:pt x="1798" y="2176"/>
                                  <a:pt x="1802" y="2177"/>
                                  <a:pt x="1806" y="2178"/>
                                </a:cubicBezTo>
                                <a:cubicBezTo>
                                  <a:pt x="1810" y="2179"/>
                                  <a:pt x="1814" y="2181"/>
                                  <a:pt x="1819" y="2185"/>
                                </a:cubicBezTo>
                                <a:cubicBezTo>
                                  <a:pt x="1824" y="2188"/>
                                  <a:pt x="1829" y="2192"/>
                                  <a:pt x="1834" y="2198"/>
                                </a:cubicBezTo>
                                <a:close/>
                                <a:moveTo>
                                  <a:pt x="2305" y="1721"/>
                                </a:moveTo>
                                <a:cubicBezTo>
                                  <a:pt x="2311" y="1727"/>
                                  <a:pt x="2315" y="1732"/>
                                  <a:pt x="2319" y="1737"/>
                                </a:cubicBezTo>
                                <a:cubicBezTo>
                                  <a:pt x="2322" y="1742"/>
                                  <a:pt x="2325" y="1747"/>
                                  <a:pt x="2326" y="1751"/>
                                </a:cubicBezTo>
                                <a:cubicBezTo>
                                  <a:pt x="2328" y="1755"/>
                                  <a:pt x="2328" y="1759"/>
                                  <a:pt x="2327" y="1763"/>
                                </a:cubicBezTo>
                                <a:cubicBezTo>
                                  <a:pt x="2326" y="1767"/>
                                  <a:pt x="2325" y="1770"/>
                                  <a:pt x="2322" y="1772"/>
                                </a:cubicBezTo>
                                <a:lnTo>
                                  <a:pt x="1994" y="2100"/>
                                </a:lnTo>
                                <a:cubicBezTo>
                                  <a:pt x="1990" y="2105"/>
                                  <a:pt x="1985" y="2108"/>
                                  <a:pt x="1981" y="2110"/>
                                </a:cubicBezTo>
                                <a:cubicBezTo>
                                  <a:pt x="1977" y="2112"/>
                                  <a:pt x="1972" y="2113"/>
                                  <a:pt x="1968" y="2113"/>
                                </a:cubicBezTo>
                                <a:cubicBezTo>
                                  <a:pt x="1963" y="2113"/>
                                  <a:pt x="1958" y="2111"/>
                                  <a:pt x="1952" y="2107"/>
                                </a:cubicBezTo>
                                <a:cubicBezTo>
                                  <a:pt x="1946" y="2104"/>
                                  <a:pt x="1940" y="2099"/>
                                  <a:pt x="1933" y="2092"/>
                                </a:cubicBezTo>
                                <a:cubicBezTo>
                                  <a:pt x="1927" y="2086"/>
                                  <a:pt x="1922" y="2080"/>
                                  <a:pt x="1918" y="2075"/>
                                </a:cubicBezTo>
                                <a:cubicBezTo>
                                  <a:pt x="1914" y="2070"/>
                                  <a:pt x="1911" y="2065"/>
                                  <a:pt x="1909" y="2060"/>
                                </a:cubicBezTo>
                                <a:cubicBezTo>
                                  <a:pt x="1907" y="2055"/>
                                  <a:pt x="1905" y="2049"/>
                                  <a:pt x="1904" y="2044"/>
                                </a:cubicBezTo>
                                <a:cubicBezTo>
                                  <a:pt x="1903" y="2038"/>
                                  <a:pt x="1903" y="2031"/>
                                  <a:pt x="1902" y="2023"/>
                                </a:cubicBezTo>
                                <a:lnTo>
                                  <a:pt x="1899" y="1783"/>
                                </a:lnTo>
                                <a:cubicBezTo>
                                  <a:pt x="1898" y="1727"/>
                                  <a:pt x="1895" y="1680"/>
                                  <a:pt x="1889" y="1641"/>
                                </a:cubicBezTo>
                                <a:cubicBezTo>
                                  <a:pt x="1883" y="1602"/>
                                  <a:pt x="1876" y="1569"/>
                                  <a:pt x="1866" y="1542"/>
                                </a:cubicBezTo>
                                <a:cubicBezTo>
                                  <a:pt x="1857" y="1514"/>
                                  <a:pt x="1846" y="1492"/>
                                  <a:pt x="1834" y="1474"/>
                                </a:cubicBezTo>
                                <a:cubicBezTo>
                                  <a:pt x="1822" y="1456"/>
                                  <a:pt x="1809" y="1441"/>
                                  <a:pt x="1796" y="1428"/>
                                </a:cubicBezTo>
                                <a:cubicBezTo>
                                  <a:pt x="1783" y="1415"/>
                                  <a:pt x="1768" y="1404"/>
                                  <a:pt x="1752" y="1397"/>
                                </a:cubicBezTo>
                                <a:cubicBezTo>
                                  <a:pt x="1736" y="1390"/>
                                  <a:pt x="1719" y="1386"/>
                                  <a:pt x="1702" y="1385"/>
                                </a:cubicBezTo>
                                <a:cubicBezTo>
                                  <a:pt x="1685" y="1385"/>
                                  <a:pt x="1667" y="1388"/>
                                  <a:pt x="1650" y="1395"/>
                                </a:cubicBezTo>
                                <a:cubicBezTo>
                                  <a:pt x="1632" y="1403"/>
                                  <a:pt x="1615" y="1415"/>
                                  <a:pt x="1598" y="1431"/>
                                </a:cubicBezTo>
                                <a:cubicBezTo>
                                  <a:pt x="1579" y="1450"/>
                                  <a:pt x="1564" y="1470"/>
                                  <a:pt x="1554" y="1491"/>
                                </a:cubicBezTo>
                                <a:cubicBezTo>
                                  <a:pt x="1544" y="1511"/>
                                  <a:pt x="1536" y="1530"/>
                                  <a:pt x="1531" y="1548"/>
                                </a:cubicBezTo>
                                <a:cubicBezTo>
                                  <a:pt x="1526" y="1566"/>
                                  <a:pt x="1522" y="1581"/>
                                  <a:pt x="1519" y="1594"/>
                                </a:cubicBezTo>
                                <a:cubicBezTo>
                                  <a:pt x="1517" y="1607"/>
                                  <a:pt x="1513" y="1615"/>
                                  <a:pt x="1510" y="1619"/>
                                </a:cubicBezTo>
                                <a:cubicBezTo>
                                  <a:pt x="1507" y="1621"/>
                                  <a:pt x="1505" y="1622"/>
                                  <a:pt x="1502" y="1623"/>
                                </a:cubicBezTo>
                                <a:cubicBezTo>
                                  <a:pt x="1499" y="1623"/>
                                  <a:pt x="1496" y="1623"/>
                                  <a:pt x="1492" y="1621"/>
                                </a:cubicBezTo>
                                <a:cubicBezTo>
                                  <a:pt x="1488" y="1620"/>
                                  <a:pt x="1483" y="1617"/>
                                  <a:pt x="1478" y="1613"/>
                                </a:cubicBezTo>
                                <a:cubicBezTo>
                                  <a:pt x="1473" y="1609"/>
                                  <a:pt x="1467" y="1604"/>
                                  <a:pt x="1461" y="1597"/>
                                </a:cubicBezTo>
                                <a:cubicBezTo>
                                  <a:pt x="1456" y="1593"/>
                                  <a:pt x="1452" y="1589"/>
                                  <a:pt x="1449" y="1585"/>
                                </a:cubicBezTo>
                                <a:cubicBezTo>
                                  <a:pt x="1446" y="1581"/>
                                  <a:pt x="1444" y="1578"/>
                                  <a:pt x="1442" y="1575"/>
                                </a:cubicBezTo>
                                <a:cubicBezTo>
                                  <a:pt x="1440" y="1571"/>
                                  <a:pt x="1439" y="1568"/>
                                  <a:pt x="1438" y="1565"/>
                                </a:cubicBezTo>
                                <a:cubicBezTo>
                                  <a:pt x="1437" y="1561"/>
                                  <a:pt x="1437" y="1556"/>
                                  <a:pt x="1438" y="1549"/>
                                </a:cubicBezTo>
                                <a:cubicBezTo>
                                  <a:pt x="1438" y="1543"/>
                                  <a:pt x="1440" y="1532"/>
                                  <a:pt x="1443" y="1517"/>
                                </a:cubicBezTo>
                                <a:cubicBezTo>
                                  <a:pt x="1447" y="1503"/>
                                  <a:pt x="1453" y="1486"/>
                                  <a:pt x="1461" y="1467"/>
                                </a:cubicBezTo>
                                <a:cubicBezTo>
                                  <a:pt x="1469" y="1448"/>
                                  <a:pt x="1480" y="1429"/>
                                  <a:pt x="1493" y="1409"/>
                                </a:cubicBezTo>
                                <a:cubicBezTo>
                                  <a:pt x="1505" y="1389"/>
                                  <a:pt x="1521" y="1370"/>
                                  <a:pt x="1539" y="1352"/>
                                </a:cubicBezTo>
                                <a:cubicBezTo>
                                  <a:pt x="1567" y="1323"/>
                                  <a:pt x="1597" y="1302"/>
                                  <a:pt x="1626" y="1288"/>
                                </a:cubicBezTo>
                                <a:cubicBezTo>
                                  <a:pt x="1656" y="1275"/>
                                  <a:pt x="1685" y="1268"/>
                                  <a:pt x="1713" y="1268"/>
                                </a:cubicBezTo>
                                <a:cubicBezTo>
                                  <a:pt x="1741" y="1268"/>
                                  <a:pt x="1768" y="1273"/>
                                  <a:pt x="1794" y="1285"/>
                                </a:cubicBezTo>
                                <a:cubicBezTo>
                                  <a:pt x="1820" y="1297"/>
                                  <a:pt x="1843" y="1313"/>
                                  <a:pt x="1864" y="1334"/>
                                </a:cubicBezTo>
                                <a:cubicBezTo>
                                  <a:pt x="1883" y="1353"/>
                                  <a:pt x="1900" y="1374"/>
                                  <a:pt x="1916" y="1396"/>
                                </a:cubicBezTo>
                                <a:cubicBezTo>
                                  <a:pt x="1931" y="1418"/>
                                  <a:pt x="1944" y="1445"/>
                                  <a:pt x="1955" y="1478"/>
                                </a:cubicBezTo>
                                <a:cubicBezTo>
                                  <a:pt x="1966" y="1511"/>
                                  <a:pt x="1975" y="1551"/>
                                  <a:pt x="1981" y="1598"/>
                                </a:cubicBezTo>
                                <a:cubicBezTo>
                                  <a:pt x="1988" y="1645"/>
                                  <a:pt x="1991" y="1703"/>
                                  <a:pt x="1992" y="1772"/>
                                </a:cubicBezTo>
                                <a:lnTo>
                                  <a:pt x="1996" y="1964"/>
                                </a:lnTo>
                                <a:lnTo>
                                  <a:pt x="2254" y="1706"/>
                                </a:lnTo>
                                <a:cubicBezTo>
                                  <a:pt x="2257" y="1704"/>
                                  <a:pt x="2260" y="1702"/>
                                  <a:pt x="2264" y="1701"/>
                                </a:cubicBezTo>
                                <a:cubicBezTo>
                                  <a:pt x="2267" y="1700"/>
                                  <a:pt x="2271" y="1700"/>
                                  <a:pt x="2276" y="1701"/>
                                </a:cubicBezTo>
                                <a:cubicBezTo>
                                  <a:pt x="2280" y="1702"/>
                                  <a:pt x="2285" y="1704"/>
                                  <a:pt x="2290" y="1708"/>
                                </a:cubicBezTo>
                                <a:cubicBezTo>
                                  <a:pt x="2295" y="1711"/>
                                  <a:pt x="2300" y="1716"/>
                                  <a:pt x="2305" y="1721"/>
                                </a:cubicBezTo>
                                <a:close/>
                                <a:moveTo>
                                  <a:pt x="2415" y="1216"/>
                                </a:moveTo>
                                <a:cubicBezTo>
                                  <a:pt x="2427" y="1228"/>
                                  <a:pt x="2434" y="1238"/>
                                  <a:pt x="2436" y="1245"/>
                                </a:cubicBezTo>
                                <a:cubicBezTo>
                                  <a:pt x="2437" y="1252"/>
                                  <a:pt x="2436" y="1259"/>
                                  <a:pt x="2431" y="1264"/>
                                </a:cubicBezTo>
                                <a:lnTo>
                                  <a:pt x="2239" y="1455"/>
                                </a:lnTo>
                                <a:cubicBezTo>
                                  <a:pt x="2233" y="1461"/>
                                  <a:pt x="2227" y="1463"/>
                                  <a:pt x="2219" y="1461"/>
                                </a:cubicBezTo>
                                <a:cubicBezTo>
                                  <a:pt x="2212" y="1459"/>
                                  <a:pt x="2202" y="1452"/>
                                  <a:pt x="2191" y="1440"/>
                                </a:cubicBezTo>
                                <a:cubicBezTo>
                                  <a:pt x="2179" y="1429"/>
                                  <a:pt x="2172" y="1419"/>
                                  <a:pt x="2171" y="1412"/>
                                </a:cubicBezTo>
                                <a:cubicBezTo>
                                  <a:pt x="2169" y="1405"/>
                                  <a:pt x="2171" y="1398"/>
                                  <a:pt x="2176" y="1393"/>
                                </a:cubicBezTo>
                                <a:lnTo>
                                  <a:pt x="2368" y="1201"/>
                                </a:lnTo>
                                <a:cubicBezTo>
                                  <a:pt x="2370" y="1199"/>
                                  <a:pt x="2373" y="1197"/>
                                  <a:pt x="2376" y="1196"/>
                                </a:cubicBezTo>
                                <a:cubicBezTo>
                                  <a:pt x="2379" y="1195"/>
                                  <a:pt x="2382" y="1195"/>
                                  <a:pt x="2386" y="1196"/>
                                </a:cubicBezTo>
                                <a:cubicBezTo>
                                  <a:pt x="2390" y="1197"/>
                                  <a:pt x="2394" y="1199"/>
                                  <a:pt x="2399" y="1203"/>
                                </a:cubicBezTo>
                                <a:cubicBezTo>
                                  <a:pt x="2404" y="1206"/>
                                  <a:pt x="2409" y="1210"/>
                                  <a:pt x="2415" y="1216"/>
                                </a:cubicBezTo>
                                <a:close/>
                                <a:moveTo>
                                  <a:pt x="3079" y="953"/>
                                </a:moveTo>
                                <a:cubicBezTo>
                                  <a:pt x="3085" y="959"/>
                                  <a:pt x="3089" y="964"/>
                                  <a:pt x="3092" y="969"/>
                                </a:cubicBezTo>
                                <a:cubicBezTo>
                                  <a:pt x="3095" y="974"/>
                                  <a:pt x="3097" y="979"/>
                                  <a:pt x="3098" y="983"/>
                                </a:cubicBezTo>
                                <a:cubicBezTo>
                                  <a:pt x="3099" y="986"/>
                                  <a:pt x="3099" y="990"/>
                                  <a:pt x="3098" y="993"/>
                                </a:cubicBezTo>
                                <a:cubicBezTo>
                                  <a:pt x="3097" y="996"/>
                                  <a:pt x="3096" y="999"/>
                                  <a:pt x="3093" y="1001"/>
                                </a:cubicBezTo>
                                <a:lnTo>
                                  <a:pt x="2783" y="1311"/>
                                </a:lnTo>
                                <a:cubicBezTo>
                                  <a:pt x="2781" y="1313"/>
                                  <a:pt x="2779" y="1314"/>
                                  <a:pt x="2776" y="1315"/>
                                </a:cubicBezTo>
                                <a:cubicBezTo>
                                  <a:pt x="2773" y="1316"/>
                                  <a:pt x="2769" y="1316"/>
                                  <a:pt x="2765" y="1315"/>
                                </a:cubicBezTo>
                                <a:cubicBezTo>
                                  <a:pt x="2761" y="1314"/>
                                  <a:pt x="2757" y="1312"/>
                                  <a:pt x="2752" y="1309"/>
                                </a:cubicBezTo>
                                <a:cubicBezTo>
                                  <a:pt x="2747" y="1306"/>
                                  <a:pt x="2742" y="1302"/>
                                  <a:pt x="2736" y="1296"/>
                                </a:cubicBezTo>
                                <a:cubicBezTo>
                                  <a:pt x="2730" y="1291"/>
                                  <a:pt x="2726" y="1285"/>
                                  <a:pt x="2723" y="1281"/>
                                </a:cubicBezTo>
                                <a:cubicBezTo>
                                  <a:pt x="2720" y="1276"/>
                                  <a:pt x="2718" y="1271"/>
                                  <a:pt x="2716" y="1267"/>
                                </a:cubicBezTo>
                                <a:cubicBezTo>
                                  <a:pt x="2715" y="1263"/>
                                  <a:pt x="2715" y="1260"/>
                                  <a:pt x="2716" y="1256"/>
                                </a:cubicBezTo>
                                <a:cubicBezTo>
                                  <a:pt x="2716" y="1253"/>
                                  <a:pt x="2718" y="1250"/>
                                  <a:pt x="2720" y="1248"/>
                                </a:cubicBezTo>
                                <a:lnTo>
                                  <a:pt x="2844" y="1124"/>
                                </a:lnTo>
                                <a:lnTo>
                                  <a:pt x="2393" y="673"/>
                                </a:lnTo>
                                <a:lnTo>
                                  <a:pt x="2346" y="855"/>
                                </a:lnTo>
                                <a:cubicBezTo>
                                  <a:pt x="2344" y="864"/>
                                  <a:pt x="2341" y="871"/>
                                  <a:pt x="2338" y="875"/>
                                </a:cubicBezTo>
                                <a:cubicBezTo>
                                  <a:pt x="2335" y="879"/>
                                  <a:pt x="2332" y="881"/>
                                  <a:pt x="2327" y="881"/>
                                </a:cubicBezTo>
                                <a:cubicBezTo>
                                  <a:pt x="2323" y="882"/>
                                  <a:pt x="2319" y="880"/>
                                  <a:pt x="2313" y="876"/>
                                </a:cubicBezTo>
                                <a:cubicBezTo>
                                  <a:pt x="2308" y="872"/>
                                  <a:pt x="2302" y="867"/>
                                  <a:pt x="2295" y="860"/>
                                </a:cubicBezTo>
                                <a:cubicBezTo>
                                  <a:pt x="2289" y="854"/>
                                  <a:pt x="2285" y="850"/>
                                  <a:pt x="2282" y="846"/>
                                </a:cubicBezTo>
                                <a:cubicBezTo>
                                  <a:pt x="2279" y="842"/>
                                  <a:pt x="2276" y="838"/>
                                  <a:pt x="2275" y="834"/>
                                </a:cubicBezTo>
                                <a:cubicBezTo>
                                  <a:pt x="2273" y="831"/>
                                  <a:pt x="2273" y="828"/>
                                  <a:pt x="2272" y="824"/>
                                </a:cubicBezTo>
                                <a:cubicBezTo>
                                  <a:pt x="2272" y="821"/>
                                  <a:pt x="2273" y="817"/>
                                  <a:pt x="2274" y="812"/>
                                </a:cubicBezTo>
                                <a:lnTo>
                                  <a:pt x="2323" y="588"/>
                                </a:lnTo>
                                <a:cubicBezTo>
                                  <a:pt x="2323" y="586"/>
                                  <a:pt x="2324" y="583"/>
                                  <a:pt x="2325" y="581"/>
                                </a:cubicBezTo>
                                <a:cubicBezTo>
                                  <a:pt x="2326" y="578"/>
                                  <a:pt x="2328" y="575"/>
                                  <a:pt x="2330" y="572"/>
                                </a:cubicBezTo>
                                <a:cubicBezTo>
                                  <a:pt x="2332" y="569"/>
                                  <a:pt x="2335" y="565"/>
                                  <a:pt x="2338" y="561"/>
                                </a:cubicBezTo>
                                <a:cubicBezTo>
                                  <a:pt x="2342" y="558"/>
                                  <a:pt x="2346" y="553"/>
                                  <a:pt x="2352" y="547"/>
                                </a:cubicBezTo>
                                <a:cubicBezTo>
                                  <a:pt x="2359" y="540"/>
                                  <a:pt x="2366" y="534"/>
                                  <a:pt x="2371" y="530"/>
                                </a:cubicBezTo>
                                <a:cubicBezTo>
                                  <a:pt x="2377" y="526"/>
                                  <a:pt x="2381" y="523"/>
                                  <a:pt x="2385" y="521"/>
                                </a:cubicBezTo>
                                <a:cubicBezTo>
                                  <a:pt x="2389" y="519"/>
                                  <a:pt x="2392" y="519"/>
                                  <a:pt x="2395" y="520"/>
                                </a:cubicBezTo>
                                <a:cubicBezTo>
                                  <a:pt x="2397" y="520"/>
                                  <a:pt x="2400" y="522"/>
                                  <a:pt x="2401" y="524"/>
                                </a:cubicBezTo>
                                <a:lnTo>
                                  <a:pt x="2923" y="1045"/>
                                </a:lnTo>
                                <a:lnTo>
                                  <a:pt x="3030" y="938"/>
                                </a:lnTo>
                                <a:cubicBezTo>
                                  <a:pt x="3033" y="935"/>
                                  <a:pt x="3036" y="934"/>
                                  <a:pt x="3039" y="933"/>
                                </a:cubicBezTo>
                                <a:cubicBezTo>
                                  <a:pt x="3043" y="932"/>
                                  <a:pt x="3046" y="932"/>
                                  <a:pt x="3050" y="933"/>
                                </a:cubicBezTo>
                                <a:cubicBezTo>
                                  <a:pt x="3054" y="935"/>
                                  <a:pt x="3059" y="937"/>
                                  <a:pt x="3063" y="940"/>
                                </a:cubicBezTo>
                                <a:cubicBezTo>
                                  <a:pt x="3068" y="943"/>
                                  <a:pt x="3073" y="948"/>
                                  <a:pt x="3079" y="953"/>
                                </a:cubicBezTo>
                                <a:close/>
                                <a:moveTo>
                                  <a:pt x="3305" y="193"/>
                                </a:moveTo>
                                <a:cubicBezTo>
                                  <a:pt x="3351" y="238"/>
                                  <a:pt x="3389" y="283"/>
                                  <a:pt x="3419" y="328"/>
                                </a:cubicBezTo>
                                <a:cubicBezTo>
                                  <a:pt x="3450" y="373"/>
                                  <a:pt x="3470" y="417"/>
                                  <a:pt x="3481" y="461"/>
                                </a:cubicBezTo>
                                <a:cubicBezTo>
                                  <a:pt x="3491" y="505"/>
                                  <a:pt x="3490" y="547"/>
                                  <a:pt x="3478" y="589"/>
                                </a:cubicBezTo>
                                <a:cubicBezTo>
                                  <a:pt x="3466" y="631"/>
                                  <a:pt x="3440" y="671"/>
                                  <a:pt x="3401" y="711"/>
                                </a:cubicBezTo>
                                <a:cubicBezTo>
                                  <a:pt x="3363" y="748"/>
                                  <a:pt x="3325" y="773"/>
                                  <a:pt x="3287" y="785"/>
                                </a:cubicBezTo>
                                <a:cubicBezTo>
                                  <a:pt x="3248" y="797"/>
                                  <a:pt x="3208" y="798"/>
                                  <a:pt x="3166" y="788"/>
                                </a:cubicBezTo>
                                <a:cubicBezTo>
                                  <a:pt x="3125" y="778"/>
                                  <a:pt x="3082" y="757"/>
                                  <a:pt x="3038" y="726"/>
                                </a:cubicBezTo>
                                <a:cubicBezTo>
                                  <a:pt x="2993" y="695"/>
                                  <a:pt x="2947" y="655"/>
                                  <a:pt x="2898" y="606"/>
                                </a:cubicBezTo>
                                <a:cubicBezTo>
                                  <a:pt x="2853" y="561"/>
                                  <a:pt x="2815" y="516"/>
                                  <a:pt x="2784" y="470"/>
                                </a:cubicBezTo>
                                <a:cubicBezTo>
                                  <a:pt x="2754" y="425"/>
                                  <a:pt x="2733" y="381"/>
                                  <a:pt x="2723" y="337"/>
                                </a:cubicBezTo>
                                <a:cubicBezTo>
                                  <a:pt x="2712" y="294"/>
                                  <a:pt x="2713" y="251"/>
                                  <a:pt x="2725" y="210"/>
                                </a:cubicBezTo>
                                <a:cubicBezTo>
                                  <a:pt x="2737" y="168"/>
                                  <a:pt x="2763" y="127"/>
                                  <a:pt x="2802" y="88"/>
                                </a:cubicBezTo>
                                <a:cubicBezTo>
                                  <a:pt x="2840" y="51"/>
                                  <a:pt x="2878" y="26"/>
                                  <a:pt x="2917" y="14"/>
                                </a:cubicBezTo>
                                <a:cubicBezTo>
                                  <a:pt x="2955" y="1"/>
                                  <a:pt x="2995" y="0"/>
                                  <a:pt x="3037" y="11"/>
                                </a:cubicBezTo>
                                <a:cubicBezTo>
                                  <a:pt x="3078" y="21"/>
                                  <a:pt x="3121" y="41"/>
                                  <a:pt x="3166" y="73"/>
                                </a:cubicBezTo>
                                <a:cubicBezTo>
                                  <a:pt x="3210" y="104"/>
                                  <a:pt x="3256" y="144"/>
                                  <a:pt x="3305" y="193"/>
                                </a:cubicBezTo>
                                <a:close/>
                                <a:moveTo>
                                  <a:pt x="3230" y="279"/>
                                </a:moveTo>
                                <a:cubicBezTo>
                                  <a:pt x="3201" y="249"/>
                                  <a:pt x="3173" y="224"/>
                                  <a:pt x="3147" y="202"/>
                                </a:cubicBezTo>
                                <a:cubicBezTo>
                                  <a:pt x="3122" y="181"/>
                                  <a:pt x="3098" y="163"/>
                                  <a:pt x="3075" y="149"/>
                                </a:cubicBezTo>
                                <a:cubicBezTo>
                                  <a:pt x="3053" y="136"/>
                                  <a:pt x="3032" y="125"/>
                                  <a:pt x="3013" y="119"/>
                                </a:cubicBezTo>
                                <a:cubicBezTo>
                                  <a:pt x="2993" y="113"/>
                                  <a:pt x="2975" y="110"/>
                                  <a:pt x="2957" y="110"/>
                                </a:cubicBezTo>
                                <a:cubicBezTo>
                                  <a:pt x="2940" y="111"/>
                                  <a:pt x="2923" y="116"/>
                                  <a:pt x="2907" y="124"/>
                                </a:cubicBezTo>
                                <a:cubicBezTo>
                                  <a:pt x="2892" y="131"/>
                                  <a:pt x="2877" y="143"/>
                                  <a:pt x="2862" y="157"/>
                                </a:cubicBezTo>
                                <a:cubicBezTo>
                                  <a:pt x="2836" y="183"/>
                                  <a:pt x="2821" y="211"/>
                                  <a:pt x="2817" y="239"/>
                                </a:cubicBezTo>
                                <a:cubicBezTo>
                                  <a:pt x="2813" y="268"/>
                                  <a:pt x="2817" y="297"/>
                                  <a:pt x="2829" y="328"/>
                                </a:cubicBezTo>
                                <a:cubicBezTo>
                                  <a:pt x="2841" y="359"/>
                                  <a:pt x="2860" y="390"/>
                                  <a:pt x="2885" y="422"/>
                                </a:cubicBezTo>
                                <a:cubicBezTo>
                                  <a:pt x="2911" y="454"/>
                                  <a:pt x="2940" y="487"/>
                                  <a:pt x="2973" y="520"/>
                                </a:cubicBezTo>
                                <a:cubicBezTo>
                                  <a:pt x="3017" y="564"/>
                                  <a:pt x="3057" y="599"/>
                                  <a:pt x="3093" y="626"/>
                                </a:cubicBezTo>
                                <a:cubicBezTo>
                                  <a:pt x="3128" y="652"/>
                                  <a:pt x="3161" y="670"/>
                                  <a:pt x="3191" y="680"/>
                                </a:cubicBezTo>
                                <a:cubicBezTo>
                                  <a:pt x="3220" y="690"/>
                                  <a:pt x="3247" y="691"/>
                                  <a:pt x="3271" y="685"/>
                                </a:cubicBezTo>
                                <a:cubicBezTo>
                                  <a:pt x="3296" y="678"/>
                                  <a:pt x="3319" y="664"/>
                                  <a:pt x="3341" y="642"/>
                                </a:cubicBezTo>
                                <a:cubicBezTo>
                                  <a:pt x="3358" y="625"/>
                                  <a:pt x="3370" y="607"/>
                                  <a:pt x="3378" y="588"/>
                                </a:cubicBezTo>
                                <a:cubicBezTo>
                                  <a:pt x="3385" y="570"/>
                                  <a:pt x="3388" y="551"/>
                                  <a:pt x="3387" y="531"/>
                                </a:cubicBezTo>
                                <a:cubicBezTo>
                                  <a:pt x="3387" y="512"/>
                                  <a:pt x="3382" y="492"/>
                                  <a:pt x="3374" y="471"/>
                                </a:cubicBezTo>
                                <a:cubicBezTo>
                                  <a:pt x="3365" y="451"/>
                                  <a:pt x="3354" y="430"/>
                                  <a:pt x="3341" y="409"/>
                                </a:cubicBezTo>
                                <a:cubicBezTo>
                                  <a:pt x="3327" y="388"/>
                                  <a:pt x="3311" y="366"/>
                                  <a:pt x="3292" y="345"/>
                                </a:cubicBezTo>
                                <a:cubicBezTo>
                                  <a:pt x="3273" y="323"/>
                                  <a:pt x="3252" y="301"/>
                                  <a:pt x="3230" y="279"/>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8" name="Freeform 141"/>
                        <wps:cNvSpPr>
                          <a:spLocks noEditPoints="1"/>
                        </wps:cNvSpPr>
                        <wps:spPr bwMode="auto">
                          <a:xfrm>
                            <a:off x="1335405" y="1596390"/>
                            <a:ext cx="268605" cy="262890"/>
                          </a:xfrm>
                          <a:custGeom>
                            <a:avLst/>
                            <a:gdLst>
                              <a:gd name="T0" fmla="*/ 885 w 3574"/>
                              <a:gd name="T1" fmla="*/ 3165 h 3506"/>
                              <a:gd name="T2" fmla="*/ 496 w 3574"/>
                              <a:gd name="T3" fmla="*/ 3485 h 3506"/>
                              <a:gd name="T4" fmla="*/ 462 w 3574"/>
                              <a:gd name="T5" fmla="*/ 3175 h 3506"/>
                              <a:gd name="T6" fmla="*/ 315 w 3574"/>
                              <a:gd name="T7" fmla="*/ 2790 h 3506"/>
                              <a:gd name="T8" fmla="*/ 94 w 3574"/>
                              <a:gd name="T9" fmla="*/ 2941 h 3506"/>
                              <a:gd name="T10" fmla="*/ 41 w 3574"/>
                              <a:gd name="T11" fmla="*/ 3006 h 3506"/>
                              <a:gd name="T12" fmla="*/ 1 w 3574"/>
                              <a:gd name="T13" fmla="*/ 2942 h 3506"/>
                              <a:gd name="T14" fmla="*/ 189 w 3574"/>
                              <a:gd name="T15" fmla="*/ 2681 h 3506"/>
                              <a:gd name="T16" fmla="*/ 518 w 3574"/>
                              <a:gd name="T17" fmla="*/ 2871 h 3506"/>
                              <a:gd name="T18" fmla="*/ 827 w 3574"/>
                              <a:gd name="T19" fmla="*/ 3094 h 3506"/>
                              <a:gd name="T20" fmla="*/ 1213 w 3574"/>
                              <a:gd name="T21" fmla="*/ 2490 h 3506"/>
                              <a:gd name="T22" fmla="*/ 960 w 3574"/>
                              <a:gd name="T23" fmla="*/ 2950 h 3506"/>
                              <a:gd name="T24" fmla="*/ 519 w 3574"/>
                              <a:gd name="T25" fmla="*/ 2372 h 3506"/>
                              <a:gd name="T26" fmla="*/ 1099 w 3574"/>
                              <a:gd name="T27" fmla="*/ 2355 h 3506"/>
                              <a:gd name="T28" fmla="*/ 751 w 3574"/>
                              <a:gd name="T29" fmla="*/ 2273 h 3506"/>
                              <a:gd name="T30" fmla="*/ 679 w 3574"/>
                              <a:gd name="T31" fmla="*/ 2584 h 3506"/>
                              <a:gd name="T32" fmla="*/ 1134 w 3574"/>
                              <a:gd name="T33" fmla="*/ 2804 h 3506"/>
                              <a:gd name="T34" fmla="*/ 1085 w 3574"/>
                              <a:gd name="T35" fmla="*/ 2507 h 3506"/>
                              <a:gd name="T36" fmla="*/ 1853 w 3574"/>
                              <a:gd name="T37" fmla="*/ 2194 h 3506"/>
                              <a:gd name="T38" fmla="*/ 1507 w 3574"/>
                              <a:gd name="T39" fmla="*/ 2510 h 3506"/>
                              <a:gd name="T40" fmla="*/ 1475 w 3574"/>
                              <a:gd name="T41" fmla="*/ 2448 h 3506"/>
                              <a:gd name="T42" fmla="*/ 1083 w 3574"/>
                              <a:gd name="T43" fmla="*/ 2082 h 3506"/>
                              <a:gd name="T44" fmla="*/ 1028 w 3574"/>
                              <a:gd name="T45" fmla="*/ 2025 h 3506"/>
                              <a:gd name="T46" fmla="*/ 1094 w 3574"/>
                              <a:gd name="T47" fmla="*/ 1762 h 3506"/>
                              <a:gd name="T48" fmla="*/ 1157 w 3574"/>
                              <a:gd name="T49" fmla="*/ 1724 h 3506"/>
                              <a:gd name="T50" fmla="*/ 1819 w 3574"/>
                              <a:gd name="T51" fmla="*/ 2141 h 3506"/>
                              <a:gd name="T52" fmla="*/ 2327 w 3574"/>
                              <a:gd name="T53" fmla="*/ 1719 h 3506"/>
                              <a:gd name="T54" fmla="*/ 1952 w 3574"/>
                              <a:gd name="T55" fmla="*/ 2063 h 3506"/>
                              <a:gd name="T56" fmla="*/ 1902 w 3574"/>
                              <a:gd name="T57" fmla="*/ 1979 h 3506"/>
                              <a:gd name="T58" fmla="*/ 1796 w 3574"/>
                              <a:gd name="T59" fmla="*/ 1384 h 3506"/>
                              <a:gd name="T60" fmla="*/ 1554 w 3574"/>
                              <a:gd name="T61" fmla="*/ 1447 h 3506"/>
                              <a:gd name="T62" fmla="*/ 1492 w 3574"/>
                              <a:gd name="T63" fmla="*/ 1577 h 3506"/>
                              <a:gd name="T64" fmla="*/ 1438 w 3574"/>
                              <a:gd name="T65" fmla="*/ 1521 h 3506"/>
                              <a:gd name="T66" fmla="*/ 1538 w 3574"/>
                              <a:gd name="T67" fmla="*/ 1308 h 3506"/>
                              <a:gd name="T68" fmla="*/ 1916 w 3574"/>
                              <a:gd name="T69" fmla="*/ 1352 h 3506"/>
                              <a:gd name="T70" fmla="*/ 2254 w 3574"/>
                              <a:gd name="T71" fmla="*/ 1662 h 3506"/>
                              <a:gd name="T72" fmla="*/ 2415 w 3574"/>
                              <a:gd name="T73" fmla="*/ 1172 h 3506"/>
                              <a:gd name="T74" fmla="*/ 2191 w 3574"/>
                              <a:gd name="T75" fmla="*/ 1396 h 3506"/>
                              <a:gd name="T76" fmla="*/ 2386 w 3574"/>
                              <a:gd name="T77" fmla="*/ 1152 h 3506"/>
                              <a:gd name="T78" fmla="*/ 3098 w 3574"/>
                              <a:gd name="T79" fmla="*/ 939 h 3506"/>
                              <a:gd name="T80" fmla="*/ 2765 w 3574"/>
                              <a:gd name="T81" fmla="*/ 1271 h 3506"/>
                              <a:gd name="T82" fmla="*/ 2715 w 3574"/>
                              <a:gd name="T83" fmla="*/ 1212 h 3506"/>
                              <a:gd name="T84" fmla="*/ 2338 w 3574"/>
                              <a:gd name="T85" fmla="*/ 831 h 3506"/>
                              <a:gd name="T86" fmla="*/ 2275 w 3574"/>
                              <a:gd name="T87" fmla="*/ 790 h 3506"/>
                              <a:gd name="T88" fmla="*/ 2330 w 3574"/>
                              <a:gd name="T89" fmla="*/ 528 h 3506"/>
                              <a:gd name="T90" fmla="*/ 2395 w 3574"/>
                              <a:gd name="T91" fmla="*/ 476 h 3506"/>
                              <a:gd name="T92" fmla="*/ 3050 w 3574"/>
                              <a:gd name="T93" fmla="*/ 889 h 3506"/>
                              <a:gd name="T94" fmla="*/ 3573 w 3574"/>
                              <a:gd name="T95" fmla="*/ 463 h 3506"/>
                              <a:gd name="T96" fmla="*/ 3240 w 3574"/>
                              <a:gd name="T97" fmla="*/ 796 h 3506"/>
                              <a:gd name="T98" fmla="*/ 3191 w 3574"/>
                              <a:gd name="T99" fmla="*/ 737 h 3506"/>
                              <a:gd name="T100" fmla="*/ 2813 w 3574"/>
                              <a:gd name="T101" fmla="*/ 356 h 3506"/>
                              <a:gd name="T102" fmla="*/ 2750 w 3574"/>
                              <a:gd name="T103" fmla="*/ 315 h 3506"/>
                              <a:gd name="T104" fmla="*/ 2805 w 3574"/>
                              <a:gd name="T105" fmla="*/ 53 h 3506"/>
                              <a:gd name="T106" fmla="*/ 2870 w 3574"/>
                              <a:gd name="T107" fmla="*/ 0 h 3506"/>
                              <a:gd name="T108" fmla="*/ 3525 w 3574"/>
                              <a:gd name="T109" fmla="*/ 414 h 3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574" h="3506">
                                <a:moveTo>
                                  <a:pt x="868" y="3114"/>
                                </a:moveTo>
                                <a:cubicBezTo>
                                  <a:pt x="874" y="3119"/>
                                  <a:pt x="878" y="3125"/>
                                  <a:pt x="882" y="3130"/>
                                </a:cubicBezTo>
                                <a:cubicBezTo>
                                  <a:pt x="885" y="3135"/>
                                  <a:pt x="888" y="3139"/>
                                  <a:pt x="889" y="3144"/>
                                </a:cubicBezTo>
                                <a:cubicBezTo>
                                  <a:pt x="891" y="3148"/>
                                  <a:pt x="891" y="3152"/>
                                  <a:pt x="890" y="3156"/>
                                </a:cubicBezTo>
                                <a:cubicBezTo>
                                  <a:pt x="889" y="3159"/>
                                  <a:pt x="888" y="3163"/>
                                  <a:pt x="885" y="3165"/>
                                </a:cubicBezTo>
                                <a:lnTo>
                                  <a:pt x="557" y="3493"/>
                                </a:lnTo>
                                <a:cubicBezTo>
                                  <a:pt x="553" y="3497"/>
                                  <a:pt x="548" y="3501"/>
                                  <a:pt x="544" y="3503"/>
                                </a:cubicBezTo>
                                <a:cubicBezTo>
                                  <a:pt x="540" y="3505"/>
                                  <a:pt x="535" y="3506"/>
                                  <a:pt x="531" y="3506"/>
                                </a:cubicBezTo>
                                <a:cubicBezTo>
                                  <a:pt x="526" y="3506"/>
                                  <a:pt x="521" y="3504"/>
                                  <a:pt x="515" y="3500"/>
                                </a:cubicBezTo>
                                <a:cubicBezTo>
                                  <a:pt x="509" y="3497"/>
                                  <a:pt x="503" y="3492"/>
                                  <a:pt x="496" y="3485"/>
                                </a:cubicBezTo>
                                <a:cubicBezTo>
                                  <a:pt x="490" y="3479"/>
                                  <a:pt x="485" y="3473"/>
                                  <a:pt x="481" y="3468"/>
                                </a:cubicBezTo>
                                <a:cubicBezTo>
                                  <a:pt x="477" y="3463"/>
                                  <a:pt x="474" y="3458"/>
                                  <a:pt x="472" y="3453"/>
                                </a:cubicBezTo>
                                <a:cubicBezTo>
                                  <a:pt x="470" y="3448"/>
                                  <a:pt x="468" y="3442"/>
                                  <a:pt x="467" y="3436"/>
                                </a:cubicBezTo>
                                <a:cubicBezTo>
                                  <a:pt x="466" y="3431"/>
                                  <a:pt x="466" y="3424"/>
                                  <a:pt x="465" y="3416"/>
                                </a:cubicBezTo>
                                <a:lnTo>
                                  <a:pt x="462" y="3175"/>
                                </a:lnTo>
                                <a:cubicBezTo>
                                  <a:pt x="461" y="3120"/>
                                  <a:pt x="458" y="3073"/>
                                  <a:pt x="452" y="3034"/>
                                </a:cubicBezTo>
                                <a:cubicBezTo>
                                  <a:pt x="446" y="2995"/>
                                  <a:pt x="439" y="2962"/>
                                  <a:pt x="429" y="2935"/>
                                </a:cubicBezTo>
                                <a:cubicBezTo>
                                  <a:pt x="420" y="2907"/>
                                  <a:pt x="409" y="2885"/>
                                  <a:pt x="397" y="2867"/>
                                </a:cubicBezTo>
                                <a:cubicBezTo>
                                  <a:pt x="385" y="2849"/>
                                  <a:pt x="372" y="2834"/>
                                  <a:pt x="359" y="2821"/>
                                </a:cubicBezTo>
                                <a:cubicBezTo>
                                  <a:pt x="346" y="2807"/>
                                  <a:pt x="331" y="2797"/>
                                  <a:pt x="315" y="2790"/>
                                </a:cubicBezTo>
                                <a:cubicBezTo>
                                  <a:pt x="299" y="2782"/>
                                  <a:pt x="282" y="2778"/>
                                  <a:pt x="265" y="2778"/>
                                </a:cubicBezTo>
                                <a:cubicBezTo>
                                  <a:pt x="248" y="2777"/>
                                  <a:pt x="230" y="2781"/>
                                  <a:pt x="213" y="2788"/>
                                </a:cubicBezTo>
                                <a:cubicBezTo>
                                  <a:pt x="195" y="2796"/>
                                  <a:pt x="178" y="2808"/>
                                  <a:pt x="161" y="2824"/>
                                </a:cubicBezTo>
                                <a:cubicBezTo>
                                  <a:pt x="142" y="2843"/>
                                  <a:pt x="127" y="2863"/>
                                  <a:pt x="117" y="2884"/>
                                </a:cubicBezTo>
                                <a:cubicBezTo>
                                  <a:pt x="107" y="2904"/>
                                  <a:pt x="99" y="2923"/>
                                  <a:pt x="94" y="2941"/>
                                </a:cubicBezTo>
                                <a:cubicBezTo>
                                  <a:pt x="89" y="2958"/>
                                  <a:pt x="85" y="2974"/>
                                  <a:pt x="82" y="2987"/>
                                </a:cubicBezTo>
                                <a:cubicBezTo>
                                  <a:pt x="80" y="3000"/>
                                  <a:pt x="76" y="3008"/>
                                  <a:pt x="73" y="3012"/>
                                </a:cubicBezTo>
                                <a:cubicBezTo>
                                  <a:pt x="70" y="3014"/>
                                  <a:pt x="68" y="3015"/>
                                  <a:pt x="65" y="3016"/>
                                </a:cubicBezTo>
                                <a:cubicBezTo>
                                  <a:pt x="62" y="3016"/>
                                  <a:pt x="59" y="3016"/>
                                  <a:pt x="55" y="3014"/>
                                </a:cubicBezTo>
                                <a:cubicBezTo>
                                  <a:pt x="51" y="3012"/>
                                  <a:pt x="46" y="3010"/>
                                  <a:pt x="41" y="3006"/>
                                </a:cubicBezTo>
                                <a:cubicBezTo>
                                  <a:pt x="36" y="3002"/>
                                  <a:pt x="30" y="2997"/>
                                  <a:pt x="24" y="2990"/>
                                </a:cubicBezTo>
                                <a:cubicBezTo>
                                  <a:pt x="19" y="2986"/>
                                  <a:pt x="15" y="2981"/>
                                  <a:pt x="12" y="2978"/>
                                </a:cubicBezTo>
                                <a:cubicBezTo>
                                  <a:pt x="9" y="2974"/>
                                  <a:pt x="7" y="2971"/>
                                  <a:pt x="5" y="2967"/>
                                </a:cubicBezTo>
                                <a:cubicBezTo>
                                  <a:pt x="3" y="2964"/>
                                  <a:pt x="2" y="2961"/>
                                  <a:pt x="1" y="2958"/>
                                </a:cubicBezTo>
                                <a:cubicBezTo>
                                  <a:pt x="0" y="2954"/>
                                  <a:pt x="0" y="2949"/>
                                  <a:pt x="1" y="2942"/>
                                </a:cubicBezTo>
                                <a:cubicBezTo>
                                  <a:pt x="1" y="2935"/>
                                  <a:pt x="3" y="2925"/>
                                  <a:pt x="6" y="2910"/>
                                </a:cubicBezTo>
                                <a:cubicBezTo>
                                  <a:pt x="10" y="2896"/>
                                  <a:pt x="16" y="2879"/>
                                  <a:pt x="24" y="2860"/>
                                </a:cubicBezTo>
                                <a:cubicBezTo>
                                  <a:pt x="32" y="2841"/>
                                  <a:pt x="43" y="2821"/>
                                  <a:pt x="56" y="2801"/>
                                </a:cubicBezTo>
                                <a:cubicBezTo>
                                  <a:pt x="68" y="2781"/>
                                  <a:pt x="84" y="2762"/>
                                  <a:pt x="102" y="2744"/>
                                </a:cubicBezTo>
                                <a:cubicBezTo>
                                  <a:pt x="130" y="2716"/>
                                  <a:pt x="160" y="2695"/>
                                  <a:pt x="189" y="2681"/>
                                </a:cubicBezTo>
                                <a:cubicBezTo>
                                  <a:pt x="219" y="2668"/>
                                  <a:pt x="248" y="2661"/>
                                  <a:pt x="276" y="2661"/>
                                </a:cubicBezTo>
                                <a:cubicBezTo>
                                  <a:pt x="304" y="2661"/>
                                  <a:pt x="331" y="2666"/>
                                  <a:pt x="357" y="2678"/>
                                </a:cubicBezTo>
                                <a:cubicBezTo>
                                  <a:pt x="383" y="2690"/>
                                  <a:pt x="406" y="2706"/>
                                  <a:pt x="427" y="2727"/>
                                </a:cubicBezTo>
                                <a:cubicBezTo>
                                  <a:pt x="446" y="2746"/>
                                  <a:pt x="463" y="2766"/>
                                  <a:pt x="479" y="2789"/>
                                </a:cubicBezTo>
                                <a:cubicBezTo>
                                  <a:pt x="494" y="2811"/>
                                  <a:pt x="507" y="2838"/>
                                  <a:pt x="518" y="2871"/>
                                </a:cubicBezTo>
                                <a:cubicBezTo>
                                  <a:pt x="529" y="2904"/>
                                  <a:pt x="538" y="2944"/>
                                  <a:pt x="544" y="2991"/>
                                </a:cubicBezTo>
                                <a:cubicBezTo>
                                  <a:pt x="551" y="3038"/>
                                  <a:pt x="554" y="3096"/>
                                  <a:pt x="555" y="3165"/>
                                </a:cubicBezTo>
                                <a:lnTo>
                                  <a:pt x="559" y="3357"/>
                                </a:lnTo>
                                <a:lnTo>
                                  <a:pt x="817" y="3099"/>
                                </a:lnTo>
                                <a:cubicBezTo>
                                  <a:pt x="820" y="3096"/>
                                  <a:pt x="823" y="3095"/>
                                  <a:pt x="827" y="3094"/>
                                </a:cubicBezTo>
                                <a:cubicBezTo>
                                  <a:pt x="830" y="3093"/>
                                  <a:pt x="834" y="3093"/>
                                  <a:pt x="839" y="3094"/>
                                </a:cubicBezTo>
                                <a:cubicBezTo>
                                  <a:pt x="843" y="3095"/>
                                  <a:pt x="848" y="3097"/>
                                  <a:pt x="853" y="3101"/>
                                </a:cubicBezTo>
                                <a:cubicBezTo>
                                  <a:pt x="858" y="3104"/>
                                  <a:pt x="863" y="3108"/>
                                  <a:pt x="868" y="3114"/>
                                </a:cubicBezTo>
                                <a:close/>
                                <a:moveTo>
                                  <a:pt x="1099" y="2355"/>
                                </a:moveTo>
                                <a:cubicBezTo>
                                  <a:pt x="1145" y="2401"/>
                                  <a:pt x="1183" y="2446"/>
                                  <a:pt x="1213" y="2490"/>
                                </a:cubicBezTo>
                                <a:cubicBezTo>
                                  <a:pt x="1243" y="2535"/>
                                  <a:pt x="1264" y="2579"/>
                                  <a:pt x="1274" y="2623"/>
                                </a:cubicBezTo>
                                <a:cubicBezTo>
                                  <a:pt x="1285" y="2667"/>
                                  <a:pt x="1284" y="2710"/>
                                  <a:pt x="1272" y="2751"/>
                                </a:cubicBezTo>
                                <a:cubicBezTo>
                                  <a:pt x="1260" y="2793"/>
                                  <a:pt x="1234" y="2834"/>
                                  <a:pt x="1194" y="2873"/>
                                </a:cubicBezTo>
                                <a:cubicBezTo>
                                  <a:pt x="1157" y="2910"/>
                                  <a:pt x="1119" y="2935"/>
                                  <a:pt x="1080" y="2947"/>
                                </a:cubicBezTo>
                                <a:cubicBezTo>
                                  <a:pt x="1041" y="2960"/>
                                  <a:pt x="1001" y="2961"/>
                                  <a:pt x="960" y="2950"/>
                                </a:cubicBezTo>
                                <a:cubicBezTo>
                                  <a:pt x="918" y="2940"/>
                                  <a:pt x="876" y="2919"/>
                                  <a:pt x="831" y="2888"/>
                                </a:cubicBezTo>
                                <a:cubicBezTo>
                                  <a:pt x="787" y="2857"/>
                                  <a:pt x="740" y="2817"/>
                                  <a:pt x="691" y="2768"/>
                                </a:cubicBezTo>
                                <a:cubicBezTo>
                                  <a:pt x="646" y="2723"/>
                                  <a:pt x="608" y="2678"/>
                                  <a:pt x="578" y="2633"/>
                                </a:cubicBezTo>
                                <a:cubicBezTo>
                                  <a:pt x="548" y="2587"/>
                                  <a:pt x="527" y="2543"/>
                                  <a:pt x="516" y="2500"/>
                                </a:cubicBezTo>
                                <a:cubicBezTo>
                                  <a:pt x="506" y="2456"/>
                                  <a:pt x="507" y="2413"/>
                                  <a:pt x="519" y="2372"/>
                                </a:cubicBezTo>
                                <a:cubicBezTo>
                                  <a:pt x="531" y="2330"/>
                                  <a:pt x="556" y="2290"/>
                                  <a:pt x="596" y="2250"/>
                                </a:cubicBezTo>
                                <a:cubicBezTo>
                                  <a:pt x="633" y="2213"/>
                                  <a:pt x="671" y="2188"/>
                                  <a:pt x="710" y="2176"/>
                                </a:cubicBezTo>
                                <a:cubicBezTo>
                                  <a:pt x="749" y="2163"/>
                                  <a:pt x="789" y="2162"/>
                                  <a:pt x="831" y="2173"/>
                                </a:cubicBezTo>
                                <a:cubicBezTo>
                                  <a:pt x="872" y="2183"/>
                                  <a:pt x="915" y="2204"/>
                                  <a:pt x="959" y="2235"/>
                                </a:cubicBezTo>
                                <a:cubicBezTo>
                                  <a:pt x="1004" y="2266"/>
                                  <a:pt x="1050" y="2306"/>
                                  <a:pt x="1099" y="2355"/>
                                </a:cubicBezTo>
                                <a:close/>
                                <a:moveTo>
                                  <a:pt x="1024" y="2441"/>
                                </a:moveTo>
                                <a:cubicBezTo>
                                  <a:pt x="994" y="2412"/>
                                  <a:pt x="967" y="2386"/>
                                  <a:pt x="941" y="2365"/>
                                </a:cubicBezTo>
                                <a:cubicBezTo>
                                  <a:pt x="915" y="2343"/>
                                  <a:pt x="891" y="2326"/>
                                  <a:pt x="869" y="2312"/>
                                </a:cubicBezTo>
                                <a:cubicBezTo>
                                  <a:pt x="847" y="2298"/>
                                  <a:pt x="826" y="2288"/>
                                  <a:pt x="807" y="2281"/>
                                </a:cubicBezTo>
                                <a:cubicBezTo>
                                  <a:pt x="787" y="2275"/>
                                  <a:pt x="768" y="2272"/>
                                  <a:pt x="751" y="2273"/>
                                </a:cubicBezTo>
                                <a:cubicBezTo>
                                  <a:pt x="733" y="2273"/>
                                  <a:pt x="717" y="2278"/>
                                  <a:pt x="701" y="2286"/>
                                </a:cubicBezTo>
                                <a:cubicBezTo>
                                  <a:pt x="685" y="2294"/>
                                  <a:pt x="670" y="2305"/>
                                  <a:pt x="656" y="2320"/>
                                </a:cubicBezTo>
                                <a:cubicBezTo>
                                  <a:pt x="630" y="2346"/>
                                  <a:pt x="615" y="2373"/>
                                  <a:pt x="611" y="2401"/>
                                </a:cubicBezTo>
                                <a:cubicBezTo>
                                  <a:pt x="607" y="2430"/>
                                  <a:pt x="611" y="2459"/>
                                  <a:pt x="623" y="2490"/>
                                </a:cubicBezTo>
                                <a:cubicBezTo>
                                  <a:pt x="635" y="2521"/>
                                  <a:pt x="654" y="2552"/>
                                  <a:pt x="679" y="2584"/>
                                </a:cubicBezTo>
                                <a:cubicBezTo>
                                  <a:pt x="704" y="2616"/>
                                  <a:pt x="734" y="2649"/>
                                  <a:pt x="767" y="2682"/>
                                </a:cubicBezTo>
                                <a:cubicBezTo>
                                  <a:pt x="811" y="2726"/>
                                  <a:pt x="851" y="2762"/>
                                  <a:pt x="887" y="2788"/>
                                </a:cubicBezTo>
                                <a:cubicBezTo>
                                  <a:pt x="922" y="2814"/>
                                  <a:pt x="955" y="2832"/>
                                  <a:pt x="984" y="2842"/>
                                </a:cubicBezTo>
                                <a:cubicBezTo>
                                  <a:pt x="1014" y="2852"/>
                                  <a:pt x="1041" y="2853"/>
                                  <a:pt x="1065" y="2847"/>
                                </a:cubicBezTo>
                                <a:cubicBezTo>
                                  <a:pt x="1089" y="2840"/>
                                  <a:pt x="1112" y="2826"/>
                                  <a:pt x="1134" y="2804"/>
                                </a:cubicBezTo>
                                <a:cubicBezTo>
                                  <a:pt x="1151" y="2787"/>
                                  <a:pt x="1164" y="2769"/>
                                  <a:pt x="1171" y="2750"/>
                                </a:cubicBezTo>
                                <a:cubicBezTo>
                                  <a:pt x="1179" y="2732"/>
                                  <a:pt x="1182" y="2713"/>
                                  <a:pt x="1181" y="2693"/>
                                </a:cubicBezTo>
                                <a:cubicBezTo>
                                  <a:pt x="1180" y="2674"/>
                                  <a:pt x="1176" y="2654"/>
                                  <a:pt x="1167" y="2633"/>
                                </a:cubicBezTo>
                                <a:cubicBezTo>
                                  <a:pt x="1159" y="2613"/>
                                  <a:pt x="1148" y="2592"/>
                                  <a:pt x="1134" y="2571"/>
                                </a:cubicBezTo>
                                <a:cubicBezTo>
                                  <a:pt x="1121" y="2550"/>
                                  <a:pt x="1104" y="2528"/>
                                  <a:pt x="1085" y="2507"/>
                                </a:cubicBezTo>
                                <a:cubicBezTo>
                                  <a:pt x="1066" y="2485"/>
                                  <a:pt x="1046" y="2463"/>
                                  <a:pt x="1024" y="2441"/>
                                </a:cubicBezTo>
                                <a:close/>
                                <a:moveTo>
                                  <a:pt x="1834" y="2154"/>
                                </a:moveTo>
                                <a:cubicBezTo>
                                  <a:pt x="1840" y="2159"/>
                                  <a:pt x="1844" y="2165"/>
                                  <a:pt x="1847" y="2170"/>
                                </a:cubicBezTo>
                                <a:cubicBezTo>
                                  <a:pt x="1850" y="2175"/>
                                  <a:pt x="1852" y="2179"/>
                                  <a:pt x="1853" y="2183"/>
                                </a:cubicBezTo>
                                <a:cubicBezTo>
                                  <a:pt x="1854" y="2187"/>
                                  <a:pt x="1854" y="2190"/>
                                  <a:pt x="1853" y="2194"/>
                                </a:cubicBezTo>
                                <a:cubicBezTo>
                                  <a:pt x="1852" y="2197"/>
                                  <a:pt x="1851" y="2199"/>
                                  <a:pt x="1849" y="2201"/>
                                </a:cubicBezTo>
                                <a:lnTo>
                                  <a:pt x="1539" y="2511"/>
                                </a:lnTo>
                                <a:cubicBezTo>
                                  <a:pt x="1537" y="2513"/>
                                  <a:pt x="1534" y="2515"/>
                                  <a:pt x="1531" y="2516"/>
                                </a:cubicBezTo>
                                <a:cubicBezTo>
                                  <a:pt x="1528" y="2516"/>
                                  <a:pt x="1525" y="2516"/>
                                  <a:pt x="1521" y="2516"/>
                                </a:cubicBezTo>
                                <a:cubicBezTo>
                                  <a:pt x="1517" y="2515"/>
                                  <a:pt x="1512" y="2513"/>
                                  <a:pt x="1507" y="2510"/>
                                </a:cubicBezTo>
                                <a:cubicBezTo>
                                  <a:pt x="1502" y="2507"/>
                                  <a:pt x="1497" y="2502"/>
                                  <a:pt x="1491" y="2497"/>
                                </a:cubicBezTo>
                                <a:cubicBezTo>
                                  <a:pt x="1486" y="2491"/>
                                  <a:pt x="1481" y="2486"/>
                                  <a:pt x="1478" y="2481"/>
                                </a:cubicBezTo>
                                <a:cubicBezTo>
                                  <a:pt x="1475" y="2476"/>
                                  <a:pt x="1473" y="2472"/>
                                  <a:pt x="1472" y="2468"/>
                                </a:cubicBezTo>
                                <a:cubicBezTo>
                                  <a:pt x="1471" y="2464"/>
                                  <a:pt x="1470" y="2460"/>
                                  <a:pt x="1471" y="2457"/>
                                </a:cubicBezTo>
                                <a:cubicBezTo>
                                  <a:pt x="1472" y="2453"/>
                                  <a:pt x="1473" y="2450"/>
                                  <a:pt x="1475" y="2448"/>
                                </a:cubicBezTo>
                                <a:lnTo>
                                  <a:pt x="1599" y="2324"/>
                                </a:lnTo>
                                <a:lnTo>
                                  <a:pt x="1148" y="1873"/>
                                </a:lnTo>
                                <a:lnTo>
                                  <a:pt x="1102" y="2056"/>
                                </a:lnTo>
                                <a:cubicBezTo>
                                  <a:pt x="1099" y="2065"/>
                                  <a:pt x="1096" y="2071"/>
                                  <a:pt x="1093" y="2075"/>
                                </a:cubicBezTo>
                                <a:cubicBezTo>
                                  <a:pt x="1090" y="2080"/>
                                  <a:pt x="1087" y="2082"/>
                                  <a:pt x="1083" y="2082"/>
                                </a:cubicBezTo>
                                <a:cubicBezTo>
                                  <a:pt x="1079" y="2082"/>
                                  <a:pt x="1074" y="2080"/>
                                  <a:pt x="1069" y="2076"/>
                                </a:cubicBezTo>
                                <a:cubicBezTo>
                                  <a:pt x="1063" y="2073"/>
                                  <a:pt x="1057" y="2067"/>
                                  <a:pt x="1050" y="2060"/>
                                </a:cubicBezTo>
                                <a:cubicBezTo>
                                  <a:pt x="1045" y="2055"/>
                                  <a:pt x="1041" y="2050"/>
                                  <a:pt x="1037" y="2046"/>
                                </a:cubicBezTo>
                                <a:cubicBezTo>
                                  <a:pt x="1034" y="2042"/>
                                  <a:pt x="1032" y="2038"/>
                                  <a:pt x="1030" y="2035"/>
                                </a:cubicBezTo>
                                <a:cubicBezTo>
                                  <a:pt x="1029" y="2032"/>
                                  <a:pt x="1028" y="2028"/>
                                  <a:pt x="1028" y="2025"/>
                                </a:cubicBezTo>
                                <a:cubicBezTo>
                                  <a:pt x="1028" y="2021"/>
                                  <a:pt x="1028" y="2017"/>
                                  <a:pt x="1029" y="2012"/>
                                </a:cubicBezTo>
                                <a:lnTo>
                                  <a:pt x="1078" y="1788"/>
                                </a:lnTo>
                                <a:cubicBezTo>
                                  <a:pt x="1078" y="1786"/>
                                  <a:pt x="1079" y="1784"/>
                                  <a:pt x="1080" y="1781"/>
                                </a:cubicBezTo>
                                <a:cubicBezTo>
                                  <a:pt x="1081" y="1779"/>
                                  <a:pt x="1083" y="1776"/>
                                  <a:pt x="1085" y="1773"/>
                                </a:cubicBezTo>
                                <a:cubicBezTo>
                                  <a:pt x="1087" y="1769"/>
                                  <a:pt x="1090" y="1766"/>
                                  <a:pt x="1094" y="1762"/>
                                </a:cubicBezTo>
                                <a:cubicBezTo>
                                  <a:pt x="1097" y="1758"/>
                                  <a:pt x="1102" y="1753"/>
                                  <a:pt x="1107" y="1748"/>
                                </a:cubicBezTo>
                                <a:cubicBezTo>
                                  <a:pt x="1115" y="1741"/>
                                  <a:pt x="1121" y="1735"/>
                                  <a:pt x="1127" y="1730"/>
                                </a:cubicBezTo>
                                <a:cubicBezTo>
                                  <a:pt x="1132" y="1726"/>
                                  <a:pt x="1137" y="1723"/>
                                  <a:pt x="1141" y="1722"/>
                                </a:cubicBezTo>
                                <a:cubicBezTo>
                                  <a:pt x="1144" y="1720"/>
                                  <a:pt x="1148" y="1719"/>
                                  <a:pt x="1150" y="1720"/>
                                </a:cubicBezTo>
                                <a:cubicBezTo>
                                  <a:pt x="1153" y="1721"/>
                                  <a:pt x="1155" y="1722"/>
                                  <a:pt x="1157" y="1724"/>
                                </a:cubicBezTo>
                                <a:lnTo>
                                  <a:pt x="1678" y="2245"/>
                                </a:lnTo>
                                <a:lnTo>
                                  <a:pt x="1785" y="2138"/>
                                </a:lnTo>
                                <a:cubicBezTo>
                                  <a:pt x="1788" y="2136"/>
                                  <a:pt x="1791" y="2134"/>
                                  <a:pt x="1794" y="2133"/>
                                </a:cubicBezTo>
                                <a:cubicBezTo>
                                  <a:pt x="1798" y="2132"/>
                                  <a:pt x="1802" y="2133"/>
                                  <a:pt x="1806" y="2134"/>
                                </a:cubicBezTo>
                                <a:cubicBezTo>
                                  <a:pt x="1810" y="2135"/>
                                  <a:pt x="1814" y="2137"/>
                                  <a:pt x="1819" y="2141"/>
                                </a:cubicBezTo>
                                <a:cubicBezTo>
                                  <a:pt x="1823" y="2144"/>
                                  <a:pt x="1829" y="2148"/>
                                  <a:pt x="1834" y="2154"/>
                                </a:cubicBezTo>
                                <a:close/>
                                <a:moveTo>
                                  <a:pt x="2305" y="1677"/>
                                </a:moveTo>
                                <a:cubicBezTo>
                                  <a:pt x="2311" y="1683"/>
                                  <a:pt x="2315" y="1688"/>
                                  <a:pt x="2319" y="1693"/>
                                </a:cubicBezTo>
                                <a:cubicBezTo>
                                  <a:pt x="2322" y="1698"/>
                                  <a:pt x="2325" y="1703"/>
                                  <a:pt x="2326" y="1707"/>
                                </a:cubicBezTo>
                                <a:cubicBezTo>
                                  <a:pt x="2328" y="1711"/>
                                  <a:pt x="2328" y="1715"/>
                                  <a:pt x="2327" y="1719"/>
                                </a:cubicBezTo>
                                <a:cubicBezTo>
                                  <a:pt x="2326" y="1723"/>
                                  <a:pt x="2324" y="1726"/>
                                  <a:pt x="2322" y="1728"/>
                                </a:cubicBezTo>
                                <a:lnTo>
                                  <a:pt x="1994" y="2056"/>
                                </a:lnTo>
                                <a:cubicBezTo>
                                  <a:pt x="1989" y="2061"/>
                                  <a:pt x="1985" y="2064"/>
                                  <a:pt x="1981" y="2066"/>
                                </a:cubicBezTo>
                                <a:cubicBezTo>
                                  <a:pt x="1977" y="2068"/>
                                  <a:pt x="1972" y="2069"/>
                                  <a:pt x="1967" y="2069"/>
                                </a:cubicBezTo>
                                <a:cubicBezTo>
                                  <a:pt x="1963" y="2069"/>
                                  <a:pt x="1957" y="2067"/>
                                  <a:pt x="1952" y="2063"/>
                                </a:cubicBezTo>
                                <a:cubicBezTo>
                                  <a:pt x="1946" y="2060"/>
                                  <a:pt x="1940" y="2055"/>
                                  <a:pt x="1933" y="2048"/>
                                </a:cubicBezTo>
                                <a:cubicBezTo>
                                  <a:pt x="1927" y="2042"/>
                                  <a:pt x="1922" y="2036"/>
                                  <a:pt x="1918" y="2031"/>
                                </a:cubicBezTo>
                                <a:cubicBezTo>
                                  <a:pt x="1914" y="2026"/>
                                  <a:pt x="1911" y="2021"/>
                                  <a:pt x="1909" y="2016"/>
                                </a:cubicBezTo>
                                <a:cubicBezTo>
                                  <a:pt x="1907" y="2011"/>
                                  <a:pt x="1905" y="2005"/>
                                  <a:pt x="1904" y="2000"/>
                                </a:cubicBezTo>
                                <a:cubicBezTo>
                                  <a:pt x="1903" y="1994"/>
                                  <a:pt x="1902" y="1987"/>
                                  <a:pt x="1902" y="1979"/>
                                </a:cubicBezTo>
                                <a:lnTo>
                                  <a:pt x="1899" y="1739"/>
                                </a:lnTo>
                                <a:cubicBezTo>
                                  <a:pt x="1898" y="1683"/>
                                  <a:pt x="1895" y="1636"/>
                                  <a:pt x="1889" y="1597"/>
                                </a:cubicBezTo>
                                <a:cubicBezTo>
                                  <a:pt x="1883" y="1558"/>
                                  <a:pt x="1876" y="1525"/>
                                  <a:pt x="1866" y="1498"/>
                                </a:cubicBezTo>
                                <a:cubicBezTo>
                                  <a:pt x="1857" y="1470"/>
                                  <a:pt x="1846" y="1448"/>
                                  <a:pt x="1834" y="1430"/>
                                </a:cubicBezTo>
                                <a:cubicBezTo>
                                  <a:pt x="1822" y="1412"/>
                                  <a:pt x="1809" y="1397"/>
                                  <a:pt x="1796" y="1384"/>
                                </a:cubicBezTo>
                                <a:cubicBezTo>
                                  <a:pt x="1783" y="1371"/>
                                  <a:pt x="1768" y="1360"/>
                                  <a:pt x="1752" y="1353"/>
                                </a:cubicBezTo>
                                <a:cubicBezTo>
                                  <a:pt x="1736" y="1346"/>
                                  <a:pt x="1719" y="1342"/>
                                  <a:pt x="1702" y="1341"/>
                                </a:cubicBezTo>
                                <a:cubicBezTo>
                                  <a:pt x="1685" y="1341"/>
                                  <a:pt x="1667" y="1344"/>
                                  <a:pt x="1649" y="1351"/>
                                </a:cubicBezTo>
                                <a:cubicBezTo>
                                  <a:pt x="1632" y="1359"/>
                                  <a:pt x="1615" y="1371"/>
                                  <a:pt x="1598" y="1387"/>
                                </a:cubicBezTo>
                                <a:cubicBezTo>
                                  <a:pt x="1579" y="1406"/>
                                  <a:pt x="1564" y="1426"/>
                                  <a:pt x="1554" y="1447"/>
                                </a:cubicBezTo>
                                <a:cubicBezTo>
                                  <a:pt x="1544" y="1467"/>
                                  <a:pt x="1536" y="1486"/>
                                  <a:pt x="1531" y="1504"/>
                                </a:cubicBezTo>
                                <a:cubicBezTo>
                                  <a:pt x="1525" y="1522"/>
                                  <a:pt x="1522" y="1537"/>
                                  <a:pt x="1519" y="1550"/>
                                </a:cubicBezTo>
                                <a:cubicBezTo>
                                  <a:pt x="1516" y="1563"/>
                                  <a:pt x="1513" y="1571"/>
                                  <a:pt x="1510" y="1575"/>
                                </a:cubicBezTo>
                                <a:cubicBezTo>
                                  <a:pt x="1507" y="1577"/>
                                  <a:pt x="1505" y="1578"/>
                                  <a:pt x="1502" y="1579"/>
                                </a:cubicBezTo>
                                <a:cubicBezTo>
                                  <a:pt x="1499" y="1579"/>
                                  <a:pt x="1495" y="1579"/>
                                  <a:pt x="1492" y="1577"/>
                                </a:cubicBezTo>
                                <a:cubicBezTo>
                                  <a:pt x="1488" y="1576"/>
                                  <a:pt x="1483" y="1573"/>
                                  <a:pt x="1478" y="1569"/>
                                </a:cubicBezTo>
                                <a:cubicBezTo>
                                  <a:pt x="1473" y="1565"/>
                                  <a:pt x="1467" y="1560"/>
                                  <a:pt x="1461" y="1553"/>
                                </a:cubicBezTo>
                                <a:cubicBezTo>
                                  <a:pt x="1456" y="1549"/>
                                  <a:pt x="1452" y="1545"/>
                                  <a:pt x="1449" y="1541"/>
                                </a:cubicBezTo>
                                <a:cubicBezTo>
                                  <a:pt x="1446" y="1537"/>
                                  <a:pt x="1444" y="1534"/>
                                  <a:pt x="1442" y="1531"/>
                                </a:cubicBezTo>
                                <a:cubicBezTo>
                                  <a:pt x="1440" y="1527"/>
                                  <a:pt x="1439" y="1524"/>
                                  <a:pt x="1438" y="1521"/>
                                </a:cubicBezTo>
                                <a:cubicBezTo>
                                  <a:pt x="1437" y="1517"/>
                                  <a:pt x="1437" y="1512"/>
                                  <a:pt x="1437" y="1505"/>
                                </a:cubicBezTo>
                                <a:cubicBezTo>
                                  <a:pt x="1438" y="1499"/>
                                  <a:pt x="1440" y="1488"/>
                                  <a:pt x="1443" y="1473"/>
                                </a:cubicBezTo>
                                <a:cubicBezTo>
                                  <a:pt x="1447" y="1459"/>
                                  <a:pt x="1453" y="1442"/>
                                  <a:pt x="1461" y="1423"/>
                                </a:cubicBezTo>
                                <a:cubicBezTo>
                                  <a:pt x="1469" y="1404"/>
                                  <a:pt x="1480" y="1385"/>
                                  <a:pt x="1492" y="1365"/>
                                </a:cubicBezTo>
                                <a:cubicBezTo>
                                  <a:pt x="1505" y="1345"/>
                                  <a:pt x="1520" y="1326"/>
                                  <a:pt x="1538" y="1308"/>
                                </a:cubicBezTo>
                                <a:cubicBezTo>
                                  <a:pt x="1567" y="1279"/>
                                  <a:pt x="1596" y="1258"/>
                                  <a:pt x="1626" y="1244"/>
                                </a:cubicBezTo>
                                <a:cubicBezTo>
                                  <a:pt x="1656" y="1231"/>
                                  <a:pt x="1685" y="1224"/>
                                  <a:pt x="1713" y="1224"/>
                                </a:cubicBezTo>
                                <a:cubicBezTo>
                                  <a:pt x="1741" y="1224"/>
                                  <a:pt x="1768" y="1229"/>
                                  <a:pt x="1794" y="1241"/>
                                </a:cubicBezTo>
                                <a:cubicBezTo>
                                  <a:pt x="1820" y="1253"/>
                                  <a:pt x="1843" y="1269"/>
                                  <a:pt x="1864" y="1290"/>
                                </a:cubicBezTo>
                                <a:cubicBezTo>
                                  <a:pt x="1883" y="1309"/>
                                  <a:pt x="1900" y="1330"/>
                                  <a:pt x="1916" y="1352"/>
                                </a:cubicBezTo>
                                <a:cubicBezTo>
                                  <a:pt x="1931" y="1374"/>
                                  <a:pt x="1944" y="1401"/>
                                  <a:pt x="1955" y="1434"/>
                                </a:cubicBezTo>
                                <a:cubicBezTo>
                                  <a:pt x="1966" y="1467"/>
                                  <a:pt x="1975" y="1507"/>
                                  <a:pt x="1981" y="1554"/>
                                </a:cubicBezTo>
                                <a:cubicBezTo>
                                  <a:pt x="1987" y="1601"/>
                                  <a:pt x="1991" y="1659"/>
                                  <a:pt x="1992" y="1728"/>
                                </a:cubicBezTo>
                                <a:lnTo>
                                  <a:pt x="1996" y="1920"/>
                                </a:lnTo>
                                <a:lnTo>
                                  <a:pt x="2254" y="1662"/>
                                </a:lnTo>
                                <a:cubicBezTo>
                                  <a:pt x="2257" y="1660"/>
                                  <a:pt x="2260" y="1658"/>
                                  <a:pt x="2263" y="1657"/>
                                </a:cubicBezTo>
                                <a:cubicBezTo>
                                  <a:pt x="2267" y="1656"/>
                                  <a:pt x="2271" y="1656"/>
                                  <a:pt x="2276" y="1657"/>
                                </a:cubicBezTo>
                                <a:cubicBezTo>
                                  <a:pt x="2280" y="1658"/>
                                  <a:pt x="2285" y="1660"/>
                                  <a:pt x="2289" y="1664"/>
                                </a:cubicBezTo>
                                <a:cubicBezTo>
                                  <a:pt x="2294" y="1667"/>
                                  <a:pt x="2300" y="1672"/>
                                  <a:pt x="2305" y="1677"/>
                                </a:cubicBezTo>
                                <a:close/>
                                <a:moveTo>
                                  <a:pt x="2415" y="1172"/>
                                </a:moveTo>
                                <a:cubicBezTo>
                                  <a:pt x="2427" y="1184"/>
                                  <a:pt x="2434" y="1194"/>
                                  <a:pt x="2435" y="1201"/>
                                </a:cubicBezTo>
                                <a:cubicBezTo>
                                  <a:pt x="2437" y="1208"/>
                                  <a:pt x="2436" y="1215"/>
                                  <a:pt x="2430" y="1220"/>
                                </a:cubicBezTo>
                                <a:lnTo>
                                  <a:pt x="2239" y="1411"/>
                                </a:lnTo>
                                <a:cubicBezTo>
                                  <a:pt x="2233" y="1417"/>
                                  <a:pt x="2227" y="1419"/>
                                  <a:pt x="2219" y="1417"/>
                                </a:cubicBezTo>
                                <a:cubicBezTo>
                                  <a:pt x="2212" y="1415"/>
                                  <a:pt x="2202" y="1408"/>
                                  <a:pt x="2191" y="1396"/>
                                </a:cubicBezTo>
                                <a:cubicBezTo>
                                  <a:pt x="2179" y="1385"/>
                                  <a:pt x="2172" y="1375"/>
                                  <a:pt x="2170" y="1368"/>
                                </a:cubicBezTo>
                                <a:cubicBezTo>
                                  <a:pt x="2169" y="1361"/>
                                  <a:pt x="2170" y="1354"/>
                                  <a:pt x="2176" y="1349"/>
                                </a:cubicBezTo>
                                <a:lnTo>
                                  <a:pt x="2368" y="1157"/>
                                </a:lnTo>
                                <a:cubicBezTo>
                                  <a:pt x="2370" y="1155"/>
                                  <a:pt x="2373" y="1153"/>
                                  <a:pt x="2376" y="1152"/>
                                </a:cubicBezTo>
                                <a:cubicBezTo>
                                  <a:pt x="2379" y="1151"/>
                                  <a:pt x="2382" y="1151"/>
                                  <a:pt x="2386" y="1152"/>
                                </a:cubicBezTo>
                                <a:cubicBezTo>
                                  <a:pt x="2390" y="1153"/>
                                  <a:pt x="2394" y="1155"/>
                                  <a:pt x="2399" y="1159"/>
                                </a:cubicBezTo>
                                <a:cubicBezTo>
                                  <a:pt x="2404" y="1162"/>
                                  <a:pt x="2409" y="1166"/>
                                  <a:pt x="2415" y="1172"/>
                                </a:cubicBezTo>
                                <a:close/>
                                <a:moveTo>
                                  <a:pt x="3079" y="909"/>
                                </a:moveTo>
                                <a:cubicBezTo>
                                  <a:pt x="3084" y="915"/>
                                  <a:pt x="3089" y="920"/>
                                  <a:pt x="3092" y="925"/>
                                </a:cubicBezTo>
                                <a:cubicBezTo>
                                  <a:pt x="3095" y="930"/>
                                  <a:pt x="3097" y="935"/>
                                  <a:pt x="3098" y="939"/>
                                </a:cubicBezTo>
                                <a:cubicBezTo>
                                  <a:pt x="3099" y="942"/>
                                  <a:pt x="3099" y="946"/>
                                  <a:pt x="3098" y="949"/>
                                </a:cubicBezTo>
                                <a:cubicBezTo>
                                  <a:pt x="3097" y="952"/>
                                  <a:pt x="3095" y="955"/>
                                  <a:pt x="3093" y="957"/>
                                </a:cubicBezTo>
                                <a:lnTo>
                                  <a:pt x="2783" y="1267"/>
                                </a:lnTo>
                                <a:cubicBezTo>
                                  <a:pt x="2781" y="1269"/>
                                  <a:pt x="2779" y="1270"/>
                                  <a:pt x="2776" y="1271"/>
                                </a:cubicBezTo>
                                <a:cubicBezTo>
                                  <a:pt x="2773" y="1272"/>
                                  <a:pt x="2769" y="1272"/>
                                  <a:pt x="2765" y="1271"/>
                                </a:cubicBezTo>
                                <a:cubicBezTo>
                                  <a:pt x="2761" y="1270"/>
                                  <a:pt x="2757" y="1268"/>
                                  <a:pt x="2752" y="1265"/>
                                </a:cubicBezTo>
                                <a:cubicBezTo>
                                  <a:pt x="2747" y="1262"/>
                                  <a:pt x="2741" y="1258"/>
                                  <a:pt x="2736" y="1252"/>
                                </a:cubicBezTo>
                                <a:cubicBezTo>
                                  <a:pt x="2730" y="1247"/>
                                  <a:pt x="2726" y="1241"/>
                                  <a:pt x="2723" y="1237"/>
                                </a:cubicBezTo>
                                <a:cubicBezTo>
                                  <a:pt x="2720" y="1232"/>
                                  <a:pt x="2718" y="1227"/>
                                  <a:pt x="2716" y="1223"/>
                                </a:cubicBezTo>
                                <a:cubicBezTo>
                                  <a:pt x="2715" y="1219"/>
                                  <a:pt x="2715" y="1216"/>
                                  <a:pt x="2715" y="1212"/>
                                </a:cubicBezTo>
                                <a:cubicBezTo>
                                  <a:pt x="2716" y="1209"/>
                                  <a:pt x="2718" y="1206"/>
                                  <a:pt x="2720" y="1204"/>
                                </a:cubicBezTo>
                                <a:lnTo>
                                  <a:pt x="2844" y="1080"/>
                                </a:lnTo>
                                <a:lnTo>
                                  <a:pt x="2393" y="629"/>
                                </a:lnTo>
                                <a:lnTo>
                                  <a:pt x="2346" y="811"/>
                                </a:lnTo>
                                <a:cubicBezTo>
                                  <a:pt x="2344" y="820"/>
                                  <a:pt x="2341" y="827"/>
                                  <a:pt x="2338" y="831"/>
                                </a:cubicBezTo>
                                <a:cubicBezTo>
                                  <a:pt x="2335" y="835"/>
                                  <a:pt x="2331" y="837"/>
                                  <a:pt x="2327" y="837"/>
                                </a:cubicBezTo>
                                <a:cubicBezTo>
                                  <a:pt x="2323" y="838"/>
                                  <a:pt x="2318" y="836"/>
                                  <a:pt x="2313" y="832"/>
                                </a:cubicBezTo>
                                <a:cubicBezTo>
                                  <a:pt x="2308" y="828"/>
                                  <a:pt x="2302" y="823"/>
                                  <a:pt x="2294" y="816"/>
                                </a:cubicBezTo>
                                <a:cubicBezTo>
                                  <a:pt x="2289" y="810"/>
                                  <a:pt x="2285" y="806"/>
                                  <a:pt x="2282" y="802"/>
                                </a:cubicBezTo>
                                <a:cubicBezTo>
                                  <a:pt x="2279" y="798"/>
                                  <a:pt x="2276" y="794"/>
                                  <a:pt x="2275" y="790"/>
                                </a:cubicBezTo>
                                <a:cubicBezTo>
                                  <a:pt x="2273" y="787"/>
                                  <a:pt x="2272" y="784"/>
                                  <a:pt x="2272" y="780"/>
                                </a:cubicBezTo>
                                <a:cubicBezTo>
                                  <a:pt x="2272" y="777"/>
                                  <a:pt x="2272" y="773"/>
                                  <a:pt x="2273" y="768"/>
                                </a:cubicBezTo>
                                <a:lnTo>
                                  <a:pt x="2322" y="544"/>
                                </a:lnTo>
                                <a:cubicBezTo>
                                  <a:pt x="2323" y="542"/>
                                  <a:pt x="2324" y="539"/>
                                  <a:pt x="2325" y="537"/>
                                </a:cubicBezTo>
                                <a:cubicBezTo>
                                  <a:pt x="2326" y="534"/>
                                  <a:pt x="2328" y="531"/>
                                  <a:pt x="2330" y="528"/>
                                </a:cubicBezTo>
                                <a:cubicBezTo>
                                  <a:pt x="2332" y="525"/>
                                  <a:pt x="2335" y="521"/>
                                  <a:pt x="2338" y="517"/>
                                </a:cubicBezTo>
                                <a:cubicBezTo>
                                  <a:pt x="2342" y="514"/>
                                  <a:pt x="2346" y="509"/>
                                  <a:pt x="2352" y="503"/>
                                </a:cubicBezTo>
                                <a:cubicBezTo>
                                  <a:pt x="2359" y="496"/>
                                  <a:pt x="2366" y="490"/>
                                  <a:pt x="2371" y="486"/>
                                </a:cubicBezTo>
                                <a:cubicBezTo>
                                  <a:pt x="2377" y="482"/>
                                  <a:pt x="2381" y="479"/>
                                  <a:pt x="2385" y="477"/>
                                </a:cubicBezTo>
                                <a:cubicBezTo>
                                  <a:pt x="2389" y="475"/>
                                  <a:pt x="2392" y="475"/>
                                  <a:pt x="2395" y="476"/>
                                </a:cubicBezTo>
                                <a:cubicBezTo>
                                  <a:pt x="2397" y="476"/>
                                  <a:pt x="2399" y="478"/>
                                  <a:pt x="2401" y="480"/>
                                </a:cubicBezTo>
                                <a:lnTo>
                                  <a:pt x="2923" y="1001"/>
                                </a:lnTo>
                                <a:lnTo>
                                  <a:pt x="3030" y="894"/>
                                </a:lnTo>
                                <a:cubicBezTo>
                                  <a:pt x="3032" y="891"/>
                                  <a:pt x="3035" y="890"/>
                                  <a:pt x="3039" y="889"/>
                                </a:cubicBezTo>
                                <a:cubicBezTo>
                                  <a:pt x="3042" y="888"/>
                                  <a:pt x="3046" y="888"/>
                                  <a:pt x="3050" y="889"/>
                                </a:cubicBezTo>
                                <a:cubicBezTo>
                                  <a:pt x="3054" y="891"/>
                                  <a:pt x="3058" y="893"/>
                                  <a:pt x="3063" y="896"/>
                                </a:cubicBezTo>
                                <a:cubicBezTo>
                                  <a:pt x="3068" y="899"/>
                                  <a:pt x="3073" y="904"/>
                                  <a:pt x="3079" y="909"/>
                                </a:cubicBezTo>
                                <a:close/>
                                <a:moveTo>
                                  <a:pt x="3554" y="434"/>
                                </a:moveTo>
                                <a:cubicBezTo>
                                  <a:pt x="3560" y="440"/>
                                  <a:pt x="3564" y="445"/>
                                  <a:pt x="3567" y="450"/>
                                </a:cubicBezTo>
                                <a:cubicBezTo>
                                  <a:pt x="3570" y="455"/>
                                  <a:pt x="3572" y="459"/>
                                  <a:pt x="3573" y="463"/>
                                </a:cubicBezTo>
                                <a:cubicBezTo>
                                  <a:pt x="3574" y="467"/>
                                  <a:pt x="3574" y="471"/>
                                  <a:pt x="3573" y="474"/>
                                </a:cubicBezTo>
                                <a:cubicBezTo>
                                  <a:pt x="3572" y="477"/>
                                  <a:pt x="3571" y="480"/>
                                  <a:pt x="3568" y="482"/>
                                </a:cubicBezTo>
                                <a:lnTo>
                                  <a:pt x="3258" y="792"/>
                                </a:lnTo>
                                <a:cubicBezTo>
                                  <a:pt x="3256" y="794"/>
                                  <a:pt x="3254" y="795"/>
                                  <a:pt x="3251" y="796"/>
                                </a:cubicBezTo>
                                <a:cubicBezTo>
                                  <a:pt x="3248" y="797"/>
                                  <a:pt x="3244" y="797"/>
                                  <a:pt x="3240" y="796"/>
                                </a:cubicBezTo>
                                <a:cubicBezTo>
                                  <a:pt x="3236" y="795"/>
                                  <a:pt x="3232" y="793"/>
                                  <a:pt x="3227" y="790"/>
                                </a:cubicBezTo>
                                <a:cubicBezTo>
                                  <a:pt x="3222" y="787"/>
                                  <a:pt x="3217" y="783"/>
                                  <a:pt x="3211" y="777"/>
                                </a:cubicBezTo>
                                <a:cubicBezTo>
                                  <a:pt x="3205" y="771"/>
                                  <a:pt x="3201" y="766"/>
                                  <a:pt x="3198" y="761"/>
                                </a:cubicBezTo>
                                <a:cubicBezTo>
                                  <a:pt x="3195" y="756"/>
                                  <a:pt x="3193" y="752"/>
                                  <a:pt x="3191" y="748"/>
                                </a:cubicBezTo>
                                <a:cubicBezTo>
                                  <a:pt x="3190" y="744"/>
                                  <a:pt x="3190" y="740"/>
                                  <a:pt x="3191" y="737"/>
                                </a:cubicBezTo>
                                <a:cubicBezTo>
                                  <a:pt x="3191" y="734"/>
                                  <a:pt x="3193" y="731"/>
                                  <a:pt x="3195" y="728"/>
                                </a:cubicBezTo>
                                <a:lnTo>
                                  <a:pt x="3319" y="605"/>
                                </a:lnTo>
                                <a:lnTo>
                                  <a:pt x="2868" y="153"/>
                                </a:lnTo>
                                <a:lnTo>
                                  <a:pt x="2821" y="336"/>
                                </a:lnTo>
                                <a:cubicBezTo>
                                  <a:pt x="2819" y="345"/>
                                  <a:pt x="2816" y="352"/>
                                  <a:pt x="2813" y="356"/>
                                </a:cubicBezTo>
                                <a:cubicBezTo>
                                  <a:pt x="2810" y="360"/>
                                  <a:pt x="2807" y="362"/>
                                  <a:pt x="2802" y="362"/>
                                </a:cubicBezTo>
                                <a:cubicBezTo>
                                  <a:pt x="2798" y="362"/>
                                  <a:pt x="2794" y="361"/>
                                  <a:pt x="2788" y="357"/>
                                </a:cubicBezTo>
                                <a:cubicBezTo>
                                  <a:pt x="2783" y="353"/>
                                  <a:pt x="2777" y="347"/>
                                  <a:pt x="2770" y="340"/>
                                </a:cubicBezTo>
                                <a:cubicBezTo>
                                  <a:pt x="2764" y="335"/>
                                  <a:pt x="2760" y="331"/>
                                  <a:pt x="2757" y="326"/>
                                </a:cubicBezTo>
                                <a:cubicBezTo>
                                  <a:pt x="2754" y="322"/>
                                  <a:pt x="2751" y="319"/>
                                  <a:pt x="2750" y="315"/>
                                </a:cubicBezTo>
                                <a:cubicBezTo>
                                  <a:pt x="2748" y="312"/>
                                  <a:pt x="2748" y="308"/>
                                  <a:pt x="2747" y="305"/>
                                </a:cubicBezTo>
                                <a:cubicBezTo>
                                  <a:pt x="2747" y="301"/>
                                  <a:pt x="2748" y="297"/>
                                  <a:pt x="2749" y="293"/>
                                </a:cubicBezTo>
                                <a:lnTo>
                                  <a:pt x="2798" y="69"/>
                                </a:lnTo>
                                <a:cubicBezTo>
                                  <a:pt x="2798" y="66"/>
                                  <a:pt x="2799" y="64"/>
                                  <a:pt x="2800" y="62"/>
                                </a:cubicBezTo>
                                <a:cubicBezTo>
                                  <a:pt x="2801" y="59"/>
                                  <a:pt x="2803" y="56"/>
                                  <a:pt x="2805" y="53"/>
                                </a:cubicBezTo>
                                <a:cubicBezTo>
                                  <a:pt x="2807" y="50"/>
                                  <a:pt x="2810" y="46"/>
                                  <a:pt x="2813" y="42"/>
                                </a:cubicBezTo>
                                <a:cubicBezTo>
                                  <a:pt x="2817" y="38"/>
                                  <a:pt x="2821" y="34"/>
                                  <a:pt x="2827" y="28"/>
                                </a:cubicBezTo>
                                <a:cubicBezTo>
                                  <a:pt x="2834" y="21"/>
                                  <a:pt x="2841" y="15"/>
                                  <a:pt x="2846" y="11"/>
                                </a:cubicBezTo>
                                <a:cubicBezTo>
                                  <a:pt x="2852" y="6"/>
                                  <a:pt x="2856" y="4"/>
                                  <a:pt x="2860" y="2"/>
                                </a:cubicBezTo>
                                <a:cubicBezTo>
                                  <a:pt x="2864" y="0"/>
                                  <a:pt x="2867" y="0"/>
                                  <a:pt x="2870" y="0"/>
                                </a:cubicBezTo>
                                <a:cubicBezTo>
                                  <a:pt x="2872" y="1"/>
                                  <a:pt x="2875" y="3"/>
                                  <a:pt x="2876" y="4"/>
                                </a:cubicBezTo>
                                <a:lnTo>
                                  <a:pt x="3398" y="526"/>
                                </a:lnTo>
                                <a:lnTo>
                                  <a:pt x="3505" y="418"/>
                                </a:lnTo>
                                <a:cubicBezTo>
                                  <a:pt x="3508" y="416"/>
                                  <a:pt x="3511" y="414"/>
                                  <a:pt x="3514" y="414"/>
                                </a:cubicBezTo>
                                <a:cubicBezTo>
                                  <a:pt x="3518" y="413"/>
                                  <a:pt x="3521" y="413"/>
                                  <a:pt x="3525" y="414"/>
                                </a:cubicBezTo>
                                <a:cubicBezTo>
                                  <a:pt x="3529" y="415"/>
                                  <a:pt x="3534" y="418"/>
                                  <a:pt x="3538" y="421"/>
                                </a:cubicBezTo>
                                <a:cubicBezTo>
                                  <a:pt x="3543" y="424"/>
                                  <a:pt x="3548" y="428"/>
                                  <a:pt x="3554" y="434"/>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9" name="Freeform 142"/>
                        <wps:cNvSpPr>
                          <a:spLocks noEditPoints="1"/>
                        </wps:cNvSpPr>
                        <wps:spPr bwMode="auto">
                          <a:xfrm>
                            <a:off x="1612900" y="1595120"/>
                            <a:ext cx="268605" cy="264160"/>
                          </a:xfrm>
                          <a:custGeom>
                            <a:avLst/>
                            <a:gdLst>
                              <a:gd name="T0" fmla="*/ 885 w 3572"/>
                              <a:gd name="T1" fmla="*/ 3186 h 3527"/>
                              <a:gd name="T2" fmla="*/ 496 w 3572"/>
                              <a:gd name="T3" fmla="*/ 3506 h 3527"/>
                              <a:gd name="T4" fmla="*/ 462 w 3572"/>
                              <a:gd name="T5" fmla="*/ 3196 h 3527"/>
                              <a:gd name="T6" fmla="*/ 315 w 3572"/>
                              <a:gd name="T7" fmla="*/ 2811 h 3527"/>
                              <a:gd name="T8" fmla="*/ 94 w 3572"/>
                              <a:gd name="T9" fmla="*/ 2962 h 3527"/>
                              <a:gd name="T10" fmla="*/ 41 w 3572"/>
                              <a:gd name="T11" fmla="*/ 3027 h 3527"/>
                              <a:gd name="T12" fmla="*/ 0 w 3572"/>
                              <a:gd name="T13" fmla="*/ 2963 h 3527"/>
                              <a:gd name="T14" fmla="*/ 189 w 3572"/>
                              <a:gd name="T15" fmla="*/ 2702 h 3527"/>
                              <a:gd name="T16" fmla="*/ 518 w 3572"/>
                              <a:gd name="T17" fmla="*/ 2892 h 3527"/>
                              <a:gd name="T18" fmla="*/ 826 w 3572"/>
                              <a:gd name="T19" fmla="*/ 3115 h 3527"/>
                              <a:gd name="T20" fmla="*/ 1213 w 3572"/>
                              <a:gd name="T21" fmla="*/ 2511 h 3527"/>
                              <a:gd name="T22" fmla="*/ 960 w 3572"/>
                              <a:gd name="T23" fmla="*/ 2971 h 3527"/>
                              <a:gd name="T24" fmla="*/ 519 w 3572"/>
                              <a:gd name="T25" fmla="*/ 2393 h 3527"/>
                              <a:gd name="T26" fmla="*/ 1099 w 3572"/>
                              <a:gd name="T27" fmla="*/ 2376 h 3527"/>
                              <a:gd name="T28" fmla="*/ 751 w 3572"/>
                              <a:gd name="T29" fmla="*/ 2294 h 3527"/>
                              <a:gd name="T30" fmla="*/ 679 w 3572"/>
                              <a:gd name="T31" fmla="*/ 2605 h 3527"/>
                              <a:gd name="T32" fmla="*/ 1134 w 3572"/>
                              <a:gd name="T33" fmla="*/ 2825 h 3527"/>
                              <a:gd name="T34" fmla="*/ 1085 w 3572"/>
                              <a:gd name="T35" fmla="*/ 2528 h 3527"/>
                              <a:gd name="T36" fmla="*/ 1853 w 3572"/>
                              <a:gd name="T37" fmla="*/ 2215 h 3527"/>
                              <a:gd name="T38" fmla="*/ 1507 w 3572"/>
                              <a:gd name="T39" fmla="*/ 2531 h 3527"/>
                              <a:gd name="T40" fmla="*/ 1475 w 3572"/>
                              <a:gd name="T41" fmla="*/ 2469 h 3527"/>
                              <a:gd name="T42" fmla="*/ 1083 w 3572"/>
                              <a:gd name="T43" fmla="*/ 2103 h 3527"/>
                              <a:gd name="T44" fmla="*/ 1028 w 3572"/>
                              <a:gd name="T45" fmla="*/ 2046 h 3527"/>
                              <a:gd name="T46" fmla="*/ 1094 w 3572"/>
                              <a:gd name="T47" fmla="*/ 1783 h 3527"/>
                              <a:gd name="T48" fmla="*/ 1157 w 3572"/>
                              <a:gd name="T49" fmla="*/ 1745 h 3527"/>
                              <a:gd name="T50" fmla="*/ 1819 w 3572"/>
                              <a:gd name="T51" fmla="*/ 2162 h 3527"/>
                              <a:gd name="T52" fmla="*/ 2327 w 3572"/>
                              <a:gd name="T53" fmla="*/ 1740 h 3527"/>
                              <a:gd name="T54" fmla="*/ 1952 w 3572"/>
                              <a:gd name="T55" fmla="*/ 2084 h 3527"/>
                              <a:gd name="T56" fmla="*/ 1902 w 3572"/>
                              <a:gd name="T57" fmla="*/ 2000 h 3527"/>
                              <a:gd name="T58" fmla="*/ 1796 w 3572"/>
                              <a:gd name="T59" fmla="*/ 1405 h 3527"/>
                              <a:gd name="T60" fmla="*/ 1554 w 3572"/>
                              <a:gd name="T61" fmla="*/ 1468 h 3527"/>
                              <a:gd name="T62" fmla="*/ 1491 w 3572"/>
                              <a:gd name="T63" fmla="*/ 1598 h 3527"/>
                              <a:gd name="T64" fmla="*/ 1438 w 3572"/>
                              <a:gd name="T65" fmla="*/ 1542 h 3527"/>
                              <a:gd name="T66" fmla="*/ 1538 w 3572"/>
                              <a:gd name="T67" fmla="*/ 1329 h 3527"/>
                              <a:gd name="T68" fmla="*/ 1915 w 3572"/>
                              <a:gd name="T69" fmla="*/ 1373 h 3527"/>
                              <a:gd name="T70" fmla="*/ 2254 w 3572"/>
                              <a:gd name="T71" fmla="*/ 1683 h 3527"/>
                              <a:gd name="T72" fmla="*/ 2415 w 3572"/>
                              <a:gd name="T73" fmla="*/ 1193 h 3527"/>
                              <a:gd name="T74" fmla="*/ 2190 w 3572"/>
                              <a:gd name="T75" fmla="*/ 1417 h 3527"/>
                              <a:gd name="T76" fmla="*/ 2386 w 3572"/>
                              <a:gd name="T77" fmla="*/ 1173 h 3527"/>
                              <a:gd name="T78" fmla="*/ 3098 w 3572"/>
                              <a:gd name="T79" fmla="*/ 960 h 3527"/>
                              <a:gd name="T80" fmla="*/ 2765 w 3572"/>
                              <a:gd name="T81" fmla="*/ 1292 h 3527"/>
                              <a:gd name="T82" fmla="*/ 2715 w 3572"/>
                              <a:gd name="T83" fmla="*/ 1233 h 3527"/>
                              <a:gd name="T84" fmla="*/ 2338 w 3572"/>
                              <a:gd name="T85" fmla="*/ 852 h 3527"/>
                              <a:gd name="T86" fmla="*/ 2275 w 3572"/>
                              <a:gd name="T87" fmla="*/ 811 h 3527"/>
                              <a:gd name="T88" fmla="*/ 2330 w 3572"/>
                              <a:gd name="T89" fmla="*/ 549 h 3527"/>
                              <a:gd name="T90" fmla="*/ 2395 w 3572"/>
                              <a:gd name="T91" fmla="*/ 497 h 3527"/>
                              <a:gd name="T92" fmla="*/ 3050 w 3572"/>
                              <a:gd name="T93" fmla="*/ 910 h 3527"/>
                              <a:gd name="T94" fmla="*/ 3571 w 3572"/>
                              <a:gd name="T95" fmla="*/ 483 h 3527"/>
                              <a:gd name="T96" fmla="*/ 3212 w 3572"/>
                              <a:gd name="T97" fmla="*/ 845 h 3527"/>
                              <a:gd name="T98" fmla="*/ 3149 w 3572"/>
                              <a:gd name="T99" fmla="*/ 776 h 3527"/>
                              <a:gd name="T100" fmla="*/ 3078 w 3572"/>
                              <a:gd name="T101" fmla="*/ 207 h 3527"/>
                              <a:gd name="T102" fmla="*/ 2842 w 3572"/>
                              <a:gd name="T103" fmla="*/ 164 h 3527"/>
                              <a:gd name="T104" fmla="*/ 2746 w 3572"/>
                              <a:gd name="T105" fmla="*/ 355 h 3527"/>
                              <a:gd name="T106" fmla="*/ 2686 w 3572"/>
                              <a:gd name="T107" fmla="*/ 307 h 3527"/>
                              <a:gd name="T108" fmla="*/ 2737 w 3572"/>
                              <a:gd name="T109" fmla="*/ 141 h 3527"/>
                              <a:gd name="T110" fmla="*/ 3108 w 3572"/>
                              <a:gd name="T111" fmla="*/ 67 h 3527"/>
                              <a:gd name="T112" fmla="*/ 3240 w 3572"/>
                              <a:gd name="T113" fmla="*/ 697 h 3527"/>
                              <a:gd name="T114" fmla="*/ 3549 w 3572"/>
                              <a:gd name="T115" fmla="*/ 454 h 35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572" h="3527">
                                <a:moveTo>
                                  <a:pt x="868" y="3135"/>
                                </a:moveTo>
                                <a:cubicBezTo>
                                  <a:pt x="874" y="3140"/>
                                  <a:pt x="878" y="3146"/>
                                  <a:pt x="882" y="3151"/>
                                </a:cubicBezTo>
                                <a:cubicBezTo>
                                  <a:pt x="885" y="3156"/>
                                  <a:pt x="888" y="3160"/>
                                  <a:pt x="889" y="3165"/>
                                </a:cubicBezTo>
                                <a:cubicBezTo>
                                  <a:pt x="891" y="3169"/>
                                  <a:pt x="891" y="3173"/>
                                  <a:pt x="890" y="3177"/>
                                </a:cubicBezTo>
                                <a:cubicBezTo>
                                  <a:pt x="889" y="3180"/>
                                  <a:pt x="887" y="3184"/>
                                  <a:pt x="885" y="3186"/>
                                </a:cubicBezTo>
                                <a:lnTo>
                                  <a:pt x="557" y="3514"/>
                                </a:lnTo>
                                <a:cubicBezTo>
                                  <a:pt x="552" y="3518"/>
                                  <a:pt x="548" y="3522"/>
                                  <a:pt x="544" y="3524"/>
                                </a:cubicBezTo>
                                <a:cubicBezTo>
                                  <a:pt x="540" y="3526"/>
                                  <a:pt x="535" y="3527"/>
                                  <a:pt x="530" y="3527"/>
                                </a:cubicBezTo>
                                <a:cubicBezTo>
                                  <a:pt x="526" y="3527"/>
                                  <a:pt x="520" y="3525"/>
                                  <a:pt x="515" y="3521"/>
                                </a:cubicBezTo>
                                <a:cubicBezTo>
                                  <a:pt x="509" y="3518"/>
                                  <a:pt x="503" y="3513"/>
                                  <a:pt x="496" y="3506"/>
                                </a:cubicBezTo>
                                <a:cubicBezTo>
                                  <a:pt x="490" y="3500"/>
                                  <a:pt x="485" y="3494"/>
                                  <a:pt x="481" y="3489"/>
                                </a:cubicBezTo>
                                <a:cubicBezTo>
                                  <a:pt x="477" y="3484"/>
                                  <a:pt x="474" y="3479"/>
                                  <a:pt x="472" y="3474"/>
                                </a:cubicBezTo>
                                <a:cubicBezTo>
                                  <a:pt x="470" y="3469"/>
                                  <a:pt x="468" y="3463"/>
                                  <a:pt x="467" y="3457"/>
                                </a:cubicBezTo>
                                <a:cubicBezTo>
                                  <a:pt x="466" y="3452"/>
                                  <a:pt x="465" y="3445"/>
                                  <a:pt x="465" y="3437"/>
                                </a:cubicBezTo>
                                <a:lnTo>
                                  <a:pt x="462" y="3196"/>
                                </a:lnTo>
                                <a:cubicBezTo>
                                  <a:pt x="461" y="3141"/>
                                  <a:pt x="458" y="3094"/>
                                  <a:pt x="452" y="3055"/>
                                </a:cubicBezTo>
                                <a:cubicBezTo>
                                  <a:pt x="446" y="3016"/>
                                  <a:pt x="439" y="2983"/>
                                  <a:pt x="429" y="2956"/>
                                </a:cubicBezTo>
                                <a:cubicBezTo>
                                  <a:pt x="420" y="2928"/>
                                  <a:pt x="409" y="2906"/>
                                  <a:pt x="397" y="2888"/>
                                </a:cubicBezTo>
                                <a:cubicBezTo>
                                  <a:pt x="385" y="2870"/>
                                  <a:pt x="372" y="2855"/>
                                  <a:pt x="359" y="2842"/>
                                </a:cubicBezTo>
                                <a:cubicBezTo>
                                  <a:pt x="346" y="2828"/>
                                  <a:pt x="331" y="2818"/>
                                  <a:pt x="315" y="2811"/>
                                </a:cubicBezTo>
                                <a:cubicBezTo>
                                  <a:pt x="299" y="2803"/>
                                  <a:pt x="282" y="2799"/>
                                  <a:pt x="265" y="2799"/>
                                </a:cubicBezTo>
                                <a:cubicBezTo>
                                  <a:pt x="248" y="2798"/>
                                  <a:pt x="230" y="2802"/>
                                  <a:pt x="212" y="2809"/>
                                </a:cubicBezTo>
                                <a:cubicBezTo>
                                  <a:pt x="195" y="2817"/>
                                  <a:pt x="178" y="2829"/>
                                  <a:pt x="161" y="2845"/>
                                </a:cubicBezTo>
                                <a:cubicBezTo>
                                  <a:pt x="142" y="2864"/>
                                  <a:pt x="127" y="2884"/>
                                  <a:pt x="117" y="2905"/>
                                </a:cubicBezTo>
                                <a:cubicBezTo>
                                  <a:pt x="107" y="2925"/>
                                  <a:pt x="99" y="2944"/>
                                  <a:pt x="94" y="2962"/>
                                </a:cubicBezTo>
                                <a:cubicBezTo>
                                  <a:pt x="88" y="2979"/>
                                  <a:pt x="85" y="2995"/>
                                  <a:pt x="82" y="3008"/>
                                </a:cubicBezTo>
                                <a:cubicBezTo>
                                  <a:pt x="79" y="3021"/>
                                  <a:pt x="76" y="3029"/>
                                  <a:pt x="73" y="3033"/>
                                </a:cubicBezTo>
                                <a:cubicBezTo>
                                  <a:pt x="70" y="3035"/>
                                  <a:pt x="68" y="3036"/>
                                  <a:pt x="65" y="3037"/>
                                </a:cubicBezTo>
                                <a:cubicBezTo>
                                  <a:pt x="62" y="3037"/>
                                  <a:pt x="58" y="3037"/>
                                  <a:pt x="55" y="3035"/>
                                </a:cubicBezTo>
                                <a:cubicBezTo>
                                  <a:pt x="51" y="3033"/>
                                  <a:pt x="46" y="3031"/>
                                  <a:pt x="41" y="3027"/>
                                </a:cubicBezTo>
                                <a:cubicBezTo>
                                  <a:pt x="36" y="3023"/>
                                  <a:pt x="30" y="3018"/>
                                  <a:pt x="23" y="3011"/>
                                </a:cubicBezTo>
                                <a:cubicBezTo>
                                  <a:pt x="19" y="3007"/>
                                  <a:pt x="15" y="3002"/>
                                  <a:pt x="12" y="2999"/>
                                </a:cubicBezTo>
                                <a:cubicBezTo>
                                  <a:pt x="9" y="2995"/>
                                  <a:pt x="7" y="2992"/>
                                  <a:pt x="5" y="2988"/>
                                </a:cubicBezTo>
                                <a:cubicBezTo>
                                  <a:pt x="3" y="2985"/>
                                  <a:pt x="2" y="2982"/>
                                  <a:pt x="1" y="2979"/>
                                </a:cubicBezTo>
                                <a:cubicBezTo>
                                  <a:pt x="0" y="2975"/>
                                  <a:pt x="0" y="2970"/>
                                  <a:pt x="0" y="2963"/>
                                </a:cubicBezTo>
                                <a:cubicBezTo>
                                  <a:pt x="1" y="2956"/>
                                  <a:pt x="3" y="2946"/>
                                  <a:pt x="6" y="2931"/>
                                </a:cubicBezTo>
                                <a:cubicBezTo>
                                  <a:pt x="10" y="2917"/>
                                  <a:pt x="16" y="2900"/>
                                  <a:pt x="24" y="2881"/>
                                </a:cubicBezTo>
                                <a:cubicBezTo>
                                  <a:pt x="32" y="2862"/>
                                  <a:pt x="43" y="2842"/>
                                  <a:pt x="55" y="2822"/>
                                </a:cubicBezTo>
                                <a:cubicBezTo>
                                  <a:pt x="68" y="2802"/>
                                  <a:pt x="83" y="2783"/>
                                  <a:pt x="101" y="2765"/>
                                </a:cubicBezTo>
                                <a:cubicBezTo>
                                  <a:pt x="130" y="2737"/>
                                  <a:pt x="159" y="2716"/>
                                  <a:pt x="189" y="2702"/>
                                </a:cubicBezTo>
                                <a:cubicBezTo>
                                  <a:pt x="219" y="2689"/>
                                  <a:pt x="248" y="2682"/>
                                  <a:pt x="276" y="2682"/>
                                </a:cubicBezTo>
                                <a:cubicBezTo>
                                  <a:pt x="304" y="2682"/>
                                  <a:pt x="331" y="2687"/>
                                  <a:pt x="357" y="2699"/>
                                </a:cubicBezTo>
                                <a:cubicBezTo>
                                  <a:pt x="383" y="2711"/>
                                  <a:pt x="406" y="2727"/>
                                  <a:pt x="427" y="2748"/>
                                </a:cubicBezTo>
                                <a:cubicBezTo>
                                  <a:pt x="446" y="2767"/>
                                  <a:pt x="463" y="2787"/>
                                  <a:pt x="479" y="2810"/>
                                </a:cubicBezTo>
                                <a:cubicBezTo>
                                  <a:pt x="494" y="2832"/>
                                  <a:pt x="507" y="2859"/>
                                  <a:pt x="518" y="2892"/>
                                </a:cubicBezTo>
                                <a:cubicBezTo>
                                  <a:pt x="529" y="2925"/>
                                  <a:pt x="538" y="2965"/>
                                  <a:pt x="544" y="3012"/>
                                </a:cubicBezTo>
                                <a:cubicBezTo>
                                  <a:pt x="550" y="3059"/>
                                  <a:pt x="554" y="3117"/>
                                  <a:pt x="555" y="3186"/>
                                </a:cubicBezTo>
                                <a:lnTo>
                                  <a:pt x="559" y="3378"/>
                                </a:lnTo>
                                <a:lnTo>
                                  <a:pt x="817" y="3120"/>
                                </a:lnTo>
                                <a:cubicBezTo>
                                  <a:pt x="820" y="3117"/>
                                  <a:pt x="823" y="3116"/>
                                  <a:pt x="826" y="3115"/>
                                </a:cubicBezTo>
                                <a:cubicBezTo>
                                  <a:pt x="830" y="3114"/>
                                  <a:pt x="834" y="3114"/>
                                  <a:pt x="839" y="3115"/>
                                </a:cubicBezTo>
                                <a:cubicBezTo>
                                  <a:pt x="843" y="3116"/>
                                  <a:pt x="848" y="3118"/>
                                  <a:pt x="852" y="3122"/>
                                </a:cubicBezTo>
                                <a:cubicBezTo>
                                  <a:pt x="857" y="3125"/>
                                  <a:pt x="863" y="3129"/>
                                  <a:pt x="868" y="3135"/>
                                </a:cubicBezTo>
                                <a:close/>
                                <a:moveTo>
                                  <a:pt x="1099" y="2376"/>
                                </a:moveTo>
                                <a:cubicBezTo>
                                  <a:pt x="1144" y="2422"/>
                                  <a:pt x="1182" y="2467"/>
                                  <a:pt x="1213" y="2511"/>
                                </a:cubicBezTo>
                                <a:cubicBezTo>
                                  <a:pt x="1243" y="2556"/>
                                  <a:pt x="1264" y="2600"/>
                                  <a:pt x="1274" y="2644"/>
                                </a:cubicBezTo>
                                <a:cubicBezTo>
                                  <a:pt x="1284" y="2688"/>
                                  <a:pt x="1284" y="2731"/>
                                  <a:pt x="1271" y="2772"/>
                                </a:cubicBezTo>
                                <a:cubicBezTo>
                                  <a:pt x="1259" y="2814"/>
                                  <a:pt x="1234" y="2855"/>
                                  <a:pt x="1194" y="2894"/>
                                </a:cubicBezTo>
                                <a:cubicBezTo>
                                  <a:pt x="1157" y="2931"/>
                                  <a:pt x="1119" y="2956"/>
                                  <a:pt x="1080" y="2968"/>
                                </a:cubicBezTo>
                                <a:cubicBezTo>
                                  <a:pt x="1041" y="2981"/>
                                  <a:pt x="1001" y="2982"/>
                                  <a:pt x="960" y="2971"/>
                                </a:cubicBezTo>
                                <a:cubicBezTo>
                                  <a:pt x="918" y="2961"/>
                                  <a:pt x="875" y="2940"/>
                                  <a:pt x="831" y="2909"/>
                                </a:cubicBezTo>
                                <a:cubicBezTo>
                                  <a:pt x="787" y="2878"/>
                                  <a:pt x="740" y="2838"/>
                                  <a:pt x="691" y="2789"/>
                                </a:cubicBezTo>
                                <a:cubicBezTo>
                                  <a:pt x="646" y="2744"/>
                                  <a:pt x="608" y="2699"/>
                                  <a:pt x="578" y="2654"/>
                                </a:cubicBezTo>
                                <a:cubicBezTo>
                                  <a:pt x="547" y="2608"/>
                                  <a:pt x="527" y="2564"/>
                                  <a:pt x="516" y="2521"/>
                                </a:cubicBezTo>
                                <a:cubicBezTo>
                                  <a:pt x="506" y="2477"/>
                                  <a:pt x="507" y="2434"/>
                                  <a:pt x="519" y="2393"/>
                                </a:cubicBezTo>
                                <a:cubicBezTo>
                                  <a:pt x="531" y="2351"/>
                                  <a:pt x="556" y="2311"/>
                                  <a:pt x="595" y="2271"/>
                                </a:cubicBezTo>
                                <a:cubicBezTo>
                                  <a:pt x="633" y="2234"/>
                                  <a:pt x="671" y="2209"/>
                                  <a:pt x="710" y="2197"/>
                                </a:cubicBezTo>
                                <a:cubicBezTo>
                                  <a:pt x="749" y="2184"/>
                                  <a:pt x="789" y="2183"/>
                                  <a:pt x="830" y="2194"/>
                                </a:cubicBezTo>
                                <a:cubicBezTo>
                                  <a:pt x="872" y="2204"/>
                                  <a:pt x="915" y="2225"/>
                                  <a:pt x="959" y="2256"/>
                                </a:cubicBezTo>
                                <a:cubicBezTo>
                                  <a:pt x="1003" y="2287"/>
                                  <a:pt x="1050" y="2327"/>
                                  <a:pt x="1099" y="2376"/>
                                </a:cubicBezTo>
                                <a:close/>
                                <a:moveTo>
                                  <a:pt x="1024" y="2462"/>
                                </a:moveTo>
                                <a:cubicBezTo>
                                  <a:pt x="994" y="2433"/>
                                  <a:pt x="966" y="2407"/>
                                  <a:pt x="941" y="2386"/>
                                </a:cubicBezTo>
                                <a:cubicBezTo>
                                  <a:pt x="915" y="2364"/>
                                  <a:pt x="891" y="2347"/>
                                  <a:pt x="869" y="2333"/>
                                </a:cubicBezTo>
                                <a:cubicBezTo>
                                  <a:pt x="847" y="2319"/>
                                  <a:pt x="826" y="2309"/>
                                  <a:pt x="806" y="2302"/>
                                </a:cubicBezTo>
                                <a:cubicBezTo>
                                  <a:pt x="787" y="2296"/>
                                  <a:pt x="768" y="2293"/>
                                  <a:pt x="751" y="2294"/>
                                </a:cubicBezTo>
                                <a:cubicBezTo>
                                  <a:pt x="733" y="2294"/>
                                  <a:pt x="716" y="2299"/>
                                  <a:pt x="701" y="2307"/>
                                </a:cubicBezTo>
                                <a:cubicBezTo>
                                  <a:pt x="685" y="2315"/>
                                  <a:pt x="670" y="2326"/>
                                  <a:pt x="655" y="2341"/>
                                </a:cubicBezTo>
                                <a:cubicBezTo>
                                  <a:pt x="630" y="2367"/>
                                  <a:pt x="615" y="2394"/>
                                  <a:pt x="611" y="2422"/>
                                </a:cubicBezTo>
                                <a:cubicBezTo>
                                  <a:pt x="607" y="2451"/>
                                  <a:pt x="611" y="2480"/>
                                  <a:pt x="623" y="2511"/>
                                </a:cubicBezTo>
                                <a:cubicBezTo>
                                  <a:pt x="635" y="2542"/>
                                  <a:pt x="653" y="2573"/>
                                  <a:pt x="679" y="2605"/>
                                </a:cubicBezTo>
                                <a:cubicBezTo>
                                  <a:pt x="704" y="2637"/>
                                  <a:pt x="733" y="2670"/>
                                  <a:pt x="766" y="2703"/>
                                </a:cubicBezTo>
                                <a:cubicBezTo>
                                  <a:pt x="811" y="2747"/>
                                  <a:pt x="851" y="2783"/>
                                  <a:pt x="886" y="2809"/>
                                </a:cubicBezTo>
                                <a:cubicBezTo>
                                  <a:pt x="922" y="2835"/>
                                  <a:pt x="955" y="2853"/>
                                  <a:pt x="984" y="2863"/>
                                </a:cubicBezTo>
                                <a:cubicBezTo>
                                  <a:pt x="1014" y="2873"/>
                                  <a:pt x="1040" y="2874"/>
                                  <a:pt x="1065" y="2868"/>
                                </a:cubicBezTo>
                                <a:cubicBezTo>
                                  <a:pt x="1089" y="2861"/>
                                  <a:pt x="1112" y="2847"/>
                                  <a:pt x="1134" y="2825"/>
                                </a:cubicBezTo>
                                <a:cubicBezTo>
                                  <a:pt x="1151" y="2808"/>
                                  <a:pt x="1164" y="2790"/>
                                  <a:pt x="1171" y="2771"/>
                                </a:cubicBezTo>
                                <a:cubicBezTo>
                                  <a:pt x="1179" y="2753"/>
                                  <a:pt x="1182" y="2734"/>
                                  <a:pt x="1181" y="2714"/>
                                </a:cubicBezTo>
                                <a:cubicBezTo>
                                  <a:pt x="1180" y="2695"/>
                                  <a:pt x="1175" y="2675"/>
                                  <a:pt x="1167" y="2654"/>
                                </a:cubicBezTo>
                                <a:cubicBezTo>
                                  <a:pt x="1159" y="2634"/>
                                  <a:pt x="1148" y="2613"/>
                                  <a:pt x="1134" y="2592"/>
                                </a:cubicBezTo>
                                <a:cubicBezTo>
                                  <a:pt x="1120" y="2571"/>
                                  <a:pt x="1104" y="2549"/>
                                  <a:pt x="1085" y="2528"/>
                                </a:cubicBezTo>
                                <a:cubicBezTo>
                                  <a:pt x="1066" y="2506"/>
                                  <a:pt x="1046" y="2484"/>
                                  <a:pt x="1024" y="2462"/>
                                </a:cubicBezTo>
                                <a:close/>
                                <a:moveTo>
                                  <a:pt x="1834" y="2175"/>
                                </a:moveTo>
                                <a:cubicBezTo>
                                  <a:pt x="1840" y="2180"/>
                                  <a:pt x="1844" y="2186"/>
                                  <a:pt x="1847" y="2191"/>
                                </a:cubicBezTo>
                                <a:cubicBezTo>
                                  <a:pt x="1850" y="2196"/>
                                  <a:pt x="1852" y="2200"/>
                                  <a:pt x="1853" y="2204"/>
                                </a:cubicBezTo>
                                <a:cubicBezTo>
                                  <a:pt x="1854" y="2208"/>
                                  <a:pt x="1854" y="2211"/>
                                  <a:pt x="1853" y="2215"/>
                                </a:cubicBezTo>
                                <a:cubicBezTo>
                                  <a:pt x="1852" y="2218"/>
                                  <a:pt x="1851" y="2220"/>
                                  <a:pt x="1849" y="2222"/>
                                </a:cubicBezTo>
                                <a:lnTo>
                                  <a:pt x="1539" y="2532"/>
                                </a:lnTo>
                                <a:cubicBezTo>
                                  <a:pt x="1536" y="2534"/>
                                  <a:pt x="1534" y="2536"/>
                                  <a:pt x="1531" y="2537"/>
                                </a:cubicBezTo>
                                <a:cubicBezTo>
                                  <a:pt x="1528" y="2537"/>
                                  <a:pt x="1525" y="2537"/>
                                  <a:pt x="1520" y="2537"/>
                                </a:cubicBezTo>
                                <a:cubicBezTo>
                                  <a:pt x="1516" y="2536"/>
                                  <a:pt x="1512" y="2534"/>
                                  <a:pt x="1507" y="2531"/>
                                </a:cubicBezTo>
                                <a:cubicBezTo>
                                  <a:pt x="1502" y="2528"/>
                                  <a:pt x="1497" y="2523"/>
                                  <a:pt x="1491" y="2518"/>
                                </a:cubicBezTo>
                                <a:cubicBezTo>
                                  <a:pt x="1485" y="2512"/>
                                  <a:pt x="1481" y="2507"/>
                                  <a:pt x="1478" y="2502"/>
                                </a:cubicBezTo>
                                <a:cubicBezTo>
                                  <a:pt x="1475" y="2497"/>
                                  <a:pt x="1473" y="2493"/>
                                  <a:pt x="1472" y="2489"/>
                                </a:cubicBezTo>
                                <a:cubicBezTo>
                                  <a:pt x="1470" y="2485"/>
                                  <a:pt x="1470" y="2481"/>
                                  <a:pt x="1471" y="2478"/>
                                </a:cubicBezTo>
                                <a:cubicBezTo>
                                  <a:pt x="1471" y="2474"/>
                                  <a:pt x="1473" y="2471"/>
                                  <a:pt x="1475" y="2469"/>
                                </a:cubicBezTo>
                                <a:lnTo>
                                  <a:pt x="1599" y="2345"/>
                                </a:lnTo>
                                <a:lnTo>
                                  <a:pt x="1148" y="1894"/>
                                </a:lnTo>
                                <a:lnTo>
                                  <a:pt x="1102" y="2077"/>
                                </a:lnTo>
                                <a:cubicBezTo>
                                  <a:pt x="1099" y="2086"/>
                                  <a:pt x="1096" y="2092"/>
                                  <a:pt x="1093" y="2096"/>
                                </a:cubicBezTo>
                                <a:cubicBezTo>
                                  <a:pt x="1090" y="2101"/>
                                  <a:pt x="1087" y="2103"/>
                                  <a:pt x="1083" y="2103"/>
                                </a:cubicBezTo>
                                <a:cubicBezTo>
                                  <a:pt x="1078" y="2103"/>
                                  <a:pt x="1074" y="2101"/>
                                  <a:pt x="1068" y="2097"/>
                                </a:cubicBezTo>
                                <a:cubicBezTo>
                                  <a:pt x="1063" y="2094"/>
                                  <a:pt x="1057" y="2088"/>
                                  <a:pt x="1050" y="2081"/>
                                </a:cubicBezTo>
                                <a:cubicBezTo>
                                  <a:pt x="1045" y="2076"/>
                                  <a:pt x="1040" y="2071"/>
                                  <a:pt x="1037" y="2067"/>
                                </a:cubicBezTo>
                                <a:cubicBezTo>
                                  <a:pt x="1034" y="2063"/>
                                  <a:pt x="1032" y="2059"/>
                                  <a:pt x="1030" y="2056"/>
                                </a:cubicBezTo>
                                <a:cubicBezTo>
                                  <a:pt x="1029" y="2053"/>
                                  <a:pt x="1028" y="2049"/>
                                  <a:pt x="1028" y="2046"/>
                                </a:cubicBezTo>
                                <a:cubicBezTo>
                                  <a:pt x="1027" y="2042"/>
                                  <a:pt x="1028" y="2038"/>
                                  <a:pt x="1029" y="2033"/>
                                </a:cubicBezTo>
                                <a:lnTo>
                                  <a:pt x="1078" y="1809"/>
                                </a:lnTo>
                                <a:cubicBezTo>
                                  <a:pt x="1078" y="1807"/>
                                  <a:pt x="1079" y="1805"/>
                                  <a:pt x="1080" y="1802"/>
                                </a:cubicBezTo>
                                <a:cubicBezTo>
                                  <a:pt x="1081" y="1800"/>
                                  <a:pt x="1083" y="1797"/>
                                  <a:pt x="1085" y="1794"/>
                                </a:cubicBezTo>
                                <a:cubicBezTo>
                                  <a:pt x="1087" y="1790"/>
                                  <a:pt x="1090" y="1787"/>
                                  <a:pt x="1094" y="1783"/>
                                </a:cubicBezTo>
                                <a:cubicBezTo>
                                  <a:pt x="1097" y="1779"/>
                                  <a:pt x="1102" y="1774"/>
                                  <a:pt x="1107" y="1769"/>
                                </a:cubicBezTo>
                                <a:cubicBezTo>
                                  <a:pt x="1114" y="1762"/>
                                  <a:pt x="1121" y="1756"/>
                                  <a:pt x="1126" y="1751"/>
                                </a:cubicBezTo>
                                <a:cubicBezTo>
                                  <a:pt x="1132" y="1747"/>
                                  <a:pt x="1137" y="1744"/>
                                  <a:pt x="1140" y="1743"/>
                                </a:cubicBezTo>
                                <a:cubicBezTo>
                                  <a:pt x="1144" y="1741"/>
                                  <a:pt x="1147" y="1740"/>
                                  <a:pt x="1150" y="1741"/>
                                </a:cubicBezTo>
                                <a:cubicBezTo>
                                  <a:pt x="1153" y="1742"/>
                                  <a:pt x="1155" y="1743"/>
                                  <a:pt x="1157" y="1745"/>
                                </a:cubicBezTo>
                                <a:lnTo>
                                  <a:pt x="1678" y="2266"/>
                                </a:lnTo>
                                <a:lnTo>
                                  <a:pt x="1785" y="2159"/>
                                </a:lnTo>
                                <a:cubicBezTo>
                                  <a:pt x="1788" y="2157"/>
                                  <a:pt x="1791" y="2155"/>
                                  <a:pt x="1794" y="2154"/>
                                </a:cubicBezTo>
                                <a:cubicBezTo>
                                  <a:pt x="1798" y="2153"/>
                                  <a:pt x="1801" y="2154"/>
                                  <a:pt x="1805" y="2155"/>
                                </a:cubicBezTo>
                                <a:cubicBezTo>
                                  <a:pt x="1809" y="2156"/>
                                  <a:pt x="1814" y="2158"/>
                                  <a:pt x="1819" y="2162"/>
                                </a:cubicBezTo>
                                <a:cubicBezTo>
                                  <a:pt x="1823" y="2165"/>
                                  <a:pt x="1828" y="2169"/>
                                  <a:pt x="1834" y="2175"/>
                                </a:cubicBezTo>
                                <a:close/>
                                <a:moveTo>
                                  <a:pt x="2305" y="1698"/>
                                </a:moveTo>
                                <a:cubicBezTo>
                                  <a:pt x="2310" y="1704"/>
                                  <a:pt x="2315" y="1709"/>
                                  <a:pt x="2318" y="1714"/>
                                </a:cubicBezTo>
                                <a:cubicBezTo>
                                  <a:pt x="2322" y="1719"/>
                                  <a:pt x="2324" y="1724"/>
                                  <a:pt x="2326" y="1728"/>
                                </a:cubicBezTo>
                                <a:cubicBezTo>
                                  <a:pt x="2328" y="1732"/>
                                  <a:pt x="2328" y="1736"/>
                                  <a:pt x="2327" y="1740"/>
                                </a:cubicBezTo>
                                <a:cubicBezTo>
                                  <a:pt x="2326" y="1744"/>
                                  <a:pt x="2324" y="1747"/>
                                  <a:pt x="2321" y="1749"/>
                                </a:cubicBezTo>
                                <a:lnTo>
                                  <a:pt x="1994" y="2077"/>
                                </a:lnTo>
                                <a:cubicBezTo>
                                  <a:pt x="1989" y="2082"/>
                                  <a:pt x="1985" y="2085"/>
                                  <a:pt x="1981" y="2087"/>
                                </a:cubicBezTo>
                                <a:cubicBezTo>
                                  <a:pt x="1976" y="2089"/>
                                  <a:pt x="1972" y="2090"/>
                                  <a:pt x="1967" y="2090"/>
                                </a:cubicBezTo>
                                <a:cubicBezTo>
                                  <a:pt x="1962" y="2090"/>
                                  <a:pt x="1957" y="2088"/>
                                  <a:pt x="1952" y="2084"/>
                                </a:cubicBezTo>
                                <a:cubicBezTo>
                                  <a:pt x="1946" y="2081"/>
                                  <a:pt x="1940" y="2076"/>
                                  <a:pt x="1933" y="2069"/>
                                </a:cubicBezTo>
                                <a:cubicBezTo>
                                  <a:pt x="1927" y="2063"/>
                                  <a:pt x="1922" y="2057"/>
                                  <a:pt x="1918" y="2052"/>
                                </a:cubicBezTo>
                                <a:cubicBezTo>
                                  <a:pt x="1914" y="2047"/>
                                  <a:pt x="1911" y="2042"/>
                                  <a:pt x="1909" y="2037"/>
                                </a:cubicBezTo>
                                <a:cubicBezTo>
                                  <a:pt x="1907" y="2032"/>
                                  <a:pt x="1905" y="2026"/>
                                  <a:pt x="1904" y="2021"/>
                                </a:cubicBezTo>
                                <a:cubicBezTo>
                                  <a:pt x="1903" y="2015"/>
                                  <a:pt x="1902" y="2008"/>
                                  <a:pt x="1902" y="2000"/>
                                </a:cubicBezTo>
                                <a:lnTo>
                                  <a:pt x="1899" y="1760"/>
                                </a:lnTo>
                                <a:cubicBezTo>
                                  <a:pt x="1898" y="1704"/>
                                  <a:pt x="1895" y="1657"/>
                                  <a:pt x="1889" y="1618"/>
                                </a:cubicBezTo>
                                <a:cubicBezTo>
                                  <a:pt x="1883" y="1579"/>
                                  <a:pt x="1876" y="1546"/>
                                  <a:pt x="1866" y="1519"/>
                                </a:cubicBezTo>
                                <a:cubicBezTo>
                                  <a:pt x="1857" y="1491"/>
                                  <a:pt x="1846" y="1469"/>
                                  <a:pt x="1834" y="1451"/>
                                </a:cubicBezTo>
                                <a:cubicBezTo>
                                  <a:pt x="1822" y="1433"/>
                                  <a:pt x="1809" y="1418"/>
                                  <a:pt x="1796" y="1405"/>
                                </a:cubicBezTo>
                                <a:cubicBezTo>
                                  <a:pt x="1783" y="1392"/>
                                  <a:pt x="1768" y="1381"/>
                                  <a:pt x="1752" y="1374"/>
                                </a:cubicBezTo>
                                <a:cubicBezTo>
                                  <a:pt x="1736" y="1367"/>
                                  <a:pt x="1719" y="1363"/>
                                  <a:pt x="1702" y="1362"/>
                                </a:cubicBezTo>
                                <a:cubicBezTo>
                                  <a:pt x="1685" y="1362"/>
                                  <a:pt x="1667" y="1365"/>
                                  <a:pt x="1649" y="1372"/>
                                </a:cubicBezTo>
                                <a:cubicBezTo>
                                  <a:pt x="1631" y="1380"/>
                                  <a:pt x="1614" y="1392"/>
                                  <a:pt x="1598" y="1408"/>
                                </a:cubicBezTo>
                                <a:cubicBezTo>
                                  <a:pt x="1579" y="1427"/>
                                  <a:pt x="1564" y="1447"/>
                                  <a:pt x="1554" y="1468"/>
                                </a:cubicBezTo>
                                <a:cubicBezTo>
                                  <a:pt x="1544" y="1488"/>
                                  <a:pt x="1536" y="1507"/>
                                  <a:pt x="1531" y="1525"/>
                                </a:cubicBezTo>
                                <a:cubicBezTo>
                                  <a:pt x="1525" y="1543"/>
                                  <a:pt x="1521" y="1558"/>
                                  <a:pt x="1519" y="1571"/>
                                </a:cubicBezTo>
                                <a:cubicBezTo>
                                  <a:pt x="1516" y="1584"/>
                                  <a:pt x="1513" y="1592"/>
                                  <a:pt x="1509" y="1596"/>
                                </a:cubicBezTo>
                                <a:cubicBezTo>
                                  <a:pt x="1507" y="1598"/>
                                  <a:pt x="1505" y="1599"/>
                                  <a:pt x="1502" y="1600"/>
                                </a:cubicBezTo>
                                <a:cubicBezTo>
                                  <a:pt x="1499" y="1600"/>
                                  <a:pt x="1495" y="1600"/>
                                  <a:pt x="1491" y="1598"/>
                                </a:cubicBezTo>
                                <a:cubicBezTo>
                                  <a:pt x="1488" y="1597"/>
                                  <a:pt x="1483" y="1594"/>
                                  <a:pt x="1478" y="1590"/>
                                </a:cubicBezTo>
                                <a:cubicBezTo>
                                  <a:pt x="1473" y="1586"/>
                                  <a:pt x="1467" y="1581"/>
                                  <a:pt x="1460" y="1574"/>
                                </a:cubicBezTo>
                                <a:cubicBezTo>
                                  <a:pt x="1456" y="1570"/>
                                  <a:pt x="1452" y="1566"/>
                                  <a:pt x="1449" y="1562"/>
                                </a:cubicBezTo>
                                <a:cubicBezTo>
                                  <a:pt x="1446" y="1558"/>
                                  <a:pt x="1443" y="1555"/>
                                  <a:pt x="1442" y="1552"/>
                                </a:cubicBezTo>
                                <a:cubicBezTo>
                                  <a:pt x="1440" y="1548"/>
                                  <a:pt x="1439" y="1545"/>
                                  <a:pt x="1438" y="1542"/>
                                </a:cubicBezTo>
                                <a:cubicBezTo>
                                  <a:pt x="1437" y="1538"/>
                                  <a:pt x="1437" y="1533"/>
                                  <a:pt x="1437" y="1526"/>
                                </a:cubicBezTo>
                                <a:cubicBezTo>
                                  <a:pt x="1438" y="1520"/>
                                  <a:pt x="1440" y="1509"/>
                                  <a:pt x="1443" y="1494"/>
                                </a:cubicBezTo>
                                <a:cubicBezTo>
                                  <a:pt x="1447" y="1480"/>
                                  <a:pt x="1453" y="1463"/>
                                  <a:pt x="1461" y="1444"/>
                                </a:cubicBezTo>
                                <a:cubicBezTo>
                                  <a:pt x="1469" y="1425"/>
                                  <a:pt x="1480" y="1406"/>
                                  <a:pt x="1492" y="1386"/>
                                </a:cubicBezTo>
                                <a:cubicBezTo>
                                  <a:pt x="1505" y="1366"/>
                                  <a:pt x="1520" y="1347"/>
                                  <a:pt x="1538" y="1329"/>
                                </a:cubicBezTo>
                                <a:cubicBezTo>
                                  <a:pt x="1567" y="1300"/>
                                  <a:pt x="1596" y="1279"/>
                                  <a:pt x="1626" y="1265"/>
                                </a:cubicBezTo>
                                <a:cubicBezTo>
                                  <a:pt x="1656" y="1252"/>
                                  <a:pt x="1684" y="1245"/>
                                  <a:pt x="1713" y="1245"/>
                                </a:cubicBezTo>
                                <a:cubicBezTo>
                                  <a:pt x="1741" y="1245"/>
                                  <a:pt x="1768" y="1250"/>
                                  <a:pt x="1794" y="1262"/>
                                </a:cubicBezTo>
                                <a:cubicBezTo>
                                  <a:pt x="1819" y="1274"/>
                                  <a:pt x="1843" y="1290"/>
                                  <a:pt x="1864" y="1311"/>
                                </a:cubicBezTo>
                                <a:cubicBezTo>
                                  <a:pt x="1883" y="1330"/>
                                  <a:pt x="1900" y="1351"/>
                                  <a:pt x="1915" y="1373"/>
                                </a:cubicBezTo>
                                <a:cubicBezTo>
                                  <a:pt x="1931" y="1395"/>
                                  <a:pt x="1944" y="1422"/>
                                  <a:pt x="1955" y="1455"/>
                                </a:cubicBezTo>
                                <a:cubicBezTo>
                                  <a:pt x="1966" y="1488"/>
                                  <a:pt x="1975" y="1528"/>
                                  <a:pt x="1981" y="1575"/>
                                </a:cubicBezTo>
                                <a:cubicBezTo>
                                  <a:pt x="1987" y="1622"/>
                                  <a:pt x="1991" y="1680"/>
                                  <a:pt x="1992" y="1749"/>
                                </a:cubicBezTo>
                                <a:lnTo>
                                  <a:pt x="1996" y="1941"/>
                                </a:lnTo>
                                <a:lnTo>
                                  <a:pt x="2254" y="1683"/>
                                </a:lnTo>
                                <a:cubicBezTo>
                                  <a:pt x="2256" y="1681"/>
                                  <a:pt x="2260" y="1679"/>
                                  <a:pt x="2263" y="1678"/>
                                </a:cubicBezTo>
                                <a:cubicBezTo>
                                  <a:pt x="2267" y="1677"/>
                                  <a:pt x="2271" y="1677"/>
                                  <a:pt x="2275" y="1678"/>
                                </a:cubicBezTo>
                                <a:cubicBezTo>
                                  <a:pt x="2280" y="1679"/>
                                  <a:pt x="2284" y="1681"/>
                                  <a:pt x="2289" y="1685"/>
                                </a:cubicBezTo>
                                <a:cubicBezTo>
                                  <a:pt x="2294" y="1688"/>
                                  <a:pt x="2299" y="1693"/>
                                  <a:pt x="2305" y="1698"/>
                                </a:cubicBezTo>
                                <a:close/>
                                <a:moveTo>
                                  <a:pt x="2415" y="1193"/>
                                </a:moveTo>
                                <a:cubicBezTo>
                                  <a:pt x="2427" y="1205"/>
                                  <a:pt x="2433" y="1215"/>
                                  <a:pt x="2435" y="1222"/>
                                </a:cubicBezTo>
                                <a:cubicBezTo>
                                  <a:pt x="2437" y="1229"/>
                                  <a:pt x="2435" y="1236"/>
                                  <a:pt x="2430" y="1241"/>
                                </a:cubicBezTo>
                                <a:lnTo>
                                  <a:pt x="2239" y="1432"/>
                                </a:lnTo>
                                <a:cubicBezTo>
                                  <a:pt x="2233" y="1438"/>
                                  <a:pt x="2227" y="1440"/>
                                  <a:pt x="2219" y="1438"/>
                                </a:cubicBezTo>
                                <a:cubicBezTo>
                                  <a:pt x="2212" y="1436"/>
                                  <a:pt x="2202" y="1429"/>
                                  <a:pt x="2190" y="1417"/>
                                </a:cubicBezTo>
                                <a:cubicBezTo>
                                  <a:pt x="2179" y="1406"/>
                                  <a:pt x="2172" y="1396"/>
                                  <a:pt x="2170" y="1389"/>
                                </a:cubicBezTo>
                                <a:cubicBezTo>
                                  <a:pt x="2168" y="1382"/>
                                  <a:pt x="2170" y="1375"/>
                                  <a:pt x="2176" y="1370"/>
                                </a:cubicBezTo>
                                <a:lnTo>
                                  <a:pt x="2367" y="1178"/>
                                </a:lnTo>
                                <a:cubicBezTo>
                                  <a:pt x="2370" y="1176"/>
                                  <a:pt x="2373" y="1174"/>
                                  <a:pt x="2375" y="1173"/>
                                </a:cubicBezTo>
                                <a:cubicBezTo>
                                  <a:pt x="2378" y="1172"/>
                                  <a:pt x="2382" y="1172"/>
                                  <a:pt x="2386" y="1173"/>
                                </a:cubicBezTo>
                                <a:cubicBezTo>
                                  <a:pt x="2390" y="1174"/>
                                  <a:pt x="2394" y="1176"/>
                                  <a:pt x="2399" y="1180"/>
                                </a:cubicBezTo>
                                <a:cubicBezTo>
                                  <a:pt x="2404" y="1183"/>
                                  <a:pt x="2409" y="1187"/>
                                  <a:pt x="2415" y="1193"/>
                                </a:cubicBezTo>
                                <a:close/>
                                <a:moveTo>
                                  <a:pt x="3078" y="930"/>
                                </a:moveTo>
                                <a:cubicBezTo>
                                  <a:pt x="3084" y="936"/>
                                  <a:pt x="3089" y="941"/>
                                  <a:pt x="3092" y="946"/>
                                </a:cubicBezTo>
                                <a:cubicBezTo>
                                  <a:pt x="3095" y="951"/>
                                  <a:pt x="3097" y="956"/>
                                  <a:pt x="3098" y="960"/>
                                </a:cubicBezTo>
                                <a:cubicBezTo>
                                  <a:pt x="3099" y="963"/>
                                  <a:pt x="3099" y="967"/>
                                  <a:pt x="3098" y="970"/>
                                </a:cubicBezTo>
                                <a:cubicBezTo>
                                  <a:pt x="3097" y="973"/>
                                  <a:pt x="3095" y="976"/>
                                  <a:pt x="3093" y="978"/>
                                </a:cubicBezTo>
                                <a:lnTo>
                                  <a:pt x="2783" y="1288"/>
                                </a:lnTo>
                                <a:cubicBezTo>
                                  <a:pt x="2781" y="1290"/>
                                  <a:pt x="2778" y="1291"/>
                                  <a:pt x="2776" y="1292"/>
                                </a:cubicBezTo>
                                <a:cubicBezTo>
                                  <a:pt x="2773" y="1293"/>
                                  <a:pt x="2769" y="1293"/>
                                  <a:pt x="2765" y="1292"/>
                                </a:cubicBezTo>
                                <a:cubicBezTo>
                                  <a:pt x="2761" y="1291"/>
                                  <a:pt x="2756" y="1289"/>
                                  <a:pt x="2751" y="1286"/>
                                </a:cubicBezTo>
                                <a:cubicBezTo>
                                  <a:pt x="2747" y="1283"/>
                                  <a:pt x="2741" y="1279"/>
                                  <a:pt x="2735" y="1273"/>
                                </a:cubicBezTo>
                                <a:cubicBezTo>
                                  <a:pt x="2730" y="1268"/>
                                  <a:pt x="2726" y="1262"/>
                                  <a:pt x="2723" y="1258"/>
                                </a:cubicBezTo>
                                <a:cubicBezTo>
                                  <a:pt x="2720" y="1253"/>
                                  <a:pt x="2717" y="1248"/>
                                  <a:pt x="2716" y="1244"/>
                                </a:cubicBezTo>
                                <a:cubicBezTo>
                                  <a:pt x="2715" y="1240"/>
                                  <a:pt x="2715" y="1237"/>
                                  <a:pt x="2715" y="1233"/>
                                </a:cubicBezTo>
                                <a:cubicBezTo>
                                  <a:pt x="2716" y="1230"/>
                                  <a:pt x="2717" y="1227"/>
                                  <a:pt x="2720" y="1225"/>
                                </a:cubicBezTo>
                                <a:lnTo>
                                  <a:pt x="2844" y="1101"/>
                                </a:lnTo>
                                <a:lnTo>
                                  <a:pt x="2392" y="650"/>
                                </a:lnTo>
                                <a:lnTo>
                                  <a:pt x="2346" y="832"/>
                                </a:lnTo>
                                <a:cubicBezTo>
                                  <a:pt x="2343" y="841"/>
                                  <a:pt x="2341" y="848"/>
                                  <a:pt x="2338" y="852"/>
                                </a:cubicBezTo>
                                <a:cubicBezTo>
                                  <a:pt x="2335" y="856"/>
                                  <a:pt x="2331" y="858"/>
                                  <a:pt x="2327" y="858"/>
                                </a:cubicBezTo>
                                <a:cubicBezTo>
                                  <a:pt x="2323" y="859"/>
                                  <a:pt x="2318" y="857"/>
                                  <a:pt x="2313" y="853"/>
                                </a:cubicBezTo>
                                <a:cubicBezTo>
                                  <a:pt x="2308" y="849"/>
                                  <a:pt x="2301" y="844"/>
                                  <a:pt x="2294" y="837"/>
                                </a:cubicBezTo>
                                <a:cubicBezTo>
                                  <a:pt x="2289" y="831"/>
                                  <a:pt x="2285" y="827"/>
                                  <a:pt x="2282" y="823"/>
                                </a:cubicBezTo>
                                <a:cubicBezTo>
                                  <a:pt x="2278" y="819"/>
                                  <a:pt x="2276" y="815"/>
                                  <a:pt x="2275" y="811"/>
                                </a:cubicBezTo>
                                <a:cubicBezTo>
                                  <a:pt x="2273" y="808"/>
                                  <a:pt x="2272" y="805"/>
                                  <a:pt x="2272" y="801"/>
                                </a:cubicBezTo>
                                <a:cubicBezTo>
                                  <a:pt x="2272" y="798"/>
                                  <a:pt x="2272" y="794"/>
                                  <a:pt x="2273" y="789"/>
                                </a:cubicBezTo>
                                <a:lnTo>
                                  <a:pt x="2322" y="565"/>
                                </a:lnTo>
                                <a:cubicBezTo>
                                  <a:pt x="2323" y="563"/>
                                  <a:pt x="2323" y="560"/>
                                  <a:pt x="2325" y="558"/>
                                </a:cubicBezTo>
                                <a:cubicBezTo>
                                  <a:pt x="2326" y="555"/>
                                  <a:pt x="2327" y="552"/>
                                  <a:pt x="2330" y="549"/>
                                </a:cubicBezTo>
                                <a:cubicBezTo>
                                  <a:pt x="2332" y="546"/>
                                  <a:pt x="2335" y="542"/>
                                  <a:pt x="2338" y="538"/>
                                </a:cubicBezTo>
                                <a:cubicBezTo>
                                  <a:pt x="2342" y="535"/>
                                  <a:pt x="2346" y="530"/>
                                  <a:pt x="2352" y="524"/>
                                </a:cubicBezTo>
                                <a:cubicBezTo>
                                  <a:pt x="2359" y="517"/>
                                  <a:pt x="2365" y="511"/>
                                  <a:pt x="2371" y="507"/>
                                </a:cubicBezTo>
                                <a:cubicBezTo>
                                  <a:pt x="2376" y="503"/>
                                  <a:pt x="2381" y="500"/>
                                  <a:pt x="2385" y="498"/>
                                </a:cubicBezTo>
                                <a:cubicBezTo>
                                  <a:pt x="2389" y="496"/>
                                  <a:pt x="2392" y="496"/>
                                  <a:pt x="2395" y="497"/>
                                </a:cubicBezTo>
                                <a:cubicBezTo>
                                  <a:pt x="2397" y="497"/>
                                  <a:pt x="2399" y="499"/>
                                  <a:pt x="2401" y="501"/>
                                </a:cubicBezTo>
                                <a:lnTo>
                                  <a:pt x="2922" y="1022"/>
                                </a:lnTo>
                                <a:lnTo>
                                  <a:pt x="3030" y="915"/>
                                </a:lnTo>
                                <a:cubicBezTo>
                                  <a:pt x="3032" y="912"/>
                                  <a:pt x="3035" y="911"/>
                                  <a:pt x="3039" y="910"/>
                                </a:cubicBezTo>
                                <a:cubicBezTo>
                                  <a:pt x="3042" y="909"/>
                                  <a:pt x="3046" y="909"/>
                                  <a:pt x="3050" y="910"/>
                                </a:cubicBezTo>
                                <a:cubicBezTo>
                                  <a:pt x="3054" y="912"/>
                                  <a:pt x="3058" y="914"/>
                                  <a:pt x="3063" y="917"/>
                                </a:cubicBezTo>
                                <a:cubicBezTo>
                                  <a:pt x="3068" y="920"/>
                                  <a:pt x="3073" y="925"/>
                                  <a:pt x="3078" y="930"/>
                                </a:cubicBezTo>
                                <a:close/>
                                <a:moveTo>
                                  <a:pt x="3549" y="454"/>
                                </a:moveTo>
                                <a:cubicBezTo>
                                  <a:pt x="3555" y="459"/>
                                  <a:pt x="3559" y="464"/>
                                  <a:pt x="3563" y="469"/>
                                </a:cubicBezTo>
                                <a:cubicBezTo>
                                  <a:pt x="3566" y="474"/>
                                  <a:pt x="3569" y="479"/>
                                  <a:pt x="3571" y="483"/>
                                </a:cubicBezTo>
                                <a:cubicBezTo>
                                  <a:pt x="3572" y="488"/>
                                  <a:pt x="3572" y="492"/>
                                  <a:pt x="3571" y="495"/>
                                </a:cubicBezTo>
                                <a:cubicBezTo>
                                  <a:pt x="3571" y="499"/>
                                  <a:pt x="3569" y="502"/>
                                  <a:pt x="3566" y="505"/>
                                </a:cubicBezTo>
                                <a:lnTo>
                                  <a:pt x="3238" y="833"/>
                                </a:lnTo>
                                <a:cubicBezTo>
                                  <a:pt x="3234" y="837"/>
                                  <a:pt x="3230" y="840"/>
                                  <a:pt x="3225" y="842"/>
                                </a:cubicBezTo>
                                <a:cubicBezTo>
                                  <a:pt x="3221" y="845"/>
                                  <a:pt x="3216" y="846"/>
                                  <a:pt x="3212" y="845"/>
                                </a:cubicBezTo>
                                <a:cubicBezTo>
                                  <a:pt x="3207" y="845"/>
                                  <a:pt x="3202" y="843"/>
                                  <a:pt x="3196" y="840"/>
                                </a:cubicBezTo>
                                <a:cubicBezTo>
                                  <a:pt x="3190" y="836"/>
                                  <a:pt x="3184" y="831"/>
                                  <a:pt x="3178" y="825"/>
                                </a:cubicBezTo>
                                <a:cubicBezTo>
                                  <a:pt x="3171" y="818"/>
                                  <a:pt x="3166" y="813"/>
                                  <a:pt x="3162" y="808"/>
                                </a:cubicBezTo>
                                <a:cubicBezTo>
                                  <a:pt x="3158" y="803"/>
                                  <a:pt x="3155" y="798"/>
                                  <a:pt x="3153" y="793"/>
                                </a:cubicBezTo>
                                <a:cubicBezTo>
                                  <a:pt x="3151" y="787"/>
                                  <a:pt x="3150" y="782"/>
                                  <a:pt x="3149" y="776"/>
                                </a:cubicBezTo>
                                <a:cubicBezTo>
                                  <a:pt x="3147" y="770"/>
                                  <a:pt x="3147" y="763"/>
                                  <a:pt x="3146" y="756"/>
                                </a:cubicBezTo>
                                <a:lnTo>
                                  <a:pt x="3143" y="515"/>
                                </a:lnTo>
                                <a:cubicBezTo>
                                  <a:pt x="3142" y="460"/>
                                  <a:pt x="3139" y="412"/>
                                  <a:pt x="3133" y="374"/>
                                </a:cubicBezTo>
                                <a:cubicBezTo>
                                  <a:pt x="3128" y="335"/>
                                  <a:pt x="3120" y="302"/>
                                  <a:pt x="3111" y="274"/>
                                </a:cubicBezTo>
                                <a:cubicBezTo>
                                  <a:pt x="3101" y="247"/>
                                  <a:pt x="3091" y="224"/>
                                  <a:pt x="3078" y="207"/>
                                </a:cubicBezTo>
                                <a:cubicBezTo>
                                  <a:pt x="3066" y="189"/>
                                  <a:pt x="3054" y="173"/>
                                  <a:pt x="3040" y="160"/>
                                </a:cubicBezTo>
                                <a:cubicBezTo>
                                  <a:pt x="3027" y="147"/>
                                  <a:pt x="3013" y="137"/>
                                  <a:pt x="2996" y="129"/>
                                </a:cubicBezTo>
                                <a:cubicBezTo>
                                  <a:pt x="2980" y="122"/>
                                  <a:pt x="2964" y="118"/>
                                  <a:pt x="2946" y="118"/>
                                </a:cubicBezTo>
                                <a:cubicBezTo>
                                  <a:pt x="2929" y="117"/>
                                  <a:pt x="2912" y="121"/>
                                  <a:pt x="2894" y="128"/>
                                </a:cubicBezTo>
                                <a:cubicBezTo>
                                  <a:pt x="2876" y="135"/>
                                  <a:pt x="2859" y="147"/>
                                  <a:pt x="2842" y="164"/>
                                </a:cubicBezTo>
                                <a:cubicBezTo>
                                  <a:pt x="2823" y="183"/>
                                  <a:pt x="2809" y="203"/>
                                  <a:pt x="2798" y="223"/>
                                </a:cubicBezTo>
                                <a:cubicBezTo>
                                  <a:pt x="2788" y="244"/>
                                  <a:pt x="2781" y="263"/>
                                  <a:pt x="2775" y="281"/>
                                </a:cubicBezTo>
                                <a:cubicBezTo>
                                  <a:pt x="2770" y="298"/>
                                  <a:pt x="2766" y="313"/>
                                  <a:pt x="2763" y="326"/>
                                </a:cubicBezTo>
                                <a:cubicBezTo>
                                  <a:pt x="2761" y="339"/>
                                  <a:pt x="2758" y="348"/>
                                  <a:pt x="2754" y="351"/>
                                </a:cubicBezTo>
                                <a:cubicBezTo>
                                  <a:pt x="2752" y="354"/>
                                  <a:pt x="2749" y="355"/>
                                  <a:pt x="2746" y="355"/>
                                </a:cubicBezTo>
                                <a:cubicBezTo>
                                  <a:pt x="2743" y="356"/>
                                  <a:pt x="2740" y="355"/>
                                  <a:pt x="2736" y="354"/>
                                </a:cubicBezTo>
                                <a:cubicBezTo>
                                  <a:pt x="2732" y="352"/>
                                  <a:pt x="2728" y="349"/>
                                  <a:pt x="2722" y="345"/>
                                </a:cubicBezTo>
                                <a:cubicBezTo>
                                  <a:pt x="2717" y="341"/>
                                  <a:pt x="2711" y="336"/>
                                  <a:pt x="2705" y="330"/>
                                </a:cubicBezTo>
                                <a:cubicBezTo>
                                  <a:pt x="2700" y="325"/>
                                  <a:pt x="2696" y="321"/>
                                  <a:pt x="2693" y="317"/>
                                </a:cubicBezTo>
                                <a:cubicBezTo>
                                  <a:pt x="2690" y="314"/>
                                  <a:pt x="2688" y="310"/>
                                  <a:pt x="2686" y="307"/>
                                </a:cubicBezTo>
                                <a:cubicBezTo>
                                  <a:pt x="2685" y="304"/>
                                  <a:pt x="2683" y="301"/>
                                  <a:pt x="2682" y="297"/>
                                </a:cubicBezTo>
                                <a:cubicBezTo>
                                  <a:pt x="2681" y="294"/>
                                  <a:pt x="2681" y="289"/>
                                  <a:pt x="2682" y="282"/>
                                </a:cubicBezTo>
                                <a:cubicBezTo>
                                  <a:pt x="2682" y="275"/>
                                  <a:pt x="2684" y="264"/>
                                  <a:pt x="2688" y="250"/>
                                </a:cubicBezTo>
                                <a:cubicBezTo>
                                  <a:pt x="2691" y="235"/>
                                  <a:pt x="2697" y="219"/>
                                  <a:pt x="2705" y="200"/>
                                </a:cubicBezTo>
                                <a:cubicBezTo>
                                  <a:pt x="2714" y="181"/>
                                  <a:pt x="2724" y="161"/>
                                  <a:pt x="2737" y="141"/>
                                </a:cubicBezTo>
                                <a:cubicBezTo>
                                  <a:pt x="2749" y="121"/>
                                  <a:pt x="2765" y="102"/>
                                  <a:pt x="2783" y="84"/>
                                </a:cubicBezTo>
                                <a:cubicBezTo>
                                  <a:pt x="2812" y="55"/>
                                  <a:pt x="2841" y="34"/>
                                  <a:pt x="2870" y="21"/>
                                </a:cubicBezTo>
                                <a:cubicBezTo>
                                  <a:pt x="2900" y="7"/>
                                  <a:pt x="2929" y="1"/>
                                  <a:pt x="2957" y="0"/>
                                </a:cubicBezTo>
                                <a:cubicBezTo>
                                  <a:pt x="2986" y="0"/>
                                  <a:pt x="3013" y="6"/>
                                  <a:pt x="3038" y="18"/>
                                </a:cubicBezTo>
                                <a:cubicBezTo>
                                  <a:pt x="3064" y="29"/>
                                  <a:pt x="3087" y="46"/>
                                  <a:pt x="3108" y="67"/>
                                </a:cubicBezTo>
                                <a:cubicBezTo>
                                  <a:pt x="3127" y="86"/>
                                  <a:pt x="3144" y="106"/>
                                  <a:pt x="3160" y="128"/>
                                </a:cubicBezTo>
                                <a:cubicBezTo>
                                  <a:pt x="3175" y="150"/>
                                  <a:pt x="3189" y="178"/>
                                  <a:pt x="3200" y="211"/>
                                </a:cubicBezTo>
                                <a:cubicBezTo>
                                  <a:pt x="3211" y="243"/>
                                  <a:pt x="3219" y="283"/>
                                  <a:pt x="3225" y="330"/>
                                </a:cubicBezTo>
                                <a:cubicBezTo>
                                  <a:pt x="3232" y="378"/>
                                  <a:pt x="3235" y="436"/>
                                  <a:pt x="3236" y="504"/>
                                </a:cubicBezTo>
                                <a:lnTo>
                                  <a:pt x="3240" y="697"/>
                                </a:lnTo>
                                <a:lnTo>
                                  <a:pt x="3499" y="438"/>
                                </a:lnTo>
                                <a:cubicBezTo>
                                  <a:pt x="3501" y="436"/>
                                  <a:pt x="3504" y="434"/>
                                  <a:pt x="3508" y="433"/>
                                </a:cubicBezTo>
                                <a:cubicBezTo>
                                  <a:pt x="3511" y="433"/>
                                  <a:pt x="3515" y="433"/>
                                  <a:pt x="3520" y="434"/>
                                </a:cubicBezTo>
                                <a:cubicBezTo>
                                  <a:pt x="3524" y="435"/>
                                  <a:pt x="3529" y="437"/>
                                  <a:pt x="3534" y="440"/>
                                </a:cubicBezTo>
                                <a:cubicBezTo>
                                  <a:pt x="3539" y="444"/>
                                  <a:pt x="3544" y="448"/>
                                  <a:pt x="3549" y="454"/>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0" name="Freeform 143"/>
                        <wps:cNvSpPr>
                          <a:spLocks noEditPoints="1"/>
                        </wps:cNvSpPr>
                        <wps:spPr bwMode="auto">
                          <a:xfrm>
                            <a:off x="1890395" y="1596390"/>
                            <a:ext cx="268605" cy="262890"/>
                          </a:xfrm>
                          <a:custGeom>
                            <a:avLst/>
                            <a:gdLst>
                              <a:gd name="T0" fmla="*/ 884 w 3574"/>
                              <a:gd name="T1" fmla="*/ 3165 h 3506"/>
                              <a:gd name="T2" fmla="*/ 496 w 3574"/>
                              <a:gd name="T3" fmla="*/ 3485 h 3506"/>
                              <a:gd name="T4" fmla="*/ 462 w 3574"/>
                              <a:gd name="T5" fmla="*/ 3175 h 3506"/>
                              <a:gd name="T6" fmla="*/ 315 w 3574"/>
                              <a:gd name="T7" fmla="*/ 2790 h 3506"/>
                              <a:gd name="T8" fmla="*/ 94 w 3574"/>
                              <a:gd name="T9" fmla="*/ 2941 h 3506"/>
                              <a:gd name="T10" fmla="*/ 41 w 3574"/>
                              <a:gd name="T11" fmla="*/ 3006 h 3506"/>
                              <a:gd name="T12" fmla="*/ 0 w 3574"/>
                              <a:gd name="T13" fmla="*/ 2942 h 3506"/>
                              <a:gd name="T14" fmla="*/ 189 w 3574"/>
                              <a:gd name="T15" fmla="*/ 2681 h 3506"/>
                              <a:gd name="T16" fmla="*/ 518 w 3574"/>
                              <a:gd name="T17" fmla="*/ 2871 h 3506"/>
                              <a:gd name="T18" fmla="*/ 826 w 3574"/>
                              <a:gd name="T19" fmla="*/ 3094 h 3506"/>
                              <a:gd name="T20" fmla="*/ 1213 w 3574"/>
                              <a:gd name="T21" fmla="*/ 2490 h 3506"/>
                              <a:gd name="T22" fmla="*/ 960 w 3574"/>
                              <a:gd name="T23" fmla="*/ 2950 h 3506"/>
                              <a:gd name="T24" fmla="*/ 518 w 3574"/>
                              <a:gd name="T25" fmla="*/ 2372 h 3506"/>
                              <a:gd name="T26" fmla="*/ 1099 w 3574"/>
                              <a:gd name="T27" fmla="*/ 2355 h 3506"/>
                              <a:gd name="T28" fmla="*/ 750 w 3574"/>
                              <a:gd name="T29" fmla="*/ 2273 h 3506"/>
                              <a:gd name="T30" fmla="*/ 679 w 3574"/>
                              <a:gd name="T31" fmla="*/ 2584 h 3506"/>
                              <a:gd name="T32" fmla="*/ 1134 w 3574"/>
                              <a:gd name="T33" fmla="*/ 2804 h 3506"/>
                              <a:gd name="T34" fmla="*/ 1085 w 3574"/>
                              <a:gd name="T35" fmla="*/ 2507 h 3506"/>
                              <a:gd name="T36" fmla="*/ 1853 w 3574"/>
                              <a:gd name="T37" fmla="*/ 2194 h 3506"/>
                              <a:gd name="T38" fmla="*/ 1507 w 3574"/>
                              <a:gd name="T39" fmla="*/ 2510 h 3506"/>
                              <a:gd name="T40" fmla="*/ 1475 w 3574"/>
                              <a:gd name="T41" fmla="*/ 2448 h 3506"/>
                              <a:gd name="T42" fmla="*/ 1082 w 3574"/>
                              <a:gd name="T43" fmla="*/ 2082 h 3506"/>
                              <a:gd name="T44" fmla="*/ 1027 w 3574"/>
                              <a:gd name="T45" fmla="*/ 2025 h 3506"/>
                              <a:gd name="T46" fmla="*/ 1093 w 3574"/>
                              <a:gd name="T47" fmla="*/ 1762 h 3506"/>
                              <a:gd name="T48" fmla="*/ 1156 w 3574"/>
                              <a:gd name="T49" fmla="*/ 1724 h 3506"/>
                              <a:gd name="T50" fmla="*/ 1818 w 3574"/>
                              <a:gd name="T51" fmla="*/ 2141 h 3506"/>
                              <a:gd name="T52" fmla="*/ 2210 w 3574"/>
                              <a:gd name="T53" fmla="*/ 1832 h 3506"/>
                              <a:gd name="T54" fmla="*/ 1942 w 3574"/>
                              <a:gd name="T55" fmla="*/ 2045 h 3506"/>
                              <a:gd name="T56" fmla="*/ 1869 w 3574"/>
                              <a:gd name="T57" fmla="*/ 1988 h 3506"/>
                              <a:gd name="T58" fmla="*/ 2071 w 3574"/>
                              <a:gd name="T59" fmla="*/ 1866 h 3506"/>
                              <a:gd name="T60" fmla="*/ 2036 w 3574"/>
                              <a:gd name="T61" fmla="*/ 1599 h 3506"/>
                              <a:gd name="T62" fmla="*/ 1760 w 3574"/>
                              <a:gd name="T63" fmla="*/ 1741 h 3506"/>
                              <a:gd name="T64" fmla="*/ 1699 w 3574"/>
                              <a:gd name="T65" fmla="*/ 1694 h 3506"/>
                              <a:gd name="T66" fmla="*/ 1822 w 3574"/>
                              <a:gd name="T67" fmla="*/ 1497 h 3506"/>
                              <a:gd name="T68" fmla="*/ 1638 w 3574"/>
                              <a:gd name="T69" fmla="*/ 1352 h 3506"/>
                              <a:gd name="T70" fmla="*/ 1505 w 3574"/>
                              <a:gd name="T71" fmla="*/ 1572 h 3506"/>
                              <a:gd name="T72" fmla="*/ 1449 w 3574"/>
                              <a:gd name="T73" fmla="*/ 1540 h 3506"/>
                              <a:gd name="T74" fmla="*/ 1458 w 3574"/>
                              <a:gd name="T75" fmla="*/ 1426 h 3506"/>
                              <a:gd name="T76" fmla="*/ 1781 w 3574"/>
                              <a:gd name="T77" fmla="*/ 1238 h 3506"/>
                              <a:gd name="T78" fmla="*/ 1883 w 3574"/>
                              <a:gd name="T79" fmla="*/ 1543 h 3506"/>
                              <a:gd name="T80" fmla="*/ 2164 w 3574"/>
                              <a:gd name="T81" fmla="*/ 1546 h 3506"/>
                              <a:gd name="T82" fmla="*/ 2219 w 3574"/>
                              <a:gd name="T83" fmla="*/ 1417 h 3506"/>
                              <a:gd name="T84" fmla="*/ 2375 w 3574"/>
                              <a:gd name="T85" fmla="*/ 1152 h 3506"/>
                              <a:gd name="T86" fmla="*/ 2944 w 3574"/>
                              <a:gd name="T87" fmla="*/ 759 h 3506"/>
                              <a:gd name="T88" fmla="*/ 2691 w 3574"/>
                              <a:gd name="T89" fmla="*/ 1219 h 3506"/>
                              <a:gd name="T90" fmla="*/ 2249 w 3574"/>
                              <a:gd name="T91" fmla="*/ 641 h 3506"/>
                              <a:gd name="T92" fmla="*/ 2830 w 3574"/>
                              <a:gd name="T93" fmla="*/ 624 h 3506"/>
                              <a:gd name="T94" fmla="*/ 2481 w 3574"/>
                              <a:gd name="T95" fmla="*/ 542 h 3506"/>
                              <a:gd name="T96" fmla="*/ 2410 w 3574"/>
                              <a:gd name="T97" fmla="*/ 853 h 3506"/>
                              <a:gd name="T98" fmla="*/ 2865 w 3574"/>
                              <a:gd name="T99" fmla="*/ 1073 h 3506"/>
                              <a:gd name="T100" fmla="*/ 2816 w 3574"/>
                              <a:gd name="T101" fmla="*/ 776 h 3506"/>
                              <a:gd name="T102" fmla="*/ 3573 w 3574"/>
                              <a:gd name="T103" fmla="*/ 474 h 3506"/>
                              <a:gd name="T104" fmla="*/ 3226 w 3574"/>
                              <a:gd name="T105" fmla="*/ 790 h 3506"/>
                              <a:gd name="T106" fmla="*/ 3195 w 3574"/>
                              <a:gd name="T107" fmla="*/ 728 h 3506"/>
                              <a:gd name="T108" fmla="*/ 2802 w 3574"/>
                              <a:gd name="T109" fmla="*/ 362 h 3506"/>
                              <a:gd name="T110" fmla="*/ 2747 w 3574"/>
                              <a:gd name="T111" fmla="*/ 305 h 3506"/>
                              <a:gd name="T112" fmla="*/ 2813 w 3574"/>
                              <a:gd name="T113" fmla="*/ 42 h 3506"/>
                              <a:gd name="T114" fmla="*/ 2876 w 3574"/>
                              <a:gd name="T115" fmla="*/ 4 h 3506"/>
                              <a:gd name="T116" fmla="*/ 3538 w 3574"/>
                              <a:gd name="T117" fmla="*/ 421 h 3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574" h="3506">
                                <a:moveTo>
                                  <a:pt x="868" y="3114"/>
                                </a:moveTo>
                                <a:cubicBezTo>
                                  <a:pt x="873" y="3119"/>
                                  <a:pt x="878" y="3125"/>
                                  <a:pt x="881" y="3130"/>
                                </a:cubicBezTo>
                                <a:cubicBezTo>
                                  <a:pt x="885" y="3135"/>
                                  <a:pt x="887" y="3139"/>
                                  <a:pt x="889" y="3144"/>
                                </a:cubicBezTo>
                                <a:cubicBezTo>
                                  <a:pt x="891" y="3148"/>
                                  <a:pt x="891" y="3152"/>
                                  <a:pt x="890" y="3156"/>
                                </a:cubicBezTo>
                                <a:cubicBezTo>
                                  <a:pt x="889" y="3159"/>
                                  <a:pt x="887" y="3163"/>
                                  <a:pt x="884" y="3165"/>
                                </a:cubicBezTo>
                                <a:lnTo>
                                  <a:pt x="557" y="3493"/>
                                </a:lnTo>
                                <a:cubicBezTo>
                                  <a:pt x="552" y="3497"/>
                                  <a:pt x="548" y="3501"/>
                                  <a:pt x="544" y="3503"/>
                                </a:cubicBezTo>
                                <a:cubicBezTo>
                                  <a:pt x="539" y="3505"/>
                                  <a:pt x="535" y="3506"/>
                                  <a:pt x="530" y="3506"/>
                                </a:cubicBezTo>
                                <a:cubicBezTo>
                                  <a:pt x="525" y="3506"/>
                                  <a:pt x="520" y="3504"/>
                                  <a:pt x="515" y="3500"/>
                                </a:cubicBezTo>
                                <a:cubicBezTo>
                                  <a:pt x="509" y="3497"/>
                                  <a:pt x="503" y="3492"/>
                                  <a:pt x="496" y="3485"/>
                                </a:cubicBezTo>
                                <a:cubicBezTo>
                                  <a:pt x="490" y="3479"/>
                                  <a:pt x="485" y="3473"/>
                                  <a:pt x="481" y="3468"/>
                                </a:cubicBezTo>
                                <a:cubicBezTo>
                                  <a:pt x="477" y="3463"/>
                                  <a:pt x="474" y="3458"/>
                                  <a:pt x="472" y="3453"/>
                                </a:cubicBezTo>
                                <a:cubicBezTo>
                                  <a:pt x="470" y="3448"/>
                                  <a:pt x="468" y="3442"/>
                                  <a:pt x="467" y="3436"/>
                                </a:cubicBezTo>
                                <a:cubicBezTo>
                                  <a:pt x="466" y="3431"/>
                                  <a:pt x="465" y="3424"/>
                                  <a:pt x="465" y="3416"/>
                                </a:cubicBezTo>
                                <a:lnTo>
                                  <a:pt x="462" y="3175"/>
                                </a:lnTo>
                                <a:cubicBezTo>
                                  <a:pt x="461" y="3120"/>
                                  <a:pt x="458" y="3073"/>
                                  <a:pt x="452" y="3034"/>
                                </a:cubicBezTo>
                                <a:cubicBezTo>
                                  <a:pt x="446" y="2995"/>
                                  <a:pt x="439" y="2962"/>
                                  <a:pt x="429" y="2935"/>
                                </a:cubicBezTo>
                                <a:cubicBezTo>
                                  <a:pt x="420" y="2907"/>
                                  <a:pt x="409" y="2885"/>
                                  <a:pt x="397" y="2867"/>
                                </a:cubicBezTo>
                                <a:cubicBezTo>
                                  <a:pt x="385" y="2849"/>
                                  <a:pt x="372" y="2834"/>
                                  <a:pt x="359" y="2821"/>
                                </a:cubicBezTo>
                                <a:cubicBezTo>
                                  <a:pt x="346" y="2807"/>
                                  <a:pt x="331" y="2797"/>
                                  <a:pt x="315" y="2790"/>
                                </a:cubicBezTo>
                                <a:cubicBezTo>
                                  <a:pt x="299" y="2782"/>
                                  <a:pt x="282" y="2778"/>
                                  <a:pt x="265" y="2778"/>
                                </a:cubicBezTo>
                                <a:cubicBezTo>
                                  <a:pt x="248" y="2777"/>
                                  <a:pt x="230" y="2781"/>
                                  <a:pt x="212" y="2788"/>
                                </a:cubicBezTo>
                                <a:cubicBezTo>
                                  <a:pt x="194" y="2796"/>
                                  <a:pt x="177" y="2808"/>
                                  <a:pt x="161" y="2824"/>
                                </a:cubicBezTo>
                                <a:cubicBezTo>
                                  <a:pt x="142" y="2843"/>
                                  <a:pt x="127" y="2863"/>
                                  <a:pt x="117" y="2884"/>
                                </a:cubicBezTo>
                                <a:cubicBezTo>
                                  <a:pt x="107" y="2904"/>
                                  <a:pt x="99" y="2923"/>
                                  <a:pt x="94" y="2941"/>
                                </a:cubicBezTo>
                                <a:cubicBezTo>
                                  <a:pt x="88" y="2958"/>
                                  <a:pt x="84" y="2974"/>
                                  <a:pt x="82" y="2987"/>
                                </a:cubicBezTo>
                                <a:cubicBezTo>
                                  <a:pt x="79" y="3000"/>
                                  <a:pt x="76" y="3008"/>
                                  <a:pt x="72" y="3012"/>
                                </a:cubicBezTo>
                                <a:cubicBezTo>
                                  <a:pt x="70" y="3014"/>
                                  <a:pt x="68" y="3015"/>
                                  <a:pt x="65" y="3016"/>
                                </a:cubicBezTo>
                                <a:cubicBezTo>
                                  <a:pt x="62" y="3016"/>
                                  <a:pt x="58" y="3016"/>
                                  <a:pt x="54" y="3014"/>
                                </a:cubicBezTo>
                                <a:cubicBezTo>
                                  <a:pt x="51" y="3012"/>
                                  <a:pt x="46" y="3010"/>
                                  <a:pt x="41" y="3006"/>
                                </a:cubicBezTo>
                                <a:cubicBezTo>
                                  <a:pt x="36" y="3002"/>
                                  <a:pt x="30" y="2997"/>
                                  <a:pt x="23" y="2990"/>
                                </a:cubicBezTo>
                                <a:cubicBezTo>
                                  <a:pt x="19" y="2986"/>
                                  <a:pt x="15" y="2981"/>
                                  <a:pt x="12" y="2978"/>
                                </a:cubicBezTo>
                                <a:cubicBezTo>
                                  <a:pt x="9" y="2974"/>
                                  <a:pt x="6" y="2971"/>
                                  <a:pt x="5" y="2967"/>
                                </a:cubicBezTo>
                                <a:cubicBezTo>
                                  <a:pt x="3" y="2964"/>
                                  <a:pt x="2" y="2961"/>
                                  <a:pt x="1" y="2958"/>
                                </a:cubicBezTo>
                                <a:cubicBezTo>
                                  <a:pt x="0" y="2954"/>
                                  <a:pt x="0" y="2949"/>
                                  <a:pt x="0" y="2942"/>
                                </a:cubicBezTo>
                                <a:cubicBezTo>
                                  <a:pt x="1" y="2935"/>
                                  <a:pt x="3" y="2925"/>
                                  <a:pt x="6" y="2910"/>
                                </a:cubicBezTo>
                                <a:cubicBezTo>
                                  <a:pt x="10" y="2896"/>
                                  <a:pt x="16" y="2879"/>
                                  <a:pt x="24" y="2860"/>
                                </a:cubicBezTo>
                                <a:cubicBezTo>
                                  <a:pt x="32" y="2841"/>
                                  <a:pt x="43" y="2821"/>
                                  <a:pt x="55" y="2801"/>
                                </a:cubicBezTo>
                                <a:cubicBezTo>
                                  <a:pt x="68" y="2781"/>
                                  <a:pt x="83" y="2762"/>
                                  <a:pt x="101" y="2744"/>
                                </a:cubicBezTo>
                                <a:cubicBezTo>
                                  <a:pt x="130" y="2716"/>
                                  <a:pt x="159" y="2695"/>
                                  <a:pt x="189" y="2681"/>
                                </a:cubicBezTo>
                                <a:cubicBezTo>
                                  <a:pt x="219" y="2668"/>
                                  <a:pt x="247" y="2661"/>
                                  <a:pt x="276" y="2661"/>
                                </a:cubicBezTo>
                                <a:cubicBezTo>
                                  <a:pt x="304" y="2661"/>
                                  <a:pt x="331" y="2666"/>
                                  <a:pt x="357" y="2678"/>
                                </a:cubicBezTo>
                                <a:cubicBezTo>
                                  <a:pt x="382" y="2690"/>
                                  <a:pt x="406" y="2706"/>
                                  <a:pt x="427" y="2727"/>
                                </a:cubicBezTo>
                                <a:cubicBezTo>
                                  <a:pt x="446" y="2746"/>
                                  <a:pt x="463" y="2766"/>
                                  <a:pt x="478" y="2789"/>
                                </a:cubicBezTo>
                                <a:cubicBezTo>
                                  <a:pt x="494" y="2811"/>
                                  <a:pt x="507" y="2838"/>
                                  <a:pt x="518" y="2871"/>
                                </a:cubicBezTo>
                                <a:cubicBezTo>
                                  <a:pt x="529" y="2904"/>
                                  <a:pt x="538" y="2944"/>
                                  <a:pt x="544" y="2991"/>
                                </a:cubicBezTo>
                                <a:cubicBezTo>
                                  <a:pt x="550" y="3038"/>
                                  <a:pt x="554" y="3096"/>
                                  <a:pt x="555" y="3165"/>
                                </a:cubicBezTo>
                                <a:lnTo>
                                  <a:pt x="559" y="3357"/>
                                </a:lnTo>
                                <a:lnTo>
                                  <a:pt x="817" y="3099"/>
                                </a:lnTo>
                                <a:cubicBezTo>
                                  <a:pt x="819" y="3096"/>
                                  <a:pt x="823" y="3095"/>
                                  <a:pt x="826" y="3094"/>
                                </a:cubicBezTo>
                                <a:cubicBezTo>
                                  <a:pt x="830" y="3093"/>
                                  <a:pt x="834" y="3093"/>
                                  <a:pt x="838" y="3094"/>
                                </a:cubicBezTo>
                                <a:cubicBezTo>
                                  <a:pt x="843" y="3095"/>
                                  <a:pt x="847" y="3097"/>
                                  <a:pt x="852" y="3101"/>
                                </a:cubicBezTo>
                                <a:cubicBezTo>
                                  <a:pt x="857" y="3104"/>
                                  <a:pt x="862" y="3108"/>
                                  <a:pt x="868" y="3114"/>
                                </a:cubicBezTo>
                                <a:close/>
                                <a:moveTo>
                                  <a:pt x="1099" y="2355"/>
                                </a:moveTo>
                                <a:cubicBezTo>
                                  <a:pt x="1144" y="2401"/>
                                  <a:pt x="1182" y="2446"/>
                                  <a:pt x="1213" y="2490"/>
                                </a:cubicBezTo>
                                <a:cubicBezTo>
                                  <a:pt x="1243" y="2535"/>
                                  <a:pt x="1263" y="2579"/>
                                  <a:pt x="1274" y="2623"/>
                                </a:cubicBezTo>
                                <a:cubicBezTo>
                                  <a:pt x="1284" y="2667"/>
                                  <a:pt x="1283" y="2710"/>
                                  <a:pt x="1271" y="2751"/>
                                </a:cubicBezTo>
                                <a:cubicBezTo>
                                  <a:pt x="1259" y="2793"/>
                                  <a:pt x="1234" y="2834"/>
                                  <a:pt x="1194" y="2873"/>
                                </a:cubicBezTo>
                                <a:cubicBezTo>
                                  <a:pt x="1157" y="2910"/>
                                  <a:pt x="1119" y="2935"/>
                                  <a:pt x="1080" y="2947"/>
                                </a:cubicBezTo>
                                <a:cubicBezTo>
                                  <a:pt x="1041" y="2960"/>
                                  <a:pt x="1001" y="2961"/>
                                  <a:pt x="960" y="2950"/>
                                </a:cubicBezTo>
                                <a:cubicBezTo>
                                  <a:pt x="918" y="2940"/>
                                  <a:pt x="875" y="2919"/>
                                  <a:pt x="831" y="2888"/>
                                </a:cubicBezTo>
                                <a:cubicBezTo>
                                  <a:pt x="787" y="2857"/>
                                  <a:pt x="740" y="2817"/>
                                  <a:pt x="691" y="2768"/>
                                </a:cubicBezTo>
                                <a:cubicBezTo>
                                  <a:pt x="646" y="2723"/>
                                  <a:pt x="608" y="2678"/>
                                  <a:pt x="578" y="2633"/>
                                </a:cubicBezTo>
                                <a:cubicBezTo>
                                  <a:pt x="547" y="2587"/>
                                  <a:pt x="527" y="2543"/>
                                  <a:pt x="516" y="2500"/>
                                </a:cubicBezTo>
                                <a:cubicBezTo>
                                  <a:pt x="506" y="2456"/>
                                  <a:pt x="506" y="2413"/>
                                  <a:pt x="518" y="2372"/>
                                </a:cubicBezTo>
                                <a:cubicBezTo>
                                  <a:pt x="531" y="2330"/>
                                  <a:pt x="556" y="2290"/>
                                  <a:pt x="595" y="2250"/>
                                </a:cubicBezTo>
                                <a:cubicBezTo>
                                  <a:pt x="633" y="2213"/>
                                  <a:pt x="671" y="2188"/>
                                  <a:pt x="710" y="2176"/>
                                </a:cubicBezTo>
                                <a:cubicBezTo>
                                  <a:pt x="749" y="2163"/>
                                  <a:pt x="789" y="2162"/>
                                  <a:pt x="830" y="2173"/>
                                </a:cubicBezTo>
                                <a:cubicBezTo>
                                  <a:pt x="872" y="2183"/>
                                  <a:pt x="915" y="2204"/>
                                  <a:pt x="959" y="2235"/>
                                </a:cubicBezTo>
                                <a:cubicBezTo>
                                  <a:pt x="1003" y="2266"/>
                                  <a:pt x="1050" y="2306"/>
                                  <a:pt x="1099" y="2355"/>
                                </a:cubicBezTo>
                                <a:close/>
                                <a:moveTo>
                                  <a:pt x="1024" y="2441"/>
                                </a:moveTo>
                                <a:cubicBezTo>
                                  <a:pt x="994" y="2412"/>
                                  <a:pt x="966" y="2386"/>
                                  <a:pt x="941" y="2365"/>
                                </a:cubicBezTo>
                                <a:cubicBezTo>
                                  <a:pt x="915" y="2343"/>
                                  <a:pt x="891" y="2326"/>
                                  <a:pt x="869" y="2312"/>
                                </a:cubicBezTo>
                                <a:cubicBezTo>
                                  <a:pt x="847" y="2298"/>
                                  <a:pt x="826" y="2288"/>
                                  <a:pt x="806" y="2281"/>
                                </a:cubicBezTo>
                                <a:cubicBezTo>
                                  <a:pt x="787" y="2275"/>
                                  <a:pt x="768" y="2272"/>
                                  <a:pt x="750" y="2273"/>
                                </a:cubicBezTo>
                                <a:cubicBezTo>
                                  <a:pt x="733" y="2273"/>
                                  <a:pt x="716" y="2278"/>
                                  <a:pt x="701" y="2286"/>
                                </a:cubicBezTo>
                                <a:cubicBezTo>
                                  <a:pt x="685" y="2294"/>
                                  <a:pt x="670" y="2305"/>
                                  <a:pt x="655" y="2320"/>
                                </a:cubicBezTo>
                                <a:cubicBezTo>
                                  <a:pt x="629" y="2346"/>
                                  <a:pt x="614" y="2373"/>
                                  <a:pt x="610" y="2401"/>
                                </a:cubicBezTo>
                                <a:cubicBezTo>
                                  <a:pt x="606" y="2430"/>
                                  <a:pt x="610" y="2459"/>
                                  <a:pt x="623" y="2490"/>
                                </a:cubicBezTo>
                                <a:cubicBezTo>
                                  <a:pt x="635" y="2521"/>
                                  <a:pt x="653" y="2552"/>
                                  <a:pt x="679" y="2584"/>
                                </a:cubicBezTo>
                                <a:cubicBezTo>
                                  <a:pt x="704" y="2616"/>
                                  <a:pt x="733" y="2649"/>
                                  <a:pt x="766" y="2682"/>
                                </a:cubicBezTo>
                                <a:cubicBezTo>
                                  <a:pt x="811" y="2726"/>
                                  <a:pt x="851" y="2762"/>
                                  <a:pt x="886" y="2788"/>
                                </a:cubicBezTo>
                                <a:cubicBezTo>
                                  <a:pt x="922" y="2814"/>
                                  <a:pt x="954" y="2832"/>
                                  <a:pt x="984" y="2842"/>
                                </a:cubicBezTo>
                                <a:cubicBezTo>
                                  <a:pt x="1013" y="2852"/>
                                  <a:pt x="1040" y="2853"/>
                                  <a:pt x="1065" y="2847"/>
                                </a:cubicBezTo>
                                <a:cubicBezTo>
                                  <a:pt x="1089" y="2840"/>
                                  <a:pt x="1112" y="2826"/>
                                  <a:pt x="1134" y="2804"/>
                                </a:cubicBezTo>
                                <a:cubicBezTo>
                                  <a:pt x="1151" y="2787"/>
                                  <a:pt x="1163" y="2769"/>
                                  <a:pt x="1171" y="2750"/>
                                </a:cubicBezTo>
                                <a:cubicBezTo>
                                  <a:pt x="1178" y="2732"/>
                                  <a:pt x="1182" y="2713"/>
                                  <a:pt x="1181" y="2693"/>
                                </a:cubicBezTo>
                                <a:cubicBezTo>
                                  <a:pt x="1180" y="2674"/>
                                  <a:pt x="1175" y="2654"/>
                                  <a:pt x="1167" y="2633"/>
                                </a:cubicBezTo>
                                <a:cubicBezTo>
                                  <a:pt x="1159" y="2613"/>
                                  <a:pt x="1148" y="2592"/>
                                  <a:pt x="1134" y="2571"/>
                                </a:cubicBezTo>
                                <a:cubicBezTo>
                                  <a:pt x="1120" y="2550"/>
                                  <a:pt x="1104" y="2528"/>
                                  <a:pt x="1085" y="2507"/>
                                </a:cubicBezTo>
                                <a:cubicBezTo>
                                  <a:pt x="1066" y="2485"/>
                                  <a:pt x="1046" y="2463"/>
                                  <a:pt x="1024" y="2441"/>
                                </a:cubicBezTo>
                                <a:close/>
                                <a:moveTo>
                                  <a:pt x="1834" y="2154"/>
                                </a:moveTo>
                                <a:cubicBezTo>
                                  <a:pt x="1840" y="2159"/>
                                  <a:pt x="1844" y="2165"/>
                                  <a:pt x="1847" y="2170"/>
                                </a:cubicBezTo>
                                <a:cubicBezTo>
                                  <a:pt x="1850" y="2175"/>
                                  <a:pt x="1852" y="2179"/>
                                  <a:pt x="1853" y="2183"/>
                                </a:cubicBezTo>
                                <a:cubicBezTo>
                                  <a:pt x="1854" y="2187"/>
                                  <a:pt x="1854" y="2190"/>
                                  <a:pt x="1853" y="2194"/>
                                </a:cubicBezTo>
                                <a:cubicBezTo>
                                  <a:pt x="1852" y="2197"/>
                                  <a:pt x="1851" y="2199"/>
                                  <a:pt x="1848" y="2201"/>
                                </a:cubicBezTo>
                                <a:lnTo>
                                  <a:pt x="1538" y="2511"/>
                                </a:lnTo>
                                <a:cubicBezTo>
                                  <a:pt x="1536" y="2513"/>
                                  <a:pt x="1534" y="2515"/>
                                  <a:pt x="1531" y="2516"/>
                                </a:cubicBezTo>
                                <a:cubicBezTo>
                                  <a:pt x="1528" y="2516"/>
                                  <a:pt x="1524" y="2516"/>
                                  <a:pt x="1520" y="2516"/>
                                </a:cubicBezTo>
                                <a:cubicBezTo>
                                  <a:pt x="1516" y="2515"/>
                                  <a:pt x="1512" y="2513"/>
                                  <a:pt x="1507" y="2510"/>
                                </a:cubicBezTo>
                                <a:cubicBezTo>
                                  <a:pt x="1502" y="2507"/>
                                  <a:pt x="1497" y="2502"/>
                                  <a:pt x="1491" y="2497"/>
                                </a:cubicBezTo>
                                <a:cubicBezTo>
                                  <a:pt x="1485" y="2491"/>
                                  <a:pt x="1481" y="2486"/>
                                  <a:pt x="1478" y="2481"/>
                                </a:cubicBezTo>
                                <a:cubicBezTo>
                                  <a:pt x="1475" y="2476"/>
                                  <a:pt x="1473" y="2472"/>
                                  <a:pt x="1471" y="2468"/>
                                </a:cubicBezTo>
                                <a:cubicBezTo>
                                  <a:pt x="1470" y="2464"/>
                                  <a:pt x="1470" y="2460"/>
                                  <a:pt x="1471" y="2457"/>
                                </a:cubicBezTo>
                                <a:cubicBezTo>
                                  <a:pt x="1471" y="2453"/>
                                  <a:pt x="1473" y="2450"/>
                                  <a:pt x="1475" y="2448"/>
                                </a:cubicBezTo>
                                <a:lnTo>
                                  <a:pt x="1599" y="2324"/>
                                </a:lnTo>
                                <a:lnTo>
                                  <a:pt x="1148" y="1873"/>
                                </a:lnTo>
                                <a:lnTo>
                                  <a:pt x="1101" y="2056"/>
                                </a:lnTo>
                                <a:cubicBezTo>
                                  <a:pt x="1099" y="2065"/>
                                  <a:pt x="1096" y="2071"/>
                                  <a:pt x="1093" y="2075"/>
                                </a:cubicBezTo>
                                <a:cubicBezTo>
                                  <a:pt x="1090" y="2080"/>
                                  <a:pt x="1087" y="2082"/>
                                  <a:pt x="1082" y="2082"/>
                                </a:cubicBezTo>
                                <a:cubicBezTo>
                                  <a:pt x="1078" y="2082"/>
                                  <a:pt x="1074" y="2080"/>
                                  <a:pt x="1068" y="2076"/>
                                </a:cubicBezTo>
                                <a:cubicBezTo>
                                  <a:pt x="1063" y="2073"/>
                                  <a:pt x="1057" y="2067"/>
                                  <a:pt x="1050" y="2060"/>
                                </a:cubicBezTo>
                                <a:cubicBezTo>
                                  <a:pt x="1044" y="2055"/>
                                  <a:pt x="1040" y="2050"/>
                                  <a:pt x="1037" y="2046"/>
                                </a:cubicBezTo>
                                <a:cubicBezTo>
                                  <a:pt x="1034" y="2042"/>
                                  <a:pt x="1031" y="2038"/>
                                  <a:pt x="1030" y="2035"/>
                                </a:cubicBezTo>
                                <a:cubicBezTo>
                                  <a:pt x="1028" y="2032"/>
                                  <a:pt x="1028" y="2028"/>
                                  <a:pt x="1027" y="2025"/>
                                </a:cubicBezTo>
                                <a:cubicBezTo>
                                  <a:pt x="1027" y="2021"/>
                                  <a:pt x="1028" y="2017"/>
                                  <a:pt x="1029" y="2012"/>
                                </a:cubicBezTo>
                                <a:lnTo>
                                  <a:pt x="1078" y="1788"/>
                                </a:lnTo>
                                <a:cubicBezTo>
                                  <a:pt x="1078" y="1786"/>
                                  <a:pt x="1079" y="1784"/>
                                  <a:pt x="1080" y="1781"/>
                                </a:cubicBezTo>
                                <a:cubicBezTo>
                                  <a:pt x="1081" y="1779"/>
                                  <a:pt x="1083" y="1776"/>
                                  <a:pt x="1085" y="1773"/>
                                </a:cubicBezTo>
                                <a:cubicBezTo>
                                  <a:pt x="1087" y="1769"/>
                                  <a:pt x="1090" y="1766"/>
                                  <a:pt x="1093" y="1762"/>
                                </a:cubicBezTo>
                                <a:cubicBezTo>
                                  <a:pt x="1097" y="1758"/>
                                  <a:pt x="1101" y="1753"/>
                                  <a:pt x="1107" y="1748"/>
                                </a:cubicBezTo>
                                <a:cubicBezTo>
                                  <a:pt x="1114" y="1741"/>
                                  <a:pt x="1121" y="1735"/>
                                  <a:pt x="1126" y="1730"/>
                                </a:cubicBezTo>
                                <a:cubicBezTo>
                                  <a:pt x="1132" y="1726"/>
                                  <a:pt x="1136" y="1723"/>
                                  <a:pt x="1140" y="1722"/>
                                </a:cubicBezTo>
                                <a:cubicBezTo>
                                  <a:pt x="1144" y="1720"/>
                                  <a:pt x="1147" y="1719"/>
                                  <a:pt x="1150" y="1720"/>
                                </a:cubicBezTo>
                                <a:cubicBezTo>
                                  <a:pt x="1152" y="1721"/>
                                  <a:pt x="1155" y="1722"/>
                                  <a:pt x="1156" y="1724"/>
                                </a:cubicBezTo>
                                <a:lnTo>
                                  <a:pt x="1678" y="2245"/>
                                </a:lnTo>
                                <a:lnTo>
                                  <a:pt x="1785" y="2138"/>
                                </a:lnTo>
                                <a:cubicBezTo>
                                  <a:pt x="1788" y="2136"/>
                                  <a:pt x="1791" y="2134"/>
                                  <a:pt x="1794" y="2133"/>
                                </a:cubicBezTo>
                                <a:cubicBezTo>
                                  <a:pt x="1798" y="2132"/>
                                  <a:pt x="1801" y="2133"/>
                                  <a:pt x="1805" y="2134"/>
                                </a:cubicBezTo>
                                <a:cubicBezTo>
                                  <a:pt x="1809" y="2135"/>
                                  <a:pt x="1814" y="2137"/>
                                  <a:pt x="1818" y="2141"/>
                                </a:cubicBezTo>
                                <a:cubicBezTo>
                                  <a:pt x="1823" y="2144"/>
                                  <a:pt x="1828" y="2148"/>
                                  <a:pt x="1834" y="2154"/>
                                </a:cubicBezTo>
                                <a:close/>
                                <a:moveTo>
                                  <a:pt x="2164" y="1546"/>
                                </a:moveTo>
                                <a:cubicBezTo>
                                  <a:pt x="2192" y="1573"/>
                                  <a:pt x="2211" y="1602"/>
                                  <a:pt x="2224" y="1634"/>
                                </a:cubicBezTo>
                                <a:cubicBezTo>
                                  <a:pt x="2236" y="1665"/>
                                  <a:pt x="2241" y="1697"/>
                                  <a:pt x="2239" y="1731"/>
                                </a:cubicBezTo>
                                <a:cubicBezTo>
                                  <a:pt x="2237" y="1764"/>
                                  <a:pt x="2227" y="1798"/>
                                  <a:pt x="2210" y="1832"/>
                                </a:cubicBezTo>
                                <a:cubicBezTo>
                                  <a:pt x="2192" y="1867"/>
                                  <a:pt x="2167" y="1900"/>
                                  <a:pt x="2134" y="1933"/>
                                </a:cubicBezTo>
                                <a:cubicBezTo>
                                  <a:pt x="2114" y="1953"/>
                                  <a:pt x="2094" y="1970"/>
                                  <a:pt x="2074" y="1984"/>
                                </a:cubicBezTo>
                                <a:cubicBezTo>
                                  <a:pt x="2053" y="1998"/>
                                  <a:pt x="2034" y="2009"/>
                                  <a:pt x="2016" y="2018"/>
                                </a:cubicBezTo>
                                <a:cubicBezTo>
                                  <a:pt x="1998" y="2027"/>
                                  <a:pt x="1982" y="2034"/>
                                  <a:pt x="1969" y="2038"/>
                                </a:cubicBezTo>
                                <a:cubicBezTo>
                                  <a:pt x="1955" y="2042"/>
                                  <a:pt x="1946" y="2044"/>
                                  <a:pt x="1942" y="2045"/>
                                </a:cubicBezTo>
                                <a:cubicBezTo>
                                  <a:pt x="1937" y="2045"/>
                                  <a:pt x="1934" y="2044"/>
                                  <a:pt x="1930" y="2043"/>
                                </a:cubicBezTo>
                                <a:cubicBezTo>
                                  <a:pt x="1927" y="2043"/>
                                  <a:pt x="1923" y="2041"/>
                                  <a:pt x="1919" y="2039"/>
                                </a:cubicBezTo>
                                <a:cubicBezTo>
                                  <a:pt x="1915" y="2037"/>
                                  <a:pt x="1911" y="2034"/>
                                  <a:pt x="1906" y="2030"/>
                                </a:cubicBezTo>
                                <a:cubicBezTo>
                                  <a:pt x="1901" y="2026"/>
                                  <a:pt x="1895" y="2021"/>
                                  <a:pt x="1889" y="2014"/>
                                </a:cubicBezTo>
                                <a:cubicBezTo>
                                  <a:pt x="1878" y="2003"/>
                                  <a:pt x="1871" y="1994"/>
                                  <a:pt x="1869" y="1988"/>
                                </a:cubicBezTo>
                                <a:cubicBezTo>
                                  <a:pt x="1867" y="1981"/>
                                  <a:pt x="1868" y="1976"/>
                                  <a:pt x="1872" y="1972"/>
                                </a:cubicBezTo>
                                <a:cubicBezTo>
                                  <a:pt x="1875" y="1969"/>
                                  <a:pt x="1883" y="1966"/>
                                  <a:pt x="1896" y="1963"/>
                                </a:cubicBezTo>
                                <a:cubicBezTo>
                                  <a:pt x="1909" y="1959"/>
                                  <a:pt x="1925" y="1954"/>
                                  <a:pt x="1944" y="1947"/>
                                </a:cubicBezTo>
                                <a:cubicBezTo>
                                  <a:pt x="1963" y="1939"/>
                                  <a:pt x="1983" y="1929"/>
                                  <a:pt x="2006" y="1917"/>
                                </a:cubicBezTo>
                                <a:cubicBezTo>
                                  <a:pt x="2028" y="1904"/>
                                  <a:pt x="2050" y="1887"/>
                                  <a:pt x="2071" y="1866"/>
                                </a:cubicBezTo>
                                <a:cubicBezTo>
                                  <a:pt x="2092" y="1845"/>
                                  <a:pt x="2107" y="1825"/>
                                  <a:pt x="2118" y="1804"/>
                                </a:cubicBezTo>
                                <a:cubicBezTo>
                                  <a:pt x="2128" y="1783"/>
                                  <a:pt x="2134" y="1762"/>
                                  <a:pt x="2135" y="1742"/>
                                </a:cubicBezTo>
                                <a:cubicBezTo>
                                  <a:pt x="2136" y="1722"/>
                                  <a:pt x="2133" y="1703"/>
                                  <a:pt x="2126" y="1684"/>
                                </a:cubicBezTo>
                                <a:cubicBezTo>
                                  <a:pt x="2118" y="1666"/>
                                  <a:pt x="2106" y="1649"/>
                                  <a:pt x="2091" y="1634"/>
                                </a:cubicBezTo>
                                <a:cubicBezTo>
                                  <a:pt x="2074" y="1617"/>
                                  <a:pt x="2056" y="1605"/>
                                  <a:pt x="2036" y="1599"/>
                                </a:cubicBezTo>
                                <a:cubicBezTo>
                                  <a:pt x="2015" y="1592"/>
                                  <a:pt x="1994" y="1590"/>
                                  <a:pt x="1971" y="1594"/>
                                </a:cubicBezTo>
                                <a:cubicBezTo>
                                  <a:pt x="1948" y="1597"/>
                                  <a:pt x="1924" y="1606"/>
                                  <a:pt x="1900" y="1620"/>
                                </a:cubicBezTo>
                                <a:cubicBezTo>
                                  <a:pt x="1876" y="1634"/>
                                  <a:pt x="1851" y="1653"/>
                                  <a:pt x="1827" y="1677"/>
                                </a:cubicBezTo>
                                <a:lnTo>
                                  <a:pt x="1769" y="1735"/>
                                </a:lnTo>
                                <a:cubicBezTo>
                                  <a:pt x="1766" y="1738"/>
                                  <a:pt x="1763" y="1740"/>
                                  <a:pt x="1760" y="1741"/>
                                </a:cubicBezTo>
                                <a:cubicBezTo>
                                  <a:pt x="1757" y="1742"/>
                                  <a:pt x="1753" y="1743"/>
                                  <a:pt x="1749" y="1742"/>
                                </a:cubicBezTo>
                                <a:cubicBezTo>
                                  <a:pt x="1744" y="1741"/>
                                  <a:pt x="1740" y="1739"/>
                                  <a:pt x="1735" y="1736"/>
                                </a:cubicBezTo>
                                <a:cubicBezTo>
                                  <a:pt x="1730" y="1734"/>
                                  <a:pt x="1724" y="1729"/>
                                  <a:pt x="1717" y="1723"/>
                                </a:cubicBezTo>
                                <a:cubicBezTo>
                                  <a:pt x="1712" y="1717"/>
                                  <a:pt x="1707" y="1711"/>
                                  <a:pt x="1704" y="1707"/>
                                </a:cubicBezTo>
                                <a:cubicBezTo>
                                  <a:pt x="1701" y="1702"/>
                                  <a:pt x="1700" y="1698"/>
                                  <a:pt x="1699" y="1694"/>
                                </a:cubicBezTo>
                                <a:cubicBezTo>
                                  <a:pt x="1698" y="1690"/>
                                  <a:pt x="1699" y="1686"/>
                                  <a:pt x="1700" y="1683"/>
                                </a:cubicBezTo>
                                <a:cubicBezTo>
                                  <a:pt x="1701" y="1680"/>
                                  <a:pt x="1703" y="1677"/>
                                  <a:pt x="1705" y="1674"/>
                                </a:cubicBezTo>
                                <a:lnTo>
                                  <a:pt x="1757" y="1622"/>
                                </a:lnTo>
                                <a:cubicBezTo>
                                  <a:pt x="1777" y="1602"/>
                                  <a:pt x="1793" y="1581"/>
                                  <a:pt x="1804" y="1560"/>
                                </a:cubicBezTo>
                                <a:cubicBezTo>
                                  <a:pt x="1815" y="1539"/>
                                  <a:pt x="1821" y="1518"/>
                                  <a:pt x="1822" y="1497"/>
                                </a:cubicBezTo>
                                <a:cubicBezTo>
                                  <a:pt x="1824" y="1476"/>
                                  <a:pt x="1820" y="1455"/>
                                  <a:pt x="1813" y="1436"/>
                                </a:cubicBezTo>
                                <a:cubicBezTo>
                                  <a:pt x="1805" y="1416"/>
                                  <a:pt x="1793" y="1398"/>
                                  <a:pt x="1776" y="1381"/>
                                </a:cubicBezTo>
                                <a:cubicBezTo>
                                  <a:pt x="1764" y="1369"/>
                                  <a:pt x="1750" y="1359"/>
                                  <a:pt x="1735" y="1352"/>
                                </a:cubicBezTo>
                                <a:cubicBezTo>
                                  <a:pt x="1720" y="1345"/>
                                  <a:pt x="1704" y="1341"/>
                                  <a:pt x="1688" y="1341"/>
                                </a:cubicBezTo>
                                <a:cubicBezTo>
                                  <a:pt x="1672" y="1341"/>
                                  <a:pt x="1655" y="1344"/>
                                  <a:pt x="1638" y="1352"/>
                                </a:cubicBezTo>
                                <a:cubicBezTo>
                                  <a:pt x="1621" y="1360"/>
                                  <a:pt x="1604" y="1372"/>
                                  <a:pt x="1588" y="1388"/>
                                </a:cubicBezTo>
                                <a:cubicBezTo>
                                  <a:pt x="1570" y="1406"/>
                                  <a:pt x="1557" y="1424"/>
                                  <a:pt x="1547" y="1445"/>
                                </a:cubicBezTo>
                                <a:cubicBezTo>
                                  <a:pt x="1538" y="1465"/>
                                  <a:pt x="1530" y="1484"/>
                                  <a:pt x="1525" y="1502"/>
                                </a:cubicBezTo>
                                <a:cubicBezTo>
                                  <a:pt x="1519" y="1519"/>
                                  <a:pt x="1515" y="1535"/>
                                  <a:pt x="1513" y="1548"/>
                                </a:cubicBezTo>
                                <a:cubicBezTo>
                                  <a:pt x="1511" y="1561"/>
                                  <a:pt x="1508" y="1569"/>
                                  <a:pt x="1505" y="1572"/>
                                </a:cubicBezTo>
                                <a:cubicBezTo>
                                  <a:pt x="1503" y="1574"/>
                                  <a:pt x="1501" y="1575"/>
                                  <a:pt x="1498" y="1576"/>
                                </a:cubicBezTo>
                                <a:cubicBezTo>
                                  <a:pt x="1496" y="1577"/>
                                  <a:pt x="1493" y="1577"/>
                                  <a:pt x="1490" y="1576"/>
                                </a:cubicBezTo>
                                <a:cubicBezTo>
                                  <a:pt x="1486" y="1575"/>
                                  <a:pt x="1482" y="1572"/>
                                  <a:pt x="1478" y="1568"/>
                                </a:cubicBezTo>
                                <a:cubicBezTo>
                                  <a:pt x="1473" y="1565"/>
                                  <a:pt x="1467" y="1560"/>
                                  <a:pt x="1461" y="1553"/>
                                </a:cubicBezTo>
                                <a:cubicBezTo>
                                  <a:pt x="1456" y="1548"/>
                                  <a:pt x="1452" y="1544"/>
                                  <a:pt x="1449" y="1540"/>
                                </a:cubicBezTo>
                                <a:cubicBezTo>
                                  <a:pt x="1446" y="1536"/>
                                  <a:pt x="1443" y="1533"/>
                                  <a:pt x="1442" y="1529"/>
                                </a:cubicBezTo>
                                <a:cubicBezTo>
                                  <a:pt x="1440" y="1526"/>
                                  <a:pt x="1439" y="1522"/>
                                  <a:pt x="1438" y="1519"/>
                                </a:cubicBezTo>
                                <a:cubicBezTo>
                                  <a:pt x="1437" y="1516"/>
                                  <a:pt x="1436" y="1511"/>
                                  <a:pt x="1436" y="1505"/>
                                </a:cubicBezTo>
                                <a:cubicBezTo>
                                  <a:pt x="1436" y="1499"/>
                                  <a:pt x="1438" y="1489"/>
                                  <a:pt x="1441" y="1475"/>
                                </a:cubicBezTo>
                                <a:cubicBezTo>
                                  <a:pt x="1445" y="1461"/>
                                  <a:pt x="1450" y="1444"/>
                                  <a:pt x="1458" y="1426"/>
                                </a:cubicBezTo>
                                <a:cubicBezTo>
                                  <a:pt x="1466" y="1408"/>
                                  <a:pt x="1476" y="1388"/>
                                  <a:pt x="1489" y="1367"/>
                                </a:cubicBezTo>
                                <a:cubicBezTo>
                                  <a:pt x="1503" y="1347"/>
                                  <a:pt x="1519" y="1327"/>
                                  <a:pt x="1539" y="1307"/>
                                </a:cubicBezTo>
                                <a:cubicBezTo>
                                  <a:pt x="1566" y="1280"/>
                                  <a:pt x="1594" y="1259"/>
                                  <a:pt x="1622" y="1245"/>
                                </a:cubicBezTo>
                                <a:cubicBezTo>
                                  <a:pt x="1649" y="1231"/>
                                  <a:pt x="1677" y="1224"/>
                                  <a:pt x="1703" y="1223"/>
                                </a:cubicBezTo>
                                <a:cubicBezTo>
                                  <a:pt x="1730" y="1222"/>
                                  <a:pt x="1756" y="1227"/>
                                  <a:pt x="1781" y="1238"/>
                                </a:cubicBezTo>
                                <a:cubicBezTo>
                                  <a:pt x="1805" y="1249"/>
                                  <a:pt x="1829" y="1265"/>
                                  <a:pt x="1850" y="1287"/>
                                </a:cubicBezTo>
                                <a:cubicBezTo>
                                  <a:pt x="1869" y="1306"/>
                                  <a:pt x="1884" y="1325"/>
                                  <a:pt x="1895" y="1346"/>
                                </a:cubicBezTo>
                                <a:cubicBezTo>
                                  <a:pt x="1906" y="1367"/>
                                  <a:pt x="1913" y="1389"/>
                                  <a:pt x="1916" y="1410"/>
                                </a:cubicBezTo>
                                <a:cubicBezTo>
                                  <a:pt x="1919" y="1432"/>
                                  <a:pt x="1918" y="1455"/>
                                  <a:pt x="1913" y="1477"/>
                                </a:cubicBezTo>
                                <a:cubicBezTo>
                                  <a:pt x="1908" y="1499"/>
                                  <a:pt x="1898" y="1521"/>
                                  <a:pt x="1883" y="1543"/>
                                </a:cubicBezTo>
                                <a:lnTo>
                                  <a:pt x="1884" y="1544"/>
                                </a:lnTo>
                                <a:cubicBezTo>
                                  <a:pt x="1907" y="1525"/>
                                  <a:pt x="1931" y="1512"/>
                                  <a:pt x="1956" y="1503"/>
                                </a:cubicBezTo>
                                <a:cubicBezTo>
                                  <a:pt x="1981" y="1494"/>
                                  <a:pt x="2006" y="1490"/>
                                  <a:pt x="2030" y="1490"/>
                                </a:cubicBezTo>
                                <a:cubicBezTo>
                                  <a:pt x="2055" y="1490"/>
                                  <a:pt x="2078" y="1494"/>
                                  <a:pt x="2102" y="1504"/>
                                </a:cubicBezTo>
                                <a:cubicBezTo>
                                  <a:pt x="2125" y="1513"/>
                                  <a:pt x="2146" y="1527"/>
                                  <a:pt x="2164" y="1546"/>
                                </a:cubicBezTo>
                                <a:close/>
                                <a:moveTo>
                                  <a:pt x="2414" y="1172"/>
                                </a:moveTo>
                                <a:cubicBezTo>
                                  <a:pt x="2426" y="1184"/>
                                  <a:pt x="2433" y="1194"/>
                                  <a:pt x="2435" y="1201"/>
                                </a:cubicBezTo>
                                <a:cubicBezTo>
                                  <a:pt x="2437" y="1208"/>
                                  <a:pt x="2435" y="1215"/>
                                  <a:pt x="2430" y="1220"/>
                                </a:cubicBezTo>
                                <a:lnTo>
                                  <a:pt x="2238" y="1411"/>
                                </a:lnTo>
                                <a:cubicBezTo>
                                  <a:pt x="2233" y="1417"/>
                                  <a:pt x="2226" y="1419"/>
                                  <a:pt x="2219" y="1417"/>
                                </a:cubicBezTo>
                                <a:cubicBezTo>
                                  <a:pt x="2211" y="1415"/>
                                  <a:pt x="2202" y="1408"/>
                                  <a:pt x="2190" y="1396"/>
                                </a:cubicBezTo>
                                <a:cubicBezTo>
                                  <a:pt x="2179" y="1385"/>
                                  <a:pt x="2172" y="1375"/>
                                  <a:pt x="2170" y="1368"/>
                                </a:cubicBezTo>
                                <a:cubicBezTo>
                                  <a:pt x="2168" y="1361"/>
                                  <a:pt x="2170" y="1354"/>
                                  <a:pt x="2176" y="1349"/>
                                </a:cubicBezTo>
                                <a:lnTo>
                                  <a:pt x="2367" y="1157"/>
                                </a:lnTo>
                                <a:cubicBezTo>
                                  <a:pt x="2370" y="1155"/>
                                  <a:pt x="2372" y="1153"/>
                                  <a:pt x="2375" y="1152"/>
                                </a:cubicBezTo>
                                <a:cubicBezTo>
                                  <a:pt x="2378" y="1151"/>
                                  <a:pt x="2382" y="1151"/>
                                  <a:pt x="2386" y="1152"/>
                                </a:cubicBezTo>
                                <a:cubicBezTo>
                                  <a:pt x="2390" y="1153"/>
                                  <a:pt x="2394" y="1155"/>
                                  <a:pt x="2399" y="1159"/>
                                </a:cubicBezTo>
                                <a:cubicBezTo>
                                  <a:pt x="2403" y="1162"/>
                                  <a:pt x="2409" y="1166"/>
                                  <a:pt x="2414" y="1172"/>
                                </a:cubicBezTo>
                                <a:close/>
                                <a:moveTo>
                                  <a:pt x="2830" y="624"/>
                                </a:moveTo>
                                <a:cubicBezTo>
                                  <a:pt x="2875" y="670"/>
                                  <a:pt x="2913" y="715"/>
                                  <a:pt x="2944" y="759"/>
                                </a:cubicBezTo>
                                <a:cubicBezTo>
                                  <a:pt x="2974" y="804"/>
                                  <a:pt x="2994" y="848"/>
                                  <a:pt x="3005" y="892"/>
                                </a:cubicBezTo>
                                <a:cubicBezTo>
                                  <a:pt x="3015" y="936"/>
                                  <a:pt x="3014" y="979"/>
                                  <a:pt x="3002" y="1020"/>
                                </a:cubicBezTo>
                                <a:cubicBezTo>
                                  <a:pt x="2990" y="1062"/>
                                  <a:pt x="2965" y="1103"/>
                                  <a:pt x="2925" y="1142"/>
                                </a:cubicBezTo>
                                <a:cubicBezTo>
                                  <a:pt x="2888" y="1179"/>
                                  <a:pt x="2850" y="1204"/>
                                  <a:pt x="2811" y="1216"/>
                                </a:cubicBezTo>
                                <a:cubicBezTo>
                                  <a:pt x="2772" y="1229"/>
                                  <a:pt x="2732" y="1230"/>
                                  <a:pt x="2691" y="1219"/>
                                </a:cubicBezTo>
                                <a:cubicBezTo>
                                  <a:pt x="2649" y="1209"/>
                                  <a:pt x="2606" y="1188"/>
                                  <a:pt x="2562" y="1157"/>
                                </a:cubicBezTo>
                                <a:cubicBezTo>
                                  <a:pt x="2518" y="1126"/>
                                  <a:pt x="2471" y="1086"/>
                                  <a:pt x="2422" y="1037"/>
                                </a:cubicBezTo>
                                <a:cubicBezTo>
                                  <a:pt x="2377" y="992"/>
                                  <a:pt x="2339" y="947"/>
                                  <a:pt x="2309" y="902"/>
                                </a:cubicBezTo>
                                <a:cubicBezTo>
                                  <a:pt x="2278" y="857"/>
                                  <a:pt x="2258" y="812"/>
                                  <a:pt x="2247" y="769"/>
                                </a:cubicBezTo>
                                <a:cubicBezTo>
                                  <a:pt x="2237" y="725"/>
                                  <a:pt x="2237" y="682"/>
                                  <a:pt x="2249" y="641"/>
                                </a:cubicBezTo>
                                <a:cubicBezTo>
                                  <a:pt x="2262" y="599"/>
                                  <a:pt x="2287" y="559"/>
                                  <a:pt x="2326" y="519"/>
                                </a:cubicBezTo>
                                <a:cubicBezTo>
                                  <a:pt x="2364" y="482"/>
                                  <a:pt x="2402" y="457"/>
                                  <a:pt x="2441" y="445"/>
                                </a:cubicBezTo>
                                <a:cubicBezTo>
                                  <a:pt x="2480" y="432"/>
                                  <a:pt x="2520" y="431"/>
                                  <a:pt x="2561" y="442"/>
                                </a:cubicBezTo>
                                <a:cubicBezTo>
                                  <a:pt x="2603" y="452"/>
                                  <a:pt x="2646" y="473"/>
                                  <a:pt x="2690" y="504"/>
                                </a:cubicBezTo>
                                <a:cubicBezTo>
                                  <a:pt x="2734" y="535"/>
                                  <a:pt x="2781" y="575"/>
                                  <a:pt x="2830" y="624"/>
                                </a:cubicBezTo>
                                <a:close/>
                                <a:moveTo>
                                  <a:pt x="2755" y="710"/>
                                </a:moveTo>
                                <a:cubicBezTo>
                                  <a:pt x="2725" y="681"/>
                                  <a:pt x="2697" y="655"/>
                                  <a:pt x="2672" y="634"/>
                                </a:cubicBezTo>
                                <a:cubicBezTo>
                                  <a:pt x="2646" y="612"/>
                                  <a:pt x="2622" y="595"/>
                                  <a:pt x="2600" y="581"/>
                                </a:cubicBezTo>
                                <a:cubicBezTo>
                                  <a:pt x="2578" y="567"/>
                                  <a:pt x="2557" y="557"/>
                                  <a:pt x="2537" y="550"/>
                                </a:cubicBezTo>
                                <a:cubicBezTo>
                                  <a:pt x="2518" y="544"/>
                                  <a:pt x="2499" y="541"/>
                                  <a:pt x="2481" y="542"/>
                                </a:cubicBezTo>
                                <a:cubicBezTo>
                                  <a:pt x="2464" y="542"/>
                                  <a:pt x="2447" y="547"/>
                                  <a:pt x="2432" y="555"/>
                                </a:cubicBezTo>
                                <a:cubicBezTo>
                                  <a:pt x="2416" y="563"/>
                                  <a:pt x="2401" y="574"/>
                                  <a:pt x="2386" y="589"/>
                                </a:cubicBezTo>
                                <a:cubicBezTo>
                                  <a:pt x="2360" y="615"/>
                                  <a:pt x="2345" y="642"/>
                                  <a:pt x="2341" y="670"/>
                                </a:cubicBezTo>
                                <a:cubicBezTo>
                                  <a:pt x="2337" y="699"/>
                                  <a:pt x="2341" y="728"/>
                                  <a:pt x="2354" y="759"/>
                                </a:cubicBezTo>
                                <a:cubicBezTo>
                                  <a:pt x="2366" y="790"/>
                                  <a:pt x="2384" y="821"/>
                                  <a:pt x="2410" y="853"/>
                                </a:cubicBezTo>
                                <a:cubicBezTo>
                                  <a:pt x="2435" y="885"/>
                                  <a:pt x="2464" y="918"/>
                                  <a:pt x="2497" y="951"/>
                                </a:cubicBezTo>
                                <a:cubicBezTo>
                                  <a:pt x="2542" y="995"/>
                                  <a:pt x="2582" y="1031"/>
                                  <a:pt x="2617" y="1057"/>
                                </a:cubicBezTo>
                                <a:cubicBezTo>
                                  <a:pt x="2653" y="1083"/>
                                  <a:pt x="2685" y="1102"/>
                                  <a:pt x="2715" y="1111"/>
                                </a:cubicBezTo>
                                <a:cubicBezTo>
                                  <a:pt x="2744" y="1121"/>
                                  <a:pt x="2771" y="1122"/>
                                  <a:pt x="2796" y="1116"/>
                                </a:cubicBezTo>
                                <a:cubicBezTo>
                                  <a:pt x="2820" y="1109"/>
                                  <a:pt x="2843" y="1095"/>
                                  <a:pt x="2865" y="1073"/>
                                </a:cubicBezTo>
                                <a:cubicBezTo>
                                  <a:pt x="2882" y="1056"/>
                                  <a:pt x="2894" y="1038"/>
                                  <a:pt x="2902" y="1019"/>
                                </a:cubicBezTo>
                                <a:cubicBezTo>
                                  <a:pt x="2909" y="1001"/>
                                  <a:pt x="2913" y="982"/>
                                  <a:pt x="2912" y="962"/>
                                </a:cubicBezTo>
                                <a:cubicBezTo>
                                  <a:pt x="2911" y="943"/>
                                  <a:pt x="2906" y="923"/>
                                  <a:pt x="2898" y="902"/>
                                </a:cubicBezTo>
                                <a:cubicBezTo>
                                  <a:pt x="2890" y="882"/>
                                  <a:pt x="2879" y="861"/>
                                  <a:pt x="2865" y="840"/>
                                </a:cubicBezTo>
                                <a:cubicBezTo>
                                  <a:pt x="2851" y="819"/>
                                  <a:pt x="2835" y="797"/>
                                  <a:pt x="2816" y="776"/>
                                </a:cubicBezTo>
                                <a:cubicBezTo>
                                  <a:pt x="2797" y="754"/>
                                  <a:pt x="2777" y="732"/>
                                  <a:pt x="2755" y="710"/>
                                </a:cubicBezTo>
                                <a:close/>
                                <a:moveTo>
                                  <a:pt x="3553" y="434"/>
                                </a:moveTo>
                                <a:cubicBezTo>
                                  <a:pt x="3559" y="440"/>
                                  <a:pt x="3564" y="445"/>
                                  <a:pt x="3567" y="450"/>
                                </a:cubicBezTo>
                                <a:cubicBezTo>
                                  <a:pt x="3570" y="455"/>
                                  <a:pt x="3572" y="459"/>
                                  <a:pt x="3573" y="463"/>
                                </a:cubicBezTo>
                                <a:cubicBezTo>
                                  <a:pt x="3574" y="467"/>
                                  <a:pt x="3574" y="471"/>
                                  <a:pt x="3573" y="474"/>
                                </a:cubicBezTo>
                                <a:cubicBezTo>
                                  <a:pt x="3572" y="477"/>
                                  <a:pt x="3570" y="480"/>
                                  <a:pt x="3568" y="482"/>
                                </a:cubicBezTo>
                                <a:lnTo>
                                  <a:pt x="3258" y="792"/>
                                </a:lnTo>
                                <a:cubicBezTo>
                                  <a:pt x="3256" y="794"/>
                                  <a:pt x="3253" y="795"/>
                                  <a:pt x="3251" y="796"/>
                                </a:cubicBezTo>
                                <a:cubicBezTo>
                                  <a:pt x="3248" y="797"/>
                                  <a:pt x="3244" y="797"/>
                                  <a:pt x="3240" y="796"/>
                                </a:cubicBezTo>
                                <a:cubicBezTo>
                                  <a:pt x="3236" y="795"/>
                                  <a:pt x="3231" y="793"/>
                                  <a:pt x="3226" y="790"/>
                                </a:cubicBezTo>
                                <a:cubicBezTo>
                                  <a:pt x="3222" y="787"/>
                                  <a:pt x="3216" y="783"/>
                                  <a:pt x="3210" y="777"/>
                                </a:cubicBezTo>
                                <a:cubicBezTo>
                                  <a:pt x="3205" y="771"/>
                                  <a:pt x="3201" y="766"/>
                                  <a:pt x="3198" y="761"/>
                                </a:cubicBezTo>
                                <a:cubicBezTo>
                                  <a:pt x="3195" y="756"/>
                                  <a:pt x="3192" y="752"/>
                                  <a:pt x="3191" y="748"/>
                                </a:cubicBezTo>
                                <a:cubicBezTo>
                                  <a:pt x="3190" y="744"/>
                                  <a:pt x="3190" y="740"/>
                                  <a:pt x="3190" y="737"/>
                                </a:cubicBezTo>
                                <a:cubicBezTo>
                                  <a:pt x="3191" y="734"/>
                                  <a:pt x="3192" y="731"/>
                                  <a:pt x="3195" y="728"/>
                                </a:cubicBezTo>
                                <a:lnTo>
                                  <a:pt x="3319" y="605"/>
                                </a:lnTo>
                                <a:lnTo>
                                  <a:pt x="2867" y="153"/>
                                </a:lnTo>
                                <a:lnTo>
                                  <a:pt x="2821" y="336"/>
                                </a:lnTo>
                                <a:cubicBezTo>
                                  <a:pt x="2818" y="345"/>
                                  <a:pt x="2816" y="352"/>
                                  <a:pt x="2813" y="356"/>
                                </a:cubicBezTo>
                                <a:cubicBezTo>
                                  <a:pt x="2810" y="360"/>
                                  <a:pt x="2806" y="362"/>
                                  <a:pt x="2802" y="362"/>
                                </a:cubicBezTo>
                                <a:cubicBezTo>
                                  <a:pt x="2798" y="362"/>
                                  <a:pt x="2793" y="361"/>
                                  <a:pt x="2788" y="357"/>
                                </a:cubicBezTo>
                                <a:cubicBezTo>
                                  <a:pt x="2783" y="353"/>
                                  <a:pt x="2776" y="347"/>
                                  <a:pt x="2769" y="340"/>
                                </a:cubicBezTo>
                                <a:cubicBezTo>
                                  <a:pt x="2764" y="335"/>
                                  <a:pt x="2760" y="331"/>
                                  <a:pt x="2757" y="326"/>
                                </a:cubicBezTo>
                                <a:cubicBezTo>
                                  <a:pt x="2754" y="322"/>
                                  <a:pt x="2751" y="319"/>
                                  <a:pt x="2750" y="315"/>
                                </a:cubicBezTo>
                                <a:cubicBezTo>
                                  <a:pt x="2748" y="312"/>
                                  <a:pt x="2747" y="308"/>
                                  <a:pt x="2747" y="305"/>
                                </a:cubicBezTo>
                                <a:cubicBezTo>
                                  <a:pt x="2747" y="301"/>
                                  <a:pt x="2747" y="297"/>
                                  <a:pt x="2748" y="293"/>
                                </a:cubicBezTo>
                                <a:lnTo>
                                  <a:pt x="2797" y="69"/>
                                </a:lnTo>
                                <a:cubicBezTo>
                                  <a:pt x="2798" y="66"/>
                                  <a:pt x="2798" y="64"/>
                                  <a:pt x="2800" y="62"/>
                                </a:cubicBezTo>
                                <a:cubicBezTo>
                                  <a:pt x="2801" y="59"/>
                                  <a:pt x="2802" y="56"/>
                                  <a:pt x="2805" y="53"/>
                                </a:cubicBezTo>
                                <a:cubicBezTo>
                                  <a:pt x="2807" y="50"/>
                                  <a:pt x="2810" y="46"/>
                                  <a:pt x="2813" y="42"/>
                                </a:cubicBezTo>
                                <a:cubicBezTo>
                                  <a:pt x="2817" y="38"/>
                                  <a:pt x="2821" y="34"/>
                                  <a:pt x="2827" y="28"/>
                                </a:cubicBezTo>
                                <a:cubicBezTo>
                                  <a:pt x="2834" y="21"/>
                                  <a:pt x="2840" y="15"/>
                                  <a:pt x="2846" y="11"/>
                                </a:cubicBezTo>
                                <a:cubicBezTo>
                                  <a:pt x="2851" y="6"/>
                                  <a:pt x="2856" y="4"/>
                                  <a:pt x="2860" y="2"/>
                                </a:cubicBezTo>
                                <a:cubicBezTo>
                                  <a:pt x="2864" y="0"/>
                                  <a:pt x="2867" y="0"/>
                                  <a:pt x="2870" y="0"/>
                                </a:cubicBezTo>
                                <a:cubicBezTo>
                                  <a:pt x="2872" y="1"/>
                                  <a:pt x="2874" y="3"/>
                                  <a:pt x="2876" y="4"/>
                                </a:cubicBezTo>
                                <a:lnTo>
                                  <a:pt x="3397" y="526"/>
                                </a:lnTo>
                                <a:lnTo>
                                  <a:pt x="3505" y="418"/>
                                </a:lnTo>
                                <a:cubicBezTo>
                                  <a:pt x="3507" y="416"/>
                                  <a:pt x="3510" y="414"/>
                                  <a:pt x="3514" y="414"/>
                                </a:cubicBezTo>
                                <a:cubicBezTo>
                                  <a:pt x="3517" y="413"/>
                                  <a:pt x="3521" y="413"/>
                                  <a:pt x="3525" y="414"/>
                                </a:cubicBezTo>
                                <a:cubicBezTo>
                                  <a:pt x="3529" y="415"/>
                                  <a:pt x="3533" y="418"/>
                                  <a:pt x="3538" y="421"/>
                                </a:cubicBezTo>
                                <a:cubicBezTo>
                                  <a:pt x="3543" y="424"/>
                                  <a:pt x="3548" y="428"/>
                                  <a:pt x="3553" y="434"/>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1" name="Freeform 144"/>
                        <wps:cNvSpPr>
                          <a:spLocks noEditPoints="1"/>
                        </wps:cNvSpPr>
                        <wps:spPr bwMode="auto">
                          <a:xfrm>
                            <a:off x="2167255" y="1595120"/>
                            <a:ext cx="268605" cy="264160"/>
                          </a:xfrm>
                          <a:custGeom>
                            <a:avLst/>
                            <a:gdLst>
                              <a:gd name="T0" fmla="*/ 884 w 3572"/>
                              <a:gd name="T1" fmla="*/ 3186 h 3527"/>
                              <a:gd name="T2" fmla="*/ 496 w 3572"/>
                              <a:gd name="T3" fmla="*/ 3506 h 3527"/>
                              <a:gd name="T4" fmla="*/ 461 w 3572"/>
                              <a:gd name="T5" fmla="*/ 3196 h 3527"/>
                              <a:gd name="T6" fmla="*/ 315 w 3572"/>
                              <a:gd name="T7" fmla="*/ 2811 h 3527"/>
                              <a:gd name="T8" fmla="*/ 94 w 3572"/>
                              <a:gd name="T9" fmla="*/ 2962 h 3527"/>
                              <a:gd name="T10" fmla="*/ 41 w 3572"/>
                              <a:gd name="T11" fmla="*/ 3027 h 3527"/>
                              <a:gd name="T12" fmla="*/ 0 w 3572"/>
                              <a:gd name="T13" fmla="*/ 2963 h 3527"/>
                              <a:gd name="T14" fmla="*/ 189 w 3572"/>
                              <a:gd name="T15" fmla="*/ 2702 h 3527"/>
                              <a:gd name="T16" fmla="*/ 518 w 3572"/>
                              <a:gd name="T17" fmla="*/ 2892 h 3527"/>
                              <a:gd name="T18" fmla="*/ 826 w 3572"/>
                              <a:gd name="T19" fmla="*/ 3115 h 3527"/>
                              <a:gd name="T20" fmla="*/ 1212 w 3572"/>
                              <a:gd name="T21" fmla="*/ 2511 h 3527"/>
                              <a:gd name="T22" fmla="*/ 959 w 3572"/>
                              <a:gd name="T23" fmla="*/ 2971 h 3527"/>
                              <a:gd name="T24" fmla="*/ 518 w 3572"/>
                              <a:gd name="T25" fmla="*/ 2393 h 3527"/>
                              <a:gd name="T26" fmla="*/ 1099 w 3572"/>
                              <a:gd name="T27" fmla="*/ 2376 h 3527"/>
                              <a:gd name="T28" fmla="*/ 750 w 3572"/>
                              <a:gd name="T29" fmla="*/ 2294 h 3527"/>
                              <a:gd name="T30" fmla="*/ 679 w 3572"/>
                              <a:gd name="T31" fmla="*/ 2605 h 3527"/>
                              <a:gd name="T32" fmla="*/ 1134 w 3572"/>
                              <a:gd name="T33" fmla="*/ 2825 h 3527"/>
                              <a:gd name="T34" fmla="*/ 1085 w 3572"/>
                              <a:gd name="T35" fmla="*/ 2528 h 3527"/>
                              <a:gd name="T36" fmla="*/ 1853 w 3572"/>
                              <a:gd name="T37" fmla="*/ 2215 h 3527"/>
                              <a:gd name="T38" fmla="*/ 1507 w 3572"/>
                              <a:gd name="T39" fmla="*/ 2531 h 3527"/>
                              <a:gd name="T40" fmla="*/ 1475 w 3572"/>
                              <a:gd name="T41" fmla="*/ 2469 h 3527"/>
                              <a:gd name="T42" fmla="*/ 1082 w 3572"/>
                              <a:gd name="T43" fmla="*/ 2103 h 3527"/>
                              <a:gd name="T44" fmla="*/ 1027 w 3572"/>
                              <a:gd name="T45" fmla="*/ 2046 h 3527"/>
                              <a:gd name="T46" fmla="*/ 1093 w 3572"/>
                              <a:gd name="T47" fmla="*/ 1783 h 3527"/>
                              <a:gd name="T48" fmla="*/ 1156 w 3572"/>
                              <a:gd name="T49" fmla="*/ 1745 h 3527"/>
                              <a:gd name="T50" fmla="*/ 1818 w 3572"/>
                              <a:gd name="T51" fmla="*/ 2162 h 3527"/>
                              <a:gd name="T52" fmla="*/ 2209 w 3572"/>
                              <a:gd name="T53" fmla="*/ 1853 h 3527"/>
                              <a:gd name="T54" fmla="*/ 1942 w 3572"/>
                              <a:gd name="T55" fmla="*/ 2066 h 3527"/>
                              <a:gd name="T56" fmla="*/ 1869 w 3572"/>
                              <a:gd name="T57" fmla="*/ 2009 h 3527"/>
                              <a:gd name="T58" fmla="*/ 2071 w 3572"/>
                              <a:gd name="T59" fmla="*/ 1887 h 3527"/>
                              <a:gd name="T60" fmla="*/ 2035 w 3572"/>
                              <a:gd name="T61" fmla="*/ 1620 h 3527"/>
                              <a:gd name="T62" fmla="*/ 1760 w 3572"/>
                              <a:gd name="T63" fmla="*/ 1762 h 3527"/>
                              <a:gd name="T64" fmla="*/ 1699 w 3572"/>
                              <a:gd name="T65" fmla="*/ 1715 h 3527"/>
                              <a:gd name="T66" fmla="*/ 1822 w 3572"/>
                              <a:gd name="T67" fmla="*/ 1518 h 3527"/>
                              <a:gd name="T68" fmla="*/ 1638 w 3572"/>
                              <a:gd name="T69" fmla="*/ 1373 h 3527"/>
                              <a:gd name="T70" fmla="*/ 1505 w 3572"/>
                              <a:gd name="T71" fmla="*/ 1593 h 3527"/>
                              <a:gd name="T72" fmla="*/ 1449 w 3572"/>
                              <a:gd name="T73" fmla="*/ 1561 h 3527"/>
                              <a:gd name="T74" fmla="*/ 1458 w 3572"/>
                              <a:gd name="T75" fmla="*/ 1447 h 3527"/>
                              <a:gd name="T76" fmla="*/ 1781 w 3572"/>
                              <a:gd name="T77" fmla="*/ 1259 h 3527"/>
                              <a:gd name="T78" fmla="*/ 1883 w 3572"/>
                              <a:gd name="T79" fmla="*/ 1564 h 3527"/>
                              <a:gd name="T80" fmla="*/ 2164 w 3572"/>
                              <a:gd name="T81" fmla="*/ 1567 h 3527"/>
                              <a:gd name="T82" fmla="*/ 2219 w 3572"/>
                              <a:gd name="T83" fmla="*/ 1438 h 3527"/>
                              <a:gd name="T84" fmla="*/ 2375 w 3572"/>
                              <a:gd name="T85" fmla="*/ 1173 h 3527"/>
                              <a:gd name="T86" fmla="*/ 2943 w 3572"/>
                              <a:gd name="T87" fmla="*/ 780 h 3527"/>
                              <a:gd name="T88" fmla="*/ 2690 w 3572"/>
                              <a:gd name="T89" fmla="*/ 1240 h 3527"/>
                              <a:gd name="T90" fmla="*/ 2249 w 3572"/>
                              <a:gd name="T91" fmla="*/ 662 h 3527"/>
                              <a:gd name="T92" fmla="*/ 2830 w 3572"/>
                              <a:gd name="T93" fmla="*/ 645 h 3527"/>
                              <a:gd name="T94" fmla="*/ 2481 w 3572"/>
                              <a:gd name="T95" fmla="*/ 563 h 3527"/>
                              <a:gd name="T96" fmla="*/ 2410 w 3572"/>
                              <a:gd name="T97" fmla="*/ 874 h 3527"/>
                              <a:gd name="T98" fmla="*/ 2865 w 3572"/>
                              <a:gd name="T99" fmla="*/ 1094 h 3527"/>
                              <a:gd name="T100" fmla="*/ 2816 w 3572"/>
                              <a:gd name="T101" fmla="*/ 797 h 3527"/>
                              <a:gd name="T102" fmla="*/ 3571 w 3572"/>
                              <a:gd name="T103" fmla="*/ 495 h 3527"/>
                              <a:gd name="T104" fmla="*/ 3196 w 3572"/>
                              <a:gd name="T105" fmla="*/ 840 h 3527"/>
                              <a:gd name="T106" fmla="*/ 3146 w 3572"/>
                              <a:gd name="T107" fmla="*/ 756 h 3527"/>
                              <a:gd name="T108" fmla="*/ 3040 w 3572"/>
                              <a:gd name="T109" fmla="*/ 160 h 3527"/>
                              <a:gd name="T110" fmla="*/ 2798 w 3572"/>
                              <a:gd name="T111" fmla="*/ 223 h 3527"/>
                              <a:gd name="T112" fmla="*/ 2736 w 3572"/>
                              <a:gd name="T113" fmla="*/ 354 h 3527"/>
                              <a:gd name="T114" fmla="*/ 2682 w 3572"/>
                              <a:gd name="T115" fmla="*/ 297 h 3527"/>
                              <a:gd name="T116" fmla="*/ 2782 w 3572"/>
                              <a:gd name="T117" fmla="*/ 84 h 3527"/>
                              <a:gd name="T118" fmla="*/ 3160 w 3572"/>
                              <a:gd name="T119" fmla="*/ 128 h 3527"/>
                              <a:gd name="T120" fmla="*/ 3498 w 3572"/>
                              <a:gd name="T121" fmla="*/ 438 h 35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572" h="3527">
                                <a:moveTo>
                                  <a:pt x="868" y="3135"/>
                                </a:moveTo>
                                <a:cubicBezTo>
                                  <a:pt x="873" y="3140"/>
                                  <a:pt x="878" y="3146"/>
                                  <a:pt x="881" y="3151"/>
                                </a:cubicBezTo>
                                <a:cubicBezTo>
                                  <a:pt x="885" y="3156"/>
                                  <a:pt x="887" y="3160"/>
                                  <a:pt x="889" y="3165"/>
                                </a:cubicBezTo>
                                <a:cubicBezTo>
                                  <a:pt x="890" y="3169"/>
                                  <a:pt x="891" y="3173"/>
                                  <a:pt x="890" y="3177"/>
                                </a:cubicBezTo>
                                <a:cubicBezTo>
                                  <a:pt x="889" y="3180"/>
                                  <a:pt x="887" y="3184"/>
                                  <a:pt x="884" y="3186"/>
                                </a:cubicBezTo>
                                <a:lnTo>
                                  <a:pt x="556" y="3514"/>
                                </a:lnTo>
                                <a:cubicBezTo>
                                  <a:pt x="552" y="3518"/>
                                  <a:pt x="548" y="3522"/>
                                  <a:pt x="544" y="3524"/>
                                </a:cubicBezTo>
                                <a:cubicBezTo>
                                  <a:pt x="539" y="3526"/>
                                  <a:pt x="535" y="3527"/>
                                  <a:pt x="530" y="3527"/>
                                </a:cubicBezTo>
                                <a:cubicBezTo>
                                  <a:pt x="525" y="3527"/>
                                  <a:pt x="520" y="3525"/>
                                  <a:pt x="514" y="3521"/>
                                </a:cubicBezTo>
                                <a:cubicBezTo>
                                  <a:pt x="509" y="3518"/>
                                  <a:pt x="503" y="3513"/>
                                  <a:pt x="496" y="3506"/>
                                </a:cubicBezTo>
                                <a:cubicBezTo>
                                  <a:pt x="490" y="3500"/>
                                  <a:pt x="485" y="3494"/>
                                  <a:pt x="481" y="3489"/>
                                </a:cubicBezTo>
                                <a:cubicBezTo>
                                  <a:pt x="476" y="3484"/>
                                  <a:pt x="473" y="3479"/>
                                  <a:pt x="471" y="3474"/>
                                </a:cubicBezTo>
                                <a:cubicBezTo>
                                  <a:pt x="470" y="3469"/>
                                  <a:pt x="468" y="3463"/>
                                  <a:pt x="467" y="3457"/>
                                </a:cubicBezTo>
                                <a:cubicBezTo>
                                  <a:pt x="466" y="3452"/>
                                  <a:pt x="465" y="3445"/>
                                  <a:pt x="465" y="3437"/>
                                </a:cubicBezTo>
                                <a:lnTo>
                                  <a:pt x="461" y="3196"/>
                                </a:lnTo>
                                <a:cubicBezTo>
                                  <a:pt x="461" y="3141"/>
                                  <a:pt x="457" y="3094"/>
                                  <a:pt x="452" y="3055"/>
                                </a:cubicBezTo>
                                <a:cubicBezTo>
                                  <a:pt x="446" y="3016"/>
                                  <a:pt x="438" y="2983"/>
                                  <a:pt x="429" y="2956"/>
                                </a:cubicBezTo>
                                <a:cubicBezTo>
                                  <a:pt x="420" y="2928"/>
                                  <a:pt x="409" y="2906"/>
                                  <a:pt x="397" y="2888"/>
                                </a:cubicBezTo>
                                <a:cubicBezTo>
                                  <a:pt x="385" y="2870"/>
                                  <a:pt x="372" y="2855"/>
                                  <a:pt x="359" y="2842"/>
                                </a:cubicBezTo>
                                <a:cubicBezTo>
                                  <a:pt x="346" y="2828"/>
                                  <a:pt x="331" y="2818"/>
                                  <a:pt x="315" y="2811"/>
                                </a:cubicBezTo>
                                <a:cubicBezTo>
                                  <a:pt x="299" y="2803"/>
                                  <a:pt x="282" y="2799"/>
                                  <a:pt x="265" y="2799"/>
                                </a:cubicBezTo>
                                <a:cubicBezTo>
                                  <a:pt x="247" y="2798"/>
                                  <a:pt x="230" y="2802"/>
                                  <a:pt x="212" y="2809"/>
                                </a:cubicBezTo>
                                <a:cubicBezTo>
                                  <a:pt x="194" y="2817"/>
                                  <a:pt x="177" y="2829"/>
                                  <a:pt x="161" y="2845"/>
                                </a:cubicBezTo>
                                <a:cubicBezTo>
                                  <a:pt x="142" y="2864"/>
                                  <a:pt x="127" y="2884"/>
                                  <a:pt x="117" y="2905"/>
                                </a:cubicBezTo>
                                <a:cubicBezTo>
                                  <a:pt x="107" y="2925"/>
                                  <a:pt x="99" y="2944"/>
                                  <a:pt x="94" y="2962"/>
                                </a:cubicBezTo>
                                <a:cubicBezTo>
                                  <a:pt x="88" y="2979"/>
                                  <a:pt x="84" y="2995"/>
                                  <a:pt x="82" y="3008"/>
                                </a:cubicBezTo>
                                <a:cubicBezTo>
                                  <a:pt x="79" y="3021"/>
                                  <a:pt x="76" y="3029"/>
                                  <a:pt x="72" y="3033"/>
                                </a:cubicBezTo>
                                <a:cubicBezTo>
                                  <a:pt x="70" y="3035"/>
                                  <a:pt x="67" y="3036"/>
                                  <a:pt x="64" y="3037"/>
                                </a:cubicBezTo>
                                <a:cubicBezTo>
                                  <a:pt x="61" y="3037"/>
                                  <a:pt x="58" y="3037"/>
                                  <a:pt x="54" y="3035"/>
                                </a:cubicBezTo>
                                <a:cubicBezTo>
                                  <a:pt x="50" y="3033"/>
                                  <a:pt x="46" y="3031"/>
                                  <a:pt x="41" y="3027"/>
                                </a:cubicBezTo>
                                <a:cubicBezTo>
                                  <a:pt x="35" y="3023"/>
                                  <a:pt x="30" y="3018"/>
                                  <a:pt x="23" y="3011"/>
                                </a:cubicBezTo>
                                <a:cubicBezTo>
                                  <a:pt x="19" y="3007"/>
                                  <a:pt x="15" y="3002"/>
                                  <a:pt x="12" y="2999"/>
                                </a:cubicBezTo>
                                <a:cubicBezTo>
                                  <a:pt x="9" y="2995"/>
                                  <a:pt x="6" y="2992"/>
                                  <a:pt x="5" y="2988"/>
                                </a:cubicBezTo>
                                <a:cubicBezTo>
                                  <a:pt x="3" y="2985"/>
                                  <a:pt x="2" y="2982"/>
                                  <a:pt x="1" y="2979"/>
                                </a:cubicBezTo>
                                <a:cubicBezTo>
                                  <a:pt x="0" y="2975"/>
                                  <a:pt x="0" y="2970"/>
                                  <a:pt x="0" y="2963"/>
                                </a:cubicBezTo>
                                <a:cubicBezTo>
                                  <a:pt x="0" y="2956"/>
                                  <a:pt x="2" y="2946"/>
                                  <a:pt x="6" y="2931"/>
                                </a:cubicBezTo>
                                <a:cubicBezTo>
                                  <a:pt x="9" y="2917"/>
                                  <a:pt x="15" y="2900"/>
                                  <a:pt x="24" y="2881"/>
                                </a:cubicBezTo>
                                <a:cubicBezTo>
                                  <a:pt x="32" y="2862"/>
                                  <a:pt x="42" y="2842"/>
                                  <a:pt x="55" y="2822"/>
                                </a:cubicBezTo>
                                <a:cubicBezTo>
                                  <a:pt x="68" y="2802"/>
                                  <a:pt x="83" y="2783"/>
                                  <a:pt x="101" y="2765"/>
                                </a:cubicBezTo>
                                <a:cubicBezTo>
                                  <a:pt x="130" y="2737"/>
                                  <a:pt x="159" y="2716"/>
                                  <a:pt x="189" y="2702"/>
                                </a:cubicBezTo>
                                <a:cubicBezTo>
                                  <a:pt x="218" y="2689"/>
                                  <a:pt x="247" y="2682"/>
                                  <a:pt x="276" y="2682"/>
                                </a:cubicBezTo>
                                <a:cubicBezTo>
                                  <a:pt x="304" y="2682"/>
                                  <a:pt x="331" y="2687"/>
                                  <a:pt x="357" y="2699"/>
                                </a:cubicBezTo>
                                <a:cubicBezTo>
                                  <a:pt x="382" y="2711"/>
                                  <a:pt x="406" y="2727"/>
                                  <a:pt x="427" y="2748"/>
                                </a:cubicBezTo>
                                <a:cubicBezTo>
                                  <a:pt x="446" y="2767"/>
                                  <a:pt x="463" y="2787"/>
                                  <a:pt x="478" y="2810"/>
                                </a:cubicBezTo>
                                <a:cubicBezTo>
                                  <a:pt x="494" y="2832"/>
                                  <a:pt x="507" y="2859"/>
                                  <a:pt x="518" y="2892"/>
                                </a:cubicBezTo>
                                <a:cubicBezTo>
                                  <a:pt x="529" y="2925"/>
                                  <a:pt x="538" y="2965"/>
                                  <a:pt x="544" y="3012"/>
                                </a:cubicBezTo>
                                <a:cubicBezTo>
                                  <a:pt x="550" y="3059"/>
                                  <a:pt x="554" y="3117"/>
                                  <a:pt x="555" y="3186"/>
                                </a:cubicBezTo>
                                <a:lnTo>
                                  <a:pt x="559" y="3378"/>
                                </a:lnTo>
                                <a:lnTo>
                                  <a:pt x="817" y="3120"/>
                                </a:lnTo>
                                <a:cubicBezTo>
                                  <a:pt x="819" y="3117"/>
                                  <a:pt x="822" y="3116"/>
                                  <a:pt x="826" y="3115"/>
                                </a:cubicBezTo>
                                <a:cubicBezTo>
                                  <a:pt x="830" y="3114"/>
                                  <a:pt x="834" y="3114"/>
                                  <a:pt x="838" y="3115"/>
                                </a:cubicBezTo>
                                <a:cubicBezTo>
                                  <a:pt x="843" y="3116"/>
                                  <a:pt x="847" y="3118"/>
                                  <a:pt x="852" y="3122"/>
                                </a:cubicBezTo>
                                <a:cubicBezTo>
                                  <a:pt x="857" y="3125"/>
                                  <a:pt x="862" y="3129"/>
                                  <a:pt x="868" y="3135"/>
                                </a:cubicBezTo>
                                <a:close/>
                                <a:moveTo>
                                  <a:pt x="1099" y="2376"/>
                                </a:moveTo>
                                <a:cubicBezTo>
                                  <a:pt x="1144" y="2422"/>
                                  <a:pt x="1182" y="2467"/>
                                  <a:pt x="1212" y="2511"/>
                                </a:cubicBezTo>
                                <a:cubicBezTo>
                                  <a:pt x="1243" y="2556"/>
                                  <a:pt x="1263" y="2600"/>
                                  <a:pt x="1274" y="2644"/>
                                </a:cubicBezTo>
                                <a:cubicBezTo>
                                  <a:pt x="1284" y="2688"/>
                                  <a:pt x="1283" y="2731"/>
                                  <a:pt x="1271" y="2772"/>
                                </a:cubicBezTo>
                                <a:cubicBezTo>
                                  <a:pt x="1259" y="2814"/>
                                  <a:pt x="1233" y="2855"/>
                                  <a:pt x="1194" y="2894"/>
                                </a:cubicBezTo>
                                <a:cubicBezTo>
                                  <a:pt x="1157" y="2931"/>
                                  <a:pt x="1119" y="2956"/>
                                  <a:pt x="1080" y="2968"/>
                                </a:cubicBezTo>
                                <a:cubicBezTo>
                                  <a:pt x="1041" y="2981"/>
                                  <a:pt x="1001" y="2982"/>
                                  <a:pt x="959" y="2971"/>
                                </a:cubicBezTo>
                                <a:cubicBezTo>
                                  <a:pt x="918" y="2961"/>
                                  <a:pt x="875" y="2940"/>
                                  <a:pt x="831" y="2909"/>
                                </a:cubicBezTo>
                                <a:cubicBezTo>
                                  <a:pt x="786" y="2878"/>
                                  <a:pt x="740" y="2838"/>
                                  <a:pt x="691" y="2789"/>
                                </a:cubicBezTo>
                                <a:cubicBezTo>
                                  <a:pt x="646" y="2744"/>
                                  <a:pt x="608" y="2699"/>
                                  <a:pt x="577" y="2654"/>
                                </a:cubicBezTo>
                                <a:cubicBezTo>
                                  <a:pt x="547" y="2608"/>
                                  <a:pt x="527" y="2564"/>
                                  <a:pt x="516" y="2521"/>
                                </a:cubicBezTo>
                                <a:cubicBezTo>
                                  <a:pt x="505" y="2477"/>
                                  <a:pt x="506" y="2434"/>
                                  <a:pt x="518" y="2393"/>
                                </a:cubicBezTo>
                                <a:cubicBezTo>
                                  <a:pt x="530" y="2351"/>
                                  <a:pt x="556" y="2311"/>
                                  <a:pt x="595" y="2271"/>
                                </a:cubicBezTo>
                                <a:cubicBezTo>
                                  <a:pt x="633" y="2234"/>
                                  <a:pt x="671" y="2209"/>
                                  <a:pt x="710" y="2197"/>
                                </a:cubicBezTo>
                                <a:cubicBezTo>
                                  <a:pt x="749" y="2184"/>
                                  <a:pt x="789" y="2183"/>
                                  <a:pt x="830" y="2194"/>
                                </a:cubicBezTo>
                                <a:cubicBezTo>
                                  <a:pt x="871" y="2204"/>
                                  <a:pt x="914" y="2225"/>
                                  <a:pt x="959" y="2256"/>
                                </a:cubicBezTo>
                                <a:cubicBezTo>
                                  <a:pt x="1003" y="2287"/>
                                  <a:pt x="1050" y="2327"/>
                                  <a:pt x="1099" y="2376"/>
                                </a:cubicBezTo>
                                <a:close/>
                                <a:moveTo>
                                  <a:pt x="1023" y="2462"/>
                                </a:moveTo>
                                <a:cubicBezTo>
                                  <a:pt x="994" y="2433"/>
                                  <a:pt x="966" y="2407"/>
                                  <a:pt x="940" y="2386"/>
                                </a:cubicBezTo>
                                <a:cubicBezTo>
                                  <a:pt x="915" y="2364"/>
                                  <a:pt x="891" y="2347"/>
                                  <a:pt x="869" y="2333"/>
                                </a:cubicBezTo>
                                <a:cubicBezTo>
                                  <a:pt x="846" y="2319"/>
                                  <a:pt x="826" y="2309"/>
                                  <a:pt x="806" y="2302"/>
                                </a:cubicBezTo>
                                <a:cubicBezTo>
                                  <a:pt x="786" y="2296"/>
                                  <a:pt x="768" y="2293"/>
                                  <a:pt x="750" y="2294"/>
                                </a:cubicBezTo>
                                <a:cubicBezTo>
                                  <a:pt x="733" y="2294"/>
                                  <a:pt x="716" y="2299"/>
                                  <a:pt x="701" y="2307"/>
                                </a:cubicBezTo>
                                <a:cubicBezTo>
                                  <a:pt x="685" y="2315"/>
                                  <a:pt x="670" y="2326"/>
                                  <a:pt x="655" y="2341"/>
                                </a:cubicBezTo>
                                <a:cubicBezTo>
                                  <a:pt x="629" y="2367"/>
                                  <a:pt x="614" y="2394"/>
                                  <a:pt x="610" y="2422"/>
                                </a:cubicBezTo>
                                <a:cubicBezTo>
                                  <a:pt x="606" y="2451"/>
                                  <a:pt x="610" y="2480"/>
                                  <a:pt x="622" y="2511"/>
                                </a:cubicBezTo>
                                <a:cubicBezTo>
                                  <a:pt x="634" y="2542"/>
                                  <a:pt x="653" y="2573"/>
                                  <a:pt x="679" y="2605"/>
                                </a:cubicBezTo>
                                <a:cubicBezTo>
                                  <a:pt x="704" y="2637"/>
                                  <a:pt x="733" y="2670"/>
                                  <a:pt x="766" y="2703"/>
                                </a:cubicBezTo>
                                <a:cubicBezTo>
                                  <a:pt x="810" y="2747"/>
                                  <a:pt x="850" y="2783"/>
                                  <a:pt x="886" y="2809"/>
                                </a:cubicBezTo>
                                <a:cubicBezTo>
                                  <a:pt x="922" y="2835"/>
                                  <a:pt x="954" y="2853"/>
                                  <a:pt x="984" y="2863"/>
                                </a:cubicBezTo>
                                <a:cubicBezTo>
                                  <a:pt x="1013" y="2873"/>
                                  <a:pt x="1040" y="2874"/>
                                  <a:pt x="1064" y="2868"/>
                                </a:cubicBezTo>
                                <a:cubicBezTo>
                                  <a:pt x="1089" y="2861"/>
                                  <a:pt x="1112" y="2847"/>
                                  <a:pt x="1134" y="2825"/>
                                </a:cubicBezTo>
                                <a:cubicBezTo>
                                  <a:pt x="1151" y="2808"/>
                                  <a:pt x="1163" y="2790"/>
                                  <a:pt x="1171" y="2771"/>
                                </a:cubicBezTo>
                                <a:cubicBezTo>
                                  <a:pt x="1178" y="2753"/>
                                  <a:pt x="1182" y="2734"/>
                                  <a:pt x="1181" y="2714"/>
                                </a:cubicBezTo>
                                <a:cubicBezTo>
                                  <a:pt x="1180" y="2695"/>
                                  <a:pt x="1175" y="2675"/>
                                  <a:pt x="1167" y="2654"/>
                                </a:cubicBezTo>
                                <a:cubicBezTo>
                                  <a:pt x="1159" y="2634"/>
                                  <a:pt x="1148" y="2613"/>
                                  <a:pt x="1134" y="2592"/>
                                </a:cubicBezTo>
                                <a:cubicBezTo>
                                  <a:pt x="1120" y="2571"/>
                                  <a:pt x="1104" y="2549"/>
                                  <a:pt x="1085" y="2528"/>
                                </a:cubicBezTo>
                                <a:cubicBezTo>
                                  <a:pt x="1066" y="2506"/>
                                  <a:pt x="1045" y="2484"/>
                                  <a:pt x="1023" y="2462"/>
                                </a:cubicBezTo>
                                <a:close/>
                                <a:moveTo>
                                  <a:pt x="1834" y="2175"/>
                                </a:moveTo>
                                <a:cubicBezTo>
                                  <a:pt x="1839" y="2180"/>
                                  <a:pt x="1844" y="2186"/>
                                  <a:pt x="1847" y="2191"/>
                                </a:cubicBezTo>
                                <a:cubicBezTo>
                                  <a:pt x="1850" y="2196"/>
                                  <a:pt x="1852" y="2200"/>
                                  <a:pt x="1853" y="2204"/>
                                </a:cubicBezTo>
                                <a:cubicBezTo>
                                  <a:pt x="1854" y="2208"/>
                                  <a:pt x="1854" y="2211"/>
                                  <a:pt x="1853" y="2215"/>
                                </a:cubicBezTo>
                                <a:cubicBezTo>
                                  <a:pt x="1852" y="2218"/>
                                  <a:pt x="1850" y="2220"/>
                                  <a:pt x="1848" y="2222"/>
                                </a:cubicBezTo>
                                <a:lnTo>
                                  <a:pt x="1538" y="2532"/>
                                </a:lnTo>
                                <a:cubicBezTo>
                                  <a:pt x="1536" y="2534"/>
                                  <a:pt x="1534" y="2536"/>
                                  <a:pt x="1531" y="2537"/>
                                </a:cubicBezTo>
                                <a:cubicBezTo>
                                  <a:pt x="1528" y="2537"/>
                                  <a:pt x="1524" y="2537"/>
                                  <a:pt x="1520" y="2537"/>
                                </a:cubicBezTo>
                                <a:cubicBezTo>
                                  <a:pt x="1516" y="2536"/>
                                  <a:pt x="1512" y="2534"/>
                                  <a:pt x="1507" y="2531"/>
                                </a:cubicBezTo>
                                <a:cubicBezTo>
                                  <a:pt x="1502" y="2528"/>
                                  <a:pt x="1496" y="2523"/>
                                  <a:pt x="1491" y="2518"/>
                                </a:cubicBezTo>
                                <a:cubicBezTo>
                                  <a:pt x="1485" y="2512"/>
                                  <a:pt x="1481" y="2507"/>
                                  <a:pt x="1478" y="2502"/>
                                </a:cubicBezTo>
                                <a:cubicBezTo>
                                  <a:pt x="1475" y="2497"/>
                                  <a:pt x="1473" y="2493"/>
                                  <a:pt x="1471" y="2489"/>
                                </a:cubicBezTo>
                                <a:cubicBezTo>
                                  <a:pt x="1470" y="2485"/>
                                  <a:pt x="1470" y="2481"/>
                                  <a:pt x="1470" y="2478"/>
                                </a:cubicBezTo>
                                <a:cubicBezTo>
                                  <a:pt x="1471" y="2474"/>
                                  <a:pt x="1473" y="2471"/>
                                  <a:pt x="1475" y="2469"/>
                                </a:cubicBezTo>
                                <a:lnTo>
                                  <a:pt x="1599" y="2345"/>
                                </a:lnTo>
                                <a:lnTo>
                                  <a:pt x="1148" y="1894"/>
                                </a:lnTo>
                                <a:lnTo>
                                  <a:pt x="1101" y="2077"/>
                                </a:lnTo>
                                <a:cubicBezTo>
                                  <a:pt x="1099" y="2086"/>
                                  <a:pt x="1096" y="2092"/>
                                  <a:pt x="1093" y="2096"/>
                                </a:cubicBezTo>
                                <a:cubicBezTo>
                                  <a:pt x="1090" y="2101"/>
                                  <a:pt x="1086" y="2103"/>
                                  <a:pt x="1082" y="2103"/>
                                </a:cubicBezTo>
                                <a:cubicBezTo>
                                  <a:pt x="1078" y="2103"/>
                                  <a:pt x="1073" y="2101"/>
                                  <a:pt x="1068" y="2097"/>
                                </a:cubicBezTo>
                                <a:cubicBezTo>
                                  <a:pt x="1063" y="2094"/>
                                  <a:pt x="1057" y="2088"/>
                                  <a:pt x="1049" y="2081"/>
                                </a:cubicBezTo>
                                <a:cubicBezTo>
                                  <a:pt x="1044" y="2076"/>
                                  <a:pt x="1040" y="2071"/>
                                  <a:pt x="1037" y="2067"/>
                                </a:cubicBezTo>
                                <a:cubicBezTo>
                                  <a:pt x="1034" y="2063"/>
                                  <a:pt x="1031" y="2059"/>
                                  <a:pt x="1030" y="2056"/>
                                </a:cubicBezTo>
                                <a:cubicBezTo>
                                  <a:pt x="1028" y="2053"/>
                                  <a:pt x="1027" y="2049"/>
                                  <a:pt x="1027" y="2046"/>
                                </a:cubicBezTo>
                                <a:cubicBezTo>
                                  <a:pt x="1027" y="2042"/>
                                  <a:pt x="1027" y="2038"/>
                                  <a:pt x="1028" y="2033"/>
                                </a:cubicBezTo>
                                <a:lnTo>
                                  <a:pt x="1077" y="1809"/>
                                </a:lnTo>
                                <a:cubicBezTo>
                                  <a:pt x="1078" y="1807"/>
                                  <a:pt x="1079" y="1805"/>
                                  <a:pt x="1080" y="1802"/>
                                </a:cubicBezTo>
                                <a:cubicBezTo>
                                  <a:pt x="1081" y="1800"/>
                                  <a:pt x="1083" y="1797"/>
                                  <a:pt x="1085" y="1794"/>
                                </a:cubicBezTo>
                                <a:cubicBezTo>
                                  <a:pt x="1087" y="1790"/>
                                  <a:pt x="1090" y="1787"/>
                                  <a:pt x="1093" y="1783"/>
                                </a:cubicBezTo>
                                <a:cubicBezTo>
                                  <a:pt x="1097" y="1779"/>
                                  <a:pt x="1101" y="1774"/>
                                  <a:pt x="1107" y="1769"/>
                                </a:cubicBezTo>
                                <a:cubicBezTo>
                                  <a:pt x="1114" y="1762"/>
                                  <a:pt x="1121" y="1756"/>
                                  <a:pt x="1126" y="1751"/>
                                </a:cubicBezTo>
                                <a:cubicBezTo>
                                  <a:pt x="1132" y="1747"/>
                                  <a:pt x="1136" y="1744"/>
                                  <a:pt x="1140" y="1743"/>
                                </a:cubicBezTo>
                                <a:cubicBezTo>
                                  <a:pt x="1144" y="1741"/>
                                  <a:pt x="1147" y="1740"/>
                                  <a:pt x="1150" y="1741"/>
                                </a:cubicBezTo>
                                <a:cubicBezTo>
                                  <a:pt x="1152" y="1742"/>
                                  <a:pt x="1154" y="1743"/>
                                  <a:pt x="1156" y="1745"/>
                                </a:cubicBezTo>
                                <a:lnTo>
                                  <a:pt x="1678" y="2266"/>
                                </a:lnTo>
                                <a:lnTo>
                                  <a:pt x="1785" y="2159"/>
                                </a:lnTo>
                                <a:cubicBezTo>
                                  <a:pt x="1787" y="2157"/>
                                  <a:pt x="1790" y="2155"/>
                                  <a:pt x="1794" y="2154"/>
                                </a:cubicBezTo>
                                <a:cubicBezTo>
                                  <a:pt x="1797" y="2153"/>
                                  <a:pt x="1801" y="2154"/>
                                  <a:pt x="1805" y="2155"/>
                                </a:cubicBezTo>
                                <a:cubicBezTo>
                                  <a:pt x="1809" y="2156"/>
                                  <a:pt x="1813" y="2158"/>
                                  <a:pt x="1818" y="2162"/>
                                </a:cubicBezTo>
                                <a:cubicBezTo>
                                  <a:pt x="1823" y="2165"/>
                                  <a:pt x="1828" y="2169"/>
                                  <a:pt x="1834" y="2175"/>
                                </a:cubicBezTo>
                                <a:close/>
                                <a:moveTo>
                                  <a:pt x="2164" y="1567"/>
                                </a:moveTo>
                                <a:cubicBezTo>
                                  <a:pt x="2191" y="1594"/>
                                  <a:pt x="2211" y="1623"/>
                                  <a:pt x="2224" y="1655"/>
                                </a:cubicBezTo>
                                <a:cubicBezTo>
                                  <a:pt x="2236" y="1686"/>
                                  <a:pt x="2241" y="1718"/>
                                  <a:pt x="2239" y="1752"/>
                                </a:cubicBezTo>
                                <a:cubicBezTo>
                                  <a:pt x="2237" y="1785"/>
                                  <a:pt x="2227" y="1819"/>
                                  <a:pt x="2209" y="1853"/>
                                </a:cubicBezTo>
                                <a:cubicBezTo>
                                  <a:pt x="2192" y="1888"/>
                                  <a:pt x="2167" y="1921"/>
                                  <a:pt x="2134" y="1954"/>
                                </a:cubicBezTo>
                                <a:cubicBezTo>
                                  <a:pt x="2114" y="1974"/>
                                  <a:pt x="2094" y="1991"/>
                                  <a:pt x="2073" y="2005"/>
                                </a:cubicBezTo>
                                <a:cubicBezTo>
                                  <a:pt x="2053" y="2019"/>
                                  <a:pt x="2034" y="2030"/>
                                  <a:pt x="2016" y="2039"/>
                                </a:cubicBezTo>
                                <a:cubicBezTo>
                                  <a:pt x="1998" y="2048"/>
                                  <a:pt x="1982" y="2055"/>
                                  <a:pt x="1969" y="2059"/>
                                </a:cubicBezTo>
                                <a:cubicBezTo>
                                  <a:pt x="1955" y="2063"/>
                                  <a:pt x="1946" y="2065"/>
                                  <a:pt x="1942" y="2066"/>
                                </a:cubicBezTo>
                                <a:cubicBezTo>
                                  <a:pt x="1937" y="2066"/>
                                  <a:pt x="1933" y="2065"/>
                                  <a:pt x="1930" y="2064"/>
                                </a:cubicBezTo>
                                <a:cubicBezTo>
                                  <a:pt x="1927" y="2064"/>
                                  <a:pt x="1923" y="2062"/>
                                  <a:pt x="1919" y="2060"/>
                                </a:cubicBezTo>
                                <a:cubicBezTo>
                                  <a:pt x="1915" y="2058"/>
                                  <a:pt x="1911" y="2055"/>
                                  <a:pt x="1906" y="2051"/>
                                </a:cubicBezTo>
                                <a:cubicBezTo>
                                  <a:pt x="1901" y="2047"/>
                                  <a:pt x="1895" y="2042"/>
                                  <a:pt x="1889" y="2035"/>
                                </a:cubicBezTo>
                                <a:cubicBezTo>
                                  <a:pt x="1878" y="2024"/>
                                  <a:pt x="1871" y="2015"/>
                                  <a:pt x="1869" y="2009"/>
                                </a:cubicBezTo>
                                <a:cubicBezTo>
                                  <a:pt x="1867" y="2002"/>
                                  <a:pt x="1868" y="1997"/>
                                  <a:pt x="1872" y="1993"/>
                                </a:cubicBezTo>
                                <a:cubicBezTo>
                                  <a:pt x="1875" y="1990"/>
                                  <a:pt x="1883" y="1987"/>
                                  <a:pt x="1896" y="1984"/>
                                </a:cubicBezTo>
                                <a:cubicBezTo>
                                  <a:pt x="1909" y="1980"/>
                                  <a:pt x="1925" y="1975"/>
                                  <a:pt x="1944" y="1968"/>
                                </a:cubicBezTo>
                                <a:cubicBezTo>
                                  <a:pt x="1963" y="1960"/>
                                  <a:pt x="1983" y="1950"/>
                                  <a:pt x="2005" y="1938"/>
                                </a:cubicBezTo>
                                <a:cubicBezTo>
                                  <a:pt x="2028" y="1925"/>
                                  <a:pt x="2049" y="1908"/>
                                  <a:pt x="2071" y="1887"/>
                                </a:cubicBezTo>
                                <a:cubicBezTo>
                                  <a:pt x="2091" y="1866"/>
                                  <a:pt x="2107" y="1846"/>
                                  <a:pt x="2118" y="1825"/>
                                </a:cubicBezTo>
                                <a:cubicBezTo>
                                  <a:pt x="2128" y="1804"/>
                                  <a:pt x="2134" y="1783"/>
                                  <a:pt x="2135" y="1763"/>
                                </a:cubicBezTo>
                                <a:cubicBezTo>
                                  <a:pt x="2136" y="1743"/>
                                  <a:pt x="2133" y="1724"/>
                                  <a:pt x="2125" y="1705"/>
                                </a:cubicBezTo>
                                <a:cubicBezTo>
                                  <a:pt x="2118" y="1687"/>
                                  <a:pt x="2106" y="1670"/>
                                  <a:pt x="2091" y="1655"/>
                                </a:cubicBezTo>
                                <a:cubicBezTo>
                                  <a:pt x="2074" y="1638"/>
                                  <a:pt x="2056" y="1626"/>
                                  <a:pt x="2035" y="1620"/>
                                </a:cubicBezTo>
                                <a:cubicBezTo>
                                  <a:pt x="2015" y="1613"/>
                                  <a:pt x="1994" y="1611"/>
                                  <a:pt x="1971" y="1615"/>
                                </a:cubicBezTo>
                                <a:cubicBezTo>
                                  <a:pt x="1948" y="1618"/>
                                  <a:pt x="1924" y="1627"/>
                                  <a:pt x="1900" y="1641"/>
                                </a:cubicBezTo>
                                <a:cubicBezTo>
                                  <a:pt x="1876" y="1655"/>
                                  <a:pt x="1851" y="1674"/>
                                  <a:pt x="1827" y="1698"/>
                                </a:cubicBezTo>
                                <a:lnTo>
                                  <a:pt x="1769" y="1756"/>
                                </a:lnTo>
                                <a:cubicBezTo>
                                  <a:pt x="1766" y="1759"/>
                                  <a:pt x="1763" y="1761"/>
                                  <a:pt x="1760" y="1762"/>
                                </a:cubicBezTo>
                                <a:cubicBezTo>
                                  <a:pt x="1756" y="1763"/>
                                  <a:pt x="1753" y="1764"/>
                                  <a:pt x="1748" y="1763"/>
                                </a:cubicBezTo>
                                <a:cubicBezTo>
                                  <a:pt x="1744" y="1762"/>
                                  <a:pt x="1740" y="1760"/>
                                  <a:pt x="1734" y="1757"/>
                                </a:cubicBezTo>
                                <a:cubicBezTo>
                                  <a:pt x="1729" y="1755"/>
                                  <a:pt x="1724" y="1750"/>
                                  <a:pt x="1717" y="1744"/>
                                </a:cubicBezTo>
                                <a:cubicBezTo>
                                  <a:pt x="1711" y="1738"/>
                                  <a:pt x="1707" y="1732"/>
                                  <a:pt x="1704" y="1728"/>
                                </a:cubicBezTo>
                                <a:cubicBezTo>
                                  <a:pt x="1701" y="1723"/>
                                  <a:pt x="1700" y="1719"/>
                                  <a:pt x="1699" y="1715"/>
                                </a:cubicBezTo>
                                <a:cubicBezTo>
                                  <a:pt x="1698" y="1711"/>
                                  <a:pt x="1699" y="1707"/>
                                  <a:pt x="1700" y="1704"/>
                                </a:cubicBezTo>
                                <a:cubicBezTo>
                                  <a:pt x="1701" y="1701"/>
                                  <a:pt x="1703" y="1698"/>
                                  <a:pt x="1705" y="1695"/>
                                </a:cubicBezTo>
                                <a:lnTo>
                                  <a:pt x="1757" y="1643"/>
                                </a:lnTo>
                                <a:cubicBezTo>
                                  <a:pt x="1777" y="1623"/>
                                  <a:pt x="1793" y="1602"/>
                                  <a:pt x="1804" y="1581"/>
                                </a:cubicBezTo>
                                <a:cubicBezTo>
                                  <a:pt x="1815" y="1560"/>
                                  <a:pt x="1821" y="1539"/>
                                  <a:pt x="1822" y="1518"/>
                                </a:cubicBezTo>
                                <a:cubicBezTo>
                                  <a:pt x="1823" y="1497"/>
                                  <a:pt x="1820" y="1476"/>
                                  <a:pt x="1813" y="1457"/>
                                </a:cubicBezTo>
                                <a:cubicBezTo>
                                  <a:pt x="1805" y="1437"/>
                                  <a:pt x="1793" y="1419"/>
                                  <a:pt x="1776" y="1402"/>
                                </a:cubicBezTo>
                                <a:cubicBezTo>
                                  <a:pt x="1764" y="1390"/>
                                  <a:pt x="1750" y="1380"/>
                                  <a:pt x="1735" y="1373"/>
                                </a:cubicBezTo>
                                <a:cubicBezTo>
                                  <a:pt x="1720" y="1366"/>
                                  <a:pt x="1704" y="1362"/>
                                  <a:pt x="1688" y="1362"/>
                                </a:cubicBezTo>
                                <a:cubicBezTo>
                                  <a:pt x="1672" y="1362"/>
                                  <a:pt x="1655" y="1365"/>
                                  <a:pt x="1638" y="1373"/>
                                </a:cubicBezTo>
                                <a:cubicBezTo>
                                  <a:pt x="1621" y="1381"/>
                                  <a:pt x="1604" y="1393"/>
                                  <a:pt x="1588" y="1409"/>
                                </a:cubicBezTo>
                                <a:cubicBezTo>
                                  <a:pt x="1570" y="1427"/>
                                  <a:pt x="1557" y="1445"/>
                                  <a:pt x="1547" y="1466"/>
                                </a:cubicBezTo>
                                <a:cubicBezTo>
                                  <a:pt x="1538" y="1486"/>
                                  <a:pt x="1530" y="1505"/>
                                  <a:pt x="1525" y="1523"/>
                                </a:cubicBezTo>
                                <a:cubicBezTo>
                                  <a:pt x="1519" y="1540"/>
                                  <a:pt x="1515" y="1556"/>
                                  <a:pt x="1513" y="1569"/>
                                </a:cubicBezTo>
                                <a:cubicBezTo>
                                  <a:pt x="1511" y="1582"/>
                                  <a:pt x="1508" y="1590"/>
                                  <a:pt x="1505" y="1593"/>
                                </a:cubicBezTo>
                                <a:cubicBezTo>
                                  <a:pt x="1503" y="1595"/>
                                  <a:pt x="1501" y="1596"/>
                                  <a:pt x="1498" y="1597"/>
                                </a:cubicBezTo>
                                <a:cubicBezTo>
                                  <a:pt x="1496" y="1598"/>
                                  <a:pt x="1493" y="1598"/>
                                  <a:pt x="1489" y="1597"/>
                                </a:cubicBezTo>
                                <a:cubicBezTo>
                                  <a:pt x="1486" y="1596"/>
                                  <a:pt x="1482" y="1593"/>
                                  <a:pt x="1477" y="1589"/>
                                </a:cubicBezTo>
                                <a:cubicBezTo>
                                  <a:pt x="1473" y="1586"/>
                                  <a:pt x="1467" y="1581"/>
                                  <a:pt x="1460" y="1574"/>
                                </a:cubicBezTo>
                                <a:cubicBezTo>
                                  <a:pt x="1456" y="1569"/>
                                  <a:pt x="1452" y="1565"/>
                                  <a:pt x="1449" y="1561"/>
                                </a:cubicBezTo>
                                <a:cubicBezTo>
                                  <a:pt x="1446" y="1557"/>
                                  <a:pt x="1443" y="1554"/>
                                  <a:pt x="1441" y="1550"/>
                                </a:cubicBezTo>
                                <a:cubicBezTo>
                                  <a:pt x="1440" y="1547"/>
                                  <a:pt x="1438" y="1543"/>
                                  <a:pt x="1438" y="1540"/>
                                </a:cubicBezTo>
                                <a:cubicBezTo>
                                  <a:pt x="1437" y="1537"/>
                                  <a:pt x="1436" y="1532"/>
                                  <a:pt x="1436" y="1526"/>
                                </a:cubicBezTo>
                                <a:cubicBezTo>
                                  <a:pt x="1436" y="1520"/>
                                  <a:pt x="1438" y="1510"/>
                                  <a:pt x="1441" y="1496"/>
                                </a:cubicBezTo>
                                <a:cubicBezTo>
                                  <a:pt x="1445" y="1482"/>
                                  <a:pt x="1450" y="1465"/>
                                  <a:pt x="1458" y="1447"/>
                                </a:cubicBezTo>
                                <a:cubicBezTo>
                                  <a:pt x="1465" y="1429"/>
                                  <a:pt x="1476" y="1409"/>
                                  <a:pt x="1489" y="1388"/>
                                </a:cubicBezTo>
                                <a:cubicBezTo>
                                  <a:pt x="1502" y="1368"/>
                                  <a:pt x="1519" y="1348"/>
                                  <a:pt x="1538" y="1328"/>
                                </a:cubicBezTo>
                                <a:cubicBezTo>
                                  <a:pt x="1566" y="1301"/>
                                  <a:pt x="1594" y="1280"/>
                                  <a:pt x="1621" y="1266"/>
                                </a:cubicBezTo>
                                <a:cubicBezTo>
                                  <a:pt x="1649" y="1252"/>
                                  <a:pt x="1677" y="1245"/>
                                  <a:pt x="1703" y="1244"/>
                                </a:cubicBezTo>
                                <a:cubicBezTo>
                                  <a:pt x="1730" y="1243"/>
                                  <a:pt x="1756" y="1248"/>
                                  <a:pt x="1781" y="1259"/>
                                </a:cubicBezTo>
                                <a:cubicBezTo>
                                  <a:pt x="1805" y="1270"/>
                                  <a:pt x="1828" y="1286"/>
                                  <a:pt x="1850" y="1308"/>
                                </a:cubicBezTo>
                                <a:cubicBezTo>
                                  <a:pt x="1869" y="1327"/>
                                  <a:pt x="1884" y="1346"/>
                                  <a:pt x="1895" y="1367"/>
                                </a:cubicBezTo>
                                <a:cubicBezTo>
                                  <a:pt x="1906" y="1388"/>
                                  <a:pt x="1913" y="1410"/>
                                  <a:pt x="1916" y="1431"/>
                                </a:cubicBezTo>
                                <a:cubicBezTo>
                                  <a:pt x="1919" y="1453"/>
                                  <a:pt x="1918" y="1476"/>
                                  <a:pt x="1913" y="1498"/>
                                </a:cubicBezTo>
                                <a:cubicBezTo>
                                  <a:pt x="1908" y="1520"/>
                                  <a:pt x="1898" y="1542"/>
                                  <a:pt x="1883" y="1564"/>
                                </a:cubicBezTo>
                                <a:lnTo>
                                  <a:pt x="1884" y="1565"/>
                                </a:lnTo>
                                <a:cubicBezTo>
                                  <a:pt x="1907" y="1546"/>
                                  <a:pt x="1931" y="1533"/>
                                  <a:pt x="1956" y="1524"/>
                                </a:cubicBezTo>
                                <a:cubicBezTo>
                                  <a:pt x="1981" y="1515"/>
                                  <a:pt x="2005" y="1511"/>
                                  <a:pt x="2030" y="1511"/>
                                </a:cubicBezTo>
                                <a:cubicBezTo>
                                  <a:pt x="2054" y="1511"/>
                                  <a:pt x="2078" y="1515"/>
                                  <a:pt x="2101" y="1525"/>
                                </a:cubicBezTo>
                                <a:cubicBezTo>
                                  <a:pt x="2125" y="1534"/>
                                  <a:pt x="2146" y="1548"/>
                                  <a:pt x="2164" y="1567"/>
                                </a:cubicBezTo>
                                <a:close/>
                                <a:moveTo>
                                  <a:pt x="2414" y="1193"/>
                                </a:moveTo>
                                <a:cubicBezTo>
                                  <a:pt x="2426" y="1205"/>
                                  <a:pt x="2433" y="1215"/>
                                  <a:pt x="2435" y="1222"/>
                                </a:cubicBezTo>
                                <a:cubicBezTo>
                                  <a:pt x="2437" y="1229"/>
                                  <a:pt x="2435" y="1236"/>
                                  <a:pt x="2430" y="1241"/>
                                </a:cubicBezTo>
                                <a:lnTo>
                                  <a:pt x="2238" y="1432"/>
                                </a:lnTo>
                                <a:cubicBezTo>
                                  <a:pt x="2233" y="1438"/>
                                  <a:pt x="2226" y="1440"/>
                                  <a:pt x="2219" y="1438"/>
                                </a:cubicBezTo>
                                <a:cubicBezTo>
                                  <a:pt x="2211" y="1436"/>
                                  <a:pt x="2202" y="1429"/>
                                  <a:pt x="2190" y="1417"/>
                                </a:cubicBezTo>
                                <a:cubicBezTo>
                                  <a:pt x="2179" y="1406"/>
                                  <a:pt x="2172" y="1396"/>
                                  <a:pt x="2170" y="1389"/>
                                </a:cubicBezTo>
                                <a:cubicBezTo>
                                  <a:pt x="2168" y="1382"/>
                                  <a:pt x="2170" y="1375"/>
                                  <a:pt x="2175" y="1370"/>
                                </a:cubicBezTo>
                                <a:lnTo>
                                  <a:pt x="2367" y="1178"/>
                                </a:lnTo>
                                <a:cubicBezTo>
                                  <a:pt x="2370" y="1176"/>
                                  <a:pt x="2372" y="1174"/>
                                  <a:pt x="2375" y="1173"/>
                                </a:cubicBezTo>
                                <a:cubicBezTo>
                                  <a:pt x="2378" y="1172"/>
                                  <a:pt x="2381" y="1172"/>
                                  <a:pt x="2385" y="1173"/>
                                </a:cubicBezTo>
                                <a:cubicBezTo>
                                  <a:pt x="2389" y="1174"/>
                                  <a:pt x="2394" y="1176"/>
                                  <a:pt x="2399" y="1180"/>
                                </a:cubicBezTo>
                                <a:cubicBezTo>
                                  <a:pt x="2403" y="1183"/>
                                  <a:pt x="2409" y="1187"/>
                                  <a:pt x="2414" y="1193"/>
                                </a:cubicBezTo>
                                <a:close/>
                                <a:moveTo>
                                  <a:pt x="2830" y="645"/>
                                </a:moveTo>
                                <a:cubicBezTo>
                                  <a:pt x="2875" y="691"/>
                                  <a:pt x="2913" y="736"/>
                                  <a:pt x="2943" y="780"/>
                                </a:cubicBezTo>
                                <a:cubicBezTo>
                                  <a:pt x="2974" y="825"/>
                                  <a:pt x="2994" y="869"/>
                                  <a:pt x="3005" y="913"/>
                                </a:cubicBezTo>
                                <a:cubicBezTo>
                                  <a:pt x="3015" y="957"/>
                                  <a:pt x="3014" y="1000"/>
                                  <a:pt x="3002" y="1041"/>
                                </a:cubicBezTo>
                                <a:cubicBezTo>
                                  <a:pt x="2990" y="1083"/>
                                  <a:pt x="2964" y="1124"/>
                                  <a:pt x="2925" y="1163"/>
                                </a:cubicBezTo>
                                <a:cubicBezTo>
                                  <a:pt x="2888" y="1200"/>
                                  <a:pt x="2850" y="1225"/>
                                  <a:pt x="2811" y="1237"/>
                                </a:cubicBezTo>
                                <a:cubicBezTo>
                                  <a:pt x="2772" y="1250"/>
                                  <a:pt x="2732" y="1251"/>
                                  <a:pt x="2690" y="1240"/>
                                </a:cubicBezTo>
                                <a:cubicBezTo>
                                  <a:pt x="2649" y="1230"/>
                                  <a:pt x="2606" y="1209"/>
                                  <a:pt x="2562" y="1178"/>
                                </a:cubicBezTo>
                                <a:cubicBezTo>
                                  <a:pt x="2517" y="1147"/>
                                  <a:pt x="2471" y="1107"/>
                                  <a:pt x="2422" y="1058"/>
                                </a:cubicBezTo>
                                <a:cubicBezTo>
                                  <a:pt x="2377" y="1013"/>
                                  <a:pt x="2339" y="968"/>
                                  <a:pt x="2308" y="923"/>
                                </a:cubicBezTo>
                                <a:cubicBezTo>
                                  <a:pt x="2278" y="878"/>
                                  <a:pt x="2258" y="833"/>
                                  <a:pt x="2247" y="790"/>
                                </a:cubicBezTo>
                                <a:cubicBezTo>
                                  <a:pt x="2236" y="746"/>
                                  <a:pt x="2237" y="703"/>
                                  <a:pt x="2249" y="662"/>
                                </a:cubicBezTo>
                                <a:cubicBezTo>
                                  <a:pt x="2261" y="620"/>
                                  <a:pt x="2287" y="580"/>
                                  <a:pt x="2326" y="540"/>
                                </a:cubicBezTo>
                                <a:cubicBezTo>
                                  <a:pt x="2364" y="503"/>
                                  <a:pt x="2402" y="478"/>
                                  <a:pt x="2441" y="466"/>
                                </a:cubicBezTo>
                                <a:cubicBezTo>
                                  <a:pt x="2480" y="453"/>
                                  <a:pt x="2520" y="452"/>
                                  <a:pt x="2561" y="463"/>
                                </a:cubicBezTo>
                                <a:cubicBezTo>
                                  <a:pt x="2602" y="473"/>
                                  <a:pt x="2645" y="494"/>
                                  <a:pt x="2690" y="525"/>
                                </a:cubicBezTo>
                                <a:cubicBezTo>
                                  <a:pt x="2734" y="556"/>
                                  <a:pt x="2781" y="596"/>
                                  <a:pt x="2830" y="645"/>
                                </a:cubicBezTo>
                                <a:close/>
                                <a:moveTo>
                                  <a:pt x="2754" y="731"/>
                                </a:moveTo>
                                <a:cubicBezTo>
                                  <a:pt x="2725" y="702"/>
                                  <a:pt x="2697" y="676"/>
                                  <a:pt x="2671" y="655"/>
                                </a:cubicBezTo>
                                <a:cubicBezTo>
                                  <a:pt x="2646" y="633"/>
                                  <a:pt x="2622" y="616"/>
                                  <a:pt x="2600" y="602"/>
                                </a:cubicBezTo>
                                <a:cubicBezTo>
                                  <a:pt x="2577" y="588"/>
                                  <a:pt x="2557" y="578"/>
                                  <a:pt x="2537" y="571"/>
                                </a:cubicBezTo>
                                <a:cubicBezTo>
                                  <a:pt x="2517" y="565"/>
                                  <a:pt x="2499" y="562"/>
                                  <a:pt x="2481" y="563"/>
                                </a:cubicBezTo>
                                <a:cubicBezTo>
                                  <a:pt x="2464" y="563"/>
                                  <a:pt x="2447" y="568"/>
                                  <a:pt x="2432" y="576"/>
                                </a:cubicBezTo>
                                <a:cubicBezTo>
                                  <a:pt x="2416" y="584"/>
                                  <a:pt x="2401" y="595"/>
                                  <a:pt x="2386" y="610"/>
                                </a:cubicBezTo>
                                <a:cubicBezTo>
                                  <a:pt x="2360" y="636"/>
                                  <a:pt x="2345" y="663"/>
                                  <a:pt x="2341" y="691"/>
                                </a:cubicBezTo>
                                <a:cubicBezTo>
                                  <a:pt x="2337" y="720"/>
                                  <a:pt x="2341" y="749"/>
                                  <a:pt x="2353" y="780"/>
                                </a:cubicBezTo>
                                <a:cubicBezTo>
                                  <a:pt x="2365" y="811"/>
                                  <a:pt x="2384" y="842"/>
                                  <a:pt x="2410" y="874"/>
                                </a:cubicBezTo>
                                <a:cubicBezTo>
                                  <a:pt x="2435" y="906"/>
                                  <a:pt x="2464" y="939"/>
                                  <a:pt x="2497" y="972"/>
                                </a:cubicBezTo>
                                <a:cubicBezTo>
                                  <a:pt x="2541" y="1016"/>
                                  <a:pt x="2581" y="1052"/>
                                  <a:pt x="2617" y="1078"/>
                                </a:cubicBezTo>
                                <a:cubicBezTo>
                                  <a:pt x="2653" y="1104"/>
                                  <a:pt x="2685" y="1123"/>
                                  <a:pt x="2715" y="1132"/>
                                </a:cubicBezTo>
                                <a:cubicBezTo>
                                  <a:pt x="2744" y="1142"/>
                                  <a:pt x="2771" y="1143"/>
                                  <a:pt x="2795" y="1137"/>
                                </a:cubicBezTo>
                                <a:cubicBezTo>
                                  <a:pt x="2820" y="1130"/>
                                  <a:pt x="2843" y="1116"/>
                                  <a:pt x="2865" y="1094"/>
                                </a:cubicBezTo>
                                <a:cubicBezTo>
                                  <a:pt x="2882" y="1077"/>
                                  <a:pt x="2894" y="1059"/>
                                  <a:pt x="2902" y="1040"/>
                                </a:cubicBezTo>
                                <a:cubicBezTo>
                                  <a:pt x="2909" y="1022"/>
                                  <a:pt x="2913" y="1003"/>
                                  <a:pt x="2912" y="983"/>
                                </a:cubicBezTo>
                                <a:cubicBezTo>
                                  <a:pt x="2911" y="964"/>
                                  <a:pt x="2906" y="944"/>
                                  <a:pt x="2898" y="923"/>
                                </a:cubicBezTo>
                                <a:cubicBezTo>
                                  <a:pt x="2890" y="903"/>
                                  <a:pt x="2879" y="882"/>
                                  <a:pt x="2865" y="861"/>
                                </a:cubicBezTo>
                                <a:cubicBezTo>
                                  <a:pt x="2851" y="840"/>
                                  <a:pt x="2835" y="818"/>
                                  <a:pt x="2816" y="797"/>
                                </a:cubicBezTo>
                                <a:cubicBezTo>
                                  <a:pt x="2797" y="775"/>
                                  <a:pt x="2776" y="753"/>
                                  <a:pt x="2754" y="731"/>
                                </a:cubicBezTo>
                                <a:close/>
                                <a:moveTo>
                                  <a:pt x="3549" y="454"/>
                                </a:moveTo>
                                <a:cubicBezTo>
                                  <a:pt x="3555" y="459"/>
                                  <a:pt x="3559" y="464"/>
                                  <a:pt x="3563" y="469"/>
                                </a:cubicBezTo>
                                <a:cubicBezTo>
                                  <a:pt x="3566" y="474"/>
                                  <a:pt x="3569" y="479"/>
                                  <a:pt x="3570" y="483"/>
                                </a:cubicBezTo>
                                <a:cubicBezTo>
                                  <a:pt x="3572" y="488"/>
                                  <a:pt x="3572" y="492"/>
                                  <a:pt x="3571" y="495"/>
                                </a:cubicBezTo>
                                <a:cubicBezTo>
                                  <a:pt x="3570" y="499"/>
                                  <a:pt x="3568" y="502"/>
                                  <a:pt x="3566" y="505"/>
                                </a:cubicBezTo>
                                <a:lnTo>
                                  <a:pt x="3238" y="833"/>
                                </a:lnTo>
                                <a:cubicBezTo>
                                  <a:pt x="3233" y="837"/>
                                  <a:pt x="3229" y="840"/>
                                  <a:pt x="3225" y="842"/>
                                </a:cubicBezTo>
                                <a:cubicBezTo>
                                  <a:pt x="3221" y="845"/>
                                  <a:pt x="3216" y="846"/>
                                  <a:pt x="3211" y="845"/>
                                </a:cubicBezTo>
                                <a:cubicBezTo>
                                  <a:pt x="3207" y="845"/>
                                  <a:pt x="3201" y="843"/>
                                  <a:pt x="3196" y="840"/>
                                </a:cubicBezTo>
                                <a:cubicBezTo>
                                  <a:pt x="3190" y="836"/>
                                  <a:pt x="3184" y="831"/>
                                  <a:pt x="3177" y="825"/>
                                </a:cubicBezTo>
                                <a:cubicBezTo>
                                  <a:pt x="3171" y="818"/>
                                  <a:pt x="3166" y="813"/>
                                  <a:pt x="3162" y="808"/>
                                </a:cubicBezTo>
                                <a:cubicBezTo>
                                  <a:pt x="3158" y="803"/>
                                  <a:pt x="3155" y="798"/>
                                  <a:pt x="3153" y="793"/>
                                </a:cubicBezTo>
                                <a:cubicBezTo>
                                  <a:pt x="3151" y="787"/>
                                  <a:pt x="3149" y="782"/>
                                  <a:pt x="3148" y="776"/>
                                </a:cubicBezTo>
                                <a:cubicBezTo>
                                  <a:pt x="3147" y="770"/>
                                  <a:pt x="3146" y="763"/>
                                  <a:pt x="3146" y="756"/>
                                </a:cubicBezTo>
                                <a:lnTo>
                                  <a:pt x="3143" y="515"/>
                                </a:lnTo>
                                <a:cubicBezTo>
                                  <a:pt x="3142" y="460"/>
                                  <a:pt x="3139" y="412"/>
                                  <a:pt x="3133" y="374"/>
                                </a:cubicBezTo>
                                <a:cubicBezTo>
                                  <a:pt x="3127" y="335"/>
                                  <a:pt x="3120" y="302"/>
                                  <a:pt x="3110" y="274"/>
                                </a:cubicBezTo>
                                <a:cubicBezTo>
                                  <a:pt x="3101" y="247"/>
                                  <a:pt x="3090" y="224"/>
                                  <a:pt x="3078" y="207"/>
                                </a:cubicBezTo>
                                <a:cubicBezTo>
                                  <a:pt x="3066" y="189"/>
                                  <a:pt x="3053" y="173"/>
                                  <a:pt x="3040" y="160"/>
                                </a:cubicBezTo>
                                <a:cubicBezTo>
                                  <a:pt x="3027" y="147"/>
                                  <a:pt x="3012" y="137"/>
                                  <a:pt x="2996" y="129"/>
                                </a:cubicBezTo>
                                <a:cubicBezTo>
                                  <a:pt x="2980" y="122"/>
                                  <a:pt x="2963" y="118"/>
                                  <a:pt x="2946" y="118"/>
                                </a:cubicBezTo>
                                <a:cubicBezTo>
                                  <a:pt x="2929" y="117"/>
                                  <a:pt x="2911" y="121"/>
                                  <a:pt x="2893" y="128"/>
                                </a:cubicBezTo>
                                <a:cubicBezTo>
                                  <a:pt x="2876" y="135"/>
                                  <a:pt x="2859" y="147"/>
                                  <a:pt x="2842" y="164"/>
                                </a:cubicBezTo>
                                <a:cubicBezTo>
                                  <a:pt x="2823" y="183"/>
                                  <a:pt x="2808" y="203"/>
                                  <a:pt x="2798" y="223"/>
                                </a:cubicBezTo>
                                <a:cubicBezTo>
                                  <a:pt x="2788" y="244"/>
                                  <a:pt x="2780" y="263"/>
                                  <a:pt x="2775" y="281"/>
                                </a:cubicBezTo>
                                <a:cubicBezTo>
                                  <a:pt x="2770" y="298"/>
                                  <a:pt x="2766" y="313"/>
                                  <a:pt x="2763" y="326"/>
                                </a:cubicBezTo>
                                <a:cubicBezTo>
                                  <a:pt x="2760" y="339"/>
                                  <a:pt x="2757" y="348"/>
                                  <a:pt x="2754" y="351"/>
                                </a:cubicBezTo>
                                <a:cubicBezTo>
                                  <a:pt x="2751" y="354"/>
                                  <a:pt x="2749" y="355"/>
                                  <a:pt x="2746" y="355"/>
                                </a:cubicBezTo>
                                <a:cubicBezTo>
                                  <a:pt x="2743" y="356"/>
                                  <a:pt x="2739" y="355"/>
                                  <a:pt x="2736" y="354"/>
                                </a:cubicBezTo>
                                <a:cubicBezTo>
                                  <a:pt x="2732" y="352"/>
                                  <a:pt x="2727" y="349"/>
                                  <a:pt x="2722" y="345"/>
                                </a:cubicBezTo>
                                <a:cubicBezTo>
                                  <a:pt x="2717" y="341"/>
                                  <a:pt x="2711" y="336"/>
                                  <a:pt x="2705" y="330"/>
                                </a:cubicBezTo>
                                <a:cubicBezTo>
                                  <a:pt x="2700" y="325"/>
                                  <a:pt x="2696" y="321"/>
                                  <a:pt x="2693" y="317"/>
                                </a:cubicBezTo>
                                <a:cubicBezTo>
                                  <a:pt x="2690" y="314"/>
                                  <a:pt x="2688" y="310"/>
                                  <a:pt x="2686" y="307"/>
                                </a:cubicBezTo>
                                <a:cubicBezTo>
                                  <a:pt x="2684" y="304"/>
                                  <a:pt x="2683" y="301"/>
                                  <a:pt x="2682" y="297"/>
                                </a:cubicBezTo>
                                <a:cubicBezTo>
                                  <a:pt x="2681" y="294"/>
                                  <a:pt x="2681" y="289"/>
                                  <a:pt x="2681" y="282"/>
                                </a:cubicBezTo>
                                <a:cubicBezTo>
                                  <a:pt x="2682" y="275"/>
                                  <a:pt x="2684" y="264"/>
                                  <a:pt x="2687" y="250"/>
                                </a:cubicBezTo>
                                <a:cubicBezTo>
                                  <a:pt x="2691" y="235"/>
                                  <a:pt x="2697" y="219"/>
                                  <a:pt x="2705" y="200"/>
                                </a:cubicBezTo>
                                <a:cubicBezTo>
                                  <a:pt x="2713" y="181"/>
                                  <a:pt x="2724" y="161"/>
                                  <a:pt x="2736" y="141"/>
                                </a:cubicBezTo>
                                <a:cubicBezTo>
                                  <a:pt x="2749" y="121"/>
                                  <a:pt x="2764" y="102"/>
                                  <a:pt x="2782" y="84"/>
                                </a:cubicBezTo>
                                <a:cubicBezTo>
                                  <a:pt x="2811" y="55"/>
                                  <a:pt x="2840" y="34"/>
                                  <a:pt x="2870" y="21"/>
                                </a:cubicBezTo>
                                <a:cubicBezTo>
                                  <a:pt x="2900" y="7"/>
                                  <a:pt x="2929" y="1"/>
                                  <a:pt x="2957" y="0"/>
                                </a:cubicBezTo>
                                <a:cubicBezTo>
                                  <a:pt x="2985" y="0"/>
                                  <a:pt x="3012" y="6"/>
                                  <a:pt x="3038" y="18"/>
                                </a:cubicBezTo>
                                <a:cubicBezTo>
                                  <a:pt x="3064" y="29"/>
                                  <a:pt x="3087" y="46"/>
                                  <a:pt x="3108" y="67"/>
                                </a:cubicBezTo>
                                <a:cubicBezTo>
                                  <a:pt x="3127" y="86"/>
                                  <a:pt x="3144" y="106"/>
                                  <a:pt x="3160" y="128"/>
                                </a:cubicBezTo>
                                <a:cubicBezTo>
                                  <a:pt x="3175" y="150"/>
                                  <a:pt x="3188" y="178"/>
                                  <a:pt x="3199" y="211"/>
                                </a:cubicBezTo>
                                <a:cubicBezTo>
                                  <a:pt x="3210" y="243"/>
                                  <a:pt x="3219" y="283"/>
                                  <a:pt x="3225" y="330"/>
                                </a:cubicBezTo>
                                <a:cubicBezTo>
                                  <a:pt x="3231" y="378"/>
                                  <a:pt x="3235" y="436"/>
                                  <a:pt x="3236" y="504"/>
                                </a:cubicBezTo>
                                <a:lnTo>
                                  <a:pt x="3240" y="697"/>
                                </a:lnTo>
                                <a:lnTo>
                                  <a:pt x="3498" y="438"/>
                                </a:lnTo>
                                <a:cubicBezTo>
                                  <a:pt x="3501" y="436"/>
                                  <a:pt x="3504" y="434"/>
                                  <a:pt x="3507" y="433"/>
                                </a:cubicBezTo>
                                <a:cubicBezTo>
                                  <a:pt x="3511" y="433"/>
                                  <a:pt x="3515" y="433"/>
                                  <a:pt x="3520" y="434"/>
                                </a:cubicBezTo>
                                <a:cubicBezTo>
                                  <a:pt x="3524" y="435"/>
                                  <a:pt x="3529" y="437"/>
                                  <a:pt x="3534" y="440"/>
                                </a:cubicBezTo>
                                <a:cubicBezTo>
                                  <a:pt x="3538" y="444"/>
                                  <a:pt x="3544" y="448"/>
                                  <a:pt x="3549" y="454"/>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2" name="Freeform 145"/>
                        <wps:cNvSpPr>
                          <a:spLocks noEditPoints="1"/>
                        </wps:cNvSpPr>
                        <wps:spPr bwMode="auto">
                          <a:xfrm>
                            <a:off x="2444750" y="1595120"/>
                            <a:ext cx="262255" cy="264160"/>
                          </a:xfrm>
                          <a:custGeom>
                            <a:avLst/>
                            <a:gdLst>
                              <a:gd name="T0" fmla="*/ 278 w 1743"/>
                              <a:gd name="T1" fmla="*/ 1758 h 1764"/>
                              <a:gd name="T2" fmla="*/ 236 w 1743"/>
                              <a:gd name="T3" fmla="*/ 1738 h 1764"/>
                              <a:gd name="T4" fmla="*/ 199 w 1743"/>
                              <a:gd name="T5" fmla="*/ 1445 h 1764"/>
                              <a:gd name="T6" fmla="*/ 59 w 1743"/>
                              <a:gd name="T7" fmla="*/ 1453 h 1764"/>
                              <a:gd name="T8" fmla="*/ 20 w 1743"/>
                              <a:gd name="T9" fmla="*/ 1514 h 1764"/>
                              <a:gd name="T10" fmla="*/ 3 w 1743"/>
                              <a:gd name="T11" fmla="*/ 1466 h 1764"/>
                              <a:gd name="T12" fmla="*/ 178 w 1743"/>
                              <a:gd name="T13" fmla="*/ 1350 h 1764"/>
                              <a:gd name="T14" fmla="*/ 280 w 1743"/>
                              <a:gd name="T15" fmla="*/ 1690 h 1764"/>
                              <a:gd name="T16" fmla="*/ 549 w 1743"/>
                              <a:gd name="T17" fmla="*/ 1189 h 1764"/>
                              <a:gd name="T18" fmla="*/ 480 w 1743"/>
                              <a:gd name="T19" fmla="*/ 1486 h 1764"/>
                              <a:gd name="T20" fmla="*/ 298 w 1743"/>
                              <a:gd name="T21" fmla="*/ 1136 h 1764"/>
                              <a:gd name="T22" fmla="*/ 470 w 1743"/>
                              <a:gd name="T23" fmla="*/ 1194 h 1764"/>
                              <a:gd name="T24" fmla="*/ 305 w 1743"/>
                              <a:gd name="T25" fmla="*/ 1212 h 1764"/>
                              <a:gd name="T26" fmla="*/ 532 w 1743"/>
                              <a:gd name="T27" fmla="*/ 1435 h 1764"/>
                              <a:gd name="T28" fmla="*/ 543 w 1743"/>
                              <a:gd name="T29" fmla="*/ 1265 h 1764"/>
                              <a:gd name="T30" fmla="*/ 924 w 1743"/>
                              <a:gd name="T31" fmla="*/ 1112 h 1764"/>
                              <a:gd name="T32" fmla="*/ 739 w 1743"/>
                              <a:gd name="T33" fmla="*/ 1252 h 1764"/>
                              <a:gd name="T34" fmla="*/ 551 w 1743"/>
                              <a:gd name="T35" fmla="*/ 1039 h 1764"/>
                              <a:gd name="T36" fmla="*/ 515 w 1743"/>
                              <a:gd name="T37" fmla="*/ 1029 h 1764"/>
                              <a:gd name="T38" fmla="*/ 547 w 1743"/>
                              <a:gd name="T39" fmla="*/ 892 h 1764"/>
                              <a:gd name="T40" fmla="*/ 839 w 1743"/>
                              <a:gd name="T41" fmla="*/ 1134 h 1764"/>
                              <a:gd name="T42" fmla="*/ 1082 w 1743"/>
                              <a:gd name="T43" fmla="*/ 784 h 1764"/>
                              <a:gd name="T44" fmla="*/ 1008 w 1743"/>
                              <a:gd name="T45" fmla="*/ 1020 h 1764"/>
                              <a:gd name="T46" fmla="*/ 945 w 1743"/>
                              <a:gd name="T47" fmla="*/ 1018 h 1764"/>
                              <a:gd name="T48" fmla="*/ 1036 w 1743"/>
                              <a:gd name="T49" fmla="*/ 944 h 1764"/>
                              <a:gd name="T50" fmla="*/ 985 w 1743"/>
                              <a:gd name="T51" fmla="*/ 808 h 1764"/>
                              <a:gd name="T52" fmla="*/ 867 w 1743"/>
                              <a:gd name="T53" fmla="*/ 879 h 1764"/>
                              <a:gd name="T54" fmla="*/ 879 w 1743"/>
                              <a:gd name="T55" fmla="*/ 822 h 1764"/>
                              <a:gd name="T56" fmla="*/ 844 w 1743"/>
                              <a:gd name="T57" fmla="*/ 682 h 1764"/>
                              <a:gd name="T58" fmla="*/ 753 w 1743"/>
                              <a:gd name="T59" fmla="*/ 797 h 1764"/>
                              <a:gd name="T60" fmla="*/ 721 w 1743"/>
                              <a:gd name="T61" fmla="*/ 776 h 1764"/>
                              <a:gd name="T62" fmla="*/ 769 w 1743"/>
                              <a:gd name="T63" fmla="*/ 665 h 1764"/>
                              <a:gd name="T64" fmla="*/ 958 w 1743"/>
                              <a:gd name="T65" fmla="*/ 716 h 1764"/>
                              <a:gd name="T66" fmla="*/ 1051 w 1743"/>
                              <a:gd name="T67" fmla="*/ 763 h 1764"/>
                              <a:gd name="T68" fmla="*/ 1110 w 1743"/>
                              <a:gd name="T69" fmla="*/ 720 h 1764"/>
                              <a:gd name="T70" fmla="*/ 1193 w 1743"/>
                              <a:gd name="T71" fmla="*/ 587 h 1764"/>
                              <a:gd name="T72" fmla="*/ 1501 w 1743"/>
                              <a:gd name="T73" fmla="*/ 521 h 1764"/>
                              <a:gd name="T74" fmla="*/ 1154 w 1743"/>
                              <a:gd name="T75" fmla="*/ 462 h 1764"/>
                              <a:gd name="T76" fmla="*/ 1345 w 1743"/>
                              <a:gd name="T77" fmla="*/ 263 h 1764"/>
                              <a:gd name="T78" fmla="*/ 1241 w 1743"/>
                              <a:gd name="T79" fmla="*/ 282 h 1764"/>
                              <a:gd name="T80" fmla="*/ 1249 w 1743"/>
                              <a:gd name="T81" fmla="*/ 487 h 1764"/>
                              <a:gd name="T82" fmla="*/ 1456 w 1743"/>
                              <a:gd name="T83" fmla="*/ 492 h 1764"/>
                              <a:gd name="T84" fmla="*/ 1734 w 1743"/>
                              <a:gd name="T85" fmla="*/ 206 h 1764"/>
                              <a:gd name="T86" fmla="*/ 1607 w 1743"/>
                              <a:gd name="T87" fmla="*/ 408 h 1764"/>
                              <a:gd name="T88" fmla="*/ 1557 w 1743"/>
                              <a:gd name="T89" fmla="*/ 383 h 1764"/>
                              <a:gd name="T90" fmla="*/ 1681 w 1743"/>
                              <a:gd name="T91" fmla="*/ 291 h 1764"/>
                              <a:gd name="T92" fmla="*/ 1572 w 1743"/>
                              <a:gd name="T93" fmla="*/ 199 h 1764"/>
                              <a:gd name="T94" fmla="*/ 1481 w 1743"/>
                              <a:gd name="T95" fmla="*/ 250 h 1764"/>
                              <a:gd name="T96" fmla="*/ 1524 w 1743"/>
                              <a:gd name="T97" fmla="*/ 169 h 1764"/>
                              <a:gd name="T98" fmla="*/ 1441 w 1743"/>
                              <a:gd name="T99" fmla="*/ 65 h 1764"/>
                              <a:gd name="T100" fmla="*/ 1371 w 1743"/>
                              <a:gd name="T101" fmla="*/ 177 h 1764"/>
                              <a:gd name="T102" fmla="*/ 1341 w 1743"/>
                              <a:gd name="T103" fmla="*/ 148 h 1764"/>
                              <a:gd name="T104" fmla="*/ 1433 w 1743"/>
                              <a:gd name="T105" fmla="*/ 12 h 1764"/>
                              <a:gd name="T106" fmla="*/ 1579 w 1743"/>
                              <a:gd name="T107" fmla="*/ 127 h 1764"/>
                              <a:gd name="T108" fmla="*/ 1705 w 1743"/>
                              <a:gd name="T109" fmla="*/ 162 h 17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743" h="1764">
                                <a:moveTo>
                                  <a:pt x="434" y="1568"/>
                                </a:moveTo>
                                <a:cubicBezTo>
                                  <a:pt x="437" y="1571"/>
                                  <a:pt x="439" y="1574"/>
                                  <a:pt x="441" y="1576"/>
                                </a:cubicBezTo>
                                <a:cubicBezTo>
                                  <a:pt x="443" y="1579"/>
                                  <a:pt x="444" y="1581"/>
                                  <a:pt x="445" y="1583"/>
                                </a:cubicBezTo>
                                <a:cubicBezTo>
                                  <a:pt x="445" y="1585"/>
                                  <a:pt x="445" y="1587"/>
                                  <a:pt x="445" y="1589"/>
                                </a:cubicBezTo>
                                <a:cubicBezTo>
                                  <a:pt x="445" y="1591"/>
                                  <a:pt x="444" y="1593"/>
                                  <a:pt x="442" y="1594"/>
                                </a:cubicBezTo>
                                <a:lnTo>
                                  <a:pt x="278" y="1758"/>
                                </a:lnTo>
                                <a:cubicBezTo>
                                  <a:pt x="276" y="1760"/>
                                  <a:pt x="274" y="1762"/>
                                  <a:pt x="272" y="1763"/>
                                </a:cubicBezTo>
                                <a:cubicBezTo>
                                  <a:pt x="270" y="1764"/>
                                  <a:pt x="268" y="1764"/>
                                  <a:pt x="265" y="1764"/>
                                </a:cubicBezTo>
                                <a:cubicBezTo>
                                  <a:pt x="263" y="1764"/>
                                  <a:pt x="260" y="1763"/>
                                  <a:pt x="257" y="1761"/>
                                </a:cubicBezTo>
                                <a:cubicBezTo>
                                  <a:pt x="255" y="1760"/>
                                  <a:pt x="251" y="1757"/>
                                  <a:pt x="248" y="1754"/>
                                </a:cubicBezTo>
                                <a:cubicBezTo>
                                  <a:pt x="245" y="1751"/>
                                  <a:pt x="242" y="1748"/>
                                  <a:pt x="240" y="1745"/>
                                </a:cubicBezTo>
                                <a:cubicBezTo>
                                  <a:pt x="238" y="1743"/>
                                  <a:pt x="237" y="1740"/>
                                  <a:pt x="236" y="1738"/>
                                </a:cubicBezTo>
                                <a:cubicBezTo>
                                  <a:pt x="235" y="1735"/>
                                  <a:pt x="234" y="1732"/>
                                  <a:pt x="234" y="1729"/>
                                </a:cubicBezTo>
                                <a:cubicBezTo>
                                  <a:pt x="233" y="1727"/>
                                  <a:pt x="233" y="1723"/>
                                  <a:pt x="233" y="1719"/>
                                </a:cubicBezTo>
                                <a:lnTo>
                                  <a:pt x="231" y="1599"/>
                                </a:lnTo>
                                <a:cubicBezTo>
                                  <a:pt x="231" y="1571"/>
                                  <a:pt x="229" y="1548"/>
                                  <a:pt x="226" y="1528"/>
                                </a:cubicBezTo>
                                <a:cubicBezTo>
                                  <a:pt x="223" y="1509"/>
                                  <a:pt x="219" y="1492"/>
                                  <a:pt x="215" y="1479"/>
                                </a:cubicBezTo>
                                <a:cubicBezTo>
                                  <a:pt x="210" y="1465"/>
                                  <a:pt x="205" y="1454"/>
                                  <a:pt x="199" y="1445"/>
                                </a:cubicBezTo>
                                <a:cubicBezTo>
                                  <a:pt x="192" y="1436"/>
                                  <a:pt x="186" y="1428"/>
                                  <a:pt x="180" y="1421"/>
                                </a:cubicBezTo>
                                <a:cubicBezTo>
                                  <a:pt x="173" y="1415"/>
                                  <a:pt x="166" y="1410"/>
                                  <a:pt x="158" y="1406"/>
                                </a:cubicBezTo>
                                <a:cubicBezTo>
                                  <a:pt x="149" y="1402"/>
                                  <a:pt x="141" y="1400"/>
                                  <a:pt x="132" y="1400"/>
                                </a:cubicBezTo>
                                <a:cubicBezTo>
                                  <a:pt x="124" y="1400"/>
                                  <a:pt x="115" y="1402"/>
                                  <a:pt x="106" y="1405"/>
                                </a:cubicBezTo>
                                <a:cubicBezTo>
                                  <a:pt x="97" y="1409"/>
                                  <a:pt x="89" y="1415"/>
                                  <a:pt x="81" y="1423"/>
                                </a:cubicBezTo>
                                <a:cubicBezTo>
                                  <a:pt x="71" y="1433"/>
                                  <a:pt x="64" y="1443"/>
                                  <a:pt x="59" y="1453"/>
                                </a:cubicBezTo>
                                <a:cubicBezTo>
                                  <a:pt x="54" y="1463"/>
                                  <a:pt x="50" y="1473"/>
                                  <a:pt x="47" y="1482"/>
                                </a:cubicBezTo>
                                <a:cubicBezTo>
                                  <a:pt x="44" y="1490"/>
                                  <a:pt x="42" y="1498"/>
                                  <a:pt x="41" y="1505"/>
                                </a:cubicBezTo>
                                <a:cubicBezTo>
                                  <a:pt x="40" y="1511"/>
                                  <a:pt x="38" y="1515"/>
                                  <a:pt x="36" y="1517"/>
                                </a:cubicBezTo>
                                <a:cubicBezTo>
                                  <a:pt x="35" y="1518"/>
                                  <a:pt x="34" y="1519"/>
                                  <a:pt x="32" y="1519"/>
                                </a:cubicBezTo>
                                <a:cubicBezTo>
                                  <a:pt x="31" y="1519"/>
                                  <a:pt x="29" y="1519"/>
                                  <a:pt x="27" y="1518"/>
                                </a:cubicBezTo>
                                <a:cubicBezTo>
                                  <a:pt x="25" y="1517"/>
                                  <a:pt x="23" y="1516"/>
                                  <a:pt x="20" y="1514"/>
                                </a:cubicBezTo>
                                <a:cubicBezTo>
                                  <a:pt x="18" y="1512"/>
                                  <a:pt x="15" y="1510"/>
                                  <a:pt x="12" y="1506"/>
                                </a:cubicBezTo>
                                <a:cubicBezTo>
                                  <a:pt x="9" y="1504"/>
                                  <a:pt x="8" y="1502"/>
                                  <a:pt x="6" y="1500"/>
                                </a:cubicBezTo>
                                <a:cubicBezTo>
                                  <a:pt x="4" y="1498"/>
                                  <a:pt x="3" y="1497"/>
                                  <a:pt x="2" y="1495"/>
                                </a:cubicBezTo>
                                <a:cubicBezTo>
                                  <a:pt x="2" y="1493"/>
                                  <a:pt x="1" y="1492"/>
                                  <a:pt x="1" y="1490"/>
                                </a:cubicBezTo>
                                <a:cubicBezTo>
                                  <a:pt x="0" y="1488"/>
                                  <a:pt x="0" y="1486"/>
                                  <a:pt x="0" y="1482"/>
                                </a:cubicBezTo>
                                <a:cubicBezTo>
                                  <a:pt x="0" y="1479"/>
                                  <a:pt x="1" y="1474"/>
                                  <a:pt x="3" y="1466"/>
                                </a:cubicBezTo>
                                <a:cubicBezTo>
                                  <a:pt x="5" y="1459"/>
                                  <a:pt x="8" y="1451"/>
                                  <a:pt x="12" y="1441"/>
                                </a:cubicBezTo>
                                <a:cubicBezTo>
                                  <a:pt x="16" y="1432"/>
                                  <a:pt x="21" y="1422"/>
                                  <a:pt x="28" y="1412"/>
                                </a:cubicBezTo>
                                <a:cubicBezTo>
                                  <a:pt x="34" y="1402"/>
                                  <a:pt x="42" y="1392"/>
                                  <a:pt x="51" y="1383"/>
                                </a:cubicBezTo>
                                <a:cubicBezTo>
                                  <a:pt x="65" y="1369"/>
                                  <a:pt x="80" y="1359"/>
                                  <a:pt x="94" y="1352"/>
                                </a:cubicBezTo>
                                <a:cubicBezTo>
                                  <a:pt x="109" y="1345"/>
                                  <a:pt x="124" y="1342"/>
                                  <a:pt x="138" y="1342"/>
                                </a:cubicBezTo>
                                <a:cubicBezTo>
                                  <a:pt x="152" y="1342"/>
                                  <a:pt x="166" y="1344"/>
                                  <a:pt x="178" y="1350"/>
                                </a:cubicBezTo>
                                <a:cubicBezTo>
                                  <a:pt x="191" y="1356"/>
                                  <a:pt x="203" y="1364"/>
                                  <a:pt x="213" y="1375"/>
                                </a:cubicBezTo>
                                <a:cubicBezTo>
                                  <a:pt x="223" y="1384"/>
                                  <a:pt x="232" y="1394"/>
                                  <a:pt x="239" y="1406"/>
                                </a:cubicBezTo>
                                <a:cubicBezTo>
                                  <a:pt x="247" y="1417"/>
                                  <a:pt x="254" y="1430"/>
                                  <a:pt x="259" y="1447"/>
                                </a:cubicBezTo>
                                <a:cubicBezTo>
                                  <a:pt x="265" y="1463"/>
                                  <a:pt x="269" y="1483"/>
                                  <a:pt x="272" y="1507"/>
                                </a:cubicBezTo>
                                <a:cubicBezTo>
                                  <a:pt x="275" y="1530"/>
                                  <a:pt x="277" y="1559"/>
                                  <a:pt x="277" y="1594"/>
                                </a:cubicBezTo>
                                <a:lnTo>
                                  <a:pt x="280" y="1690"/>
                                </a:lnTo>
                                <a:lnTo>
                                  <a:pt x="409" y="1561"/>
                                </a:lnTo>
                                <a:cubicBezTo>
                                  <a:pt x="410" y="1559"/>
                                  <a:pt x="411" y="1559"/>
                                  <a:pt x="413" y="1558"/>
                                </a:cubicBezTo>
                                <a:cubicBezTo>
                                  <a:pt x="415" y="1558"/>
                                  <a:pt x="417" y="1558"/>
                                  <a:pt x="419" y="1558"/>
                                </a:cubicBezTo>
                                <a:cubicBezTo>
                                  <a:pt x="421" y="1559"/>
                                  <a:pt x="424" y="1560"/>
                                  <a:pt x="426" y="1562"/>
                                </a:cubicBezTo>
                                <a:cubicBezTo>
                                  <a:pt x="429" y="1563"/>
                                  <a:pt x="431" y="1565"/>
                                  <a:pt x="434" y="1568"/>
                                </a:cubicBezTo>
                                <a:close/>
                                <a:moveTo>
                                  <a:pt x="549" y="1189"/>
                                </a:moveTo>
                                <a:cubicBezTo>
                                  <a:pt x="572" y="1211"/>
                                  <a:pt x="591" y="1234"/>
                                  <a:pt x="606" y="1256"/>
                                </a:cubicBezTo>
                                <a:cubicBezTo>
                                  <a:pt x="622" y="1279"/>
                                  <a:pt x="632" y="1301"/>
                                  <a:pt x="637" y="1323"/>
                                </a:cubicBezTo>
                                <a:cubicBezTo>
                                  <a:pt x="642" y="1345"/>
                                  <a:pt x="642" y="1366"/>
                                  <a:pt x="636" y="1387"/>
                                </a:cubicBezTo>
                                <a:cubicBezTo>
                                  <a:pt x="630" y="1408"/>
                                  <a:pt x="617" y="1428"/>
                                  <a:pt x="597" y="1448"/>
                                </a:cubicBezTo>
                                <a:cubicBezTo>
                                  <a:pt x="578" y="1466"/>
                                  <a:pt x="559" y="1479"/>
                                  <a:pt x="540" y="1485"/>
                                </a:cubicBezTo>
                                <a:cubicBezTo>
                                  <a:pt x="521" y="1491"/>
                                  <a:pt x="501" y="1492"/>
                                  <a:pt x="480" y="1486"/>
                                </a:cubicBezTo>
                                <a:cubicBezTo>
                                  <a:pt x="459" y="1481"/>
                                  <a:pt x="438" y="1471"/>
                                  <a:pt x="416" y="1455"/>
                                </a:cubicBezTo>
                                <a:cubicBezTo>
                                  <a:pt x="393" y="1440"/>
                                  <a:pt x="370" y="1420"/>
                                  <a:pt x="346" y="1395"/>
                                </a:cubicBezTo>
                                <a:cubicBezTo>
                                  <a:pt x="323" y="1373"/>
                                  <a:pt x="304" y="1350"/>
                                  <a:pt x="289" y="1328"/>
                                </a:cubicBezTo>
                                <a:cubicBezTo>
                                  <a:pt x="274" y="1305"/>
                                  <a:pt x="263" y="1283"/>
                                  <a:pt x="258" y="1261"/>
                                </a:cubicBezTo>
                                <a:cubicBezTo>
                                  <a:pt x="253" y="1239"/>
                                  <a:pt x="253" y="1218"/>
                                  <a:pt x="259" y="1197"/>
                                </a:cubicBezTo>
                                <a:cubicBezTo>
                                  <a:pt x="265" y="1176"/>
                                  <a:pt x="278" y="1156"/>
                                  <a:pt x="298" y="1136"/>
                                </a:cubicBezTo>
                                <a:cubicBezTo>
                                  <a:pt x="316" y="1118"/>
                                  <a:pt x="336" y="1105"/>
                                  <a:pt x="355" y="1099"/>
                                </a:cubicBezTo>
                                <a:cubicBezTo>
                                  <a:pt x="374" y="1093"/>
                                  <a:pt x="394" y="1092"/>
                                  <a:pt x="415" y="1098"/>
                                </a:cubicBezTo>
                                <a:cubicBezTo>
                                  <a:pt x="436" y="1103"/>
                                  <a:pt x="457" y="1113"/>
                                  <a:pt x="479" y="1129"/>
                                </a:cubicBezTo>
                                <a:cubicBezTo>
                                  <a:pt x="502" y="1144"/>
                                  <a:pt x="525" y="1164"/>
                                  <a:pt x="549" y="1189"/>
                                </a:cubicBezTo>
                                <a:close/>
                                <a:moveTo>
                                  <a:pt x="512" y="1232"/>
                                </a:moveTo>
                                <a:cubicBezTo>
                                  <a:pt x="497" y="1217"/>
                                  <a:pt x="483" y="1204"/>
                                  <a:pt x="470" y="1194"/>
                                </a:cubicBezTo>
                                <a:cubicBezTo>
                                  <a:pt x="457" y="1183"/>
                                  <a:pt x="446" y="1174"/>
                                  <a:pt x="434" y="1167"/>
                                </a:cubicBezTo>
                                <a:cubicBezTo>
                                  <a:pt x="423" y="1160"/>
                                  <a:pt x="413" y="1155"/>
                                  <a:pt x="403" y="1152"/>
                                </a:cubicBezTo>
                                <a:cubicBezTo>
                                  <a:pt x="393" y="1149"/>
                                  <a:pt x="384" y="1147"/>
                                  <a:pt x="375" y="1148"/>
                                </a:cubicBezTo>
                                <a:cubicBezTo>
                                  <a:pt x="367" y="1148"/>
                                  <a:pt x="358" y="1150"/>
                                  <a:pt x="350" y="1154"/>
                                </a:cubicBezTo>
                                <a:cubicBezTo>
                                  <a:pt x="343" y="1158"/>
                                  <a:pt x="335" y="1164"/>
                                  <a:pt x="328" y="1171"/>
                                </a:cubicBezTo>
                                <a:cubicBezTo>
                                  <a:pt x="315" y="1184"/>
                                  <a:pt x="307" y="1198"/>
                                  <a:pt x="305" y="1212"/>
                                </a:cubicBezTo>
                                <a:cubicBezTo>
                                  <a:pt x="303" y="1226"/>
                                  <a:pt x="305" y="1241"/>
                                  <a:pt x="311" y="1256"/>
                                </a:cubicBezTo>
                                <a:cubicBezTo>
                                  <a:pt x="317" y="1272"/>
                                  <a:pt x="327" y="1287"/>
                                  <a:pt x="339" y="1303"/>
                                </a:cubicBezTo>
                                <a:cubicBezTo>
                                  <a:pt x="352" y="1319"/>
                                  <a:pt x="367" y="1336"/>
                                  <a:pt x="383" y="1352"/>
                                </a:cubicBezTo>
                                <a:cubicBezTo>
                                  <a:pt x="405" y="1374"/>
                                  <a:pt x="425" y="1392"/>
                                  <a:pt x="443" y="1405"/>
                                </a:cubicBezTo>
                                <a:cubicBezTo>
                                  <a:pt x="461" y="1418"/>
                                  <a:pt x="477" y="1427"/>
                                  <a:pt x="492" y="1432"/>
                                </a:cubicBezTo>
                                <a:cubicBezTo>
                                  <a:pt x="507" y="1437"/>
                                  <a:pt x="520" y="1438"/>
                                  <a:pt x="532" y="1435"/>
                                </a:cubicBezTo>
                                <a:cubicBezTo>
                                  <a:pt x="544" y="1431"/>
                                  <a:pt x="556" y="1424"/>
                                  <a:pt x="567" y="1413"/>
                                </a:cubicBezTo>
                                <a:cubicBezTo>
                                  <a:pt x="576" y="1405"/>
                                  <a:pt x="582" y="1396"/>
                                  <a:pt x="586" y="1386"/>
                                </a:cubicBezTo>
                                <a:cubicBezTo>
                                  <a:pt x="589" y="1377"/>
                                  <a:pt x="591" y="1368"/>
                                  <a:pt x="590" y="1358"/>
                                </a:cubicBezTo>
                                <a:cubicBezTo>
                                  <a:pt x="590" y="1348"/>
                                  <a:pt x="588" y="1338"/>
                                  <a:pt x="584" y="1328"/>
                                </a:cubicBezTo>
                                <a:cubicBezTo>
                                  <a:pt x="579" y="1318"/>
                                  <a:pt x="574" y="1307"/>
                                  <a:pt x="567" y="1297"/>
                                </a:cubicBezTo>
                                <a:cubicBezTo>
                                  <a:pt x="560" y="1286"/>
                                  <a:pt x="552" y="1275"/>
                                  <a:pt x="543" y="1265"/>
                                </a:cubicBezTo>
                                <a:cubicBezTo>
                                  <a:pt x="533" y="1254"/>
                                  <a:pt x="523" y="1243"/>
                                  <a:pt x="512" y="1232"/>
                                </a:cubicBezTo>
                                <a:close/>
                                <a:moveTo>
                                  <a:pt x="917" y="1088"/>
                                </a:moveTo>
                                <a:cubicBezTo>
                                  <a:pt x="920" y="1091"/>
                                  <a:pt x="922" y="1094"/>
                                  <a:pt x="924" y="1096"/>
                                </a:cubicBezTo>
                                <a:cubicBezTo>
                                  <a:pt x="925" y="1099"/>
                                  <a:pt x="926" y="1101"/>
                                  <a:pt x="927" y="1103"/>
                                </a:cubicBezTo>
                                <a:cubicBezTo>
                                  <a:pt x="927" y="1105"/>
                                  <a:pt x="927" y="1106"/>
                                  <a:pt x="927" y="1108"/>
                                </a:cubicBezTo>
                                <a:cubicBezTo>
                                  <a:pt x="926" y="1110"/>
                                  <a:pt x="925" y="1111"/>
                                  <a:pt x="924" y="1112"/>
                                </a:cubicBezTo>
                                <a:lnTo>
                                  <a:pt x="769" y="1267"/>
                                </a:lnTo>
                                <a:cubicBezTo>
                                  <a:pt x="768" y="1268"/>
                                  <a:pt x="767" y="1269"/>
                                  <a:pt x="765" y="1269"/>
                                </a:cubicBezTo>
                                <a:cubicBezTo>
                                  <a:pt x="764" y="1269"/>
                                  <a:pt x="762" y="1269"/>
                                  <a:pt x="760" y="1269"/>
                                </a:cubicBezTo>
                                <a:cubicBezTo>
                                  <a:pt x="758" y="1269"/>
                                  <a:pt x="756" y="1268"/>
                                  <a:pt x="753" y="1266"/>
                                </a:cubicBezTo>
                                <a:cubicBezTo>
                                  <a:pt x="751" y="1265"/>
                                  <a:pt x="748" y="1262"/>
                                  <a:pt x="745" y="1260"/>
                                </a:cubicBezTo>
                                <a:cubicBezTo>
                                  <a:pt x="743" y="1257"/>
                                  <a:pt x="741" y="1254"/>
                                  <a:pt x="739" y="1252"/>
                                </a:cubicBezTo>
                                <a:cubicBezTo>
                                  <a:pt x="737" y="1249"/>
                                  <a:pt x="736" y="1247"/>
                                  <a:pt x="736" y="1245"/>
                                </a:cubicBezTo>
                                <a:cubicBezTo>
                                  <a:pt x="735" y="1243"/>
                                  <a:pt x="735" y="1241"/>
                                  <a:pt x="735" y="1240"/>
                                </a:cubicBezTo>
                                <a:cubicBezTo>
                                  <a:pt x="736" y="1238"/>
                                  <a:pt x="736" y="1236"/>
                                  <a:pt x="738" y="1235"/>
                                </a:cubicBezTo>
                                <a:lnTo>
                                  <a:pt x="800" y="1173"/>
                                </a:lnTo>
                                <a:lnTo>
                                  <a:pt x="574" y="948"/>
                                </a:lnTo>
                                <a:lnTo>
                                  <a:pt x="551" y="1039"/>
                                </a:lnTo>
                                <a:cubicBezTo>
                                  <a:pt x="549" y="1044"/>
                                  <a:pt x="548" y="1047"/>
                                  <a:pt x="547" y="1049"/>
                                </a:cubicBezTo>
                                <a:cubicBezTo>
                                  <a:pt x="545" y="1051"/>
                                  <a:pt x="543" y="1052"/>
                                  <a:pt x="541" y="1052"/>
                                </a:cubicBezTo>
                                <a:cubicBezTo>
                                  <a:pt x="539" y="1052"/>
                                  <a:pt x="537" y="1051"/>
                                  <a:pt x="534" y="1049"/>
                                </a:cubicBezTo>
                                <a:cubicBezTo>
                                  <a:pt x="532" y="1048"/>
                                  <a:pt x="528" y="1045"/>
                                  <a:pt x="525" y="1041"/>
                                </a:cubicBezTo>
                                <a:cubicBezTo>
                                  <a:pt x="522" y="1039"/>
                                  <a:pt x="520" y="1036"/>
                                  <a:pt x="519" y="1034"/>
                                </a:cubicBezTo>
                                <a:cubicBezTo>
                                  <a:pt x="517" y="1032"/>
                                  <a:pt x="516" y="1030"/>
                                  <a:pt x="515" y="1029"/>
                                </a:cubicBezTo>
                                <a:cubicBezTo>
                                  <a:pt x="514" y="1027"/>
                                  <a:pt x="514" y="1025"/>
                                  <a:pt x="514" y="1024"/>
                                </a:cubicBezTo>
                                <a:cubicBezTo>
                                  <a:pt x="514" y="1022"/>
                                  <a:pt x="514" y="1020"/>
                                  <a:pt x="514" y="1017"/>
                                </a:cubicBezTo>
                                <a:lnTo>
                                  <a:pt x="539" y="905"/>
                                </a:lnTo>
                                <a:cubicBezTo>
                                  <a:pt x="539" y="904"/>
                                  <a:pt x="539" y="903"/>
                                  <a:pt x="540" y="902"/>
                                </a:cubicBezTo>
                                <a:cubicBezTo>
                                  <a:pt x="541" y="901"/>
                                  <a:pt x="541" y="899"/>
                                  <a:pt x="543" y="898"/>
                                </a:cubicBezTo>
                                <a:cubicBezTo>
                                  <a:pt x="544" y="896"/>
                                  <a:pt x="545" y="894"/>
                                  <a:pt x="547" y="892"/>
                                </a:cubicBezTo>
                                <a:cubicBezTo>
                                  <a:pt x="549" y="890"/>
                                  <a:pt x="551" y="888"/>
                                  <a:pt x="554" y="885"/>
                                </a:cubicBezTo>
                                <a:cubicBezTo>
                                  <a:pt x="557" y="882"/>
                                  <a:pt x="560" y="879"/>
                                  <a:pt x="563" y="876"/>
                                </a:cubicBezTo>
                                <a:cubicBezTo>
                                  <a:pt x="566" y="874"/>
                                  <a:pt x="568" y="873"/>
                                  <a:pt x="570" y="872"/>
                                </a:cubicBezTo>
                                <a:cubicBezTo>
                                  <a:pt x="572" y="871"/>
                                  <a:pt x="574" y="871"/>
                                  <a:pt x="575" y="871"/>
                                </a:cubicBezTo>
                                <a:cubicBezTo>
                                  <a:pt x="576" y="872"/>
                                  <a:pt x="577" y="872"/>
                                  <a:pt x="578" y="873"/>
                                </a:cubicBezTo>
                                <a:lnTo>
                                  <a:pt x="839" y="1134"/>
                                </a:lnTo>
                                <a:lnTo>
                                  <a:pt x="893" y="1080"/>
                                </a:lnTo>
                                <a:cubicBezTo>
                                  <a:pt x="894" y="1079"/>
                                  <a:pt x="895" y="1078"/>
                                  <a:pt x="897" y="1078"/>
                                </a:cubicBezTo>
                                <a:cubicBezTo>
                                  <a:pt x="899" y="1077"/>
                                  <a:pt x="901" y="1078"/>
                                  <a:pt x="903" y="1078"/>
                                </a:cubicBezTo>
                                <a:cubicBezTo>
                                  <a:pt x="905" y="1079"/>
                                  <a:pt x="907" y="1080"/>
                                  <a:pt x="909" y="1082"/>
                                </a:cubicBezTo>
                                <a:cubicBezTo>
                                  <a:pt x="912" y="1083"/>
                                  <a:pt x="914" y="1085"/>
                                  <a:pt x="917" y="1088"/>
                                </a:cubicBezTo>
                                <a:close/>
                                <a:moveTo>
                                  <a:pt x="1082" y="784"/>
                                </a:moveTo>
                                <a:cubicBezTo>
                                  <a:pt x="1096" y="798"/>
                                  <a:pt x="1106" y="812"/>
                                  <a:pt x="1112" y="828"/>
                                </a:cubicBezTo>
                                <a:cubicBezTo>
                                  <a:pt x="1118" y="844"/>
                                  <a:pt x="1121" y="860"/>
                                  <a:pt x="1120" y="877"/>
                                </a:cubicBezTo>
                                <a:cubicBezTo>
                                  <a:pt x="1119" y="893"/>
                                  <a:pt x="1114" y="910"/>
                                  <a:pt x="1105" y="927"/>
                                </a:cubicBezTo>
                                <a:cubicBezTo>
                                  <a:pt x="1096" y="945"/>
                                  <a:pt x="1084" y="961"/>
                                  <a:pt x="1067" y="978"/>
                                </a:cubicBezTo>
                                <a:cubicBezTo>
                                  <a:pt x="1057" y="988"/>
                                  <a:pt x="1047" y="996"/>
                                  <a:pt x="1037" y="1003"/>
                                </a:cubicBezTo>
                                <a:cubicBezTo>
                                  <a:pt x="1027" y="1010"/>
                                  <a:pt x="1017" y="1016"/>
                                  <a:pt x="1008" y="1020"/>
                                </a:cubicBezTo>
                                <a:cubicBezTo>
                                  <a:pt x="999" y="1025"/>
                                  <a:pt x="991" y="1028"/>
                                  <a:pt x="985" y="1030"/>
                                </a:cubicBezTo>
                                <a:cubicBezTo>
                                  <a:pt x="978" y="1032"/>
                                  <a:pt x="973" y="1033"/>
                                  <a:pt x="971" y="1034"/>
                                </a:cubicBezTo>
                                <a:cubicBezTo>
                                  <a:pt x="969" y="1034"/>
                                  <a:pt x="967" y="1033"/>
                                  <a:pt x="965" y="1033"/>
                                </a:cubicBezTo>
                                <a:cubicBezTo>
                                  <a:pt x="963" y="1033"/>
                                  <a:pt x="962" y="1032"/>
                                  <a:pt x="960" y="1031"/>
                                </a:cubicBezTo>
                                <a:cubicBezTo>
                                  <a:pt x="958" y="1030"/>
                                  <a:pt x="955" y="1028"/>
                                  <a:pt x="953" y="1026"/>
                                </a:cubicBezTo>
                                <a:cubicBezTo>
                                  <a:pt x="951" y="1024"/>
                                  <a:pt x="948" y="1022"/>
                                  <a:pt x="945" y="1018"/>
                                </a:cubicBezTo>
                                <a:cubicBezTo>
                                  <a:pt x="939" y="1013"/>
                                  <a:pt x="936" y="1008"/>
                                  <a:pt x="935" y="1005"/>
                                </a:cubicBezTo>
                                <a:cubicBezTo>
                                  <a:pt x="934" y="1002"/>
                                  <a:pt x="934" y="999"/>
                                  <a:pt x="936" y="997"/>
                                </a:cubicBezTo>
                                <a:cubicBezTo>
                                  <a:pt x="938" y="996"/>
                                  <a:pt x="942" y="994"/>
                                  <a:pt x="948" y="993"/>
                                </a:cubicBezTo>
                                <a:cubicBezTo>
                                  <a:pt x="955" y="991"/>
                                  <a:pt x="963" y="988"/>
                                  <a:pt x="972" y="985"/>
                                </a:cubicBezTo>
                                <a:cubicBezTo>
                                  <a:pt x="981" y="981"/>
                                  <a:pt x="992" y="976"/>
                                  <a:pt x="1003" y="970"/>
                                </a:cubicBezTo>
                                <a:cubicBezTo>
                                  <a:pt x="1014" y="963"/>
                                  <a:pt x="1025" y="955"/>
                                  <a:pt x="1036" y="944"/>
                                </a:cubicBezTo>
                                <a:cubicBezTo>
                                  <a:pt x="1046" y="934"/>
                                  <a:pt x="1054" y="923"/>
                                  <a:pt x="1059" y="913"/>
                                </a:cubicBezTo>
                                <a:cubicBezTo>
                                  <a:pt x="1064" y="903"/>
                                  <a:pt x="1067" y="892"/>
                                  <a:pt x="1068" y="882"/>
                                </a:cubicBezTo>
                                <a:cubicBezTo>
                                  <a:pt x="1068" y="872"/>
                                  <a:pt x="1067" y="863"/>
                                  <a:pt x="1063" y="853"/>
                                </a:cubicBezTo>
                                <a:cubicBezTo>
                                  <a:pt x="1059" y="844"/>
                                  <a:pt x="1053" y="836"/>
                                  <a:pt x="1046" y="828"/>
                                </a:cubicBezTo>
                                <a:cubicBezTo>
                                  <a:pt x="1037" y="820"/>
                                  <a:pt x="1028" y="814"/>
                                  <a:pt x="1018" y="811"/>
                                </a:cubicBezTo>
                                <a:cubicBezTo>
                                  <a:pt x="1008" y="807"/>
                                  <a:pt x="997" y="806"/>
                                  <a:pt x="985" y="808"/>
                                </a:cubicBezTo>
                                <a:cubicBezTo>
                                  <a:pt x="974" y="810"/>
                                  <a:pt x="962" y="814"/>
                                  <a:pt x="950" y="821"/>
                                </a:cubicBezTo>
                                <a:cubicBezTo>
                                  <a:pt x="938" y="828"/>
                                  <a:pt x="926" y="838"/>
                                  <a:pt x="914" y="850"/>
                                </a:cubicBezTo>
                                <a:lnTo>
                                  <a:pt x="885" y="879"/>
                                </a:lnTo>
                                <a:cubicBezTo>
                                  <a:pt x="883" y="880"/>
                                  <a:pt x="882" y="881"/>
                                  <a:pt x="880" y="882"/>
                                </a:cubicBezTo>
                                <a:cubicBezTo>
                                  <a:pt x="878" y="882"/>
                                  <a:pt x="876" y="882"/>
                                  <a:pt x="874" y="882"/>
                                </a:cubicBezTo>
                                <a:cubicBezTo>
                                  <a:pt x="872" y="882"/>
                                  <a:pt x="870" y="881"/>
                                  <a:pt x="867" y="879"/>
                                </a:cubicBezTo>
                                <a:cubicBezTo>
                                  <a:pt x="865" y="878"/>
                                  <a:pt x="862" y="876"/>
                                  <a:pt x="859" y="872"/>
                                </a:cubicBezTo>
                                <a:cubicBezTo>
                                  <a:pt x="856" y="870"/>
                                  <a:pt x="854" y="867"/>
                                  <a:pt x="852" y="865"/>
                                </a:cubicBezTo>
                                <a:cubicBezTo>
                                  <a:pt x="851" y="862"/>
                                  <a:pt x="850" y="860"/>
                                  <a:pt x="850" y="858"/>
                                </a:cubicBezTo>
                                <a:cubicBezTo>
                                  <a:pt x="849" y="856"/>
                                  <a:pt x="849" y="854"/>
                                  <a:pt x="850" y="853"/>
                                </a:cubicBezTo>
                                <a:cubicBezTo>
                                  <a:pt x="850" y="851"/>
                                  <a:pt x="851" y="850"/>
                                  <a:pt x="853" y="848"/>
                                </a:cubicBezTo>
                                <a:lnTo>
                                  <a:pt x="879" y="822"/>
                                </a:lnTo>
                                <a:cubicBezTo>
                                  <a:pt x="889" y="812"/>
                                  <a:pt x="897" y="802"/>
                                  <a:pt x="902" y="791"/>
                                </a:cubicBezTo>
                                <a:cubicBezTo>
                                  <a:pt x="907" y="781"/>
                                  <a:pt x="910" y="770"/>
                                  <a:pt x="911" y="760"/>
                                </a:cubicBezTo>
                                <a:cubicBezTo>
                                  <a:pt x="912" y="749"/>
                                  <a:pt x="910" y="739"/>
                                  <a:pt x="906" y="729"/>
                                </a:cubicBezTo>
                                <a:cubicBezTo>
                                  <a:pt x="903" y="719"/>
                                  <a:pt x="897" y="710"/>
                                  <a:pt x="888" y="702"/>
                                </a:cubicBezTo>
                                <a:cubicBezTo>
                                  <a:pt x="882" y="696"/>
                                  <a:pt x="875" y="691"/>
                                  <a:pt x="868" y="687"/>
                                </a:cubicBezTo>
                                <a:cubicBezTo>
                                  <a:pt x="860" y="684"/>
                                  <a:pt x="852" y="682"/>
                                  <a:pt x="844" y="682"/>
                                </a:cubicBezTo>
                                <a:cubicBezTo>
                                  <a:pt x="836" y="682"/>
                                  <a:pt x="828" y="683"/>
                                  <a:pt x="819" y="687"/>
                                </a:cubicBezTo>
                                <a:cubicBezTo>
                                  <a:pt x="811" y="691"/>
                                  <a:pt x="802" y="697"/>
                                  <a:pt x="794" y="705"/>
                                </a:cubicBezTo>
                                <a:cubicBezTo>
                                  <a:pt x="785" y="714"/>
                                  <a:pt x="778" y="723"/>
                                  <a:pt x="774" y="734"/>
                                </a:cubicBezTo>
                                <a:cubicBezTo>
                                  <a:pt x="769" y="744"/>
                                  <a:pt x="765" y="753"/>
                                  <a:pt x="762" y="762"/>
                                </a:cubicBezTo>
                                <a:cubicBezTo>
                                  <a:pt x="760" y="771"/>
                                  <a:pt x="758" y="779"/>
                                  <a:pt x="757" y="785"/>
                                </a:cubicBezTo>
                                <a:cubicBezTo>
                                  <a:pt x="755" y="792"/>
                                  <a:pt x="754" y="796"/>
                                  <a:pt x="753" y="797"/>
                                </a:cubicBezTo>
                                <a:cubicBezTo>
                                  <a:pt x="752" y="798"/>
                                  <a:pt x="750" y="799"/>
                                  <a:pt x="749" y="799"/>
                                </a:cubicBezTo>
                                <a:cubicBezTo>
                                  <a:pt x="748" y="800"/>
                                  <a:pt x="747" y="800"/>
                                  <a:pt x="745" y="799"/>
                                </a:cubicBezTo>
                                <a:cubicBezTo>
                                  <a:pt x="743" y="799"/>
                                  <a:pt x="741" y="797"/>
                                  <a:pt x="739" y="795"/>
                                </a:cubicBezTo>
                                <a:cubicBezTo>
                                  <a:pt x="737" y="794"/>
                                  <a:pt x="734" y="791"/>
                                  <a:pt x="730" y="788"/>
                                </a:cubicBezTo>
                                <a:cubicBezTo>
                                  <a:pt x="728" y="785"/>
                                  <a:pt x="726" y="783"/>
                                  <a:pt x="725" y="781"/>
                                </a:cubicBezTo>
                                <a:cubicBezTo>
                                  <a:pt x="723" y="779"/>
                                  <a:pt x="722" y="778"/>
                                  <a:pt x="721" y="776"/>
                                </a:cubicBezTo>
                                <a:cubicBezTo>
                                  <a:pt x="720" y="774"/>
                                  <a:pt x="719" y="772"/>
                                  <a:pt x="719" y="771"/>
                                </a:cubicBezTo>
                                <a:cubicBezTo>
                                  <a:pt x="718" y="769"/>
                                  <a:pt x="718" y="767"/>
                                  <a:pt x="718" y="764"/>
                                </a:cubicBezTo>
                                <a:cubicBezTo>
                                  <a:pt x="718" y="761"/>
                                  <a:pt x="719" y="756"/>
                                  <a:pt x="721" y="749"/>
                                </a:cubicBezTo>
                                <a:cubicBezTo>
                                  <a:pt x="722" y="742"/>
                                  <a:pt x="725" y="733"/>
                                  <a:pt x="729" y="724"/>
                                </a:cubicBezTo>
                                <a:cubicBezTo>
                                  <a:pt x="733" y="715"/>
                                  <a:pt x="738" y="705"/>
                                  <a:pt x="745" y="695"/>
                                </a:cubicBezTo>
                                <a:cubicBezTo>
                                  <a:pt x="751" y="685"/>
                                  <a:pt x="760" y="675"/>
                                  <a:pt x="769" y="665"/>
                                </a:cubicBezTo>
                                <a:cubicBezTo>
                                  <a:pt x="783" y="651"/>
                                  <a:pt x="797" y="641"/>
                                  <a:pt x="811" y="634"/>
                                </a:cubicBezTo>
                                <a:cubicBezTo>
                                  <a:pt x="825" y="627"/>
                                  <a:pt x="838" y="623"/>
                                  <a:pt x="852" y="623"/>
                                </a:cubicBezTo>
                                <a:cubicBezTo>
                                  <a:pt x="865" y="622"/>
                                  <a:pt x="878" y="625"/>
                                  <a:pt x="890" y="630"/>
                                </a:cubicBezTo>
                                <a:cubicBezTo>
                                  <a:pt x="903" y="636"/>
                                  <a:pt x="914" y="644"/>
                                  <a:pt x="925" y="655"/>
                                </a:cubicBezTo>
                                <a:cubicBezTo>
                                  <a:pt x="935" y="664"/>
                                  <a:pt x="942" y="674"/>
                                  <a:pt x="948" y="684"/>
                                </a:cubicBezTo>
                                <a:cubicBezTo>
                                  <a:pt x="953" y="695"/>
                                  <a:pt x="957" y="706"/>
                                  <a:pt x="958" y="716"/>
                                </a:cubicBezTo>
                                <a:cubicBezTo>
                                  <a:pt x="960" y="727"/>
                                  <a:pt x="959" y="738"/>
                                  <a:pt x="957" y="750"/>
                                </a:cubicBezTo>
                                <a:cubicBezTo>
                                  <a:pt x="954" y="761"/>
                                  <a:pt x="949" y="772"/>
                                  <a:pt x="942" y="783"/>
                                </a:cubicBezTo>
                                <a:lnTo>
                                  <a:pt x="942" y="783"/>
                                </a:lnTo>
                                <a:cubicBezTo>
                                  <a:pt x="954" y="774"/>
                                  <a:pt x="965" y="767"/>
                                  <a:pt x="978" y="763"/>
                                </a:cubicBezTo>
                                <a:cubicBezTo>
                                  <a:pt x="991" y="758"/>
                                  <a:pt x="1003" y="756"/>
                                  <a:pt x="1015" y="756"/>
                                </a:cubicBezTo>
                                <a:cubicBezTo>
                                  <a:pt x="1027" y="756"/>
                                  <a:pt x="1039" y="758"/>
                                  <a:pt x="1051" y="763"/>
                                </a:cubicBezTo>
                                <a:cubicBezTo>
                                  <a:pt x="1063" y="768"/>
                                  <a:pt x="1073" y="775"/>
                                  <a:pt x="1082" y="784"/>
                                </a:cubicBezTo>
                                <a:close/>
                                <a:moveTo>
                                  <a:pt x="1207" y="597"/>
                                </a:moveTo>
                                <a:cubicBezTo>
                                  <a:pt x="1213" y="603"/>
                                  <a:pt x="1217" y="608"/>
                                  <a:pt x="1218" y="612"/>
                                </a:cubicBezTo>
                                <a:cubicBezTo>
                                  <a:pt x="1219" y="615"/>
                                  <a:pt x="1218" y="619"/>
                                  <a:pt x="1215" y="621"/>
                                </a:cubicBezTo>
                                <a:lnTo>
                                  <a:pt x="1119" y="717"/>
                                </a:lnTo>
                                <a:cubicBezTo>
                                  <a:pt x="1117" y="720"/>
                                  <a:pt x="1113" y="721"/>
                                  <a:pt x="1110" y="720"/>
                                </a:cubicBezTo>
                                <a:cubicBezTo>
                                  <a:pt x="1106" y="719"/>
                                  <a:pt x="1101" y="715"/>
                                  <a:pt x="1095" y="709"/>
                                </a:cubicBezTo>
                                <a:cubicBezTo>
                                  <a:pt x="1089" y="704"/>
                                  <a:pt x="1086" y="699"/>
                                  <a:pt x="1085" y="695"/>
                                </a:cubicBezTo>
                                <a:cubicBezTo>
                                  <a:pt x="1084" y="692"/>
                                  <a:pt x="1085" y="688"/>
                                  <a:pt x="1088" y="686"/>
                                </a:cubicBezTo>
                                <a:lnTo>
                                  <a:pt x="1184" y="590"/>
                                </a:lnTo>
                                <a:cubicBezTo>
                                  <a:pt x="1185" y="589"/>
                                  <a:pt x="1186" y="588"/>
                                  <a:pt x="1188" y="587"/>
                                </a:cubicBezTo>
                                <a:cubicBezTo>
                                  <a:pt x="1189" y="587"/>
                                  <a:pt x="1191" y="587"/>
                                  <a:pt x="1193" y="587"/>
                                </a:cubicBezTo>
                                <a:cubicBezTo>
                                  <a:pt x="1195" y="588"/>
                                  <a:pt x="1197" y="589"/>
                                  <a:pt x="1199" y="591"/>
                                </a:cubicBezTo>
                                <a:cubicBezTo>
                                  <a:pt x="1202" y="592"/>
                                  <a:pt x="1204" y="594"/>
                                  <a:pt x="1207" y="597"/>
                                </a:cubicBezTo>
                                <a:close/>
                                <a:moveTo>
                                  <a:pt x="1415" y="323"/>
                                </a:moveTo>
                                <a:cubicBezTo>
                                  <a:pt x="1438" y="346"/>
                                  <a:pt x="1457" y="369"/>
                                  <a:pt x="1472" y="391"/>
                                </a:cubicBezTo>
                                <a:cubicBezTo>
                                  <a:pt x="1487" y="413"/>
                                  <a:pt x="1497" y="435"/>
                                  <a:pt x="1502" y="457"/>
                                </a:cubicBezTo>
                                <a:cubicBezTo>
                                  <a:pt x="1508" y="479"/>
                                  <a:pt x="1507" y="501"/>
                                  <a:pt x="1501" y="521"/>
                                </a:cubicBezTo>
                                <a:cubicBezTo>
                                  <a:pt x="1495" y="542"/>
                                  <a:pt x="1482" y="563"/>
                                  <a:pt x="1463" y="582"/>
                                </a:cubicBezTo>
                                <a:cubicBezTo>
                                  <a:pt x="1444" y="601"/>
                                  <a:pt x="1425" y="613"/>
                                  <a:pt x="1406" y="619"/>
                                </a:cubicBezTo>
                                <a:cubicBezTo>
                                  <a:pt x="1386" y="626"/>
                                  <a:pt x="1366" y="626"/>
                                  <a:pt x="1345" y="621"/>
                                </a:cubicBezTo>
                                <a:cubicBezTo>
                                  <a:pt x="1325" y="616"/>
                                  <a:pt x="1303" y="605"/>
                                  <a:pt x="1281" y="590"/>
                                </a:cubicBezTo>
                                <a:cubicBezTo>
                                  <a:pt x="1259" y="574"/>
                                  <a:pt x="1236" y="554"/>
                                  <a:pt x="1211" y="530"/>
                                </a:cubicBezTo>
                                <a:cubicBezTo>
                                  <a:pt x="1188" y="507"/>
                                  <a:pt x="1170" y="485"/>
                                  <a:pt x="1154" y="462"/>
                                </a:cubicBezTo>
                                <a:cubicBezTo>
                                  <a:pt x="1139" y="439"/>
                                  <a:pt x="1129" y="417"/>
                                  <a:pt x="1124" y="396"/>
                                </a:cubicBezTo>
                                <a:cubicBezTo>
                                  <a:pt x="1118" y="374"/>
                                  <a:pt x="1119" y="352"/>
                                  <a:pt x="1125" y="332"/>
                                </a:cubicBezTo>
                                <a:cubicBezTo>
                                  <a:pt x="1131" y="311"/>
                                  <a:pt x="1144" y="291"/>
                                  <a:pt x="1163" y="271"/>
                                </a:cubicBezTo>
                                <a:cubicBezTo>
                                  <a:pt x="1182" y="252"/>
                                  <a:pt x="1201" y="240"/>
                                  <a:pt x="1221" y="234"/>
                                </a:cubicBezTo>
                                <a:cubicBezTo>
                                  <a:pt x="1240" y="227"/>
                                  <a:pt x="1260" y="227"/>
                                  <a:pt x="1281" y="232"/>
                                </a:cubicBezTo>
                                <a:cubicBezTo>
                                  <a:pt x="1301" y="237"/>
                                  <a:pt x="1323" y="248"/>
                                  <a:pt x="1345" y="263"/>
                                </a:cubicBezTo>
                                <a:cubicBezTo>
                                  <a:pt x="1367" y="279"/>
                                  <a:pt x="1390" y="299"/>
                                  <a:pt x="1415" y="323"/>
                                </a:cubicBezTo>
                                <a:close/>
                                <a:moveTo>
                                  <a:pt x="1377" y="366"/>
                                </a:moveTo>
                                <a:cubicBezTo>
                                  <a:pt x="1362" y="351"/>
                                  <a:pt x="1349" y="339"/>
                                  <a:pt x="1336" y="328"/>
                                </a:cubicBezTo>
                                <a:cubicBezTo>
                                  <a:pt x="1323" y="317"/>
                                  <a:pt x="1311" y="309"/>
                                  <a:pt x="1300" y="302"/>
                                </a:cubicBezTo>
                                <a:cubicBezTo>
                                  <a:pt x="1289" y="295"/>
                                  <a:pt x="1278" y="290"/>
                                  <a:pt x="1269" y="286"/>
                                </a:cubicBezTo>
                                <a:cubicBezTo>
                                  <a:pt x="1259" y="283"/>
                                  <a:pt x="1250" y="282"/>
                                  <a:pt x="1241" y="282"/>
                                </a:cubicBezTo>
                                <a:cubicBezTo>
                                  <a:pt x="1232" y="282"/>
                                  <a:pt x="1224" y="285"/>
                                  <a:pt x="1216" y="289"/>
                                </a:cubicBezTo>
                                <a:cubicBezTo>
                                  <a:pt x="1208" y="293"/>
                                  <a:pt x="1201" y="298"/>
                                  <a:pt x="1193" y="306"/>
                                </a:cubicBezTo>
                                <a:cubicBezTo>
                                  <a:pt x="1180" y="319"/>
                                  <a:pt x="1173" y="332"/>
                                  <a:pt x="1171" y="346"/>
                                </a:cubicBezTo>
                                <a:cubicBezTo>
                                  <a:pt x="1169" y="361"/>
                                  <a:pt x="1171" y="375"/>
                                  <a:pt x="1177" y="391"/>
                                </a:cubicBezTo>
                                <a:cubicBezTo>
                                  <a:pt x="1183" y="406"/>
                                  <a:pt x="1192" y="422"/>
                                  <a:pt x="1205" y="438"/>
                                </a:cubicBezTo>
                                <a:cubicBezTo>
                                  <a:pt x="1218" y="454"/>
                                  <a:pt x="1232" y="470"/>
                                  <a:pt x="1249" y="487"/>
                                </a:cubicBezTo>
                                <a:cubicBezTo>
                                  <a:pt x="1271" y="509"/>
                                  <a:pt x="1291" y="527"/>
                                  <a:pt x="1309" y="540"/>
                                </a:cubicBezTo>
                                <a:cubicBezTo>
                                  <a:pt x="1326" y="553"/>
                                  <a:pt x="1343" y="562"/>
                                  <a:pt x="1357" y="567"/>
                                </a:cubicBezTo>
                                <a:cubicBezTo>
                                  <a:pt x="1372" y="572"/>
                                  <a:pt x="1386" y="572"/>
                                  <a:pt x="1398" y="569"/>
                                </a:cubicBezTo>
                                <a:cubicBezTo>
                                  <a:pt x="1410" y="566"/>
                                  <a:pt x="1422" y="559"/>
                                  <a:pt x="1433" y="548"/>
                                </a:cubicBezTo>
                                <a:cubicBezTo>
                                  <a:pt x="1441" y="539"/>
                                  <a:pt x="1447" y="530"/>
                                  <a:pt x="1451" y="521"/>
                                </a:cubicBezTo>
                                <a:cubicBezTo>
                                  <a:pt x="1455" y="512"/>
                                  <a:pt x="1456" y="502"/>
                                  <a:pt x="1456" y="492"/>
                                </a:cubicBezTo>
                                <a:cubicBezTo>
                                  <a:pt x="1455" y="483"/>
                                  <a:pt x="1453" y="473"/>
                                  <a:pt x="1449" y="462"/>
                                </a:cubicBezTo>
                                <a:cubicBezTo>
                                  <a:pt x="1445" y="452"/>
                                  <a:pt x="1439" y="442"/>
                                  <a:pt x="1433" y="431"/>
                                </a:cubicBezTo>
                                <a:cubicBezTo>
                                  <a:pt x="1426" y="421"/>
                                  <a:pt x="1418" y="410"/>
                                  <a:pt x="1408" y="399"/>
                                </a:cubicBezTo>
                                <a:cubicBezTo>
                                  <a:pt x="1399" y="388"/>
                                  <a:pt x="1388" y="377"/>
                                  <a:pt x="1377" y="366"/>
                                </a:cubicBezTo>
                                <a:close/>
                                <a:moveTo>
                                  <a:pt x="1705" y="162"/>
                                </a:moveTo>
                                <a:cubicBezTo>
                                  <a:pt x="1718" y="176"/>
                                  <a:pt x="1728" y="190"/>
                                  <a:pt x="1734" y="206"/>
                                </a:cubicBezTo>
                                <a:cubicBezTo>
                                  <a:pt x="1740" y="222"/>
                                  <a:pt x="1743" y="238"/>
                                  <a:pt x="1742" y="254"/>
                                </a:cubicBezTo>
                                <a:cubicBezTo>
                                  <a:pt x="1741" y="271"/>
                                  <a:pt x="1736" y="288"/>
                                  <a:pt x="1727" y="305"/>
                                </a:cubicBezTo>
                                <a:cubicBezTo>
                                  <a:pt x="1718" y="322"/>
                                  <a:pt x="1706" y="339"/>
                                  <a:pt x="1689" y="355"/>
                                </a:cubicBezTo>
                                <a:cubicBezTo>
                                  <a:pt x="1679" y="365"/>
                                  <a:pt x="1669" y="374"/>
                                  <a:pt x="1659" y="381"/>
                                </a:cubicBezTo>
                                <a:cubicBezTo>
                                  <a:pt x="1649" y="388"/>
                                  <a:pt x="1639" y="394"/>
                                  <a:pt x="1630" y="398"/>
                                </a:cubicBezTo>
                                <a:cubicBezTo>
                                  <a:pt x="1621" y="403"/>
                                  <a:pt x="1614" y="406"/>
                                  <a:pt x="1607" y="408"/>
                                </a:cubicBezTo>
                                <a:cubicBezTo>
                                  <a:pt x="1600" y="410"/>
                                  <a:pt x="1595" y="411"/>
                                  <a:pt x="1593" y="411"/>
                                </a:cubicBezTo>
                                <a:cubicBezTo>
                                  <a:pt x="1591" y="411"/>
                                  <a:pt x="1589" y="411"/>
                                  <a:pt x="1587" y="411"/>
                                </a:cubicBezTo>
                                <a:cubicBezTo>
                                  <a:pt x="1586" y="410"/>
                                  <a:pt x="1584" y="409"/>
                                  <a:pt x="1582" y="408"/>
                                </a:cubicBezTo>
                                <a:cubicBezTo>
                                  <a:pt x="1580" y="407"/>
                                  <a:pt x="1578" y="406"/>
                                  <a:pt x="1575" y="404"/>
                                </a:cubicBezTo>
                                <a:cubicBezTo>
                                  <a:pt x="1573" y="402"/>
                                  <a:pt x="1570" y="399"/>
                                  <a:pt x="1567" y="396"/>
                                </a:cubicBezTo>
                                <a:cubicBezTo>
                                  <a:pt x="1561" y="391"/>
                                  <a:pt x="1558" y="386"/>
                                  <a:pt x="1557" y="383"/>
                                </a:cubicBezTo>
                                <a:cubicBezTo>
                                  <a:pt x="1556" y="380"/>
                                  <a:pt x="1556" y="377"/>
                                  <a:pt x="1558" y="375"/>
                                </a:cubicBezTo>
                                <a:cubicBezTo>
                                  <a:pt x="1560" y="374"/>
                                  <a:pt x="1564" y="372"/>
                                  <a:pt x="1570" y="370"/>
                                </a:cubicBezTo>
                                <a:cubicBezTo>
                                  <a:pt x="1577" y="369"/>
                                  <a:pt x="1585" y="366"/>
                                  <a:pt x="1594" y="362"/>
                                </a:cubicBezTo>
                                <a:cubicBezTo>
                                  <a:pt x="1604" y="359"/>
                                  <a:pt x="1614" y="354"/>
                                  <a:pt x="1625" y="347"/>
                                </a:cubicBezTo>
                                <a:cubicBezTo>
                                  <a:pt x="1636" y="341"/>
                                  <a:pt x="1647" y="333"/>
                                  <a:pt x="1658" y="322"/>
                                </a:cubicBezTo>
                                <a:cubicBezTo>
                                  <a:pt x="1668" y="312"/>
                                  <a:pt x="1676" y="301"/>
                                  <a:pt x="1681" y="291"/>
                                </a:cubicBezTo>
                                <a:cubicBezTo>
                                  <a:pt x="1686" y="280"/>
                                  <a:pt x="1689" y="270"/>
                                  <a:pt x="1690" y="260"/>
                                </a:cubicBezTo>
                                <a:cubicBezTo>
                                  <a:pt x="1691" y="250"/>
                                  <a:pt x="1689" y="240"/>
                                  <a:pt x="1685" y="231"/>
                                </a:cubicBezTo>
                                <a:cubicBezTo>
                                  <a:pt x="1681" y="222"/>
                                  <a:pt x="1676" y="214"/>
                                  <a:pt x="1668" y="206"/>
                                </a:cubicBezTo>
                                <a:cubicBezTo>
                                  <a:pt x="1659" y="198"/>
                                  <a:pt x="1650" y="192"/>
                                  <a:pt x="1640" y="188"/>
                                </a:cubicBezTo>
                                <a:cubicBezTo>
                                  <a:pt x="1630" y="185"/>
                                  <a:pt x="1619" y="184"/>
                                  <a:pt x="1608" y="186"/>
                                </a:cubicBezTo>
                                <a:cubicBezTo>
                                  <a:pt x="1596" y="188"/>
                                  <a:pt x="1585" y="192"/>
                                  <a:pt x="1572" y="199"/>
                                </a:cubicBezTo>
                                <a:cubicBezTo>
                                  <a:pt x="1560" y="206"/>
                                  <a:pt x="1548" y="215"/>
                                  <a:pt x="1536" y="227"/>
                                </a:cubicBezTo>
                                <a:lnTo>
                                  <a:pt x="1507" y="257"/>
                                </a:lnTo>
                                <a:cubicBezTo>
                                  <a:pt x="1506" y="258"/>
                                  <a:pt x="1504" y="259"/>
                                  <a:pt x="1502" y="259"/>
                                </a:cubicBezTo>
                                <a:cubicBezTo>
                                  <a:pt x="1501" y="260"/>
                                  <a:pt x="1499" y="260"/>
                                  <a:pt x="1497" y="260"/>
                                </a:cubicBezTo>
                                <a:cubicBezTo>
                                  <a:pt x="1495" y="260"/>
                                  <a:pt x="1492" y="259"/>
                                  <a:pt x="1490" y="257"/>
                                </a:cubicBezTo>
                                <a:cubicBezTo>
                                  <a:pt x="1487" y="256"/>
                                  <a:pt x="1484" y="253"/>
                                  <a:pt x="1481" y="250"/>
                                </a:cubicBezTo>
                                <a:cubicBezTo>
                                  <a:pt x="1478" y="247"/>
                                  <a:pt x="1476" y="245"/>
                                  <a:pt x="1474" y="242"/>
                                </a:cubicBezTo>
                                <a:cubicBezTo>
                                  <a:pt x="1473" y="240"/>
                                  <a:pt x="1472" y="238"/>
                                  <a:pt x="1472" y="236"/>
                                </a:cubicBezTo>
                                <a:cubicBezTo>
                                  <a:pt x="1472" y="234"/>
                                  <a:pt x="1472" y="232"/>
                                  <a:pt x="1472" y="230"/>
                                </a:cubicBezTo>
                                <a:cubicBezTo>
                                  <a:pt x="1473" y="229"/>
                                  <a:pt x="1474" y="227"/>
                                  <a:pt x="1475" y="226"/>
                                </a:cubicBezTo>
                                <a:lnTo>
                                  <a:pt x="1501" y="200"/>
                                </a:lnTo>
                                <a:cubicBezTo>
                                  <a:pt x="1511" y="190"/>
                                  <a:pt x="1519" y="180"/>
                                  <a:pt x="1524" y="169"/>
                                </a:cubicBezTo>
                                <a:cubicBezTo>
                                  <a:pt x="1530" y="158"/>
                                  <a:pt x="1533" y="148"/>
                                  <a:pt x="1533" y="137"/>
                                </a:cubicBezTo>
                                <a:cubicBezTo>
                                  <a:pt x="1534" y="127"/>
                                  <a:pt x="1533" y="117"/>
                                  <a:pt x="1529" y="107"/>
                                </a:cubicBezTo>
                                <a:cubicBezTo>
                                  <a:pt x="1525" y="97"/>
                                  <a:pt x="1519" y="88"/>
                                  <a:pt x="1510" y="80"/>
                                </a:cubicBezTo>
                                <a:cubicBezTo>
                                  <a:pt x="1504" y="74"/>
                                  <a:pt x="1497" y="69"/>
                                  <a:pt x="1490" y="65"/>
                                </a:cubicBezTo>
                                <a:cubicBezTo>
                                  <a:pt x="1482" y="62"/>
                                  <a:pt x="1474" y="60"/>
                                  <a:pt x="1466" y="59"/>
                                </a:cubicBezTo>
                                <a:cubicBezTo>
                                  <a:pt x="1458" y="59"/>
                                  <a:pt x="1450" y="61"/>
                                  <a:pt x="1441" y="65"/>
                                </a:cubicBezTo>
                                <a:cubicBezTo>
                                  <a:pt x="1433" y="69"/>
                                  <a:pt x="1424" y="75"/>
                                  <a:pt x="1416" y="83"/>
                                </a:cubicBezTo>
                                <a:cubicBezTo>
                                  <a:pt x="1408" y="92"/>
                                  <a:pt x="1401" y="101"/>
                                  <a:pt x="1396" y="111"/>
                                </a:cubicBezTo>
                                <a:cubicBezTo>
                                  <a:pt x="1391" y="121"/>
                                  <a:pt x="1387" y="131"/>
                                  <a:pt x="1385" y="140"/>
                                </a:cubicBezTo>
                                <a:cubicBezTo>
                                  <a:pt x="1382" y="149"/>
                                  <a:pt x="1380" y="156"/>
                                  <a:pt x="1379" y="163"/>
                                </a:cubicBezTo>
                                <a:cubicBezTo>
                                  <a:pt x="1378" y="169"/>
                                  <a:pt x="1376" y="173"/>
                                  <a:pt x="1375" y="175"/>
                                </a:cubicBezTo>
                                <a:cubicBezTo>
                                  <a:pt x="1374" y="176"/>
                                  <a:pt x="1373" y="177"/>
                                  <a:pt x="1371" y="177"/>
                                </a:cubicBezTo>
                                <a:cubicBezTo>
                                  <a:pt x="1370" y="178"/>
                                  <a:pt x="1369" y="177"/>
                                  <a:pt x="1367" y="177"/>
                                </a:cubicBezTo>
                                <a:cubicBezTo>
                                  <a:pt x="1365" y="176"/>
                                  <a:pt x="1363" y="175"/>
                                  <a:pt x="1361" y="173"/>
                                </a:cubicBezTo>
                                <a:cubicBezTo>
                                  <a:pt x="1359" y="171"/>
                                  <a:pt x="1356" y="169"/>
                                  <a:pt x="1353" y="165"/>
                                </a:cubicBezTo>
                                <a:cubicBezTo>
                                  <a:pt x="1350" y="163"/>
                                  <a:pt x="1348" y="161"/>
                                  <a:pt x="1347" y="159"/>
                                </a:cubicBezTo>
                                <a:cubicBezTo>
                                  <a:pt x="1345" y="157"/>
                                  <a:pt x="1344" y="155"/>
                                  <a:pt x="1343" y="154"/>
                                </a:cubicBezTo>
                                <a:cubicBezTo>
                                  <a:pt x="1342" y="152"/>
                                  <a:pt x="1342" y="150"/>
                                  <a:pt x="1341" y="148"/>
                                </a:cubicBezTo>
                                <a:cubicBezTo>
                                  <a:pt x="1341" y="147"/>
                                  <a:pt x="1340" y="144"/>
                                  <a:pt x="1340" y="142"/>
                                </a:cubicBezTo>
                                <a:cubicBezTo>
                                  <a:pt x="1340" y="139"/>
                                  <a:pt x="1341" y="134"/>
                                  <a:pt x="1343" y="126"/>
                                </a:cubicBezTo>
                                <a:cubicBezTo>
                                  <a:pt x="1345" y="119"/>
                                  <a:pt x="1347" y="111"/>
                                  <a:pt x="1351" y="102"/>
                                </a:cubicBezTo>
                                <a:cubicBezTo>
                                  <a:pt x="1355" y="93"/>
                                  <a:pt x="1360" y="83"/>
                                  <a:pt x="1367" y="73"/>
                                </a:cubicBezTo>
                                <a:cubicBezTo>
                                  <a:pt x="1374" y="62"/>
                                  <a:pt x="1382" y="52"/>
                                  <a:pt x="1392" y="43"/>
                                </a:cubicBezTo>
                                <a:cubicBezTo>
                                  <a:pt x="1405" y="29"/>
                                  <a:pt x="1419" y="18"/>
                                  <a:pt x="1433" y="12"/>
                                </a:cubicBezTo>
                                <a:cubicBezTo>
                                  <a:pt x="1447" y="5"/>
                                  <a:pt x="1461" y="1"/>
                                  <a:pt x="1474" y="0"/>
                                </a:cubicBezTo>
                                <a:cubicBezTo>
                                  <a:pt x="1487" y="0"/>
                                  <a:pt x="1500" y="2"/>
                                  <a:pt x="1513" y="8"/>
                                </a:cubicBezTo>
                                <a:cubicBezTo>
                                  <a:pt x="1525" y="13"/>
                                  <a:pt x="1537" y="22"/>
                                  <a:pt x="1548" y="32"/>
                                </a:cubicBezTo>
                                <a:cubicBezTo>
                                  <a:pt x="1557" y="42"/>
                                  <a:pt x="1564" y="52"/>
                                  <a:pt x="1570" y="62"/>
                                </a:cubicBezTo>
                                <a:cubicBezTo>
                                  <a:pt x="1575" y="73"/>
                                  <a:pt x="1579" y="83"/>
                                  <a:pt x="1580" y="94"/>
                                </a:cubicBezTo>
                                <a:cubicBezTo>
                                  <a:pt x="1582" y="105"/>
                                  <a:pt x="1581" y="116"/>
                                  <a:pt x="1579" y="127"/>
                                </a:cubicBezTo>
                                <a:cubicBezTo>
                                  <a:pt x="1576" y="139"/>
                                  <a:pt x="1571" y="150"/>
                                  <a:pt x="1564" y="160"/>
                                </a:cubicBezTo>
                                <a:lnTo>
                                  <a:pt x="1564" y="161"/>
                                </a:lnTo>
                                <a:cubicBezTo>
                                  <a:pt x="1576" y="152"/>
                                  <a:pt x="1588" y="145"/>
                                  <a:pt x="1600" y="140"/>
                                </a:cubicBezTo>
                                <a:cubicBezTo>
                                  <a:pt x="1613" y="136"/>
                                  <a:pt x="1625" y="134"/>
                                  <a:pt x="1637" y="134"/>
                                </a:cubicBezTo>
                                <a:cubicBezTo>
                                  <a:pt x="1650" y="134"/>
                                  <a:pt x="1662" y="136"/>
                                  <a:pt x="1673" y="141"/>
                                </a:cubicBezTo>
                                <a:cubicBezTo>
                                  <a:pt x="1685" y="146"/>
                                  <a:pt x="1695" y="153"/>
                                  <a:pt x="1705" y="162"/>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3" name="Freeform 146"/>
                        <wps:cNvSpPr>
                          <a:spLocks noEditPoints="1"/>
                        </wps:cNvSpPr>
                        <wps:spPr bwMode="auto">
                          <a:xfrm>
                            <a:off x="2722245" y="1591945"/>
                            <a:ext cx="264160" cy="267335"/>
                          </a:xfrm>
                          <a:custGeom>
                            <a:avLst/>
                            <a:gdLst>
                              <a:gd name="T0" fmla="*/ 443 w 1759"/>
                              <a:gd name="T1" fmla="*/ 1612 h 1782"/>
                              <a:gd name="T2" fmla="*/ 249 w 1759"/>
                              <a:gd name="T3" fmla="*/ 1772 h 1782"/>
                              <a:gd name="T4" fmla="*/ 231 w 1759"/>
                              <a:gd name="T5" fmla="*/ 1617 h 1782"/>
                              <a:gd name="T6" fmla="*/ 158 w 1759"/>
                              <a:gd name="T7" fmla="*/ 1424 h 1782"/>
                              <a:gd name="T8" fmla="*/ 47 w 1759"/>
                              <a:gd name="T9" fmla="*/ 1500 h 1782"/>
                              <a:gd name="T10" fmla="*/ 21 w 1759"/>
                              <a:gd name="T11" fmla="*/ 1532 h 1782"/>
                              <a:gd name="T12" fmla="*/ 1 w 1759"/>
                              <a:gd name="T13" fmla="*/ 1500 h 1782"/>
                              <a:gd name="T14" fmla="*/ 95 w 1759"/>
                              <a:gd name="T15" fmla="*/ 1370 h 1782"/>
                              <a:gd name="T16" fmla="*/ 260 w 1759"/>
                              <a:gd name="T17" fmla="*/ 1465 h 1782"/>
                              <a:gd name="T18" fmla="*/ 414 w 1759"/>
                              <a:gd name="T19" fmla="*/ 1576 h 1782"/>
                              <a:gd name="T20" fmla="*/ 607 w 1759"/>
                              <a:gd name="T21" fmla="*/ 1274 h 1782"/>
                              <a:gd name="T22" fmla="*/ 480 w 1759"/>
                              <a:gd name="T23" fmla="*/ 1504 h 1782"/>
                              <a:gd name="T24" fmla="*/ 260 w 1759"/>
                              <a:gd name="T25" fmla="*/ 1215 h 1782"/>
                              <a:gd name="T26" fmla="*/ 550 w 1759"/>
                              <a:gd name="T27" fmla="*/ 1207 h 1782"/>
                              <a:gd name="T28" fmla="*/ 376 w 1759"/>
                              <a:gd name="T29" fmla="*/ 1166 h 1782"/>
                              <a:gd name="T30" fmla="*/ 340 w 1759"/>
                              <a:gd name="T31" fmla="*/ 1321 h 1782"/>
                              <a:gd name="T32" fmla="*/ 567 w 1759"/>
                              <a:gd name="T33" fmla="*/ 1431 h 1782"/>
                              <a:gd name="T34" fmla="*/ 543 w 1759"/>
                              <a:gd name="T35" fmla="*/ 1283 h 1782"/>
                              <a:gd name="T36" fmla="*/ 927 w 1759"/>
                              <a:gd name="T37" fmla="*/ 1126 h 1782"/>
                              <a:gd name="T38" fmla="*/ 754 w 1759"/>
                              <a:gd name="T39" fmla="*/ 1284 h 1782"/>
                              <a:gd name="T40" fmla="*/ 738 w 1759"/>
                              <a:gd name="T41" fmla="*/ 1253 h 1782"/>
                              <a:gd name="T42" fmla="*/ 542 w 1759"/>
                              <a:gd name="T43" fmla="*/ 1070 h 1782"/>
                              <a:gd name="T44" fmla="*/ 514 w 1759"/>
                              <a:gd name="T45" fmla="*/ 1042 h 1782"/>
                              <a:gd name="T46" fmla="*/ 547 w 1759"/>
                              <a:gd name="T47" fmla="*/ 910 h 1782"/>
                              <a:gd name="T48" fmla="*/ 579 w 1759"/>
                              <a:gd name="T49" fmla="*/ 891 h 1782"/>
                              <a:gd name="T50" fmla="*/ 910 w 1759"/>
                              <a:gd name="T51" fmla="*/ 1100 h 1782"/>
                              <a:gd name="T52" fmla="*/ 1105 w 1759"/>
                              <a:gd name="T53" fmla="*/ 945 h 1782"/>
                              <a:gd name="T54" fmla="*/ 971 w 1759"/>
                              <a:gd name="T55" fmla="*/ 1052 h 1782"/>
                              <a:gd name="T56" fmla="*/ 935 w 1759"/>
                              <a:gd name="T57" fmla="*/ 1023 h 1782"/>
                              <a:gd name="T58" fmla="*/ 1036 w 1759"/>
                              <a:gd name="T59" fmla="*/ 962 h 1782"/>
                              <a:gd name="T60" fmla="*/ 1018 w 1759"/>
                              <a:gd name="T61" fmla="*/ 829 h 1782"/>
                              <a:gd name="T62" fmla="*/ 880 w 1759"/>
                              <a:gd name="T63" fmla="*/ 900 h 1782"/>
                              <a:gd name="T64" fmla="*/ 850 w 1759"/>
                              <a:gd name="T65" fmla="*/ 876 h 1782"/>
                              <a:gd name="T66" fmla="*/ 912 w 1759"/>
                              <a:gd name="T67" fmla="*/ 778 h 1782"/>
                              <a:gd name="T68" fmla="*/ 820 w 1759"/>
                              <a:gd name="T69" fmla="*/ 705 h 1782"/>
                              <a:gd name="T70" fmla="*/ 753 w 1759"/>
                              <a:gd name="T71" fmla="*/ 815 h 1782"/>
                              <a:gd name="T72" fmla="*/ 725 w 1759"/>
                              <a:gd name="T73" fmla="*/ 799 h 1782"/>
                              <a:gd name="T74" fmla="*/ 729 w 1759"/>
                              <a:gd name="T75" fmla="*/ 742 h 1782"/>
                              <a:gd name="T76" fmla="*/ 891 w 1759"/>
                              <a:gd name="T77" fmla="*/ 648 h 1782"/>
                              <a:gd name="T78" fmla="*/ 942 w 1759"/>
                              <a:gd name="T79" fmla="*/ 801 h 1782"/>
                              <a:gd name="T80" fmla="*/ 1083 w 1759"/>
                              <a:gd name="T81" fmla="*/ 802 h 1782"/>
                              <a:gd name="T82" fmla="*/ 1110 w 1759"/>
                              <a:gd name="T83" fmla="*/ 738 h 1782"/>
                              <a:gd name="T84" fmla="*/ 1188 w 1759"/>
                              <a:gd name="T85" fmla="*/ 605 h 1782"/>
                              <a:gd name="T86" fmla="*/ 1472 w 1759"/>
                              <a:gd name="T87" fmla="*/ 409 h 1782"/>
                              <a:gd name="T88" fmla="*/ 1346 w 1759"/>
                              <a:gd name="T89" fmla="*/ 639 h 1782"/>
                              <a:gd name="T90" fmla="*/ 1125 w 1759"/>
                              <a:gd name="T91" fmla="*/ 350 h 1782"/>
                              <a:gd name="T92" fmla="*/ 1415 w 1759"/>
                              <a:gd name="T93" fmla="*/ 341 h 1782"/>
                              <a:gd name="T94" fmla="*/ 1241 w 1759"/>
                              <a:gd name="T95" fmla="*/ 300 h 1782"/>
                              <a:gd name="T96" fmla="*/ 1205 w 1759"/>
                              <a:gd name="T97" fmla="*/ 456 h 1782"/>
                              <a:gd name="T98" fmla="*/ 1433 w 1759"/>
                              <a:gd name="T99" fmla="*/ 566 h 1782"/>
                              <a:gd name="T100" fmla="*/ 1408 w 1759"/>
                              <a:gd name="T101" fmla="*/ 417 h 1782"/>
                              <a:gd name="T102" fmla="*/ 1694 w 1759"/>
                              <a:gd name="T103" fmla="*/ 224 h 1782"/>
                              <a:gd name="T104" fmla="*/ 1744 w 1759"/>
                              <a:gd name="T105" fmla="*/ 314 h 1782"/>
                              <a:gd name="T106" fmla="*/ 1655 w 1759"/>
                              <a:gd name="T107" fmla="*/ 263 h 1782"/>
                              <a:gd name="T108" fmla="*/ 1506 w 1759"/>
                              <a:gd name="T109" fmla="*/ 378 h 1782"/>
                              <a:gd name="T110" fmla="*/ 1412 w 1759"/>
                              <a:gd name="T111" fmla="*/ 61 h 1782"/>
                              <a:gd name="T112" fmla="*/ 1449 w 1759"/>
                              <a:gd name="T113" fmla="*/ 11 h 1782"/>
                              <a:gd name="T114" fmla="*/ 1695 w 1759"/>
                              <a:gd name="T115" fmla="*/ 158 h 1782"/>
                              <a:gd name="T116" fmla="*/ 1527 w 1759"/>
                              <a:gd name="T117" fmla="*/ 327 h 1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759" h="1782">
                                <a:moveTo>
                                  <a:pt x="434" y="1586"/>
                                </a:moveTo>
                                <a:cubicBezTo>
                                  <a:pt x="437" y="1589"/>
                                  <a:pt x="439" y="1592"/>
                                  <a:pt x="441" y="1594"/>
                                </a:cubicBezTo>
                                <a:cubicBezTo>
                                  <a:pt x="443" y="1597"/>
                                  <a:pt x="444" y="1599"/>
                                  <a:pt x="445" y="1601"/>
                                </a:cubicBezTo>
                                <a:cubicBezTo>
                                  <a:pt x="446" y="1603"/>
                                  <a:pt x="446" y="1605"/>
                                  <a:pt x="445" y="1607"/>
                                </a:cubicBezTo>
                                <a:cubicBezTo>
                                  <a:pt x="445" y="1609"/>
                                  <a:pt x="444" y="1611"/>
                                  <a:pt x="443" y="1612"/>
                                </a:cubicBezTo>
                                <a:lnTo>
                                  <a:pt x="279" y="1776"/>
                                </a:lnTo>
                                <a:cubicBezTo>
                                  <a:pt x="277" y="1778"/>
                                  <a:pt x="274" y="1780"/>
                                  <a:pt x="272" y="1781"/>
                                </a:cubicBezTo>
                                <a:cubicBezTo>
                                  <a:pt x="270" y="1782"/>
                                  <a:pt x="268" y="1782"/>
                                  <a:pt x="266" y="1782"/>
                                </a:cubicBezTo>
                                <a:cubicBezTo>
                                  <a:pt x="263" y="1782"/>
                                  <a:pt x="261" y="1781"/>
                                  <a:pt x="258" y="1779"/>
                                </a:cubicBezTo>
                                <a:cubicBezTo>
                                  <a:pt x="255" y="1778"/>
                                  <a:pt x="252" y="1775"/>
                                  <a:pt x="249" y="1772"/>
                                </a:cubicBezTo>
                                <a:cubicBezTo>
                                  <a:pt x="245" y="1769"/>
                                  <a:pt x="243" y="1766"/>
                                  <a:pt x="241" y="1763"/>
                                </a:cubicBezTo>
                                <a:cubicBezTo>
                                  <a:pt x="239" y="1761"/>
                                  <a:pt x="237" y="1758"/>
                                  <a:pt x="236" y="1756"/>
                                </a:cubicBezTo>
                                <a:cubicBezTo>
                                  <a:pt x="235" y="1753"/>
                                  <a:pt x="235" y="1750"/>
                                  <a:pt x="234" y="1747"/>
                                </a:cubicBezTo>
                                <a:cubicBezTo>
                                  <a:pt x="233" y="1745"/>
                                  <a:pt x="233" y="1741"/>
                                  <a:pt x="233" y="1737"/>
                                </a:cubicBezTo>
                                <a:lnTo>
                                  <a:pt x="231" y="1617"/>
                                </a:lnTo>
                                <a:cubicBezTo>
                                  <a:pt x="231" y="1589"/>
                                  <a:pt x="229" y="1566"/>
                                  <a:pt x="226" y="1546"/>
                                </a:cubicBezTo>
                                <a:cubicBezTo>
                                  <a:pt x="224" y="1527"/>
                                  <a:pt x="220" y="1510"/>
                                  <a:pt x="215" y="1497"/>
                                </a:cubicBezTo>
                                <a:cubicBezTo>
                                  <a:pt x="210" y="1483"/>
                                  <a:pt x="205" y="1472"/>
                                  <a:pt x="199" y="1463"/>
                                </a:cubicBezTo>
                                <a:cubicBezTo>
                                  <a:pt x="193" y="1454"/>
                                  <a:pt x="187" y="1446"/>
                                  <a:pt x="180" y="1439"/>
                                </a:cubicBezTo>
                                <a:cubicBezTo>
                                  <a:pt x="173" y="1433"/>
                                  <a:pt x="166" y="1428"/>
                                  <a:pt x="158" y="1424"/>
                                </a:cubicBezTo>
                                <a:cubicBezTo>
                                  <a:pt x="150" y="1420"/>
                                  <a:pt x="142" y="1418"/>
                                  <a:pt x="133" y="1418"/>
                                </a:cubicBezTo>
                                <a:cubicBezTo>
                                  <a:pt x="124" y="1418"/>
                                  <a:pt x="116" y="1420"/>
                                  <a:pt x="107" y="1423"/>
                                </a:cubicBezTo>
                                <a:cubicBezTo>
                                  <a:pt x="98" y="1427"/>
                                  <a:pt x="89" y="1433"/>
                                  <a:pt x="81" y="1441"/>
                                </a:cubicBezTo>
                                <a:cubicBezTo>
                                  <a:pt x="71" y="1451"/>
                                  <a:pt x="64" y="1461"/>
                                  <a:pt x="59" y="1471"/>
                                </a:cubicBezTo>
                                <a:cubicBezTo>
                                  <a:pt x="54" y="1481"/>
                                  <a:pt x="50" y="1491"/>
                                  <a:pt x="47" y="1500"/>
                                </a:cubicBezTo>
                                <a:cubicBezTo>
                                  <a:pt x="45" y="1508"/>
                                  <a:pt x="43" y="1516"/>
                                  <a:pt x="41" y="1523"/>
                                </a:cubicBezTo>
                                <a:cubicBezTo>
                                  <a:pt x="40" y="1529"/>
                                  <a:pt x="39" y="1533"/>
                                  <a:pt x="37" y="1535"/>
                                </a:cubicBezTo>
                                <a:cubicBezTo>
                                  <a:pt x="36" y="1536"/>
                                  <a:pt x="34" y="1537"/>
                                  <a:pt x="33" y="1537"/>
                                </a:cubicBezTo>
                                <a:cubicBezTo>
                                  <a:pt x="31" y="1537"/>
                                  <a:pt x="30" y="1537"/>
                                  <a:pt x="28" y="1536"/>
                                </a:cubicBezTo>
                                <a:cubicBezTo>
                                  <a:pt x="26" y="1535"/>
                                  <a:pt x="23" y="1534"/>
                                  <a:pt x="21" y="1532"/>
                                </a:cubicBezTo>
                                <a:cubicBezTo>
                                  <a:pt x="18" y="1530"/>
                                  <a:pt x="15" y="1528"/>
                                  <a:pt x="12" y="1524"/>
                                </a:cubicBezTo>
                                <a:cubicBezTo>
                                  <a:pt x="10" y="1522"/>
                                  <a:pt x="8" y="1520"/>
                                  <a:pt x="6" y="1518"/>
                                </a:cubicBezTo>
                                <a:cubicBezTo>
                                  <a:pt x="5" y="1516"/>
                                  <a:pt x="4" y="1515"/>
                                  <a:pt x="3" y="1513"/>
                                </a:cubicBezTo>
                                <a:cubicBezTo>
                                  <a:pt x="2" y="1511"/>
                                  <a:pt x="1" y="1510"/>
                                  <a:pt x="1" y="1508"/>
                                </a:cubicBezTo>
                                <a:cubicBezTo>
                                  <a:pt x="0" y="1506"/>
                                  <a:pt x="0" y="1504"/>
                                  <a:pt x="1" y="1500"/>
                                </a:cubicBezTo>
                                <a:cubicBezTo>
                                  <a:pt x="1" y="1497"/>
                                  <a:pt x="2" y="1492"/>
                                  <a:pt x="4" y="1484"/>
                                </a:cubicBezTo>
                                <a:cubicBezTo>
                                  <a:pt x="5" y="1477"/>
                                  <a:pt x="8" y="1469"/>
                                  <a:pt x="12" y="1459"/>
                                </a:cubicBezTo>
                                <a:cubicBezTo>
                                  <a:pt x="17" y="1450"/>
                                  <a:pt x="22" y="1440"/>
                                  <a:pt x="28" y="1430"/>
                                </a:cubicBezTo>
                                <a:cubicBezTo>
                                  <a:pt x="34" y="1420"/>
                                  <a:pt x="42" y="1410"/>
                                  <a:pt x="51" y="1401"/>
                                </a:cubicBezTo>
                                <a:cubicBezTo>
                                  <a:pt x="65" y="1387"/>
                                  <a:pt x="80" y="1377"/>
                                  <a:pt x="95" y="1370"/>
                                </a:cubicBezTo>
                                <a:cubicBezTo>
                                  <a:pt x="110" y="1363"/>
                                  <a:pt x="124" y="1360"/>
                                  <a:pt x="138" y="1360"/>
                                </a:cubicBezTo>
                                <a:cubicBezTo>
                                  <a:pt x="152" y="1360"/>
                                  <a:pt x="166" y="1362"/>
                                  <a:pt x="179" y="1368"/>
                                </a:cubicBezTo>
                                <a:cubicBezTo>
                                  <a:pt x="192" y="1374"/>
                                  <a:pt x="203" y="1382"/>
                                  <a:pt x="214" y="1393"/>
                                </a:cubicBezTo>
                                <a:cubicBezTo>
                                  <a:pt x="223" y="1402"/>
                                  <a:pt x="232" y="1412"/>
                                  <a:pt x="240" y="1424"/>
                                </a:cubicBezTo>
                                <a:cubicBezTo>
                                  <a:pt x="247" y="1435"/>
                                  <a:pt x="254" y="1448"/>
                                  <a:pt x="260" y="1465"/>
                                </a:cubicBezTo>
                                <a:cubicBezTo>
                                  <a:pt x="265" y="1481"/>
                                  <a:pt x="269" y="1501"/>
                                  <a:pt x="272" y="1525"/>
                                </a:cubicBezTo>
                                <a:cubicBezTo>
                                  <a:pt x="276" y="1548"/>
                                  <a:pt x="277" y="1577"/>
                                  <a:pt x="278" y="1612"/>
                                </a:cubicBezTo>
                                <a:lnTo>
                                  <a:pt x="280" y="1708"/>
                                </a:lnTo>
                                <a:lnTo>
                                  <a:pt x="409" y="1579"/>
                                </a:lnTo>
                                <a:cubicBezTo>
                                  <a:pt x="410" y="1577"/>
                                  <a:pt x="412" y="1577"/>
                                  <a:pt x="414" y="1576"/>
                                </a:cubicBezTo>
                                <a:cubicBezTo>
                                  <a:pt x="415" y="1576"/>
                                  <a:pt x="417" y="1576"/>
                                  <a:pt x="420" y="1576"/>
                                </a:cubicBezTo>
                                <a:cubicBezTo>
                                  <a:pt x="422" y="1577"/>
                                  <a:pt x="424" y="1578"/>
                                  <a:pt x="427" y="1580"/>
                                </a:cubicBezTo>
                                <a:cubicBezTo>
                                  <a:pt x="429" y="1581"/>
                                  <a:pt x="432" y="1583"/>
                                  <a:pt x="434" y="1586"/>
                                </a:cubicBezTo>
                                <a:close/>
                                <a:moveTo>
                                  <a:pt x="550" y="1207"/>
                                </a:moveTo>
                                <a:cubicBezTo>
                                  <a:pt x="573" y="1229"/>
                                  <a:pt x="592" y="1252"/>
                                  <a:pt x="607" y="1274"/>
                                </a:cubicBezTo>
                                <a:cubicBezTo>
                                  <a:pt x="622" y="1297"/>
                                  <a:pt x="632" y="1319"/>
                                  <a:pt x="637" y="1341"/>
                                </a:cubicBezTo>
                                <a:cubicBezTo>
                                  <a:pt x="643" y="1363"/>
                                  <a:pt x="642" y="1384"/>
                                  <a:pt x="636" y="1405"/>
                                </a:cubicBezTo>
                                <a:cubicBezTo>
                                  <a:pt x="630" y="1426"/>
                                  <a:pt x="617" y="1446"/>
                                  <a:pt x="598" y="1466"/>
                                </a:cubicBezTo>
                                <a:cubicBezTo>
                                  <a:pt x="579" y="1484"/>
                                  <a:pt x="560" y="1497"/>
                                  <a:pt x="540" y="1503"/>
                                </a:cubicBezTo>
                                <a:cubicBezTo>
                                  <a:pt x="521" y="1509"/>
                                  <a:pt x="501" y="1510"/>
                                  <a:pt x="480" y="1504"/>
                                </a:cubicBezTo>
                                <a:cubicBezTo>
                                  <a:pt x="460" y="1499"/>
                                  <a:pt x="438" y="1489"/>
                                  <a:pt x="416" y="1473"/>
                                </a:cubicBezTo>
                                <a:cubicBezTo>
                                  <a:pt x="394" y="1458"/>
                                  <a:pt x="370" y="1438"/>
                                  <a:pt x="346" y="1413"/>
                                </a:cubicBezTo>
                                <a:cubicBezTo>
                                  <a:pt x="323" y="1391"/>
                                  <a:pt x="304" y="1368"/>
                                  <a:pt x="289" y="1346"/>
                                </a:cubicBezTo>
                                <a:cubicBezTo>
                                  <a:pt x="274" y="1323"/>
                                  <a:pt x="264" y="1301"/>
                                  <a:pt x="259" y="1279"/>
                                </a:cubicBezTo>
                                <a:cubicBezTo>
                                  <a:pt x="253" y="1257"/>
                                  <a:pt x="254" y="1236"/>
                                  <a:pt x="260" y="1215"/>
                                </a:cubicBezTo>
                                <a:cubicBezTo>
                                  <a:pt x="266" y="1194"/>
                                  <a:pt x="279" y="1174"/>
                                  <a:pt x="298" y="1154"/>
                                </a:cubicBezTo>
                                <a:cubicBezTo>
                                  <a:pt x="317" y="1136"/>
                                  <a:pt x="336" y="1123"/>
                                  <a:pt x="355" y="1117"/>
                                </a:cubicBezTo>
                                <a:cubicBezTo>
                                  <a:pt x="375" y="1111"/>
                                  <a:pt x="395" y="1110"/>
                                  <a:pt x="416" y="1116"/>
                                </a:cubicBezTo>
                                <a:cubicBezTo>
                                  <a:pt x="436" y="1121"/>
                                  <a:pt x="458" y="1131"/>
                                  <a:pt x="480" y="1147"/>
                                </a:cubicBezTo>
                                <a:cubicBezTo>
                                  <a:pt x="502" y="1162"/>
                                  <a:pt x="525" y="1182"/>
                                  <a:pt x="550" y="1207"/>
                                </a:cubicBezTo>
                                <a:close/>
                                <a:moveTo>
                                  <a:pt x="512" y="1250"/>
                                </a:moveTo>
                                <a:cubicBezTo>
                                  <a:pt x="497" y="1235"/>
                                  <a:pt x="484" y="1222"/>
                                  <a:pt x="471" y="1212"/>
                                </a:cubicBezTo>
                                <a:cubicBezTo>
                                  <a:pt x="458" y="1201"/>
                                  <a:pt x="446" y="1192"/>
                                  <a:pt x="435" y="1185"/>
                                </a:cubicBezTo>
                                <a:cubicBezTo>
                                  <a:pt x="424" y="1178"/>
                                  <a:pt x="413" y="1173"/>
                                  <a:pt x="404" y="1170"/>
                                </a:cubicBezTo>
                                <a:cubicBezTo>
                                  <a:pt x="394" y="1167"/>
                                  <a:pt x="385" y="1165"/>
                                  <a:pt x="376" y="1166"/>
                                </a:cubicBezTo>
                                <a:cubicBezTo>
                                  <a:pt x="367" y="1166"/>
                                  <a:pt x="359" y="1168"/>
                                  <a:pt x="351" y="1172"/>
                                </a:cubicBezTo>
                                <a:cubicBezTo>
                                  <a:pt x="343" y="1176"/>
                                  <a:pt x="335" y="1182"/>
                                  <a:pt x="328" y="1189"/>
                                </a:cubicBezTo>
                                <a:cubicBezTo>
                                  <a:pt x="315" y="1202"/>
                                  <a:pt x="308" y="1216"/>
                                  <a:pt x="306" y="1230"/>
                                </a:cubicBezTo>
                                <a:cubicBezTo>
                                  <a:pt x="304" y="1244"/>
                                  <a:pt x="306" y="1259"/>
                                  <a:pt x="312" y="1274"/>
                                </a:cubicBezTo>
                                <a:cubicBezTo>
                                  <a:pt x="318" y="1290"/>
                                  <a:pt x="327" y="1305"/>
                                  <a:pt x="340" y="1321"/>
                                </a:cubicBezTo>
                                <a:cubicBezTo>
                                  <a:pt x="353" y="1337"/>
                                  <a:pt x="367" y="1354"/>
                                  <a:pt x="384" y="1370"/>
                                </a:cubicBezTo>
                                <a:cubicBezTo>
                                  <a:pt x="406" y="1392"/>
                                  <a:pt x="426" y="1410"/>
                                  <a:pt x="444" y="1423"/>
                                </a:cubicBezTo>
                                <a:cubicBezTo>
                                  <a:pt x="461" y="1436"/>
                                  <a:pt x="478" y="1445"/>
                                  <a:pt x="492" y="1450"/>
                                </a:cubicBezTo>
                                <a:cubicBezTo>
                                  <a:pt x="507" y="1455"/>
                                  <a:pt x="521" y="1456"/>
                                  <a:pt x="533" y="1453"/>
                                </a:cubicBezTo>
                                <a:cubicBezTo>
                                  <a:pt x="545" y="1449"/>
                                  <a:pt x="556" y="1442"/>
                                  <a:pt x="567" y="1431"/>
                                </a:cubicBezTo>
                                <a:cubicBezTo>
                                  <a:pt x="576" y="1423"/>
                                  <a:pt x="582" y="1414"/>
                                  <a:pt x="586" y="1404"/>
                                </a:cubicBezTo>
                                <a:cubicBezTo>
                                  <a:pt x="590" y="1395"/>
                                  <a:pt x="591" y="1386"/>
                                  <a:pt x="591" y="1376"/>
                                </a:cubicBezTo>
                                <a:cubicBezTo>
                                  <a:pt x="590" y="1366"/>
                                  <a:pt x="588" y="1356"/>
                                  <a:pt x="584" y="1346"/>
                                </a:cubicBezTo>
                                <a:cubicBezTo>
                                  <a:pt x="580" y="1336"/>
                                  <a:pt x="574" y="1325"/>
                                  <a:pt x="567" y="1315"/>
                                </a:cubicBezTo>
                                <a:cubicBezTo>
                                  <a:pt x="561" y="1304"/>
                                  <a:pt x="552" y="1293"/>
                                  <a:pt x="543" y="1283"/>
                                </a:cubicBezTo>
                                <a:cubicBezTo>
                                  <a:pt x="533" y="1272"/>
                                  <a:pt x="523" y="1261"/>
                                  <a:pt x="512" y="1250"/>
                                </a:cubicBezTo>
                                <a:close/>
                                <a:moveTo>
                                  <a:pt x="917" y="1106"/>
                                </a:moveTo>
                                <a:cubicBezTo>
                                  <a:pt x="920" y="1109"/>
                                  <a:pt x="922" y="1112"/>
                                  <a:pt x="924" y="1114"/>
                                </a:cubicBezTo>
                                <a:cubicBezTo>
                                  <a:pt x="926" y="1117"/>
                                  <a:pt x="927" y="1119"/>
                                  <a:pt x="927" y="1121"/>
                                </a:cubicBezTo>
                                <a:cubicBezTo>
                                  <a:pt x="927" y="1123"/>
                                  <a:pt x="927" y="1124"/>
                                  <a:pt x="927" y="1126"/>
                                </a:cubicBezTo>
                                <a:cubicBezTo>
                                  <a:pt x="927" y="1128"/>
                                  <a:pt x="926" y="1129"/>
                                  <a:pt x="925" y="1130"/>
                                </a:cubicBezTo>
                                <a:lnTo>
                                  <a:pt x="770" y="1285"/>
                                </a:lnTo>
                                <a:cubicBezTo>
                                  <a:pt x="769" y="1286"/>
                                  <a:pt x="767" y="1287"/>
                                  <a:pt x="766" y="1287"/>
                                </a:cubicBezTo>
                                <a:cubicBezTo>
                                  <a:pt x="764" y="1287"/>
                                  <a:pt x="763" y="1287"/>
                                  <a:pt x="761" y="1287"/>
                                </a:cubicBezTo>
                                <a:cubicBezTo>
                                  <a:pt x="759" y="1287"/>
                                  <a:pt x="756" y="1286"/>
                                  <a:pt x="754" y="1284"/>
                                </a:cubicBezTo>
                                <a:cubicBezTo>
                                  <a:pt x="751" y="1283"/>
                                  <a:pt x="749" y="1280"/>
                                  <a:pt x="746" y="1278"/>
                                </a:cubicBezTo>
                                <a:cubicBezTo>
                                  <a:pt x="743" y="1275"/>
                                  <a:pt x="741" y="1272"/>
                                  <a:pt x="739" y="1270"/>
                                </a:cubicBezTo>
                                <a:cubicBezTo>
                                  <a:pt x="738" y="1267"/>
                                  <a:pt x="737" y="1265"/>
                                  <a:pt x="736" y="1263"/>
                                </a:cubicBezTo>
                                <a:cubicBezTo>
                                  <a:pt x="736" y="1261"/>
                                  <a:pt x="735" y="1259"/>
                                  <a:pt x="736" y="1258"/>
                                </a:cubicBezTo>
                                <a:cubicBezTo>
                                  <a:pt x="736" y="1256"/>
                                  <a:pt x="737" y="1254"/>
                                  <a:pt x="738" y="1253"/>
                                </a:cubicBezTo>
                                <a:lnTo>
                                  <a:pt x="800" y="1191"/>
                                </a:lnTo>
                                <a:lnTo>
                                  <a:pt x="574" y="966"/>
                                </a:lnTo>
                                <a:lnTo>
                                  <a:pt x="551" y="1057"/>
                                </a:lnTo>
                                <a:cubicBezTo>
                                  <a:pt x="550" y="1062"/>
                                  <a:pt x="548" y="1065"/>
                                  <a:pt x="547" y="1067"/>
                                </a:cubicBezTo>
                                <a:cubicBezTo>
                                  <a:pt x="546" y="1069"/>
                                  <a:pt x="544" y="1070"/>
                                  <a:pt x="542" y="1070"/>
                                </a:cubicBezTo>
                                <a:cubicBezTo>
                                  <a:pt x="540" y="1070"/>
                                  <a:pt x="537" y="1069"/>
                                  <a:pt x="535" y="1067"/>
                                </a:cubicBezTo>
                                <a:cubicBezTo>
                                  <a:pt x="532" y="1066"/>
                                  <a:pt x="529" y="1063"/>
                                  <a:pt x="525" y="1059"/>
                                </a:cubicBezTo>
                                <a:cubicBezTo>
                                  <a:pt x="523" y="1057"/>
                                  <a:pt x="521" y="1054"/>
                                  <a:pt x="519" y="1052"/>
                                </a:cubicBezTo>
                                <a:cubicBezTo>
                                  <a:pt x="517" y="1050"/>
                                  <a:pt x="516" y="1048"/>
                                  <a:pt x="515" y="1047"/>
                                </a:cubicBezTo>
                                <a:cubicBezTo>
                                  <a:pt x="515" y="1045"/>
                                  <a:pt x="514" y="1043"/>
                                  <a:pt x="514" y="1042"/>
                                </a:cubicBezTo>
                                <a:cubicBezTo>
                                  <a:pt x="514" y="1040"/>
                                  <a:pt x="514" y="1038"/>
                                  <a:pt x="515" y="1035"/>
                                </a:cubicBezTo>
                                <a:lnTo>
                                  <a:pt x="539" y="923"/>
                                </a:lnTo>
                                <a:cubicBezTo>
                                  <a:pt x="539" y="922"/>
                                  <a:pt x="540" y="921"/>
                                  <a:pt x="540" y="920"/>
                                </a:cubicBezTo>
                                <a:cubicBezTo>
                                  <a:pt x="541" y="919"/>
                                  <a:pt x="542" y="917"/>
                                  <a:pt x="543" y="916"/>
                                </a:cubicBezTo>
                                <a:cubicBezTo>
                                  <a:pt x="544" y="914"/>
                                  <a:pt x="545" y="912"/>
                                  <a:pt x="547" y="910"/>
                                </a:cubicBezTo>
                                <a:cubicBezTo>
                                  <a:pt x="549" y="908"/>
                                  <a:pt x="551" y="906"/>
                                  <a:pt x="554" y="903"/>
                                </a:cubicBezTo>
                                <a:cubicBezTo>
                                  <a:pt x="558" y="900"/>
                                  <a:pt x="561" y="897"/>
                                  <a:pt x="564" y="894"/>
                                </a:cubicBezTo>
                                <a:cubicBezTo>
                                  <a:pt x="566" y="892"/>
                                  <a:pt x="569" y="891"/>
                                  <a:pt x="571" y="890"/>
                                </a:cubicBezTo>
                                <a:cubicBezTo>
                                  <a:pt x="572" y="889"/>
                                  <a:pt x="574" y="889"/>
                                  <a:pt x="575" y="889"/>
                                </a:cubicBezTo>
                                <a:cubicBezTo>
                                  <a:pt x="577" y="890"/>
                                  <a:pt x="578" y="890"/>
                                  <a:pt x="579" y="891"/>
                                </a:cubicBezTo>
                                <a:lnTo>
                                  <a:pt x="839" y="1152"/>
                                </a:lnTo>
                                <a:lnTo>
                                  <a:pt x="893" y="1098"/>
                                </a:lnTo>
                                <a:cubicBezTo>
                                  <a:pt x="894" y="1097"/>
                                  <a:pt x="896" y="1096"/>
                                  <a:pt x="898" y="1096"/>
                                </a:cubicBezTo>
                                <a:cubicBezTo>
                                  <a:pt x="899" y="1095"/>
                                  <a:pt x="901" y="1096"/>
                                  <a:pt x="903" y="1096"/>
                                </a:cubicBezTo>
                                <a:cubicBezTo>
                                  <a:pt x="905" y="1097"/>
                                  <a:pt x="907" y="1098"/>
                                  <a:pt x="910" y="1100"/>
                                </a:cubicBezTo>
                                <a:cubicBezTo>
                                  <a:pt x="912" y="1101"/>
                                  <a:pt x="915" y="1103"/>
                                  <a:pt x="917" y="1106"/>
                                </a:cubicBezTo>
                                <a:close/>
                                <a:moveTo>
                                  <a:pt x="1083" y="802"/>
                                </a:moveTo>
                                <a:cubicBezTo>
                                  <a:pt x="1096" y="816"/>
                                  <a:pt x="1106" y="830"/>
                                  <a:pt x="1112" y="846"/>
                                </a:cubicBezTo>
                                <a:cubicBezTo>
                                  <a:pt x="1119" y="862"/>
                                  <a:pt x="1121" y="878"/>
                                  <a:pt x="1120" y="895"/>
                                </a:cubicBezTo>
                                <a:cubicBezTo>
                                  <a:pt x="1119" y="911"/>
                                  <a:pt x="1114" y="928"/>
                                  <a:pt x="1105" y="945"/>
                                </a:cubicBezTo>
                                <a:cubicBezTo>
                                  <a:pt x="1097" y="963"/>
                                  <a:pt x="1084" y="979"/>
                                  <a:pt x="1068" y="996"/>
                                </a:cubicBezTo>
                                <a:cubicBezTo>
                                  <a:pt x="1058" y="1006"/>
                                  <a:pt x="1048" y="1014"/>
                                  <a:pt x="1037" y="1021"/>
                                </a:cubicBezTo>
                                <a:cubicBezTo>
                                  <a:pt x="1027" y="1028"/>
                                  <a:pt x="1017" y="1034"/>
                                  <a:pt x="1009" y="1038"/>
                                </a:cubicBezTo>
                                <a:cubicBezTo>
                                  <a:pt x="1000" y="1043"/>
                                  <a:pt x="992" y="1046"/>
                                  <a:pt x="985" y="1048"/>
                                </a:cubicBezTo>
                                <a:cubicBezTo>
                                  <a:pt x="978" y="1050"/>
                                  <a:pt x="974" y="1051"/>
                                  <a:pt x="971" y="1052"/>
                                </a:cubicBezTo>
                                <a:cubicBezTo>
                                  <a:pt x="969" y="1052"/>
                                  <a:pt x="967" y="1051"/>
                                  <a:pt x="966" y="1051"/>
                                </a:cubicBezTo>
                                <a:cubicBezTo>
                                  <a:pt x="964" y="1051"/>
                                  <a:pt x="962" y="1050"/>
                                  <a:pt x="960" y="1049"/>
                                </a:cubicBezTo>
                                <a:cubicBezTo>
                                  <a:pt x="958" y="1048"/>
                                  <a:pt x="956" y="1046"/>
                                  <a:pt x="953" y="1044"/>
                                </a:cubicBezTo>
                                <a:cubicBezTo>
                                  <a:pt x="951" y="1042"/>
                                  <a:pt x="948" y="1040"/>
                                  <a:pt x="945" y="1036"/>
                                </a:cubicBezTo>
                                <a:cubicBezTo>
                                  <a:pt x="939" y="1031"/>
                                  <a:pt x="936" y="1026"/>
                                  <a:pt x="935" y="1023"/>
                                </a:cubicBezTo>
                                <a:cubicBezTo>
                                  <a:pt x="934" y="1020"/>
                                  <a:pt x="935" y="1017"/>
                                  <a:pt x="937" y="1015"/>
                                </a:cubicBezTo>
                                <a:cubicBezTo>
                                  <a:pt x="938" y="1014"/>
                                  <a:pt x="942" y="1012"/>
                                  <a:pt x="949" y="1011"/>
                                </a:cubicBezTo>
                                <a:cubicBezTo>
                                  <a:pt x="955" y="1009"/>
                                  <a:pt x="963" y="1006"/>
                                  <a:pt x="973" y="1003"/>
                                </a:cubicBezTo>
                                <a:cubicBezTo>
                                  <a:pt x="982" y="999"/>
                                  <a:pt x="992" y="994"/>
                                  <a:pt x="1003" y="988"/>
                                </a:cubicBezTo>
                                <a:cubicBezTo>
                                  <a:pt x="1014" y="981"/>
                                  <a:pt x="1025" y="973"/>
                                  <a:pt x="1036" y="962"/>
                                </a:cubicBezTo>
                                <a:cubicBezTo>
                                  <a:pt x="1046" y="952"/>
                                  <a:pt x="1054" y="941"/>
                                  <a:pt x="1059" y="931"/>
                                </a:cubicBezTo>
                                <a:cubicBezTo>
                                  <a:pt x="1065" y="921"/>
                                  <a:pt x="1068" y="910"/>
                                  <a:pt x="1068" y="900"/>
                                </a:cubicBezTo>
                                <a:cubicBezTo>
                                  <a:pt x="1069" y="890"/>
                                  <a:pt x="1067" y="881"/>
                                  <a:pt x="1063" y="871"/>
                                </a:cubicBezTo>
                                <a:cubicBezTo>
                                  <a:pt x="1059" y="862"/>
                                  <a:pt x="1054" y="854"/>
                                  <a:pt x="1046" y="846"/>
                                </a:cubicBezTo>
                                <a:cubicBezTo>
                                  <a:pt x="1038" y="838"/>
                                  <a:pt x="1028" y="832"/>
                                  <a:pt x="1018" y="829"/>
                                </a:cubicBezTo>
                                <a:cubicBezTo>
                                  <a:pt x="1008" y="825"/>
                                  <a:pt x="997" y="824"/>
                                  <a:pt x="986" y="826"/>
                                </a:cubicBezTo>
                                <a:cubicBezTo>
                                  <a:pt x="974" y="828"/>
                                  <a:pt x="963" y="832"/>
                                  <a:pt x="951" y="839"/>
                                </a:cubicBezTo>
                                <a:cubicBezTo>
                                  <a:pt x="938" y="846"/>
                                  <a:pt x="926" y="856"/>
                                  <a:pt x="914" y="868"/>
                                </a:cubicBezTo>
                                <a:lnTo>
                                  <a:pt x="885" y="897"/>
                                </a:lnTo>
                                <a:cubicBezTo>
                                  <a:pt x="884" y="898"/>
                                  <a:pt x="882" y="899"/>
                                  <a:pt x="880" y="900"/>
                                </a:cubicBezTo>
                                <a:cubicBezTo>
                                  <a:pt x="879" y="900"/>
                                  <a:pt x="877" y="900"/>
                                  <a:pt x="875" y="900"/>
                                </a:cubicBezTo>
                                <a:cubicBezTo>
                                  <a:pt x="873" y="900"/>
                                  <a:pt x="870" y="899"/>
                                  <a:pt x="868" y="897"/>
                                </a:cubicBezTo>
                                <a:cubicBezTo>
                                  <a:pt x="865" y="896"/>
                                  <a:pt x="862" y="894"/>
                                  <a:pt x="859" y="890"/>
                                </a:cubicBezTo>
                                <a:cubicBezTo>
                                  <a:pt x="856" y="888"/>
                                  <a:pt x="854" y="885"/>
                                  <a:pt x="853" y="883"/>
                                </a:cubicBezTo>
                                <a:cubicBezTo>
                                  <a:pt x="851" y="880"/>
                                  <a:pt x="850" y="878"/>
                                  <a:pt x="850" y="876"/>
                                </a:cubicBezTo>
                                <a:cubicBezTo>
                                  <a:pt x="850" y="874"/>
                                  <a:pt x="850" y="872"/>
                                  <a:pt x="850" y="871"/>
                                </a:cubicBezTo>
                                <a:cubicBezTo>
                                  <a:pt x="851" y="869"/>
                                  <a:pt x="852" y="868"/>
                                  <a:pt x="853" y="866"/>
                                </a:cubicBezTo>
                                <a:lnTo>
                                  <a:pt x="879" y="840"/>
                                </a:lnTo>
                                <a:cubicBezTo>
                                  <a:pt x="889" y="830"/>
                                  <a:pt x="897" y="820"/>
                                  <a:pt x="902" y="809"/>
                                </a:cubicBezTo>
                                <a:cubicBezTo>
                                  <a:pt x="908" y="799"/>
                                  <a:pt x="911" y="788"/>
                                  <a:pt x="912" y="778"/>
                                </a:cubicBezTo>
                                <a:cubicBezTo>
                                  <a:pt x="912" y="767"/>
                                  <a:pt x="911" y="757"/>
                                  <a:pt x="907" y="747"/>
                                </a:cubicBezTo>
                                <a:cubicBezTo>
                                  <a:pt x="903" y="737"/>
                                  <a:pt x="897" y="728"/>
                                  <a:pt x="889" y="720"/>
                                </a:cubicBezTo>
                                <a:cubicBezTo>
                                  <a:pt x="882" y="714"/>
                                  <a:pt x="876" y="709"/>
                                  <a:pt x="868" y="705"/>
                                </a:cubicBezTo>
                                <a:cubicBezTo>
                                  <a:pt x="860" y="702"/>
                                  <a:pt x="853" y="700"/>
                                  <a:pt x="845" y="700"/>
                                </a:cubicBezTo>
                                <a:cubicBezTo>
                                  <a:pt x="836" y="700"/>
                                  <a:pt x="828" y="701"/>
                                  <a:pt x="820" y="705"/>
                                </a:cubicBezTo>
                                <a:cubicBezTo>
                                  <a:pt x="811" y="709"/>
                                  <a:pt x="803" y="715"/>
                                  <a:pt x="795" y="723"/>
                                </a:cubicBezTo>
                                <a:cubicBezTo>
                                  <a:pt x="786" y="732"/>
                                  <a:pt x="779" y="741"/>
                                  <a:pt x="774" y="752"/>
                                </a:cubicBezTo>
                                <a:cubicBezTo>
                                  <a:pt x="769" y="762"/>
                                  <a:pt x="766" y="771"/>
                                  <a:pt x="763" y="780"/>
                                </a:cubicBezTo>
                                <a:cubicBezTo>
                                  <a:pt x="760" y="789"/>
                                  <a:pt x="758" y="797"/>
                                  <a:pt x="757" y="803"/>
                                </a:cubicBezTo>
                                <a:cubicBezTo>
                                  <a:pt x="756" y="810"/>
                                  <a:pt x="755" y="814"/>
                                  <a:pt x="753" y="815"/>
                                </a:cubicBezTo>
                                <a:cubicBezTo>
                                  <a:pt x="752" y="816"/>
                                  <a:pt x="751" y="817"/>
                                  <a:pt x="750" y="817"/>
                                </a:cubicBezTo>
                                <a:cubicBezTo>
                                  <a:pt x="748" y="818"/>
                                  <a:pt x="747" y="818"/>
                                  <a:pt x="745" y="817"/>
                                </a:cubicBezTo>
                                <a:cubicBezTo>
                                  <a:pt x="744" y="817"/>
                                  <a:pt x="742" y="815"/>
                                  <a:pt x="739" y="813"/>
                                </a:cubicBezTo>
                                <a:cubicBezTo>
                                  <a:pt x="737" y="812"/>
                                  <a:pt x="734" y="809"/>
                                  <a:pt x="731" y="806"/>
                                </a:cubicBezTo>
                                <a:cubicBezTo>
                                  <a:pt x="729" y="803"/>
                                  <a:pt x="727" y="801"/>
                                  <a:pt x="725" y="799"/>
                                </a:cubicBezTo>
                                <a:cubicBezTo>
                                  <a:pt x="723" y="797"/>
                                  <a:pt x="722" y="796"/>
                                  <a:pt x="721" y="794"/>
                                </a:cubicBezTo>
                                <a:cubicBezTo>
                                  <a:pt x="720" y="792"/>
                                  <a:pt x="720" y="790"/>
                                  <a:pt x="719" y="789"/>
                                </a:cubicBezTo>
                                <a:cubicBezTo>
                                  <a:pt x="719" y="787"/>
                                  <a:pt x="719" y="785"/>
                                  <a:pt x="719" y="782"/>
                                </a:cubicBezTo>
                                <a:cubicBezTo>
                                  <a:pt x="719" y="779"/>
                                  <a:pt x="719" y="774"/>
                                  <a:pt x="721" y="767"/>
                                </a:cubicBezTo>
                                <a:cubicBezTo>
                                  <a:pt x="723" y="760"/>
                                  <a:pt x="726" y="751"/>
                                  <a:pt x="729" y="742"/>
                                </a:cubicBezTo>
                                <a:cubicBezTo>
                                  <a:pt x="733" y="733"/>
                                  <a:pt x="738" y="723"/>
                                  <a:pt x="745" y="713"/>
                                </a:cubicBezTo>
                                <a:cubicBezTo>
                                  <a:pt x="752" y="703"/>
                                  <a:pt x="760" y="693"/>
                                  <a:pt x="770" y="683"/>
                                </a:cubicBezTo>
                                <a:cubicBezTo>
                                  <a:pt x="784" y="669"/>
                                  <a:pt x="797" y="659"/>
                                  <a:pt x="811" y="652"/>
                                </a:cubicBezTo>
                                <a:cubicBezTo>
                                  <a:pt x="825" y="645"/>
                                  <a:pt x="839" y="641"/>
                                  <a:pt x="852" y="641"/>
                                </a:cubicBezTo>
                                <a:cubicBezTo>
                                  <a:pt x="866" y="640"/>
                                  <a:pt x="878" y="643"/>
                                  <a:pt x="891" y="648"/>
                                </a:cubicBezTo>
                                <a:cubicBezTo>
                                  <a:pt x="903" y="654"/>
                                  <a:pt x="915" y="662"/>
                                  <a:pt x="926" y="673"/>
                                </a:cubicBezTo>
                                <a:cubicBezTo>
                                  <a:pt x="935" y="682"/>
                                  <a:pt x="942" y="692"/>
                                  <a:pt x="948" y="702"/>
                                </a:cubicBezTo>
                                <a:cubicBezTo>
                                  <a:pt x="954" y="713"/>
                                  <a:pt x="957" y="724"/>
                                  <a:pt x="959" y="734"/>
                                </a:cubicBezTo>
                                <a:cubicBezTo>
                                  <a:pt x="960" y="745"/>
                                  <a:pt x="959" y="756"/>
                                  <a:pt x="957" y="768"/>
                                </a:cubicBezTo>
                                <a:cubicBezTo>
                                  <a:pt x="954" y="779"/>
                                  <a:pt x="950" y="790"/>
                                  <a:pt x="942" y="801"/>
                                </a:cubicBezTo>
                                <a:lnTo>
                                  <a:pt x="943" y="801"/>
                                </a:lnTo>
                                <a:cubicBezTo>
                                  <a:pt x="954" y="792"/>
                                  <a:pt x="966" y="785"/>
                                  <a:pt x="978" y="781"/>
                                </a:cubicBezTo>
                                <a:cubicBezTo>
                                  <a:pt x="991" y="776"/>
                                  <a:pt x="1003" y="774"/>
                                  <a:pt x="1016" y="774"/>
                                </a:cubicBezTo>
                                <a:cubicBezTo>
                                  <a:pt x="1028" y="774"/>
                                  <a:pt x="1040" y="776"/>
                                  <a:pt x="1051" y="781"/>
                                </a:cubicBezTo>
                                <a:cubicBezTo>
                                  <a:pt x="1063" y="786"/>
                                  <a:pt x="1073" y="793"/>
                                  <a:pt x="1083" y="802"/>
                                </a:cubicBezTo>
                                <a:close/>
                                <a:moveTo>
                                  <a:pt x="1208" y="615"/>
                                </a:moveTo>
                                <a:cubicBezTo>
                                  <a:pt x="1214" y="621"/>
                                  <a:pt x="1217" y="626"/>
                                  <a:pt x="1218" y="630"/>
                                </a:cubicBezTo>
                                <a:cubicBezTo>
                                  <a:pt x="1219" y="633"/>
                                  <a:pt x="1218" y="637"/>
                                  <a:pt x="1216" y="639"/>
                                </a:cubicBezTo>
                                <a:lnTo>
                                  <a:pt x="1120" y="735"/>
                                </a:lnTo>
                                <a:cubicBezTo>
                                  <a:pt x="1117" y="738"/>
                                  <a:pt x="1114" y="739"/>
                                  <a:pt x="1110" y="738"/>
                                </a:cubicBezTo>
                                <a:cubicBezTo>
                                  <a:pt x="1106" y="737"/>
                                  <a:pt x="1101" y="733"/>
                                  <a:pt x="1096" y="727"/>
                                </a:cubicBezTo>
                                <a:cubicBezTo>
                                  <a:pt x="1090" y="722"/>
                                  <a:pt x="1086" y="717"/>
                                  <a:pt x="1086" y="713"/>
                                </a:cubicBezTo>
                                <a:cubicBezTo>
                                  <a:pt x="1085" y="710"/>
                                  <a:pt x="1086" y="706"/>
                                  <a:pt x="1088" y="704"/>
                                </a:cubicBezTo>
                                <a:lnTo>
                                  <a:pt x="1184" y="608"/>
                                </a:lnTo>
                                <a:cubicBezTo>
                                  <a:pt x="1185" y="607"/>
                                  <a:pt x="1187" y="606"/>
                                  <a:pt x="1188" y="605"/>
                                </a:cubicBezTo>
                                <a:cubicBezTo>
                                  <a:pt x="1190" y="605"/>
                                  <a:pt x="1191" y="605"/>
                                  <a:pt x="1193" y="605"/>
                                </a:cubicBezTo>
                                <a:cubicBezTo>
                                  <a:pt x="1195" y="606"/>
                                  <a:pt x="1197" y="607"/>
                                  <a:pt x="1200" y="609"/>
                                </a:cubicBezTo>
                                <a:cubicBezTo>
                                  <a:pt x="1202" y="610"/>
                                  <a:pt x="1205" y="612"/>
                                  <a:pt x="1208" y="615"/>
                                </a:cubicBezTo>
                                <a:close/>
                                <a:moveTo>
                                  <a:pt x="1415" y="341"/>
                                </a:moveTo>
                                <a:cubicBezTo>
                                  <a:pt x="1438" y="364"/>
                                  <a:pt x="1457" y="387"/>
                                  <a:pt x="1472" y="409"/>
                                </a:cubicBezTo>
                                <a:cubicBezTo>
                                  <a:pt x="1488" y="431"/>
                                  <a:pt x="1498" y="453"/>
                                  <a:pt x="1503" y="475"/>
                                </a:cubicBezTo>
                                <a:cubicBezTo>
                                  <a:pt x="1508" y="497"/>
                                  <a:pt x="1508" y="519"/>
                                  <a:pt x="1502" y="539"/>
                                </a:cubicBezTo>
                                <a:cubicBezTo>
                                  <a:pt x="1496" y="560"/>
                                  <a:pt x="1483" y="581"/>
                                  <a:pt x="1463" y="600"/>
                                </a:cubicBezTo>
                                <a:cubicBezTo>
                                  <a:pt x="1444" y="619"/>
                                  <a:pt x="1425" y="631"/>
                                  <a:pt x="1406" y="637"/>
                                </a:cubicBezTo>
                                <a:cubicBezTo>
                                  <a:pt x="1387" y="644"/>
                                  <a:pt x="1366" y="644"/>
                                  <a:pt x="1346" y="639"/>
                                </a:cubicBezTo>
                                <a:cubicBezTo>
                                  <a:pt x="1325" y="634"/>
                                  <a:pt x="1304" y="623"/>
                                  <a:pt x="1281" y="608"/>
                                </a:cubicBezTo>
                                <a:cubicBezTo>
                                  <a:pt x="1259" y="592"/>
                                  <a:pt x="1236" y="572"/>
                                  <a:pt x="1212" y="548"/>
                                </a:cubicBezTo>
                                <a:cubicBezTo>
                                  <a:pt x="1189" y="525"/>
                                  <a:pt x="1170" y="503"/>
                                  <a:pt x="1155" y="480"/>
                                </a:cubicBezTo>
                                <a:cubicBezTo>
                                  <a:pt x="1140" y="457"/>
                                  <a:pt x="1129" y="435"/>
                                  <a:pt x="1124" y="414"/>
                                </a:cubicBezTo>
                                <a:cubicBezTo>
                                  <a:pt x="1119" y="392"/>
                                  <a:pt x="1119" y="370"/>
                                  <a:pt x="1125" y="350"/>
                                </a:cubicBezTo>
                                <a:cubicBezTo>
                                  <a:pt x="1131" y="329"/>
                                  <a:pt x="1144" y="309"/>
                                  <a:pt x="1164" y="289"/>
                                </a:cubicBezTo>
                                <a:cubicBezTo>
                                  <a:pt x="1182" y="270"/>
                                  <a:pt x="1202" y="258"/>
                                  <a:pt x="1221" y="252"/>
                                </a:cubicBezTo>
                                <a:cubicBezTo>
                                  <a:pt x="1240" y="245"/>
                                  <a:pt x="1260" y="245"/>
                                  <a:pt x="1281" y="250"/>
                                </a:cubicBezTo>
                                <a:cubicBezTo>
                                  <a:pt x="1302" y="255"/>
                                  <a:pt x="1323" y="266"/>
                                  <a:pt x="1345" y="281"/>
                                </a:cubicBezTo>
                                <a:cubicBezTo>
                                  <a:pt x="1368" y="297"/>
                                  <a:pt x="1391" y="317"/>
                                  <a:pt x="1415" y="341"/>
                                </a:cubicBezTo>
                                <a:close/>
                                <a:moveTo>
                                  <a:pt x="1378" y="384"/>
                                </a:moveTo>
                                <a:cubicBezTo>
                                  <a:pt x="1363" y="369"/>
                                  <a:pt x="1349" y="357"/>
                                  <a:pt x="1336" y="346"/>
                                </a:cubicBezTo>
                                <a:cubicBezTo>
                                  <a:pt x="1323" y="335"/>
                                  <a:pt x="1311" y="327"/>
                                  <a:pt x="1300" y="320"/>
                                </a:cubicBezTo>
                                <a:cubicBezTo>
                                  <a:pt x="1289" y="313"/>
                                  <a:pt x="1279" y="308"/>
                                  <a:pt x="1269" y="304"/>
                                </a:cubicBezTo>
                                <a:cubicBezTo>
                                  <a:pt x="1259" y="301"/>
                                  <a:pt x="1250" y="300"/>
                                  <a:pt x="1241" y="300"/>
                                </a:cubicBezTo>
                                <a:cubicBezTo>
                                  <a:pt x="1232" y="300"/>
                                  <a:pt x="1224" y="303"/>
                                  <a:pt x="1216" y="307"/>
                                </a:cubicBezTo>
                                <a:cubicBezTo>
                                  <a:pt x="1209" y="311"/>
                                  <a:pt x="1201" y="316"/>
                                  <a:pt x="1194" y="324"/>
                                </a:cubicBezTo>
                                <a:cubicBezTo>
                                  <a:pt x="1181" y="337"/>
                                  <a:pt x="1173" y="350"/>
                                  <a:pt x="1171" y="364"/>
                                </a:cubicBezTo>
                                <a:cubicBezTo>
                                  <a:pt x="1169" y="379"/>
                                  <a:pt x="1171" y="393"/>
                                  <a:pt x="1177" y="409"/>
                                </a:cubicBezTo>
                                <a:cubicBezTo>
                                  <a:pt x="1183" y="424"/>
                                  <a:pt x="1193" y="440"/>
                                  <a:pt x="1205" y="456"/>
                                </a:cubicBezTo>
                                <a:cubicBezTo>
                                  <a:pt x="1218" y="472"/>
                                  <a:pt x="1233" y="488"/>
                                  <a:pt x="1249" y="505"/>
                                </a:cubicBezTo>
                                <a:cubicBezTo>
                                  <a:pt x="1271" y="527"/>
                                  <a:pt x="1291" y="545"/>
                                  <a:pt x="1309" y="558"/>
                                </a:cubicBezTo>
                                <a:cubicBezTo>
                                  <a:pt x="1327" y="571"/>
                                  <a:pt x="1343" y="580"/>
                                  <a:pt x="1358" y="585"/>
                                </a:cubicBezTo>
                                <a:cubicBezTo>
                                  <a:pt x="1373" y="590"/>
                                  <a:pt x="1386" y="590"/>
                                  <a:pt x="1398" y="587"/>
                                </a:cubicBezTo>
                                <a:cubicBezTo>
                                  <a:pt x="1410" y="584"/>
                                  <a:pt x="1422" y="577"/>
                                  <a:pt x="1433" y="566"/>
                                </a:cubicBezTo>
                                <a:cubicBezTo>
                                  <a:pt x="1442" y="557"/>
                                  <a:pt x="1448" y="548"/>
                                  <a:pt x="1451" y="539"/>
                                </a:cubicBezTo>
                                <a:cubicBezTo>
                                  <a:pt x="1455" y="530"/>
                                  <a:pt x="1457" y="520"/>
                                  <a:pt x="1456" y="510"/>
                                </a:cubicBezTo>
                                <a:cubicBezTo>
                                  <a:pt x="1456" y="501"/>
                                  <a:pt x="1454" y="491"/>
                                  <a:pt x="1449" y="480"/>
                                </a:cubicBezTo>
                                <a:cubicBezTo>
                                  <a:pt x="1445" y="470"/>
                                  <a:pt x="1440" y="460"/>
                                  <a:pt x="1433" y="449"/>
                                </a:cubicBezTo>
                                <a:cubicBezTo>
                                  <a:pt x="1426" y="439"/>
                                  <a:pt x="1418" y="428"/>
                                  <a:pt x="1408" y="417"/>
                                </a:cubicBezTo>
                                <a:cubicBezTo>
                                  <a:pt x="1399" y="406"/>
                                  <a:pt x="1389" y="395"/>
                                  <a:pt x="1378" y="384"/>
                                </a:cubicBezTo>
                                <a:close/>
                                <a:moveTo>
                                  <a:pt x="1720" y="166"/>
                                </a:moveTo>
                                <a:cubicBezTo>
                                  <a:pt x="1725" y="171"/>
                                  <a:pt x="1729" y="175"/>
                                  <a:pt x="1730" y="180"/>
                                </a:cubicBezTo>
                                <a:cubicBezTo>
                                  <a:pt x="1731" y="184"/>
                                  <a:pt x="1731" y="188"/>
                                  <a:pt x="1728" y="191"/>
                                </a:cubicBezTo>
                                <a:lnTo>
                                  <a:pt x="1694" y="224"/>
                                </a:lnTo>
                                <a:lnTo>
                                  <a:pt x="1757" y="286"/>
                                </a:lnTo>
                                <a:cubicBezTo>
                                  <a:pt x="1758" y="288"/>
                                  <a:pt x="1759" y="289"/>
                                  <a:pt x="1759" y="290"/>
                                </a:cubicBezTo>
                                <a:cubicBezTo>
                                  <a:pt x="1759" y="292"/>
                                  <a:pt x="1759" y="294"/>
                                  <a:pt x="1758" y="296"/>
                                </a:cubicBezTo>
                                <a:cubicBezTo>
                                  <a:pt x="1757" y="298"/>
                                  <a:pt x="1755" y="301"/>
                                  <a:pt x="1753" y="303"/>
                                </a:cubicBezTo>
                                <a:cubicBezTo>
                                  <a:pt x="1751" y="306"/>
                                  <a:pt x="1748" y="310"/>
                                  <a:pt x="1744" y="314"/>
                                </a:cubicBezTo>
                                <a:cubicBezTo>
                                  <a:pt x="1740" y="317"/>
                                  <a:pt x="1737" y="320"/>
                                  <a:pt x="1734" y="323"/>
                                </a:cubicBezTo>
                                <a:cubicBezTo>
                                  <a:pt x="1731" y="325"/>
                                  <a:pt x="1729" y="326"/>
                                  <a:pt x="1727" y="327"/>
                                </a:cubicBezTo>
                                <a:cubicBezTo>
                                  <a:pt x="1724" y="328"/>
                                  <a:pt x="1723" y="328"/>
                                  <a:pt x="1721" y="328"/>
                                </a:cubicBezTo>
                                <a:cubicBezTo>
                                  <a:pt x="1720" y="328"/>
                                  <a:pt x="1719" y="327"/>
                                  <a:pt x="1717" y="326"/>
                                </a:cubicBezTo>
                                <a:lnTo>
                                  <a:pt x="1655" y="263"/>
                                </a:lnTo>
                                <a:lnTo>
                                  <a:pt x="1534" y="385"/>
                                </a:lnTo>
                                <a:cubicBezTo>
                                  <a:pt x="1532" y="387"/>
                                  <a:pt x="1530" y="388"/>
                                  <a:pt x="1528" y="389"/>
                                </a:cubicBezTo>
                                <a:cubicBezTo>
                                  <a:pt x="1527" y="389"/>
                                  <a:pt x="1525" y="390"/>
                                  <a:pt x="1523" y="389"/>
                                </a:cubicBezTo>
                                <a:cubicBezTo>
                                  <a:pt x="1520" y="389"/>
                                  <a:pt x="1518" y="388"/>
                                  <a:pt x="1515" y="386"/>
                                </a:cubicBezTo>
                                <a:cubicBezTo>
                                  <a:pt x="1513" y="384"/>
                                  <a:pt x="1509" y="381"/>
                                  <a:pt x="1506" y="378"/>
                                </a:cubicBezTo>
                                <a:cubicBezTo>
                                  <a:pt x="1503" y="375"/>
                                  <a:pt x="1500" y="372"/>
                                  <a:pt x="1498" y="370"/>
                                </a:cubicBezTo>
                                <a:cubicBezTo>
                                  <a:pt x="1496" y="367"/>
                                  <a:pt x="1494" y="365"/>
                                  <a:pt x="1493" y="363"/>
                                </a:cubicBezTo>
                                <a:cubicBezTo>
                                  <a:pt x="1491" y="360"/>
                                  <a:pt x="1490" y="358"/>
                                  <a:pt x="1489" y="355"/>
                                </a:cubicBezTo>
                                <a:cubicBezTo>
                                  <a:pt x="1488" y="353"/>
                                  <a:pt x="1487" y="350"/>
                                  <a:pt x="1486" y="347"/>
                                </a:cubicBezTo>
                                <a:lnTo>
                                  <a:pt x="1412" y="61"/>
                                </a:lnTo>
                                <a:cubicBezTo>
                                  <a:pt x="1411" y="59"/>
                                  <a:pt x="1411" y="57"/>
                                  <a:pt x="1412" y="54"/>
                                </a:cubicBezTo>
                                <a:cubicBezTo>
                                  <a:pt x="1412" y="52"/>
                                  <a:pt x="1414" y="49"/>
                                  <a:pt x="1415" y="46"/>
                                </a:cubicBezTo>
                                <a:cubicBezTo>
                                  <a:pt x="1417" y="43"/>
                                  <a:pt x="1420" y="40"/>
                                  <a:pt x="1423" y="36"/>
                                </a:cubicBezTo>
                                <a:cubicBezTo>
                                  <a:pt x="1426" y="33"/>
                                  <a:pt x="1430" y="29"/>
                                  <a:pt x="1435" y="24"/>
                                </a:cubicBezTo>
                                <a:cubicBezTo>
                                  <a:pt x="1440" y="19"/>
                                  <a:pt x="1444" y="15"/>
                                  <a:pt x="1449" y="11"/>
                                </a:cubicBezTo>
                                <a:cubicBezTo>
                                  <a:pt x="1453" y="8"/>
                                  <a:pt x="1456" y="5"/>
                                  <a:pt x="1459" y="3"/>
                                </a:cubicBezTo>
                                <a:cubicBezTo>
                                  <a:pt x="1462" y="2"/>
                                  <a:pt x="1465" y="1"/>
                                  <a:pt x="1467" y="0"/>
                                </a:cubicBezTo>
                                <a:cubicBezTo>
                                  <a:pt x="1469" y="0"/>
                                  <a:pt x="1471" y="1"/>
                                  <a:pt x="1472" y="2"/>
                                </a:cubicBezTo>
                                <a:lnTo>
                                  <a:pt x="1662" y="191"/>
                                </a:lnTo>
                                <a:lnTo>
                                  <a:pt x="1695" y="158"/>
                                </a:lnTo>
                                <a:cubicBezTo>
                                  <a:pt x="1698" y="155"/>
                                  <a:pt x="1701" y="155"/>
                                  <a:pt x="1706" y="156"/>
                                </a:cubicBezTo>
                                <a:cubicBezTo>
                                  <a:pt x="1710" y="157"/>
                                  <a:pt x="1715" y="160"/>
                                  <a:pt x="1720" y="166"/>
                                </a:cubicBezTo>
                                <a:close/>
                                <a:moveTo>
                                  <a:pt x="1460" y="68"/>
                                </a:moveTo>
                                <a:lnTo>
                                  <a:pt x="1459" y="69"/>
                                </a:lnTo>
                                <a:lnTo>
                                  <a:pt x="1527" y="327"/>
                                </a:lnTo>
                                <a:lnTo>
                                  <a:pt x="1622" y="231"/>
                                </a:lnTo>
                                <a:lnTo>
                                  <a:pt x="1460" y="6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4" name="Freeform 147"/>
                        <wps:cNvSpPr>
                          <a:spLocks noEditPoints="1"/>
                        </wps:cNvSpPr>
                        <wps:spPr bwMode="auto">
                          <a:xfrm>
                            <a:off x="2999105" y="1590675"/>
                            <a:ext cx="261620" cy="268605"/>
                          </a:xfrm>
                          <a:custGeom>
                            <a:avLst/>
                            <a:gdLst>
                              <a:gd name="T0" fmla="*/ 442 w 1739"/>
                              <a:gd name="T1" fmla="*/ 1621 h 1791"/>
                              <a:gd name="T2" fmla="*/ 248 w 1739"/>
                              <a:gd name="T3" fmla="*/ 1781 h 1791"/>
                              <a:gd name="T4" fmla="*/ 231 w 1739"/>
                              <a:gd name="T5" fmla="*/ 1626 h 1791"/>
                              <a:gd name="T6" fmla="*/ 157 w 1739"/>
                              <a:gd name="T7" fmla="*/ 1433 h 1791"/>
                              <a:gd name="T8" fmla="*/ 47 w 1739"/>
                              <a:gd name="T9" fmla="*/ 1509 h 1791"/>
                              <a:gd name="T10" fmla="*/ 20 w 1739"/>
                              <a:gd name="T11" fmla="*/ 1541 h 1791"/>
                              <a:gd name="T12" fmla="*/ 0 w 1739"/>
                              <a:gd name="T13" fmla="*/ 1509 h 1791"/>
                              <a:gd name="T14" fmla="*/ 94 w 1739"/>
                              <a:gd name="T15" fmla="*/ 1379 h 1791"/>
                              <a:gd name="T16" fmla="*/ 259 w 1739"/>
                              <a:gd name="T17" fmla="*/ 1474 h 1791"/>
                              <a:gd name="T18" fmla="*/ 413 w 1739"/>
                              <a:gd name="T19" fmla="*/ 1585 h 1791"/>
                              <a:gd name="T20" fmla="*/ 606 w 1739"/>
                              <a:gd name="T21" fmla="*/ 1283 h 1791"/>
                              <a:gd name="T22" fmla="*/ 480 w 1739"/>
                              <a:gd name="T23" fmla="*/ 1513 h 1791"/>
                              <a:gd name="T24" fmla="*/ 259 w 1739"/>
                              <a:gd name="T25" fmla="*/ 1224 h 1791"/>
                              <a:gd name="T26" fmla="*/ 549 w 1739"/>
                              <a:gd name="T27" fmla="*/ 1216 h 1791"/>
                              <a:gd name="T28" fmla="*/ 375 w 1739"/>
                              <a:gd name="T29" fmla="*/ 1175 h 1791"/>
                              <a:gd name="T30" fmla="*/ 339 w 1739"/>
                              <a:gd name="T31" fmla="*/ 1330 h 1791"/>
                              <a:gd name="T32" fmla="*/ 567 w 1739"/>
                              <a:gd name="T33" fmla="*/ 1440 h 1791"/>
                              <a:gd name="T34" fmla="*/ 542 w 1739"/>
                              <a:gd name="T35" fmla="*/ 1292 h 1791"/>
                              <a:gd name="T36" fmla="*/ 926 w 1739"/>
                              <a:gd name="T37" fmla="*/ 1135 h 1791"/>
                              <a:gd name="T38" fmla="*/ 753 w 1739"/>
                              <a:gd name="T39" fmla="*/ 1293 h 1791"/>
                              <a:gd name="T40" fmla="*/ 737 w 1739"/>
                              <a:gd name="T41" fmla="*/ 1262 h 1791"/>
                              <a:gd name="T42" fmla="*/ 541 w 1739"/>
                              <a:gd name="T43" fmla="*/ 1079 h 1791"/>
                              <a:gd name="T44" fmla="*/ 514 w 1739"/>
                              <a:gd name="T45" fmla="*/ 1051 h 1791"/>
                              <a:gd name="T46" fmla="*/ 547 w 1739"/>
                              <a:gd name="T47" fmla="*/ 919 h 1791"/>
                              <a:gd name="T48" fmla="*/ 578 w 1739"/>
                              <a:gd name="T49" fmla="*/ 900 h 1791"/>
                              <a:gd name="T50" fmla="*/ 909 w 1739"/>
                              <a:gd name="T51" fmla="*/ 1109 h 1791"/>
                              <a:gd name="T52" fmla="*/ 1105 w 1739"/>
                              <a:gd name="T53" fmla="*/ 954 h 1791"/>
                              <a:gd name="T54" fmla="*/ 971 w 1739"/>
                              <a:gd name="T55" fmla="*/ 1061 h 1791"/>
                              <a:gd name="T56" fmla="*/ 935 w 1739"/>
                              <a:gd name="T57" fmla="*/ 1032 h 1791"/>
                              <a:gd name="T58" fmla="*/ 1035 w 1739"/>
                              <a:gd name="T59" fmla="*/ 971 h 1791"/>
                              <a:gd name="T60" fmla="*/ 1018 w 1739"/>
                              <a:gd name="T61" fmla="*/ 838 h 1791"/>
                              <a:gd name="T62" fmla="*/ 880 w 1739"/>
                              <a:gd name="T63" fmla="*/ 909 h 1791"/>
                              <a:gd name="T64" fmla="*/ 849 w 1739"/>
                              <a:gd name="T65" fmla="*/ 885 h 1791"/>
                              <a:gd name="T66" fmla="*/ 911 w 1739"/>
                              <a:gd name="T67" fmla="*/ 787 h 1791"/>
                              <a:gd name="T68" fmla="*/ 819 w 1739"/>
                              <a:gd name="T69" fmla="*/ 714 h 1791"/>
                              <a:gd name="T70" fmla="*/ 752 w 1739"/>
                              <a:gd name="T71" fmla="*/ 824 h 1791"/>
                              <a:gd name="T72" fmla="*/ 724 w 1739"/>
                              <a:gd name="T73" fmla="*/ 808 h 1791"/>
                              <a:gd name="T74" fmla="*/ 729 w 1739"/>
                              <a:gd name="T75" fmla="*/ 751 h 1791"/>
                              <a:gd name="T76" fmla="*/ 890 w 1739"/>
                              <a:gd name="T77" fmla="*/ 657 h 1791"/>
                              <a:gd name="T78" fmla="*/ 942 w 1739"/>
                              <a:gd name="T79" fmla="*/ 810 h 1791"/>
                              <a:gd name="T80" fmla="*/ 1082 w 1739"/>
                              <a:gd name="T81" fmla="*/ 811 h 1791"/>
                              <a:gd name="T82" fmla="*/ 1109 w 1739"/>
                              <a:gd name="T83" fmla="*/ 747 h 1791"/>
                              <a:gd name="T84" fmla="*/ 1188 w 1739"/>
                              <a:gd name="T85" fmla="*/ 614 h 1791"/>
                              <a:gd name="T86" fmla="*/ 1472 w 1739"/>
                              <a:gd name="T87" fmla="*/ 418 h 1791"/>
                              <a:gd name="T88" fmla="*/ 1345 w 1739"/>
                              <a:gd name="T89" fmla="*/ 648 h 1791"/>
                              <a:gd name="T90" fmla="*/ 1125 w 1739"/>
                              <a:gd name="T91" fmla="*/ 359 h 1791"/>
                              <a:gd name="T92" fmla="*/ 1415 w 1739"/>
                              <a:gd name="T93" fmla="*/ 350 h 1791"/>
                              <a:gd name="T94" fmla="*/ 1241 w 1739"/>
                              <a:gd name="T95" fmla="*/ 309 h 1791"/>
                              <a:gd name="T96" fmla="*/ 1205 w 1739"/>
                              <a:gd name="T97" fmla="*/ 465 h 1791"/>
                              <a:gd name="T98" fmla="*/ 1432 w 1739"/>
                              <a:gd name="T99" fmla="*/ 575 h 1791"/>
                              <a:gd name="T100" fmla="*/ 1408 w 1739"/>
                              <a:gd name="T101" fmla="*/ 426 h 1791"/>
                              <a:gd name="T102" fmla="*/ 1722 w 1739"/>
                              <a:gd name="T103" fmla="*/ 336 h 1791"/>
                              <a:gd name="T104" fmla="*/ 1595 w 1739"/>
                              <a:gd name="T105" fmla="*/ 443 h 1791"/>
                              <a:gd name="T106" fmla="*/ 1565 w 1739"/>
                              <a:gd name="T107" fmla="*/ 422 h 1791"/>
                              <a:gd name="T108" fmla="*/ 1592 w 1739"/>
                              <a:gd name="T109" fmla="*/ 396 h 1791"/>
                              <a:gd name="T110" fmla="*/ 1680 w 1739"/>
                              <a:gd name="T111" fmla="*/ 257 h 1791"/>
                              <a:gd name="T112" fmla="*/ 1523 w 1739"/>
                              <a:gd name="T113" fmla="*/ 241 h 1791"/>
                              <a:gd name="T114" fmla="*/ 1336 w 1739"/>
                              <a:gd name="T115" fmla="*/ 163 h 1791"/>
                              <a:gd name="T116" fmla="*/ 1477 w 1739"/>
                              <a:gd name="T117" fmla="*/ 1 h 1791"/>
                              <a:gd name="T118" fmla="*/ 1395 w 1739"/>
                              <a:gd name="T119" fmla="*/ 143 h 1791"/>
                              <a:gd name="T120" fmla="*/ 1608 w 1739"/>
                              <a:gd name="T121" fmla="*/ 140 h 17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739" h="1791">
                                <a:moveTo>
                                  <a:pt x="434" y="1595"/>
                                </a:moveTo>
                                <a:cubicBezTo>
                                  <a:pt x="437" y="1598"/>
                                  <a:pt x="439" y="1601"/>
                                  <a:pt x="441" y="1603"/>
                                </a:cubicBezTo>
                                <a:cubicBezTo>
                                  <a:pt x="442" y="1606"/>
                                  <a:pt x="444" y="1608"/>
                                  <a:pt x="444" y="1610"/>
                                </a:cubicBezTo>
                                <a:cubicBezTo>
                                  <a:pt x="445" y="1612"/>
                                  <a:pt x="445" y="1614"/>
                                  <a:pt x="445" y="1616"/>
                                </a:cubicBezTo>
                                <a:cubicBezTo>
                                  <a:pt x="444" y="1618"/>
                                  <a:pt x="443" y="1620"/>
                                  <a:pt x="442" y="1621"/>
                                </a:cubicBezTo>
                                <a:lnTo>
                                  <a:pt x="278" y="1785"/>
                                </a:lnTo>
                                <a:cubicBezTo>
                                  <a:pt x="276" y="1787"/>
                                  <a:pt x="274" y="1789"/>
                                  <a:pt x="272" y="1790"/>
                                </a:cubicBezTo>
                                <a:cubicBezTo>
                                  <a:pt x="270" y="1791"/>
                                  <a:pt x="267" y="1791"/>
                                  <a:pt x="265" y="1791"/>
                                </a:cubicBezTo>
                                <a:cubicBezTo>
                                  <a:pt x="263" y="1791"/>
                                  <a:pt x="260" y="1790"/>
                                  <a:pt x="257" y="1788"/>
                                </a:cubicBezTo>
                                <a:cubicBezTo>
                                  <a:pt x="254" y="1787"/>
                                  <a:pt x="251" y="1784"/>
                                  <a:pt x="248" y="1781"/>
                                </a:cubicBezTo>
                                <a:cubicBezTo>
                                  <a:pt x="245" y="1778"/>
                                  <a:pt x="242" y="1775"/>
                                  <a:pt x="240" y="1772"/>
                                </a:cubicBezTo>
                                <a:cubicBezTo>
                                  <a:pt x="238" y="1770"/>
                                  <a:pt x="237" y="1767"/>
                                  <a:pt x="236" y="1765"/>
                                </a:cubicBezTo>
                                <a:cubicBezTo>
                                  <a:pt x="235" y="1762"/>
                                  <a:pt x="234" y="1759"/>
                                  <a:pt x="233" y="1756"/>
                                </a:cubicBezTo>
                                <a:cubicBezTo>
                                  <a:pt x="233" y="1754"/>
                                  <a:pt x="232" y="1750"/>
                                  <a:pt x="232" y="1746"/>
                                </a:cubicBezTo>
                                <a:lnTo>
                                  <a:pt x="231" y="1626"/>
                                </a:lnTo>
                                <a:cubicBezTo>
                                  <a:pt x="230" y="1598"/>
                                  <a:pt x="229" y="1575"/>
                                  <a:pt x="226" y="1555"/>
                                </a:cubicBezTo>
                                <a:cubicBezTo>
                                  <a:pt x="223" y="1536"/>
                                  <a:pt x="219" y="1519"/>
                                  <a:pt x="214" y="1506"/>
                                </a:cubicBezTo>
                                <a:cubicBezTo>
                                  <a:pt x="210" y="1492"/>
                                  <a:pt x="204" y="1481"/>
                                  <a:pt x="198" y="1472"/>
                                </a:cubicBezTo>
                                <a:cubicBezTo>
                                  <a:pt x="192" y="1463"/>
                                  <a:pt x="186" y="1455"/>
                                  <a:pt x="179" y="1448"/>
                                </a:cubicBezTo>
                                <a:cubicBezTo>
                                  <a:pt x="173" y="1442"/>
                                  <a:pt x="165" y="1437"/>
                                  <a:pt x="157" y="1433"/>
                                </a:cubicBezTo>
                                <a:cubicBezTo>
                                  <a:pt x="149" y="1429"/>
                                  <a:pt x="141" y="1427"/>
                                  <a:pt x="132" y="1427"/>
                                </a:cubicBezTo>
                                <a:cubicBezTo>
                                  <a:pt x="124" y="1427"/>
                                  <a:pt x="115" y="1429"/>
                                  <a:pt x="106" y="1432"/>
                                </a:cubicBezTo>
                                <a:cubicBezTo>
                                  <a:pt x="97" y="1436"/>
                                  <a:pt x="89" y="1442"/>
                                  <a:pt x="80" y="1450"/>
                                </a:cubicBezTo>
                                <a:cubicBezTo>
                                  <a:pt x="71" y="1460"/>
                                  <a:pt x="63" y="1470"/>
                                  <a:pt x="58" y="1480"/>
                                </a:cubicBezTo>
                                <a:cubicBezTo>
                                  <a:pt x="53" y="1490"/>
                                  <a:pt x="49" y="1500"/>
                                  <a:pt x="47" y="1509"/>
                                </a:cubicBezTo>
                                <a:cubicBezTo>
                                  <a:pt x="44" y="1517"/>
                                  <a:pt x="42" y="1525"/>
                                  <a:pt x="41" y="1532"/>
                                </a:cubicBezTo>
                                <a:cubicBezTo>
                                  <a:pt x="40" y="1538"/>
                                  <a:pt x="38" y="1542"/>
                                  <a:pt x="36" y="1544"/>
                                </a:cubicBezTo>
                                <a:cubicBezTo>
                                  <a:pt x="35" y="1545"/>
                                  <a:pt x="34" y="1546"/>
                                  <a:pt x="32" y="1546"/>
                                </a:cubicBezTo>
                                <a:cubicBezTo>
                                  <a:pt x="31" y="1546"/>
                                  <a:pt x="29" y="1546"/>
                                  <a:pt x="27" y="1545"/>
                                </a:cubicBezTo>
                                <a:cubicBezTo>
                                  <a:pt x="25" y="1544"/>
                                  <a:pt x="23" y="1543"/>
                                  <a:pt x="20" y="1541"/>
                                </a:cubicBezTo>
                                <a:cubicBezTo>
                                  <a:pt x="18" y="1539"/>
                                  <a:pt x="15" y="1537"/>
                                  <a:pt x="12" y="1533"/>
                                </a:cubicBezTo>
                                <a:cubicBezTo>
                                  <a:pt x="9" y="1531"/>
                                  <a:pt x="7" y="1529"/>
                                  <a:pt x="6" y="1527"/>
                                </a:cubicBezTo>
                                <a:cubicBezTo>
                                  <a:pt x="4" y="1525"/>
                                  <a:pt x="3" y="1524"/>
                                  <a:pt x="2" y="1522"/>
                                </a:cubicBezTo>
                                <a:cubicBezTo>
                                  <a:pt x="1" y="1520"/>
                                  <a:pt x="1" y="1519"/>
                                  <a:pt x="0" y="1517"/>
                                </a:cubicBezTo>
                                <a:cubicBezTo>
                                  <a:pt x="0" y="1515"/>
                                  <a:pt x="0" y="1513"/>
                                  <a:pt x="0" y="1509"/>
                                </a:cubicBezTo>
                                <a:cubicBezTo>
                                  <a:pt x="0" y="1506"/>
                                  <a:pt x="1" y="1501"/>
                                  <a:pt x="3" y="1493"/>
                                </a:cubicBezTo>
                                <a:cubicBezTo>
                                  <a:pt x="5" y="1486"/>
                                  <a:pt x="8" y="1478"/>
                                  <a:pt x="12" y="1468"/>
                                </a:cubicBezTo>
                                <a:cubicBezTo>
                                  <a:pt x="16" y="1459"/>
                                  <a:pt x="21" y="1449"/>
                                  <a:pt x="28" y="1439"/>
                                </a:cubicBezTo>
                                <a:cubicBezTo>
                                  <a:pt x="34" y="1429"/>
                                  <a:pt x="42" y="1419"/>
                                  <a:pt x="51" y="1410"/>
                                </a:cubicBezTo>
                                <a:cubicBezTo>
                                  <a:pt x="65" y="1396"/>
                                  <a:pt x="80" y="1386"/>
                                  <a:pt x="94" y="1379"/>
                                </a:cubicBezTo>
                                <a:cubicBezTo>
                                  <a:pt x="109" y="1372"/>
                                  <a:pt x="124" y="1369"/>
                                  <a:pt x="138" y="1369"/>
                                </a:cubicBezTo>
                                <a:cubicBezTo>
                                  <a:pt x="152" y="1369"/>
                                  <a:pt x="165" y="1371"/>
                                  <a:pt x="178" y="1377"/>
                                </a:cubicBezTo>
                                <a:cubicBezTo>
                                  <a:pt x="191" y="1383"/>
                                  <a:pt x="203" y="1391"/>
                                  <a:pt x="213" y="1402"/>
                                </a:cubicBezTo>
                                <a:cubicBezTo>
                                  <a:pt x="223" y="1411"/>
                                  <a:pt x="231" y="1421"/>
                                  <a:pt x="239" y="1433"/>
                                </a:cubicBezTo>
                                <a:cubicBezTo>
                                  <a:pt x="247" y="1444"/>
                                  <a:pt x="253" y="1457"/>
                                  <a:pt x="259" y="1474"/>
                                </a:cubicBezTo>
                                <a:cubicBezTo>
                                  <a:pt x="264" y="1490"/>
                                  <a:pt x="269" y="1510"/>
                                  <a:pt x="272" y="1534"/>
                                </a:cubicBezTo>
                                <a:cubicBezTo>
                                  <a:pt x="275" y="1557"/>
                                  <a:pt x="277" y="1586"/>
                                  <a:pt x="277" y="1621"/>
                                </a:cubicBezTo>
                                <a:lnTo>
                                  <a:pt x="279" y="1717"/>
                                </a:lnTo>
                                <a:lnTo>
                                  <a:pt x="408" y="1588"/>
                                </a:lnTo>
                                <a:cubicBezTo>
                                  <a:pt x="410" y="1586"/>
                                  <a:pt x="411" y="1586"/>
                                  <a:pt x="413" y="1585"/>
                                </a:cubicBezTo>
                                <a:cubicBezTo>
                                  <a:pt x="415" y="1585"/>
                                  <a:pt x="417" y="1585"/>
                                  <a:pt x="419" y="1585"/>
                                </a:cubicBezTo>
                                <a:cubicBezTo>
                                  <a:pt x="421" y="1586"/>
                                  <a:pt x="424" y="1587"/>
                                  <a:pt x="426" y="1589"/>
                                </a:cubicBezTo>
                                <a:cubicBezTo>
                                  <a:pt x="429" y="1590"/>
                                  <a:pt x="431" y="1592"/>
                                  <a:pt x="434" y="1595"/>
                                </a:cubicBezTo>
                                <a:close/>
                                <a:moveTo>
                                  <a:pt x="549" y="1216"/>
                                </a:moveTo>
                                <a:cubicBezTo>
                                  <a:pt x="572" y="1238"/>
                                  <a:pt x="591" y="1261"/>
                                  <a:pt x="606" y="1283"/>
                                </a:cubicBezTo>
                                <a:cubicBezTo>
                                  <a:pt x="621" y="1306"/>
                                  <a:pt x="632" y="1328"/>
                                  <a:pt x="637" y="1350"/>
                                </a:cubicBezTo>
                                <a:cubicBezTo>
                                  <a:pt x="642" y="1372"/>
                                  <a:pt x="642" y="1393"/>
                                  <a:pt x="636" y="1414"/>
                                </a:cubicBezTo>
                                <a:cubicBezTo>
                                  <a:pt x="630" y="1435"/>
                                  <a:pt x="617" y="1455"/>
                                  <a:pt x="597" y="1475"/>
                                </a:cubicBezTo>
                                <a:cubicBezTo>
                                  <a:pt x="578" y="1493"/>
                                  <a:pt x="559" y="1506"/>
                                  <a:pt x="540" y="1512"/>
                                </a:cubicBezTo>
                                <a:cubicBezTo>
                                  <a:pt x="520" y="1518"/>
                                  <a:pt x="500" y="1519"/>
                                  <a:pt x="480" y="1513"/>
                                </a:cubicBezTo>
                                <a:cubicBezTo>
                                  <a:pt x="459" y="1508"/>
                                  <a:pt x="438" y="1498"/>
                                  <a:pt x="415" y="1482"/>
                                </a:cubicBezTo>
                                <a:cubicBezTo>
                                  <a:pt x="393" y="1467"/>
                                  <a:pt x="370" y="1447"/>
                                  <a:pt x="345" y="1422"/>
                                </a:cubicBezTo>
                                <a:cubicBezTo>
                                  <a:pt x="323" y="1400"/>
                                  <a:pt x="304" y="1377"/>
                                  <a:pt x="289" y="1355"/>
                                </a:cubicBezTo>
                                <a:cubicBezTo>
                                  <a:pt x="273" y="1332"/>
                                  <a:pt x="263" y="1310"/>
                                  <a:pt x="258" y="1288"/>
                                </a:cubicBezTo>
                                <a:cubicBezTo>
                                  <a:pt x="253" y="1266"/>
                                  <a:pt x="253" y="1245"/>
                                  <a:pt x="259" y="1224"/>
                                </a:cubicBezTo>
                                <a:cubicBezTo>
                                  <a:pt x="265" y="1203"/>
                                  <a:pt x="278" y="1183"/>
                                  <a:pt x="298" y="1163"/>
                                </a:cubicBezTo>
                                <a:cubicBezTo>
                                  <a:pt x="316" y="1145"/>
                                  <a:pt x="335" y="1132"/>
                                  <a:pt x="355" y="1126"/>
                                </a:cubicBezTo>
                                <a:cubicBezTo>
                                  <a:pt x="374" y="1120"/>
                                  <a:pt x="394" y="1119"/>
                                  <a:pt x="415" y="1125"/>
                                </a:cubicBezTo>
                                <a:cubicBezTo>
                                  <a:pt x="436" y="1130"/>
                                  <a:pt x="457" y="1140"/>
                                  <a:pt x="479" y="1156"/>
                                </a:cubicBezTo>
                                <a:cubicBezTo>
                                  <a:pt x="501" y="1171"/>
                                  <a:pt x="525" y="1191"/>
                                  <a:pt x="549" y="1216"/>
                                </a:cubicBezTo>
                                <a:close/>
                                <a:moveTo>
                                  <a:pt x="512" y="1259"/>
                                </a:moveTo>
                                <a:cubicBezTo>
                                  <a:pt x="497" y="1244"/>
                                  <a:pt x="483" y="1231"/>
                                  <a:pt x="470" y="1221"/>
                                </a:cubicBezTo>
                                <a:cubicBezTo>
                                  <a:pt x="457" y="1210"/>
                                  <a:pt x="445" y="1201"/>
                                  <a:pt x="434" y="1194"/>
                                </a:cubicBezTo>
                                <a:cubicBezTo>
                                  <a:pt x="423" y="1187"/>
                                  <a:pt x="413" y="1182"/>
                                  <a:pt x="403" y="1179"/>
                                </a:cubicBezTo>
                                <a:cubicBezTo>
                                  <a:pt x="393" y="1176"/>
                                  <a:pt x="384" y="1174"/>
                                  <a:pt x="375" y="1175"/>
                                </a:cubicBezTo>
                                <a:cubicBezTo>
                                  <a:pt x="366" y="1175"/>
                                  <a:pt x="358" y="1177"/>
                                  <a:pt x="350" y="1181"/>
                                </a:cubicBezTo>
                                <a:cubicBezTo>
                                  <a:pt x="342" y="1185"/>
                                  <a:pt x="335" y="1191"/>
                                  <a:pt x="328" y="1198"/>
                                </a:cubicBezTo>
                                <a:cubicBezTo>
                                  <a:pt x="315" y="1211"/>
                                  <a:pt x="307" y="1225"/>
                                  <a:pt x="305" y="1239"/>
                                </a:cubicBezTo>
                                <a:cubicBezTo>
                                  <a:pt x="303" y="1253"/>
                                  <a:pt x="305" y="1268"/>
                                  <a:pt x="311" y="1283"/>
                                </a:cubicBezTo>
                                <a:cubicBezTo>
                                  <a:pt x="317" y="1299"/>
                                  <a:pt x="327" y="1314"/>
                                  <a:pt x="339" y="1330"/>
                                </a:cubicBezTo>
                                <a:cubicBezTo>
                                  <a:pt x="352" y="1346"/>
                                  <a:pt x="367" y="1363"/>
                                  <a:pt x="383" y="1379"/>
                                </a:cubicBezTo>
                                <a:cubicBezTo>
                                  <a:pt x="405" y="1401"/>
                                  <a:pt x="425" y="1419"/>
                                  <a:pt x="443" y="1432"/>
                                </a:cubicBezTo>
                                <a:cubicBezTo>
                                  <a:pt x="461" y="1445"/>
                                  <a:pt x="477" y="1454"/>
                                  <a:pt x="492" y="1459"/>
                                </a:cubicBezTo>
                                <a:cubicBezTo>
                                  <a:pt x="507" y="1464"/>
                                  <a:pt x="520" y="1465"/>
                                  <a:pt x="532" y="1462"/>
                                </a:cubicBezTo>
                                <a:cubicBezTo>
                                  <a:pt x="544" y="1458"/>
                                  <a:pt x="556" y="1451"/>
                                  <a:pt x="567" y="1440"/>
                                </a:cubicBezTo>
                                <a:cubicBezTo>
                                  <a:pt x="575" y="1432"/>
                                  <a:pt x="582" y="1423"/>
                                  <a:pt x="585" y="1413"/>
                                </a:cubicBezTo>
                                <a:cubicBezTo>
                                  <a:pt x="589" y="1404"/>
                                  <a:pt x="591" y="1395"/>
                                  <a:pt x="590" y="1385"/>
                                </a:cubicBezTo>
                                <a:cubicBezTo>
                                  <a:pt x="590" y="1375"/>
                                  <a:pt x="588" y="1365"/>
                                  <a:pt x="583" y="1355"/>
                                </a:cubicBezTo>
                                <a:cubicBezTo>
                                  <a:pt x="579" y="1345"/>
                                  <a:pt x="574" y="1334"/>
                                  <a:pt x="567" y="1324"/>
                                </a:cubicBezTo>
                                <a:cubicBezTo>
                                  <a:pt x="560" y="1313"/>
                                  <a:pt x="552" y="1302"/>
                                  <a:pt x="542" y="1292"/>
                                </a:cubicBezTo>
                                <a:cubicBezTo>
                                  <a:pt x="533" y="1281"/>
                                  <a:pt x="523" y="1270"/>
                                  <a:pt x="512" y="1259"/>
                                </a:cubicBezTo>
                                <a:close/>
                                <a:moveTo>
                                  <a:pt x="917" y="1115"/>
                                </a:moveTo>
                                <a:cubicBezTo>
                                  <a:pt x="920" y="1118"/>
                                  <a:pt x="922" y="1121"/>
                                  <a:pt x="923" y="1123"/>
                                </a:cubicBezTo>
                                <a:cubicBezTo>
                                  <a:pt x="925" y="1126"/>
                                  <a:pt x="926" y="1128"/>
                                  <a:pt x="926" y="1130"/>
                                </a:cubicBezTo>
                                <a:cubicBezTo>
                                  <a:pt x="927" y="1132"/>
                                  <a:pt x="927" y="1133"/>
                                  <a:pt x="926" y="1135"/>
                                </a:cubicBezTo>
                                <a:cubicBezTo>
                                  <a:pt x="926" y="1137"/>
                                  <a:pt x="925" y="1138"/>
                                  <a:pt x="924" y="1139"/>
                                </a:cubicBezTo>
                                <a:lnTo>
                                  <a:pt x="769" y="1294"/>
                                </a:lnTo>
                                <a:cubicBezTo>
                                  <a:pt x="768" y="1295"/>
                                  <a:pt x="767" y="1296"/>
                                  <a:pt x="765" y="1296"/>
                                </a:cubicBezTo>
                                <a:cubicBezTo>
                                  <a:pt x="764" y="1296"/>
                                  <a:pt x="762" y="1296"/>
                                  <a:pt x="760" y="1296"/>
                                </a:cubicBezTo>
                                <a:cubicBezTo>
                                  <a:pt x="758" y="1296"/>
                                  <a:pt x="756" y="1295"/>
                                  <a:pt x="753" y="1293"/>
                                </a:cubicBezTo>
                                <a:cubicBezTo>
                                  <a:pt x="751" y="1292"/>
                                  <a:pt x="748" y="1289"/>
                                  <a:pt x="745" y="1287"/>
                                </a:cubicBezTo>
                                <a:cubicBezTo>
                                  <a:pt x="743" y="1284"/>
                                  <a:pt x="740" y="1281"/>
                                  <a:pt x="739" y="1279"/>
                                </a:cubicBezTo>
                                <a:cubicBezTo>
                                  <a:pt x="737" y="1276"/>
                                  <a:pt x="736" y="1274"/>
                                  <a:pt x="736" y="1272"/>
                                </a:cubicBezTo>
                                <a:cubicBezTo>
                                  <a:pt x="735" y="1270"/>
                                  <a:pt x="735" y="1268"/>
                                  <a:pt x="735" y="1267"/>
                                </a:cubicBezTo>
                                <a:cubicBezTo>
                                  <a:pt x="735" y="1265"/>
                                  <a:pt x="736" y="1263"/>
                                  <a:pt x="737" y="1262"/>
                                </a:cubicBezTo>
                                <a:lnTo>
                                  <a:pt x="799" y="1200"/>
                                </a:lnTo>
                                <a:lnTo>
                                  <a:pt x="574" y="975"/>
                                </a:lnTo>
                                <a:lnTo>
                                  <a:pt x="551" y="1066"/>
                                </a:lnTo>
                                <a:cubicBezTo>
                                  <a:pt x="549" y="1071"/>
                                  <a:pt x="548" y="1074"/>
                                  <a:pt x="546" y="1076"/>
                                </a:cubicBezTo>
                                <a:cubicBezTo>
                                  <a:pt x="545" y="1078"/>
                                  <a:pt x="543" y="1079"/>
                                  <a:pt x="541" y="1079"/>
                                </a:cubicBezTo>
                                <a:cubicBezTo>
                                  <a:pt x="539" y="1079"/>
                                  <a:pt x="537" y="1078"/>
                                  <a:pt x="534" y="1076"/>
                                </a:cubicBezTo>
                                <a:cubicBezTo>
                                  <a:pt x="531" y="1075"/>
                                  <a:pt x="528" y="1072"/>
                                  <a:pt x="525" y="1068"/>
                                </a:cubicBezTo>
                                <a:cubicBezTo>
                                  <a:pt x="522" y="1066"/>
                                  <a:pt x="520" y="1063"/>
                                  <a:pt x="518" y="1061"/>
                                </a:cubicBezTo>
                                <a:cubicBezTo>
                                  <a:pt x="517" y="1059"/>
                                  <a:pt x="516" y="1057"/>
                                  <a:pt x="515" y="1056"/>
                                </a:cubicBezTo>
                                <a:cubicBezTo>
                                  <a:pt x="514" y="1054"/>
                                  <a:pt x="514" y="1052"/>
                                  <a:pt x="514" y="1051"/>
                                </a:cubicBezTo>
                                <a:cubicBezTo>
                                  <a:pt x="514" y="1049"/>
                                  <a:pt x="514" y="1047"/>
                                  <a:pt x="514" y="1044"/>
                                </a:cubicBezTo>
                                <a:lnTo>
                                  <a:pt x="539" y="932"/>
                                </a:lnTo>
                                <a:cubicBezTo>
                                  <a:pt x="539" y="931"/>
                                  <a:pt x="539" y="930"/>
                                  <a:pt x="540" y="929"/>
                                </a:cubicBezTo>
                                <a:cubicBezTo>
                                  <a:pt x="540" y="928"/>
                                  <a:pt x="541" y="926"/>
                                  <a:pt x="542" y="925"/>
                                </a:cubicBezTo>
                                <a:cubicBezTo>
                                  <a:pt x="543" y="923"/>
                                  <a:pt x="545" y="921"/>
                                  <a:pt x="547" y="919"/>
                                </a:cubicBezTo>
                                <a:cubicBezTo>
                                  <a:pt x="548" y="917"/>
                                  <a:pt x="551" y="915"/>
                                  <a:pt x="553" y="912"/>
                                </a:cubicBezTo>
                                <a:cubicBezTo>
                                  <a:pt x="557" y="909"/>
                                  <a:pt x="560" y="906"/>
                                  <a:pt x="563" y="903"/>
                                </a:cubicBezTo>
                                <a:cubicBezTo>
                                  <a:pt x="566" y="901"/>
                                  <a:pt x="568" y="900"/>
                                  <a:pt x="570" y="899"/>
                                </a:cubicBezTo>
                                <a:cubicBezTo>
                                  <a:pt x="572" y="898"/>
                                  <a:pt x="574" y="898"/>
                                  <a:pt x="575" y="898"/>
                                </a:cubicBezTo>
                                <a:cubicBezTo>
                                  <a:pt x="576" y="899"/>
                                  <a:pt x="577" y="899"/>
                                  <a:pt x="578" y="900"/>
                                </a:cubicBezTo>
                                <a:lnTo>
                                  <a:pt x="839" y="1161"/>
                                </a:lnTo>
                                <a:lnTo>
                                  <a:pt x="892" y="1107"/>
                                </a:lnTo>
                                <a:cubicBezTo>
                                  <a:pt x="894" y="1106"/>
                                  <a:pt x="895" y="1105"/>
                                  <a:pt x="897" y="1105"/>
                                </a:cubicBezTo>
                                <a:cubicBezTo>
                                  <a:pt x="899" y="1104"/>
                                  <a:pt x="901" y="1105"/>
                                  <a:pt x="903" y="1105"/>
                                </a:cubicBezTo>
                                <a:cubicBezTo>
                                  <a:pt x="905" y="1106"/>
                                  <a:pt x="907" y="1107"/>
                                  <a:pt x="909" y="1109"/>
                                </a:cubicBezTo>
                                <a:cubicBezTo>
                                  <a:pt x="911" y="1110"/>
                                  <a:pt x="914" y="1112"/>
                                  <a:pt x="917" y="1115"/>
                                </a:cubicBezTo>
                                <a:close/>
                                <a:moveTo>
                                  <a:pt x="1082" y="811"/>
                                </a:moveTo>
                                <a:cubicBezTo>
                                  <a:pt x="1096" y="825"/>
                                  <a:pt x="1106" y="839"/>
                                  <a:pt x="1112" y="855"/>
                                </a:cubicBezTo>
                                <a:cubicBezTo>
                                  <a:pt x="1118" y="871"/>
                                  <a:pt x="1121" y="887"/>
                                  <a:pt x="1119" y="904"/>
                                </a:cubicBezTo>
                                <a:cubicBezTo>
                                  <a:pt x="1118" y="920"/>
                                  <a:pt x="1113" y="937"/>
                                  <a:pt x="1105" y="954"/>
                                </a:cubicBezTo>
                                <a:cubicBezTo>
                                  <a:pt x="1096" y="972"/>
                                  <a:pt x="1083" y="988"/>
                                  <a:pt x="1067" y="1005"/>
                                </a:cubicBezTo>
                                <a:cubicBezTo>
                                  <a:pt x="1057" y="1015"/>
                                  <a:pt x="1047" y="1023"/>
                                  <a:pt x="1037" y="1030"/>
                                </a:cubicBezTo>
                                <a:cubicBezTo>
                                  <a:pt x="1026" y="1037"/>
                                  <a:pt x="1017" y="1043"/>
                                  <a:pt x="1008" y="1047"/>
                                </a:cubicBezTo>
                                <a:cubicBezTo>
                                  <a:pt x="999" y="1052"/>
                                  <a:pt x="991" y="1055"/>
                                  <a:pt x="984" y="1057"/>
                                </a:cubicBezTo>
                                <a:cubicBezTo>
                                  <a:pt x="978" y="1059"/>
                                  <a:pt x="973" y="1060"/>
                                  <a:pt x="971" y="1061"/>
                                </a:cubicBezTo>
                                <a:cubicBezTo>
                                  <a:pt x="969" y="1061"/>
                                  <a:pt x="967" y="1060"/>
                                  <a:pt x="965" y="1060"/>
                                </a:cubicBezTo>
                                <a:cubicBezTo>
                                  <a:pt x="963" y="1060"/>
                                  <a:pt x="961" y="1059"/>
                                  <a:pt x="959" y="1058"/>
                                </a:cubicBezTo>
                                <a:cubicBezTo>
                                  <a:pt x="957" y="1057"/>
                                  <a:pt x="955" y="1055"/>
                                  <a:pt x="953" y="1053"/>
                                </a:cubicBezTo>
                                <a:cubicBezTo>
                                  <a:pt x="950" y="1051"/>
                                  <a:pt x="948" y="1049"/>
                                  <a:pt x="944" y="1045"/>
                                </a:cubicBezTo>
                                <a:cubicBezTo>
                                  <a:pt x="939" y="1040"/>
                                  <a:pt x="936" y="1035"/>
                                  <a:pt x="935" y="1032"/>
                                </a:cubicBezTo>
                                <a:cubicBezTo>
                                  <a:pt x="933" y="1029"/>
                                  <a:pt x="934" y="1026"/>
                                  <a:pt x="936" y="1024"/>
                                </a:cubicBezTo>
                                <a:cubicBezTo>
                                  <a:pt x="937" y="1023"/>
                                  <a:pt x="941" y="1021"/>
                                  <a:pt x="948" y="1020"/>
                                </a:cubicBezTo>
                                <a:cubicBezTo>
                                  <a:pt x="955" y="1018"/>
                                  <a:pt x="963" y="1015"/>
                                  <a:pt x="972" y="1012"/>
                                </a:cubicBezTo>
                                <a:cubicBezTo>
                                  <a:pt x="981" y="1008"/>
                                  <a:pt x="992" y="1003"/>
                                  <a:pt x="1003" y="997"/>
                                </a:cubicBezTo>
                                <a:cubicBezTo>
                                  <a:pt x="1014" y="990"/>
                                  <a:pt x="1025" y="982"/>
                                  <a:pt x="1035" y="971"/>
                                </a:cubicBezTo>
                                <a:cubicBezTo>
                                  <a:pt x="1046" y="961"/>
                                  <a:pt x="1054" y="950"/>
                                  <a:pt x="1059" y="940"/>
                                </a:cubicBezTo>
                                <a:cubicBezTo>
                                  <a:pt x="1064" y="930"/>
                                  <a:pt x="1067" y="919"/>
                                  <a:pt x="1068" y="909"/>
                                </a:cubicBezTo>
                                <a:cubicBezTo>
                                  <a:pt x="1068" y="899"/>
                                  <a:pt x="1066" y="890"/>
                                  <a:pt x="1063" y="880"/>
                                </a:cubicBezTo>
                                <a:cubicBezTo>
                                  <a:pt x="1059" y="871"/>
                                  <a:pt x="1053" y="863"/>
                                  <a:pt x="1045" y="855"/>
                                </a:cubicBezTo>
                                <a:cubicBezTo>
                                  <a:pt x="1037" y="847"/>
                                  <a:pt x="1028" y="841"/>
                                  <a:pt x="1018" y="838"/>
                                </a:cubicBezTo>
                                <a:cubicBezTo>
                                  <a:pt x="1008" y="834"/>
                                  <a:pt x="997" y="833"/>
                                  <a:pt x="985" y="835"/>
                                </a:cubicBezTo>
                                <a:cubicBezTo>
                                  <a:pt x="974" y="837"/>
                                  <a:pt x="962" y="841"/>
                                  <a:pt x="950" y="848"/>
                                </a:cubicBezTo>
                                <a:cubicBezTo>
                                  <a:pt x="938" y="855"/>
                                  <a:pt x="926" y="865"/>
                                  <a:pt x="913" y="877"/>
                                </a:cubicBezTo>
                                <a:lnTo>
                                  <a:pt x="884" y="906"/>
                                </a:lnTo>
                                <a:cubicBezTo>
                                  <a:pt x="883" y="907"/>
                                  <a:pt x="882" y="908"/>
                                  <a:pt x="880" y="909"/>
                                </a:cubicBezTo>
                                <a:cubicBezTo>
                                  <a:pt x="878" y="909"/>
                                  <a:pt x="876" y="909"/>
                                  <a:pt x="874" y="909"/>
                                </a:cubicBezTo>
                                <a:cubicBezTo>
                                  <a:pt x="872" y="909"/>
                                  <a:pt x="870" y="908"/>
                                  <a:pt x="867" y="906"/>
                                </a:cubicBezTo>
                                <a:cubicBezTo>
                                  <a:pt x="865" y="905"/>
                                  <a:pt x="862" y="903"/>
                                  <a:pt x="859" y="899"/>
                                </a:cubicBezTo>
                                <a:cubicBezTo>
                                  <a:pt x="856" y="897"/>
                                  <a:pt x="854" y="894"/>
                                  <a:pt x="852" y="892"/>
                                </a:cubicBezTo>
                                <a:cubicBezTo>
                                  <a:pt x="851" y="889"/>
                                  <a:pt x="850" y="887"/>
                                  <a:pt x="849" y="885"/>
                                </a:cubicBezTo>
                                <a:cubicBezTo>
                                  <a:pt x="849" y="883"/>
                                  <a:pt x="849" y="881"/>
                                  <a:pt x="850" y="880"/>
                                </a:cubicBezTo>
                                <a:cubicBezTo>
                                  <a:pt x="850" y="878"/>
                                  <a:pt x="851" y="877"/>
                                  <a:pt x="853" y="875"/>
                                </a:cubicBezTo>
                                <a:lnTo>
                                  <a:pt x="879" y="849"/>
                                </a:lnTo>
                                <a:cubicBezTo>
                                  <a:pt x="889" y="839"/>
                                  <a:pt x="896" y="829"/>
                                  <a:pt x="902" y="818"/>
                                </a:cubicBezTo>
                                <a:cubicBezTo>
                                  <a:pt x="907" y="808"/>
                                  <a:pt x="910" y="797"/>
                                  <a:pt x="911" y="787"/>
                                </a:cubicBezTo>
                                <a:cubicBezTo>
                                  <a:pt x="912" y="776"/>
                                  <a:pt x="910" y="766"/>
                                  <a:pt x="906" y="756"/>
                                </a:cubicBezTo>
                                <a:cubicBezTo>
                                  <a:pt x="902" y="746"/>
                                  <a:pt x="896" y="737"/>
                                  <a:pt x="888" y="729"/>
                                </a:cubicBezTo>
                                <a:cubicBezTo>
                                  <a:pt x="882" y="723"/>
                                  <a:pt x="875" y="718"/>
                                  <a:pt x="867" y="714"/>
                                </a:cubicBezTo>
                                <a:cubicBezTo>
                                  <a:pt x="860" y="711"/>
                                  <a:pt x="852" y="709"/>
                                  <a:pt x="844" y="709"/>
                                </a:cubicBezTo>
                                <a:cubicBezTo>
                                  <a:pt x="836" y="709"/>
                                  <a:pt x="827" y="710"/>
                                  <a:pt x="819" y="714"/>
                                </a:cubicBezTo>
                                <a:cubicBezTo>
                                  <a:pt x="810" y="718"/>
                                  <a:pt x="802" y="724"/>
                                  <a:pt x="794" y="732"/>
                                </a:cubicBezTo>
                                <a:cubicBezTo>
                                  <a:pt x="785" y="741"/>
                                  <a:pt x="778" y="750"/>
                                  <a:pt x="774" y="761"/>
                                </a:cubicBezTo>
                                <a:cubicBezTo>
                                  <a:pt x="769" y="771"/>
                                  <a:pt x="765" y="780"/>
                                  <a:pt x="762" y="789"/>
                                </a:cubicBezTo>
                                <a:cubicBezTo>
                                  <a:pt x="760" y="798"/>
                                  <a:pt x="758" y="806"/>
                                  <a:pt x="756" y="812"/>
                                </a:cubicBezTo>
                                <a:cubicBezTo>
                                  <a:pt x="755" y="819"/>
                                  <a:pt x="754" y="823"/>
                                  <a:pt x="752" y="824"/>
                                </a:cubicBezTo>
                                <a:cubicBezTo>
                                  <a:pt x="751" y="825"/>
                                  <a:pt x="750" y="826"/>
                                  <a:pt x="749" y="826"/>
                                </a:cubicBezTo>
                                <a:cubicBezTo>
                                  <a:pt x="748" y="827"/>
                                  <a:pt x="746" y="827"/>
                                  <a:pt x="745" y="826"/>
                                </a:cubicBezTo>
                                <a:cubicBezTo>
                                  <a:pt x="743" y="826"/>
                                  <a:pt x="741" y="824"/>
                                  <a:pt x="739" y="822"/>
                                </a:cubicBezTo>
                                <a:cubicBezTo>
                                  <a:pt x="736" y="821"/>
                                  <a:pt x="734" y="818"/>
                                  <a:pt x="730" y="815"/>
                                </a:cubicBezTo>
                                <a:cubicBezTo>
                                  <a:pt x="728" y="812"/>
                                  <a:pt x="726" y="810"/>
                                  <a:pt x="724" y="808"/>
                                </a:cubicBezTo>
                                <a:cubicBezTo>
                                  <a:pt x="723" y="806"/>
                                  <a:pt x="722" y="805"/>
                                  <a:pt x="721" y="803"/>
                                </a:cubicBezTo>
                                <a:cubicBezTo>
                                  <a:pt x="720" y="801"/>
                                  <a:pt x="719" y="799"/>
                                  <a:pt x="719" y="798"/>
                                </a:cubicBezTo>
                                <a:cubicBezTo>
                                  <a:pt x="718" y="796"/>
                                  <a:pt x="718" y="794"/>
                                  <a:pt x="718" y="791"/>
                                </a:cubicBezTo>
                                <a:cubicBezTo>
                                  <a:pt x="718" y="788"/>
                                  <a:pt x="719" y="783"/>
                                  <a:pt x="721" y="776"/>
                                </a:cubicBezTo>
                                <a:cubicBezTo>
                                  <a:pt x="722" y="769"/>
                                  <a:pt x="725" y="760"/>
                                  <a:pt x="729" y="751"/>
                                </a:cubicBezTo>
                                <a:cubicBezTo>
                                  <a:pt x="733" y="742"/>
                                  <a:pt x="738" y="732"/>
                                  <a:pt x="745" y="722"/>
                                </a:cubicBezTo>
                                <a:cubicBezTo>
                                  <a:pt x="751" y="712"/>
                                  <a:pt x="759" y="702"/>
                                  <a:pt x="769" y="692"/>
                                </a:cubicBezTo>
                                <a:cubicBezTo>
                                  <a:pt x="783" y="678"/>
                                  <a:pt x="797" y="668"/>
                                  <a:pt x="811" y="661"/>
                                </a:cubicBezTo>
                                <a:cubicBezTo>
                                  <a:pt x="825" y="654"/>
                                  <a:pt x="838" y="650"/>
                                  <a:pt x="852" y="650"/>
                                </a:cubicBezTo>
                                <a:cubicBezTo>
                                  <a:pt x="865" y="649"/>
                                  <a:pt x="878" y="652"/>
                                  <a:pt x="890" y="657"/>
                                </a:cubicBezTo>
                                <a:cubicBezTo>
                                  <a:pt x="903" y="663"/>
                                  <a:pt x="914" y="671"/>
                                  <a:pt x="925" y="682"/>
                                </a:cubicBezTo>
                                <a:cubicBezTo>
                                  <a:pt x="934" y="691"/>
                                  <a:pt x="942" y="701"/>
                                  <a:pt x="947" y="711"/>
                                </a:cubicBezTo>
                                <a:cubicBezTo>
                                  <a:pt x="953" y="722"/>
                                  <a:pt x="957" y="733"/>
                                  <a:pt x="958" y="743"/>
                                </a:cubicBezTo>
                                <a:cubicBezTo>
                                  <a:pt x="959" y="754"/>
                                  <a:pt x="959" y="765"/>
                                  <a:pt x="956" y="777"/>
                                </a:cubicBezTo>
                                <a:cubicBezTo>
                                  <a:pt x="954" y="788"/>
                                  <a:pt x="949" y="799"/>
                                  <a:pt x="942" y="810"/>
                                </a:cubicBezTo>
                                <a:lnTo>
                                  <a:pt x="942" y="810"/>
                                </a:lnTo>
                                <a:cubicBezTo>
                                  <a:pt x="953" y="801"/>
                                  <a:pt x="965" y="794"/>
                                  <a:pt x="978" y="790"/>
                                </a:cubicBezTo>
                                <a:cubicBezTo>
                                  <a:pt x="990" y="785"/>
                                  <a:pt x="1003" y="783"/>
                                  <a:pt x="1015" y="783"/>
                                </a:cubicBezTo>
                                <a:cubicBezTo>
                                  <a:pt x="1027" y="783"/>
                                  <a:pt x="1039" y="785"/>
                                  <a:pt x="1051" y="790"/>
                                </a:cubicBezTo>
                                <a:cubicBezTo>
                                  <a:pt x="1062" y="795"/>
                                  <a:pt x="1073" y="802"/>
                                  <a:pt x="1082" y="811"/>
                                </a:cubicBezTo>
                                <a:close/>
                                <a:moveTo>
                                  <a:pt x="1207" y="624"/>
                                </a:moveTo>
                                <a:cubicBezTo>
                                  <a:pt x="1213" y="630"/>
                                  <a:pt x="1217" y="635"/>
                                  <a:pt x="1217" y="639"/>
                                </a:cubicBezTo>
                                <a:cubicBezTo>
                                  <a:pt x="1218" y="642"/>
                                  <a:pt x="1218" y="646"/>
                                  <a:pt x="1215" y="648"/>
                                </a:cubicBezTo>
                                <a:lnTo>
                                  <a:pt x="1119" y="744"/>
                                </a:lnTo>
                                <a:cubicBezTo>
                                  <a:pt x="1116" y="747"/>
                                  <a:pt x="1113" y="748"/>
                                  <a:pt x="1109" y="747"/>
                                </a:cubicBezTo>
                                <a:cubicBezTo>
                                  <a:pt x="1106" y="746"/>
                                  <a:pt x="1101" y="742"/>
                                  <a:pt x="1095" y="736"/>
                                </a:cubicBezTo>
                                <a:cubicBezTo>
                                  <a:pt x="1089" y="731"/>
                                  <a:pt x="1086" y="726"/>
                                  <a:pt x="1085" y="722"/>
                                </a:cubicBezTo>
                                <a:cubicBezTo>
                                  <a:pt x="1084" y="719"/>
                                  <a:pt x="1085" y="715"/>
                                  <a:pt x="1088" y="713"/>
                                </a:cubicBezTo>
                                <a:lnTo>
                                  <a:pt x="1184" y="617"/>
                                </a:lnTo>
                                <a:cubicBezTo>
                                  <a:pt x="1185" y="616"/>
                                  <a:pt x="1186" y="615"/>
                                  <a:pt x="1188" y="614"/>
                                </a:cubicBezTo>
                                <a:cubicBezTo>
                                  <a:pt x="1189" y="614"/>
                                  <a:pt x="1191" y="614"/>
                                  <a:pt x="1193" y="614"/>
                                </a:cubicBezTo>
                                <a:cubicBezTo>
                                  <a:pt x="1195" y="615"/>
                                  <a:pt x="1197" y="616"/>
                                  <a:pt x="1199" y="618"/>
                                </a:cubicBezTo>
                                <a:cubicBezTo>
                                  <a:pt x="1202" y="619"/>
                                  <a:pt x="1204" y="621"/>
                                  <a:pt x="1207" y="624"/>
                                </a:cubicBezTo>
                                <a:close/>
                                <a:moveTo>
                                  <a:pt x="1415" y="350"/>
                                </a:moveTo>
                                <a:cubicBezTo>
                                  <a:pt x="1438" y="373"/>
                                  <a:pt x="1457" y="396"/>
                                  <a:pt x="1472" y="418"/>
                                </a:cubicBezTo>
                                <a:cubicBezTo>
                                  <a:pt x="1487" y="440"/>
                                  <a:pt x="1497" y="462"/>
                                  <a:pt x="1502" y="484"/>
                                </a:cubicBezTo>
                                <a:cubicBezTo>
                                  <a:pt x="1508" y="506"/>
                                  <a:pt x="1507" y="528"/>
                                  <a:pt x="1501" y="548"/>
                                </a:cubicBezTo>
                                <a:cubicBezTo>
                                  <a:pt x="1495" y="569"/>
                                  <a:pt x="1482" y="590"/>
                                  <a:pt x="1462" y="609"/>
                                </a:cubicBezTo>
                                <a:cubicBezTo>
                                  <a:pt x="1444" y="628"/>
                                  <a:pt x="1425" y="640"/>
                                  <a:pt x="1405" y="646"/>
                                </a:cubicBezTo>
                                <a:cubicBezTo>
                                  <a:pt x="1386" y="653"/>
                                  <a:pt x="1366" y="653"/>
                                  <a:pt x="1345" y="648"/>
                                </a:cubicBezTo>
                                <a:cubicBezTo>
                                  <a:pt x="1324" y="643"/>
                                  <a:pt x="1303" y="632"/>
                                  <a:pt x="1281" y="617"/>
                                </a:cubicBezTo>
                                <a:cubicBezTo>
                                  <a:pt x="1259" y="601"/>
                                  <a:pt x="1235" y="581"/>
                                  <a:pt x="1211" y="557"/>
                                </a:cubicBezTo>
                                <a:cubicBezTo>
                                  <a:pt x="1188" y="534"/>
                                  <a:pt x="1169" y="512"/>
                                  <a:pt x="1154" y="489"/>
                                </a:cubicBezTo>
                                <a:cubicBezTo>
                                  <a:pt x="1139" y="466"/>
                                  <a:pt x="1129" y="444"/>
                                  <a:pt x="1123" y="423"/>
                                </a:cubicBezTo>
                                <a:cubicBezTo>
                                  <a:pt x="1118" y="401"/>
                                  <a:pt x="1119" y="379"/>
                                  <a:pt x="1125" y="359"/>
                                </a:cubicBezTo>
                                <a:cubicBezTo>
                                  <a:pt x="1131" y="338"/>
                                  <a:pt x="1143" y="318"/>
                                  <a:pt x="1163" y="298"/>
                                </a:cubicBezTo>
                                <a:cubicBezTo>
                                  <a:pt x="1182" y="279"/>
                                  <a:pt x="1201" y="267"/>
                                  <a:pt x="1220" y="261"/>
                                </a:cubicBezTo>
                                <a:cubicBezTo>
                                  <a:pt x="1240" y="254"/>
                                  <a:pt x="1260" y="254"/>
                                  <a:pt x="1281" y="259"/>
                                </a:cubicBezTo>
                                <a:cubicBezTo>
                                  <a:pt x="1301" y="264"/>
                                  <a:pt x="1323" y="275"/>
                                  <a:pt x="1345" y="290"/>
                                </a:cubicBezTo>
                                <a:cubicBezTo>
                                  <a:pt x="1367" y="306"/>
                                  <a:pt x="1390" y="326"/>
                                  <a:pt x="1415" y="350"/>
                                </a:cubicBezTo>
                                <a:close/>
                                <a:moveTo>
                                  <a:pt x="1377" y="393"/>
                                </a:moveTo>
                                <a:cubicBezTo>
                                  <a:pt x="1362" y="378"/>
                                  <a:pt x="1348" y="366"/>
                                  <a:pt x="1336" y="355"/>
                                </a:cubicBezTo>
                                <a:cubicBezTo>
                                  <a:pt x="1323" y="344"/>
                                  <a:pt x="1311" y="336"/>
                                  <a:pt x="1300" y="329"/>
                                </a:cubicBezTo>
                                <a:cubicBezTo>
                                  <a:pt x="1289" y="322"/>
                                  <a:pt x="1278" y="317"/>
                                  <a:pt x="1268" y="313"/>
                                </a:cubicBezTo>
                                <a:cubicBezTo>
                                  <a:pt x="1259" y="310"/>
                                  <a:pt x="1249" y="309"/>
                                  <a:pt x="1241" y="309"/>
                                </a:cubicBezTo>
                                <a:cubicBezTo>
                                  <a:pt x="1232" y="309"/>
                                  <a:pt x="1224" y="312"/>
                                  <a:pt x="1216" y="316"/>
                                </a:cubicBezTo>
                                <a:cubicBezTo>
                                  <a:pt x="1208" y="320"/>
                                  <a:pt x="1200" y="325"/>
                                  <a:pt x="1193" y="333"/>
                                </a:cubicBezTo>
                                <a:cubicBezTo>
                                  <a:pt x="1180" y="346"/>
                                  <a:pt x="1173" y="359"/>
                                  <a:pt x="1171" y="373"/>
                                </a:cubicBezTo>
                                <a:cubicBezTo>
                                  <a:pt x="1169" y="388"/>
                                  <a:pt x="1171" y="402"/>
                                  <a:pt x="1177" y="418"/>
                                </a:cubicBezTo>
                                <a:cubicBezTo>
                                  <a:pt x="1183" y="433"/>
                                  <a:pt x="1192" y="449"/>
                                  <a:pt x="1205" y="465"/>
                                </a:cubicBezTo>
                                <a:cubicBezTo>
                                  <a:pt x="1217" y="481"/>
                                  <a:pt x="1232" y="497"/>
                                  <a:pt x="1249" y="514"/>
                                </a:cubicBezTo>
                                <a:cubicBezTo>
                                  <a:pt x="1271" y="536"/>
                                  <a:pt x="1291" y="554"/>
                                  <a:pt x="1308" y="567"/>
                                </a:cubicBezTo>
                                <a:cubicBezTo>
                                  <a:pt x="1326" y="580"/>
                                  <a:pt x="1343" y="589"/>
                                  <a:pt x="1357" y="594"/>
                                </a:cubicBezTo>
                                <a:cubicBezTo>
                                  <a:pt x="1372" y="599"/>
                                  <a:pt x="1386" y="599"/>
                                  <a:pt x="1398" y="596"/>
                                </a:cubicBezTo>
                                <a:cubicBezTo>
                                  <a:pt x="1410" y="593"/>
                                  <a:pt x="1421" y="586"/>
                                  <a:pt x="1432" y="575"/>
                                </a:cubicBezTo>
                                <a:cubicBezTo>
                                  <a:pt x="1441" y="566"/>
                                  <a:pt x="1447" y="557"/>
                                  <a:pt x="1451" y="548"/>
                                </a:cubicBezTo>
                                <a:cubicBezTo>
                                  <a:pt x="1455" y="539"/>
                                  <a:pt x="1456" y="529"/>
                                  <a:pt x="1456" y="519"/>
                                </a:cubicBezTo>
                                <a:cubicBezTo>
                                  <a:pt x="1455" y="510"/>
                                  <a:pt x="1453" y="500"/>
                                  <a:pt x="1449" y="489"/>
                                </a:cubicBezTo>
                                <a:cubicBezTo>
                                  <a:pt x="1445" y="479"/>
                                  <a:pt x="1439" y="469"/>
                                  <a:pt x="1432" y="458"/>
                                </a:cubicBezTo>
                                <a:cubicBezTo>
                                  <a:pt x="1426" y="448"/>
                                  <a:pt x="1417" y="437"/>
                                  <a:pt x="1408" y="426"/>
                                </a:cubicBezTo>
                                <a:cubicBezTo>
                                  <a:pt x="1398" y="415"/>
                                  <a:pt x="1388" y="404"/>
                                  <a:pt x="1377" y="393"/>
                                </a:cubicBezTo>
                                <a:close/>
                                <a:moveTo>
                                  <a:pt x="1695" y="178"/>
                                </a:moveTo>
                                <a:cubicBezTo>
                                  <a:pt x="1711" y="193"/>
                                  <a:pt x="1722" y="210"/>
                                  <a:pt x="1729" y="228"/>
                                </a:cubicBezTo>
                                <a:cubicBezTo>
                                  <a:pt x="1736" y="246"/>
                                  <a:pt x="1739" y="264"/>
                                  <a:pt x="1738" y="282"/>
                                </a:cubicBezTo>
                                <a:cubicBezTo>
                                  <a:pt x="1736" y="300"/>
                                  <a:pt x="1731" y="318"/>
                                  <a:pt x="1722" y="336"/>
                                </a:cubicBezTo>
                                <a:cubicBezTo>
                                  <a:pt x="1713" y="354"/>
                                  <a:pt x="1700" y="371"/>
                                  <a:pt x="1684" y="388"/>
                                </a:cubicBezTo>
                                <a:cubicBezTo>
                                  <a:pt x="1675" y="397"/>
                                  <a:pt x="1665" y="405"/>
                                  <a:pt x="1656" y="412"/>
                                </a:cubicBezTo>
                                <a:cubicBezTo>
                                  <a:pt x="1646" y="419"/>
                                  <a:pt x="1637" y="425"/>
                                  <a:pt x="1629" y="429"/>
                                </a:cubicBezTo>
                                <a:cubicBezTo>
                                  <a:pt x="1621" y="434"/>
                                  <a:pt x="1613" y="437"/>
                                  <a:pt x="1607" y="440"/>
                                </a:cubicBezTo>
                                <a:cubicBezTo>
                                  <a:pt x="1601" y="442"/>
                                  <a:pt x="1597" y="443"/>
                                  <a:pt x="1595" y="443"/>
                                </a:cubicBezTo>
                                <a:cubicBezTo>
                                  <a:pt x="1593" y="443"/>
                                  <a:pt x="1591" y="443"/>
                                  <a:pt x="1590" y="443"/>
                                </a:cubicBezTo>
                                <a:cubicBezTo>
                                  <a:pt x="1588" y="442"/>
                                  <a:pt x="1587" y="441"/>
                                  <a:pt x="1585" y="440"/>
                                </a:cubicBezTo>
                                <a:cubicBezTo>
                                  <a:pt x="1583" y="440"/>
                                  <a:pt x="1582" y="438"/>
                                  <a:pt x="1579" y="436"/>
                                </a:cubicBezTo>
                                <a:cubicBezTo>
                                  <a:pt x="1577" y="435"/>
                                  <a:pt x="1575" y="432"/>
                                  <a:pt x="1572" y="429"/>
                                </a:cubicBezTo>
                                <a:cubicBezTo>
                                  <a:pt x="1570" y="427"/>
                                  <a:pt x="1567" y="424"/>
                                  <a:pt x="1565" y="422"/>
                                </a:cubicBezTo>
                                <a:cubicBezTo>
                                  <a:pt x="1564" y="420"/>
                                  <a:pt x="1562" y="418"/>
                                  <a:pt x="1562" y="416"/>
                                </a:cubicBezTo>
                                <a:cubicBezTo>
                                  <a:pt x="1561" y="414"/>
                                  <a:pt x="1561" y="412"/>
                                  <a:pt x="1561" y="411"/>
                                </a:cubicBezTo>
                                <a:cubicBezTo>
                                  <a:pt x="1561" y="409"/>
                                  <a:pt x="1562" y="408"/>
                                  <a:pt x="1563" y="407"/>
                                </a:cubicBezTo>
                                <a:cubicBezTo>
                                  <a:pt x="1564" y="405"/>
                                  <a:pt x="1568" y="404"/>
                                  <a:pt x="1573" y="403"/>
                                </a:cubicBezTo>
                                <a:cubicBezTo>
                                  <a:pt x="1578" y="401"/>
                                  <a:pt x="1584" y="399"/>
                                  <a:pt x="1592" y="396"/>
                                </a:cubicBezTo>
                                <a:cubicBezTo>
                                  <a:pt x="1600" y="393"/>
                                  <a:pt x="1609" y="388"/>
                                  <a:pt x="1619" y="382"/>
                                </a:cubicBezTo>
                                <a:cubicBezTo>
                                  <a:pt x="1629" y="376"/>
                                  <a:pt x="1639" y="368"/>
                                  <a:pt x="1650" y="357"/>
                                </a:cubicBezTo>
                                <a:cubicBezTo>
                                  <a:pt x="1660" y="346"/>
                                  <a:pt x="1668" y="336"/>
                                  <a:pt x="1675" y="325"/>
                                </a:cubicBezTo>
                                <a:cubicBezTo>
                                  <a:pt x="1681" y="314"/>
                                  <a:pt x="1684" y="302"/>
                                  <a:pt x="1685" y="291"/>
                                </a:cubicBezTo>
                                <a:cubicBezTo>
                                  <a:pt x="1686" y="280"/>
                                  <a:pt x="1685" y="268"/>
                                  <a:pt x="1680" y="257"/>
                                </a:cubicBezTo>
                                <a:cubicBezTo>
                                  <a:pt x="1676" y="246"/>
                                  <a:pt x="1668" y="234"/>
                                  <a:pt x="1657" y="223"/>
                                </a:cubicBezTo>
                                <a:cubicBezTo>
                                  <a:pt x="1647" y="213"/>
                                  <a:pt x="1637" y="207"/>
                                  <a:pt x="1627" y="202"/>
                                </a:cubicBezTo>
                                <a:cubicBezTo>
                                  <a:pt x="1617" y="198"/>
                                  <a:pt x="1606" y="197"/>
                                  <a:pt x="1595" y="198"/>
                                </a:cubicBezTo>
                                <a:cubicBezTo>
                                  <a:pt x="1584" y="199"/>
                                  <a:pt x="1573" y="204"/>
                                  <a:pt x="1561" y="211"/>
                                </a:cubicBezTo>
                                <a:cubicBezTo>
                                  <a:pt x="1549" y="218"/>
                                  <a:pt x="1537" y="228"/>
                                  <a:pt x="1523" y="241"/>
                                </a:cubicBezTo>
                                <a:cubicBezTo>
                                  <a:pt x="1514" y="250"/>
                                  <a:pt x="1507" y="259"/>
                                  <a:pt x="1501" y="266"/>
                                </a:cubicBezTo>
                                <a:cubicBezTo>
                                  <a:pt x="1495" y="274"/>
                                  <a:pt x="1489" y="281"/>
                                  <a:pt x="1483" y="287"/>
                                </a:cubicBezTo>
                                <a:cubicBezTo>
                                  <a:pt x="1479" y="291"/>
                                  <a:pt x="1475" y="293"/>
                                  <a:pt x="1471" y="293"/>
                                </a:cubicBezTo>
                                <a:cubicBezTo>
                                  <a:pt x="1467" y="293"/>
                                  <a:pt x="1463" y="290"/>
                                  <a:pt x="1457" y="284"/>
                                </a:cubicBezTo>
                                <a:lnTo>
                                  <a:pt x="1336" y="163"/>
                                </a:lnTo>
                                <a:cubicBezTo>
                                  <a:pt x="1331" y="158"/>
                                  <a:pt x="1329" y="153"/>
                                  <a:pt x="1329" y="149"/>
                                </a:cubicBezTo>
                                <a:cubicBezTo>
                                  <a:pt x="1328" y="144"/>
                                  <a:pt x="1331" y="139"/>
                                  <a:pt x="1335" y="135"/>
                                </a:cubicBezTo>
                                <a:lnTo>
                                  <a:pt x="1466" y="3"/>
                                </a:lnTo>
                                <a:cubicBezTo>
                                  <a:pt x="1468" y="2"/>
                                  <a:pt x="1469" y="1"/>
                                  <a:pt x="1471" y="1"/>
                                </a:cubicBezTo>
                                <a:cubicBezTo>
                                  <a:pt x="1473" y="0"/>
                                  <a:pt x="1475" y="0"/>
                                  <a:pt x="1477" y="1"/>
                                </a:cubicBezTo>
                                <a:cubicBezTo>
                                  <a:pt x="1479" y="2"/>
                                  <a:pt x="1481" y="3"/>
                                  <a:pt x="1484" y="5"/>
                                </a:cubicBezTo>
                                <a:cubicBezTo>
                                  <a:pt x="1486" y="6"/>
                                  <a:pt x="1489" y="9"/>
                                  <a:pt x="1492" y="12"/>
                                </a:cubicBezTo>
                                <a:cubicBezTo>
                                  <a:pt x="1498" y="17"/>
                                  <a:pt x="1501" y="22"/>
                                  <a:pt x="1503" y="27"/>
                                </a:cubicBezTo>
                                <a:cubicBezTo>
                                  <a:pt x="1504" y="31"/>
                                  <a:pt x="1504" y="35"/>
                                  <a:pt x="1501" y="37"/>
                                </a:cubicBezTo>
                                <a:lnTo>
                                  <a:pt x="1395" y="143"/>
                                </a:lnTo>
                                <a:lnTo>
                                  <a:pt x="1478" y="227"/>
                                </a:lnTo>
                                <a:cubicBezTo>
                                  <a:pt x="1483" y="221"/>
                                  <a:pt x="1488" y="215"/>
                                  <a:pt x="1493" y="209"/>
                                </a:cubicBezTo>
                                <a:cubicBezTo>
                                  <a:pt x="1498" y="204"/>
                                  <a:pt x="1504" y="198"/>
                                  <a:pt x="1511" y="191"/>
                                </a:cubicBezTo>
                                <a:cubicBezTo>
                                  <a:pt x="1528" y="174"/>
                                  <a:pt x="1544" y="162"/>
                                  <a:pt x="1560" y="154"/>
                                </a:cubicBezTo>
                                <a:cubicBezTo>
                                  <a:pt x="1576" y="146"/>
                                  <a:pt x="1592" y="141"/>
                                  <a:pt x="1608" y="140"/>
                                </a:cubicBezTo>
                                <a:cubicBezTo>
                                  <a:pt x="1623" y="140"/>
                                  <a:pt x="1639" y="142"/>
                                  <a:pt x="1653" y="149"/>
                                </a:cubicBezTo>
                                <a:cubicBezTo>
                                  <a:pt x="1668" y="155"/>
                                  <a:pt x="1682" y="165"/>
                                  <a:pt x="1695" y="178"/>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5" name="Freeform 148"/>
                        <wps:cNvSpPr>
                          <a:spLocks noEditPoints="1"/>
                        </wps:cNvSpPr>
                        <wps:spPr bwMode="auto">
                          <a:xfrm>
                            <a:off x="3276600" y="1590040"/>
                            <a:ext cx="263525" cy="269240"/>
                          </a:xfrm>
                          <a:custGeom>
                            <a:avLst/>
                            <a:gdLst>
                              <a:gd name="T0" fmla="*/ 443 w 1750"/>
                              <a:gd name="T1" fmla="*/ 1628 h 1798"/>
                              <a:gd name="T2" fmla="*/ 248 w 1750"/>
                              <a:gd name="T3" fmla="*/ 1788 h 1798"/>
                              <a:gd name="T4" fmla="*/ 231 w 1750"/>
                              <a:gd name="T5" fmla="*/ 1633 h 1798"/>
                              <a:gd name="T6" fmla="*/ 158 w 1750"/>
                              <a:gd name="T7" fmla="*/ 1440 h 1798"/>
                              <a:gd name="T8" fmla="*/ 47 w 1750"/>
                              <a:gd name="T9" fmla="*/ 1516 h 1798"/>
                              <a:gd name="T10" fmla="*/ 21 w 1750"/>
                              <a:gd name="T11" fmla="*/ 1548 h 1798"/>
                              <a:gd name="T12" fmla="*/ 0 w 1750"/>
                              <a:gd name="T13" fmla="*/ 1516 h 1798"/>
                              <a:gd name="T14" fmla="*/ 95 w 1750"/>
                              <a:gd name="T15" fmla="*/ 1386 h 1798"/>
                              <a:gd name="T16" fmla="*/ 259 w 1750"/>
                              <a:gd name="T17" fmla="*/ 1481 h 1798"/>
                              <a:gd name="T18" fmla="*/ 413 w 1750"/>
                              <a:gd name="T19" fmla="*/ 1592 h 1798"/>
                              <a:gd name="T20" fmla="*/ 607 w 1750"/>
                              <a:gd name="T21" fmla="*/ 1290 h 1798"/>
                              <a:gd name="T22" fmla="*/ 480 w 1750"/>
                              <a:gd name="T23" fmla="*/ 1520 h 1798"/>
                              <a:gd name="T24" fmla="*/ 260 w 1750"/>
                              <a:gd name="T25" fmla="*/ 1231 h 1798"/>
                              <a:gd name="T26" fmla="*/ 550 w 1750"/>
                              <a:gd name="T27" fmla="*/ 1223 h 1798"/>
                              <a:gd name="T28" fmla="*/ 376 w 1750"/>
                              <a:gd name="T29" fmla="*/ 1182 h 1798"/>
                              <a:gd name="T30" fmla="*/ 340 w 1750"/>
                              <a:gd name="T31" fmla="*/ 1337 h 1798"/>
                              <a:gd name="T32" fmla="*/ 567 w 1750"/>
                              <a:gd name="T33" fmla="*/ 1447 h 1798"/>
                              <a:gd name="T34" fmla="*/ 543 w 1750"/>
                              <a:gd name="T35" fmla="*/ 1299 h 1798"/>
                              <a:gd name="T36" fmla="*/ 927 w 1750"/>
                              <a:gd name="T37" fmla="*/ 1142 h 1798"/>
                              <a:gd name="T38" fmla="*/ 754 w 1750"/>
                              <a:gd name="T39" fmla="*/ 1300 h 1798"/>
                              <a:gd name="T40" fmla="*/ 738 w 1750"/>
                              <a:gd name="T41" fmla="*/ 1269 h 1798"/>
                              <a:gd name="T42" fmla="*/ 542 w 1750"/>
                              <a:gd name="T43" fmla="*/ 1086 h 1798"/>
                              <a:gd name="T44" fmla="*/ 514 w 1750"/>
                              <a:gd name="T45" fmla="*/ 1058 h 1798"/>
                              <a:gd name="T46" fmla="*/ 547 w 1750"/>
                              <a:gd name="T47" fmla="*/ 926 h 1798"/>
                              <a:gd name="T48" fmla="*/ 579 w 1750"/>
                              <a:gd name="T49" fmla="*/ 907 h 1798"/>
                              <a:gd name="T50" fmla="*/ 909 w 1750"/>
                              <a:gd name="T51" fmla="*/ 1116 h 1798"/>
                              <a:gd name="T52" fmla="*/ 1105 w 1750"/>
                              <a:gd name="T53" fmla="*/ 961 h 1798"/>
                              <a:gd name="T54" fmla="*/ 971 w 1750"/>
                              <a:gd name="T55" fmla="*/ 1068 h 1798"/>
                              <a:gd name="T56" fmla="*/ 935 w 1750"/>
                              <a:gd name="T57" fmla="*/ 1039 h 1798"/>
                              <a:gd name="T58" fmla="*/ 1036 w 1750"/>
                              <a:gd name="T59" fmla="*/ 978 h 1798"/>
                              <a:gd name="T60" fmla="*/ 1018 w 1750"/>
                              <a:gd name="T61" fmla="*/ 845 h 1798"/>
                              <a:gd name="T62" fmla="*/ 880 w 1750"/>
                              <a:gd name="T63" fmla="*/ 916 h 1798"/>
                              <a:gd name="T64" fmla="*/ 850 w 1750"/>
                              <a:gd name="T65" fmla="*/ 892 h 1798"/>
                              <a:gd name="T66" fmla="*/ 911 w 1750"/>
                              <a:gd name="T67" fmla="*/ 794 h 1798"/>
                              <a:gd name="T68" fmla="*/ 819 w 1750"/>
                              <a:gd name="T69" fmla="*/ 721 h 1798"/>
                              <a:gd name="T70" fmla="*/ 753 w 1750"/>
                              <a:gd name="T71" fmla="*/ 831 h 1798"/>
                              <a:gd name="T72" fmla="*/ 725 w 1750"/>
                              <a:gd name="T73" fmla="*/ 815 h 1798"/>
                              <a:gd name="T74" fmla="*/ 729 w 1750"/>
                              <a:gd name="T75" fmla="*/ 758 h 1798"/>
                              <a:gd name="T76" fmla="*/ 891 w 1750"/>
                              <a:gd name="T77" fmla="*/ 664 h 1798"/>
                              <a:gd name="T78" fmla="*/ 942 w 1750"/>
                              <a:gd name="T79" fmla="*/ 817 h 1798"/>
                              <a:gd name="T80" fmla="*/ 1083 w 1750"/>
                              <a:gd name="T81" fmla="*/ 818 h 1798"/>
                              <a:gd name="T82" fmla="*/ 1110 w 1750"/>
                              <a:gd name="T83" fmla="*/ 754 h 1798"/>
                              <a:gd name="T84" fmla="*/ 1188 w 1750"/>
                              <a:gd name="T85" fmla="*/ 621 h 1798"/>
                              <a:gd name="T86" fmla="*/ 1472 w 1750"/>
                              <a:gd name="T87" fmla="*/ 425 h 1798"/>
                              <a:gd name="T88" fmla="*/ 1346 w 1750"/>
                              <a:gd name="T89" fmla="*/ 655 h 1798"/>
                              <a:gd name="T90" fmla="*/ 1125 w 1750"/>
                              <a:gd name="T91" fmla="*/ 366 h 1798"/>
                              <a:gd name="T92" fmla="*/ 1415 w 1750"/>
                              <a:gd name="T93" fmla="*/ 357 h 1798"/>
                              <a:gd name="T94" fmla="*/ 1241 w 1750"/>
                              <a:gd name="T95" fmla="*/ 316 h 1798"/>
                              <a:gd name="T96" fmla="*/ 1205 w 1750"/>
                              <a:gd name="T97" fmla="*/ 472 h 1798"/>
                              <a:gd name="T98" fmla="*/ 1433 w 1750"/>
                              <a:gd name="T99" fmla="*/ 582 h 1798"/>
                              <a:gd name="T100" fmla="*/ 1408 w 1750"/>
                              <a:gd name="T101" fmla="*/ 433 h 1798"/>
                              <a:gd name="T102" fmla="*/ 1740 w 1750"/>
                              <a:gd name="T103" fmla="*/ 323 h 1798"/>
                              <a:gd name="T104" fmla="*/ 1550 w 1750"/>
                              <a:gd name="T105" fmla="*/ 396 h 1798"/>
                              <a:gd name="T106" fmla="*/ 1381 w 1750"/>
                              <a:gd name="T107" fmla="*/ 195 h 1798"/>
                              <a:gd name="T108" fmla="*/ 1464 w 1750"/>
                              <a:gd name="T109" fmla="*/ 12 h 1798"/>
                              <a:gd name="T110" fmla="*/ 1505 w 1750"/>
                              <a:gd name="T111" fmla="*/ 6 h 1798"/>
                              <a:gd name="T112" fmla="*/ 1519 w 1750"/>
                              <a:gd name="T113" fmla="*/ 33 h 1798"/>
                              <a:gd name="T114" fmla="*/ 1428 w 1750"/>
                              <a:gd name="T115" fmla="*/ 121 h 1798"/>
                              <a:gd name="T116" fmla="*/ 1498 w 1750"/>
                              <a:gd name="T117" fmla="*/ 221 h 1798"/>
                              <a:gd name="T118" fmla="*/ 1665 w 1750"/>
                              <a:gd name="T119" fmla="*/ 145 h 1798"/>
                              <a:gd name="T120" fmla="*/ 1585 w 1750"/>
                              <a:gd name="T121" fmla="*/ 192 h 1798"/>
                              <a:gd name="T122" fmla="*/ 1513 w 1750"/>
                              <a:gd name="T123" fmla="*/ 295 h 1798"/>
                              <a:gd name="T124" fmla="*/ 1695 w 1750"/>
                              <a:gd name="T125" fmla="*/ 309 h 17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50" h="1798">
                                <a:moveTo>
                                  <a:pt x="434" y="1602"/>
                                </a:moveTo>
                                <a:cubicBezTo>
                                  <a:pt x="437" y="1605"/>
                                  <a:pt x="439" y="1608"/>
                                  <a:pt x="441" y="1610"/>
                                </a:cubicBezTo>
                                <a:cubicBezTo>
                                  <a:pt x="443" y="1613"/>
                                  <a:pt x="444" y="1615"/>
                                  <a:pt x="445" y="1617"/>
                                </a:cubicBezTo>
                                <a:cubicBezTo>
                                  <a:pt x="446" y="1619"/>
                                  <a:pt x="446" y="1621"/>
                                  <a:pt x="445" y="1623"/>
                                </a:cubicBezTo>
                                <a:cubicBezTo>
                                  <a:pt x="445" y="1625"/>
                                  <a:pt x="444" y="1627"/>
                                  <a:pt x="443" y="1628"/>
                                </a:cubicBezTo>
                                <a:lnTo>
                                  <a:pt x="279" y="1792"/>
                                </a:lnTo>
                                <a:cubicBezTo>
                                  <a:pt x="276" y="1794"/>
                                  <a:pt x="274" y="1796"/>
                                  <a:pt x="272" y="1797"/>
                                </a:cubicBezTo>
                                <a:cubicBezTo>
                                  <a:pt x="270" y="1798"/>
                                  <a:pt x="268" y="1798"/>
                                  <a:pt x="265" y="1798"/>
                                </a:cubicBezTo>
                                <a:cubicBezTo>
                                  <a:pt x="263" y="1798"/>
                                  <a:pt x="260" y="1797"/>
                                  <a:pt x="258" y="1795"/>
                                </a:cubicBezTo>
                                <a:cubicBezTo>
                                  <a:pt x="255" y="1794"/>
                                  <a:pt x="252" y="1791"/>
                                  <a:pt x="248" y="1788"/>
                                </a:cubicBezTo>
                                <a:cubicBezTo>
                                  <a:pt x="245" y="1785"/>
                                  <a:pt x="243" y="1782"/>
                                  <a:pt x="241" y="1779"/>
                                </a:cubicBezTo>
                                <a:cubicBezTo>
                                  <a:pt x="239" y="1777"/>
                                  <a:pt x="237" y="1774"/>
                                  <a:pt x="236" y="1772"/>
                                </a:cubicBezTo>
                                <a:cubicBezTo>
                                  <a:pt x="235" y="1769"/>
                                  <a:pt x="234" y="1766"/>
                                  <a:pt x="234" y="1763"/>
                                </a:cubicBezTo>
                                <a:cubicBezTo>
                                  <a:pt x="233" y="1761"/>
                                  <a:pt x="233" y="1757"/>
                                  <a:pt x="233" y="1753"/>
                                </a:cubicBezTo>
                                <a:lnTo>
                                  <a:pt x="231" y="1633"/>
                                </a:lnTo>
                                <a:cubicBezTo>
                                  <a:pt x="231" y="1605"/>
                                  <a:pt x="229" y="1582"/>
                                  <a:pt x="226" y="1562"/>
                                </a:cubicBezTo>
                                <a:cubicBezTo>
                                  <a:pt x="223" y="1543"/>
                                  <a:pt x="220" y="1526"/>
                                  <a:pt x="215" y="1513"/>
                                </a:cubicBezTo>
                                <a:cubicBezTo>
                                  <a:pt x="210" y="1499"/>
                                  <a:pt x="205" y="1488"/>
                                  <a:pt x="199" y="1479"/>
                                </a:cubicBezTo>
                                <a:cubicBezTo>
                                  <a:pt x="193" y="1470"/>
                                  <a:pt x="186" y="1462"/>
                                  <a:pt x="180" y="1455"/>
                                </a:cubicBezTo>
                                <a:cubicBezTo>
                                  <a:pt x="173" y="1449"/>
                                  <a:pt x="166" y="1444"/>
                                  <a:pt x="158" y="1440"/>
                                </a:cubicBezTo>
                                <a:cubicBezTo>
                                  <a:pt x="150" y="1436"/>
                                  <a:pt x="141" y="1434"/>
                                  <a:pt x="133" y="1434"/>
                                </a:cubicBezTo>
                                <a:cubicBezTo>
                                  <a:pt x="124" y="1434"/>
                                  <a:pt x="115" y="1436"/>
                                  <a:pt x="106" y="1439"/>
                                </a:cubicBezTo>
                                <a:cubicBezTo>
                                  <a:pt x="98" y="1443"/>
                                  <a:pt x="89" y="1449"/>
                                  <a:pt x="81" y="1457"/>
                                </a:cubicBezTo>
                                <a:cubicBezTo>
                                  <a:pt x="71" y="1467"/>
                                  <a:pt x="64" y="1477"/>
                                  <a:pt x="59" y="1487"/>
                                </a:cubicBezTo>
                                <a:cubicBezTo>
                                  <a:pt x="54" y="1497"/>
                                  <a:pt x="50" y="1507"/>
                                  <a:pt x="47" y="1516"/>
                                </a:cubicBezTo>
                                <a:cubicBezTo>
                                  <a:pt x="44" y="1524"/>
                                  <a:pt x="43" y="1532"/>
                                  <a:pt x="41" y="1539"/>
                                </a:cubicBezTo>
                                <a:cubicBezTo>
                                  <a:pt x="40" y="1545"/>
                                  <a:pt x="38" y="1549"/>
                                  <a:pt x="36" y="1551"/>
                                </a:cubicBezTo>
                                <a:cubicBezTo>
                                  <a:pt x="35" y="1552"/>
                                  <a:pt x="34" y="1553"/>
                                  <a:pt x="33" y="1553"/>
                                </a:cubicBezTo>
                                <a:cubicBezTo>
                                  <a:pt x="31" y="1553"/>
                                  <a:pt x="29" y="1553"/>
                                  <a:pt x="28" y="1552"/>
                                </a:cubicBezTo>
                                <a:cubicBezTo>
                                  <a:pt x="26" y="1551"/>
                                  <a:pt x="23" y="1550"/>
                                  <a:pt x="21" y="1548"/>
                                </a:cubicBezTo>
                                <a:cubicBezTo>
                                  <a:pt x="18" y="1546"/>
                                  <a:pt x="15" y="1544"/>
                                  <a:pt x="12" y="1540"/>
                                </a:cubicBezTo>
                                <a:cubicBezTo>
                                  <a:pt x="10" y="1538"/>
                                  <a:pt x="8" y="1536"/>
                                  <a:pt x="6" y="1534"/>
                                </a:cubicBezTo>
                                <a:cubicBezTo>
                                  <a:pt x="5" y="1532"/>
                                  <a:pt x="4" y="1531"/>
                                  <a:pt x="3" y="1529"/>
                                </a:cubicBezTo>
                                <a:cubicBezTo>
                                  <a:pt x="2" y="1527"/>
                                  <a:pt x="1" y="1526"/>
                                  <a:pt x="1" y="1524"/>
                                </a:cubicBezTo>
                                <a:cubicBezTo>
                                  <a:pt x="0" y="1522"/>
                                  <a:pt x="0" y="1520"/>
                                  <a:pt x="0" y="1516"/>
                                </a:cubicBezTo>
                                <a:cubicBezTo>
                                  <a:pt x="1" y="1513"/>
                                  <a:pt x="2" y="1508"/>
                                  <a:pt x="3" y="1500"/>
                                </a:cubicBezTo>
                                <a:cubicBezTo>
                                  <a:pt x="5" y="1493"/>
                                  <a:pt x="8" y="1485"/>
                                  <a:pt x="12" y="1475"/>
                                </a:cubicBezTo>
                                <a:cubicBezTo>
                                  <a:pt x="16" y="1466"/>
                                  <a:pt x="22" y="1456"/>
                                  <a:pt x="28" y="1446"/>
                                </a:cubicBezTo>
                                <a:cubicBezTo>
                                  <a:pt x="34" y="1436"/>
                                  <a:pt x="42" y="1426"/>
                                  <a:pt x="51" y="1417"/>
                                </a:cubicBezTo>
                                <a:cubicBezTo>
                                  <a:pt x="65" y="1403"/>
                                  <a:pt x="80" y="1393"/>
                                  <a:pt x="95" y="1386"/>
                                </a:cubicBezTo>
                                <a:cubicBezTo>
                                  <a:pt x="110" y="1379"/>
                                  <a:pt x="124" y="1376"/>
                                  <a:pt x="138" y="1376"/>
                                </a:cubicBezTo>
                                <a:cubicBezTo>
                                  <a:pt x="152" y="1376"/>
                                  <a:pt x="166" y="1378"/>
                                  <a:pt x="179" y="1384"/>
                                </a:cubicBezTo>
                                <a:cubicBezTo>
                                  <a:pt x="191" y="1390"/>
                                  <a:pt x="203" y="1398"/>
                                  <a:pt x="214" y="1409"/>
                                </a:cubicBezTo>
                                <a:cubicBezTo>
                                  <a:pt x="223" y="1418"/>
                                  <a:pt x="232" y="1428"/>
                                  <a:pt x="240" y="1440"/>
                                </a:cubicBezTo>
                                <a:cubicBezTo>
                                  <a:pt x="247" y="1451"/>
                                  <a:pt x="254" y="1464"/>
                                  <a:pt x="259" y="1481"/>
                                </a:cubicBezTo>
                                <a:cubicBezTo>
                                  <a:pt x="265" y="1497"/>
                                  <a:pt x="269" y="1517"/>
                                  <a:pt x="272" y="1541"/>
                                </a:cubicBezTo>
                                <a:cubicBezTo>
                                  <a:pt x="275" y="1564"/>
                                  <a:pt x="277" y="1593"/>
                                  <a:pt x="278" y="1628"/>
                                </a:cubicBezTo>
                                <a:lnTo>
                                  <a:pt x="280" y="1724"/>
                                </a:lnTo>
                                <a:lnTo>
                                  <a:pt x="409" y="1595"/>
                                </a:lnTo>
                                <a:cubicBezTo>
                                  <a:pt x="410" y="1593"/>
                                  <a:pt x="412" y="1593"/>
                                  <a:pt x="413" y="1592"/>
                                </a:cubicBezTo>
                                <a:cubicBezTo>
                                  <a:pt x="415" y="1592"/>
                                  <a:pt x="417" y="1592"/>
                                  <a:pt x="419" y="1592"/>
                                </a:cubicBezTo>
                                <a:cubicBezTo>
                                  <a:pt x="422" y="1593"/>
                                  <a:pt x="424" y="1594"/>
                                  <a:pt x="426" y="1596"/>
                                </a:cubicBezTo>
                                <a:cubicBezTo>
                                  <a:pt x="429" y="1597"/>
                                  <a:pt x="432" y="1599"/>
                                  <a:pt x="434" y="1602"/>
                                </a:cubicBezTo>
                                <a:close/>
                                <a:moveTo>
                                  <a:pt x="550" y="1223"/>
                                </a:moveTo>
                                <a:cubicBezTo>
                                  <a:pt x="572" y="1245"/>
                                  <a:pt x="591" y="1268"/>
                                  <a:pt x="607" y="1290"/>
                                </a:cubicBezTo>
                                <a:cubicBezTo>
                                  <a:pt x="622" y="1313"/>
                                  <a:pt x="632" y="1335"/>
                                  <a:pt x="637" y="1357"/>
                                </a:cubicBezTo>
                                <a:cubicBezTo>
                                  <a:pt x="642" y="1379"/>
                                  <a:pt x="642" y="1400"/>
                                  <a:pt x="636" y="1421"/>
                                </a:cubicBezTo>
                                <a:cubicBezTo>
                                  <a:pt x="630" y="1442"/>
                                  <a:pt x="617" y="1462"/>
                                  <a:pt x="597" y="1482"/>
                                </a:cubicBezTo>
                                <a:cubicBezTo>
                                  <a:pt x="579" y="1500"/>
                                  <a:pt x="560" y="1513"/>
                                  <a:pt x="540" y="1519"/>
                                </a:cubicBezTo>
                                <a:cubicBezTo>
                                  <a:pt x="521" y="1525"/>
                                  <a:pt x="501" y="1526"/>
                                  <a:pt x="480" y="1520"/>
                                </a:cubicBezTo>
                                <a:cubicBezTo>
                                  <a:pt x="459" y="1515"/>
                                  <a:pt x="438" y="1505"/>
                                  <a:pt x="416" y="1489"/>
                                </a:cubicBezTo>
                                <a:cubicBezTo>
                                  <a:pt x="394" y="1474"/>
                                  <a:pt x="370" y="1454"/>
                                  <a:pt x="346" y="1429"/>
                                </a:cubicBezTo>
                                <a:cubicBezTo>
                                  <a:pt x="323" y="1407"/>
                                  <a:pt x="304" y="1384"/>
                                  <a:pt x="289" y="1362"/>
                                </a:cubicBezTo>
                                <a:cubicBezTo>
                                  <a:pt x="274" y="1339"/>
                                  <a:pt x="264" y="1317"/>
                                  <a:pt x="258" y="1295"/>
                                </a:cubicBezTo>
                                <a:cubicBezTo>
                                  <a:pt x="253" y="1273"/>
                                  <a:pt x="254" y="1252"/>
                                  <a:pt x="260" y="1231"/>
                                </a:cubicBezTo>
                                <a:cubicBezTo>
                                  <a:pt x="266" y="1210"/>
                                  <a:pt x="278" y="1190"/>
                                  <a:pt x="298" y="1170"/>
                                </a:cubicBezTo>
                                <a:cubicBezTo>
                                  <a:pt x="317" y="1152"/>
                                  <a:pt x="336" y="1139"/>
                                  <a:pt x="355" y="1133"/>
                                </a:cubicBezTo>
                                <a:cubicBezTo>
                                  <a:pt x="375" y="1127"/>
                                  <a:pt x="395" y="1126"/>
                                  <a:pt x="415" y="1132"/>
                                </a:cubicBezTo>
                                <a:cubicBezTo>
                                  <a:pt x="436" y="1137"/>
                                  <a:pt x="458" y="1147"/>
                                  <a:pt x="480" y="1163"/>
                                </a:cubicBezTo>
                                <a:cubicBezTo>
                                  <a:pt x="502" y="1178"/>
                                  <a:pt x="525" y="1198"/>
                                  <a:pt x="550" y="1223"/>
                                </a:cubicBezTo>
                                <a:close/>
                                <a:moveTo>
                                  <a:pt x="512" y="1266"/>
                                </a:moveTo>
                                <a:cubicBezTo>
                                  <a:pt x="497" y="1251"/>
                                  <a:pt x="483" y="1238"/>
                                  <a:pt x="471" y="1228"/>
                                </a:cubicBezTo>
                                <a:cubicBezTo>
                                  <a:pt x="458" y="1217"/>
                                  <a:pt x="446" y="1208"/>
                                  <a:pt x="435" y="1201"/>
                                </a:cubicBezTo>
                                <a:cubicBezTo>
                                  <a:pt x="424" y="1194"/>
                                  <a:pt x="413" y="1189"/>
                                  <a:pt x="403" y="1186"/>
                                </a:cubicBezTo>
                                <a:cubicBezTo>
                                  <a:pt x="394" y="1183"/>
                                  <a:pt x="384" y="1181"/>
                                  <a:pt x="376" y="1182"/>
                                </a:cubicBezTo>
                                <a:cubicBezTo>
                                  <a:pt x="367" y="1182"/>
                                  <a:pt x="358" y="1184"/>
                                  <a:pt x="351" y="1188"/>
                                </a:cubicBezTo>
                                <a:cubicBezTo>
                                  <a:pt x="343" y="1192"/>
                                  <a:pt x="335" y="1198"/>
                                  <a:pt x="328" y="1205"/>
                                </a:cubicBezTo>
                                <a:cubicBezTo>
                                  <a:pt x="315" y="1218"/>
                                  <a:pt x="307" y="1232"/>
                                  <a:pt x="306" y="1246"/>
                                </a:cubicBezTo>
                                <a:cubicBezTo>
                                  <a:pt x="304" y="1260"/>
                                  <a:pt x="306" y="1275"/>
                                  <a:pt x="312" y="1290"/>
                                </a:cubicBezTo>
                                <a:cubicBezTo>
                                  <a:pt x="318" y="1306"/>
                                  <a:pt x="327" y="1321"/>
                                  <a:pt x="340" y="1337"/>
                                </a:cubicBezTo>
                                <a:cubicBezTo>
                                  <a:pt x="352" y="1353"/>
                                  <a:pt x="367" y="1370"/>
                                  <a:pt x="383" y="1386"/>
                                </a:cubicBezTo>
                                <a:cubicBezTo>
                                  <a:pt x="406" y="1408"/>
                                  <a:pt x="426" y="1426"/>
                                  <a:pt x="443" y="1439"/>
                                </a:cubicBezTo>
                                <a:cubicBezTo>
                                  <a:pt x="461" y="1452"/>
                                  <a:pt x="477" y="1461"/>
                                  <a:pt x="492" y="1466"/>
                                </a:cubicBezTo>
                                <a:cubicBezTo>
                                  <a:pt x="507" y="1471"/>
                                  <a:pt x="520" y="1472"/>
                                  <a:pt x="533" y="1469"/>
                                </a:cubicBezTo>
                                <a:cubicBezTo>
                                  <a:pt x="545" y="1465"/>
                                  <a:pt x="556" y="1458"/>
                                  <a:pt x="567" y="1447"/>
                                </a:cubicBezTo>
                                <a:cubicBezTo>
                                  <a:pt x="576" y="1439"/>
                                  <a:pt x="582" y="1430"/>
                                  <a:pt x="586" y="1420"/>
                                </a:cubicBezTo>
                                <a:cubicBezTo>
                                  <a:pt x="590" y="1411"/>
                                  <a:pt x="591" y="1402"/>
                                  <a:pt x="591" y="1392"/>
                                </a:cubicBezTo>
                                <a:cubicBezTo>
                                  <a:pt x="590" y="1382"/>
                                  <a:pt x="588" y="1372"/>
                                  <a:pt x="584" y="1362"/>
                                </a:cubicBezTo>
                                <a:cubicBezTo>
                                  <a:pt x="580" y="1352"/>
                                  <a:pt x="574" y="1341"/>
                                  <a:pt x="567" y="1331"/>
                                </a:cubicBezTo>
                                <a:cubicBezTo>
                                  <a:pt x="560" y="1320"/>
                                  <a:pt x="552" y="1309"/>
                                  <a:pt x="543" y="1299"/>
                                </a:cubicBezTo>
                                <a:cubicBezTo>
                                  <a:pt x="533" y="1288"/>
                                  <a:pt x="523" y="1277"/>
                                  <a:pt x="512" y="1266"/>
                                </a:cubicBezTo>
                                <a:close/>
                                <a:moveTo>
                                  <a:pt x="917" y="1122"/>
                                </a:moveTo>
                                <a:cubicBezTo>
                                  <a:pt x="920" y="1125"/>
                                  <a:pt x="922" y="1128"/>
                                  <a:pt x="924" y="1130"/>
                                </a:cubicBezTo>
                                <a:cubicBezTo>
                                  <a:pt x="925" y="1133"/>
                                  <a:pt x="926" y="1135"/>
                                  <a:pt x="927" y="1137"/>
                                </a:cubicBezTo>
                                <a:cubicBezTo>
                                  <a:pt x="927" y="1139"/>
                                  <a:pt x="927" y="1140"/>
                                  <a:pt x="927" y="1142"/>
                                </a:cubicBezTo>
                                <a:cubicBezTo>
                                  <a:pt x="926" y="1144"/>
                                  <a:pt x="926" y="1145"/>
                                  <a:pt x="925" y="1146"/>
                                </a:cubicBezTo>
                                <a:lnTo>
                                  <a:pt x="770" y="1301"/>
                                </a:lnTo>
                                <a:cubicBezTo>
                                  <a:pt x="768" y="1302"/>
                                  <a:pt x="767" y="1303"/>
                                  <a:pt x="766" y="1303"/>
                                </a:cubicBezTo>
                                <a:cubicBezTo>
                                  <a:pt x="764" y="1303"/>
                                  <a:pt x="763" y="1303"/>
                                  <a:pt x="760" y="1303"/>
                                </a:cubicBezTo>
                                <a:cubicBezTo>
                                  <a:pt x="758" y="1303"/>
                                  <a:pt x="756" y="1302"/>
                                  <a:pt x="754" y="1300"/>
                                </a:cubicBezTo>
                                <a:cubicBezTo>
                                  <a:pt x="751" y="1299"/>
                                  <a:pt x="749" y="1296"/>
                                  <a:pt x="746" y="1294"/>
                                </a:cubicBezTo>
                                <a:cubicBezTo>
                                  <a:pt x="743" y="1291"/>
                                  <a:pt x="741" y="1288"/>
                                  <a:pt x="739" y="1286"/>
                                </a:cubicBezTo>
                                <a:cubicBezTo>
                                  <a:pt x="738" y="1283"/>
                                  <a:pt x="737" y="1281"/>
                                  <a:pt x="736" y="1279"/>
                                </a:cubicBezTo>
                                <a:cubicBezTo>
                                  <a:pt x="735" y="1277"/>
                                  <a:pt x="735" y="1275"/>
                                  <a:pt x="736" y="1274"/>
                                </a:cubicBezTo>
                                <a:cubicBezTo>
                                  <a:pt x="736" y="1272"/>
                                  <a:pt x="737" y="1270"/>
                                  <a:pt x="738" y="1269"/>
                                </a:cubicBezTo>
                                <a:lnTo>
                                  <a:pt x="800" y="1207"/>
                                </a:lnTo>
                                <a:lnTo>
                                  <a:pt x="574" y="982"/>
                                </a:lnTo>
                                <a:lnTo>
                                  <a:pt x="551" y="1073"/>
                                </a:lnTo>
                                <a:cubicBezTo>
                                  <a:pt x="550" y="1078"/>
                                  <a:pt x="548" y="1081"/>
                                  <a:pt x="547" y="1083"/>
                                </a:cubicBezTo>
                                <a:cubicBezTo>
                                  <a:pt x="545" y="1085"/>
                                  <a:pt x="544" y="1086"/>
                                  <a:pt x="542" y="1086"/>
                                </a:cubicBezTo>
                                <a:cubicBezTo>
                                  <a:pt x="539" y="1086"/>
                                  <a:pt x="537" y="1085"/>
                                  <a:pt x="534" y="1083"/>
                                </a:cubicBezTo>
                                <a:cubicBezTo>
                                  <a:pt x="532" y="1082"/>
                                  <a:pt x="529" y="1079"/>
                                  <a:pt x="525" y="1075"/>
                                </a:cubicBezTo>
                                <a:cubicBezTo>
                                  <a:pt x="523" y="1073"/>
                                  <a:pt x="520" y="1070"/>
                                  <a:pt x="519" y="1068"/>
                                </a:cubicBezTo>
                                <a:cubicBezTo>
                                  <a:pt x="517" y="1066"/>
                                  <a:pt x="516" y="1064"/>
                                  <a:pt x="515" y="1063"/>
                                </a:cubicBezTo>
                                <a:cubicBezTo>
                                  <a:pt x="515" y="1061"/>
                                  <a:pt x="514" y="1059"/>
                                  <a:pt x="514" y="1058"/>
                                </a:cubicBezTo>
                                <a:cubicBezTo>
                                  <a:pt x="514" y="1056"/>
                                  <a:pt x="514" y="1054"/>
                                  <a:pt x="515" y="1051"/>
                                </a:cubicBezTo>
                                <a:lnTo>
                                  <a:pt x="539" y="939"/>
                                </a:lnTo>
                                <a:cubicBezTo>
                                  <a:pt x="539" y="938"/>
                                  <a:pt x="540" y="937"/>
                                  <a:pt x="540" y="936"/>
                                </a:cubicBezTo>
                                <a:cubicBezTo>
                                  <a:pt x="541" y="935"/>
                                  <a:pt x="542" y="933"/>
                                  <a:pt x="543" y="932"/>
                                </a:cubicBezTo>
                                <a:cubicBezTo>
                                  <a:pt x="544" y="930"/>
                                  <a:pt x="545" y="928"/>
                                  <a:pt x="547" y="926"/>
                                </a:cubicBezTo>
                                <a:cubicBezTo>
                                  <a:pt x="549" y="924"/>
                                  <a:pt x="551" y="922"/>
                                  <a:pt x="554" y="919"/>
                                </a:cubicBezTo>
                                <a:cubicBezTo>
                                  <a:pt x="557" y="916"/>
                                  <a:pt x="561" y="913"/>
                                  <a:pt x="563" y="910"/>
                                </a:cubicBezTo>
                                <a:cubicBezTo>
                                  <a:pt x="566" y="908"/>
                                  <a:pt x="569" y="907"/>
                                  <a:pt x="570" y="906"/>
                                </a:cubicBezTo>
                                <a:cubicBezTo>
                                  <a:pt x="572" y="905"/>
                                  <a:pt x="574" y="905"/>
                                  <a:pt x="575" y="905"/>
                                </a:cubicBezTo>
                                <a:cubicBezTo>
                                  <a:pt x="577" y="906"/>
                                  <a:pt x="578" y="906"/>
                                  <a:pt x="579" y="907"/>
                                </a:cubicBezTo>
                                <a:lnTo>
                                  <a:pt x="839" y="1168"/>
                                </a:lnTo>
                                <a:lnTo>
                                  <a:pt x="893" y="1114"/>
                                </a:lnTo>
                                <a:cubicBezTo>
                                  <a:pt x="894" y="1113"/>
                                  <a:pt x="896" y="1112"/>
                                  <a:pt x="897" y="1112"/>
                                </a:cubicBezTo>
                                <a:cubicBezTo>
                                  <a:pt x="899" y="1111"/>
                                  <a:pt x="901" y="1112"/>
                                  <a:pt x="903" y="1112"/>
                                </a:cubicBezTo>
                                <a:cubicBezTo>
                                  <a:pt x="905" y="1113"/>
                                  <a:pt x="907" y="1114"/>
                                  <a:pt x="909" y="1116"/>
                                </a:cubicBezTo>
                                <a:cubicBezTo>
                                  <a:pt x="912" y="1117"/>
                                  <a:pt x="914" y="1119"/>
                                  <a:pt x="917" y="1122"/>
                                </a:cubicBezTo>
                                <a:close/>
                                <a:moveTo>
                                  <a:pt x="1083" y="818"/>
                                </a:moveTo>
                                <a:cubicBezTo>
                                  <a:pt x="1096" y="832"/>
                                  <a:pt x="1106" y="846"/>
                                  <a:pt x="1112" y="862"/>
                                </a:cubicBezTo>
                                <a:cubicBezTo>
                                  <a:pt x="1118" y="878"/>
                                  <a:pt x="1121" y="894"/>
                                  <a:pt x="1120" y="911"/>
                                </a:cubicBezTo>
                                <a:cubicBezTo>
                                  <a:pt x="1119" y="927"/>
                                  <a:pt x="1114" y="944"/>
                                  <a:pt x="1105" y="961"/>
                                </a:cubicBezTo>
                                <a:cubicBezTo>
                                  <a:pt x="1096" y="979"/>
                                  <a:pt x="1084" y="995"/>
                                  <a:pt x="1067" y="1012"/>
                                </a:cubicBezTo>
                                <a:cubicBezTo>
                                  <a:pt x="1057" y="1022"/>
                                  <a:pt x="1047" y="1030"/>
                                  <a:pt x="1037" y="1037"/>
                                </a:cubicBezTo>
                                <a:cubicBezTo>
                                  <a:pt x="1027" y="1044"/>
                                  <a:pt x="1017" y="1050"/>
                                  <a:pt x="1008" y="1054"/>
                                </a:cubicBezTo>
                                <a:cubicBezTo>
                                  <a:pt x="999" y="1059"/>
                                  <a:pt x="992" y="1062"/>
                                  <a:pt x="985" y="1064"/>
                                </a:cubicBezTo>
                                <a:cubicBezTo>
                                  <a:pt x="978" y="1066"/>
                                  <a:pt x="973" y="1067"/>
                                  <a:pt x="971" y="1068"/>
                                </a:cubicBezTo>
                                <a:cubicBezTo>
                                  <a:pt x="969" y="1068"/>
                                  <a:pt x="967" y="1067"/>
                                  <a:pt x="965" y="1067"/>
                                </a:cubicBezTo>
                                <a:cubicBezTo>
                                  <a:pt x="964" y="1067"/>
                                  <a:pt x="962" y="1066"/>
                                  <a:pt x="960" y="1065"/>
                                </a:cubicBezTo>
                                <a:cubicBezTo>
                                  <a:pt x="958" y="1064"/>
                                  <a:pt x="956" y="1062"/>
                                  <a:pt x="953" y="1060"/>
                                </a:cubicBezTo>
                                <a:cubicBezTo>
                                  <a:pt x="951" y="1058"/>
                                  <a:pt x="948" y="1056"/>
                                  <a:pt x="945" y="1052"/>
                                </a:cubicBezTo>
                                <a:cubicBezTo>
                                  <a:pt x="939" y="1047"/>
                                  <a:pt x="936" y="1042"/>
                                  <a:pt x="935" y="1039"/>
                                </a:cubicBezTo>
                                <a:cubicBezTo>
                                  <a:pt x="934" y="1036"/>
                                  <a:pt x="934" y="1033"/>
                                  <a:pt x="936" y="1031"/>
                                </a:cubicBezTo>
                                <a:cubicBezTo>
                                  <a:pt x="938" y="1030"/>
                                  <a:pt x="942" y="1028"/>
                                  <a:pt x="948" y="1027"/>
                                </a:cubicBezTo>
                                <a:cubicBezTo>
                                  <a:pt x="955" y="1025"/>
                                  <a:pt x="963" y="1022"/>
                                  <a:pt x="972" y="1019"/>
                                </a:cubicBezTo>
                                <a:cubicBezTo>
                                  <a:pt x="982" y="1015"/>
                                  <a:pt x="992" y="1010"/>
                                  <a:pt x="1003" y="1004"/>
                                </a:cubicBezTo>
                                <a:cubicBezTo>
                                  <a:pt x="1014" y="997"/>
                                  <a:pt x="1025" y="989"/>
                                  <a:pt x="1036" y="978"/>
                                </a:cubicBezTo>
                                <a:cubicBezTo>
                                  <a:pt x="1046" y="968"/>
                                  <a:pt x="1054" y="957"/>
                                  <a:pt x="1059" y="947"/>
                                </a:cubicBezTo>
                                <a:cubicBezTo>
                                  <a:pt x="1064" y="937"/>
                                  <a:pt x="1067" y="926"/>
                                  <a:pt x="1068" y="916"/>
                                </a:cubicBezTo>
                                <a:cubicBezTo>
                                  <a:pt x="1069" y="906"/>
                                  <a:pt x="1067" y="897"/>
                                  <a:pt x="1063" y="887"/>
                                </a:cubicBezTo>
                                <a:cubicBezTo>
                                  <a:pt x="1059" y="878"/>
                                  <a:pt x="1054" y="870"/>
                                  <a:pt x="1046" y="862"/>
                                </a:cubicBezTo>
                                <a:cubicBezTo>
                                  <a:pt x="1037" y="854"/>
                                  <a:pt x="1028" y="848"/>
                                  <a:pt x="1018" y="845"/>
                                </a:cubicBezTo>
                                <a:cubicBezTo>
                                  <a:pt x="1008" y="841"/>
                                  <a:pt x="997" y="840"/>
                                  <a:pt x="986" y="842"/>
                                </a:cubicBezTo>
                                <a:cubicBezTo>
                                  <a:pt x="974" y="844"/>
                                  <a:pt x="963" y="848"/>
                                  <a:pt x="950" y="855"/>
                                </a:cubicBezTo>
                                <a:cubicBezTo>
                                  <a:pt x="938" y="862"/>
                                  <a:pt x="926" y="872"/>
                                  <a:pt x="914" y="884"/>
                                </a:cubicBezTo>
                                <a:lnTo>
                                  <a:pt x="885" y="913"/>
                                </a:lnTo>
                                <a:cubicBezTo>
                                  <a:pt x="884" y="914"/>
                                  <a:pt x="882" y="915"/>
                                  <a:pt x="880" y="916"/>
                                </a:cubicBezTo>
                                <a:cubicBezTo>
                                  <a:pt x="879" y="916"/>
                                  <a:pt x="877" y="916"/>
                                  <a:pt x="875" y="916"/>
                                </a:cubicBezTo>
                                <a:cubicBezTo>
                                  <a:pt x="872" y="916"/>
                                  <a:pt x="870" y="915"/>
                                  <a:pt x="868" y="913"/>
                                </a:cubicBezTo>
                                <a:cubicBezTo>
                                  <a:pt x="865" y="912"/>
                                  <a:pt x="862" y="910"/>
                                  <a:pt x="859" y="906"/>
                                </a:cubicBezTo>
                                <a:cubicBezTo>
                                  <a:pt x="856" y="904"/>
                                  <a:pt x="854" y="901"/>
                                  <a:pt x="852" y="899"/>
                                </a:cubicBezTo>
                                <a:cubicBezTo>
                                  <a:pt x="851" y="896"/>
                                  <a:pt x="850" y="894"/>
                                  <a:pt x="850" y="892"/>
                                </a:cubicBezTo>
                                <a:cubicBezTo>
                                  <a:pt x="850" y="890"/>
                                  <a:pt x="850" y="888"/>
                                  <a:pt x="850" y="887"/>
                                </a:cubicBezTo>
                                <a:cubicBezTo>
                                  <a:pt x="851" y="885"/>
                                  <a:pt x="852" y="884"/>
                                  <a:pt x="853" y="882"/>
                                </a:cubicBezTo>
                                <a:lnTo>
                                  <a:pt x="879" y="856"/>
                                </a:lnTo>
                                <a:cubicBezTo>
                                  <a:pt x="889" y="846"/>
                                  <a:pt x="897" y="836"/>
                                  <a:pt x="902" y="825"/>
                                </a:cubicBezTo>
                                <a:cubicBezTo>
                                  <a:pt x="908" y="815"/>
                                  <a:pt x="911" y="804"/>
                                  <a:pt x="911" y="794"/>
                                </a:cubicBezTo>
                                <a:cubicBezTo>
                                  <a:pt x="912" y="783"/>
                                  <a:pt x="911" y="773"/>
                                  <a:pt x="907" y="763"/>
                                </a:cubicBezTo>
                                <a:cubicBezTo>
                                  <a:pt x="903" y="753"/>
                                  <a:pt x="897" y="744"/>
                                  <a:pt x="888" y="736"/>
                                </a:cubicBezTo>
                                <a:cubicBezTo>
                                  <a:pt x="882" y="730"/>
                                  <a:pt x="875" y="725"/>
                                  <a:pt x="868" y="721"/>
                                </a:cubicBezTo>
                                <a:cubicBezTo>
                                  <a:pt x="860" y="718"/>
                                  <a:pt x="852" y="716"/>
                                  <a:pt x="844" y="716"/>
                                </a:cubicBezTo>
                                <a:cubicBezTo>
                                  <a:pt x="836" y="716"/>
                                  <a:pt x="828" y="717"/>
                                  <a:pt x="819" y="721"/>
                                </a:cubicBezTo>
                                <a:cubicBezTo>
                                  <a:pt x="811" y="725"/>
                                  <a:pt x="802" y="731"/>
                                  <a:pt x="794" y="739"/>
                                </a:cubicBezTo>
                                <a:cubicBezTo>
                                  <a:pt x="786" y="748"/>
                                  <a:pt x="779" y="757"/>
                                  <a:pt x="774" y="768"/>
                                </a:cubicBezTo>
                                <a:cubicBezTo>
                                  <a:pt x="769" y="778"/>
                                  <a:pt x="765" y="787"/>
                                  <a:pt x="763" y="796"/>
                                </a:cubicBezTo>
                                <a:cubicBezTo>
                                  <a:pt x="760" y="805"/>
                                  <a:pt x="758" y="813"/>
                                  <a:pt x="757" y="819"/>
                                </a:cubicBezTo>
                                <a:cubicBezTo>
                                  <a:pt x="756" y="826"/>
                                  <a:pt x="754" y="830"/>
                                  <a:pt x="753" y="831"/>
                                </a:cubicBezTo>
                                <a:cubicBezTo>
                                  <a:pt x="752" y="832"/>
                                  <a:pt x="751" y="833"/>
                                  <a:pt x="749" y="833"/>
                                </a:cubicBezTo>
                                <a:cubicBezTo>
                                  <a:pt x="748" y="834"/>
                                  <a:pt x="747" y="834"/>
                                  <a:pt x="745" y="833"/>
                                </a:cubicBezTo>
                                <a:cubicBezTo>
                                  <a:pt x="743" y="833"/>
                                  <a:pt x="741" y="831"/>
                                  <a:pt x="739" y="829"/>
                                </a:cubicBezTo>
                                <a:cubicBezTo>
                                  <a:pt x="737" y="828"/>
                                  <a:pt x="734" y="825"/>
                                  <a:pt x="731" y="822"/>
                                </a:cubicBezTo>
                                <a:cubicBezTo>
                                  <a:pt x="728" y="819"/>
                                  <a:pt x="726" y="817"/>
                                  <a:pt x="725" y="815"/>
                                </a:cubicBezTo>
                                <a:cubicBezTo>
                                  <a:pt x="723" y="813"/>
                                  <a:pt x="722" y="812"/>
                                  <a:pt x="721" y="810"/>
                                </a:cubicBezTo>
                                <a:cubicBezTo>
                                  <a:pt x="720" y="808"/>
                                  <a:pt x="720" y="806"/>
                                  <a:pt x="719" y="805"/>
                                </a:cubicBezTo>
                                <a:cubicBezTo>
                                  <a:pt x="719" y="803"/>
                                  <a:pt x="718" y="801"/>
                                  <a:pt x="718" y="798"/>
                                </a:cubicBezTo>
                                <a:cubicBezTo>
                                  <a:pt x="718" y="795"/>
                                  <a:pt x="719" y="790"/>
                                  <a:pt x="721" y="783"/>
                                </a:cubicBezTo>
                                <a:cubicBezTo>
                                  <a:pt x="723" y="776"/>
                                  <a:pt x="725" y="767"/>
                                  <a:pt x="729" y="758"/>
                                </a:cubicBezTo>
                                <a:cubicBezTo>
                                  <a:pt x="733" y="749"/>
                                  <a:pt x="738" y="739"/>
                                  <a:pt x="745" y="729"/>
                                </a:cubicBezTo>
                                <a:cubicBezTo>
                                  <a:pt x="752" y="719"/>
                                  <a:pt x="760" y="709"/>
                                  <a:pt x="770" y="699"/>
                                </a:cubicBezTo>
                                <a:cubicBezTo>
                                  <a:pt x="783" y="685"/>
                                  <a:pt x="797" y="675"/>
                                  <a:pt x="811" y="668"/>
                                </a:cubicBezTo>
                                <a:cubicBezTo>
                                  <a:pt x="825" y="661"/>
                                  <a:pt x="839" y="657"/>
                                  <a:pt x="852" y="657"/>
                                </a:cubicBezTo>
                                <a:cubicBezTo>
                                  <a:pt x="865" y="656"/>
                                  <a:pt x="878" y="659"/>
                                  <a:pt x="891" y="664"/>
                                </a:cubicBezTo>
                                <a:cubicBezTo>
                                  <a:pt x="903" y="670"/>
                                  <a:pt x="915" y="678"/>
                                  <a:pt x="926" y="689"/>
                                </a:cubicBezTo>
                                <a:cubicBezTo>
                                  <a:pt x="935" y="698"/>
                                  <a:pt x="942" y="708"/>
                                  <a:pt x="948" y="718"/>
                                </a:cubicBezTo>
                                <a:cubicBezTo>
                                  <a:pt x="953" y="729"/>
                                  <a:pt x="957" y="740"/>
                                  <a:pt x="958" y="750"/>
                                </a:cubicBezTo>
                                <a:cubicBezTo>
                                  <a:pt x="960" y="761"/>
                                  <a:pt x="959" y="772"/>
                                  <a:pt x="957" y="784"/>
                                </a:cubicBezTo>
                                <a:cubicBezTo>
                                  <a:pt x="954" y="795"/>
                                  <a:pt x="949" y="806"/>
                                  <a:pt x="942" y="817"/>
                                </a:cubicBezTo>
                                <a:lnTo>
                                  <a:pt x="942" y="817"/>
                                </a:lnTo>
                                <a:cubicBezTo>
                                  <a:pt x="954" y="808"/>
                                  <a:pt x="966" y="801"/>
                                  <a:pt x="978" y="797"/>
                                </a:cubicBezTo>
                                <a:cubicBezTo>
                                  <a:pt x="991" y="792"/>
                                  <a:pt x="1003" y="790"/>
                                  <a:pt x="1015" y="790"/>
                                </a:cubicBezTo>
                                <a:cubicBezTo>
                                  <a:pt x="1028" y="790"/>
                                  <a:pt x="1040" y="792"/>
                                  <a:pt x="1051" y="797"/>
                                </a:cubicBezTo>
                                <a:cubicBezTo>
                                  <a:pt x="1063" y="802"/>
                                  <a:pt x="1073" y="809"/>
                                  <a:pt x="1083" y="818"/>
                                </a:cubicBezTo>
                                <a:close/>
                                <a:moveTo>
                                  <a:pt x="1208" y="631"/>
                                </a:moveTo>
                                <a:cubicBezTo>
                                  <a:pt x="1214" y="637"/>
                                  <a:pt x="1217" y="642"/>
                                  <a:pt x="1218" y="646"/>
                                </a:cubicBezTo>
                                <a:cubicBezTo>
                                  <a:pt x="1219" y="649"/>
                                  <a:pt x="1218" y="653"/>
                                  <a:pt x="1215" y="655"/>
                                </a:cubicBezTo>
                                <a:lnTo>
                                  <a:pt x="1120" y="751"/>
                                </a:lnTo>
                                <a:cubicBezTo>
                                  <a:pt x="1117" y="754"/>
                                  <a:pt x="1114" y="755"/>
                                  <a:pt x="1110" y="754"/>
                                </a:cubicBezTo>
                                <a:cubicBezTo>
                                  <a:pt x="1106" y="753"/>
                                  <a:pt x="1101" y="749"/>
                                  <a:pt x="1095" y="743"/>
                                </a:cubicBezTo>
                                <a:cubicBezTo>
                                  <a:pt x="1090" y="738"/>
                                  <a:pt x="1086" y="733"/>
                                  <a:pt x="1085" y="729"/>
                                </a:cubicBezTo>
                                <a:cubicBezTo>
                                  <a:pt x="1084" y="726"/>
                                  <a:pt x="1085" y="722"/>
                                  <a:pt x="1088" y="720"/>
                                </a:cubicBezTo>
                                <a:lnTo>
                                  <a:pt x="1184" y="624"/>
                                </a:lnTo>
                                <a:cubicBezTo>
                                  <a:pt x="1185" y="623"/>
                                  <a:pt x="1187" y="622"/>
                                  <a:pt x="1188" y="621"/>
                                </a:cubicBezTo>
                                <a:cubicBezTo>
                                  <a:pt x="1189" y="621"/>
                                  <a:pt x="1191" y="621"/>
                                  <a:pt x="1193" y="621"/>
                                </a:cubicBezTo>
                                <a:cubicBezTo>
                                  <a:pt x="1195" y="622"/>
                                  <a:pt x="1197" y="623"/>
                                  <a:pt x="1200" y="625"/>
                                </a:cubicBezTo>
                                <a:cubicBezTo>
                                  <a:pt x="1202" y="626"/>
                                  <a:pt x="1205" y="628"/>
                                  <a:pt x="1208" y="631"/>
                                </a:cubicBezTo>
                                <a:close/>
                                <a:moveTo>
                                  <a:pt x="1415" y="357"/>
                                </a:moveTo>
                                <a:cubicBezTo>
                                  <a:pt x="1438" y="380"/>
                                  <a:pt x="1457" y="403"/>
                                  <a:pt x="1472" y="425"/>
                                </a:cubicBezTo>
                                <a:cubicBezTo>
                                  <a:pt x="1487" y="447"/>
                                  <a:pt x="1498" y="469"/>
                                  <a:pt x="1503" y="491"/>
                                </a:cubicBezTo>
                                <a:cubicBezTo>
                                  <a:pt x="1508" y="513"/>
                                  <a:pt x="1508" y="535"/>
                                  <a:pt x="1501" y="555"/>
                                </a:cubicBezTo>
                                <a:cubicBezTo>
                                  <a:pt x="1495" y="576"/>
                                  <a:pt x="1483" y="597"/>
                                  <a:pt x="1463" y="616"/>
                                </a:cubicBezTo>
                                <a:cubicBezTo>
                                  <a:pt x="1444" y="635"/>
                                  <a:pt x="1425" y="647"/>
                                  <a:pt x="1406" y="653"/>
                                </a:cubicBezTo>
                                <a:cubicBezTo>
                                  <a:pt x="1386" y="660"/>
                                  <a:pt x="1366" y="660"/>
                                  <a:pt x="1346" y="655"/>
                                </a:cubicBezTo>
                                <a:cubicBezTo>
                                  <a:pt x="1325" y="650"/>
                                  <a:pt x="1303" y="639"/>
                                  <a:pt x="1281" y="624"/>
                                </a:cubicBezTo>
                                <a:cubicBezTo>
                                  <a:pt x="1259" y="608"/>
                                  <a:pt x="1236" y="588"/>
                                  <a:pt x="1211" y="564"/>
                                </a:cubicBezTo>
                                <a:cubicBezTo>
                                  <a:pt x="1189" y="541"/>
                                  <a:pt x="1170" y="519"/>
                                  <a:pt x="1155" y="496"/>
                                </a:cubicBezTo>
                                <a:cubicBezTo>
                                  <a:pt x="1139" y="473"/>
                                  <a:pt x="1129" y="451"/>
                                  <a:pt x="1124" y="430"/>
                                </a:cubicBezTo>
                                <a:cubicBezTo>
                                  <a:pt x="1119" y="408"/>
                                  <a:pt x="1119" y="386"/>
                                  <a:pt x="1125" y="366"/>
                                </a:cubicBezTo>
                                <a:cubicBezTo>
                                  <a:pt x="1131" y="345"/>
                                  <a:pt x="1144" y="325"/>
                                  <a:pt x="1163" y="305"/>
                                </a:cubicBezTo>
                                <a:cubicBezTo>
                                  <a:pt x="1182" y="286"/>
                                  <a:pt x="1201" y="274"/>
                                  <a:pt x="1221" y="268"/>
                                </a:cubicBezTo>
                                <a:cubicBezTo>
                                  <a:pt x="1240" y="261"/>
                                  <a:pt x="1260" y="261"/>
                                  <a:pt x="1281" y="266"/>
                                </a:cubicBezTo>
                                <a:cubicBezTo>
                                  <a:pt x="1302" y="271"/>
                                  <a:pt x="1323" y="282"/>
                                  <a:pt x="1345" y="297"/>
                                </a:cubicBezTo>
                                <a:cubicBezTo>
                                  <a:pt x="1367" y="313"/>
                                  <a:pt x="1391" y="333"/>
                                  <a:pt x="1415" y="357"/>
                                </a:cubicBezTo>
                                <a:close/>
                                <a:moveTo>
                                  <a:pt x="1378" y="400"/>
                                </a:moveTo>
                                <a:cubicBezTo>
                                  <a:pt x="1363" y="385"/>
                                  <a:pt x="1349" y="373"/>
                                  <a:pt x="1336" y="362"/>
                                </a:cubicBezTo>
                                <a:cubicBezTo>
                                  <a:pt x="1323" y="351"/>
                                  <a:pt x="1311" y="343"/>
                                  <a:pt x="1300" y="336"/>
                                </a:cubicBezTo>
                                <a:cubicBezTo>
                                  <a:pt x="1289" y="329"/>
                                  <a:pt x="1279" y="324"/>
                                  <a:pt x="1269" y="320"/>
                                </a:cubicBezTo>
                                <a:cubicBezTo>
                                  <a:pt x="1259" y="317"/>
                                  <a:pt x="1250" y="316"/>
                                  <a:pt x="1241" y="316"/>
                                </a:cubicBezTo>
                                <a:cubicBezTo>
                                  <a:pt x="1232" y="316"/>
                                  <a:pt x="1224" y="319"/>
                                  <a:pt x="1216" y="323"/>
                                </a:cubicBezTo>
                                <a:cubicBezTo>
                                  <a:pt x="1208" y="327"/>
                                  <a:pt x="1201" y="332"/>
                                  <a:pt x="1193" y="340"/>
                                </a:cubicBezTo>
                                <a:cubicBezTo>
                                  <a:pt x="1180" y="353"/>
                                  <a:pt x="1173" y="366"/>
                                  <a:pt x="1171" y="380"/>
                                </a:cubicBezTo>
                                <a:cubicBezTo>
                                  <a:pt x="1169" y="395"/>
                                  <a:pt x="1171" y="409"/>
                                  <a:pt x="1177" y="425"/>
                                </a:cubicBezTo>
                                <a:cubicBezTo>
                                  <a:pt x="1183" y="440"/>
                                  <a:pt x="1192" y="456"/>
                                  <a:pt x="1205" y="472"/>
                                </a:cubicBezTo>
                                <a:cubicBezTo>
                                  <a:pt x="1218" y="488"/>
                                  <a:pt x="1232" y="504"/>
                                  <a:pt x="1249" y="521"/>
                                </a:cubicBezTo>
                                <a:cubicBezTo>
                                  <a:pt x="1271" y="543"/>
                                  <a:pt x="1291" y="561"/>
                                  <a:pt x="1309" y="574"/>
                                </a:cubicBezTo>
                                <a:cubicBezTo>
                                  <a:pt x="1327" y="587"/>
                                  <a:pt x="1343" y="596"/>
                                  <a:pt x="1358" y="601"/>
                                </a:cubicBezTo>
                                <a:cubicBezTo>
                                  <a:pt x="1372" y="606"/>
                                  <a:pt x="1386" y="606"/>
                                  <a:pt x="1398" y="603"/>
                                </a:cubicBezTo>
                                <a:cubicBezTo>
                                  <a:pt x="1410" y="600"/>
                                  <a:pt x="1422" y="593"/>
                                  <a:pt x="1433" y="582"/>
                                </a:cubicBezTo>
                                <a:cubicBezTo>
                                  <a:pt x="1441" y="573"/>
                                  <a:pt x="1448" y="564"/>
                                  <a:pt x="1451" y="555"/>
                                </a:cubicBezTo>
                                <a:cubicBezTo>
                                  <a:pt x="1455" y="546"/>
                                  <a:pt x="1457" y="536"/>
                                  <a:pt x="1456" y="526"/>
                                </a:cubicBezTo>
                                <a:cubicBezTo>
                                  <a:pt x="1456" y="517"/>
                                  <a:pt x="1453" y="507"/>
                                  <a:pt x="1449" y="496"/>
                                </a:cubicBezTo>
                                <a:cubicBezTo>
                                  <a:pt x="1445" y="486"/>
                                  <a:pt x="1440" y="476"/>
                                  <a:pt x="1433" y="465"/>
                                </a:cubicBezTo>
                                <a:cubicBezTo>
                                  <a:pt x="1426" y="455"/>
                                  <a:pt x="1418" y="444"/>
                                  <a:pt x="1408" y="433"/>
                                </a:cubicBezTo>
                                <a:cubicBezTo>
                                  <a:pt x="1399" y="422"/>
                                  <a:pt x="1389" y="411"/>
                                  <a:pt x="1378" y="400"/>
                                </a:cubicBezTo>
                                <a:close/>
                                <a:moveTo>
                                  <a:pt x="1703" y="175"/>
                                </a:moveTo>
                                <a:cubicBezTo>
                                  <a:pt x="1716" y="188"/>
                                  <a:pt x="1727" y="202"/>
                                  <a:pt x="1735" y="219"/>
                                </a:cubicBezTo>
                                <a:cubicBezTo>
                                  <a:pt x="1743" y="235"/>
                                  <a:pt x="1748" y="251"/>
                                  <a:pt x="1749" y="269"/>
                                </a:cubicBezTo>
                                <a:cubicBezTo>
                                  <a:pt x="1750" y="286"/>
                                  <a:pt x="1747" y="304"/>
                                  <a:pt x="1740" y="323"/>
                                </a:cubicBezTo>
                                <a:cubicBezTo>
                                  <a:pt x="1733" y="341"/>
                                  <a:pt x="1720" y="359"/>
                                  <a:pt x="1703" y="376"/>
                                </a:cubicBezTo>
                                <a:cubicBezTo>
                                  <a:pt x="1691" y="388"/>
                                  <a:pt x="1678" y="398"/>
                                  <a:pt x="1666" y="404"/>
                                </a:cubicBezTo>
                                <a:cubicBezTo>
                                  <a:pt x="1653" y="411"/>
                                  <a:pt x="1641" y="414"/>
                                  <a:pt x="1628" y="416"/>
                                </a:cubicBezTo>
                                <a:cubicBezTo>
                                  <a:pt x="1615" y="417"/>
                                  <a:pt x="1603" y="416"/>
                                  <a:pt x="1590" y="413"/>
                                </a:cubicBezTo>
                                <a:cubicBezTo>
                                  <a:pt x="1577" y="409"/>
                                  <a:pt x="1564" y="403"/>
                                  <a:pt x="1550" y="396"/>
                                </a:cubicBezTo>
                                <a:cubicBezTo>
                                  <a:pt x="1537" y="388"/>
                                  <a:pt x="1523" y="378"/>
                                  <a:pt x="1509" y="367"/>
                                </a:cubicBezTo>
                                <a:cubicBezTo>
                                  <a:pt x="1496" y="356"/>
                                  <a:pt x="1482" y="343"/>
                                  <a:pt x="1467" y="328"/>
                                </a:cubicBezTo>
                                <a:cubicBezTo>
                                  <a:pt x="1455" y="316"/>
                                  <a:pt x="1442" y="302"/>
                                  <a:pt x="1431" y="288"/>
                                </a:cubicBezTo>
                                <a:cubicBezTo>
                                  <a:pt x="1419" y="274"/>
                                  <a:pt x="1409" y="259"/>
                                  <a:pt x="1401" y="243"/>
                                </a:cubicBezTo>
                                <a:cubicBezTo>
                                  <a:pt x="1392" y="227"/>
                                  <a:pt x="1385" y="211"/>
                                  <a:pt x="1381" y="195"/>
                                </a:cubicBezTo>
                                <a:cubicBezTo>
                                  <a:pt x="1376" y="178"/>
                                  <a:pt x="1375" y="161"/>
                                  <a:pt x="1376" y="144"/>
                                </a:cubicBezTo>
                                <a:cubicBezTo>
                                  <a:pt x="1377" y="127"/>
                                  <a:pt x="1382" y="110"/>
                                  <a:pt x="1390" y="93"/>
                                </a:cubicBezTo>
                                <a:cubicBezTo>
                                  <a:pt x="1398" y="76"/>
                                  <a:pt x="1410" y="58"/>
                                  <a:pt x="1427" y="42"/>
                                </a:cubicBezTo>
                                <a:cubicBezTo>
                                  <a:pt x="1433" y="36"/>
                                  <a:pt x="1439" y="31"/>
                                  <a:pt x="1445" y="26"/>
                                </a:cubicBezTo>
                                <a:cubicBezTo>
                                  <a:pt x="1452" y="20"/>
                                  <a:pt x="1458" y="16"/>
                                  <a:pt x="1464" y="12"/>
                                </a:cubicBezTo>
                                <a:cubicBezTo>
                                  <a:pt x="1470" y="8"/>
                                  <a:pt x="1476" y="6"/>
                                  <a:pt x="1480" y="4"/>
                                </a:cubicBezTo>
                                <a:cubicBezTo>
                                  <a:pt x="1485" y="2"/>
                                  <a:pt x="1488" y="1"/>
                                  <a:pt x="1490" y="0"/>
                                </a:cubicBezTo>
                                <a:cubicBezTo>
                                  <a:pt x="1492" y="0"/>
                                  <a:pt x="1494" y="0"/>
                                  <a:pt x="1495" y="1"/>
                                </a:cubicBezTo>
                                <a:cubicBezTo>
                                  <a:pt x="1497" y="1"/>
                                  <a:pt x="1499" y="2"/>
                                  <a:pt x="1500" y="3"/>
                                </a:cubicBezTo>
                                <a:cubicBezTo>
                                  <a:pt x="1501" y="3"/>
                                  <a:pt x="1503" y="5"/>
                                  <a:pt x="1505" y="6"/>
                                </a:cubicBezTo>
                                <a:cubicBezTo>
                                  <a:pt x="1506" y="7"/>
                                  <a:pt x="1508" y="9"/>
                                  <a:pt x="1510" y="11"/>
                                </a:cubicBezTo>
                                <a:cubicBezTo>
                                  <a:pt x="1513" y="14"/>
                                  <a:pt x="1515" y="16"/>
                                  <a:pt x="1517" y="18"/>
                                </a:cubicBezTo>
                                <a:cubicBezTo>
                                  <a:pt x="1519" y="20"/>
                                  <a:pt x="1520" y="22"/>
                                  <a:pt x="1521" y="24"/>
                                </a:cubicBezTo>
                                <a:cubicBezTo>
                                  <a:pt x="1522" y="26"/>
                                  <a:pt x="1522" y="27"/>
                                  <a:pt x="1522" y="29"/>
                                </a:cubicBezTo>
                                <a:cubicBezTo>
                                  <a:pt x="1522" y="30"/>
                                  <a:pt x="1521" y="32"/>
                                  <a:pt x="1519" y="33"/>
                                </a:cubicBezTo>
                                <a:cubicBezTo>
                                  <a:pt x="1518" y="35"/>
                                  <a:pt x="1515" y="36"/>
                                  <a:pt x="1511" y="38"/>
                                </a:cubicBezTo>
                                <a:cubicBezTo>
                                  <a:pt x="1507" y="40"/>
                                  <a:pt x="1502" y="42"/>
                                  <a:pt x="1497" y="45"/>
                                </a:cubicBezTo>
                                <a:cubicBezTo>
                                  <a:pt x="1491" y="48"/>
                                  <a:pt x="1485" y="52"/>
                                  <a:pt x="1478" y="57"/>
                                </a:cubicBezTo>
                                <a:cubicBezTo>
                                  <a:pt x="1471" y="62"/>
                                  <a:pt x="1464" y="68"/>
                                  <a:pt x="1456" y="76"/>
                                </a:cubicBezTo>
                                <a:cubicBezTo>
                                  <a:pt x="1442" y="90"/>
                                  <a:pt x="1433" y="105"/>
                                  <a:pt x="1428" y="121"/>
                                </a:cubicBezTo>
                                <a:cubicBezTo>
                                  <a:pt x="1424" y="137"/>
                                  <a:pt x="1423" y="153"/>
                                  <a:pt x="1426" y="169"/>
                                </a:cubicBezTo>
                                <a:cubicBezTo>
                                  <a:pt x="1430" y="186"/>
                                  <a:pt x="1436" y="202"/>
                                  <a:pt x="1446" y="218"/>
                                </a:cubicBezTo>
                                <a:cubicBezTo>
                                  <a:pt x="1456" y="234"/>
                                  <a:pt x="1467" y="249"/>
                                  <a:pt x="1481" y="264"/>
                                </a:cubicBezTo>
                                <a:cubicBezTo>
                                  <a:pt x="1483" y="258"/>
                                  <a:pt x="1485" y="251"/>
                                  <a:pt x="1488" y="244"/>
                                </a:cubicBezTo>
                                <a:cubicBezTo>
                                  <a:pt x="1490" y="236"/>
                                  <a:pt x="1494" y="229"/>
                                  <a:pt x="1498" y="221"/>
                                </a:cubicBezTo>
                                <a:cubicBezTo>
                                  <a:pt x="1502" y="213"/>
                                  <a:pt x="1506" y="206"/>
                                  <a:pt x="1512" y="198"/>
                                </a:cubicBezTo>
                                <a:cubicBezTo>
                                  <a:pt x="1517" y="190"/>
                                  <a:pt x="1524" y="183"/>
                                  <a:pt x="1531" y="175"/>
                                </a:cubicBezTo>
                                <a:cubicBezTo>
                                  <a:pt x="1547" y="159"/>
                                  <a:pt x="1563" y="148"/>
                                  <a:pt x="1578" y="141"/>
                                </a:cubicBezTo>
                                <a:cubicBezTo>
                                  <a:pt x="1594" y="134"/>
                                  <a:pt x="1609" y="132"/>
                                  <a:pt x="1623" y="132"/>
                                </a:cubicBezTo>
                                <a:cubicBezTo>
                                  <a:pt x="1638" y="133"/>
                                  <a:pt x="1652" y="138"/>
                                  <a:pt x="1665" y="145"/>
                                </a:cubicBezTo>
                                <a:cubicBezTo>
                                  <a:pt x="1678" y="153"/>
                                  <a:pt x="1691" y="163"/>
                                  <a:pt x="1703" y="175"/>
                                </a:cubicBezTo>
                                <a:close/>
                                <a:moveTo>
                                  <a:pt x="1667" y="218"/>
                                </a:moveTo>
                                <a:cubicBezTo>
                                  <a:pt x="1658" y="210"/>
                                  <a:pt x="1649" y="202"/>
                                  <a:pt x="1640" y="197"/>
                                </a:cubicBezTo>
                                <a:cubicBezTo>
                                  <a:pt x="1631" y="191"/>
                                  <a:pt x="1622" y="188"/>
                                  <a:pt x="1613" y="187"/>
                                </a:cubicBezTo>
                                <a:cubicBezTo>
                                  <a:pt x="1604" y="186"/>
                                  <a:pt x="1595" y="188"/>
                                  <a:pt x="1585" y="192"/>
                                </a:cubicBezTo>
                                <a:cubicBezTo>
                                  <a:pt x="1575" y="196"/>
                                  <a:pt x="1565" y="203"/>
                                  <a:pt x="1555" y="213"/>
                                </a:cubicBezTo>
                                <a:cubicBezTo>
                                  <a:pt x="1550" y="219"/>
                                  <a:pt x="1545" y="225"/>
                                  <a:pt x="1540" y="232"/>
                                </a:cubicBezTo>
                                <a:cubicBezTo>
                                  <a:pt x="1535" y="238"/>
                                  <a:pt x="1531" y="245"/>
                                  <a:pt x="1528" y="252"/>
                                </a:cubicBezTo>
                                <a:cubicBezTo>
                                  <a:pt x="1524" y="259"/>
                                  <a:pt x="1521" y="267"/>
                                  <a:pt x="1519" y="274"/>
                                </a:cubicBezTo>
                                <a:cubicBezTo>
                                  <a:pt x="1516" y="281"/>
                                  <a:pt x="1514" y="288"/>
                                  <a:pt x="1513" y="295"/>
                                </a:cubicBezTo>
                                <a:cubicBezTo>
                                  <a:pt x="1533" y="314"/>
                                  <a:pt x="1551" y="330"/>
                                  <a:pt x="1566" y="340"/>
                                </a:cubicBezTo>
                                <a:cubicBezTo>
                                  <a:pt x="1582" y="351"/>
                                  <a:pt x="1597" y="358"/>
                                  <a:pt x="1609" y="361"/>
                                </a:cubicBezTo>
                                <a:cubicBezTo>
                                  <a:pt x="1622" y="364"/>
                                  <a:pt x="1634" y="364"/>
                                  <a:pt x="1645" y="360"/>
                                </a:cubicBezTo>
                                <a:cubicBezTo>
                                  <a:pt x="1655" y="357"/>
                                  <a:pt x="1665" y="350"/>
                                  <a:pt x="1675" y="340"/>
                                </a:cubicBezTo>
                                <a:cubicBezTo>
                                  <a:pt x="1685" y="331"/>
                                  <a:pt x="1691" y="320"/>
                                  <a:pt x="1695" y="309"/>
                                </a:cubicBezTo>
                                <a:cubicBezTo>
                                  <a:pt x="1698" y="299"/>
                                  <a:pt x="1699" y="288"/>
                                  <a:pt x="1698" y="277"/>
                                </a:cubicBezTo>
                                <a:cubicBezTo>
                                  <a:pt x="1697" y="266"/>
                                  <a:pt x="1693" y="255"/>
                                  <a:pt x="1688" y="245"/>
                                </a:cubicBezTo>
                                <a:cubicBezTo>
                                  <a:pt x="1682" y="236"/>
                                  <a:pt x="1675" y="227"/>
                                  <a:pt x="1667" y="218"/>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6" name="Freeform 149"/>
                        <wps:cNvSpPr>
                          <a:spLocks noEditPoints="1"/>
                        </wps:cNvSpPr>
                        <wps:spPr bwMode="auto">
                          <a:xfrm>
                            <a:off x="3554095" y="1587500"/>
                            <a:ext cx="252095" cy="271780"/>
                          </a:xfrm>
                          <a:custGeom>
                            <a:avLst/>
                            <a:gdLst>
                              <a:gd name="T0" fmla="*/ 442 w 1678"/>
                              <a:gd name="T1" fmla="*/ 1645 h 1815"/>
                              <a:gd name="T2" fmla="*/ 248 w 1678"/>
                              <a:gd name="T3" fmla="*/ 1805 h 1815"/>
                              <a:gd name="T4" fmla="*/ 231 w 1678"/>
                              <a:gd name="T5" fmla="*/ 1650 h 1815"/>
                              <a:gd name="T6" fmla="*/ 157 w 1678"/>
                              <a:gd name="T7" fmla="*/ 1457 h 1815"/>
                              <a:gd name="T8" fmla="*/ 47 w 1678"/>
                              <a:gd name="T9" fmla="*/ 1533 h 1815"/>
                              <a:gd name="T10" fmla="*/ 20 w 1678"/>
                              <a:gd name="T11" fmla="*/ 1565 h 1815"/>
                              <a:gd name="T12" fmla="*/ 0 w 1678"/>
                              <a:gd name="T13" fmla="*/ 1533 h 1815"/>
                              <a:gd name="T14" fmla="*/ 94 w 1678"/>
                              <a:gd name="T15" fmla="*/ 1403 h 1815"/>
                              <a:gd name="T16" fmla="*/ 259 w 1678"/>
                              <a:gd name="T17" fmla="*/ 1498 h 1815"/>
                              <a:gd name="T18" fmla="*/ 413 w 1678"/>
                              <a:gd name="T19" fmla="*/ 1609 h 1815"/>
                              <a:gd name="T20" fmla="*/ 606 w 1678"/>
                              <a:gd name="T21" fmla="*/ 1307 h 1815"/>
                              <a:gd name="T22" fmla="*/ 480 w 1678"/>
                              <a:gd name="T23" fmla="*/ 1537 h 1815"/>
                              <a:gd name="T24" fmla="*/ 259 w 1678"/>
                              <a:gd name="T25" fmla="*/ 1248 h 1815"/>
                              <a:gd name="T26" fmla="*/ 549 w 1678"/>
                              <a:gd name="T27" fmla="*/ 1240 h 1815"/>
                              <a:gd name="T28" fmla="*/ 375 w 1678"/>
                              <a:gd name="T29" fmla="*/ 1199 h 1815"/>
                              <a:gd name="T30" fmla="*/ 339 w 1678"/>
                              <a:gd name="T31" fmla="*/ 1354 h 1815"/>
                              <a:gd name="T32" fmla="*/ 567 w 1678"/>
                              <a:gd name="T33" fmla="*/ 1464 h 1815"/>
                              <a:gd name="T34" fmla="*/ 542 w 1678"/>
                              <a:gd name="T35" fmla="*/ 1316 h 1815"/>
                              <a:gd name="T36" fmla="*/ 926 w 1678"/>
                              <a:gd name="T37" fmla="*/ 1159 h 1815"/>
                              <a:gd name="T38" fmla="*/ 753 w 1678"/>
                              <a:gd name="T39" fmla="*/ 1317 h 1815"/>
                              <a:gd name="T40" fmla="*/ 737 w 1678"/>
                              <a:gd name="T41" fmla="*/ 1286 h 1815"/>
                              <a:gd name="T42" fmla="*/ 541 w 1678"/>
                              <a:gd name="T43" fmla="*/ 1103 h 1815"/>
                              <a:gd name="T44" fmla="*/ 513 w 1678"/>
                              <a:gd name="T45" fmla="*/ 1075 h 1815"/>
                              <a:gd name="T46" fmla="*/ 546 w 1678"/>
                              <a:gd name="T47" fmla="*/ 943 h 1815"/>
                              <a:gd name="T48" fmla="*/ 578 w 1678"/>
                              <a:gd name="T49" fmla="*/ 924 h 1815"/>
                              <a:gd name="T50" fmla="*/ 909 w 1678"/>
                              <a:gd name="T51" fmla="*/ 1133 h 1815"/>
                              <a:gd name="T52" fmla="*/ 1105 w 1678"/>
                              <a:gd name="T53" fmla="*/ 978 h 1815"/>
                              <a:gd name="T54" fmla="*/ 971 w 1678"/>
                              <a:gd name="T55" fmla="*/ 1085 h 1815"/>
                              <a:gd name="T56" fmla="*/ 934 w 1678"/>
                              <a:gd name="T57" fmla="*/ 1056 h 1815"/>
                              <a:gd name="T58" fmla="*/ 1035 w 1678"/>
                              <a:gd name="T59" fmla="*/ 995 h 1815"/>
                              <a:gd name="T60" fmla="*/ 1017 w 1678"/>
                              <a:gd name="T61" fmla="*/ 862 h 1815"/>
                              <a:gd name="T62" fmla="*/ 880 w 1678"/>
                              <a:gd name="T63" fmla="*/ 933 h 1815"/>
                              <a:gd name="T64" fmla="*/ 849 w 1678"/>
                              <a:gd name="T65" fmla="*/ 909 h 1815"/>
                              <a:gd name="T66" fmla="*/ 911 w 1678"/>
                              <a:gd name="T67" fmla="*/ 811 h 1815"/>
                              <a:gd name="T68" fmla="*/ 819 w 1678"/>
                              <a:gd name="T69" fmla="*/ 738 h 1815"/>
                              <a:gd name="T70" fmla="*/ 752 w 1678"/>
                              <a:gd name="T71" fmla="*/ 848 h 1815"/>
                              <a:gd name="T72" fmla="*/ 724 w 1678"/>
                              <a:gd name="T73" fmla="*/ 832 h 1815"/>
                              <a:gd name="T74" fmla="*/ 729 w 1678"/>
                              <a:gd name="T75" fmla="*/ 775 h 1815"/>
                              <a:gd name="T76" fmla="*/ 890 w 1678"/>
                              <a:gd name="T77" fmla="*/ 681 h 1815"/>
                              <a:gd name="T78" fmla="*/ 941 w 1678"/>
                              <a:gd name="T79" fmla="*/ 834 h 1815"/>
                              <a:gd name="T80" fmla="*/ 1082 w 1678"/>
                              <a:gd name="T81" fmla="*/ 835 h 1815"/>
                              <a:gd name="T82" fmla="*/ 1109 w 1678"/>
                              <a:gd name="T83" fmla="*/ 771 h 1815"/>
                              <a:gd name="T84" fmla="*/ 1187 w 1678"/>
                              <a:gd name="T85" fmla="*/ 638 h 1815"/>
                              <a:gd name="T86" fmla="*/ 1472 w 1678"/>
                              <a:gd name="T87" fmla="*/ 442 h 1815"/>
                              <a:gd name="T88" fmla="*/ 1345 w 1678"/>
                              <a:gd name="T89" fmla="*/ 672 h 1815"/>
                              <a:gd name="T90" fmla="*/ 1124 w 1678"/>
                              <a:gd name="T91" fmla="*/ 383 h 1815"/>
                              <a:gd name="T92" fmla="*/ 1415 w 1678"/>
                              <a:gd name="T93" fmla="*/ 374 h 1815"/>
                              <a:gd name="T94" fmla="*/ 1240 w 1678"/>
                              <a:gd name="T95" fmla="*/ 333 h 1815"/>
                              <a:gd name="T96" fmla="*/ 1205 w 1678"/>
                              <a:gd name="T97" fmla="*/ 489 h 1815"/>
                              <a:gd name="T98" fmla="*/ 1432 w 1678"/>
                              <a:gd name="T99" fmla="*/ 599 h 1815"/>
                              <a:gd name="T100" fmla="*/ 1408 w 1678"/>
                              <a:gd name="T101" fmla="*/ 450 h 1815"/>
                              <a:gd name="T102" fmla="*/ 1533 w 1678"/>
                              <a:gd name="T103" fmla="*/ 34 h 1815"/>
                              <a:gd name="T104" fmla="*/ 1671 w 1678"/>
                              <a:gd name="T105" fmla="*/ 418 h 1815"/>
                              <a:gd name="T106" fmla="*/ 1631 w 1678"/>
                              <a:gd name="T107" fmla="*/ 436 h 1815"/>
                              <a:gd name="T108" fmla="*/ 1316 w 1678"/>
                              <a:gd name="T109" fmla="*/ 197 h 1815"/>
                              <a:gd name="T110" fmla="*/ 1493 w 1678"/>
                              <a:gd name="T111" fmla="*/ 1 h 18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78" h="1815">
                                <a:moveTo>
                                  <a:pt x="434" y="1619"/>
                                </a:moveTo>
                                <a:cubicBezTo>
                                  <a:pt x="436" y="1622"/>
                                  <a:pt x="439" y="1625"/>
                                  <a:pt x="440" y="1627"/>
                                </a:cubicBezTo>
                                <a:cubicBezTo>
                                  <a:pt x="442" y="1630"/>
                                  <a:pt x="443" y="1632"/>
                                  <a:pt x="444" y="1634"/>
                                </a:cubicBezTo>
                                <a:cubicBezTo>
                                  <a:pt x="445" y="1636"/>
                                  <a:pt x="445" y="1638"/>
                                  <a:pt x="445" y="1640"/>
                                </a:cubicBezTo>
                                <a:cubicBezTo>
                                  <a:pt x="444" y="1642"/>
                                  <a:pt x="443" y="1644"/>
                                  <a:pt x="442" y="1645"/>
                                </a:cubicBezTo>
                                <a:lnTo>
                                  <a:pt x="278" y="1809"/>
                                </a:lnTo>
                                <a:cubicBezTo>
                                  <a:pt x="276" y="1811"/>
                                  <a:pt x="274" y="1813"/>
                                  <a:pt x="272" y="1814"/>
                                </a:cubicBezTo>
                                <a:cubicBezTo>
                                  <a:pt x="269" y="1815"/>
                                  <a:pt x="267" y="1815"/>
                                  <a:pt x="265" y="1815"/>
                                </a:cubicBezTo>
                                <a:cubicBezTo>
                                  <a:pt x="262" y="1815"/>
                                  <a:pt x="260" y="1814"/>
                                  <a:pt x="257" y="1812"/>
                                </a:cubicBezTo>
                                <a:cubicBezTo>
                                  <a:pt x="254" y="1811"/>
                                  <a:pt x="251" y="1808"/>
                                  <a:pt x="248" y="1805"/>
                                </a:cubicBezTo>
                                <a:cubicBezTo>
                                  <a:pt x="245" y="1802"/>
                                  <a:pt x="242" y="1799"/>
                                  <a:pt x="240" y="1796"/>
                                </a:cubicBezTo>
                                <a:cubicBezTo>
                                  <a:pt x="238" y="1794"/>
                                  <a:pt x="237" y="1791"/>
                                  <a:pt x="236" y="1789"/>
                                </a:cubicBezTo>
                                <a:cubicBezTo>
                                  <a:pt x="235" y="1786"/>
                                  <a:pt x="234" y="1783"/>
                                  <a:pt x="233" y="1780"/>
                                </a:cubicBezTo>
                                <a:cubicBezTo>
                                  <a:pt x="233" y="1778"/>
                                  <a:pt x="232" y="1774"/>
                                  <a:pt x="232" y="1770"/>
                                </a:cubicBezTo>
                                <a:lnTo>
                                  <a:pt x="231" y="1650"/>
                                </a:lnTo>
                                <a:cubicBezTo>
                                  <a:pt x="230" y="1622"/>
                                  <a:pt x="229" y="1599"/>
                                  <a:pt x="226" y="1579"/>
                                </a:cubicBezTo>
                                <a:cubicBezTo>
                                  <a:pt x="223" y="1560"/>
                                  <a:pt x="219" y="1543"/>
                                  <a:pt x="214" y="1530"/>
                                </a:cubicBezTo>
                                <a:cubicBezTo>
                                  <a:pt x="210" y="1516"/>
                                  <a:pt x="204" y="1505"/>
                                  <a:pt x="198" y="1496"/>
                                </a:cubicBezTo>
                                <a:cubicBezTo>
                                  <a:pt x="192" y="1487"/>
                                  <a:pt x="186" y="1479"/>
                                  <a:pt x="179" y="1472"/>
                                </a:cubicBezTo>
                                <a:cubicBezTo>
                                  <a:pt x="173" y="1466"/>
                                  <a:pt x="165" y="1461"/>
                                  <a:pt x="157" y="1457"/>
                                </a:cubicBezTo>
                                <a:cubicBezTo>
                                  <a:pt x="149" y="1453"/>
                                  <a:pt x="141" y="1451"/>
                                  <a:pt x="132" y="1451"/>
                                </a:cubicBezTo>
                                <a:cubicBezTo>
                                  <a:pt x="124" y="1451"/>
                                  <a:pt x="115" y="1453"/>
                                  <a:pt x="106" y="1456"/>
                                </a:cubicBezTo>
                                <a:cubicBezTo>
                                  <a:pt x="97" y="1460"/>
                                  <a:pt x="88" y="1466"/>
                                  <a:pt x="80" y="1474"/>
                                </a:cubicBezTo>
                                <a:cubicBezTo>
                                  <a:pt x="71" y="1484"/>
                                  <a:pt x="63" y="1494"/>
                                  <a:pt x="58" y="1504"/>
                                </a:cubicBezTo>
                                <a:cubicBezTo>
                                  <a:pt x="53" y="1514"/>
                                  <a:pt x="49" y="1524"/>
                                  <a:pt x="47" y="1533"/>
                                </a:cubicBezTo>
                                <a:cubicBezTo>
                                  <a:pt x="44" y="1541"/>
                                  <a:pt x="42" y="1549"/>
                                  <a:pt x="41" y="1556"/>
                                </a:cubicBezTo>
                                <a:cubicBezTo>
                                  <a:pt x="39" y="1562"/>
                                  <a:pt x="38" y="1566"/>
                                  <a:pt x="36" y="1568"/>
                                </a:cubicBezTo>
                                <a:cubicBezTo>
                                  <a:pt x="35" y="1569"/>
                                  <a:pt x="34" y="1570"/>
                                  <a:pt x="32" y="1570"/>
                                </a:cubicBezTo>
                                <a:cubicBezTo>
                                  <a:pt x="31" y="1570"/>
                                  <a:pt x="29" y="1570"/>
                                  <a:pt x="27" y="1569"/>
                                </a:cubicBezTo>
                                <a:cubicBezTo>
                                  <a:pt x="25" y="1568"/>
                                  <a:pt x="23" y="1567"/>
                                  <a:pt x="20" y="1565"/>
                                </a:cubicBezTo>
                                <a:cubicBezTo>
                                  <a:pt x="18" y="1563"/>
                                  <a:pt x="15" y="1561"/>
                                  <a:pt x="11" y="1557"/>
                                </a:cubicBezTo>
                                <a:cubicBezTo>
                                  <a:pt x="9" y="1555"/>
                                  <a:pt x="7" y="1553"/>
                                  <a:pt x="6" y="1551"/>
                                </a:cubicBezTo>
                                <a:cubicBezTo>
                                  <a:pt x="4" y="1549"/>
                                  <a:pt x="3" y="1548"/>
                                  <a:pt x="2" y="1546"/>
                                </a:cubicBezTo>
                                <a:cubicBezTo>
                                  <a:pt x="1" y="1544"/>
                                  <a:pt x="1" y="1543"/>
                                  <a:pt x="0" y="1541"/>
                                </a:cubicBezTo>
                                <a:cubicBezTo>
                                  <a:pt x="0" y="1539"/>
                                  <a:pt x="0" y="1537"/>
                                  <a:pt x="0" y="1533"/>
                                </a:cubicBezTo>
                                <a:cubicBezTo>
                                  <a:pt x="0" y="1530"/>
                                  <a:pt x="1" y="1525"/>
                                  <a:pt x="3" y="1517"/>
                                </a:cubicBezTo>
                                <a:cubicBezTo>
                                  <a:pt x="5" y="1510"/>
                                  <a:pt x="8" y="1502"/>
                                  <a:pt x="12" y="1492"/>
                                </a:cubicBezTo>
                                <a:cubicBezTo>
                                  <a:pt x="16" y="1483"/>
                                  <a:pt x="21" y="1473"/>
                                  <a:pt x="27" y="1463"/>
                                </a:cubicBezTo>
                                <a:cubicBezTo>
                                  <a:pt x="34" y="1453"/>
                                  <a:pt x="41" y="1443"/>
                                  <a:pt x="50" y="1434"/>
                                </a:cubicBezTo>
                                <a:cubicBezTo>
                                  <a:pt x="65" y="1420"/>
                                  <a:pt x="79" y="1410"/>
                                  <a:pt x="94" y="1403"/>
                                </a:cubicBezTo>
                                <a:cubicBezTo>
                                  <a:pt x="109" y="1396"/>
                                  <a:pt x="123" y="1393"/>
                                  <a:pt x="138" y="1393"/>
                                </a:cubicBezTo>
                                <a:cubicBezTo>
                                  <a:pt x="152" y="1393"/>
                                  <a:pt x="165" y="1395"/>
                                  <a:pt x="178" y="1401"/>
                                </a:cubicBezTo>
                                <a:cubicBezTo>
                                  <a:pt x="191" y="1407"/>
                                  <a:pt x="203" y="1415"/>
                                  <a:pt x="213" y="1426"/>
                                </a:cubicBezTo>
                                <a:cubicBezTo>
                                  <a:pt x="223" y="1435"/>
                                  <a:pt x="231" y="1445"/>
                                  <a:pt x="239" y="1457"/>
                                </a:cubicBezTo>
                                <a:cubicBezTo>
                                  <a:pt x="247" y="1468"/>
                                  <a:pt x="253" y="1481"/>
                                  <a:pt x="259" y="1498"/>
                                </a:cubicBezTo>
                                <a:cubicBezTo>
                                  <a:pt x="264" y="1514"/>
                                  <a:pt x="269" y="1534"/>
                                  <a:pt x="272" y="1558"/>
                                </a:cubicBezTo>
                                <a:cubicBezTo>
                                  <a:pt x="275" y="1581"/>
                                  <a:pt x="277" y="1610"/>
                                  <a:pt x="277" y="1645"/>
                                </a:cubicBezTo>
                                <a:lnTo>
                                  <a:pt x="279" y="1741"/>
                                </a:lnTo>
                                <a:lnTo>
                                  <a:pt x="408" y="1612"/>
                                </a:lnTo>
                                <a:cubicBezTo>
                                  <a:pt x="409" y="1610"/>
                                  <a:pt x="411" y="1610"/>
                                  <a:pt x="413" y="1609"/>
                                </a:cubicBezTo>
                                <a:cubicBezTo>
                                  <a:pt x="415" y="1609"/>
                                  <a:pt x="417" y="1609"/>
                                  <a:pt x="419" y="1609"/>
                                </a:cubicBezTo>
                                <a:cubicBezTo>
                                  <a:pt x="421" y="1610"/>
                                  <a:pt x="423" y="1611"/>
                                  <a:pt x="426" y="1613"/>
                                </a:cubicBezTo>
                                <a:cubicBezTo>
                                  <a:pt x="428" y="1614"/>
                                  <a:pt x="431" y="1616"/>
                                  <a:pt x="434" y="1619"/>
                                </a:cubicBezTo>
                                <a:close/>
                                <a:moveTo>
                                  <a:pt x="549" y="1240"/>
                                </a:moveTo>
                                <a:cubicBezTo>
                                  <a:pt x="572" y="1262"/>
                                  <a:pt x="591" y="1285"/>
                                  <a:pt x="606" y="1307"/>
                                </a:cubicBezTo>
                                <a:cubicBezTo>
                                  <a:pt x="621" y="1330"/>
                                  <a:pt x="631" y="1352"/>
                                  <a:pt x="637" y="1374"/>
                                </a:cubicBezTo>
                                <a:cubicBezTo>
                                  <a:pt x="642" y="1396"/>
                                  <a:pt x="641" y="1417"/>
                                  <a:pt x="635" y="1438"/>
                                </a:cubicBezTo>
                                <a:cubicBezTo>
                                  <a:pt x="629" y="1459"/>
                                  <a:pt x="616" y="1479"/>
                                  <a:pt x="597" y="1499"/>
                                </a:cubicBezTo>
                                <a:cubicBezTo>
                                  <a:pt x="578" y="1517"/>
                                  <a:pt x="559" y="1530"/>
                                  <a:pt x="540" y="1536"/>
                                </a:cubicBezTo>
                                <a:cubicBezTo>
                                  <a:pt x="520" y="1542"/>
                                  <a:pt x="500" y="1543"/>
                                  <a:pt x="480" y="1537"/>
                                </a:cubicBezTo>
                                <a:cubicBezTo>
                                  <a:pt x="459" y="1532"/>
                                  <a:pt x="437" y="1522"/>
                                  <a:pt x="415" y="1506"/>
                                </a:cubicBezTo>
                                <a:cubicBezTo>
                                  <a:pt x="393" y="1491"/>
                                  <a:pt x="370" y="1471"/>
                                  <a:pt x="345" y="1446"/>
                                </a:cubicBezTo>
                                <a:cubicBezTo>
                                  <a:pt x="323" y="1424"/>
                                  <a:pt x="304" y="1401"/>
                                  <a:pt x="289" y="1379"/>
                                </a:cubicBezTo>
                                <a:cubicBezTo>
                                  <a:pt x="273" y="1356"/>
                                  <a:pt x="263" y="1334"/>
                                  <a:pt x="258" y="1312"/>
                                </a:cubicBezTo>
                                <a:cubicBezTo>
                                  <a:pt x="253" y="1290"/>
                                  <a:pt x="253" y="1269"/>
                                  <a:pt x="259" y="1248"/>
                                </a:cubicBezTo>
                                <a:cubicBezTo>
                                  <a:pt x="265" y="1227"/>
                                  <a:pt x="278" y="1207"/>
                                  <a:pt x="297" y="1187"/>
                                </a:cubicBezTo>
                                <a:cubicBezTo>
                                  <a:pt x="316" y="1169"/>
                                  <a:pt x="335" y="1156"/>
                                  <a:pt x="355" y="1150"/>
                                </a:cubicBezTo>
                                <a:cubicBezTo>
                                  <a:pt x="374" y="1144"/>
                                  <a:pt x="394" y="1143"/>
                                  <a:pt x="415" y="1149"/>
                                </a:cubicBezTo>
                                <a:cubicBezTo>
                                  <a:pt x="436" y="1154"/>
                                  <a:pt x="457" y="1164"/>
                                  <a:pt x="479" y="1180"/>
                                </a:cubicBezTo>
                                <a:cubicBezTo>
                                  <a:pt x="501" y="1195"/>
                                  <a:pt x="525" y="1215"/>
                                  <a:pt x="549" y="1240"/>
                                </a:cubicBezTo>
                                <a:close/>
                                <a:moveTo>
                                  <a:pt x="511" y="1283"/>
                                </a:moveTo>
                                <a:cubicBezTo>
                                  <a:pt x="497" y="1268"/>
                                  <a:pt x="483" y="1255"/>
                                  <a:pt x="470" y="1245"/>
                                </a:cubicBezTo>
                                <a:cubicBezTo>
                                  <a:pt x="457" y="1234"/>
                                  <a:pt x="445" y="1225"/>
                                  <a:pt x="434" y="1218"/>
                                </a:cubicBezTo>
                                <a:cubicBezTo>
                                  <a:pt x="423" y="1211"/>
                                  <a:pt x="413" y="1206"/>
                                  <a:pt x="403" y="1203"/>
                                </a:cubicBezTo>
                                <a:cubicBezTo>
                                  <a:pt x="393" y="1200"/>
                                  <a:pt x="384" y="1198"/>
                                  <a:pt x="375" y="1199"/>
                                </a:cubicBezTo>
                                <a:cubicBezTo>
                                  <a:pt x="366" y="1199"/>
                                  <a:pt x="358" y="1201"/>
                                  <a:pt x="350" y="1205"/>
                                </a:cubicBezTo>
                                <a:cubicBezTo>
                                  <a:pt x="342" y="1209"/>
                                  <a:pt x="335" y="1215"/>
                                  <a:pt x="327" y="1222"/>
                                </a:cubicBezTo>
                                <a:cubicBezTo>
                                  <a:pt x="314" y="1235"/>
                                  <a:pt x="307" y="1249"/>
                                  <a:pt x="305" y="1263"/>
                                </a:cubicBezTo>
                                <a:cubicBezTo>
                                  <a:pt x="303" y="1277"/>
                                  <a:pt x="305" y="1292"/>
                                  <a:pt x="311" y="1307"/>
                                </a:cubicBezTo>
                                <a:cubicBezTo>
                                  <a:pt x="317" y="1323"/>
                                  <a:pt x="326" y="1338"/>
                                  <a:pt x="339" y="1354"/>
                                </a:cubicBezTo>
                                <a:cubicBezTo>
                                  <a:pt x="352" y="1370"/>
                                  <a:pt x="366" y="1387"/>
                                  <a:pt x="383" y="1403"/>
                                </a:cubicBezTo>
                                <a:cubicBezTo>
                                  <a:pt x="405" y="1425"/>
                                  <a:pt x="425" y="1443"/>
                                  <a:pt x="443" y="1456"/>
                                </a:cubicBezTo>
                                <a:cubicBezTo>
                                  <a:pt x="461" y="1469"/>
                                  <a:pt x="477" y="1478"/>
                                  <a:pt x="492" y="1483"/>
                                </a:cubicBezTo>
                                <a:cubicBezTo>
                                  <a:pt x="506" y="1488"/>
                                  <a:pt x="520" y="1489"/>
                                  <a:pt x="532" y="1486"/>
                                </a:cubicBezTo>
                                <a:cubicBezTo>
                                  <a:pt x="544" y="1482"/>
                                  <a:pt x="556" y="1475"/>
                                  <a:pt x="567" y="1464"/>
                                </a:cubicBezTo>
                                <a:cubicBezTo>
                                  <a:pt x="575" y="1456"/>
                                  <a:pt x="581" y="1447"/>
                                  <a:pt x="585" y="1437"/>
                                </a:cubicBezTo>
                                <a:cubicBezTo>
                                  <a:pt x="589" y="1428"/>
                                  <a:pt x="591" y="1419"/>
                                  <a:pt x="590" y="1409"/>
                                </a:cubicBezTo>
                                <a:cubicBezTo>
                                  <a:pt x="590" y="1399"/>
                                  <a:pt x="587" y="1389"/>
                                  <a:pt x="583" y="1379"/>
                                </a:cubicBezTo>
                                <a:cubicBezTo>
                                  <a:pt x="579" y="1369"/>
                                  <a:pt x="574" y="1358"/>
                                  <a:pt x="567" y="1348"/>
                                </a:cubicBezTo>
                                <a:cubicBezTo>
                                  <a:pt x="560" y="1337"/>
                                  <a:pt x="552" y="1326"/>
                                  <a:pt x="542" y="1316"/>
                                </a:cubicBezTo>
                                <a:cubicBezTo>
                                  <a:pt x="533" y="1305"/>
                                  <a:pt x="522" y="1294"/>
                                  <a:pt x="511" y="1283"/>
                                </a:cubicBezTo>
                                <a:close/>
                                <a:moveTo>
                                  <a:pt x="917" y="1139"/>
                                </a:moveTo>
                                <a:cubicBezTo>
                                  <a:pt x="919" y="1142"/>
                                  <a:pt x="922" y="1145"/>
                                  <a:pt x="923" y="1147"/>
                                </a:cubicBezTo>
                                <a:cubicBezTo>
                                  <a:pt x="925" y="1150"/>
                                  <a:pt x="926" y="1152"/>
                                  <a:pt x="926" y="1154"/>
                                </a:cubicBezTo>
                                <a:cubicBezTo>
                                  <a:pt x="927" y="1156"/>
                                  <a:pt x="927" y="1157"/>
                                  <a:pt x="926" y="1159"/>
                                </a:cubicBezTo>
                                <a:cubicBezTo>
                                  <a:pt x="926" y="1161"/>
                                  <a:pt x="925" y="1162"/>
                                  <a:pt x="924" y="1163"/>
                                </a:cubicBezTo>
                                <a:lnTo>
                                  <a:pt x="769" y="1318"/>
                                </a:lnTo>
                                <a:cubicBezTo>
                                  <a:pt x="768" y="1319"/>
                                  <a:pt x="767" y="1320"/>
                                  <a:pt x="765" y="1320"/>
                                </a:cubicBezTo>
                                <a:cubicBezTo>
                                  <a:pt x="764" y="1320"/>
                                  <a:pt x="762" y="1320"/>
                                  <a:pt x="760" y="1320"/>
                                </a:cubicBezTo>
                                <a:cubicBezTo>
                                  <a:pt x="758" y="1320"/>
                                  <a:pt x="756" y="1319"/>
                                  <a:pt x="753" y="1317"/>
                                </a:cubicBezTo>
                                <a:cubicBezTo>
                                  <a:pt x="751" y="1316"/>
                                  <a:pt x="748" y="1313"/>
                                  <a:pt x="745" y="1311"/>
                                </a:cubicBezTo>
                                <a:cubicBezTo>
                                  <a:pt x="742" y="1308"/>
                                  <a:pt x="740" y="1305"/>
                                  <a:pt x="739" y="1303"/>
                                </a:cubicBezTo>
                                <a:cubicBezTo>
                                  <a:pt x="737" y="1300"/>
                                  <a:pt x="736" y="1298"/>
                                  <a:pt x="735" y="1296"/>
                                </a:cubicBezTo>
                                <a:cubicBezTo>
                                  <a:pt x="735" y="1294"/>
                                  <a:pt x="735" y="1292"/>
                                  <a:pt x="735" y="1291"/>
                                </a:cubicBezTo>
                                <a:cubicBezTo>
                                  <a:pt x="735" y="1289"/>
                                  <a:pt x="736" y="1287"/>
                                  <a:pt x="737" y="1286"/>
                                </a:cubicBezTo>
                                <a:lnTo>
                                  <a:pt x="799" y="1224"/>
                                </a:lnTo>
                                <a:lnTo>
                                  <a:pt x="574" y="999"/>
                                </a:lnTo>
                                <a:lnTo>
                                  <a:pt x="550" y="1090"/>
                                </a:lnTo>
                                <a:cubicBezTo>
                                  <a:pt x="549" y="1095"/>
                                  <a:pt x="548" y="1098"/>
                                  <a:pt x="546" y="1100"/>
                                </a:cubicBezTo>
                                <a:cubicBezTo>
                                  <a:pt x="545" y="1102"/>
                                  <a:pt x="543" y="1103"/>
                                  <a:pt x="541" y="1103"/>
                                </a:cubicBezTo>
                                <a:cubicBezTo>
                                  <a:pt x="539" y="1103"/>
                                  <a:pt x="537" y="1102"/>
                                  <a:pt x="534" y="1100"/>
                                </a:cubicBezTo>
                                <a:cubicBezTo>
                                  <a:pt x="531" y="1099"/>
                                  <a:pt x="528" y="1096"/>
                                  <a:pt x="525" y="1092"/>
                                </a:cubicBezTo>
                                <a:cubicBezTo>
                                  <a:pt x="522" y="1090"/>
                                  <a:pt x="520" y="1087"/>
                                  <a:pt x="518" y="1085"/>
                                </a:cubicBezTo>
                                <a:cubicBezTo>
                                  <a:pt x="517" y="1083"/>
                                  <a:pt x="515" y="1081"/>
                                  <a:pt x="515" y="1080"/>
                                </a:cubicBezTo>
                                <a:cubicBezTo>
                                  <a:pt x="514" y="1078"/>
                                  <a:pt x="514" y="1076"/>
                                  <a:pt x="513" y="1075"/>
                                </a:cubicBezTo>
                                <a:cubicBezTo>
                                  <a:pt x="513" y="1073"/>
                                  <a:pt x="514" y="1071"/>
                                  <a:pt x="514" y="1068"/>
                                </a:cubicBezTo>
                                <a:lnTo>
                                  <a:pt x="539" y="956"/>
                                </a:lnTo>
                                <a:cubicBezTo>
                                  <a:pt x="539" y="955"/>
                                  <a:pt x="539" y="954"/>
                                  <a:pt x="540" y="953"/>
                                </a:cubicBezTo>
                                <a:cubicBezTo>
                                  <a:pt x="540" y="952"/>
                                  <a:pt x="541" y="950"/>
                                  <a:pt x="542" y="949"/>
                                </a:cubicBezTo>
                                <a:cubicBezTo>
                                  <a:pt x="543" y="947"/>
                                  <a:pt x="545" y="945"/>
                                  <a:pt x="546" y="943"/>
                                </a:cubicBezTo>
                                <a:cubicBezTo>
                                  <a:pt x="548" y="941"/>
                                  <a:pt x="550" y="939"/>
                                  <a:pt x="553" y="936"/>
                                </a:cubicBezTo>
                                <a:cubicBezTo>
                                  <a:pt x="557" y="933"/>
                                  <a:pt x="560" y="930"/>
                                  <a:pt x="563" y="927"/>
                                </a:cubicBezTo>
                                <a:cubicBezTo>
                                  <a:pt x="566" y="925"/>
                                  <a:pt x="568" y="924"/>
                                  <a:pt x="570" y="923"/>
                                </a:cubicBezTo>
                                <a:cubicBezTo>
                                  <a:pt x="572" y="922"/>
                                  <a:pt x="573" y="922"/>
                                  <a:pt x="575" y="922"/>
                                </a:cubicBezTo>
                                <a:cubicBezTo>
                                  <a:pt x="576" y="923"/>
                                  <a:pt x="577" y="923"/>
                                  <a:pt x="578" y="924"/>
                                </a:cubicBezTo>
                                <a:lnTo>
                                  <a:pt x="839" y="1185"/>
                                </a:lnTo>
                                <a:lnTo>
                                  <a:pt x="892" y="1131"/>
                                </a:lnTo>
                                <a:cubicBezTo>
                                  <a:pt x="894" y="1130"/>
                                  <a:pt x="895" y="1129"/>
                                  <a:pt x="897" y="1129"/>
                                </a:cubicBezTo>
                                <a:cubicBezTo>
                                  <a:pt x="899" y="1128"/>
                                  <a:pt x="900" y="1129"/>
                                  <a:pt x="902" y="1129"/>
                                </a:cubicBezTo>
                                <a:cubicBezTo>
                                  <a:pt x="904" y="1130"/>
                                  <a:pt x="907" y="1131"/>
                                  <a:pt x="909" y="1133"/>
                                </a:cubicBezTo>
                                <a:cubicBezTo>
                                  <a:pt x="911" y="1134"/>
                                  <a:pt x="914" y="1136"/>
                                  <a:pt x="917" y="1139"/>
                                </a:cubicBezTo>
                                <a:close/>
                                <a:moveTo>
                                  <a:pt x="1082" y="835"/>
                                </a:moveTo>
                                <a:cubicBezTo>
                                  <a:pt x="1096" y="849"/>
                                  <a:pt x="1105" y="863"/>
                                  <a:pt x="1112" y="879"/>
                                </a:cubicBezTo>
                                <a:cubicBezTo>
                                  <a:pt x="1118" y="895"/>
                                  <a:pt x="1120" y="911"/>
                                  <a:pt x="1119" y="928"/>
                                </a:cubicBezTo>
                                <a:cubicBezTo>
                                  <a:pt x="1118" y="944"/>
                                  <a:pt x="1113" y="961"/>
                                  <a:pt x="1105" y="978"/>
                                </a:cubicBezTo>
                                <a:cubicBezTo>
                                  <a:pt x="1096" y="996"/>
                                  <a:pt x="1083" y="1012"/>
                                  <a:pt x="1067" y="1029"/>
                                </a:cubicBezTo>
                                <a:cubicBezTo>
                                  <a:pt x="1057" y="1039"/>
                                  <a:pt x="1047" y="1047"/>
                                  <a:pt x="1037" y="1054"/>
                                </a:cubicBezTo>
                                <a:cubicBezTo>
                                  <a:pt x="1026" y="1061"/>
                                  <a:pt x="1017" y="1067"/>
                                  <a:pt x="1008" y="1071"/>
                                </a:cubicBezTo>
                                <a:cubicBezTo>
                                  <a:pt x="999" y="1076"/>
                                  <a:pt x="991" y="1079"/>
                                  <a:pt x="984" y="1081"/>
                                </a:cubicBezTo>
                                <a:cubicBezTo>
                                  <a:pt x="977" y="1083"/>
                                  <a:pt x="973" y="1084"/>
                                  <a:pt x="971" y="1085"/>
                                </a:cubicBezTo>
                                <a:cubicBezTo>
                                  <a:pt x="968" y="1085"/>
                                  <a:pt x="966" y="1084"/>
                                  <a:pt x="965" y="1084"/>
                                </a:cubicBezTo>
                                <a:cubicBezTo>
                                  <a:pt x="963" y="1084"/>
                                  <a:pt x="961" y="1083"/>
                                  <a:pt x="959" y="1082"/>
                                </a:cubicBezTo>
                                <a:cubicBezTo>
                                  <a:pt x="957" y="1081"/>
                                  <a:pt x="955" y="1079"/>
                                  <a:pt x="953" y="1077"/>
                                </a:cubicBezTo>
                                <a:cubicBezTo>
                                  <a:pt x="950" y="1075"/>
                                  <a:pt x="947" y="1073"/>
                                  <a:pt x="944" y="1069"/>
                                </a:cubicBezTo>
                                <a:cubicBezTo>
                                  <a:pt x="939" y="1064"/>
                                  <a:pt x="935" y="1059"/>
                                  <a:pt x="934" y="1056"/>
                                </a:cubicBezTo>
                                <a:cubicBezTo>
                                  <a:pt x="933" y="1053"/>
                                  <a:pt x="934" y="1050"/>
                                  <a:pt x="936" y="1048"/>
                                </a:cubicBezTo>
                                <a:cubicBezTo>
                                  <a:pt x="937" y="1047"/>
                                  <a:pt x="941" y="1045"/>
                                  <a:pt x="948" y="1044"/>
                                </a:cubicBezTo>
                                <a:cubicBezTo>
                                  <a:pt x="954" y="1042"/>
                                  <a:pt x="962" y="1039"/>
                                  <a:pt x="972" y="1036"/>
                                </a:cubicBezTo>
                                <a:cubicBezTo>
                                  <a:pt x="981" y="1032"/>
                                  <a:pt x="991" y="1027"/>
                                  <a:pt x="1002" y="1021"/>
                                </a:cubicBezTo>
                                <a:cubicBezTo>
                                  <a:pt x="1014" y="1014"/>
                                  <a:pt x="1025" y="1006"/>
                                  <a:pt x="1035" y="995"/>
                                </a:cubicBezTo>
                                <a:cubicBezTo>
                                  <a:pt x="1046" y="985"/>
                                  <a:pt x="1053" y="974"/>
                                  <a:pt x="1059" y="964"/>
                                </a:cubicBezTo>
                                <a:cubicBezTo>
                                  <a:pt x="1064" y="954"/>
                                  <a:pt x="1067" y="943"/>
                                  <a:pt x="1067" y="933"/>
                                </a:cubicBezTo>
                                <a:cubicBezTo>
                                  <a:pt x="1068" y="923"/>
                                  <a:pt x="1066" y="914"/>
                                  <a:pt x="1062" y="904"/>
                                </a:cubicBezTo>
                                <a:cubicBezTo>
                                  <a:pt x="1059" y="895"/>
                                  <a:pt x="1053" y="887"/>
                                  <a:pt x="1045" y="879"/>
                                </a:cubicBezTo>
                                <a:cubicBezTo>
                                  <a:pt x="1037" y="871"/>
                                  <a:pt x="1028" y="865"/>
                                  <a:pt x="1017" y="862"/>
                                </a:cubicBezTo>
                                <a:cubicBezTo>
                                  <a:pt x="1007" y="858"/>
                                  <a:pt x="997" y="857"/>
                                  <a:pt x="985" y="859"/>
                                </a:cubicBezTo>
                                <a:cubicBezTo>
                                  <a:pt x="974" y="861"/>
                                  <a:pt x="962" y="865"/>
                                  <a:pt x="950" y="872"/>
                                </a:cubicBezTo>
                                <a:cubicBezTo>
                                  <a:pt x="938" y="879"/>
                                  <a:pt x="925" y="889"/>
                                  <a:pt x="913" y="901"/>
                                </a:cubicBezTo>
                                <a:lnTo>
                                  <a:pt x="884" y="930"/>
                                </a:lnTo>
                                <a:cubicBezTo>
                                  <a:pt x="883" y="931"/>
                                  <a:pt x="881" y="932"/>
                                  <a:pt x="880" y="933"/>
                                </a:cubicBezTo>
                                <a:cubicBezTo>
                                  <a:pt x="878" y="933"/>
                                  <a:pt x="876" y="933"/>
                                  <a:pt x="874" y="933"/>
                                </a:cubicBezTo>
                                <a:cubicBezTo>
                                  <a:pt x="872" y="933"/>
                                  <a:pt x="870" y="932"/>
                                  <a:pt x="867" y="930"/>
                                </a:cubicBezTo>
                                <a:cubicBezTo>
                                  <a:pt x="865" y="929"/>
                                  <a:pt x="862" y="927"/>
                                  <a:pt x="858" y="923"/>
                                </a:cubicBezTo>
                                <a:cubicBezTo>
                                  <a:pt x="856" y="921"/>
                                  <a:pt x="853" y="918"/>
                                  <a:pt x="852" y="916"/>
                                </a:cubicBezTo>
                                <a:cubicBezTo>
                                  <a:pt x="850" y="913"/>
                                  <a:pt x="850" y="911"/>
                                  <a:pt x="849" y="909"/>
                                </a:cubicBezTo>
                                <a:cubicBezTo>
                                  <a:pt x="849" y="907"/>
                                  <a:pt x="849" y="905"/>
                                  <a:pt x="850" y="904"/>
                                </a:cubicBezTo>
                                <a:cubicBezTo>
                                  <a:pt x="850" y="902"/>
                                  <a:pt x="851" y="901"/>
                                  <a:pt x="852" y="899"/>
                                </a:cubicBezTo>
                                <a:lnTo>
                                  <a:pt x="878" y="873"/>
                                </a:lnTo>
                                <a:cubicBezTo>
                                  <a:pt x="888" y="863"/>
                                  <a:pt x="896" y="853"/>
                                  <a:pt x="902" y="842"/>
                                </a:cubicBezTo>
                                <a:cubicBezTo>
                                  <a:pt x="907" y="832"/>
                                  <a:pt x="910" y="821"/>
                                  <a:pt x="911" y="811"/>
                                </a:cubicBezTo>
                                <a:cubicBezTo>
                                  <a:pt x="912" y="800"/>
                                  <a:pt x="910" y="790"/>
                                  <a:pt x="906" y="780"/>
                                </a:cubicBezTo>
                                <a:cubicBezTo>
                                  <a:pt x="902" y="770"/>
                                  <a:pt x="896" y="761"/>
                                  <a:pt x="888" y="753"/>
                                </a:cubicBezTo>
                                <a:cubicBezTo>
                                  <a:pt x="882" y="747"/>
                                  <a:pt x="875" y="742"/>
                                  <a:pt x="867" y="738"/>
                                </a:cubicBezTo>
                                <a:cubicBezTo>
                                  <a:pt x="860" y="735"/>
                                  <a:pt x="852" y="733"/>
                                  <a:pt x="844" y="733"/>
                                </a:cubicBezTo>
                                <a:cubicBezTo>
                                  <a:pt x="836" y="733"/>
                                  <a:pt x="827" y="734"/>
                                  <a:pt x="819" y="738"/>
                                </a:cubicBezTo>
                                <a:cubicBezTo>
                                  <a:pt x="810" y="742"/>
                                  <a:pt x="802" y="748"/>
                                  <a:pt x="794" y="756"/>
                                </a:cubicBezTo>
                                <a:cubicBezTo>
                                  <a:pt x="785" y="765"/>
                                  <a:pt x="778" y="774"/>
                                  <a:pt x="773" y="785"/>
                                </a:cubicBezTo>
                                <a:cubicBezTo>
                                  <a:pt x="769" y="795"/>
                                  <a:pt x="765" y="804"/>
                                  <a:pt x="762" y="813"/>
                                </a:cubicBezTo>
                                <a:cubicBezTo>
                                  <a:pt x="759" y="822"/>
                                  <a:pt x="757" y="830"/>
                                  <a:pt x="756" y="836"/>
                                </a:cubicBezTo>
                                <a:cubicBezTo>
                                  <a:pt x="755" y="843"/>
                                  <a:pt x="754" y="847"/>
                                  <a:pt x="752" y="848"/>
                                </a:cubicBezTo>
                                <a:cubicBezTo>
                                  <a:pt x="751" y="849"/>
                                  <a:pt x="750" y="850"/>
                                  <a:pt x="749" y="850"/>
                                </a:cubicBezTo>
                                <a:cubicBezTo>
                                  <a:pt x="748" y="851"/>
                                  <a:pt x="746" y="851"/>
                                  <a:pt x="744" y="850"/>
                                </a:cubicBezTo>
                                <a:cubicBezTo>
                                  <a:pt x="743" y="850"/>
                                  <a:pt x="741" y="848"/>
                                  <a:pt x="739" y="846"/>
                                </a:cubicBezTo>
                                <a:cubicBezTo>
                                  <a:pt x="736" y="845"/>
                                  <a:pt x="733" y="842"/>
                                  <a:pt x="730" y="839"/>
                                </a:cubicBezTo>
                                <a:cubicBezTo>
                                  <a:pt x="728" y="836"/>
                                  <a:pt x="726" y="834"/>
                                  <a:pt x="724" y="832"/>
                                </a:cubicBezTo>
                                <a:cubicBezTo>
                                  <a:pt x="723" y="830"/>
                                  <a:pt x="721" y="829"/>
                                  <a:pt x="721" y="827"/>
                                </a:cubicBezTo>
                                <a:cubicBezTo>
                                  <a:pt x="720" y="825"/>
                                  <a:pt x="719" y="823"/>
                                  <a:pt x="719" y="822"/>
                                </a:cubicBezTo>
                                <a:cubicBezTo>
                                  <a:pt x="718" y="820"/>
                                  <a:pt x="718" y="818"/>
                                  <a:pt x="718" y="815"/>
                                </a:cubicBezTo>
                                <a:cubicBezTo>
                                  <a:pt x="718" y="812"/>
                                  <a:pt x="719" y="807"/>
                                  <a:pt x="720" y="800"/>
                                </a:cubicBezTo>
                                <a:cubicBezTo>
                                  <a:pt x="722" y="793"/>
                                  <a:pt x="725" y="784"/>
                                  <a:pt x="729" y="775"/>
                                </a:cubicBezTo>
                                <a:cubicBezTo>
                                  <a:pt x="732" y="766"/>
                                  <a:pt x="738" y="756"/>
                                  <a:pt x="744" y="746"/>
                                </a:cubicBezTo>
                                <a:cubicBezTo>
                                  <a:pt x="751" y="736"/>
                                  <a:pt x="759" y="726"/>
                                  <a:pt x="769" y="716"/>
                                </a:cubicBezTo>
                                <a:cubicBezTo>
                                  <a:pt x="783" y="702"/>
                                  <a:pt x="797" y="692"/>
                                  <a:pt x="811" y="685"/>
                                </a:cubicBezTo>
                                <a:cubicBezTo>
                                  <a:pt x="824" y="678"/>
                                  <a:pt x="838" y="674"/>
                                  <a:pt x="851" y="674"/>
                                </a:cubicBezTo>
                                <a:cubicBezTo>
                                  <a:pt x="865" y="673"/>
                                  <a:pt x="878" y="676"/>
                                  <a:pt x="890" y="681"/>
                                </a:cubicBezTo>
                                <a:cubicBezTo>
                                  <a:pt x="902" y="687"/>
                                  <a:pt x="914" y="695"/>
                                  <a:pt x="925" y="706"/>
                                </a:cubicBezTo>
                                <a:cubicBezTo>
                                  <a:pt x="934" y="715"/>
                                  <a:pt x="942" y="725"/>
                                  <a:pt x="947" y="735"/>
                                </a:cubicBezTo>
                                <a:cubicBezTo>
                                  <a:pt x="953" y="746"/>
                                  <a:pt x="956" y="757"/>
                                  <a:pt x="958" y="767"/>
                                </a:cubicBezTo>
                                <a:cubicBezTo>
                                  <a:pt x="959" y="778"/>
                                  <a:pt x="959" y="789"/>
                                  <a:pt x="956" y="801"/>
                                </a:cubicBezTo>
                                <a:cubicBezTo>
                                  <a:pt x="954" y="812"/>
                                  <a:pt x="949" y="823"/>
                                  <a:pt x="941" y="834"/>
                                </a:cubicBezTo>
                                <a:lnTo>
                                  <a:pt x="942" y="834"/>
                                </a:lnTo>
                                <a:cubicBezTo>
                                  <a:pt x="953" y="825"/>
                                  <a:pt x="965" y="818"/>
                                  <a:pt x="978" y="814"/>
                                </a:cubicBezTo>
                                <a:cubicBezTo>
                                  <a:pt x="990" y="809"/>
                                  <a:pt x="1003" y="807"/>
                                  <a:pt x="1015" y="807"/>
                                </a:cubicBezTo>
                                <a:cubicBezTo>
                                  <a:pt x="1027" y="807"/>
                                  <a:pt x="1039" y="809"/>
                                  <a:pt x="1051" y="814"/>
                                </a:cubicBezTo>
                                <a:cubicBezTo>
                                  <a:pt x="1062" y="819"/>
                                  <a:pt x="1073" y="826"/>
                                  <a:pt x="1082" y="835"/>
                                </a:cubicBezTo>
                                <a:close/>
                                <a:moveTo>
                                  <a:pt x="1207" y="648"/>
                                </a:moveTo>
                                <a:cubicBezTo>
                                  <a:pt x="1213" y="654"/>
                                  <a:pt x="1216" y="659"/>
                                  <a:pt x="1217" y="663"/>
                                </a:cubicBezTo>
                                <a:cubicBezTo>
                                  <a:pt x="1218" y="666"/>
                                  <a:pt x="1217" y="670"/>
                                  <a:pt x="1215" y="672"/>
                                </a:cubicBezTo>
                                <a:lnTo>
                                  <a:pt x="1119" y="768"/>
                                </a:lnTo>
                                <a:cubicBezTo>
                                  <a:pt x="1116" y="771"/>
                                  <a:pt x="1113" y="772"/>
                                  <a:pt x="1109" y="771"/>
                                </a:cubicBezTo>
                                <a:cubicBezTo>
                                  <a:pt x="1105" y="770"/>
                                  <a:pt x="1101" y="766"/>
                                  <a:pt x="1095" y="760"/>
                                </a:cubicBezTo>
                                <a:cubicBezTo>
                                  <a:pt x="1089" y="755"/>
                                  <a:pt x="1086" y="750"/>
                                  <a:pt x="1085" y="746"/>
                                </a:cubicBezTo>
                                <a:cubicBezTo>
                                  <a:pt x="1084" y="743"/>
                                  <a:pt x="1085" y="739"/>
                                  <a:pt x="1088" y="737"/>
                                </a:cubicBezTo>
                                <a:lnTo>
                                  <a:pt x="1183" y="641"/>
                                </a:lnTo>
                                <a:cubicBezTo>
                                  <a:pt x="1185" y="640"/>
                                  <a:pt x="1186" y="639"/>
                                  <a:pt x="1187" y="638"/>
                                </a:cubicBezTo>
                                <a:cubicBezTo>
                                  <a:pt x="1189" y="638"/>
                                  <a:pt x="1191" y="638"/>
                                  <a:pt x="1193" y="638"/>
                                </a:cubicBezTo>
                                <a:cubicBezTo>
                                  <a:pt x="1195" y="639"/>
                                  <a:pt x="1197" y="640"/>
                                  <a:pt x="1199" y="642"/>
                                </a:cubicBezTo>
                                <a:cubicBezTo>
                                  <a:pt x="1201" y="643"/>
                                  <a:pt x="1204" y="645"/>
                                  <a:pt x="1207" y="648"/>
                                </a:cubicBezTo>
                                <a:close/>
                                <a:moveTo>
                                  <a:pt x="1415" y="374"/>
                                </a:moveTo>
                                <a:cubicBezTo>
                                  <a:pt x="1437" y="397"/>
                                  <a:pt x="1456" y="420"/>
                                  <a:pt x="1472" y="442"/>
                                </a:cubicBezTo>
                                <a:cubicBezTo>
                                  <a:pt x="1487" y="464"/>
                                  <a:pt x="1497" y="486"/>
                                  <a:pt x="1502" y="508"/>
                                </a:cubicBezTo>
                                <a:cubicBezTo>
                                  <a:pt x="1507" y="530"/>
                                  <a:pt x="1507" y="552"/>
                                  <a:pt x="1501" y="572"/>
                                </a:cubicBezTo>
                                <a:cubicBezTo>
                                  <a:pt x="1495" y="593"/>
                                  <a:pt x="1482" y="614"/>
                                  <a:pt x="1462" y="633"/>
                                </a:cubicBezTo>
                                <a:cubicBezTo>
                                  <a:pt x="1444" y="652"/>
                                  <a:pt x="1425" y="664"/>
                                  <a:pt x="1405" y="670"/>
                                </a:cubicBezTo>
                                <a:cubicBezTo>
                                  <a:pt x="1386" y="677"/>
                                  <a:pt x="1366" y="677"/>
                                  <a:pt x="1345" y="672"/>
                                </a:cubicBezTo>
                                <a:cubicBezTo>
                                  <a:pt x="1324" y="667"/>
                                  <a:pt x="1303" y="656"/>
                                  <a:pt x="1281" y="641"/>
                                </a:cubicBezTo>
                                <a:cubicBezTo>
                                  <a:pt x="1259" y="625"/>
                                  <a:pt x="1235" y="605"/>
                                  <a:pt x="1211" y="581"/>
                                </a:cubicBezTo>
                                <a:cubicBezTo>
                                  <a:pt x="1188" y="558"/>
                                  <a:pt x="1169" y="536"/>
                                  <a:pt x="1154" y="513"/>
                                </a:cubicBezTo>
                                <a:cubicBezTo>
                                  <a:pt x="1139" y="490"/>
                                  <a:pt x="1129" y="468"/>
                                  <a:pt x="1123" y="447"/>
                                </a:cubicBezTo>
                                <a:cubicBezTo>
                                  <a:pt x="1118" y="425"/>
                                  <a:pt x="1118" y="403"/>
                                  <a:pt x="1124" y="383"/>
                                </a:cubicBezTo>
                                <a:cubicBezTo>
                                  <a:pt x="1131" y="362"/>
                                  <a:pt x="1143" y="342"/>
                                  <a:pt x="1163" y="322"/>
                                </a:cubicBezTo>
                                <a:cubicBezTo>
                                  <a:pt x="1182" y="303"/>
                                  <a:pt x="1201" y="291"/>
                                  <a:pt x="1220" y="285"/>
                                </a:cubicBezTo>
                                <a:cubicBezTo>
                                  <a:pt x="1240" y="278"/>
                                  <a:pt x="1260" y="278"/>
                                  <a:pt x="1280" y="283"/>
                                </a:cubicBezTo>
                                <a:cubicBezTo>
                                  <a:pt x="1301" y="288"/>
                                  <a:pt x="1323" y="299"/>
                                  <a:pt x="1345" y="314"/>
                                </a:cubicBezTo>
                                <a:cubicBezTo>
                                  <a:pt x="1367" y="330"/>
                                  <a:pt x="1390" y="350"/>
                                  <a:pt x="1415" y="374"/>
                                </a:cubicBezTo>
                                <a:close/>
                                <a:moveTo>
                                  <a:pt x="1377" y="417"/>
                                </a:moveTo>
                                <a:cubicBezTo>
                                  <a:pt x="1362" y="402"/>
                                  <a:pt x="1348" y="390"/>
                                  <a:pt x="1335" y="379"/>
                                </a:cubicBezTo>
                                <a:cubicBezTo>
                                  <a:pt x="1323" y="368"/>
                                  <a:pt x="1311" y="360"/>
                                  <a:pt x="1300" y="353"/>
                                </a:cubicBezTo>
                                <a:cubicBezTo>
                                  <a:pt x="1289" y="346"/>
                                  <a:pt x="1278" y="341"/>
                                  <a:pt x="1268" y="337"/>
                                </a:cubicBezTo>
                                <a:cubicBezTo>
                                  <a:pt x="1259" y="334"/>
                                  <a:pt x="1249" y="333"/>
                                  <a:pt x="1240" y="333"/>
                                </a:cubicBezTo>
                                <a:cubicBezTo>
                                  <a:pt x="1232" y="333"/>
                                  <a:pt x="1223" y="336"/>
                                  <a:pt x="1216" y="340"/>
                                </a:cubicBezTo>
                                <a:cubicBezTo>
                                  <a:pt x="1208" y="344"/>
                                  <a:pt x="1200" y="349"/>
                                  <a:pt x="1193" y="357"/>
                                </a:cubicBezTo>
                                <a:cubicBezTo>
                                  <a:pt x="1180" y="370"/>
                                  <a:pt x="1172" y="383"/>
                                  <a:pt x="1170" y="397"/>
                                </a:cubicBezTo>
                                <a:cubicBezTo>
                                  <a:pt x="1168" y="412"/>
                                  <a:pt x="1170" y="426"/>
                                  <a:pt x="1177" y="442"/>
                                </a:cubicBezTo>
                                <a:cubicBezTo>
                                  <a:pt x="1183" y="457"/>
                                  <a:pt x="1192" y="473"/>
                                  <a:pt x="1205" y="489"/>
                                </a:cubicBezTo>
                                <a:cubicBezTo>
                                  <a:pt x="1217" y="505"/>
                                  <a:pt x="1232" y="521"/>
                                  <a:pt x="1248" y="538"/>
                                </a:cubicBezTo>
                                <a:cubicBezTo>
                                  <a:pt x="1271" y="560"/>
                                  <a:pt x="1291" y="578"/>
                                  <a:pt x="1308" y="591"/>
                                </a:cubicBezTo>
                                <a:cubicBezTo>
                                  <a:pt x="1326" y="604"/>
                                  <a:pt x="1342" y="613"/>
                                  <a:pt x="1357" y="618"/>
                                </a:cubicBezTo>
                                <a:cubicBezTo>
                                  <a:pt x="1372" y="623"/>
                                  <a:pt x="1385" y="623"/>
                                  <a:pt x="1398" y="620"/>
                                </a:cubicBezTo>
                                <a:cubicBezTo>
                                  <a:pt x="1410" y="617"/>
                                  <a:pt x="1421" y="610"/>
                                  <a:pt x="1432" y="599"/>
                                </a:cubicBezTo>
                                <a:cubicBezTo>
                                  <a:pt x="1441" y="590"/>
                                  <a:pt x="1447" y="581"/>
                                  <a:pt x="1451" y="572"/>
                                </a:cubicBezTo>
                                <a:cubicBezTo>
                                  <a:pt x="1454" y="563"/>
                                  <a:pt x="1456" y="553"/>
                                  <a:pt x="1456" y="543"/>
                                </a:cubicBezTo>
                                <a:cubicBezTo>
                                  <a:pt x="1455" y="534"/>
                                  <a:pt x="1453" y="524"/>
                                  <a:pt x="1449" y="513"/>
                                </a:cubicBezTo>
                                <a:cubicBezTo>
                                  <a:pt x="1445" y="503"/>
                                  <a:pt x="1439" y="493"/>
                                  <a:pt x="1432" y="482"/>
                                </a:cubicBezTo>
                                <a:cubicBezTo>
                                  <a:pt x="1425" y="472"/>
                                  <a:pt x="1417" y="461"/>
                                  <a:pt x="1408" y="450"/>
                                </a:cubicBezTo>
                                <a:cubicBezTo>
                                  <a:pt x="1398" y="439"/>
                                  <a:pt x="1388" y="428"/>
                                  <a:pt x="1377" y="417"/>
                                </a:cubicBezTo>
                                <a:close/>
                                <a:moveTo>
                                  <a:pt x="1516" y="11"/>
                                </a:moveTo>
                                <a:cubicBezTo>
                                  <a:pt x="1519" y="14"/>
                                  <a:pt x="1521" y="17"/>
                                  <a:pt x="1523" y="19"/>
                                </a:cubicBezTo>
                                <a:cubicBezTo>
                                  <a:pt x="1525" y="22"/>
                                  <a:pt x="1527" y="24"/>
                                  <a:pt x="1529" y="27"/>
                                </a:cubicBezTo>
                                <a:cubicBezTo>
                                  <a:pt x="1530" y="29"/>
                                  <a:pt x="1532" y="32"/>
                                  <a:pt x="1533" y="34"/>
                                </a:cubicBezTo>
                                <a:cubicBezTo>
                                  <a:pt x="1534" y="37"/>
                                  <a:pt x="1535" y="40"/>
                                  <a:pt x="1537" y="43"/>
                                </a:cubicBezTo>
                                <a:lnTo>
                                  <a:pt x="1676" y="396"/>
                                </a:lnTo>
                                <a:cubicBezTo>
                                  <a:pt x="1677" y="398"/>
                                  <a:pt x="1678" y="401"/>
                                  <a:pt x="1678" y="403"/>
                                </a:cubicBezTo>
                                <a:cubicBezTo>
                                  <a:pt x="1678" y="405"/>
                                  <a:pt x="1677" y="408"/>
                                  <a:pt x="1676" y="410"/>
                                </a:cubicBezTo>
                                <a:cubicBezTo>
                                  <a:pt x="1675" y="413"/>
                                  <a:pt x="1673" y="415"/>
                                  <a:pt x="1671" y="418"/>
                                </a:cubicBezTo>
                                <a:cubicBezTo>
                                  <a:pt x="1668" y="421"/>
                                  <a:pt x="1665" y="425"/>
                                  <a:pt x="1661" y="429"/>
                                </a:cubicBezTo>
                                <a:cubicBezTo>
                                  <a:pt x="1656" y="434"/>
                                  <a:pt x="1651" y="438"/>
                                  <a:pt x="1648" y="440"/>
                                </a:cubicBezTo>
                                <a:cubicBezTo>
                                  <a:pt x="1645" y="443"/>
                                  <a:pt x="1642" y="444"/>
                                  <a:pt x="1640" y="444"/>
                                </a:cubicBezTo>
                                <a:cubicBezTo>
                                  <a:pt x="1637" y="445"/>
                                  <a:pt x="1635" y="444"/>
                                  <a:pt x="1634" y="442"/>
                                </a:cubicBezTo>
                                <a:cubicBezTo>
                                  <a:pt x="1633" y="441"/>
                                  <a:pt x="1632" y="438"/>
                                  <a:pt x="1631" y="436"/>
                                </a:cubicBezTo>
                                <a:lnTo>
                                  <a:pt x="1491" y="72"/>
                                </a:lnTo>
                                <a:lnTo>
                                  <a:pt x="1349" y="214"/>
                                </a:lnTo>
                                <a:cubicBezTo>
                                  <a:pt x="1346" y="217"/>
                                  <a:pt x="1342" y="217"/>
                                  <a:pt x="1338" y="216"/>
                                </a:cubicBezTo>
                                <a:cubicBezTo>
                                  <a:pt x="1333" y="214"/>
                                  <a:pt x="1328" y="211"/>
                                  <a:pt x="1323" y="205"/>
                                </a:cubicBezTo>
                                <a:cubicBezTo>
                                  <a:pt x="1320" y="202"/>
                                  <a:pt x="1317" y="200"/>
                                  <a:pt x="1316" y="197"/>
                                </a:cubicBezTo>
                                <a:cubicBezTo>
                                  <a:pt x="1314" y="195"/>
                                  <a:pt x="1313" y="192"/>
                                  <a:pt x="1312" y="190"/>
                                </a:cubicBezTo>
                                <a:cubicBezTo>
                                  <a:pt x="1311" y="188"/>
                                  <a:pt x="1311" y="186"/>
                                  <a:pt x="1312" y="184"/>
                                </a:cubicBezTo>
                                <a:cubicBezTo>
                                  <a:pt x="1312" y="182"/>
                                  <a:pt x="1313" y="181"/>
                                  <a:pt x="1314" y="179"/>
                                </a:cubicBezTo>
                                <a:lnTo>
                                  <a:pt x="1487" y="6"/>
                                </a:lnTo>
                                <a:cubicBezTo>
                                  <a:pt x="1489" y="4"/>
                                  <a:pt x="1491" y="3"/>
                                  <a:pt x="1493" y="1"/>
                                </a:cubicBezTo>
                                <a:cubicBezTo>
                                  <a:pt x="1495" y="0"/>
                                  <a:pt x="1498" y="0"/>
                                  <a:pt x="1500" y="1"/>
                                </a:cubicBezTo>
                                <a:cubicBezTo>
                                  <a:pt x="1502" y="1"/>
                                  <a:pt x="1504" y="2"/>
                                  <a:pt x="1507" y="4"/>
                                </a:cubicBezTo>
                                <a:cubicBezTo>
                                  <a:pt x="1510" y="6"/>
                                  <a:pt x="1513" y="8"/>
                                  <a:pt x="1516" y="11"/>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7" name="Freeform 150"/>
                        <wps:cNvSpPr>
                          <a:spLocks noEditPoints="1"/>
                        </wps:cNvSpPr>
                        <wps:spPr bwMode="auto">
                          <a:xfrm>
                            <a:off x="3830955" y="1593215"/>
                            <a:ext cx="264795" cy="266065"/>
                          </a:xfrm>
                          <a:custGeom>
                            <a:avLst/>
                            <a:gdLst>
                              <a:gd name="T0" fmla="*/ 442 w 1757"/>
                              <a:gd name="T1" fmla="*/ 1607 h 1777"/>
                              <a:gd name="T2" fmla="*/ 248 w 1757"/>
                              <a:gd name="T3" fmla="*/ 1767 h 1777"/>
                              <a:gd name="T4" fmla="*/ 231 w 1757"/>
                              <a:gd name="T5" fmla="*/ 1612 h 1777"/>
                              <a:gd name="T6" fmla="*/ 158 w 1757"/>
                              <a:gd name="T7" fmla="*/ 1419 h 1777"/>
                              <a:gd name="T8" fmla="*/ 47 w 1757"/>
                              <a:gd name="T9" fmla="*/ 1495 h 1777"/>
                              <a:gd name="T10" fmla="*/ 21 w 1757"/>
                              <a:gd name="T11" fmla="*/ 1527 h 1777"/>
                              <a:gd name="T12" fmla="*/ 0 w 1757"/>
                              <a:gd name="T13" fmla="*/ 1495 h 1777"/>
                              <a:gd name="T14" fmla="*/ 95 w 1757"/>
                              <a:gd name="T15" fmla="*/ 1365 h 1777"/>
                              <a:gd name="T16" fmla="*/ 259 w 1757"/>
                              <a:gd name="T17" fmla="*/ 1460 h 1777"/>
                              <a:gd name="T18" fmla="*/ 413 w 1757"/>
                              <a:gd name="T19" fmla="*/ 1571 h 1777"/>
                              <a:gd name="T20" fmla="*/ 606 w 1757"/>
                              <a:gd name="T21" fmla="*/ 1269 h 1777"/>
                              <a:gd name="T22" fmla="*/ 480 w 1757"/>
                              <a:gd name="T23" fmla="*/ 1499 h 1777"/>
                              <a:gd name="T24" fmla="*/ 259 w 1757"/>
                              <a:gd name="T25" fmla="*/ 1210 h 1777"/>
                              <a:gd name="T26" fmla="*/ 550 w 1757"/>
                              <a:gd name="T27" fmla="*/ 1202 h 1777"/>
                              <a:gd name="T28" fmla="*/ 375 w 1757"/>
                              <a:gd name="T29" fmla="*/ 1161 h 1777"/>
                              <a:gd name="T30" fmla="*/ 340 w 1757"/>
                              <a:gd name="T31" fmla="*/ 1316 h 1777"/>
                              <a:gd name="T32" fmla="*/ 567 w 1757"/>
                              <a:gd name="T33" fmla="*/ 1426 h 1777"/>
                              <a:gd name="T34" fmla="*/ 543 w 1757"/>
                              <a:gd name="T35" fmla="*/ 1278 h 1777"/>
                              <a:gd name="T36" fmla="*/ 927 w 1757"/>
                              <a:gd name="T37" fmla="*/ 1121 h 1777"/>
                              <a:gd name="T38" fmla="*/ 754 w 1757"/>
                              <a:gd name="T39" fmla="*/ 1279 h 1777"/>
                              <a:gd name="T40" fmla="*/ 738 w 1757"/>
                              <a:gd name="T41" fmla="*/ 1248 h 1777"/>
                              <a:gd name="T42" fmla="*/ 541 w 1757"/>
                              <a:gd name="T43" fmla="*/ 1065 h 1777"/>
                              <a:gd name="T44" fmla="*/ 514 w 1757"/>
                              <a:gd name="T45" fmla="*/ 1037 h 1777"/>
                              <a:gd name="T46" fmla="*/ 547 w 1757"/>
                              <a:gd name="T47" fmla="*/ 905 h 1777"/>
                              <a:gd name="T48" fmla="*/ 578 w 1757"/>
                              <a:gd name="T49" fmla="*/ 886 h 1777"/>
                              <a:gd name="T50" fmla="*/ 909 w 1757"/>
                              <a:gd name="T51" fmla="*/ 1095 h 1777"/>
                              <a:gd name="T52" fmla="*/ 1105 w 1757"/>
                              <a:gd name="T53" fmla="*/ 940 h 1777"/>
                              <a:gd name="T54" fmla="*/ 971 w 1757"/>
                              <a:gd name="T55" fmla="*/ 1047 h 1777"/>
                              <a:gd name="T56" fmla="*/ 935 w 1757"/>
                              <a:gd name="T57" fmla="*/ 1018 h 1777"/>
                              <a:gd name="T58" fmla="*/ 1036 w 1757"/>
                              <a:gd name="T59" fmla="*/ 957 h 1777"/>
                              <a:gd name="T60" fmla="*/ 1018 w 1757"/>
                              <a:gd name="T61" fmla="*/ 824 h 1777"/>
                              <a:gd name="T62" fmla="*/ 880 w 1757"/>
                              <a:gd name="T63" fmla="*/ 895 h 1777"/>
                              <a:gd name="T64" fmla="*/ 850 w 1757"/>
                              <a:gd name="T65" fmla="*/ 871 h 1777"/>
                              <a:gd name="T66" fmla="*/ 911 w 1757"/>
                              <a:gd name="T67" fmla="*/ 773 h 1777"/>
                              <a:gd name="T68" fmla="*/ 819 w 1757"/>
                              <a:gd name="T69" fmla="*/ 700 h 1777"/>
                              <a:gd name="T70" fmla="*/ 753 w 1757"/>
                              <a:gd name="T71" fmla="*/ 810 h 1777"/>
                              <a:gd name="T72" fmla="*/ 725 w 1757"/>
                              <a:gd name="T73" fmla="*/ 794 h 1777"/>
                              <a:gd name="T74" fmla="*/ 729 w 1757"/>
                              <a:gd name="T75" fmla="*/ 737 h 1777"/>
                              <a:gd name="T76" fmla="*/ 890 w 1757"/>
                              <a:gd name="T77" fmla="*/ 643 h 1777"/>
                              <a:gd name="T78" fmla="*/ 942 w 1757"/>
                              <a:gd name="T79" fmla="*/ 796 h 1777"/>
                              <a:gd name="T80" fmla="*/ 1082 w 1757"/>
                              <a:gd name="T81" fmla="*/ 797 h 1777"/>
                              <a:gd name="T82" fmla="*/ 1110 w 1757"/>
                              <a:gd name="T83" fmla="*/ 733 h 1777"/>
                              <a:gd name="T84" fmla="*/ 1188 w 1757"/>
                              <a:gd name="T85" fmla="*/ 600 h 1777"/>
                              <a:gd name="T86" fmla="*/ 1472 w 1757"/>
                              <a:gd name="T87" fmla="*/ 404 h 1777"/>
                              <a:gd name="T88" fmla="*/ 1345 w 1757"/>
                              <a:gd name="T89" fmla="*/ 634 h 1777"/>
                              <a:gd name="T90" fmla="*/ 1125 w 1757"/>
                              <a:gd name="T91" fmla="*/ 345 h 1777"/>
                              <a:gd name="T92" fmla="*/ 1415 w 1757"/>
                              <a:gd name="T93" fmla="*/ 336 h 1777"/>
                              <a:gd name="T94" fmla="*/ 1241 w 1757"/>
                              <a:gd name="T95" fmla="*/ 295 h 1777"/>
                              <a:gd name="T96" fmla="*/ 1205 w 1757"/>
                              <a:gd name="T97" fmla="*/ 451 h 1777"/>
                              <a:gd name="T98" fmla="*/ 1433 w 1757"/>
                              <a:gd name="T99" fmla="*/ 561 h 1777"/>
                              <a:gd name="T100" fmla="*/ 1408 w 1757"/>
                              <a:gd name="T101" fmla="*/ 412 h 1777"/>
                              <a:gd name="T102" fmla="*/ 1739 w 1757"/>
                              <a:gd name="T103" fmla="*/ 308 h 1777"/>
                              <a:gd name="T104" fmla="*/ 1529 w 1757"/>
                              <a:gd name="T105" fmla="*/ 381 h 1777"/>
                              <a:gd name="T106" fmla="*/ 1475 w 1757"/>
                              <a:gd name="T107" fmla="*/ 241 h 1777"/>
                              <a:gd name="T108" fmla="*/ 1352 w 1757"/>
                              <a:gd name="T109" fmla="*/ 138 h 1777"/>
                              <a:gd name="T110" fmla="*/ 1524 w 1757"/>
                              <a:gd name="T111" fmla="*/ 7 h 1777"/>
                              <a:gd name="T112" fmla="*/ 1575 w 1757"/>
                              <a:gd name="T113" fmla="*/ 163 h 1777"/>
                              <a:gd name="T114" fmla="*/ 1521 w 1757"/>
                              <a:gd name="T115" fmla="*/ 72 h 1777"/>
                              <a:gd name="T116" fmla="*/ 1402 w 1757"/>
                              <a:gd name="T117" fmla="*/ 129 h 1777"/>
                              <a:gd name="T118" fmla="*/ 1531 w 1757"/>
                              <a:gd name="T119" fmla="*/ 178 h 1777"/>
                              <a:gd name="T120" fmla="*/ 1636 w 1757"/>
                              <a:gd name="T121" fmla="*/ 199 h 1777"/>
                              <a:gd name="T122" fmla="*/ 1551 w 1757"/>
                              <a:gd name="T123" fmla="*/ 316 h 1777"/>
                              <a:gd name="T124" fmla="*/ 1687 w 1757"/>
                              <a:gd name="T125" fmla="*/ 219 h 1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57" h="1777">
                                <a:moveTo>
                                  <a:pt x="434" y="1581"/>
                                </a:moveTo>
                                <a:cubicBezTo>
                                  <a:pt x="437" y="1584"/>
                                  <a:pt x="439" y="1587"/>
                                  <a:pt x="441" y="1589"/>
                                </a:cubicBezTo>
                                <a:cubicBezTo>
                                  <a:pt x="443" y="1592"/>
                                  <a:pt x="444" y="1594"/>
                                  <a:pt x="445" y="1596"/>
                                </a:cubicBezTo>
                                <a:cubicBezTo>
                                  <a:pt x="445" y="1598"/>
                                  <a:pt x="446" y="1600"/>
                                  <a:pt x="445" y="1602"/>
                                </a:cubicBezTo>
                                <a:cubicBezTo>
                                  <a:pt x="445" y="1604"/>
                                  <a:pt x="444" y="1606"/>
                                  <a:pt x="442" y="1607"/>
                                </a:cubicBezTo>
                                <a:lnTo>
                                  <a:pt x="278" y="1771"/>
                                </a:lnTo>
                                <a:cubicBezTo>
                                  <a:pt x="276" y="1773"/>
                                  <a:pt x="274" y="1775"/>
                                  <a:pt x="272" y="1776"/>
                                </a:cubicBezTo>
                                <a:cubicBezTo>
                                  <a:pt x="270" y="1777"/>
                                  <a:pt x="268" y="1777"/>
                                  <a:pt x="265" y="1777"/>
                                </a:cubicBezTo>
                                <a:cubicBezTo>
                                  <a:pt x="263" y="1777"/>
                                  <a:pt x="260" y="1776"/>
                                  <a:pt x="257" y="1774"/>
                                </a:cubicBezTo>
                                <a:cubicBezTo>
                                  <a:pt x="255" y="1773"/>
                                  <a:pt x="252" y="1770"/>
                                  <a:pt x="248" y="1767"/>
                                </a:cubicBezTo>
                                <a:cubicBezTo>
                                  <a:pt x="245" y="1764"/>
                                  <a:pt x="243" y="1761"/>
                                  <a:pt x="241" y="1758"/>
                                </a:cubicBezTo>
                                <a:cubicBezTo>
                                  <a:pt x="238" y="1756"/>
                                  <a:pt x="237" y="1753"/>
                                  <a:pt x="236" y="1751"/>
                                </a:cubicBezTo>
                                <a:cubicBezTo>
                                  <a:pt x="235" y="1748"/>
                                  <a:pt x="234" y="1745"/>
                                  <a:pt x="234" y="1742"/>
                                </a:cubicBezTo>
                                <a:cubicBezTo>
                                  <a:pt x="233" y="1740"/>
                                  <a:pt x="233" y="1736"/>
                                  <a:pt x="233" y="1732"/>
                                </a:cubicBezTo>
                                <a:lnTo>
                                  <a:pt x="231" y="1612"/>
                                </a:lnTo>
                                <a:cubicBezTo>
                                  <a:pt x="231" y="1584"/>
                                  <a:pt x="229" y="1561"/>
                                  <a:pt x="226" y="1541"/>
                                </a:cubicBezTo>
                                <a:cubicBezTo>
                                  <a:pt x="223" y="1522"/>
                                  <a:pt x="219" y="1505"/>
                                  <a:pt x="215" y="1492"/>
                                </a:cubicBezTo>
                                <a:cubicBezTo>
                                  <a:pt x="210" y="1478"/>
                                  <a:pt x="205" y="1467"/>
                                  <a:pt x="199" y="1458"/>
                                </a:cubicBezTo>
                                <a:cubicBezTo>
                                  <a:pt x="193" y="1449"/>
                                  <a:pt x="186" y="1441"/>
                                  <a:pt x="180" y="1434"/>
                                </a:cubicBezTo>
                                <a:cubicBezTo>
                                  <a:pt x="173" y="1428"/>
                                  <a:pt x="166" y="1423"/>
                                  <a:pt x="158" y="1419"/>
                                </a:cubicBezTo>
                                <a:cubicBezTo>
                                  <a:pt x="150" y="1415"/>
                                  <a:pt x="141" y="1413"/>
                                  <a:pt x="133" y="1413"/>
                                </a:cubicBezTo>
                                <a:cubicBezTo>
                                  <a:pt x="124" y="1413"/>
                                  <a:pt x="115" y="1415"/>
                                  <a:pt x="106" y="1418"/>
                                </a:cubicBezTo>
                                <a:cubicBezTo>
                                  <a:pt x="97" y="1422"/>
                                  <a:pt x="89" y="1428"/>
                                  <a:pt x="81" y="1436"/>
                                </a:cubicBezTo>
                                <a:cubicBezTo>
                                  <a:pt x="71" y="1446"/>
                                  <a:pt x="64" y="1456"/>
                                  <a:pt x="59" y="1466"/>
                                </a:cubicBezTo>
                                <a:cubicBezTo>
                                  <a:pt x="54" y="1476"/>
                                  <a:pt x="50" y="1486"/>
                                  <a:pt x="47" y="1495"/>
                                </a:cubicBezTo>
                                <a:cubicBezTo>
                                  <a:pt x="44" y="1503"/>
                                  <a:pt x="42" y="1511"/>
                                  <a:pt x="41" y="1518"/>
                                </a:cubicBezTo>
                                <a:cubicBezTo>
                                  <a:pt x="40" y="1524"/>
                                  <a:pt x="38" y="1528"/>
                                  <a:pt x="36" y="1530"/>
                                </a:cubicBezTo>
                                <a:cubicBezTo>
                                  <a:pt x="35" y="1531"/>
                                  <a:pt x="34" y="1532"/>
                                  <a:pt x="32" y="1532"/>
                                </a:cubicBezTo>
                                <a:cubicBezTo>
                                  <a:pt x="31" y="1532"/>
                                  <a:pt x="29" y="1532"/>
                                  <a:pt x="27" y="1531"/>
                                </a:cubicBezTo>
                                <a:cubicBezTo>
                                  <a:pt x="25" y="1530"/>
                                  <a:pt x="23" y="1529"/>
                                  <a:pt x="21" y="1527"/>
                                </a:cubicBezTo>
                                <a:cubicBezTo>
                                  <a:pt x="18" y="1525"/>
                                  <a:pt x="15" y="1523"/>
                                  <a:pt x="12" y="1519"/>
                                </a:cubicBezTo>
                                <a:cubicBezTo>
                                  <a:pt x="10" y="1517"/>
                                  <a:pt x="8" y="1515"/>
                                  <a:pt x="6" y="1513"/>
                                </a:cubicBezTo>
                                <a:cubicBezTo>
                                  <a:pt x="5" y="1511"/>
                                  <a:pt x="3" y="1510"/>
                                  <a:pt x="3" y="1508"/>
                                </a:cubicBezTo>
                                <a:cubicBezTo>
                                  <a:pt x="2" y="1506"/>
                                  <a:pt x="1" y="1505"/>
                                  <a:pt x="1" y="1503"/>
                                </a:cubicBezTo>
                                <a:cubicBezTo>
                                  <a:pt x="0" y="1501"/>
                                  <a:pt x="0" y="1499"/>
                                  <a:pt x="0" y="1495"/>
                                </a:cubicBezTo>
                                <a:cubicBezTo>
                                  <a:pt x="0" y="1492"/>
                                  <a:pt x="1" y="1487"/>
                                  <a:pt x="3" y="1479"/>
                                </a:cubicBezTo>
                                <a:cubicBezTo>
                                  <a:pt x="5" y="1472"/>
                                  <a:pt x="8" y="1464"/>
                                  <a:pt x="12" y="1454"/>
                                </a:cubicBezTo>
                                <a:cubicBezTo>
                                  <a:pt x="16" y="1445"/>
                                  <a:pt x="21" y="1435"/>
                                  <a:pt x="28" y="1425"/>
                                </a:cubicBezTo>
                                <a:cubicBezTo>
                                  <a:pt x="34" y="1415"/>
                                  <a:pt x="42" y="1405"/>
                                  <a:pt x="51" y="1396"/>
                                </a:cubicBezTo>
                                <a:cubicBezTo>
                                  <a:pt x="65" y="1382"/>
                                  <a:pt x="80" y="1372"/>
                                  <a:pt x="95" y="1365"/>
                                </a:cubicBezTo>
                                <a:cubicBezTo>
                                  <a:pt x="109" y="1358"/>
                                  <a:pt x="124" y="1355"/>
                                  <a:pt x="138" y="1355"/>
                                </a:cubicBezTo>
                                <a:cubicBezTo>
                                  <a:pt x="152" y="1355"/>
                                  <a:pt x="166" y="1357"/>
                                  <a:pt x="178" y="1363"/>
                                </a:cubicBezTo>
                                <a:cubicBezTo>
                                  <a:pt x="191" y="1369"/>
                                  <a:pt x="203" y="1377"/>
                                  <a:pt x="214" y="1388"/>
                                </a:cubicBezTo>
                                <a:cubicBezTo>
                                  <a:pt x="223" y="1397"/>
                                  <a:pt x="232" y="1407"/>
                                  <a:pt x="239" y="1419"/>
                                </a:cubicBezTo>
                                <a:cubicBezTo>
                                  <a:pt x="247" y="1430"/>
                                  <a:pt x="254" y="1443"/>
                                  <a:pt x="259" y="1460"/>
                                </a:cubicBezTo>
                                <a:cubicBezTo>
                                  <a:pt x="265" y="1476"/>
                                  <a:pt x="269" y="1496"/>
                                  <a:pt x="272" y="1520"/>
                                </a:cubicBezTo>
                                <a:cubicBezTo>
                                  <a:pt x="275" y="1543"/>
                                  <a:pt x="277" y="1572"/>
                                  <a:pt x="278" y="1607"/>
                                </a:cubicBezTo>
                                <a:lnTo>
                                  <a:pt x="280" y="1703"/>
                                </a:lnTo>
                                <a:lnTo>
                                  <a:pt x="409" y="1574"/>
                                </a:lnTo>
                                <a:cubicBezTo>
                                  <a:pt x="410" y="1572"/>
                                  <a:pt x="411" y="1572"/>
                                  <a:pt x="413" y="1571"/>
                                </a:cubicBezTo>
                                <a:cubicBezTo>
                                  <a:pt x="415" y="1571"/>
                                  <a:pt x="417" y="1571"/>
                                  <a:pt x="419" y="1571"/>
                                </a:cubicBezTo>
                                <a:cubicBezTo>
                                  <a:pt x="422" y="1572"/>
                                  <a:pt x="424" y="1573"/>
                                  <a:pt x="426" y="1575"/>
                                </a:cubicBezTo>
                                <a:cubicBezTo>
                                  <a:pt x="429" y="1576"/>
                                  <a:pt x="431" y="1578"/>
                                  <a:pt x="434" y="1581"/>
                                </a:cubicBezTo>
                                <a:close/>
                                <a:moveTo>
                                  <a:pt x="550" y="1202"/>
                                </a:moveTo>
                                <a:cubicBezTo>
                                  <a:pt x="572" y="1224"/>
                                  <a:pt x="591" y="1247"/>
                                  <a:pt x="606" y="1269"/>
                                </a:cubicBezTo>
                                <a:cubicBezTo>
                                  <a:pt x="622" y="1292"/>
                                  <a:pt x="632" y="1314"/>
                                  <a:pt x="637" y="1336"/>
                                </a:cubicBezTo>
                                <a:cubicBezTo>
                                  <a:pt x="642" y="1358"/>
                                  <a:pt x="642" y="1379"/>
                                  <a:pt x="636" y="1400"/>
                                </a:cubicBezTo>
                                <a:cubicBezTo>
                                  <a:pt x="630" y="1421"/>
                                  <a:pt x="617" y="1441"/>
                                  <a:pt x="597" y="1461"/>
                                </a:cubicBezTo>
                                <a:cubicBezTo>
                                  <a:pt x="579" y="1479"/>
                                  <a:pt x="560" y="1492"/>
                                  <a:pt x="540" y="1498"/>
                                </a:cubicBezTo>
                                <a:cubicBezTo>
                                  <a:pt x="521" y="1504"/>
                                  <a:pt x="501" y="1505"/>
                                  <a:pt x="480" y="1499"/>
                                </a:cubicBezTo>
                                <a:cubicBezTo>
                                  <a:pt x="459" y="1494"/>
                                  <a:pt x="438" y="1484"/>
                                  <a:pt x="416" y="1468"/>
                                </a:cubicBezTo>
                                <a:cubicBezTo>
                                  <a:pt x="393" y="1453"/>
                                  <a:pt x="370" y="1433"/>
                                  <a:pt x="346" y="1408"/>
                                </a:cubicBezTo>
                                <a:cubicBezTo>
                                  <a:pt x="323" y="1386"/>
                                  <a:pt x="304" y="1363"/>
                                  <a:pt x="289" y="1341"/>
                                </a:cubicBezTo>
                                <a:cubicBezTo>
                                  <a:pt x="274" y="1318"/>
                                  <a:pt x="264" y="1296"/>
                                  <a:pt x="258" y="1274"/>
                                </a:cubicBezTo>
                                <a:cubicBezTo>
                                  <a:pt x="253" y="1252"/>
                                  <a:pt x="253" y="1231"/>
                                  <a:pt x="259" y="1210"/>
                                </a:cubicBezTo>
                                <a:cubicBezTo>
                                  <a:pt x="265" y="1189"/>
                                  <a:pt x="278" y="1169"/>
                                  <a:pt x="298" y="1149"/>
                                </a:cubicBezTo>
                                <a:cubicBezTo>
                                  <a:pt x="317" y="1131"/>
                                  <a:pt x="336" y="1118"/>
                                  <a:pt x="355" y="1112"/>
                                </a:cubicBezTo>
                                <a:cubicBezTo>
                                  <a:pt x="375" y="1106"/>
                                  <a:pt x="395" y="1105"/>
                                  <a:pt x="415" y="1111"/>
                                </a:cubicBezTo>
                                <a:cubicBezTo>
                                  <a:pt x="436" y="1116"/>
                                  <a:pt x="457" y="1126"/>
                                  <a:pt x="480" y="1142"/>
                                </a:cubicBezTo>
                                <a:cubicBezTo>
                                  <a:pt x="502" y="1157"/>
                                  <a:pt x="525" y="1177"/>
                                  <a:pt x="550" y="1202"/>
                                </a:cubicBezTo>
                                <a:close/>
                                <a:moveTo>
                                  <a:pt x="512" y="1245"/>
                                </a:moveTo>
                                <a:cubicBezTo>
                                  <a:pt x="497" y="1230"/>
                                  <a:pt x="483" y="1217"/>
                                  <a:pt x="470" y="1207"/>
                                </a:cubicBezTo>
                                <a:cubicBezTo>
                                  <a:pt x="458" y="1196"/>
                                  <a:pt x="446" y="1187"/>
                                  <a:pt x="435" y="1180"/>
                                </a:cubicBezTo>
                                <a:cubicBezTo>
                                  <a:pt x="423" y="1173"/>
                                  <a:pt x="413" y="1168"/>
                                  <a:pt x="403" y="1165"/>
                                </a:cubicBezTo>
                                <a:cubicBezTo>
                                  <a:pt x="393" y="1162"/>
                                  <a:pt x="384" y="1160"/>
                                  <a:pt x="375" y="1161"/>
                                </a:cubicBezTo>
                                <a:cubicBezTo>
                                  <a:pt x="367" y="1161"/>
                                  <a:pt x="358" y="1163"/>
                                  <a:pt x="351" y="1167"/>
                                </a:cubicBezTo>
                                <a:cubicBezTo>
                                  <a:pt x="343" y="1171"/>
                                  <a:pt x="335" y="1177"/>
                                  <a:pt x="328" y="1184"/>
                                </a:cubicBezTo>
                                <a:cubicBezTo>
                                  <a:pt x="315" y="1197"/>
                                  <a:pt x="307" y="1211"/>
                                  <a:pt x="305" y="1225"/>
                                </a:cubicBezTo>
                                <a:cubicBezTo>
                                  <a:pt x="303" y="1239"/>
                                  <a:pt x="305" y="1254"/>
                                  <a:pt x="311" y="1269"/>
                                </a:cubicBezTo>
                                <a:cubicBezTo>
                                  <a:pt x="317" y="1285"/>
                                  <a:pt x="327" y="1300"/>
                                  <a:pt x="340" y="1316"/>
                                </a:cubicBezTo>
                                <a:cubicBezTo>
                                  <a:pt x="352" y="1332"/>
                                  <a:pt x="367" y="1349"/>
                                  <a:pt x="383" y="1365"/>
                                </a:cubicBezTo>
                                <a:cubicBezTo>
                                  <a:pt x="405" y="1387"/>
                                  <a:pt x="425" y="1405"/>
                                  <a:pt x="443" y="1418"/>
                                </a:cubicBezTo>
                                <a:cubicBezTo>
                                  <a:pt x="461" y="1431"/>
                                  <a:pt x="477" y="1440"/>
                                  <a:pt x="492" y="1445"/>
                                </a:cubicBezTo>
                                <a:cubicBezTo>
                                  <a:pt x="507" y="1450"/>
                                  <a:pt x="520" y="1451"/>
                                  <a:pt x="532" y="1448"/>
                                </a:cubicBezTo>
                                <a:cubicBezTo>
                                  <a:pt x="545" y="1444"/>
                                  <a:pt x="556" y="1437"/>
                                  <a:pt x="567" y="1426"/>
                                </a:cubicBezTo>
                                <a:cubicBezTo>
                                  <a:pt x="576" y="1418"/>
                                  <a:pt x="582" y="1409"/>
                                  <a:pt x="586" y="1399"/>
                                </a:cubicBezTo>
                                <a:cubicBezTo>
                                  <a:pt x="589" y="1390"/>
                                  <a:pt x="591" y="1381"/>
                                  <a:pt x="591" y="1371"/>
                                </a:cubicBezTo>
                                <a:cubicBezTo>
                                  <a:pt x="590" y="1361"/>
                                  <a:pt x="588" y="1351"/>
                                  <a:pt x="584" y="1341"/>
                                </a:cubicBezTo>
                                <a:cubicBezTo>
                                  <a:pt x="580" y="1331"/>
                                  <a:pt x="574" y="1320"/>
                                  <a:pt x="567" y="1310"/>
                                </a:cubicBezTo>
                                <a:cubicBezTo>
                                  <a:pt x="560" y="1299"/>
                                  <a:pt x="552" y="1288"/>
                                  <a:pt x="543" y="1278"/>
                                </a:cubicBezTo>
                                <a:cubicBezTo>
                                  <a:pt x="533" y="1267"/>
                                  <a:pt x="523" y="1256"/>
                                  <a:pt x="512" y="1245"/>
                                </a:cubicBezTo>
                                <a:close/>
                                <a:moveTo>
                                  <a:pt x="917" y="1101"/>
                                </a:moveTo>
                                <a:cubicBezTo>
                                  <a:pt x="920" y="1104"/>
                                  <a:pt x="922" y="1107"/>
                                  <a:pt x="924" y="1109"/>
                                </a:cubicBezTo>
                                <a:cubicBezTo>
                                  <a:pt x="925" y="1112"/>
                                  <a:pt x="926" y="1114"/>
                                  <a:pt x="927" y="1116"/>
                                </a:cubicBezTo>
                                <a:cubicBezTo>
                                  <a:pt x="927" y="1118"/>
                                  <a:pt x="927" y="1119"/>
                                  <a:pt x="927" y="1121"/>
                                </a:cubicBezTo>
                                <a:cubicBezTo>
                                  <a:pt x="926" y="1123"/>
                                  <a:pt x="925" y="1124"/>
                                  <a:pt x="924" y="1125"/>
                                </a:cubicBezTo>
                                <a:lnTo>
                                  <a:pt x="769" y="1280"/>
                                </a:lnTo>
                                <a:cubicBezTo>
                                  <a:pt x="768" y="1281"/>
                                  <a:pt x="767" y="1282"/>
                                  <a:pt x="766" y="1282"/>
                                </a:cubicBezTo>
                                <a:cubicBezTo>
                                  <a:pt x="764" y="1282"/>
                                  <a:pt x="762" y="1282"/>
                                  <a:pt x="760" y="1282"/>
                                </a:cubicBezTo>
                                <a:cubicBezTo>
                                  <a:pt x="758" y="1282"/>
                                  <a:pt x="756" y="1281"/>
                                  <a:pt x="754" y="1279"/>
                                </a:cubicBezTo>
                                <a:cubicBezTo>
                                  <a:pt x="751" y="1278"/>
                                  <a:pt x="748" y="1275"/>
                                  <a:pt x="746" y="1273"/>
                                </a:cubicBezTo>
                                <a:cubicBezTo>
                                  <a:pt x="743" y="1270"/>
                                  <a:pt x="741" y="1267"/>
                                  <a:pt x="739" y="1265"/>
                                </a:cubicBezTo>
                                <a:cubicBezTo>
                                  <a:pt x="738" y="1262"/>
                                  <a:pt x="737" y="1260"/>
                                  <a:pt x="736" y="1258"/>
                                </a:cubicBezTo>
                                <a:cubicBezTo>
                                  <a:pt x="735" y="1256"/>
                                  <a:pt x="735" y="1254"/>
                                  <a:pt x="735" y="1253"/>
                                </a:cubicBezTo>
                                <a:cubicBezTo>
                                  <a:pt x="736" y="1251"/>
                                  <a:pt x="737" y="1249"/>
                                  <a:pt x="738" y="1248"/>
                                </a:cubicBezTo>
                                <a:lnTo>
                                  <a:pt x="800" y="1186"/>
                                </a:lnTo>
                                <a:lnTo>
                                  <a:pt x="574" y="961"/>
                                </a:lnTo>
                                <a:lnTo>
                                  <a:pt x="551" y="1052"/>
                                </a:lnTo>
                                <a:cubicBezTo>
                                  <a:pt x="550" y="1057"/>
                                  <a:pt x="548" y="1060"/>
                                  <a:pt x="547" y="1062"/>
                                </a:cubicBezTo>
                                <a:cubicBezTo>
                                  <a:pt x="545" y="1064"/>
                                  <a:pt x="543" y="1065"/>
                                  <a:pt x="541" y="1065"/>
                                </a:cubicBezTo>
                                <a:cubicBezTo>
                                  <a:pt x="539" y="1065"/>
                                  <a:pt x="537" y="1064"/>
                                  <a:pt x="534" y="1062"/>
                                </a:cubicBezTo>
                                <a:cubicBezTo>
                                  <a:pt x="532" y="1061"/>
                                  <a:pt x="528" y="1058"/>
                                  <a:pt x="525" y="1054"/>
                                </a:cubicBezTo>
                                <a:cubicBezTo>
                                  <a:pt x="522" y="1052"/>
                                  <a:pt x="520" y="1049"/>
                                  <a:pt x="519" y="1047"/>
                                </a:cubicBezTo>
                                <a:cubicBezTo>
                                  <a:pt x="517" y="1045"/>
                                  <a:pt x="516" y="1043"/>
                                  <a:pt x="515" y="1042"/>
                                </a:cubicBezTo>
                                <a:cubicBezTo>
                                  <a:pt x="514" y="1040"/>
                                  <a:pt x="514" y="1038"/>
                                  <a:pt x="514" y="1037"/>
                                </a:cubicBezTo>
                                <a:cubicBezTo>
                                  <a:pt x="514" y="1035"/>
                                  <a:pt x="514" y="1033"/>
                                  <a:pt x="514" y="1030"/>
                                </a:cubicBezTo>
                                <a:lnTo>
                                  <a:pt x="539" y="918"/>
                                </a:lnTo>
                                <a:cubicBezTo>
                                  <a:pt x="539" y="917"/>
                                  <a:pt x="539" y="916"/>
                                  <a:pt x="540" y="915"/>
                                </a:cubicBezTo>
                                <a:cubicBezTo>
                                  <a:pt x="541" y="914"/>
                                  <a:pt x="542" y="912"/>
                                  <a:pt x="543" y="911"/>
                                </a:cubicBezTo>
                                <a:cubicBezTo>
                                  <a:pt x="544" y="909"/>
                                  <a:pt x="545" y="907"/>
                                  <a:pt x="547" y="905"/>
                                </a:cubicBezTo>
                                <a:cubicBezTo>
                                  <a:pt x="549" y="903"/>
                                  <a:pt x="551" y="901"/>
                                  <a:pt x="554" y="898"/>
                                </a:cubicBezTo>
                                <a:cubicBezTo>
                                  <a:pt x="557" y="895"/>
                                  <a:pt x="561" y="892"/>
                                  <a:pt x="563" y="889"/>
                                </a:cubicBezTo>
                                <a:cubicBezTo>
                                  <a:pt x="566" y="887"/>
                                  <a:pt x="568" y="886"/>
                                  <a:pt x="570" y="885"/>
                                </a:cubicBezTo>
                                <a:cubicBezTo>
                                  <a:pt x="572" y="884"/>
                                  <a:pt x="574" y="884"/>
                                  <a:pt x="575" y="884"/>
                                </a:cubicBezTo>
                                <a:cubicBezTo>
                                  <a:pt x="576" y="885"/>
                                  <a:pt x="577" y="885"/>
                                  <a:pt x="578" y="886"/>
                                </a:cubicBezTo>
                                <a:lnTo>
                                  <a:pt x="839" y="1147"/>
                                </a:lnTo>
                                <a:lnTo>
                                  <a:pt x="893" y="1093"/>
                                </a:lnTo>
                                <a:cubicBezTo>
                                  <a:pt x="894" y="1092"/>
                                  <a:pt x="895" y="1091"/>
                                  <a:pt x="897" y="1091"/>
                                </a:cubicBezTo>
                                <a:cubicBezTo>
                                  <a:pt x="899" y="1090"/>
                                  <a:pt x="901" y="1091"/>
                                  <a:pt x="903" y="1091"/>
                                </a:cubicBezTo>
                                <a:cubicBezTo>
                                  <a:pt x="905" y="1092"/>
                                  <a:pt x="907" y="1093"/>
                                  <a:pt x="909" y="1095"/>
                                </a:cubicBezTo>
                                <a:cubicBezTo>
                                  <a:pt x="912" y="1096"/>
                                  <a:pt x="914" y="1098"/>
                                  <a:pt x="917" y="1101"/>
                                </a:cubicBezTo>
                                <a:close/>
                                <a:moveTo>
                                  <a:pt x="1082" y="797"/>
                                </a:moveTo>
                                <a:cubicBezTo>
                                  <a:pt x="1096" y="811"/>
                                  <a:pt x="1106" y="825"/>
                                  <a:pt x="1112" y="841"/>
                                </a:cubicBezTo>
                                <a:cubicBezTo>
                                  <a:pt x="1118" y="857"/>
                                  <a:pt x="1121" y="873"/>
                                  <a:pt x="1120" y="890"/>
                                </a:cubicBezTo>
                                <a:cubicBezTo>
                                  <a:pt x="1119" y="906"/>
                                  <a:pt x="1114" y="923"/>
                                  <a:pt x="1105" y="940"/>
                                </a:cubicBezTo>
                                <a:cubicBezTo>
                                  <a:pt x="1096" y="958"/>
                                  <a:pt x="1084" y="974"/>
                                  <a:pt x="1067" y="991"/>
                                </a:cubicBezTo>
                                <a:cubicBezTo>
                                  <a:pt x="1057" y="1001"/>
                                  <a:pt x="1047" y="1009"/>
                                  <a:pt x="1037" y="1016"/>
                                </a:cubicBezTo>
                                <a:cubicBezTo>
                                  <a:pt x="1027" y="1023"/>
                                  <a:pt x="1017" y="1029"/>
                                  <a:pt x="1008" y="1033"/>
                                </a:cubicBezTo>
                                <a:cubicBezTo>
                                  <a:pt x="999" y="1038"/>
                                  <a:pt x="991" y="1041"/>
                                  <a:pt x="985" y="1043"/>
                                </a:cubicBezTo>
                                <a:cubicBezTo>
                                  <a:pt x="978" y="1045"/>
                                  <a:pt x="973" y="1046"/>
                                  <a:pt x="971" y="1047"/>
                                </a:cubicBezTo>
                                <a:cubicBezTo>
                                  <a:pt x="969" y="1047"/>
                                  <a:pt x="967" y="1046"/>
                                  <a:pt x="965" y="1046"/>
                                </a:cubicBezTo>
                                <a:cubicBezTo>
                                  <a:pt x="964" y="1046"/>
                                  <a:pt x="962" y="1045"/>
                                  <a:pt x="960" y="1044"/>
                                </a:cubicBezTo>
                                <a:cubicBezTo>
                                  <a:pt x="958" y="1043"/>
                                  <a:pt x="956" y="1041"/>
                                  <a:pt x="953" y="1039"/>
                                </a:cubicBezTo>
                                <a:cubicBezTo>
                                  <a:pt x="951" y="1037"/>
                                  <a:pt x="948" y="1035"/>
                                  <a:pt x="945" y="1031"/>
                                </a:cubicBezTo>
                                <a:cubicBezTo>
                                  <a:pt x="939" y="1026"/>
                                  <a:pt x="936" y="1021"/>
                                  <a:pt x="935" y="1018"/>
                                </a:cubicBezTo>
                                <a:cubicBezTo>
                                  <a:pt x="934" y="1015"/>
                                  <a:pt x="934" y="1012"/>
                                  <a:pt x="936" y="1010"/>
                                </a:cubicBezTo>
                                <a:cubicBezTo>
                                  <a:pt x="938" y="1009"/>
                                  <a:pt x="942" y="1007"/>
                                  <a:pt x="948" y="1006"/>
                                </a:cubicBezTo>
                                <a:cubicBezTo>
                                  <a:pt x="955" y="1004"/>
                                  <a:pt x="963" y="1001"/>
                                  <a:pt x="972" y="998"/>
                                </a:cubicBezTo>
                                <a:cubicBezTo>
                                  <a:pt x="982" y="994"/>
                                  <a:pt x="992" y="989"/>
                                  <a:pt x="1003" y="983"/>
                                </a:cubicBezTo>
                                <a:cubicBezTo>
                                  <a:pt x="1014" y="976"/>
                                  <a:pt x="1025" y="968"/>
                                  <a:pt x="1036" y="957"/>
                                </a:cubicBezTo>
                                <a:cubicBezTo>
                                  <a:pt x="1046" y="947"/>
                                  <a:pt x="1054" y="936"/>
                                  <a:pt x="1059" y="926"/>
                                </a:cubicBezTo>
                                <a:cubicBezTo>
                                  <a:pt x="1064" y="916"/>
                                  <a:pt x="1067" y="905"/>
                                  <a:pt x="1068" y="895"/>
                                </a:cubicBezTo>
                                <a:cubicBezTo>
                                  <a:pt x="1068" y="885"/>
                                  <a:pt x="1067" y="876"/>
                                  <a:pt x="1063" y="866"/>
                                </a:cubicBezTo>
                                <a:cubicBezTo>
                                  <a:pt x="1059" y="857"/>
                                  <a:pt x="1053" y="849"/>
                                  <a:pt x="1046" y="841"/>
                                </a:cubicBezTo>
                                <a:cubicBezTo>
                                  <a:pt x="1037" y="833"/>
                                  <a:pt x="1028" y="827"/>
                                  <a:pt x="1018" y="824"/>
                                </a:cubicBezTo>
                                <a:cubicBezTo>
                                  <a:pt x="1008" y="820"/>
                                  <a:pt x="997" y="819"/>
                                  <a:pt x="986" y="821"/>
                                </a:cubicBezTo>
                                <a:cubicBezTo>
                                  <a:pt x="974" y="823"/>
                                  <a:pt x="962" y="827"/>
                                  <a:pt x="950" y="834"/>
                                </a:cubicBezTo>
                                <a:cubicBezTo>
                                  <a:pt x="938" y="841"/>
                                  <a:pt x="926" y="851"/>
                                  <a:pt x="914" y="863"/>
                                </a:cubicBezTo>
                                <a:lnTo>
                                  <a:pt x="885" y="892"/>
                                </a:lnTo>
                                <a:cubicBezTo>
                                  <a:pt x="883" y="893"/>
                                  <a:pt x="882" y="894"/>
                                  <a:pt x="880" y="895"/>
                                </a:cubicBezTo>
                                <a:cubicBezTo>
                                  <a:pt x="878" y="895"/>
                                  <a:pt x="877" y="895"/>
                                  <a:pt x="874" y="895"/>
                                </a:cubicBezTo>
                                <a:cubicBezTo>
                                  <a:pt x="872" y="895"/>
                                  <a:pt x="870" y="894"/>
                                  <a:pt x="867" y="892"/>
                                </a:cubicBezTo>
                                <a:cubicBezTo>
                                  <a:pt x="865" y="891"/>
                                  <a:pt x="862" y="889"/>
                                  <a:pt x="859" y="885"/>
                                </a:cubicBezTo>
                                <a:cubicBezTo>
                                  <a:pt x="856" y="883"/>
                                  <a:pt x="854" y="880"/>
                                  <a:pt x="852" y="878"/>
                                </a:cubicBezTo>
                                <a:cubicBezTo>
                                  <a:pt x="851" y="875"/>
                                  <a:pt x="850" y="873"/>
                                  <a:pt x="850" y="871"/>
                                </a:cubicBezTo>
                                <a:cubicBezTo>
                                  <a:pt x="849" y="869"/>
                                  <a:pt x="849" y="867"/>
                                  <a:pt x="850" y="866"/>
                                </a:cubicBezTo>
                                <a:cubicBezTo>
                                  <a:pt x="851" y="864"/>
                                  <a:pt x="852" y="863"/>
                                  <a:pt x="853" y="861"/>
                                </a:cubicBezTo>
                                <a:lnTo>
                                  <a:pt x="879" y="835"/>
                                </a:lnTo>
                                <a:cubicBezTo>
                                  <a:pt x="889" y="825"/>
                                  <a:pt x="897" y="815"/>
                                  <a:pt x="902" y="804"/>
                                </a:cubicBezTo>
                                <a:cubicBezTo>
                                  <a:pt x="907" y="794"/>
                                  <a:pt x="911" y="783"/>
                                  <a:pt x="911" y="773"/>
                                </a:cubicBezTo>
                                <a:cubicBezTo>
                                  <a:pt x="912" y="762"/>
                                  <a:pt x="910" y="752"/>
                                  <a:pt x="907" y="742"/>
                                </a:cubicBezTo>
                                <a:cubicBezTo>
                                  <a:pt x="903" y="732"/>
                                  <a:pt x="897" y="723"/>
                                  <a:pt x="888" y="715"/>
                                </a:cubicBezTo>
                                <a:cubicBezTo>
                                  <a:pt x="882" y="709"/>
                                  <a:pt x="875" y="704"/>
                                  <a:pt x="868" y="700"/>
                                </a:cubicBezTo>
                                <a:cubicBezTo>
                                  <a:pt x="860" y="697"/>
                                  <a:pt x="852" y="695"/>
                                  <a:pt x="844" y="695"/>
                                </a:cubicBezTo>
                                <a:cubicBezTo>
                                  <a:pt x="836" y="695"/>
                                  <a:pt x="828" y="696"/>
                                  <a:pt x="819" y="700"/>
                                </a:cubicBezTo>
                                <a:cubicBezTo>
                                  <a:pt x="811" y="704"/>
                                  <a:pt x="802" y="710"/>
                                  <a:pt x="794" y="718"/>
                                </a:cubicBezTo>
                                <a:cubicBezTo>
                                  <a:pt x="785" y="727"/>
                                  <a:pt x="779" y="736"/>
                                  <a:pt x="774" y="747"/>
                                </a:cubicBezTo>
                                <a:cubicBezTo>
                                  <a:pt x="769" y="757"/>
                                  <a:pt x="765" y="766"/>
                                  <a:pt x="763" y="775"/>
                                </a:cubicBezTo>
                                <a:cubicBezTo>
                                  <a:pt x="760" y="784"/>
                                  <a:pt x="758" y="792"/>
                                  <a:pt x="757" y="798"/>
                                </a:cubicBezTo>
                                <a:cubicBezTo>
                                  <a:pt x="756" y="805"/>
                                  <a:pt x="754" y="809"/>
                                  <a:pt x="753" y="810"/>
                                </a:cubicBezTo>
                                <a:cubicBezTo>
                                  <a:pt x="752" y="811"/>
                                  <a:pt x="750" y="812"/>
                                  <a:pt x="749" y="812"/>
                                </a:cubicBezTo>
                                <a:cubicBezTo>
                                  <a:pt x="748" y="813"/>
                                  <a:pt x="747" y="813"/>
                                  <a:pt x="745" y="812"/>
                                </a:cubicBezTo>
                                <a:cubicBezTo>
                                  <a:pt x="743" y="812"/>
                                  <a:pt x="741" y="810"/>
                                  <a:pt x="739" y="808"/>
                                </a:cubicBezTo>
                                <a:cubicBezTo>
                                  <a:pt x="737" y="807"/>
                                  <a:pt x="734" y="804"/>
                                  <a:pt x="730" y="801"/>
                                </a:cubicBezTo>
                                <a:cubicBezTo>
                                  <a:pt x="728" y="798"/>
                                  <a:pt x="726" y="796"/>
                                  <a:pt x="725" y="794"/>
                                </a:cubicBezTo>
                                <a:cubicBezTo>
                                  <a:pt x="723" y="792"/>
                                  <a:pt x="722" y="791"/>
                                  <a:pt x="721" y="789"/>
                                </a:cubicBezTo>
                                <a:cubicBezTo>
                                  <a:pt x="720" y="787"/>
                                  <a:pt x="719" y="785"/>
                                  <a:pt x="719" y="784"/>
                                </a:cubicBezTo>
                                <a:cubicBezTo>
                                  <a:pt x="719" y="782"/>
                                  <a:pt x="718" y="780"/>
                                  <a:pt x="718" y="777"/>
                                </a:cubicBezTo>
                                <a:cubicBezTo>
                                  <a:pt x="718" y="774"/>
                                  <a:pt x="719" y="769"/>
                                  <a:pt x="721" y="762"/>
                                </a:cubicBezTo>
                                <a:cubicBezTo>
                                  <a:pt x="723" y="755"/>
                                  <a:pt x="725" y="746"/>
                                  <a:pt x="729" y="737"/>
                                </a:cubicBezTo>
                                <a:cubicBezTo>
                                  <a:pt x="733" y="728"/>
                                  <a:pt x="738" y="718"/>
                                  <a:pt x="745" y="708"/>
                                </a:cubicBezTo>
                                <a:cubicBezTo>
                                  <a:pt x="751" y="698"/>
                                  <a:pt x="760" y="688"/>
                                  <a:pt x="769" y="678"/>
                                </a:cubicBezTo>
                                <a:cubicBezTo>
                                  <a:pt x="783" y="664"/>
                                  <a:pt x="797" y="654"/>
                                  <a:pt x="811" y="647"/>
                                </a:cubicBezTo>
                                <a:cubicBezTo>
                                  <a:pt x="825" y="640"/>
                                  <a:pt x="838" y="636"/>
                                  <a:pt x="852" y="636"/>
                                </a:cubicBezTo>
                                <a:cubicBezTo>
                                  <a:pt x="865" y="635"/>
                                  <a:pt x="878" y="638"/>
                                  <a:pt x="890" y="643"/>
                                </a:cubicBezTo>
                                <a:cubicBezTo>
                                  <a:pt x="903" y="649"/>
                                  <a:pt x="914" y="657"/>
                                  <a:pt x="925" y="668"/>
                                </a:cubicBezTo>
                                <a:cubicBezTo>
                                  <a:pt x="935" y="677"/>
                                  <a:pt x="942" y="687"/>
                                  <a:pt x="948" y="697"/>
                                </a:cubicBezTo>
                                <a:cubicBezTo>
                                  <a:pt x="953" y="708"/>
                                  <a:pt x="957" y="719"/>
                                  <a:pt x="958" y="729"/>
                                </a:cubicBezTo>
                                <a:cubicBezTo>
                                  <a:pt x="960" y="740"/>
                                  <a:pt x="959" y="751"/>
                                  <a:pt x="957" y="763"/>
                                </a:cubicBezTo>
                                <a:cubicBezTo>
                                  <a:pt x="954" y="774"/>
                                  <a:pt x="949" y="785"/>
                                  <a:pt x="942" y="796"/>
                                </a:cubicBezTo>
                                <a:lnTo>
                                  <a:pt x="942" y="796"/>
                                </a:lnTo>
                                <a:cubicBezTo>
                                  <a:pt x="954" y="787"/>
                                  <a:pt x="966" y="780"/>
                                  <a:pt x="978" y="776"/>
                                </a:cubicBezTo>
                                <a:cubicBezTo>
                                  <a:pt x="991" y="771"/>
                                  <a:pt x="1003" y="769"/>
                                  <a:pt x="1015" y="769"/>
                                </a:cubicBezTo>
                                <a:cubicBezTo>
                                  <a:pt x="1027" y="769"/>
                                  <a:pt x="1039" y="771"/>
                                  <a:pt x="1051" y="776"/>
                                </a:cubicBezTo>
                                <a:cubicBezTo>
                                  <a:pt x="1063" y="781"/>
                                  <a:pt x="1073" y="788"/>
                                  <a:pt x="1082" y="797"/>
                                </a:cubicBezTo>
                                <a:close/>
                                <a:moveTo>
                                  <a:pt x="1207" y="610"/>
                                </a:moveTo>
                                <a:cubicBezTo>
                                  <a:pt x="1213" y="616"/>
                                  <a:pt x="1217" y="621"/>
                                  <a:pt x="1218" y="625"/>
                                </a:cubicBezTo>
                                <a:cubicBezTo>
                                  <a:pt x="1219" y="628"/>
                                  <a:pt x="1218" y="632"/>
                                  <a:pt x="1215" y="634"/>
                                </a:cubicBezTo>
                                <a:lnTo>
                                  <a:pt x="1119" y="730"/>
                                </a:lnTo>
                                <a:cubicBezTo>
                                  <a:pt x="1117" y="733"/>
                                  <a:pt x="1113" y="734"/>
                                  <a:pt x="1110" y="733"/>
                                </a:cubicBezTo>
                                <a:cubicBezTo>
                                  <a:pt x="1106" y="732"/>
                                  <a:pt x="1101" y="728"/>
                                  <a:pt x="1095" y="722"/>
                                </a:cubicBezTo>
                                <a:cubicBezTo>
                                  <a:pt x="1089" y="717"/>
                                  <a:pt x="1086" y="712"/>
                                  <a:pt x="1085" y="708"/>
                                </a:cubicBezTo>
                                <a:cubicBezTo>
                                  <a:pt x="1084" y="705"/>
                                  <a:pt x="1085" y="701"/>
                                  <a:pt x="1088" y="699"/>
                                </a:cubicBezTo>
                                <a:lnTo>
                                  <a:pt x="1184" y="603"/>
                                </a:lnTo>
                                <a:cubicBezTo>
                                  <a:pt x="1185" y="602"/>
                                  <a:pt x="1186" y="601"/>
                                  <a:pt x="1188" y="600"/>
                                </a:cubicBezTo>
                                <a:cubicBezTo>
                                  <a:pt x="1189" y="600"/>
                                  <a:pt x="1191" y="600"/>
                                  <a:pt x="1193" y="600"/>
                                </a:cubicBezTo>
                                <a:cubicBezTo>
                                  <a:pt x="1195" y="601"/>
                                  <a:pt x="1197" y="602"/>
                                  <a:pt x="1199" y="604"/>
                                </a:cubicBezTo>
                                <a:cubicBezTo>
                                  <a:pt x="1202" y="605"/>
                                  <a:pt x="1204" y="607"/>
                                  <a:pt x="1207" y="610"/>
                                </a:cubicBezTo>
                                <a:close/>
                                <a:moveTo>
                                  <a:pt x="1415" y="336"/>
                                </a:moveTo>
                                <a:cubicBezTo>
                                  <a:pt x="1438" y="359"/>
                                  <a:pt x="1457" y="382"/>
                                  <a:pt x="1472" y="404"/>
                                </a:cubicBezTo>
                                <a:cubicBezTo>
                                  <a:pt x="1487" y="426"/>
                                  <a:pt x="1497" y="448"/>
                                  <a:pt x="1503" y="470"/>
                                </a:cubicBezTo>
                                <a:cubicBezTo>
                                  <a:pt x="1508" y="492"/>
                                  <a:pt x="1507" y="514"/>
                                  <a:pt x="1501" y="534"/>
                                </a:cubicBezTo>
                                <a:cubicBezTo>
                                  <a:pt x="1495" y="555"/>
                                  <a:pt x="1482" y="576"/>
                                  <a:pt x="1463" y="595"/>
                                </a:cubicBezTo>
                                <a:cubicBezTo>
                                  <a:pt x="1444" y="614"/>
                                  <a:pt x="1425" y="626"/>
                                  <a:pt x="1406" y="632"/>
                                </a:cubicBezTo>
                                <a:cubicBezTo>
                                  <a:pt x="1386" y="639"/>
                                  <a:pt x="1366" y="639"/>
                                  <a:pt x="1345" y="634"/>
                                </a:cubicBezTo>
                                <a:cubicBezTo>
                                  <a:pt x="1325" y="629"/>
                                  <a:pt x="1303" y="618"/>
                                  <a:pt x="1281" y="603"/>
                                </a:cubicBezTo>
                                <a:cubicBezTo>
                                  <a:pt x="1259" y="587"/>
                                  <a:pt x="1236" y="567"/>
                                  <a:pt x="1211" y="543"/>
                                </a:cubicBezTo>
                                <a:cubicBezTo>
                                  <a:pt x="1189" y="520"/>
                                  <a:pt x="1170" y="498"/>
                                  <a:pt x="1154" y="475"/>
                                </a:cubicBezTo>
                                <a:cubicBezTo>
                                  <a:pt x="1139" y="452"/>
                                  <a:pt x="1129" y="430"/>
                                  <a:pt x="1124" y="409"/>
                                </a:cubicBezTo>
                                <a:cubicBezTo>
                                  <a:pt x="1118" y="387"/>
                                  <a:pt x="1119" y="365"/>
                                  <a:pt x="1125" y="345"/>
                                </a:cubicBezTo>
                                <a:cubicBezTo>
                                  <a:pt x="1131" y="324"/>
                                  <a:pt x="1144" y="304"/>
                                  <a:pt x="1163" y="284"/>
                                </a:cubicBezTo>
                                <a:cubicBezTo>
                                  <a:pt x="1182" y="265"/>
                                  <a:pt x="1201" y="253"/>
                                  <a:pt x="1221" y="247"/>
                                </a:cubicBezTo>
                                <a:cubicBezTo>
                                  <a:pt x="1240" y="240"/>
                                  <a:pt x="1260" y="240"/>
                                  <a:pt x="1281" y="245"/>
                                </a:cubicBezTo>
                                <a:cubicBezTo>
                                  <a:pt x="1301" y="250"/>
                                  <a:pt x="1323" y="261"/>
                                  <a:pt x="1345" y="276"/>
                                </a:cubicBezTo>
                                <a:cubicBezTo>
                                  <a:pt x="1367" y="292"/>
                                  <a:pt x="1391" y="312"/>
                                  <a:pt x="1415" y="336"/>
                                </a:cubicBezTo>
                                <a:close/>
                                <a:moveTo>
                                  <a:pt x="1377" y="379"/>
                                </a:moveTo>
                                <a:cubicBezTo>
                                  <a:pt x="1363" y="364"/>
                                  <a:pt x="1349" y="352"/>
                                  <a:pt x="1336" y="341"/>
                                </a:cubicBezTo>
                                <a:cubicBezTo>
                                  <a:pt x="1323" y="330"/>
                                  <a:pt x="1311" y="322"/>
                                  <a:pt x="1300" y="315"/>
                                </a:cubicBezTo>
                                <a:cubicBezTo>
                                  <a:pt x="1289" y="308"/>
                                  <a:pt x="1279" y="303"/>
                                  <a:pt x="1269" y="299"/>
                                </a:cubicBezTo>
                                <a:cubicBezTo>
                                  <a:pt x="1259" y="296"/>
                                  <a:pt x="1250" y="295"/>
                                  <a:pt x="1241" y="295"/>
                                </a:cubicBezTo>
                                <a:cubicBezTo>
                                  <a:pt x="1232" y="295"/>
                                  <a:pt x="1224" y="298"/>
                                  <a:pt x="1216" y="302"/>
                                </a:cubicBezTo>
                                <a:cubicBezTo>
                                  <a:pt x="1208" y="306"/>
                                  <a:pt x="1201" y="311"/>
                                  <a:pt x="1193" y="319"/>
                                </a:cubicBezTo>
                                <a:cubicBezTo>
                                  <a:pt x="1180" y="332"/>
                                  <a:pt x="1173" y="345"/>
                                  <a:pt x="1171" y="359"/>
                                </a:cubicBezTo>
                                <a:cubicBezTo>
                                  <a:pt x="1169" y="374"/>
                                  <a:pt x="1171" y="388"/>
                                  <a:pt x="1177" y="404"/>
                                </a:cubicBezTo>
                                <a:cubicBezTo>
                                  <a:pt x="1183" y="419"/>
                                  <a:pt x="1192" y="435"/>
                                  <a:pt x="1205" y="451"/>
                                </a:cubicBezTo>
                                <a:cubicBezTo>
                                  <a:pt x="1218" y="467"/>
                                  <a:pt x="1232" y="483"/>
                                  <a:pt x="1249" y="500"/>
                                </a:cubicBezTo>
                                <a:cubicBezTo>
                                  <a:pt x="1271" y="522"/>
                                  <a:pt x="1291" y="540"/>
                                  <a:pt x="1309" y="553"/>
                                </a:cubicBezTo>
                                <a:cubicBezTo>
                                  <a:pt x="1327" y="566"/>
                                  <a:pt x="1343" y="575"/>
                                  <a:pt x="1358" y="580"/>
                                </a:cubicBezTo>
                                <a:cubicBezTo>
                                  <a:pt x="1372" y="585"/>
                                  <a:pt x="1386" y="585"/>
                                  <a:pt x="1398" y="582"/>
                                </a:cubicBezTo>
                                <a:cubicBezTo>
                                  <a:pt x="1410" y="579"/>
                                  <a:pt x="1422" y="572"/>
                                  <a:pt x="1433" y="561"/>
                                </a:cubicBezTo>
                                <a:cubicBezTo>
                                  <a:pt x="1441" y="552"/>
                                  <a:pt x="1447" y="543"/>
                                  <a:pt x="1451" y="534"/>
                                </a:cubicBezTo>
                                <a:cubicBezTo>
                                  <a:pt x="1455" y="525"/>
                                  <a:pt x="1456" y="515"/>
                                  <a:pt x="1456" y="505"/>
                                </a:cubicBezTo>
                                <a:cubicBezTo>
                                  <a:pt x="1456" y="496"/>
                                  <a:pt x="1453" y="486"/>
                                  <a:pt x="1449" y="475"/>
                                </a:cubicBezTo>
                                <a:cubicBezTo>
                                  <a:pt x="1445" y="465"/>
                                  <a:pt x="1440" y="455"/>
                                  <a:pt x="1433" y="444"/>
                                </a:cubicBezTo>
                                <a:cubicBezTo>
                                  <a:pt x="1426" y="434"/>
                                  <a:pt x="1418" y="423"/>
                                  <a:pt x="1408" y="412"/>
                                </a:cubicBezTo>
                                <a:cubicBezTo>
                                  <a:pt x="1399" y="401"/>
                                  <a:pt x="1388" y="390"/>
                                  <a:pt x="1377" y="379"/>
                                </a:cubicBezTo>
                                <a:close/>
                                <a:moveTo>
                                  <a:pt x="1723" y="175"/>
                                </a:moveTo>
                                <a:cubicBezTo>
                                  <a:pt x="1735" y="187"/>
                                  <a:pt x="1744" y="201"/>
                                  <a:pt x="1750" y="216"/>
                                </a:cubicBezTo>
                                <a:cubicBezTo>
                                  <a:pt x="1755" y="230"/>
                                  <a:pt x="1757" y="245"/>
                                  <a:pt x="1755" y="261"/>
                                </a:cubicBezTo>
                                <a:cubicBezTo>
                                  <a:pt x="1754" y="276"/>
                                  <a:pt x="1748" y="292"/>
                                  <a:pt x="1739" y="308"/>
                                </a:cubicBezTo>
                                <a:cubicBezTo>
                                  <a:pt x="1730" y="325"/>
                                  <a:pt x="1717" y="341"/>
                                  <a:pt x="1701" y="357"/>
                                </a:cubicBezTo>
                                <a:cubicBezTo>
                                  <a:pt x="1685" y="373"/>
                                  <a:pt x="1670" y="385"/>
                                  <a:pt x="1655" y="393"/>
                                </a:cubicBezTo>
                                <a:cubicBezTo>
                                  <a:pt x="1640" y="402"/>
                                  <a:pt x="1625" y="408"/>
                                  <a:pt x="1610" y="410"/>
                                </a:cubicBezTo>
                                <a:cubicBezTo>
                                  <a:pt x="1595" y="412"/>
                                  <a:pt x="1581" y="411"/>
                                  <a:pt x="1568" y="406"/>
                                </a:cubicBezTo>
                                <a:cubicBezTo>
                                  <a:pt x="1554" y="401"/>
                                  <a:pt x="1541" y="393"/>
                                  <a:pt x="1529" y="381"/>
                                </a:cubicBezTo>
                                <a:cubicBezTo>
                                  <a:pt x="1520" y="372"/>
                                  <a:pt x="1513" y="362"/>
                                  <a:pt x="1508" y="351"/>
                                </a:cubicBezTo>
                                <a:cubicBezTo>
                                  <a:pt x="1504" y="340"/>
                                  <a:pt x="1501" y="329"/>
                                  <a:pt x="1500" y="316"/>
                                </a:cubicBezTo>
                                <a:cubicBezTo>
                                  <a:pt x="1499" y="304"/>
                                  <a:pt x="1500" y="291"/>
                                  <a:pt x="1503" y="277"/>
                                </a:cubicBezTo>
                                <a:cubicBezTo>
                                  <a:pt x="1505" y="263"/>
                                  <a:pt x="1509" y="248"/>
                                  <a:pt x="1515" y="232"/>
                                </a:cubicBezTo>
                                <a:cubicBezTo>
                                  <a:pt x="1501" y="236"/>
                                  <a:pt x="1488" y="239"/>
                                  <a:pt x="1475" y="241"/>
                                </a:cubicBezTo>
                                <a:cubicBezTo>
                                  <a:pt x="1463" y="243"/>
                                  <a:pt x="1451" y="243"/>
                                  <a:pt x="1440" y="242"/>
                                </a:cubicBezTo>
                                <a:cubicBezTo>
                                  <a:pt x="1429" y="240"/>
                                  <a:pt x="1419" y="238"/>
                                  <a:pt x="1409" y="233"/>
                                </a:cubicBezTo>
                                <a:cubicBezTo>
                                  <a:pt x="1400" y="229"/>
                                  <a:pt x="1391" y="222"/>
                                  <a:pt x="1383" y="214"/>
                                </a:cubicBezTo>
                                <a:cubicBezTo>
                                  <a:pt x="1372" y="204"/>
                                  <a:pt x="1364" y="192"/>
                                  <a:pt x="1359" y="179"/>
                                </a:cubicBezTo>
                                <a:cubicBezTo>
                                  <a:pt x="1354" y="166"/>
                                  <a:pt x="1352" y="153"/>
                                  <a:pt x="1352" y="138"/>
                                </a:cubicBezTo>
                                <a:cubicBezTo>
                                  <a:pt x="1353" y="124"/>
                                  <a:pt x="1358" y="109"/>
                                  <a:pt x="1365" y="94"/>
                                </a:cubicBezTo>
                                <a:cubicBezTo>
                                  <a:pt x="1373" y="78"/>
                                  <a:pt x="1385" y="62"/>
                                  <a:pt x="1400" y="47"/>
                                </a:cubicBezTo>
                                <a:cubicBezTo>
                                  <a:pt x="1415" y="32"/>
                                  <a:pt x="1430" y="21"/>
                                  <a:pt x="1445" y="13"/>
                                </a:cubicBezTo>
                                <a:cubicBezTo>
                                  <a:pt x="1459" y="6"/>
                                  <a:pt x="1473" y="2"/>
                                  <a:pt x="1486" y="1"/>
                                </a:cubicBezTo>
                                <a:cubicBezTo>
                                  <a:pt x="1500" y="0"/>
                                  <a:pt x="1512" y="2"/>
                                  <a:pt x="1524" y="7"/>
                                </a:cubicBezTo>
                                <a:cubicBezTo>
                                  <a:pt x="1536" y="12"/>
                                  <a:pt x="1546" y="20"/>
                                  <a:pt x="1556" y="29"/>
                                </a:cubicBezTo>
                                <a:cubicBezTo>
                                  <a:pt x="1564" y="37"/>
                                  <a:pt x="1570" y="46"/>
                                  <a:pt x="1575" y="55"/>
                                </a:cubicBezTo>
                                <a:cubicBezTo>
                                  <a:pt x="1579" y="65"/>
                                  <a:pt x="1583" y="76"/>
                                  <a:pt x="1584" y="87"/>
                                </a:cubicBezTo>
                                <a:cubicBezTo>
                                  <a:pt x="1586" y="98"/>
                                  <a:pt x="1586" y="110"/>
                                  <a:pt x="1584" y="123"/>
                                </a:cubicBezTo>
                                <a:cubicBezTo>
                                  <a:pt x="1583" y="136"/>
                                  <a:pt x="1580" y="149"/>
                                  <a:pt x="1575" y="163"/>
                                </a:cubicBezTo>
                                <a:cubicBezTo>
                                  <a:pt x="1592" y="158"/>
                                  <a:pt x="1607" y="153"/>
                                  <a:pt x="1621" y="151"/>
                                </a:cubicBezTo>
                                <a:cubicBezTo>
                                  <a:pt x="1635" y="148"/>
                                  <a:pt x="1648" y="147"/>
                                  <a:pt x="1660" y="147"/>
                                </a:cubicBezTo>
                                <a:cubicBezTo>
                                  <a:pt x="1673" y="148"/>
                                  <a:pt x="1684" y="151"/>
                                  <a:pt x="1694" y="155"/>
                                </a:cubicBezTo>
                                <a:cubicBezTo>
                                  <a:pt x="1704" y="159"/>
                                  <a:pt x="1714" y="166"/>
                                  <a:pt x="1723" y="175"/>
                                </a:cubicBezTo>
                                <a:close/>
                                <a:moveTo>
                                  <a:pt x="1521" y="72"/>
                                </a:moveTo>
                                <a:cubicBezTo>
                                  <a:pt x="1514" y="65"/>
                                  <a:pt x="1507" y="61"/>
                                  <a:pt x="1500" y="58"/>
                                </a:cubicBezTo>
                                <a:cubicBezTo>
                                  <a:pt x="1493" y="55"/>
                                  <a:pt x="1485" y="54"/>
                                  <a:pt x="1477" y="54"/>
                                </a:cubicBezTo>
                                <a:cubicBezTo>
                                  <a:pt x="1469" y="55"/>
                                  <a:pt x="1461" y="57"/>
                                  <a:pt x="1453" y="62"/>
                                </a:cubicBezTo>
                                <a:cubicBezTo>
                                  <a:pt x="1444" y="66"/>
                                  <a:pt x="1436" y="72"/>
                                  <a:pt x="1428" y="81"/>
                                </a:cubicBezTo>
                                <a:cubicBezTo>
                                  <a:pt x="1412" y="97"/>
                                  <a:pt x="1403" y="113"/>
                                  <a:pt x="1402" y="129"/>
                                </a:cubicBezTo>
                                <a:cubicBezTo>
                                  <a:pt x="1401" y="145"/>
                                  <a:pt x="1407" y="160"/>
                                  <a:pt x="1420" y="173"/>
                                </a:cubicBezTo>
                                <a:cubicBezTo>
                                  <a:pt x="1426" y="179"/>
                                  <a:pt x="1432" y="183"/>
                                  <a:pt x="1440" y="186"/>
                                </a:cubicBezTo>
                                <a:cubicBezTo>
                                  <a:pt x="1447" y="189"/>
                                  <a:pt x="1455" y="191"/>
                                  <a:pt x="1464" y="191"/>
                                </a:cubicBezTo>
                                <a:cubicBezTo>
                                  <a:pt x="1473" y="191"/>
                                  <a:pt x="1483" y="190"/>
                                  <a:pt x="1494" y="188"/>
                                </a:cubicBezTo>
                                <a:cubicBezTo>
                                  <a:pt x="1505" y="186"/>
                                  <a:pt x="1517" y="182"/>
                                  <a:pt x="1531" y="178"/>
                                </a:cubicBezTo>
                                <a:cubicBezTo>
                                  <a:pt x="1539" y="155"/>
                                  <a:pt x="1542" y="134"/>
                                  <a:pt x="1540" y="116"/>
                                </a:cubicBezTo>
                                <a:cubicBezTo>
                                  <a:pt x="1539" y="98"/>
                                  <a:pt x="1532" y="83"/>
                                  <a:pt x="1521" y="72"/>
                                </a:cubicBezTo>
                                <a:close/>
                                <a:moveTo>
                                  <a:pt x="1687" y="219"/>
                                </a:moveTo>
                                <a:cubicBezTo>
                                  <a:pt x="1680" y="211"/>
                                  <a:pt x="1672" y="206"/>
                                  <a:pt x="1664" y="203"/>
                                </a:cubicBezTo>
                                <a:cubicBezTo>
                                  <a:pt x="1655" y="200"/>
                                  <a:pt x="1646" y="199"/>
                                  <a:pt x="1636" y="199"/>
                                </a:cubicBezTo>
                                <a:cubicBezTo>
                                  <a:pt x="1626" y="199"/>
                                  <a:pt x="1614" y="201"/>
                                  <a:pt x="1602" y="204"/>
                                </a:cubicBezTo>
                                <a:cubicBezTo>
                                  <a:pt x="1589" y="208"/>
                                  <a:pt x="1575" y="212"/>
                                  <a:pt x="1560" y="217"/>
                                </a:cubicBezTo>
                                <a:cubicBezTo>
                                  <a:pt x="1555" y="232"/>
                                  <a:pt x="1551" y="245"/>
                                  <a:pt x="1549" y="257"/>
                                </a:cubicBezTo>
                                <a:cubicBezTo>
                                  <a:pt x="1546" y="269"/>
                                  <a:pt x="1545" y="280"/>
                                  <a:pt x="1545" y="289"/>
                                </a:cubicBezTo>
                                <a:cubicBezTo>
                                  <a:pt x="1546" y="299"/>
                                  <a:pt x="1548" y="308"/>
                                  <a:pt x="1551" y="316"/>
                                </a:cubicBezTo>
                                <a:cubicBezTo>
                                  <a:pt x="1554" y="324"/>
                                  <a:pt x="1559" y="331"/>
                                  <a:pt x="1566" y="338"/>
                                </a:cubicBezTo>
                                <a:cubicBezTo>
                                  <a:pt x="1581" y="353"/>
                                  <a:pt x="1597" y="359"/>
                                  <a:pt x="1615" y="357"/>
                                </a:cubicBezTo>
                                <a:cubicBezTo>
                                  <a:pt x="1634" y="355"/>
                                  <a:pt x="1653" y="344"/>
                                  <a:pt x="1673" y="324"/>
                                </a:cubicBezTo>
                                <a:cubicBezTo>
                                  <a:pt x="1693" y="304"/>
                                  <a:pt x="1703" y="285"/>
                                  <a:pt x="1705" y="267"/>
                                </a:cubicBezTo>
                                <a:cubicBezTo>
                                  <a:pt x="1707" y="249"/>
                                  <a:pt x="1701" y="233"/>
                                  <a:pt x="1687" y="219"/>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8" name="Freeform 151"/>
                        <wps:cNvSpPr>
                          <a:spLocks noEditPoints="1"/>
                        </wps:cNvSpPr>
                        <wps:spPr bwMode="auto">
                          <a:xfrm>
                            <a:off x="4108450" y="1594485"/>
                            <a:ext cx="259715" cy="264795"/>
                          </a:xfrm>
                          <a:custGeom>
                            <a:avLst/>
                            <a:gdLst>
                              <a:gd name="T0" fmla="*/ 443 w 1727"/>
                              <a:gd name="T1" fmla="*/ 1598 h 1768"/>
                              <a:gd name="T2" fmla="*/ 249 w 1727"/>
                              <a:gd name="T3" fmla="*/ 1758 h 1768"/>
                              <a:gd name="T4" fmla="*/ 231 w 1727"/>
                              <a:gd name="T5" fmla="*/ 1603 h 1768"/>
                              <a:gd name="T6" fmla="*/ 158 w 1727"/>
                              <a:gd name="T7" fmla="*/ 1410 h 1768"/>
                              <a:gd name="T8" fmla="*/ 47 w 1727"/>
                              <a:gd name="T9" fmla="*/ 1486 h 1768"/>
                              <a:gd name="T10" fmla="*/ 21 w 1727"/>
                              <a:gd name="T11" fmla="*/ 1518 h 1768"/>
                              <a:gd name="T12" fmla="*/ 1 w 1727"/>
                              <a:gd name="T13" fmla="*/ 1486 h 1768"/>
                              <a:gd name="T14" fmla="*/ 95 w 1727"/>
                              <a:gd name="T15" fmla="*/ 1356 h 1768"/>
                              <a:gd name="T16" fmla="*/ 260 w 1727"/>
                              <a:gd name="T17" fmla="*/ 1451 h 1768"/>
                              <a:gd name="T18" fmla="*/ 414 w 1727"/>
                              <a:gd name="T19" fmla="*/ 1562 h 1768"/>
                              <a:gd name="T20" fmla="*/ 607 w 1727"/>
                              <a:gd name="T21" fmla="*/ 1260 h 1768"/>
                              <a:gd name="T22" fmla="*/ 480 w 1727"/>
                              <a:gd name="T23" fmla="*/ 1490 h 1768"/>
                              <a:gd name="T24" fmla="*/ 260 w 1727"/>
                              <a:gd name="T25" fmla="*/ 1201 h 1768"/>
                              <a:gd name="T26" fmla="*/ 550 w 1727"/>
                              <a:gd name="T27" fmla="*/ 1193 h 1768"/>
                              <a:gd name="T28" fmla="*/ 376 w 1727"/>
                              <a:gd name="T29" fmla="*/ 1152 h 1768"/>
                              <a:gd name="T30" fmla="*/ 340 w 1727"/>
                              <a:gd name="T31" fmla="*/ 1307 h 1768"/>
                              <a:gd name="T32" fmla="*/ 568 w 1727"/>
                              <a:gd name="T33" fmla="*/ 1417 h 1768"/>
                              <a:gd name="T34" fmla="*/ 543 w 1727"/>
                              <a:gd name="T35" fmla="*/ 1269 h 1768"/>
                              <a:gd name="T36" fmla="*/ 927 w 1727"/>
                              <a:gd name="T37" fmla="*/ 1112 h 1768"/>
                              <a:gd name="T38" fmla="*/ 754 w 1727"/>
                              <a:gd name="T39" fmla="*/ 1270 h 1768"/>
                              <a:gd name="T40" fmla="*/ 738 w 1727"/>
                              <a:gd name="T41" fmla="*/ 1239 h 1768"/>
                              <a:gd name="T42" fmla="*/ 542 w 1727"/>
                              <a:gd name="T43" fmla="*/ 1056 h 1768"/>
                              <a:gd name="T44" fmla="*/ 514 w 1727"/>
                              <a:gd name="T45" fmla="*/ 1028 h 1768"/>
                              <a:gd name="T46" fmla="*/ 547 w 1727"/>
                              <a:gd name="T47" fmla="*/ 896 h 1768"/>
                              <a:gd name="T48" fmla="*/ 579 w 1727"/>
                              <a:gd name="T49" fmla="*/ 877 h 1768"/>
                              <a:gd name="T50" fmla="*/ 910 w 1727"/>
                              <a:gd name="T51" fmla="*/ 1086 h 1768"/>
                              <a:gd name="T52" fmla="*/ 1105 w 1727"/>
                              <a:gd name="T53" fmla="*/ 931 h 1768"/>
                              <a:gd name="T54" fmla="*/ 971 w 1727"/>
                              <a:gd name="T55" fmla="*/ 1038 h 1768"/>
                              <a:gd name="T56" fmla="*/ 935 w 1727"/>
                              <a:gd name="T57" fmla="*/ 1009 h 1768"/>
                              <a:gd name="T58" fmla="*/ 1036 w 1727"/>
                              <a:gd name="T59" fmla="*/ 948 h 1768"/>
                              <a:gd name="T60" fmla="*/ 1018 w 1727"/>
                              <a:gd name="T61" fmla="*/ 815 h 1768"/>
                              <a:gd name="T62" fmla="*/ 881 w 1727"/>
                              <a:gd name="T63" fmla="*/ 886 h 1768"/>
                              <a:gd name="T64" fmla="*/ 850 w 1727"/>
                              <a:gd name="T65" fmla="*/ 862 h 1768"/>
                              <a:gd name="T66" fmla="*/ 912 w 1727"/>
                              <a:gd name="T67" fmla="*/ 764 h 1768"/>
                              <a:gd name="T68" fmla="*/ 820 w 1727"/>
                              <a:gd name="T69" fmla="*/ 691 h 1768"/>
                              <a:gd name="T70" fmla="*/ 753 w 1727"/>
                              <a:gd name="T71" fmla="*/ 801 h 1768"/>
                              <a:gd name="T72" fmla="*/ 725 w 1727"/>
                              <a:gd name="T73" fmla="*/ 785 h 1768"/>
                              <a:gd name="T74" fmla="*/ 730 w 1727"/>
                              <a:gd name="T75" fmla="*/ 728 h 1768"/>
                              <a:gd name="T76" fmla="*/ 891 w 1727"/>
                              <a:gd name="T77" fmla="*/ 634 h 1768"/>
                              <a:gd name="T78" fmla="*/ 942 w 1727"/>
                              <a:gd name="T79" fmla="*/ 787 h 1768"/>
                              <a:gd name="T80" fmla="*/ 1083 w 1727"/>
                              <a:gd name="T81" fmla="*/ 788 h 1768"/>
                              <a:gd name="T82" fmla="*/ 1110 w 1727"/>
                              <a:gd name="T83" fmla="*/ 724 h 1768"/>
                              <a:gd name="T84" fmla="*/ 1188 w 1727"/>
                              <a:gd name="T85" fmla="*/ 591 h 1768"/>
                              <a:gd name="T86" fmla="*/ 1472 w 1727"/>
                              <a:gd name="T87" fmla="*/ 395 h 1768"/>
                              <a:gd name="T88" fmla="*/ 1346 w 1727"/>
                              <a:gd name="T89" fmla="*/ 625 h 1768"/>
                              <a:gd name="T90" fmla="*/ 1125 w 1727"/>
                              <a:gd name="T91" fmla="*/ 336 h 1768"/>
                              <a:gd name="T92" fmla="*/ 1415 w 1727"/>
                              <a:gd name="T93" fmla="*/ 327 h 1768"/>
                              <a:gd name="T94" fmla="*/ 1241 w 1727"/>
                              <a:gd name="T95" fmla="*/ 286 h 1768"/>
                              <a:gd name="T96" fmla="*/ 1205 w 1727"/>
                              <a:gd name="T97" fmla="*/ 442 h 1768"/>
                              <a:gd name="T98" fmla="*/ 1433 w 1727"/>
                              <a:gd name="T99" fmla="*/ 552 h 1768"/>
                              <a:gd name="T100" fmla="*/ 1409 w 1727"/>
                              <a:gd name="T101" fmla="*/ 403 h 1768"/>
                              <a:gd name="T102" fmla="*/ 1721 w 1727"/>
                              <a:gd name="T103" fmla="*/ 222 h 1768"/>
                              <a:gd name="T104" fmla="*/ 1632 w 1727"/>
                              <a:gd name="T105" fmla="*/ 409 h 1768"/>
                              <a:gd name="T106" fmla="*/ 1577 w 1727"/>
                              <a:gd name="T107" fmla="*/ 402 h 1768"/>
                              <a:gd name="T108" fmla="*/ 1600 w 1727"/>
                              <a:gd name="T109" fmla="*/ 375 h 1768"/>
                              <a:gd name="T110" fmla="*/ 1657 w 1727"/>
                              <a:gd name="T111" fmla="*/ 199 h 1768"/>
                              <a:gd name="T112" fmla="*/ 1478 w 1727"/>
                              <a:gd name="T113" fmla="*/ 283 h 1768"/>
                              <a:gd name="T114" fmla="*/ 1361 w 1727"/>
                              <a:gd name="T115" fmla="*/ 94 h 1768"/>
                              <a:gd name="T116" fmla="*/ 1553 w 1727"/>
                              <a:gd name="T117" fmla="*/ 21 h 1768"/>
                              <a:gd name="T118" fmla="*/ 1493 w 1727"/>
                              <a:gd name="T119" fmla="*/ 55 h 1768"/>
                              <a:gd name="T120" fmla="*/ 1413 w 1727"/>
                              <a:gd name="T121" fmla="*/ 169 h 1768"/>
                              <a:gd name="T122" fmla="*/ 1548 w 1727"/>
                              <a:gd name="T123" fmla="*/ 202 h 1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727" h="1768">
                                <a:moveTo>
                                  <a:pt x="435" y="1572"/>
                                </a:moveTo>
                                <a:cubicBezTo>
                                  <a:pt x="437" y="1575"/>
                                  <a:pt x="440" y="1578"/>
                                  <a:pt x="441" y="1580"/>
                                </a:cubicBezTo>
                                <a:cubicBezTo>
                                  <a:pt x="443" y="1583"/>
                                  <a:pt x="444" y="1585"/>
                                  <a:pt x="445" y="1587"/>
                                </a:cubicBezTo>
                                <a:cubicBezTo>
                                  <a:pt x="446" y="1589"/>
                                  <a:pt x="446" y="1591"/>
                                  <a:pt x="446" y="1593"/>
                                </a:cubicBezTo>
                                <a:cubicBezTo>
                                  <a:pt x="445" y="1595"/>
                                  <a:pt x="444" y="1597"/>
                                  <a:pt x="443" y="1598"/>
                                </a:cubicBezTo>
                                <a:lnTo>
                                  <a:pt x="279" y="1762"/>
                                </a:lnTo>
                                <a:cubicBezTo>
                                  <a:pt x="277" y="1764"/>
                                  <a:pt x="275" y="1766"/>
                                  <a:pt x="272" y="1767"/>
                                </a:cubicBezTo>
                                <a:cubicBezTo>
                                  <a:pt x="270" y="1768"/>
                                  <a:pt x="268" y="1768"/>
                                  <a:pt x="266" y="1768"/>
                                </a:cubicBezTo>
                                <a:cubicBezTo>
                                  <a:pt x="263" y="1768"/>
                                  <a:pt x="261" y="1767"/>
                                  <a:pt x="258" y="1765"/>
                                </a:cubicBezTo>
                                <a:cubicBezTo>
                                  <a:pt x="255" y="1764"/>
                                  <a:pt x="252" y="1761"/>
                                  <a:pt x="249" y="1758"/>
                                </a:cubicBezTo>
                                <a:cubicBezTo>
                                  <a:pt x="246" y="1755"/>
                                  <a:pt x="243" y="1752"/>
                                  <a:pt x="241" y="1749"/>
                                </a:cubicBezTo>
                                <a:cubicBezTo>
                                  <a:pt x="239" y="1747"/>
                                  <a:pt x="237" y="1744"/>
                                  <a:pt x="236" y="1742"/>
                                </a:cubicBezTo>
                                <a:cubicBezTo>
                                  <a:pt x="235" y="1739"/>
                                  <a:pt x="235" y="1736"/>
                                  <a:pt x="234" y="1733"/>
                                </a:cubicBezTo>
                                <a:cubicBezTo>
                                  <a:pt x="233" y="1731"/>
                                  <a:pt x="233" y="1727"/>
                                  <a:pt x="233" y="1723"/>
                                </a:cubicBezTo>
                                <a:lnTo>
                                  <a:pt x="231" y="1603"/>
                                </a:lnTo>
                                <a:cubicBezTo>
                                  <a:pt x="231" y="1575"/>
                                  <a:pt x="229" y="1552"/>
                                  <a:pt x="227" y="1532"/>
                                </a:cubicBezTo>
                                <a:cubicBezTo>
                                  <a:pt x="224" y="1513"/>
                                  <a:pt x="220" y="1496"/>
                                  <a:pt x="215" y="1483"/>
                                </a:cubicBezTo>
                                <a:cubicBezTo>
                                  <a:pt x="210" y="1469"/>
                                  <a:pt x="205" y="1458"/>
                                  <a:pt x="199" y="1449"/>
                                </a:cubicBezTo>
                                <a:cubicBezTo>
                                  <a:pt x="193" y="1440"/>
                                  <a:pt x="187" y="1432"/>
                                  <a:pt x="180" y="1425"/>
                                </a:cubicBezTo>
                                <a:cubicBezTo>
                                  <a:pt x="173" y="1419"/>
                                  <a:pt x="166" y="1414"/>
                                  <a:pt x="158" y="1410"/>
                                </a:cubicBezTo>
                                <a:cubicBezTo>
                                  <a:pt x="150" y="1406"/>
                                  <a:pt x="142" y="1404"/>
                                  <a:pt x="133" y="1404"/>
                                </a:cubicBezTo>
                                <a:cubicBezTo>
                                  <a:pt x="124" y="1404"/>
                                  <a:pt x="116" y="1406"/>
                                  <a:pt x="107" y="1409"/>
                                </a:cubicBezTo>
                                <a:cubicBezTo>
                                  <a:pt x="98" y="1413"/>
                                  <a:pt x="89" y="1419"/>
                                  <a:pt x="81" y="1427"/>
                                </a:cubicBezTo>
                                <a:cubicBezTo>
                                  <a:pt x="71" y="1437"/>
                                  <a:pt x="64" y="1447"/>
                                  <a:pt x="59" y="1457"/>
                                </a:cubicBezTo>
                                <a:cubicBezTo>
                                  <a:pt x="54" y="1467"/>
                                  <a:pt x="50" y="1477"/>
                                  <a:pt x="47" y="1486"/>
                                </a:cubicBezTo>
                                <a:cubicBezTo>
                                  <a:pt x="45" y="1494"/>
                                  <a:pt x="43" y="1502"/>
                                  <a:pt x="41" y="1509"/>
                                </a:cubicBezTo>
                                <a:cubicBezTo>
                                  <a:pt x="40" y="1515"/>
                                  <a:pt x="39" y="1519"/>
                                  <a:pt x="37" y="1521"/>
                                </a:cubicBezTo>
                                <a:cubicBezTo>
                                  <a:pt x="36" y="1522"/>
                                  <a:pt x="34" y="1523"/>
                                  <a:pt x="33" y="1523"/>
                                </a:cubicBezTo>
                                <a:cubicBezTo>
                                  <a:pt x="31" y="1523"/>
                                  <a:pt x="30" y="1523"/>
                                  <a:pt x="28" y="1522"/>
                                </a:cubicBezTo>
                                <a:cubicBezTo>
                                  <a:pt x="26" y="1521"/>
                                  <a:pt x="24" y="1520"/>
                                  <a:pt x="21" y="1518"/>
                                </a:cubicBezTo>
                                <a:cubicBezTo>
                                  <a:pt x="18" y="1516"/>
                                  <a:pt x="15" y="1514"/>
                                  <a:pt x="12" y="1510"/>
                                </a:cubicBezTo>
                                <a:cubicBezTo>
                                  <a:pt x="10" y="1508"/>
                                  <a:pt x="8" y="1506"/>
                                  <a:pt x="7" y="1504"/>
                                </a:cubicBezTo>
                                <a:cubicBezTo>
                                  <a:pt x="5" y="1502"/>
                                  <a:pt x="4" y="1501"/>
                                  <a:pt x="3" y="1499"/>
                                </a:cubicBezTo>
                                <a:cubicBezTo>
                                  <a:pt x="2" y="1497"/>
                                  <a:pt x="1" y="1496"/>
                                  <a:pt x="1" y="1494"/>
                                </a:cubicBezTo>
                                <a:cubicBezTo>
                                  <a:pt x="1" y="1492"/>
                                  <a:pt x="0" y="1490"/>
                                  <a:pt x="1" y="1486"/>
                                </a:cubicBezTo>
                                <a:cubicBezTo>
                                  <a:pt x="1" y="1483"/>
                                  <a:pt x="2" y="1478"/>
                                  <a:pt x="4" y="1470"/>
                                </a:cubicBezTo>
                                <a:cubicBezTo>
                                  <a:pt x="5" y="1463"/>
                                  <a:pt x="8" y="1455"/>
                                  <a:pt x="12" y="1445"/>
                                </a:cubicBezTo>
                                <a:cubicBezTo>
                                  <a:pt x="17" y="1436"/>
                                  <a:pt x="22" y="1426"/>
                                  <a:pt x="28" y="1416"/>
                                </a:cubicBezTo>
                                <a:cubicBezTo>
                                  <a:pt x="35" y="1406"/>
                                  <a:pt x="42" y="1396"/>
                                  <a:pt x="51" y="1387"/>
                                </a:cubicBezTo>
                                <a:cubicBezTo>
                                  <a:pt x="66" y="1373"/>
                                  <a:pt x="80" y="1363"/>
                                  <a:pt x="95" y="1356"/>
                                </a:cubicBezTo>
                                <a:cubicBezTo>
                                  <a:pt x="110" y="1349"/>
                                  <a:pt x="124" y="1346"/>
                                  <a:pt x="138" y="1346"/>
                                </a:cubicBezTo>
                                <a:cubicBezTo>
                                  <a:pt x="153" y="1346"/>
                                  <a:pt x="166" y="1348"/>
                                  <a:pt x="179" y="1354"/>
                                </a:cubicBezTo>
                                <a:cubicBezTo>
                                  <a:pt x="192" y="1360"/>
                                  <a:pt x="203" y="1368"/>
                                  <a:pt x="214" y="1379"/>
                                </a:cubicBezTo>
                                <a:cubicBezTo>
                                  <a:pt x="223" y="1388"/>
                                  <a:pt x="232" y="1398"/>
                                  <a:pt x="240" y="1410"/>
                                </a:cubicBezTo>
                                <a:cubicBezTo>
                                  <a:pt x="247" y="1421"/>
                                  <a:pt x="254" y="1434"/>
                                  <a:pt x="260" y="1451"/>
                                </a:cubicBezTo>
                                <a:cubicBezTo>
                                  <a:pt x="265" y="1467"/>
                                  <a:pt x="269" y="1487"/>
                                  <a:pt x="273" y="1511"/>
                                </a:cubicBezTo>
                                <a:cubicBezTo>
                                  <a:pt x="276" y="1534"/>
                                  <a:pt x="277" y="1563"/>
                                  <a:pt x="278" y="1598"/>
                                </a:cubicBezTo>
                                <a:lnTo>
                                  <a:pt x="280" y="1694"/>
                                </a:lnTo>
                                <a:lnTo>
                                  <a:pt x="409" y="1565"/>
                                </a:lnTo>
                                <a:cubicBezTo>
                                  <a:pt x="410" y="1563"/>
                                  <a:pt x="412" y="1563"/>
                                  <a:pt x="414" y="1562"/>
                                </a:cubicBezTo>
                                <a:cubicBezTo>
                                  <a:pt x="416" y="1562"/>
                                  <a:pt x="418" y="1562"/>
                                  <a:pt x="420" y="1562"/>
                                </a:cubicBezTo>
                                <a:cubicBezTo>
                                  <a:pt x="422" y="1563"/>
                                  <a:pt x="424" y="1564"/>
                                  <a:pt x="427" y="1566"/>
                                </a:cubicBezTo>
                                <a:cubicBezTo>
                                  <a:pt x="429" y="1567"/>
                                  <a:pt x="432" y="1569"/>
                                  <a:pt x="435" y="1572"/>
                                </a:cubicBezTo>
                                <a:close/>
                                <a:moveTo>
                                  <a:pt x="550" y="1193"/>
                                </a:moveTo>
                                <a:cubicBezTo>
                                  <a:pt x="573" y="1215"/>
                                  <a:pt x="592" y="1238"/>
                                  <a:pt x="607" y="1260"/>
                                </a:cubicBezTo>
                                <a:cubicBezTo>
                                  <a:pt x="622" y="1283"/>
                                  <a:pt x="632" y="1305"/>
                                  <a:pt x="637" y="1327"/>
                                </a:cubicBezTo>
                                <a:cubicBezTo>
                                  <a:pt x="643" y="1349"/>
                                  <a:pt x="642" y="1370"/>
                                  <a:pt x="636" y="1391"/>
                                </a:cubicBezTo>
                                <a:cubicBezTo>
                                  <a:pt x="630" y="1412"/>
                                  <a:pt x="617" y="1432"/>
                                  <a:pt x="598" y="1452"/>
                                </a:cubicBezTo>
                                <a:cubicBezTo>
                                  <a:pt x="579" y="1470"/>
                                  <a:pt x="560" y="1483"/>
                                  <a:pt x="541" y="1489"/>
                                </a:cubicBezTo>
                                <a:cubicBezTo>
                                  <a:pt x="521" y="1495"/>
                                  <a:pt x="501" y="1496"/>
                                  <a:pt x="480" y="1490"/>
                                </a:cubicBezTo>
                                <a:cubicBezTo>
                                  <a:pt x="460" y="1485"/>
                                  <a:pt x="438" y="1475"/>
                                  <a:pt x="416" y="1459"/>
                                </a:cubicBezTo>
                                <a:cubicBezTo>
                                  <a:pt x="394" y="1444"/>
                                  <a:pt x="371" y="1424"/>
                                  <a:pt x="346" y="1399"/>
                                </a:cubicBezTo>
                                <a:cubicBezTo>
                                  <a:pt x="323" y="1377"/>
                                  <a:pt x="305" y="1354"/>
                                  <a:pt x="289" y="1332"/>
                                </a:cubicBezTo>
                                <a:cubicBezTo>
                                  <a:pt x="274" y="1309"/>
                                  <a:pt x="264" y="1287"/>
                                  <a:pt x="259" y="1265"/>
                                </a:cubicBezTo>
                                <a:cubicBezTo>
                                  <a:pt x="253" y="1243"/>
                                  <a:pt x="254" y="1222"/>
                                  <a:pt x="260" y="1201"/>
                                </a:cubicBezTo>
                                <a:cubicBezTo>
                                  <a:pt x="266" y="1180"/>
                                  <a:pt x="279" y="1160"/>
                                  <a:pt x="298" y="1140"/>
                                </a:cubicBezTo>
                                <a:cubicBezTo>
                                  <a:pt x="317" y="1122"/>
                                  <a:pt x="336" y="1109"/>
                                  <a:pt x="356" y="1103"/>
                                </a:cubicBezTo>
                                <a:cubicBezTo>
                                  <a:pt x="375" y="1097"/>
                                  <a:pt x="395" y="1096"/>
                                  <a:pt x="416" y="1102"/>
                                </a:cubicBezTo>
                                <a:cubicBezTo>
                                  <a:pt x="436" y="1107"/>
                                  <a:pt x="458" y="1117"/>
                                  <a:pt x="480" y="1133"/>
                                </a:cubicBezTo>
                                <a:cubicBezTo>
                                  <a:pt x="502" y="1148"/>
                                  <a:pt x="525" y="1168"/>
                                  <a:pt x="550" y="1193"/>
                                </a:cubicBezTo>
                                <a:close/>
                                <a:moveTo>
                                  <a:pt x="512" y="1236"/>
                                </a:moveTo>
                                <a:cubicBezTo>
                                  <a:pt x="497" y="1221"/>
                                  <a:pt x="484" y="1208"/>
                                  <a:pt x="471" y="1198"/>
                                </a:cubicBezTo>
                                <a:cubicBezTo>
                                  <a:pt x="458" y="1187"/>
                                  <a:pt x="446" y="1178"/>
                                  <a:pt x="435" y="1171"/>
                                </a:cubicBezTo>
                                <a:cubicBezTo>
                                  <a:pt x="424" y="1164"/>
                                  <a:pt x="413" y="1159"/>
                                  <a:pt x="404" y="1156"/>
                                </a:cubicBezTo>
                                <a:cubicBezTo>
                                  <a:pt x="394" y="1153"/>
                                  <a:pt x="385" y="1151"/>
                                  <a:pt x="376" y="1152"/>
                                </a:cubicBezTo>
                                <a:cubicBezTo>
                                  <a:pt x="367" y="1152"/>
                                  <a:pt x="359" y="1154"/>
                                  <a:pt x="351" y="1158"/>
                                </a:cubicBezTo>
                                <a:cubicBezTo>
                                  <a:pt x="343" y="1162"/>
                                  <a:pt x="336" y="1168"/>
                                  <a:pt x="328" y="1175"/>
                                </a:cubicBezTo>
                                <a:cubicBezTo>
                                  <a:pt x="315" y="1188"/>
                                  <a:pt x="308" y="1202"/>
                                  <a:pt x="306" y="1216"/>
                                </a:cubicBezTo>
                                <a:cubicBezTo>
                                  <a:pt x="304" y="1230"/>
                                  <a:pt x="306" y="1245"/>
                                  <a:pt x="312" y="1260"/>
                                </a:cubicBezTo>
                                <a:cubicBezTo>
                                  <a:pt x="318" y="1276"/>
                                  <a:pt x="327" y="1291"/>
                                  <a:pt x="340" y="1307"/>
                                </a:cubicBezTo>
                                <a:cubicBezTo>
                                  <a:pt x="353" y="1323"/>
                                  <a:pt x="367" y="1340"/>
                                  <a:pt x="384" y="1356"/>
                                </a:cubicBezTo>
                                <a:cubicBezTo>
                                  <a:pt x="406" y="1378"/>
                                  <a:pt x="426" y="1396"/>
                                  <a:pt x="444" y="1409"/>
                                </a:cubicBezTo>
                                <a:cubicBezTo>
                                  <a:pt x="461" y="1422"/>
                                  <a:pt x="478" y="1431"/>
                                  <a:pt x="492" y="1436"/>
                                </a:cubicBezTo>
                                <a:cubicBezTo>
                                  <a:pt x="507" y="1441"/>
                                  <a:pt x="521" y="1442"/>
                                  <a:pt x="533" y="1439"/>
                                </a:cubicBezTo>
                                <a:cubicBezTo>
                                  <a:pt x="545" y="1435"/>
                                  <a:pt x="557" y="1428"/>
                                  <a:pt x="568" y="1417"/>
                                </a:cubicBezTo>
                                <a:cubicBezTo>
                                  <a:pt x="576" y="1409"/>
                                  <a:pt x="582" y="1400"/>
                                  <a:pt x="586" y="1390"/>
                                </a:cubicBezTo>
                                <a:cubicBezTo>
                                  <a:pt x="590" y="1381"/>
                                  <a:pt x="591" y="1372"/>
                                  <a:pt x="591" y="1362"/>
                                </a:cubicBezTo>
                                <a:cubicBezTo>
                                  <a:pt x="591" y="1352"/>
                                  <a:pt x="588" y="1342"/>
                                  <a:pt x="584" y="1332"/>
                                </a:cubicBezTo>
                                <a:cubicBezTo>
                                  <a:pt x="580" y="1322"/>
                                  <a:pt x="574" y="1311"/>
                                  <a:pt x="568" y="1301"/>
                                </a:cubicBezTo>
                                <a:cubicBezTo>
                                  <a:pt x="561" y="1290"/>
                                  <a:pt x="553" y="1279"/>
                                  <a:pt x="543" y="1269"/>
                                </a:cubicBezTo>
                                <a:cubicBezTo>
                                  <a:pt x="534" y="1258"/>
                                  <a:pt x="523" y="1247"/>
                                  <a:pt x="512" y="1236"/>
                                </a:cubicBezTo>
                                <a:close/>
                                <a:moveTo>
                                  <a:pt x="917" y="1092"/>
                                </a:moveTo>
                                <a:cubicBezTo>
                                  <a:pt x="920" y="1095"/>
                                  <a:pt x="923" y="1098"/>
                                  <a:pt x="924" y="1100"/>
                                </a:cubicBezTo>
                                <a:cubicBezTo>
                                  <a:pt x="926" y="1103"/>
                                  <a:pt x="927" y="1105"/>
                                  <a:pt x="927" y="1107"/>
                                </a:cubicBezTo>
                                <a:cubicBezTo>
                                  <a:pt x="928" y="1109"/>
                                  <a:pt x="928" y="1110"/>
                                  <a:pt x="927" y="1112"/>
                                </a:cubicBezTo>
                                <a:cubicBezTo>
                                  <a:pt x="927" y="1114"/>
                                  <a:pt x="926" y="1115"/>
                                  <a:pt x="925" y="1116"/>
                                </a:cubicBezTo>
                                <a:lnTo>
                                  <a:pt x="770" y="1271"/>
                                </a:lnTo>
                                <a:cubicBezTo>
                                  <a:pt x="769" y="1272"/>
                                  <a:pt x="767" y="1273"/>
                                  <a:pt x="766" y="1273"/>
                                </a:cubicBezTo>
                                <a:cubicBezTo>
                                  <a:pt x="765" y="1273"/>
                                  <a:pt x="763" y="1273"/>
                                  <a:pt x="761" y="1273"/>
                                </a:cubicBezTo>
                                <a:cubicBezTo>
                                  <a:pt x="759" y="1273"/>
                                  <a:pt x="756" y="1272"/>
                                  <a:pt x="754" y="1270"/>
                                </a:cubicBezTo>
                                <a:cubicBezTo>
                                  <a:pt x="752" y="1269"/>
                                  <a:pt x="749" y="1266"/>
                                  <a:pt x="746" y="1264"/>
                                </a:cubicBezTo>
                                <a:cubicBezTo>
                                  <a:pt x="743" y="1261"/>
                                  <a:pt x="741" y="1258"/>
                                  <a:pt x="740" y="1256"/>
                                </a:cubicBezTo>
                                <a:cubicBezTo>
                                  <a:pt x="738" y="1253"/>
                                  <a:pt x="737" y="1251"/>
                                  <a:pt x="736" y="1249"/>
                                </a:cubicBezTo>
                                <a:cubicBezTo>
                                  <a:pt x="736" y="1247"/>
                                  <a:pt x="736" y="1245"/>
                                  <a:pt x="736" y="1244"/>
                                </a:cubicBezTo>
                                <a:cubicBezTo>
                                  <a:pt x="736" y="1242"/>
                                  <a:pt x="737" y="1240"/>
                                  <a:pt x="738" y="1239"/>
                                </a:cubicBezTo>
                                <a:lnTo>
                                  <a:pt x="800" y="1177"/>
                                </a:lnTo>
                                <a:lnTo>
                                  <a:pt x="574" y="952"/>
                                </a:lnTo>
                                <a:lnTo>
                                  <a:pt x="551" y="1043"/>
                                </a:lnTo>
                                <a:cubicBezTo>
                                  <a:pt x="550" y="1048"/>
                                  <a:pt x="549" y="1051"/>
                                  <a:pt x="547" y="1053"/>
                                </a:cubicBezTo>
                                <a:cubicBezTo>
                                  <a:pt x="546" y="1055"/>
                                  <a:pt x="544" y="1056"/>
                                  <a:pt x="542" y="1056"/>
                                </a:cubicBezTo>
                                <a:cubicBezTo>
                                  <a:pt x="540" y="1056"/>
                                  <a:pt x="537" y="1055"/>
                                  <a:pt x="535" y="1053"/>
                                </a:cubicBezTo>
                                <a:cubicBezTo>
                                  <a:pt x="532" y="1052"/>
                                  <a:pt x="529" y="1049"/>
                                  <a:pt x="525" y="1045"/>
                                </a:cubicBezTo>
                                <a:cubicBezTo>
                                  <a:pt x="523" y="1043"/>
                                  <a:pt x="521" y="1040"/>
                                  <a:pt x="519" y="1038"/>
                                </a:cubicBezTo>
                                <a:cubicBezTo>
                                  <a:pt x="517" y="1036"/>
                                  <a:pt x="516" y="1034"/>
                                  <a:pt x="516" y="1033"/>
                                </a:cubicBezTo>
                                <a:cubicBezTo>
                                  <a:pt x="515" y="1031"/>
                                  <a:pt x="514" y="1029"/>
                                  <a:pt x="514" y="1028"/>
                                </a:cubicBezTo>
                                <a:cubicBezTo>
                                  <a:pt x="514" y="1026"/>
                                  <a:pt x="514" y="1024"/>
                                  <a:pt x="515" y="1021"/>
                                </a:cubicBezTo>
                                <a:lnTo>
                                  <a:pt x="539" y="909"/>
                                </a:lnTo>
                                <a:cubicBezTo>
                                  <a:pt x="540" y="908"/>
                                  <a:pt x="540" y="907"/>
                                  <a:pt x="541" y="906"/>
                                </a:cubicBezTo>
                                <a:cubicBezTo>
                                  <a:pt x="541" y="905"/>
                                  <a:pt x="542" y="903"/>
                                  <a:pt x="543" y="902"/>
                                </a:cubicBezTo>
                                <a:cubicBezTo>
                                  <a:pt x="544" y="900"/>
                                  <a:pt x="546" y="898"/>
                                  <a:pt x="547" y="896"/>
                                </a:cubicBezTo>
                                <a:cubicBezTo>
                                  <a:pt x="549" y="894"/>
                                  <a:pt x="551" y="892"/>
                                  <a:pt x="554" y="889"/>
                                </a:cubicBezTo>
                                <a:cubicBezTo>
                                  <a:pt x="558" y="886"/>
                                  <a:pt x="561" y="883"/>
                                  <a:pt x="564" y="880"/>
                                </a:cubicBezTo>
                                <a:cubicBezTo>
                                  <a:pt x="566" y="878"/>
                                  <a:pt x="569" y="877"/>
                                  <a:pt x="571" y="876"/>
                                </a:cubicBezTo>
                                <a:cubicBezTo>
                                  <a:pt x="573" y="875"/>
                                  <a:pt x="574" y="875"/>
                                  <a:pt x="575" y="875"/>
                                </a:cubicBezTo>
                                <a:cubicBezTo>
                                  <a:pt x="577" y="876"/>
                                  <a:pt x="578" y="876"/>
                                  <a:pt x="579" y="877"/>
                                </a:cubicBezTo>
                                <a:lnTo>
                                  <a:pt x="839" y="1138"/>
                                </a:lnTo>
                                <a:lnTo>
                                  <a:pt x="893" y="1084"/>
                                </a:lnTo>
                                <a:cubicBezTo>
                                  <a:pt x="894" y="1083"/>
                                  <a:pt x="896" y="1082"/>
                                  <a:pt x="898" y="1082"/>
                                </a:cubicBezTo>
                                <a:cubicBezTo>
                                  <a:pt x="899" y="1081"/>
                                  <a:pt x="901" y="1082"/>
                                  <a:pt x="903" y="1082"/>
                                </a:cubicBezTo>
                                <a:cubicBezTo>
                                  <a:pt x="905" y="1083"/>
                                  <a:pt x="907" y="1084"/>
                                  <a:pt x="910" y="1086"/>
                                </a:cubicBezTo>
                                <a:cubicBezTo>
                                  <a:pt x="912" y="1087"/>
                                  <a:pt x="915" y="1089"/>
                                  <a:pt x="917" y="1092"/>
                                </a:cubicBezTo>
                                <a:close/>
                                <a:moveTo>
                                  <a:pt x="1083" y="788"/>
                                </a:moveTo>
                                <a:cubicBezTo>
                                  <a:pt x="1096" y="802"/>
                                  <a:pt x="1106" y="816"/>
                                  <a:pt x="1112" y="832"/>
                                </a:cubicBezTo>
                                <a:cubicBezTo>
                                  <a:pt x="1119" y="848"/>
                                  <a:pt x="1121" y="864"/>
                                  <a:pt x="1120" y="881"/>
                                </a:cubicBezTo>
                                <a:cubicBezTo>
                                  <a:pt x="1119" y="897"/>
                                  <a:pt x="1114" y="914"/>
                                  <a:pt x="1105" y="931"/>
                                </a:cubicBezTo>
                                <a:cubicBezTo>
                                  <a:pt x="1097" y="949"/>
                                  <a:pt x="1084" y="965"/>
                                  <a:pt x="1068" y="982"/>
                                </a:cubicBezTo>
                                <a:cubicBezTo>
                                  <a:pt x="1058" y="992"/>
                                  <a:pt x="1048" y="1000"/>
                                  <a:pt x="1037" y="1007"/>
                                </a:cubicBezTo>
                                <a:cubicBezTo>
                                  <a:pt x="1027" y="1014"/>
                                  <a:pt x="1018" y="1020"/>
                                  <a:pt x="1009" y="1024"/>
                                </a:cubicBezTo>
                                <a:cubicBezTo>
                                  <a:pt x="1000" y="1029"/>
                                  <a:pt x="992" y="1032"/>
                                  <a:pt x="985" y="1034"/>
                                </a:cubicBezTo>
                                <a:cubicBezTo>
                                  <a:pt x="978" y="1036"/>
                                  <a:pt x="974" y="1037"/>
                                  <a:pt x="971" y="1038"/>
                                </a:cubicBezTo>
                                <a:cubicBezTo>
                                  <a:pt x="969" y="1038"/>
                                  <a:pt x="967" y="1037"/>
                                  <a:pt x="966" y="1037"/>
                                </a:cubicBezTo>
                                <a:cubicBezTo>
                                  <a:pt x="964" y="1037"/>
                                  <a:pt x="962" y="1036"/>
                                  <a:pt x="960" y="1035"/>
                                </a:cubicBezTo>
                                <a:cubicBezTo>
                                  <a:pt x="958" y="1034"/>
                                  <a:pt x="956" y="1032"/>
                                  <a:pt x="953" y="1030"/>
                                </a:cubicBezTo>
                                <a:cubicBezTo>
                                  <a:pt x="951" y="1028"/>
                                  <a:pt x="948" y="1026"/>
                                  <a:pt x="945" y="1022"/>
                                </a:cubicBezTo>
                                <a:cubicBezTo>
                                  <a:pt x="940" y="1017"/>
                                  <a:pt x="936" y="1012"/>
                                  <a:pt x="935" y="1009"/>
                                </a:cubicBezTo>
                                <a:cubicBezTo>
                                  <a:pt x="934" y="1006"/>
                                  <a:pt x="935" y="1003"/>
                                  <a:pt x="937" y="1001"/>
                                </a:cubicBezTo>
                                <a:cubicBezTo>
                                  <a:pt x="938" y="1000"/>
                                  <a:pt x="942" y="998"/>
                                  <a:pt x="949" y="997"/>
                                </a:cubicBezTo>
                                <a:cubicBezTo>
                                  <a:pt x="955" y="995"/>
                                  <a:pt x="963" y="992"/>
                                  <a:pt x="973" y="989"/>
                                </a:cubicBezTo>
                                <a:cubicBezTo>
                                  <a:pt x="982" y="985"/>
                                  <a:pt x="992" y="980"/>
                                  <a:pt x="1003" y="974"/>
                                </a:cubicBezTo>
                                <a:cubicBezTo>
                                  <a:pt x="1014" y="967"/>
                                  <a:pt x="1025" y="959"/>
                                  <a:pt x="1036" y="948"/>
                                </a:cubicBezTo>
                                <a:cubicBezTo>
                                  <a:pt x="1046" y="938"/>
                                  <a:pt x="1054" y="927"/>
                                  <a:pt x="1059" y="917"/>
                                </a:cubicBezTo>
                                <a:cubicBezTo>
                                  <a:pt x="1065" y="907"/>
                                  <a:pt x="1068" y="896"/>
                                  <a:pt x="1068" y="886"/>
                                </a:cubicBezTo>
                                <a:cubicBezTo>
                                  <a:pt x="1069" y="876"/>
                                  <a:pt x="1067" y="867"/>
                                  <a:pt x="1063" y="857"/>
                                </a:cubicBezTo>
                                <a:cubicBezTo>
                                  <a:pt x="1059" y="848"/>
                                  <a:pt x="1054" y="840"/>
                                  <a:pt x="1046" y="832"/>
                                </a:cubicBezTo>
                                <a:cubicBezTo>
                                  <a:pt x="1038" y="824"/>
                                  <a:pt x="1028" y="818"/>
                                  <a:pt x="1018" y="815"/>
                                </a:cubicBezTo>
                                <a:cubicBezTo>
                                  <a:pt x="1008" y="811"/>
                                  <a:pt x="997" y="810"/>
                                  <a:pt x="986" y="812"/>
                                </a:cubicBezTo>
                                <a:cubicBezTo>
                                  <a:pt x="975" y="814"/>
                                  <a:pt x="963" y="818"/>
                                  <a:pt x="951" y="825"/>
                                </a:cubicBezTo>
                                <a:cubicBezTo>
                                  <a:pt x="938" y="832"/>
                                  <a:pt x="926" y="842"/>
                                  <a:pt x="914" y="854"/>
                                </a:cubicBezTo>
                                <a:lnTo>
                                  <a:pt x="885" y="883"/>
                                </a:lnTo>
                                <a:cubicBezTo>
                                  <a:pt x="884" y="884"/>
                                  <a:pt x="882" y="885"/>
                                  <a:pt x="881" y="886"/>
                                </a:cubicBezTo>
                                <a:cubicBezTo>
                                  <a:pt x="879" y="886"/>
                                  <a:pt x="877" y="886"/>
                                  <a:pt x="875" y="886"/>
                                </a:cubicBezTo>
                                <a:cubicBezTo>
                                  <a:pt x="873" y="886"/>
                                  <a:pt x="870" y="885"/>
                                  <a:pt x="868" y="883"/>
                                </a:cubicBezTo>
                                <a:cubicBezTo>
                                  <a:pt x="865" y="882"/>
                                  <a:pt x="862" y="880"/>
                                  <a:pt x="859" y="876"/>
                                </a:cubicBezTo>
                                <a:cubicBezTo>
                                  <a:pt x="856" y="874"/>
                                  <a:pt x="854" y="871"/>
                                  <a:pt x="853" y="869"/>
                                </a:cubicBezTo>
                                <a:cubicBezTo>
                                  <a:pt x="851" y="866"/>
                                  <a:pt x="850" y="864"/>
                                  <a:pt x="850" y="862"/>
                                </a:cubicBezTo>
                                <a:cubicBezTo>
                                  <a:pt x="850" y="860"/>
                                  <a:pt x="850" y="858"/>
                                  <a:pt x="850" y="857"/>
                                </a:cubicBezTo>
                                <a:cubicBezTo>
                                  <a:pt x="851" y="855"/>
                                  <a:pt x="852" y="854"/>
                                  <a:pt x="853" y="852"/>
                                </a:cubicBezTo>
                                <a:lnTo>
                                  <a:pt x="879" y="826"/>
                                </a:lnTo>
                                <a:cubicBezTo>
                                  <a:pt x="889" y="816"/>
                                  <a:pt x="897" y="806"/>
                                  <a:pt x="902" y="795"/>
                                </a:cubicBezTo>
                                <a:cubicBezTo>
                                  <a:pt x="908" y="785"/>
                                  <a:pt x="911" y="774"/>
                                  <a:pt x="912" y="764"/>
                                </a:cubicBezTo>
                                <a:cubicBezTo>
                                  <a:pt x="912" y="753"/>
                                  <a:pt x="911" y="743"/>
                                  <a:pt x="907" y="733"/>
                                </a:cubicBezTo>
                                <a:cubicBezTo>
                                  <a:pt x="903" y="723"/>
                                  <a:pt x="897" y="714"/>
                                  <a:pt x="889" y="706"/>
                                </a:cubicBezTo>
                                <a:cubicBezTo>
                                  <a:pt x="883" y="700"/>
                                  <a:pt x="876" y="695"/>
                                  <a:pt x="868" y="691"/>
                                </a:cubicBezTo>
                                <a:cubicBezTo>
                                  <a:pt x="861" y="688"/>
                                  <a:pt x="853" y="686"/>
                                  <a:pt x="845" y="686"/>
                                </a:cubicBezTo>
                                <a:cubicBezTo>
                                  <a:pt x="836" y="686"/>
                                  <a:pt x="828" y="687"/>
                                  <a:pt x="820" y="691"/>
                                </a:cubicBezTo>
                                <a:cubicBezTo>
                                  <a:pt x="811" y="695"/>
                                  <a:pt x="803" y="701"/>
                                  <a:pt x="795" y="709"/>
                                </a:cubicBezTo>
                                <a:cubicBezTo>
                                  <a:pt x="786" y="718"/>
                                  <a:pt x="779" y="727"/>
                                  <a:pt x="774" y="738"/>
                                </a:cubicBezTo>
                                <a:cubicBezTo>
                                  <a:pt x="769" y="748"/>
                                  <a:pt x="766" y="757"/>
                                  <a:pt x="763" y="766"/>
                                </a:cubicBezTo>
                                <a:cubicBezTo>
                                  <a:pt x="760" y="775"/>
                                  <a:pt x="758" y="783"/>
                                  <a:pt x="757" y="789"/>
                                </a:cubicBezTo>
                                <a:cubicBezTo>
                                  <a:pt x="756" y="796"/>
                                  <a:pt x="755" y="800"/>
                                  <a:pt x="753" y="801"/>
                                </a:cubicBezTo>
                                <a:cubicBezTo>
                                  <a:pt x="752" y="802"/>
                                  <a:pt x="751" y="803"/>
                                  <a:pt x="750" y="803"/>
                                </a:cubicBezTo>
                                <a:cubicBezTo>
                                  <a:pt x="748" y="804"/>
                                  <a:pt x="747" y="804"/>
                                  <a:pt x="745" y="803"/>
                                </a:cubicBezTo>
                                <a:cubicBezTo>
                                  <a:pt x="744" y="803"/>
                                  <a:pt x="742" y="801"/>
                                  <a:pt x="739" y="799"/>
                                </a:cubicBezTo>
                                <a:cubicBezTo>
                                  <a:pt x="737" y="798"/>
                                  <a:pt x="734" y="795"/>
                                  <a:pt x="731" y="792"/>
                                </a:cubicBezTo>
                                <a:cubicBezTo>
                                  <a:pt x="729" y="789"/>
                                  <a:pt x="727" y="787"/>
                                  <a:pt x="725" y="785"/>
                                </a:cubicBezTo>
                                <a:cubicBezTo>
                                  <a:pt x="723" y="783"/>
                                  <a:pt x="722" y="782"/>
                                  <a:pt x="721" y="780"/>
                                </a:cubicBezTo>
                                <a:cubicBezTo>
                                  <a:pt x="721" y="778"/>
                                  <a:pt x="720" y="776"/>
                                  <a:pt x="719" y="775"/>
                                </a:cubicBezTo>
                                <a:cubicBezTo>
                                  <a:pt x="719" y="773"/>
                                  <a:pt x="719" y="771"/>
                                  <a:pt x="719" y="768"/>
                                </a:cubicBezTo>
                                <a:cubicBezTo>
                                  <a:pt x="719" y="765"/>
                                  <a:pt x="720" y="760"/>
                                  <a:pt x="721" y="753"/>
                                </a:cubicBezTo>
                                <a:cubicBezTo>
                                  <a:pt x="723" y="746"/>
                                  <a:pt x="726" y="737"/>
                                  <a:pt x="730" y="728"/>
                                </a:cubicBezTo>
                                <a:cubicBezTo>
                                  <a:pt x="733" y="719"/>
                                  <a:pt x="739" y="709"/>
                                  <a:pt x="745" y="699"/>
                                </a:cubicBezTo>
                                <a:cubicBezTo>
                                  <a:pt x="752" y="689"/>
                                  <a:pt x="760" y="679"/>
                                  <a:pt x="770" y="669"/>
                                </a:cubicBezTo>
                                <a:cubicBezTo>
                                  <a:pt x="784" y="655"/>
                                  <a:pt x="797" y="645"/>
                                  <a:pt x="811" y="638"/>
                                </a:cubicBezTo>
                                <a:cubicBezTo>
                                  <a:pt x="825" y="631"/>
                                  <a:pt x="839" y="627"/>
                                  <a:pt x="852" y="627"/>
                                </a:cubicBezTo>
                                <a:cubicBezTo>
                                  <a:pt x="866" y="626"/>
                                  <a:pt x="879" y="629"/>
                                  <a:pt x="891" y="634"/>
                                </a:cubicBezTo>
                                <a:cubicBezTo>
                                  <a:pt x="903" y="640"/>
                                  <a:pt x="915" y="648"/>
                                  <a:pt x="926" y="659"/>
                                </a:cubicBezTo>
                                <a:cubicBezTo>
                                  <a:pt x="935" y="668"/>
                                  <a:pt x="943" y="678"/>
                                  <a:pt x="948" y="688"/>
                                </a:cubicBezTo>
                                <a:cubicBezTo>
                                  <a:pt x="954" y="699"/>
                                  <a:pt x="957" y="710"/>
                                  <a:pt x="959" y="720"/>
                                </a:cubicBezTo>
                                <a:cubicBezTo>
                                  <a:pt x="960" y="731"/>
                                  <a:pt x="960" y="742"/>
                                  <a:pt x="957" y="754"/>
                                </a:cubicBezTo>
                                <a:cubicBezTo>
                                  <a:pt x="955" y="765"/>
                                  <a:pt x="950" y="776"/>
                                  <a:pt x="942" y="787"/>
                                </a:cubicBezTo>
                                <a:lnTo>
                                  <a:pt x="943" y="787"/>
                                </a:lnTo>
                                <a:cubicBezTo>
                                  <a:pt x="954" y="778"/>
                                  <a:pt x="966" y="771"/>
                                  <a:pt x="978" y="767"/>
                                </a:cubicBezTo>
                                <a:cubicBezTo>
                                  <a:pt x="991" y="762"/>
                                  <a:pt x="1003" y="760"/>
                                  <a:pt x="1016" y="760"/>
                                </a:cubicBezTo>
                                <a:cubicBezTo>
                                  <a:pt x="1028" y="760"/>
                                  <a:pt x="1040" y="762"/>
                                  <a:pt x="1051" y="767"/>
                                </a:cubicBezTo>
                                <a:cubicBezTo>
                                  <a:pt x="1063" y="772"/>
                                  <a:pt x="1073" y="779"/>
                                  <a:pt x="1083" y="788"/>
                                </a:cubicBezTo>
                                <a:close/>
                                <a:moveTo>
                                  <a:pt x="1208" y="601"/>
                                </a:moveTo>
                                <a:cubicBezTo>
                                  <a:pt x="1214" y="607"/>
                                  <a:pt x="1217" y="612"/>
                                  <a:pt x="1218" y="616"/>
                                </a:cubicBezTo>
                                <a:cubicBezTo>
                                  <a:pt x="1219" y="619"/>
                                  <a:pt x="1218" y="623"/>
                                  <a:pt x="1216" y="625"/>
                                </a:cubicBezTo>
                                <a:lnTo>
                                  <a:pt x="1120" y="721"/>
                                </a:lnTo>
                                <a:cubicBezTo>
                                  <a:pt x="1117" y="724"/>
                                  <a:pt x="1114" y="725"/>
                                  <a:pt x="1110" y="724"/>
                                </a:cubicBezTo>
                                <a:cubicBezTo>
                                  <a:pt x="1106" y="723"/>
                                  <a:pt x="1102" y="719"/>
                                  <a:pt x="1096" y="713"/>
                                </a:cubicBezTo>
                                <a:cubicBezTo>
                                  <a:pt x="1090" y="708"/>
                                  <a:pt x="1087" y="703"/>
                                  <a:pt x="1086" y="699"/>
                                </a:cubicBezTo>
                                <a:cubicBezTo>
                                  <a:pt x="1085" y="696"/>
                                  <a:pt x="1086" y="692"/>
                                  <a:pt x="1088" y="690"/>
                                </a:cubicBezTo>
                                <a:lnTo>
                                  <a:pt x="1184" y="594"/>
                                </a:lnTo>
                                <a:cubicBezTo>
                                  <a:pt x="1185" y="593"/>
                                  <a:pt x="1187" y="592"/>
                                  <a:pt x="1188" y="591"/>
                                </a:cubicBezTo>
                                <a:cubicBezTo>
                                  <a:pt x="1190" y="591"/>
                                  <a:pt x="1191" y="591"/>
                                  <a:pt x="1193" y="591"/>
                                </a:cubicBezTo>
                                <a:cubicBezTo>
                                  <a:pt x="1195" y="592"/>
                                  <a:pt x="1198" y="593"/>
                                  <a:pt x="1200" y="595"/>
                                </a:cubicBezTo>
                                <a:cubicBezTo>
                                  <a:pt x="1202" y="596"/>
                                  <a:pt x="1205" y="598"/>
                                  <a:pt x="1208" y="601"/>
                                </a:cubicBezTo>
                                <a:close/>
                                <a:moveTo>
                                  <a:pt x="1415" y="327"/>
                                </a:moveTo>
                                <a:cubicBezTo>
                                  <a:pt x="1438" y="350"/>
                                  <a:pt x="1457" y="373"/>
                                  <a:pt x="1472" y="395"/>
                                </a:cubicBezTo>
                                <a:cubicBezTo>
                                  <a:pt x="1488" y="417"/>
                                  <a:pt x="1498" y="439"/>
                                  <a:pt x="1503" y="461"/>
                                </a:cubicBezTo>
                                <a:cubicBezTo>
                                  <a:pt x="1508" y="483"/>
                                  <a:pt x="1508" y="505"/>
                                  <a:pt x="1502" y="525"/>
                                </a:cubicBezTo>
                                <a:cubicBezTo>
                                  <a:pt x="1496" y="546"/>
                                  <a:pt x="1483" y="567"/>
                                  <a:pt x="1463" y="586"/>
                                </a:cubicBezTo>
                                <a:cubicBezTo>
                                  <a:pt x="1444" y="605"/>
                                  <a:pt x="1425" y="617"/>
                                  <a:pt x="1406" y="623"/>
                                </a:cubicBezTo>
                                <a:cubicBezTo>
                                  <a:pt x="1387" y="630"/>
                                  <a:pt x="1367" y="630"/>
                                  <a:pt x="1346" y="625"/>
                                </a:cubicBezTo>
                                <a:cubicBezTo>
                                  <a:pt x="1325" y="620"/>
                                  <a:pt x="1304" y="609"/>
                                  <a:pt x="1282" y="594"/>
                                </a:cubicBezTo>
                                <a:cubicBezTo>
                                  <a:pt x="1259" y="578"/>
                                  <a:pt x="1236" y="558"/>
                                  <a:pt x="1212" y="534"/>
                                </a:cubicBezTo>
                                <a:cubicBezTo>
                                  <a:pt x="1189" y="511"/>
                                  <a:pt x="1170" y="489"/>
                                  <a:pt x="1155" y="466"/>
                                </a:cubicBezTo>
                                <a:cubicBezTo>
                                  <a:pt x="1140" y="443"/>
                                  <a:pt x="1129" y="421"/>
                                  <a:pt x="1124" y="400"/>
                                </a:cubicBezTo>
                                <a:cubicBezTo>
                                  <a:pt x="1119" y="378"/>
                                  <a:pt x="1119" y="356"/>
                                  <a:pt x="1125" y="336"/>
                                </a:cubicBezTo>
                                <a:cubicBezTo>
                                  <a:pt x="1131" y="315"/>
                                  <a:pt x="1144" y="295"/>
                                  <a:pt x="1164" y="275"/>
                                </a:cubicBezTo>
                                <a:cubicBezTo>
                                  <a:pt x="1182" y="256"/>
                                  <a:pt x="1202" y="244"/>
                                  <a:pt x="1221" y="238"/>
                                </a:cubicBezTo>
                                <a:cubicBezTo>
                                  <a:pt x="1240" y="231"/>
                                  <a:pt x="1260" y="231"/>
                                  <a:pt x="1281" y="236"/>
                                </a:cubicBezTo>
                                <a:cubicBezTo>
                                  <a:pt x="1302" y="241"/>
                                  <a:pt x="1323" y="252"/>
                                  <a:pt x="1345" y="267"/>
                                </a:cubicBezTo>
                                <a:cubicBezTo>
                                  <a:pt x="1368" y="283"/>
                                  <a:pt x="1391" y="303"/>
                                  <a:pt x="1415" y="327"/>
                                </a:cubicBezTo>
                                <a:close/>
                                <a:moveTo>
                                  <a:pt x="1378" y="370"/>
                                </a:moveTo>
                                <a:cubicBezTo>
                                  <a:pt x="1363" y="355"/>
                                  <a:pt x="1349" y="343"/>
                                  <a:pt x="1336" y="332"/>
                                </a:cubicBezTo>
                                <a:cubicBezTo>
                                  <a:pt x="1323" y="321"/>
                                  <a:pt x="1312" y="313"/>
                                  <a:pt x="1300" y="306"/>
                                </a:cubicBezTo>
                                <a:cubicBezTo>
                                  <a:pt x="1289" y="299"/>
                                  <a:pt x="1279" y="294"/>
                                  <a:pt x="1269" y="290"/>
                                </a:cubicBezTo>
                                <a:cubicBezTo>
                                  <a:pt x="1259" y="287"/>
                                  <a:pt x="1250" y="286"/>
                                  <a:pt x="1241" y="286"/>
                                </a:cubicBezTo>
                                <a:cubicBezTo>
                                  <a:pt x="1233" y="286"/>
                                  <a:pt x="1224" y="289"/>
                                  <a:pt x="1216" y="293"/>
                                </a:cubicBezTo>
                                <a:cubicBezTo>
                                  <a:pt x="1209" y="297"/>
                                  <a:pt x="1201" y="302"/>
                                  <a:pt x="1194" y="310"/>
                                </a:cubicBezTo>
                                <a:cubicBezTo>
                                  <a:pt x="1181" y="323"/>
                                  <a:pt x="1173" y="336"/>
                                  <a:pt x="1171" y="350"/>
                                </a:cubicBezTo>
                                <a:cubicBezTo>
                                  <a:pt x="1169" y="365"/>
                                  <a:pt x="1171" y="379"/>
                                  <a:pt x="1177" y="395"/>
                                </a:cubicBezTo>
                                <a:cubicBezTo>
                                  <a:pt x="1183" y="410"/>
                                  <a:pt x="1193" y="426"/>
                                  <a:pt x="1205" y="442"/>
                                </a:cubicBezTo>
                                <a:cubicBezTo>
                                  <a:pt x="1218" y="458"/>
                                  <a:pt x="1233" y="474"/>
                                  <a:pt x="1249" y="491"/>
                                </a:cubicBezTo>
                                <a:cubicBezTo>
                                  <a:pt x="1271" y="513"/>
                                  <a:pt x="1291" y="531"/>
                                  <a:pt x="1309" y="544"/>
                                </a:cubicBezTo>
                                <a:cubicBezTo>
                                  <a:pt x="1327" y="557"/>
                                  <a:pt x="1343" y="566"/>
                                  <a:pt x="1358" y="571"/>
                                </a:cubicBezTo>
                                <a:cubicBezTo>
                                  <a:pt x="1373" y="576"/>
                                  <a:pt x="1386" y="576"/>
                                  <a:pt x="1398" y="573"/>
                                </a:cubicBezTo>
                                <a:cubicBezTo>
                                  <a:pt x="1410" y="570"/>
                                  <a:pt x="1422" y="563"/>
                                  <a:pt x="1433" y="552"/>
                                </a:cubicBezTo>
                                <a:cubicBezTo>
                                  <a:pt x="1442" y="543"/>
                                  <a:pt x="1448" y="534"/>
                                  <a:pt x="1452" y="525"/>
                                </a:cubicBezTo>
                                <a:cubicBezTo>
                                  <a:pt x="1455" y="516"/>
                                  <a:pt x="1457" y="506"/>
                                  <a:pt x="1456" y="496"/>
                                </a:cubicBezTo>
                                <a:cubicBezTo>
                                  <a:pt x="1456" y="487"/>
                                  <a:pt x="1454" y="477"/>
                                  <a:pt x="1450" y="466"/>
                                </a:cubicBezTo>
                                <a:cubicBezTo>
                                  <a:pt x="1445" y="456"/>
                                  <a:pt x="1440" y="446"/>
                                  <a:pt x="1433" y="435"/>
                                </a:cubicBezTo>
                                <a:cubicBezTo>
                                  <a:pt x="1426" y="425"/>
                                  <a:pt x="1418" y="414"/>
                                  <a:pt x="1409" y="403"/>
                                </a:cubicBezTo>
                                <a:cubicBezTo>
                                  <a:pt x="1399" y="392"/>
                                  <a:pt x="1389" y="381"/>
                                  <a:pt x="1378" y="370"/>
                                </a:cubicBezTo>
                                <a:close/>
                                <a:moveTo>
                                  <a:pt x="1634" y="86"/>
                                </a:moveTo>
                                <a:cubicBezTo>
                                  <a:pt x="1647" y="99"/>
                                  <a:pt x="1660" y="113"/>
                                  <a:pt x="1671" y="127"/>
                                </a:cubicBezTo>
                                <a:cubicBezTo>
                                  <a:pt x="1683" y="142"/>
                                  <a:pt x="1693" y="157"/>
                                  <a:pt x="1701" y="173"/>
                                </a:cubicBezTo>
                                <a:cubicBezTo>
                                  <a:pt x="1710" y="189"/>
                                  <a:pt x="1716" y="205"/>
                                  <a:pt x="1721" y="222"/>
                                </a:cubicBezTo>
                                <a:cubicBezTo>
                                  <a:pt x="1725" y="239"/>
                                  <a:pt x="1727" y="256"/>
                                  <a:pt x="1725" y="273"/>
                                </a:cubicBezTo>
                                <a:cubicBezTo>
                                  <a:pt x="1724" y="291"/>
                                  <a:pt x="1719" y="308"/>
                                  <a:pt x="1710" y="326"/>
                                </a:cubicBezTo>
                                <a:cubicBezTo>
                                  <a:pt x="1702" y="343"/>
                                  <a:pt x="1689" y="360"/>
                                  <a:pt x="1672" y="377"/>
                                </a:cubicBezTo>
                                <a:cubicBezTo>
                                  <a:pt x="1665" y="384"/>
                                  <a:pt x="1659" y="390"/>
                                  <a:pt x="1652" y="395"/>
                                </a:cubicBezTo>
                                <a:cubicBezTo>
                                  <a:pt x="1645" y="401"/>
                                  <a:pt x="1638" y="405"/>
                                  <a:pt x="1632" y="409"/>
                                </a:cubicBezTo>
                                <a:cubicBezTo>
                                  <a:pt x="1626" y="413"/>
                                  <a:pt x="1620" y="415"/>
                                  <a:pt x="1615" y="417"/>
                                </a:cubicBezTo>
                                <a:cubicBezTo>
                                  <a:pt x="1611" y="419"/>
                                  <a:pt x="1607" y="421"/>
                                  <a:pt x="1604" y="421"/>
                                </a:cubicBezTo>
                                <a:cubicBezTo>
                                  <a:pt x="1601" y="421"/>
                                  <a:pt x="1598" y="420"/>
                                  <a:pt x="1595" y="418"/>
                                </a:cubicBezTo>
                                <a:cubicBezTo>
                                  <a:pt x="1592" y="417"/>
                                  <a:pt x="1588" y="414"/>
                                  <a:pt x="1584" y="410"/>
                                </a:cubicBezTo>
                                <a:cubicBezTo>
                                  <a:pt x="1581" y="407"/>
                                  <a:pt x="1579" y="404"/>
                                  <a:pt x="1577" y="402"/>
                                </a:cubicBezTo>
                                <a:cubicBezTo>
                                  <a:pt x="1575" y="399"/>
                                  <a:pt x="1574" y="397"/>
                                  <a:pt x="1573" y="396"/>
                                </a:cubicBezTo>
                                <a:cubicBezTo>
                                  <a:pt x="1573" y="394"/>
                                  <a:pt x="1573" y="393"/>
                                  <a:pt x="1573" y="392"/>
                                </a:cubicBezTo>
                                <a:cubicBezTo>
                                  <a:pt x="1573" y="391"/>
                                  <a:pt x="1574" y="389"/>
                                  <a:pt x="1576" y="388"/>
                                </a:cubicBezTo>
                                <a:cubicBezTo>
                                  <a:pt x="1577" y="386"/>
                                  <a:pt x="1580" y="385"/>
                                  <a:pt x="1584" y="383"/>
                                </a:cubicBezTo>
                                <a:cubicBezTo>
                                  <a:pt x="1589" y="381"/>
                                  <a:pt x="1594" y="378"/>
                                  <a:pt x="1600" y="375"/>
                                </a:cubicBezTo>
                                <a:cubicBezTo>
                                  <a:pt x="1606" y="372"/>
                                  <a:pt x="1612" y="367"/>
                                  <a:pt x="1620" y="362"/>
                                </a:cubicBezTo>
                                <a:cubicBezTo>
                                  <a:pt x="1627" y="357"/>
                                  <a:pt x="1635" y="351"/>
                                  <a:pt x="1643" y="343"/>
                                </a:cubicBezTo>
                                <a:cubicBezTo>
                                  <a:pt x="1658" y="328"/>
                                  <a:pt x="1667" y="313"/>
                                  <a:pt x="1672" y="296"/>
                                </a:cubicBezTo>
                                <a:cubicBezTo>
                                  <a:pt x="1677" y="280"/>
                                  <a:pt x="1678" y="263"/>
                                  <a:pt x="1675" y="247"/>
                                </a:cubicBezTo>
                                <a:cubicBezTo>
                                  <a:pt x="1672" y="231"/>
                                  <a:pt x="1666" y="215"/>
                                  <a:pt x="1657" y="199"/>
                                </a:cubicBezTo>
                                <a:cubicBezTo>
                                  <a:pt x="1648" y="182"/>
                                  <a:pt x="1636" y="167"/>
                                  <a:pt x="1622" y="153"/>
                                </a:cubicBezTo>
                                <a:cubicBezTo>
                                  <a:pt x="1619" y="166"/>
                                  <a:pt x="1613" y="180"/>
                                  <a:pt x="1606" y="195"/>
                                </a:cubicBezTo>
                                <a:cubicBezTo>
                                  <a:pt x="1598" y="210"/>
                                  <a:pt x="1587" y="224"/>
                                  <a:pt x="1572" y="239"/>
                                </a:cubicBezTo>
                                <a:cubicBezTo>
                                  <a:pt x="1556" y="256"/>
                                  <a:pt x="1540" y="267"/>
                                  <a:pt x="1524" y="274"/>
                                </a:cubicBezTo>
                                <a:cubicBezTo>
                                  <a:pt x="1508" y="281"/>
                                  <a:pt x="1493" y="284"/>
                                  <a:pt x="1478" y="283"/>
                                </a:cubicBezTo>
                                <a:cubicBezTo>
                                  <a:pt x="1464" y="282"/>
                                  <a:pt x="1450" y="277"/>
                                  <a:pt x="1436" y="269"/>
                                </a:cubicBezTo>
                                <a:cubicBezTo>
                                  <a:pt x="1422" y="262"/>
                                  <a:pt x="1409" y="252"/>
                                  <a:pt x="1396" y="239"/>
                                </a:cubicBezTo>
                                <a:cubicBezTo>
                                  <a:pt x="1383" y="226"/>
                                  <a:pt x="1373" y="211"/>
                                  <a:pt x="1365" y="196"/>
                                </a:cubicBezTo>
                                <a:cubicBezTo>
                                  <a:pt x="1357" y="180"/>
                                  <a:pt x="1352" y="164"/>
                                  <a:pt x="1351" y="146"/>
                                </a:cubicBezTo>
                                <a:cubicBezTo>
                                  <a:pt x="1350" y="129"/>
                                  <a:pt x="1354" y="112"/>
                                  <a:pt x="1361" y="94"/>
                                </a:cubicBezTo>
                                <a:cubicBezTo>
                                  <a:pt x="1368" y="76"/>
                                  <a:pt x="1380" y="58"/>
                                  <a:pt x="1398" y="41"/>
                                </a:cubicBezTo>
                                <a:cubicBezTo>
                                  <a:pt x="1410" y="29"/>
                                  <a:pt x="1423" y="19"/>
                                  <a:pt x="1435" y="13"/>
                                </a:cubicBezTo>
                                <a:cubicBezTo>
                                  <a:pt x="1448" y="6"/>
                                  <a:pt x="1461" y="3"/>
                                  <a:pt x="1474" y="1"/>
                                </a:cubicBezTo>
                                <a:cubicBezTo>
                                  <a:pt x="1487" y="0"/>
                                  <a:pt x="1500" y="1"/>
                                  <a:pt x="1513" y="5"/>
                                </a:cubicBezTo>
                                <a:cubicBezTo>
                                  <a:pt x="1526" y="8"/>
                                  <a:pt x="1539" y="14"/>
                                  <a:pt x="1553" y="21"/>
                                </a:cubicBezTo>
                                <a:cubicBezTo>
                                  <a:pt x="1566" y="29"/>
                                  <a:pt x="1580" y="38"/>
                                  <a:pt x="1594" y="49"/>
                                </a:cubicBezTo>
                                <a:cubicBezTo>
                                  <a:pt x="1607" y="60"/>
                                  <a:pt x="1621" y="73"/>
                                  <a:pt x="1634" y="86"/>
                                </a:cubicBezTo>
                                <a:close/>
                                <a:moveTo>
                                  <a:pt x="1590" y="122"/>
                                </a:moveTo>
                                <a:cubicBezTo>
                                  <a:pt x="1570" y="102"/>
                                  <a:pt x="1553" y="87"/>
                                  <a:pt x="1537" y="76"/>
                                </a:cubicBezTo>
                                <a:cubicBezTo>
                                  <a:pt x="1521" y="66"/>
                                  <a:pt x="1506" y="59"/>
                                  <a:pt x="1493" y="55"/>
                                </a:cubicBezTo>
                                <a:cubicBezTo>
                                  <a:pt x="1479" y="52"/>
                                  <a:pt x="1467" y="52"/>
                                  <a:pt x="1456" y="56"/>
                                </a:cubicBezTo>
                                <a:cubicBezTo>
                                  <a:pt x="1445" y="60"/>
                                  <a:pt x="1435" y="66"/>
                                  <a:pt x="1425" y="76"/>
                                </a:cubicBezTo>
                                <a:cubicBezTo>
                                  <a:pt x="1415" y="86"/>
                                  <a:pt x="1409" y="96"/>
                                  <a:pt x="1405" y="107"/>
                                </a:cubicBezTo>
                                <a:cubicBezTo>
                                  <a:pt x="1402" y="118"/>
                                  <a:pt x="1401" y="128"/>
                                  <a:pt x="1402" y="139"/>
                                </a:cubicBezTo>
                                <a:cubicBezTo>
                                  <a:pt x="1404" y="149"/>
                                  <a:pt x="1407" y="159"/>
                                  <a:pt x="1413" y="169"/>
                                </a:cubicBezTo>
                                <a:cubicBezTo>
                                  <a:pt x="1418" y="179"/>
                                  <a:pt x="1425" y="188"/>
                                  <a:pt x="1433" y="196"/>
                                </a:cubicBezTo>
                                <a:cubicBezTo>
                                  <a:pt x="1442" y="205"/>
                                  <a:pt x="1452" y="212"/>
                                  <a:pt x="1461" y="218"/>
                                </a:cubicBezTo>
                                <a:cubicBezTo>
                                  <a:pt x="1470" y="223"/>
                                  <a:pt x="1480" y="227"/>
                                  <a:pt x="1489" y="228"/>
                                </a:cubicBezTo>
                                <a:cubicBezTo>
                                  <a:pt x="1499" y="229"/>
                                  <a:pt x="1508" y="227"/>
                                  <a:pt x="1518" y="223"/>
                                </a:cubicBezTo>
                                <a:cubicBezTo>
                                  <a:pt x="1528" y="219"/>
                                  <a:pt x="1538" y="212"/>
                                  <a:pt x="1548" y="202"/>
                                </a:cubicBezTo>
                                <a:cubicBezTo>
                                  <a:pt x="1559" y="190"/>
                                  <a:pt x="1569" y="177"/>
                                  <a:pt x="1576" y="163"/>
                                </a:cubicBezTo>
                                <a:cubicBezTo>
                                  <a:pt x="1583" y="149"/>
                                  <a:pt x="1588" y="135"/>
                                  <a:pt x="1590" y="122"/>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9" name="Freeform 152"/>
                        <wps:cNvSpPr>
                          <a:spLocks noEditPoints="1"/>
                        </wps:cNvSpPr>
                        <wps:spPr bwMode="auto">
                          <a:xfrm>
                            <a:off x="4385945" y="1593215"/>
                            <a:ext cx="262255" cy="266065"/>
                          </a:xfrm>
                          <a:custGeom>
                            <a:avLst/>
                            <a:gdLst>
                              <a:gd name="T0" fmla="*/ 442 w 1745"/>
                              <a:gd name="T1" fmla="*/ 1605 h 1775"/>
                              <a:gd name="T2" fmla="*/ 248 w 1745"/>
                              <a:gd name="T3" fmla="*/ 1765 h 1775"/>
                              <a:gd name="T4" fmla="*/ 231 w 1745"/>
                              <a:gd name="T5" fmla="*/ 1610 h 1775"/>
                              <a:gd name="T6" fmla="*/ 157 w 1745"/>
                              <a:gd name="T7" fmla="*/ 1417 h 1775"/>
                              <a:gd name="T8" fmla="*/ 47 w 1745"/>
                              <a:gd name="T9" fmla="*/ 1493 h 1775"/>
                              <a:gd name="T10" fmla="*/ 20 w 1745"/>
                              <a:gd name="T11" fmla="*/ 1525 h 1775"/>
                              <a:gd name="T12" fmla="*/ 0 w 1745"/>
                              <a:gd name="T13" fmla="*/ 1493 h 1775"/>
                              <a:gd name="T14" fmla="*/ 94 w 1745"/>
                              <a:gd name="T15" fmla="*/ 1363 h 1775"/>
                              <a:gd name="T16" fmla="*/ 259 w 1745"/>
                              <a:gd name="T17" fmla="*/ 1458 h 1775"/>
                              <a:gd name="T18" fmla="*/ 413 w 1745"/>
                              <a:gd name="T19" fmla="*/ 1569 h 1775"/>
                              <a:gd name="T20" fmla="*/ 606 w 1745"/>
                              <a:gd name="T21" fmla="*/ 1267 h 1775"/>
                              <a:gd name="T22" fmla="*/ 480 w 1745"/>
                              <a:gd name="T23" fmla="*/ 1497 h 1775"/>
                              <a:gd name="T24" fmla="*/ 259 w 1745"/>
                              <a:gd name="T25" fmla="*/ 1208 h 1775"/>
                              <a:gd name="T26" fmla="*/ 549 w 1745"/>
                              <a:gd name="T27" fmla="*/ 1200 h 1775"/>
                              <a:gd name="T28" fmla="*/ 375 w 1745"/>
                              <a:gd name="T29" fmla="*/ 1159 h 1775"/>
                              <a:gd name="T30" fmla="*/ 339 w 1745"/>
                              <a:gd name="T31" fmla="*/ 1314 h 1775"/>
                              <a:gd name="T32" fmla="*/ 567 w 1745"/>
                              <a:gd name="T33" fmla="*/ 1424 h 1775"/>
                              <a:gd name="T34" fmla="*/ 542 w 1745"/>
                              <a:gd name="T35" fmla="*/ 1276 h 1775"/>
                              <a:gd name="T36" fmla="*/ 926 w 1745"/>
                              <a:gd name="T37" fmla="*/ 1119 h 1775"/>
                              <a:gd name="T38" fmla="*/ 753 w 1745"/>
                              <a:gd name="T39" fmla="*/ 1277 h 1775"/>
                              <a:gd name="T40" fmla="*/ 738 w 1745"/>
                              <a:gd name="T41" fmla="*/ 1246 h 1775"/>
                              <a:gd name="T42" fmla="*/ 541 w 1745"/>
                              <a:gd name="T43" fmla="*/ 1063 h 1775"/>
                              <a:gd name="T44" fmla="*/ 514 w 1745"/>
                              <a:gd name="T45" fmla="*/ 1035 h 1775"/>
                              <a:gd name="T46" fmla="*/ 547 w 1745"/>
                              <a:gd name="T47" fmla="*/ 903 h 1775"/>
                              <a:gd name="T48" fmla="*/ 578 w 1745"/>
                              <a:gd name="T49" fmla="*/ 884 h 1775"/>
                              <a:gd name="T50" fmla="*/ 909 w 1745"/>
                              <a:gd name="T51" fmla="*/ 1093 h 1775"/>
                              <a:gd name="T52" fmla="*/ 1105 w 1745"/>
                              <a:gd name="T53" fmla="*/ 938 h 1775"/>
                              <a:gd name="T54" fmla="*/ 971 w 1745"/>
                              <a:gd name="T55" fmla="*/ 1045 h 1775"/>
                              <a:gd name="T56" fmla="*/ 935 w 1745"/>
                              <a:gd name="T57" fmla="*/ 1016 h 1775"/>
                              <a:gd name="T58" fmla="*/ 1035 w 1745"/>
                              <a:gd name="T59" fmla="*/ 955 h 1775"/>
                              <a:gd name="T60" fmla="*/ 1018 w 1745"/>
                              <a:gd name="T61" fmla="*/ 822 h 1775"/>
                              <a:gd name="T62" fmla="*/ 880 w 1745"/>
                              <a:gd name="T63" fmla="*/ 893 h 1775"/>
                              <a:gd name="T64" fmla="*/ 850 w 1745"/>
                              <a:gd name="T65" fmla="*/ 869 h 1775"/>
                              <a:gd name="T66" fmla="*/ 911 w 1745"/>
                              <a:gd name="T67" fmla="*/ 771 h 1775"/>
                              <a:gd name="T68" fmla="*/ 819 w 1745"/>
                              <a:gd name="T69" fmla="*/ 698 h 1775"/>
                              <a:gd name="T70" fmla="*/ 753 w 1745"/>
                              <a:gd name="T71" fmla="*/ 808 h 1775"/>
                              <a:gd name="T72" fmla="*/ 724 w 1745"/>
                              <a:gd name="T73" fmla="*/ 792 h 1775"/>
                              <a:gd name="T74" fmla="*/ 729 w 1745"/>
                              <a:gd name="T75" fmla="*/ 735 h 1775"/>
                              <a:gd name="T76" fmla="*/ 890 w 1745"/>
                              <a:gd name="T77" fmla="*/ 641 h 1775"/>
                              <a:gd name="T78" fmla="*/ 942 w 1745"/>
                              <a:gd name="T79" fmla="*/ 794 h 1775"/>
                              <a:gd name="T80" fmla="*/ 1082 w 1745"/>
                              <a:gd name="T81" fmla="*/ 795 h 1775"/>
                              <a:gd name="T82" fmla="*/ 1109 w 1745"/>
                              <a:gd name="T83" fmla="*/ 731 h 1775"/>
                              <a:gd name="T84" fmla="*/ 1188 w 1745"/>
                              <a:gd name="T85" fmla="*/ 598 h 1775"/>
                              <a:gd name="T86" fmla="*/ 1546 w 1745"/>
                              <a:gd name="T87" fmla="*/ 485 h 1775"/>
                              <a:gd name="T88" fmla="*/ 1388 w 1745"/>
                              <a:gd name="T89" fmla="*/ 658 h 1775"/>
                              <a:gd name="T90" fmla="*/ 1358 w 1745"/>
                              <a:gd name="T91" fmla="*/ 634 h 1775"/>
                              <a:gd name="T92" fmla="*/ 1173 w 1745"/>
                              <a:gd name="T93" fmla="*/ 428 h 1775"/>
                              <a:gd name="T94" fmla="*/ 1141 w 1745"/>
                              <a:gd name="T95" fmla="*/ 423 h 1775"/>
                              <a:gd name="T96" fmla="*/ 1162 w 1745"/>
                              <a:gd name="T97" fmla="*/ 291 h 1775"/>
                              <a:gd name="T98" fmla="*/ 1192 w 1745"/>
                              <a:gd name="T99" fmla="*/ 261 h 1775"/>
                              <a:gd name="T100" fmla="*/ 1519 w 1745"/>
                              <a:gd name="T101" fmla="*/ 467 h 1775"/>
                              <a:gd name="T102" fmla="*/ 1709 w 1745"/>
                              <a:gd name="T103" fmla="*/ 164 h 1775"/>
                              <a:gd name="T104" fmla="*/ 1583 w 1745"/>
                              <a:gd name="T105" fmla="*/ 394 h 1775"/>
                              <a:gd name="T106" fmla="*/ 1362 w 1745"/>
                              <a:gd name="T107" fmla="*/ 105 h 1775"/>
                              <a:gd name="T108" fmla="*/ 1652 w 1745"/>
                              <a:gd name="T109" fmla="*/ 97 h 1775"/>
                              <a:gd name="T110" fmla="*/ 1478 w 1745"/>
                              <a:gd name="T111" fmla="*/ 55 h 1775"/>
                              <a:gd name="T112" fmla="*/ 1442 w 1745"/>
                              <a:gd name="T113" fmla="*/ 211 h 1775"/>
                              <a:gd name="T114" fmla="*/ 1670 w 1745"/>
                              <a:gd name="T115" fmla="*/ 321 h 1775"/>
                              <a:gd name="T116" fmla="*/ 1646 w 1745"/>
                              <a:gd name="T117" fmla="*/ 173 h 17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745" h="1775">
                                <a:moveTo>
                                  <a:pt x="434" y="1579"/>
                                </a:moveTo>
                                <a:cubicBezTo>
                                  <a:pt x="437" y="1582"/>
                                  <a:pt x="439" y="1585"/>
                                  <a:pt x="441" y="1587"/>
                                </a:cubicBezTo>
                                <a:cubicBezTo>
                                  <a:pt x="442" y="1590"/>
                                  <a:pt x="444" y="1592"/>
                                  <a:pt x="444" y="1594"/>
                                </a:cubicBezTo>
                                <a:cubicBezTo>
                                  <a:pt x="445" y="1596"/>
                                  <a:pt x="445" y="1598"/>
                                  <a:pt x="445" y="1600"/>
                                </a:cubicBezTo>
                                <a:cubicBezTo>
                                  <a:pt x="444" y="1602"/>
                                  <a:pt x="444" y="1604"/>
                                  <a:pt x="442" y="1605"/>
                                </a:cubicBezTo>
                                <a:lnTo>
                                  <a:pt x="278" y="1769"/>
                                </a:lnTo>
                                <a:cubicBezTo>
                                  <a:pt x="276" y="1771"/>
                                  <a:pt x="274" y="1773"/>
                                  <a:pt x="272" y="1774"/>
                                </a:cubicBezTo>
                                <a:cubicBezTo>
                                  <a:pt x="270" y="1775"/>
                                  <a:pt x="267" y="1775"/>
                                  <a:pt x="265" y="1775"/>
                                </a:cubicBezTo>
                                <a:cubicBezTo>
                                  <a:pt x="263" y="1775"/>
                                  <a:pt x="260" y="1774"/>
                                  <a:pt x="257" y="1772"/>
                                </a:cubicBezTo>
                                <a:cubicBezTo>
                                  <a:pt x="254" y="1771"/>
                                  <a:pt x="251" y="1768"/>
                                  <a:pt x="248" y="1765"/>
                                </a:cubicBezTo>
                                <a:cubicBezTo>
                                  <a:pt x="245" y="1762"/>
                                  <a:pt x="242" y="1759"/>
                                  <a:pt x="240" y="1756"/>
                                </a:cubicBezTo>
                                <a:cubicBezTo>
                                  <a:pt x="238" y="1754"/>
                                  <a:pt x="237" y="1751"/>
                                  <a:pt x="236" y="1749"/>
                                </a:cubicBezTo>
                                <a:cubicBezTo>
                                  <a:pt x="235" y="1746"/>
                                  <a:pt x="234" y="1743"/>
                                  <a:pt x="233" y="1740"/>
                                </a:cubicBezTo>
                                <a:cubicBezTo>
                                  <a:pt x="233" y="1738"/>
                                  <a:pt x="233" y="1734"/>
                                  <a:pt x="232" y="1730"/>
                                </a:cubicBezTo>
                                <a:lnTo>
                                  <a:pt x="231" y="1610"/>
                                </a:lnTo>
                                <a:cubicBezTo>
                                  <a:pt x="230" y="1582"/>
                                  <a:pt x="229" y="1559"/>
                                  <a:pt x="226" y="1539"/>
                                </a:cubicBezTo>
                                <a:cubicBezTo>
                                  <a:pt x="223" y="1520"/>
                                  <a:pt x="219" y="1503"/>
                                  <a:pt x="215" y="1490"/>
                                </a:cubicBezTo>
                                <a:cubicBezTo>
                                  <a:pt x="210" y="1476"/>
                                  <a:pt x="205" y="1465"/>
                                  <a:pt x="198" y="1456"/>
                                </a:cubicBezTo>
                                <a:cubicBezTo>
                                  <a:pt x="192" y="1447"/>
                                  <a:pt x="186" y="1439"/>
                                  <a:pt x="179" y="1432"/>
                                </a:cubicBezTo>
                                <a:cubicBezTo>
                                  <a:pt x="173" y="1426"/>
                                  <a:pt x="166" y="1421"/>
                                  <a:pt x="157" y="1417"/>
                                </a:cubicBezTo>
                                <a:cubicBezTo>
                                  <a:pt x="149" y="1413"/>
                                  <a:pt x="141" y="1411"/>
                                  <a:pt x="132" y="1411"/>
                                </a:cubicBezTo>
                                <a:cubicBezTo>
                                  <a:pt x="124" y="1411"/>
                                  <a:pt x="115" y="1413"/>
                                  <a:pt x="106" y="1416"/>
                                </a:cubicBezTo>
                                <a:cubicBezTo>
                                  <a:pt x="97" y="1420"/>
                                  <a:pt x="89" y="1426"/>
                                  <a:pt x="80" y="1434"/>
                                </a:cubicBezTo>
                                <a:cubicBezTo>
                                  <a:pt x="71" y="1444"/>
                                  <a:pt x="64" y="1454"/>
                                  <a:pt x="58" y="1464"/>
                                </a:cubicBezTo>
                                <a:cubicBezTo>
                                  <a:pt x="53" y="1474"/>
                                  <a:pt x="50" y="1484"/>
                                  <a:pt x="47" y="1493"/>
                                </a:cubicBezTo>
                                <a:cubicBezTo>
                                  <a:pt x="44" y="1501"/>
                                  <a:pt x="42" y="1509"/>
                                  <a:pt x="41" y="1516"/>
                                </a:cubicBezTo>
                                <a:cubicBezTo>
                                  <a:pt x="40" y="1522"/>
                                  <a:pt x="38" y="1526"/>
                                  <a:pt x="36" y="1528"/>
                                </a:cubicBezTo>
                                <a:cubicBezTo>
                                  <a:pt x="35" y="1529"/>
                                  <a:pt x="34" y="1530"/>
                                  <a:pt x="32" y="1530"/>
                                </a:cubicBezTo>
                                <a:cubicBezTo>
                                  <a:pt x="31" y="1530"/>
                                  <a:pt x="29" y="1530"/>
                                  <a:pt x="27" y="1529"/>
                                </a:cubicBezTo>
                                <a:cubicBezTo>
                                  <a:pt x="25" y="1528"/>
                                  <a:pt x="23" y="1527"/>
                                  <a:pt x="20" y="1525"/>
                                </a:cubicBezTo>
                                <a:cubicBezTo>
                                  <a:pt x="18" y="1523"/>
                                  <a:pt x="15" y="1521"/>
                                  <a:pt x="12" y="1517"/>
                                </a:cubicBezTo>
                                <a:cubicBezTo>
                                  <a:pt x="9" y="1515"/>
                                  <a:pt x="7" y="1513"/>
                                  <a:pt x="6" y="1511"/>
                                </a:cubicBezTo>
                                <a:cubicBezTo>
                                  <a:pt x="4" y="1509"/>
                                  <a:pt x="3" y="1508"/>
                                  <a:pt x="2" y="1506"/>
                                </a:cubicBezTo>
                                <a:cubicBezTo>
                                  <a:pt x="2" y="1504"/>
                                  <a:pt x="1" y="1503"/>
                                  <a:pt x="0" y="1501"/>
                                </a:cubicBezTo>
                                <a:cubicBezTo>
                                  <a:pt x="0" y="1499"/>
                                  <a:pt x="0" y="1497"/>
                                  <a:pt x="0" y="1493"/>
                                </a:cubicBezTo>
                                <a:cubicBezTo>
                                  <a:pt x="0" y="1490"/>
                                  <a:pt x="1" y="1485"/>
                                  <a:pt x="3" y="1477"/>
                                </a:cubicBezTo>
                                <a:cubicBezTo>
                                  <a:pt x="5" y="1470"/>
                                  <a:pt x="8" y="1462"/>
                                  <a:pt x="12" y="1452"/>
                                </a:cubicBezTo>
                                <a:cubicBezTo>
                                  <a:pt x="16" y="1443"/>
                                  <a:pt x="21" y="1433"/>
                                  <a:pt x="28" y="1423"/>
                                </a:cubicBezTo>
                                <a:cubicBezTo>
                                  <a:pt x="34" y="1413"/>
                                  <a:pt x="42" y="1403"/>
                                  <a:pt x="51" y="1394"/>
                                </a:cubicBezTo>
                                <a:cubicBezTo>
                                  <a:pt x="65" y="1380"/>
                                  <a:pt x="80" y="1370"/>
                                  <a:pt x="94" y="1363"/>
                                </a:cubicBezTo>
                                <a:cubicBezTo>
                                  <a:pt x="109" y="1356"/>
                                  <a:pt x="124" y="1353"/>
                                  <a:pt x="138" y="1353"/>
                                </a:cubicBezTo>
                                <a:cubicBezTo>
                                  <a:pt x="152" y="1353"/>
                                  <a:pt x="165" y="1355"/>
                                  <a:pt x="178" y="1361"/>
                                </a:cubicBezTo>
                                <a:cubicBezTo>
                                  <a:pt x="191" y="1367"/>
                                  <a:pt x="203" y="1375"/>
                                  <a:pt x="213" y="1386"/>
                                </a:cubicBezTo>
                                <a:cubicBezTo>
                                  <a:pt x="223" y="1395"/>
                                  <a:pt x="231" y="1405"/>
                                  <a:pt x="239" y="1417"/>
                                </a:cubicBezTo>
                                <a:cubicBezTo>
                                  <a:pt x="247" y="1428"/>
                                  <a:pt x="254" y="1441"/>
                                  <a:pt x="259" y="1458"/>
                                </a:cubicBezTo>
                                <a:cubicBezTo>
                                  <a:pt x="265" y="1474"/>
                                  <a:pt x="269" y="1494"/>
                                  <a:pt x="272" y="1518"/>
                                </a:cubicBezTo>
                                <a:cubicBezTo>
                                  <a:pt x="275" y="1541"/>
                                  <a:pt x="277" y="1570"/>
                                  <a:pt x="277" y="1605"/>
                                </a:cubicBezTo>
                                <a:lnTo>
                                  <a:pt x="279" y="1701"/>
                                </a:lnTo>
                                <a:lnTo>
                                  <a:pt x="409" y="1572"/>
                                </a:lnTo>
                                <a:cubicBezTo>
                                  <a:pt x="410" y="1570"/>
                                  <a:pt x="411" y="1570"/>
                                  <a:pt x="413" y="1569"/>
                                </a:cubicBezTo>
                                <a:cubicBezTo>
                                  <a:pt x="415" y="1569"/>
                                  <a:pt x="417" y="1569"/>
                                  <a:pt x="419" y="1569"/>
                                </a:cubicBezTo>
                                <a:cubicBezTo>
                                  <a:pt x="421" y="1570"/>
                                  <a:pt x="424" y="1571"/>
                                  <a:pt x="426" y="1573"/>
                                </a:cubicBezTo>
                                <a:cubicBezTo>
                                  <a:pt x="429" y="1574"/>
                                  <a:pt x="431" y="1576"/>
                                  <a:pt x="434" y="1579"/>
                                </a:cubicBezTo>
                                <a:close/>
                                <a:moveTo>
                                  <a:pt x="549" y="1200"/>
                                </a:moveTo>
                                <a:cubicBezTo>
                                  <a:pt x="572" y="1222"/>
                                  <a:pt x="591" y="1245"/>
                                  <a:pt x="606" y="1267"/>
                                </a:cubicBezTo>
                                <a:cubicBezTo>
                                  <a:pt x="622" y="1290"/>
                                  <a:pt x="632" y="1312"/>
                                  <a:pt x="637" y="1334"/>
                                </a:cubicBezTo>
                                <a:cubicBezTo>
                                  <a:pt x="642" y="1356"/>
                                  <a:pt x="642" y="1377"/>
                                  <a:pt x="636" y="1398"/>
                                </a:cubicBezTo>
                                <a:cubicBezTo>
                                  <a:pt x="630" y="1419"/>
                                  <a:pt x="617" y="1439"/>
                                  <a:pt x="597" y="1459"/>
                                </a:cubicBezTo>
                                <a:cubicBezTo>
                                  <a:pt x="578" y="1477"/>
                                  <a:pt x="559" y="1490"/>
                                  <a:pt x="540" y="1496"/>
                                </a:cubicBezTo>
                                <a:cubicBezTo>
                                  <a:pt x="521" y="1502"/>
                                  <a:pt x="500" y="1503"/>
                                  <a:pt x="480" y="1497"/>
                                </a:cubicBezTo>
                                <a:cubicBezTo>
                                  <a:pt x="459" y="1492"/>
                                  <a:pt x="438" y="1482"/>
                                  <a:pt x="415" y="1466"/>
                                </a:cubicBezTo>
                                <a:cubicBezTo>
                                  <a:pt x="393" y="1451"/>
                                  <a:pt x="370" y="1431"/>
                                  <a:pt x="346" y="1406"/>
                                </a:cubicBezTo>
                                <a:cubicBezTo>
                                  <a:pt x="323" y="1384"/>
                                  <a:pt x="304" y="1361"/>
                                  <a:pt x="289" y="1339"/>
                                </a:cubicBezTo>
                                <a:cubicBezTo>
                                  <a:pt x="274" y="1316"/>
                                  <a:pt x="263" y="1294"/>
                                  <a:pt x="258" y="1272"/>
                                </a:cubicBezTo>
                                <a:cubicBezTo>
                                  <a:pt x="253" y="1250"/>
                                  <a:pt x="253" y="1229"/>
                                  <a:pt x="259" y="1208"/>
                                </a:cubicBezTo>
                                <a:cubicBezTo>
                                  <a:pt x="265" y="1187"/>
                                  <a:pt x="278" y="1167"/>
                                  <a:pt x="298" y="1147"/>
                                </a:cubicBezTo>
                                <a:cubicBezTo>
                                  <a:pt x="316" y="1129"/>
                                  <a:pt x="336" y="1116"/>
                                  <a:pt x="355" y="1110"/>
                                </a:cubicBezTo>
                                <a:cubicBezTo>
                                  <a:pt x="374" y="1104"/>
                                  <a:pt x="394" y="1103"/>
                                  <a:pt x="415" y="1109"/>
                                </a:cubicBezTo>
                                <a:cubicBezTo>
                                  <a:pt x="436" y="1114"/>
                                  <a:pt x="457" y="1124"/>
                                  <a:pt x="479" y="1140"/>
                                </a:cubicBezTo>
                                <a:cubicBezTo>
                                  <a:pt x="502" y="1155"/>
                                  <a:pt x="525" y="1175"/>
                                  <a:pt x="549" y="1200"/>
                                </a:cubicBezTo>
                                <a:close/>
                                <a:moveTo>
                                  <a:pt x="512" y="1243"/>
                                </a:moveTo>
                                <a:cubicBezTo>
                                  <a:pt x="497" y="1228"/>
                                  <a:pt x="483" y="1215"/>
                                  <a:pt x="470" y="1205"/>
                                </a:cubicBezTo>
                                <a:cubicBezTo>
                                  <a:pt x="457" y="1194"/>
                                  <a:pt x="445" y="1185"/>
                                  <a:pt x="434" y="1178"/>
                                </a:cubicBezTo>
                                <a:cubicBezTo>
                                  <a:pt x="423" y="1171"/>
                                  <a:pt x="413" y="1166"/>
                                  <a:pt x="403" y="1163"/>
                                </a:cubicBezTo>
                                <a:cubicBezTo>
                                  <a:pt x="393" y="1160"/>
                                  <a:pt x="384" y="1158"/>
                                  <a:pt x="375" y="1159"/>
                                </a:cubicBezTo>
                                <a:cubicBezTo>
                                  <a:pt x="366" y="1159"/>
                                  <a:pt x="358" y="1161"/>
                                  <a:pt x="350" y="1165"/>
                                </a:cubicBezTo>
                                <a:cubicBezTo>
                                  <a:pt x="343" y="1169"/>
                                  <a:pt x="335" y="1175"/>
                                  <a:pt x="328" y="1182"/>
                                </a:cubicBezTo>
                                <a:cubicBezTo>
                                  <a:pt x="315" y="1195"/>
                                  <a:pt x="307" y="1209"/>
                                  <a:pt x="305" y="1223"/>
                                </a:cubicBezTo>
                                <a:cubicBezTo>
                                  <a:pt x="303" y="1237"/>
                                  <a:pt x="305" y="1252"/>
                                  <a:pt x="311" y="1267"/>
                                </a:cubicBezTo>
                                <a:cubicBezTo>
                                  <a:pt x="317" y="1283"/>
                                  <a:pt x="327" y="1298"/>
                                  <a:pt x="339" y="1314"/>
                                </a:cubicBezTo>
                                <a:cubicBezTo>
                                  <a:pt x="352" y="1330"/>
                                  <a:pt x="367" y="1347"/>
                                  <a:pt x="383" y="1363"/>
                                </a:cubicBezTo>
                                <a:cubicBezTo>
                                  <a:pt x="405" y="1385"/>
                                  <a:pt x="425" y="1403"/>
                                  <a:pt x="443" y="1416"/>
                                </a:cubicBezTo>
                                <a:cubicBezTo>
                                  <a:pt x="461" y="1429"/>
                                  <a:pt x="477" y="1438"/>
                                  <a:pt x="492" y="1443"/>
                                </a:cubicBezTo>
                                <a:cubicBezTo>
                                  <a:pt x="507" y="1448"/>
                                  <a:pt x="520" y="1449"/>
                                  <a:pt x="532" y="1446"/>
                                </a:cubicBezTo>
                                <a:cubicBezTo>
                                  <a:pt x="544" y="1442"/>
                                  <a:pt x="556" y="1435"/>
                                  <a:pt x="567" y="1424"/>
                                </a:cubicBezTo>
                                <a:cubicBezTo>
                                  <a:pt x="576" y="1416"/>
                                  <a:pt x="582" y="1407"/>
                                  <a:pt x="585" y="1397"/>
                                </a:cubicBezTo>
                                <a:cubicBezTo>
                                  <a:pt x="589" y="1388"/>
                                  <a:pt x="591" y="1379"/>
                                  <a:pt x="590" y="1369"/>
                                </a:cubicBezTo>
                                <a:cubicBezTo>
                                  <a:pt x="590" y="1359"/>
                                  <a:pt x="588" y="1349"/>
                                  <a:pt x="584" y="1339"/>
                                </a:cubicBezTo>
                                <a:cubicBezTo>
                                  <a:pt x="579" y="1329"/>
                                  <a:pt x="574" y="1318"/>
                                  <a:pt x="567" y="1308"/>
                                </a:cubicBezTo>
                                <a:cubicBezTo>
                                  <a:pt x="560" y="1297"/>
                                  <a:pt x="552" y="1286"/>
                                  <a:pt x="542" y="1276"/>
                                </a:cubicBezTo>
                                <a:cubicBezTo>
                                  <a:pt x="533" y="1265"/>
                                  <a:pt x="523" y="1254"/>
                                  <a:pt x="512" y="1243"/>
                                </a:cubicBezTo>
                                <a:close/>
                                <a:moveTo>
                                  <a:pt x="917" y="1099"/>
                                </a:moveTo>
                                <a:cubicBezTo>
                                  <a:pt x="920" y="1102"/>
                                  <a:pt x="922" y="1105"/>
                                  <a:pt x="923" y="1107"/>
                                </a:cubicBezTo>
                                <a:cubicBezTo>
                                  <a:pt x="925" y="1110"/>
                                  <a:pt x="926" y="1112"/>
                                  <a:pt x="926" y="1114"/>
                                </a:cubicBezTo>
                                <a:cubicBezTo>
                                  <a:pt x="927" y="1116"/>
                                  <a:pt x="927" y="1117"/>
                                  <a:pt x="926" y="1119"/>
                                </a:cubicBezTo>
                                <a:cubicBezTo>
                                  <a:pt x="926" y="1121"/>
                                  <a:pt x="925" y="1122"/>
                                  <a:pt x="924" y="1123"/>
                                </a:cubicBezTo>
                                <a:lnTo>
                                  <a:pt x="769" y="1278"/>
                                </a:lnTo>
                                <a:cubicBezTo>
                                  <a:pt x="768" y="1279"/>
                                  <a:pt x="767" y="1280"/>
                                  <a:pt x="765" y="1280"/>
                                </a:cubicBezTo>
                                <a:cubicBezTo>
                                  <a:pt x="764" y="1280"/>
                                  <a:pt x="762" y="1280"/>
                                  <a:pt x="760" y="1280"/>
                                </a:cubicBezTo>
                                <a:cubicBezTo>
                                  <a:pt x="758" y="1280"/>
                                  <a:pt x="756" y="1279"/>
                                  <a:pt x="753" y="1277"/>
                                </a:cubicBezTo>
                                <a:cubicBezTo>
                                  <a:pt x="751" y="1276"/>
                                  <a:pt x="748" y="1273"/>
                                  <a:pt x="745" y="1271"/>
                                </a:cubicBezTo>
                                <a:cubicBezTo>
                                  <a:pt x="743" y="1268"/>
                                  <a:pt x="740" y="1265"/>
                                  <a:pt x="739" y="1263"/>
                                </a:cubicBezTo>
                                <a:cubicBezTo>
                                  <a:pt x="737" y="1260"/>
                                  <a:pt x="736" y="1258"/>
                                  <a:pt x="736" y="1256"/>
                                </a:cubicBezTo>
                                <a:cubicBezTo>
                                  <a:pt x="735" y="1254"/>
                                  <a:pt x="735" y="1252"/>
                                  <a:pt x="735" y="1251"/>
                                </a:cubicBezTo>
                                <a:cubicBezTo>
                                  <a:pt x="736" y="1249"/>
                                  <a:pt x="736" y="1247"/>
                                  <a:pt x="738" y="1246"/>
                                </a:cubicBezTo>
                                <a:lnTo>
                                  <a:pt x="799" y="1184"/>
                                </a:lnTo>
                                <a:lnTo>
                                  <a:pt x="574" y="959"/>
                                </a:lnTo>
                                <a:lnTo>
                                  <a:pt x="551" y="1050"/>
                                </a:lnTo>
                                <a:cubicBezTo>
                                  <a:pt x="549" y="1055"/>
                                  <a:pt x="548" y="1058"/>
                                  <a:pt x="546" y="1060"/>
                                </a:cubicBezTo>
                                <a:cubicBezTo>
                                  <a:pt x="545" y="1062"/>
                                  <a:pt x="543" y="1063"/>
                                  <a:pt x="541" y="1063"/>
                                </a:cubicBezTo>
                                <a:cubicBezTo>
                                  <a:pt x="539" y="1063"/>
                                  <a:pt x="537" y="1062"/>
                                  <a:pt x="534" y="1060"/>
                                </a:cubicBezTo>
                                <a:cubicBezTo>
                                  <a:pt x="531" y="1059"/>
                                  <a:pt x="528" y="1056"/>
                                  <a:pt x="525" y="1052"/>
                                </a:cubicBezTo>
                                <a:cubicBezTo>
                                  <a:pt x="522" y="1050"/>
                                  <a:pt x="520" y="1047"/>
                                  <a:pt x="519" y="1045"/>
                                </a:cubicBezTo>
                                <a:cubicBezTo>
                                  <a:pt x="517" y="1043"/>
                                  <a:pt x="516" y="1041"/>
                                  <a:pt x="515" y="1040"/>
                                </a:cubicBezTo>
                                <a:cubicBezTo>
                                  <a:pt x="514" y="1038"/>
                                  <a:pt x="514" y="1036"/>
                                  <a:pt x="514" y="1035"/>
                                </a:cubicBezTo>
                                <a:cubicBezTo>
                                  <a:pt x="514" y="1033"/>
                                  <a:pt x="514" y="1031"/>
                                  <a:pt x="514" y="1028"/>
                                </a:cubicBezTo>
                                <a:lnTo>
                                  <a:pt x="539" y="916"/>
                                </a:lnTo>
                                <a:cubicBezTo>
                                  <a:pt x="539" y="915"/>
                                  <a:pt x="539" y="914"/>
                                  <a:pt x="540" y="913"/>
                                </a:cubicBezTo>
                                <a:cubicBezTo>
                                  <a:pt x="541" y="912"/>
                                  <a:pt x="541" y="910"/>
                                  <a:pt x="542" y="909"/>
                                </a:cubicBezTo>
                                <a:cubicBezTo>
                                  <a:pt x="544" y="907"/>
                                  <a:pt x="545" y="905"/>
                                  <a:pt x="547" y="903"/>
                                </a:cubicBezTo>
                                <a:cubicBezTo>
                                  <a:pt x="548" y="901"/>
                                  <a:pt x="551" y="899"/>
                                  <a:pt x="553" y="896"/>
                                </a:cubicBezTo>
                                <a:cubicBezTo>
                                  <a:pt x="557" y="893"/>
                                  <a:pt x="560" y="890"/>
                                  <a:pt x="563" y="887"/>
                                </a:cubicBezTo>
                                <a:cubicBezTo>
                                  <a:pt x="566" y="885"/>
                                  <a:pt x="568" y="884"/>
                                  <a:pt x="570" y="883"/>
                                </a:cubicBezTo>
                                <a:cubicBezTo>
                                  <a:pt x="572" y="882"/>
                                  <a:pt x="574" y="882"/>
                                  <a:pt x="575" y="882"/>
                                </a:cubicBezTo>
                                <a:cubicBezTo>
                                  <a:pt x="576" y="883"/>
                                  <a:pt x="577" y="883"/>
                                  <a:pt x="578" y="884"/>
                                </a:cubicBezTo>
                                <a:lnTo>
                                  <a:pt x="839" y="1145"/>
                                </a:lnTo>
                                <a:lnTo>
                                  <a:pt x="893" y="1091"/>
                                </a:lnTo>
                                <a:cubicBezTo>
                                  <a:pt x="894" y="1090"/>
                                  <a:pt x="895" y="1089"/>
                                  <a:pt x="897" y="1089"/>
                                </a:cubicBezTo>
                                <a:cubicBezTo>
                                  <a:pt x="899" y="1088"/>
                                  <a:pt x="901" y="1089"/>
                                  <a:pt x="903" y="1089"/>
                                </a:cubicBezTo>
                                <a:cubicBezTo>
                                  <a:pt x="905" y="1090"/>
                                  <a:pt x="907" y="1091"/>
                                  <a:pt x="909" y="1093"/>
                                </a:cubicBezTo>
                                <a:cubicBezTo>
                                  <a:pt x="912" y="1094"/>
                                  <a:pt x="914" y="1096"/>
                                  <a:pt x="917" y="1099"/>
                                </a:cubicBezTo>
                                <a:close/>
                                <a:moveTo>
                                  <a:pt x="1082" y="795"/>
                                </a:moveTo>
                                <a:cubicBezTo>
                                  <a:pt x="1096" y="809"/>
                                  <a:pt x="1106" y="823"/>
                                  <a:pt x="1112" y="839"/>
                                </a:cubicBezTo>
                                <a:cubicBezTo>
                                  <a:pt x="1118" y="855"/>
                                  <a:pt x="1121" y="871"/>
                                  <a:pt x="1120" y="888"/>
                                </a:cubicBezTo>
                                <a:cubicBezTo>
                                  <a:pt x="1119" y="904"/>
                                  <a:pt x="1114" y="921"/>
                                  <a:pt x="1105" y="938"/>
                                </a:cubicBezTo>
                                <a:cubicBezTo>
                                  <a:pt x="1096" y="956"/>
                                  <a:pt x="1083" y="972"/>
                                  <a:pt x="1067" y="989"/>
                                </a:cubicBezTo>
                                <a:cubicBezTo>
                                  <a:pt x="1057" y="999"/>
                                  <a:pt x="1047" y="1007"/>
                                  <a:pt x="1037" y="1014"/>
                                </a:cubicBezTo>
                                <a:cubicBezTo>
                                  <a:pt x="1027" y="1021"/>
                                  <a:pt x="1017" y="1027"/>
                                  <a:pt x="1008" y="1031"/>
                                </a:cubicBezTo>
                                <a:cubicBezTo>
                                  <a:pt x="999" y="1036"/>
                                  <a:pt x="991" y="1039"/>
                                  <a:pt x="984" y="1041"/>
                                </a:cubicBezTo>
                                <a:cubicBezTo>
                                  <a:pt x="978" y="1043"/>
                                  <a:pt x="973" y="1044"/>
                                  <a:pt x="971" y="1045"/>
                                </a:cubicBezTo>
                                <a:cubicBezTo>
                                  <a:pt x="969" y="1045"/>
                                  <a:pt x="967" y="1044"/>
                                  <a:pt x="965" y="1044"/>
                                </a:cubicBezTo>
                                <a:cubicBezTo>
                                  <a:pt x="963" y="1044"/>
                                  <a:pt x="962" y="1043"/>
                                  <a:pt x="960" y="1042"/>
                                </a:cubicBezTo>
                                <a:cubicBezTo>
                                  <a:pt x="958" y="1041"/>
                                  <a:pt x="955" y="1039"/>
                                  <a:pt x="953" y="1037"/>
                                </a:cubicBezTo>
                                <a:cubicBezTo>
                                  <a:pt x="950" y="1035"/>
                                  <a:pt x="948" y="1033"/>
                                  <a:pt x="944" y="1029"/>
                                </a:cubicBezTo>
                                <a:cubicBezTo>
                                  <a:pt x="939" y="1024"/>
                                  <a:pt x="936" y="1019"/>
                                  <a:pt x="935" y="1016"/>
                                </a:cubicBezTo>
                                <a:cubicBezTo>
                                  <a:pt x="934" y="1013"/>
                                  <a:pt x="934" y="1010"/>
                                  <a:pt x="936" y="1008"/>
                                </a:cubicBezTo>
                                <a:cubicBezTo>
                                  <a:pt x="938" y="1007"/>
                                  <a:pt x="942" y="1005"/>
                                  <a:pt x="948" y="1004"/>
                                </a:cubicBezTo>
                                <a:cubicBezTo>
                                  <a:pt x="955" y="1002"/>
                                  <a:pt x="963" y="999"/>
                                  <a:pt x="972" y="996"/>
                                </a:cubicBezTo>
                                <a:cubicBezTo>
                                  <a:pt x="981" y="992"/>
                                  <a:pt x="992" y="987"/>
                                  <a:pt x="1003" y="981"/>
                                </a:cubicBezTo>
                                <a:cubicBezTo>
                                  <a:pt x="1014" y="974"/>
                                  <a:pt x="1025" y="966"/>
                                  <a:pt x="1035" y="955"/>
                                </a:cubicBezTo>
                                <a:cubicBezTo>
                                  <a:pt x="1046" y="945"/>
                                  <a:pt x="1054" y="934"/>
                                  <a:pt x="1059" y="924"/>
                                </a:cubicBezTo>
                                <a:cubicBezTo>
                                  <a:pt x="1064" y="914"/>
                                  <a:pt x="1067" y="903"/>
                                  <a:pt x="1068" y="893"/>
                                </a:cubicBezTo>
                                <a:cubicBezTo>
                                  <a:pt x="1068" y="883"/>
                                  <a:pt x="1067" y="874"/>
                                  <a:pt x="1063" y="864"/>
                                </a:cubicBezTo>
                                <a:cubicBezTo>
                                  <a:pt x="1059" y="855"/>
                                  <a:pt x="1053" y="847"/>
                                  <a:pt x="1046" y="839"/>
                                </a:cubicBezTo>
                                <a:cubicBezTo>
                                  <a:pt x="1037" y="831"/>
                                  <a:pt x="1028" y="825"/>
                                  <a:pt x="1018" y="822"/>
                                </a:cubicBezTo>
                                <a:cubicBezTo>
                                  <a:pt x="1008" y="818"/>
                                  <a:pt x="997" y="817"/>
                                  <a:pt x="985" y="819"/>
                                </a:cubicBezTo>
                                <a:cubicBezTo>
                                  <a:pt x="974" y="821"/>
                                  <a:pt x="962" y="825"/>
                                  <a:pt x="950" y="832"/>
                                </a:cubicBezTo>
                                <a:cubicBezTo>
                                  <a:pt x="938" y="839"/>
                                  <a:pt x="926" y="849"/>
                                  <a:pt x="914" y="861"/>
                                </a:cubicBezTo>
                                <a:lnTo>
                                  <a:pt x="884" y="890"/>
                                </a:lnTo>
                                <a:cubicBezTo>
                                  <a:pt x="883" y="891"/>
                                  <a:pt x="882" y="892"/>
                                  <a:pt x="880" y="893"/>
                                </a:cubicBezTo>
                                <a:cubicBezTo>
                                  <a:pt x="878" y="893"/>
                                  <a:pt x="876" y="893"/>
                                  <a:pt x="874" y="893"/>
                                </a:cubicBezTo>
                                <a:cubicBezTo>
                                  <a:pt x="872" y="893"/>
                                  <a:pt x="870" y="892"/>
                                  <a:pt x="867" y="890"/>
                                </a:cubicBezTo>
                                <a:cubicBezTo>
                                  <a:pt x="865" y="889"/>
                                  <a:pt x="862" y="887"/>
                                  <a:pt x="859" y="883"/>
                                </a:cubicBezTo>
                                <a:cubicBezTo>
                                  <a:pt x="856" y="881"/>
                                  <a:pt x="854" y="878"/>
                                  <a:pt x="852" y="876"/>
                                </a:cubicBezTo>
                                <a:cubicBezTo>
                                  <a:pt x="851" y="873"/>
                                  <a:pt x="850" y="871"/>
                                  <a:pt x="850" y="869"/>
                                </a:cubicBezTo>
                                <a:cubicBezTo>
                                  <a:pt x="849" y="867"/>
                                  <a:pt x="849" y="865"/>
                                  <a:pt x="850" y="864"/>
                                </a:cubicBezTo>
                                <a:cubicBezTo>
                                  <a:pt x="850" y="862"/>
                                  <a:pt x="851" y="861"/>
                                  <a:pt x="853" y="859"/>
                                </a:cubicBezTo>
                                <a:lnTo>
                                  <a:pt x="879" y="833"/>
                                </a:lnTo>
                                <a:cubicBezTo>
                                  <a:pt x="889" y="823"/>
                                  <a:pt x="896" y="813"/>
                                  <a:pt x="902" y="802"/>
                                </a:cubicBezTo>
                                <a:cubicBezTo>
                                  <a:pt x="907" y="792"/>
                                  <a:pt x="910" y="781"/>
                                  <a:pt x="911" y="771"/>
                                </a:cubicBezTo>
                                <a:cubicBezTo>
                                  <a:pt x="912" y="760"/>
                                  <a:pt x="910" y="750"/>
                                  <a:pt x="906" y="740"/>
                                </a:cubicBezTo>
                                <a:cubicBezTo>
                                  <a:pt x="903" y="730"/>
                                  <a:pt x="896" y="721"/>
                                  <a:pt x="888" y="713"/>
                                </a:cubicBezTo>
                                <a:cubicBezTo>
                                  <a:pt x="882" y="707"/>
                                  <a:pt x="875" y="702"/>
                                  <a:pt x="868" y="698"/>
                                </a:cubicBezTo>
                                <a:cubicBezTo>
                                  <a:pt x="860" y="695"/>
                                  <a:pt x="852" y="693"/>
                                  <a:pt x="844" y="693"/>
                                </a:cubicBezTo>
                                <a:cubicBezTo>
                                  <a:pt x="836" y="693"/>
                                  <a:pt x="828" y="694"/>
                                  <a:pt x="819" y="698"/>
                                </a:cubicBezTo>
                                <a:cubicBezTo>
                                  <a:pt x="810" y="702"/>
                                  <a:pt x="802" y="708"/>
                                  <a:pt x="794" y="716"/>
                                </a:cubicBezTo>
                                <a:cubicBezTo>
                                  <a:pt x="785" y="725"/>
                                  <a:pt x="778" y="734"/>
                                  <a:pt x="774" y="745"/>
                                </a:cubicBezTo>
                                <a:cubicBezTo>
                                  <a:pt x="769" y="755"/>
                                  <a:pt x="765" y="764"/>
                                  <a:pt x="762" y="773"/>
                                </a:cubicBezTo>
                                <a:cubicBezTo>
                                  <a:pt x="760" y="782"/>
                                  <a:pt x="758" y="790"/>
                                  <a:pt x="757" y="796"/>
                                </a:cubicBezTo>
                                <a:cubicBezTo>
                                  <a:pt x="755" y="803"/>
                                  <a:pt x="754" y="807"/>
                                  <a:pt x="753" y="808"/>
                                </a:cubicBezTo>
                                <a:cubicBezTo>
                                  <a:pt x="751" y="809"/>
                                  <a:pt x="750" y="810"/>
                                  <a:pt x="749" y="810"/>
                                </a:cubicBezTo>
                                <a:cubicBezTo>
                                  <a:pt x="748" y="811"/>
                                  <a:pt x="746" y="811"/>
                                  <a:pt x="745" y="810"/>
                                </a:cubicBezTo>
                                <a:cubicBezTo>
                                  <a:pt x="743" y="810"/>
                                  <a:pt x="741" y="808"/>
                                  <a:pt x="739" y="806"/>
                                </a:cubicBezTo>
                                <a:cubicBezTo>
                                  <a:pt x="736" y="805"/>
                                  <a:pt x="734" y="802"/>
                                  <a:pt x="730" y="799"/>
                                </a:cubicBezTo>
                                <a:cubicBezTo>
                                  <a:pt x="728" y="796"/>
                                  <a:pt x="726" y="794"/>
                                  <a:pt x="724" y="792"/>
                                </a:cubicBezTo>
                                <a:cubicBezTo>
                                  <a:pt x="723" y="790"/>
                                  <a:pt x="722" y="789"/>
                                  <a:pt x="721" y="787"/>
                                </a:cubicBezTo>
                                <a:cubicBezTo>
                                  <a:pt x="720" y="785"/>
                                  <a:pt x="719" y="783"/>
                                  <a:pt x="719" y="782"/>
                                </a:cubicBezTo>
                                <a:cubicBezTo>
                                  <a:pt x="718" y="780"/>
                                  <a:pt x="718" y="778"/>
                                  <a:pt x="718" y="775"/>
                                </a:cubicBezTo>
                                <a:cubicBezTo>
                                  <a:pt x="718" y="772"/>
                                  <a:pt x="719" y="767"/>
                                  <a:pt x="721" y="760"/>
                                </a:cubicBezTo>
                                <a:cubicBezTo>
                                  <a:pt x="722" y="753"/>
                                  <a:pt x="725" y="744"/>
                                  <a:pt x="729" y="735"/>
                                </a:cubicBezTo>
                                <a:cubicBezTo>
                                  <a:pt x="733" y="726"/>
                                  <a:pt x="738" y="716"/>
                                  <a:pt x="745" y="706"/>
                                </a:cubicBezTo>
                                <a:cubicBezTo>
                                  <a:pt x="751" y="696"/>
                                  <a:pt x="759" y="686"/>
                                  <a:pt x="769" y="676"/>
                                </a:cubicBezTo>
                                <a:cubicBezTo>
                                  <a:pt x="783" y="662"/>
                                  <a:pt x="797" y="652"/>
                                  <a:pt x="811" y="645"/>
                                </a:cubicBezTo>
                                <a:cubicBezTo>
                                  <a:pt x="825" y="638"/>
                                  <a:pt x="838" y="634"/>
                                  <a:pt x="852" y="634"/>
                                </a:cubicBezTo>
                                <a:cubicBezTo>
                                  <a:pt x="865" y="633"/>
                                  <a:pt x="878" y="636"/>
                                  <a:pt x="890" y="641"/>
                                </a:cubicBezTo>
                                <a:cubicBezTo>
                                  <a:pt x="903" y="647"/>
                                  <a:pt x="914" y="655"/>
                                  <a:pt x="925" y="666"/>
                                </a:cubicBezTo>
                                <a:cubicBezTo>
                                  <a:pt x="934" y="675"/>
                                  <a:pt x="942" y="685"/>
                                  <a:pt x="948" y="695"/>
                                </a:cubicBezTo>
                                <a:cubicBezTo>
                                  <a:pt x="953" y="706"/>
                                  <a:pt x="957" y="717"/>
                                  <a:pt x="958" y="727"/>
                                </a:cubicBezTo>
                                <a:cubicBezTo>
                                  <a:pt x="960" y="738"/>
                                  <a:pt x="959" y="749"/>
                                  <a:pt x="956" y="761"/>
                                </a:cubicBezTo>
                                <a:cubicBezTo>
                                  <a:pt x="954" y="772"/>
                                  <a:pt x="949" y="783"/>
                                  <a:pt x="942" y="794"/>
                                </a:cubicBezTo>
                                <a:lnTo>
                                  <a:pt x="942" y="794"/>
                                </a:lnTo>
                                <a:cubicBezTo>
                                  <a:pt x="953" y="785"/>
                                  <a:pt x="965" y="778"/>
                                  <a:pt x="978" y="774"/>
                                </a:cubicBezTo>
                                <a:cubicBezTo>
                                  <a:pt x="990" y="769"/>
                                  <a:pt x="1003" y="767"/>
                                  <a:pt x="1015" y="767"/>
                                </a:cubicBezTo>
                                <a:cubicBezTo>
                                  <a:pt x="1027" y="767"/>
                                  <a:pt x="1039" y="769"/>
                                  <a:pt x="1051" y="774"/>
                                </a:cubicBezTo>
                                <a:cubicBezTo>
                                  <a:pt x="1062" y="779"/>
                                  <a:pt x="1073" y="786"/>
                                  <a:pt x="1082" y="795"/>
                                </a:cubicBezTo>
                                <a:close/>
                                <a:moveTo>
                                  <a:pt x="1207" y="608"/>
                                </a:moveTo>
                                <a:cubicBezTo>
                                  <a:pt x="1213" y="614"/>
                                  <a:pt x="1217" y="619"/>
                                  <a:pt x="1218" y="623"/>
                                </a:cubicBezTo>
                                <a:cubicBezTo>
                                  <a:pt x="1218" y="626"/>
                                  <a:pt x="1218" y="630"/>
                                  <a:pt x="1215" y="632"/>
                                </a:cubicBezTo>
                                <a:lnTo>
                                  <a:pt x="1119" y="728"/>
                                </a:lnTo>
                                <a:cubicBezTo>
                                  <a:pt x="1116" y="731"/>
                                  <a:pt x="1113" y="732"/>
                                  <a:pt x="1109" y="731"/>
                                </a:cubicBezTo>
                                <a:cubicBezTo>
                                  <a:pt x="1106" y="730"/>
                                  <a:pt x="1101" y="726"/>
                                  <a:pt x="1095" y="720"/>
                                </a:cubicBezTo>
                                <a:cubicBezTo>
                                  <a:pt x="1089" y="715"/>
                                  <a:pt x="1086" y="710"/>
                                  <a:pt x="1085" y="706"/>
                                </a:cubicBezTo>
                                <a:cubicBezTo>
                                  <a:pt x="1084" y="703"/>
                                  <a:pt x="1085" y="699"/>
                                  <a:pt x="1088" y="697"/>
                                </a:cubicBezTo>
                                <a:lnTo>
                                  <a:pt x="1184" y="601"/>
                                </a:lnTo>
                                <a:cubicBezTo>
                                  <a:pt x="1185" y="600"/>
                                  <a:pt x="1186" y="599"/>
                                  <a:pt x="1188" y="598"/>
                                </a:cubicBezTo>
                                <a:cubicBezTo>
                                  <a:pt x="1189" y="598"/>
                                  <a:pt x="1191" y="598"/>
                                  <a:pt x="1193" y="598"/>
                                </a:cubicBezTo>
                                <a:cubicBezTo>
                                  <a:pt x="1195" y="599"/>
                                  <a:pt x="1197" y="600"/>
                                  <a:pt x="1199" y="602"/>
                                </a:cubicBezTo>
                                <a:cubicBezTo>
                                  <a:pt x="1202" y="603"/>
                                  <a:pt x="1204" y="605"/>
                                  <a:pt x="1207" y="608"/>
                                </a:cubicBezTo>
                                <a:close/>
                                <a:moveTo>
                                  <a:pt x="1539" y="477"/>
                                </a:moveTo>
                                <a:cubicBezTo>
                                  <a:pt x="1542" y="480"/>
                                  <a:pt x="1544" y="482"/>
                                  <a:pt x="1546" y="485"/>
                                </a:cubicBezTo>
                                <a:cubicBezTo>
                                  <a:pt x="1547" y="487"/>
                                  <a:pt x="1548" y="489"/>
                                  <a:pt x="1549" y="491"/>
                                </a:cubicBezTo>
                                <a:cubicBezTo>
                                  <a:pt x="1549" y="493"/>
                                  <a:pt x="1549" y="495"/>
                                  <a:pt x="1549" y="497"/>
                                </a:cubicBezTo>
                                <a:cubicBezTo>
                                  <a:pt x="1548" y="498"/>
                                  <a:pt x="1548" y="500"/>
                                  <a:pt x="1546" y="501"/>
                                </a:cubicBezTo>
                                <a:lnTo>
                                  <a:pt x="1391" y="656"/>
                                </a:lnTo>
                                <a:cubicBezTo>
                                  <a:pt x="1390" y="657"/>
                                  <a:pt x="1389" y="657"/>
                                  <a:pt x="1388" y="658"/>
                                </a:cubicBezTo>
                                <a:cubicBezTo>
                                  <a:pt x="1386" y="658"/>
                                  <a:pt x="1384" y="658"/>
                                  <a:pt x="1382" y="658"/>
                                </a:cubicBezTo>
                                <a:cubicBezTo>
                                  <a:pt x="1380" y="657"/>
                                  <a:pt x="1378" y="656"/>
                                  <a:pt x="1376" y="655"/>
                                </a:cubicBezTo>
                                <a:cubicBezTo>
                                  <a:pt x="1373" y="653"/>
                                  <a:pt x="1371" y="651"/>
                                  <a:pt x="1368" y="648"/>
                                </a:cubicBezTo>
                                <a:cubicBezTo>
                                  <a:pt x="1365" y="646"/>
                                  <a:pt x="1363" y="643"/>
                                  <a:pt x="1361" y="641"/>
                                </a:cubicBezTo>
                                <a:cubicBezTo>
                                  <a:pt x="1360" y="638"/>
                                  <a:pt x="1359" y="636"/>
                                  <a:pt x="1358" y="634"/>
                                </a:cubicBezTo>
                                <a:cubicBezTo>
                                  <a:pt x="1357" y="632"/>
                                  <a:pt x="1357" y="630"/>
                                  <a:pt x="1358" y="628"/>
                                </a:cubicBezTo>
                                <a:cubicBezTo>
                                  <a:pt x="1358" y="627"/>
                                  <a:pt x="1359" y="625"/>
                                  <a:pt x="1360" y="624"/>
                                </a:cubicBezTo>
                                <a:lnTo>
                                  <a:pt x="1422" y="562"/>
                                </a:lnTo>
                                <a:lnTo>
                                  <a:pt x="1196" y="337"/>
                                </a:lnTo>
                                <a:lnTo>
                                  <a:pt x="1173" y="428"/>
                                </a:lnTo>
                                <a:cubicBezTo>
                                  <a:pt x="1172" y="432"/>
                                  <a:pt x="1170" y="436"/>
                                  <a:pt x="1169" y="438"/>
                                </a:cubicBezTo>
                                <a:cubicBezTo>
                                  <a:pt x="1167" y="440"/>
                                  <a:pt x="1166" y="441"/>
                                  <a:pt x="1163" y="441"/>
                                </a:cubicBezTo>
                                <a:cubicBezTo>
                                  <a:pt x="1161" y="441"/>
                                  <a:pt x="1159" y="440"/>
                                  <a:pt x="1156" y="438"/>
                                </a:cubicBezTo>
                                <a:cubicBezTo>
                                  <a:pt x="1154" y="436"/>
                                  <a:pt x="1151" y="434"/>
                                  <a:pt x="1147" y="430"/>
                                </a:cubicBezTo>
                                <a:cubicBezTo>
                                  <a:pt x="1144" y="427"/>
                                  <a:pt x="1142" y="425"/>
                                  <a:pt x="1141" y="423"/>
                                </a:cubicBezTo>
                                <a:cubicBezTo>
                                  <a:pt x="1139" y="421"/>
                                  <a:pt x="1138" y="419"/>
                                  <a:pt x="1137" y="417"/>
                                </a:cubicBezTo>
                                <a:cubicBezTo>
                                  <a:pt x="1136" y="416"/>
                                  <a:pt x="1136" y="414"/>
                                  <a:pt x="1136" y="412"/>
                                </a:cubicBezTo>
                                <a:cubicBezTo>
                                  <a:pt x="1136" y="411"/>
                                  <a:pt x="1136" y="408"/>
                                  <a:pt x="1137" y="406"/>
                                </a:cubicBezTo>
                                <a:lnTo>
                                  <a:pt x="1161" y="294"/>
                                </a:lnTo>
                                <a:cubicBezTo>
                                  <a:pt x="1161" y="293"/>
                                  <a:pt x="1162" y="292"/>
                                  <a:pt x="1162" y="291"/>
                                </a:cubicBezTo>
                                <a:cubicBezTo>
                                  <a:pt x="1163" y="289"/>
                                  <a:pt x="1164" y="288"/>
                                  <a:pt x="1165" y="286"/>
                                </a:cubicBezTo>
                                <a:cubicBezTo>
                                  <a:pt x="1166" y="285"/>
                                  <a:pt x="1167" y="283"/>
                                  <a:pt x="1169" y="281"/>
                                </a:cubicBezTo>
                                <a:cubicBezTo>
                                  <a:pt x="1171" y="279"/>
                                  <a:pt x="1173" y="277"/>
                                  <a:pt x="1176" y="274"/>
                                </a:cubicBezTo>
                                <a:cubicBezTo>
                                  <a:pt x="1179" y="270"/>
                                  <a:pt x="1183" y="267"/>
                                  <a:pt x="1185" y="265"/>
                                </a:cubicBezTo>
                                <a:cubicBezTo>
                                  <a:pt x="1188" y="263"/>
                                  <a:pt x="1190" y="262"/>
                                  <a:pt x="1192" y="261"/>
                                </a:cubicBezTo>
                                <a:cubicBezTo>
                                  <a:pt x="1194" y="260"/>
                                  <a:pt x="1196" y="260"/>
                                  <a:pt x="1197" y="260"/>
                                </a:cubicBezTo>
                                <a:cubicBezTo>
                                  <a:pt x="1198" y="260"/>
                                  <a:pt x="1200" y="261"/>
                                  <a:pt x="1200" y="262"/>
                                </a:cubicBezTo>
                                <a:lnTo>
                                  <a:pt x="1461" y="523"/>
                                </a:lnTo>
                                <a:lnTo>
                                  <a:pt x="1515" y="469"/>
                                </a:lnTo>
                                <a:cubicBezTo>
                                  <a:pt x="1516" y="468"/>
                                  <a:pt x="1518" y="467"/>
                                  <a:pt x="1519" y="467"/>
                                </a:cubicBezTo>
                                <a:cubicBezTo>
                                  <a:pt x="1521" y="466"/>
                                  <a:pt x="1523" y="466"/>
                                  <a:pt x="1525" y="467"/>
                                </a:cubicBezTo>
                                <a:cubicBezTo>
                                  <a:pt x="1527" y="468"/>
                                  <a:pt x="1529" y="469"/>
                                  <a:pt x="1531" y="470"/>
                                </a:cubicBezTo>
                                <a:cubicBezTo>
                                  <a:pt x="1534" y="472"/>
                                  <a:pt x="1536" y="474"/>
                                  <a:pt x="1539" y="477"/>
                                </a:cubicBezTo>
                                <a:close/>
                                <a:moveTo>
                                  <a:pt x="1652" y="97"/>
                                </a:moveTo>
                                <a:cubicBezTo>
                                  <a:pt x="1675" y="119"/>
                                  <a:pt x="1694" y="142"/>
                                  <a:pt x="1709" y="164"/>
                                </a:cubicBezTo>
                                <a:cubicBezTo>
                                  <a:pt x="1725" y="187"/>
                                  <a:pt x="1735" y="209"/>
                                  <a:pt x="1740" y="231"/>
                                </a:cubicBezTo>
                                <a:cubicBezTo>
                                  <a:pt x="1745" y="253"/>
                                  <a:pt x="1745" y="274"/>
                                  <a:pt x="1739" y="295"/>
                                </a:cubicBezTo>
                                <a:cubicBezTo>
                                  <a:pt x="1733" y="316"/>
                                  <a:pt x="1720" y="336"/>
                                  <a:pt x="1700" y="356"/>
                                </a:cubicBezTo>
                                <a:cubicBezTo>
                                  <a:pt x="1681" y="374"/>
                                  <a:pt x="1662" y="387"/>
                                  <a:pt x="1643" y="393"/>
                                </a:cubicBezTo>
                                <a:cubicBezTo>
                                  <a:pt x="1624" y="399"/>
                                  <a:pt x="1604" y="399"/>
                                  <a:pt x="1583" y="394"/>
                                </a:cubicBezTo>
                                <a:cubicBezTo>
                                  <a:pt x="1562" y="389"/>
                                  <a:pt x="1541" y="379"/>
                                  <a:pt x="1519" y="363"/>
                                </a:cubicBezTo>
                                <a:cubicBezTo>
                                  <a:pt x="1496" y="348"/>
                                  <a:pt x="1473" y="328"/>
                                  <a:pt x="1449" y="303"/>
                                </a:cubicBezTo>
                                <a:cubicBezTo>
                                  <a:pt x="1426" y="281"/>
                                  <a:pt x="1407" y="258"/>
                                  <a:pt x="1392" y="235"/>
                                </a:cubicBezTo>
                                <a:cubicBezTo>
                                  <a:pt x="1377" y="213"/>
                                  <a:pt x="1366" y="191"/>
                                  <a:pt x="1361" y="169"/>
                                </a:cubicBezTo>
                                <a:cubicBezTo>
                                  <a:pt x="1356" y="147"/>
                                  <a:pt x="1356" y="126"/>
                                  <a:pt x="1362" y="105"/>
                                </a:cubicBezTo>
                                <a:cubicBezTo>
                                  <a:pt x="1368" y="84"/>
                                  <a:pt x="1381" y="64"/>
                                  <a:pt x="1401" y="44"/>
                                </a:cubicBezTo>
                                <a:cubicBezTo>
                                  <a:pt x="1420" y="26"/>
                                  <a:pt x="1439" y="13"/>
                                  <a:pt x="1458" y="7"/>
                                </a:cubicBezTo>
                                <a:cubicBezTo>
                                  <a:pt x="1477" y="1"/>
                                  <a:pt x="1497" y="0"/>
                                  <a:pt x="1518" y="5"/>
                                </a:cubicBezTo>
                                <a:cubicBezTo>
                                  <a:pt x="1539" y="11"/>
                                  <a:pt x="1560" y="21"/>
                                  <a:pt x="1583" y="37"/>
                                </a:cubicBezTo>
                                <a:cubicBezTo>
                                  <a:pt x="1605" y="52"/>
                                  <a:pt x="1628" y="72"/>
                                  <a:pt x="1652" y="97"/>
                                </a:cubicBezTo>
                                <a:close/>
                                <a:moveTo>
                                  <a:pt x="1615" y="140"/>
                                </a:moveTo>
                                <a:cubicBezTo>
                                  <a:pt x="1600" y="125"/>
                                  <a:pt x="1586" y="112"/>
                                  <a:pt x="1573" y="101"/>
                                </a:cubicBezTo>
                                <a:cubicBezTo>
                                  <a:pt x="1560" y="91"/>
                                  <a:pt x="1549" y="82"/>
                                  <a:pt x="1537" y="75"/>
                                </a:cubicBezTo>
                                <a:cubicBezTo>
                                  <a:pt x="1526" y="68"/>
                                  <a:pt x="1516" y="63"/>
                                  <a:pt x="1506" y="60"/>
                                </a:cubicBezTo>
                                <a:cubicBezTo>
                                  <a:pt x="1496" y="57"/>
                                  <a:pt x="1487" y="55"/>
                                  <a:pt x="1478" y="55"/>
                                </a:cubicBezTo>
                                <a:cubicBezTo>
                                  <a:pt x="1470" y="56"/>
                                  <a:pt x="1461" y="58"/>
                                  <a:pt x="1453" y="62"/>
                                </a:cubicBezTo>
                                <a:cubicBezTo>
                                  <a:pt x="1446" y="66"/>
                                  <a:pt x="1438" y="72"/>
                                  <a:pt x="1431" y="79"/>
                                </a:cubicBezTo>
                                <a:cubicBezTo>
                                  <a:pt x="1418" y="92"/>
                                  <a:pt x="1410" y="106"/>
                                  <a:pt x="1408" y="120"/>
                                </a:cubicBezTo>
                                <a:cubicBezTo>
                                  <a:pt x="1406" y="134"/>
                                  <a:pt x="1408" y="149"/>
                                  <a:pt x="1414" y="164"/>
                                </a:cubicBezTo>
                                <a:cubicBezTo>
                                  <a:pt x="1420" y="180"/>
                                  <a:pt x="1430" y="195"/>
                                  <a:pt x="1442" y="211"/>
                                </a:cubicBezTo>
                                <a:cubicBezTo>
                                  <a:pt x="1455" y="227"/>
                                  <a:pt x="1470" y="244"/>
                                  <a:pt x="1486" y="260"/>
                                </a:cubicBezTo>
                                <a:cubicBezTo>
                                  <a:pt x="1508" y="282"/>
                                  <a:pt x="1528" y="300"/>
                                  <a:pt x="1546" y="313"/>
                                </a:cubicBezTo>
                                <a:cubicBezTo>
                                  <a:pt x="1564" y="326"/>
                                  <a:pt x="1580" y="335"/>
                                  <a:pt x="1595" y="340"/>
                                </a:cubicBezTo>
                                <a:cubicBezTo>
                                  <a:pt x="1610" y="345"/>
                                  <a:pt x="1623" y="346"/>
                                  <a:pt x="1635" y="343"/>
                                </a:cubicBezTo>
                                <a:cubicBezTo>
                                  <a:pt x="1647" y="339"/>
                                  <a:pt x="1659" y="332"/>
                                  <a:pt x="1670" y="321"/>
                                </a:cubicBezTo>
                                <a:cubicBezTo>
                                  <a:pt x="1679" y="313"/>
                                  <a:pt x="1685" y="304"/>
                                  <a:pt x="1689" y="294"/>
                                </a:cubicBezTo>
                                <a:cubicBezTo>
                                  <a:pt x="1692" y="285"/>
                                  <a:pt x="1694" y="276"/>
                                  <a:pt x="1693" y="266"/>
                                </a:cubicBezTo>
                                <a:cubicBezTo>
                                  <a:pt x="1693" y="256"/>
                                  <a:pt x="1691" y="246"/>
                                  <a:pt x="1687" y="236"/>
                                </a:cubicBezTo>
                                <a:cubicBezTo>
                                  <a:pt x="1682" y="226"/>
                                  <a:pt x="1677" y="215"/>
                                  <a:pt x="1670" y="205"/>
                                </a:cubicBezTo>
                                <a:cubicBezTo>
                                  <a:pt x="1663" y="194"/>
                                  <a:pt x="1655" y="183"/>
                                  <a:pt x="1646" y="173"/>
                                </a:cubicBezTo>
                                <a:cubicBezTo>
                                  <a:pt x="1636" y="162"/>
                                  <a:pt x="1626" y="151"/>
                                  <a:pt x="1615" y="140"/>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0" name="Freeform 153"/>
                        <wps:cNvSpPr>
                          <a:spLocks noEditPoints="1"/>
                        </wps:cNvSpPr>
                        <wps:spPr bwMode="auto">
                          <a:xfrm>
                            <a:off x="4663440" y="1596390"/>
                            <a:ext cx="268605" cy="262890"/>
                          </a:xfrm>
                          <a:custGeom>
                            <a:avLst/>
                            <a:gdLst>
                              <a:gd name="T0" fmla="*/ 221 w 893"/>
                              <a:gd name="T1" fmla="*/ 792 h 877"/>
                              <a:gd name="T2" fmla="*/ 124 w 893"/>
                              <a:gd name="T3" fmla="*/ 872 h 877"/>
                              <a:gd name="T4" fmla="*/ 115 w 893"/>
                              <a:gd name="T5" fmla="*/ 794 h 877"/>
                              <a:gd name="T6" fmla="*/ 79 w 893"/>
                              <a:gd name="T7" fmla="*/ 698 h 877"/>
                              <a:gd name="T8" fmla="*/ 23 w 893"/>
                              <a:gd name="T9" fmla="*/ 736 h 877"/>
                              <a:gd name="T10" fmla="*/ 10 w 893"/>
                              <a:gd name="T11" fmla="*/ 752 h 877"/>
                              <a:gd name="T12" fmla="*/ 0 w 893"/>
                              <a:gd name="T13" fmla="*/ 736 h 877"/>
                              <a:gd name="T14" fmla="*/ 47 w 893"/>
                              <a:gd name="T15" fmla="*/ 671 h 877"/>
                              <a:gd name="T16" fmla="*/ 129 w 893"/>
                              <a:gd name="T17" fmla="*/ 718 h 877"/>
                              <a:gd name="T18" fmla="*/ 206 w 893"/>
                              <a:gd name="T19" fmla="*/ 774 h 877"/>
                              <a:gd name="T20" fmla="*/ 303 w 893"/>
                              <a:gd name="T21" fmla="*/ 623 h 877"/>
                              <a:gd name="T22" fmla="*/ 240 w 893"/>
                              <a:gd name="T23" fmla="*/ 738 h 877"/>
                              <a:gd name="T24" fmla="*/ 130 w 893"/>
                              <a:gd name="T25" fmla="*/ 593 h 877"/>
                              <a:gd name="T26" fmla="*/ 275 w 893"/>
                              <a:gd name="T27" fmla="*/ 589 h 877"/>
                              <a:gd name="T28" fmla="*/ 188 w 893"/>
                              <a:gd name="T29" fmla="*/ 569 h 877"/>
                              <a:gd name="T30" fmla="*/ 170 w 893"/>
                              <a:gd name="T31" fmla="*/ 646 h 877"/>
                              <a:gd name="T32" fmla="*/ 283 w 893"/>
                              <a:gd name="T33" fmla="*/ 701 h 877"/>
                              <a:gd name="T34" fmla="*/ 271 w 893"/>
                              <a:gd name="T35" fmla="*/ 627 h 877"/>
                              <a:gd name="T36" fmla="*/ 463 w 893"/>
                              <a:gd name="T37" fmla="*/ 549 h 877"/>
                              <a:gd name="T38" fmla="*/ 377 w 893"/>
                              <a:gd name="T39" fmla="*/ 628 h 877"/>
                              <a:gd name="T40" fmla="*/ 369 w 893"/>
                              <a:gd name="T41" fmla="*/ 612 h 877"/>
                              <a:gd name="T42" fmla="*/ 271 w 893"/>
                              <a:gd name="T43" fmla="*/ 521 h 877"/>
                              <a:gd name="T44" fmla="*/ 257 w 893"/>
                              <a:gd name="T45" fmla="*/ 506 h 877"/>
                              <a:gd name="T46" fmla="*/ 273 w 893"/>
                              <a:gd name="T47" fmla="*/ 441 h 877"/>
                              <a:gd name="T48" fmla="*/ 289 w 893"/>
                              <a:gd name="T49" fmla="*/ 431 h 877"/>
                              <a:gd name="T50" fmla="*/ 455 w 893"/>
                              <a:gd name="T51" fmla="*/ 536 h 877"/>
                              <a:gd name="T52" fmla="*/ 552 w 893"/>
                              <a:gd name="T53" fmla="*/ 458 h 877"/>
                              <a:gd name="T54" fmla="*/ 485 w 893"/>
                              <a:gd name="T55" fmla="*/ 512 h 877"/>
                              <a:gd name="T56" fmla="*/ 467 w 893"/>
                              <a:gd name="T57" fmla="*/ 497 h 877"/>
                              <a:gd name="T58" fmla="*/ 518 w 893"/>
                              <a:gd name="T59" fmla="*/ 467 h 877"/>
                              <a:gd name="T60" fmla="*/ 509 w 893"/>
                              <a:gd name="T61" fmla="*/ 400 h 877"/>
                              <a:gd name="T62" fmla="*/ 440 w 893"/>
                              <a:gd name="T63" fmla="*/ 436 h 877"/>
                              <a:gd name="T64" fmla="*/ 425 w 893"/>
                              <a:gd name="T65" fmla="*/ 424 h 877"/>
                              <a:gd name="T66" fmla="*/ 455 w 893"/>
                              <a:gd name="T67" fmla="*/ 375 h 877"/>
                              <a:gd name="T68" fmla="*/ 409 w 893"/>
                              <a:gd name="T69" fmla="*/ 338 h 877"/>
                              <a:gd name="T70" fmla="*/ 376 w 893"/>
                              <a:gd name="T71" fmla="*/ 393 h 877"/>
                              <a:gd name="T72" fmla="*/ 362 w 893"/>
                              <a:gd name="T73" fmla="*/ 385 h 877"/>
                              <a:gd name="T74" fmla="*/ 364 w 893"/>
                              <a:gd name="T75" fmla="*/ 357 h 877"/>
                              <a:gd name="T76" fmla="*/ 445 w 893"/>
                              <a:gd name="T77" fmla="*/ 310 h 877"/>
                              <a:gd name="T78" fmla="*/ 471 w 893"/>
                              <a:gd name="T79" fmla="*/ 386 h 877"/>
                              <a:gd name="T80" fmla="*/ 541 w 893"/>
                              <a:gd name="T81" fmla="*/ 387 h 877"/>
                              <a:gd name="T82" fmla="*/ 555 w 893"/>
                              <a:gd name="T83" fmla="*/ 355 h 877"/>
                              <a:gd name="T84" fmla="*/ 594 w 893"/>
                              <a:gd name="T85" fmla="*/ 288 h 877"/>
                              <a:gd name="T86" fmla="*/ 773 w 893"/>
                              <a:gd name="T87" fmla="*/ 232 h 877"/>
                              <a:gd name="T88" fmla="*/ 694 w 893"/>
                              <a:gd name="T89" fmla="*/ 318 h 877"/>
                              <a:gd name="T90" fmla="*/ 679 w 893"/>
                              <a:gd name="T91" fmla="*/ 306 h 877"/>
                              <a:gd name="T92" fmla="*/ 586 w 893"/>
                              <a:gd name="T93" fmla="*/ 203 h 877"/>
                              <a:gd name="T94" fmla="*/ 570 w 893"/>
                              <a:gd name="T95" fmla="*/ 201 h 877"/>
                              <a:gd name="T96" fmla="*/ 581 w 893"/>
                              <a:gd name="T97" fmla="*/ 135 h 877"/>
                              <a:gd name="T98" fmla="*/ 596 w 893"/>
                              <a:gd name="T99" fmla="*/ 120 h 877"/>
                              <a:gd name="T100" fmla="*/ 760 w 893"/>
                              <a:gd name="T101" fmla="*/ 223 h 877"/>
                              <a:gd name="T102" fmla="*/ 892 w 893"/>
                              <a:gd name="T103" fmla="*/ 113 h 877"/>
                              <a:gd name="T104" fmla="*/ 813 w 893"/>
                              <a:gd name="T105" fmla="*/ 199 h 877"/>
                              <a:gd name="T106" fmla="*/ 798 w 893"/>
                              <a:gd name="T107" fmla="*/ 187 h 877"/>
                              <a:gd name="T108" fmla="*/ 705 w 893"/>
                              <a:gd name="T109" fmla="*/ 84 h 877"/>
                              <a:gd name="T110" fmla="*/ 689 w 893"/>
                              <a:gd name="T111" fmla="*/ 82 h 877"/>
                              <a:gd name="T112" fmla="*/ 700 w 893"/>
                              <a:gd name="T113" fmla="*/ 16 h 877"/>
                              <a:gd name="T114" fmla="*/ 715 w 893"/>
                              <a:gd name="T115" fmla="*/ 1 h 877"/>
                              <a:gd name="T116" fmla="*/ 878 w 893"/>
                              <a:gd name="T117" fmla="*/ 104 h 8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93" h="877">
                                <a:moveTo>
                                  <a:pt x="217" y="779"/>
                                </a:moveTo>
                                <a:cubicBezTo>
                                  <a:pt x="218" y="780"/>
                                  <a:pt x="219" y="782"/>
                                  <a:pt x="220" y="783"/>
                                </a:cubicBezTo>
                                <a:cubicBezTo>
                                  <a:pt x="221" y="784"/>
                                  <a:pt x="222" y="785"/>
                                  <a:pt x="222" y="786"/>
                                </a:cubicBezTo>
                                <a:cubicBezTo>
                                  <a:pt x="223" y="787"/>
                                  <a:pt x="223" y="788"/>
                                  <a:pt x="222" y="789"/>
                                </a:cubicBezTo>
                                <a:cubicBezTo>
                                  <a:pt x="222" y="790"/>
                                  <a:pt x="222" y="791"/>
                                  <a:pt x="221" y="792"/>
                                </a:cubicBezTo>
                                <a:lnTo>
                                  <a:pt x="139" y="874"/>
                                </a:lnTo>
                                <a:cubicBezTo>
                                  <a:pt x="138" y="875"/>
                                  <a:pt x="137" y="876"/>
                                  <a:pt x="136" y="876"/>
                                </a:cubicBezTo>
                                <a:cubicBezTo>
                                  <a:pt x="135" y="877"/>
                                  <a:pt x="134" y="877"/>
                                  <a:pt x="132" y="877"/>
                                </a:cubicBezTo>
                                <a:cubicBezTo>
                                  <a:pt x="131" y="877"/>
                                  <a:pt x="130" y="876"/>
                                  <a:pt x="129" y="875"/>
                                </a:cubicBezTo>
                                <a:cubicBezTo>
                                  <a:pt x="127" y="875"/>
                                  <a:pt x="126" y="873"/>
                                  <a:pt x="124" y="872"/>
                                </a:cubicBezTo>
                                <a:cubicBezTo>
                                  <a:pt x="122" y="870"/>
                                  <a:pt x="121" y="869"/>
                                  <a:pt x="120" y="867"/>
                                </a:cubicBezTo>
                                <a:cubicBezTo>
                                  <a:pt x="119" y="866"/>
                                  <a:pt x="118" y="865"/>
                                  <a:pt x="118" y="864"/>
                                </a:cubicBezTo>
                                <a:cubicBezTo>
                                  <a:pt x="117" y="862"/>
                                  <a:pt x="117" y="861"/>
                                  <a:pt x="117" y="859"/>
                                </a:cubicBezTo>
                                <a:cubicBezTo>
                                  <a:pt x="116" y="858"/>
                                  <a:pt x="116" y="856"/>
                                  <a:pt x="116" y="854"/>
                                </a:cubicBezTo>
                                <a:lnTo>
                                  <a:pt x="115" y="794"/>
                                </a:lnTo>
                                <a:cubicBezTo>
                                  <a:pt x="115" y="780"/>
                                  <a:pt x="114" y="769"/>
                                  <a:pt x="113" y="759"/>
                                </a:cubicBezTo>
                                <a:cubicBezTo>
                                  <a:pt x="111" y="749"/>
                                  <a:pt x="110" y="741"/>
                                  <a:pt x="107" y="734"/>
                                </a:cubicBezTo>
                                <a:cubicBezTo>
                                  <a:pt x="105" y="727"/>
                                  <a:pt x="102" y="722"/>
                                  <a:pt x="99" y="717"/>
                                </a:cubicBezTo>
                                <a:cubicBezTo>
                                  <a:pt x="96" y="713"/>
                                  <a:pt x="93" y="709"/>
                                  <a:pt x="90" y="705"/>
                                </a:cubicBezTo>
                                <a:cubicBezTo>
                                  <a:pt x="86" y="702"/>
                                  <a:pt x="83" y="700"/>
                                  <a:pt x="79" y="698"/>
                                </a:cubicBezTo>
                                <a:cubicBezTo>
                                  <a:pt x="75" y="696"/>
                                  <a:pt x="70" y="695"/>
                                  <a:pt x="66" y="695"/>
                                </a:cubicBezTo>
                                <a:cubicBezTo>
                                  <a:pt x="62" y="695"/>
                                  <a:pt x="57" y="696"/>
                                  <a:pt x="53" y="697"/>
                                </a:cubicBezTo>
                                <a:cubicBezTo>
                                  <a:pt x="49" y="699"/>
                                  <a:pt x="44" y="702"/>
                                  <a:pt x="40" y="706"/>
                                </a:cubicBezTo>
                                <a:cubicBezTo>
                                  <a:pt x="35" y="711"/>
                                  <a:pt x="32" y="716"/>
                                  <a:pt x="29" y="721"/>
                                </a:cubicBezTo>
                                <a:cubicBezTo>
                                  <a:pt x="27" y="726"/>
                                  <a:pt x="25" y="731"/>
                                  <a:pt x="23" y="736"/>
                                </a:cubicBezTo>
                                <a:cubicBezTo>
                                  <a:pt x="22" y="740"/>
                                  <a:pt x="21" y="744"/>
                                  <a:pt x="20" y="747"/>
                                </a:cubicBezTo>
                                <a:cubicBezTo>
                                  <a:pt x="20" y="750"/>
                                  <a:pt x="19" y="752"/>
                                  <a:pt x="18" y="753"/>
                                </a:cubicBezTo>
                                <a:cubicBezTo>
                                  <a:pt x="17" y="754"/>
                                  <a:pt x="17" y="754"/>
                                  <a:pt x="16" y="754"/>
                                </a:cubicBezTo>
                                <a:cubicBezTo>
                                  <a:pt x="15" y="754"/>
                                  <a:pt x="14" y="754"/>
                                  <a:pt x="14" y="754"/>
                                </a:cubicBezTo>
                                <a:cubicBezTo>
                                  <a:pt x="13" y="753"/>
                                  <a:pt x="11" y="753"/>
                                  <a:pt x="10" y="752"/>
                                </a:cubicBezTo>
                                <a:cubicBezTo>
                                  <a:pt x="9" y="751"/>
                                  <a:pt x="7" y="749"/>
                                  <a:pt x="6" y="748"/>
                                </a:cubicBezTo>
                                <a:cubicBezTo>
                                  <a:pt x="5" y="747"/>
                                  <a:pt x="4" y="746"/>
                                  <a:pt x="3" y="745"/>
                                </a:cubicBezTo>
                                <a:cubicBezTo>
                                  <a:pt x="2" y="744"/>
                                  <a:pt x="2" y="743"/>
                                  <a:pt x="1" y="742"/>
                                </a:cubicBezTo>
                                <a:cubicBezTo>
                                  <a:pt x="1" y="741"/>
                                  <a:pt x="0" y="741"/>
                                  <a:pt x="0" y="740"/>
                                </a:cubicBezTo>
                                <a:cubicBezTo>
                                  <a:pt x="0" y="739"/>
                                  <a:pt x="0" y="738"/>
                                  <a:pt x="0" y="736"/>
                                </a:cubicBezTo>
                                <a:cubicBezTo>
                                  <a:pt x="0" y="734"/>
                                  <a:pt x="1" y="732"/>
                                  <a:pt x="1" y="728"/>
                                </a:cubicBezTo>
                                <a:cubicBezTo>
                                  <a:pt x="2" y="724"/>
                                  <a:pt x="4" y="720"/>
                                  <a:pt x="6" y="715"/>
                                </a:cubicBezTo>
                                <a:cubicBezTo>
                                  <a:pt x="8" y="711"/>
                                  <a:pt x="11" y="706"/>
                                  <a:pt x="14" y="701"/>
                                </a:cubicBezTo>
                                <a:cubicBezTo>
                                  <a:pt x="17" y="696"/>
                                  <a:pt x="21" y="691"/>
                                  <a:pt x="25" y="686"/>
                                </a:cubicBezTo>
                                <a:cubicBezTo>
                                  <a:pt x="32" y="679"/>
                                  <a:pt x="40" y="674"/>
                                  <a:pt x="47" y="671"/>
                                </a:cubicBezTo>
                                <a:cubicBezTo>
                                  <a:pt x="55" y="667"/>
                                  <a:pt x="62" y="666"/>
                                  <a:pt x="69" y="666"/>
                                </a:cubicBezTo>
                                <a:cubicBezTo>
                                  <a:pt x="76" y="665"/>
                                  <a:pt x="83" y="667"/>
                                  <a:pt x="89" y="670"/>
                                </a:cubicBezTo>
                                <a:cubicBezTo>
                                  <a:pt x="96" y="673"/>
                                  <a:pt x="101" y="677"/>
                                  <a:pt x="107" y="682"/>
                                </a:cubicBezTo>
                                <a:cubicBezTo>
                                  <a:pt x="111" y="687"/>
                                  <a:pt x="116" y="692"/>
                                  <a:pt x="120" y="698"/>
                                </a:cubicBezTo>
                                <a:cubicBezTo>
                                  <a:pt x="123" y="703"/>
                                  <a:pt x="127" y="710"/>
                                  <a:pt x="129" y="718"/>
                                </a:cubicBezTo>
                                <a:cubicBezTo>
                                  <a:pt x="132" y="726"/>
                                  <a:pt x="134" y="736"/>
                                  <a:pt x="136" y="748"/>
                                </a:cubicBezTo>
                                <a:cubicBezTo>
                                  <a:pt x="137" y="760"/>
                                  <a:pt x="138" y="774"/>
                                  <a:pt x="139" y="792"/>
                                </a:cubicBezTo>
                                <a:lnTo>
                                  <a:pt x="140" y="840"/>
                                </a:lnTo>
                                <a:lnTo>
                                  <a:pt x="204" y="775"/>
                                </a:lnTo>
                                <a:cubicBezTo>
                                  <a:pt x="205" y="774"/>
                                  <a:pt x="206" y="774"/>
                                  <a:pt x="206" y="774"/>
                                </a:cubicBezTo>
                                <a:cubicBezTo>
                                  <a:pt x="207" y="774"/>
                                  <a:pt x="208" y="774"/>
                                  <a:pt x="210" y="774"/>
                                </a:cubicBezTo>
                                <a:cubicBezTo>
                                  <a:pt x="211" y="774"/>
                                  <a:pt x="212" y="775"/>
                                  <a:pt x="213" y="776"/>
                                </a:cubicBezTo>
                                <a:cubicBezTo>
                                  <a:pt x="214" y="776"/>
                                  <a:pt x="216" y="777"/>
                                  <a:pt x="217" y="779"/>
                                </a:cubicBezTo>
                                <a:close/>
                                <a:moveTo>
                                  <a:pt x="275" y="589"/>
                                </a:moveTo>
                                <a:cubicBezTo>
                                  <a:pt x="286" y="600"/>
                                  <a:pt x="295" y="612"/>
                                  <a:pt x="303" y="623"/>
                                </a:cubicBezTo>
                                <a:cubicBezTo>
                                  <a:pt x="311" y="634"/>
                                  <a:pt x="316" y="645"/>
                                  <a:pt x="318" y="656"/>
                                </a:cubicBezTo>
                                <a:cubicBezTo>
                                  <a:pt x="321" y="667"/>
                                  <a:pt x="321" y="678"/>
                                  <a:pt x="318" y="688"/>
                                </a:cubicBezTo>
                                <a:cubicBezTo>
                                  <a:pt x="315" y="699"/>
                                  <a:pt x="308" y="709"/>
                                  <a:pt x="298" y="719"/>
                                </a:cubicBezTo>
                                <a:cubicBezTo>
                                  <a:pt x="289" y="728"/>
                                  <a:pt x="280" y="734"/>
                                  <a:pt x="270" y="737"/>
                                </a:cubicBezTo>
                                <a:cubicBezTo>
                                  <a:pt x="260" y="740"/>
                                  <a:pt x="250" y="740"/>
                                  <a:pt x="240" y="738"/>
                                </a:cubicBezTo>
                                <a:cubicBezTo>
                                  <a:pt x="229" y="735"/>
                                  <a:pt x="219" y="730"/>
                                  <a:pt x="208" y="722"/>
                                </a:cubicBezTo>
                                <a:cubicBezTo>
                                  <a:pt x="197" y="715"/>
                                  <a:pt x="185" y="705"/>
                                  <a:pt x="173" y="692"/>
                                </a:cubicBezTo>
                                <a:cubicBezTo>
                                  <a:pt x="161" y="681"/>
                                  <a:pt x="152" y="670"/>
                                  <a:pt x="144" y="658"/>
                                </a:cubicBezTo>
                                <a:cubicBezTo>
                                  <a:pt x="137" y="647"/>
                                  <a:pt x="132" y="636"/>
                                  <a:pt x="129" y="625"/>
                                </a:cubicBezTo>
                                <a:cubicBezTo>
                                  <a:pt x="126" y="614"/>
                                  <a:pt x="127" y="604"/>
                                  <a:pt x="130" y="593"/>
                                </a:cubicBezTo>
                                <a:cubicBezTo>
                                  <a:pt x="133" y="583"/>
                                  <a:pt x="139" y="573"/>
                                  <a:pt x="149" y="563"/>
                                </a:cubicBezTo>
                                <a:cubicBezTo>
                                  <a:pt x="158" y="554"/>
                                  <a:pt x="168" y="547"/>
                                  <a:pt x="177" y="544"/>
                                </a:cubicBezTo>
                                <a:cubicBezTo>
                                  <a:pt x="187" y="541"/>
                                  <a:pt x="197" y="541"/>
                                  <a:pt x="207" y="544"/>
                                </a:cubicBezTo>
                                <a:cubicBezTo>
                                  <a:pt x="218" y="546"/>
                                  <a:pt x="229" y="551"/>
                                  <a:pt x="240" y="559"/>
                                </a:cubicBezTo>
                                <a:cubicBezTo>
                                  <a:pt x="251" y="567"/>
                                  <a:pt x="262" y="577"/>
                                  <a:pt x="275" y="589"/>
                                </a:cubicBezTo>
                                <a:close/>
                                <a:moveTo>
                                  <a:pt x="256" y="611"/>
                                </a:moveTo>
                                <a:cubicBezTo>
                                  <a:pt x="248" y="603"/>
                                  <a:pt x="241" y="597"/>
                                  <a:pt x="235" y="591"/>
                                </a:cubicBezTo>
                                <a:cubicBezTo>
                                  <a:pt x="229" y="586"/>
                                  <a:pt x="223" y="582"/>
                                  <a:pt x="217" y="578"/>
                                </a:cubicBezTo>
                                <a:cubicBezTo>
                                  <a:pt x="212" y="575"/>
                                  <a:pt x="206" y="572"/>
                                  <a:pt x="201" y="571"/>
                                </a:cubicBezTo>
                                <a:cubicBezTo>
                                  <a:pt x="197" y="569"/>
                                  <a:pt x="192" y="568"/>
                                  <a:pt x="188" y="569"/>
                                </a:cubicBezTo>
                                <a:cubicBezTo>
                                  <a:pt x="183" y="569"/>
                                  <a:pt x="179" y="570"/>
                                  <a:pt x="175" y="572"/>
                                </a:cubicBezTo>
                                <a:cubicBezTo>
                                  <a:pt x="171" y="574"/>
                                  <a:pt x="167" y="577"/>
                                  <a:pt x="164" y="580"/>
                                </a:cubicBezTo>
                                <a:cubicBezTo>
                                  <a:pt x="157" y="587"/>
                                  <a:pt x="154" y="594"/>
                                  <a:pt x="153" y="601"/>
                                </a:cubicBezTo>
                                <a:cubicBezTo>
                                  <a:pt x="152" y="608"/>
                                  <a:pt x="153" y="615"/>
                                  <a:pt x="156" y="623"/>
                                </a:cubicBezTo>
                                <a:cubicBezTo>
                                  <a:pt x="159" y="631"/>
                                  <a:pt x="163" y="638"/>
                                  <a:pt x="170" y="646"/>
                                </a:cubicBezTo>
                                <a:cubicBezTo>
                                  <a:pt x="176" y="654"/>
                                  <a:pt x="183" y="663"/>
                                  <a:pt x="192" y="671"/>
                                </a:cubicBezTo>
                                <a:cubicBezTo>
                                  <a:pt x="203" y="682"/>
                                  <a:pt x="213" y="691"/>
                                  <a:pt x="221" y="697"/>
                                </a:cubicBezTo>
                                <a:cubicBezTo>
                                  <a:pt x="230" y="704"/>
                                  <a:pt x="239" y="708"/>
                                  <a:pt x="246" y="711"/>
                                </a:cubicBezTo>
                                <a:cubicBezTo>
                                  <a:pt x="253" y="713"/>
                                  <a:pt x="260" y="714"/>
                                  <a:pt x="266" y="712"/>
                                </a:cubicBezTo>
                                <a:cubicBezTo>
                                  <a:pt x="272" y="710"/>
                                  <a:pt x="278" y="707"/>
                                  <a:pt x="283" y="701"/>
                                </a:cubicBezTo>
                                <a:cubicBezTo>
                                  <a:pt x="288" y="697"/>
                                  <a:pt x="291" y="693"/>
                                  <a:pt x="293" y="688"/>
                                </a:cubicBezTo>
                                <a:cubicBezTo>
                                  <a:pt x="295" y="683"/>
                                  <a:pt x="295" y="679"/>
                                  <a:pt x="295" y="674"/>
                                </a:cubicBezTo>
                                <a:cubicBezTo>
                                  <a:pt x="295" y="669"/>
                                  <a:pt x="294" y="664"/>
                                  <a:pt x="292" y="659"/>
                                </a:cubicBezTo>
                                <a:cubicBezTo>
                                  <a:pt x="290" y="654"/>
                                  <a:pt x="287" y="648"/>
                                  <a:pt x="283" y="643"/>
                                </a:cubicBezTo>
                                <a:cubicBezTo>
                                  <a:pt x="280" y="638"/>
                                  <a:pt x="276" y="632"/>
                                  <a:pt x="271" y="627"/>
                                </a:cubicBezTo>
                                <a:cubicBezTo>
                                  <a:pt x="266" y="622"/>
                                  <a:pt x="261" y="616"/>
                                  <a:pt x="256" y="611"/>
                                </a:cubicBezTo>
                                <a:close/>
                                <a:moveTo>
                                  <a:pt x="458" y="539"/>
                                </a:moveTo>
                                <a:cubicBezTo>
                                  <a:pt x="460" y="540"/>
                                  <a:pt x="461" y="542"/>
                                  <a:pt x="462" y="543"/>
                                </a:cubicBezTo>
                                <a:cubicBezTo>
                                  <a:pt x="462" y="544"/>
                                  <a:pt x="463" y="545"/>
                                  <a:pt x="463" y="546"/>
                                </a:cubicBezTo>
                                <a:cubicBezTo>
                                  <a:pt x="463" y="547"/>
                                  <a:pt x="463" y="548"/>
                                  <a:pt x="463" y="549"/>
                                </a:cubicBezTo>
                                <a:cubicBezTo>
                                  <a:pt x="463" y="550"/>
                                  <a:pt x="463" y="550"/>
                                  <a:pt x="462" y="551"/>
                                </a:cubicBezTo>
                                <a:lnTo>
                                  <a:pt x="385" y="628"/>
                                </a:lnTo>
                                <a:cubicBezTo>
                                  <a:pt x="384" y="629"/>
                                  <a:pt x="383" y="629"/>
                                  <a:pt x="383" y="629"/>
                                </a:cubicBezTo>
                                <a:cubicBezTo>
                                  <a:pt x="382" y="629"/>
                                  <a:pt x="381" y="629"/>
                                  <a:pt x="380" y="629"/>
                                </a:cubicBezTo>
                                <a:cubicBezTo>
                                  <a:pt x="379" y="629"/>
                                  <a:pt x="378" y="629"/>
                                  <a:pt x="377" y="628"/>
                                </a:cubicBezTo>
                                <a:cubicBezTo>
                                  <a:pt x="375" y="627"/>
                                  <a:pt x="374" y="626"/>
                                  <a:pt x="373" y="625"/>
                                </a:cubicBezTo>
                                <a:cubicBezTo>
                                  <a:pt x="371" y="623"/>
                                  <a:pt x="370" y="622"/>
                                  <a:pt x="369" y="621"/>
                                </a:cubicBezTo>
                                <a:cubicBezTo>
                                  <a:pt x="369" y="619"/>
                                  <a:pt x="368" y="618"/>
                                  <a:pt x="368" y="617"/>
                                </a:cubicBezTo>
                                <a:cubicBezTo>
                                  <a:pt x="368" y="616"/>
                                  <a:pt x="367" y="615"/>
                                  <a:pt x="368" y="615"/>
                                </a:cubicBezTo>
                                <a:cubicBezTo>
                                  <a:pt x="368" y="614"/>
                                  <a:pt x="368" y="613"/>
                                  <a:pt x="369" y="612"/>
                                </a:cubicBezTo>
                                <a:lnTo>
                                  <a:pt x="400" y="581"/>
                                </a:lnTo>
                                <a:lnTo>
                                  <a:pt x="287" y="469"/>
                                </a:lnTo>
                                <a:lnTo>
                                  <a:pt x="275" y="514"/>
                                </a:lnTo>
                                <a:cubicBezTo>
                                  <a:pt x="275" y="517"/>
                                  <a:pt x="274" y="518"/>
                                  <a:pt x="273" y="519"/>
                                </a:cubicBezTo>
                                <a:cubicBezTo>
                                  <a:pt x="272" y="520"/>
                                  <a:pt x="272" y="521"/>
                                  <a:pt x="271" y="521"/>
                                </a:cubicBezTo>
                                <a:cubicBezTo>
                                  <a:pt x="270" y="521"/>
                                  <a:pt x="268" y="520"/>
                                  <a:pt x="267" y="519"/>
                                </a:cubicBezTo>
                                <a:cubicBezTo>
                                  <a:pt x="266" y="518"/>
                                  <a:pt x="264" y="517"/>
                                  <a:pt x="262" y="515"/>
                                </a:cubicBezTo>
                                <a:cubicBezTo>
                                  <a:pt x="261" y="514"/>
                                  <a:pt x="260" y="513"/>
                                  <a:pt x="259" y="512"/>
                                </a:cubicBezTo>
                                <a:cubicBezTo>
                                  <a:pt x="258" y="511"/>
                                  <a:pt x="258" y="510"/>
                                  <a:pt x="257" y="509"/>
                                </a:cubicBezTo>
                                <a:cubicBezTo>
                                  <a:pt x="257" y="508"/>
                                  <a:pt x="257" y="507"/>
                                  <a:pt x="257" y="506"/>
                                </a:cubicBezTo>
                                <a:cubicBezTo>
                                  <a:pt x="257" y="506"/>
                                  <a:pt x="257" y="505"/>
                                  <a:pt x="257" y="503"/>
                                </a:cubicBezTo>
                                <a:lnTo>
                                  <a:pt x="269" y="447"/>
                                </a:lnTo>
                                <a:cubicBezTo>
                                  <a:pt x="269" y="447"/>
                                  <a:pt x="270" y="446"/>
                                  <a:pt x="270" y="446"/>
                                </a:cubicBezTo>
                                <a:cubicBezTo>
                                  <a:pt x="270" y="445"/>
                                  <a:pt x="271" y="444"/>
                                  <a:pt x="271" y="444"/>
                                </a:cubicBezTo>
                                <a:cubicBezTo>
                                  <a:pt x="272" y="443"/>
                                  <a:pt x="272" y="442"/>
                                  <a:pt x="273" y="441"/>
                                </a:cubicBezTo>
                                <a:cubicBezTo>
                                  <a:pt x="274" y="440"/>
                                  <a:pt x="275" y="439"/>
                                  <a:pt x="277" y="437"/>
                                </a:cubicBezTo>
                                <a:cubicBezTo>
                                  <a:pt x="279" y="435"/>
                                  <a:pt x="280" y="434"/>
                                  <a:pt x="281" y="433"/>
                                </a:cubicBezTo>
                                <a:cubicBezTo>
                                  <a:pt x="283" y="432"/>
                                  <a:pt x="284" y="431"/>
                                  <a:pt x="285" y="431"/>
                                </a:cubicBezTo>
                                <a:cubicBezTo>
                                  <a:pt x="286" y="430"/>
                                  <a:pt x="287" y="430"/>
                                  <a:pt x="287" y="430"/>
                                </a:cubicBezTo>
                                <a:cubicBezTo>
                                  <a:pt x="288" y="431"/>
                                  <a:pt x="289" y="431"/>
                                  <a:pt x="289" y="431"/>
                                </a:cubicBezTo>
                                <a:lnTo>
                                  <a:pt x="419" y="562"/>
                                </a:lnTo>
                                <a:lnTo>
                                  <a:pt x="446" y="535"/>
                                </a:lnTo>
                                <a:cubicBezTo>
                                  <a:pt x="447" y="534"/>
                                  <a:pt x="448" y="534"/>
                                  <a:pt x="448" y="534"/>
                                </a:cubicBezTo>
                                <a:cubicBezTo>
                                  <a:pt x="449" y="533"/>
                                  <a:pt x="450" y="534"/>
                                  <a:pt x="451" y="534"/>
                                </a:cubicBezTo>
                                <a:cubicBezTo>
                                  <a:pt x="452" y="534"/>
                                  <a:pt x="453" y="535"/>
                                  <a:pt x="455" y="536"/>
                                </a:cubicBezTo>
                                <a:cubicBezTo>
                                  <a:pt x="456" y="536"/>
                                  <a:pt x="457" y="537"/>
                                  <a:pt x="458" y="539"/>
                                </a:cubicBezTo>
                                <a:close/>
                                <a:moveTo>
                                  <a:pt x="541" y="387"/>
                                </a:moveTo>
                                <a:cubicBezTo>
                                  <a:pt x="548" y="394"/>
                                  <a:pt x="553" y="401"/>
                                  <a:pt x="556" y="409"/>
                                </a:cubicBezTo>
                                <a:cubicBezTo>
                                  <a:pt x="559" y="417"/>
                                  <a:pt x="560" y="425"/>
                                  <a:pt x="560" y="433"/>
                                </a:cubicBezTo>
                                <a:cubicBezTo>
                                  <a:pt x="559" y="441"/>
                                  <a:pt x="557" y="450"/>
                                  <a:pt x="552" y="458"/>
                                </a:cubicBezTo>
                                <a:cubicBezTo>
                                  <a:pt x="548" y="467"/>
                                  <a:pt x="542" y="475"/>
                                  <a:pt x="533" y="484"/>
                                </a:cubicBezTo>
                                <a:cubicBezTo>
                                  <a:pt x="529" y="489"/>
                                  <a:pt x="523" y="493"/>
                                  <a:pt x="518" y="496"/>
                                </a:cubicBezTo>
                                <a:cubicBezTo>
                                  <a:pt x="513" y="500"/>
                                  <a:pt x="508" y="503"/>
                                  <a:pt x="504" y="505"/>
                                </a:cubicBezTo>
                                <a:cubicBezTo>
                                  <a:pt x="499" y="507"/>
                                  <a:pt x="496" y="509"/>
                                  <a:pt x="492" y="510"/>
                                </a:cubicBezTo>
                                <a:cubicBezTo>
                                  <a:pt x="489" y="511"/>
                                  <a:pt x="487" y="511"/>
                                  <a:pt x="485" y="512"/>
                                </a:cubicBezTo>
                                <a:cubicBezTo>
                                  <a:pt x="484" y="512"/>
                                  <a:pt x="483" y="511"/>
                                  <a:pt x="482" y="511"/>
                                </a:cubicBezTo>
                                <a:cubicBezTo>
                                  <a:pt x="482" y="511"/>
                                  <a:pt x="481" y="511"/>
                                  <a:pt x="480" y="510"/>
                                </a:cubicBezTo>
                                <a:cubicBezTo>
                                  <a:pt x="479" y="510"/>
                                  <a:pt x="478" y="509"/>
                                  <a:pt x="476" y="508"/>
                                </a:cubicBezTo>
                                <a:cubicBezTo>
                                  <a:pt x="475" y="507"/>
                                  <a:pt x="474" y="505"/>
                                  <a:pt x="472" y="504"/>
                                </a:cubicBezTo>
                                <a:cubicBezTo>
                                  <a:pt x="469" y="501"/>
                                  <a:pt x="468" y="499"/>
                                  <a:pt x="467" y="497"/>
                                </a:cubicBezTo>
                                <a:cubicBezTo>
                                  <a:pt x="467" y="496"/>
                                  <a:pt x="467" y="494"/>
                                  <a:pt x="468" y="493"/>
                                </a:cubicBezTo>
                                <a:cubicBezTo>
                                  <a:pt x="469" y="493"/>
                                  <a:pt x="471" y="492"/>
                                  <a:pt x="474" y="491"/>
                                </a:cubicBezTo>
                                <a:cubicBezTo>
                                  <a:pt x="477" y="490"/>
                                  <a:pt x="481" y="489"/>
                                  <a:pt x="486" y="487"/>
                                </a:cubicBezTo>
                                <a:cubicBezTo>
                                  <a:pt x="491" y="485"/>
                                  <a:pt x="496" y="483"/>
                                  <a:pt x="501" y="480"/>
                                </a:cubicBezTo>
                                <a:cubicBezTo>
                                  <a:pt x="507" y="476"/>
                                  <a:pt x="512" y="472"/>
                                  <a:pt x="518" y="467"/>
                                </a:cubicBezTo>
                                <a:cubicBezTo>
                                  <a:pt x="523" y="462"/>
                                  <a:pt x="527" y="456"/>
                                  <a:pt x="529" y="451"/>
                                </a:cubicBezTo>
                                <a:cubicBezTo>
                                  <a:pt x="532" y="446"/>
                                  <a:pt x="533" y="441"/>
                                  <a:pt x="534" y="436"/>
                                </a:cubicBezTo>
                                <a:cubicBezTo>
                                  <a:pt x="534" y="431"/>
                                  <a:pt x="533" y="426"/>
                                  <a:pt x="531" y="421"/>
                                </a:cubicBezTo>
                                <a:cubicBezTo>
                                  <a:pt x="529" y="417"/>
                                  <a:pt x="527" y="413"/>
                                  <a:pt x="523" y="409"/>
                                </a:cubicBezTo>
                                <a:cubicBezTo>
                                  <a:pt x="519" y="405"/>
                                  <a:pt x="514" y="402"/>
                                  <a:pt x="509" y="400"/>
                                </a:cubicBezTo>
                                <a:cubicBezTo>
                                  <a:pt x="504" y="398"/>
                                  <a:pt x="498" y="398"/>
                                  <a:pt x="493" y="399"/>
                                </a:cubicBezTo>
                                <a:cubicBezTo>
                                  <a:pt x="487" y="400"/>
                                  <a:pt x="481" y="402"/>
                                  <a:pt x="475" y="405"/>
                                </a:cubicBezTo>
                                <a:cubicBezTo>
                                  <a:pt x="469" y="409"/>
                                  <a:pt x="463" y="414"/>
                                  <a:pt x="457" y="420"/>
                                </a:cubicBezTo>
                                <a:lnTo>
                                  <a:pt x="442" y="434"/>
                                </a:lnTo>
                                <a:cubicBezTo>
                                  <a:pt x="442" y="435"/>
                                  <a:pt x="441" y="435"/>
                                  <a:pt x="440" y="436"/>
                                </a:cubicBezTo>
                                <a:cubicBezTo>
                                  <a:pt x="439" y="436"/>
                                  <a:pt x="438" y="436"/>
                                  <a:pt x="437" y="436"/>
                                </a:cubicBezTo>
                                <a:cubicBezTo>
                                  <a:pt x="436" y="436"/>
                                  <a:pt x="435" y="435"/>
                                  <a:pt x="434" y="434"/>
                                </a:cubicBezTo>
                                <a:cubicBezTo>
                                  <a:pt x="432" y="434"/>
                                  <a:pt x="431" y="433"/>
                                  <a:pt x="429" y="431"/>
                                </a:cubicBezTo>
                                <a:cubicBezTo>
                                  <a:pt x="428" y="430"/>
                                  <a:pt x="427" y="428"/>
                                  <a:pt x="426" y="427"/>
                                </a:cubicBezTo>
                                <a:cubicBezTo>
                                  <a:pt x="425" y="426"/>
                                  <a:pt x="425" y="425"/>
                                  <a:pt x="425" y="424"/>
                                </a:cubicBezTo>
                                <a:cubicBezTo>
                                  <a:pt x="425" y="423"/>
                                  <a:pt x="425" y="422"/>
                                  <a:pt x="425" y="421"/>
                                </a:cubicBezTo>
                                <a:cubicBezTo>
                                  <a:pt x="425" y="420"/>
                                  <a:pt x="426" y="420"/>
                                  <a:pt x="426" y="419"/>
                                </a:cubicBezTo>
                                <a:lnTo>
                                  <a:pt x="439" y="406"/>
                                </a:lnTo>
                                <a:cubicBezTo>
                                  <a:pt x="444" y="401"/>
                                  <a:pt x="448" y="396"/>
                                  <a:pt x="451" y="390"/>
                                </a:cubicBezTo>
                                <a:cubicBezTo>
                                  <a:pt x="454" y="385"/>
                                  <a:pt x="455" y="380"/>
                                  <a:pt x="455" y="375"/>
                                </a:cubicBezTo>
                                <a:cubicBezTo>
                                  <a:pt x="456" y="369"/>
                                  <a:pt x="455" y="364"/>
                                  <a:pt x="453" y="359"/>
                                </a:cubicBezTo>
                                <a:cubicBezTo>
                                  <a:pt x="451" y="354"/>
                                  <a:pt x="448" y="350"/>
                                  <a:pt x="444" y="346"/>
                                </a:cubicBezTo>
                                <a:cubicBezTo>
                                  <a:pt x="441" y="343"/>
                                  <a:pt x="437" y="340"/>
                                  <a:pt x="434" y="338"/>
                                </a:cubicBezTo>
                                <a:cubicBezTo>
                                  <a:pt x="430" y="337"/>
                                  <a:pt x="426" y="336"/>
                                  <a:pt x="422" y="336"/>
                                </a:cubicBezTo>
                                <a:cubicBezTo>
                                  <a:pt x="418" y="336"/>
                                  <a:pt x="414" y="336"/>
                                  <a:pt x="409" y="338"/>
                                </a:cubicBezTo>
                                <a:cubicBezTo>
                                  <a:pt x="405" y="340"/>
                                  <a:pt x="401" y="343"/>
                                  <a:pt x="397" y="347"/>
                                </a:cubicBezTo>
                                <a:cubicBezTo>
                                  <a:pt x="393" y="352"/>
                                  <a:pt x="389" y="356"/>
                                  <a:pt x="387" y="362"/>
                                </a:cubicBezTo>
                                <a:cubicBezTo>
                                  <a:pt x="384" y="367"/>
                                  <a:pt x="383" y="371"/>
                                  <a:pt x="381" y="376"/>
                                </a:cubicBezTo>
                                <a:cubicBezTo>
                                  <a:pt x="380" y="380"/>
                                  <a:pt x="379" y="384"/>
                                  <a:pt x="378" y="387"/>
                                </a:cubicBezTo>
                                <a:cubicBezTo>
                                  <a:pt x="378" y="390"/>
                                  <a:pt x="377" y="393"/>
                                  <a:pt x="376" y="393"/>
                                </a:cubicBezTo>
                                <a:cubicBezTo>
                                  <a:pt x="376" y="394"/>
                                  <a:pt x="375" y="394"/>
                                  <a:pt x="374" y="394"/>
                                </a:cubicBezTo>
                                <a:cubicBezTo>
                                  <a:pt x="374" y="395"/>
                                  <a:pt x="373" y="395"/>
                                  <a:pt x="372" y="394"/>
                                </a:cubicBezTo>
                                <a:cubicBezTo>
                                  <a:pt x="371" y="394"/>
                                  <a:pt x="370" y="393"/>
                                  <a:pt x="369" y="392"/>
                                </a:cubicBezTo>
                                <a:cubicBezTo>
                                  <a:pt x="368" y="392"/>
                                  <a:pt x="367" y="390"/>
                                  <a:pt x="365" y="389"/>
                                </a:cubicBezTo>
                                <a:cubicBezTo>
                                  <a:pt x="364" y="387"/>
                                  <a:pt x="363" y="386"/>
                                  <a:pt x="362" y="385"/>
                                </a:cubicBezTo>
                                <a:cubicBezTo>
                                  <a:pt x="361" y="384"/>
                                  <a:pt x="361" y="384"/>
                                  <a:pt x="360" y="383"/>
                                </a:cubicBezTo>
                                <a:cubicBezTo>
                                  <a:pt x="360" y="382"/>
                                  <a:pt x="360" y="381"/>
                                  <a:pt x="359" y="380"/>
                                </a:cubicBezTo>
                                <a:cubicBezTo>
                                  <a:pt x="359" y="379"/>
                                  <a:pt x="359" y="378"/>
                                  <a:pt x="359" y="377"/>
                                </a:cubicBezTo>
                                <a:cubicBezTo>
                                  <a:pt x="359" y="375"/>
                                  <a:pt x="359" y="373"/>
                                  <a:pt x="360" y="369"/>
                                </a:cubicBezTo>
                                <a:cubicBezTo>
                                  <a:pt x="361" y="365"/>
                                  <a:pt x="362" y="361"/>
                                  <a:pt x="364" y="357"/>
                                </a:cubicBezTo>
                                <a:cubicBezTo>
                                  <a:pt x="366" y="352"/>
                                  <a:pt x="369" y="347"/>
                                  <a:pt x="372" y="342"/>
                                </a:cubicBezTo>
                                <a:cubicBezTo>
                                  <a:pt x="376" y="337"/>
                                  <a:pt x="380" y="332"/>
                                  <a:pt x="385" y="327"/>
                                </a:cubicBezTo>
                                <a:cubicBezTo>
                                  <a:pt x="391" y="320"/>
                                  <a:pt x="398" y="315"/>
                                  <a:pt x="405" y="312"/>
                                </a:cubicBezTo>
                                <a:cubicBezTo>
                                  <a:pt x="412" y="308"/>
                                  <a:pt x="419" y="306"/>
                                  <a:pt x="426" y="306"/>
                                </a:cubicBezTo>
                                <a:cubicBezTo>
                                  <a:pt x="432" y="306"/>
                                  <a:pt x="439" y="307"/>
                                  <a:pt x="445" y="310"/>
                                </a:cubicBezTo>
                                <a:cubicBezTo>
                                  <a:pt x="451" y="313"/>
                                  <a:pt x="457" y="317"/>
                                  <a:pt x="463" y="322"/>
                                </a:cubicBezTo>
                                <a:cubicBezTo>
                                  <a:pt x="467" y="327"/>
                                  <a:pt x="471" y="332"/>
                                  <a:pt x="474" y="337"/>
                                </a:cubicBezTo>
                                <a:cubicBezTo>
                                  <a:pt x="476" y="342"/>
                                  <a:pt x="478" y="348"/>
                                  <a:pt x="479" y="353"/>
                                </a:cubicBezTo>
                                <a:cubicBezTo>
                                  <a:pt x="480" y="358"/>
                                  <a:pt x="479" y="364"/>
                                  <a:pt x="478" y="370"/>
                                </a:cubicBezTo>
                                <a:cubicBezTo>
                                  <a:pt x="477" y="375"/>
                                  <a:pt x="474" y="381"/>
                                  <a:pt x="471" y="386"/>
                                </a:cubicBezTo>
                                <a:lnTo>
                                  <a:pt x="471" y="386"/>
                                </a:lnTo>
                                <a:cubicBezTo>
                                  <a:pt x="477" y="382"/>
                                  <a:pt x="483" y="378"/>
                                  <a:pt x="489" y="376"/>
                                </a:cubicBezTo>
                                <a:cubicBezTo>
                                  <a:pt x="495" y="374"/>
                                  <a:pt x="501" y="373"/>
                                  <a:pt x="507" y="373"/>
                                </a:cubicBezTo>
                                <a:cubicBezTo>
                                  <a:pt x="514" y="373"/>
                                  <a:pt x="520" y="374"/>
                                  <a:pt x="525" y="376"/>
                                </a:cubicBezTo>
                                <a:cubicBezTo>
                                  <a:pt x="531" y="379"/>
                                  <a:pt x="536" y="382"/>
                                  <a:pt x="541" y="387"/>
                                </a:cubicBezTo>
                                <a:close/>
                                <a:moveTo>
                                  <a:pt x="604" y="293"/>
                                </a:moveTo>
                                <a:cubicBezTo>
                                  <a:pt x="607" y="296"/>
                                  <a:pt x="608" y="299"/>
                                  <a:pt x="609" y="301"/>
                                </a:cubicBezTo>
                                <a:cubicBezTo>
                                  <a:pt x="609" y="302"/>
                                  <a:pt x="609" y="304"/>
                                  <a:pt x="607" y="305"/>
                                </a:cubicBezTo>
                                <a:lnTo>
                                  <a:pt x="560" y="353"/>
                                </a:lnTo>
                                <a:cubicBezTo>
                                  <a:pt x="558" y="355"/>
                                  <a:pt x="557" y="355"/>
                                  <a:pt x="555" y="355"/>
                                </a:cubicBezTo>
                                <a:cubicBezTo>
                                  <a:pt x="553" y="354"/>
                                  <a:pt x="550" y="352"/>
                                  <a:pt x="548" y="349"/>
                                </a:cubicBezTo>
                                <a:cubicBezTo>
                                  <a:pt x="545" y="347"/>
                                  <a:pt x="543" y="344"/>
                                  <a:pt x="542" y="342"/>
                                </a:cubicBezTo>
                                <a:cubicBezTo>
                                  <a:pt x="542" y="340"/>
                                  <a:pt x="542" y="339"/>
                                  <a:pt x="544" y="338"/>
                                </a:cubicBezTo>
                                <a:lnTo>
                                  <a:pt x="592" y="290"/>
                                </a:lnTo>
                                <a:cubicBezTo>
                                  <a:pt x="592" y="289"/>
                                  <a:pt x="593" y="289"/>
                                  <a:pt x="594" y="288"/>
                                </a:cubicBezTo>
                                <a:cubicBezTo>
                                  <a:pt x="594" y="288"/>
                                  <a:pt x="595" y="288"/>
                                  <a:pt x="596" y="288"/>
                                </a:cubicBezTo>
                                <a:cubicBezTo>
                                  <a:pt x="597" y="289"/>
                                  <a:pt x="598" y="289"/>
                                  <a:pt x="600" y="290"/>
                                </a:cubicBezTo>
                                <a:cubicBezTo>
                                  <a:pt x="601" y="291"/>
                                  <a:pt x="602" y="292"/>
                                  <a:pt x="604" y="293"/>
                                </a:cubicBezTo>
                                <a:close/>
                                <a:moveTo>
                                  <a:pt x="769" y="228"/>
                                </a:moveTo>
                                <a:cubicBezTo>
                                  <a:pt x="771" y="229"/>
                                  <a:pt x="772" y="230"/>
                                  <a:pt x="773" y="232"/>
                                </a:cubicBezTo>
                                <a:cubicBezTo>
                                  <a:pt x="774" y="233"/>
                                  <a:pt x="774" y="234"/>
                                  <a:pt x="774" y="235"/>
                                </a:cubicBezTo>
                                <a:cubicBezTo>
                                  <a:pt x="775" y="236"/>
                                  <a:pt x="775" y="237"/>
                                  <a:pt x="774" y="238"/>
                                </a:cubicBezTo>
                                <a:cubicBezTo>
                                  <a:pt x="774" y="238"/>
                                  <a:pt x="774" y="239"/>
                                  <a:pt x="773" y="240"/>
                                </a:cubicBezTo>
                                <a:lnTo>
                                  <a:pt x="696" y="317"/>
                                </a:lnTo>
                                <a:cubicBezTo>
                                  <a:pt x="695" y="318"/>
                                  <a:pt x="695" y="318"/>
                                  <a:pt x="694" y="318"/>
                                </a:cubicBezTo>
                                <a:cubicBezTo>
                                  <a:pt x="693" y="318"/>
                                  <a:pt x="692" y="318"/>
                                  <a:pt x="691" y="318"/>
                                </a:cubicBezTo>
                                <a:cubicBezTo>
                                  <a:pt x="690" y="318"/>
                                  <a:pt x="689" y="317"/>
                                  <a:pt x="688" y="317"/>
                                </a:cubicBezTo>
                                <a:cubicBezTo>
                                  <a:pt x="687" y="316"/>
                                  <a:pt x="685" y="315"/>
                                  <a:pt x="684" y="313"/>
                                </a:cubicBezTo>
                                <a:cubicBezTo>
                                  <a:pt x="682" y="312"/>
                                  <a:pt x="681" y="311"/>
                                  <a:pt x="681" y="309"/>
                                </a:cubicBezTo>
                                <a:cubicBezTo>
                                  <a:pt x="680" y="308"/>
                                  <a:pt x="679" y="307"/>
                                  <a:pt x="679" y="306"/>
                                </a:cubicBezTo>
                                <a:cubicBezTo>
                                  <a:pt x="679" y="305"/>
                                  <a:pt x="679" y="304"/>
                                  <a:pt x="679" y="303"/>
                                </a:cubicBezTo>
                                <a:cubicBezTo>
                                  <a:pt x="679" y="303"/>
                                  <a:pt x="679" y="302"/>
                                  <a:pt x="680" y="301"/>
                                </a:cubicBezTo>
                                <a:lnTo>
                                  <a:pt x="711" y="270"/>
                                </a:lnTo>
                                <a:lnTo>
                                  <a:pt x="598" y="157"/>
                                </a:lnTo>
                                <a:lnTo>
                                  <a:pt x="586" y="203"/>
                                </a:lnTo>
                                <a:cubicBezTo>
                                  <a:pt x="586" y="205"/>
                                  <a:pt x="585" y="207"/>
                                  <a:pt x="584" y="208"/>
                                </a:cubicBezTo>
                                <a:cubicBezTo>
                                  <a:pt x="584" y="209"/>
                                  <a:pt x="583" y="210"/>
                                  <a:pt x="582" y="210"/>
                                </a:cubicBezTo>
                                <a:cubicBezTo>
                                  <a:pt x="581" y="210"/>
                                  <a:pt x="579" y="209"/>
                                  <a:pt x="578" y="208"/>
                                </a:cubicBezTo>
                                <a:cubicBezTo>
                                  <a:pt x="577" y="207"/>
                                  <a:pt x="575" y="206"/>
                                  <a:pt x="573" y="204"/>
                                </a:cubicBezTo>
                                <a:cubicBezTo>
                                  <a:pt x="572" y="203"/>
                                  <a:pt x="571" y="202"/>
                                  <a:pt x="570" y="201"/>
                                </a:cubicBezTo>
                                <a:cubicBezTo>
                                  <a:pt x="570" y="200"/>
                                  <a:pt x="569" y="199"/>
                                  <a:pt x="569" y="198"/>
                                </a:cubicBezTo>
                                <a:cubicBezTo>
                                  <a:pt x="568" y="197"/>
                                  <a:pt x="568" y="196"/>
                                  <a:pt x="568" y="195"/>
                                </a:cubicBezTo>
                                <a:cubicBezTo>
                                  <a:pt x="568" y="194"/>
                                  <a:pt x="568" y="193"/>
                                  <a:pt x="568" y="192"/>
                                </a:cubicBezTo>
                                <a:lnTo>
                                  <a:pt x="580" y="136"/>
                                </a:lnTo>
                                <a:cubicBezTo>
                                  <a:pt x="581" y="136"/>
                                  <a:pt x="581" y="135"/>
                                  <a:pt x="581" y="135"/>
                                </a:cubicBezTo>
                                <a:cubicBezTo>
                                  <a:pt x="581" y="134"/>
                                  <a:pt x="582" y="133"/>
                                  <a:pt x="582" y="132"/>
                                </a:cubicBezTo>
                                <a:cubicBezTo>
                                  <a:pt x="583" y="132"/>
                                  <a:pt x="584" y="131"/>
                                  <a:pt x="584" y="130"/>
                                </a:cubicBezTo>
                                <a:cubicBezTo>
                                  <a:pt x="585" y="129"/>
                                  <a:pt x="586" y="128"/>
                                  <a:pt x="588" y="126"/>
                                </a:cubicBezTo>
                                <a:cubicBezTo>
                                  <a:pt x="590" y="124"/>
                                  <a:pt x="591" y="123"/>
                                  <a:pt x="593" y="122"/>
                                </a:cubicBezTo>
                                <a:cubicBezTo>
                                  <a:pt x="594" y="121"/>
                                  <a:pt x="595" y="120"/>
                                  <a:pt x="596" y="120"/>
                                </a:cubicBezTo>
                                <a:cubicBezTo>
                                  <a:pt x="597" y="119"/>
                                  <a:pt x="598" y="119"/>
                                  <a:pt x="599" y="119"/>
                                </a:cubicBezTo>
                                <a:cubicBezTo>
                                  <a:pt x="599" y="119"/>
                                  <a:pt x="600" y="120"/>
                                  <a:pt x="600" y="120"/>
                                </a:cubicBezTo>
                                <a:lnTo>
                                  <a:pt x="731" y="251"/>
                                </a:lnTo>
                                <a:lnTo>
                                  <a:pt x="757" y="224"/>
                                </a:lnTo>
                                <a:cubicBezTo>
                                  <a:pt x="758" y="223"/>
                                  <a:pt x="759" y="223"/>
                                  <a:pt x="760" y="223"/>
                                </a:cubicBezTo>
                                <a:cubicBezTo>
                                  <a:pt x="760" y="222"/>
                                  <a:pt x="761" y="222"/>
                                  <a:pt x="762" y="223"/>
                                </a:cubicBezTo>
                                <a:cubicBezTo>
                                  <a:pt x="763" y="223"/>
                                  <a:pt x="764" y="224"/>
                                  <a:pt x="766" y="224"/>
                                </a:cubicBezTo>
                                <a:cubicBezTo>
                                  <a:pt x="767" y="225"/>
                                  <a:pt x="768" y="226"/>
                                  <a:pt x="769" y="228"/>
                                </a:cubicBezTo>
                                <a:close/>
                                <a:moveTo>
                                  <a:pt x="888" y="109"/>
                                </a:moveTo>
                                <a:cubicBezTo>
                                  <a:pt x="890" y="110"/>
                                  <a:pt x="891" y="112"/>
                                  <a:pt x="892" y="113"/>
                                </a:cubicBezTo>
                                <a:cubicBezTo>
                                  <a:pt x="892" y="114"/>
                                  <a:pt x="893" y="115"/>
                                  <a:pt x="893" y="116"/>
                                </a:cubicBezTo>
                                <a:cubicBezTo>
                                  <a:pt x="893" y="117"/>
                                  <a:pt x="893" y="118"/>
                                  <a:pt x="893" y="119"/>
                                </a:cubicBezTo>
                                <a:cubicBezTo>
                                  <a:pt x="893" y="120"/>
                                  <a:pt x="892" y="120"/>
                                  <a:pt x="892" y="121"/>
                                </a:cubicBezTo>
                                <a:lnTo>
                                  <a:pt x="814" y="198"/>
                                </a:lnTo>
                                <a:cubicBezTo>
                                  <a:pt x="814" y="199"/>
                                  <a:pt x="813" y="199"/>
                                  <a:pt x="813" y="199"/>
                                </a:cubicBezTo>
                                <a:cubicBezTo>
                                  <a:pt x="812" y="200"/>
                                  <a:pt x="811" y="200"/>
                                  <a:pt x="810" y="199"/>
                                </a:cubicBezTo>
                                <a:cubicBezTo>
                                  <a:pt x="809" y="199"/>
                                  <a:pt x="808" y="199"/>
                                  <a:pt x="807" y="198"/>
                                </a:cubicBezTo>
                                <a:cubicBezTo>
                                  <a:pt x="805" y="197"/>
                                  <a:pt x="804" y="196"/>
                                  <a:pt x="803" y="195"/>
                                </a:cubicBezTo>
                                <a:cubicBezTo>
                                  <a:pt x="801" y="193"/>
                                  <a:pt x="800" y="192"/>
                                  <a:pt x="799" y="191"/>
                                </a:cubicBezTo>
                                <a:cubicBezTo>
                                  <a:pt x="799" y="189"/>
                                  <a:pt x="798" y="188"/>
                                  <a:pt x="798" y="187"/>
                                </a:cubicBezTo>
                                <a:cubicBezTo>
                                  <a:pt x="797" y="186"/>
                                  <a:pt x="797" y="185"/>
                                  <a:pt x="797" y="185"/>
                                </a:cubicBezTo>
                                <a:cubicBezTo>
                                  <a:pt x="798" y="184"/>
                                  <a:pt x="798" y="183"/>
                                  <a:pt x="799" y="182"/>
                                </a:cubicBezTo>
                                <a:lnTo>
                                  <a:pt x="830" y="151"/>
                                </a:lnTo>
                                <a:lnTo>
                                  <a:pt x="717" y="39"/>
                                </a:lnTo>
                                <a:lnTo>
                                  <a:pt x="705" y="84"/>
                                </a:lnTo>
                                <a:cubicBezTo>
                                  <a:pt x="705" y="87"/>
                                  <a:pt x="704" y="88"/>
                                  <a:pt x="703" y="89"/>
                                </a:cubicBezTo>
                                <a:cubicBezTo>
                                  <a:pt x="702" y="90"/>
                                  <a:pt x="701" y="91"/>
                                  <a:pt x="700" y="91"/>
                                </a:cubicBezTo>
                                <a:cubicBezTo>
                                  <a:pt x="699" y="91"/>
                                  <a:pt x="698" y="90"/>
                                  <a:pt x="697" y="90"/>
                                </a:cubicBezTo>
                                <a:cubicBezTo>
                                  <a:pt x="696" y="89"/>
                                  <a:pt x="694" y="87"/>
                                  <a:pt x="692" y="85"/>
                                </a:cubicBezTo>
                                <a:cubicBezTo>
                                  <a:pt x="691" y="84"/>
                                  <a:pt x="690" y="83"/>
                                  <a:pt x="689" y="82"/>
                                </a:cubicBezTo>
                                <a:cubicBezTo>
                                  <a:pt x="688" y="81"/>
                                  <a:pt x="688" y="80"/>
                                  <a:pt x="687" y="79"/>
                                </a:cubicBezTo>
                                <a:cubicBezTo>
                                  <a:pt x="687" y="78"/>
                                  <a:pt x="687" y="77"/>
                                  <a:pt x="687" y="77"/>
                                </a:cubicBezTo>
                                <a:cubicBezTo>
                                  <a:pt x="687" y="76"/>
                                  <a:pt x="687" y="75"/>
                                  <a:pt x="687" y="74"/>
                                </a:cubicBezTo>
                                <a:lnTo>
                                  <a:pt x="699" y="17"/>
                                </a:lnTo>
                                <a:cubicBezTo>
                                  <a:pt x="699" y="17"/>
                                  <a:pt x="700" y="16"/>
                                  <a:pt x="700" y="16"/>
                                </a:cubicBezTo>
                                <a:cubicBezTo>
                                  <a:pt x="700" y="15"/>
                                  <a:pt x="701" y="14"/>
                                  <a:pt x="701" y="14"/>
                                </a:cubicBezTo>
                                <a:cubicBezTo>
                                  <a:pt x="702" y="13"/>
                                  <a:pt x="702" y="12"/>
                                  <a:pt x="703" y="11"/>
                                </a:cubicBezTo>
                                <a:cubicBezTo>
                                  <a:pt x="704" y="10"/>
                                  <a:pt x="705" y="9"/>
                                  <a:pt x="707" y="7"/>
                                </a:cubicBezTo>
                                <a:cubicBezTo>
                                  <a:pt x="708" y="6"/>
                                  <a:pt x="710" y="4"/>
                                  <a:pt x="711" y="3"/>
                                </a:cubicBezTo>
                                <a:cubicBezTo>
                                  <a:pt x="713" y="2"/>
                                  <a:pt x="714" y="1"/>
                                  <a:pt x="715" y="1"/>
                                </a:cubicBezTo>
                                <a:cubicBezTo>
                                  <a:pt x="716" y="0"/>
                                  <a:pt x="717" y="0"/>
                                  <a:pt x="717" y="0"/>
                                </a:cubicBezTo>
                                <a:cubicBezTo>
                                  <a:pt x="718" y="1"/>
                                  <a:pt x="719" y="1"/>
                                  <a:pt x="719" y="1"/>
                                </a:cubicBezTo>
                                <a:lnTo>
                                  <a:pt x="849" y="132"/>
                                </a:lnTo>
                                <a:lnTo>
                                  <a:pt x="876" y="105"/>
                                </a:lnTo>
                                <a:cubicBezTo>
                                  <a:pt x="877" y="104"/>
                                  <a:pt x="877" y="104"/>
                                  <a:pt x="878" y="104"/>
                                </a:cubicBezTo>
                                <a:cubicBezTo>
                                  <a:pt x="879" y="104"/>
                                  <a:pt x="880" y="104"/>
                                  <a:pt x="881" y="104"/>
                                </a:cubicBezTo>
                                <a:cubicBezTo>
                                  <a:pt x="882" y="104"/>
                                  <a:pt x="883" y="105"/>
                                  <a:pt x="884" y="106"/>
                                </a:cubicBezTo>
                                <a:cubicBezTo>
                                  <a:pt x="886" y="106"/>
                                  <a:pt x="887" y="107"/>
                                  <a:pt x="888" y="109"/>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1" name="Freeform 154"/>
                        <wps:cNvSpPr>
                          <a:spLocks noEditPoints="1"/>
                        </wps:cNvSpPr>
                        <wps:spPr bwMode="auto">
                          <a:xfrm>
                            <a:off x="4940300" y="1595120"/>
                            <a:ext cx="269240" cy="264160"/>
                          </a:xfrm>
                          <a:custGeom>
                            <a:avLst/>
                            <a:gdLst>
                              <a:gd name="T0" fmla="*/ 221 w 893"/>
                              <a:gd name="T1" fmla="*/ 797 h 882"/>
                              <a:gd name="T2" fmla="*/ 124 w 893"/>
                              <a:gd name="T3" fmla="*/ 877 h 882"/>
                              <a:gd name="T4" fmla="*/ 115 w 893"/>
                              <a:gd name="T5" fmla="*/ 799 h 882"/>
                              <a:gd name="T6" fmla="*/ 78 w 893"/>
                              <a:gd name="T7" fmla="*/ 703 h 882"/>
                              <a:gd name="T8" fmla="*/ 23 w 893"/>
                              <a:gd name="T9" fmla="*/ 741 h 882"/>
                              <a:gd name="T10" fmla="*/ 10 w 893"/>
                              <a:gd name="T11" fmla="*/ 757 h 882"/>
                              <a:gd name="T12" fmla="*/ 0 w 893"/>
                              <a:gd name="T13" fmla="*/ 741 h 882"/>
                              <a:gd name="T14" fmla="*/ 47 w 893"/>
                              <a:gd name="T15" fmla="*/ 676 h 882"/>
                              <a:gd name="T16" fmla="*/ 129 w 893"/>
                              <a:gd name="T17" fmla="*/ 723 h 882"/>
                              <a:gd name="T18" fmla="*/ 206 w 893"/>
                              <a:gd name="T19" fmla="*/ 779 h 882"/>
                              <a:gd name="T20" fmla="*/ 303 w 893"/>
                              <a:gd name="T21" fmla="*/ 628 h 882"/>
                              <a:gd name="T22" fmla="*/ 240 w 893"/>
                              <a:gd name="T23" fmla="*/ 743 h 882"/>
                              <a:gd name="T24" fmla="*/ 129 w 893"/>
                              <a:gd name="T25" fmla="*/ 598 h 882"/>
                              <a:gd name="T26" fmla="*/ 274 w 893"/>
                              <a:gd name="T27" fmla="*/ 594 h 882"/>
                              <a:gd name="T28" fmla="*/ 187 w 893"/>
                              <a:gd name="T29" fmla="*/ 574 h 882"/>
                              <a:gd name="T30" fmla="*/ 169 w 893"/>
                              <a:gd name="T31" fmla="*/ 651 h 882"/>
                              <a:gd name="T32" fmla="*/ 283 w 893"/>
                              <a:gd name="T33" fmla="*/ 706 h 882"/>
                              <a:gd name="T34" fmla="*/ 271 w 893"/>
                              <a:gd name="T35" fmla="*/ 632 h 882"/>
                              <a:gd name="T36" fmla="*/ 463 w 893"/>
                              <a:gd name="T37" fmla="*/ 554 h 882"/>
                              <a:gd name="T38" fmla="*/ 376 w 893"/>
                              <a:gd name="T39" fmla="*/ 633 h 882"/>
                              <a:gd name="T40" fmla="*/ 368 w 893"/>
                              <a:gd name="T41" fmla="*/ 617 h 882"/>
                              <a:gd name="T42" fmla="*/ 270 w 893"/>
                              <a:gd name="T43" fmla="*/ 526 h 882"/>
                              <a:gd name="T44" fmla="*/ 256 w 893"/>
                              <a:gd name="T45" fmla="*/ 511 h 882"/>
                              <a:gd name="T46" fmla="*/ 273 w 893"/>
                              <a:gd name="T47" fmla="*/ 446 h 882"/>
                              <a:gd name="T48" fmla="*/ 289 w 893"/>
                              <a:gd name="T49" fmla="*/ 436 h 882"/>
                              <a:gd name="T50" fmla="*/ 454 w 893"/>
                              <a:gd name="T51" fmla="*/ 541 h 882"/>
                              <a:gd name="T52" fmla="*/ 552 w 893"/>
                              <a:gd name="T53" fmla="*/ 463 h 882"/>
                              <a:gd name="T54" fmla="*/ 485 w 893"/>
                              <a:gd name="T55" fmla="*/ 517 h 882"/>
                              <a:gd name="T56" fmla="*/ 467 w 893"/>
                              <a:gd name="T57" fmla="*/ 502 h 882"/>
                              <a:gd name="T58" fmla="*/ 517 w 893"/>
                              <a:gd name="T59" fmla="*/ 472 h 882"/>
                              <a:gd name="T60" fmla="*/ 509 w 893"/>
                              <a:gd name="T61" fmla="*/ 405 h 882"/>
                              <a:gd name="T62" fmla="*/ 440 w 893"/>
                              <a:gd name="T63" fmla="*/ 441 h 882"/>
                              <a:gd name="T64" fmla="*/ 424 w 893"/>
                              <a:gd name="T65" fmla="*/ 429 h 882"/>
                              <a:gd name="T66" fmla="*/ 455 w 893"/>
                              <a:gd name="T67" fmla="*/ 380 h 882"/>
                              <a:gd name="T68" fmla="*/ 409 w 893"/>
                              <a:gd name="T69" fmla="*/ 343 h 882"/>
                              <a:gd name="T70" fmla="*/ 376 w 893"/>
                              <a:gd name="T71" fmla="*/ 398 h 882"/>
                              <a:gd name="T72" fmla="*/ 362 w 893"/>
                              <a:gd name="T73" fmla="*/ 390 h 882"/>
                              <a:gd name="T74" fmla="*/ 364 w 893"/>
                              <a:gd name="T75" fmla="*/ 362 h 882"/>
                              <a:gd name="T76" fmla="*/ 445 w 893"/>
                              <a:gd name="T77" fmla="*/ 315 h 882"/>
                              <a:gd name="T78" fmla="*/ 470 w 893"/>
                              <a:gd name="T79" fmla="*/ 391 h 882"/>
                              <a:gd name="T80" fmla="*/ 541 w 893"/>
                              <a:gd name="T81" fmla="*/ 392 h 882"/>
                              <a:gd name="T82" fmla="*/ 554 w 893"/>
                              <a:gd name="T83" fmla="*/ 360 h 882"/>
                              <a:gd name="T84" fmla="*/ 593 w 893"/>
                              <a:gd name="T85" fmla="*/ 293 h 882"/>
                              <a:gd name="T86" fmla="*/ 773 w 893"/>
                              <a:gd name="T87" fmla="*/ 237 h 882"/>
                              <a:gd name="T88" fmla="*/ 693 w 893"/>
                              <a:gd name="T89" fmla="*/ 323 h 882"/>
                              <a:gd name="T90" fmla="*/ 679 w 893"/>
                              <a:gd name="T91" fmla="*/ 311 h 882"/>
                              <a:gd name="T92" fmla="*/ 586 w 893"/>
                              <a:gd name="T93" fmla="*/ 208 h 882"/>
                              <a:gd name="T94" fmla="*/ 570 w 893"/>
                              <a:gd name="T95" fmla="*/ 206 h 882"/>
                              <a:gd name="T96" fmla="*/ 581 w 893"/>
                              <a:gd name="T97" fmla="*/ 140 h 882"/>
                              <a:gd name="T98" fmla="*/ 596 w 893"/>
                              <a:gd name="T99" fmla="*/ 125 h 882"/>
                              <a:gd name="T100" fmla="*/ 759 w 893"/>
                              <a:gd name="T101" fmla="*/ 228 h 882"/>
                              <a:gd name="T102" fmla="*/ 890 w 893"/>
                              <a:gd name="T103" fmla="*/ 117 h 882"/>
                              <a:gd name="T104" fmla="*/ 806 w 893"/>
                              <a:gd name="T105" fmla="*/ 211 h 882"/>
                              <a:gd name="T106" fmla="*/ 788 w 893"/>
                              <a:gd name="T107" fmla="*/ 198 h 882"/>
                              <a:gd name="T108" fmla="*/ 777 w 893"/>
                              <a:gd name="T109" fmla="*/ 69 h 882"/>
                              <a:gd name="T110" fmla="*/ 723 w 893"/>
                              <a:gd name="T111" fmla="*/ 32 h 882"/>
                              <a:gd name="T112" fmla="*/ 688 w 893"/>
                              <a:gd name="T113" fmla="*/ 88 h 882"/>
                              <a:gd name="T114" fmla="*/ 673 w 893"/>
                              <a:gd name="T115" fmla="*/ 79 h 882"/>
                              <a:gd name="T116" fmla="*/ 676 w 893"/>
                              <a:gd name="T117" fmla="*/ 50 h 882"/>
                              <a:gd name="T118" fmla="*/ 759 w 893"/>
                              <a:gd name="T119" fmla="*/ 4 h 882"/>
                              <a:gd name="T120" fmla="*/ 809 w 893"/>
                              <a:gd name="T121" fmla="*/ 126 h 882"/>
                              <a:gd name="T122" fmla="*/ 883 w 893"/>
                              <a:gd name="T123" fmla="*/ 110 h 8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93" h="882">
                                <a:moveTo>
                                  <a:pt x="217" y="784"/>
                                </a:moveTo>
                                <a:cubicBezTo>
                                  <a:pt x="218" y="785"/>
                                  <a:pt x="219" y="787"/>
                                  <a:pt x="220" y="788"/>
                                </a:cubicBezTo>
                                <a:cubicBezTo>
                                  <a:pt x="221" y="789"/>
                                  <a:pt x="222" y="790"/>
                                  <a:pt x="222" y="791"/>
                                </a:cubicBezTo>
                                <a:cubicBezTo>
                                  <a:pt x="222" y="792"/>
                                  <a:pt x="222" y="793"/>
                                  <a:pt x="222" y="794"/>
                                </a:cubicBezTo>
                                <a:cubicBezTo>
                                  <a:pt x="222" y="795"/>
                                  <a:pt x="221" y="796"/>
                                  <a:pt x="221" y="797"/>
                                </a:cubicBezTo>
                                <a:lnTo>
                                  <a:pt x="139" y="879"/>
                                </a:lnTo>
                                <a:cubicBezTo>
                                  <a:pt x="138" y="880"/>
                                  <a:pt x="137" y="881"/>
                                  <a:pt x="136" y="881"/>
                                </a:cubicBezTo>
                                <a:cubicBezTo>
                                  <a:pt x="135" y="882"/>
                                  <a:pt x="133" y="882"/>
                                  <a:pt x="132" y="882"/>
                                </a:cubicBezTo>
                                <a:cubicBezTo>
                                  <a:pt x="131" y="882"/>
                                  <a:pt x="130" y="881"/>
                                  <a:pt x="128" y="880"/>
                                </a:cubicBezTo>
                                <a:cubicBezTo>
                                  <a:pt x="127" y="880"/>
                                  <a:pt x="125" y="878"/>
                                  <a:pt x="124" y="877"/>
                                </a:cubicBezTo>
                                <a:cubicBezTo>
                                  <a:pt x="122" y="875"/>
                                  <a:pt x="121" y="874"/>
                                  <a:pt x="120" y="872"/>
                                </a:cubicBezTo>
                                <a:cubicBezTo>
                                  <a:pt x="119" y="871"/>
                                  <a:pt x="118" y="870"/>
                                  <a:pt x="118" y="869"/>
                                </a:cubicBezTo>
                                <a:cubicBezTo>
                                  <a:pt x="117" y="867"/>
                                  <a:pt x="117" y="866"/>
                                  <a:pt x="116" y="864"/>
                                </a:cubicBezTo>
                                <a:cubicBezTo>
                                  <a:pt x="116" y="863"/>
                                  <a:pt x="116" y="861"/>
                                  <a:pt x="116" y="859"/>
                                </a:cubicBezTo>
                                <a:lnTo>
                                  <a:pt x="115" y="799"/>
                                </a:lnTo>
                                <a:cubicBezTo>
                                  <a:pt x="115" y="785"/>
                                  <a:pt x="114" y="774"/>
                                  <a:pt x="113" y="764"/>
                                </a:cubicBezTo>
                                <a:cubicBezTo>
                                  <a:pt x="111" y="754"/>
                                  <a:pt x="109" y="746"/>
                                  <a:pt x="107" y="739"/>
                                </a:cubicBezTo>
                                <a:cubicBezTo>
                                  <a:pt x="105" y="732"/>
                                  <a:pt x="102" y="727"/>
                                  <a:pt x="99" y="722"/>
                                </a:cubicBezTo>
                                <a:cubicBezTo>
                                  <a:pt x="96" y="718"/>
                                  <a:pt x="93" y="714"/>
                                  <a:pt x="89" y="710"/>
                                </a:cubicBezTo>
                                <a:cubicBezTo>
                                  <a:pt x="86" y="707"/>
                                  <a:pt x="82" y="705"/>
                                  <a:pt x="78" y="703"/>
                                </a:cubicBezTo>
                                <a:cubicBezTo>
                                  <a:pt x="74" y="701"/>
                                  <a:pt x="70" y="700"/>
                                  <a:pt x="66" y="700"/>
                                </a:cubicBezTo>
                                <a:cubicBezTo>
                                  <a:pt x="62" y="700"/>
                                  <a:pt x="57" y="701"/>
                                  <a:pt x="53" y="702"/>
                                </a:cubicBezTo>
                                <a:cubicBezTo>
                                  <a:pt x="48" y="704"/>
                                  <a:pt x="44" y="707"/>
                                  <a:pt x="40" y="711"/>
                                </a:cubicBezTo>
                                <a:cubicBezTo>
                                  <a:pt x="35" y="716"/>
                                  <a:pt x="31" y="721"/>
                                  <a:pt x="29" y="726"/>
                                </a:cubicBezTo>
                                <a:cubicBezTo>
                                  <a:pt x="26" y="731"/>
                                  <a:pt x="24" y="736"/>
                                  <a:pt x="23" y="741"/>
                                </a:cubicBezTo>
                                <a:cubicBezTo>
                                  <a:pt x="22" y="745"/>
                                  <a:pt x="21" y="749"/>
                                  <a:pt x="20" y="752"/>
                                </a:cubicBezTo>
                                <a:cubicBezTo>
                                  <a:pt x="19" y="755"/>
                                  <a:pt x="19" y="757"/>
                                  <a:pt x="18" y="758"/>
                                </a:cubicBezTo>
                                <a:cubicBezTo>
                                  <a:pt x="17" y="759"/>
                                  <a:pt x="17" y="759"/>
                                  <a:pt x="16" y="759"/>
                                </a:cubicBezTo>
                                <a:cubicBezTo>
                                  <a:pt x="15" y="759"/>
                                  <a:pt x="14" y="759"/>
                                  <a:pt x="13" y="759"/>
                                </a:cubicBezTo>
                                <a:cubicBezTo>
                                  <a:pt x="12" y="758"/>
                                  <a:pt x="11" y="758"/>
                                  <a:pt x="10" y="757"/>
                                </a:cubicBezTo>
                                <a:cubicBezTo>
                                  <a:pt x="9" y="756"/>
                                  <a:pt x="7" y="754"/>
                                  <a:pt x="5" y="753"/>
                                </a:cubicBezTo>
                                <a:cubicBezTo>
                                  <a:pt x="4" y="752"/>
                                  <a:pt x="3" y="751"/>
                                  <a:pt x="3" y="750"/>
                                </a:cubicBezTo>
                                <a:cubicBezTo>
                                  <a:pt x="2" y="749"/>
                                  <a:pt x="1" y="748"/>
                                  <a:pt x="1" y="747"/>
                                </a:cubicBezTo>
                                <a:cubicBezTo>
                                  <a:pt x="0" y="746"/>
                                  <a:pt x="0" y="746"/>
                                  <a:pt x="0" y="745"/>
                                </a:cubicBezTo>
                                <a:cubicBezTo>
                                  <a:pt x="0" y="744"/>
                                  <a:pt x="0" y="743"/>
                                  <a:pt x="0" y="741"/>
                                </a:cubicBezTo>
                                <a:cubicBezTo>
                                  <a:pt x="0" y="739"/>
                                  <a:pt x="0" y="737"/>
                                  <a:pt x="1" y="733"/>
                                </a:cubicBezTo>
                                <a:cubicBezTo>
                                  <a:pt x="2" y="729"/>
                                  <a:pt x="4" y="725"/>
                                  <a:pt x="6" y="720"/>
                                </a:cubicBezTo>
                                <a:cubicBezTo>
                                  <a:pt x="8" y="716"/>
                                  <a:pt x="10" y="711"/>
                                  <a:pt x="13" y="706"/>
                                </a:cubicBezTo>
                                <a:cubicBezTo>
                                  <a:pt x="17" y="701"/>
                                  <a:pt x="20" y="696"/>
                                  <a:pt x="25" y="691"/>
                                </a:cubicBezTo>
                                <a:cubicBezTo>
                                  <a:pt x="32" y="684"/>
                                  <a:pt x="39" y="679"/>
                                  <a:pt x="47" y="676"/>
                                </a:cubicBezTo>
                                <a:cubicBezTo>
                                  <a:pt x="54" y="672"/>
                                  <a:pt x="62" y="671"/>
                                  <a:pt x="69" y="671"/>
                                </a:cubicBezTo>
                                <a:cubicBezTo>
                                  <a:pt x="76" y="670"/>
                                  <a:pt x="82" y="672"/>
                                  <a:pt x="89" y="675"/>
                                </a:cubicBezTo>
                                <a:cubicBezTo>
                                  <a:pt x="95" y="678"/>
                                  <a:pt x="101" y="682"/>
                                  <a:pt x="106" y="687"/>
                                </a:cubicBezTo>
                                <a:cubicBezTo>
                                  <a:pt x="111" y="692"/>
                                  <a:pt x="115" y="697"/>
                                  <a:pt x="119" y="703"/>
                                </a:cubicBezTo>
                                <a:cubicBezTo>
                                  <a:pt x="123" y="708"/>
                                  <a:pt x="126" y="715"/>
                                  <a:pt x="129" y="723"/>
                                </a:cubicBezTo>
                                <a:cubicBezTo>
                                  <a:pt x="132" y="731"/>
                                  <a:pt x="134" y="741"/>
                                  <a:pt x="136" y="753"/>
                                </a:cubicBezTo>
                                <a:cubicBezTo>
                                  <a:pt x="137" y="765"/>
                                  <a:pt x="138" y="779"/>
                                  <a:pt x="138" y="797"/>
                                </a:cubicBezTo>
                                <a:lnTo>
                                  <a:pt x="139" y="845"/>
                                </a:lnTo>
                                <a:lnTo>
                                  <a:pt x="204" y="780"/>
                                </a:lnTo>
                                <a:cubicBezTo>
                                  <a:pt x="205" y="779"/>
                                  <a:pt x="205" y="779"/>
                                  <a:pt x="206" y="779"/>
                                </a:cubicBezTo>
                                <a:cubicBezTo>
                                  <a:pt x="207" y="779"/>
                                  <a:pt x="208" y="779"/>
                                  <a:pt x="209" y="779"/>
                                </a:cubicBezTo>
                                <a:cubicBezTo>
                                  <a:pt x="210" y="779"/>
                                  <a:pt x="212" y="780"/>
                                  <a:pt x="213" y="781"/>
                                </a:cubicBezTo>
                                <a:cubicBezTo>
                                  <a:pt x="214" y="781"/>
                                  <a:pt x="215" y="782"/>
                                  <a:pt x="217" y="784"/>
                                </a:cubicBezTo>
                                <a:close/>
                                <a:moveTo>
                                  <a:pt x="274" y="594"/>
                                </a:moveTo>
                                <a:cubicBezTo>
                                  <a:pt x="286" y="605"/>
                                  <a:pt x="295" y="617"/>
                                  <a:pt x="303" y="628"/>
                                </a:cubicBezTo>
                                <a:cubicBezTo>
                                  <a:pt x="310" y="639"/>
                                  <a:pt x="316" y="650"/>
                                  <a:pt x="318" y="661"/>
                                </a:cubicBezTo>
                                <a:cubicBezTo>
                                  <a:pt x="321" y="672"/>
                                  <a:pt x="320" y="683"/>
                                  <a:pt x="317" y="693"/>
                                </a:cubicBezTo>
                                <a:cubicBezTo>
                                  <a:pt x="314" y="704"/>
                                  <a:pt x="308" y="714"/>
                                  <a:pt x="298" y="724"/>
                                </a:cubicBezTo>
                                <a:cubicBezTo>
                                  <a:pt x="289" y="733"/>
                                  <a:pt x="279" y="739"/>
                                  <a:pt x="270" y="742"/>
                                </a:cubicBezTo>
                                <a:cubicBezTo>
                                  <a:pt x="260" y="745"/>
                                  <a:pt x="250" y="745"/>
                                  <a:pt x="240" y="743"/>
                                </a:cubicBezTo>
                                <a:cubicBezTo>
                                  <a:pt x="229" y="740"/>
                                  <a:pt x="218" y="735"/>
                                  <a:pt x="207" y="727"/>
                                </a:cubicBezTo>
                                <a:cubicBezTo>
                                  <a:pt x="196" y="720"/>
                                  <a:pt x="185" y="710"/>
                                  <a:pt x="172" y="697"/>
                                </a:cubicBezTo>
                                <a:cubicBezTo>
                                  <a:pt x="161" y="686"/>
                                  <a:pt x="152" y="675"/>
                                  <a:pt x="144" y="663"/>
                                </a:cubicBezTo>
                                <a:cubicBezTo>
                                  <a:pt x="136" y="652"/>
                                  <a:pt x="131" y="641"/>
                                  <a:pt x="129" y="630"/>
                                </a:cubicBezTo>
                                <a:cubicBezTo>
                                  <a:pt x="126" y="619"/>
                                  <a:pt x="126" y="609"/>
                                  <a:pt x="129" y="598"/>
                                </a:cubicBezTo>
                                <a:cubicBezTo>
                                  <a:pt x="132" y="588"/>
                                  <a:pt x="139" y="578"/>
                                  <a:pt x="148" y="568"/>
                                </a:cubicBezTo>
                                <a:cubicBezTo>
                                  <a:pt x="158" y="559"/>
                                  <a:pt x="167" y="552"/>
                                  <a:pt x="177" y="549"/>
                                </a:cubicBezTo>
                                <a:cubicBezTo>
                                  <a:pt x="187" y="546"/>
                                  <a:pt x="197" y="546"/>
                                  <a:pt x="207" y="549"/>
                                </a:cubicBezTo>
                                <a:cubicBezTo>
                                  <a:pt x="218" y="551"/>
                                  <a:pt x="228" y="556"/>
                                  <a:pt x="239" y="564"/>
                                </a:cubicBezTo>
                                <a:cubicBezTo>
                                  <a:pt x="250" y="572"/>
                                  <a:pt x="262" y="582"/>
                                  <a:pt x="274" y="594"/>
                                </a:cubicBezTo>
                                <a:close/>
                                <a:moveTo>
                                  <a:pt x="256" y="616"/>
                                </a:moveTo>
                                <a:cubicBezTo>
                                  <a:pt x="248" y="608"/>
                                  <a:pt x="241" y="602"/>
                                  <a:pt x="235" y="596"/>
                                </a:cubicBezTo>
                                <a:cubicBezTo>
                                  <a:pt x="228" y="591"/>
                                  <a:pt x="222" y="587"/>
                                  <a:pt x="217" y="583"/>
                                </a:cubicBezTo>
                                <a:cubicBezTo>
                                  <a:pt x="211" y="580"/>
                                  <a:pt x="206" y="577"/>
                                  <a:pt x="201" y="576"/>
                                </a:cubicBezTo>
                                <a:cubicBezTo>
                                  <a:pt x="196" y="574"/>
                                  <a:pt x="192" y="573"/>
                                  <a:pt x="187" y="574"/>
                                </a:cubicBezTo>
                                <a:cubicBezTo>
                                  <a:pt x="183" y="574"/>
                                  <a:pt x="179" y="575"/>
                                  <a:pt x="175" y="577"/>
                                </a:cubicBezTo>
                                <a:cubicBezTo>
                                  <a:pt x="171" y="579"/>
                                  <a:pt x="167" y="582"/>
                                  <a:pt x="163" y="585"/>
                                </a:cubicBezTo>
                                <a:cubicBezTo>
                                  <a:pt x="157" y="592"/>
                                  <a:pt x="153" y="599"/>
                                  <a:pt x="152" y="606"/>
                                </a:cubicBezTo>
                                <a:cubicBezTo>
                                  <a:pt x="151" y="613"/>
                                  <a:pt x="152" y="620"/>
                                  <a:pt x="155" y="628"/>
                                </a:cubicBezTo>
                                <a:cubicBezTo>
                                  <a:pt x="158" y="636"/>
                                  <a:pt x="163" y="643"/>
                                  <a:pt x="169" y="651"/>
                                </a:cubicBezTo>
                                <a:cubicBezTo>
                                  <a:pt x="176" y="659"/>
                                  <a:pt x="183" y="668"/>
                                  <a:pt x="191" y="676"/>
                                </a:cubicBezTo>
                                <a:cubicBezTo>
                                  <a:pt x="202" y="687"/>
                                  <a:pt x="212" y="696"/>
                                  <a:pt x="221" y="702"/>
                                </a:cubicBezTo>
                                <a:cubicBezTo>
                                  <a:pt x="230" y="709"/>
                                  <a:pt x="238" y="713"/>
                                  <a:pt x="246" y="716"/>
                                </a:cubicBezTo>
                                <a:cubicBezTo>
                                  <a:pt x="253" y="718"/>
                                  <a:pt x="260" y="719"/>
                                  <a:pt x="266" y="717"/>
                                </a:cubicBezTo>
                                <a:cubicBezTo>
                                  <a:pt x="272" y="715"/>
                                  <a:pt x="278" y="712"/>
                                  <a:pt x="283" y="706"/>
                                </a:cubicBezTo>
                                <a:cubicBezTo>
                                  <a:pt x="287" y="702"/>
                                  <a:pt x="291" y="698"/>
                                  <a:pt x="292" y="693"/>
                                </a:cubicBezTo>
                                <a:cubicBezTo>
                                  <a:pt x="294" y="688"/>
                                  <a:pt x="295" y="684"/>
                                  <a:pt x="295" y="679"/>
                                </a:cubicBezTo>
                                <a:cubicBezTo>
                                  <a:pt x="295" y="674"/>
                                  <a:pt x="293" y="669"/>
                                  <a:pt x="291" y="664"/>
                                </a:cubicBezTo>
                                <a:cubicBezTo>
                                  <a:pt x="289" y="659"/>
                                  <a:pt x="287" y="653"/>
                                  <a:pt x="283" y="648"/>
                                </a:cubicBezTo>
                                <a:cubicBezTo>
                                  <a:pt x="280" y="643"/>
                                  <a:pt x="276" y="637"/>
                                  <a:pt x="271" y="632"/>
                                </a:cubicBezTo>
                                <a:cubicBezTo>
                                  <a:pt x="266" y="627"/>
                                  <a:pt x="261" y="621"/>
                                  <a:pt x="256" y="616"/>
                                </a:cubicBezTo>
                                <a:close/>
                                <a:moveTo>
                                  <a:pt x="458" y="544"/>
                                </a:moveTo>
                                <a:cubicBezTo>
                                  <a:pt x="460" y="545"/>
                                  <a:pt x="461" y="547"/>
                                  <a:pt x="461" y="548"/>
                                </a:cubicBezTo>
                                <a:cubicBezTo>
                                  <a:pt x="462" y="549"/>
                                  <a:pt x="463" y="550"/>
                                  <a:pt x="463" y="551"/>
                                </a:cubicBezTo>
                                <a:cubicBezTo>
                                  <a:pt x="463" y="552"/>
                                  <a:pt x="463" y="553"/>
                                  <a:pt x="463" y="554"/>
                                </a:cubicBezTo>
                                <a:cubicBezTo>
                                  <a:pt x="463" y="555"/>
                                  <a:pt x="462" y="555"/>
                                  <a:pt x="462" y="556"/>
                                </a:cubicBezTo>
                                <a:lnTo>
                                  <a:pt x="384" y="633"/>
                                </a:lnTo>
                                <a:cubicBezTo>
                                  <a:pt x="384" y="634"/>
                                  <a:pt x="383" y="634"/>
                                  <a:pt x="382" y="634"/>
                                </a:cubicBezTo>
                                <a:cubicBezTo>
                                  <a:pt x="382" y="634"/>
                                  <a:pt x="381" y="634"/>
                                  <a:pt x="380" y="634"/>
                                </a:cubicBezTo>
                                <a:cubicBezTo>
                                  <a:pt x="379" y="634"/>
                                  <a:pt x="378" y="634"/>
                                  <a:pt x="376" y="633"/>
                                </a:cubicBezTo>
                                <a:cubicBezTo>
                                  <a:pt x="375" y="632"/>
                                  <a:pt x="374" y="631"/>
                                  <a:pt x="372" y="630"/>
                                </a:cubicBezTo>
                                <a:cubicBezTo>
                                  <a:pt x="371" y="628"/>
                                  <a:pt x="370" y="627"/>
                                  <a:pt x="369" y="626"/>
                                </a:cubicBezTo>
                                <a:cubicBezTo>
                                  <a:pt x="368" y="624"/>
                                  <a:pt x="368" y="623"/>
                                  <a:pt x="368" y="622"/>
                                </a:cubicBezTo>
                                <a:cubicBezTo>
                                  <a:pt x="367" y="621"/>
                                  <a:pt x="367" y="620"/>
                                  <a:pt x="367" y="620"/>
                                </a:cubicBezTo>
                                <a:cubicBezTo>
                                  <a:pt x="367" y="619"/>
                                  <a:pt x="368" y="618"/>
                                  <a:pt x="368" y="617"/>
                                </a:cubicBezTo>
                                <a:lnTo>
                                  <a:pt x="399" y="586"/>
                                </a:lnTo>
                                <a:lnTo>
                                  <a:pt x="287" y="474"/>
                                </a:lnTo>
                                <a:lnTo>
                                  <a:pt x="275" y="519"/>
                                </a:lnTo>
                                <a:cubicBezTo>
                                  <a:pt x="274" y="522"/>
                                  <a:pt x="274" y="523"/>
                                  <a:pt x="273" y="524"/>
                                </a:cubicBezTo>
                                <a:cubicBezTo>
                                  <a:pt x="272" y="525"/>
                                  <a:pt x="271" y="526"/>
                                  <a:pt x="270" y="526"/>
                                </a:cubicBezTo>
                                <a:cubicBezTo>
                                  <a:pt x="269" y="526"/>
                                  <a:pt x="268" y="525"/>
                                  <a:pt x="267" y="524"/>
                                </a:cubicBezTo>
                                <a:cubicBezTo>
                                  <a:pt x="265" y="523"/>
                                  <a:pt x="264" y="522"/>
                                  <a:pt x="262" y="520"/>
                                </a:cubicBezTo>
                                <a:cubicBezTo>
                                  <a:pt x="261" y="519"/>
                                  <a:pt x="260" y="518"/>
                                  <a:pt x="259" y="517"/>
                                </a:cubicBezTo>
                                <a:cubicBezTo>
                                  <a:pt x="258" y="516"/>
                                  <a:pt x="258" y="515"/>
                                  <a:pt x="257" y="514"/>
                                </a:cubicBezTo>
                                <a:cubicBezTo>
                                  <a:pt x="257" y="513"/>
                                  <a:pt x="257" y="512"/>
                                  <a:pt x="256" y="511"/>
                                </a:cubicBezTo>
                                <a:cubicBezTo>
                                  <a:pt x="256" y="511"/>
                                  <a:pt x="257" y="510"/>
                                  <a:pt x="257" y="508"/>
                                </a:cubicBezTo>
                                <a:lnTo>
                                  <a:pt x="269" y="452"/>
                                </a:lnTo>
                                <a:cubicBezTo>
                                  <a:pt x="269" y="452"/>
                                  <a:pt x="269" y="451"/>
                                  <a:pt x="270" y="451"/>
                                </a:cubicBezTo>
                                <a:cubicBezTo>
                                  <a:pt x="270" y="450"/>
                                  <a:pt x="270" y="449"/>
                                  <a:pt x="271" y="449"/>
                                </a:cubicBezTo>
                                <a:cubicBezTo>
                                  <a:pt x="271" y="448"/>
                                  <a:pt x="272" y="447"/>
                                  <a:pt x="273" y="446"/>
                                </a:cubicBezTo>
                                <a:cubicBezTo>
                                  <a:pt x="274" y="445"/>
                                  <a:pt x="275" y="444"/>
                                  <a:pt x="276" y="442"/>
                                </a:cubicBezTo>
                                <a:cubicBezTo>
                                  <a:pt x="278" y="440"/>
                                  <a:pt x="280" y="439"/>
                                  <a:pt x="281" y="438"/>
                                </a:cubicBezTo>
                                <a:cubicBezTo>
                                  <a:pt x="283" y="437"/>
                                  <a:pt x="284" y="436"/>
                                  <a:pt x="285" y="436"/>
                                </a:cubicBezTo>
                                <a:cubicBezTo>
                                  <a:pt x="286" y="435"/>
                                  <a:pt x="286" y="435"/>
                                  <a:pt x="287" y="435"/>
                                </a:cubicBezTo>
                                <a:cubicBezTo>
                                  <a:pt x="288" y="436"/>
                                  <a:pt x="288" y="436"/>
                                  <a:pt x="289" y="436"/>
                                </a:cubicBezTo>
                                <a:lnTo>
                                  <a:pt x="419" y="567"/>
                                </a:lnTo>
                                <a:lnTo>
                                  <a:pt x="446" y="540"/>
                                </a:lnTo>
                                <a:cubicBezTo>
                                  <a:pt x="447" y="539"/>
                                  <a:pt x="447" y="539"/>
                                  <a:pt x="448" y="539"/>
                                </a:cubicBezTo>
                                <a:cubicBezTo>
                                  <a:pt x="449" y="538"/>
                                  <a:pt x="450" y="539"/>
                                  <a:pt x="451" y="539"/>
                                </a:cubicBezTo>
                                <a:cubicBezTo>
                                  <a:pt x="452" y="539"/>
                                  <a:pt x="453" y="540"/>
                                  <a:pt x="454" y="541"/>
                                </a:cubicBezTo>
                                <a:cubicBezTo>
                                  <a:pt x="455" y="541"/>
                                  <a:pt x="457" y="542"/>
                                  <a:pt x="458" y="544"/>
                                </a:cubicBezTo>
                                <a:close/>
                                <a:moveTo>
                                  <a:pt x="541" y="392"/>
                                </a:moveTo>
                                <a:cubicBezTo>
                                  <a:pt x="548" y="399"/>
                                  <a:pt x="553" y="406"/>
                                  <a:pt x="556" y="414"/>
                                </a:cubicBezTo>
                                <a:cubicBezTo>
                                  <a:pt x="559" y="422"/>
                                  <a:pt x="560" y="430"/>
                                  <a:pt x="559" y="438"/>
                                </a:cubicBezTo>
                                <a:cubicBezTo>
                                  <a:pt x="559" y="446"/>
                                  <a:pt x="556" y="455"/>
                                  <a:pt x="552" y="463"/>
                                </a:cubicBezTo>
                                <a:cubicBezTo>
                                  <a:pt x="548" y="472"/>
                                  <a:pt x="541" y="480"/>
                                  <a:pt x="533" y="489"/>
                                </a:cubicBezTo>
                                <a:cubicBezTo>
                                  <a:pt x="528" y="494"/>
                                  <a:pt x="523" y="498"/>
                                  <a:pt x="518" y="501"/>
                                </a:cubicBezTo>
                                <a:cubicBezTo>
                                  <a:pt x="513" y="505"/>
                                  <a:pt x="508" y="508"/>
                                  <a:pt x="504" y="510"/>
                                </a:cubicBezTo>
                                <a:cubicBezTo>
                                  <a:pt x="499" y="512"/>
                                  <a:pt x="495" y="514"/>
                                  <a:pt x="492" y="515"/>
                                </a:cubicBezTo>
                                <a:cubicBezTo>
                                  <a:pt x="488" y="516"/>
                                  <a:pt x="486" y="516"/>
                                  <a:pt x="485" y="517"/>
                                </a:cubicBezTo>
                                <a:cubicBezTo>
                                  <a:pt x="484" y="517"/>
                                  <a:pt x="483" y="516"/>
                                  <a:pt x="482" y="516"/>
                                </a:cubicBezTo>
                                <a:cubicBezTo>
                                  <a:pt x="481" y="516"/>
                                  <a:pt x="480" y="516"/>
                                  <a:pt x="479" y="515"/>
                                </a:cubicBezTo>
                                <a:cubicBezTo>
                                  <a:pt x="478" y="515"/>
                                  <a:pt x="477" y="514"/>
                                  <a:pt x="476" y="513"/>
                                </a:cubicBezTo>
                                <a:cubicBezTo>
                                  <a:pt x="475" y="512"/>
                                  <a:pt x="473" y="510"/>
                                  <a:pt x="472" y="509"/>
                                </a:cubicBezTo>
                                <a:cubicBezTo>
                                  <a:pt x="469" y="506"/>
                                  <a:pt x="467" y="504"/>
                                  <a:pt x="467" y="502"/>
                                </a:cubicBezTo>
                                <a:cubicBezTo>
                                  <a:pt x="466" y="501"/>
                                  <a:pt x="467" y="499"/>
                                  <a:pt x="468" y="498"/>
                                </a:cubicBezTo>
                                <a:cubicBezTo>
                                  <a:pt x="468" y="498"/>
                                  <a:pt x="470" y="497"/>
                                  <a:pt x="474" y="496"/>
                                </a:cubicBezTo>
                                <a:cubicBezTo>
                                  <a:pt x="477" y="495"/>
                                  <a:pt x="481" y="494"/>
                                  <a:pt x="486" y="492"/>
                                </a:cubicBezTo>
                                <a:cubicBezTo>
                                  <a:pt x="490" y="490"/>
                                  <a:pt x="495" y="488"/>
                                  <a:pt x="501" y="485"/>
                                </a:cubicBezTo>
                                <a:cubicBezTo>
                                  <a:pt x="507" y="481"/>
                                  <a:pt x="512" y="477"/>
                                  <a:pt x="517" y="472"/>
                                </a:cubicBezTo>
                                <a:cubicBezTo>
                                  <a:pt x="523" y="467"/>
                                  <a:pt x="526" y="461"/>
                                  <a:pt x="529" y="456"/>
                                </a:cubicBezTo>
                                <a:cubicBezTo>
                                  <a:pt x="532" y="451"/>
                                  <a:pt x="533" y="446"/>
                                  <a:pt x="533" y="441"/>
                                </a:cubicBezTo>
                                <a:cubicBezTo>
                                  <a:pt x="534" y="436"/>
                                  <a:pt x="533" y="431"/>
                                  <a:pt x="531" y="426"/>
                                </a:cubicBezTo>
                                <a:cubicBezTo>
                                  <a:pt x="529" y="422"/>
                                  <a:pt x="526" y="418"/>
                                  <a:pt x="522" y="414"/>
                                </a:cubicBezTo>
                                <a:cubicBezTo>
                                  <a:pt x="518" y="410"/>
                                  <a:pt x="514" y="407"/>
                                  <a:pt x="509" y="405"/>
                                </a:cubicBezTo>
                                <a:cubicBezTo>
                                  <a:pt x="503" y="403"/>
                                  <a:pt x="498" y="403"/>
                                  <a:pt x="492" y="404"/>
                                </a:cubicBezTo>
                                <a:cubicBezTo>
                                  <a:pt x="487" y="405"/>
                                  <a:pt x="481" y="407"/>
                                  <a:pt x="475" y="410"/>
                                </a:cubicBezTo>
                                <a:cubicBezTo>
                                  <a:pt x="469" y="414"/>
                                  <a:pt x="463" y="419"/>
                                  <a:pt x="456" y="425"/>
                                </a:cubicBezTo>
                                <a:lnTo>
                                  <a:pt x="442" y="439"/>
                                </a:lnTo>
                                <a:cubicBezTo>
                                  <a:pt x="441" y="440"/>
                                  <a:pt x="440" y="440"/>
                                  <a:pt x="440" y="441"/>
                                </a:cubicBezTo>
                                <a:cubicBezTo>
                                  <a:pt x="439" y="441"/>
                                  <a:pt x="438" y="441"/>
                                  <a:pt x="437" y="441"/>
                                </a:cubicBezTo>
                                <a:cubicBezTo>
                                  <a:pt x="436" y="441"/>
                                  <a:pt x="435" y="440"/>
                                  <a:pt x="433" y="439"/>
                                </a:cubicBezTo>
                                <a:cubicBezTo>
                                  <a:pt x="432" y="439"/>
                                  <a:pt x="431" y="438"/>
                                  <a:pt x="429" y="436"/>
                                </a:cubicBezTo>
                                <a:cubicBezTo>
                                  <a:pt x="428" y="435"/>
                                  <a:pt x="426" y="433"/>
                                  <a:pt x="426" y="432"/>
                                </a:cubicBezTo>
                                <a:cubicBezTo>
                                  <a:pt x="425" y="431"/>
                                  <a:pt x="425" y="430"/>
                                  <a:pt x="424" y="429"/>
                                </a:cubicBezTo>
                                <a:cubicBezTo>
                                  <a:pt x="424" y="428"/>
                                  <a:pt x="424" y="427"/>
                                  <a:pt x="425" y="426"/>
                                </a:cubicBezTo>
                                <a:cubicBezTo>
                                  <a:pt x="425" y="425"/>
                                  <a:pt x="425" y="425"/>
                                  <a:pt x="426" y="424"/>
                                </a:cubicBezTo>
                                <a:lnTo>
                                  <a:pt x="439" y="411"/>
                                </a:lnTo>
                                <a:cubicBezTo>
                                  <a:pt x="444" y="406"/>
                                  <a:pt x="448" y="401"/>
                                  <a:pt x="451" y="395"/>
                                </a:cubicBezTo>
                                <a:cubicBezTo>
                                  <a:pt x="453" y="390"/>
                                  <a:pt x="455" y="385"/>
                                  <a:pt x="455" y="380"/>
                                </a:cubicBezTo>
                                <a:cubicBezTo>
                                  <a:pt x="456" y="374"/>
                                  <a:pt x="455" y="369"/>
                                  <a:pt x="453" y="364"/>
                                </a:cubicBezTo>
                                <a:cubicBezTo>
                                  <a:pt x="451" y="359"/>
                                  <a:pt x="448" y="355"/>
                                  <a:pt x="444" y="351"/>
                                </a:cubicBezTo>
                                <a:cubicBezTo>
                                  <a:pt x="441" y="348"/>
                                  <a:pt x="437" y="345"/>
                                  <a:pt x="433" y="343"/>
                                </a:cubicBezTo>
                                <a:cubicBezTo>
                                  <a:pt x="430" y="342"/>
                                  <a:pt x="426" y="341"/>
                                  <a:pt x="422" y="341"/>
                                </a:cubicBezTo>
                                <a:cubicBezTo>
                                  <a:pt x="418" y="341"/>
                                  <a:pt x="413" y="341"/>
                                  <a:pt x="409" y="343"/>
                                </a:cubicBezTo>
                                <a:cubicBezTo>
                                  <a:pt x="405" y="345"/>
                                  <a:pt x="401" y="348"/>
                                  <a:pt x="397" y="352"/>
                                </a:cubicBezTo>
                                <a:cubicBezTo>
                                  <a:pt x="392" y="357"/>
                                  <a:pt x="389" y="361"/>
                                  <a:pt x="386" y="367"/>
                                </a:cubicBezTo>
                                <a:cubicBezTo>
                                  <a:pt x="384" y="372"/>
                                  <a:pt x="382" y="376"/>
                                  <a:pt x="381" y="381"/>
                                </a:cubicBezTo>
                                <a:cubicBezTo>
                                  <a:pt x="379" y="385"/>
                                  <a:pt x="379" y="389"/>
                                  <a:pt x="378" y="392"/>
                                </a:cubicBezTo>
                                <a:cubicBezTo>
                                  <a:pt x="377" y="395"/>
                                  <a:pt x="377" y="398"/>
                                  <a:pt x="376" y="398"/>
                                </a:cubicBezTo>
                                <a:cubicBezTo>
                                  <a:pt x="375" y="399"/>
                                  <a:pt x="375" y="399"/>
                                  <a:pt x="374" y="399"/>
                                </a:cubicBezTo>
                                <a:cubicBezTo>
                                  <a:pt x="374" y="400"/>
                                  <a:pt x="373" y="400"/>
                                  <a:pt x="372" y="399"/>
                                </a:cubicBezTo>
                                <a:cubicBezTo>
                                  <a:pt x="371" y="399"/>
                                  <a:pt x="370" y="398"/>
                                  <a:pt x="369" y="397"/>
                                </a:cubicBezTo>
                                <a:cubicBezTo>
                                  <a:pt x="368" y="397"/>
                                  <a:pt x="366" y="395"/>
                                  <a:pt x="365" y="394"/>
                                </a:cubicBezTo>
                                <a:cubicBezTo>
                                  <a:pt x="364" y="392"/>
                                  <a:pt x="363" y="391"/>
                                  <a:pt x="362" y="390"/>
                                </a:cubicBezTo>
                                <a:cubicBezTo>
                                  <a:pt x="361" y="389"/>
                                  <a:pt x="360" y="389"/>
                                  <a:pt x="360" y="388"/>
                                </a:cubicBezTo>
                                <a:cubicBezTo>
                                  <a:pt x="360" y="387"/>
                                  <a:pt x="359" y="386"/>
                                  <a:pt x="359" y="385"/>
                                </a:cubicBezTo>
                                <a:cubicBezTo>
                                  <a:pt x="359" y="384"/>
                                  <a:pt x="359" y="383"/>
                                  <a:pt x="359" y="382"/>
                                </a:cubicBezTo>
                                <a:cubicBezTo>
                                  <a:pt x="359" y="380"/>
                                  <a:pt x="359" y="378"/>
                                  <a:pt x="360" y="374"/>
                                </a:cubicBezTo>
                                <a:cubicBezTo>
                                  <a:pt x="361" y="370"/>
                                  <a:pt x="362" y="366"/>
                                  <a:pt x="364" y="362"/>
                                </a:cubicBezTo>
                                <a:cubicBezTo>
                                  <a:pt x="366" y="357"/>
                                  <a:pt x="369" y="352"/>
                                  <a:pt x="372" y="347"/>
                                </a:cubicBezTo>
                                <a:cubicBezTo>
                                  <a:pt x="375" y="342"/>
                                  <a:pt x="379" y="337"/>
                                  <a:pt x="384" y="332"/>
                                </a:cubicBezTo>
                                <a:cubicBezTo>
                                  <a:pt x="391" y="325"/>
                                  <a:pt x="398" y="320"/>
                                  <a:pt x="405" y="317"/>
                                </a:cubicBezTo>
                                <a:cubicBezTo>
                                  <a:pt x="412" y="313"/>
                                  <a:pt x="419" y="311"/>
                                  <a:pt x="425" y="311"/>
                                </a:cubicBezTo>
                                <a:cubicBezTo>
                                  <a:pt x="432" y="311"/>
                                  <a:pt x="439" y="312"/>
                                  <a:pt x="445" y="315"/>
                                </a:cubicBezTo>
                                <a:cubicBezTo>
                                  <a:pt x="451" y="318"/>
                                  <a:pt x="457" y="322"/>
                                  <a:pt x="462" y="327"/>
                                </a:cubicBezTo>
                                <a:cubicBezTo>
                                  <a:pt x="467" y="332"/>
                                  <a:pt x="471" y="337"/>
                                  <a:pt x="473" y="342"/>
                                </a:cubicBezTo>
                                <a:cubicBezTo>
                                  <a:pt x="476" y="347"/>
                                  <a:pt x="478" y="353"/>
                                  <a:pt x="479" y="358"/>
                                </a:cubicBezTo>
                                <a:cubicBezTo>
                                  <a:pt x="479" y="363"/>
                                  <a:pt x="479" y="369"/>
                                  <a:pt x="478" y="375"/>
                                </a:cubicBezTo>
                                <a:cubicBezTo>
                                  <a:pt x="477" y="380"/>
                                  <a:pt x="474" y="386"/>
                                  <a:pt x="470" y="391"/>
                                </a:cubicBezTo>
                                <a:lnTo>
                                  <a:pt x="471" y="391"/>
                                </a:lnTo>
                                <a:cubicBezTo>
                                  <a:pt x="476" y="387"/>
                                  <a:pt x="482" y="383"/>
                                  <a:pt x="489" y="381"/>
                                </a:cubicBezTo>
                                <a:cubicBezTo>
                                  <a:pt x="495" y="379"/>
                                  <a:pt x="501" y="378"/>
                                  <a:pt x="507" y="378"/>
                                </a:cubicBezTo>
                                <a:cubicBezTo>
                                  <a:pt x="513" y="378"/>
                                  <a:pt x="519" y="379"/>
                                  <a:pt x="525" y="381"/>
                                </a:cubicBezTo>
                                <a:cubicBezTo>
                                  <a:pt x="531" y="384"/>
                                  <a:pt x="536" y="387"/>
                                  <a:pt x="541" y="392"/>
                                </a:cubicBezTo>
                                <a:close/>
                                <a:moveTo>
                                  <a:pt x="603" y="298"/>
                                </a:moveTo>
                                <a:cubicBezTo>
                                  <a:pt x="606" y="301"/>
                                  <a:pt x="608" y="304"/>
                                  <a:pt x="608" y="306"/>
                                </a:cubicBezTo>
                                <a:cubicBezTo>
                                  <a:pt x="609" y="307"/>
                                  <a:pt x="608" y="309"/>
                                  <a:pt x="607" y="310"/>
                                </a:cubicBezTo>
                                <a:lnTo>
                                  <a:pt x="559" y="358"/>
                                </a:lnTo>
                                <a:cubicBezTo>
                                  <a:pt x="558" y="360"/>
                                  <a:pt x="556" y="360"/>
                                  <a:pt x="554" y="360"/>
                                </a:cubicBezTo>
                                <a:cubicBezTo>
                                  <a:pt x="553" y="359"/>
                                  <a:pt x="550" y="357"/>
                                  <a:pt x="547" y="354"/>
                                </a:cubicBezTo>
                                <a:cubicBezTo>
                                  <a:pt x="544" y="352"/>
                                  <a:pt x="543" y="349"/>
                                  <a:pt x="542" y="347"/>
                                </a:cubicBezTo>
                                <a:cubicBezTo>
                                  <a:pt x="542" y="345"/>
                                  <a:pt x="542" y="344"/>
                                  <a:pt x="544" y="343"/>
                                </a:cubicBezTo>
                                <a:lnTo>
                                  <a:pt x="591" y="295"/>
                                </a:lnTo>
                                <a:cubicBezTo>
                                  <a:pt x="592" y="294"/>
                                  <a:pt x="593" y="294"/>
                                  <a:pt x="593" y="293"/>
                                </a:cubicBezTo>
                                <a:cubicBezTo>
                                  <a:pt x="594" y="293"/>
                                  <a:pt x="595" y="293"/>
                                  <a:pt x="596" y="293"/>
                                </a:cubicBezTo>
                                <a:cubicBezTo>
                                  <a:pt x="597" y="294"/>
                                  <a:pt x="598" y="294"/>
                                  <a:pt x="599" y="295"/>
                                </a:cubicBezTo>
                                <a:cubicBezTo>
                                  <a:pt x="601" y="296"/>
                                  <a:pt x="602" y="297"/>
                                  <a:pt x="603" y="298"/>
                                </a:cubicBezTo>
                                <a:close/>
                                <a:moveTo>
                                  <a:pt x="769" y="233"/>
                                </a:moveTo>
                                <a:cubicBezTo>
                                  <a:pt x="771" y="234"/>
                                  <a:pt x="772" y="235"/>
                                  <a:pt x="773" y="237"/>
                                </a:cubicBezTo>
                                <a:cubicBezTo>
                                  <a:pt x="773" y="238"/>
                                  <a:pt x="774" y="239"/>
                                  <a:pt x="774" y="240"/>
                                </a:cubicBezTo>
                                <a:cubicBezTo>
                                  <a:pt x="774" y="241"/>
                                  <a:pt x="774" y="242"/>
                                  <a:pt x="774" y="243"/>
                                </a:cubicBezTo>
                                <a:cubicBezTo>
                                  <a:pt x="774" y="243"/>
                                  <a:pt x="773" y="244"/>
                                  <a:pt x="773" y="245"/>
                                </a:cubicBezTo>
                                <a:lnTo>
                                  <a:pt x="695" y="322"/>
                                </a:lnTo>
                                <a:cubicBezTo>
                                  <a:pt x="695" y="323"/>
                                  <a:pt x="694" y="323"/>
                                  <a:pt x="693" y="323"/>
                                </a:cubicBezTo>
                                <a:cubicBezTo>
                                  <a:pt x="693" y="323"/>
                                  <a:pt x="692" y="323"/>
                                  <a:pt x="691" y="323"/>
                                </a:cubicBezTo>
                                <a:cubicBezTo>
                                  <a:pt x="690" y="323"/>
                                  <a:pt x="689" y="322"/>
                                  <a:pt x="687" y="322"/>
                                </a:cubicBezTo>
                                <a:cubicBezTo>
                                  <a:pt x="686" y="321"/>
                                  <a:pt x="685" y="320"/>
                                  <a:pt x="683" y="318"/>
                                </a:cubicBezTo>
                                <a:cubicBezTo>
                                  <a:pt x="682" y="317"/>
                                  <a:pt x="681" y="316"/>
                                  <a:pt x="680" y="314"/>
                                </a:cubicBezTo>
                                <a:cubicBezTo>
                                  <a:pt x="679" y="313"/>
                                  <a:pt x="679" y="312"/>
                                  <a:pt x="679" y="311"/>
                                </a:cubicBezTo>
                                <a:cubicBezTo>
                                  <a:pt x="678" y="310"/>
                                  <a:pt x="678" y="309"/>
                                  <a:pt x="678" y="308"/>
                                </a:cubicBezTo>
                                <a:cubicBezTo>
                                  <a:pt x="679" y="308"/>
                                  <a:pt x="679" y="307"/>
                                  <a:pt x="680" y="306"/>
                                </a:cubicBezTo>
                                <a:lnTo>
                                  <a:pt x="711" y="275"/>
                                </a:lnTo>
                                <a:lnTo>
                                  <a:pt x="598" y="162"/>
                                </a:lnTo>
                                <a:lnTo>
                                  <a:pt x="586" y="208"/>
                                </a:lnTo>
                                <a:cubicBezTo>
                                  <a:pt x="585" y="210"/>
                                  <a:pt x="585" y="212"/>
                                  <a:pt x="584" y="213"/>
                                </a:cubicBezTo>
                                <a:cubicBezTo>
                                  <a:pt x="583" y="214"/>
                                  <a:pt x="582" y="215"/>
                                  <a:pt x="581" y="215"/>
                                </a:cubicBezTo>
                                <a:cubicBezTo>
                                  <a:pt x="580" y="215"/>
                                  <a:pt x="579" y="214"/>
                                  <a:pt x="578" y="213"/>
                                </a:cubicBezTo>
                                <a:cubicBezTo>
                                  <a:pt x="576" y="212"/>
                                  <a:pt x="575" y="211"/>
                                  <a:pt x="573" y="209"/>
                                </a:cubicBezTo>
                                <a:cubicBezTo>
                                  <a:pt x="572" y="208"/>
                                  <a:pt x="571" y="207"/>
                                  <a:pt x="570" y="206"/>
                                </a:cubicBezTo>
                                <a:cubicBezTo>
                                  <a:pt x="569" y="205"/>
                                  <a:pt x="569" y="204"/>
                                  <a:pt x="568" y="203"/>
                                </a:cubicBezTo>
                                <a:cubicBezTo>
                                  <a:pt x="568" y="202"/>
                                  <a:pt x="568" y="201"/>
                                  <a:pt x="568" y="200"/>
                                </a:cubicBezTo>
                                <a:cubicBezTo>
                                  <a:pt x="568" y="199"/>
                                  <a:pt x="568" y="198"/>
                                  <a:pt x="568" y="197"/>
                                </a:cubicBezTo>
                                <a:lnTo>
                                  <a:pt x="580" y="141"/>
                                </a:lnTo>
                                <a:cubicBezTo>
                                  <a:pt x="580" y="141"/>
                                  <a:pt x="580" y="140"/>
                                  <a:pt x="581" y="140"/>
                                </a:cubicBezTo>
                                <a:cubicBezTo>
                                  <a:pt x="581" y="139"/>
                                  <a:pt x="581" y="138"/>
                                  <a:pt x="582" y="137"/>
                                </a:cubicBezTo>
                                <a:cubicBezTo>
                                  <a:pt x="583" y="137"/>
                                  <a:pt x="583" y="136"/>
                                  <a:pt x="584" y="135"/>
                                </a:cubicBezTo>
                                <a:cubicBezTo>
                                  <a:pt x="585" y="134"/>
                                  <a:pt x="586" y="133"/>
                                  <a:pt x="588" y="131"/>
                                </a:cubicBezTo>
                                <a:cubicBezTo>
                                  <a:pt x="589" y="129"/>
                                  <a:pt x="591" y="128"/>
                                  <a:pt x="592" y="127"/>
                                </a:cubicBezTo>
                                <a:cubicBezTo>
                                  <a:pt x="594" y="126"/>
                                  <a:pt x="595" y="125"/>
                                  <a:pt x="596" y="125"/>
                                </a:cubicBezTo>
                                <a:cubicBezTo>
                                  <a:pt x="597" y="124"/>
                                  <a:pt x="598" y="124"/>
                                  <a:pt x="598" y="124"/>
                                </a:cubicBezTo>
                                <a:cubicBezTo>
                                  <a:pt x="599" y="124"/>
                                  <a:pt x="599" y="125"/>
                                  <a:pt x="600" y="125"/>
                                </a:cubicBezTo>
                                <a:lnTo>
                                  <a:pt x="730" y="256"/>
                                </a:lnTo>
                                <a:lnTo>
                                  <a:pt x="757" y="229"/>
                                </a:lnTo>
                                <a:cubicBezTo>
                                  <a:pt x="758" y="228"/>
                                  <a:pt x="758" y="228"/>
                                  <a:pt x="759" y="228"/>
                                </a:cubicBezTo>
                                <a:cubicBezTo>
                                  <a:pt x="760" y="227"/>
                                  <a:pt x="761" y="227"/>
                                  <a:pt x="762" y="228"/>
                                </a:cubicBezTo>
                                <a:cubicBezTo>
                                  <a:pt x="763" y="228"/>
                                  <a:pt x="764" y="229"/>
                                  <a:pt x="765" y="229"/>
                                </a:cubicBezTo>
                                <a:cubicBezTo>
                                  <a:pt x="767" y="230"/>
                                  <a:pt x="768" y="231"/>
                                  <a:pt x="769" y="233"/>
                                </a:cubicBezTo>
                                <a:close/>
                                <a:moveTo>
                                  <a:pt x="887" y="114"/>
                                </a:moveTo>
                                <a:cubicBezTo>
                                  <a:pt x="888" y="115"/>
                                  <a:pt x="889" y="116"/>
                                  <a:pt x="890" y="117"/>
                                </a:cubicBezTo>
                                <a:cubicBezTo>
                                  <a:pt x="891" y="119"/>
                                  <a:pt x="892" y="120"/>
                                  <a:pt x="892" y="121"/>
                                </a:cubicBezTo>
                                <a:cubicBezTo>
                                  <a:pt x="893" y="122"/>
                                  <a:pt x="893" y="123"/>
                                  <a:pt x="892" y="124"/>
                                </a:cubicBezTo>
                                <a:cubicBezTo>
                                  <a:pt x="892" y="125"/>
                                  <a:pt x="892" y="126"/>
                                  <a:pt x="891" y="126"/>
                                </a:cubicBezTo>
                                <a:lnTo>
                                  <a:pt x="809" y="208"/>
                                </a:lnTo>
                                <a:cubicBezTo>
                                  <a:pt x="808" y="209"/>
                                  <a:pt x="807" y="210"/>
                                  <a:pt x="806" y="211"/>
                                </a:cubicBezTo>
                                <a:cubicBezTo>
                                  <a:pt x="805" y="211"/>
                                  <a:pt x="804" y="211"/>
                                  <a:pt x="803" y="211"/>
                                </a:cubicBezTo>
                                <a:cubicBezTo>
                                  <a:pt x="801" y="211"/>
                                  <a:pt x="800" y="211"/>
                                  <a:pt x="799" y="210"/>
                                </a:cubicBezTo>
                                <a:cubicBezTo>
                                  <a:pt x="797" y="209"/>
                                  <a:pt x="796" y="208"/>
                                  <a:pt x="794" y="206"/>
                                </a:cubicBezTo>
                                <a:cubicBezTo>
                                  <a:pt x="792" y="205"/>
                                  <a:pt x="791" y="203"/>
                                  <a:pt x="790" y="202"/>
                                </a:cubicBezTo>
                                <a:cubicBezTo>
                                  <a:pt x="789" y="201"/>
                                  <a:pt x="788" y="200"/>
                                  <a:pt x="788" y="198"/>
                                </a:cubicBezTo>
                                <a:cubicBezTo>
                                  <a:pt x="787" y="197"/>
                                  <a:pt x="787" y="196"/>
                                  <a:pt x="787" y="194"/>
                                </a:cubicBezTo>
                                <a:cubicBezTo>
                                  <a:pt x="786" y="193"/>
                                  <a:pt x="786" y="191"/>
                                  <a:pt x="786" y="189"/>
                                </a:cubicBezTo>
                                <a:lnTo>
                                  <a:pt x="785" y="129"/>
                                </a:lnTo>
                                <a:cubicBezTo>
                                  <a:pt x="785" y="115"/>
                                  <a:pt x="784" y="103"/>
                                  <a:pt x="783" y="93"/>
                                </a:cubicBezTo>
                                <a:cubicBezTo>
                                  <a:pt x="782" y="84"/>
                                  <a:pt x="780" y="76"/>
                                  <a:pt x="777" y="69"/>
                                </a:cubicBezTo>
                                <a:cubicBezTo>
                                  <a:pt x="775" y="62"/>
                                  <a:pt x="772" y="56"/>
                                  <a:pt x="769" y="52"/>
                                </a:cubicBezTo>
                                <a:cubicBezTo>
                                  <a:pt x="766" y="47"/>
                                  <a:pt x="763" y="43"/>
                                  <a:pt x="760" y="40"/>
                                </a:cubicBezTo>
                                <a:cubicBezTo>
                                  <a:pt x="756" y="37"/>
                                  <a:pt x="753" y="34"/>
                                  <a:pt x="749" y="32"/>
                                </a:cubicBezTo>
                                <a:cubicBezTo>
                                  <a:pt x="745" y="31"/>
                                  <a:pt x="741" y="30"/>
                                  <a:pt x="736" y="30"/>
                                </a:cubicBezTo>
                                <a:cubicBezTo>
                                  <a:pt x="732" y="29"/>
                                  <a:pt x="728" y="30"/>
                                  <a:pt x="723" y="32"/>
                                </a:cubicBezTo>
                                <a:cubicBezTo>
                                  <a:pt x="719" y="34"/>
                                  <a:pt x="714" y="37"/>
                                  <a:pt x="710" y="41"/>
                                </a:cubicBezTo>
                                <a:cubicBezTo>
                                  <a:pt x="705" y="46"/>
                                  <a:pt x="702" y="51"/>
                                  <a:pt x="699" y="56"/>
                                </a:cubicBezTo>
                                <a:cubicBezTo>
                                  <a:pt x="697" y="61"/>
                                  <a:pt x="695" y="66"/>
                                  <a:pt x="693" y="70"/>
                                </a:cubicBezTo>
                                <a:cubicBezTo>
                                  <a:pt x="692" y="75"/>
                                  <a:pt x="691" y="78"/>
                                  <a:pt x="690" y="82"/>
                                </a:cubicBezTo>
                                <a:cubicBezTo>
                                  <a:pt x="690" y="85"/>
                                  <a:pt x="689" y="87"/>
                                  <a:pt x="688" y="88"/>
                                </a:cubicBezTo>
                                <a:cubicBezTo>
                                  <a:pt x="688" y="89"/>
                                  <a:pt x="687" y="89"/>
                                  <a:pt x="686" y="89"/>
                                </a:cubicBezTo>
                                <a:cubicBezTo>
                                  <a:pt x="685" y="89"/>
                                  <a:pt x="685" y="89"/>
                                  <a:pt x="684" y="89"/>
                                </a:cubicBezTo>
                                <a:cubicBezTo>
                                  <a:pt x="683" y="88"/>
                                  <a:pt x="681" y="87"/>
                                  <a:pt x="680" y="86"/>
                                </a:cubicBezTo>
                                <a:cubicBezTo>
                                  <a:pt x="679" y="85"/>
                                  <a:pt x="677" y="84"/>
                                  <a:pt x="676" y="83"/>
                                </a:cubicBezTo>
                                <a:cubicBezTo>
                                  <a:pt x="675" y="81"/>
                                  <a:pt x="674" y="80"/>
                                  <a:pt x="673" y="79"/>
                                </a:cubicBezTo>
                                <a:cubicBezTo>
                                  <a:pt x="672" y="79"/>
                                  <a:pt x="672" y="78"/>
                                  <a:pt x="671" y="77"/>
                                </a:cubicBezTo>
                                <a:cubicBezTo>
                                  <a:pt x="671" y="76"/>
                                  <a:pt x="670" y="75"/>
                                  <a:pt x="670" y="74"/>
                                </a:cubicBezTo>
                                <a:cubicBezTo>
                                  <a:pt x="670" y="74"/>
                                  <a:pt x="670" y="72"/>
                                  <a:pt x="670" y="71"/>
                                </a:cubicBezTo>
                                <a:cubicBezTo>
                                  <a:pt x="670" y="69"/>
                                  <a:pt x="671" y="66"/>
                                  <a:pt x="672" y="63"/>
                                </a:cubicBezTo>
                                <a:cubicBezTo>
                                  <a:pt x="672" y="59"/>
                                  <a:pt x="674" y="55"/>
                                  <a:pt x="676" y="50"/>
                                </a:cubicBezTo>
                                <a:cubicBezTo>
                                  <a:pt x="678" y="45"/>
                                  <a:pt x="681" y="40"/>
                                  <a:pt x="684" y="35"/>
                                </a:cubicBezTo>
                                <a:cubicBezTo>
                                  <a:pt x="687" y="30"/>
                                  <a:pt x="691" y="26"/>
                                  <a:pt x="695" y="21"/>
                                </a:cubicBezTo>
                                <a:cubicBezTo>
                                  <a:pt x="702" y="14"/>
                                  <a:pt x="710" y="9"/>
                                  <a:pt x="717" y="5"/>
                                </a:cubicBezTo>
                                <a:cubicBezTo>
                                  <a:pt x="725" y="2"/>
                                  <a:pt x="732" y="0"/>
                                  <a:pt x="739" y="0"/>
                                </a:cubicBezTo>
                                <a:cubicBezTo>
                                  <a:pt x="746" y="0"/>
                                  <a:pt x="753" y="2"/>
                                  <a:pt x="759" y="4"/>
                                </a:cubicBezTo>
                                <a:cubicBezTo>
                                  <a:pt x="766" y="7"/>
                                  <a:pt x="771" y="11"/>
                                  <a:pt x="777" y="17"/>
                                </a:cubicBezTo>
                                <a:cubicBezTo>
                                  <a:pt x="781" y="21"/>
                                  <a:pt x="786" y="27"/>
                                  <a:pt x="790" y="32"/>
                                </a:cubicBezTo>
                                <a:cubicBezTo>
                                  <a:pt x="793" y="38"/>
                                  <a:pt x="797" y="45"/>
                                  <a:pt x="800" y="53"/>
                                </a:cubicBezTo>
                                <a:cubicBezTo>
                                  <a:pt x="802" y="61"/>
                                  <a:pt x="804" y="71"/>
                                  <a:pt x="806" y="83"/>
                                </a:cubicBezTo>
                                <a:cubicBezTo>
                                  <a:pt x="808" y="95"/>
                                  <a:pt x="808" y="109"/>
                                  <a:pt x="809" y="126"/>
                                </a:cubicBezTo>
                                <a:lnTo>
                                  <a:pt x="810" y="174"/>
                                </a:lnTo>
                                <a:lnTo>
                                  <a:pt x="874" y="110"/>
                                </a:lnTo>
                                <a:cubicBezTo>
                                  <a:pt x="875" y="109"/>
                                  <a:pt x="876" y="109"/>
                                  <a:pt x="877" y="108"/>
                                </a:cubicBezTo>
                                <a:cubicBezTo>
                                  <a:pt x="877" y="108"/>
                                  <a:pt x="878" y="108"/>
                                  <a:pt x="880" y="109"/>
                                </a:cubicBezTo>
                                <a:cubicBezTo>
                                  <a:pt x="881" y="109"/>
                                  <a:pt x="882" y="109"/>
                                  <a:pt x="883" y="110"/>
                                </a:cubicBezTo>
                                <a:cubicBezTo>
                                  <a:pt x="884" y="111"/>
                                  <a:pt x="886" y="112"/>
                                  <a:pt x="887" y="114"/>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2" name="Freeform 155"/>
                        <wps:cNvSpPr>
                          <a:spLocks noEditPoints="1"/>
                        </wps:cNvSpPr>
                        <wps:spPr bwMode="auto">
                          <a:xfrm>
                            <a:off x="5217795" y="1596390"/>
                            <a:ext cx="268605" cy="262890"/>
                          </a:xfrm>
                          <a:custGeom>
                            <a:avLst/>
                            <a:gdLst>
                              <a:gd name="T0" fmla="*/ 221 w 894"/>
                              <a:gd name="T1" fmla="*/ 792 h 877"/>
                              <a:gd name="T2" fmla="*/ 124 w 894"/>
                              <a:gd name="T3" fmla="*/ 872 h 877"/>
                              <a:gd name="T4" fmla="*/ 116 w 894"/>
                              <a:gd name="T5" fmla="*/ 794 h 877"/>
                              <a:gd name="T6" fmla="*/ 79 w 894"/>
                              <a:gd name="T7" fmla="*/ 698 h 877"/>
                              <a:gd name="T8" fmla="*/ 24 w 894"/>
                              <a:gd name="T9" fmla="*/ 736 h 877"/>
                              <a:gd name="T10" fmla="*/ 11 w 894"/>
                              <a:gd name="T11" fmla="*/ 752 h 877"/>
                              <a:gd name="T12" fmla="*/ 0 w 894"/>
                              <a:gd name="T13" fmla="*/ 736 h 877"/>
                              <a:gd name="T14" fmla="*/ 48 w 894"/>
                              <a:gd name="T15" fmla="*/ 671 h 877"/>
                              <a:gd name="T16" fmla="*/ 130 w 894"/>
                              <a:gd name="T17" fmla="*/ 718 h 877"/>
                              <a:gd name="T18" fmla="*/ 207 w 894"/>
                              <a:gd name="T19" fmla="*/ 774 h 877"/>
                              <a:gd name="T20" fmla="*/ 304 w 894"/>
                              <a:gd name="T21" fmla="*/ 623 h 877"/>
                              <a:gd name="T22" fmla="*/ 240 w 894"/>
                              <a:gd name="T23" fmla="*/ 738 h 877"/>
                              <a:gd name="T24" fmla="*/ 130 w 894"/>
                              <a:gd name="T25" fmla="*/ 593 h 877"/>
                              <a:gd name="T26" fmla="*/ 275 w 894"/>
                              <a:gd name="T27" fmla="*/ 589 h 877"/>
                              <a:gd name="T28" fmla="*/ 188 w 894"/>
                              <a:gd name="T29" fmla="*/ 569 h 877"/>
                              <a:gd name="T30" fmla="*/ 170 w 894"/>
                              <a:gd name="T31" fmla="*/ 646 h 877"/>
                              <a:gd name="T32" fmla="*/ 284 w 894"/>
                              <a:gd name="T33" fmla="*/ 701 h 877"/>
                              <a:gd name="T34" fmla="*/ 272 w 894"/>
                              <a:gd name="T35" fmla="*/ 627 h 877"/>
                              <a:gd name="T36" fmla="*/ 464 w 894"/>
                              <a:gd name="T37" fmla="*/ 549 h 877"/>
                              <a:gd name="T38" fmla="*/ 377 w 894"/>
                              <a:gd name="T39" fmla="*/ 628 h 877"/>
                              <a:gd name="T40" fmla="*/ 369 w 894"/>
                              <a:gd name="T41" fmla="*/ 612 h 877"/>
                              <a:gd name="T42" fmla="*/ 271 w 894"/>
                              <a:gd name="T43" fmla="*/ 521 h 877"/>
                              <a:gd name="T44" fmla="*/ 257 w 894"/>
                              <a:gd name="T45" fmla="*/ 506 h 877"/>
                              <a:gd name="T46" fmla="*/ 274 w 894"/>
                              <a:gd name="T47" fmla="*/ 441 h 877"/>
                              <a:gd name="T48" fmla="*/ 289 w 894"/>
                              <a:gd name="T49" fmla="*/ 431 h 877"/>
                              <a:gd name="T50" fmla="*/ 455 w 894"/>
                              <a:gd name="T51" fmla="*/ 536 h 877"/>
                              <a:gd name="T52" fmla="*/ 536 w 894"/>
                              <a:gd name="T53" fmla="*/ 409 h 877"/>
                              <a:gd name="T54" fmla="*/ 561 w 894"/>
                              <a:gd name="T55" fmla="*/ 454 h 877"/>
                              <a:gd name="T56" fmla="*/ 516 w 894"/>
                              <a:gd name="T57" fmla="*/ 429 h 877"/>
                              <a:gd name="T58" fmla="*/ 442 w 894"/>
                              <a:gd name="T59" fmla="*/ 486 h 877"/>
                              <a:gd name="T60" fmla="*/ 395 w 894"/>
                              <a:gd name="T61" fmla="*/ 327 h 877"/>
                              <a:gd name="T62" fmla="*/ 413 w 894"/>
                              <a:gd name="T63" fmla="*/ 302 h 877"/>
                              <a:gd name="T64" fmla="*/ 537 w 894"/>
                              <a:gd name="T65" fmla="*/ 376 h 877"/>
                              <a:gd name="T66" fmla="*/ 452 w 894"/>
                              <a:gd name="T67" fmla="*/ 460 h 877"/>
                              <a:gd name="T68" fmla="*/ 608 w 894"/>
                              <a:gd name="T69" fmla="*/ 305 h 877"/>
                              <a:gd name="T70" fmla="*/ 544 w 894"/>
                              <a:gd name="T71" fmla="*/ 338 h 877"/>
                              <a:gd name="T72" fmla="*/ 604 w 894"/>
                              <a:gd name="T73" fmla="*/ 293 h 877"/>
                              <a:gd name="T74" fmla="*/ 732 w 894"/>
                              <a:gd name="T75" fmla="*/ 286 h 877"/>
                              <a:gd name="T76" fmla="*/ 578 w 894"/>
                              <a:gd name="T77" fmla="*/ 226 h 877"/>
                              <a:gd name="T78" fmla="*/ 641 w 894"/>
                              <a:gd name="T79" fmla="*/ 111 h 877"/>
                              <a:gd name="T80" fmla="*/ 650 w 894"/>
                              <a:gd name="T81" fmla="*/ 146 h 877"/>
                              <a:gd name="T82" fmla="*/ 586 w 894"/>
                              <a:gd name="T83" fmla="*/ 168 h 877"/>
                              <a:gd name="T84" fmla="*/ 679 w 894"/>
                              <a:gd name="T85" fmla="*/ 278 h 877"/>
                              <a:gd name="T86" fmla="*/ 725 w 894"/>
                              <a:gd name="T87" fmla="*/ 226 h 877"/>
                              <a:gd name="T88" fmla="*/ 892 w 894"/>
                              <a:gd name="T89" fmla="*/ 113 h 877"/>
                              <a:gd name="T90" fmla="*/ 813 w 894"/>
                              <a:gd name="T91" fmla="*/ 199 h 877"/>
                              <a:gd name="T92" fmla="*/ 798 w 894"/>
                              <a:gd name="T93" fmla="*/ 187 h 877"/>
                              <a:gd name="T94" fmla="*/ 706 w 894"/>
                              <a:gd name="T95" fmla="*/ 84 h 877"/>
                              <a:gd name="T96" fmla="*/ 690 w 894"/>
                              <a:gd name="T97" fmla="*/ 82 h 877"/>
                              <a:gd name="T98" fmla="*/ 700 w 894"/>
                              <a:gd name="T99" fmla="*/ 16 h 877"/>
                              <a:gd name="T100" fmla="*/ 715 w 894"/>
                              <a:gd name="T101" fmla="*/ 1 h 877"/>
                              <a:gd name="T102" fmla="*/ 879 w 894"/>
                              <a:gd name="T103" fmla="*/ 104 h 8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94" h="877">
                                <a:moveTo>
                                  <a:pt x="217" y="779"/>
                                </a:moveTo>
                                <a:cubicBezTo>
                                  <a:pt x="219" y="780"/>
                                  <a:pt x="220" y="782"/>
                                  <a:pt x="221" y="783"/>
                                </a:cubicBezTo>
                                <a:cubicBezTo>
                                  <a:pt x="222" y="784"/>
                                  <a:pt x="222" y="785"/>
                                  <a:pt x="223" y="786"/>
                                </a:cubicBezTo>
                                <a:cubicBezTo>
                                  <a:pt x="223" y="787"/>
                                  <a:pt x="223" y="788"/>
                                  <a:pt x="223" y="789"/>
                                </a:cubicBezTo>
                                <a:cubicBezTo>
                                  <a:pt x="223" y="790"/>
                                  <a:pt x="222" y="791"/>
                                  <a:pt x="221" y="792"/>
                                </a:cubicBezTo>
                                <a:lnTo>
                                  <a:pt x="140" y="874"/>
                                </a:lnTo>
                                <a:cubicBezTo>
                                  <a:pt x="138" y="875"/>
                                  <a:pt x="137" y="876"/>
                                  <a:pt x="136" y="876"/>
                                </a:cubicBezTo>
                                <a:cubicBezTo>
                                  <a:pt x="135" y="877"/>
                                  <a:pt x="134" y="877"/>
                                  <a:pt x="133" y="877"/>
                                </a:cubicBezTo>
                                <a:cubicBezTo>
                                  <a:pt x="132" y="877"/>
                                  <a:pt x="130" y="876"/>
                                  <a:pt x="129" y="875"/>
                                </a:cubicBezTo>
                                <a:cubicBezTo>
                                  <a:pt x="128" y="875"/>
                                  <a:pt x="126" y="873"/>
                                  <a:pt x="124" y="872"/>
                                </a:cubicBezTo>
                                <a:cubicBezTo>
                                  <a:pt x="123" y="870"/>
                                  <a:pt x="122" y="869"/>
                                  <a:pt x="121" y="867"/>
                                </a:cubicBezTo>
                                <a:cubicBezTo>
                                  <a:pt x="120" y="866"/>
                                  <a:pt x="119" y="865"/>
                                  <a:pt x="118" y="864"/>
                                </a:cubicBezTo>
                                <a:cubicBezTo>
                                  <a:pt x="118" y="862"/>
                                  <a:pt x="117" y="861"/>
                                  <a:pt x="117" y="859"/>
                                </a:cubicBezTo>
                                <a:cubicBezTo>
                                  <a:pt x="117" y="858"/>
                                  <a:pt x="117" y="856"/>
                                  <a:pt x="117" y="854"/>
                                </a:cubicBezTo>
                                <a:lnTo>
                                  <a:pt x="116" y="794"/>
                                </a:lnTo>
                                <a:cubicBezTo>
                                  <a:pt x="116" y="780"/>
                                  <a:pt x="115" y="769"/>
                                  <a:pt x="113" y="759"/>
                                </a:cubicBezTo>
                                <a:cubicBezTo>
                                  <a:pt x="112" y="749"/>
                                  <a:pt x="110" y="741"/>
                                  <a:pt x="108" y="734"/>
                                </a:cubicBezTo>
                                <a:cubicBezTo>
                                  <a:pt x="105" y="727"/>
                                  <a:pt x="103" y="722"/>
                                  <a:pt x="100" y="717"/>
                                </a:cubicBezTo>
                                <a:cubicBezTo>
                                  <a:pt x="97" y="713"/>
                                  <a:pt x="93" y="709"/>
                                  <a:pt x="90" y="705"/>
                                </a:cubicBezTo>
                                <a:cubicBezTo>
                                  <a:pt x="87" y="702"/>
                                  <a:pt x="83" y="700"/>
                                  <a:pt x="79" y="698"/>
                                </a:cubicBezTo>
                                <a:cubicBezTo>
                                  <a:pt x="75" y="696"/>
                                  <a:pt x="71" y="695"/>
                                  <a:pt x="67" y="695"/>
                                </a:cubicBezTo>
                                <a:cubicBezTo>
                                  <a:pt x="62" y="695"/>
                                  <a:pt x="58" y="696"/>
                                  <a:pt x="53" y="697"/>
                                </a:cubicBezTo>
                                <a:cubicBezTo>
                                  <a:pt x="49" y="699"/>
                                  <a:pt x="45" y="702"/>
                                  <a:pt x="41" y="706"/>
                                </a:cubicBezTo>
                                <a:cubicBezTo>
                                  <a:pt x="36" y="711"/>
                                  <a:pt x="32" y="716"/>
                                  <a:pt x="30" y="721"/>
                                </a:cubicBezTo>
                                <a:cubicBezTo>
                                  <a:pt x="27" y="726"/>
                                  <a:pt x="25" y="731"/>
                                  <a:pt x="24" y="736"/>
                                </a:cubicBezTo>
                                <a:cubicBezTo>
                                  <a:pt x="22" y="740"/>
                                  <a:pt x="21" y="744"/>
                                  <a:pt x="21" y="747"/>
                                </a:cubicBezTo>
                                <a:cubicBezTo>
                                  <a:pt x="20" y="750"/>
                                  <a:pt x="19" y="752"/>
                                  <a:pt x="18" y="753"/>
                                </a:cubicBezTo>
                                <a:cubicBezTo>
                                  <a:pt x="18" y="754"/>
                                  <a:pt x="17" y="754"/>
                                  <a:pt x="17" y="754"/>
                                </a:cubicBezTo>
                                <a:cubicBezTo>
                                  <a:pt x="16" y="754"/>
                                  <a:pt x="15" y="754"/>
                                  <a:pt x="14" y="754"/>
                                </a:cubicBezTo>
                                <a:cubicBezTo>
                                  <a:pt x="13" y="753"/>
                                  <a:pt x="12" y="753"/>
                                  <a:pt x="11" y="752"/>
                                </a:cubicBezTo>
                                <a:cubicBezTo>
                                  <a:pt x="9" y="751"/>
                                  <a:pt x="8" y="749"/>
                                  <a:pt x="6" y="748"/>
                                </a:cubicBezTo>
                                <a:cubicBezTo>
                                  <a:pt x="5" y="747"/>
                                  <a:pt x="4" y="746"/>
                                  <a:pt x="3" y="745"/>
                                </a:cubicBezTo>
                                <a:cubicBezTo>
                                  <a:pt x="3" y="744"/>
                                  <a:pt x="2" y="743"/>
                                  <a:pt x="2" y="742"/>
                                </a:cubicBezTo>
                                <a:cubicBezTo>
                                  <a:pt x="1" y="741"/>
                                  <a:pt x="1" y="741"/>
                                  <a:pt x="1" y="740"/>
                                </a:cubicBezTo>
                                <a:cubicBezTo>
                                  <a:pt x="0" y="739"/>
                                  <a:pt x="0" y="738"/>
                                  <a:pt x="0" y="736"/>
                                </a:cubicBezTo>
                                <a:cubicBezTo>
                                  <a:pt x="1" y="734"/>
                                  <a:pt x="1" y="732"/>
                                  <a:pt x="2" y="728"/>
                                </a:cubicBezTo>
                                <a:cubicBezTo>
                                  <a:pt x="3" y="724"/>
                                  <a:pt x="4" y="720"/>
                                  <a:pt x="6" y="715"/>
                                </a:cubicBezTo>
                                <a:cubicBezTo>
                                  <a:pt x="8" y="711"/>
                                  <a:pt x="11" y="706"/>
                                  <a:pt x="14" y="701"/>
                                </a:cubicBezTo>
                                <a:cubicBezTo>
                                  <a:pt x="17" y="696"/>
                                  <a:pt x="21" y="691"/>
                                  <a:pt x="26" y="686"/>
                                </a:cubicBezTo>
                                <a:cubicBezTo>
                                  <a:pt x="33" y="679"/>
                                  <a:pt x="40" y="674"/>
                                  <a:pt x="48" y="671"/>
                                </a:cubicBezTo>
                                <a:cubicBezTo>
                                  <a:pt x="55" y="667"/>
                                  <a:pt x="62" y="666"/>
                                  <a:pt x="69" y="666"/>
                                </a:cubicBezTo>
                                <a:cubicBezTo>
                                  <a:pt x="76" y="665"/>
                                  <a:pt x="83" y="667"/>
                                  <a:pt x="90" y="670"/>
                                </a:cubicBezTo>
                                <a:cubicBezTo>
                                  <a:pt x="96" y="673"/>
                                  <a:pt x="102" y="677"/>
                                  <a:pt x="107" y="682"/>
                                </a:cubicBezTo>
                                <a:cubicBezTo>
                                  <a:pt x="112" y="687"/>
                                  <a:pt x="116" y="692"/>
                                  <a:pt x="120" y="698"/>
                                </a:cubicBezTo>
                                <a:cubicBezTo>
                                  <a:pt x="124" y="703"/>
                                  <a:pt x="127" y="710"/>
                                  <a:pt x="130" y="718"/>
                                </a:cubicBezTo>
                                <a:cubicBezTo>
                                  <a:pt x="133" y="726"/>
                                  <a:pt x="135" y="736"/>
                                  <a:pt x="136" y="748"/>
                                </a:cubicBezTo>
                                <a:cubicBezTo>
                                  <a:pt x="138" y="760"/>
                                  <a:pt x="139" y="774"/>
                                  <a:pt x="139" y="792"/>
                                </a:cubicBezTo>
                                <a:lnTo>
                                  <a:pt x="140" y="840"/>
                                </a:lnTo>
                                <a:lnTo>
                                  <a:pt x="205" y="775"/>
                                </a:lnTo>
                                <a:cubicBezTo>
                                  <a:pt x="205" y="774"/>
                                  <a:pt x="206" y="774"/>
                                  <a:pt x="207" y="774"/>
                                </a:cubicBezTo>
                                <a:cubicBezTo>
                                  <a:pt x="208" y="774"/>
                                  <a:pt x="209" y="774"/>
                                  <a:pt x="210" y="774"/>
                                </a:cubicBezTo>
                                <a:cubicBezTo>
                                  <a:pt x="211" y="774"/>
                                  <a:pt x="212" y="775"/>
                                  <a:pt x="213" y="776"/>
                                </a:cubicBezTo>
                                <a:cubicBezTo>
                                  <a:pt x="215" y="776"/>
                                  <a:pt x="216" y="777"/>
                                  <a:pt x="217" y="779"/>
                                </a:cubicBezTo>
                                <a:close/>
                                <a:moveTo>
                                  <a:pt x="275" y="589"/>
                                </a:moveTo>
                                <a:cubicBezTo>
                                  <a:pt x="286" y="600"/>
                                  <a:pt x="296" y="612"/>
                                  <a:pt x="304" y="623"/>
                                </a:cubicBezTo>
                                <a:cubicBezTo>
                                  <a:pt x="311" y="634"/>
                                  <a:pt x="316" y="645"/>
                                  <a:pt x="319" y="656"/>
                                </a:cubicBezTo>
                                <a:cubicBezTo>
                                  <a:pt x="321" y="667"/>
                                  <a:pt x="321" y="678"/>
                                  <a:pt x="318" y="688"/>
                                </a:cubicBezTo>
                                <a:cubicBezTo>
                                  <a:pt x="315" y="699"/>
                                  <a:pt x="309" y="709"/>
                                  <a:pt x="299" y="719"/>
                                </a:cubicBezTo>
                                <a:cubicBezTo>
                                  <a:pt x="290" y="728"/>
                                  <a:pt x="280" y="734"/>
                                  <a:pt x="270" y="737"/>
                                </a:cubicBezTo>
                                <a:cubicBezTo>
                                  <a:pt x="261" y="740"/>
                                  <a:pt x="251" y="740"/>
                                  <a:pt x="240" y="738"/>
                                </a:cubicBezTo>
                                <a:cubicBezTo>
                                  <a:pt x="230" y="735"/>
                                  <a:pt x="219" y="730"/>
                                  <a:pt x="208" y="722"/>
                                </a:cubicBezTo>
                                <a:cubicBezTo>
                                  <a:pt x="197" y="715"/>
                                  <a:pt x="185" y="705"/>
                                  <a:pt x="173" y="692"/>
                                </a:cubicBezTo>
                                <a:cubicBezTo>
                                  <a:pt x="162" y="681"/>
                                  <a:pt x="152" y="670"/>
                                  <a:pt x="145" y="658"/>
                                </a:cubicBezTo>
                                <a:cubicBezTo>
                                  <a:pt x="137" y="647"/>
                                  <a:pt x="132" y="636"/>
                                  <a:pt x="129" y="625"/>
                                </a:cubicBezTo>
                                <a:cubicBezTo>
                                  <a:pt x="127" y="614"/>
                                  <a:pt x="127" y="604"/>
                                  <a:pt x="130" y="593"/>
                                </a:cubicBezTo>
                                <a:cubicBezTo>
                                  <a:pt x="133" y="583"/>
                                  <a:pt x="139" y="573"/>
                                  <a:pt x="149" y="563"/>
                                </a:cubicBezTo>
                                <a:cubicBezTo>
                                  <a:pt x="159" y="554"/>
                                  <a:pt x="168" y="547"/>
                                  <a:pt x="178" y="544"/>
                                </a:cubicBezTo>
                                <a:cubicBezTo>
                                  <a:pt x="188" y="541"/>
                                  <a:pt x="198" y="541"/>
                                  <a:pt x="208" y="544"/>
                                </a:cubicBezTo>
                                <a:cubicBezTo>
                                  <a:pt x="218" y="546"/>
                                  <a:pt x="229" y="551"/>
                                  <a:pt x="240" y="559"/>
                                </a:cubicBezTo>
                                <a:cubicBezTo>
                                  <a:pt x="251" y="567"/>
                                  <a:pt x="263" y="577"/>
                                  <a:pt x="275" y="589"/>
                                </a:cubicBezTo>
                                <a:close/>
                                <a:moveTo>
                                  <a:pt x="256" y="611"/>
                                </a:moveTo>
                                <a:cubicBezTo>
                                  <a:pt x="249" y="603"/>
                                  <a:pt x="242" y="597"/>
                                  <a:pt x="235" y="591"/>
                                </a:cubicBezTo>
                                <a:cubicBezTo>
                                  <a:pt x="229" y="586"/>
                                  <a:pt x="223" y="582"/>
                                  <a:pt x="218" y="578"/>
                                </a:cubicBezTo>
                                <a:cubicBezTo>
                                  <a:pt x="212" y="575"/>
                                  <a:pt x="207" y="572"/>
                                  <a:pt x="202" y="571"/>
                                </a:cubicBezTo>
                                <a:cubicBezTo>
                                  <a:pt x="197" y="569"/>
                                  <a:pt x="192" y="568"/>
                                  <a:pt x="188" y="569"/>
                                </a:cubicBezTo>
                                <a:cubicBezTo>
                                  <a:pt x="184" y="569"/>
                                  <a:pt x="179" y="570"/>
                                  <a:pt x="176" y="572"/>
                                </a:cubicBezTo>
                                <a:cubicBezTo>
                                  <a:pt x="172" y="574"/>
                                  <a:pt x="168" y="577"/>
                                  <a:pt x="164" y="580"/>
                                </a:cubicBezTo>
                                <a:cubicBezTo>
                                  <a:pt x="158" y="587"/>
                                  <a:pt x="154" y="594"/>
                                  <a:pt x="153" y="601"/>
                                </a:cubicBezTo>
                                <a:cubicBezTo>
                                  <a:pt x="152" y="608"/>
                                  <a:pt x="153" y="615"/>
                                  <a:pt x="156" y="623"/>
                                </a:cubicBezTo>
                                <a:cubicBezTo>
                                  <a:pt x="159" y="631"/>
                                  <a:pt x="164" y="638"/>
                                  <a:pt x="170" y="646"/>
                                </a:cubicBezTo>
                                <a:cubicBezTo>
                                  <a:pt x="176" y="654"/>
                                  <a:pt x="184" y="663"/>
                                  <a:pt x="192" y="671"/>
                                </a:cubicBezTo>
                                <a:cubicBezTo>
                                  <a:pt x="203" y="682"/>
                                  <a:pt x="213" y="691"/>
                                  <a:pt x="222" y="697"/>
                                </a:cubicBezTo>
                                <a:cubicBezTo>
                                  <a:pt x="231" y="704"/>
                                  <a:pt x="239" y="708"/>
                                  <a:pt x="246" y="711"/>
                                </a:cubicBezTo>
                                <a:cubicBezTo>
                                  <a:pt x="254" y="713"/>
                                  <a:pt x="260" y="714"/>
                                  <a:pt x="266" y="712"/>
                                </a:cubicBezTo>
                                <a:cubicBezTo>
                                  <a:pt x="273" y="710"/>
                                  <a:pt x="278" y="707"/>
                                  <a:pt x="284" y="701"/>
                                </a:cubicBezTo>
                                <a:cubicBezTo>
                                  <a:pt x="288" y="697"/>
                                  <a:pt x="291" y="693"/>
                                  <a:pt x="293" y="688"/>
                                </a:cubicBezTo>
                                <a:cubicBezTo>
                                  <a:pt x="295" y="683"/>
                                  <a:pt x="296" y="679"/>
                                  <a:pt x="296" y="674"/>
                                </a:cubicBezTo>
                                <a:cubicBezTo>
                                  <a:pt x="295" y="669"/>
                                  <a:pt x="294" y="664"/>
                                  <a:pt x="292" y="659"/>
                                </a:cubicBezTo>
                                <a:cubicBezTo>
                                  <a:pt x="290" y="654"/>
                                  <a:pt x="287" y="648"/>
                                  <a:pt x="284" y="643"/>
                                </a:cubicBezTo>
                                <a:cubicBezTo>
                                  <a:pt x="280" y="638"/>
                                  <a:pt x="276" y="632"/>
                                  <a:pt x="272" y="627"/>
                                </a:cubicBezTo>
                                <a:cubicBezTo>
                                  <a:pt x="267" y="622"/>
                                  <a:pt x="262" y="616"/>
                                  <a:pt x="256" y="611"/>
                                </a:cubicBezTo>
                                <a:close/>
                                <a:moveTo>
                                  <a:pt x="459" y="539"/>
                                </a:moveTo>
                                <a:cubicBezTo>
                                  <a:pt x="460" y="540"/>
                                  <a:pt x="461" y="542"/>
                                  <a:pt x="462" y="543"/>
                                </a:cubicBezTo>
                                <a:cubicBezTo>
                                  <a:pt x="463" y="544"/>
                                  <a:pt x="463" y="545"/>
                                  <a:pt x="464" y="546"/>
                                </a:cubicBezTo>
                                <a:cubicBezTo>
                                  <a:pt x="464" y="547"/>
                                  <a:pt x="464" y="548"/>
                                  <a:pt x="464" y="549"/>
                                </a:cubicBezTo>
                                <a:cubicBezTo>
                                  <a:pt x="463" y="550"/>
                                  <a:pt x="463" y="550"/>
                                  <a:pt x="462" y="551"/>
                                </a:cubicBezTo>
                                <a:lnTo>
                                  <a:pt x="385" y="628"/>
                                </a:lnTo>
                                <a:cubicBezTo>
                                  <a:pt x="384" y="629"/>
                                  <a:pt x="384" y="629"/>
                                  <a:pt x="383" y="629"/>
                                </a:cubicBezTo>
                                <a:cubicBezTo>
                                  <a:pt x="382" y="629"/>
                                  <a:pt x="381" y="629"/>
                                  <a:pt x="380" y="629"/>
                                </a:cubicBezTo>
                                <a:cubicBezTo>
                                  <a:pt x="379" y="629"/>
                                  <a:pt x="378" y="629"/>
                                  <a:pt x="377" y="628"/>
                                </a:cubicBezTo>
                                <a:cubicBezTo>
                                  <a:pt x="376" y="627"/>
                                  <a:pt x="374" y="626"/>
                                  <a:pt x="373" y="625"/>
                                </a:cubicBezTo>
                                <a:cubicBezTo>
                                  <a:pt x="372" y="623"/>
                                  <a:pt x="371" y="622"/>
                                  <a:pt x="370" y="621"/>
                                </a:cubicBezTo>
                                <a:cubicBezTo>
                                  <a:pt x="369" y="619"/>
                                  <a:pt x="369" y="618"/>
                                  <a:pt x="368" y="617"/>
                                </a:cubicBezTo>
                                <a:cubicBezTo>
                                  <a:pt x="368" y="616"/>
                                  <a:pt x="368" y="615"/>
                                  <a:pt x="368" y="615"/>
                                </a:cubicBezTo>
                                <a:cubicBezTo>
                                  <a:pt x="368" y="614"/>
                                  <a:pt x="369" y="613"/>
                                  <a:pt x="369" y="612"/>
                                </a:cubicBezTo>
                                <a:lnTo>
                                  <a:pt x="400" y="581"/>
                                </a:lnTo>
                                <a:lnTo>
                                  <a:pt x="287" y="469"/>
                                </a:lnTo>
                                <a:lnTo>
                                  <a:pt x="276" y="514"/>
                                </a:lnTo>
                                <a:cubicBezTo>
                                  <a:pt x="275" y="517"/>
                                  <a:pt x="274" y="518"/>
                                  <a:pt x="274" y="519"/>
                                </a:cubicBezTo>
                                <a:cubicBezTo>
                                  <a:pt x="273" y="520"/>
                                  <a:pt x="272" y="521"/>
                                  <a:pt x="271" y="521"/>
                                </a:cubicBezTo>
                                <a:cubicBezTo>
                                  <a:pt x="270" y="521"/>
                                  <a:pt x="269" y="520"/>
                                  <a:pt x="267" y="519"/>
                                </a:cubicBezTo>
                                <a:cubicBezTo>
                                  <a:pt x="266" y="518"/>
                                  <a:pt x="265" y="517"/>
                                  <a:pt x="263" y="515"/>
                                </a:cubicBezTo>
                                <a:cubicBezTo>
                                  <a:pt x="261" y="514"/>
                                  <a:pt x="260" y="513"/>
                                  <a:pt x="260" y="512"/>
                                </a:cubicBezTo>
                                <a:cubicBezTo>
                                  <a:pt x="259" y="511"/>
                                  <a:pt x="258" y="510"/>
                                  <a:pt x="258" y="509"/>
                                </a:cubicBezTo>
                                <a:cubicBezTo>
                                  <a:pt x="257" y="508"/>
                                  <a:pt x="257" y="507"/>
                                  <a:pt x="257" y="506"/>
                                </a:cubicBezTo>
                                <a:cubicBezTo>
                                  <a:pt x="257" y="506"/>
                                  <a:pt x="257" y="505"/>
                                  <a:pt x="257" y="503"/>
                                </a:cubicBezTo>
                                <a:lnTo>
                                  <a:pt x="270" y="447"/>
                                </a:lnTo>
                                <a:cubicBezTo>
                                  <a:pt x="270" y="447"/>
                                  <a:pt x="270" y="446"/>
                                  <a:pt x="270" y="446"/>
                                </a:cubicBezTo>
                                <a:cubicBezTo>
                                  <a:pt x="271" y="445"/>
                                  <a:pt x="271" y="444"/>
                                  <a:pt x="272" y="444"/>
                                </a:cubicBezTo>
                                <a:cubicBezTo>
                                  <a:pt x="272" y="443"/>
                                  <a:pt x="273" y="442"/>
                                  <a:pt x="274" y="441"/>
                                </a:cubicBezTo>
                                <a:cubicBezTo>
                                  <a:pt x="275" y="440"/>
                                  <a:pt x="276" y="439"/>
                                  <a:pt x="277" y="437"/>
                                </a:cubicBezTo>
                                <a:cubicBezTo>
                                  <a:pt x="279" y="435"/>
                                  <a:pt x="281" y="434"/>
                                  <a:pt x="282" y="433"/>
                                </a:cubicBezTo>
                                <a:cubicBezTo>
                                  <a:pt x="283" y="432"/>
                                  <a:pt x="284" y="431"/>
                                  <a:pt x="285" y="431"/>
                                </a:cubicBezTo>
                                <a:cubicBezTo>
                                  <a:pt x="286" y="430"/>
                                  <a:pt x="287" y="430"/>
                                  <a:pt x="288" y="430"/>
                                </a:cubicBezTo>
                                <a:cubicBezTo>
                                  <a:pt x="288" y="431"/>
                                  <a:pt x="289" y="431"/>
                                  <a:pt x="289" y="431"/>
                                </a:cubicBezTo>
                                <a:lnTo>
                                  <a:pt x="420" y="562"/>
                                </a:lnTo>
                                <a:lnTo>
                                  <a:pt x="447" y="535"/>
                                </a:lnTo>
                                <a:cubicBezTo>
                                  <a:pt x="447" y="534"/>
                                  <a:pt x="448" y="534"/>
                                  <a:pt x="449" y="534"/>
                                </a:cubicBezTo>
                                <a:cubicBezTo>
                                  <a:pt x="450" y="533"/>
                                  <a:pt x="451" y="534"/>
                                  <a:pt x="452" y="534"/>
                                </a:cubicBezTo>
                                <a:cubicBezTo>
                                  <a:pt x="453" y="534"/>
                                  <a:pt x="454" y="535"/>
                                  <a:pt x="455" y="536"/>
                                </a:cubicBezTo>
                                <a:cubicBezTo>
                                  <a:pt x="456" y="536"/>
                                  <a:pt x="457" y="537"/>
                                  <a:pt x="459" y="539"/>
                                </a:cubicBezTo>
                                <a:close/>
                                <a:moveTo>
                                  <a:pt x="549" y="380"/>
                                </a:moveTo>
                                <a:cubicBezTo>
                                  <a:pt x="552" y="382"/>
                                  <a:pt x="553" y="385"/>
                                  <a:pt x="554" y="387"/>
                                </a:cubicBezTo>
                                <a:cubicBezTo>
                                  <a:pt x="555" y="389"/>
                                  <a:pt x="554" y="391"/>
                                  <a:pt x="553" y="392"/>
                                </a:cubicBezTo>
                                <a:lnTo>
                                  <a:pt x="536" y="409"/>
                                </a:lnTo>
                                <a:lnTo>
                                  <a:pt x="567" y="440"/>
                                </a:lnTo>
                                <a:cubicBezTo>
                                  <a:pt x="568" y="441"/>
                                  <a:pt x="568" y="441"/>
                                  <a:pt x="568" y="442"/>
                                </a:cubicBezTo>
                                <a:cubicBezTo>
                                  <a:pt x="569" y="443"/>
                                  <a:pt x="568" y="444"/>
                                  <a:pt x="568" y="445"/>
                                </a:cubicBezTo>
                                <a:cubicBezTo>
                                  <a:pt x="567" y="446"/>
                                  <a:pt x="567" y="447"/>
                                  <a:pt x="566" y="449"/>
                                </a:cubicBezTo>
                                <a:cubicBezTo>
                                  <a:pt x="564" y="450"/>
                                  <a:pt x="563" y="452"/>
                                  <a:pt x="561" y="454"/>
                                </a:cubicBezTo>
                                <a:cubicBezTo>
                                  <a:pt x="559" y="456"/>
                                  <a:pt x="557" y="457"/>
                                  <a:pt x="556" y="458"/>
                                </a:cubicBezTo>
                                <a:cubicBezTo>
                                  <a:pt x="555" y="459"/>
                                  <a:pt x="553" y="460"/>
                                  <a:pt x="552" y="460"/>
                                </a:cubicBezTo>
                                <a:cubicBezTo>
                                  <a:pt x="551" y="461"/>
                                  <a:pt x="550" y="461"/>
                                  <a:pt x="550" y="461"/>
                                </a:cubicBezTo>
                                <a:cubicBezTo>
                                  <a:pt x="549" y="461"/>
                                  <a:pt x="548" y="460"/>
                                  <a:pt x="548" y="460"/>
                                </a:cubicBezTo>
                                <a:lnTo>
                                  <a:pt x="516" y="429"/>
                                </a:lnTo>
                                <a:lnTo>
                                  <a:pt x="456" y="489"/>
                                </a:lnTo>
                                <a:cubicBezTo>
                                  <a:pt x="455" y="490"/>
                                  <a:pt x="454" y="491"/>
                                  <a:pt x="453" y="491"/>
                                </a:cubicBezTo>
                                <a:cubicBezTo>
                                  <a:pt x="452" y="492"/>
                                  <a:pt x="451" y="492"/>
                                  <a:pt x="450" y="492"/>
                                </a:cubicBezTo>
                                <a:cubicBezTo>
                                  <a:pt x="449" y="491"/>
                                  <a:pt x="448" y="491"/>
                                  <a:pt x="447" y="490"/>
                                </a:cubicBezTo>
                                <a:cubicBezTo>
                                  <a:pt x="445" y="489"/>
                                  <a:pt x="444" y="488"/>
                                  <a:pt x="442" y="486"/>
                                </a:cubicBezTo>
                                <a:cubicBezTo>
                                  <a:pt x="440" y="484"/>
                                  <a:pt x="439" y="483"/>
                                  <a:pt x="438" y="482"/>
                                </a:cubicBezTo>
                                <a:cubicBezTo>
                                  <a:pt x="437" y="481"/>
                                  <a:pt x="436" y="479"/>
                                  <a:pt x="435" y="478"/>
                                </a:cubicBezTo>
                                <a:cubicBezTo>
                                  <a:pt x="435" y="477"/>
                                  <a:pt x="434" y="476"/>
                                  <a:pt x="434" y="474"/>
                                </a:cubicBezTo>
                                <a:cubicBezTo>
                                  <a:pt x="433" y="473"/>
                                  <a:pt x="433" y="472"/>
                                  <a:pt x="432" y="470"/>
                                </a:cubicBezTo>
                                <a:lnTo>
                                  <a:pt x="395" y="327"/>
                                </a:lnTo>
                                <a:cubicBezTo>
                                  <a:pt x="395" y="326"/>
                                  <a:pt x="395" y="325"/>
                                  <a:pt x="395" y="324"/>
                                </a:cubicBezTo>
                                <a:cubicBezTo>
                                  <a:pt x="395" y="323"/>
                                  <a:pt x="396" y="322"/>
                                  <a:pt x="397" y="320"/>
                                </a:cubicBezTo>
                                <a:cubicBezTo>
                                  <a:pt x="398" y="319"/>
                                  <a:pt x="399" y="317"/>
                                  <a:pt x="400" y="315"/>
                                </a:cubicBezTo>
                                <a:cubicBezTo>
                                  <a:pt x="402" y="313"/>
                                  <a:pt x="404" y="311"/>
                                  <a:pt x="406" y="309"/>
                                </a:cubicBezTo>
                                <a:cubicBezTo>
                                  <a:pt x="409" y="306"/>
                                  <a:pt x="411" y="304"/>
                                  <a:pt x="413" y="302"/>
                                </a:cubicBezTo>
                                <a:cubicBezTo>
                                  <a:pt x="415" y="301"/>
                                  <a:pt x="417" y="299"/>
                                  <a:pt x="419" y="299"/>
                                </a:cubicBezTo>
                                <a:cubicBezTo>
                                  <a:pt x="420" y="298"/>
                                  <a:pt x="421" y="297"/>
                                  <a:pt x="423" y="297"/>
                                </a:cubicBezTo>
                                <a:cubicBezTo>
                                  <a:pt x="424" y="297"/>
                                  <a:pt x="425" y="297"/>
                                  <a:pt x="425" y="298"/>
                                </a:cubicBezTo>
                                <a:lnTo>
                                  <a:pt x="520" y="393"/>
                                </a:lnTo>
                                <a:lnTo>
                                  <a:pt x="537" y="376"/>
                                </a:lnTo>
                                <a:cubicBezTo>
                                  <a:pt x="538" y="375"/>
                                  <a:pt x="540" y="374"/>
                                  <a:pt x="542" y="375"/>
                                </a:cubicBezTo>
                                <a:cubicBezTo>
                                  <a:pt x="544" y="375"/>
                                  <a:pt x="546" y="377"/>
                                  <a:pt x="549" y="380"/>
                                </a:cubicBezTo>
                                <a:close/>
                                <a:moveTo>
                                  <a:pt x="419" y="331"/>
                                </a:moveTo>
                                <a:lnTo>
                                  <a:pt x="419" y="331"/>
                                </a:lnTo>
                                <a:lnTo>
                                  <a:pt x="452" y="460"/>
                                </a:lnTo>
                                <a:lnTo>
                                  <a:pt x="500" y="412"/>
                                </a:lnTo>
                                <a:lnTo>
                                  <a:pt x="419" y="331"/>
                                </a:lnTo>
                                <a:close/>
                                <a:moveTo>
                                  <a:pt x="604" y="293"/>
                                </a:moveTo>
                                <a:cubicBezTo>
                                  <a:pt x="607" y="296"/>
                                  <a:pt x="609" y="299"/>
                                  <a:pt x="609" y="301"/>
                                </a:cubicBezTo>
                                <a:cubicBezTo>
                                  <a:pt x="610" y="302"/>
                                  <a:pt x="609" y="304"/>
                                  <a:pt x="608" y="305"/>
                                </a:cubicBezTo>
                                <a:lnTo>
                                  <a:pt x="560" y="353"/>
                                </a:lnTo>
                                <a:cubicBezTo>
                                  <a:pt x="559" y="355"/>
                                  <a:pt x="557" y="355"/>
                                  <a:pt x="555" y="355"/>
                                </a:cubicBezTo>
                                <a:cubicBezTo>
                                  <a:pt x="553" y="354"/>
                                  <a:pt x="551" y="352"/>
                                  <a:pt x="548" y="349"/>
                                </a:cubicBezTo>
                                <a:cubicBezTo>
                                  <a:pt x="545" y="347"/>
                                  <a:pt x="543" y="344"/>
                                  <a:pt x="543" y="342"/>
                                </a:cubicBezTo>
                                <a:cubicBezTo>
                                  <a:pt x="542" y="340"/>
                                  <a:pt x="543" y="339"/>
                                  <a:pt x="544" y="338"/>
                                </a:cubicBezTo>
                                <a:lnTo>
                                  <a:pt x="592" y="290"/>
                                </a:lnTo>
                                <a:cubicBezTo>
                                  <a:pt x="593" y="289"/>
                                  <a:pt x="593" y="289"/>
                                  <a:pt x="594" y="288"/>
                                </a:cubicBezTo>
                                <a:cubicBezTo>
                                  <a:pt x="595" y="288"/>
                                  <a:pt x="596" y="288"/>
                                  <a:pt x="597" y="288"/>
                                </a:cubicBezTo>
                                <a:cubicBezTo>
                                  <a:pt x="598" y="289"/>
                                  <a:pt x="599" y="289"/>
                                  <a:pt x="600" y="290"/>
                                </a:cubicBezTo>
                                <a:cubicBezTo>
                                  <a:pt x="601" y="291"/>
                                  <a:pt x="603" y="292"/>
                                  <a:pt x="604" y="293"/>
                                </a:cubicBezTo>
                                <a:close/>
                                <a:moveTo>
                                  <a:pt x="708" y="156"/>
                                </a:moveTo>
                                <a:cubicBezTo>
                                  <a:pt x="719" y="168"/>
                                  <a:pt x="729" y="179"/>
                                  <a:pt x="736" y="190"/>
                                </a:cubicBezTo>
                                <a:cubicBezTo>
                                  <a:pt x="744" y="201"/>
                                  <a:pt x="749" y="212"/>
                                  <a:pt x="752" y="223"/>
                                </a:cubicBezTo>
                                <a:cubicBezTo>
                                  <a:pt x="754" y="234"/>
                                  <a:pt x="754" y="245"/>
                                  <a:pt x="751" y="255"/>
                                </a:cubicBezTo>
                                <a:cubicBezTo>
                                  <a:pt x="748" y="266"/>
                                  <a:pt x="741" y="276"/>
                                  <a:pt x="732" y="286"/>
                                </a:cubicBezTo>
                                <a:cubicBezTo>
                                  <a:pt x="722" y="295"/>
                                  <a:pt x="713" y="301"/>
                                  <a:pt x="703" y="304"/>
                                </a:cubicBezTo>
                                <a:cubicBezTo>
                                  <a:pt x="693" y="307"/>
                                  <a:pt x="683" y="308"/>
                                  <a:pt x="673" y="305"/>
                                </a:cubicBezTo>
                                <a:cubicBezTo>
                                  <a:pt x="663" y="303"/>
                                  <a:pt x="652" y="297"/>
                                  <a:pt x="641" y="290"/>
                                </a:cubicBezTo>
                                <a:cubicBezTo>
                                  <a:pt x="630" y="282"/>
                                  <a:pt x="618" y="272"/>
                                  <a:pt x="606" y="260"/>
                                </a:cubicBezTo>
                                <a:cubicBezTo>
                                  <a:pt x="595" y="248"/>
                                  <a:pt x="585" y="237"/>
                                  <a:pt x="578" y="226"/>
                                </a:cubicBezTo>
                                <a:cubicBezTo>
                                  <a:pt x="570" y="214"/>
                                  <a:pt x="565" y="203"/>
                                  <a:pt x="562" y="193"/>
                                </a:cubicBezTo>
                                <a:cubicBezTo>
                                  <a:pt x="560" y="182"/>
                                  <a:pt x="560" y="171"/>
                                  <a:pt x="563" y="161"/>
                                </a:cubicBezTo>
                                <a:cubicBezTo>
                                  <a:pt x="566" y="150"/>
                                  <a:pt x="572" y="140"/>
                                  <a:pt x="582" y="130"/>
                                </a:cubicBezTo>
                                <a:cubicBezTo>
                                  <a:pt x="591" y="121"/>
                                  <a:pt x="601" y="115"/>
                                  <a:pt x="611" y="112"/>
                                </a:cubicBezTo>
                                <a:cubicBezTo>
                                  <a:pt x="620" y="108"/>
                                  <a:pt x="630" y="108"/>
                                  <a:pt x="641" y="111"/>
                                </a:cubicBezTo>
                                <a:cubicBezTo>
                                  <a:pt x="651" y="113"/>
                                  <a:pt x="662" y="119"/>
                                  <a:pt x="673" y="126"/>
                                </a:cubicBezTo>
                                <a:cubicBezTo>
                                  <a:pt x="684" y="134"/>
                                  <a:pt x="696" y="144"/>
                                  <a:pt x="708" y="156"/>
                                </a:cubicBezTo>
                                <a:close/>
                                <a:moveTo>
                                  <a:pt x="689" y="178"/>
                                </a:moveTo>
                                <a:cubicBezTo>
                                  <a:pt x="682" y="170"/>
                                  <a:pt x="675" y="164"/>
                                  <a:pt x="668" y="159"/>
                                </a:cubicBezTo>
                                <a:cubicBezTo>
                                  <a:pt x="662" y="153"/>
                                  <a:pt x="656" y="149"/>
                                  <a:pt x="650" y="146"/>
                                </a:cubicBezTo>
                                <a:cubicBezTo>
                                  <a:pt x="645" y="142"/>
                                  <a:pt x="640" y="139"/>
                                  <a:pt x="635" y="138"/>
                                </a:cubicBezTo>
                                <a:cubicBezTo>
                                  <a:pt x="630" y="136"/>
                                  <a:pt x="625" y="136"/>
                                  <a:pt x="621" y="136"/>
                                </a:cubicBezTo>
                                <a:cubicBezTo>
                                  <a:pt x="616" y="136"/>
                                  <a:pt x="612" y="137"/>
                                  <a:pt x="608" y="139"/>
                                </a:cubicBezTo>
                                <a:cubicBezTo>
                                  <a:pt x="604" y="141"/>
                                  <a:pt x="601" y="144"/>
                                  <a:pt x="597" y="148"/>
                                </a:cubicBezTo>
                                <a:cubicBezTo>
                                  <a:pt x="590" y="154"/>
                                  <a:pt x="587" y="161"/>
                                  <a:pt x="586" y="168"/>
                                </a:cubicBezTo>
                                <a:cubicBezTo>
                                  <a:pt x="585" y="175"/>
                                  <a:pt x="586" y="182"/>
                                  <a:pt x="589" y="190"/>
                                </a:cubicBezTo>
                                <a:cubicBezTo>
                                  <a:pt x="592" y="198"/>
                                  <a:pt x="596" y="206"/>
                                  <a:pt x="603" y="214"/>
                                </a:cubicBezTo>
                                <a:cubicBezTo>
                                  <a:pt x="609" y="222"/>
                                  <a:pt x="616" y="230"/>
                                  <a:pt x="625" y="238"/>
                                </a:cubicBezTo>
                                <a:cubicBezTo>
                                  <a:pt x="636" y="249"/>
                                  <a:pt x="646" y="258"/>
                                  <a:pt x="655" y="265"/>
                                </a:cubicBezTo>
                                <a:cubicBezTo>
                                  <a:pt x="664" y="271"/>
                                  <a:pt x="672" y="276"/>
                                  <a:pt x="679" y="278"/>
                                </a:cubicBezTo>
                                <a:cubicBezTo>
                                  <a:pt x="686" y="281"/>
                                  <a:pt x="693" y="281"/>
                                  <a:pt x="699" y="279"/>
                                </a:cubicBezTo>
                                <a:cubicBezTo>
                                  <a:pt x="705" y="278"/>
                                  <a:pt x="711" y="274"/>
                                  <a:pt x="717" y="269"/>
                                </a:cubicBezTo>
                                <a:cubicBezTo>
                                  <a:pt x="721" y="264"/>
                                  <a:pt x="724" y="260"/>
                                  <a:pt x="726" y="255"/>
                                </a:cubicBezTo>
                                <a:cubicBezTo>
                                  <a:pt x="728" y="251"/>
                                  <a:pt x="729" y="246"/>
                                  <a:pt x="728" y="241"/>
                                </a:cubicBezTo>
                                <a:cubicBezTo>
                                  <a:pt x="728" y="236"/>
                                  <a:pt x="727" y="231"/>
                                  <a:pt x="725" y="226"/>
                                </a:cubicBezTo>
                                <a:cubicBezTo>
                                  <a:pt x="723" y="221"/>
                                  <a:pt x="720" y="216"/>
                                  <a:pt x="717" y="210"/>
                                </a:cubicBezTo>
                                <a:cubicBezTo>
                                  <a:pt x="713" y="205"/>
                                  <a:pt x="709" y="200"/>
                                  <a:pt x="704" y="194"/>
                                </a:cubicBezTo>
                                <a:cubicBezTo>
                                  <a:pt x="700" y="189"/>
                                  <a:pt x="694" y="183"/>
                                  <a:pt x="689" y="178"/>
                                </a:cubicBezTo>
                                <a:close/>
                                <a:moveTo>
                                  <a:pt x="889" y="109"/>
                                </a:moveTo>
                                <a:cubicBezTo>
                                  <a:pt x="890" y="110"/>
                                  <a:pt x="891" y="112"/>
                                  <a:pt x="892" y="113"/>
                                </a:cubicBezTo>
                                <a:cubicBezTo>
                                  <a:pt x="893" y="114"/>
                                  <a:pt x="893" y="115"/>
                                  <a:pt x="894" y="116"/>
                                </a:cubicBezTo>
                                <a:cubicBezTo>
                                  <a:pt x="894" y="117"/>
                                  <a:pt x="894" y="118"/>
                                  <a:pt x="894" y="119"/>
                                </a:cubicBezTo>
                                <a:cubicBezTo>
                                  <a:pt x="893" y="120"/>
                                  <a:pt x="893" y="120"/>
                                  <a:pt x="892" y="121"/>
                                </a:cubicBezTo>
                                <a:lnTo>
                                  <a:pt x="815" y="198"/>
                                </a:lnTo>
                                <a:cubicBezTo>
                                  <a:pt x="814" y="199"/>
                                  <a:pt x="814" y="199"/>
                                  <a:pt x="813" y="199"/>
                                </a:cubicBezTo>
                                <a:cubicBezTo>
                                  <a:pt x="812" y="200"/>
                                  <a:pt x="811" y="200"/>
                                  <a:pt x="810" y="199"/>
                                </a:cubicBezTo>
                                <a:cubicBezTo>
                                  <a:pt x="809" y="199"/>
                                  <a:pt x="808" y="199"/>
                                  <a:pt x="807" y="198"/>
                                </a:cubicBezTo>
                                <a:cubicBezTo>
                                  <a:pt x="806" y="197"/>
                                  <a:pt x="804" y="196"/>
                                  <a:pt x="803" y="195"/>
                                </a:cubicBezTo>
                                <a:cubicBezTo>
                                  <a:pt x="802" y="193"/>
                                  <a:pt x="801" y="192"/>
                                  <a:pt x="800" y="191"/>
                                </a:cubicBezTo>
                                <a:cubicBezTo>
                                  <a:pt x="799" y="189"/>
                                  <a:pt x="798" y="188"/>
                                  <a:pt x="798" y="187"/>
                                </a:cubicBezTo>
                                <a:cubicBezTo>
                                  <a:pt x="798" y="186"/>
                                  <a:pt x="798" y="185"/>
                                  <a:pt x="798" y="185"/>
                                </a:cubicBezTo>
                                <a:cubicBezTo>
                                  <a:pt x="798" y="184"/>
                                  <a:pt x="798" y="183"/>
                                  <a:pt x="799" y="182"/>
                                </a:cubicBezTo>
                                <a:lnTo>
                                  <a:pt x="830" y="151"/>
                                </a:lnTo>
                                <a:lnTo>
                                  <a:pt x="717" y="39"/>
                                </a:lnTo>
                                <a:lnTo>
                                  <a:pt x="706" y="84"/>
                                </a:lnTo>
                                <a:cubicBezTo>
                                  <a:pt x="705" y="87"/>
                                  <a:pt x="704" y="88"/>
                                  <a:pt x="704" y="89"/>
                                </a:cubicBezTo>
                                <a:cubicBezTo>
                                  <a:pt x="703" y="90"/>
                                  <a:pt x="702" y="91"/>
                                  <a:pt x="701" y="91"/>
                                </a:cubicBezTo>
                                <a:cubicBezTo>
                                  <a:pt x="700" y="91"/>
                                  <a:pt x="699" y="90"/>
                                  <a:pt x="697" y="90"/>
                                </a:cubicBezTo>
                                <a:cubicBezTo>
                                  <a:pt x="696" y="89"/>
                                  <a:pt x="694" y="87"/>
                                  <a:pt x="693" y="85"/>
                                </a:cubicBezTo>
                                <a:cubicBezTo>
                                  <a:pt x="691" y="84"/>
                                  <a:pt x="690" y="83"/>
                                  <a:pt x="690" y="82"/>
                                </a:cubicBezTo>
                                <a:cubicBezTo>
                                  <a:pt x="689" y="81"/>
                                  <a:pt x="688" y="80"/>
                                  <a:pt x="688" y="79"/>
                                </a:cubicBezTo>
                                <a:cubicBezTo>
                                  <a:pt x="687" y="78"/>
                                  <a:pt x="687" y="77"/>
                                  <a:pt x="687" y="77"/>
                                </a:cubicBezTo>
                                <a:cubicBezTo>
                                  <a:pt x="687" y="76"/>
                                  <a:pt x="687" y="75"/>
                                  <a:pt x="687" y="74"/>
                                </a:cubicBezTo>
                                <a:lnTo>
                                  <a:pt x="700" y="17"/>
                                </a:lnTo>
                                <a:cubicBezTo>
                                  <a:pt x="700" y="17"/>
                                  <a:pt x="700" y="16"/>
                                  <a:pt x="700" y="16"/>
                                </a:cubicBezTo>
                                <a:cubicBezTo>
                                  <a:pt x="701" y="15"/>
                                  <a:pt x="701" y="14"/>
                                  <a:pt x="702" y="14"/>
                                </a:cubicBezTo>
                                <a:cubicBezTo>
                                  <a:pt x="702" y="13"/>
                                  <a:pt x="703" y="12"/>
                                  <a:pt x="704" y="11"/>
                                </a:cubicBezTo>
                                <a:cubicBezTo>
                                  <a:pt x="705" y="10"/>
                                  <a:pt x="706" y="9"/>
                                  <a:pt x="707" y="7"/>
                                </a:cubicBezTo>
                                <a:cubicBezTo>
                                  <a:pt x="709" y="6"/>
                                  <a:pt x="710" y="4"/>
                                  <a:pt x="712" y="3"/>
                                </a:cubicBezTo>
                                <a:cubicBezTo>
                                  <a:pt x="713" y="2"/>
                                  <a:pt x="714" y="1"/>
                                  <a:pt x="715" y="1"/>
                                </a:cubicBezTo>
                                <a:cubicBezTo>
                                  <a:pt x="716" y="0"/>
                                  <a:pt x="717" y="0"/>
                                  <a:pt x="718" y="0"/>
                                </a:cubicBezTo>
                                <a:cubicBezTo>
                                  <a:pt x="718" y="1"/>
                                  <a:pt x="719" y="1"/>
                                  <a:pt x="719" y="1"/>
                                </a:cubicBezTo>
                                <a:lnTo>
                                  <a:pt x="850" y="132"/>
                                </a:lnTo>
                                <a:lnTo>
                                  <a:pt x="877" y="105"/>
                                </a:lnTo>
                                <a:cubicBezTo>
                                  <a:pt x="877" y="104"/>
                                  <a:pt x="878" y="104"/>
                                  <a:pt x="879" y="104"/>
                                </a:cubicBezTo>
                                <a:cubicBezTo>
                                  <a:pt x="880" y="104"/>
                                  <a:pt x="881" y="104"/>
                                  <a:pt x="882" y="104"/>
                                </a:cubicBezTo>
                                <a:cubicBezTo>
                                  <a:pt x="883" y="104"/>
                                  <a:pt x="884" y="105"/>
                                  <a:pt x="885" y="106"/>
                                </a:cubicBezTo>
                                <a:cubicBezTo>
                                  <a:pt x="886" y="106"/>
                                  <a:pt x="887" y="107"/>
                                  <a:pt x="889" y="109"/>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3" name="Freeform 156"/>
                        <wps:cNvSpPr>
                          <a:spLocks noEditPoints="1"/>
                        </wps:cNvSpPr>
                        <wps:spPr bwMode="auto">
                          <a:xfrm>
                            <a:off x="5495290" y="1595120"/>
                            <a:ext cx="268605" cy="264160"/>
                          </a:xfrm>
                          <a:custGeom>
                            <a:avLst/>
                            <a:gdLst>
                              <a:gd name="T0" fmla="*/ 221 w 893"/>
                              <a:gd name="T1" fmla="*/ 797 h 882"/>
                              <a:gd name="T2" fmla="*/ 124 w 893"/>
                              <a:gd name="T3" fmla="*/ 877 h 882"/>
                              <a:gd name="T4" fmla="*/ 115 w 893"/>
                              <a:gd name="T5" fmla="*/ 799 h 882"/>
                              <a:gd name="T6" fmla="*/ 79 w 893"/>
                              <a:gd name="T7" fmla="*/ 703 h 882"/>
                              <a:gd name="T8" fmla="*/ 23 w 893"/>
                              <a:gd name="T9" fmla="*/ 741 h 882"/>
                              <a:gd name="T10" fmla="*/ 10 w 893"/>
                              <a:gd name="T11" fmla="*/ 757 h 882"/>
                              <a:gd name="T12" fmla="*/ 0 w 893"/>
                              <a:gd name="T13" fmla="*/ 741 h 882"/>
                              <a:gd name="T14" fmla="*/ 47 w 893"/>
                              <a:gd name="T15" fmla="*/ 676 h 882"/>
                              <a:gd name="T16" fmla="*/ 130 w 893"/>
                              <a:gd name="T17" fmla="*/ 723 h 882"/>
                              <a:gd name="T18" fmla="*/ 207 w 893"/>
                              <a:gd name="T19" fmla="*/ 779 h 882"/>
                              <a:gd name="T20" fmla="*/ 303 w 893"/>
                              <a:gd name="T21" fmla="*/ 628 h 882"/>
                              <a:gd name="T22" fmla="*/ 240 w 893"/>
                              <a:gd name="T23" fmla="*/ 743 h 882"/>
                              <a:gd name="T24" fmla="*/ 130 w 893"/>
                              <a:gd name="T25" fmla="*/ 598 h 882"/>
                              <a:gd name="T26" fmla="*/ 275 w 893"/>
                              <a:gd name="T27" fmla="*/ 594 h 882"/>
                              <a:gd name="T28" fmla="*/ 188 w 893"/>
                              <a:gd name="T29" fmla="*/ 574 h 882"/>
                              <a:gd name="T30" fmla="*/ 170 w 893"/>
                              <a:gd name="T31" fmla="*/ 651 h 882"/>
                              <a:gd name="T32" fmla="*/ 284 w 893"/>
                              <a:gd name="T33" fmla="*/ 706 h 882"/>
                              <a:gd name="T34" fmla="*/ 271 w 893"/>
                              <a:gd name="T35" fmla="*/ 632 h 882"/>
                              <a:gd name="T36" fmla="*/ 463 w 893"/>
                              <a:gd name="T37" fmla="*/ 554 h 882"/>
                              <a:gd name="T38" fmla="*/ 377 w 893"/>
                              <a:gd name="T39" fmla="*/ 633 h 882"/>
                              <a:gd name="T40" fmla="*/ 369 w 893"/>
                              <a:gd name="T41" fmla="*/ 617 h 882"/>
                              <a:gd name="T42" fmla="*/ 271 w 893"/>
                              <a:gd name="T43" fmla="*/ 526 h 882"/>
                              <a:gd name="T44" fmla="*/ 257 w 893"/>
                              <a:gd name="T45" fmla="*/ 511 h 882"/>
                              <a:gd name="T46" fmla="*/ 273 w 893"/>
                              <a:gd name="T47" fmla="*/ 446 h 882"/>
                              <a:gd name="T48" fmla="*/ 289 w 893"/>
                              <a:gd name="T49" fmla="*/ 436 h 882"/>
                              <a:gd name="T50" fmla="*/ 455 w 893"/>
                              <a:gd name="T51" fmla="*/ 541 h 882"/>
                              <a:gd name="T52" fmla="*/ 536 w 893"/>
                              <a:gd name="T53" fmla="*/ 414 h 882"/>
                              <a:gd name="T54" fmla="*/ 561 w 893"/>
                              <a:gd name="T55" fmla="*/ 459 h 882"/>
                              <a:gd name="T56" fmla="*/ 516 w 893"/>
                              <a:gd name="T57" fmla="*/ 434 h 882"/>
                              <a:gd name="T58" fmla="*/ 442 w 893"/>
                              <a:gd name="T59" fmla="*/ 491 h 882"/>
                              <a:gd name="T60" fmla="*/ 395 w 893"/>
                              <a:gd name="T61" fmla="*/ 332 h 882"/>
                              <a:gd name="T62" fmla="*/ 413 w 893"/>
                              <a:gd name="T63" fmla="*/ 307 h 882"/>
                              <a:gd name="T64" fmla="*/ 536 w 893"/>
                              <a:gd name="T65" fmla="*/ 381 h 882"/>
                              <a:gd name="T66" fmla="*/ 452 w 893"/>
                              <a:gd name="T67" fmla="*/ 465 h 882"/>
                              <a:gd name="T68" fmla="*/ 608 w 893"/>
                              <a:gd name="T69" fmla="*/ 310 h 882"/>
                              <a:gd name="T70" fmla="*/ 544 w 893"/>
                              <a:gd name="T71" fmla="*/ 343 h 882"/>
                              <a:gd name="T72" fmla="*/ 604 w 893"/>
                              <a:gd name="T73" fmla="*/ 298 h 882"/>
                              <a:gd name="T74" fmla="*/ 731 w 893"/>
                              <a:gd name="T75" fmla="*/ 291 h 882"/>
                              <a:gd name="T76" fmla="*/ 577 w 893"/>
                              <a:gd name="T77" fmla="*/ 231 h 882"/>
                              <a:gd name="T78" fmla="*/ 640 w 893"/>
                              <a:gd name="T79" fmla="*/ 116 h 882"/>
                              <a:gd name="T80" fmla="*/ 650 w 893"/>
                              <a:gd name="T81" fmla="*/ 151 h 882"/>
                              <a:gd name="T82" fmla="*/ 585 w 893"/>
                              <a:gd name="T83" fmla="*/ 173 h 882"/>
                              <a:gd name="T84" fmla="*/ 679 w 893"/>
                              <a:gd name="T85" fmla="*/ 283 h 882"/>
                              <a:gd name="T86" fmla="*/ 725 w 893"/>
                              <a:gd name="T87" fmla="*/ 231 h 882"/>
                              <a:gd name="T88" fmla="*/ 891 w 893"/>
                              <a:gd name="T89" fmla="*/ 117 h 882"/>
                              <a:gd name="T90" fmla="*/ 806 w 893"/>
                              <a:gd name="T91" fmla="*/ 211 h 882"/>
                              <a:gd name="T92" fmla="*/ 788 w 893"/>
                              <a:gd name="T93" fmla="*/ 198 h 882"/>
                              <a:gd name="T94" fmla="*/ 778 w 893"/>
                              <a:gd name="T95" fmla="*/ 69 h 882"/>
                              <a:gd name="T96" fmla="*/ 723 w 893"/>
                              <a:gd name="T97" fmla="*/ 32 h 882"/>
                              <a:gd name="T98" fmla="*/ 688 w 893"/>
                              <a:gd name="T99" fmla="*/ 88 h 882"/>
                              <a:gd name="T100" fmla="*/ 673 w 893"/>
                              <a:gd name="T101" fmla="*/ 79 h 882"/>
                              <a:gd name="T102" fmla="*/ 676 w 893"/>
                              <a:gd name="T103" fmla="*/ 50 h 882"/>
                              <a:gd name="T104" fmla="*/ 760 w 893"/>
                              <a:gd name="T105" fmla="*/ 4 h 882"/>
                              <a:gd name="T106" fmla="*/ 809 w 893"/>
                              <a:gd name="T107" fmla="*/ 126 h 882"/>
                              <a:gd name="T108" fmla="*/ 883 w 893"/>
                              <a:gd name="T109" fmla="*/ 110 h 8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893" h="882">
                                <a:moveTo>
                                  <a:pt x="217" y="784"/>
                                </a:moveTo>
                                <a:cubicBezTo>
                                  <a:pt x="218" y="785"/>
                                  <a:pt x="220" y="787"/>
                                  <a:pt x="220" y="788"/>
                                </a:cubicBezTo>
                                <a:cubicBezTo>
                                  <a:pt x="221" y="789"/>
                                  <a:pt x="222" y="790"/>
                                  <a:pt x="222" y="791"/>
                                </a:cubicBezTo>
                                <a:cubicBezTo>
                                  <a:pt x="223" y="792"/>
                                  <a:pt x="223" y="793"/>
                                  <a:pt x="223" y="794"/>
                                </a:cubicBezTo>
                                <a:cubicBezTo>
                                  <a:pt x="222" y="795"/>
                                  <a:pt x="222" y="796"/>
                                  <a:pt x="221" y="797"/>
                                </a:cubicBezTo>
                                <a:lnTo>
                                  <a:pt x="139" y="879"/>
                                </a:lnTo>
                                <a:cubicBezTo>
                                  <a:pt x="138" y="880"/>
                                  <a:pt x="137" y="881"/>
                                  <a:pt x="136" y="881"/>
                                </a:cubicBezTo>
                                <a:cubicBezTo>
                                  <a:pt x="135" y="882"/>
                                  <a:pt x="134" y="882"/>
                                  <a:pt x="133" y="882"/>
                                </a:cubicBezTo>
                                <a:cubicBezTo>
                                  <a:pt x="131" y="882"/>
                                  <a:pt x="130" y="881"/>
                                  <a:pt x="129" y="880"/>
                                </a:cubicBezTo>
                                <a:cubicBezTo>
                                  <a:pt x="127" y="880"/>
                                  <a:pt x="126" y="878"/>
                                  <a:pt x="124" y="877"/>
                                </a:cubicBezTo>
                                <a:cubicBezTo>
                                  <a:pt x="123" y="875"/>
                                  <a:pt x="121" y="874"/>
                                  <a:pt x="120" y="872"/>
                                </a:cubicBezTo>
                                <a:cubicBezTo>
                                  <a:pt x="119" y="871"/>
                                  <a:pt x="118" y="870"/>
                                  <a:pt x="118" y="869"/>
                                </a:cubicBezTo>
                                <a:cubicBezTo>
                                  <a:pt x="117" y="867"/>
                                  <a:pt x="117" y="866"/>
                                  <a:pt x="117" y="864"/>
                                </a:cubicBezTo>
                                <a:cubicBezTo>
                                  <a:pt x="117" y="863"/>
                                  <a:pt x="116" y="861"/>
                                  <a:pt x="116" y="859"/>
                                </a:cubicBezTo>
                                <a:lnTo>
                                  <a:pt x="115" y="799"/>
                                </a:lnTo>
                                <a:cubicBezTo>
                                  <a:pt x="115" y="785"/>
                                  <a:pt x="114" y="774"/>
                                  <a:pt x="113" y="764"/>
                                </a:cubicBezTo>
                                <a:cubicBezTo>
                                  <a:pt x="112" y="754"/>
                                  <a:pt x="110" y="746"/>
                                  <a:pt x="107" y="739"/>
                                </a:cubicBezTo>
                                <a:cubicBezTo>
                                  <a:pt x="105" y="732"/>
                                  <a:pt x="102" y="727"/>
                                  <a:pt x="99" y="722"/>
                                </a:cubicBezTo>
                                <a:cubicBezTo>
                                  <a:pt x="96" y="718"/>
                                  <a:pt x="93" y="714"/>
                                  <a:pt x="90" y="710"/>
                                </a:cubicBezTo>
                                <a:cubicBezTo>
                                  <a:pt x="87" y="707"/>
                                  <a:pt x="83" y="705"/>
                                  <a:pt x="79" y="703"/>
                                </a:cubicBezTo>
                                <a:cubicBezTo>
                                  <a:pt x="75" y="701"/>
                                  <a:pt x="71" y="700"/>
                                  <a:pt x="66" y="700"/>
                                </a:cubicBezTo>
                                <a:cubicBezTo>
                                  <a:pt x="62" y="700"/>
                                  <a:pt x="58" y="701"/>
                                  <a:pt x="53" y="702"/>
                                </a:cubicBezTo>
                                <a:cubicBezTo>
                                  <a:pt x="49" y="704"/>
                                  <a:pt x="44" y="707"/>
                                  <a:pt x="40" y="711"/>
                                </a:cubicBezTo>
                                <a:cubicBezTo>
                                  <a:pt x="36" y="716"/>
                                  <a:pt x="32" y="721"/>
                                  <a:pt x="29" y="726"/>
                                </a:cubicBezTo>
                                <a:cubicBezTo>
                                  <a:pt x="27" y="731"/>
                                  <a:pt x="25" y="736"/>
                                  <a:pt x="23" y="741"/>
                                </a:cubicBezTo>
                                <a:cubicBezTo>
                                  <a:pt x="22" y="745"/>
                                  <a:pt x="21" y="749"/>
                                  <a:pt x="21" y="752"/>
                                </a:cubicBezTo>
                                <a:cubicBezTo>
                                  <a:pt x="20" y="755"/>
                                  <a:pt x="19" y="757"/>
                                  <a:pt x="18" y="758"/>
                                </a:cubicBezTo>
                                <a:cubicBezTo>
                                  <a:pt x="18" y="759"/>
                                  <a:pt x="17" y="759"/>
                                  <a:pt x="16" y="759"/>
                                </a:cubicBezTo>
                                <a:cubicBezTo>
                                  <a:pt x="15" y="759"/>
                                  <a:pt x="15" y="759"/>
                                  <a:pt x="14" y="759"/>
                                </a:cubicBezTo>
                                <a:cubicBezTo>
                                  <a:pt x="13" y="758"/>
                                  <a:pt x="12" y="758"/>
                                  <a:pt x="10" y="757"/>
                                </a:cubicBezTo>
                                <a:cubicBezTo>
                                  <a:pt x="9" y="756"/>
                                  <a:pt x="8" y="754"/>
                                  <a:pt x="6" y="753"/>
                                </a:cubicBezTo>
                                <a:cubicBezTo>
                                  <a:pt x="5" y="752"/>
                                  <a:pt x="4" y="751"/>
                                  <a:pt x="3" y="750"/>
                                </a:cubicBezTo>
                                <a:cubicBezTo>
                                  <a:pt x="2" y="749"/>
                                  <a:pt x="2" y="748"/>
                                  <a:pt x="1" y="747"/>
                                </a:cubicBezTo>
                                <a:cubicBezTo>
                                  <a:pt x="1" y="746"/>
                                  <a:pt x="1" y="746"/>
                                  <a:pt x="0" y="745"/>
                                </a:cubicBezTo>
                                <a:cubicBezTo>
                                  <a:pt x="0" y="744"/>
                                  <a:pt x="0" y="743"/>
                                  <a:pt x="0" y="741"/>
                                </a:cubicBezTo>
                                <a:cubicBezTo>
                                  <a:pt x="0" y="739"/>
                                  <a:pt x="1" y="737"/>
                                  <a:pt x="2" y="733"/>
                                </a:cubicBezTo>
                                <a:cubicBezTo>
                                  <a:pt x="2" y="729"/>
                                  <a:pt x="4" y="725"/>
                                  <a:pt x="6" y="720"/>
                                </a:cubicBezTo>
                                <a:cubicBezTo>
                                  <a:pt x="8" y="716"/>
                                  <a:pt x="11" y="711"/>
                                  <a:pt x="14" y="706"/>
                                </a:cubicBezTo>
                                <a:cubicBezTo>
                                  <a:pt x="17" y="701"/>
                                  <a:pt x="21" y="696"/>
                                  <a:pt x="25" y="691"/>
                                </a:cubicBezTo>
                                <a:cubicBezTo>
                                  <a:pt x="33" y="684"/>
                                  <a:pt x="40" y="679"/>
                                  <a:pt x="47" y="676"/>
                                </a:cubicBezTo>
                                <a:cubicBezTo>
                                  <a:pt x="55" y="672"/>
                                  <a:pt x="62" y="671"/>
                                  <a:pt x="69" y="671"/>
                                </a:cubicBezTo>
                                <a:cubicBezTo>
                                  <a:pt x="76" y="670"/>
                                  <a:pt x="83" y="672"/>
                                  <a:pt x="89" y="675"/>
                                </a:cubicBezTo>
                                <a:cubicBezTo>
                                  <a:pt x="96" y="678"/>
                                  <a:pt x="101" y="682"/>
                                  <a:pt x="107" y="687"/>
                                </a:cubicBezTo>
                                <a:cubicBezTo>
                                  <a:pt x="112" y="692"/>
                                  <a:pt x="116" y="697"/>
                                  <a:pt x="120" y="703"/>
                                </a:cubicBezTo>
                                <a:cubicBezTo>
                                  <a:pt x="124" y="708"/>
                                  <a:pt x="127" y="715"/>
                                  <a:pt x="130" y="723"/>
                                </a:cubicBezTo>
                                <a:cubicBezTo>
                                  <a:pt x="132" y="731"/>
                                  <a:pt x="134" y="741"/>
                                  <a:pt x="136" y="753"/>
                                </a:cubicBezTo>
                                <a:cubicBezTo>
                                  <a:pt x="138" y="765"/>
                                  <a:pt x="139" y="779"/>
                                  <a:pt x="139" y="797"/>
                                </a:cubicBezTo>
                                <a:lnTo>
                                  <a:pt x="140" y="845"/>
                                </a:lnTo>
                                <a:lnTo>
                                  <a:pt x="204" y="780"/>
                                </a:lnTo>
                                <a:cubicBezTo>
                                  <a:pt x="205" y="779"/>
                                  <a:pt x="206" y="779"/>
                                  <a:pt x="207" y="779"/>
                                </a:cubicBezTo>
                                <a:cubicBezTo>
                                  <a:pt x="208" y="779"/>
                                  <a:pt x="209" y="779"/>
                                  <a:pt x="210" y="779"/>
                                </a:cubicBezTo>
                                <a:cubicBezTo>
                                  <a:pt x="211" y="779"/>
                                  <a:pt x="212" y="780"/>
                                  <a:pt x="213" y="781"/>
                                </a:cubicBezTo>
                                <a:cubicBezTo>
                                  <a:pt x="214" y="781"/>
                                  <a:pt x="216" y="782"/>
                                  <a:pt x="217" y="784"/>
                                </a:cubicBezTo>
                                <a:close/>
                                <a:moveTo>
                                  <a:pt x="275" y="594"/>
                                </a:moveTo>
                                <a:cubicBezTo>
                                  <a:pt x="286" y="605"/>
                                  <a:pt x="296" y="617"/>
                                  <a:pt x="303" y="628"/>
                                </a:cubicBezTo>
                                <a:cubicBezTo>
                                  <a:pt x="311" y="639"/>
                                  <a:pt x="316" y="650"/>
                                  <a:pt x="319" y="661"/>
                                </a:cubicBezTo>
                                <a:cubicBezTo>
                                  <a:pt x="321" y="672"/>
                                  <a:pt x="321" y="683"/>
                                  <a:pt x="318" y="693"/>
                                </a:cubicBezTo>
                                <a:cubicBezTo>
                                  <a:pt x="315" y="704"/>
                                  <a:pt x="308" y="714"/>
                                  <a:pt x="299" y="724"/>
                                </a:cubicBezTo>
                                <a:cubicBezTo>
                                  <a:pt x="289" y="733"/>
                                  <a:pt x="280" y="739"/>
                                  <a:pt x="270" y="742"/>
                                </a:cubicBezTo>
                                <a:cubicBezTo>
                                  <a:pt x="260" y="745"/>
                                  <a:pt x="250" y="745"/>
                                  <a:pt x="240" y="743"/>
                                </a:cubicBezTo>
                                <a:cubicBezTo>
                                  <a:pt x="230" y="740"/>
                                  <a:pt x="219" y="735"/>
                                  <a:pt x="208" y="727"/>
                                </a:cubicBezTo>
                                <a:cubicBezTo>
                                  <a:pt x="197" y="720"/>
                                  <a:pt x="185" y="710"/>
                                  <a:pt x="173" y="697"/>
                                </a:cubicBezTo>
                                <a:cubicBezTo>
                                  <a:pt x="162" y="686"/>
                                  <a:pt x="152" y="675"/>
                                  <a:pt x="144" y="663"/>
                                </a:cubicBezTo>
                                <a:cubicBezTo>
                                  <a:pt x="137" y="652"/>
                                  <a:pt x="132" y="641"/>
                                  <a:pt x="129" y="630"/>
                                </a:cubicBezTo>
                                <a:cubicBezTo>
                                  <a:pt x="126" y="619"/>
                                  <a:pt x="127" y="609"/>
                                  <a:pt x="130" y="598"/>
                                </a:cubicBezTo>
                                <a:cubicBezTo>
                                  <a:pt x="133" y="588"/>
                                  <a:pt x="139" y="578"/>
                                  <a:pt x="149" y="568"/>
                                </a:cubicBezTo>
                                <a:cubicBezTo>
                                  <a:pt x="158" y="559"/>
                                  <a:pt x="168" y="552"/>
                                  <a:pt x="178" y="549"/>
                                </a:cubicBezTo>
                                <a:cubicBezTo>
                                  <a:pt x="187" y="546"/>
                                  <a:pt x="197" y="546"/>
                                  <a:pt x="208" y="549"/>
                                </a:cubicBezTo>
                                <a:cubicBezTo>
                                  <a:pt x="218" y="551"/>
                                  <a:pt x="229" y="556"/>
                                  <a:pt x="240" y="564"/>
                                </a:cubicBezTo>
                                <a:cubicBezTo>
                                  <a:pt x="251" y="572"/>
                                  <a:pt x="263" y="582"/>
                                  <a:pt x="275" y="594"/>
                                </a:cubicBezTo>
                                <a:close/>
                                <a:moveTo>
                                  <a:pt x="256" y="616"/>
                                </a:moveTo>
                                <a:cubicBezTo>
                                  <a:pt x="249" y="608"/>
                                  <a:pt x="242" y="602"/>
                                  <a:pt x="235" y="596"/>
                                </a:cubicBezTo>
                                <a:cubicBezTo>
                                  <a:pt x="229" y="591"/>
                                  <a:pt x="223" y="587"/>
                                  <a:pt x="217" y="583"/>
                                </a:cubicBezTo>
                                <a:cubicBezTo>
                                  <a:pt x="212" y="580"/>
                                  <a:pt x="206" y="577"/>
                                  <a:pt x="202" y="576"/>
                                </a:cubicBezTo>
                                <a:cubicBezTo>
                                  <a:pt x="197" y="574"/>
                                  <a:pt x="192" y="573"/>
                                  <a:pt x="188" y="574"/>
                                </a:cubicBezTo>
                                <a:cubicBezTo>
                                  <a:pt x="183" y="574"/>
                                  <a:pt x="179" y="575"/>
                                  <a:pt x="175" y="577"/>
                                </a:cubicBezTo>
                                <a:cubicBezTo>
                                  <a:pt x="171" y="579"/>
                                  <a:pt x="168" y="582"/>
                                  <a:pt x="164" y="585"/>
                                </a:cubicBezTo>
                                <a:cubicBezTo>
                                  <a:pt x="157" y="592"/>
                                  <a:pt x="154" y="599"/>
                                  <a:pt x="153" y="606"/>
                                </a:cubicBezTo>
                                <a:cubicBezTo>
                                  <a:pt x="152" y="613"/>
                                  <a:pt x="153" y="620"/>
                                  <a:pt x="156" y="628"/>
                                </a:cubicBezTo>
                                <a:cubicBezTo>
                                  <a:pt x="159" y="636"/>
                                  <a:pt x="163" y="643"/>
                                  <a:pt x="170" y="651"/>
                                </a:cubicBezTo>
                                <a:cubicBezTo>
                                  <a:pt x="176" y="659"/>
                                  <a:pt x="183" y="668"/>
                                  <a:pt x="192" y="676"/>
                                </a:cubicBezTo>
                                <a:cubicBezTo>
                                  <a:pt x="203" y="687"/>
                                  <a:pt x="213" y="696"/>
                                  <a:pt x="222" y="702"/>
                                </a:cubicBezTo>
                                <a:cubicBezTo>
                                  <a:pt x="231" y="709"/>
                                  <a:pt x="239" y="713"/>
                                  <a:pt x="246" y="716"/>
                                </a:cubicBezTo>
                                <a:cubicBezTo>
                                  <a:pt x="253" y="718"/>
                                  <a:pt x="260" y="719"/>
                                  <a:pt x="266" y="717"/>
                                </a:cubicBezTo>
                                <a:cubicBezTo>
                                  <a:pt x="272" y="715"/>
                                  <a:pt x="278" y="712"/>
                                  <a:pt x="284" y="706"/>
                                </a:cubicBezTo>
                                <a:cubicBezTo>
                                  <a:pt x="288" y="702"/>
                                  <a:pt x="291" y="698"/>
                                  <a:pt x="293" y="693"/>
                                </a:cubicBezTo>
                                <a:cubicBezTo>
                                  <a:pt x="295" y="688"/>
                                  <a:pt x="295" y="684"/>
                                  <a:pt x="295" y="679"/>
                                </a:cubicBezTo>
                                <a:cubicBezTo>
                                  <a:pt x="295" y="674"/>
                                  <a:pt x="294" y="669"/>
                                  <a:pt x="292" y="664"/>
                                </a:cubicBezTo>
                                <a:cubicBezTo>
                                  <a:pt x="290" y="659"/>
                                  <a:pt x="287" y="653"/>
                                  <a:pt x="284" y="648"/>
                                </a:cubicBezTo>
                                <a:cubicBezTo>
                                  <a:pt x="280" y="643"/>
                                  <a:pt x="276" y="637"/>
                                  <a:pt x="271" y="632"/>
                                </a:cubicBezTo>
                                <a:cubicBezTo>
                                  <a:pt x="267" y="627"/>
                                  <a:pt x="261" y="621"/>
                                  <a:pt x="256" y="616"/>
                                </a:cubicBezTo>
                                <a:close/>
                                <a:moveTo>
                                  <a:pt x="458" y="544"/>
                                </a:moveTo>
                                <a:cubicBezTo>
                                  <a:pt x="460" y="545"/>
                                  <a:pt x="461" y="547"/>
                                  <a:pt x="462" y="548"/>
                                </a:cubicBezTo>
                                <a:cubicBezTo>
                                  <a:pt x="463" y="549"/>
                                  <a:pt x="463" y="550"/>
                                  <a:pt x="463" y="551"/>
                                </a:cubicBezTo>
                                <a:cubicBezTo>
                                  <a:pt x="464" y="552"/>
                                  <a:pt x="464" y="553"/>
                                  <a:pt x="463" y="554"/>
                                </a:cubicBezTo>
                                <a:cubicBezTo>
                                  <a:pt x="463" y="555"/>
                                  <a:pt x="463" y="555"/>
                                  <a:pt x="462" y="556"/>
                                </a:cubicBezTo>
                                <a:lnTo>
                                  <a:pt x="385" y="633"/>
                                </a:lnTo>
                                <a:cubicBezTo>
                                  <a:pt x="384" y="634"/>
                                  <a:pt x="384" y="634"/>
                                  <a:pt x="383" y="634"/>
                                </a:cubicBezTo>
                                <a:cubicBezTo>
                                  <a:pt x="382" y="634"/>
                                  <a:pt x="381" y="634"/>
                                  <a:pt x="380" y="634"/>
                                </a:cubicBezTo>
                                <a:cubicBezTo>
                                  <a:pt x="379" y="634"/>
                                  <a:pt x="378" y="634"/>
                                  <a:pt x="377" y="633"/>
                                </a:cubicBezTo>
                                <a:cubicBezTo>
                                  <a:pt x="376" y="632"/>
                                  <a:pt x="374" y="631"/>
                                  <a:pt x="373" y="630"/>
                                </a:cubicBezTo>
                                <a:cubicBezTo>
                                  <a:pt x="371" y="628"/>
                                  <a:pt x="370" y="627"/>
                                  <a:pt x="370" y="626"/>
                                </a:cubicBezTo>
                                <a:cubicBezTo>
                                  <a:pt x="369" y="624"/>
                                  <a:pt x="368" y="623"/>
                                  <a:pt x="368" y="622"/>
                                </a:cubicBezTo>
                                <a:cubicBezTo>
                                  <a:pt x="368" y="621"/>
                                  <a:pt x="368" y="620"/>
                                  <a:pt x="368" y="620"/>
                                </a:cubicBezTo>
                                <a:cubicBezTo>
                                  <a:pt x="368" y="619"/>
                                  <a:pt x="368" y="618"/>
                                  <a:pt x="369" y="617"/>
                                </a:cubicBezTo>
                                <a:lnTo>
                                  <a:pt x="400" y="586"/>
                                </a:lnTo>
                                <a:lnTo>
                                  <a:pt x="287" y="474"/>
                                </a:lnTo>
                                <a:lnTo>
                                  <a:pt x="275" y="519"/>
                                </a:lnTo>
                                <a:cubicBezTo>
                                  <a:pt x="275" y="522"/>
                                  <a:pt x="274" y="523"/>
                                  <a:pt x="273" y="524"/>
                                </a:cubicBezTo>
                                <a:cubicBezTo>
                                  <a:pt x="273" y="525"/>
                                  <a:pt x="272" y="526"/>
                                  <a:pt x="271" y="526"/>
                                </a:cubicBezTo>
                                <a:cubicBezTo>
                                  <a:pt x="270" y="526"/>
                                  <a:pt x="268" y="525"/>
                                  <a:pt x="267" y="524"/>
                                </a:cubicBezTo>
                                <a:cubicBezTo>
                                  <a:pt x="266" y="523"/>
                                  <a:pt x="264" y="522"/>
                                  <a:pt x="262" y="520"/>
                                </a:cubicBezTo>
                                <a:cubicBezTo>
                                  <a:pt x="261" y="519"/>
                                  <a:pt x="260" y="518"/>
                                  <a:pt x="259" y="517"/>
                                </a:cubicBezTo>
                                <a:cubicBezTo>
                                  <a:pt x="259" y="516"/>
                                  <a:pt x="258" y="515"/>
                                  <a:pt x="258" y="514"/>
                                </a:cubicBezTo>
                                <a:cubicBezTo>
                                  <a:pt x="257" y="513"/>
                                  <a:pt x="257" y="512"/>
                                  <a:pt x="257" y="511"/>
                                </a:cubicBezTo>
                                <a:cubicBezTo>
                                  <a:pt x="257" y="511"/>
                                  <a:pt x="257" y="510"/>
                                  <a:pt x="257" y="508"/>
                                </a:cubicBezTo>
                                <a:lnTo>
                                  <a:pt x="269" y="452"/>
                                </a:lnTo>
                                <a:cubicBezTo>
                                  <a:pt x="270" y="452"/>
                                  <a:pt x="270" y="451"/>
                                  <a:pt x="270" y="451"/>
                                </a:cubicBezTo>
                                <a:cubicBezTo>
                                  <a:pt x="270" y="450"/>
                                  <a:pt x="271" y="449"/>
                                  <a:pt x="271" y="449"/>
                                </a:cubicBezTo>
                                <a:cubicBezTo>
                                  <a:pt x="272" y="448"/>
                                  <a:pt x="273" y="447"/>
                                  <a:pt x="273" y="446"/>
                                </a:cubicBezTo>
                                <a:cubicBezTo>
                                  <a:pt x="274" y="445"/>
                                  <a:pt x="275" y="444"/>
                                  <a:pt x="277" y="442"/>
                                </a:cubicBezTo>
                                <a:cubicBezTo>
                                  <a:pt x="279" y="440"/>
                                  <a:pt x="280" y="439"/>
                                  <a:pt x="282" y="438"/>
                                </a:cubicBezTo>
                                <a:cubicBezTo>
                                  <a:pt x="283" y="437"/>
                                  <a:pt x="284" y="436"/>
                                  <a:pt x="285" y="436"/>
                                </a:cubicBezTo>
                                <a:cubicBezTo>
                                  <a:pt x="286" y="435"/>
                                  <a:pt x="287" y="435"/>
                                  <a:pt x="288" y="435"/>
                                </a:cubicBezTo>
                                <a:cubicBezTo>
                                  <a:pt x="288" y="436"/>
                                  <a:pt x="289" y="436"/>
                                  <a:pt x="289" y="436"/>
                                </a:cubicBezTo>
                                <a:lnTo>
                                  <a:pt x="420" y="567"/>
                                </a:lnTo>
                                <a:lnTo>
                                  <a:pt x="446" y="540"/>
                                </a:lnTo>
                                <a:cubicBezTo>
                                  <a:pt x="447" y="539"/>
                                  <a:pt x="448" y="539"/>
                                  <a:pt x="449" y="539"/>
                                </a:cubicBezTo>
                                <a:cubicBezTo>
                                  <a:pt x="449" y="538"/>
                                  <a:pt x="450" y="539"/>
                                  <a:pt x="451" y="539"/>
                                </a:cubicBezTo>
                                <a:cubicBezTo>
                                  <a:pt x="452" y="539"/>
                                  <a:pt x="453" y="540"/>
                                  <a:pt x="455" y="541"/>
                                </a:cubicBezTo>
                                <a:cubicBezTo>
                                  <a:pt x="456" y="541"/>
                                  <a:pt x="457" y="542"/>
                                  <a:pt x="458" y="544"/>
                                </a:cubicBezTo>
                                <a:close/>
                                <a:moveTo>
                                  <a:pt x="549" y="385"/>
                                </a:moveTo>
                                <a:cubicBezTo>
                                  <a:pt x="551" y="387"/>
                                  <a:pt x="553" y="390"/>
                                  <a:pt x="554" y="392"/>
                                </a:cubicBezTo>
                                <a:cubicBezTo>
                                  <a:pt x="554" y="394"/>
                                  <a:pt x="554" y="396"/>
                                  <a:pt x="553" y="397"/>
                                </a:cubicBezTo>
                                <a:lnTo>
                                  <a:pt x="536" y="414"/>
                                </a:lnTo>
                                <a:lnTo>
                                  <a:pt x="567" y="445"/>
                                </a:lnTo>
                                <a:cubicBezTo>
                                  <a:pt x="568" y="446"/>
                                  <a:pt x="568" y="446"/>
                                  <a:pt x="568" y="447"/>
                                </a:cubicBezTo>
                                <a:cubicBezTo>
                                  <a:pt x="568" y="448"/>
                                  <a:pt x="568" y="449"/>
                                  <a:pt x="568" y="450"/>
                                </a:cubicBezTo>
                                <a:cubicBezTo>
                                  <a:pt x="567" y="451"/>
                                  <a:pt x="566" y="452"/>
                                  <a:pt x="565" y="454"/>
                                </a:cubicBezTo>
                                <a:cubicBezTo>
                                  <a:pt x="564" y="455"/>
                                  <a:pt x="563" y="457"/>
                                  <a:pt x="561" y="459"/>
                                </a:cubicBezTo>
                                <a:cubicBezTo>
                                  <a:pt x="559" y="461"/>
                                  <a:pt x="557" y="462"/>
                                  <a:pt x="556" y="463"/>
                                </a:cubicBezTo>
                                <a:cubicBezTo>
                                  <a:pt x="554" y="464"/>
                                  <a:pt x="553" y="465"/>
                                  <a:pt x="552" y="465"/>
                                </a:cubicBezTo>
                                <a:cubicBezTo>
                                  <a:pt x="551" y="466"/>
                                  <a:pt x="550" y="466"/>
                                  <a:pt x="549" y="466"/>
                                </a:cubicBezTo>
                                <a:cubicBezTo>
                                  <a:pt x="549" y="466"/>
                                  <a:pt x="548" y="465"/>
                                  <a:pt x="547" y="465"/>
                                </a:cubicBezTo>
                                <a:lnTo>
                                  <a:pt x="516" y="434"/>
                                </a:lnTo>
                                <a:lnTo>
                                  <a:pt x="456" y="494"/>
                                </a:lnTo>
                                <a:cubicBezTo>
                                  <a:pt x="455" y="495"/>
                                  <a:pt x="454" y="496"/>
                                  <a:pt x="453" y="496"/>
                                </a:cubicBezTo>
                                <a:cubicBezTo>
                                  <a:pt x="452" y="497"/>
                                  <a:pt x="451" y="497"/>
                                  <a:pt x="450" y="497"/>
                                </a:cubicBezTo>
                                <a:cubicBezTo>
                                  <a:pt x="449" y="496"/>
                                  <a:pt x="448" y="496"/>
                                  <a:pt x="446" y="495"/>
                                </a:cubicBezTo>
                                <a:cubicBezTo>
                                  <a:pt x="445" y="494"/>
                                  <a:pt x="443" y="493"/>
                                  <a:pt x="442" y="491"/>
                                </a:cubicBezTo>
                                <a:cubicBezTo>
                                  <a:pt x="440" y="489"/>
                                  <a:pt x="439" y="488"/>
                                  <a:pt x="438" y="487"/>
                                </a:cubicBezTo>
                                <a:cubicBezTo>
                                  <a:pt x="437" y="486"/>
                                  <a:pt x="436" y="484"/>
                                  <a:pt x="435" y="483"/>
                                </a:cubicBezTo>
                                <a:cubicBezTo>
                                  <a:pt x="434" y="482"/>
                                  <a:pt x="434" y="481"/>
                                  <a:pt x="433" y="479"/>
                                </a:cubicBezTo>
                                <a:cubicBezTo>
                                  <a:pt x="433" y="478"/>
                                  <a:pt x="432" y="477"/>
                                  <a:pt x="432" y="475"/>
                                </a:cubicBezTo>
                                <a:lnTo>
                                  <a:pt x="395" y="332"/>
                                </a:lnTo>
                                <a:cubicBezTo>
                                  <a:pt x="394" y="331"/>
                                  <a:pt x="394" y="330"/>
                                  <a:pt x="395" y="329"/>
                                </a:cubicBezTo>
                                <a:cubicBezTo>
                                  <a:pt x="395" y="328"/>
                                  <a:pt x="396" y="327"/>
                                  <a:pt x="396" y="325"/>
                                </a:cubicBezTo>
                                <a:cubicBezTo>
                                  <a:pt x="397" y="324"/>
                                  <a:pt x="398" y="322"/>
                                  <a:pt x="400" y="320"/>
                                </a:cubicBezTo>
                                <a:cubicBezTo>
                                  <a:pt x="402" y="318"/>
                                  <a:pt x="404" y="316"/>
                                  <a:pt x="406" y="314"/>
                                </a:cubicBezTo>
                                <a:cubicBezTo>
                                  <a:pt x="409" y="311"/>
                                  <a:pt x="411" y="309"/>
                                  <a:pt x="413" y="307"/>
                                </a:cubicBezTo>
                                <a:cubicBezTo>
                                  <a:pt x="415" y="306"/>
                                  <a:pt x="417" y="304"/>
                                  <a:pt x="418" y="304"/>
                                </a:cubicBezTo>
                                <a:cubicBezTo>
                                  <a:pt x="420" y="303"/>
                                  <a:pt x="421" y="302"/>
                                  <a:pt x="422" y="302"/>
                                </a:cubicBezTo>
                                <a:cubicBezTo>
                                  <a:pt x="423" y="302"/>
                                  <a:pt x="424" y="302"/>
                                  <a:pt x="425" y="303"/>
                                </a:cubicBezTo>
                                <a:lnTo>
                                  <a:pt x="520" y="398"/>
                                </a:lnTo>
                                <a:lnTo>
                                  <a:pt x="536" y="381"/>
                                </a:lnTo>
                                <a:cubicBezTo>
                                  <a:pt x="538" y="380"/>
                                  <a:pt x="539" y="379"/>
                                  <a:pt x="542" y="380"/>
                                </a:cubicBezTo>
                                <a:cubicBezTo>
                                  <a:pt x="544" y="380"/>
                                  <a:pt x="546" y="382"/>
                                  <a:pt x="549" y="385"/>
                                </a:cubicBezTo>
                                <a:close/>
                                <a:moveTo>
                                  <a:pt x="419" y="336"/>
                                </a:moveTo>
                                <a:lnTo>
                                  <a:pt x="418" y="336"/>
                                </a:lnTo>
                                <a:lnTo>
                                  <a:pt x="452" y="465"/>
                                </a:lnTo>
                                <a:lnTo>
                                  <a:pt x="500" y="417"/>
                                </a:lnTo>
                                <a:lnTo>
                                  <a:pt x="419" y="336"/>
                                </a:lnTo>
                                <a:close/>
                                <a:moveTo>
                                  <a:pt x="604" y="298"/>
                                </a:moveTo>
                                <a:cubicBezTo>
                                  <a:pt x="607" y="301"/>
                                  <a:pt x="608" y="304"/>
                                  <a:pt x="609" y="306"/>
                                </a:cubicBezTo>
                                <a:cubicBezTo>
                                  <a:pt x="609" y="307"/>
                                  <a:pt x="609" y="309"/>
                                  <a:pt x="608" y="310"/>
                                </a:cubicBezTo>
                                <a:lnTo>
                                  <a:pt x="560" y="358"/>
                                </a:lnTo>
                                <a:cubicBezTo>
                                  <a:pt x="558" y="360"/>
                                  <a:pt x="557" y="360"/>
                                  <a:pt x="555" y="360"/>
                                </a:cubicBezTo>
                                <a:cubicBezTo>
                                  <a:pt x="553" y="359"/>
                                  <a:pt x="551" y="357"/>
                                  <a:pt x="548" y="354"/>
                                </a:cubicBezTo>
                                <a:cubicBezTo>
                                  <a:pt x="545" y="352"/>
                                  <a:pt x="543" y="349"/>
                                  <a:pt x="543" y="347"/>
                                </a:cubicBezTo>
                                <a:cubicBezTo>
                                  <a:pt x="542" y="345"/>
                                  <a:pt x="543" y="344"/>
                                  <a:pt x="544" y="343"/>
                                </a:cubicBezTo>
                                <a:lnTo>
                                  <a:pt x="592" y="295"/>
                                </a:lnTo>
                                <a:cubicBezTo>
                                  <a:pt x="592" y="294"/>
                                  <a:pt x="593" y="294"/>
                                  <a:pt x="594" y="293"/>
                                </a:cubicBezTo>
                                <a:cubicBezTo>
                                  <a:pt x="595" y="293"/>
                                  <a:pt x="595" y="293"/>
                                  <a:pt x="596" y="293"/>
                                </a:cubicBezTo>
                                <a:cubicBezTo>
                                  <a:pt x="597" y="294"/>
                                  <a:pt x="599" y="294"/>
                                  <a:pt x="600" y="295"/>
                                </a:cubicBezTo>
                                <a:cubicBezTo>
                                  <a:pt x="601" y="296"/>
                                  <a:pt x="602" y="297"/>
                                  <a:pt x="604" y="298"/>
                                </a:cubicBezTo>
                                <a:close/>
                                <a:moveTo>
                                  <a:pt x="707" y="161"/>
                                </a:moveTo>
                                <a:cubicBezTo>
                                  <a:pt x="719" y="173"/>
                                  <a:pt x="728" y="184"/>
                                  <a:pt x="736" y="195"/>
                                </a:cubicBezTo>
                                <a:cubicBezTo>
                                  <a:pt x="744" y="206"/>
                                  <a:pt x="749" y="217"/>
                                  <a:pt x="751" y="228"/>
                                </a:cubicBezTo>
                                <a:cubicBezTo>
                                  <a:pt x="754" y="239"/>
                                  <a:pt x="754" y="250"/>
                                  <a:pt x="751" y="260"/>
                                </a:cubicBezTo>
                                <a:cubicBezTo>
                                  <a:pt x="748" y="271"/>
                                  <a:pt x="741" y="281"/>
                                  <a:pt x="731" y="291"/>
                                </a:cubicBezTo>
                                <a:cubicBezTo>
                                  <a:pt x="722" y="300"/>
                                  <a:pt x="712" y="306"/>
                                  <a:pt x="703" y="309"/>
                                </a:cubicBezTo>
                                <a:cubicBezTo>
                                  <a:pt x="693" y="312"/>
                                  <a:pt x="683" y="313"/>
                                  <a:pt x="673" y="310"/>
                                </a:cubicBezTo>
                                <a:cubicBezTo>
                                  <a:pt x="662" y="308"/>
                                  <a:pt x="652" y="302"/>
                                  <a:pt x="641" y="295"/>
                                </a:cubicBezTo>
                                <a:cubicBezTo>
                                  <a:pt x="629" y="287"/>
                                  <a:pt x="618" y="277"/>
                                  <a:pt x="606" y="265"/>
                                </a:cubicBezTo>
                                <a:cubicBezTo>
                                  <a:pt x="594" y="253"/>
                                  <a:pt x="585" y="242"/>
                                  <a:pt x="577" y="231"/>
                                </a:cubicBezTo>
                                <a:cubicBezTo>
                                  <a:pt x="570" y="219"/>
                                  <a:pt x="564" y="208"/>
                                  <a:pt x="562" y="198"/>
                                </a:cubicBezTo>
                                <a:cubicBezTo>
                                  <a:pt x="559" y="187"/>
                                  <a:pt x="559" y="176"/>
                                  <a:pt x="562" y="166"/>
                                </a:cubicBezTo>
                                <a:cubicBezTo>
                                  <a:pt x="565" y="155"/>
                                  <a:pt x="572" y="145"/>
                                  <a:pt x="582" y="135"/>
                                </a:cubicBezTo>
                                <a:cubicBezTo>
                                  <a:pt x="591" y="126"/>
                                  <a:pt x="601" y="120"/>
                                  <a:pt x="610" y="117"/>
                                </a:cubicBezTo>
                                <a:cubicBezTo>
                                  <a:pt x="620" y="113"/>
                                  <a:pt x="630" y="113"/>
                                  <a:pt x="640" y="116"/>
                                </a:cubicBezTo>
                                <a:cubicBezTo>
                                  <a:pt x="651" y="118"/>
                                  <a:pt x="661" y="124"/>
                                  <a:pt x="673" y="131"/>
                                </a:cubicBezTo>
                                <a:cubicBezTo>
                                  <a:pt x="684" y="139"/>
                                  <a:pt x="695" y="149"/>
                                  <a:pt x="707" y="161"/>
                                </a:cubicBezTo>
                                <a:close/>
                                <a:moveTo>
                                  <a:pt x="689" y="183"/>
                                </a:moveTo>
                                <a:cubicBezTo>
                                  <a:pt x="681" y="175"/>
                                  <a:pt x="674" y="169"/>
                                  <a:pt x="668" y="164"/>
                                </a:cubicBezTo>
                                <a:cubicBezTo>
                                  <a:pt x="662" y="158"/>
                                  <a:pt x="656" y="154"/>
                                  <a:pt x="650" y="151"/>
                                </a:cubicBezTo>
                                <a:cubicBezTo>
                                  <a:pt x="644" y="147"/>
                                  <a:pt x="639" y="144"/>
                                  <a:pt x="634" y="143"/>
                                </a:cubicBezTo>
                                <a:cubicBezTo>
                                  <a:pt x="629" y="141"/>
                                  <a:pt x="625" y="141"/>
                                  <a:pt x="620" y="141"/>
                                </a:cubicBezTo>
                                <a:cubicBezTo>
                                  <a:pt x="616" y="141"/>
                                  <a:pt x="612" y="142"/>
                                  <a:pt x="608" y="144"/>
                                </a:cubicBezTo>
                                <a:cubicBezTo>
                                  <a:pt x="604" y="146"/>
                                  <a:pt x="600" y="149"/>
                                  <a:pt x="597" y="153"/>
                                </a:cubicBezTo>
                                <a:cubicBezTo>
                                  <a:pt x="590" y="159"/>
                                  <a:pt x="586" y="166"/>
                                  <a:pt x="585" y="173"/>
                                </a:cubicBezTo>
                                <a:cubicBezTo>
                                  <a:pt x="584" y="180"/>
                                  <a:pt x="585" y="187"/>
                                  <a:pt x="588" y="195"/>
                                </a:cubicBezTo>
                                <a:cubicBezTo>
                                  <a:pt x="591" y="203"/>
                                  <a:pt x="596" y="211"/>
                                  <a:pt x="602" y="219"/>
                                </a:cubicBezTo>
                                <a:cubicBezTo>
                                  <a:pt x="609" y="227"/>
                                  <a:pt x="616" y="235"/>
                                  <a:pt x="624" y="243"/>
                                </a:cubicBezTo>
                                <a:cubicBezTo>
                                  <a:pt x="635" y="254"/>
                                  <a:pt x="645" y="263"/>
                                  <a:pt x="654" y="270"/>
                                </a:cubicBezTo>
                                <a:cubicBezTo>
                                  <a:pt x="663" y="276"/>
                                  <a:pt x="671" y="281"/>
                                  <a:pt x="679" y="283"/>
                                </a:cubicBezTo>
                                <a:cubicBezTo>
                                  <a:pt x="686" y="286"/>
                                  <a:pt x="693" y="286"/>
                                  <a:pt x="699" y="284"/>
                                </a:cubicBezTo>
                                <a:cubicBezTo>
                                  <a:pt x="705" y="283"/>
                                  <a:pt x="711" y="279"/>
                                  <a:pt x="716" y="274"/>
                                </a:cubicBezTo>
                                <a:cubicBezTo>
                                  <a:pt x="721" y="269"/>
                                  <a:pt x="724" y="265"/>
                                  <a:pt x="726" y="260"/>
                                </a:cubicBezTo>
                                <a:cubicBezTo>
                                  <a:pt x="727" y="256"/>
                                  <a:pt x="728" y="251"/>
                                  <a:pt x="728" y="246"/>
                                </a:cubicBezTo>
                                <a:cubicBezTo>
                                  <a:pt x="728" y="241"/>
                                  <a:pt x="727" y="236"/>
                                  <a:pt x="725" y="231"/>
                                </a:cubicBezTo>
                                <a:cubicBezTo>
                                  <a:pt x="723" y="226"/>
                                  <a:pt x="720" y="221"/>
                                  <a:pt x="716" y="215"/>
                                </a:cubicBezTo>
                                <a:cubicBezTo>
                                  <a:pt x="713" y="210"/>
                                  <a:pt x="709" y="205"/>
                                  <a:pt x="704" y="199"/>
                                </a:cubicBezTo>
                                <a:cubicBezTo>
                                  <a:pt x="699" y="194"/>
                                  <a:pt x="694" y="188"/>
                                  <a:pt x="689" y="183"/>
                                </a:cubicBezTo>
                                <a:close/>
                                <a:moveTo>
                                  <a:pt x="887" y="114"/>
                                </a:moveTo>
                                <a:cubicBezTo>
                                  <a:pt x="889" y="115"/>
                                  <a:pt x="890" y="116"/>
                                  <a:pt x="891" y="117"/>
                                </a:cubicBezTo>
                                <a:cubicBezTo>
                                  <a:pt x="892" y="119"/>
                                  <a:pt x="892" y="120"/>
                                  <a:pt x="893" y="121"/>
                                </a:cubicBezTo>
                                <a:cubicBezTo>
                                  <a:pt x="893" y="122"/>
                                  <a:pt x="893" y="123"/>
                                  <a:pt x="893" y="124"/>
                                </a:cubicBezTo>
                                <a:cubicBezTo>
                                  <a:pt x="893" y="125"/>
                                  <a:pt x="892" y="126"/>
                                  <a:pt x="892" y="126"/>
                                </a:cubicBezTo>
                                <a:lnTo>
                                  <a:pt x="810" y="208"/>
                                </a:lnTo>
                                <a:cubicBezTo>
                                  <a:pt x="808" y="209"/>
                                  <a:pt x="807" y="210"/>
                                  <a:pt x="806" y="211"/>
                                </a:cubicBezTo>
                                <a:cubicBezTo>
                                  <a:pt x="805" y="211"/>
                                  <a:pt x="804" y="211"/>
                                  <a:pt x="803" y="211"/>
                                </a:cubicBezTo>
                                <a:cubicBezTo>
                                  <a:pt x="802" y="211"/>
                                  <a:pt x="800" y="211"/>
                                  <a:pt x="799" y="210"/>
                                </a:cubicBezTo>
                                <a:cubicBezTo>
                                  <a:pt x="798" y="209"/>
                                  <a:pt x="796" y="208"/>
                                  <a:pt x="794" y="206"/>
                                </a:cubicBezTo>
                                <a:cubicBezTo>
                                  <a:pt x="793" y="205"/>
                                  <a:pt x="792" y="203"/>
                                  <a:pt x="791" y="202"/>
                                </a:cubicBezTo>
                                <a:cubicBezTo>
                                  <a:pt x="790" y="201"/>
                                  <a:pt x="789" y="200"/>
                                  <a:pt x="788" y="198"/>
                                </a:cubicBezTo>
                                <a:cubicBezTo>
                                  <a:pt x="788" y="197"/>
                                  <a:pt x="787" y="196"/>
                                  <a:pt x="787" y="194"/>
                                </a:cubicBezTo>
                                <a:cubicBezTo>
                                  <a:pt x="787" y="193"/>
                                  <a:pt x="787" y="191"/>
                                  <a:pt x="787" y="189"/>
                                </a:cubicBezTo>
                                <a:lnTo>
                                  <a:pt x="786" y="129"/>
                                </a:lnTo>
                                <a:cubicBezTo>
                                  <a:pt x="786" y="115"/>
                                  <a:pt x="785" y="103"/>
                                  <a:pt x="783" y="93"/>
                                </a:cubicBezTo>
                                <a:cubicBezTo>
                                  <a:pt x="782" y="84"/>
                                  <a:pt x="780" y="76"/>
                                  <a:pt x="778" y="69"/>
                                </a:cubicBezTo>
                                <a:cubicBezTo>
                                  <a:pt x="775" y="62"/>
                                  <a:pt x="773" y="56"/>
                                  <a:pt x="770" y="52"/>
                                </a:cubicBezTo>
                                <a:cubicBezTo>
                                  <a:pt x="767" y="47"/>
                                  <a:pt x="763" y="43"/>
                                  <a:pt x="760" y="40"/>
                                </a:cubicBezTo>
                                <a:cubicBezTo>
                                  <a:pt x="757" y="37"/>
                                  <a:pt x="753" y="34"/>
                                  <a:pt x="749" y="32"/>
                                </a:cubicBezTo>
                                <a:cubicBezTo>
                                  <a:pt x="745" y="31"/>
                                  <a:pt x="741" y="30"/>
                                  <a:pt x="737" y="30"/>
                                </a:cubicBezTo>
                                <a:cubicBezTo>
                                  <a:pt x="732" y="29"/>
                                  <a:pt x="728" y="30"/>
                                  <a:pt x="723" y="32"/>
                                </a:cubicBezTo>
                                <a:cubicBezTo>
                                  <a:pt x="719" y="34"/>
                                  <a:pt x="715" y="37"/>
                                  <a:pt x="711" y="41"/>
                                </a:cubicBezTo>
                                <a:cubicBezTo>
                                  <a:pt x="706" y="46"/>
                                  <a:pt x="702" y="51"/>
                                  <a:pt x="700" y="56"/>
                                </a:cubicBezTo>
                                <a:cubicBezTo>
                                  <a:pt x="697" y="61"/>
                                  <a:pt x="695" y="66"/>
                                  <a:pt x="694" y="70"/>
                                </a:cubicBezTo>
                                <a:cubicBezTo>
                                  <a:pt x="692" y="75"/>
                                  <a:pt x="691" y="78"/>
                                  <a:pt x="691" y="82"/>
                                </a:cubicBezTo>
                                <a:cubicBezTo>
                                  <a:pt x="690" y="85"/>
                                  <a:pt x="689" y="87"/>
                                  <a:pt x="688" y="88"/>
                                </a:cubicBezTo>
                                <a:cubicBezTo>
                                  <a:pt x="688" y="89"/>
                                  <a:pt x="687" y="89"/>
                                  <a:pt x="687" y="89"/>
                                </a:cubicBezTo>
                                <a:cubicBezTo>
                                  <a:pt x="686" y="89"/>
                                  <a:pt x="685" y="89"/>
                                  <a:pt x="684" y="89"/>
                                </a:cubicBezTo>
                                <a:cubicBezTo>
                                  <a:pt x="683" y="88"/>
                                  <a:pt x="682" y="87"/>
                                  <a:pt x="681" y="86"/>
                                </a:cubicBezTo>
                                <a:cubicBezTo>
                                  <a:pt x="679" y="85"/>
                                  <a:pt x="678" y="84"/>
                                  <a:pt x="676" y="83"/>
                                </a:cubicBezTo>
                                <a:cubicBezTo>
                                  <a:pt x="675" y="81"/>
                                  <a:pt x="674" y="80"/>
                                  <a:pt x="673" y="79"/>
                                </a:cubicBezTo>
                                <a:cubicBezTo>
                                  <a:pt x="673" y="79"/>
                                  <a:pt x="672" y="78"/>
                                  <a:pt x="672" y="77"/>
                                </a:cubicBezTo>
                                <a:cubicBezTo>
                                  <a:pt x="671" y="76"/>
                                  <a:pt x="671" y="75"/>
                                  <a:pt x="671" y="74"/>
                                </a:cubicBezTo>
                                <a:cubicBezTo>
                                  <a:pt x="670" y="74"/>
                                  <a:pt x="670" y="72"/>
                                  <a:pt x="670" y="71"/>
                                </a:cubicBezTo>
                                <a:cubicBezTo>
                                  <a:pt x="671" y="69"/>
                                  <a:pt x="671" y="66"/>
                                  <a:pt x="672" y="63"/>
                                </a:cubicBezTo>
                                <a:cubicBezTo>
                                  <a:pt x="673" y="59"/>
                                  <a:pt x="674" y="55"/>
                                  <a:pt x="676" y="50"/>
                                </a:cubicBezTo>
                                <a:cubicBezTo>
                                  <a:pt x="678" y="45"/>
                                  <a:pt x="681" y="40"/>
                                  <a:pt x="684" y="35"/>
                                </a:cubicBezTo>
                                <a:cubicBezTo>
                                  <a:pt x="687" y="30"/>
                                  <a:pt x="691" y="26"/>
                                  <a:pt x="696" y="21"/>
                                </a:cubicBezTo>
                                <a:cubicBezTo>
                                  <a:pt x="703" y="14"/>
                                  <a:pt x="710" y="9"/>
                                  <a:pt x="718" y="5"/>
                                </a:cubicBezTo>
                                <a:cubicBezTo>
                                  <a:pt x="725" y="2"/>
                                  <a:pt x="732" y="0"/>
                                  <a:pt x="739" y="0"/>
                                </a:cubicBezTo>
                                <a:cubicBezTo>
                                  <a:pt x="746" y="0"/>
                                  <a:pt x="753" y="2"/>
                                  <a:pt x="760" y="4"/>
                                </a:cubicBezTo>
                                <a:cubicBezTo>
                                  <a:pt x="766" y="7"/>
                                  <a:pt x="772" y="11"/>
                                  <a:pt x="777" y="17"/>
                                </a:cubicBezTo>
                                <a:cubicBezTo>
                                  <a:pt x="782" y="21"/>
                                  <a:pt x="786" y="27"/>
                                  <a:pt x="790" y="32"/>
                                </a:cubicBezTo>
                                <a:cubicBezTo>
                                  <a:pt x="794" y="38"/>
                                  <a:pt x="797" y="45"/>
                                  <a:pt x="800" y="53"/>
                                </a:cubicBezTo>
                                <a:cubicBezTo>
                                  <a:pt x="803" y="61"/>
                                  <a:pt x="805" y="71"/>
                                  <a:pt x="806" y="83"/>
                                </a:cubicBezTo>
                                <a:cubicBezTo>
                                  <a:pt x="808" y="95"/>
                                  <a:pt x="809" y="109"/>
                                  <a:pt x="809" y="126"/>
                                </a:cubicBezTo>
                                <a:lnTo>
                                  <a:pt x="810" y="174"/>
                                </a:lnTo>
                                <a:lnTo>
                                  <a:pt x="875" y="110"/>
                                </a:lnTo>
                                <a:cubicBezTo>
                                  <a:pt x="875" y="109"/>
                                  <a:pt x="876" y="109"/>
                                  <a:pt x="877" y="108"/>
                                </a:cubicBezTo>
                                <a:cubicBezTo>
                                  <a:pt x="878" y="108"/>
                                  <a:pt x="879" y="108"/>
                                  <a:pt x="880" y="109"/>
                                </a:cubicBezTo>
                                <a:cubicBezTo>
                                  <a:pt x="881" y="109"/>
                                  <a:pt x="882" y="109"/>
                                  <a:pt x="883" y="110"/>
                                </a:cubicBezTo>
                                <a:cubicBezTo>
                                  <a:pt x="885" y="111"/>
                                  <a:pt x="886" y="112"/>
                                  <a:pt x="887" y="114"/>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4" name="Rectangle 157"/>
                        <wps:cNvSpPr>
                          <a:spLocks noChangeArrowheads="1"/>
                        </wps:cNvSpPr>
                        <wps:spPr bwMode="auto">
                          <a:xfrm>
                            <a:off x="224155" y="1309370"/>
                            <a:ext cx="61595" cy="14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0BD" w:rsidRDefault="00F630BD" w:rsidP="00F630BD">
                              <w:r>
                                <w:rPr>
                                  <w:rFonts w:ascii="Calibri" w:hAnsi="Calibri"/>
                                  <w:b/>
                                  <w:bCs/>
                                  <w:color w:val="000000"/>
                                  <w:sz w:val="2"/>
                                  <w:szCs w:val="2"/>
                                  <w:rtl/>
                                </w:rPr>
                                <w:t>عدد الملاحظات</w:t>
                              </w:r>
                            </w:p>
                          </w:txbxContent>
                        </wps:txbx>
                        <wps:bodyPr rot="0" vert="horz" wrap="none" lIns="0" tIns="0" rIns="0" bIns="0" anchor="t" anchorCtr="0">
                          <a:spAutoFit/>
                        </wps:bodyPr>
                      </wps:wsp>
                      <wps:wsp>
                        <wps:cNvPr id="185" name="Rectangle 158"/>
                        <wps:cNvSpPr>
                          <a:spLocks noChangeArrowheads="1"/>
                        </wps:cNvSpPr>
                        <wps:spPr bwMode="auto">
                          <a:xfrm>
                            <a:off x="2967990" y="1913890"/>
                            <a:ext cx="28575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0BD" w:rsidRPr="00F630BD" w:rsidRDefault="00F630BD" w:rsidP="00F630BD">
                              <w:pPr>
                                <w:rPr>
                                  <w:rFonts w:ascii="Arabic Typesetting" w:hAnsi="Arabic Typesetting" w:cs="Arabic Typesetting"/>
                                  <w:sz w:val="36"/>
                                  <w:szCs w:val="36"/>
                                </w:rPr>
                              </w:pPr>
                              <w:r w:rsidRPr="00F630BD">
                                <w:rPr>
                                  <w:rFonts w:ascii="Arabic Typesetting" w:hAnsi="Arabic Typesetting" w:cs="Arabic Typesetting"/>
                                  <w:b/>
                                  <w:bCs/>
                                  <w:color w:val="000000"/>
                                  <w:sz w:val="36"/>
                                  <w:szCs w:val="36"/>
                                  <w:rtl/>
                                </w:rPr>
                                <w:t>الشهر</w:t>
                              </w:r>
                            </w:p>
                          </w:txbxContent>
                        </wps:txbx>
                        <wps:bodyPr rot="0" vert="horz" wrap="none" lIns="0" tIns="0" rIns="0" bIns="0" anchor="t" anchorCtr="0">
                          <a:spAutoFit/>
                        </wps:bodyPr>
                      </wps:wsp>
                      <wps:wsp>
                        <wps:cNvPr id="186" name="Rectangle 159"/>
                        <wps:cNvSpPr>
                          <a:spLocks noChangeArrowheads="1"/>
                        </wps:cNvSpPr>
                        <wps:spPr bwMode="auto">
                          <a:xfrm>
                            <a:off x="3175" y="3175"/>
                            <a:ext cx="5937250" cy="2155825"/>
                          </a:xfrm>
                          <a:prstGeom prst="rect">
                            <a:avLst/>
                          </a:prstGeom>
                          <a:noFill/>
                          <a:ln w="6985" cap="flat">
                            <a:solidFill>
                              <a:srgbClr val="86868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87" o:spid="_x0000_s1026" editas="canvas" style="position:absolute;left:0;text-align:left;margin-left:-4.1pt;margin-top:88.45pt;width:468pt;height:171.35pt;z-index:-251658240" coordsize="59436,21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21761;visibility:visible;mso-wrap-style:square">
                  <v:fill o:detectmouseclick="t"/>
                  <v:path o:connecttype="none"/>
                </v:shape>
                <v:rect id="Rectangle 120" o:spid="_x0000_s1028" style="position:absolute;left:31;top:31;width:59373;height:21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uBhMIA&#10;AADcAAAADwAAAGRycy9kb3ducmV2LnhtbERPTYvCMBC9L+x/CLPgTZNdtavVKIsgCOphVfA6NGNb&#10;bCbdJmr990YQ9jaP9znTeWsrcaXGl441fPYUCOLMmZJzDYf9sjsC4QOywcoxabiTh/ns/W2KqXE3&#10;/qXrLuQihrBPUUMRQp1K6bOCLPqeq4kjd3KNxRBhk0vT4C2G20p+KZVIiyXHhgJrWhSUnXcXqwGT&#10;gfnbnvqb/fqS4Dhv1XJ4VFp3PtqfCYhAbfgXv9wrE+cPvuH5TLx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i4GEwgAAANwAAAAPAAAAAAAAAAAAAAAAAJgCAABkcnMvZG93&#10;bnJldi54bWxQSwUGAAAAAAQABAD1AAAAhwMAAAAA&#10;" stroked="f"/>
                <v:rect id="Rectangle 121" o:spid="_x0000_s1029" style="position:absolute;left:4762;top:1143;width:52680;height:13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QV9sUA&#10;AADcAAAADwAAAGRycy9kb3ducmV2LnhtbESPQWvCQBCF74L/YZlCb7rbVoNNXaUUhEL1YBR6HbJj&#10;EpqdjdlV03/vHAq9zfDevPfNcj34Vl2pj01gC09TA4q4DK7hysLxsJksQMWE7LANTBZ+KcJ6NR4t&#10;MXfhxnu6FqlSEsIxRwt1Sl2udSxr8hinoSMW7RR6j0nWvtKux5uE+1Y/G5Npjw1LQ40dfdRU/hQX&#10;bwGzmTvvTi/bw9clw9dqMJv5t7H28WF4fwOVaEj/5r/rTyf4M6GVZ2QCv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FBX2xQAAANwAAAAPAAAAAAAAAAAAAAAAAJgCAABkcnMv&#10;ZG93bnJldi54bWxQSwUGAAAAAAQABAD1AAAAigMAAAAA&#10;" stroked="f"/>
                <v:shape id="Freeform 122" o:spid="_x0000_s1030" style="position:absolute;left:4762;top:1104;width:52680;height:12173;visibility:visible;mso-wrap-style:square;v-text-anchor:top" coordsize="8296,1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uYfsEA&#10;AADcAAAADwAAAGRycy9kb3ducmV2LnhtbERPTYvCMBC9C/6HMMLeNFUXdbtGEUHwsmCriMehmW3L&#10;NpPSRNv++40geJvH+5z1tjOVeFDjSssKppMIBHFmdcm5gsv5MF6BcB5ZY2WZFPTkYLsZDtYYa9ty&#10;Qo/U5yKEsItRQeF9HUvpsoIMuomtiQP3axuDPsAml7rBNoSbSs6iaCENlhwaCqxpX1D2l96Ngj0a&#10;vOld0v+cltd23h+OPjlZpT5G3e4bhKfOv8Uv91GH+Z9f8HwmXC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bmH7BAAAA3AAAAA8AAAAAAAAAAAAAAAAAmAIAAGRycy9kb3du&#10;cmV2LnhtbFBLBQYAAAAABAAEAPUAAACGAwAAAAA=&#10;" path="m,1906r8296,l8296,1917,,1917r,-11xm,1632r8296,l8296,1644,,1644r,-12xm,1361r8296,l8296,1372,,1372r,-11xm,1089r8296,l8296,1100,,1100r,-11xm,815r8296,l8296,827,,827,,815xm,544r8296,l8296,555,,555,,544xm,272r8296,l8296,283,,283,,272xm,l8296,r,12l,12,,xe" fillcolor="#868686" strokecolor="#868686" strokeweight=".1pt">
                  <v:stroke joinstyle="bevel"/>
                  <v:path arrowok="t" o:connecttype="custom" o:connectlocs="0,1210310;5267960,1210310;5267960,1217295;0,1217295;0,1210310;0,1036320;5267960,1036320;5267960,1043940;0,1043940;0,1036320;0,864235;5267960,864235;5267960,871220;0,871220;0,864235;0,691515;5267960,691515;5267960,698500;0,698500;0,691515;0,517525;5267960,517525;5267960,525145;0,525145;0,517525;0,345440;5267960,345440;5267960,352425;0,352425;0,345440;0,172720;5267960,172720;5267960,179705;0,179705;0,172720;0,0;5267960,0;5267960,7620;0,7620;0,0" o:connectangles="0,0,0,0,0,0,0,0,0,0,0,0,0,0,0,0,0,0,0,0,0,0,0,0,0,0,0,0,0,0,0,0,0,0,0,0,0,0,0,0"/>
                  <o:lock v:ext="edit" verticies="t"/>
                </v:shape>
                <v:rect id="Rectangle 123" o:spid="_x0000_s1031" style="position:absolute;left:4724;top:1143;width:70;height:13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zSOsUA&#10;AADcAAAADwAAAGRycy9kb3ducmV2LnhtbESPT2vDMAzF74V9B6NBb62zjpUtq1tGIZAe+we23USs&#10;JaGxnNlek3776jDoTeI9vffTajO6Tl0oxNazgad5Boq48rbl2sDpWMxeQcWEbLHzTAauFGGzfpis&#10;MLd+4D1dDqlWEsIxRwNNSn2udawachjnvicW7ccHh0nWUGsbcJBw1+lFli21w5alocGetg1V58Of&#10;M7Aonnf19i0Lxc7q8vf4WX6fhy9jpo/jxzuoRGO6m/+vSyv4L4Ivz8gEe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PNI6xQAAANwAAAAPAAAAAAAAAAAAAAAAAJgCAABkcnMv&#10;ZG93bnJldi54bWxQSwUGAAAAAAQABAD1AAAAigMAAAAA&#10;" fillcolor="#868686" strokecolor="#868686" strokeweight=".1pt">
                  <v:stroke joinstyle="bevel"/>
                </v:rect>
                <v:shape id="Freeform 124" o:spid="_x0000_s1032" style="position:absolute;left:4432;top:1104;width:330;height:13901;visibility:visible;mso-wrap-style:square;v-text-anchor:top" coordsize="52,2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FucMIA&#10;AADcAAAADwAAAGRycy9kb3ducmV2LnhtbERPS2vCQBC+F/wPywi91V1LW9LUVUQoeDFgLPQ6zU6T&#10;aHY2ZNc8/r1bEHqbj+85q81oG9FT52vHGpYLBYK4cKbmUsPX6fMpAeEDssHGMWmYyMNmPXtYYWrc&#10;wEfq81CKGMI+RQ1VCG0qpS8qsugXriWO3K/rLIYIu1KaDocYbhv5rNSbtFhzbKiwpV1FxSW/Wg0q&#10;ecnKLPE/36p/b4pkOh+COWn9OB+3HyACjeFffHfvTZz/uoS/Z+IF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gW5wwgAAANwAAAAPAAAAAAAAAAAAAAAAAJgCAABkcnMvZG93&#10;bnJldi54bWxQSwUGAAAAAAQABAD1AAAAhwMAAAAA&#10;" path="m,2178r52,l52,2189r-52,l,2178xm,1906r52,l52,1917r-52,l,1906xm,1632r52,l52,1644r-52,l,1632xm,1361r52,l52,1372r-52,l,1361xm,1089r52,l52,1100r-52,l,1089xm,815r52,l52,827,,827,,815xm,544r52,l52,555,,555,,544xm,272r52,l52,283,,283,,272xm,l52,r,12l,12,,xe" fillcolor="#868686" strokecolor="#868686" strokeweight=".1pt">
                  <v:stroke joinstyle="bevel"/>
                  <v:path arrowok="t" o:connecttype="custom" o:connectlocs="0,1383030;33020,1383030;33020,1390015;0,1390015;0,1383030;0,1210310;33020,1210310;33020,1217295;0,1217295;0,1210310;0,1036320;33020,1036320;33020,1043940;0,1043940;0,1036320;0,864235;33020,864235;33020,871220;0,871220;0,864235;0,691515;33020,691515;33020,698500;0,698500;0,691515;0,517525;33020,517525;33020,525145;0,525145;0,517525;0,345440;33020,345440;33020,352425;0,352425;0,345440;0,172720;33020,172720;33020,179705;0,179705;0,172720;0,0;33020,0;33020,7620;0,7620;0,0" o:connectangles="0,0,0,0,0,0,0,0,0,0,0,0,0,0,0,0,0,0,0,0,0,0,0,0,0,0,0,0,0,0,0,0,0,0,0,0,0,0,0,0,0,0,0,0,0"/>
                  <o:lock v:ext="edit" verticies="t"/>
                </v:shape>
                <v:rect id="Rectangle 125" o:spid="_x0000_s1033" style="position:absolute;left:4762;top:14935;width:5268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Lp1sIA&#10;AADcAAAADwAAAGRycy9kb3ducmV2LnhtbERPTWvCQBC9C/0PyxS86aaRShtdpQiBeKwKtrchOybB&#10;7Gy6uzXx37uC4G0e73OW68G04kLON5YVvE0TEMSl1Q1XCg77fPIBwgdkja1lUnAlD+vVy2iJmbY9&#10;f9NlFyoRQ9hnqKAOocuk9GVNBv3UdsSRO1lnMEToKqkd9jHctDJNkrk02HBsqLGjTU3lefdvFKT5&#10;bFttPhOXb7Us/vbH4vfc/yg1fh2+FiACDeEpfrgLHee/p3B/Jl4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ounWwgAAANwAAAAPAAAAAAAAAAAAAAAAAJgCAABkcnMvZG93&#10;bnJldi54bWxQSwUGAAAAAAQABAD1AAAAhwMAAAAA&#10;" fillcolor="#868686" strokecolor="#868686" strokeweight=".1pt">
                  <v:stroke joinstyle="bevel"/>
                </v:rect>
                <v:shape id="Freeform 126" o:spid="_x0000_s1034" style="position:absolute;left:4724;top:14966;width:52756;height:312;visibility:visible;mso-wrap-style:square;v-text-anchor:top" coordsize="830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ksxsIA&#10;AADcAAAADwAAAGRycy9kb3ducmV2LnhtbERPS4vCMBC+L/gfwgje1tT6QKtRZFHcPXjwAV6HZmyK&#10;zaQ0Wa3/3iwseJuP7zmLVWsrcafGl44VDPoJCOLc6ZILBefT9nMKwgdkjZVjUvAkD6tl52OBmXYP&#10;PtD9GAoRQ9hnqMCEUGdS+tyQRd93NXHkrq6xGCJsCqkbfMRwW8k0SSbSYsmxwWBNX4by2/HXKtjI&#10;ibmMws+YLrvZbLc/pFuqU6V63XY9BxGoDW/xv/tbx/njIfw9Ey+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SSzGwgAAANwAAAAPAAAAAAAAAAAAAAAAAJgCAABkcnMvZG93&#10;bnJldi54bWxQSwUGAAAAAAQABAD1AAAAhwMAAAAA&#10;" path="m11,r,49l,49,,,11,xm447,r,49l436,49,436,r11,xm885,r,49l873,49,873,r12,xm1321,r,49l1309,49r,-49l1321,xm1757,r,49l1745,49r,-49l1757,xm2194,r,49l2183,49r,-49l2194,xm2630,r,49l2619,49r,-49l2630,xm3068,r,49l3057,49r,-49l3068,xm3504,r,49l3493,49r,-49l3504,xm3942,r,49l3930,49r,-49l3942,xm4378,r,49l4366,49r,-49l4378,xm4813,r,49l4802,49r,-49l4813,xm5251,r,49l5240,49r,-49l5251,xm5687,r,49l5676,49r,-49l5687,xm6125,r,49l6114,49r,-49l6125,xm6561,r,49l6549,49r,-49l6561,xm6999,r,49l6987,49r,-49l6999,xm7434,r,49l7423,49r,-49l7434,xm7870,r,49l7859,49r,-49l7870,xm8308,r,49l8297,49r,-49l8308,xe" fillcolor="#868686" strokecolor="#868686" strokeweight=".1pt">
                  <v:stroke joinstyle="bevel"/>
                  <v:path arrowok="t" o:connecttype="custom" o:connectlocs="6985,31115;0,0;283845,0;276860,31115;283845,0;561975,31115;554355,0;838835,0;831215,31115;838835,0;1115695,31115;1108075,0;1393190,0;1386205,31115;1393190,0;1670050,31115;1663065,0;1948180,0;1941195,31115;1948180,0;2225040,31115;2218055,0;2503170,0;2495550,31115;2503170,0;2780030,31115;2772410,0;3056255,0;3049270,31115;3056255,0;3334385,31115;3327400,0;3611245,0;3604260,31115;3611245,0;3889375,31115;3882390,0;4166235,0;4158615,31115;4166235,0;4444365,31115;4436745,0;4720590,0;4713605,31115;4720590,0;4997450,31115;4990465,0;5275580,0;5268595,31115;5275580,0" o:connectangles="0,0,0,0,0,0,0,0,0,0,0,0,0,0,0,0,0,0,0,0,0,0,0,0,0,0,0,0,0,0,0,0,0,0,0,0,0,0,0,0,0,0,0,0,0,0,0,0,0,0"/>
                  <o:lock v:ext="edit" verticies="t"/>
                </v:shape>
                <v:shape id="Freeform 127" o:spid="_x0000_s1035" style="position:absolute;left:4648;top:2762;width:52921;height:10585;visibility:visible;mso-wrap-style:square;v-text-anchor:top" coordsize="17589,3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NVDcMA&#10;AADcAAAADwAAAGRycy9kb3ducmV2LnhtbERP22rCQBB9L/gPywh9qxslKU10FZFeRAqlmg8YsmMS&#10;zM7G7DaJf+8WCn2bw7nOajOaRvTUudqygvksAkFcWF1zqSA/vT29gHAeWWNjmRTcyMFmPXlYYabt&#10;wN/UH30pQgi7DBVU3reZlK6oyKCb2ZY4cGfbGfQBdqXUHQ4h3DRyEUXP0mDNoaHClnYVFZfjj1Gw&#10;+Pw65HlyMB/l7fp6ibdppN9TpR6n43YJwtPo/8V/7r0O85MYfp8JF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NVDcMAAADcAAAADwAAAAAAAAAAAAAAAACYAgAAZHJzL2Rv&#10;d25yZXYueG1sUEsFBgAAAAAEAAQA9QAAAIgDAAAAAA==&#10;" path="m36,3464r920,l930,3477,1854,2437v8,-10,22,-15,35,-11l2809,2658r-9,-2l3720,2656r929,117l5573,3002r-34,9l6463,2087v12,-12,30,-14,45,-5l7428,2662r-24,-5l8328,2541v4,-1,9,-1,13,1l9261,2774r-40,17l10141,1171v4,-8,11,-13,19,-16l11084,811v11,-5,24,-3,34,5l12038,1508r926,809l12912,2322r920,-1156l14756,14v8,-9,19,-14,31,-13c14798,1,14809,8,14815,18r920,1500l15678,1513,16598,473v6,-8,16,-13,26,-13c16635,460,16645,465,16651,473r924,1040c17589,1527,17587,1550,17572,1563v-14,14,-37,12,-50,-3l16598,520r53,l15731,1560v-7,9,-18,13,-30,12c15690,1571,15680,1565,15674,1555l14754,55r59,4l13889,1211r-920,1156c12963,2375,12954,2379,12944,2380v-10,1,-20,-2,-27,-8l11995,1565,11075,873r34,5l10185,1222r19,-16l9284,2826v-8,14,-25,21,-40,17l8324,2611r13,1l7413,2728v-8,1,-17,-1,-24,-5l6469,2143r45,-5l5590,3062v-9,9,-22,12,-34,9l4640,2844,3720,2728r-920,c2798,2728,2795,2728,2792,2727l1872,2495r35,-11l983,3524v-6,8,-16,12,-27,12l36,3536c17,3536,,3520,,3500v,-19,17,-36,36,-36xe" fillcolor="#4a7ebb" strokecolor="#4a7ebb" strokeweight=".1pt">
                  <v:stroke joinstyle="bevel"/>
                  <v:path arrowok="t" o:connecttype="custom" o:connectlocs="287636,1036991;557822,729546;845158,795705;1119255,795106;1676776,898686;1944555,624769;2234899,796902;2505687,760680;2786403,830431;3051173,350553;3334898,242783;3621933,451438;3884898,695119;4439711,4191;4457463,5389;4717118,452935;5001746,137707;5287878,452935;5271931,467005;5009869,155668;4724038,470597;4439109,16465;4178853,362528;3894526,712482;3608995,468502;3342420,262840;3070128,361031;2781288,851087;2508395,781934;2223165,815163;1959900,640037;1671661,919342;1119255,816660;840043,816361;573769,743616;287636,1058545;0,1047768" o:connectangles="0,0,0,0,0,0,0,0,0,0,0,0,0,0,0,0,0,0,0,0,0,0,0,0,0,0,0,0,0,0,0,0,0,0,0,0,0"/>
                </v:shape>
                <v:rect id="Rectangle 128" o:spid="_x0000_s1036" style="position:absolute;left:3327;top:14312;width:521;height:12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F630BD" w:rsidRDefault="00F630BD" w:rsidP="00F630BD">
                        <w:r>
                          <w:rPr>
                            <w:rFonts w:ascii="Calibri" w:hAnsi="Calibri"/>
                            <w:color w:val="000000"/>
                            <w:sz w:val="16"/>
                            <w:szCs w:val="16"/>
                            <w:rtl/>
                          </w:rPr>
                          <w:t>0</w:t>
                        </w:r>
                      </w:p>
                    </w:txbxContent>
                  </v:textbox>
                </v:rect>
                <v:rect id="Rectangle 129" o:spid="_x0000_s1037" style="position:absolute;left:3327;top:12585;width:521;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tHL4A&#10;AADcAAAADwAAAGRycy9kb3ducmV2LnhtbERP24rCMBB9X/Afwgi+ramC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NrRy+AAAA3AAAAA8AAAAAAAAAAAAAAAAAmAIAAGRycy9kb3ducmV2&#10;LnhtbFBLBQYAAAAABAAEAPUAAACDAwAAAAA=&#10;" filled="f" stroked="f">
                  <v:textbox style="mso-fit-shape-to-text:t" inset="0,0,0,0">
                    <w:txbxContent>
                      <w:p w:rsidR="00F630BD" w:rsidRDefault="00F630BD" w:rsidP="00F630BD">
                        <w:r>
                          <w:rPr>
                            <w:rFonts w:ascii="Calibri" w:hAnsi="Calibri"/>
                            <w:color w:val="000000"/>
                            <w:sz w:val="16"/>
                            <w:szCs w:val="16"/>
                            <w:rtl/>
                          </w:rPr>
                          <w:t>5</w:t>
                        </w:r>
                      </w:p>
                    </w:txbxContent>
                  </v:textbox>
                </v:rect>
                <v:rect id="Rectangle 130" o:spid="_x0000_s1038" style="position:absolute;left:2813;top:10858;width:1035;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Ih78A&#10;AADcAAAADwAAAGRycy9kb3ducmV2LnhtbERP24rCMBB9F/yHMIJvmiq4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QQiHvwAAANwAAAAPAAAAAAAAAAAAAAAAAJgCAABkcnMvZG93bnJl&#10;di54bWxQSwUGAAAAAAQABAD1AAAAhAMAAAAA&#10;" filled="f" stroked="f">
                  <v:textbox style="mso-fit-shape-to-text:t" inset="0,0,0,0">
                    <w:txbxContent>
                      <w:p w:rsidR="00F630BD" w:rsidRDefault="00F630BD" w:rsidP="00F630BD">
                        <w:r>
                          <w:rPr>
                            <w:rFonts w:ascii="Calibri" w:hAnsi="Calibri"/>
                            <w:color w:val="000000"/>
                            <w:sz w:val="16"/>
                            <w:szCs w:val="16"/>
                            <w:rtl/>
                          </w:rPr>
                          <w:t>10</w:t>
                        </w:r>
                      </w:p>
                    </w:txbxContent>
                  </v:textbox>
                </v:rect>
                <v:rect id="Rectangle 131" o:spid="_x0000_s1039" style="position:absolute;left:2813;top:9131;width:1035;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6c9c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6c9cMAAADcAAAADwAAAAAAAAAAAAAAAACYAgAAZHJzL2Rv&#10;d25yZXYueG1sUEsFBgAAAAAEAAQA9QAAAIgDAAAAAA==&#10;" filled="f" stroked="f">
                  <v:textbox style="mso-fit-shape-to-text:t" inset="0,0,0,0">
                    <w:txbxContent>
                      <w:p w:rsidR="00F630BD" w:rsidRDefault="00F630BD" w:rsidP="00F630BD">
                        <w:r>
                          <w:rPr>
                            <w:rFonts w:ascii="Calibri" w:hAnsi="Calibri"/>
                            <w:color w:val="000000"/>
                            <w:sz w:val="16"/>
                            <w:szCs w:val="16"/>
                            <w:rtl/>
                          </w:rPr>
                          <w:t>15</w:t>
                        </w:r>
                      </w:p>
                    </w:txbxContent>
                  </v:textbox>
                </v:rect>
                <v:rect id="Rectangle 132" o:spid="_x0000_s1040" style="position:absolute;left:2813;top:7397;width:1035;height:12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5br8A&#10;AADcAAAADwAAAGRycy9kb3ducmV2LnhtbERP24rCMBB9X/Afwgi+ramC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jluvwAAANwAAAAPAAAAAAAAAAAAAAAAAJgCAABkcnMvZG93bnJl&#10;di54bWxQSwUGAAAAAAQABAD1AAAAhAMAAAAA&#10;" filled="f" stroked="f">
                  <v:textbox style="mso-fit-shape-to-text:t" inset="0,0,0,0">
                    <w:txbxContent>
                      <w:p w:rsidR="00F630BD" w:rsidRDefault="00F630BD" w:rsidP="00F630BD">
                        <w:r>
                          <w:rPr>
                            <w:rFonts w:ascii="Calibri" w:hAnsi="Calibri"/>
                            <w:color w:val="000000"/>
                            <w:sz w:val="16"/>
                            <w:szCs w:val="16"/>
                            <w:rtl/>
                          </w:rPr>
                          <w:t>20</w:t>
                        </w:r>
                      </w:p>
                    </w:txbxContent>
                  </v:textbox>
                </v:rect>
                <v:rect id="Rectangle 133" o:spid="_x0000_s1041" style="position:absolute;left:2813;top:5670;width:1035;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aTsMA&#10;AADcAAAADwAAAGRycy9kb3ducmV2LnhtbESPzWoDMQyE74G8g1Ggt6y3OYSwiRNKIZCWXLLpA4i1&#10;9ofa8mK72e3bR4dCbxIzmvl0OM3eqQfFNAQ28FqUoIibYAfuDHzdz+sdqJSRLbrAZOCXEpyOy8UB&#10;KxsmvtGjzp2SEE4VGuhzHiutU9OTx1SEkVi0NkSPWdbYaRtxknDv9KYst9rjwNLQ40jvPTXf9Y83&#10;oO/1edrVLpbhc9Ne3cfl1lIw5mU1v+1BZZrzv/nv+mIFfyv4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RaTsMAAADcAAAADwAAAAAAAAAAAAAAAACYAgAAZHJzL2Rv&#10;d25yZXYueG1sUEsFBgAAAAAEAAQA9QAAAIgDAAAAAA==&#10;" filled="f" stroked="f">
                  <v:textbox style="mso-fit-shape-to-text:t" inset="0,0,0,0">
                    <w:txbxContent>
                      <w:p w:rsidR="00F630BD" w:rsidRDefault="00F630BD" w:rsidP="00F630BD">
                        <w:r>
                          <w:rPr>
                            <w:rFonts w:ascii="Calibri" w:hAnsi="Calibri"/>
                            <w:color w:val="000000"/>
                            <w:sz w:val="16"/>
                            <w:szCs w:val="16"/>
                            <w:rtl/>
                          </w:rPr>
                          <w:t>25</w:t>
                        </w:r>
                      </w:p>
                    </w:txbxContent>
                  </v:textbox>
                </v:rect>
                <v:rect id="Rectangle 134" o:spid="_x0000_s1042" style="position:absolute;left:2813;top:3943;width:1035;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1b4A&#10;AADcAAAADwAAAGRycy9kb3ducmV2LnhtbERPy6rCMBDdC/5DGOHuNNWFSDWKCIJX7sbqBwzN9IHJ&#10;pCTR9v69EQR3czjP2ewGa8STfGgdK5jPMhDEpdMt1wpu1+N0BSJEZI3GMSn4pwC77Xi0wVy7ni/0&#10;LGItUgiHHBU0MXa5lKFsyGKYuY44cZXzFmOCvpbaY5/CrZGLLFtKiy2nhgY7OjRU3ouHVSCvxbFf&#10;FcZn7ryo/szv6VKRU+pnMuzXICIN8Sv+uE86zV/O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I/9W+AAAA3AAAAA8AAAAAAAAAAAAAAAAAmAIAAGRycy9kb3ducmV2&#10;LnhtbFBLBQYAAAAABAAEAPUAAACDAwAAAAA=&#10;" filled="f" stroked="f">
                  <v:textbox style="mso-fit-shape-to-text:t" inset="0,0,0,0">
                    <w:txbxContent>
                      <w:p w:rsidR="00F630BD" w:rsidRDefault="00F630BD" w:rsidP="00F630BD">
                        <w:r>
                          <w:rPr>
                            <w:rFonts w:ascii="Calibri" w:hAnsi="Calibri"/>
                            <w:color w:val="000000"/>
                            <w:sz w:val="16"/>
                            <w:szCs w:val="16"/>
                            <w:rtl/>
                          </w:rPr>
                          <w:t>30</w:t>
                        </w:r>
                      </w:p>
                    </w:txbxContent>
                  </v:textbox>
                </v:rect>
                <v:rect id="Rectangle 135" o:spid="_x0000_s1043" style="position:absolute;left:2813;top:2216;width:1035;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hor4A&#10;AADcAAAADwAAAGRycy9kb3ducmV2LnhtbERPzYrCMBC+C75DGGFvmtqDSDWKCIIre7HuAwzN9AeT&#10;SUmi7b69EYS9zcf3O9v9aI14kg+dYwXLRQaCuHK640bB7+00X4MIEVmjcUwK/ijAfjedbLHQbuAr&#10;PcvYiBTCoUAFbYx9IWWoWrIYFq4nTlztvMWYoG+k9jikcGtknmUrabHj1NBiT8eWqnv5sArkrTwN&#10;69L4zF3y+sd8n681OaW+ZuNhAyLSGP/FH/dZp/mrHN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aYaK+AAAA3AAAAA8AAAAAAAAAAAAAAAAAmAIAAGRycy9kb3ducmV2&#10;LnhtbFBLBQYAAAAABAAEAPUAAACDAwAAAAA=&#10;" filled="f" stroked="f">
                  <v:textbox style="mso-fit-shape-to-text:t" inset="0,0,0,0">
                    <w:txbxContent>
                      <w:p w:rsidR="00F630BD" w:rsidRDefault="00F630BD" w:rsidP="00F630BD">
                        <w:r>
                          <w:rPr>
                            <w:rFonts w:ascii="Calibri" w:hAnsi="Calibri"/>
                            <w:color w:val="000000"/>
                            <w:sz w:val="16"/>
                            <w:szCs w:val="16"/>
                            <w:rtl/>
                          </w:rPr>
                          <w:t>35</w:t>
                        </w:r>
                      </w:p>
                    </w:txbxContent>
                  </v:textbox>
                </v:rect>
                <v:rect id="Rectangle 136" o:spid="_x0000_s1044" style="position:absolute;left:2813;top:482;width:1035;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EOb4A&#10;AADcAAAADwAAAGRycy9kb3ducmV2LnhtbERP24rCMBB9X/Afwgi+rakK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WxDm+AAAA3AAAAA8AAAAAAAAAAAAAAAAAmAIAAGRycy9kb3ducmV2&#10;LnhtbFBLBQYAAAAABAAEAPUAAACDAwAAAAA=&#10;" filled="f" stroked="f">
                  <v:textbox style="mso-fit-shape-to-text:t" inset="0,0,0,0">
                    <w:txbxContent>
                      <w:p w:rsidR="00F630BD" w:rsidRDefault="00F630BD" w:rsidP="00F630BD">
                        <w:r>
                          <w:rPr>
                            <w:rFonts w:ascii="Calibri" w:hAnsi="Calibri"/>
                            <w:color w:val="000000"/>
                            <w:sz w:val="16"/>
                            <w:szCs w:val="16"/>
                            <w:rtl/>
                          </w:rPr>
                          <w:t>40</w:t>
                        </w:r>
                      </w:p>
                    </w:txbxContent>
                  </v:textbox>
                </v:rect>
                <v:shape id="Freeform 137" o:spid="_x0000_s1045" style="position:absolute;left:2260;top:15875;width:2527;height:2717;visibility:visible;mso-wrap-style:square;v-text-anchor:top" coordsize="3356,3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DmA8IA&#10;AADcAAAADwAAAGRycy9kb3ducmV2LnhtbERPzWrCQBC+C32HZQq96cYiItFVNEGwh5Y09gGG7JgN&#10;ZmfT7BrTt+8WCt7m4/udzW60rRio941jBfNZAoK4crrhWsHX+ThdgfABWWPrmBT8kIfd9mmywVS7&#10;O3/SUIZaxBD2KSowIXSplL4yZNHPXEccuYvrLYYI+1rqHu8x3LbyNUmW0mLDscFgR5mh6lrerIJW&#10;XseieMvKfH7OD9+DDMUHvyv18jzu1yACjeEh/nefdJy/XMDfM/EC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wOYDwgAAANwAAAAPAAAAAAAAAAAAAAAAAJgCAABkcnMvZG93&#10;bnJldi54bWxQSwUGAAAAAAQABAD1AAAAhwMAAAAA&#10;" path="m868,3238v5,5,10,11,13,16c885,3259,887,3263,889,3268v2,4,2,8,1,12c889,3283,887,3287,884,3289l557,3617v-5,4,-9,8,-13,10c539,3629,535,3630,530,3630v-5,,-10,-2,-15,-6c509,3621,503,3616,496,3609v-6,-6,-11,-12,-15,-17c477,3587,474,3582,472,3577v-2,-5,-4,-11,-5,-17c466,3555,465,3548,465,3540r-3,-241c461,3244,458,3197,452,3158v-6,-39,-13,-72,-23,-99c420,3031,409,3009,397,2991v-12,-18,-25,-33,-38,-46c346,2931,331,2921,315,2914v-16,-8,-33,-12,-50,-12c248,2901,230,2905,212,2912v-18,8,-35,20,-51,36c142,2967,127,2987,117,3008v-10,20,-18,39,-23,57c88,3082,84,3098,82,3111v-3,13,-6,21,-10,25c70,3138,68,3139,65,3140v-3,,-7,,-11,-2c51,3136,46,3134,41,3130v-5,-4,-11,-9,-18,-16c19,3110,15,3105,12,3102v-3,-4,-6,-7,-7,-11c3,3088,2,3085,1,3082,,3078,,3073,,3066v1,-7,3,-17,6,-32c10,3020,16,3003,24,2984v8,-19,19,-39,31,-59c68,2905,83,2886,101,2868v29,-28,58,-49,88,-63c218,2792,247,2785,276,2785v28,,55,5,81,17c382,2814,406,2830,427,2851v19,19,36,39,51,62c494,2935,507,2962,518,2995v11,33,20,73,26,120c550,3162,554,3220,555,3289r4,192l817,3223v2,-3,6,-4,9,-5c830,3217,834,3217,838,3218v5,1,9,3,14,7c857,3228,862,3232,868,3238xm1099,2479v45,46,83,91,114,135c1243,2659,1263,2703,1274,2747v10,44,9,87,-3,128c1259,2917,1233,2958,1194,2997v-37,37,-75,62,-114,74c1041,3084,1001,3085,960,3074v-42,-10,-85,-31,-129,-62c787,2981,740,2941,691,2892v-45,-45,-83,-90,-113,-135c547,2711,527,2667,516,2624v-10,-44,-10,-87,2,-128c531,2454,556,2414,595,2374v38,-37,76,-62,115,-74c749,2287,789,2286,830,2297v42,10,85,31,129,62c1003,2390,1050,2430,1099,2479xm1023,2565v-29,-29,-57,-55,-82,-76c915,2467,891,2450,869,2436v-22,-14,-43,-24,-63,-31c787,2399,768,2396,750,2397v-17,,-34,5,-49,13c685,2418,670,2429,655,2444v-26,26,-41,53,-45,81c606,2554,610,2583,623,2614v12,31,30,62,56,94c704,2740,733,2773,766,2806v45,44,85,80,120,106c922,2938,954,2956,984,2966v29,10,56,11,81,5c1089,2964,1112,2950,1134,2928v17,-17,29,-35,37,-54c1178,2856,1182,2837,1181,2817v-1,-19,-6,-39,-14,-60c1159,2737,1148,2716,1134,2695v-14,-21,-30,-43,-49,-64c1066,2609,1046,2587,1023,2565xm1834,2278v6,5,10,11,13,16c1850,2299,1852,2303,1853,2307v1,4,1,7,,11c1852,2321,1851,2323,1848,2325r-310,310c1536,2637,1534,2639,1531,2640v-3,,-7,,-11,c1516,2639,1512,2637,1507,2634v-5,-3,-10,-8,-16,-13c1485,2615,1481,2610,1478,2605v-3,-5,-5,-9,-7,-13c1470,2588,1470,2584,1471,2581v,-4,2,-7,4,-9l1599,2448,1148,1997r-47,183c1099,2189,1096,2195,1093,2199v-3,5,-6,7,-11,7c1078,2206,1074,2204,1068,2200v-5,-3,-11,-9,-18,-16c1044,2179,1040,2174,1037,2170v-3,-4,-6,-8,-7,-11c1028,2156,1028,2152,1027,2149v,-4,1,-8,2,-13l1078,1912v,-2,1,-4,2,-7c1081,1903,1083,1900,1085,1897v2,-4,5,-7,8,-11c1097,1882,1101,1877,1107,1872v7,-7,14,-13,19,-18c1132,1850,1136,1847,1140,1846v4,-2,7,-3,10,-2c1152,1845,1155,1846,1156,1848r522,521l1785,2262v3,-2,6,-4,9,-5c1798,2256,1801,2257,1805,2258v4,1,9,3,13,7c1823,2268,1828,2272,1834,2278xm2305,1801v5,6,10,11,13,16c2322,1822,2324,1827,2326,1831v1,4,2,8,1,12c2326,1847,2324,1850,2321,1852r-328,328c1989,2185,1985,2188,1981,2190v-5,2,-9,3,-14,3c1962,2193,1957,2191,1951,2187v-5,-3,-11,-8,-18,-15c1927,2166,1922,2160,1918,2155v-5,-5,-8,-10,-10,-15c1907,2135,1905,2129,1904,2124v-1,-6,-2,-13,-2,-21l1898,1863v,-56,-4,-103,-9,-142c1883,1682,1875,1649,1866,1622v-9,-28,-20,-50,-32,-68c1822,1536,1809,1521,1796,1508v-13,-13,-28,-24,-44,-31c1736,1470,1719,1466,1702,1465v-18,,-35,3,-53,10c1631,1483,1614,1495,1598,1511v-19,19,-34,39,-44,60c1544,1591,1536,1610,1531,1628v-6,18,-10,33,-12,46c1516,1687,1513,1695,1509,1699v-2,2,-5,3,-8,4c1498,1703,1495,1703,1491,1701v-4,-1,-8,-4,-13,-8c1472,1689,1467,1684,1460,1677v-4,-4,-8,-8,-11,-12c1446,1661,1443,1658,1442,1655v-2,-4,-3,-7,-4,-10c1437,1641,1437,1636,1437,1629v,-6,2,-17,6,-32c1446,1583,1452,1566,1461,1547v8,-19,18,-38,31,-58c1505,1469,1520,1450,1538,1432v29,-29,58,-50,88,-64c1655,1355,1684,1348,1713,1348v28,,55,5,81,17c1819,1377,1843,1393,1864,1414v19,19,36,40,51,62c1931,1498,1944,1525,1955,1558v11,33,20,73,26,120c1987,1725,1991,1783,1992,1852r4,192l2254,1786v2,-2,5,-4,9,-5c2267,1780,2271,1780,2275,1781v5,1,9,3,14,7c2294,1791,2299,1796,2305,1801xm2414,1296v12,12,19,22,21,29c2437,1332,2435,1339,2430,1344r-192,191c2233,1541,2226,1543,2219,1541v-8,-2,-17,-9,-29,-21c2179,1509,2172,1499,2170,1492v-2,-7,,-14,6,-19l2367,1281v3,-2,5,-4,8,-5c2378,1275,2382,1275,2386,1276v4,1,8,3,13,7c2403,1286,2409,1290,2414,1296xm2830,748v45,46,83,91,114,135c2974,928,2994,972,3005,1016v10,44,9,87,-3,128c2990,1186,2964,1227,2925,1266v-37,37,-75,62,-114,74c2772,1353,2732,1354,2691,1343v-42,-10,-85,-31,-129,-62c2518,1250,2471,1210,2422,1161v-45,-45,-83,-90,-113,-135c2278,981,2258,936,2247,893v-10,-44,-10,-87,2,-128c2262,723,2287,683,2326,643v38,-37,76,-62,115,-74c2480,556,2520,555,2561,566v42,10,85,31,129,62c2734,659,2781,699,2830,748xm2754,834v-29,-29,-57,-55,-82,-76c2646,736,2622,719,2600,705v-22,-14,-43,-24,-63,-31c2518,668,2499,665,2481,666v-17,,-34,5,-49,13c2416,687,2401,698,2386,713v-26,26,-41,53,-45,81c2337,823,2341,852,2354,883v12,31,30,62,56,94c2435,1009,2464,1042,2497,1075v45,44,85,80,120,106c2653,1207,2685,1226,2715,1235v29,10,56,11,81,5c2820,1233,2843,1219,2865,1197v17,-17,29,-35,37,-54c2909,1125,2913,1106,2912,1086v-1,-19,-6,-39,-14,-60c2890,1006,2879,985,2865,964v-14,-21,-30,-43,-49,-64c2797,878,2777,856,2754,834xm3033,22v5,6,10,11,14,16c3051,43,3054,48,3058,53v3,5,6,10,8,15c3069,73,3071,79,3074,85r279,706c3355,796,3356,801,3356,806v,4,-1,9,-3,14c3350,825,3347,830,3342,836v-5,6,-12,13,-20,21c3312,867,3303,875,3297,880v-7,5,-13,7,-17,8c3275,889,3271,887,3269,884v-3,-3,-5,-8,-7,-13l2983,143,2698,427v-6,6,-13,7,-22,4c2667,428,2657,421,2646,410v-6,-6,-10,-11,-14,-16c2628,389,2626,384,2625,379v-2,-4,-2,-8,-1,-12c2625,364,2626,361,2629,358l2975,12v4,-4,8,-7,12,-10c2991,,2996,,3000,1v5,1,9,3,15,6c3020,11,3026,16,3033,22xe" fillcolor="black" strokeweight="0">
                  <v:path arrowok="t" o:connecttype="custom" o:connectlocs="66571,246249;37352,270208;34792,246998;23722,218173;7079,229478;3088,234345;0,229553;14233,210012;39009,224237;62204,240933;91347,195712;72295,230152;39009,186877;82762,185604;56480,179465;51133,202749;85398,219221;81708,196984;139544,173550;113488,197209;111078,192567;81482,165164;77340,160897;82310,141206;87055,138361;136908,169582;175239,137986;146924,163742;143234,157453;135251,112905;117027,117622;112283,127355;108291,123162;115822,107215;144213,110509;169742,133719;181791,97032;164922,113803;179682,95535;226297,76068;192936,95909;175164,48142;207395,62442;183146,50837;188041,80486;218541,85577;207395,62442;231493,6364;250170,64164;224641,10706;197681,28376;225921,75" o:connectangles="0,0,0,0,0,0,0,0,0,0,0,0,0,0,0,0,0,0,0,0,0,0,0,0,0,0,0,0,0,0,0,0,0,0,0,0,0,0,0,0,0,0,0,0,0,0,0,0,0,0,0,0"/>
                  <o:lock v:ext="edit" verticies="t"/>
                </v:shape>
                <v:shape id="Freeform 138" o:spid="_x0000_s1046" style="position:absolute;left:5035;top:15932;width:2642;height:2660;visibility:visible;mso-wrap-style:square;v-text-anchor:top" coordsize="3514,3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ZH48EA&#10;AADcAAAADwAAAGRycy9kb3ducmV2LnhtbERPTYvCMBC9C/6HMII3TauuaDXKouzixcNW8Tw0Y1ts&#10;Jt0mavXXG2Fhb/N4n7Nct6YSN2pcaVlBPIxAEGdWl5wrOB6+BjMQziNrrCyTggc5WK+6nSUm2t75&#10;h26pz0UIYZeggsL7OpHSZQUZdENbEwfubBuDPsAml7rBewg3lRxF0VQaLDk0FFjTpqDskl6Nguvz&#10;sY02v+NJbOL56TurPbblXql+r/1cgPDU+n/xn3unw/zpB7yfC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WR+PBAAAA3AAAAA8AAAAAAAAAAAAAAAAAmAIAAGRycy9kb3du&#10;cmV2LnhtbFBLBQYAAAAABAAEAPUAAACGAwAAAAA=&#10;" path="m868,3162v5,5,10,11,13,16c885,3183,887,3187,889,3192v1,4,2,8,1,12c889,3207,887,3211,884,3213l556,3541v-4,4,-8,8,-12,10c539,3553,535,3554,530,3554v-5,,-10,-2,-16,-6c509,3545,503,3540,496,3533v-6,-6,-11,-12,-15,-17c476,3511,473,3506,471,3501v-1,-5,-3,-11,-4,-17c466,3479,465,3472,465,3464r-4,-241c461,3168,457,3121,452,3082v-6,-39,-14,-72,-23,-99c420,2955,409,2933,397,2915v-12,-18,-25,-33,-38,-46c346,2855,331,2845,315,2838v-16,-8,-33,-12,-50,-12c247,2825,230,2829,212,2836v-18,8,-35,20,-51,36c142,2891,127,2911,117,2932v-10,20,-18,39,-23,57c88,3006,84,3022,82,3035v-3,13,-6,21,-10,25c70,3062,67,3063,64,3064v-3,,-6,,-10,-2c50,3060,46,3058,41,3054v-6,-4,-11,-9,-18,-16c19,3034,15,3029,12,3026v-3,-4,-6,-7,-7,-11c3,3012,2,3009,1,3006,,3002,,2997,,2990v,-7,2,-17,6,-32c9,2944,15,2927,24,2908v8,-19,18,-39,31,-59c68,2829,83,2810,101,2792v29,-28,58,-49,88,-63c218,2716,247,2709,276,2709v28,,55,5,80,17c382,2738,406,2754,427,2775v19,19,36,39,51,62c494,2859,507,2886,518,2919v11,33,20,73,26,120c550,3086,554,3144,555,3213r4,192l817,3147v2,-3,5,-4,9,-5c830,3141,834,3141,838,3142v5,1,9,3,14,7c857,3152,862,3156,868,3162xm1099,2403v45,46,83,91,113,135c1243,2583,1263,2627,1274,2671v10,44,9,87,-3,128c1259,2841,1233,2882,1194,2921v-37,37,-75,62,-114,74c1041,3008,1001,3009,959,2998v-41,-10,-84,-31,-128,-62c786,2905,740,2865,691,2816v-45,-45,-83,-90,-114,-135c547,2635,527,2591,516,2548v-11,-44,-10,-87,2,-128c530,2378,556,2338,595,2298v38,-37,76,-62,115,-74c749,2211,789,2210,830,2221v41,10,84,31,129,62c1003,2314,1050,2354,1099,2403xm1023,2489v-29,-29,-57,-55,-83,-76c915,2391,891,2374,869,2360v-23,-14,-43,-24,-63,-31c786,2323,768,2320,750,2321v-17,,-34,5,-49,13c685,2342,670,2353,655,2368v-26,26,-41,53,-45,81c606,2478,610,2507,622,2538v12,31,31,62,57,94c704,2664,733,2697,766,2730v44,44,84,80,120,106c922,2862,954,2880,984,2890v29,10,56,11,80,5c1089,2888,1112,2874,1134,2852v17,-17,29,-35,37,-54c1178,2780,1182,2761,1181,2741v-1,-19,-6,-39,-14,-60c1159,2661,1148,2640,1134,2619v-14,-21,-30,-43,-49,-64c1066,2533,1045,2511,1023,2489xm1834,2202v5,5,10,11,13,16c1850,2223,1852,2227,1853,2231v1,4,1,7,,11c1852,2245,1850,2247,1848,2249r-310,310c1536,2561,1534,2563,1531,2564v-3,,-7,,-11,c1516,2563,1512,2561,1507,2558v-5,-3,-11,-8,-16,-13c1485,2539,1481,2534,1478,2529v-3,-5,-5,-9,-7,-13c1470,2512,1470,2508,1470,2505v1,-4,3,-7,5,-9l1599,2372,1148,1921r-47,183c1099,2113,1096,2119,1093,2123v-3,5,-7,7,-11,7c1078,2130,1073,2128,1068,2124v-5,-3,-11,-9,-19,-16c1044,2103,1040,2098,1037,2094v-3,-4,-6,-8,-7,-11c1028,2080,1027,2076,1027,2073v,-4,,-8,1,-13l1077,1836v1,-2,2,-4,3,-7c1081,1827,1083,1824,1085,1821v2,-4,5,-7,8,-11c1097,1806,1101,1801,1107,1796v7,-7,14,-13,19,-18c1132,1774,1136,1771,1140,1770v4,-2,7,-3,10,-2c1152,1769,1154,1770,1156,1772r522,521l1785,2186v2,-2,5,-4,9,-5c1797,2180,1801,2181,1805,2182v4,1,8,3,13,7c1823,2192,1828,2196,1834,2202xm2305,1725v5,6,10,11,13,16c2322,1746,2324,1751,2326,1755v1,4,2,8,1,12c2326,1771,2324,1774,2321,1776r-328,328c1989,2109,1985,2112,1980,2114v-4,2,-8,3,-13,3c1962,2117,1957,2115,1951,2111v-5,-3,-12,-8,-18,-15c1927,2090,1921,2084,1917,2079v-4,-5,-7,-10,-9,-15c1906,2059,1905,2053,1904,2048v-1,-6,-2,-13,-2,-21l1898,1787v,-56,-4,-103,-9,-142c1883,1606,1875,1573,1866,1546v-10,-28,-20,-50,-32,-68c1821,1460,1809,1445,1796,1432v-14,-13,-28,-24,-44,-31c1735,1394,1719,1390,1702,1389v-18,,-35,3,-53,10c1631,1407,1614,1419,1598,1435v-20,19,-34,39,-44,60c1544,1515,1536,1534,1530,1552v-5,18,-9,33,-12,46c1516,1611,1513,1619,1509,1623v-2,2,-5,3,-8,4c1498,1627,1495,1627,1491,1625v-4,-1,-8,-4,-14,-8c1472,1613,1466,1608,1460,1601v-5,-4,-8,-8,-11,-12c1445,1585,1443,1582,1441,1579v-1,-4,-3,-7,-3,-10c1437,1565,1436,1560,1437,1553v,-6,2,-17,6,-32c1446,1507,1452,1490,1460,1471v9,-19,19,-38,32,-58c1505,1393,1520,1374,1538,1356v29,-29,58,-50,88,-64c1655,1279,1684,1272,1712,1272v29,,56,5,81,17c1819,1301,1842,1317,1863,1338v19,19,37,40,52,62c1931,1422,1944,1449,1955,1482v11,33,19,73,26,120c1987,1649,1990,1707,1991,1776r5,192l2254,1710v2,-2,5,-4,9,-5c2267,1704,2271,1704,2275,1705v4,1,9,3,14,7c2294,1715,2299,1720,2305,1725xm2414,1220v12,12,19,22,21,29c2437,1256,2435,1263,2430,1268r-192,191c2233,1465,2226,1467,2219,1465v-8,-2,-17,-9,-29,-21c2178,1433,2172,1423,2170,1416v-2,-7,,-14,5,-19l2367,1205v3,-2,5,-4,8,-5c2378,1199,2381,1199,2385,1200v4,1,9,3,14,7c2403,1210,2409,1214,2414,1220xm2830,672v45,46,83,91,113,135c2974,852,2994,896,3005,940v10,44,9,87,-3,128c2990,1110,2964,1151,2925,1190v-37,37,-75,62,-114,74c2772,1277,2732,1278,2690,1267v-41,-10,-84,-31,-128,-62c2517,1174,2471,1134,2422,1085v-45,-45,-83,-90,-114,-135c2278,905,2258,860,2247,817v-11,-44,-10,-87,2,-128c2261,647,2287,607,2326,567v38,-37,76,-62,115,-74c2480,480,2520,479,2561,490v41,10,84,31,129,62c2734,583,2781,623,2830,672xm2754,758v-29,-29,-57,-55,-83,-76c2646,660,2622,643,2600,629v-23,-14,-43,-24,-63,-31c2517,592,2499,589,2481,590v-17,,-34,5,-49,13c2416,611,2401,622,2386,637v-26,26,-41,53,-45,81c2337,747,2341,776,2353,807v12,31,31,62,57,94c2435,933,2464,966,2497,999v44,44,84,80,120,106c2653,1131,2685,1150,2715,1159v29,10,56,11,80,5c2820,1157,2843,1143,2865,1121v17,-17,29,-35,37,-54c2909,1049,2913,1030,2912,1010v-1,-19,-6,-39,-14,-60c2890,930,2879,909,2865,888v-14,-21,-30,-43,-49,-64c2797,802,2776,780,2754,758xm3445,349v25,25,43,53,54,82c3510,460,3514,490,3510,521v-3,31,-14,63,-32,95c3459,649,3434,681,3401,714v-31,31,-61,55,-92,72c3279,804,3249,815,3219,819v-29,5,-57,2,-84,-7c3107,802,3082,786,3058,762v-18,-19,-32,-39,-42,-60c3007,680,3001,657,3000,632v-2,-24,,-51,5,-79c3010,525,3018,495,3029,463v-28,9,-54,15,-79,19c2926,485,2903,486,2880,483v-22,-2,-42,-8,-62,-17c2799,457,2782,444,2765,427v-21,-20,-36,-44,-47,-69c2707,332,2703,305,2704,276v2,-28,11,-58,26,-89c2746,156,2769,124,2800,93v30,-30,60,-52,89,-67c2918,12,2946,3,2972,1v27,-1,52,3,75,13c3071,24,3092,39,3112,58v15,15,28,33,37,52c3158,130,3165,151,3168,173v3,23,3,47,,72c3165,271,3159,298,3150,326v33,-11,63,-20,91,-25c3269,295,3296,293,3320,294v25,2,47,7,68,16c3408,318,3427,331,3445,349xm3041,143v-13,-13,-27,-22,-41,-28c2985,109,2969,107,2953,108v-15,1,-32,6,-48,15c2888,132,2872,144,2856,161v-33,33,-51,65,-53,97c2801,290,2813,319,2839,345v12,12,25,21,40,27c2893,378,2909,381,2927,382v18,,38,-2,60,-6c3009,371,3034,364,3062,355v15,-46,21,-88,18,-123c3077,196,3064,166,3041,143xm3373,437v-14,-14,-29,-25,-46,-31c3310,400,3292,397,3271,398v-20,,-43,4,-68,10c3178,415,3150,423,3119,434v-10,29,-17,55,-22,79c3092,537,3090,559,3090,578v1,19,5,37,11,53c3108,647,3117,662,3131,675v30,30,63,42,99,38c3267,709,3305,687,3346,647v39,-40,60,-77,64,-114c3413,497,3401,465,3373,437xe" fillcolor="black" strokeweight="0">
                  <v:path arrowok="t" o:connecttype="custom" o:connectlocs="66453,240537;37286,264493;34655,241285;23680,212463;7066,223767;3082,228633;0,223842;14208,204303;38940,218527;62093,235221;91110,190004;72091,224441;38940,181170;82616,179897;56380,173758;51043,197041;85247,213511;81563,191276;139297,167844;113287,191501;110881,186859;81338,159459;77203,155192;82165,135503;86901,132658;136666,163876;174929,132284;146664,158037;142980,151748;135012,107205;116820,111921;112084,121653;108100,117461;115617,101515;143957,104809;169441,128017;181469,91334;164630,108103;179289,89836;225897,70372;192595,90211;174854,42448;207028,56747;182822,45143;187708,74789;218154,79879;207028,56747;255665,53453;226724,52554;216500,36159;205224,13999;233940,4342;243638,22534;225521,8609;213418,25828;231535,17368;240781,30544;235369,50533" o:connectangles="0,0,0,0,0,0,0,0,0,0,0,0,0,0,0,0,0,0,0,0,0,0,0,0,0,0,0,0,0,0,0,0,0,0,0,0,0,0,0,0,0,0,0,0,0,0,0,0,0,0,0,0,0,0,0,0,0,0"/>
                  <o:lock v:ext="edit" verticies="t"/>
                </v:shape>
                <v:shape id="Freeform 139" o:spid="_x0000_s1047" style="position:absolute;left:7810;top:15944;width:2597;height:2648;visibility:visible;mso-wrap-style:square;v-text-anchor:top" coordsize="3453,3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8CZr4A&#10;AADcAAAADwAAAGRycy9kb3ducmV2LnhtbERPSwrCMBDdC94hjOBOUwWLVKOoIAii4A+3QzO2xWZS&#10;mqj19kYQ3M3jfWc6b0wpnlS7wrKCQT8CQZxaXXCm4Hxa98YgnEfWWFomBW9yMJ+1W1NMtH3xgZ5H&#10;n4kQwi5BBbn3VSKlS3My6Pq2Ig7czdYGfYB1JnWNrxBuSjmMolgaLDg05FjRKqf0fnwYBXa7iJbm&#10;Tfs0Pg924/VIXy83r1S30ywmIDw1/i/+uTc6zI9j+D4TL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UfAma+AAAA3AAAAA8AAAAAAAAAAAAAAAAAmAIAAGRycy9kb3ducmV2&#10;LnhtbFBLBQYAAAAABAAEAPUAAACDAwAAAAA=&#10;" path="m869,3144v5,5,10,11,13,16c886,3165,888,3169,890,3174v1,4,2,8,1,12c890,3189,888,3193,885,3195l557,3523v-4,4,-8,8,-13,10c540,3535,536,3536,531,3536v-5,,-10,-2,-16,-6c510,3527,503,3522,497,3515v-6,-6,-12,-12,-16,-17c477,3493,474,3488,472,3483v-2,-5,-3,-11,-4,-17c467,3461,466,3454,466,3446r-4,-241c462,3150,458,3103,453,3064v-6,-39,-14,-72,-23,-99c420,2937,410,2915,398,2897v-13,-18,-25,-33,-38,-46c346,2837,332,2827,316,2820v-17,-8,-33,-12,-50,-12c248,2807,231,2811,213,2818v-18,8,-35,20,-51,36c142,2873,128,2893,118,2914v-10,20,-18,39,-24,57c89,2988,85,3004,82,3017v-2,13,-5,21,-9,25c71,3044,68,3045,65,3046v-3,,-6,,-10,-2c51,3042,47,3040,41,3036v-5,-4,-11,-9,-17,-16c19,3016,16,3011,13,3008v-4,-4,-6,-7,-8,-11c4,2994,2,2991,2,2988v-1,-4,-2,-9,-1,-16c1,2965,3,2955,7,2940v3,-14,9,-31,17,-50c33,2871,43,2851,56,2831v13,-20,28,-39,46,-57c131,2746,160,2725,190,2711v29,-13,58,-20,86,-20c305,2691,332,2696,357,2708v26,12,49,28,70,49c446,2776,464,2796,479,2819v16,22,29,49,40,82c530,2934,538,2974,545,3021v6,47,9,105,10,174l560,3387,818,3129v2,-3,5,-4,9,-5c831,3123,835,3123,839,3124v4,1,9,3,14,7c858,3134,863,3138,869,3144xm1099,2385v46,46,84,91,114,135c1244,2565,1264,2609,1275,2653v10,44,9,87,-3,128c1260,2823,1234,2864,1195,2903v-38,37,-76,62,-114,74c1042,2990,1002,2991,960,2980v-41,-10,-84,-31,-128,-62c787,2887,741,2847,692,2798v-45,-45,-83,-90,-114,-135c548,2617,527,2573,517,2530v-11,-44,-10,-87,2,-128c531,2360,557,2320,596,2280v38,-37,76,-62,115,-74c749,2193,789,2192,831,2203v41,10,84,31,129,62c1004,2296,1050,2336,1099,2385xm1024,2471v-29,-29,-57,-55,-83,-76c915,2373,892,2356,869,2342v-22,-14,-43,-24,-62,-31c787,2305,769,2302,751,2303v-17,,-34,5,-50,13c686,2324,671,2335,656,2350v-26,26,-41,53,-45,81c607,2460,611,2489,623,2520v12,31,31,62,56,94c705,2646,734,2679,767,2712v44,44,84,80,120,106c922,2844,955,2862,985,2872v29,10,56,11,80,5c1090,2870,1113,2856,1135,2834v17,-17,29,-35,37,-54c1179,2762,1182,2743,1181,2723v,-19,-5,-39,-13,-60c1159,2643,1148,2622,1135,2601v-14,-21,-30,-43,-49,-64c1067,2515,1046,2493,1024,2471xm1834,2184v6,5,11,11,14,16c1851,2205,1853,2209,1854,2213v1,4,1,7,,11c1853,2227,1851,2229,1849,2231r-310,310c1537,2543,1534,2545,1532,2546v-3,,-7,,-11,c1517,2545,1512,2543,1507,2540v-4,-3,-10,-8,-16,-13c1486,2521,1482,2516,1479,2511v-3,-5,-6,-9,-7,-13c1471,2494,1471,2490,1471,2487v1,-4,2,-7,5,-9l1600,2354,1148,1903r-46,183c1099,2095,1097,2101,1094,2105v-3,5,-7,7,-11,7c1079,2112,1074,2110,1069,2106v-5,-3,-12,-9,-19,-16c1045,2085,1041,2080,1038,2076v-4,-4,-6,-8,-7,-11c1029,2062,1028,2058,1028,2055v,-4,,-8,1,-13l1078,1818v1,-2,1,-4,3,-7c1082,1809,1083,1806,1086,1803v2,-4,5,-7,8,-11c1098,1788,1102,1783,1108,1778v7,-7,13,-13,19,-18c1132,1756,1137,1753,1141,1752v4,-2,7,-3,9,-2c1153,1751,1155,1752,1157,1754r521,521l1786,2168v2,-2,5,-4,9,-5c1798,2162,1802,2163,1806,2164v4,1,8,3,13,7c1824,2174,1829,2178,1834,2184xm2305,1707v6,6,10,11,14,16c2322,1728,2325,1733,2327,1737v1,4,1,8,,12c2327,1753,2325,1756,2322,1758r-328,328c1990,2091,1986,2094,1981,2096v-4,2,-9,3,-13,3c1963,2099,1958,2097,1952,2093v-6,-3,-12,-8,-18,-15c1927,2072,1922,2066,1918,2061v-4,-5,-7,-10,-9,-15c1907,2041,1906,2035,1905,2030v-2,-6,-2,-13,-3,-21l1899,1769v-1,-56,-4,-103,-10,-142c1884,1588,1876,1555,1867,1528v-10,-28,-20,-50,-33,-68c1822,1442,1810,1427,1796,1414v-13,-13,-27,-24,-44,-31c1736,1376,1720,1372,1702,1371v-17,,-34,3,-52,10c1632,1389,1615,1401,1598,1417v-19,19,-33,39,-44,60c1544,1497,1537,1516,1531,1534v-5,18,-9,33,-12,46c1517,1593,1514,1601,1510,1605v-2,2,-5,3,-8,4c1499,1609,1496,1609,1492,1607v-4,-1,-9,-4,-14,-8c1473,1595,1467,1590,1461,1583v-5,-4,-9,-8,-12,-12c1446,1567,1444,1564,1442,1561v-1,-4,-3,-7,-4,-10c1437,1547,1437,1542,1438,1535v,-6,2,-17,6,-32c1447,1489,1453,1472,1461,1453v9,-19,19,-38,32,-58c1505,1375,1521,1356,1539,1338v29,-29,58,-50,87,-64c1656,1261,1685,1254,1713,1254v29,,55,5,81,17c1820,1283,1843,1299,1864,1320v19,19,36,40,52,62c1931,1404,1945,1431,1956,1464v11,33,19,73,25,120c1988,1631,1991,1689,1992,1758r4,192l2255,1692v2,-2,5,-4,9,-5c2267,1686,2271,1686,2276,1687v4,1,9,3,14,7c2295,1697,2300,1702,2305,1707xm2415,1202v12,12,19,22,21,29c2438,1238,2436,1245,2431,1250r-192,191c2234,1447,2227,1449,2220,1447v-8,-2,-17,-9,-29,-21c2179,1415,2173,1405,2171,1398v-2,-7,,-14,5,-19l2368,1187v2,-2,5,-4,8,-5c2379,1181,2382,1181,2386,1182v4,1,9,3,13,7c2404,1192,2409,1196,2415,1202xm2830,654v46,46,84,91,114,135c2975,834,2995,878,3006,922v10,44,9,87,-3,128c2991,1092,2965,1133,2926,1172v-38,37,-76,62,-114,74c2773,1259,2733,1260,2691,1249v-41,-10,-84,-31,-128,-62c2518,1156,2472,1116,2423,1067v-45,-45,-83,-90,-114,-135c2279,887,2258,842,2248,799v-11,-44,-10,-87,2,-128c2262,629,2288,589,2327,549v38,-37,76,-62,115,-74c2480,462,2520,461,2562,472v41,10,84,31,129,62c2735,565,2781,605,2830,654xm2755,740v-29,-29,-57,-55,-83,-76c2646,642,2623,625,2600,611v-22,-14,-43,-24,-62,-31c2518,574,2500,571,2482,572v-17,,-34,5,-50,13c2417,593,2402,604,2387,619v-26,26,-41,53,-45,81c2338,729,2342,758,2354,789v12,31,31,62,56,94c2436,915,2465,948,2498,981v44,44,84,80,120,106c2653,1113,2686,1132,2716,1141v29,10,56,11,80,5c2821,1139,2844,1125,2866,1103v17,-17,29,-35,37,-54c2910,1031,2913,1012,2912,992v,-19,-5,-39,-13,-60c2890,912,2879,891,2866,870v-14,-21,-30,-43,-49,-64c2798,784,2777,762,2755,740xm3268,172v26,26,51,53,74,82c3365,284,3385,314,3402,346v17,32,30,64,39,98c3450,477,3453,512,3450,546v-3,35,-13,70,-30,105c3403,685,3378,720,3344,754v-14,13,-27,25,-41,36c3289,801,3276,810,3263,817v-12,8,-23,13,-33,17c3221,838,3213,841,3207,841v-5,,-11,-1,-17,-5c3183,833,3176,827,3168,819v-6,-6,-11,-12,-15,-16c3150,798,3147,794,3146,791v-1,-3,-1,-5,,-8c3146,781,3148,778,3151,776v3,-4,9,-7,17,-11c3177,761,3187,756,3199,749v12,-6,25,-15,40,-25c3254,714,3269,701,3285,685v30,-29,49,-60,59,-93c3354,559,3356,526,3350,494v-6,-33,-18,-65,-37,-97c3295,364,3272,334,3244,305v-7,26,-18,54,-33,84c3196,419,3173,448,3144,478v-33,33,-65,56,-97,69c3016,561,2986,567,2956,565v-29,-2,-57,-11,-84,-27c2844,523,2818,503,2792,477v-26,-26,-47,-55,-63,-86c2713,360,2704,327,2702,292v-2,-34,5,-69,19,-105c2735,152,2760,116,2795,82v25,-25,50,-44,75,-57c2895,12,2921,5,2947,2v26,-2,52,,78,7c3052,16,3078,27,3105,42v27,16,55,34,82,56c3214,120,3241,145,3268,172xm3179,243v-39,-39,-74,-69,-106,-91c3041,131,3012,117,2985,110v-27,-6,-51,-5,-73,2c2890,119,2869,132,2850,152v-20,20,-33,40,-40,61c2803,235,2801,256,2804,277v3,21,10,41,21,61c2836,357,2850,375,2866,392v18,18,37,32,56,43c2940,446,2959,453,2978,455v19,2,38,-1,58,-10c3055,437,3075,423,3095,403v23,-23,42,-49,56,-77c3166,298,3175,270,3179,243xe" fillcolor="black" strokeweight="0">
                  <v:path arrowok="t" o:connecttype="custom" o:connectlocs="66565,239259;37382,263222;34749,240008;23768,211177;7070,222485;3084,227352;75,222560;14291,203014;39036,217243;62202,233942;91235,188711;72206,223159;39036,179875;82661,178602;56486,172461;51071,195751;85368,212225;81683,189984;139447,166545;113348,190209;111016,185566;81457,158158;77320,153890;82284,134195;87023,131349;136815,162576;175024,130975;146818,156735;143058,150445;135085,105888;116883,110606;112220,120341;108158,116147;115755,100197;144111,103492;169608,126706;181643,90012;164795,106787;179461,88515;226094,69044;192774,88889;175024,41112;207215,55415;182921,43808;187885,73463;218347,78555;207215,55415;259489,40887;242942,62454;236624,59234;243619,54217;243995,22840;216015,40288;210224,6141;239708,7339;219024,8387;215564,29355;237000,24413" o:connectangles="0,0,0,0,0,0,0,0,0,0,0,0,0,0,0,0,0,0,0,0,0,0,0,0,0,0,0,0,0,0,0,0,0,0,0,0,0,0,0,0,0,0,0,0,0,0,0,0,0,0,0,0,0,0,0,0,0,0"/>
                  <o:lock v:ext="edit" verticies="t"/>
                </v:shape>
                <v:shape id="Freeform 140" o:spid="_x0000_s1048" style="position:absolute;left:10579;top:15932;width:2629;height:2660;visibility:visible;mso-wrap-style:square;v-text-anchor:top" coordsize="34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4po70A&#10;AADcAAAADwAAAGRycy9kb3ducmV2LnhtbERPvQrCMBDeBd8hnOBmUx1UqlFEEFwc2orgdjRnW2wu&#10;pYla394Igtt9fL+33vamEU/qXG1ZwTSKQRAXVtdcKjjnh8kShPPIGhvLpOBNDrab4WCNibYvTumZ&#10;+VKEEHYJKqi8bxMpXVGRQRfZljhwN9sZ9AF2pdQdvkK4aeQsjufSYM2hocKW9hUV9+xhFJR0yU8u&#10;93WWPk7YT2/nOL3elRqP+t0KhKfe/8U/91GH+fMFfJ8JF8jN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q4po70AAADcAAAADwAAAAAAAAAAAAAAAACYAgAAZHJzL2Rvd25yZXYu&#10;eG1sUEsFBgAAAAAEAAQA9QAAAIIDAAAAAA==&#10;" path="m868,3158v6,5,10,11,14,16c885,3179,888,3183,890,3188v1,4,1,8,,12c890,3203,888,3207,885,3209l557,3537v-4,4,-8,8,-13,10c540,3549,535,3550,531,3550v-5,,-10,-2,-16,-6c509,3541,503,3536,497,3529v-7,-6,-12,-12,-16,-17c477,3507,474,3502,472,3497v-2,-5,-3,-11,-5,-17c466,3475,466,3468,465,3460r-3,-241c461,3164,458,3117,452,3078v-5,-39,-13,-72,-22,-99c420,2951,410,2929,397,2911v-12,-18,-24,-33,-38,-46c346,2851,332,2841,315,2834v-16,-8,-32,-12,-50,-12c248,2821,231,2825,213,2832v-18,8,-35,20,-52,36c142,2887,128,2907,117,2928v-10,20,-17,39,-23,57c89,3002,85,3018,82,3031v-2,13,-5,21,-9,25c71,3058,68,3059,65,3060v-3,,-6,,-10,-2c51,3056,46,3054,41,3050v-5,-4,-11,-9,-17,-16c19,3030,15,3025,12,3022v-3,-4,-5,-7,-7,-11c4,3008,2,3005,1,3002v-1,-4,-1,-9,,-16c1,2979,3,2969,7,2954v3,-14,9,-31,17,-50c33,2885,43,2865,56,2845v12,-20,28,-39,46,-57c131,2760,160,2739,189,2725v30,-13,59,-20,87,-20c305,2705,331,2710,357,2722v26,12,49,28,70,49c446,2790,463,2810,479,2833v15,22,29,49,40,82c530,2948,538,2988,544,3035v7,47,10,105,11,174l559,3401,818,3143v2,-3,5,-4,9,-5c830,3137,834,3137,839,3138v4,1,9,3,14,7c858,3148,863,3152,868,3158xm1099,2399v46,46,84,91,114,135c1244,2579,1264,2623,1274,2667v11,44,10,87,-2,128c1260,2837,1234,2878,1195,2917v-38,37,-76,62,-115,74c1042,3004,1001,3005,960,2994v-41,-10,-84,-31,-129,-62c787,2901,740,2861,692,2812v-46,-45,-83,-90,-114,-135c548,2631,527,2587,517,2544v-11,-44,-10,-87,2,-128c531,2374,557,2334,596,2294v37,-37,76,-62,114,-74c749,2207,789,2206,831,2217v41,10,84,31,128,62c1004,2310,1050,2350,1099,2399xm1024,2485v-30,-29,-57,-55,-83,-76c915,2387,891,2370,869,2356v-22,-14,-43,-24,-62,-31c787,2319,769,2316,751,2317v-18,,-34,5,-50,13c686,2338,670,2349,656,2364v-26,26,-41,53,-45,81c607,2474,611,2503,623,2534v12,31,31,62,56,94c705,2660,734,2693,767,2726v44,44,84,80,120,106c922,2858,955,2876,984,2886v30,10,57,11,81,5c1089,2884,1112,2870,1135,2848v17,-17,29,-35,36,-54c1179,2776,1182,2757,1181,2737v-1,-19,-5,-39,-13,-60c1159,2657,1148,2636,1135,2615v-14,-21,-31,-43,-50,-64c1066,2529,1046,2507,1024,2485xm1834,2198v6,5,10,11,13,16c1851,2219,1853,2223,1853,2227v1,4,1,7,,11c1853,2241,1851,2243,1849,2245r-310,310c1537,2557,1534,2559,1531,2560v-3,,-6,,-10,c1517,2559,1512,2557,1507,2554v-5,-3,-10,-8,-16,-13c1486,2535,1481,2530,1478,2525v-3,-5,-5,-9,-6,-13c1471,2508,1470,2504,1471,2501v1,-4,2,-7,5,-9l1599,2368,1148,1917r-46,183c1099,2109,1096,2115,1093,2119v-2,5,-6,7,-10,7c1079,2126,1074,2124,1069,2120v-6,-3,-12,-9,-19,-16c1045,2099,1041,2094,1038,2090v-4,-4,-6,-8,-8,-11c1029,2076,1028,2072,1028,2069v,-4,,-8,1,-13l1078,1832v,-2,1,-4,2,-7c1082,1823,1083,1820,1085,1817v3,-4,5,-7,9,-11c1097,1802,1102,1797,1107,1792v8,-7,14,-13,20,-18c1132,1770,1137,1767,1141,1766v4,-2,7,-3,9,-2c1153,1765,1155,1766,1157,1768r521,521l1786,2182v2,-2,5,-4,9,-5c1798,2176,1802,2177,1806,2178v4,1,8,3,13,7c1824,2188,1829,2192,1834,2198xm2305,1721v6,6,10,11,14,16c2322,1742,2325,1747,2326,1751v2,4,2,8,1,12c2326,1767,2325,1770,2322,1772r-328,328c1990,2105,1985,2108,1981,2110v-4,2,-9,3,-13,3c1963,2113,1958,2111,1952,2107v-6,-3,-12,-8,-19,-15c1927,2086,1922,2080,1918,2075v-4,-5,-7,-10,-9,-15c1907,2055,1905,2049,1904,2044v-1,-6,-1,-13,-2,-21l1899,1783v-1,-56,-4,-103,-10,-142c1883,1602,1876,1569,1866,1542v-9,-28,-20,-50,-32,-68c1822,1456,1809,1441,1796,1428v-13,-13,-28,-24,-44,-31c1736,1390,1719,1386,1702,1385v-17,,-35,3,-52,10c1632,1403,1615,1415,1598,1431v-19,19,-34,39,-44,60c1544,1511,1536,1530,1531,1548v-5,18,-9,33,-12,46c1517,1607,1513,1615,1510,1619v-3,2,-5,3,-8,4c1499,1623,1496,1623,1492,1621v-4,-1,-9,-4,-14,-8c1473,1609,1467,1604,1461,1597v-5,-4,-9,-8,-12,-12c1446,1581,1444,1578,1442,1575v-2,-4,-3,-7,-4,-10c1437,1561,1437,1556,1438,1549v,-6,2,-17,5,-32c1447,1503,1453,1486,1461,1467v8,-19,19,-38,32,-58c1505,1389,1521,1370,1539,1352v28,-29,58,-50,87,-64c1656,1275,1685,1268,1713,1268v28,,55,5,81,17c1820,1297,1843,1313,1864,1334v19,19,36,40,52,62c1931,1418,1944,1445,1955,1478v11,33,20,73,26,120c1988,1645,1991,1703,1992,1772r4,192l2254,1706v3,-2,6,-4,10,-5c2267,1700,2271,1700,2276,1701v4,1,9,3,14,7c2295,1711,2300,1716,2305,1721xm2415,1216v12,12,19,22,21,29c2437,1252,2436,1259,2431,1264r-192,191c2233,1461,2227,1463,2219,1461v-7,-2,-17,-9,-28,-21c2179,1429,2172,1419,2171,1412v-2,-7,,-14,5,-19l2368,1201v2,-2,5,-4,8,-5c2379,1195,2382,1195,2386,1196v4,1,8,3,13,7c2404,1206,2409,1210,2415,1216xm3079,953v6,6,10,11,13,16c3095,974,3097,979,3098,983v1,3,1,7,,10c3097,996,3096,999,3093,1001r-310,310c2781,1313,2779,1314,2776,1315v-3,1,-7,1,-11,c2761,1314,2757,1312,2752,1309v-5,-3,-10,-7,-16,-13c2730,1291,2726,1285,2723,1281v-3,-5,-5,-10,-7,-14c2715,1263,2715,1260,2716,1256v,-3,2,-6,4,-8l2844,1124,2393,673r-47,182c2344,864,2341,871,2338,875v-3,4,-6,6,-11,6c2323,882,2319,880,2313,876v-5,-4,-11,-9,-18,-16c2289,854,2285,850,2282,846v-3,-4,-6,-8,-7,-12c2273,831,2273,828,2272,824v,-3,1,-7,2,-12l2323,588v,-2,1,-5,2,-7c2326,578,2328,575,2330,572v2,-3,5,-7,8,-11c2342,558,2346,553,2352,547v7,-7,14,-13,19,-17c2377,526,2381,523,2385,521v4,-2,7,-2,10,-1c2397,520,2400,522,2401,524r522,521l3030,938v3,-3,6,-4,9,-5c3043,932,3046,932,3050,933v4,2,9,4,13,7c3068,943,3073,948,3079,953xm3305,193v46,45,84,90,114,135c3450,373,3470,417,3481,461v10,44,9,86,-3,128c3466,631,3440,671,3401,711v-38,37,-76,62,-114,74c3248,797,3208,798,3166,788v-41,-10,-84,-31,-128,-62c2993,695,2947,655,2898,606v-45,-45,-83,-90,-114,-136c2754,425,2733,381,2723,337v-11,-43,-10,-86,2,-127c2737,168,2763,127,2802,88v38,-37,76,-62,115,-74c2955,1,2995,,3037,11v41,10,84,30,129,62c3210,104,3256,144,3305,193xm3230,279v-29,-30,-57,-55,-83,-77c3122,181,3098,163,3075,149v-22,-13,-43,-24,-62,-30c2993,113,2975,110,2957,110v-17,1,-34,6,-50,14c2892,131,2877,143,2862,157v-26,26,-41,54,-45,82c2813,268,2817,297,2829,328v12,31,31,62,56,94c2911,454,2940,487,2973,520v44,44,84,79,120,106c3128,652,3161,670,3191,680v29,10,56,11,80,5c3296,678,3319,664,3341,642v17,-17,29,-35,37,-54c3385,570,3388,551,3387,531v,-19,-5,-39,-13,-60c3365,451,3354,430,3341,409v-14,-21,-30,-43,-49,-64c3273,323,3252,301,3230,279xe" fillcolor="black" strokeweight="0">
                  <v:path arrowok="t" o:connecttype="custom" o:connectlocs="66645,240508;37427,264491;34791,241257;23721,212402;7079,223719;3088,228591;75,223794;14233,204233;39083,218473;62277,235186;91345,189918;72293,224394;39083,181074;82760,179800;56554,173654;51132,196963;85471,213452;81706,191192;139540,167733;113485,191417;111150,186770;81555,159339;77414,155067;82384,135356;87128,132508;136980,163761;175235,132133;146995,157915;143230,151620;135248,107026;117024,111747;112355,121491;108289,117293;115895,101330;144285,104627;169738,127861;181862,91137;164993,107925;179678,89638;233295,73674;208219,98556;204529,94135;176063,65579;171319,62507;175461,42870;180356,38973;229680,69926;262137,34551;228777,54412;211005,6595;243235,20910;218912,9294;223882,38973;254381,44069;243235,20910" o:connectangles="0,0,0,0,0,0,0,0,0,0,0,0,0,0,0,0,0,0,0,0,0,0,0,0,0,0,0,0,0,0,0,0,0,0,0,0,0,0,0,0,0,0,0,0,0,0,0,0,0,0,0,0,0,0,0"/>
                  <o:lock v:ext="edit" verticies="t"/>
                </v:shape>
                <v:shape id="Freeform 141" o:spid="_x0000_s1049" style="position:absolute;left:13354;top:15963;width:2686;height:2629;visibility:visible;mso-wrap-style:square;v-text-anchor:top" coordsize="3574,3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Uk8QA&#10;AADcAAAADwAAAGRycy9kb3ducmV2LnhtbESPQWvCQBCF74X+h2UKvdVdPQSJriKCtCepacHrkJ0m&#10;qdnZkN3E2F/fOQjeZnhv3vtmvZ18q0bqYxPYwnxmQBGXwTVcWfj+OrwtQcWE7LANTBZuFGG7eX5a&#10;Y+7ClU80FqlSEsIxRwt1Sl2udSxr8hhnoSMW7Sf0HpOsfaVdj1cJ961eGJNpjw1LQ40d7WsqL8Xg&#10;LYRTtz8fAw63pdfvn387M/9tjLWvL9NuBSrRlB7m+/WHE/xMaOUZmUB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alJPEAAAA3AAAAA8AAAAAAAAAAAAAAAAAmAIAAGRycy9k&#10;b3ducmV2LnhtbFBLBQYAAAAABAAEAPUAAACJAwAAAAA=&#10;" path="m868,3114v6,5,10,11,14,16c885,3135,888,3139,889,3144v2,4,2,8,1,12c889,3159,888,3163,885,3165l557,3493v-4,4,-9,8,-13,10c540,3505,535,3506,531,3506v-5,,-10,-2,-16,-6c509,3497,503,3492,496,3485v-6,-6,-11,-12,-15,-17c477,3463,474,3458,472,3453v-2,-5,-4,-11,-5,-17c466,3431,466,3424,465,3416r-3,-241c461,3120,458,3073,452,3034v-6,-39,-13,-72,-23,-99c420,2907,409,2885,397,2867v-12,-18,-25,-33,-38,-46c346,2807,331,2797,315,2790v-16,-8,-33,-12,-50,-12c248,2777,230,2781,213,2788v-18,8,-35,20,-52,36c142,2843,127,2863,117,2884v-10,20,-18,39,-23,57c89,2958,85,2974,82,2987v-2,13,-6,21,-9,25c70,3014,68,3015,65,3016v-3,,-6,,-10,-2c51,3012,46,3010,41,3006v-5,-4,-11,-9,-17,-16c19,2986,15,2981,12,2978v-3,-4,-5,-7,-7,-11c3,2964,2,2961,1,2958v-1,-4,-1,-9,,-16c1,2935,3,2925,6,2910v4,-14,10,-31,18,-50c32,2841,43,2821,56,2801v12,-20,28,-39,46,-57c130,2716,160,2695,189,2681v30,-13,59,-20,87,-20c304,2661,331,2666,357,2678v26,12,49,28,70,49c446,2746,463,2766,479,2789v15,22,28,49,39,82c529,2904,538,2944,544,2991v7,47,10,105,11,174l559,3357,817,3099v3,-3,6,-4,10,-5c830,3093,834,3093,839,3094v4,1,9,3,14,7c858,3104,863,3108,868,3114xm1099,2355v46,46,84,91,114,135c1243,2535,1264,2579,1274,2623v11,44,10,87,-2,128c1260,2793,1234,2834,1194,2873v-37,37,-75,62,-114,74c1041,2960,1001,2961,960,2950v-42,-10,-84,-31,-129,-62c787,2857,740,2817,691,2768v-45,-45,-83,-90,-113,-135c548,2587,527,2543,516,2500v-10,-44,-9,-87,3,-128c531,2330,556,2290,596,2250v37,-37,75,-62,114,-74c749,2163,789,2162,831,2173v41,10,84,31,128,62c1004,2266,1050,2306,1099,2355xm1024,2441v-30,-29,-57,-55,-83,-76c915,2343,891,2326,869,2312v-22,-14,-43,-24,-62,-31c787,2275,768,2272,751,2273v-18,,-34,5,-50,13c685,2294,670,2305,656,2320v-26,26,-41,53,-45,81c607,2430,611,2459,623,2490v12,31,31,62,56,94c704,2616,734,2649,767,2682v44,44,84,80,120,106c922,2814,955,2832,984,2842v30,10,57,11,81,5c1089,2840,1112,2826,1134,2804v17,-17,30,-35,37,-54c1179,2732,1182,2713,1181,2693v-1,-19,-5,-39,-14,-60c1159,2613,1148,2592,1134,2571v-13,-21,-30,-43,-49,-64c1066,2485,1046,2463,1024,2441xm1834,2154v6,5,10,11,13,16c1850,2175,1852,2179,1853,2183v1,4,1,7,,11c1852,2197,1851,2199,1849,2201r-310,310c1537,2513,1534,2515,1531,2516v-3,,-6,,-10,c1517,2515,1512,2513,1507,2510v-5,-3,-10,-8,-16,-13c1486,2491,1481,2486,1478,2481v-3,-5,-5,-9,-6,-13c1471,2464,1470,2460,1471,2457v1,-4,2,-7,4,-9l1599,2324,1148,1873r-46,183c1099,2065,1096,2071,1093,2075v-3,5,-6,7,-10,7c1079,2082,1074,2080,1069,2076v-6,-3,-12,-9,-19,-16c1045,2055,1041,2050,1037,2046v-3,-4,-5,-8,-7,-11c1029,2032,1028,2028,1028,2025v,-4,,-8,1,-13l1078,1788v,-2,1,-4,2,-7c1081,1779,1083,1776,1085,1773v2,-4,5,-7,9,-11c1097,1758,1102,1753,1107,1748v8,-7,14,-13,20,-18c1132,1726,1137,1723,1141,1722v3,-2,7,-3,9,-2c1153,1721,1155,1722,1157,1724r521,521l1785,2138v3,-2,6,-4,9,-5c1798,2132,1802,2133,1806,2134v4,1,8,3,13,7c1823,2144,1829,2148,1834,2154xm2305,1677v6,6,10,11,14,16c2322,1698,2325,1703,2326,1707v2,4,2,8,1,12c2326,1723,2324,1726,2322,1728r-328,328c1989,2061,1985,2064,1981,2066v-4,2,-9,3,-14,3c1963,2069,1957,2067,1952,2063v-6,-3,-12,-8,-19,-15c1927,2042,1922,2036,1918,2031v-4,-5,-7,-10,-9,-15c1907,2011,1905,2005,1904,2000v-1,-6,-2,-13,-2,-21l1899,1739v-1,-56,-4,-103,-10,-142c1883,1558,1876,1525,1866,1498v-9,-28,-20,-50,-32,-68c1822,1412,1809,1397,1796,1384v-13,-13,-28,-24,-44,-31c1736,1346,1719,1342,1702,1341v-17,,-35,3,-53,10c1632,1359,1615,1371,1598,1387v-19,19,-34,39,-44,60c1544,1467,1536,1486,1531,1504v-6,18,-9,33,-12,46c1516,1563,1513,1571,1510,1575v-3,2,-5,3,-8,4c1499,1579,1495,1579,1492,1577v-4,-1,-9,-4,-14,-8c1473,1565,1467,1560,1461,1553v-5,-4,-9,-8,-12,-12c1446,1537,1444,1534,1442,1531v-2,-4,-3,-7,-4,-10c1437,1517,1437,1512,1437,1505v1,-6,3,-17,6,-32c1447,1459,1453,1442,1461,1423v8,-19,19,-38,31,-58c1505,1345,1520,1326,1538,1308v29,-29,58,-50,88,-64c1656,1231,1685,1224,1713,1224v28,,55,5,81,17c1820,1253,1843,1269,1864,1290v19,19,36,40,52,62c1931,1374,1944,1401,1955,1434v11,33,20,73,26,120c1987,1601,1991,1659,1992,1728r4,192l2254,1662v3,-2,6,-4,9,-5c2267,1656,2271,1656,2276,1657v4,1,9,3,13,7c2294,1667,2300,1672,2305,1677xm2415,1172v12,12,19,22,20,29c2437,1208,2436,1215,2430,1220r-191,191c2233,1417,2227,1419,2219,1417v-7,-2,-17,-9,-28,-21c2179,1385,2172,1375,2170,1368v-1,-7,,-14,6,-19l2368,1157v2,-2,5,-4,8,-5c2379,1151,2382,1151,2386,1152v4,1,8,3,13,7c2404,1162,2409,1166,2415,1172xm3079,909v5,6,10,11,13,16c3095,930,3097,935,3098,939v1,3,1,7,,10c3097,952,3095,955,3093,957r-310,310c2781,1269,2779,1270,2776,1271v-3,1,-7,1,-11,c2761,1270,2757,1268,2752,1265v-5,-3,-11,-7,-16,-13c2730,1247,2726,1241,2723,1237v-3,-5,-5,-10,-7,-14c2715,1219,2715,1216,2715,1212v1,-3,3,-6,5,-8l2844,1080,2393,629r-47,182c2344,820,2341,827,2338,831v-3,4,-7,6,-11,6c2323,838,2318,836,2313,832v-5,-4,-11,-9,-19,-16c2289,810,2285,806,2282,802v-3,-4,-6,-8,-7,-12c2273,787,2272,784,2272,780v,-3,,-7,1,-12l2322,544v1,-2,2,-5,3,-7c2326,534,2328,531,2330,528v2,-3,5,-7,8,-11c2342,514,2346,509,2352,503v7,-7,14,-13,19,-17c2377,482,2381,479,2385,477v4,-2,7,-2,10,-1c2397,476,2399,478,2401,480r522,521l3030,894v2,-3,5,-4,9,-5c3042,888,3046,888,3050,889v4,2,8,4,13,7c3068,899,3073,904,3079,909xm3554,434v6,6,10,11,13,16c3570,455,3572,459,3573,463v1,4,1,8,,11c3572,477,3571,480,3568,482l3258,792v-2,2,-4,3,-7,4c3248,797,3244,797,3240,796v-4,-1,-8,-3,-13,-6c3222,787,3217,783,3211,777v-6,-6,-10,-11,-13,-16c3195,756,3193,752,3191,748v-1,-4,-1,-8,,-11c3191,734,3193,731,3195,728l3319,605,2868,153r-47,183c2819,345,2816,352,2813,356v-3,4,-6,6,-11,6c2798,362,2794,361,2788,357v-5,-4,-11,-10,-18,-17c2764,335,2760,331,2757,326v-3,-4,-6,-7,-7,-11c2748,312,2748,308,2747,305v,-4,1,-8,2,-12l2798,69v,-3,1,-5,2,-7c2801,59,2803,56,2805,53v2,-3,5,-7,8,-11c2817,38,2821,34,2827,28v7,-7,14,-13,19,-17c2852,6,2856,4,2860,2v4,-2,7,-2,10,-2c2872,1,2875,3,2876,4r522,522l3505,418v3,-2,6,-4,9,-4c3518,413,3521,413,3525,414v4,1,9,4,13,7c3543,424,3548,428,3554,434xe" fillcolor="black" strokeweight="0">
                  <v:path arrowok="t" o:connecttype="custom" o:connectlocs="66512,237321;37277,261315;34722,238071;23674,209202;7065,220525;3081,225399;75,220600;14204,201029;38930,215276;62153,231997;91163,186707;72149,221200;39006,177859;82596,176585;56442,170436;51030,193756;85226,210252;81543,187982;139263,164512;113259,188207;110854,183558;81393,156114;77260,151840;82220,132120;86955,129270;136707,160538;174886,128896;146703,154690;142945,148391;134979,103776;116791,108500;112132,118248;108073,114049;115589,98078;143998,101377;169400,124622;181500,87880;164665,104676;179321,86380;232831,70409;207804,95303;204047,90879;175713,62311;170978,59236;175112,39591;179997,35692;229224,66660;268530,34717;243503,59686;239821,55262;211412,26694;206677,23620;210811,3974;215696,0;264922,31043" o:connectangles="0,0,0,0,0,0,0,0,0,0,0,0,0,0,0,0,0,0,0,0,0,0,0,0,0,0,0,0,0,0,0,0,0,0,0,0,0,0,0,0,0,0,0,0,0,0,0,0,0,0,0,0,0,0,0"/>
                  <o:lock v:ext="edit" verticies="t"/>
                </v:shape>
                <v:shape id="Freeform 142" o:spid="_x0000_s1050" style="position:absolute;left:16129;top:15951;width:2686;height:2641;visibility:visible;mso-wrap-style:square;v-text-anchor:top" coordsize="3572,3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snnMQA&#10;AADcAAAADwAAAGRycy9kb3ducmV2LnhtbERPS2vCQBC+F/wPywi91Y05iEZXEUtLBR8YS6G3ITtN&#10;otnZsLuN8d93C4Xe5uN7zmLVm0Z05HxtWcF4lIAgLqyuuVTwfn55moLwAVljY5kU3MnDajl4WGCm&#10;7Y1P1OWhFDGEfYYKqhDaTEpfVGTQj2xLHLkv6wyGCF0ptcNbDDeNTJNkIg3WHBsqbGlTUXHNv42C&#10;9GN77tbHz+MhkHb75zS9THevSj0O+/UcRKA+/Iv/3G86zp/M4PeZeIF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LJ5zEAAAA3AAAAA8AAAAAAAAAAAAAAAAAmAIAAGRycy9k&#10;b3ducmV2LnhtbFBLBQYAAAAABAAEAPUAAACJAwAAAAA=&#10;" path="m868,3135v6,5,10,11,14,16c885,3156,888,3160,889,3165v2,4,2,8,1,12c889,3180,887,3184,885,3186l557,3514v-5,4,-9,8,-13,10c540,3526,535,3527,530,3527v-4,,-10,-2,-15,-6c509,3518,503,3513,496,3506v-6,-6,-11,-12,-15,-17c477,3484,474,3479,472,3474v-2,-5,-4,-11,-5,-17c466,3452,465,3445,465,3437r-3,-241c461,3141,458,3094,452,3055v-6,-39,-13,-72,-23,-99c420,2928,409,2906,397,2888v-12,-18,-25,-33,-38,-46c346,2828,331,2818,315,2811v-16,-8,-33,-12,-50,-12c248,2798,230,2802,212,2809v-17,8,-34,20,-51,36c142,2864,127,2884,117,2905v-10,20,-18,39,-23,57c88,2979,85,2995,82,3008v-3,13,-6,21,-9,25c70,3035,68,3036,65,3037v-3,,-7,,-10,-2c51,3033,46,3031,41,3027v-5,-4,-11,-9,-18,-16c19,3007,15,3002,12,2999v-3,-4,-5,-7,-7,-11c3,2985,2,2982,1,2979,,2975,,2970,,2963v1,-7,3,-17,6,-32c10,2917,16,2900,24,2881v8,-19,19,-39,31,-59c68,2802,83,2783,101,2765v29,-28,58,-49,88,-63c219,2689,248,2682,276,2682v28,,55,5,81,17c383,2711,406,2727,427,2748v19,19,36,39,52,62c494,2832,507,2859,518,2892v11,33,20,73,26,120c550,3059,554,3117,555,3186r4,192l817,3120v3,-3,6,-4,9,-5c830,3114,834,3114,839,3115v4,1,9,3,13,7c857,3125,863,3129,868,3135xm1099,2376v45,46,83,91,114,135c1243,2556,1264,2600,1274,2644v10,44,10,87,-3,128c1259,2814,1234,2855,1194,2894v-37,37,-75,62,-114,74c1041,2981,1001,2982,960,2971v-42,-10,-85,-31,-129,-62c787,2878,740,2838,691,2789v-45,-45,-83,-90,-113,-135c547,2608,527,2564,516,2521v-10,-44,-9,-87,3,-128c531,2351,556,2311,595,2271v38,-37,76,-62,115,-74c749,2184,789,2183,830,2194v42,10,85,31,129,62c1003,2287,1050,2327,1099,2376xm1024,2462v-30,-29,-58,-55,-83,-76c915,2364,891,2347,869,2333v-22,-14,-43,-24,-63,-31c787,2296,768,2293,751,2294v-18,,-35,5,-50,13c685,2315,670,2326,655,2341v-25,26,-40,53,-44,81c607,2451,611,2480,623,2511v12,31,30,62,56,94c704,2637,733,2670,766,2703v45,44,85,80,120,106c922,2835,955,2853,984,2863v30,10,56,11,81,5c1089,2861,1112,2847,1134,2825v17,-17,30,-35,37,-54c1179,2753,1182,2734,1181,2714v-1,-19,-6,-39,-14,-60c1159,2634,1148,2613,1134,2592v-14,-21,-30,-43,-49,-64c1066,2506,1046,2484,1024,2462xm1834,2175v6,5,10,11,13,16c1850,2196,1852,2200,1853,2204v1,4,1,7,,11c1852,2218,1851,2220,1849,2222r-310,310c1536,2534,1534,2536,1531,2537v-3,,-6,,-11,c1516,2536,1512,2534,1507,2531v-5,-3,-10,-8,-16,-13c1485,2512,1481,2507,1478,2502v-3,-5,-5,-9,-6,-13c1470,2485,1470,2481,1471,2478v,-4,2,-7,4,-9l1599,2345,1148,1894r-46,183c1099,2086,1096,2092,1093,2096v-3,5,-6,7,-10,7c1078,2103,1074,2101,1068,2097v-5,-3,-11,-9,-18,-16c1045,2076,1040,2071,1037,2067v-3,-4,-5,-8,-7,-11c1029,2053,1028,2049,1028,2046v-1,-4,,-8,1,-13l1078,1809v,-2,1,-4,2,-7c1081,1800,1083,1797,1085,1794v2,-4,5,-7,9,-11c1097,1779,1102,1774,1107,1769v7,-7,14,-13,19,-18c1132,1747,1137,1744,1140,1743v4,-2,7,-3,10,-2c1153,1742,1155,1743,1157,1745r521,521l1785,2159v3,-2,6,-4,9,-5c1798,2153,1801,2154,1805,2155v4,1,9,3,14,7c1823,2165,1828,2169,1834,2175xm2305,1698v5,6,10,11,13,16c2322,1719,2324,1724,2326,1728v2,4,2,8,1,12c2326,1744,2324,1747,2321,1749r-327,328c1989,2082,1985,2085,1981,2087v-5,2,-9,3,-14,3c1962,2090,1957,2088,1952,2084v-6,-3,-12,-8,-19,-15c1927,2063,1922,2057,1918,2052v-4,-5,-7,-10,-9,-15c1907,2032,1905,2026,1904,2021v-1,-6,-2,-13,-2,-21l1899,1760v-1,-56,-4,-103,-10,-142c1883,1579,1876,1546,1866,1519v-9,-28,-20,-50,-32,-68c1822,1433,1809,1418,1796,1405v-13,-13,-28,-24,-44,-31c1736,1367,1719,1363,1702,1362v-17,,-35,3,-53,10c1631,1380,1614,1392,1598,1408v-19,19,-34,39,-44,60c1544,1488,1536,1507,1531,1525v-6,18,-10,33,-12,46c1516,1584,1513,1592,1509,1596v-2,2,-4,3,-7,4c1499,1600,1495,1600,1491,1598v-3,-1,-8,-4,-13,-8c1473,1586,1467,1581,1460,1574v-4,-4,-8,-8,-11,-12c1446,1558,1443,1555,1442,1552v-2,-4,-3,-7,-4,-10c1437,1538,1437,1533,1437,1526v1,-6,3,-17,6,-32c1447,1480,1453,1463,1461,1444v8,-19,19,-38,31,-58c1505,1366,1520,1347,1538,1329v29,-29,58,-50,88,-64c1656,1252,1684,1245,1713,1245v28,,55,5,81,17c1819,1274,1843,1290,1864,1311v19,19,36,40,51,62c1931,1395,1944,1422,1955,1455v11,33,20,73,26,120c1987,1622,1991,1680,1992,1749r4,192l2254,1683v2,-2,6,-4,9,-5c2267,1677,2271,1677,2275,1678v5,1,9,3,14,7c2294,1688,2299,1693,2305,1698xm2415,1193v12,12,18,22,20,29c2437,1229,2435,1236,2430,1241r-191,191c2233,1438,2227,1440,2219,1438v-7,-2,-17,-9,-29,-21c2179,1406,2172,1396,2170,1389v-2,-7,,-14,6,-19l2367,1178v3,-2,6,-4,8,-5c2378,1172,2382,1172,2386,1173v4,1,8,3,13,7c2404,1183,2409,1187,2415,1193xm3078,930v6,6,11,11,14,16c3095,951,3097,956,3098,960v1,3,1,7,,10c3097,973,3095,976,3093,978r-310,310c2781,1290,2778,1291,2776,1292v-3,1,-7,1,-11,c2761,1291,2756,1289,2751,1286v-4,-3,-10,-7,-16,-13c2730,1268,2726,1262,2723,1258v-3,-5,-6,-10,-7,-14c2715,1240,2715,1237,2715,1233v1,-3,2,-6,5,-8l2844,1101,2392,650r-46,182c2343,841,2341,848,2338,852v-3,4,-7,6,-11,6c2323,859,2318,857,2313,853v-5,-4,-12,-9,-19,-16c2289,831,2285,827,2282,823v-4,-4,-6,-8,-7,-12c2273,808,2272,805,2272,801v,-3,,-7,1,-12l2322,565v1,-2,1,-5,3,-7c2326,555,2327,552,2330,549v2,-3,5,-7,8,-11c2342,535,2346,530,2352,524v7,-7,13,-13,19,-17c2376,503,2381,500,2385,498v4,-2,7,-2,10,-1c2397,497,2399,499,2401,501r521,521l3030,915v2,-3,5,-4,9,-5c3042,909,3046,909,3050,910v4,2,8,4,13,7c3068,920,3073,925,3078,930xm3549,454v6,5,10,10,14,15c3566,474,3569,479,3571,483v1,5,1,9,,12c3571,499,3569,502,3566,505l3238,833v-4,4,-8,7,-13,9c3221,845,3216,846,3212,845v-5,,-10,-2,-16,-5c3190,836,3184,831,3178,825v-7,-7,-12,-12,-16,-17c3158,803,3155,798,3153,793v-2,-6,-3,-11,-4,-17c3147,770,3147,763,3146,756r-3,-241c3142,460,3139,412,3133,374v-5,-39,-13,-72,-22,-100c3101,247,3091,224,3078,207v-12,-18,-24,-34,-38,-47c3027,147,3013,137,2996,129v-16,-7,-32,-11,-50,-11c2929,117,2912,121,2894,128v-18,7,-35,19,-52,36c2823,183,2809,203,2798,223v-10,21,-17,40,-23,58c2770,298,2766,313,2763,326v-2,13,-5,22,-9,25c2752,354,2749,355,2746,355v-3,1,-6,,-10,-1c2732,352,2728,349,2722,345v-5,-4,-11,-9,-17,-15c2700,325,2696,321,2693,317v-3,-3,-5,-7,-7,-10c2685,304,2683,301,2682,297v-1,-3,-1,-8,,-15c2682,275,2684,264,2688,250v3,-15,9,-31,17,-50c2714,181,2724,161,2737,141v12,-20,28,-39,46,-57c2812,55,2841,34,2870,21,2900,7,2929,1,2957,v29,,56,6,81,18c3064,29,3087,46,3108,67v19,19,36,39,52,61c3175,150,3189,178,3200,211v11,32,19,72,25,119c3232,378,3235,436,3236,504r4,193l3499,438v2,-2,5,-4,9,-5c3511,433,3515,433,3520,434v4,1,9,3,14,6c3539,444,3544,448,3549,454xe" fillcolor="black" strokeweight="0">
                  <v:path arrowok="t" o:connecttype="custom" o:connectlocs="66550,238620;37298,262587;34741,239369;23687,210534;7069,221843;3083,226712;0,221918;14212,202370;38952,216601;62113,233303;91214,188065;72189,222518;39027,179227;82642,177954;56473,171813;51059,195105;85274,211583;81589,189338;139341,165896;113322,189563;110916,184919;81439,157507;77303,153238;82266,133540;87003,130694;136784,161926;174984,130320;146785,156084;143025,149793;135054,105230;116857,109948;112119,119685;108134,115490;115654,99537;144003,102833;169495,126051;181602,89352;164682,106128;179421,87854;232961,71901;207921,96766;204161,92347;175811,63812;171074,60741;175210,41118;180098,37224;229352,68156;268530,36175;241534,63288;236797,58120;231458,15504;213711,12283;206492,26588;201980,22993;205815,10560;233713,5018;243639,52203;266875,34003" o:connectangles="0,0,0,0,0,0,0,0,0,0,0,0,0,0,0,0,0,0,0,0,0,0,0,0,0,0,0,0,0,0,0,0,0,0,0,0,0,0,0,0,0,0,0,0,0,0,0,0,0,0,0,0,0,0,0,0,0,0"/>
                  <o:lock v:ext="edit" verticies="t"/>
                </v:shape>
                <v:shape id="Freeform 143" o:spid="_x0000_s1051" style="position:absolute;left:18903;top:15963;width:2687;height:2629;visibility:visible;mso-wrap-style:square;v-text-anchor:top" coordsize="3574,3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OSMMA&#10;AADcAAAADwAAAGRycy9kb3ducmV2LnhtbESPT4vCMBDF7wt+hzCCtzVxDyrVKCKIe5L1D3gdmrHt&#10;bjMpTdTqp985CN5meG/e+8182fla3aiNVWALo6EBRZwHV3Fh4XTcfE5BxYTssA5MFh4UYbnofcwx&#10;c+HOe7odUqEkhGOGFsqUmkzrmJfkMQ5DQyzaJbQek6xtoV2Ldwn3tf4yZqw9ViwNJTa0Lin/O1y9&#10;hbBv1uddwOtj6vX257kyo9/KWDvod6sZqERdeptf199O8CeCL8/IBHr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UOSMMAAADcAAAADwAAAAAAAAAAAAAAAACYAgAAZHJzL2Rv&#10;d25yZXYueG1sUEsFBgAAAAAEAAQA9QAAAIgDAAAAAA==&#10;" path="m868,3114v5,5,10,11,13,16c885,3135,887,3139,889,3144v2,4,2,8,1,12c889,3159,887,3163,884,3165l557,3493v-5,4,-9,8,-13,10c539,3505,535,3506,530,3506v-5,,-10,-2,-15,-6c509,3497,503,3492,496,3485v-6,-6,-11,-12,-15,-17c477,3463,474,3458,472,3453v-2,-5,-4,-11,-5,-17c466,3431,465,3424,465,3416r-3,-241c461,3120,458,3073,452,3034v-6,-39,-13,-72,-23,-99c420,2907,409,2885,397,2867v-12,-18,-25,-33,-38,-46c346,2807,331,2797,315,2790v-16,-8,-33,-12,-50,-12c248,2777,230,2781,212,2788v-18,8,-35,20,-51,36c142,2843,127,2863,117,2884v-10,20,-18,39,-23,57c88,2958,84,2974,82,2987v-3,13,-6,21,-10,25c70,3014,68,3015,65,3016v-3,,-7,,-11,-2c51,3012,46,3010,41,3006v-5,-4,-11,-9,-18,-16c19,2986,15,2981,12,2978v-3,-4,-6,-7,-7,-11c3,2964,2,2961,1,2958,,2954,,2949,,2942v1,-7,3,-17,6,-32c10,2896,16,2879,24,2860v8,-19,19,-39,31,-59c68,2781,83,2762,101,2744v29,-28,58,-49,88,-63c219,2668,247,2661,276,2661v28,,55,5,81,17c382,2690,406,2706,427,2727v19,19,36,39,51,62c494,2811,507,2838,518,2871v11,33,20,73,26,120c550,3038,554,3096,555,3165r4,192l817,3099v2,-3,6,-4,9,-5c830,3093,834,3093,838,3094v5,1,9,3,14,7c857,3104,862,3108,868,3114xm1099,2355v45,46,83,91,114,135c1243,2535,1263,2579,1274,2623v10,44,9,87,-3,128c1259,2793,1234,2834,1194,2873v-37,37,-75,62,-114,74c1041,2960,1001,2961,960,2950v-42,-10,-85,-31,-129,-62c787,2857,740,2817,691,2768v-45,-45,-83,-90,-113,-135c547,2587,527,2543,516,2500v-10,-44,-10,-87,2,-128c531,2330,556,2290,595,2250v38,-37,76,-62,115,-74c749,2163,789,2162,830,2173v42,10,85,31,129,62c1003,2266,1050,2306,1099,2355xm1024,2441v-30,-29,-58,-55,-83,-76c915,2343,891,2326,869,2312v-22,-14,-43,-24,-63,-31c787,2275,768,2272,750,2273v-17,,-34,5,-49,13c685,2294,670,2305,655,2320v-26,26,-41,53,-45,81c606,2430,610,2459,623,2490v12,31,30,62,56,94c704,2616,733,2649,766,2682v45,44,85,80,120,106c922,2814,954,2832,984,2842v29,10,56,11,81,5c1089,2840,1112,2826,1134,2804v17,-17,29,-35,37,-54c1178,2732,1182,2713,1181,2693v-1,-19,-6,-39,-14,-60c1159,2613,1148,2592,1134,2571v-14,-21,-30,-43,-49,-64c1066,2485,1046,2463,1024,2441xm1834,2154v6,5,10,11,13,16c1850,2175,1852,2179,1853,2183v1,4,1,7,,11c1852,2197,1851,2199,1848,2201r-310,310c1536,2513,1534,2515,1531,2516v-3,,-7,,-11,c1516,2515,1512,2513,1507,2510v-5,-3,-10,-8,-16,-13c1485,2491,1481,2486,1478,2481v-3,-5,-5,-9,-7,-13c1470,2464,1470,2460,1471,2457v,-4,2,-7,4,-9l1599,2324,1148,1873r-47,183c1099,2065,1096,2071,1093,2075v-3,5,-6,7,-11,7c1078,2082,1074,2080,1068,2076v-5,-3,-11,-9,-18,-16c1044,2055,1040,2050,1037,2046v-3,-4,-6,-8,-7,-11c1028,2032,1028,2028,1027,2025v,-4,1,-8,2,-13l1078,1788v,-2,1,-4,2,-7c1081,1779,1083,1776,1085,1773v2,-4,5,-7,8,-11c1097,1758,1101,1753,1107,1748v7,-7,14,-13,19,-18c1132,1726,1136,1723,1140,1722v4,-2,7,-3,10,-2c1152,1721,1155,1722,1156,1724r522,521l1785,2138v3,-2,6,-4,9,-5c1798,2132,1801,2133,1805,2134v4,1,9,3,13,7c1823,2144,1828,2148,1834,2154xm2164,1546v28,27,47,56,60,88c2236,1665,2241,1697,2239,1731v-2,33,-12,67,-29,101c2192,1867,2167,1900,2134,1933v-20,20,-40,37,-60,51c2053,1998,2034,2009,2016,2018v-18,9,-34,16,-47,20c1955,2042,1946,2044,1942,2045v-5,,-8,-1,-12,-2c1927,2043,1923,2041,1919,2039v-4,-2,-8,-5,-13,-9c1901,2026,1895,2021,1889,2014v-11,-11,-18,-20,-20,-26c1867,1981,1868,1976,1872,1972v3,-3,11,-6,24,-9c1909,1959,1925,1954,1944,1947v19,-8,39,-18,62,-30c2028,1904,2050,1887,2071,1866v21,-21,36,-41,47,-62c2128,1783,2134,1762,2135,1742v1,-20,-2,-39,-9,-58c2118,1666,2106,1649,2091,1634v-17,-17,-35,-29,-55,-35c2015,1592,1994,1590,1971,1594v-23,3,-47,12,-71,26c1876,1634,1851,1653,1827,1677r-58,58c1766,1738,1763,1740,1760,1741v-3,1,-7,2,-11,1c1744,1741,1740,1739,1735,1736v-5,-2,-11,-7,-18,-13c1712,1717,1707,1711,1704,1707v-3,-5,-4,-9,-5,-13c1698,1690,1699,1686,1700,1683v1,-3,3,-6,5,-9l1757,1622v20,-20,36,-41,47,-62c1815,1539,1821,1518,1822,1497v2,-21,-2,-42,-9,-61c1805,1416,1793,1398,1776,1381v-12,-12,-26,-22,-41,-29c1720,1345,1704,1341,1688,1341v-16,,-33,3,-50,11c1621,1360,1604,1372,1588,1388v-18,18,-31,36,-41,57c1538,1465,1530,1484,1525,1502v-6,17,-10,33,-12,46c1511,1561,1508,1569,1505,1572v-2,2,-4,3,-7,4c1496,1577,1493,1577,1490,1576v-4,-1,-8,-4,-12,-8c1473,1565,1467,1560,1461,1553v-5,-5,-9,-9,-12,-13c1446,1536,1443,1533,1442,1529v-2,-3,-3,-7,-4,-10c1437,1516,1436,1511,1436,1505v,-6,2,-16,5,-30c1445,1461,1450,1444,1458,1426v8,-18,18,-38,31,-59c1503,1347,1519,1327,1539,1307v27,-27,55,-48,83,-62c1649,1231,1677,1224,1703,1223v27,-1,53,4,78,15c1805,1249,1829,1265,1850,1287v19,19,34,38,45,59c1906,1367,1913,1389,1916,1410v3,22,2,45,-3,67c1908,1499,1898,1521,1883,1543r1,1c1907,1525,1931,1512,1956,1503v25,-9,50,-13,74,-13c2055,1490,2078,1494,2102,1504v23,9,44,23,62,42xm2414,1172v12,12,19,22,21,29c2437,1208,2435,1215,2430,1220r-192,191c2233,1417,2226,1419,2219,1417v-8,-2,-17,-9,-29,-21c2179,1385,2172,1375,2170,1368v-2,-7,,-14,6,-19l2367,1157v3,-2,5,-4,8,-5c2378,1151,2382,1151,2386,1152v4,1,8,3,13,7c2403,1162,2409,1166,2414,1172xm2830,624v45,46,83,91,114,135c2974,804,2994,848,3005,892v10,44,9,87,-3,128c2990,1062,2965,1103,2925,1142v-37,37,-75,62,-114,74c2772,1229,2732,1230,2691,1219v-42,-10,-85,-31,-129,-62c2518,1126,2471,1086,2422,1037v-45,-45,-83,-90,-113,-135c2278,857,2258,812,2247,769v-10,-44,-10,-87,2,-128c2262,599,2287,559,2326,519v38,-37,76,-62,115,-74c2480,432,2520,431,2561,442v42,10,85,31,129,62c2734,535,2781,575,2830,624xm2755,710v-30,-29,-58,-55,-83,-76c2646,612,2622,595,2600,581v-22,-14,-43,-24,-63,-31c2518,544,2499,541,2481,542v-17,,-34,5,-49,13c2416,563,2401,574,2386,589v-26,26,-41,53,-45,81c2337,699,2341,728,2354,759v12,31,30,62,56,94c2435,885,2464,918,2497,951v45,44,85,80,120,106c2653,1083,2685,1102,2715,1111v29,10,56,11,81,5c2820,1109,2843,1095,2865,1073v17,-17,29,-35,37,-54c2909,1001,2913,982,2912,962v-1,-19,-6,-39,-14,-60c2890,882,2879,861,2865,840v-14,-21,-30,-43,-49,-64c2797,754,2777,732,2755,710xm3553,434v6,6,11,11,14,16c3570,455,3572,459,3573,463v1,4,1,8,,11c3572,477,3570,480,3568,482l3258,792v-2,2,-5,3,-7,4c3248,797,3244,797,3240,796v-4,-1,-9,-3,-14,-6c3222,787,3216,783,3210,777v-5,-6,-9,-11,-12,-16c3195,756,3192,752,3191,748v-1,-4,-1,-8,-1,-11c3191,734,3192,731,3195,728l3319,605,2867,153r-46,183c2818,345,2816,352,2813,356v-3,4,-7,6,-11,6c2798,362,2793,361,2788,357v-5,-4,-12,-10,-19,-17c2764,335,2760,331,2757,326v-3,-4,-6,-7,-7,-11c2748,312,2747,308,2747,305v,-4,,-8,1,-12l2797,69v1,-3,1,-5,3,-7c2801,59,2802,56,2805,53v2,-3,5,-7,8,-11c2817,38,2821,34,2827,28v7,-7,13,-13,19,-17c2851,6,2856,4,2860,2v4,-2,7,-2,10,-2c2872,1,2874,3,2876,4r521,522l3505,418v2,-2,5,-4,9,-4c3517,413,3521,413,3525,414v4,1,8,4,13,7c3543,424,3548,428,3553,434xe" fillcolor="black" strokeweight="0">
                  <v:path arrowok="t" o:connecttype="custom" o:connectlocs="66437,237321;37277,261315;34722,238071;23674,209202;7065,220525;3081,225399;0,220600;14204,201029;38930,215276;62078,231997;91163,186707;72149,221200;38930,177859;82596,176585;56366,170436;51030,193756;85226,210252;81543,187982;139263,164512;113259,188207;110854,183558;81318,156114;77184,151840;82145,132120;86880,129270;136632,160538;166093,137369;145952,153340;140465,149066;155647,139918;153016,119898;132273,130545;127689,127021;136933,112249;123104,101377;113109,117873;108900,115474;109576,106926;133852,92829;141517,115699;162636,115924;166770,106251;178494,86380;221257,56912;202243,91404;169024,48064;212689,46789;186460,40641;181124,63960;215320,80457;211637,58187;268530,35542;242451,59236;240121,54588;210585,27144;206452,22870;211412,3149;216147,300;265899,31568" o:connectangles="0,0,0,0,0,0,0,0,0,0,0,0,0,0,0,0,0,0,0,0,0,0,0,0,0,0,0,0,0,0,0,0,0,0,0,0,0,0,0,0,0,0,0,0,0,0,0,0,0,0,0,0,0,0,0,0,0,0,0"/>
                  <o:lock v:ext="edit" verticies="t"/>
                </v:shape>
                <v:shape id="Freeform 144" o:spid="_x0000_s1052" style="position:absolute;left:21672;top:15951;width:2686;height:2641;visibility:visible;mso-wrap-style:square;v-text-anchor:top" coordsize="3572,3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S9R8MA&#10;AADcAAAADwAAAGRycy9kb3ducmV2LnhtbERPTWvCQBC9F/oflin0VjfmoJK6irQoFqpSFcHbkB2T&#10;tNnZsLuN8d+7guBtHu9zxtPO1KIl5yvLCvq9BARxbnXFhYL9bv42AuEDssbaMim4kIfp5PlpjJm2&#10;Z/6hdhsKEUPYZ6igDKHJpPR5SQZ9zzbEkTtZZzBE6AqpHZ5juKllmiQDabDi2FBiQx8l5X/bf6Mg&#10;PXzt2tnmuFkH0m71maa/o++FUq8v3ewdRKAuPMR391LH+cM+3J6JF8jJ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S9R8MAAADcAAAADwAAAAAAAAAAAAAAAACYAgAAZHJzL2Rv&#10;d25yZXYueG1sUEsFBgAAAAAEAAQA9QAAAIgDAAAAAA==&#10;" path="m868,3135v5,5,10,11,13,16c885,3156,887,3160,889,3165v1,4,2,8,1,12c889,3180,887,3184,884,3186l556,3514v-4,4,-8,8,-12,10c539,3526,535,3527,530,3527v-5,,-10,-2,-16,-6c509,3518,503,3513,496,3506v-6,-6,-11,-12,-15,-17c476,3484,473,3479,471,3474v-1,-5,-3,-11,-4,-17c466,3452,465,3445,465,3437r-4,-241c461,3141,457,3094,452,3055v-6,-39,-14,-72,-23,-99c420,2928,409,2906,397,2888v-12,-18,-25,-33,-38,-46c346,2828,331,2818,315,2811v-16,-8,-33,-12,-50,-12c247,2798,230,2802,212,2809v-18,8,-35,20,-51,36c142,2864,127,2884,117,2905v-10,20,-18,39,-23,57c88,2979,84,2995,82,3008v-3,13,-6,21,-10,25c70,3035,67,3036,64,3037v-3,,-6,,-10,-2c50,3033,46,3031,41,3027v-6,-4,-11,-9,-18,-16c19,3007,15,3002,12,2999v-3,-4,-6,-7,-7,-11c3,2985,2,2982,1,2979,,2975,,2970,,2963v,-7,2,-17,6,-32c9,2917,15,2900,24,2881v8,-19,18,-39,31,-59c68,2802,83,2783,101,2765v29,-28,58,-49,88,-63c218,2689,247,2682,276,2682v28,,55,5,81,17c382,2711,406,2727,427,2748v19,19,36,39,51,62c494,2832,507,2859,518,2892v11,33,20,73,26,120c550,3059,554,3117,555,3186r4,192l817,3120v2,-3,5,-4,9,-5c830,3114,834,3114,838,3115v5,1,9,3,14,7c857,3125,862,3129,868,3135xm1099,2376v45,46,83,91,113,135c1243,2556,1263,2600,1274,2644v10,44,9,87,-3,128c1259,2814,1233,2855,1194,2894v-37,37,-75,62,-114,74c1041,2981,1001,2982,959,2971v-41,-10,-84,-31,-128,-62c786,2878,740,2838,691,2789v-45,-45,-83,-90,-114,-135c547,2608,527,2564,516,2521v-11,-44,-10,-87,2,-128c530,2351,556,2311,595,2271v38,-37,76,-62,115,-74c749,2184,789,2183,830,2194v41,10,84,31,129,62c1003,2287,1050,2327,1099,2376xm1023,2462v-29,-29,-57,-55,-83,-76c915,2364,891,2347,869,2333v-23,-14,-43,-24,-63,-31c786,2296,768,2293,750,2294v-17,,-34,5,-49,13c685,2315,670,2326,655,2341v-26,26,-41,53,-45,81c606,2451,610,2480,622,2511v12,31,31,62,57,94c704,2637,733,2670,766,2703v44,44,84,80,120,106c922,2835,954,2853,984,2863v29,10,56,11,80,5c1089,2861,1112,2847,1134,2825v17,-17,29,-35,37,-54c1178,2753,1182,2734,1181,2714v-1,-19,-6,-39,-14,-60c1159,2634,1148,2613,1134,2592v-14,-21,-30,-43,-49,-64c1066,2506,1045,2484,1023,2462xm1834,2175v5,5,10,11,13,16c1850,2196,1852,2200,1853,2204v1,4,1,7,,11c1852,2218,1850,2220,1848,2222r-310,310c1536,2534,1534,2536,1531,2537v-3,,-7,,-11,c1516,2536,1512,2534,1507,2531v-5,-3,-11,-8,-16,-13c1485,2512,1481,2507,1478,2502v-3,-5,-5,-9,-7,-13c1470,2485,1470,2481,1470,2478v1,-4,3,-7,5,-9l1599,2345,1148,1894r-47,183c1099,2086,1096,2092,1093,2096v-3,5,-7,7,-11,7c1078,2103,1073,2101,1068,2097v-5,-3,-11,-9,-19,-16c1044,2076,1040,2071,1037,2067v-3,-4,-6,-8,-7,-11c1028,2053,1027,2049,1027,2046v,-4,,-8,1,-13l1077,1809v1,-2,2,-4,3,-7c1081,1800,1083,1797,1085,1794v2,-4,5,-7,8,-11c1097,1779,1101,1774,1107,1769v7,-7,14,-13,19,-18c1132,1747,1136,1744,1140,1743v4,-2,7,-3,10,-2c1152,1742,1154,1743,1156,1745r522,521l1785,2159v2,-2,5,-4,9,-5c1797,2153,1801,2154,1805,2155v4,1,8,3,13,7c1823,2165,1828,2169,1834,2175xm2164,1567v27,27,47,56,60,88c2236,1686,2241,1718,2239,1752v-2,33,-12,67,-30,101c2192,1888,2167,1921,2134,1954v-20,20,-40,37,-61,51c2053,2019,2034,2030,2016,2039v-18,9,-34,16,-47,20c1955,2063,1946,2065,1942,2066v-5,,-9,-1,-12,-2c1927,2064,1923,2062,1919,2060v-4,-2,-8,-5,-13,-9c1901,2047,1895,2042,1889,2035v-11,-11,-18,-20,-20,-26c1867,2002,1868,1997,1872,1993v3,-3,11,-6,24,-9c1909,1980,1925,1975,1944,1968v19,-8,39,-18,61,-30c2028,1925,2049,1908,2071,1887v20,-21,36,-41,47,-62c2128,1804,2134,1783,2135,1763v1,-20,-2,-39,-10,-58c2118,1687,2106,1670,2091,1655v-17,-17,-35,-29,-56,-35c2015,1613,1994,1611,1971,1615v-23,3,-47,12,-71,26c1876,1655,1851,1674,1827,1698r-58,58c1766,1759,1763,1761,1760,1762v-4,1,-7,2,-12,1c1744,1762,1740,1760,1734,1757v-5,-2,-10,-7,-17,-13c1711,1738,1707,1732,1704,1728v-3,-5,-4,-9,-5,-13c1698,1711,1699,1707,1700,1704v1,-3,3,-6,5,-9l1757,1643v20,-20,36,-41,47,-62c1815,1560,1821,1539,1822,1518v1,-21,-2,-42,-9,-61c1805,1437,1793,1419,1776,1402v-12,-12,-26,-22,-41,-29c1720,1366,1704,1362,1688,1362v-16,,-33,3,-50,11c1621,1381,1604,1393,1588,1409v-18,18,-31,36,-41,57c1538,1486,1530,1505,1525,1523v-6,17,-10,33,-12,46c1511,1582,1508,1590,1505,1593v-2,2,-4,3,-7,4c1496,1598,1493,1598,1489,1597v-3,-1,-7,-4,-12,-8c1473,1586,1467,1581,1460,1574v-4,-5,-8,-9,-11,-13c1446,1557,1443,1554,1441,1550v-1,-3,-3,-7,-3,-10c1437,1537,1436,1532,1436,1526v,-6,2,-16,5,-30c1445,1482,1450,1465,1458,1447v7,-18,18,-38,31,-59c1502,1368,1519,1348,1538,1328v28,-27,56,-48,83,-62c1649,1252,1677,1245,1703,1244v27,-1,53,4,78,15c1805,1270,1828,1286,1850,1308v19,19,34,38,45,59c1906,1388,1913,1410,1916,1431v3,22,2,45,-3,67c1908,1520,1898,1542,1883,1564r1,1c1907,1546,1931,1533,1956,1524v25,-9,49,-13,74,-13c2054,1511,2078,1515,2101,1525v24,9,45,23,63,42xm2414,1193v12,12,19,22,21,29c2437,1229,2435,1236,2430,1241r-192,191c2233,1438,2226,1440,2219,1438v-8,-2,-17,-9,-29,-21c2179,1406,2172,1396,2170,1389v-2,-7,,-14,5,-19l2367,1178v3,-2,5,-4,8,-5c2378,1172,2381,1172,2385,1173v4,1,9,3,14,7c2403,1183,2409,1187,2414,1193xm2830,645v45,46,83,91,113,135c2974,825,2994,869,3005,913v10,44,9,87,-3,128c2990,1083,2964,1124,2925,1163v-37,37,-75,62,-114,74c2772,1250,2732,1251,2690,1240v-41,-10,-84,-31,-128,-62c2517,1147,2471,1107,2422,1058v-45,-45,-83,-90,-114,-135c2278,878,2258,833,2247,790v-11,-44,-10,-87,2,-128c2261,620,2287,580,2326,540v38,-37,76,-62,115,-74c2480,453,2520,452,2561,463v41,10,84,31,129,62c2734,556,2781,596,2830,645xm2754,731v-29,-29,-57,-55,-83,-76c2646,633,2622,616,2600,602v-23,-14,-43,-24,-63,-31c2517,565,2499,562,2481,563v-17,,-34,5,-49,13c2416,584,2401,595,2386,610v-26,26,-41,53,-45,81c2337,720,2341,749,2353,780v12,31,31,62,57,94c2435,906,2464,939,2497,972v44,44,84,80,120,106c2653,1104,2685,1123,2715,1132v29,10,56,11,80,5c2820,1130,2843,1116,2865,1094v17,-17,29,-35,37,-54c2909,1022,2913,1003,2912,983v-1,-19,-6,-39,-14,-60c2890,903,2879,882,2865,861v-14,-21,-30,-43,-49,-64c2797,775,2776,753,2754,731xm3549,454v6,5,10,10,14,15c3566,474,3569,479,3570,483v2,5,2,9,1,12c3570,499,3568,502,3566,505l3238,833v-5,4,-9,7,-13,9c3221,845,3216,846,3211,845v-4,,-10,-2,-15,-5c3190,836,3184,831,3177,825v-6,-7,-11,-12,-15,-17c3158,803,3155,798,3153,793v-2,-6,-4,-11,-5,-17c3147,770,3146,763,3146,756r-3,-241c3142,460,3139,412,3133,374v-6,-39,-13,-72,-23,-100c3101,247,3090,224,3078,207v-12,-18,-25,-34,-38,-47c3027,147,3012,137,2996,129v-16,-7,-33,-11,-50,-11c2929,117,2911,121,2893,128v-17,7,-34,19,-51,36c2823,183,2808,203,2798,223v-10,21,-18,40,-23,58c2770,298,2766,313,2763,326v-3,13,-6,22,-9,25c2751,354,2749,355,2746,355v-3,1,-7,,-10,-1c2732,352,2727,349,2722,345v-5,-4,-11,-9,-17,-15c2700,325,2696,321,2693,317v-3,-3,-5,-7,-7,-10c2684,304,2683,301,2682,297v-1,-3,-1,-8,-1,-15c2682,275,2684,264,2687,250v4,-15,10,-31,18,-50c2713,181,2724,161,2736,141v13,-20,28,-39,46,-57c2811,55,2840,34,2870,21,2900,7,2929,1,2957,v28,,55,6,81,18c3064,29,3087,46,3108,67v19,19,36,39,52,61c3175,150,3188,178,3199,211v11,32,20,72,26,119c3231,378,3235,436,3236,504r4,193l3498,438v3,-2,6,-4,9,-5c3511,433,3515,433,3520,434v4,1,9,3,14,6c3538,444,3544,448,3549,454xe" fillcolor="black" strokeweight="0">
                  <v:path arrowok="t" o:connecttype="custom" o:connectlocs="66474,238620;37298,262587;34666,239369;23687,210534;7069,221843;3083,226712;0,221918;14212,202370;38952,216601;62113,233303;91139,188065;72114,222518;38952,179227;82642,177954;56398,171813;51059,195105;85274,211583;81589,189338;139341,165896;113322,189563;110916,184919;81364,157507;77228,153238;82191,133540;86928,130694;136709,161926;166111,138783;146033,154736;140544,150467;155734,141330;153027,121332;132347,131968;127760,128448;137010,113693;123173,102833;113172,119310;108961,116913;109638,108375;133927,94295;141597,117138;162727,117363;166863,107701;178594,87854;221306,58419;202281,92872;169119,49581;212809,48308;186565,42167;181226,65460;215440,81937;211756,59693;268530,37074;240331,62913;236571,56622;228600,11983;210402,16702;205740,26513;201679,22244;209199,6291;237624,9587;263040,32805" o:connectangles="0,0,0,0,0,0,0,0,0,0,0,0,0,0,0,0,0,0,0,0,0,0,0,0,0,0,0,0,0,0,0,0,0,0,0,0,0,0,0,0,0,0,0,0,0,0,0,0,0,0,0,0,0,0,0,0,0,0,0,0,0"/>
                  <o:lock v:ext="edit" verticies="t"/>
                </v:shape>
                <v:shape id="Freeform 145" o:spid="_x0000_s1053" style="position:absolute;left:24447;top:15951;width:2623;height:2641;visibility:visible;mso-wrap-style:square;v-text-anchor:top" coordsize="1743,1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9/f8QA&#10;AADcAAAADwAAAGRycy9kb3ducmV2LnhtbERPS2vCQBC+F/wPywi9NRtzaCW6igiWPtKDUTyP2TEJ&#10;ZmdDdk3S/vpuoeBtPr7nLNejaURPnastK5hFMQjiwuqaSwXHw+5pDsJ5ZI2NZVLwTQ7Wq8nDElNt&#10;B95Tn/tShBB2KSqovG9TKV1RkUEX2ZY4cBfbGfQBdqXUHQ4h3DQyieNnabDm0FBhS9uKimt+Mwqy&#10;n/pmso/+/Tqbf32++u3pfEoSpR6n42YBwtPo7+J/95sO818S+HsmX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vf3/EAAAA3AAAAA8AAAAAAAAAAAAAAAAAmAIAAGRycy9k&#10;b3ducmV2LnhtbFBLBQYAAAAABAAEAPUAAACJAwAAAAA=&#10;" path="m434,1568v3,3,5,6,7,8c443,1579,444,1581,445,1583v,2,,4,,6c445,1591,444,1593,442,1594l278,1758v-2,2,-4,4,-6,5c270,1764,268,1764,265,1764v-2,,-5,-1,-8,-3c255,1760,251,1757,248,1754v-3,-3,-6,-6,-8,-9c238,1743,237,1740,236,1738v-1,-3,-2,-6,-2,-9c233,1727,233,1723,233,1719r-2,-120c231,1571,229,1548,226,1528v-3,-19,-7,-36,-11,-49c210,1465,205,1454,199,1445v-7,-9,-13,-17,-19,-24c173,1415,166,1410,158,1406v-9,-4,-17,-6,-26,-6c124,1400,115,1402,106,1405v-9,4,-17,10,-25,18c71,1433,64,1443,59,1453v-5,10,-9,20,-12,29c44,1490,42,1498,41,1505v-1,6,-3,10,-5,12c35,1518,34,1519,32,1519v-1,,-3,,-5,-1c25,1517,23,1516,20,1514v-2,-2,-5,-4,-8,-8c9,1504,8,1502,6,1500v-2,-2,-3,-3,-4,-5c2,1493,1,1492,1,1490,,1488,,1486,,1482v,-3,1,-8,3,-16c5,1459,8,1451,12,1441v4,-9,9,-19,16,-29c34,1402,42,1392,51,1383v14,-14,29,-24,43,-31c109,1345,124,1342,138,1342v14,,28,2,40,8c191,1356,203,1364,213,1375v10,9,19,19,26,31c247,1417,254,1430,259,1447v6,16,10,36,13,60c275,1530,277,1559,277,1594r3,96l409,1561v1,-2,2,-2,4,-3c415,1558,417,1558,419,1558v2,1,5,2,7,4c429,1563,431,1565,434,1568xm549,1189v23,22,42,45,57,67c622,1279,632,1301,637,1323v5,22,5,43,-1,64c630,1408,617,1428,597,1448v-19,18,-38,31,-57,37c521,1491,501,1492,480,1486v-21,-5,-42,-15,-64,-31c393,1440,370,1420,346,1395v-23,-22,-42,-45,-57,-67c274,1305,263,1283,258,1261v-5,-22,-5,-43,1,-64c265,1176,278,1156,298,1136v18,-18,38,-31,57,-37c374,1093,394,1092,415,1098v21,5,42,15,64,31c502,1144,525,1164,549,1189xm512,1232v-15,-15,-29,-28,-42,-38c457,1183,446,1174,434,1167v-11,-7,-21,-12,-31,-15c393,1149,384,1147,375,1148v-8,,-17,2,-25,6c343,1158,335,1164,328,1171v-13,13,-21,27,-23,41c303,1226,305,1241,311,1256v6,16,16,31,28,47c352,1319,367,1336,383,1352v22,22,42,40,60,53c461,1418,477,1427,492,1432v15,5,28,6,40,3c544,1431,556,1424,567,1413v9,-8,15,-17,19,-27c589,1377,591,1368,590,1358v,-10,-2,-20,-6,-30c579,1318,574,1307,567,1297v-7,-11,-15,-22,-24,-32c533,1254,523,1243,512,1232xm917,1088v3,3,5,6,7,8c925,1099,926,1101,927,1103v,2,,3,,5c926,1110,925,1111,924,1112l769,1267v-1,1,-2,2,-4,2c764,1269,762,1269,760,1269v-2,,-4,-1,-7,-3c751,1265,748,1262,745,1260v-2,-3,-4,-6,-6,-8c737,1249,736,1247,736,1245v-1,-2,-1,-4,-1,-5c736,1238,736,1236,738,1235r62,-62l574,948r-23,91c549,1044,548,1047,547,1049v-2,2,-4,3,-6,3c539,1052,537,1051,534,1049v-2,-1,-6,-4,-9,-8c522,1039,520,1036,519,1034v-2,-2,-3,-4,-4,-5c514,1027,514,1025,514,1024v,-2,,-4,,-7l539,905v,-1,,-2,1,-3c541,901,541,899,543,898v1,-2,2,-4,4,-6c549,890,551,888,554,885v3,-3,6,-6,9,-9c566,874,568,873,570,872v2,-1,4,-1,5,-1c576,872,577,872,578,873r261,261l893,1080v1,-1,2,-2,4,-2c899,1077,901,1078,903,1078v2,1,4,2,6,4c912,1083,914,1085,917,1088xm1082,784v14,14,24,28,30,44c1118,844,1121,860,1120,877v-1,16,-6,33,-15,50c1096,945,1084,961,1067,978v-10,10,-20,18,-30,25c1027,1010,1017,1016,1008,1020v-9,5,-17,8,-23,10c978,1032,973,1033,971,1034v-2,,-4,-1,-6,-1c963,1033,962,1032,960,1031v-2,-1,-5,-3,-7,-5c951,1024,948,1022,945,1018v-6,-5,-9,-10,-10,-13c934,1002,934,999,936,997v2,-1,6,-3,12,-4c955,991,963,988,972,985v9,-4,20,-9,31,-15c1014,963,1025,955,1036,944v10,-10,18,-21,23,-31c1064,903,1067,892,1068,882v,-10,-1,-19,-5,-29c1059,844,1053,836,1046,828v-9,-8,-18,-14,-28,-17c1008,807,997,806,985,808v-11,2,-23,6,-35,13c938,828,926,838,914,850r-29,29c883,880,882,881,880,882v-2,,-4,,-6,c872,882,870,881,867,879v-2,-1,-5,-3,-8,-7c856,870,854,867,852,865v-1,-3,-2,-5,-2,-7c849,856,849,854,850,853v,-2,1,-3,3,-5l879,822v10,-10,18,-20,23,-31c907,781,910,770,911,760v1,-11,-1,-21,-5,-31c903,719,897,710,888,702v-6,-6,-13,-11,-20,-15c860,684,852,682,844,682v-8,,-16,1,-25,5c811,691,802,697,794,705v-9,9,-16,18,-20,29c769,744,765,753,762,762v-2,9,-4,17,-5,23c755,792,754,796,753,797v-1,1,-3,2,-4,2c748,800,747,800,745,799v-2,,-4,-2,-6,-4c737,794,734,791,730,788v-2,-3,-4,-5,-5,-7c723,779,722,778,721,776v-1,-2,-2,-4,-2,-5c718,769,718,767,718,764v,-3,1,-8,3,-15c722,742,725,733,729,724v4,-9,9,-19,16,-29c751,685,760,675,769,665v14,-14,28,-24,42,-31c825,627,838,623,852,623v13,-1,26,2,38,7c903,636,914,644,925,655v10,9,17,19,23,29c953,695,957,706,958,716v2,11,1,22,-1,34c954,761,949,772,942,783r,c954,774,965,767,978,763v13,-5,25,-7,37,-7c1027,756,1039,758,1051,763v12,5,22,12,31,21xm1207,597v6,6,10,11,11,15c1219,615,1218,619,1215,621r-96,96c1117,720,1113,721,1110,720v-4,-1,-9,-5,-15,-11c1089,704,1086,699,1085,695v-1,-3,,-7,3,-9l1184,590v1,-1,2,-2,4,-3c1189,587,1191,587,1193,587v2,1,4,2,6,4c1202,592,1204,594,1207,597xm1415,323v23,23,42,46,57,68c1487,413,1497,435,1502,457v6,22,5,44,-1,64c1495,542,1482,563,1463,582v-19,19,-38,31,-57,37c1386,626,1366,626,1345,621v-20,-5,-42,-16,-64,-31c1259,574,1236,554,1211,530v-23,-23,-41,-45,-57,-68c1139,439,1129,417,1124,396v-6,-22,-5,-44,1,-64c1131,311,1144,291,1163,271v19,-19,38,-31,58,-37c1240,227,1260,227,1281,232v20,5,42,16,64,31c1367,279,1390,299,1415,323xm1377,366v-15,-15,-28,-27,-41,-38c1323,317,1311,309,1300,302v-11,-7,-22,-12,-31,-16c1259,283,1250,282,1241,282v-9,,-17,3,-25,7c1208,293,1201,298,1193,306v-13,13,-20,26,-22,40c1169,361,1171,375,1177,391v6,15,15,31,28,47c1218,454,1232,470,1249,487v22,22,42,40,60,53c1326,553,1343,562,1357,567v15,5,29,5,41,2c1410,566,1422,559,1433,548v8,-9,14,-18,18,-27c1455,512,1456,502,1456,492v-1,-9,-3,-19,-7,-30c1445,452,1439,442,1433,431v-7,-10,-15,-21,-25,-32c1399,388,1388,377,1377,366xm1705,162v13,14,23,28,29,44c1740,222,1743,238,1742,254v-1,17,-6,34,-15,51c1718,322,1706,339,1689,355v-10,10,-20,19,-30,26c1649,388,1639,394,1630,398v-9,5,-16,8,-23,10c1600,410,1595,411,1593,411v-2,,-4,,-6,c1586,410,1584,409,1582,408v-2,-1,-4,-2,-7,-4c1573,402,1570,399,1567,396v-6,-5,-9,-10,-10,-13c1556,380,1556,377,1558,375v2,-1,6,-3,12,-5c1577,369,1585,366,1594,362v10,-3,20,-8,31,-15c1636,341,1647,333,1658,322v10,-10,18,-21,23,-31c1686,280,1689,270,1690,260v1,-10,-1,-20,-5,-29c1681,222,1676,214,1668,206v-9,-8,-18,-14,-28,-18c1630,185,1619,184,1608,186v-12,2,-23,6,-36,13c1560,206,1548,215,1536,227r-29,30c1506,258,1504,259,1502,259v-1,1,-3,1,-5,1c1495,260,1492,259,1490,257v-3,-1,-6,-4,-9,-7c1478,247,1476,245,1474,242v-1,-2,-2,-4,-2,-6c1472,234,1472,232,1472,230v1,-1,2,-3,3,-4l1501,200v10,-10,18,-20,23,-31c1530,158,1533,148,1533,137v1,-10,,-20,-4,-30c1525,97,1519,88,1510,80v-6,-6,-13,-11,-20,-15c1482,62,1474,60,1466,59v-8,,-16,2,-25,6c1433,69,1424,75,1416,83v-8,9,-15,18,-20,28c1391,121,1387,131,1385,140v-3,9,-5,16,-6,23c1378,169,1376,173,1375,175v-1,1,-2,2,-4,2c1370,178,1369,177,1367,177v-2,-1,-4,-2,-6,-4c1359,171,1356,169,1353,165v-3,-2,-5,-4,-6,-6c1345,157,1344,155,1343,154v-1,-2,-1,-4,-2,-6c1341,147,1340,144,1340,142v,-3,1,-8,3,-16c1345,119,1347,111,1351,102v4,-9,9,-19,16,-29c1374,62,1382,52,1392,43v13,-14,27,-25,41,-31c1447,5,1461,1,1474,v13,,26,2,39,8c1525,13,1537,22,1548,32v9,10,16,20,22,30c1575,73,1579,83,1580,94v2,11,1,22,-1,33c1576,139,1571,150,1564,160r,1c1576,152,1588,145,1600,140v13,-4,25,-6,37,-6c1650,134,1662,136,1673,141v12,5,22,12,32,21xe" fillcolor="black" strokeweight="0">
                  <v:path arrowok="t" o:connecttype="custom" o:connectlocs="41828,263261;35509,260266;29942,216390;8877,217588;3009,226722;451,219534;26782,202163;42129,253078;82604,178053;72222,222529;44838,170117;70717,178802;45891,181498;80046,214892;81701,189434;139027,166523;111191,187488;82904,155591;77488,154093;82303,133578;126237,169817;162800,117404;151666,152746;142186,152446;155878,141365;148205,120998;130450,131631;132256,123095;126990,102130;113298,119351;108483,116206;115705,99584;144142,107221;158135,114260;167013,107820;179501,87904;225843,78020;173633,69185;202371,39384;186723,42230;187927,72929;219072,73677;260901,30849;241792,61098;234269,57354;252926,43577;236526,29800;222834,37438;229304,25308;216816,9734;206283,26506;201769,22163;215612,1797;237579,19018;256537,24260" o:connectangles="0,0,0,0,0,0,0,0,0,0,0,0,0,0,0,0,0,0,0,0,0,0,0,0,0,0,0,0,0,0,0,0,0,0,0,0,0,0,0,0,0,0,0,0,0,0,0,0,0,0,0,0,0,0,0"/>
                  <o:lock v:ext="edit" verticies="t"/>
                </v:shape>
                <v:shape id="Freeform 146" o:spid="_x0000_s1054" style="position:absolute;left:27222;top:15919;width:2642;height:2673;visibility:visible;mso-wrap-style:square;v-text-anchor:top" coordsize="1759,1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g3CMQA&#10;AADcAAAADwAAAGRycy9kb3ducmV2LnhtbERPTWvCQBC9F/wPywi9SN2oQUt0FdGWCnrR9uBxyI5J&#10;MDsbs9sY++tdQehtHu9zZovWlKKh2hWWFQz6EQji1OqCMwU/359v7yCcR9ZYWiYFN3KwmHdeZpho&#10;e+U9NQefiRDCLkEFufdVIqVLczLo+rYiDtzJ1gZ9gHUmdY3XEG5KOYyisTRYcGjIsaJVTun58GsU&#10;lNs/t7vcZK8ZfcVtnK6PW/0RK/XabZdTEJ5a/y9+ujc6zJ+M4PFMuE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oNwjEAAAA3AAAAA8AAAAAAAAAAAAAAAAAmAIAAGRycy9k&#10;b3ducmV2LnhtbFBLBQYAAAAABAAEAPUAAACJAwAAAAA=&#10;" path="m434,1586v3,3,5,6,7,8c443,1597,444,1599,445,1601v1,2,1,4,,6c445,1609,444,1611,443,1612l279,1776v-2,2,-5,4,-7,5c270,1782,268,1782,266,1782v-3,,-5,-1,-8,-3c255,1778,252,1775,249,1772v-4,-3,-6,-6,-8,-9c239,1761,237,1758,236,1756v-1,-3,-1,-6,-2,-9c233,1745,233,1741,233,1737r-2,-120c231,1589,229,1566,226,1546v-2,-19,-6,-36,-11,-49c210,1483,205,1472,199,1463v-6,-9,-12,-17,-19,-24c173,1433,166,1428,158,1424v-8,-4,-16,-6,-25,-6c124,1418,116,1420,107,1423v-9,4,-18,10,-26,18c71,1451,64,1461,59,1471v-5,10,-9,20,-12,29c45,1508,43,1516,41,1523v-1,6,-2,10,-4,12c36,1536,34,1537,33,1537v-2,,-3,,-5,-1c26,1535,23,1534,21,1532v-3,-2,-6,-4,-9,-8c10,1522,8,1520,6,1518v-1,-2,-2,-3,-3,-5c2,1511,1,1510,1,1508v-1,-2,-1,-4,,-8c1,1497,2,1492,4,1484v1,-7,4,-15,8,-25c17,1450,22,1440,28,1430v6,-10,14,-20,23,-29c65,1387,80,1377,95,1370v15,-7,29,-10,43,-10c152,1360,166,1362,179,1368v13,6,24,14,35,25c223,1402,232,1412,240,1424v7,11,14,24,20,41c265,1481,269,1501,272,1525v4,23,5,52,6,87l280,1708,409,1579v1,-2,3,-2,5,-3c415,1576,417,1576,420,1576v2,1,4,2,7,4c429,1581,432,1583,434,1586xm550,1207v23,22,42,45,57,67c622,1297,632,1319,637,1341v6,22,5,43,-1,64c630,1426,617,1446,598,1466v-19,18,-38,31,-58,37c521,1509,501,1510,480,1504v-20,-5,-42,-15,-64,-31c394,1458,370,1438,346,1413v-23,-22,-42,-45,-57,-67c274,1323,264,1301,259,1279v-6,-22,-5,-43,1,-64c266,1194,279,1174,298,1154v19,-18,38,-31,57,-37c375,1111,395,1110,416,1116v20,5,42,15,64,31c502,1162,525,1182,550,1207xm512,1250v-15,-15,-28,-28,-41,-38c458,1201,446,1192,435,1185v-11,-7,-22,-12,-31,-15c394,1167,385,1165,376,1166v-9,,-17,2,-25,6c343,1176,335,1182,328,1189v-13,13,-20,27,-22,41c304,1244,306,1259,312,1274v6,16,15,31,28,47c353,1337,367,1354,384,1370v22,22,42,40,60,53c461,1436,478,1445,492,1450v15,5,29,6,41,3c545,1449,556,1442,567,1431v9,-8,15,-17,19,-27c590,1395,591,1386,591,1376v-1,-10,-3,-20,-7,-30c580,1336,574,1325,567,1315v-6,-11,-15,-22,-24,-32c533,1272,523,1261,512,1250xm917,1106v3,3,5,6,7,8c926,1117,927,1119,927,1121v,2,,3,,5c927,1128,926,1129,925,1130l770,1285v-1,1,-3,2,-4,2c764,1287,763,1287,761,1287v-2,,-5,-1,-7,-3c751,1283,749,1280,746,1278v-3,-3,-5,-6,-7,-8c738,1267,737,1265,736,1263v,-2,-1,-4,,-5c736,1256,737,1254,738,1253r62,-62l574,966r-23,91c550,1062,548,1065,547,1067v-1,2,-3,3,-5,3c540,1070,537,1069,535,1067v-3,-1,-6,-4,-10,-8c523,1057,521,1054,519,1052v-2,-2,-3,-4,-4,-5c515,1045,514,1043,514,1042v,-2,,-4,1,-7l539,923v,-1,1,-2,1,-3c541,919,542,917,543,916v1,-2,2,-4,4,-6c549,908,551,906,554,903v4,-3,7,-6,10,-9c566,892,569,891,571,890v1,-1,3,-1,4,-1c577,890,578,890,579,891r260,261l893,1098v1,-1,3,-2,5,-2c899,1095,901,1096,903,1096v2,1,4,2,7,4c912,1101,915,1103,917,1106xm1083,802v13,14,23,28,29,44c1119,862,1121,878,1120,895v-1,16,-6,33,-15,50c1097,963,1084,979,1068,996v-10,10,-20,18,-31,25c1027,1028,1017,1034,1009,1038v-9,5,-17,8,-24,10c978,1050,974,1051,971,1052v-2,,-4,-1,-5,-1c964,1051,962,1050,960,1049v-2,-1,-4,-3,-7,-5c951,1042,948,1040,945,1036v-6,-5,-9,-10,-10,-13c934,1020,935,1017,937,1015v1,-1,5,-3,12,-4c955,1009,963,1006,973,1003v9,-4,19,-9,30,-15c1014,981,1025,973,1036,962v10,-10,18,-21,23,-31c1065,921,1068,910,1068,900v1,-10,-1,-19,-5,-29c1059,862,1054,854,1046,846v-8,-8,-18,-14,-28,-17c1008,825,997,824,986,826v-12,2,-23,6,-35,13c938,846,926,856,914,868r-29,29c884,898,882,899,880,900v-1,,-3,,-5,c873,900,870,899,868,897v-3,-1,-6,-3,-9,-7c856,888,854,885,853,883v-2,-3,-3,-5,-3,-7c850,874,850,872,850,871v1,-2,2,-3,3,-5l879,840v10,-10,18,-20,23,-31c908,799,911,788,912,778v,-11,-1,-21,-5,-31c903,737,897,728,889,720v-7,-6,-13,-11,-21,-15c860,702,853,700,845,700v-9,,-17,1,-25,5c811,709,803,715,795,723v-9,9,-16,18,-21,29c769,762,766,771,763,780v-3,9,-5,17,-6,23c756,810,755,814,753,815v-1,1,-2,2,-3,2c748,818,747,818,745,817v-1,,-3,-2,-6,-4c737,812,734,809,731,806v-2,-3,-4,-5,-6,-7c723,797,722,796,721,794v-1,-2,-1,-4,-2,-5c719,787,719,785,719,782v,-3,,-8,2,-15c723,760,726,751,729,742v4,-9,9,-19,16,-29c752,703,760,693,770,683v14,-14,27,-24,41,-31c825,645,839,641,852,641v14,-1,26,2,39,7c903,654,915,662,926,673v9,9,16,19,22,29c954,713,957,724,959,734v1,11,,22,-2,34c954,779,950,790,942,801r1,c954,792,966,785,978,781v13,-5,25,-7,38,-7c1028,774,1040,776,1051,781v12,5,22,12,32,21xm1208,615v6,6,9,11,10,15c1219,633,1218,637,1216,639r-96,96c1117,738,1114,739,1110,738v-4,-1,-9,-5,-14,-11c1090,722,1086,717,1086,713v-1,-3,,-7,2,-9l1184,608v1,-1,3,-2,4,-3c1190,605,1191,605,1193,605v2,1,4,2,7,4c1202,610,1205,612,1208,615xm1415,341v23,23,42,46,57,68c1488,431,1498,453,1503,475v5,22,5,44,-1,64c1496,560,1483,581,1463,600v-19,19,-38,31,-57,37c1387,644,1366,644,1346,639v-21,-5,-42,-16,-65,-31c1259,592,1236,572,1212,548v-23,-23,-42,-45,-57,-68c1140,457,1129,435,1124,414v-5,-22,-5,-44,1,-64c1131,329,1144,309,1164,289v18,-19,38,-31,57,-37c1240,245,1260,245,1281,250v21,5,42,16,64,31c1368,297,1391,317,1415,341xm1378,384v-15,-15,-29,-27,-42,-38c1323,335,1311,327,1300,320v-11,-7,-21,-12,-31,-16c1259,301,1250,300,1241,300v-9,,-17,3,-25,7c1209,311,1201,316,1194,324v-13,13,-21,26,-23,40c1169,379,1171,393,1177,409v6,15,16,31,28,47c1218,472,1233,488,1249,505v22,22,42,40,60,53c1327,571,1343,580,1358,585v15,5,28,5,40,2c1410,584,1422,577,1433,566v9,-9,15,-18,18,-27c1455,530,1457,520,1456,510v,-9,-2,-19,-7,-30c1445,470,1440,460,1433,449v-7,-10,-15,-21,-25,-32c1399,406,1389,395,1378,384xm1720,166v5,5,9,9,10,14c1731,184,1731,188,1728,191r-34,33l1757,286v1,2,2,3,2,4c1759,292,1759,294,1758,296v-1,2,-3,5,-5,7c1751,306,1748,310,1744,314v-4,3,-7,6,-10,9c1731,325,1729,326,1727,327v-3,1,-4,1,-6,1c1720,328,1719,327,1717,326r-62,-63l1534,385v-2,2,-4,3,-6,4c1527,389,1525,390,1523,389v-3,,-5,-1,-8,-3c1513,384,1509,381,1506,378v-3,-3,-6,-6,-8,-8c1496,367,1494,365,1493,363v-2,-3,-3,-5,-4,-8c1488,353,1487,350,1486,347l1412,61v-1,-2,-1,-4,,-7c1412,52,1414,49,1415,46v2,-3,5,-6,8,-10c1426,33,1430,29,1435,24v5,-5,9,-9,14,-13c1453,8,1456,5,1459,3v3,-1,6,-2,8,-3c1469,,1471,1,1472,2r190,189l1695,158v3,-3,6,-3,11,-2c1710,157,1715,160,1720,166xm1460,68r-1,1l1527,327r95,-96l1460,68xe" fillcolor="black" strokeweight="0">
                  <v:path arrowok="t" o:connecttype="custom" o:connectlocs="66528,241832;37394,265835;34691,242582;23728,213628;7058,225029;3154,229830;150,225029;14267,205527;39046,219779;62173,236431;91157,191125;72085,225630;39046,182274;82597,181074;56466,174923;51060,198176;85150,214678;81546,192475;139213,168922;113233,192625;110830,187975;81396,160521;77191,156320;82146,136518;86952,133668;136660,165022;165945,141769;145821,157821;140415,153470;155583,144319;152879,124366;132155,135018;127650,131417;136961,116715;123145,105764;113083,122266;108878,119866;109478,111315;133807,97213;141466,120166;162641,120316;166696,110714;178409,90762;221059,61358;202137,95863;168948,52507;212499,51157;186369,45006;180962,68409;215203,84911;211448,62558;254399,33604;261907,47106;248542,39455;226165,56707;212049,9151;217605,1650;254549,23703;229319,49056" o:connectangles="0,0,0,0,0,0,0,0,0,0,0,0,0,0,0,0,0,0,0,0,0,0,0,0,0,0,0,0,0,0,0,0,0,0,0,0,0,0,0,0,0,0,0,0,0,0,0,0,0,0,0,0,0,0,0,0,0,0,0"/>
                  <o:lock v:ext="edit" verticies="t"/>
                </v:shape>
                <v:shape id="Freeform 147" o:spid="_x0000_s1055" style="position:absolute;left:29991;top:15906;width:2616;height:2686;visibility:visible;mso-wrap-style:square;v-text-anchor:top" coordsize="1739,1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uCHMAA&#10;AADcAAAADwAAAGRycy9kb3ducmV2LnhtbERPTYvCMBC9L/gfwgh709RlWbUaRVx39WhVPA/J2Bab&#10;SWli7f57Iwh7m8f7nPmys5VoqfGlYwWjYQKCWDtTcq7gdPwZTED4gGywckwK/sjDctF7m2Nq3J0z&#10;ag8hFzGEfYoKihDqVEqvC7Loh64mjtzFNRZDhE0uTYP3GG4r+ZEkX9JiybGhwJrWBenr4WYVfOPJ&#10;aj8ut5mbZpt9ri39tmel3vvdagYiUBf+xS/3zsT54094PhMvkI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PuCHMAAAADcAAAADwAAAAAAAAAAAAAAAACYAgAAZHJzL2Rvd25y&#10;ZXYueG1sUEsFBgAAAAAEAAQA9QAAAIUDAAAAAA==&#10;" path="m434,1595v3,3,5,6,7,8c442,1606,444,1608,444,1610v1,2,1,4,1,6c444,1618,443,1620,442,1621l278,1785v-2,2,-4,4,-6,5c270,1791,267,1791,265,1791v-2,,-5,-1,-8,-3c254,1787,251,1784,248,1781v-3,-3,-6,-6,-8,-9c238,1770,237,1767,236,1765v-1,-3,-2,-6,-3,-9c233,1754,232,1750,232,1746r-1,-120c230,1598,229,1575,226,1555v-3,-19,-7,-36,-12,-49c210,1492,204,1481,198,1472v-6,-9,-12,-17,-19,-24c173,1442,165,1437,157,1433v-8,-4,-16,-6,-25,-6c124,1427,115,1429,106,1432v-9,4,-17,10,-26,18c71,1460,63,1470,58,1480v-5,10,-9,20,-11,29c44,1517,42,1525,41,1532v-1,6,-3,10,-5,12c35,1545,34,1546,32,1546v-1,,-3,,-5,-1c25,1544,23,1543,20,1541v-2,-2,-5,-4,-8,-8c9,1531,7,1529,6,1527v-2,-2,-3,-3,-4,-5c1,1520,1,1519,,1517v,-2,,-4,,-8c,1506,1,1501,3,1493v2,-7,5,-15,9,-25c16,1459,21,1449,28,1439v6,-10,14,-20,23,-29c65,1396,80,1386,94,1379v15,-7,30,-10,44,-10c152,1369,165,1371,178,1377v13,6,25,14,35,25c223,1411,231,1421,239,1433v8,11,14,24,20,41c264,1490,269,1510,272,1534v3,23,5,52,5,87l279,1717,408,1588v2,-2,3,-2,5,-3c415,1585,417,1585,419,1585v2,1,5,2,7,4c429,1590,431,1592,434,1595xm549,1216v23,22,42,45,57,67c621,1306,632,1328,637,1350v5,22,5,43,-1,64c630,1435,617,1455,597,1475v-19,18,-38,31,-57,37c520,1518,500,1519,480,1513v-21,-5,-42,-15,-65,-31c393,1467,370,1447,345,1422v-22,-22,-41,-45,-56,-67c273,1332,263,1310,258,1288v-5,-22,-5,-43,1,-64c265,1203,278,1183,298,1163v18,-18,37,-31,57,-37c374,1120,394,1119,415,1125v21,5,42,15,64,31c501,1171,525,1191,549,1216xm512,1259v-15,-15,-29,-28,-42,-38c457,1210,445,1201,434,1194v-11,-7,-21,-12,-31,-15c393,1176,384,1174,375,1175v-9,,-17,2,-25,6c342,1185,335,1191,328,1198v-13,13,-21,27,-23,41c303,1253,305,1268,311,1283v6,16,16,31,28,47c352,1346,367,1363,383,1379v22,22,42,40,60,53c461,1445,477,1454,492,1459v15,5,28,6,40,3c544,1458,556,1451,567,1440v8,-8,15,-17,18,-27c589,1404,591,1395,590,1385v,-10,-2,-20,-7,-30c579,1345,574,1334,567,1324v-7,-11,-15,-22,-25,-32c533,1281,523,1270,512,1259xm917,1115v3,3,5,6,6,8c925,1126,926,1128,926,1130v1,2,1,3,,5c926,1137,925,1138,924,1139l769,1294v-1,1,-2,2,-4,2c764,1296,762,1296,760,1296v-2,,-4,-1,-7,-3c751,1292,748,1289,745,1287v-2,-3,-5,-6,-6,-8c737,1276,736,1274,736,1272v-1,-2,-1,-4,-1,-5c735,1265,736,1263,737,1262r62,-62l574,975r-23,91c549,1071,548,1074,546,1076v-1,2,-3,3,-5,3c539,1079,537,1078,534,1076v-3,-1,-6,-4,-9,-8c522,1066,520,1063,518,1061v-1,-2,-2,-4,-3,-5c514,1054,514,1052,514,1051v,-2,,-4,,-7l539,932v,-1,,-2,1,-3c540,928,541,926,542,925v1,-2,3,-4,5,-6c548,917,551,915,553,912v4,-3,7,-6,10,-9c566,901,568,900,570,899v2,-1,4,-1,5,-1c576,899,577,899,578,900r261,261l892,1107v2,-1,3,-2,5,-2c899,1104,901,1105,903,1105v2,1,4,2,6,4c911,1110,914,1112,917,1115xm1082,811v14,14,24,28,30,44c1118,871,1121,887,1119,904v-1,16,-6,33,-14,50c1096,972,1083,988,1067,1005v-10,10,-20,18,-30,25c1026,1037,1017,1043,1008,1047v-9,5,-17,8,-24,10c978,1059,973,1060,971,1061v-2,,-4,-1,-6,-1c963,1060,961,1059,959,1058v-2,-1,-4,-3,-6,-5c950,1051,948,1049,944,1045v-5,-5,-8,-10,-9,-13c933,1029,934,1026,936,1024v1,-1,5,-3,12,-4c955,1018,963,1015,972,1012v9,-4,20,-9,31,-15c1014,990,1025,982,1035,971v11,-10,19,-21,24,-31c1064,930,1067,919,1068,909v,-10,-2,-19,-5,-29c1059,871,1053,863,1045,855v-8,-8,-17,-14,-27,-17c1008,834,997,833,985,835v-11,2,-23,6,-35,13c938,855,926,865,913,877r-29,29c883,907,882,908,880,909v-2,,-4,,-6,c872,909,870,908,867,906v-2,-1,-5,-3,-8,-7c856,897,854,894,852,892v-1,-3,-2,-5,-3,-7c849,883,849,881,850,880v,-2,1,-3,3,-5l879,849v10,-10,17,-20,23,-31c907,808,910,797,911,787v1,-11,-1,-21,-5,-31c902,746,896,737,888,729v-6,-6,-13,-11,-21,-15c860,711,852,709,844,709v-8,,-17,1,-25,5c810,718,802,724,794,732v-9,9,-16,18,-20,29c769,771,765,780,762,789v-2,9,-4,17,-6,23c755,819,754,823,752,824v-1,1,-2,2,-3,2c748,827,746,827,745,826v-2,,-4,-2,-6,-4c736,821,734,818,730,815v-2,-3,-4,-5,-6,-7c723,806,722,805,721,803v-1,-2,-2,-4,-2,-5c718,796,718,794,718,791v,-3,1,-8,3,-15c722,769,725,760,729,751v4,-9,9,-19,16,-29c751,712,759,702,769,692v14,-14,28,-24,42,-31c825,654,838,650,852,650v13,-1,26,2,38,7c903,663,914,671,925,682v9,9,17,19,22,29c953,722,957,733,958,743v1,11,1,22,-2,34c954,788,949,799,942,810r,c953,801,965,794,978,790v12,-5,25,-7,37,-7c1027,783,1039,785,1051,790v11,5,22,12,31,21xm1207,624v6,6,10,11,10,15c1218,642,1218,646,1215,648r-96,96c1116,747,1113,748,1109,747v-3,-1,-8,-5,-14,-11c1089,731,1086,726,1085,722v-1,-3,,-7,3,-9l1184,617v1,-1,2,-2,4,-3c1189,614,1191,614,1193,614v2,1,4,2,6,4c1202,619,1204,621,1207,624xm1415,350v23,23,42,46,57,68c1487,440,1497,462,1502,484v6,22,5,44,-1,64c1495,569,1482,590,1462,609v-18,19,-37,31,-57,37c1386,653,1366,653,1345,648v-21,-5,-42,-16,-64,-31c1259,601,1235,581,1211,557v-23,-23,-42,-45,-57,-68c1139,466,1129,444,1123,423v-5,-22,-4,-44,2,-64c1131,338,1143,318,1163,298v19,-19,38,-31,57,-37c1240,254,1260,254,1281,259v20,5,42,16,64,31c1367,306,1390,326,1415,350xm1377,393v-15,-15,-29,-27,-41,-38c1323,344,1311,336,1300,329v-11,-7,-22,-12,-32,-16c1259,310,1249,309,1241,309v-9,,-17,3,-25,7c1208,320,1200,325,1193,333v-13,13,-20,26,-22,40c1169,388,1171,402,1177,418v6,15,15,31,28,47c1217,481,1232,497,1249,514v22,22,42,40,59,53c1326,580,1343,589,1357,594v15,5,29,5,41,2c1410,593,1421,586,1432,575v9,-9,15,-18,19,-27c1455,539,1456,529,1456,519v-1,-9,-3,-19,-7,-30c1445,479,1439,469,1432,458v-6,-10,-15,-21,-24,-32c1398,415,1388,404,1377,393xm1695,178v16,15,27,32,34,50c1736,246,1739,264,1738,282v-2,18,-7,36,-16,54c1713,354,1700,371,1684,388v-9,9,-19,17,-28,24c1646,419,1637,425,1629,429v-8,5,-16,8,-22,11c1601,442,1597,443,1595,443v-2,,-4,,-5,c1588,442,1587,441,1585,440v-2,,-3,-2,-6,-4c1577,435,1575,432,1572,429v-2,-2,-5,-5,-7,-7c1564,420,1562,418,1562,416v-1,-2,-1,-4,-1,-5c1561,409,1562,408,1563,407v1,-2,5,-3,10,-4c1578,401,1584,399,1592,396v8,-3,17,-8,27,-14c1629,376,1639,368,1650,357v10,-11,18,-21,25,-32c1681,314,1684,302,1685,291v1,-11,,-23,-5,-34c1676,246,1668,234,1657,223v-10,-10,-20,-16,-30,-21c1617,198,1606,197,1595,198v-11,1,-22,6,-34,13c1549,218,1537,228,1523,241v-9,9,-16,18,-22,25c1495,274,1489,281,1483,287v-4,4,-8,6,-12,6c1467,293,1463,290,1457,284l1336,163v-5,-5,-7,-10,-7,-14c1328,144,1331,139,1335,135l1466,3v2,-1,3,-2,5,-2c1473,,1475,,1477,1v2,1,4,2,7,4c1486,6,1489,9,1492,12v6,5,9,10,11,15c1504,31,1504,35,1501,37l1395,143r83,84c1483,221,1488,215,1493,209v5,-5,11,-11,18,-18c1528,174,1544,162,1560,154v16,-8,32,-13,48,-14c1623,140,1639,142,1653,149v15,6,29,16,42,29xe" fillcolor="black" strokeweight="0">
                  <v:path arrowok="t" o:connecttype="custom" o:connectlocs="66496,243109;37310,267105;34752,243859;23620,214914;7071,226312;3009,231111;0,226312;14142,206815;38965,221063;62133,237710;91168,192418;72213,226912;38965,183569;82593,182369;56416,176220;51000,199467;85301,215964;81540,193768;139310,170221;113283,193918;110876,189268;81390,161823;77328,157624;82292,137827;86956,134977;136752,166322;166239,143076;146080,159123;140664,154774;155708,145626;153151,125679;132390,136327;127726,132728;137053,118030;123213,107082;113133,123579;108921,121180;109673,112631;133894,98533;141717,121480;162779,121630;166841,112031;178726,92085;221452,62689;202346,97184;169248,53841;212877,52491;186699,46342;181284,69738;215434,86236;211823,63889;259062,50392;239956,66439;235443,63289;239505,59390;252744,38544;229124,36144;200992,24446;222204,150;209868,21446;241912,20996" o:connectangles="0,0,0,0,0,0,0,0,0,0,0,0,0,0,0,0,0,0,0,0,0,0,0,0,0,0,0,0,0,0,0,0,0,0,0,0,0,0,0,0,0,0,0,0,0,0,0,0,0,0,0,0,0,0,0,0,0,0,0,0,0"/>
                  <o:lock v:ext="edit" verticies="t"/>
                </v:shape>
                <v:shape id="Freeform 148" o:spid="_x0000_s1056" style="position:absolute;left:32766;top:15900;width:2635;height:2692;visibility:visible;mso-wrap-style:square;v-text-anchor:top" coordsize="1750,1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REycEA&#10;AADcAAAADwAAAGRycy9kb3ducmV2LnhtbERPS2sCMRC+F/ofwhS81URBratRitDicbv20N6GzeyD&#10;JpMlibr+e1Mo9DYf33O2+9FZcaEQe88aZlMFgrj2pudWw+fp7fkFREzIBq1n0nCjCPvd48MWC+Ov&#10;/EGXKrUih3AsUEOX0lBIGeuOHMapH4gz1/jgMGUYWmkCXnO4s3Ku1FI67Dk3dDjQoaP6pzo7DYdG&#10;ztZD8/61UjacUqXK0n6XWk+extcNiERj+hf/uY8mz18t4PeZfIH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0RMnBAAAA3AAAAA8AAAAAAAAAAAAAAAAAmAIAAGRycy9kb3du&#10;cmV2LnhtbFBLBQYAAAAABAAEAPUAAACGAwAAAAA=&#10;" path="m434,1602v3,3,5,6,7,8c443,1613,444,1615,445,1617v1,2,1,4,,6c445,1625,444,1627,443,1628l279,1792v-3,2,-5,4,-7,5c270,1798,268,1798,265,1798v-2,,-5,-1,-7,-3c255,1794,252,1791,248,1788v-3,-3,-5,-6,-7,-9c239,1777,237,1774,236,1772v-1,-3,-2,-6,-2,-9c233,1761,233,1757,233,1753r-2,-120c231,1605,229,1582,226,1562v-3,-19,-6,-36,-11,-49c210,1499,205,1488,199,1479v-6,-9,-13,-17,-19,-24c173,1449,166,1444,158,1440v-8,-4,-17,-6,-25,-6c124,1434,115,1436,106,1439v-8,4,-17,10,-25,18c71,1467,64,1477,59,1487v-5,10,-9,20,-12,29c44,1524,43,1532,41,1539v-1,6,-3,10,-5,12c35,1552,34,1553,33,1553v-2,,-4,,-5,-1c26,1551,23,1550,21,1548v-3,-2,-6,-4,-9,-8c10,1538,8,1536,6,1534v-1,-2,-2,-3,-3,-5c2,1527,1,1526,1,1524,,1522,,1520,,1516v1,-3,2,-8,3,-16c5,1493,8,1485,12,1475v4,-9,10,-19,16,-29c34,1436,42,1426,51,1417v14,-14,29,-24,44,-31c110,1379,124,1376,138,1376v14,,28,2,41,8c191,1390,203,1398,214,1409v9,9,18,19,26,31c247,1451,254,1464,259,1481v6,16,10,36,13,60c275,1564,277,1593,278,1628r2,96l409,1595v1,-2,3,-2,4,-3c415,1592,417,1592,419,1592v3,1,5,2,7,4c429,1597,432,1599,434,1602xm550,1223v22,22,41,45,57,67c622,1313,632,1335,637,1357v5,22,5,43,-1,64c630,1442,617,1462,597,1482v-18,18,-37,31,-57,37c521,1525,501,1526,480,1520v-21,-5,-42,-15,-64,-31c394,1474,370,1454,346,1429v-23,-22,-42,-45,-57,-67c274,1339,264,1317,258,1295v-5,-22,-4,-43,2,-64c266,1210,278,1190,298,1170v19,-18,38,-31,57,-37c375,1127,395,1126,415,1132v21,5,43,15,65,31c502,1178,525,1198,550,1223xm512,1266v-15,-15,-29,-28,-41,-38c458,1217,446,1208,435,1201v-11,-7,-22,-12,-32,-15c394,1183,384,1181,376,1182v-9,,-18,2,-25,6c343,1192,335,1198,328,1205v-13,13,-21,27,-22,41c304,1260,306,1275,312,1290v6,16,15,31,28,47c352,1353,367,1370,383,1386v23,22,43,40,60,53c461,1452,477,1461,492,1466v15,5,28,6,41,3c545,1465,556,1458,567,1447v9,-8,15,-17,19,-27c590,1411,591,1402,591,1392v-1,-10,-3,-20,-7,-30c580,1352,574,1341,567,1331v-7,-11,-15,-22,-24,-32c533,1288,523,1277,512,1266xm917,1122v3,3,5,6,7,8c925,1133,926,1135,927,1137v,2,,3,,5c926,1144,926,1145,925,1146l770,1301v-2,1,-3,2,-4,2c764,1303,763,1303,760,1303v-2,,-4,-1,-6,-3c751,1299,749,1296,746,1294v-3,-3,-5,-6,-7,-8c738,1283,737,1281,736,1279v-1,-2,-1,-4,,-5c736,1272,737,1270,738,1269r62,-62l574,982r-23,91c550,1078,548,1081,547,1083v-2,2,-3,3,-5,3c539,1086,537,1085,534,1083v-2,-1,-5,-4,-9,-8c523,1073,520,1070,519,1068v-2,-2,-3,-4,-4,-5c515,1061,514,1059,514,1058v,-2,,-4,1,-7l539,939v,-1,1,-2,1,-3c541,935,542,933,543,932v1,-2,2,-4,4,-6c549,924,551,922,554,919v3,-3,7,-6,9,-9c566,908,569,907,570,906v2,-1,4,-1,5,-1c577,906,578,906,579,907r260,261l893,1114v1,-1,3,-2,4,-2c899,1111,901,1112,903,1112v2,1,4,2,6,4c912,1117,914,1119,917,1122xm1083,818v13,14,23,28,29,44c1118,878,1121,894,1120,911v-1,16,-6,33,-15,50c1096,979,1084,995,1067,1012v-10,10,-20,18,-30,25c1027,1044,1017,1050,1008,1054v-9,5,-16,8,-23,10c978,1066,973,1067,971,1068v-2,,-4,-1,-6,-1c964,1067,962,1066,960,1065v-2,-1,-4,-3,-7,-5c951,1058,948,1056,945,1052v-6,-5,-9,-10,-10,-13c934,1036,934,1033,936,1031v2,-1,6,-3,12,-4c955,1025,963,1022,972,1019v10,-4,20,-9,31,-15c1014,997,1025,989,1036,978v10,-10,18,-21,23,-31c1064,937,1067,926,1068,916v1,-10,-1,-19,-5,-29c1059,878,1054,870,1046,862v-9,-8,-18,-14,-28,-17c1008,841,997,840,986,842v-12,2,-23,6,-36,13c938,862,926,872,914,884r-29,29c884,914,882,915,880,916v-1,,-3,,-5,c872,916,870,915,868,913v-3,-1,-6,-3,-9,-7c856,904,854,901,852,899v-1,-3,-2,-5,-2,-7c850,890,850,888,850,887v1,-2,2,-3,3,-5l879,856v10,-10,18,-20,23,-31c908,815,911,804,911,794v1,-11,,-21,-4,-31c903,753,897,744,888,736v-6,-6,-13,-11,-20,-15c860,718,852,716,844,716v-8,,-16,1,-25,5c811,725,802,731,794,739v-8,9,-15,18,-20,29c769,778,765,787,763,796v-3,9,-5,17,-6,23c756,826,754,830,753,831v-1,1,-2,2,-4,2c748,834,747,834,745,833v-2,,-4,-2,-6,-4c737,828,734,825,731,822v-3,-3,-5,-5,-6,-7c723,813,722,812,721,810v-1,-2,-1,-4,-2,-5c719,803,718,801,718,798v,-3,1,-8,3,-15c723,776,725,767,729,758v4,-9,9,-19,16,-29c752,719,760,709,770,699v13,-14,27,-24,41,-31c825,661,839,657,852,657v13,-1,26,2,39,7c903,670,915,678,926,689v9,9,16,19,22,29c953,729,957,740,958,750v2,11,1,22,-1,34c954,795,949,806,942,817r,c954,808,966,801,978,797v13,-5,25,-7,37,-7c1028,790,1040,792,1051,797v12,5,22,12,32,21xm1208,631v6,6,9,11,10,15c1219,649,1218,653,1215,655r-95,96c1117,754,1114,755,1110,754v-4,-1,-9,-5,-15,-11c1090,738,1086,733,1085,729v-1,-3,,-7,3,-9l1184,624v1,-1,3,-2,4,-3c1189,621,1191,621,1193,621v2,1,4,2,7,4c1202,626,1205,628,1208,631xm1415,357v23,23,42,46,57,68c1487,447,1498,469,1503,491v5,22,5,44,-2,64c1495,576,1483,597,1463,616v-19,19,-38,31,-57,37c1386,660,1366,660,1346,655v-21,-5,-43,-16,-65,-31c1259,608,1236,588,1211,564v-22,-23,-41,-45,-56,-68c1139,473,1129,451,1124,430v-5,-22,-5,-44,1,-64c1131,345,1144,325,1163,305v19,-19,38,-31,58,-37c1240,261,1260,261,1281,266v21,5,42,16,64,31c1367,313,1391,333,1415,357xm1378,400v-15,-15,-29,-27,-42,-38c1323,351,1311,343,1300,336v-11,-7,-21,-12,-31,-16c1259,317,1250,316,1241,316v-9,,-17,3,-25,7c1208,327,1201,332,1193,340v-13,13,-20,26,-22,40c1169,395,1171,409,1177,425v6,15,15,31,28,47c1218,488,1232,504,1249,521v22,22,42,40,60,53c1327,587,1343,596,1358,601v14,5,28,5,40,2c1410,600,1422,593,1433,582v8,-9,15,-18,18,-27c1455,546,1457,536,1456,526v,-9,-3,-19,-7,-30c1445,486,1440,476,1433,465v-7,-10,-15,-21,-25,-32c1399,422,1389,411,1378,400xm1703,175v13,13,24,27,32,44c1743,235,1748,251,1749,269v1,17,-2,35,-9,54c1733,341,1720,359,1703,376v-12,12,-25,22,-37,28c1653,411,1641,414,1628,416v-13,1,-25,,-38,-3c1577,409,1564,403,1550,396v-13,-8,-27,-18,-41,-29c1496,356,1482,343,1467,328v-12,-12,-25,-26,-36,-40c1419,274,1409,259,1401,243v-9,-16,-16,-32,-20,-48c1376,178,1375,161,1376,144v1,-17,6,-34,14,-51c1398,76,1410,58,1427,42v6,-6,12,-11,18,-16c1452,20,1458,16,1464,12v6,-4,12,-6,16,-8c1485,2,1488,1,1490,v2,,4,,5,1c1497,1,1499,2,1500,3v1,,3,2,5,3c1506,7,1508,9,1510,11v3,3,5,5,7,7c1519,20,1520,22,1521,24v1,2,1,3,1,5c1522,30,1521,32,1519,33v-1,2,-4,3,-8,5c1507,40,1502,42,1497,45v-6,3,-12,7,-19,12c1471,62,1464,68,1456,76v-14,14,-23,29,-28,45c1424,137,1423,153,1426,169v4,17,10,33,20,49c1456,234,1467,249,1481,264v2,-6,4,-13,7,-20c1490,236,1494,229,1498,221v4,-8,8,-15,14,-23c1517,190,1524,183,1531,175v16,-16,32,-27,47,-34c1594,134,1609,132,1623,132v15,1,29,6,42,13c1678,153,1691,163,1703,175xm1667,218v-9,-8,-18,-16,-27,-21c1631,191,1622,188,1613,187v-9,-1,-18,1,-28,5c1575,196,1565,203,1555,213v-5,6,-10,12,-15,19c1535,238,1531,245,1528,252v-4,7,-7,15,-9,22c1516,281,1514,288,1513,295v20,19,38,35,53,45c1582,351,1597,358,1609,361v13,3,25,3,36,-1c1655,357,1665,350,1675,340v10,-9,16,-20,20,-31c1698,299,1699,288,1698,277v-1,-11,-5,-22,-10,-32c1682,236,1675,227,1667,218xe" fillcolor="black" strokeweight="0">
                  <v:path arrowok="t" o:connecttype="custom" o:connectlocs="66709,243783;37345,267743;34785,244532;23793,215632;7078,227012;3162,231804;0,227012;14306,207545;39002,221771;62192,238393;91406,193170;72281,227611;39152,184335;82822,183137;56620,176998;51199,200208;85382,216680;81768,194518;139593,171008;113542,194667;111132,190025;81617,162622;77401,158429;82370,138663;87189,135818;136882,167114;166397,143904;146219,159927;140798,155584;156007,146450;153296,126534;132515,137166;127998,133572;137184,118897;123330,107966;113391,124437;109175,122041;109777,113506;134172,99430;141852,122341;163084,122491;167150,112907;178896,92991;221662,63641;202688,98082;169409,54806;213079,53459;186877,47319;181456,70679;215789,87151;212025,64839;262019,48367;233408,59299;207959,29200;220457,1797;226632,898;228740,4942;215036,18119;225577,33093;250725,21713;238678,28751;227836,44175;255243,46271" o:connectangles="0,0,0,0,0,0,0,0,0,0,0,0,0,0,0,0,0,0,0,0,0,0,0,0,0,0,0,0,0,0,0,0,0,0,0,0,0,0,0,0,0,0,0,0,0,0,0,0,0,0,0,0,0,0,0,0,0,0,0,0,0,0,0"/>
                  <o:lock v:ext="edit" verticies="t"/>
                </v:shape>
                <v:shape id="Freeform 149" o:spid="_x0000_s1057" style="position:absolute;left:35540;top:15875;width:2521;height:2717;visibility:visible;mso-wrap-style:square;v-text-anchor:top" coordsize="1678,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eBmcMA&#10;AADcAAAADwAAAGRycy9kb3ducmV2LnhtbERPTWvCQBC9F/wPywi91Y0eYkldpQhCKUiJUetxzE6z&#10;wexsyK4x/nu3UOhtHu9zFqvBNqKnzteOFUwnCQji0umaKwX7YvPyCsIHZI2NY1JwJw+r5ehpgZl2&#10;N86p34VKxBD2GSowIbSZlL40ZNFPXEscuR/XWQwRdpXUHd5iuG3kLElSabHm2GCwpbWh8rK7WgWz&#10;/Ksv7PkbP09Vnd/To9kWh1yp5/Hw/gYi0BD+xX/uDx3nz1P4fSZe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eBmcMAAADcAAAADwAAAAAAAAAAAAAAAACYAgAAZHJzL2Rv&#10;d25yZXYueG1sUEsFBgAAAAAEAAQA9QAAAIgDAAAAAA==&#10;" path="m434,1619v2,3,5,6,6,8c442,1630,443,1632,444,1634v1,2,1,4,1,6c444,1642,443,1644,442,1645l278,1809v-2,2,-4,4,-6,5c269,1815,267,1815,265,1815v-3,,-5,-1,-8,-3c254,1811,251,1808,248,1805v-3,-3,-6,-6,-8,-9c238,1794,237,1791,236,1789v-1,-3,-2,-6,-3,-9c233,1778,232,1774,232,1770r-1,-120c230,1622,229,1599,226,1579v-3,-19,-7,-36,-12,-49c210,1516,204,1505,198,1496v-6,-9,-12,-17,-19,-24c173,1466,165,1461,157,1457v-8,-4,-16,-6,-25,-6c124,1451,115,1453,106,1456v-9,4,-18,10,-26,18c71,1484,63,1494,58,1504v-5,10,-9,20,-11,29c44,1541,42,1549,41,1556v-2,6,-3,10,-5,12c35,1569,34,1570,32,1570v-1,,-3,,-5,-1c25,1568,23,1567,20,1565v-2,-2,-5,-4,-9,-8c9,1555,7,1553,6,1551v-2,-2,-3,-3,-4,-5c1,1544,1,1543,,1541v,-2,,-4,,-8c,1530,1,1525,3,1517v2,-7,5,-15,9,-25c16,1483,21,1473,27,1463v7,-10,14,-20,23,-29c65,1420,79,1410,94,1403v15,-7,29,-10,44,-10c152,1393,165,1395,178,1401v13,6,25,14,35,25c223,1435,231,1445,239,1457v8,11,14,24,20,41c264,1514,269,1534,272,1558v3,23,5,52,5,87l279,1741,408,1612v1,-2,3,-2,5,-3c415,1609,417,1609,419,1609v2,1,4,2,7,4c428,1614,431,1616,434,1619xm549,1240v23,22,42,45,57,67c621,1330,631,1352,637,1374v5,22,4,43,-2,64c629,1459,616,1479,597,1499v-19,18,-38,31,-57,37c520,1542,500,1543,480,1537v-21,-5,-43,-15,-65,-31c393,1491,370,1471,345,1446v-22,-22,-41,-45,-56,-67c273,1356,263,1334,258,1312v-5,-22,-5,-43,1,-64c265,1227,278,1207,297,1187v19,-18,38,-31,58,-37c374,1144,394,1143,415,1149v21,5,42,15,64,31c501,1195,525,1215,549,1240xm511,1283v-14,-15,-28,-28,-41,-38c457,1234,445,1225,434,1218v-11,-7,-21,-12,-31,-15c393,1200,384,1198,375,1199v-9,,-17,2,-25,6c342,1209,335,1215,327,1222v-13,13,-20,27,-22,41c303,1277,305,1292,311,1307v6,16,15,31,28,47c352,1370,366,1387,383,1403v22,22,42,40,60,53c461,1469,477,1478,492,1483v14,5,28,6,40,3c544,1482,556,1475,567,1464v8,-8,14,-17,18,-27c589,1428,591,1419,590,1409v,-10,-3,-20,-7,-30c579,1369,574,1358,567,1348v-7,-11,-15,-22,-25,-32c533,1305,522,1294,511,1283xm917,1139v2,3,5,6,6,8c925,1150,926,1152,926,1154v1,2,1,3,,5c926,1161,925,1162,924,1163l769,1318v-1,1,-2,2,-4,2c764,1320,762,1320,760,1320v-2,,-4,-1,-7,-3c751,1316,748,1313,745,1311v-3,-3,-5,-6,-6,-8c737,1300,736,1298,735,1296v,-2,,-4,,-5c735,1289,736,1287,737,1286r62,-62l574,999r-24,91c549,1095,548,1098,546,1100v-1,2,-3,3,-5,3c539,1103,537,1102,534,1100v-3,-1,-6,-4,-9,-8c522,1090,520,1087,518,1085v-1,-2,-3,-4,-3,-5c514,1078,514,1076,513,1075v,-2,1,-4,1,-7l539,956v,-1,,-2,1,-3c540,952,541,950,542,949v1,-2,3,-4,4,-6c548,941,550,939,553,936v4,-3,7,-6,10,-9c566,925,568,924,570,923v2,-1,3,-1,5,-1c576,923,577,923,578,924r261,261l892,1131v2,-1,3,-2,5,-2c899,1128,900,1129,902,1129v2,1,5,2,7,4c911,1134,914,1136,917,1139xm1082,835v14,14,23,28,30,44c1118,895,1120,911,1119,928v-1,16,-6,33,-14,50c1096,996,1083,1012,1067,1029v-10,10,-20,18,-30,25c1026,1061,1017,1067,1008,1071v-9,5,-17,8,-24,10c977,1083,973,1084,971,1085v-3,,-5,-1,-6,-1c963,1084,961,1083,959,1082v-2,-1,-4,-3,-6,-5c950,1075,947,1073,944,1069v-5,-5,-9,-10,-10,-13c933,1053,934,1050,936,1048v1,-1,5,-3,12,-4c954,1042,962,1039,972,1036v9,-4,19,-9,30,-15c1014,1014,1025,1006,1035,995v11,-10,18,-21,24,-31c1064,954,1067,943,1067,933v1,-10,-1,-19,-5,-29c1059,895,1053,887,1045,879v-8,-8,-17,-14,-28,-17c1007,858,997,857,985,859v-11,2,-23,6,-35,13c938,879,925,889,913,901r-29,29c883,931,881,932,880,933v-2,,-4,,-6,c872,933,870,932,867,930v-2,-1,-5,-3,-9,-7c856,921,853,918,852,916v-2,-3,-2,-5,-3,-7c849,907,849,905,850,904v,-2,1,-3,2,-5l878,873v10,-10,18,-20,24,-31c907,832,910,821,911,811v1,-11,-1,-21,-5,-31c902,770,896,761,888,753v-6,-6,-13,-11,-21,-15c860,735,852,733,844,733v-8,,-17,1,-25,5c810,742,802,748,794,756v-9,9,-16,18,-21,29c769,795,765,804,762,813v-3,9,-5,17,-6,23c755,843,754,847,752,848v-1,1,-2,2,-3,2c748,851,746,851,744,850v-1,,-3,-2,-5,-4c736,845,733,842,730,839v-2,-3,-4,-5,-6,-7c723,830,721,829,721,827v-1,-2,-2,-4,-2,-5c718,820,718,818,718,815v,-3,1,-8,2,-15c722,793,725,784,729,775v3,-9,9,-19,15,-29c751,736,759,726,769,716v14,-14,28,-24,42,-31c824,678,838,674,851,674v14,-1,27,2,39,7c902,687,914,695,925,706v9,9,17,19,22,29c953,746,956,757,958,767v1,11,1,22,-2,34c954,812,949,823,941,834r1,c953,825,965,818,978,814v12,-5,25,-7,37,-7c1027,807,1039,809,1051,814v11,5,22,12,31,21xm1207,648v6,6,9,11,10,15c1218,666,1217,670,1215,672r-96,96c1116,771,1113,772,1109,771v-4,-1,-8,-5,-14,-11c1089,755,1086,750,1085,746v-1,-3,,-7,3,-9l1183,641v2,-1,3,-2,4,-3c1189,638,1191,638,1193,638v2,1,4,2,6,4c1201,643,1204,645,1207,648xm1415,374v22,23,41,46,57,68c1487,464,1497,486,1502,508v5,22,5,44,-1,64c1495,593,1482,614,1462,633v-18,19,-37,31,-57,37c1386,677,1366,677,1345,672v-21,-5,-42,-16,-64,-31c1259,625,1235,605,1211,581v-23,-23,-42,-45,-57,-68c1139,490,1129,468,1123,447v-5,-22,-5,-44,1,-64c1131,362,1143,342,1163,322v19,-19,38,-31,57,-37c1240,278,1260,278,1280,283v21,5,43,16,65,31c1367,330,1390,350,1415,374xm1377,417v-15,-15,-29,-27,-42,-38c1323,368,1311,360,1300,353v-11,-7,-22,-12,-32,-16c1259,334,1249,333,1240,333v-8,,-17,3,-24,7c1208,344,1200,349,1193,357v-13,13,-21,26,-23,40c1168,412,1170,426,1177,442v6,15,15,31,28,47c1217,505,1232,521,1248,538v23,22,43,40,60,53c1326,604,1342,613,1357,618v15,5,28,5,41,2c1410,617,1421,610,1432,599v9,-9,15,-18,19,-27c1454,563,1456,553,1456,543v-1,-9,-3,-19,-7,-30c1445,503,1439,493,1432,482v-7,-10,-15,-21,-24,-32c1398,439,1388,428,1377,417xm1516,11v3,3,5,6,7,8c1525,22,1527,24,1529,27v1,2,3,5,4,7c1534,37,1535,40,1537,43r139,353c1677,398,1678,401,1678,403v,2,-1,5,-2,7c1675,413,1673,415,1671,418v-3,3,-6,7,-10,11c1656,434,1651,438,1648,440v-3,3,-6,4,-8,4c1637,445,1635,444,1634,442v-1,-1,-2,-4,-3,-6l1491,72,1349,214v-3,3,-7,3,-11,2c1333,214,1328,211,1323,205v-3,-3,-6,-5,-7,-8c1314,195,1313,192,1312,190v-1,-2,-1,-4,,-6c1312,182,1313,181,1314,179l1487,6v2,-2,4,-3,6,-5c1495,,1498,,1500,1v2,,4,1,7,3c1510,6,1513,8,1516,11xe" fillcolor="black" strokeweight="0">
                  <v:path arrowok="t" o:connecttype="custom" o:connectlocs="66404,246324;37258,270283;34704,247073;23587,218173;7061,229553;3005,234345;0,229553;14122,210087;38911,224312;62047,240933;91043,195712;72113,230152;38911,186877;82479,185679;56338,179540;50930,202749;85183,219221;81428,197059;139118,173550;113127,197209;110723,192567;81277,165164;77071,160972;82029,141206;86836,138361;136564,169657;166010,146447;145879,162469;140320,158127;155494,148992;152789,129077;132207,139708;127550,136115;136864,121440;123043,110509;112977,126980;108770,124585;109522,116049;133710,101974;141372,124884;162555,125034;166611,115450;178329,95535;221147,66186;202067,100626;168865,57351;212583,56003;186292,49864;181034,73223;215137,89695;211531,67383;230311,5091;251043,62592;245034,65287;197710,29499;224301,150" o:connectangles="0,0,0,0,0,0,0,0,0,0,0,0,0,0,0,0,0,0,0,0,0,0,0,0,0,0,0,0,0,0,0,0,0,0,0,0,0,0,0,0,0,0,0,0,0,0,0,0,0,0,0,0,0,0,0,0"/>
                  <o:lock v:ext="edit" verticies="t"/>
                </v:shape>
                <v:shape id="Freeform 150" o:spid="_x0000_s1058" style="position:absolute;left:38309;top:15932;width:2648;height:2660;visibility:visible;mso-wrap-style:square;v-text-anchor:top" coordsize="1757,1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Xzk8EA&#10;AADcAAAADwAAAGRycy9kb3ducmV2LnhtbERPzWrCQBC+F3yHZYReim4qUiW6itgKPXip+gBDdkxi&#10;srNpdmri23cFwdt8fL+zXPeuVldqQ+nZwPs4AUWceVtybuB03I3moIIgW6w9k4EbBVivBi9LTK3v&#10;+IeuB8lVDOGQooFCpEm1DllBDsPYN8SRO/vWoUTY5tq22MVwV+tJknxohyXHhgIb2haUVYc/Z6CZ&#10;Vie9vXyJrfZH+/k2wWknv8a8DvvNApRQL0/xw/1t4/zZDO7PxAv0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185PBAAAA3AAAAA8AAAAAAAAAAAAAAAAAmAIAAGRycy9kb3du&#10;cmV2LnhtbFBLBQYAAAAABAAEAPUAAACGAwAAAAA=&#10;" path="m434,1581v3,3,5,6,7,8c443,1592,444,1594,445,1596v,2,1,4,,6c445,1604,444,1606,442,1607l278,1771v-2,2,-4,4,-6,5c270,1777,268,1777,265,1777v-2,,-5,-1,-8,-3c255,1773,252,1770,248,1767v-3,-3,-5,-6,-7,-9c238,1756,237,1753,236,1751v-1,-3,-2,-6,-2,-9c233,1740,233,1736,233,1732r-2,-120c231,1584,229,1561,226,1541v-3,-19,-7,-36,-11,-49c210,1478,205,1467,199,1458v-6,-9,-13,-17,-19,-24c173,1428,166,1423,158,1419v-8,-4,-17,-6,-25,-6c124,1413,115,1415,106,1418v-9,4,-17,10,-25,18c71,1446,64,1456,59,1466v-5,10,-9,20,-12,29c44,1503,42,1511,41,1518v-1,6,-3,10,-5,12c35,1531,34,1532,32,1532v-1,,-3,,-5,-1c25,1530,23,1529,21,1527v-3,-2,-6,-4,-9,-8c10,1517,8,1515,6,1513v-1,-2,-3,-3,-3,-5c2,1506,1,1505,1,1503,,1501,,1499,,1495v,-3,1,-8,3,-16c5,1472,8,1464,12,1454v4,-9,9,-19,16,-29c34,1415,42,1405,51,1396v14,-14,29,-24,44,-31c109,1358,124,1355,138,1355v14,,28,2,40,8c191,1369,203,1377,214,1388v9,9,18,19,25,31c247,1430,254,1443,259,1460v6,16,10,36,13,60c275,1543,277,1572,278,1607r2,96l409,1574v1,-2,2,-2,4,-3c415,1571,417,1571,419,1571v3,1,5,2,7,4c429,1576,431,1578,434,1581xm550,1202v22,22,41,45,56,67c622,1292,632,1314,637,1336v5,22,5,43,-1,64c630,1421,617,1441,597,1461v-18,18,-37,31,-57,37c521,1504,501,1505,480,1499v-21,-5,-42,-15,-64,-31c393,1453,370,1433,346,1408v-23,-22,-42,-45,-57,-67c274,1318,264,1296,258,1274v-5,-22,-5,-43,1,-64c265,1189,278,1169,298,1149v19,-18,38,-31,57,-37c375,1106,395,1105,415,1111v21,5,42,15,65,31c502,1157,525,1177,550,1202xm512,1245v-15,-15,-29,-28,-42,-38c458,1196,446,1187,435,1180v-12,-7,-22,-12,-32,-15c393,1162,384,1160,375,1161v-8,,-17,2,-24,6c343,1171,335,1177,328,1184v-13,13,-21,27,-23,41c303,1239,305,1254,311,1269v6,16,16,31,29,47c352,1332,367,1349,383,1365v22,22,42,40,60,53c461,1431,477,1440,492,1445v15,5,28,6,40,3c545,1444,556,1437,567,1426v9,-8,15,-17,19,-27c589,1390,591,1381,591,1371v-1,-10,-3,-20,-7,-30c580,1331,574,1320,567,1310v-7,-11,-15,-22,-24,-32c533,1267,523,1256,512,1245xm917,1101v3,3,5,6,7,8c925,1112,926,1114,927,1116v,2,,3,,5c926,1123,925,1124,924,1125l769,1280v-1,1,-2,2,-3,2c764,1282,762,1282,760,1282v-2,,-4,-1,-6,-3c751,1278,748,1275,746,1273v-3,-3,-5,-6,-7,-8c738,1262,737,1260,736,1258v-1,-2,-1,-4,-1,-5c736,1251,737,1249,738,1248r62,-62l574,961r-23,91c550,1057,548,1060,547,1062v-2,2,-4,3,-6,3c539,1065,537,1064,534,1062v-2,-1,-6,-4,-9,-8c522,1052,520,1049,519,1047v-2,-2,-3,-4,-4,-5c514,1040,514,1038,514,1037v,-2,,-4,,-7l539,918v,-1,,-2,1,-3c541,914,542,912,543,911v1,-2,2,-4,4,-6c549,903,551,901,554,898v3,-3,7,-6,9,-9c566,887,568,886,570,885v2,-1,4,-1,5,-1c576,885,577,885,578,886r261,261l893,1093v1,-1,2,-2,4,-2c899,1090,901,1091,903,1091v2,1,4,2,6,4c912,1096,914,1098,917,1101xm1082,797v14,14,24,28,30,44c1118,857,1121,873,1120,890v-1,16,-6,33,-15,50c1096,958,1084,974,1067,991v-10,10,-20,18,-30,25c1027,1023,1017,1029,1008,1033v-9,5,-17,8,-23,10c978,1045,973,1046,971,1047v-2,,-4,-1,-6,-1c964,1046,962,1045,960,1044v-2,-1,-4,-3,-7,-5c951,1037,948,1035,945,1031v-6,-5,-9,-10,-10,-13c934,1015,934,1012,936,1010v2,-1,6,-3,12,-4c955,1004,963,1001,972,998v10,-4,20,-9,31,-15c1014,976,1025,968,1036,957v10,-10,18,-21,23,-31c1064,916,1067,905,1068,895v,-10,-1,-19,-5,-29c1059,857,1053,849,1046,841v-9,-8,-18,-14,-28,-17c1008,820,997,819,986,821v-12,2,-24,6,-36,13c938,841,926,851,914,863r-29,29c883,893,882,894,880,895v-2,,-3,,-6,c872,895,870,894,867,892v-2,-1,-5,-3,-8,-7c856,883,854,880,852,878v-1,-3,-2,-5,-2,-7c849,869,849,867,850,866v1,-2,2,-3,3,-5l879,835v10,-10,18,-20,23,-31c907,794,911,783,911,773v1,-11,-1,-21,-4,-31c903,732,897,723,888,715v-6,-6,-13,-11,-20,-15c860,697,852,695,844,695v-8,,-16,1,-25,5c811,704,802,710,794,718v-9,9,-15,18,-20,29c769,757,765,766,763,775v-3,9,-5,17,-6,23c756,805,754,809,753,810v-1,1,-3,2,-4,2c748,813,747,813,745,812v-2,,-4,-2,-6,-4c737,807,734,804,730,801v-2,-3,-4,-5,-5,-7c723,792,722,791,721,789v-1,-2,-2,-4,-2,-5c719,782,718,780,718,777v,-3,1,-8,3,-15c723,755,725,746,729,737v4,-9,9,-19,16,-29c751,698,760,688,769,678v14,-14,28,-24,42,-31c825,640,838,636,852,636v13,-1,26,2,38,7c903,649,914,657,925,668v10,9,17,19,23,29c953,708,957,719,958,729v2,11,1,22,-1,34c954,774,949,785,942,796r,c954,787,966,780,978,776v13,-5,25,-7,37,-7c1027,769,1039,771,1051,776v12,5,22,12,31,21xm1207,610v6,6,10,11,11,15c1219,628,1218,632,1215,634r-96,96c1117,733,1113,734,1110,733v-4,-1,-9,-5,-15,-11c1089,717,1086,712,1085,708v-1,-3,,-7,3,-9l1184,603v1,-1,2,-2,4,-3c1189,600,1191,600,1193,600v2,1,4,2,6,4c1202,605,1204,607,1207,610xm1415,336v23,23,42,46,57,68c1487,426,1497,448,1503,470v5,22,4,44,-2,64c1495,555,1482,576,1463,595v-19,19,-38,31,-57,37c1386,639,1366,639,1345,634v-20,-5,-42,-16,-64,-31c1259,587,1236,567,1211,543v-22,-23,-41,-45,-57,-68c1139,452,1129,430,1124,409v-6,-22,-5,-44,1,-64c1131,324,1144,304,1163,284v19,-19,38,-31,58,-37c1240,240,1260,240,1281,245v20,5,42,16,64,31c1367,292,1391,312,1415,336xm1377,379v-14,-15,-28,-27,-41,-38c1323,330,1311,322,1300,315v-11,-7,-21,-12,-31,-16c1259,296,1250,295,1241,295v-9,,-17,3,-25,7c1208,306,1201,311,1193,319v-13,13,-20,26,-22,40c1169,374,1171,388,1177,404v6,15,15,31,28,47c1218,467,1232,483,1249,500v22,22,42,40,60,53c1327,566,1343,575,1358,580v14,5,28,5,40,2c1410,579,1422,572,1433,561v8,-9,14,-18,18,-27c1455,525,1456,515,1456,505v,-9,-3,-19,-7,-30c1445,465,1440,455,1433,444v-7,-10,-15,-21,-25,-32c1399,401,1388,390,1377,379xm1723,175v12,12,21,26,27,41c1755,230,1757,245,1755,261v-1,15,-7,31,-16,47c1730,325,1717,341,1701,357v-16,16,-31,28,-46,36c1640,402,1625,408,1610,410v-15,2,-29,1,-42,-4c1554,401,1541,393,1529,381v-9,-9,-16,-19,-21,-30c1504,340,1501,329,1500,316v-1,-12,,-25,3,-39c1505,263,1509,248,1515,232v-14,4,-27,7,-40,9c1463,243,1451,243,1440,242v-11,-2,-21,-4,-31,-9c1400,229,1391,222,1383,214v-11,-10,-19,-22,-24,-35c1354,166,1352,153,1352,138v1,-14,6,-29,13,-44c1373,78,1385,62,1400,47v15,-15,30,-26,45,-34c1459,6,1473,2,1486,1v14,-1,26,1,38,6c1536,12,1546,20,1556,29v8,8,14,17,19,26c1579,65,1583,76,1584,87v2,11,2,23,,36c1583,136,1580,149,1575,163v17,-5,32,-10,46,-12c1635,148,1648,147,1660,147v13,1,24,4,34,8c1704,159,1714,166,1723,175xm1521,72v-7,-7,-14,-11,-21,-14c1493,55,1485,54,1477,54v-8,1,-16,3,-24,8c1444,66,1436,72,1428,81v-16,16,-25,32,-26,48c1401,145,1407,160,1420,173v6,6,12,10,20,13c1447,189,1455,191,1464,191v9,,19,-1,30,-3c1505,186,1517,182,1531,178v8,-23,11,-44,9,-62c1539,98,1532,83,1521,72xm1687,219v-7,-8,-15,-13,-23,-16c1655,200,1646,199,1636,199v-10,,-22,2,-34,5c1589,208,1575,212,1560,217v-5,15,-9,28,-11,40c1546,269,1545,280,1545,289v1,10,3,19,6,27c1554,324,1559,331,1566,338v15,15,31,21,49,19c1634,355,1653,344,1673,324v20,-20,30,-39,32,-57c1707,249,1701,233,1687,219xe" fillcolor="black" strokeweight="0">
                  <v:path arrowok="t" o:connecttype="custom" o:connectlocs="66613,240611;37376,264568;34814,241360;23812,212463;7083,223842;3165,228633;0,223842;14317,204377;39034,218602;62243,235221;91329,190004;72340,224441;39034,181170;82890,179972;56516,173833;51241,197041;85452,213511;81835,191351;139707,167844;113634,191501;111223,186859;81533,159459;77464,155267;82438,135503;87110,132658;136994,163951;166533,140743;146338,156764;140913,152422;156134,143289;153421,123375;132624,134006;128102,130412;137296,115739;123430,104809;113484,121279;109264,118883;109867,110349;134131,96275;141967,119183;163067,119332;167287,109750;179042,89836;221843,60490;202703,94927;169547,51656;213253,50308;187029,44169;181604,67527;215965,83997;212198,61688;262082,46116;230433,57046;222295,36084;203758,20662;229680,1048;237366,24406;229228,10780;211293,19315;230735,26651;246559,29796;233749,47314;254245,32790" o:connectangles="0,0,0,0,0,0,0,0,0,0,0,0,0,0,0,0,0,0,0,0,0,0,0,0,0,0,0,0,0,0,0,0,0,0,0,0,0,0,0,0,0,0,0,0,0,0,0,0,0,0,0,0,0,0,0,0,0,0,0,0,0,0,0"/>
                  <o:lock v:ext="edit" verticies="t"/>
                </v:shape>
                <v:shape id="Freeform 151" o:spid="_x0000_s1059" style="position:absolute;left:41084;top:15944;width:2597;height:2648;visibility:visible;mso-wrap-style:square;v-text-anchor:top" coordsize="1727,1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IT3MQA&#10;AADcAAAADwAAAGRycy9kb3ducmV2LnhtbESPQWvDMAyF74P+B6NCb6vTQLeR1S1tYWPbbU0gVxGr&#10;SWgsh9hNsn8/HQa7Sbyn9z7tDrPr1EhDaD0b2KwTUMSVty3XBor87fEFVIjIFjvPZOCHAhz2i4cd&#10;ZtZP/E3jJdZKQjhkaKCJsc+0DlVDDsPa98SiXf3gMMo61NoOOEm463SaJE/aYcvS0GBP54aq2+Xu&#10;DFDuPu2pn9MvLvJz+p6X26QtjVkt5+MrqEhz/Df/XX9YwX8WWnlGJt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CE9zEAAAA3AAAAA8AAAAAAAAAAAAAAAAAmAIAAGRycy9k&#10;b3ducmV2LnhtbFBLBQYAAAAABAAEAPUAAACJAwAAAAA=&#10;" path="m435,1572v2,3,5,6,6,8c443,1583,444,1585,445,1587v1,2,1,4,1,6c445,1595,444,1597,443,1598l279,1762v-2,2,-4,4,-7,5c270,1768,268,1768,266,1768v-3,,-5,-1,-8,-3c255,1764,252,1761,249,1758v-3,-3,-6,-6,-8,-9c239,1747,237,1744,236,1742v-1,-3,-1,-6,-2,-9c233,1731,233,1727,233,1723r-2,-120c231,1575,229,1552,227,1532v-3,-19,-7,-36,-12,-49c210,1469,205,1458,199,1449v-6,-9,-12,-17,-19,-24c173,1419,166,1414,158,1410v-8,-4,-16,-6,-25,-6c124,1404,116,1406,107,1409v-9,4,-18,10,-26,18c71,1437,64,1447,59,1457v-5,10,-9,20,-12,29c45,1494,43,1502,41,1509v-1,6,-2,10,-4,12c36,1522,34,1523,33,1523v-2,,-3,,-5,-1c26,1521,24,1520,21,1518v-3,-2,-6,-4,-9,-8c10,1508,8,1506,7,1504v-2,-2,-3,-3,-4,-5c2,1497,1,1496,1,1494v,-2,-1,-4,,-8c1,1483,2,1478,4,1470v1,-7,4,-15,8,-25c17,1436,22,1426,28,1416v7,-10,14,-20,23,-29c66,1373,80,1363,95,1356v15,-7,29,-10,43,-10c153,1346,166,1348,179,1354v13,6,24,14,35,25c223,1388,232,1398,240,1410v7,11,14,24,20,41c265,1467,269,1487,273,1511v3,23,4,52,5,87l280,1694,409,1565v1,-2,3,-2,5,-3c416,1562,418,1562,420,1562v2,1,4,2,7,4c429,1567,432,1569,435,1572xm550,1193v23,22,42,45,57,67c622,1283,632,1305,637,1327v6,22,5,43,-1,64c630,1412,617,1432,598,1452v-19,18,-38,31,-57,37c521,1495,501,1496,480,1490v-20,-5,-42,-15,-64,-31c394,1444,371,1424,346,1399v-23,-22,-41,-45,-57,-67c274,1309,264,1287,259,1265v-6,-22,-5,-43,1,-64c266,1180,279,1160,298,1140v19,-18,38,-31,58,-37c375,1097,395,1096,416,1102v20,5,42,15,64,31c502,1148,525,1168,550,1193xm512,1236v-15,-15,-28,-28,-41,-38c458,1187,446,1178,435,1171v-11,-7,-22,-12,-31,-15c394,1153,385,1151,376,1152v-9,,-17,2,-25,6c343,1162,336,1168,328,1175v-13,13,-20,27,-22,41c304,1230,306,1245,312,1260v6,16,15,31,28,47c353,1323,367,1340,384,1356v22,22,42,40,60,53c461,1422,478,1431,492,1436v15,5,29,6,41,3c545,1435,557,1428,568,1417v8,-8,14,-17,18,-27c590,1381,591,1372,591,1362v,-10,-3,-20,-7,-30c580,1322,574,1311,568,1301v-7,-11,-15,-22,-25,-32c534,1258,523,1247,512,1236xm917,1092v3,3,6,6,7,8c926,1103,927,1105,927,1107v1,2,1,3,,5c927,1114,926,1115,925,1116l770,1271v-1,1,-3,2,-4,2c765,1273,763,1273,761,1273v-2,,-5,-1,-7,-3c752,1269,749,1266,746,1264v-3,-3,-5,-6,-6,-8c738,1253,737,1251,736,1249v,-2,,-4,,-5c736,1242,737,1240,738,1239r62,-62l574,952r-23,91c550,1048,549,1051,547,1053v-1,2,-3,3,-5,3c540,1056,537,1055,535,1053v-3,-1,-6,-4,-10,-8c523,1043,521,1040,519,1038v-2,-2,-3,-4,-3,-5c515,1031,514,1029,514,1028v,-2,,-4,1,-7l539,909v1,-1,1,-2,2,-3c541,905,542,903,543,902v1,-2,3,-4,4,-6c549,894,551,892,554,889v4,-3,7,-6,10,-9c566,878,569,877,571,876v2,-1,3,-1,4,-1c577,876,578,876,579,877r260,261l893,1084v1,-1,3,-2,5,-2c899,1081,901,1082,903,1082v2,1,4,2,7,4c912,1087,915,1089,917,1092xm1083,788v13,14,23,28,29,44c1119,848,1121,864,1120,881v-1,16,-6,33,-15,50c1097,949,1084,965,1068,982v-10,10,-20,18,-31,25c1027,1014,1018,1020,1009,1024v-9,5,-17,8,-24,10c978,1036,974,1037,971,1038v-2,,-4,-1,-5,-1c964,1037,962,1036,960,1035v-2,-1,-4,-3,-7,-5c951,1028,948,1026,945,1022v-5,-5,-9,-10,-10,-13c934,1006,935,1003,937,1001v1,-1,5,-3,12,-4c955,995,963,992,973,989v9,-4,19,-9,30,-15c1014,967,1025,959,1036,948v10,-10,18,-21,23,-31c1065,907,1068,896,1068,886v1,-10,-1,-19,-5,-29c1059,848,1054,840,1046,832v-8,-8,-18,-14,-28,-17c1008,811,997,810,986,812v-11,2,-23,6,-35,13c938,832,926,842,914,854r-29,29c884,884,882,885,881,886v-2,,-4,,-6,c873,886,870,885,868,883v-3,-1,-6,-3,-9,-7c856,874,854,871,853,869v-2,-3,-3,-5,-3,-7c850,860,850,858,850,857v1,-2,2,-3,3,-5l879,826v10,-10,18,-20,23,-31c908,785,911,774,912,764v,-11,-1,-21,-5,-31c903,723,897,714,889,706v-6,-6,-13,-11,-21,-15c861,688,853,686,845,686v-9,,-17,1,-25,5c811,695,803,701,795,709v-9,9,-16,18,-21,29c769,748,766,757,763,766v-3,9,-5,17,-6,23c756,796,755,800,753,801v-1,1,-2,2,-3,2c748,804,747,804,745,803v-1,,-3,-2,-6,-4c737,798,734,795,731,792v-2,-3,-4,-5,-6,-7c723,783,722,782,721,780v,-2,-1,-4,-2,-5c719,773,719,771,719,768v,-3,1,-8,2,-15c723,746,726,737,730,728v3,-9,9,-19,15,-29c752,689,760,679,770,669v14,-14,27,-24,41,-31c825,631,839,627,852,627v14,-1,27,2,39,7c903,640,915,648,926,659v9,9,17,19,22,29c954,699,957,710,959,720v1,11,1,22,-2,34c955,765,950,776,942,787r1,c954,778,966,771,978,767v13,-5,25,-7,38,-7c1028,760,1040,762,1051,767v12,5,22,12,32,21xm1208,601v6,6,9,11,10,15c1219,619,1218,623,1216,625r-96,96c1117,724,1114,725,1110,724v-4,-1,-8,-5,-14,-11c1090,708,1087,703,1086,699v-1,-3,,-7,2,-9l1184,594v1,-1,3,-2,4,-3c1190,591,1191,591,1193,591v2,1,5,2,7,4c1202,596,1205,598,1208,601xm1415,327v23,23,42,46,57,68c1488,417,1498,439,1503,461v5,22,5,44,-1,64c1496,546,1483,567,1463,586v-19,19,-38,31,-57,37c1387,630,1367,630,1346,625v-21,-5,-42,-16,-64,-31c1259,578,1236,558,1212,534v-23,-23,-42,-45,-57,-68c1140,443,1129,421,1124,400v-5,-22,-5,-44,1,-64c1131,315,1144,295,1164,275v18,-19,38,-31,57,-37c1240,231,1260,231,1281,236v21,5,42,16,64,31c1368,283,1391,303,1415,327xm1378,370v-15,-15,-29,-27,-42,-38c1323,321,1312,313,1300,306v-11,-7,-21,-12,-31,-16c1259,287,1250,286,1241,286v-8,,-17,3,-25,7c1209,297,1201,302,1194,310v-13,13,-21,26,-23,40c1169,365,1171,379,1177,395v6,15,16,31,28,47c1218,458,1233,474,1249,491v22,22,42,40,60,53c1327,557,1343,566,1358,571v15,5,28,5,40,2c1410,570,1422,563,1433,552v9,-9,15,-18,19,-27c1455,516,1457,506,1456,496v,-9,-2,-19,-6,-30c1445,456,1440,446,1433,435v-7,-10,-15,-21,-24,-32c1399,392,1389,381,1378,370xm1634,86v13,13,26,27,37,41c1683,142,1693,157,1701,173v9,16,15,32,20,49c1725,239,1727,256,1725,273v-1,18,-6,35,-15,53c1702,343,1689,360,1672,377v-7,7,-13,13,-20,18c1645,401,1638,405,1632,409v-6,4,-12,6,-17,8c1611,419,1607,421,1604,421v-3,,-6,-1,-9,-3c1592,417,1588,414,1584,410v-3,-3,-5,-6,-7,-8c1575,399,1574,397,1573,396v,-2,,-3,,-4c1573,391,1574,389,1576,388v1,-2,4,-3,8,-5c1589,381,1594,378,1600,375v6,-3,12,-8,20,-13c1627,357,1635,351,1643,343v15,-15,24,-30,29,-47c1677,280,1678,263,1675,247v-3,-16,-9,-32,-18,-48c1648,182,1636,167,1622,153v-3,13,-9,27,-16,42c1598,210,1587,224,1572,239v-16,17,-32,28,-48,35c1508,281,1493,284,1478,283v-14,-1,-28,-6,-42,-14c1422,262,1409,252,1396,239v-13,-13,-23,-28,-31,-43c1357,180,1352,164,1351,146v-1,-17,3,-34,10,-52c1368,76,1380,58,1398,41v12,-12,25,-22,37,-28c1448,6,1461,3,1474,1v13,-1,26,,39,4c1526,8,1539,14,1553,21v13,8,27,17,41,28c1607,60,1621,73,1634,86xm1590,122v-20,-20,-37,-35,-53,-46c1521,66,1506,59,1493,55v-14,-3,-26,-3,-37,1c1445,60,1435,66,1425,76v-10,10,-16,20,-20,31c1402,118,1401,128,1402,139v2,10,5,20,11,30c1418,179,1425,188,1433,196v9,9,19,16,28,22c1470,223,1480,227,1489,228v10,1,19,-1,29,-5c1528,219,1538,212,1548,202v11,-12,21,-25,28,-39c1583,149,1588,135,1590,122xe" fillcolor="black" strokeweight="0">
                  <v:path arrowok="t" o:connecttype="custom" o:connectlocs="66621,239334;37446,263297;34739,240083;23761,211177;7068,222560;3158,227352;150,222560;14287,203089;39100,217318;62259,233942;91284,188711;72185,223159;39100,179875;82712,178677;56545,172536;51131,195751;85419,212225;81659,190059;139407,166545;113390,190209;110984,185566;81509,158158;77298,153965;82261,134195;87073,131349;136850,162651;166175,139437;146024,155462;140610,151119;155799,141983;153092,122063;132489,132697;127827,129103;137151,114425;123316,103492;113240,119967;109029,117570;109781,109033;133993,94955;141663,117870;162867,118019;166927,108434;178657,88515;221367,59160;202418,93607;169183,50323;212795,48975;186628,42834;181214,66199;215502,82674;211893,60358;258813,33249;245428,61256;237157,60208;240616,56164;249188,29804;222269,42385;204674,14078;233548,3145;224525,8237;212494,25311;232796,30254" o:connectangles="0,0,0,0,0,0,0,0,0,0,0,0,0,0,0,0,0,0,0,0,0,0,0,0,0,0,0,0,0,0,0,0,0,0,0,0,0,0,0,0,0,0,0,0,0,0,0,0,0,0,0,0,0,0,0,0,0,0,0,0,0,0"/>
                  <o:lock v:ext="edit" verticies="t"/>
                </v:shape>
                <v:shape id="Freeform 152" o:spid="_x0000_s1060" style="position:absolute;left:43859;top:15932;width:2623;height:2660;visibility:visible;mso-wrap-style:square;v-text-anchor:top" coordsize="1745,1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ikKsQA&#10;AADcAAAADwAAAGRycy9kb3ducmV2LnhtbERP32vCMBB+H/g/hBP2NlPH0NkZRQRh0KHoxmBvt+aW&#10;ljWXkmS2+tcbQdjbfXw/b77sbSOO5EPtWMF4lIEgLp2u2Sj4eN88PIMIEVlj45gUnCjAcjG4m2Ou&#10;Xcd7Oh6iESmEQ44KqhjbXMpQVmQxjFxLnLgf5y3GBL2R2mOXwm0jH7NsIi3WnBoqbGldUfl7+LMK&#10;ppuuWJnPp6352r0V8tvEwp9nSt0P+9ULiEh9/Bff3K86zZ/O4PpMukA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IpCrEAAAA3AAAAA8AAAAAAAAAAAAAAAAAmAIAAGRycy9k&#10;b3ducmV2LnhtbFBLBQYAAAAABAAEAPUAAACJAwAAAAA=&#10;" path="m434,1579v3,3,5,6,7,8c442,1590,444,1592,444,1594v1,2,1,4,1,6c444,1602,444,1604,442,1605l278,1769v-2,2,-4,4,-6,5c270,1775,267,1775,265,1775v-2,,-5,-1,-8,-3c254,1771,251,1768,248,1765v-3,-3,-6,-6,-8,-9c238,1754,237,1751,236,1749v-1,-3,-2,-6,-3,-9c233,1738,233,1734,232,1730r-1,-120c230,1582,229,1559,226,1539v-3,-19,-7,-36,-11,-49c210,1476,205,1465,198,1456v-6,-9,-12,-17,-19,-24c173,1426,166,1421,157,1417v-8,-4,-16,-6,-25,-6c124,1411,115,1413,106,1416v-9,4,-17,10,-26,18c71,1444,64,1454,58,1464v-5,10,-8,20,-11,29c44,1501,42,1509,41,1516v-1,6,-3,10,-5,12c35,1529,34,1530,32,1530v-1,,-3,,-5,-1c25,1528,23,1527,20,1525v-2,-2,-5,-4,-8,-8c9,1515,7,1513,6,1511v-2,-2,-3,-3,-4,-5c2,1504,1,1503,,1501v,-2,,-4,,-8c,1490,1,1485,3,1477v2,-7,5,-15,9,-25c16,1443,21,1433,28,1423v6,-10,14,-20,23,-29c65,1380,80,1370,94,1363v15,-7,30,-10,44,-10c152,1353,165,1355,178,1361v13,6,25,14,35,25c223,1395,231,1405,239,1417v8,11,15,24,20,41c265,1474,269,1494,272,1518v3,23,5,52,5,87l279,1701,409,1572v1,-2,2,-2,4,-3c415,1569,417,1569,419,1569v2,1,5,2,7,4c429,1574,431,1576,434,1579xm549,1200v23,22,42,45,57,67c622,1290,632,1312,637,1334v5,22,5,43,-1,64c630,1419,617,1439,597,1459v-19,18,-38,31,-57,37c521,1502,500,1503,480,1497v-21,-5,-42,-15,-65,-31c393,1451,370,1431,346,1406v-23,-22,-42,-45,-57,-67c274,1316,263,1294,258,1272v-5,-22,-5,-43,1,-64c265,1187,278,1167,298,1147v18,-18,38,-31,57,-37c374,1104,394,1103,415,1109v21,5,42,15,64,31c502,1155,525,1175,549,1200xm512,1243v-15,-15,-29,-28,-42,-38c457,1194,445,1185,434,1178v-11,-7,-21,-12,-31,-15c393,1160,384,1158,375,1159v-9,,-17,2,-25,6c343,1169,335,1175,328,1182v-13,13,-21,27,-23,41c303,1237,305,1252,311,1267v6,16,16,31,28,47c352,1330,367,1347,383,1363v22,22,42,40,60,53c461,1429,477,1438,492,1443v15,5,28,6,40,3c544,1442,556,1435,567,1424v9,-8,15,-17,18,-27c589,1388,591,1379,590,1369v,-10,-2,-20,-6,-30c579,1329,574,1318,567,1308v-7,-11,-15,-22,-25,-32c533,1265,523,1254,512,1243xm917,1099v3,3,5,6,6,8c925,1110,926,1112,926,1114v1,2,1,3,,5c926,1121,925,1122,924,1123l769,1278v-1,1,-2,2,-4,2c764,1280,762,1280,760,1280v-2,,-4,-1,-7,-3c751,1276,748,1273,745,1271v-2,-3,-5,-6,-6,-8c737,1260,736,1258,736,1256v-1,-2,-1,-4,-1,-5c736,1249,736,1247,738,1246r61,-62l574,959r-23,91c549,1055,548,1058,546,1060v-1,2,-3,3,-5,3c539,1063,537,1062,534,1060v-3,-1,-6,-4,-9,-8c522,1050,520,1047,519,1045v-2,-2,-3,-4,-4,-5c514,1038,514,1036,514,1035v,-2,,-4,,-7l539,916v,-1,,-2,1,-3c541,912,541,910,542,909v2,-2,3,-4,5,-6c548,901,551,899,553,896v4,-3,7,-6,10,-9c566,885,568,884,570,883v2,-1,4,-1,5,-1c576,883,577,883,578,884r261,261l893,1091v1,-1,2,-2,4,-2c899,1088,901,1089,903,1089v2,1,4,2,6,4c912,1094,914,1096,917,1099xm1082,795v14,14,24,28,30,44c1118,855,1121,871,1120,888v-1,16,-6,33,-15,50c1096,956,1083,972,1067,989v-10,10,-20,18,-30,25c1027,1021,1017,1027,1008,1031v-9,5,-17,8,-24,10c978,1043,973,1044,971,1045v-2,,-4,-1,-6,-1c963,1044,962,1043,960,1042v-2,-1,-5,-3,-7,-5c950,1035,948,1033,944,1029v-5,-5,-8,-10,-9,-13c934,1013,934,1010,936,1008v2,-1,6,-3,12,-4c955,1002,963,999,972,996v9,-4,20,-9,31,-15c1014,974,1025,966,1035,955v11,-10,19,-21,24,-31c1064,914,1067,903,1068,893v,-10,-1,-19,-5,-29c1059,855,1053,847,1046,839v-9,-8,-18,-14,-28,-17c1008,818,997,817,985,819v-11,2,-23,6,-35,13c938,839,926,849,914,861r-30,29c883,891,882,892,880,893v-2,,-4,,-6,c872,893,870,892,867,890v-2,-1,-5,-3,-8,-7c856,881,854,878,852,876v-1,-3,-2,-5,-2,-7c849,867,849,865,850,864v,-2,1,-3,3,-5l879,833v10,-10,17,-20,23,-31c907,792,910,781,911,771v1,-11,-1,-21,-5,-31c903,730,896,721,888,713v-6,-6,-13,-11,-20,-15c860,695,852,693,844,693v-8,,-16,1,-25,5c810,702,802,708,794,716v-9,9,-16,18,-20,29c769,755,765,764,762,773v-2,9,-4,17,-5,23c755,803,754,807,753,808v-2,1,-3,2,-4,2c748,811,746,811,745,810v-2,,-4,-2,-6,-4c736,805,734,802,730,799v-2,-3,-4,-5,-6,-7c723,790,722,789,721,787v-1,-2,-2,-4,-2,-5c718,780,718,778,718,775v,-3,1,-8,3,-15c722,753,725,744,729,735v4,-9,9,-19,16,-29c751,696,759,686,769,676v14,-14,28,-24,42,-31c825,638,838,634,852,634v13,-1,26,2,38,7c903,647,914,655,925,666v9,9,17,19,23,29c953,706,957,717,958,727v2,11,1,22,-2,34c954,772,949,783,942,794r,c953,785,965,778,978,774v12,-5,25,-7,37,-7c1027,767,1039,769,1051,774v11,5,22,12,31,21xm1207,608v6,6,10,11,11,15c1218,626,1218,630,1215,632r-96,96c1116,731,1113,732,1109,731v-3,-1,-8,-5,-14,-11c1089,715,1086,710,1085,706v-1,-3,,-7,3,-9l1184,601v1,-1,2,-2,4,-3c1189,598,1191,598,1193,598v2,1,4,2,6,4c1202,603,1204,605,1207,608xm1539,477v3,3,5,5,7,8c1547,487,1548,489,1549,491v,2,,4,,6c1548,498,1548,500,1546,501l1391,656v-1,1,-2,1,-3,2c1386,658,1384,658,1382,658v-2,-1,-4,-2,-6,-3c1373,653,1371,651,1368,648v-3,-2,-5,-5,-7,-7c1360,638,1359,636,1358,634v-1,-2,-1,-4,,-6c1358,627,1359,625,1360,624r62,-62l1196,337r-23,91c1172,432,1170,436,1169,438v-2,2,-3,3,-6,3c1161,441,1159,440,1156,438v-2,-2,-5,-4,-9,-8c1144,427,1142,425,1141,423v-2,-2,-3,-4,-4,-6c1136,416,1136,414,1136,412v,-1,,-4,1,-6l1161,294v,-1,1,-2,1,-3c1163,289,1164,288,1165,286v1,-1,2,-3,4,-5c1171,279,1173,277,1176,274v3,-4,7,-7,9,-9c1188,263,1190,262,1192,261v2,-1,4,-1,5,-1c1198,260,1200,261,1200,262r261,261l1515,469v1,-1,3,-2,4,-2c1521,466,1523,466,1525,467v2,1,4,2,6,3c1534,472,1536,474,1539,477xm1652,97v23,22,42,45,57,67c1725,187,1735,209,1740,231v5,22,5,43,-1,64c1733,316,1720,336,1700,356v-19,18,-38,31,-57,37c1624,399,1604,399,1583,394v-21,-5,-42,-15,-64,-31c1496,348,1473,328,1449,303v-23,-22,-42,-45,-57,-68c1377,213,1366,191,1361,169v-5,-22,-5,-43,1,-64c1368,84,1381,64,1401,44v19,-18,38,-31,57,-37c1477,1,1497,,1518,5v21,6,42,16,65,32c1605,52,1628,72,1652,97xm1615,140v-15,-15,-29,-28,-42,-39c1560,91,1549,82,1537,75v-11,-7,-21,-12,-31,-15c1496,57,1487,55,1478,55v-8,1,-17,3,-25,7c1446,66,1438,72,1431,79v-13,13,-21,27,-23,41c1406,134,1408,149,1414,164v6,16,16,31,28,47c1455,227,1470,244,1486,260v22,22,42,40,60,53c1564,326,1580,335,1595,340v15,5,28,6,40,3c1647,339,1659,332,1670,321v9,-8,15,-17,19,-27c1692,285,1694,276,1693,266v,-10,-2,-20,-6,-30c1682,226,1677,215,1670,205v-7,-11,-15,-22,-24,-32c1636,162,1626,151,1615,140xe" fillcolor="black" strokeweight="0">
                  <v:path arrowok="t" o:connecttype="custom" o:connectlocs="66428,240583;37272,264566;34717,241332;23595,212402;7064,223794;3006,228591;0,223794;14127,204308;38925,218548;62070,235186;91075,189918;72139,224394;38925,181074;82509,179875;56359,173729;50948,196963;85214,213452;81457,191267;139168,167733;113168,191417;110914,186770;81307,159339;77249,155142;82208,135356;86867,132508;136613,163836;166070,140602;145931,156641;140521,152294;155550,143150;152995,123214;132255,133857;127746,130259;136914,115570;123087,104627;113168,121116;108810,118717;109561,110173;133758,96083;141573,119017;162613,119167;166671,109574;178544,89638;232347,72699;208602,98631;204093,95034;176289,64155;171480,63406;174636,43620;179145,39123;228290,70001;256845,24583;237908,59059;204694,15739;248278,14540;222128,8244;216717,31628;250983,48117;247376,25932" o:connectangles="0,0,0,0,0,0,0,0,0,0,0,0,0,0,0,0,0,0,0,0,0,0,0,0,0,0,0,0,0,0,0,0,0,0,0,0,0,0,0,0,0,0,0,0,0,0,0,0,0,0,0,0,0,0,0,0,0,0,0"/>
                  <o:lock v:ext="edit" verticies="t"/>
                </v:shape>
                <v:shape id="Freeform 153" o:spid="_x0000_s1061" style="position:absolute;left:46634;top:15963;width:2686;height:2629;visibility:visible;mso-wrap-style:square;v-text-anchor:top" coordsize="893,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WgMUA&#10;AADcAAAADwAAAGRycy9kb3ducmV2LnhtbESPQU/DMAyF70j7D5EncUEsZYdpKsumMmkIGBcGB46m&#10;MU1F40RJWMu/xwckbrbe83ufN7vJD+pMKfeBDdwsKlDEbbA9dwbeXg/Xa1C5IFscApOBH8qw284u&#10;NljbMPILnU+lUxLCuUYDrpRYa51bRx7zIkRi0T5D8lhkTZ22CUcJ94NeVtVKe+xZGhxG2jtqv07f&#10;3sD9+9UYm2Oj6Wn17O6Wx8cPStGYy/nU3IIqNJV/89/1gxX8teDLMzKB3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M9aAxQAAANwAAAAPAAAAAAAAAAAAAAAAAJgCAABkcnMv&#10;ZG93bnJldi54bWxQSwUGAAAAAAQABAD1AAAAigMAAAAA&#10;" path="m217,779v1,1,2,3,3,4c221,784,222,785,222,786v1,1,1,2,,3c222,790,222,791,221,792r-82,82c138,875,137,876,136,876v-1,1,-2,1,-4,1c131,877,130,876,129,875v-2,,-3,-2,-5,-3c122,870,121,869,120,867v-1,-1,-2,-2,-2,-3c117,862,117,861,117,859v-1,-1,-1,-3,-1,-5l115,794v,-14,-1,-25,-2,-35c111,749,110,741,107,734v-2,-7,-5,-12,-8,-17c96,713,93,709,90,705v-4,-3,-7,-5,-11,-7c75,696,70,695,66,695v-4,,-9,1,-13,2c49,699,44,702,40,706v-5,5,-8,10,-11,15c27,726,25,731,23,736v-1,4,-2,8,-3,11c20,750,19,752,18,753v-1,1,-1,1,-2,1c15,754,14,754,14,754v-1,-1,-3,-1,-4,-2c9,751,7,749,6,748,5,747,4,746,3,745,2,744,2,743,1,742,1,741,,741,,740v,-1,,-2,,-4c,734,1,732,1,728v1,-4,3,-8,5,-13c8,711,11,706,14,701v3,-5,7,-10,11,-15c32,679,40,674,47,671v8,-4,15,-5,22,-5c76,665,83,667,89,670v7,3,12,7,18,12c111,687,116,692,120,698v3,5,7,12,9,20c132,726,134,736,136,748v1,12,2,26,3,44l140,840r64,-65c205,774,206,774,206,774v1,,2,,4,c211,774,212,775,213,776v1,,3,1,4,3xm275,589v11,11,20,23,28,34c311,634,316,645,318,656v3,11,3,22,,32c315,699,308,709,298,719v-9,9,-18,15,-28,18c260,740,250,740,240,738v-11,-3,-21,-8,-32,-16c197,715,185,705,173,692,161,681,152,670,144,658v-7,-11,-12,-22,-15,-33c126,614,127,604,130,593v3,-10,9,-20,19,-30c158,554,168,547,177,544v10,-3,20,-3,30,c218,546,229,551,240,559v11,8,22,18,35,30xm256,611v-8,-8,-15,-14,-21,-20c229,586,223,582,217,578v-5,-3,-11,-6,-16,-7c197,569,192,568,188,569v-5,,-9,1,-13,3c171,574,167,577,164,580v-7,7,-10,14,-11,21c152,608,153,615,156,623v3,8,7,15,14,23c176,654,183,663,192,671v11,11,21,20,29,26c230,704,239,708,246,711v7,2,14,3,20,1c272,710,278,707,283,701v5,-4,8,-8,10,-13c295,683,295,679,295,674v,-5,-1,-10,-3,-15c290,654,287,648,283,643v-3,-5,-7,-11,-12,-16c266,622,261,616,256,611xm458,539v2,1,3,3,4,4c462,544,463,545,463,546v,1,,2,,3c463,550,463,550,462,551r-77,77c384,629,383,629,383,629v-1,,-2,,-3,c379,629,378,629,377,628v-2,-1,-3,-2,-4,-3c371,623,370,622,369,621v,-2,-1,-3,-1,-4c368,616,367,615,368,615v,-1,,-2,1,-3l400,581,287,469r-12,45c275,517,274,518,273,519v-1,1,-1,2,-2,2c270,521,268,520,267,519v-1,-1,-3,-2,-5,-4c261,514,260,513,259,512v-1,-1,-1,-2,-2,-3c257,508,257,507,257,506v,,,-1,,-3l269,447v,,1,-1,1,-1c270,445,271,444,271,444v1,-1,1,-2,2,-3c274,440,275,439,277,437v2,-2,3,-3,4,-4c283,432,284,431,285,431v1,-1,2,-1,2,-1c288,431,289,431,289,431l419,562r27,-27c447,534,448,534,448,534v1,-1,2,,3,c452,534,453,535,455,536v1,,2,1,3,3xm541,387v7,7,12,14,15,22c559,417,560,425,560,433v-1,8,-3,17,-8,25c548,467,542,475,533,484v-4,5,-10,9,-15,12c513,500,508,503,504,505v-5,2,-8,4,-12,5c489,511,487,511,485,512v-1,,-2,-1,-3,-1c482,511,481,511,480,510v-1,,-2,-1,-4,-2c475,507,474,505,472,504v-3,-3,-4,-5,-5,-7c467,496,467,494,468,493v1,,3,-1,6,-2c477,490,481,489,486,487v5,-2,10,-4,15,-7c507,476,512,472,518,467v5,-5,9,-11,11,-16c532,446,533,441,534,436v,-5,-1,-10,-3,-15c529,417,527,413,523,409v-4,-4,-9,-7,-14,-9c504,398,498,398,493,399v-6,1,-12,3,-18,6c469,409,463,414,457,420r-15,14c442,435,441,435,440,436v-1,,-2,,-3,c436,436,435,435,434,434v-2,,-3,-1,-5,-3c428,430,427,428,426,427v-1,-1,-1,-2,-1,-3c425,423,425,422,425,421v,-1,1,-1,1,-2l439,406v5,-5,9,-10,12,-16c454,385,455,380,455,375v1,-6,,-11,-2,-16c451,354,448,350,444,346v-3,-3,-7,-6,-10,-8c430,337,426,336,422,336v-4,,-8,,-13,2c405,340,401,343,397,347v-4,5,-8,9,-10,15c384,367,383,371,381,376v-1,4,-2,8,-3,11c378,390,377,393,376,393v,1,-1,1,-2,1c374,395,373,395,372,394v-1,,-2,-1,-3,-2c368,392,367,390,365,389v-1,-2,-2,-3,-3,-4c361,384,361,384,360,383v,-1,,-2,-1,-3c359,379,359,378,359,377v,-2,,-4,1,-8c361,365,362,361,364,357v2,-5,5,-10,8,-15c376,337,380,332,385,327v6,-7,13,-12,20,-15c412,308,419,306,426,306v6,,13,1,19,4c451,313,457,317,463,322v4,5,8,10,11,15c476,342,478,348,479,353v1,5,,11,-1,17c477,375,474,381,471,386r,c477,382,483,378,489,376v6,-2,12,-3,18,-3c514,373,520,374,525,376v6,3,11,6,16,11xm604,293v3,3,4,6,5,8c609,302,609,304,607,305r-47,48c558,355,557,355,555,355v-2,-1,-5,-3,-7,-6c545,347,543,344,542,342v,-2,,-3,2,-4l592,290v,-1,1,-1,2,-2c594,288,595,288,596,288v1,1,2,1,4,2c601,291,602,292,604,293xm769,228v2,1,3,2,4,4c774,233,774,234,774,235v1,1,1,2,,3c774,238,774,239,773,240r-77,77c695,318,695,318,694,318v-1,,-2,,-3,c690,318,689,317,688,317v-1,-1,-3,-2,-4,-4c682,312,681,311,681,309v-1,-1,-2,-2,-2,-3c679,305,679,304,679,303v,,,-1,1,-2l711,270,598,157r-12,46c586,205,585,207,584,208v,1,-1,2,-2,2c581,210,579,209,578,208v-1,-1,-3,-2,-5,-4c572,203,571,202,570,201v,-1,-1,-2,-1,-3c568,197,568,196,568,195v,-1,,-2,,-3l580,136v1,,1,-1,1,-1c581,134,582,133,582,132v1,,2,-1,2,-2c585,129,586,128,588,126v2,-2,3,-3,5,-4c594,121,595,120,596,120v1,-1,2,-1,3,-1c599,119,600,120,600,120l731,251r26,-27c758,223,759,223,760,223v,-1,1,-1,2,c763,223,764,224,766,224v1,1,2,2,3,4xm888,109v2,1,3,3,4,4c892,114,893,115,893,116v,1,,2,,3c893,120,892,120,892,121r-78,77c814,199,813,199,813,199v-1,1,-2,1,-3,c809,199,808,199,807,198v-2,-1,-3,-2,-4,-3c801,193,800,192,799,191v,-2,-1,-3,-1,-4c797,186,797,185,797,185v1,-1,1,-2,2,-3l830,151,717,39,705,84v,3,-1,4,-2,5c702,90,701,91,700,91v-1,,-2,-1,-3,-1c696,89,694,87,692,85v-1,-1,-2,-2,-3,-3c688,81,688,80,687,79v,-1,,-2,,-2c687,76,687,75,687,74l699,17v,,1,-1,1,-1c700,15,701,14,701,14v1,-1,1,-2,2,-3c704,10,705,9,707,7v1,-1,3,-3,4,-4c713,2,714,1,715,1,716,,717,,717,v1,1,2,1,2,1l849,132r27,-27c877,104,877,104,878,104v1,,2,,3,c882,104,883,105,884,106v2,,3,1,4,3xe" fillcolor="black" strokeweight="0">
                  <v:path arrowok="t" o:connecttype="custom" o:connectlocs="66474,237410;37298,261391;34591,238010;23762,209233;6918,220624;3008,225420;0,220624;14137,201139;38802,215228;61963,232015;91139,186751;72189,221223;39103,177758;82717,176559;56548,170564;51134,193645;85123,210132;81514,187950;139266,164569;113398,188250;110991,183453;81514,156175;77303,151679;82116,132194;86928,129197;136859,160672;166036,137290;145883,153477;140469,148981;155809,139988;153102,119904;132347,130696;127836,127098;136859,112410;123023,101319;113097,117806;108886,115408;109487,107015;133851,92926;141672,115708;162727,116007;166938,106415;178669,86331;232510,69544;208748,95324;204236,91727;176263,60851;171450,60252;174759,40468;179271,35971;228600,66847;268304,33873;244542,59652;240030,56055;212057,25180;207244,24580;210553,4796;215064,300;264093,31175" o:connectangles="0,0,0,0,0,0,0,0,0,0,0,0,0,0,0,0,0,0,0,0,0,0,0,0,0,0,0,0,0,0,0,0,0,0,0,0,0,0,0,0,0,0,0,0,0,0,0,0,0,0,0,0,0,0,0,0,0,0,0"/>
                  <o:lock v:ext="edit" verticies="t"/>
                </v:shape>
                <v:shape id="Freeform 154" o:spid="_x0000_s1062" style="position:absolute;left:49403;top:15951;width:2692;height:2641;visibility:visible;mso-wrap-style:square;v-text-anchor:top" coordsize="893,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cfYsEA&#10;AADcAAAADwAAAGRycy9kb3ducmV2LnhtbERPTWvCQBC9C/0PyxR6000sikRXKbWR4snY4nnIjtlg&#10;djZktzH++64geJvH+5zVZrCN6KnztWMF6SQBQVw6XXOl4PcnHy9A+ICssXFMCm7kYbN+Ga0w0+7K&#10;BfXHUIkYwj5DBSaENpPSl4Ys+olriSN3dp3FEGFXSd3hNYbbRk6TZC4t1hwbDLb0aai8HP+sgp52&#10;Ob8f5mlabPf5qfkq9Kw0Sr29Dh9LEIGG8BQ/3N86zl+kcH8mXi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3H2LBAAAA3AAAAA8AAAAAAAAAAAAAAAAAmAIAAGRycy9kb3du&#10;cmV2LnhtbFBLBQYAAAAABAAEAPUAAACGAwAAAAA=&#10;" path="m217,784v1,1,2,3,3,4c221,789,222,790,222,791v,1,,2,,3c222,795,221,796,221,797r-82,82c138,880,137,881,136,881v-1,1,-3,1,-4,1c131,882,130,881,128,880v-1,,-3,-2,-4,-3c122,875,121,874,120,872v-1,-1,-2,-2,-2,-3c117,867,117,866,116,864v,-1,,-3,,-5l115,799v,-14,-1,-25,-2,-35c111,754,109,746,107,739v-2,-7,-5,-12,-8,-17c96,718,93,714,89,710v-3,-3,-7,-5,-11,-7c74,701,70,700,66,700v-4,,-9,1,-13,2c48,704,44,707,40,711v-5,5,-9,10,-11,15c26,731,24,736,23,741v-1,4,-2,8,-3,11c19,755,19,757,18,758v-1,1,-1,1,-2,1c15,759,14,759,13,759v-1,-1,-2,-1,-3,-2c9,756,7,754,5,753,4,752,3,751,3,750,2,749,1,748,1,747,,746,,746,,745v,-1,,-2,,-4c,739,,737,1,733v1,-4,3,-8,5,-13c8,716,10,711,13,706v4,-5,7,-10,12,-15c32,684,39,679,47,676v7,-4,15,-5,22,-5c76,670,82,672,89,675v6,3,12,7,17,12c111,692,115,697,119,703v4,5,7,12,10,20c132,731,134,741,136,753v1,12,2,26,2,44l139,845r65,-65c205,779,205,779,206,779v1,,2,,3,c210,779,212,780,213,781v1,,2,1,4,3xm274,594v12,11,21,23,29,34c310,639,316,650,318,661v3,11,2,22,-1,32c314,704,308,714,298,724v-9,9,-19,15,-28,18c260,745,250,745,240,743v-11,-3,-22,-8,-33,-16c196,720,185,710,172,697,161,686,152,675,144,663v-8,-11,-13,-22,-15,-33c126,619,126,609,129,598v3,-10,10,-20,19,-30c158,559,167,552,177,549v10,-3,20,-3,30,c218,551,228,556,239,564v11,8,23,18,35,30xm256,616v-8,-8,-15,-14,-21,-20c228,591,222,587,217,583v-6,-3,-11,-6,-16,-7c196,574,192,573,187,574v-4,,-8,1,-12,3c171,579,167,582,163,585v-6,7,-10,14,-11,21c151,613,152,620,155,628v3,8,8,15,14,23c176,659,183,668,191,676v11,11,21,20,30,26c230,709,238,713,246,716v7,2,14,3,20,1c272,715,278,712,283,706v4,-4,8,-8,9,-13c294,688,295,684,295,679v,-5,-2,-10,-4,-15c289,659,287,653,283,648v-3,-5,-7,-11,-12,-16c266,627,261,621,256,616xm458,544v2,1,3,3,3,4c462,549,463,550,463,551v,1,,2,,3c463,555,462,555,462,556r-78,77c384,634,383,634,382,634v,,-1,,-2,c379,634,378,634,376,633v-1,-1,-2,-2,-4,-3c371,628,370,627,369,626v-1,-2,-1,-3,-1,-4c367,621,367,620,367,620v,-1,1,-2,1,-3l399,586,287,474r-12,45c274,522,274,523,273,524v-1,1,-2,2,-3,2c269,526,268,525,267,524v-2,-1,-3,-2,-5,-4c261,519,260,518,259,517v-1,-1,-1,-2,-2,-3c257,513,257,512,256,511v,,1,-1,1,-3l269,452v,,,-1,1,-1c270,450,270,449,271,449v,-1,1,-2,2,-3c274,445,275,444,276,442v2,-2,4,-3,5,-4c283,437,284,436,285,436v1,-1,1,-1,2,-1c288,436,288,436,289,436l419,567r27,-27c447,539,447,539,448,539v1,-1,2,,3,c452,539,453,540,454,541v1,,3,1,4,3xm541,392v7,7,12,14,15,22c559,422,560,430,559,438v,8,-3,17,-7,25c548,472,541,480,533,489v-5,5,-10,9,-15,12c513,505,508,508,504,510v-5,2,-9,4,-12,5c488,516,486,516,485,517v-1,,-2,-1,-3,-1c481,516,480,516,479,515v-1,,-2,-1,-3,-2c475,512,473,510,472,509v-3,-3,-5,-5,-5,-7c466,501,467,499,468,498v,,2,-1,6,-2c477,495,481,494,486,492v4,-2,9,-4,15,-7c507,481,512,477,517,472v6,-5,9,-11,12,-16c532,451,533,446,533,441v1,-5,,-10,-2,-15c529,422,526,418,522,414v-4,-4,-8,-7,-13,-9c503,403,498,403,492,404v-5,1,-11,3,-17,6c469,414,463,419,456,425r-14,14c441,440,440,440,440,441v-1,,-2,,-3,c436,441,435,440,433,439v-1,,-2,-1,-4,-3c428,435,426,433,426,432v-1,-1,-1,-2,-2,-3c424,428,424,427,425,426v,-1,,-1,1,-2l439,411v5,-5,9,-10,12,-16c453,390,455,385,455,380v1,-6,,-11,-2,-16c451,359,448,355,444,351v-3,-3,-7,-6,-11,-8c430,342,426,341,422,341v-4,,-9,,-13,2c405,345,401,348,397,352v-5,5,-8,9,-11,15c384,372,382,376,381,381v-2,4,-2,8,-3,11c377,395,377,398,376,398v-1,1,-1,1,-2,1c374,400,373,400,372,399v-1,,-2,-1,-3,-2c368,397,366,395,365,394v-1,-2,-2,-3,-3,-4c361,389,360,389,360,388v,-1,-1,-2,-1,-3c359,384,359,383,359,382v,-2,,-4,1,-8c361,370,362,366,364,362v2,-5,5,-10,8,-15c375,342,379,337,384,332v7,-7,14,-12,21,-15c412,313,419,311,425,311v7,,14,1,20,4c451,318,457,322,462,327v5,5,9,10,11,15c476,347,478,353,479,358v,5,,11,-1,17c477,380,474,386,470,391r1,c476,387,482,383,489,381v6,-2,12,-3,18,-3c513,378,519,379,525,381v6,3,11,6,16,11xm603,298v3,3,5,6,5,8c609,307,608,309,607,310r-48,48c558,360,556,360,554,360v-1,-1,-4,-3,-7,-6c544,352,543,349,542,347v,-2,,-3,2,-4l591,295v1,-1,2,-1,2,-2c594,293,595,293,596,293v1,1,2,1,3,2c601,296,602,297,603,298xm769,233v2,1,3,2,4,4c773,238,774,239,774,240v,1,,2,,3c774,243,773,244,773,245r-78,77c695,323,694,323,693,323v,,-1,,-2,c690,323,689,322,687,322v-1,-1,-2,-2,-4,-4c682,317,681,316,680,314v-1,-1,-1,-2,-1,-3c678,310,678,309,678,308v1,,1,-1,2,-2l711,275,598,162r-12,46c585,210,585,212,584,213v-1,1,-2,2,-3,2c580,215,579,214,578,213v-2,-1,-3,-2,-5,-4c572,208,571,207,570,206v-1,-1,-1,-2,-2,-3c568,202,568,201,568,200v,-1,,-2,,-3l580,141v,,,-1,1,-1c581,139,581,138,582,137v1,,1,-1,2,-2c585,134,586,133,588,131v1,-2,3,-3,4,-4c594,126,595,125,596,125v1,-1,2,-1,2,-1c599,124,599,125,600,125l730,256r27,-27c758,228,758,228,759,228v1,-1,2,-1,3,c763,228,764,229,765,229v2,1,3,2,4,4xm887,114v1,1,2,2,3,3c891,119,892,120,892,121v1,1,1,2,,3c892,125,892,126,891,126r-82,82c808,209,807,210,806,211v-1,,-2,,-3,c801,211,800,211,799,210v-2,-1,-3,-2,-5,-4c792,205,791,203,790,202v-1,-1,-2,-2,-2,-4c787,197,787,196,787,194v-1,-1,-1,-3,-1,-5l785,129v,-14,-1,-26,-2,-36c782,84,780,76,777,69v-2,-7,-5,-13,-8,-17c766,47,763,43,760,40v-4,-3,-7,-6,-11,-8c745,31,741,30,736,30v-4,-1,-8,,-13,2c719,34,714,37,710,41v-5,5,-8,10,-11,15c697,61,695,66,693,70v-1,5,-2,8,-3,12c690,85,689,87,688,88v,1,-1,1,-2,1c685,89,685,89,684,89v-1,-1,-3,-2,-4,-3c679,85,677,84,676,83v-1,-2,-2,-3,-3,-4c672,79,672,78,671,77v,-1,-1,-2,-1,-3c670,74,670,72,670,71v,-2,1,-5,2,-8c672,59,674,55,676,50v2,-5,5,-10,8,-15c687,30,691,26,695,21,702,14,710,9,717,5,725,2,732,,739,v7,,14,2,20,4c766,7,771,11,777,17v4,4,9,10,13,15c793,38,797,45,800,53v2,8,4,18,6,30c808,95,808,109,809,126r1,48l874,110v1,-1,2,-1,3,-2c877,108,878,108,880,109v1,,2,,3,1c884,111,886,112,887,114xe" fillcolor="black" strokeweight="0">
                  <v:path arrowok="t" o:connecttype="custom" o:connectlocs="66632,238702;37386,262662;34673,239301;23517,210549;6935,221930;3015,226722;0,221930;14171,202463;38894,216539;62109,233311;91355,188087;72360,222529;38894,179102;82611,177904;56381,171914;50954,194975;85325,211448;81707,189285;139595,165924;113364,189584;110952,184792;81405,157538;77184,153045;82310,133578;87134,130582;136881,162030;166428,138669;146228,154842;140801,150350;155876,141365;153464,121298;132660,132080;127836,128486;137183,113810;123314,102729;113364,119201;109143,116805;109746,108419;134168,94343;141705,117105;163112,117404;167031,107820;178790,87754;233060,70982;208940,96739;204719,93145;176679,62296;171855,61697;175172,41930;179694,37438;228839,68286;268335,35042;243009,63195;237582,59301;234266,20666;217985,9584;207432,26356;202910,23661;203814,14975;228839,1198;243914,37737;266225,32945" o:connectangles="0,0,0,0,0,0,0,0,0,0,0,0,0,0,0,0,0,0,0,0,0,0,0,0,0,0,0,0,0,0,0,0,0,0,0,0,0,0,0,0,0,0,0,0,0,0,0,0,0,0,0,0,0,0,0,0,0,0,0,0,0,0"/>
                  <o:lock v:ext="edit" verticies="t"/>
                </v:shape>
                <v:shape id="Freeform 155" o:spid="_x0000_s1063" style="position:absolute;left:52177;top:15963;width:2687;height:2629;visibility:visible;mso-wrap-style:square;v-text-anchor:top" coordsize="894,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H2zMIA&#10;AADcAAAADwAAAGRycy9kb3ducmV2LnhtbERPTWsCMRC9F/ofwhR6q0mllHU1ylJoEQ8FbQ96Gzbj&#10;bnAzWZLobv99Iwje5vE+Z7EaXScuFKL1rOF1okAQ195YbjT8/ny+FCBiQjbYeSYNfxRhtXx8WGBp&#10;/MBbuuxSI3IIxxI1tCn1pZSxbslhnPieOHNHHxymDEMjTcAhh7tOTpV6lw4t54YWe/poqT7tzk5D&#10;NXP7L3XY+M1QrKv++2xVeLNaPz+N1RxEojHdxTf32uT5xRSuz+QL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kfbMwgAAANwAAAAPAAAAAAAAAAAAAAAAAJgCAABkcnMvZG93&#10;bnJldi54bWxQSwUGAAAAAAQABAD1AAAAhwMAAAAA&#10;" path="m217,779v2,1,3,3,4,4c222,784,222,785,223,786v,1,,2,,3c223,790,222,791,221,792r-81,82c138,875,137,876,136,876v-1,1,-2,1,-3,1c132,877,130,876,129,875v-1,,-3,-2,-5,-3c123,870,122,869,121,867v-1,-1,-2,-2,-3,-3c118,862,117,861,117,859v,-1,,-3,,-5l116,794v,-14,-1,-25,-3,-35c112,749,110,741,108,734v-3,-7,-5,-12,-8,-17c97,713,93,709,90,705v-3,-3,-7,-5,-11,-7c75,696,71,695,67,695v-5,,-9,1,-14,2c49,699,45,702,41,706v-5,5,-9,10,-11,15c27,726,25,731,24,736v-2,4,-3,8,-3,11c20,750,19,752,18,753v,1,-1,1,-1,1c16,754,15,754,14,754v-1,-1,-2,-1,-3,-2c9,751,8,749,6,748,5,747,4,746,3,745v,-1,-1,-2,-1,-3c1,741,1,741,1,740,,739,,738,,736v1,-2,1,-4,2,-8c3,724,4,720,6,715v2,-4,5,-9,8,-14c17,696,21,691,26,686v7,-7,14,-12,22,-15c55,667,62,666,69,666v7,-1,14,1,21,4c96,673,102,677,107,682v5,5,9,10,13,16c124,703,127,710,130,718v3,8,5,18,6,30c138,760,139,774,139,792r1,48l205,775v,-1,1,-1,2,-1c208,774,209,774,210,774v1,,2,1,3,2c215,776,216,777,217,779xm275,589v11,11,21,23,29,34c311,634,316,645,319,656v2,11,2,22,-1,32c315,699,309,709,299,719v-9,9,-19,15,-29,18c261,740,251,740,240,738v-10,-3,-21,-8,-32,-16c197,715,185,705,173,692,162,681,152,670,145,658v-8,-11,-13,-22,-16,-33c127,614,127,604,130,593v3,-10,9,-20,19,-30c159,554,168,547,178,544v10,-3,20,-3,30,c218,546,229,551,240,559v11,8,23,18,35,30xm256,611v-7,-8,-14,-14,-21,-20c229,586,223,582,218,578v-6,-3,-11,-6,-16,-7c197,569,192,568,188,569v-4,,-9,1,-12,3c172,574,168,577,164,580v-6,7,-10,14,-11,21c152,608,153,615,156,623v3,8,8,15,14,23c176,654,184,663,192,671v11,11,21,20,30,26c231,704,239,708,246,711v8,2,14,3,20,1c273,710,278,707,284,701v4,-4,7,-8,9,-13c295,683,296,679,296,674v-1,-5,-2,-10,-4,-15c290,654,287,648,284,643v-4,-5,-8,-11,-12,-16c267,622,262,616,256,611xm459,539v1,1,2,3,3,4c463,544,463,545,464,546v,1,,2,,3c463,550,463,550,462,551r-77,77c384,629,384,629,383,629v-1,,-2,,-3,c379,629,378,629,377,628v-1,-1,-3,-2,-4,-3c372,623,371,622,370,621v-1,-2,-1,-3,-2,-4c368,616,368,615,368,615v,-1,1,-2,1,-3l400,581,287,469r-11,45c275,517,274,518,274,519v-1,1,-2,2,-3,2c270,521,269,520,267,519v-1,-1,-2,-2,-4,-4c261,514,260,513,260,512v-1,-1,-2,-2,-2,-3c257,508,257,507,257,506v,,,-1,,-3l270,447v,,,-1,,-1c271,445,271,444,272,444v,-1,1,-2,2,-3c275,440,276,439,277,437v2,-2,4,-3,5,-4c283,432,284,431,285,431v1,-1,2,-1,3,-1c288,431,289,431,289,431l420,562r27,-27c447,534,448,534,449,534v1,-1,2,,3,c453,534,454,535,455,536v1,,2,1,4,3xm549,380v3,2,4,5,5,7c555,389,554,391,553,392r-17,17l567,440v1,1,1,1,1,2c569,443,568,444,568,445v-1,1,-1,2,-2,4c564,450,563,452,561,454v-2,2,-4,3,-5,4c555,459,553,460,552,460v-1,1,-2,1,-2,1c549,461,548,460,548,460l516,429r-60,60c455,490,454,491,453,491v-1,1,-2,1,-3,1c449,491,448,491,447,490v-2,-1,-3,-2,-5,-4c440,484,439,483,438,482v-1,-1,-2,-3,-3,-4c435,477,434,476,434,474v-1,-1,-1,-2,-2,-4l395,327v,-1,,-2,,-3c395,323,396,322,397,320v1,-1,2,-3,3,-5c402,313,404,311,406,309v3,-3,5,-5,7,-7c415,301,417,299,419,299v1,-1,2,-2,4,-2c424,297,425,297,425,298r95,95l537,376v1,-1,3,-2,5,-1c544,375,546,377,549,380xm419,331r,l452,460r48,-48l419,331xm604,293v3,3,5,6,5,8c610,302,609,304,608,305r-48,48c559,355,557,355,555,355v-2,-1,-4,-3,-7,-6c545,347,543,344,543,342v-1,-2,,-3,1,-4l592,290v1,-1,1,-1,2,-2c595,288,596,288,597,288v1,1,2,1,3,2c601,291,603,292,604,293xm708,156v11,12,21,23,28,34c744,201,749,212,752,223v2,11,2,22,-1,32c748,266,741,276,732,286v-10,9,-19,15,-29,18c693,307,683,308,673,305v-10,-2,-21,-8,-32,-15c630,282,618,272,606,260,595,248,585,237,578,226v-8,-12,-13,-23,-16,-33c560,182,560,171,563,161v3,-11,9,-21,19,-31c591,121,601,115,611,112v9,-4,19,-4,30,-1c651,113,662,119,673,126v11,8,23,18,35,30xm689,178v-7,-8,-14,-14,-21,-19c662,153,656,149,650,146v-5,-4,-10,-7,-15,-8c630,136,625,136,621,136v-5,,-9,1,-13,3c604,141,601,144,597,148v-7,6,-10,13,-11,20c585,175,586,182,589,190v3,8,7,16,14,24c609,222,616,230,625,238v11,11,21,20,30,27c664,271,672,276,679,278v7,3,14,3,20,1c705,278,711,274,717,269v4,-5,7,-9,9,-14c728,251,729,246,728,241v,-5,-1,-10,-3,-15c723,221,720,216,717,210v-4,-5,-8,-10,-13,-16c700,189,694,183,689,178xm889,109v1,1,2,3,3,4c893,114,893,115,894,116v,1,,2,,3c893,120,893,120,892,121r-77,77c814,199,814,199,813,199v-1,1,-2,1,-3,c809,199,808,199,807,198v-1,-1,-3,-2,-4,-3c802,193,801,192,800,191v-1,-2,-2,-3,-2,-4c798,186,798,185,798,185v,-1,,-2,1,-3l830,151,717,39,706,84v-1,3,-2,4,-2,5c703,90,702,91,701,91v-1,,-2,-1,-4,-1c696,89,694,87,693,85v-2,-1,-3,-2,-3,-3c689,81,688,80,688,79v-1,-1,-1,-2,-1,-2c687,76,687,75,687,74l700,17v,,,-1,,-1c701,15,701,14,702,14v,-1,1,-2,2,-3c705,10,706,9,707,7v2,-1,3,-3,5,-4c713,2,714,1,715,1,716,,717,,718,v,1,1,1,1,1l850,132r27,-27c877,104,878,104,879,104v1,,2,,3,c883,104,884,105,885,106v1,,2,1,4,3xe" fillcolor="black" strokeweight="0">
                  <v:path arrowok="t" o:connecttype="custom" o:connectlocs="66400,237410;37256,261391;34853,238010;23736,209233;7211,220624;3305,225420;0,220624;14422,201139;39059,215228;62194,232015;91338,186751;72109,221223;39059,177758;82625,176559;56485,170564;51077,193645;85329,210132;81723,187950;139410,164569;113271,188250;110867,183453;81423,156175;77216,151679;82324,132194;86831,129197;136706,160672;161043,122602;168554,136091;155034,128597;132800,145684;118679,98022;124087,90528;161343,112710;135805,137890;182675,91427;163446,101319;181474,87830;219932,85732;173662,67746;192590,33273;195294,43765;176065,50360;204008,83333;217828,67746;268004,33873;244268,59652;239762,56055;212120,25180;207313,24580;210317,4796;214824,300;264098,31175" o:connectangles="0,0,0,0,0,0,0,0,0,0,0,0,0,0,0,0,0,0,0,0,0,0,0,0,0,0,0,0,0,0,0,0,0,0,0,0,0,0,0,0,0,0,0,0,0,0,0,0,0,0,0,0"/>
                  <o:lock v:ext="edit" verticies="t"/>
                </v:shape>
                <v:shape id="Freeform 156" o:spid="_x0000_s1064" style="position:absolute;left:54952;top:15951;width:2686;height:2641;visibility:visible;mso-wrap-style:square;v-text-anchor:top" coordsize="893,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kkjsEA&#10;AADcAAAADwAAAGRycy9kb3ducmV2LnhtbERPTWvCQBC9F/wPywje6iaVikRXEW2k9NSoeB6yYzaY&#10;nQ3ZNcZ/3y0UepvH+5zVZrCN6KnztWMF6TQBQVw6XXOl4HzKXxcgfEDW2DgmBU/ysFmPXlaYaffg&#10;gvpjqEQMYZ+hAhNCm0npS0MW/dS1xJG7us5iiLCrpO7wEcNtI9+SZC4t1hwbDLa0M1TejneroKdD&#10;zrPveZoW+6/80nwU+r00Sk3Gw3YJItAQ/sV/7k8d5y9m8PtMvE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JI7BAAAA3AAAAA8AAAAAAAAAAAAAAAAAmAIAAGRycy9kb3du&#10;cmV2LnhtbFBLBQYAAAAABAAEAPUAAACGAwAAAAA=&#10;" path="m217,784v1,1,3,3,3,4c221,789,222,790,222,791v1,1,1,2,1,3c222,795,222,796,221,797r-82,82c138,880,137,881,136,881v-1,1,-2,1,-3,1c131,882,130,881,129,880v-2,,-3,-2,-5,-3c123,875,121,874,120,872v-1,-1,-2,-2,-2,-3c117,867,117,866,117,864v,-1,-1,-3,-1,-5l115,799v,-14,-1,-25,-2,-35c112,754,110,746,107,739v-2,-7,-5,-12,-8,-17c96,718,93,714,90,710v-3,-3,-7,-5,-11,-7c75,701,71,700,66,700v-4,,-8,1,-13,2c49,704,44,707,40,711v-4,5,-8,10,-11,15c27,731,25,736,23,741v-1,4,-2,8,-2,11c20,755,19,757,18,758v,1,-1,1,-2,1c15,759,15,759,14,759v-1,-1,-2,-1,-4,-2c9,756,8,754,6,753,5,752,4,751,3,750,2,749,2,748,1,747v,-1,,-1,-1,-2c,744,,743,,741v,-2,1,-4,2,-8c2,729,4,725,6,720v2,-4,5,-9,8,-14c17,701,21,696,25,691v8,-7,15,-12,22,-15c55,672,62,671,69,671v7,-1,14,1,20,4c96,678,101,682,107,687v5,5,9,10,13,16c124,708,127,715,130,723v2,8,4,18,6,30c138,765,139,779,139,797r1,48l204,780v1,-1,2,-1,3,-1c208,779,209,779,210,779v1,,2,1,3,2c214,781,216,782,217,784xm275,594v11,11,21,23,28,34c311,639,316,650,319,661v2,11,2,22,-1,32c315,704,308,714,299,724v-10,9,-19,15,-29,18c260,745,250,745,240,743v-10,-3,-21,-8,-32,-16c197,720,185,710,173,697,162,686,152,675,144,663v-7,-11,-12,-22,-15,-33c126,619,127,609,130,598v3,-10,9,-20,19,-30c158,559,168,552,178,549v9,-3,19,-3,30,c218,551,229,556,240,564v11,8,23,18,35,30xm256,616v-7,-8,-14,-14,-21,-20c229,591,223,587,217,583v-5,-3,-11,-6,-15,-7c197,574,192,573,188,574v-5,,-9,1,-13,3c171,579,168,582,164,585v-7,7,-10,14,-11,21c152,613,153,620,156,628v3,8,7,15,14,23c176,659,183,668,192,676v11,11,21,20,30,26c231,709,239,713,246,716v7,2,14,3,20,1c272,715,278,712,284,706v4,-4,7,-8,9,-13c295,688,295,684,295,679v,-5,-1,-10,-3,-15c290,659,287,653,284,648v-4,-5,-8,-11,-13,-16c267,627,261,621,256,616xm458,544v2,1,3,3,4,4c463,549,463,550,463,551v1,1,1,2,,3c463,555,463,555,462,556r-77,77c384,634,384,634,383,634v-1,,-2,,-3,c379,634,378,634,377,633v-1,-1,-3,-2,-4,-3c371,628,370,627,370,626v-1,-2,-2,-3,-2,-4c368,621,368,620,368,620v,-1,,-2,1,-3l400,586,287,474r-12,45c275,522,274,523,273,524v,1,-1,2,-2,2c270,526,268,525,267,524v-1,-1,-3,-2,-5,-4c261,519,260,518,259,517v,-1,-1,-2,-1,-3c257,513,257,512,257,511v,,,-1,,-3l269,452v1,,1,-1,1,-1c270,450,271,449,271,449v1,-1,2,-2,2,-3c274,445,275,444,277,442v2,-2,3,-3,5,-4c283,437,284,436,285,436v1,-1,2,-1,3,-1c288,436,289,436,289,436l420,567r26,-27c447,539,448,539,449,539v,-1,1,,2,c452,539,453,540,455,541v1,,2,1,3,3xm549,385v2,2,4,5,5,7c554,394,554,396,553,397r-17,17l567,445v1,1,1,1,1,2c568,448,568,449,568,450v-1,1,-2,2,-3,4c564,455,563,457,561,459v-2,2,-4,3,-5,4c554,464,553,465,552,465v-1,1,-2,1,-3,1c549,466,548,465,547,465l516,434r-60,60c455,495,454,496,453,496v-1,1,-2,1,-3,1c449,496,448,496,446,495v-1,-1,-3,-2,-4,-4c440,489,439,488,438,487v-1,-1,-2,-3,-3,-4c434,482,434,481,433,479v,-1,-1,-2,-1,-4l395,332v-1,-1,-1,-2,,-3c395,328,396,327,396,325v1,-1,2,-3,4,-5c402,318,404,316,406,314v3,-3,5,-5,7,-7c415,306,417,304,418,304v2,-1,3,-2,4,-2c423,302,424,302,425,303r95,95l536,381v2,-1,3,-2,6,-1c544,380,546,382,549,385xm419,336r-1,l452,465r48,-48l419,336xm604,298v3,3,4,6,5,8c609,307,609,309,608,310r-48,48c558,360,557,360,555,360v-2,-1,-4,-3,-7,-6c545,352,543,349,543,347v-1,-2,,-3,1,-4l592,295v,-1,1,-1,2,-2c595,293,595,293,596,293v1,1,3,1,4,2c601,296,602,297,604,298xm707,161v12,12,21,23,29,34c744,206,749,217,751,228v3,11,3,22,,32c748,271,741,281,731,291v-9,9,-19,15,-28,18c693,312,683,313,673,310v-11,-2,-21,-8,-32,-15c629,287,618,277,606,265,594,253,585,242,577,231v-7,-12,-13,-23,-15,-33c559,187,559,176,562,166v3,-11,10,-21,20,-31c591,126,601,120,610,117v10,-4,20,-4,30,-1c651,118,661,124,673,131v11,8,22,18,34,30xm689,183v-8,-8,-15,-14,-21,-19c662,158,656,154,650,151v-6,-4,-11,-7,-16,-8c629,141,625,141,620,141v-4,,-8,1,-12,3c604,146,600,149,597,153v-7,6,-11,13,-12,20c584,180,585,187,588,195v3,8,8,16,14,24c609,227,616,235,624,243v11,11,21,20,30,27c663,276,671,281,679,283v7,3,14,3,20,1c705,283,711,279,716,274v5,-5,8,-9,10,-14c727,256,728,251,728,246v,-5,-1,-10,-3,-15c723,226,720,221,716,215v-3,-5,-7,-10,-12,-16c699,194,694,188,689,183xm887,114v2,1,3,2,4,3c892,119,892,120,893,121v,1,,2,,3c893,125,892,126,892,126r-82,82c808,209,807,210,806,211v-1,,-2,,-3,c802,211,800,211,799,210v-1,-1,-3,-2,-5,-4c793,205,792,203,791,202v-1,-1,-2,-2,-3,-4c788,197,787,196,787,194v,-1,,-3,,-5l786,129v,-14,-1,-26,-3,-36c782,84,780,76,778,69v-3,-7,-5,-13,-8,-17c767,47,763,43,760,40v-3,-3,-7,-6,-11,-8c745,31,741,30,737,30v-5,-1,-9,,-14,2c719,34,715,37,711,41v-5,5,-9,10,-11,15c697,61,695,66,694,70v-2,5,-3,8,-3,12c690,85,689,87,688,88v,1,-1,1,-1,1c686,89,685,89,684,89v-1,-1,-2,-2,-3,-3c679,85,678,84,676,83v-1,-2,-2,-3,-3,-4c673,79,672,78,672,77v-1,-1,-1,-2,-1,-3c670,74,670,72,670,71v1,-2,1,-5,2,-8c673,59,674,55,676,50v2,-5,5,-10,8,-15c687,30,691,26,696,21,703,14,710,9,718,5,725,2,732,,739,v7,,14,2,21,4c766,7,772,11,777,17v5,4,9,10,13,15c794,38,797,45,800,53v3,8,5,18,6,30c808,95,809,109,809,126r1,48l875,110v,-1,1,-1,2,-2c878,108,879,108,880,109v1,,2,,3,1c885,111,886,112,887,114xe" fillcolor="black" strokeweight="0">
                  <v:path arrowok="t" o:connecttype="custom" o:connectlocs="66474,238702;37298,262662;34591,239301;23762,210549;6918,221930;3008,226722;0,221930;14137,202463;39103,216539;62263,233311;91139,188087;72189,222529;39103,179102;82717,177904;56548,171914;51134,194975;85424,211448;81514,189285;139266,165924;113398,189584;110991,184792;81514,157538;77303,153045;82116,133578;86928,130582;136859,162030;161223,123993;168743,137471;155207,129983;132949,147055;118812,99434;124226,91947;161223,114110;135957,139268;182880,92845;163629,102729;181677,89251;219877,87155;173556,69185;192505,34742;195513,45225;175962,51814;204236,84759;218072,69185;268003,35042;242436,63195;237022,59301;234014,20666;217471,9584;206943,26356;202431,23661;203334,14975;228600,1198;243339,37737;265597,32945" o:connectangles="0,0,0,0,0,0,0,0,0,0,0,0,0,0,0,0,0,0,0,0,0,0,0,0,0,0,0,0,0,0,0,0,0,0,0,0,0,0,0,0,0,0,0,0,0,0,0,0,0,0,0,0,0,0,0"/>
                  <o:lock v:ext="edit" verticies="t"/>
                </v:shape>
                <v:rect id="Rectangle 157" o:spid="_x0000_s1065" style="position:absolute;left:2241;top:13093;width:616;height:1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O6t78A&#10;AADcAAAADwAAAGRycy9kb3ducmV2LnhtbERP24rCMBB9X/Afwgi+ramy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87q3vwAAANwAAAAPAAAAAAAAAAAAAAAAAJgCAABkcnMvZG93bnJl&#10;di54bWxQSwUGAAAAAAQABAD1AAAAhAMAAAAA&#10;" filled="f" stroked="f">
                  <v:textbox style="mso-fit-shape-to-text:t" inset="0,0,0,0">
                    <w:txbxContent>
                      <w:p w:rsidR="00F630BD" w:rsidRDefault="00F630BD" w:rsidP="00F630BD">
                        <w:r>
                          <w:rPr>
                            <w:rFonts w:ascii="Calibri" w:hAnsi="Calibri"/>
                            <w:b/>
                            <w:bCs/>
                            <w:color w:val="000000"/>
                            <w:sz w:val="2"/>
                            <w:szCs w:val="2"/>
                            <w:rtl/>
                          </w:rPr>
                          <w:t>عدد الملاحظات</w:t>
                        </w:r>
                      </w:p>
                    </w:txbxContent>
                  </v:textbox>
                </v:rect>
                <v:rect id="Rectangle 158" o:spid="_x0000_s1066" style="position:absolute;left:29679;top:19138;width:2858;height:26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8fLL8A&#10;AADcAAAADwAAAGRycy9kb3ducmV2LnhtbERP24rCMBB9X/Afwgi+ranCLq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vx8svwAAANwAAAAPAAAAAAAAAAAAAAAAAJgCAABkcnMvZG93bnJl&#10;di54bWxQSwUGAAAAAAQABAD1AAAAhAMAAAAA&#10;" filled="f" stroked="f">
                  <v:textbox style="mso-fit-shape-to-text:t" inset="0,0,0,0">
                    <w:txbxContent>
                      <w:p w:rsidR="00F630BD" w:rsidRPr="00F630BD" w:rsidRDefault="00F630BD" w:rsidP="00F630BD">
                        <w:pPr>
                          <w:rPr>
                            <w:rFonts w:ascii="Arabic Typesetting" w:hAnsi="Arabic Typesetting" w:cs="Arabic Typesetting"/>
                            <w:sz w:val="36"/>
                            <w:szCs w:val="36"/>
                          </w:rPr>
                        </w:pPr>
                        <w:r w:rsidRPr="00F630BD">
                          <w:rPr>
                            <w:rFonts w:ascii="Arabic Typesetting" w:hAnsi="Arabic Typesetting" w:cs="Arabic Typesetting"/>
                            <w:b/>
                            <w:bCs/>
                            <w:color w:val="000000"/>
                            <w:sz w:val="36"/>
                            <w:szCs w:val="36"/>
                            <w:rtl/>
                          </w:rPr>
                          <w:t>الشهر</w:t>
                        </w:r>
                      </w:p>
                    </w:txbxContent>
                  </v:textbox>
                </v:rect>
                <v:rect id="Rectangle 159" o:spid="_x0000_s1067" style="position:absolute;left:31;top:31;width:59373;height:21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Q+r8MA&#10;AADcAAAADwAAAGRycy9kb3ducmV2LnhtbERPS2vCQBC+F/wPywi9FN0YqEh0lSAWxFutz9uQHZNo&#10;djZkV43++m6h4G0+vudMZq2pxI0aV1pWMOhHIIgzq0vOFWx+vnojEM4ja6wsk4IHOZhNO28TTLS9&#10;8zfd1j4XIYRdggoK7+tESpcVZND1bU0cuJNtDPoAm1zqBu8h3FQyjqKhNFhyaCiwpnlB2WV9NQoO&#10;z8XqdI6X+y0fs4/PeBdVabpQ6r3bpmMQnlr/Ev+7lzrMHw3h75lwgZ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Q+r8MAAADcAAAADwAAAAAAAAAAAAAAAACYAgAAZHJzL2Rv&#10;d25yZXYueG1sUEsFBgAAAAAEAAQA9QAAAIgDAAAAAA==&#10;" filled="f" strokecolor="#868686" strokeweight=".55pt">
                  <v:stroke joinstyle="round"/>
                </v:rect>
                <w10:wrap type="through"/>
              </v:group>
            </w:pict>
          </mc:Fallback>
        </mc:AlternateContent>
      </w:r>
      <w:proofErr w:type="gramStart"/>
      <w:r w:rsidR="00F630BD" w:rsidRPr="00F630BD">
        <w:rPr>
          <w:rtl/>
        </w:rPr>
        <w:t>والأمل</w:t>
      </w:r>
      <w:proofErr w:type="gramEnd"/>
      <w:r w:rsidR="00F630BD" w:rsidRPr="00F630BD">
        <w:rPr>
          <w:rtl/>
        </w:rPr>
        <w:t xml:space="preserve"> معقود على أن يكون أول الأسباب السابقة هو أحد أهم العوامل. فالمعرفة واستخدام النظام في ازدياد مستمر. ويوضح الشكل 1 الوارد أدناه عدد الملاحظات التي قُدِّمت كل شهر بدءاً من يوليو 2012 إلى فبراير 201</w:t>
      </w:r>
      <w:r w:rsidR="00686EA6">
        <w:rPr>
          <w:rtl/>
        </w:rPr>
        <w:t>4. ويرى المكتب الدولي بِوجه عام</w:t>
      </w:r>
      <w:r w:rsidR="00F630BD" w:rsidRPr="00F630BD">
        <w:rPr>
          <w:rtl/>
        </w:rPr>
        <w:t xml:space="preserve"> أن النظام يُستخدَم بما يكفي للدلالة على أن الأطراف الأخرى تعتبره مفيداً. والمشكلة الرئيسية في الوقت الحاضر هي ضمان تسليم المعلومات بشكل فعال إلى المكاتب المُعيَّنة في شكل تجده مفيداً.</w:t>
      </w:r>
    </w:p>
    <w:p w:rsidR="00F630BD" w:rsidRPr="00F630BD" w:rsidRDefault="00F630BD" w:rsidP="00F630BD">
      <w:pPr>
        <w:pStyle w:val="NumberedParaAR"/>
        <w:numPr>
          <w:ilvl w:val="0"/>
          <w:numId w:val="0"/>
        </w:numPr>
        <w:rPr>
          <w:i/>
          <w:iCs/>
        </w:rPr>
      </w:pPr>
      <w:r w:rsidRPr="00F630BD">
        <w:rPr>
          <w:i/>
          <w:iCs/>
          <w:rtl/>
        </w:rPr>
        <w:t>الشكل 1</w:t>
      </w:r>
      <w:r w:rsidRPr="00F630BD">
        <w:rPr>
          <w:i/>
          <w:iCs/>
          <w:rtl/>
          <w:lang w:bidi="ar-EG"/>
        </w:rPr>
        <w:t xml:space="preserve">: </w:t>
      </w:r>
      <w:r w:rsidRPr="00F630BD">
        <w:rPr>
          <w:i/>
          <w:iCs/>
          <w:rtl/>
        </w:rPr>
        <w:t>عدد الملاحظات في كل شهر</w:t>
      </w:r>
    </w:p>
    <w:p w:rsidR="004B357D" w:rsidRDefault="00F630BD" w:rsidP="00686EA6">
      <w:pPr>
        <w:pStyle w:val="NumberedParaAR"/>
      </w:pPr>
      <w:r w:rsidRPr="00F630BD">
        <w:rPr>
          <w:rtl/>
        </w:rPr>
        <w:t xml:space="preserve">وقد قُبِلَت، حتى نهاية شهر فبراير 2014، 346 ملاحظةً من أطراف أخرى على 314 طلباً دولياً، ورُفِضت 18 ملاحظة أخرى. وكان السبب الأكثر شيوعاً للرفض هو الاحتواء على شُروح طويلة لأهمية </w:t>
      </w:r>
      <w:proofErr w:type="spellStart"/>
      <w:r w:rsidRPr="00F630BD">
        <w:rPr>
          <w:rtl/>
        </w:rPr>
        <w:t>الاستشهادات</w:t>
      </w:r>
      <w:proofErr w:type="spellEnd"/>
      <w:r w:rsidRPr="00F630BD">
        <w:rPr>
          <w:rtl/>
        </w:rPr>
        <w:t xml:space="preserve"> في شكل وثائق مُرفقة. ورُفِض عددٌ قليلٌ من الملاحظات بسبب احتوائها على أمر لا يتعلق بالجدّة والخطوة الابتكارية، كتعليقات على الملكية أو حق مودع الطلب في التقدُّم به. ومعظم تلك الملاحظات المرفقة بها شُروح لأهمية </w:t>
      </w:r>
      <w:proofErr w:type="spellStart"/>
      <w:r w:rsidRPr="00F630BD">
        <w:rPr>
          <w:rtl/>
        </w:rPr>
        <w:t>الاستشهادات</w:t>
      </w:r>
      <w:proofErr w:type="spellEnd"/>
      <w:r w:rsidRPr="00F630BD">
        <w:rPr>
          <w:rtl/>
        </w:rPr>
        <w:t xml:space="preserve"> أُعيد فيما بعد تقديمها في الشكل المتوقع، وأُضيفت إلى مجموع الملاحظات المقبولة.</w:t>
      </w:r>
    </w:p>
    <w:p w:rsidR="00F630BD" w:rsidRDefault="00F630BD" w:rsidP="00F630BD">
      <w:pPr>
        <w:pStyle w:val="NumberedParaAR"/>
      </w:pPr>
      <w:r w:rsidRPr="00F630BD">
        <w:rPr>
          <w:rtl/>
        </w:rPr>
        <w:t>وقُدِّمت 277 ملاحظةً (80.1%) من دون اسم.</w:t>
      </w:r>
    </w:p>
    <w:p w:rsidR="00F630BD" w:rsidRDefault="00F630BD" w:rsidP="00F630BD">
      <w:pPr>
        <w:pStyle w:val="NumberedParaAR"/>
      </w:pPr>
      <w:r w:rsidRPr="00F630BD">
        <w:rPr>
          <w:rtl/>
        </w:rPr>
        <w:t>ووردت 319 ملاحظةً (92.2%) باللغة الإنكليزية؛ ووردت ملاحظات أخرى باللغات اليابانية (15)، والفرنسية (6)، والألمانية (3)، والإسبانية (2)، والبرتغالية (1). وسوف تصبح واجهة المستخدم الخاصة بملاحظات الأطراف الأخرى متاحةً قريباً بلغات شتّى، مما قد يؤثر في هذا التوزيع في المستقبل.</w:t>
      </w:r>
    </w:p>
    <w:p w:rsidR="00F630BD" w:rsidRDefault="00F630BD" w:rsidP="00F630BD">
      <w:pPr>
        <w:pStyle w:val="NumberedParaAR"/>
      </w:pPr>
      <w:r w:rsidRPr="00F630BD">
        <w:rPr>
          <w:rtl/>
        </w:rPr>
        <w:lastRenderedPageBreak/>
        <w:t>وكان أكبر عدد من الملاحظات التي أُبدِيَت على طلب دولي واحد هو ثلاث ملاحظات (ثلاثة تكرارات). وكان أكبر عدد من الوثائق المُستشهَد بها في الملاحظات الخاصة بطلب دولي واحد هو 22 وثيقةً؛ ولم يزد إجمالي عدد الوثائق المُستشهَد بها على 10 وثائق إلا في ملاحظات تسعة طلبات دولية.</w:t>
      </w:r>
    </w:p>
    <w:p w:rsidR="00F630BD" w:rsidRDefault="00456D2F" w:rsidP="00F630BD">
      <w:pPr>
        <w:pStyle w:val="NumberedParaAR"/>
      </w:pPr>
      <w:r>
        <w:rPr>
          <w:noProof/>
        </w:rPr>
        <mc:AlternateContent>
          <mc:Choice Requires="wpc">
            <w:drawing>
              <wp:anchor distT="0" distB="0" distL="114300" distR="114300" simplePos="0" relativeHeight="251659264" behindDoc="1" locked="0" layoutInCell="1" allowOverlap="1">
                <wp:simplePos x="0" y="0"/>
                <wp:positionH relativeFrom="column">
                  <wp:posOffset>19050</wp:posOffset>
                </wp:positionH>
                <wp:positionV relativeFrom="paragraph">
                  <wp:posOffset>841375</wp:posOffset>
                </wp:positionV>
                <wp:extent cx="5943600" cy="2614930"/>
                <wp:effectExtent l="9525" t="3175" r="9525" b="1270"/>
                <wp:wrapThrough wrapText="bothSides">
                  <wp:wrapPolygon edited="0">
                    <wp:start x="-35" y="-79"/>
                    <wp:lineTo x="-35" y="19481"/>
                    <wp:lineTo x="21635" y="19481"/>
                    <wp:lineTo x="21635" y="-79"/>
                    <wp:lineTo x="-35" y="-79"/>
                  </wp:wrapPolygon>
                </wp:wrapThrough>
                <wp:docPr id="44" name="Canvas 3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Rectangle 5"/>
                        <wps:cNvSpPr>
                          <a:spLocks noChangeArrowheads="1"/>
                        </wps:cNvSpPr>
                        <wps:spPr bwMode="auto">
                          <a:xfrm>
                            <a:off x="3175" y="3175"/>
                            <a:ext cx="5937250" cy="235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6"/>
                        <wps:cNvSpPr>
                          <a:spLocks noChangeArrowheads="1"/>
                        </wps:cNvSpPr>
                        <wps:spPr bwMode="auto">
                          <a:xfrm>
                            <a:off x="575310" y="125095"/>
                            <a:ext cx="5243830" cy="159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7"/>
                        <wps:cNvSpPr>
                          <a:spLocks noEditPoints="1"/>
                        </wps:cNvSpPr>
                        <wps:spPr bwMode="auto">
                          <a:xfrm>
                            <a:off x="575310" y="121285"/>
                            <a:ext cx="5243830" cy="1444625"/>
                          </a:xfrm>
                          <a:custGeom>
                            <a:avLst/>
                            <a:gdLst>
                              <a:gd name="T0" fmla="*/ 0 w 8258"/>
                              <a:gd name="T1" fmla="*/ 1437005 h 2275"/>
                              <a:gd name="T2" fmla="*/ 5243830 w 8258"/>
                              <a:gd name="T3" fmla="*/ 1437005 h 2275"/>
                              <a:gd name="T4" fmla="*/ 5243830 w 8258"/>
                              <a:gd name="T5" fmla="*/ 1444625 h 2275"/>
                              <a:gd name="T6" fmla="*/ 0 w 8258"/>
                              <a:gd name="T7" fmla="*/ 1444625 h 2275"/>
                              <a:gd name="T8" fmla="*/ 0 w 8258"/>
                              <a:gd name="T9" fmla="*/ 1437005 h 2275"/>
                              <a:gd name="T10" fmla="*/ 0 w 8258"/>
                              <a:gd name="T11" fmla="*/ 1276985 h 2275"/>
                              <a:gd name="T12" fmla="*/ 5243830 w 8258"/>
                              <a:gd name="T13" fmla="*/ 1276985 h 2275"/>
                              <a:gd name="T14" fmla="*/ 5243830 w 8258"/>
                              <a:gd name="T15" fmla="*/ 1285240 h 2275"/>
                              <a:gd name="T16" fmla="*/ 0 w 8258"/>
                              <a:gd name="T17" fmla="*/ 1285240 h 2275"/>
                              <a:gd name="T18" fmla="*/ 0 w 8258"/>
                              <a:gd name="T19" fmla="*/ 1276985 h 2275"/>
                              <a:gd name="T20" fmla="*/ 0 w 8258"/>
                              <a:gd name="T21" fmla="*/ 1117600 h 2275"/>
                              <a:gd name="T22" fmla="*/ 5243830 w 8258"/>
                              <a:gd name="T23" fmla="*/ 1117600 h 2275"/>
                              <a:gd name="T24" fmla="*/ 5243830 w 8258"/>
                              <a:gd name="T25" fmla="*/ 1125220 h 2275"/>
                              <a:gd name="T26" fmla="*/ 0 w 8258"/>
                              <a:gd name="T27" fmla="*/ 1125220 h 2275"/>
                              <a:gd name="T28" fmla="*/ 0 w 8258"/>
                              <a:gd name="T29" fmla="*/ 1117600 h 2275"/>
                              <a:gd name="T30" fmla="*/ 0 w 8258"/>
                              <a:gd name="T31" fmla="*/ 957580 h 2275"/>
                              <a:gd name="T32" fmla="*/ 5243830 w 8258"/>
                              <a:gd name="T33" fmla="*/ 957580 h 2275"/>
                              <a:gd name="T34" fmla="*/ 5243830 w 8258"/>
                              <a:gd name="T35" fmla="*/ 965835 h 2275"/>
                              <a:gd name="T36" fmla="*/ 0 w 8258"/>
                              <a:gd name="T37" fmla="*/ 965835 h 2275"/>
                              <a:gd name="T38" fmla="*/ 0 w 8258"/>
                              <a:gd name="T39" fmla="*/ 957580 h 2275"/>
                              <a:gd name="T40" fmla="*/ 0 w 8258"/>
                              <a:gd name="T41" fmla="*/ 798195 h 2275"/>
                              <a:gd name="T42" fmla="*/ 5243830 w 8258"/>
                              <a:gd name="T43" fmla="*/ 798195 h 2275"/>
                              <a:gd name="T44" fmla="*/ 5243830 w 8258"/>
                              <a:gd name="T45" fmla="*/ 805815 h 2275"/>
                              <a:gd name="T46" fmla="*/ 0 w 8258"/>
                              <a:gd name="T47" fmla="*/ 805815 h 2275"/>
                              <a:gd name="T48" fmla="*/ 0 w 8258"/>
                              <a:gd name="T49" fmla="*/ 798195 h 2275"/>
                              <a:gd name="T50" fmla="*/ 0 w 8258"/>
                              <a:gd name="T51" fmla="*/ 638175 h 2275"/>
                              <a:gd name="T52" fmla="*/ 5243830 w 8258"/>
                              <a:gd name="T53" fmla="*/ 638175 h 2275"/>
                              <a:gd name="T54" fmla="*/ 5243830 w 8258"/>
                              <a:gd name="T55" fmla="*/ 646430 h 2275"/>
                              <a:gd name="T56" fmla="*/ 0 w 8258"/>
                              <a:gd name="T57" fmla="*/ 646430 h 2275"/>
                              <a:gd name="T58" fmla="*/ 0 w 8258"/>
                              <a:gd name="T59" fmla="*/ 638175 h 2275"/>
                              <a:gd name="T60" fmla="*/ 0 w 8258"/>
                              <a:gd name="T61" fmla="*/ 478790 h 2275"/>
                              <a:gd name="T62" fmla="*/ 5243830 w 8258"/>
                              <a:gd name="T63" fmla="*/ 478790 h 2275"/>
                              <a:gd name="T64" fmla="*/ 5243830 w 8258"/>
                              <a:gd name="T65" fmla="*/ 486410 h 2275"/>
                              <a:gd name="T66" fmla="*/ 0 w 8258"/>
                              <a:gd name="T67" fmla="*/ 486410 h 2275"/>
                              <a:gd name="T68" fmla="*/ 0 w 8258"/>
                              <a:gd name="T69" fmla="*/ 478790 h 2275"/>
                              <a:gd name="T70" fmla="*/ 0 w 8258"/>
                              <a:gd name="T71" fmla="*/ 319405 h 2275"/>
                              <a:gd name="T72" fmla="*/ 5243830 w 8258"/>
                              <a:gd name="T73" fmla="*/ 319405 h 2275"/>
                              <a:gd name="T74" fmla="*/ 5243830 w 8258"/>
                              <a:gd name="T75" fmla="*/ 327025 h 2275"/>
                              <a:gd name="T76" fmla="*/ 0 w 8258"/>
                              <a:gd name="T77" fmla="*/ 327025 h 2275"/>
                              <a:gd name="T78" fmla="*/ 0 w 8258"/>
                              <a:gd name="T79" fmla="*/ 319405 h 2275"/>
                              <a:gd name="T80" fmla="*/ 0 w 8258"/>
                              <a:gd name="T81" fmla="*/ 159385 h 2275"/>
                              <a:gd name="T82" fmla="*/ 5243830 w 8258"/>
                              <a:gd name="T83" fmla="*/ 159385 h 2275"/>
                              <a:gd name="T84" fmla="*/ 5243830 w 8258"/>
                              <a:gd name="T85" fmla="*/ 167005 h 2275"/>
                              <a:gd name="T86" fmla="*/ 0 w 8258"/>
                              <a:gd name="T87" fmla="*/ 167005 h 2275"/>
                              <a:gd name="T88" fmla="*/ 0 w 8258"/>
                              <a:gd name="T89" fmla="*/ 159385 h 2275"/>
                              <a:gd name="T90" fmla="*/ 0 w 8258"/>
                              <a:gd name="T91" fmla="*/ 0 h 2275"/>
                              <a:gd name="T92" fmla="*/ 5243830 w 8258"/>
                              <a:gd name="T93" fmla="*/ 0 h 2275"/>
                              <a:gd name="T94" fmla="*/ 5243830 w 8258"/>
                              <a:gd name="T95" fmla="*/ 7620 h 2275"/>
                              <a:gd name="T96" fmla="*/ 0 w 8258"/>
                              <a:gd name="T97" fmla="*/ 7620 h 2275"/>
                              <a:gd name="T98" fmla="*/ 0 w 8258"/>
                              <a:gd name="T99" fmla="*/ 0 h 2275"/>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8258" h="2275">
                                <a:moveTo>
                                  <a:pt x="0" y="2263"/>
                                </a:moveTo>
                                <a:lnTo>
                                  <a:pt x="8258" y="2263"/>
                                </a:lnTo>
                                <a:lnTo>
                                  <a:pt x="8258" y="2275"/>
                                </a:lnTo>
                                <a:lnTo>
                                  <a:pt x="0" y="2275"/>
                                </a:lnTo>
                                <a:lnTo>
                                  <a:pt x="0" y="2263"/>
                                </a:lnTo>
                                <a:close/>
                                <a:moveTo>
                                  <a:pt x="0" y="2011"/>
                                </a:moveTo>
                                <a:lnTo>
                                  <a:pt x="8258" y="2011"/>
                                </a:lnTo>
                                <a:lnTo>
                                  <a:pt x="8258" y="2024"/>
                                </a:lnTo>
                                <a:lnTo>
                                  <a:pt x="0" y="2024"/>
                                </a:lnTo>
                                <a:lnTo>
                                  <a:pt x="0" y="2011"/>
                                </a:lnTo>
                                <a:close/>
                                <a:moveTo>
                                  <a:pt x="0" y="1760"/>
                                </a:moveTo>
                                <a:lnTo>
                                  <a:pt x="8258" y="1760"/>
                                </a:lnTo>
                                <a:lnTo>
                                  <a:pt x="8258" y="1772"/>
                                </a:lnTo>
                                <a:lnTo>
                                  <a:pt x="0" y="1772"/>
                                </a:lnTo>
                                <a:lnTo>
                                  <a:pt x="0" y="1760"/>
                                </a:lnTo>
                                <a:close/>
                                <a:moveTo>
                                  <a:pt x="0" y="1508"/>
                                </a:moveTo>
                                <a:lnTo>
                                  <a:pt x="8258" y="1508"/>
                                </a:lnTo>
                                <a:lnTo>
                                  <a:pt x="8258" y="1521"/>
                                </a:lnTo>
                                <a:lnTo>
                                  <a:pt x="0" y="1521"/>
                                </a:lnTo>
                                <a:lnTo>
                                  <a:pt x="0" y="1508"/>
                                </a:lnTo>
                                <a:close/>
                                <a:moveTo>
                                  <a:pt x="0" y="1257"/>
                                </a:moveTo>
                                <a:lnTo>
                                  <a:pt x="8258" y="1257"/>
                                </a:lnTo>
                                <a:lnTo>
                                  <a:pt x="8258" y="1269"/>
                                </a:lnTo>
                                <a:lnTo>
                                  <a:pt x="0" y="1269"/>
                                </a:lnTo>
                                <a:lnTo>
                                  <a:pt x="0" y="1257"/>
                                </a:lnTo>
                                <a:close/>
                                <a:moveTo>
                                  <a:pt x="0" y="1005"/>
                                </a:moveTo>
                                <a:lnTo>
                                  <a:pt x="8258" y="1005"/>
                                </a:lnTo>
                                <a:lnTo>
                                  <a:pt x="8258" y="1018"/>
                                </a:lnTo>
                                <a:lnTo>
                                  <a:pt x="0" y="1018"/>
                                </a:lnTo>
                                <a:lnTo>
                                  <a:pt x="0" y="1005"/>
                                </a:lnTo>
                                <a:close/>
                                <a:moveTo>
                                  <a:pt x="0" y="754"/>
                                </a:moveTo>
                                <a:lnTo>
                                  <a:pt x="8258" y="754"/>
                                </a:lnTo>
                                <a:lnTo>
                                  <a:pt x="8258" y="766"/>
                                </a:lnTo>
                                <a:lnTo>
                                  <a:pt x="0" y="766"/>
                                </a:lnTo>
                                <a:lnTo>
                                  <a:pt x="0" y="754"/>
                                </a:lnTo>
                                <a:close/>
                                <a:moveTo>
                                  <a:pt x="0" y="503"/>
                                </a:moveTo>
                                <a:lnTo>
                                  <a:pt x="8258" y="503"/>
                                </a:lnTo>
                                <a:lnTo>
                                  <a:pt x="8258" y="515"/>
                                </a:lnTo>
                                <a:lnTo>
                                  <a:pt x="0" y="515"/>
                                </a:lnTo>
                                <a:lnTo>
                                  <a:pt x="0" y="503"/>
                                </a:lnTo>
                                <a:close/>
                                <a:moveTo>
                                  <a:pt x="0" y="251"/>
                                </a:moveTo>
                                <a:lnTo>
                                  <a:pt x="8258" y="251"/>
                                </a:lnTo>
                                <a:lnTo>
                                  <a:pt x="8258" y="263"/>
                                </a:lnTo>
                                <a:lnTo>
                                  <a:pt x="0" y="263"/>
                                </a:lnTo>
                                <a:lnTo>
                                  <a:pt x="0" y="251"/>
                                </a:lnTo>
                                <a:close/>
                                <a:moveTo>
                                  <a:pt x="0" y="0"/>
                                </a:moveTo>
                                <a:lnTo>
                                  <a:pt x="8258" y="0"/>
                                </a:lnTo>
                                <a:lnTo>
                                  <a:pt x="8258" y="12"/>
                                </a:lnTo>
                                <a:lnTo>
                                  <a:pt x="0" y="12"/>
                                </a:lnTo>
                                <a:lnTo>
                                  <a:pt x="0" y="0"/>
                                </a:lnTo>
                                <a:close/>
                              </a:path>
                            </a:pathLst>
                          </a:custGeom>
                          <a:solidFill>
                            <a:srgbClr val="868686"/>
                          </a:solidFill>
                          <a:ln w="1270">
                            <a:solidFill>
                              <a:srgbClr val="868686"/>
                            </a:solidFill>
                            <a:bevel/>
                            <a:headEnd/>
                            <a:tailEnd/>
                          </a:ln>
                        </wps:spPr>
                        <wps:bodyPr rot="0" vert="horz" wrap="square" lIns="91440" tIns="45720" rIns="91440" bIns="45720" anchor="t" anchorCtr="0" upright="1">
                          <a:noAutofit/>
                        </wps:bodyPr>
                      </wps:wsp>
                      <wps:wsp>
                        <wps:cNvPr id="5" name="Freeform 8"/>
                        <wps:cNvSpPr>
                          <a:spLocks noEditPoints="1"/>
                        </wps:cNvSpPr>
                        <wps:spPr bwMode="auto">
                          <a:xfrm>
                            <a:off x="800100" y="259715"/>
                            <a:ext cx="4794250" cy="1461770"/>
                          </a:xfrm>
                          <a:custGeom>
                            <a:avLst/>
                            <a:gdLst>
                              <a:gd name="T0" fmla="*/ 0 w 7550"/>
                              <a:gd name="T1" fmla="*/ 1438275 h 2302"/>
                              <a:gd name="T2" fmla="*/ 299720 w 7550"/>
                              <a:gd name="T3" fmla="*/ 1438275 h 2302"/>
                              <a:gd name="T4" fmla="*/ 299720 w 7550"/>
                              <a:gd name="T5" fmla="*/ 1461770 h 2302"/>
                              <a:gd name="T6" fmla="*/ 0 w 7550"/>
                              <a:gd name="T7" fmla="*/ 1461770 h 2302"/>
                              <a:gd name="T8" fmla="*/ 0 w 7550"/>
                              <a:gd name="T9" fmla="*/ 1438275 h 2302"/>
                              <a:gd name="T10" fmla="*/ 749300 w 7550"/>
                              <a:gd name="T11" fmla="*/ 1269365 h 2302"/>
                              <a:gd name="T12" fmla="*/ 1049020 w 7550"/>
                              <a:gd name="T13" fmla="*/ 1269365 h 2302"/>
                              <a:gd name="T14" fmla="*/ 1049020 w 7550"/>
                              <a:gd name="T15" fmla="*/ 1461770 h 2302"/>
                              <a:gd name="T16" fmla="*/ 749300 w 7550"/>
                              <a:gd name="T17" fmla="*/ 1461770 h 2302"/>
                              <a:gd name="T18" fmla="*/ 749300 w 7550"/>
                              <a:gd name="T19" fmla="*/ 1269365 h 2302"/>
                              <a:gd name="T20" fmla="*/ 1498600 w 7550"/>
                              <a:gd name="T21" fmla="*/ 1062990 h 2302"/>
                              <a:gd name="T22" fmla="*/ 1798320 w 7550"/>
                              <a:gd name="T23" fmla="*/ 1062990 h 2302"/>
                              <a:gd name="T24" fmla="*/ 1798320 w 7550"/>
                              <a:gd name="T25" fmla="*/ 1461770 h 2302"/>
                              <a:gd name="T26" fmla="*/ 1498600 w 7550"/>
                              <a:gd name="T27" fmla="*/ 1461770 h 2302"/>
                              <a:gd name="T28" fmla="*/ 1498600 w 7550"/>
                              <a:gd name="T29" fmla="*/ 1062990 h 2302"/>
                              <a:gd name="T30" fmla="*/ 2246630 w 7550"/>
                              <a:gd name="T31" fmla="*/ 0 h 2302"/>
                              <a:gd name="T32" fmla="*/ 2546350 w 7550"/>
                              <a:gd name="T33" fmla="*/ 0 h 2302"/>
                              <a:gd name="T34" fmla="*/ 2546350 w 7550"/>
                              <a:gd name="T35" fmla="*/ 1461770 h 2302"/>
                              <a:gd name="T36" fmla="*/ 2246630 w 7550"/>
                              <a:gd name="T37" fmla="*/ 1461770 h 2302"/>
                              <a:gd name="T38" fmla="*/ 2246630 w 7550"/>
                              <a:gd name="T39" fmla="*/ 0 h 2302"/>
                              <a:gd name="T40" fmla="*/ 2995930 w 7550"/>
                              <a:gd name="T41" fmla="*/ 1150620 h 2302"/>
                              <a:gd name="T42" fmla="*/ 3295650 w 7550"/>
                              <a:gd name="T43" fmla="*/ 1150620 h 2302"/>
                              <a:gd name="T44" fmla="*/ 3295650 w 7550"/>
                              <a:gd name="T45" fmla="*/ 1461770 h 2302"/>
                              <a:gd name="T46" fmla="*/ 2995930 w 7550"/>
                              <a:gd name="T47" fmla="*/ 1461770 h 2302"/>
                              <a:gd name="T48" fmla="*/ 2995930 w 7550"/>
                              <a:gd name="T49" fmla="*/ 1150620 h 2302"/>
                              <a:gd name="T50" fmla="*/ 3745230 w 7550"/>
                              <a:gd name="T51" fmla="*/ 1438275 h 2302"/>
                              <a:gd name="T52" fmla="*/ 4044950 w 7550"/>
                              <a:gd name="T53" fmla="*/ 1438275 h 2302"/>
                              <a:gd name="T54" fmla="*/ 4044950 w 7550"/>
                              <a:gd name="T55" fmla="*/ 1461770 h 2302"/>
                              <a:gd name="T56" fmla="*/ 3745230 w 7550"/>
                              <a:gd name="T57" fmla="*/ 1461770 h 2302"/>
                              <a:gd name="T58" fmla="*/ 3745230 w 7550"/>
                              <a:gd name="T59" fmla="*/ 1438275 h 2302"/>
                              <a:gd name="T60" fmla="*/ 4494530 w 7550"/>
                              <a:gd name="T61" fmla="*/ 327025 h 2302"/>
                              <a:gd name="T62" fmla="*/ 4794250 w 7550"/>
                              <a:gd name="T63" fmla="*/ 327025 h 2302"/>
                              <a:gd name="T64" fmla="*/ 4794250 w 7550"/>
                              <a:gd name="T65" fmla="*/ 1461770 h 2302"/>
                              <a:gd name="T66" fmla="*/ 4494530 w 7550"/>
                              <a:gd name="T67" fmla="*/ 1461770 h 2302"/>
                              <a:gd name="T68" fmla="*/ 4494530 w 7550"/>
                              <a:gd name="T69" fmla="*/ 327025 h 2302"/>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7550" h="2302">
                                <a:moveTo>
                                  <a:pt x="0" y="2265"/>
                                </a:moveTo>
                                <a:lnTo>
                                  <a:pt x="472" y="2265"/>
                                </a:lnTo>
                                <a:lnTo>
                                  <a:pt x="472" y="2302"/>
                                </a:lnTo>
                                <a:lnTo>
                                  <a:pt x="0" y="2302"/>
                                </a:lnTo>
                                <a:lnTo>
                                  <a:pt x="0" y="2265"/>
                                </a:lnTo>
                                <a:close/>
                                <a:moveTo>
                                  <a:pt x="1180" y="1999"/>
                                </a:moveTo>
                                <a:lnTo>
                                  <a:pt x="1652" y="1999"/>
                                </a:lnTo>
                                <a:lnTo>
                                  <a:pt x="1652" y="2302"/>
                                </a:lnTo>
                                <a:lnTo>
                                  <a:pt x="1180" y="2302"/>
                                </a:lnTo>
                                <a:lnTo>
                                  <a:pt x="1180" y="1999"/>
                                </a:lnTo>
                                <a:close/>
                                <a:moveTo>
                                  <a:pt x="2360" y="1674"/>
                                </a:moveTo>
                                <a:lnTo>
                                  <a:pt x="2832" y="1674"/>
                                </a:lnTo>
                                <a:lnTo>
                                  <a:pt x="2832" y="2302"/>
                                </a:lnTo>
                                <a:lnTo>
                                  <a:pt x="2360" y="2302"/>
                                </a:lnTo>
                                <a:lnTo>
                                  <a:pt x="2360" y="1674"/>
                                </a:lnTo>
                                <a:close/>
                                <a:moveTo>
                                  <a:pt x="3538" y="0"/>
                                </a:moveTo>
                                <a:lnTo>
                                  <a:pt x="4010" y="0"/>
                                </a:lnTo>
                                <a:lnTo>
                                  <a:pt x="4010" y="2302"/>
                                </a:lnTo>
                                <a:lnTo>
                                  <a:pt x="3538" y="2302"/>
                                </a:lnTo>
                                <a:lnTo>
                                  <a:pt x="3538" y="0"/>
                                </a:lnTo>
                                <a:close/>
                                <a:moveTo>
                                  <a:pt x="4718" y="1812"/>
                                </a:moveTo>
                                <a:lnTo>
                                  <a:pt x="5190" y="1812"/>
                                </a:lnTo>
                                <a:lnTo>
                                  <a:pt x="5190" y="2302"/>
                                </a:lnTo>
                                <a:lnTo>
                                  <a:pt x="4718" y="2302"/>
                                </a:lnTo>
                                <a:lnTo>
                                  <a:pt x="4718" y="1812"/>
                                </a:lnTo>
                                <a:close/>
                                <a:moveTo>
                                  <a:pt x="5898" y="2265"/>
                                </a:moveTo>
                                <a:lnTo>
                                  <a:pt x="6370" y="2265"/>
                                </a:lnTo>
                                <a:lnTo>
                                  <a:pt x="6370" y="2302"/>
                                </a:lnTo>
                                <a:lnTo>
                                  <a:pt x="5898" y="2302"/>
                                </a:lnTo>
                                <a:lnTo>
                                  <a:pt x="5898" y="2265"/>
                                </a:lnTo>
                                <a:close/>
                                <a:moveTo>
                                  <a:pt x="7078" y="515"/>
                                </a:moveTo>
                                <a:lnTo>
                                  <a:pt x="7550" y="515"/>
                                </a:lnTo>
                                <a:lnTo>
                                  <a:pt x="7550" y="2302"/>
                                </a:lnTo>
                                <a:lnTo>
                                  <a:pt x="7078" y="2302"/>
                                </a:lnTo>
                                <a:lnTo>
                                  <a:pt x="7078" y="515"/>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9"/>
                        <wps:cNvSpPr>
                          <a:spLocks noChangeArrowheads="1"/>
                        </wps:cNvSpPr>
                        <wps:spPr bwMode="auto">
                          <a:xfrm>
                            <a:off x="571500" y="125095"/>
                            <a:ext cx="7620" cy="1596390"/>
                          </a:xfrm>
                          <a:prstGeom prst="rect">
                            <a:avLst/>
                          </a:prstGeom>
                          <a:solidFill>
                            <a:srgbClr val="868686"/>
                          </a:solidFill>
                          <a:ln w="1270">
                            <a:solidFill>
                              <a:srgbClr val="868686"/>
                            </a:solidFill>
                            <a:bevel/>
                            <a:headEnd/>
                            <a:tailEnd/>
                          </a:ln>
                        </wps:spPr>
                        <wps:bodyPr rot="0" vert="horz" wrap="square" lIns="91440" tIns="45720" rIns="91440" bIns="45720" anchor="t" anchorCtr="0" upright="1">
                          <a:noAutofit/>
                        </wps:bodyPr>
                      </wps:wsp>
                      <wps:wsp>
                        <wps:cNvPr id="7" name="Freeform 10"/>
                        <wps:cNvSpPr>
                          <a:spLocks noEditPoints="1"/>
                        </wps:cNvSpPr>
                        <wps:spPr bwMode="auto">
                          <a:xfrm>
                            <a:off x="539750" y="121285"/>
                            <a:ext cx="35560" cy="1604010"/>
                          </a:xfrm>
                          <a:custGeom>
                            <a:avLst/>
                            <a:gdLst>
                              <a:gd name="T0" fmla="*/ 0 w 56"/>
                              <a:gd name="T1" fmla="*/ 1596390 h 2526"/>
                              <a:gd name="T2" fmla="*/ 35560 w 56"/>
                              <a:gd name="T3" fmla="*/ 1596390 h 2526"/>
                              <a:gd name="T4" fmla="*/ 35560 w 56"/>
                              <a:gd name="T5" fmla="*/ 1604010 h 2526"/>
                              <a:gd name="T6" fmla="*/ 0 w 56"/>
                              <a:gd name="T7" fmla="*/ 1604010 h 2526"/>
                              <a:gd name="T8" fmla="*/ 0 w 56"/>
                              <a:gd name="T9" fmla="*/ 1596390 h 2526"/>
                              <a:gd name="T10" fmla="*/ 0 w 56"/>
                              <a:gd name="T11" fmla="*/ 1437005 h 2526"/>
                              <a:gd name="T12" fmla="*/ 35560 w 56"/>
                              <a:gd name="T13" fmla="*/ 1437005 h 2526"/>
                              <a:gd name="T14" fmla="*/ 35560 w 56"/>
                              <a:gd name="T15" fmla="*/ 1444625 h 2526"/>
                              <a:gd name="T16" fmla="*/ 0 w 56"/>
                              <a:gd name="T17" fmla="*/ 1444625 h 2526"/>
                              <a:gd name="T18" fmla="*/ 0 w 56"/>
                              <a:gd name="T19" fmla="*/ 1437005 h 2526"/>
                              <a:gd name="T20" fmla="*/ 0 w 56"/>
                              <a:gd name="T21" fmla="*/ 1276985 h 2526"/>
                              <a:gd name="T22" fmla="*/ 35560 w 56"/>
                              <a:gd name="T23" fmla="*/ 1276985 h 2526"/>
                              <a:gd name="T24" fmla="*/ 35560 w 56"/>
                              <a:gd name="T25" fmla="*/ 1285240 h 2526"/>
                              <a:gd name="T26" fmla="*/ 0 w 56"/>
                              <a:gd name="T27" fmla="*/ 1285240 h 2526"/>
                              <a:gd name="T28" fmla="*/ 0 w 56"/>
                              <a:gd name="T29" fmla="*/ 1276985 h 2526"/>
                              <a:gd name="T30" fmla="*/ 0 w 56"/>
                              <a:gd name="T31" fmla="*/ 1117600 h 2526"/>
                              <a:gd name="T32" fmla="*/ 35560 w 56"/>
                              <a:gd name="T33" fmla="*/ 1117600 h 2526"/>
                              <a:gd name="T34" fmla="*/ 35560 w 56"/>
                              <a:gd name="T35" fmla="*/ 1125220 h 2526"/>
                              <a:gd name="T36" fmla="*/ 0 w 56"/>
                              <a:gd name="T37" fmla="*/ 1125220 h 2526"/>
                              <a:gd name="T38" fmla="*/ 0 w 56"/>
                              <a:gd name="T39" fmla="*/ 1117600 h 2526"/>
                              <a:gd name="T40" fmla="*/ 0 w 56"/>
                              <a:gd name="T41" fmla="*/ 957580 h 2526"/>
                              <a:gd name="T42" fmla="*/ 35560 w 56"/>
                              <a:gd name="T43" fmla="*/ 957580 h 2526"/>
                              <a:gd name="T44" fmla="*/ 35560 w 56"/>
                              <a:gd name="T45" fmla="*/ 965835 h 2526"/>
                              <a:gd name="T46" fmla="*/ 0 w 56"/>
                              <a:gd name="T47" fmla="*/ 965835 h 2526"/>
                              <a:gd name="T48" fmla="*/ 0 w 56"/>
                              <a:gd name="T49" fmla="*/ 957580 h 2526"/>
                              <a:gd name="T50" fmla="*/ 0 w 56"/>
                              <a:gd name="T51" fmla="*/ 798195 h 2526"/>
                              <a:gd name="T52" fmla="*/ 35560 w 56"/>
                              <a:gd name="T53" fmla="*/ 798195 h 2526"/>
                              <a:gd name="T54" fmla="*/ 35560 w 56"/>
                              <a:gd name="T55" fmla="*/ 805815 h 2526"/>
                              <a:gd name="T56" fmla="*/ 0 w 56"/>
                              <a:gd name="T57" fmla="*/ 805815 h 2526"/>
                              <a:gd name="T58" fmla="*/ 0 w 56"/>
                              <a:gd name="T59" fmla="*/ 798195 h 2526"/>
                              <a:gd name="T60" fmla="*/ 0 w 56"/>
                              <a:gd name="T61" fmla="*/ 638175 h 2526"/>
                              <a:gd name="T62" fmla="*/ 35560 w 56"/>
                              <a:gd name="T63" fmla="*/ 638175 h 2526"/>
                              <a:gd name="T64" fmla="*/ 35560 w 56"/>
                              <a:gd name="T65" fmla="*/ 646430 h 2526"/>
                              <a:gd name="T66" fmla="*/ 0 w 56"/>
                              <a:gd name="T67" fmla="*/ 646430 h 2526"/>
                              <a:gd name="T68" fmla="*/ 0 w 56"/>
                              <a:gd name="T69" fmla="*/ 638175 h 2526"/>
                              <a:gd name="T70" fmla="*/ 0 w 56"/>
                              <a:gd name="T71" fmla="*/ 478790 h 2526"/>
                              <a:gd name="T72" fmla="*/ 35560 w 56"/>
                              <a:gd name="T73" fmla="*/ 478790 h 2526"/>
                              <a:gd name="T74" fmla="*/ 35560 w 56"/>
                              <a:gd name="T75" fmla="*/ 486410 h 2526"/>
                              <a:gd name="T76" fmla="*/ 0 w 56"/>
                              <a:gd name="T77" fmla="*/ 486410 h 2526"/>
                              <a:gd name="T78" fmla="*/ 0 w 56"/>
                              <a:gd name="T79" fmla="*/ 478790 h 2526"/>
                              <a:gd name="T80" fmla="*/ 0 w 56"/>
                              <a:gd name="T81" fmla="*/ 319405 h 2526"/>
                              <a:gd name="T82" fmla="*/ 35560 w 56"/>
                              <a:gd name="T83" fmla="*/ 319405 h 2526"/>
                              <a:gd name="T84" fmla="*/ 35560 w 56"/>
                              <a:gd name="T85" fmla="*/ 327025 h 2526"/>
                              <a:gd name="T86" fmla="*/ 0 w 56"/>
                              <a:gd name="T87" fmla="*/ 327025 h 2526"/>
                              <a:gd name="T88" fmla="*/ 0 w 56"/>
                              <a:gd name="T89" fmla="*/ 319405 h 2526"/>
                              <a:gd name="T90" fmla="*/ 0 w 56"/>
                              <a:gd name="T91" fmla="*/ 159385 h 2526"/>
                              <a:gd name="T92" fmla="*/ 35560 w 56"/>
                              <a:gd name="T93" fmla="*/ 159385 h 2526"/>
                              <a:gd name="T94" fmla="*/ 35560 w 56"/>
                              <a:gd name="T95" fmla="*/ 167005 h 2526"/>
                              <a:gd name="T96" fmla="*/ 0 w 56"/>
                              <a:gd name="T97" fmla="*/ 167005 h 2526"/>
                              <a:gd name="T98" fmla="*/ 0 w 56"/>
                              <a:gd name="T99" fmla="*/ 159385 h 2526"/>
                              <a:gd name="T100" fmla="*/ 0 w 56"/>
                              <a:gd name="T101" fmla="*/ 0 h 2526"/>
                              <a:gd name="T102" fmla="*/ 35560 w 56"/>
                              <a:gd name="T103" fmla="*/ 0 h 2526"/>
                              <a:gd name="T104" fmla="*/ 35560 w 56"/>
                              <a:gd name="T105" fmla="*/ 7620 h 2526"/>
                              <a:gd name="T106" fmla="*/ 0 w 56"/>
                              <a:gd name="T107" fmla="*/ 7620 h 2526"/>
                              <a:gd name="T108" fmla="*/ 0 w 56"/>
                              <a:gd name="T109" fmla="*/ 0 h 252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56" h="2526">
                                <a:moveTo>
                                  <a:pt x="0" y="2514"/>
                                </a:moveTo>
                                <a:lnTo>
                                  <a:pt x="56" y="2514"/>
                                </a:lnTo>
                                <a:lnTo>
                                  <a:pt x="56" y="2526"/>
                                </a:lnTo>
                                <a:lnTo>
                                  <a:pt x="0" y="2526"/>
                                </a:lnTo>
                                <a:lnTo>
                                  <a:pt x="0" y="2514"/>
                                </a:lnTo>
                                <a:close/>
                                <a:moveTo>
                                  <a:pt x="0" y="2263"/>
                                </a:moveTo>
                                <a:lnTo>
                                  <a:pt x="56" y="2263"/>
                                </a:lnTo>
                                <a:lnTo>
                                  <a:pt x="56" y="2275"/>
                                </a:lnTo>
                                <a:lnTo>
                                  <a:pt x="0" y="2275"/>
                                </a:lnTo>
                                <a:lnTo>
                                  <a:pt x="0" y="2263"/>
                                </a:lnTo>
                                <a:close/>
                                <a:moveTo>
                                  <a:pt x="0" y="2011"/>
                                </a:moveTo>
                                <a:lnTo>
                                  <a:pt x="56" y="2011"/>
                                </a:lnTo>
                                <a:lnTo>
                                  <a:pt x="56" y="2024"/>
                                </a:lnTo>
                                <a:lnTo>
                                  <a:pt x="0" y="2024"/>
                                </a:lnTo>
                                <a:lnTo>
                                  <a:pt x="0" y="2011"/>
                                </a:lnTo>
                                <a:close/>
                                <a:moveTo>
                                  <a:pt x="0" y="1760"/>
                                </a:moveTo>
                                <a:lnTo>
                                  <a:pt x="56" y="1760"/>
                                </a:lnTo>
                                <a:lnTo>
                                  <a:pt x="56" y="1772"/>
                                </a:lnTo>
                                <a:lnTo>
                                  <a:pt x="0" y="1772"/>
                                </a:lnTo>
                                <a:lnTo>
                                  <a:pt x="0" y="1760"/>
                                </a:lnTo>
                                <a:close/>
                                <a:moveTo>
                                  <a:pt x="0" y="1508"/>
                                </a:moveTo>
                                <a:lnTo>
                                  <a:pt x="56" y="1508"/>
                                </a:lnTo>
                                <a:lnTo>
                                  <a:pt x="56" y="1521"/>
                                </a:lnTo>
                                <a:lnTo>
                                  <a:pt x="0" y="1521"/>
                                </a:lnTo>
                                <a:lnTo>
                                  <a:pt x="0" y="1508"/>
                                </a:lnTo>
                                <a:close/>
                                <a:moveTo>
                                  <a:pt x="0" y="1257"/>
                                </a:moveTo>
                                <a:lnTo>
                                  <a:pt x="56" y="1257"/>
                                </a:lnTo>
                                <a:lnTo>
                                  <a:pt x="56" y="1269"/>
                                </a:lnTo>
                                <a:lnTo>
                                  <a:pt x="0" y="1269"/>
                                </a:lnTo>
                                <a:lnTo>
                                  <a:pt x="0" y="1257"/>
                                </a:lnTo>
                                <a:close/>
                                <a:moveTo>
                                  <a:pt x="0" y="1005"/>
                                </a:moveTo>
                                <a:lnTo>
                                  <a:pt x="56" y="1005"/>
                                </a:lnTo>
                                <a:lnTo>
                                  <a:pt x="56" y="1018"/>
                                </a:lnTo>
                                <a:lnTo>
                                  <a:pt x="0" y="1018"/>
                                </a:lnTo>
                                <a:lnTo>
                                  <a:pt x="0" y="1005"/>
                                </a:lnTo>
                                <a:close/>
                                <a:moveTo>
                                  <a:pt x="0" y="754"/>
                                </a:moveTo>
                                <a:lnTo>
                                  <a:pt x="56" y="754"/>
                                </a:lnTo>
                                <a:lnTo>
                                  <a:pt x="56" y="766"/>
                                </a:lnTo>
                                <a:lnTo>
                                  <a:pt x="0" y="766"/>
                                </a:lnTo>
                                <a:lnTo>
                                  <a:pt x="0" y="754"/>
                                </a:lnTo>
                                <a:close/>
                                <a:moveTo>
                                  <a:pt x="0" y="503"/>
                                </a:moveTo>
                                <a:lnTo>
                                  <a:pt x="56" y="503"/>
                                </a:lnTo>
                                <a:lnTo>
                                  <a:pt x="56" y="515"/>
                                </a:lnTo>
                                <a:lnTo>
                                  <a:pt x="0" y="515"/>
                                </a:lnTo>
                                <a:lnTo>
                                  <a:pt x="0" y="503"/>
                                </a:lnTo>
                                <a:close/>
                                <a:moveTo>
                                  <a:pt x="0" y="251"/>
                                </a:moveTo>
                                <a:lnTo>
                                  <a:pt x="56" y="251"/>
                                </a:lnTo>
                                <a:lnTo>
                                  <a:pt x="56" y="263"/>
                                </a:lnTo>
                                <a:lnTo>
                                  <a:pt x="0" y="263"/>
                                </a:lnTo>
                                <a:lnTo>
                                  <a:pt x="0" y="251"/>
                                </a:lnTo>
                                <a:close/>
                                <a:moveTo>
                                  <a:pt x="0" y="0"/>
                                </a:moveTo>
                                <a:lnTo>
                                  <a:pt x="56" y="0"/>
                                </a:lnTo>
                                <a:lnTo>
                                  <a:pt x="56" y="12"/>
                                </a:lnTo>
                                <a:lnTo>
                                  <a:pt x="0" y="12"/>
                                </a:lnTo>
                                <a:lnTo>
                                  <a:pt x="0" y="0"/>
                                </a:lnTo>
                                <a:close/>
                              </a:path>
                            </a:pathLst>
                          </a:custGeom>
                          <a:solidFill>
                            <a:srgbClr val="868686"/>
                          </a:solidFill>
                          <a:ln w="1270">
                            <a:solidFill>
                              <a:srgbClr val="868686"/>
                            </a:solidFill>
                            <a:bevel/>
                            <a:headEnd/>
                            <a:tailEnd/>
                          </a:ln>
                        </wps:spPr>
                        <wps:bodyPr rot="0" vert="horz" wrap="square" lIns="91440" tIns="45720" rIns="91440" bIns="45720" anchor="t" anchorCtr="0" upright="1">
                          <a:noAutofit/>
                        </wps:bodyPr>
                      </wps:wsp>
                      <wps:wsp>
                        <wps:cNvPr id="8" name="Rectangle 11"/>
                        <wps:cNvSpPr>
                          <a:spLocks noChangeArrowheads="1"/>
                        </wps:cNvSpPr>
                        <wps:spPr bwMode="auto">
                          <a:xfrm>
                            <a:off x="575310" y="1717675"/>
                            <a:ext cx="5243830" cy="7620"/>
                          </a:xfrm>
                          <a:prstGeom prst="rect">
                            <a:avLst/>
                          </a:prstGeom>
                          <a:solidFill>
                            <a:srgbClr val="868686"/>
                          </a:solidFill>
                          <a:ln w="1270">
                            <a:solidFill>
                              <a:srgbClr val="868686"/>
                            </a:solidFill>
                            <a:bevel/>
                            <a:headEnd/>
                            <a:tailEnd/>
                          </a:ln>
                        </wps:spPr>
                        <wps:bodyPr rot="0" vert="horz" wrap="square" lIns="91440" tIns="45720" rIns="91440" bIns="45720" anchor="t" anchorCtr="0" upright="1">
                          <a:noAutofit/>
                        </wps:bodyPr>
                      </wps:wsp>
                      <wps:wsp>
                        <wps:cNvPr id="9" name="Freeform 12"/>
                        <wps:cNvSpPr>
                          <a:spLocks noEditPoints="1"/>
                        </wps:cNvSpPr>
                        <wps:spPr bwMode="auto">
                          <a:xfrm>
                            <a:off x="571500" y="1721485"/>
                            <a:ext cx="5251450" cy="34290"/>
                          </a:xfrm>
                          <a:custGeom>
                            <a:avLst/>
                            <a:gdLst>
                              <a:gd name="T0" fmla="*/ 7620 w 8270"/>
                              <a:gd name="T1" fmla="*/ 0 h 54"/>
                              <a:gd name="T2" fmla="*/ 7620 w 8270"/>
                              <a:gd name="T3" fmla="*/ 34290 h 54"/>
                              <a:gd name="T4" fmla="*/ 0 w 8270"/>
                              <a:gd name="T5" fmla="*/ 34290 h 54"/>
                              <a:gd name="T6" fmla="*/ 0 w 8270"/>
                              <a:gd name="T7" fmla="*/ 0 h 54"/>
                              <a:gd name="T8" fmla="*/ 7620 w 8270"/>
                              <a:gd name="T9" fmla="*/ 0 h 54"/>
                              <a:gd name="T10" fmla="*/ 756920 w 8270"/>
                              <a:gd name="T11" fmla="*/ 0 h 54"/>
                              <a:gd name="T12" fmla="*/ 756920 w 8270"/>
                              <a:gd name="T13" fmla="*/ 34290 h 54"/>
                              <a:gd name="T14" fmla="*/ 749300 w 8270"/>
                              <a:gd name="T15" fmla="*/ 34290 h 54"/>
                              <a:gd name="T16" fmla="*/ 749300 w 8270"/>
                              <a:gd name="T17" fmla="*/ 0 h 54"/>
                              <a:gd name="T18" fmla="*/ 756920 w 8270"/>
                              <a:gd name="T19" fmla="*/ 0 h 54"/>
                              <a:gd name="T20" fmla="*/ 1506220 w 8270"/>
                              <a:gd name="T21" fmla="*/ 0 h 54"/>
                              <a:gd name="T22" fmla="*/ 1506220 w 8270"/>
                              <a:gd name="T23" fmla="*/ 34290 h 54"/>
                              <a:gd name="T24" fmla="*/ 1498600 w 8270"/>
                              <a:gd name="T25" fmla="*/ 34290 h 54"/>
                              <a:gd name="T26" fmla="*/ 1498600 w 8270"/>
                              <a:gd name="T27" fmla="*/ 0 h 54"/>
                              <a:gd name="T28" fmla="*/ 1506220 w 8270"/>
                              <a:gd name="T29" fmla="*/ 0 h 54"/>
                              <a:gd name="T30" fmla="*/ 2255520 w 8270"/>
                              <a:gd name="T31" fmla="*/ 0 h 54"/>
                              <a:gd name="T32" fmla="*/ 2255520 w 8270"/>
                              <a:gd name="T33" fmla="*/ 34290 h 54"/>
                              <a:gd name="T34" fmla="*/ 2247900 w 8270"/>
                              <a:gd name="T35" fmla="*/ 34290 h 54"/>
                              <a:gd name="T36" fmla="*/ 2247900 w 8270"/>
                              <a:gd name="T37" fmla="*/ 0 h 54"/>
                              <a:gd name="T38" fmla="*/ 2255520 w 8270"/>
                              <a:gd name="T39" fmla="*/ 0 h 54"/>
                              <a:gd name="T40" fmla="*/ 3003550 w 8270"/>
                              <a:gd name="T41" fmla="*/ 0 h 54"/>
                              <a:gd name="T42" fmla="*/ 3003550 w 8270"/>
                              <a:gd name="T43" fmla="*/ 34290 h 54"/>
                              <a:gd name="T44" fmla="*/ 2995930 w 8270"/>
                              <a:gd name="T45" fmla="*/ 34290 h 54"/>
                              <a:gd name="T46" fmla="*/ 2995930 w 8270"/>
                              <a:gd name="T47" fmla="*/ 0 h 54"/>
                              <a:gd name="T48" fmla="*/ 3003550 w 8270"/>
                              <a:gd name="T49" fmla="*/ 0 h 54"/>
                              <a:gd name="T50" fmla="*/ 3752850 w 8270"/>
                              <a:gd name="T51" fmla="*/ 0 h 54"/>
                              <a:gd name="T52" fmla="*/ 3752850 w 8270"/>
                              <a:gd name="T53" fmla="*/ 34290 h 54"/>
                              <a:gd name="T54" fmla="*/ 3745230 w 8270"/>
                              <a:gd name="T55" fmla="*/ 34290 h 54"/>
                              <a:gd name="T56" fmla="*/ 3745230 w 8270"/>
                              <a:gd name="T57" fmla="*/ 0 h 54"/>
                              <a:gd name="T58" fmla="*/ 3752850 w 8270"/>
                              <a:gd name="T59" fmla="*/ 0 h 54"/>
                              <a:gd name="T60" fmla="*/ 4502150 w 8270"/>
                              <a:gd name="T61" fmla="*/ 0 h 54"/>
                              <a:gd name="T62" fmla="*/ 4502150 w 8270"/>
                              <a:gd name="T63" fmla="*/ 34290 h 54"/>
                              <a:gd name="T64" fmla="*/ 4494530 w 8270"/>
                              <a:gd name="T65" fmla="*/ 34290 h 54"/>
                              <a:gd name="T66" fmla="*/ 4494530 w 8270"/>
                              <a:gd name="T67" fmla="*/ 0 h 54"/>
                              <a:gd name="T68" fmla="*/ 4502150 w 8270"/>
                              <a:gd name="T69" fmla="*/ 0 h 54"/>
                              <a:gd name="T70" fmla="*/ 5251450 w 8270"/>
                              <a:gd name="T71" fmla="*/ 0 h 54"/>
                              <a:gd name="T72" fmla="*/ 5251450 w 8270"/>
                              <a:gd name="T73" fmla="*/ 34290 h 54"/>
                              <a:gd name="T74" fmla="*/ 5243830 w 8270"/>
                              <a:gd name="T75" fmla="*/ 34290 h 54"/>
                              <a:gd name="T76" fmla="*/ 5243830 w 8270"/>
                              <a:gd name="T77" fmla="*/ 0 h 54"/>
                              <a:gd name="T78" fmla="*/ 5251450 w 8270"/>
                              <a:gd name="T79" fmla="*/ 0 h 54"/>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8270" h="54">
                                <a:moveTo>
                                  <a:pt x="12" y="0"/>
                                </a:moveTo>
                                <a:lnTo>
                                  <a:pt x="12" y="54"/>
                                </a:lnTo>
                                <a:lnTo>
                                  <a:pt x="0" y="54"/>
                                </a:lnTo>
                                <a:lnTo>
                                  <a:pt x="0" y="0"/>
                                </a:lnTo>
                                <a:lnTo>
                                  <a:pt x="12" y="0"/>
                                </a:lnTo>
                                <a:close/>
                                <a:moveTo>
                                  <a:pt x="1192" y="0"/>
                                </a:moveTo>
                                <a:lnTo>
                                  <a:pt x="1192" y="54"/>
                                </a:lnTo>
                                <a:lnTo>
                                  <a:pt x="1180" y="54"/>
                                </a:lnTo>
                                <a:lnTo>
                                  <a:pt x="1180" y="0"/>
                                </a:lnTo>
                                <a:lnTo>
                                  <a:pt x="1192" y="0"/>
                                </a:lnTo>
                                <a:close/>
                                <a:moveTo>
                                  <a:pt x="2372" y="0"/>
                                </a:moveTo>
                                <a:lnTo>
                                  <a:pt x="2372" y="54"/>
                                </a:lnTo>
                                <a:lnTo>
                                  <a:pt x="2360" y="54"/>
                                </a:lnTo>
                                <a:lnTo>
                                  <a:pt x="2360" y="0"/>
                                </a:lnTo>
                                <a:lnTo>
                                  <a:pt x="2372" y="0"/>
                                </a:lnTo>
                                <a:close/>
                                <a:moveTo>
                                  <a:pt x="3552" y="0"/>
                                </a:moveTo>
                                <a:lnTo>
                                  <a:pt x="3552" y="54"/>
                                </a:lnTo>
                                <a:lnTo>
                                  <a:pt x="3540" y="54"/>
                                </a:lnTo>
                                <a:lnTo>
                                  <a:pt x="3540" y="0"/>
                                </a:lnTo>
                                <a:lnTo>
                                  <a:pt x="3552" y="0"/>
                                </a:lnTo>
                                <a:close/>
                                <a:moveTo>
                                  <a:pt x="4730" y="0"/>
                                </a:moveTo>
                                <a:lnTo>
                                  <a:pt x="4730" y="54"/>
                                </a:lnTo>
                                <a:lnTo>
                                  <a:pt x="4718" y="54"/>
                                </a:lnTo>
                                <a:lnTo>
                                  <a:pt x="4718" y="0"/>
                                </a:lnTo>
                                <a:lnTo>
                                  <a:pt x="4730" y="0"/>
                                </a:lnTo>
                                <a:close/>
                                <a:moveTo>
                                  <a:pt x="5910" y="0"/>
                                </a:moveTo>
                                <a:lnTo>
                                  <a:pt x="5910" y="54"/>
                                </a:lnTo>
                                <a:lnTo>
                                  <a:pt x="5898" y="54"/>
                                </a:lnTo>
                                <a:lnTo>
                                  <a:pt x="5898" y="0"/>
                                </a:lnTo>
                                <a:lnTo>
                                  <a:pt x="5910" y="0"/>
                                </a:lnTo>
                                <a:close/>
                                <a:moveTo>
                                  <a:pt x="7090" y="0"/>
                                </a:moveTo>
                                <a:lnTo>
                                  <a:pt x="7090" y="54"/>
                                </a:lnTo>
                                <a:lnTo>
                                  <a:pt x="7078" y="54"/>
                                </a:lnTo>
                                <a:lnTo>
                                  <a:pt x="7078" y="0"/>
                                </a:lnTo>
                                <a:lnTo>
                                  <a:pt x="7090" y="0"/>
                                </a:lnTo>
                                <a:close/>
                                <a:moveTo>
                                  <a:pt x="8270" y="0"/>
                                </a:moveTo>
                                <a:lnTo>
                                  <a:pt x="8270" y="54"/>
                                </a:lnTo>
                                <a:lnTo>
                                  <a:pt x="8258" y="54"/>
                                </a:lnTo>
                                <a:lnTo>
                                  <a:pt x="8258" y="0"/>
                                </a:lnTo>
                                <a:lnTo>
                                  <a:pt x="8270" y="0"/>
                                </a:lnTo>
                                <a:close/>
                              </a:path>
                            </a:pathLst>
                          </a:custGeom>
                          <a:solidFill>
                            <a:srgbClr val="868686"/>
                          </a:solidFill>
                          <a:ln w="1270">
                            <a:solidFill>
                              <a:srgbClr val="868686"/>
                            </a:solidFill>
                            <a:bevel/>
                            <a:headEnd/>
                            <a:tailEnd/>
                          </a:ln>
                        </wps:spPr>
                        <wps:bodyPr rot="0" vert="horz" wrap="square" lIns="91440" tIns="45720" rIns="91440" bIns="45720" anchor="t" anchorCtr="0" upright="1">
                          <a:noAutofit/>
                        </wps:bodyPr>
                      </wps:wsp>
                      <wps:wsp>
                        <wps:cNvPr id="10" name="Rectangle 13"/>
                        <wps:cNvSpPr>
                          <a:spLocks noChangeArrowheads="1"/>
                        </wps:cNvSpPr>
                        <wps:spPr bwMode="auto">
                          <a:xfrm>
                            <a:off x="419100" y="164973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0BD" w:rsidRDefault="00F630BD" w:rsidP="00F630BD">
                              <w:r>
                                <w:rPr>
                                  <w:rFonts w:ascii="Calibri" w:hAnsi="Calibri"/>
                                  <w:color w:val="000000"/>
                                  <w:sz w:val="18"/>
                                  <w:szCs w:val="18"/>
                                  <w:rtl/>
                                </w:rPr>
                                <w:t>0</w:t>
                              </w:r>
                            </w:p>
                          </w:txbxContent>
                        </wps:txbx>
                        <wps:bodyPr rot="0" vert="horz" wrap="none" lIns="0" tIns="0" rIns="0" bIns="0" anchor="t" anchorCtr="0" upright="1">
                          <a:spAutoFit/>
                        </wps:bodyPr>
                      </wps:wsp>
                      <wps:wsp>
                        <wps:cNvPr id="11" name="Rectangle 14"/>
                        <wps:cNvSpPr>
                          <a:spLocks noChangeArrowheads="1"/>
                        </wps:cNvSpPr>
                        <wps:spPr bwMode="auto">
                          <a:xfrm>
                            <a:off x="363220" y="1490345"/>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0BD" w:rsidRDefault="00F630BD" w:rsidP="00F630BD">
                              <w:r>
                                <w:rPr>
                                  <w:rFonts w:ascii="Calibri" w:hAnsi="Calibri"/>
                                  <w:color w:val="000000"/>
                                  <w:sz w:val="18"/>
                                  <w:szCs w:val="18"/>
                                  <w:rtl/>
                                </w:rPr>
                                <w:t>20</w:t>
                              </w:r>
                            </w:p>
                          </w:txbxContent>
                        </wps:txbx>
                        <wps:bodyPr rot="0" vert="horz" wrap="none" lIns="0" tIns="0" rIns="0" bIns="0" anchor="t" anchorCtr="0" upright="1">
                          <a:spAutoFit/>
                        </wps:bodyPr>
                      </wps:wsp>
                      <wps:wsp>
                        <wps:cNvPr id="12" name="Rectangle 15"/>
                        <wps:cNvSpPr>
                          <a:spLocks noChangeArrowheads="1"/>
                        </wps:cNvSpPr>
                        <wps:spPr bwMode="auto">
                          <a:xfrm>
                            <a:off x="363220" y="1330325"/>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0BD" w:rsidRDefault="00F630BD" w:rsidP="00F630BD">
                              <w:r>
                                <w:rPr>
                                  <w:rFonts w:ascii="Calibri" w:hAnsi="Calibri"/>
                                  <w:color w:val="000000"/>
                                  <w:sz w:val="18"/>
                                  <w:szCs w:val="18"/>
                                  <w:rtl/>
                                </w:rPr>
                                <w:t>40</w:t>
                              </w:r>
                            </w:p>
                          </w:txbxContent>
                        </wps:txbx>
                        <wps:bodyPr rot="0" vert="horz" wrap="none" lIns="0" tIns="0" rIns="0" bIns="0" anchor="t" anchorCtr="0" upright="1">
                          <a:spAutoFit/>
                        </wps:bodyPr>
                      </wps:wsp>
                      <wps:wsp>
                        <wps:cNvPr id="13" name="Rectangle 16"/>
                        <wps:cNvSpPr>
                          <a:spLocks noChangeArrowheads="1"/>
                        </wps:cNvSpPr>
                        <wps:spPr bwMode="auto">
                          <a:xfrm>
                            <a:off x="363220" y="117094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0BD" w:rsidRDefault="00F630BD" w:rsidP="00F630BD">
                              <w:r>
                                <w:rPr>
                                  <w:rFonts w:ascii="Calibri" w:hAnsi="Calibri"/>
                                  <w:color w:val="000000"/>
                                  <w:sz w:val="18"/>
                                  <w:szCs w:val="18"/>
                                  <w:rtl/>
                                </w:rPr>
                                <w:t>60</w:t>
                              </w:r>
                            </w:p>
                          </w:txbxContent>
                        </wps:txbx>
                        <wps:bodyPr rot="0" vert="horz" wrap="none" lIns="0" tIns="0" rIns="0" bIns="0" anchor="t" anchorCtr="0" upright="1">
                          <a:spAutoFit/>
                        </wps:bodyPr>
                      </wps:wsp>
                      <wps:wsp>
                        <wps:cNvPr id="14" name="Rectangle 17"/>
                        <wps:cNvSpPr>
                          <a:spLocks noChangeArrowheads="1"/>
                        </wps:cNvSpPr>
                        <wps:spPr bwMode="auto">
                          <a:xfrm>
                            <a:off x="363220" y="101092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0BD" w:rsidRDefault="00F630BD" w:rsidP="00F630BD">
                              <w:r>
                                <w:rPr>
                                  <w:rFonts w:ascii="Calibri" w:hAnsi="Calibri"/>
                                  <w:color w:val="000000"/>
                                  <w:sz w:val="18"/>
                                  <w:szCs w:val="18"/>
                                  <w:rtl/>
                                </w:rPr>
                                <w:t>80</w:t>
                              </w:r>
                            </w:p>
                          </w:txbxContent>
                        </wps:txbx>
                        <wps:bodyPr rot="0" vert="horz" wrap="none" lIns="0" tIns="0" rIns="0" bIns="0" anchor="t" anchorCtr="0" upright="1">
                          <a:spAutoFit/>
                        </wps:bodyPr>
                      </wps:wsp>
                      <wps:wsp>
                        <wps:cNvPr id="15" name="Rectangle 18"/>
                        <wps:cNvSpPr>
                          <a:spLocks noChangeArrowheads="1"/>
                        </wps:cNvSpPr>
                        <wps:spPr bwMode="auto">
                          <a:xfrm>
                            <a:off x="307975" y="851535"/>
                            <a:ext cx="173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0BD" w:rsidRDefault="00F630BD" w:rsidP="00F630BD">
                              <w:r>
                                <w:rPr>
                                  <w:rFonts w:ascii="Calibri" w:hAnsi="Calibri"/>
                                  <w:color w:val="000000"/>
                                  <w:sz w:val="18"/>
                                  <w:szCs w:val="18"/>
                                  <w:rtl/>
                                </w:rPr>
                                <w:t>100</w:t>
                              </w:r>
                            </w:p>
                          </w:txbxContent>
                        </wps:txbx>
                        <wps:bodyPr rot="0" vert="horz" wrap="none" lIns="0" tIns="0" rIns="0" bIns="0" anchor="t" anchorCtr="0" upright="1">
                          <a:spAutoFit/>
                        </wps:bodyPr>
                      </wps:wsp>
                      <wps:wsp>
                        <wps:cNvPr id="16" name="Rectangle 19"/>
                        <wps:cNvSpPr>
                          <a:spLocks noChangeArrowheads="1"/>
                        </wps:cNvSpPr>
                        <wps:spPr bwMode="auto">
                          <a:xfrm>
                            <a:off x="307975" y="691515"/>
                            <a:ext cx="173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0BD" w:rsidRDefault="00F630BD" w:rsidP="00F630BD">
                              <w:r>
                                <w:rPr>
                                  <w:rFonts w:ascii="Calibri" w:hAnsi="Calibri"/>
                                  <w:color w:val="000000"/>
                                  <w:sz w:val="18"/>
                                  <w:szCs w:val="18"/>
                                  <w:rtl/>
                                </w:rPr>
                                <w:t>120</w:t>
                              </w:r>
                            </w:p>
                          </w:txbxContent>
                        </wps:txbx>
                        <wps:bodyPr rot="0" vert="horz" wrap="none" lIns="0" tIns="0" rIns="0" bIns="0" anchor="t" anchorCtr="0" upright="1">
                          <a:spAutoFit/>
                        </wps:bodyPr>
                      </wps:wsp>
                      <wps:wsp>
                        <wps:cNvPr id="17" name="Rectangle 20"/>
                        <wps:cNvSpPr>
                          <a:spLocks noChangeArrowheads="1"/>
                        </wps:cNvSpPr>
                        <wps:spPr bwMode="auto">
                          <a:xfrm>
                            <a:off x="307975" y="532130"/>
                            <a:ext cx="173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0BD" w:rsidRDefault="00F630BD" w:rsidP="00F630BD">
                              <w:r>
                                <w:rPr>
                                  <w:rFonts w:ascii="Calibri" w:hAnsi="Calibri"/>
                                  <w:color w:val="000000"/>
                                  <w:sz w:val="18"/>
                                  <w:szCs w:val="18"/>
                                  <w:rtl/>
                                </w:rPr>
                                <w:t>140</w:t>
                              </w:r>
                            </w:p>
                          </w:txbxContent>
                        </wps:txbx>
                        <wps:bodyPr rot="0" vert="horz" wrap="none" lIns="0" tIns="0" rIns="0" bIns="0" anchor="t" anchorCtr="0" upright="1">
                          <a:spAutoFit/>
                        </wps:bodyPr>
                      </wps:wsp>
                      <wps:wsp>
                        <wps:cNvPr id="18" name="Rectangle 21"/>
                        <wps:cNvSpPr>
                          <a:spLocks noChangeArrowheads="1"/>
                        </wps:cNvSpPr>
                        <wps:spPr bwMode="auto">
                          <a:xfrm>
                            <a:off x="307975" y="372110"/>
                            <a:ext cx="173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0BD" w:rsidRDefault="00F630BD" w:rsidP="00F630BD">
                              <w:r>
                                <w:rPr>
                                  <w:rFonts w:ascii="Calibri" w:hAnsi="Calibri"/>
                                  <w:color w:val="000000"/>
                                  <w:sz w:val="18"/>
                                  <w:szCs w:val="18"/>
                                  <w:rtl/>
                                </w:rPr>
                                <w:t>160</w:t>
                              </w:r>
                            </w:p>
                          </w:txbxContent>
                        </wps:txbx>
                        <wps:bodyPr rot="0" vert="horz" wrap="none" lIns="0" tIns="0" rIns="0" bIns="0" anchor="t" anchorCtr="0" upright="1">
                          <a:spAutoFit/>
                        </wps:bodyPr>
                      </wps:wsp>
                      <wps:wsp>
                        <wps:cNvPr id="19" name="Rectangle 22"/>
                        <wps:cNvSpPr>
                          <a:spLocks noChangeArrowheads="1"/>
                        </wps:cNvSpPr>
                        <wps:spPr bwMode="auto">
                          <a:xfrm>
                            <a:off x="307975" y="212725"/>
                            <a:ext cx="173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0BD" w:rsidRDefault="00F630BD" w:rsidP="00F630BD">
                              <w:r>
                                <w:rPr>
                                  <w:rFonts w:ascii="Calibri" w:hAnsi="Calibri"/>
                                  <w:color w:val="000000"/>
                                  <w:sz w:val="18"/>
                                  <w:szCs w:val="18"/>
                                  <w:rtl/>
                                </w:rPr>
                                <w:t>180</w:t>
                              </w:r>
                            </w:p>
                          </w:txbxContent>
                        </wps:txbx>
                        <wps:bodyPr rot="0" vert="horz" wrap="none" lIns="0" tIns="0" rIns="0" bIns="0" anchor="t" anchorCtr="0" upright="1">
                          <a:spAutoFit/>
                        </wps:bodyPr>
                      </wps:wsp>
                      <wps:wsp>
                        <wps:cNvPr id="20" name="Rectangle 23"/>
                        <wps:cNvSpPr>
                          <a:spLocks noChangeArrowheads="1"/>
                        </wps:cNvSpPr>
                        <wps:spPr bwMode="auto">
                          <a:xfrm>
                            <a:off x="307975" y="52705"/>
                            <a:ext cx="173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0BD" w:rsidRDefault="00F630BD" w:rsidP="00F630BD">
                              <w:r>
                                <w:rPr>
                                  <w:rFonts w:ascii="Calibri" w:hAnsi="Calibri"/>
                                  <w:color w:val="000000"/>
                                  <w:sz w:val="18"/>
                                  <w:szCs w:val="18"/>
                                  <w:rtl/>
                                </w:rPr>
                                <w:t>200</w:t>
                              </w:r>
                            </w:p>
                          </w:txbxContent>
                        </wps:txbx>
                        <wps:bodyPr rot="0" vert="horz" wrap="none" lIns="0" tIns="0" rIns="0" bIns="0" anchor="t" anchorCtr="0" upright="1">
                          <a:spAutoFit/>
                        </wps:bodyPr>
                      </wps:wsp>
                      <wps:wsp>
                        <wps:cNvPr id="21" name="Rectangle 24"/>
                        <wps:cNvSpPr>
                          <a:spLocks noChangeArrowheads="1"/>
                        </wps:cNvSpPr>
                        <wps:spPr bwMode="auto">
                          <a:xfrm>
                            <a:off x="820420" y="1791970"/>
                            <a:ext cx="32385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0BD" w:rsidRPr="00F630BD" w:rsidRDefault="00F630BD" w:rsidP="00F630BD">
                              <w:pPr>
                                <w:rPr>
                                  <w:rFonts w:ascii="Arabic Typesetting" w:hAnsi="Arabic Typesetting" w:cs="Arabic Typesetting"/>
                                  <w:sz w:val="20"/>
                                </w:rPr>
                              </w:pPr>
                              <w:r w:rsidRPr="00F630BD">
                                <w:rPr>
                                  <w:rFonts w:ascii="Arabic Typesetting" w:hAnsi="Arabic Typesetting" w:cs="Arabic Typesetting"/>
                                  <w:color w:val="000000"/>
                                  <w:sz w:val="20"/>
                                  <w:rtl/>
                                </w:rPr>
                                <w:t>ملكية فكرية</w:t>
                              </w:r>
                            </w:p>
                          </w:txbxContent>
                        </wps:txbx>
                        <wps:bodyPr rot="0" vert="horz" wrap="none" lIns="0" tIns="0" rIns="0" bIns="0" anchor="t" anchorCtr="0" upright="1">
                          <a:spAutoFit/>
                        </wps:bodyPr>
                      </wps:wsp>
                      <wps:wsp>
                        <wps:cNvPr id="22" name="Rectangle 25"/>
                        <wps:cNvSpPr>
                          <a:spLocks noChangeArrowheads="1"/>
                        </wps:cNvSpPr>
                        <wps:spPr bwMode="auto">
                          <a:xfrm>
                            <a:off x="760095" y="1925320"/>
                            <a:ext cx="39624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0BD" w:rsidRPr="00F630BD" w:rsidRDefault="00F630BD" w:rsidP="00F630BD">
                              <w:pPr>
                                <w:rPr>
                                  <w:rFonts w:ascii="Arabic Typesetting" w:hAnsi="Arabic Typesetting" w:cs="Arabic Typesetting"/>
                                  <w:sz w:val="20"/>
                                </w:rPr>
                              </w:pPr>
                              <w:r w:rsidRPr="00F630BD">
                                <w:rPr>
                                  <w:rFonts w:ascii="Arabic Typesetting" w:hAnsi="Arabic Typesetting" w:cs="Arabic Typesetting"/>
                                  <w:color w:val="000000"/>
                                  <w:sz w:val="20"/>
                                  <w:rtl/>
                                </w:rPr>
                                <w:t xml:space="preserve">أخرى مُسجَّلة </w:t>
                              </w:r>
                            </w:p>
                          </w:txbxContent>
                        </wps:txbx>
                        <wps:bodyPr rot="0" vert="horz" wrap="none" lIns="0" tIns="0" rIns="0" bIns="0" anchor="t" anchorCtr="0" upright="1">
                          <a:spAutoFit/>
                        </wps:bodyPr>
                      </wps:wsp>
                      <wps:wsp>
                        <wps:cNvPr id="23" name="Rectangle 26"/>
                        <wps:cNvSpPr>
                          <a:spLocks noChangeArrowheads="1"/>
                        </wps:cNvSpPr>
                        <wps:spPr bwMode="auto">
                          <a:xfrm>
                            <a:off x="1606550" y="1791970"/>
                            <a:ext cx="14795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0BD" w:rsidRPr="00F630BD" w:rsidRDefault="00F630BD" w:rsidP="00F630BD">
                              <w:pPr>
                                <w:rPr>
                                  <w:rFonts w:ascii="Arabic Typesetting" w:hAnsi="Arabic Typesetting" w:cs="Arabic Typesetting"/>
                                  <w:sz w:val="20"/>
                                </w:rPr>
                              </w:pPr>
                              <w:r w:rsidRPr="00F630BD">
                                <w:rPr>
                                  <w:rFonts w:ascii="Arabic Typesetting" w:hAnsi="Arabic Typesetting" w:cs="Arabic Typesetting"/>
                                  <w:color w:val="000000"/>
                                  <w:sz w:val="20"/>
                                  <w:rtl/>
                                </w:rPr>
                                <w:t>كتاب</w:t>
                              </w:r>
                            </w:p>
                          </w:txbxContent>
                        </wps:txbx>
                        <wps:bodyPr rot="0" vert="horz" wrap="none" lIns="0" tIns="0" rIns="0" bIns="0" anchor="t" anchorCtr="0" upright="1">
                          <a:spAutoFit/>
                        </wps:bodyPr>
                      </wps:wsp>
                      <wps:wsp>
                        <wps:cNvPr id="24" name="Rectangle 27"/>
                        <wps:cNvSpPr>
                          <a:spLocks noChangeArrowheads="1"/>
                        </wps:cNvSpPr>
                        <wps:spPr bwMode="auto">
                          <a:xfrm>
                            <a:off x="2345690" y="1791970"/>
                            <a:ext cx="19494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0BD" w:rsidRPr="00F630BD" w:rsidRDefault="00F630BD" w:rsidP="00F630BD">
                              <w:pPr>
                                <w:bidi/>
                                <w:rPr>
                                  <w:rFonts w:ascii="Arabic Typesetting" w:hAnsi="Arabic Typesetting" w:cs="Arabic Typesetting"/>
                                  <w:sz w:val="20"/>
                                  <w:rtl/>
                                  <w:lang w:bidi="ar-EG"/>
                                </w:rPr>
                              </w:pPr>
                              <w:r w:rsidRPr="00F630BD">
                                <w:rPr>
                                  <w:rFonts w:ascii="Arabic Typesetting" w:hAnsi="Arabic Typesetting" w:cs="Arabic Typesetting"/>
                                  <w:color w:val="000000"/>
                                  <w:sz w:val="20"/>
                                  <w:rtl/>
                                </w:rPr>
                                <w:t>وقائع</w:t>
                              </w:r>
                            </w:p>
                          </w:txbxContent>
                        </wps:txbx>
                        <wps:bodyPr rot="0" vert="horz" wrap="square" lIns="0" tIns="0" rIns="0" bIns="0" anchor="t" anchorCtr="0" upright="1">
                          <a:spAutoFit/>
                        </wps:bodyPr>
                      </wps:wsp>
                      <wps:wsp>
                        <wps:cNvPr id="25" name="Rectangle 28"/>
                        <wps:cNvSpPr>
                          <a:spLocks noChangeArrowheads="1"/>
                        </wps:cNvSpPr>
                        <wps:spPr bwMode="auto">
                          <a:xfrm>
                            <a:off x="2336165" y="1925320"/>
                            <a:ext cx="20955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0BD" w:rsidRPr="00F630BD" w:rsidRDefault="00F630BD" w:rsidP="00F630BD">
                              <w:pPr>
                                <w:bidi/>
                                <w:rPr>
                                  <w:rFonts w:ascii="Arabic Typesetting" w:hAnsi="Arabic Typesetting" w:cs="Arabic Typesetting"/>
                                  <w:sz w:val="20"/>
                                </w:rPr>
                              </w:pPr>
                              <w:r w:rsidRPr="00F630BD">
                                <w:rPr>
                                  <w:rFonts w:ascii="Arabic Typesetting" w:hAnsi="Arabic Typesetting" w:cs="Arabic Typesetting"/>
                                  <w:color w:val="000000"/>
                                  <w:sz w:val="20"/>
                                  <w:rtl/>
                                </w:rPr>
                                <w:t>مؤتمرات</w:t>
                              </w:r>
                            </w:p>
                          </w:txbxContent>
                        </wps:txbx>
                        <wps:bodyPr rot="0" vert="horz" wrap="none" lIns="0" tIns="0" rIns="0" bIns="0" anchor="t" anchorCtr="0" upright="1">
                          <a:spAutoFit/>
                        </wps:bodyPr>
                      </wps:wsp>
                      <wps:wsp>
                        <wps:cNvPr id="26" name="Rectangle 29"/>
                        <wps:cNvSpPr>
                          <a:spLocks noChangeArrowheads="1"/>
                        </wps:cNvSpPr>
                        <wps:spPr bwMode="auto">
                          <a:xfrm>
                            <a:off x="3150235" y="1791970"/>
                            <a:ext cx="12255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0BD" w:rsidRPr="00F630BD" w:rsidRDefault="00F630BD" w:rsidP="00F630BD">
                              <w:pPr>
                                <w:bidi/>
                                <w:rPr>
                                  <w:rFonts w:ascii="Arabic Typesetting" w:hAnsi="Arabic Typesetting" w:cs="Arabic Typesetting"/>
                                  <w:sz w:val="20"/>
                                </w:rPr>
                              </w:pPr>
                              <w:r w:rsidRPr="00F630BD">
                                <w:rPr>
                                  <w:rFonts w:ascii="Arabic Typesetting" w:hAnsi="Arabic Typesetting" w:cs="Arabic Typesetting"/>
                                  <w:color w:val="000000"/>
                                  <w:sz w:val="20"/>
                                  <w:rtl/>
                                </w:rPr>
                                <w:t>مقال</w:t>
                              </w:r>
                            </w:p>
                          </w:txbxContent>
                        </wps:txbx>
                        <wps:bodyPr rot="0" vert="horz" wrap="none" lIns="0" tIns="0" rIns="0" bIns="0" anchor="t" anchorCtr="0" upright="1">
                          <a:spAutoFit/>
                        </wps:bodyPr>
                      </wps:wsp>
                      <wps:wsp>
                        <wps:cNvPr id="27" name="Rectangle 30"/>
                        <wps:cNvSpPr>
                          <a:spLocks noChangeArrowheads="1"/>
                        </wps:cNvSpPr>
                        <wps:spPr bwMode="auto">
                          <a:xfrm>
                            <a:off x="3123565" y="1925320"/>
                            <a:ext cx="16764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0BD" w:rsidRPr="00F630BD" w:rsidRDefault="00F630BD" w:rsidP="00F630BD">
                              <w:pPr>
                                <w:rPr>
                                  <w:rFonts w:ascii="Arabic Typesetting" w:hAnsi="Arabic Typesetting" w:cs="Arabic Typesetting"/>
                                  <w:sz w:val="20"/>
                                </w:rPr>
                              </w:pPr>
                              <w:r w:rsidRPr="00F630BD">
                                <w:rPr>
                                  <w:rFonts w:ascii="Arabic Typesetting" w:hAnsi="Arabic Typesetting" w:cs="Arabic Typesetting"/>
                                  <w:color w:val="000000"/>
                                  <w:sz w:val="20"/>
                                  <w:rtl/>
                                </w:rPr>
                                <w:t>دوري</w:t>
                              </w:r>
                            </w:p>
                          </w:txbxContent>
                        </wps:txbx>
                        <wps:bodyPr rot="0" vert="horz" wrap="none" lIns="0" tIns="0" rIns="0" bIns="0" anchor="t" anchorCtr="0" upright="1">
                          <a:spAutoFit/>
                        </wps:bodyPr>
                      </wps:wsp>
                      <wps:wsp>
                        <wps:cNvPr id="28" name="Rectangle 31"/>
                        <wps:cNvSpPr>
                          <a:spLocks noChangeArrowheads="1"/>
                        </wps:cNvSpPr>
                        <wps:spPr bwMode="auto">
                          <a:xfrm>
                            <a:off x="3754120" y="1791970"/>
                            <a:ext cx="37401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0BD" w:rsidRPr="00F630BD" w:rsidRDefault="00F630BD" w:rsidP="00F630BD">
                              <w:pPr>
                                <w:rPr>
                                  <w:rFonts w:ascii="Arabic Typesetting" w:hAnsi="Arabic Typesetting" w:cs="Arabic Typesetting"/>
                                  <w:sz w:val="20"/>
                                </w:rPr>
                              </w:pPr>
                              <w:r w:rsidRPr="00F630BD">
                                <w:rPr>
                                  <w:rFonts w:ascii="Arabic Typesetting" w:hAnsi="Arabic Typesetting" w:cs="Arabic Typesetting"/>
                                  <w:color w:val="000000"/>
                                  <w:sz w:val="20"/>
                                  <w:rtl/>
                                </w:rPr>
                                <w:t>صفحة شبكية</w:t>
                              </w:r>
                            </w:p>
                          </w:txbxContent>
                        </wps:txbx>
                        <wps:bodyPr rot="0" vert="horz" wrap="none" lIns="0" tIns="0" rIns="0" bIns="0" anchor="t" anchorCtr="0" upright="1">
                          <a:spAutoFit/>
                        </wps:bodyPr>
                      </wps:wsp>
                      <wps:wsp>
                        <wps:cNvPr id="29" name="Rectangle 32"/>
                        <wps:cNvSpPr>
                          <a:spLocks noChangeArrowheads="1"/>
                        </wps:cNvSpPr>
                        <wps:spPr bwMode="auto">
                          <a:xfrm>
                            <a:off x="4653915" y="1785620"/>
                            <a:ext cx="13779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0BD" w:rsidRPr="00F630BD" w:rsidRDefault="00F630BD" w:rsidP="00F630BD">
                              <w:pPr>
                                <w:rPr>
                                  <w:rFonts w:ascii="Arabic Typesetting" w:hAnsi="Arabic Typesetting" w:cs="Arabic Typesetting"/>
                                  <w:sz w:val="20"/>
                                </w:rPr>
                              </w:pPr>
                              <w:r w:rsidRPr="00F630BD">
                                <w:rPr>
                                  <w:rFonts w:ascii="Arabic Typesetting" w:hAnsi="Arabic Typesetting" w:cs="Arabic Typesetting"/>
                                  <w:color w:val="000000"/>
                                  <w:sz w:val="20"/>
                                  <w:rtl/>
                                </w:rPr>
                                <w:t>مرجع</w:t>
                              </w:r>
                            </w:p>
                          </w:txbxContent>
                        </wps:txbx>
                        <wps:bodyPr rot="0" vert="horz" wrap="none" lIns="0" tIns="0" rIns="0" bIns="0" anchor="t" anchorCtr="0" upright="1">
                          <a:spAutoFit/>
                        </wps:bodyPr>
                      </wps:wsp>
                      <wps:wsp>
                        <wps:cNvPr id="30" name="Rectangle 33"/>
                        <wps:cNvSpPr>
                          <a:spLocks noChangeArrowheads="1"/>
                        </wps:cNvSpPr>
                        <wps:spPr bwMode="auto">
                          <a:xfrm>
                            <a:off x="4539615" y="1925320"/>
                            <a:ext cx="33528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0BD" w:rsidRPr="00F630BD" w:rsidRDefault="00F630BD" w:rsidP="00F630BD">
                              <w:pPr>
                                <w:rPr>
                                  <w:rFonts w:ascii="Arabic Typesetting" w:hAnsi="Arabic Typesetting" w:cs="Arabic Typesetting"/>
                                  <w:sz w:val="20"/>
                                </w:rPr>
                              </w:pPr>
                              <w:r w:rsidRPr="00F630BD">
                                <w:rPr>
                                  <w:rFonts w:ascii="Arabic Typesetting" w:hAnsi="Arabic Typesetting" w:cs="Arabic Typesetting"/>
                                  <w:color w:val="000000"/>
                                  <w:sz w:val="20"/>
                                  <w:rtl/>
                                </w:rPr>
                                <w:t>على الإنترنت</w:t>
                              </w:r>
                            </w:p>
                          </w:txbxContent>
                        </wps:txbx>
                        <wps:bodyPr rot="0" vert="horz" wrap="none" lIns="0" tIns="0" rIns="0" bIns="0" anchor="t" anchorCtr="0" upright="1">
                          <a:spAutoFit/>
                        </wps:bodyPr>
                      </wps:wsp>
                      <wps:wsp>
                        <wps:cNvPr id="31" name="Rectangle 34"/>
                        <wps:cNvSpPr>
                          <a:spLocks noChangeArrowheads="1"/>
                        </wps:cNvSpPr>
                        <wps:spPr bwMode="auto">
                          <a:xfrm>
                            <a:off x="5316220" y="1791970"/>
                            <a:ext cx="22923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0BD" w:rsidRPr="00F630BD" w:rsidRDefault="00F630BD" w:rsidP="00F630BD">
                              <w:pPr>
                                <w:bidi/>
                                <w:rPr>
                                  <w:rFonts w:ascii="Arabic Typesetting" w:hAnsi="Arabic Typesetting" w:cs="Arabic Typesetting"/>
                                  <w:sz w:val="20"/>
                                </w:rPr>
                              </w:pPr>
                              <w:r w:rsidRPr="00F630BD">
                                <w:rPr>
                                  <w:rFonts w:ascii="Arabic Typesetting" w:hAnsi="Arabic Typesetting" w:cs="Arabic Typesetting"/>
                                  <w:color w:val="000000"/>
                                  <w:sz w:val="20"/>
                                  <w:rtl/>
                                </w:rPr>
                                <w:t>غير ذلك</w:t>
                              </w:r>
                            </w:p>
                          </w:txbxContent>
                        </wps:txbx>
                        <wps:bodyPr rot="0" vert="horz" wrap="none" lIns="0" tIns="0" rIns="0" bIns="0" anchor="t" anchorCtr="0" upright="1">
                          <a:spAutoFit/>
                        </wps:bodyPr>
                      </wps:wsp>
                      <wps:wsp>
                        <wps:cNvPr id="64" name="Rectangle 35"/>
                        <wps:cNvSpPr>
                          <a:spLocks noChangeArrowheads="1"/>
                        </wps:cNvSpPr>
                        <wps:spPr bwMode="auto">
                          <a:xfrm>
                            <a:off x="245110" y="1557655"/>
                            <a:ext cx="107950" cy="14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0BD" w:rsidRDefault="00F630BD" w:rsidP="00F630BD">
                              <w:r>
                                <w:rPr>
                                  <w:rFonts w:ascii="Calibri" w:hAnsi="Calibri"/>
                                  <w:b/>
                                  <w:bCs/>
                                  <w:color w:val="000000"/>
                                  <w:sz w:val="2"/>
                                  <w:szCs w:val="2"/>
                                  <w:rtl/>
                                </w:rPr>
                                <w:t>عدد الوثائق المُستشهَد بها</w:t>
                              </w:r>
                            </w:p>
                          </w:txbxContent>
                        </wps:txbx>
                        <wps:bodyPr rot="0" vert="horz" wrap="none" lIns="0" tIns="0" rIns="0" bIns="0" anchor="t" anchorCtr="0" upright="1">
                          <a:spAutoFit/>
                        </wps:bodyPr>
                      </wps:wsp>
                      <wps:wsp>
                        <wps:cNvPr id="65" name="Rectangle 36"/>
                        <wps:cNvSpPr>
                          <a:spLocks noChangeArrowheads="1"/>
                        </wps:cNvSpPr>
                        <wps:spPr bwMode="auto">
                          <a:xfrm>
                            <a:off x="2659380" y="2090420"/>
                            <a:ext cx="148463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0BD" w:rsidRPr="00F630BD" w:rsidRDefault="00F630BD" w:rsidP="00F630BD">
                              <w:pPr>
                                <w:bidi/>
                                <w:jc w:val="center"/>
                                <w:rPr>
                                  <w:rFonts w:ascii="Arabic Typesetting" w:hAnsi="Arabic Typesetting" w:cs="Arabic Typesetting"/>
                                  <w:sz w:val="36"/>
                                  <w:szCs w:val="36"/>
                                </w:rPr>
                              </w:pPr>
                              <w:r w:rsidRPr="00F630BD">
                                <w:rPr>
                                  <w:rFonts w:ascii="Arabic Typesetting" w:hAnsi="Arabic Typesetting" w:cs="Arabic Typesetting"/>
                                  <w:b/>
                                  <w:bCs/>
                                  <w:color w:val="000000"/>
                                  <w:sz w:val="36"/>
                                  <w:szCs w:val="36"/>
                                  <w:rtl/>
                                </w:rPr>
                                <w:t>نوع الوثيقة المُستشهَد بها</w:t>
                              </w:r>
                            </w:p>
                          </w:txbxContent>
                        </wps:txbx>
                        <wps:bodyPr rot="0" vert="horz" wrap="square" lIns="0" tIns="0" rIns="0" bIns="0" anchor="t" anchorCtr="0" upright="1">
                          <a:spAutoFit/>
                        </wps:bodyPr>
                      </wps:wsp>
                      <wps:wsp>
                        <wps:cNvPr id="66" name="Rectangle 37"/>
                        <wps:cNvSpPr>
                          <a:spLocks noChangeArrowheads="1"/>
                        </wps:cNvSpPr>
                        <wps:spPr bwMode="auto">
                          <a:xfrm>
                            <a:off x="3175" y="3175"/>
                            <a:ext cx="5937250" cy="2355850"/>
                          </a:xfrm>
                          <a:prstGeom prst="rect">
                            <a:avLst/>
                          </a:prstGeom>
                          <a:noFill/>
                          <a:ln w="7620">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38" o:spid="_x0000_s1068" editas="canvas" style="position:absolute;left:0;text-align:left;margin-left:1.5pt;margin-top:66.25pt;width:468pt;height:205.9pt;z-index:-251657216" coordsize="59436,26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">
                <v:shape id="_x0000_s1069" type="#_x0000_t75" style="position:absolute;width:59436;height:26149;visibility:visible;mso-wrap-style:square">
                  <v:fill o:detectmouseclick="t"/>
                  <v:path o:connecttype="none"/>
                </v:shape>
                <v:rect id="Rectangle 5" o:spid="_x0000_s1070" style="position:absolute;left:31;top:31;width:59373;height:23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rect id="Rectangle 6" o:spid="_x0000_s1071" style="position:absolute;left:5753;top:1250;width:52438;height:15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shape id="Freeform 7" o:spid="_x0000_s1072" style="position:absolute;left:5753;top:1212;width:52438;height:14447;visibility:visible;mso-wrap-style:square;v-text-anchor:top" coordsize="8258,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c6IMQA&#10;AADaAAAADwAAAGRycy9kb3ducmV2LnhtbESPQWsCMRSE7wX/Q3hCL1KzipR1axQVW3oqdFfa62Pz&#10;3CxuXpYk6ra/vikUehxm5htmtRlsJ67kQ+tYwWyagSCunW65UXCsnh9yECEia+wck4IvCrBZj+5W&#10;WGh343e6lrERCcKhQAUmxr6QMtSGLIap64mTd3LeYkzSN1J7vCW47eQ8yx6lxZbTgsGe9obqc3mx&#10;Cna5f3lbmtOkmpiqzL8dfywOn0rdj4ftE4hIQ/wP/7VftYIF/F5JN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nOiDEAAAA2gAAAA8AAAAAAAAAAAAAAAAAmAIAAGRycy9k&#10;b3ducmV2LnhtbFBLBQYAAAAABAAEAPUAAACJAwAAAAA=&#10;" path="m,2263r8258,l8258,2275,,2275r,-12xm,2011r8258,l8258,2024,,2024r,-13xm,1760r8258,l8258,1772,,1772r,-12xm,1508r8258,l8258,1521,,1521r,-13xm,1257r8258,l8258,1269,,1269r,-12xm,1005r8258,l8258,1018,,1018r,-13xm,754r8258,l8258,766,,766,,754xm,503r8258,l8258,515,,515,,503xm,251r8258,l8258,263,,263,,251xm,l8258,r,12l,12,,xe" fillcolor="#868686" strokecolor="#868686" strokeweight=".1pt">
                  <v:stroke joinstyle="bevel"/>
                  <v:path arrowok="t" o:connecttype="custom" o:connectlocs="0,912498175;2147483647,912498175;2147483647,917336875;0,917336875;0,912498175;0,810885475;2147483647,810885475;2147483647,816127400;0,816127400;0,810885475;0,709676000;2147483647,709676000;2147483647,714514700;0,714514700;0,709676000;0,608063300;2147483647,608063300;2147483647,613305225;0,613305225;0,608063300;0,506853825;2147483647,506853825;2147483647,511692525;0,511692525;0,506853825;0,405241125;2147483647,405241125;2147483647,410483050;0,410483050;0,405241125;0,304031650;2147483647,304031650;2147483647,308870350;0,308870350;0,304031650;0,202822175;2147483647,202822175;2147483647,207660875;0,207660875;0,202822175;0,101209475;2147483647,101209475;2147483647,106048175;0,106048175;0,101209475;0,0;2147483647,0;2147483647,4838700;0,4838700;0,0" o:connectangles="0,0,0,0,0,0,0,0,0,0,0,0,0,0,0,0,0,0,0,0,0,0,0,0,0,0,0,0,0,0,0,0,0,0,0,0,0,0,0,0,0,0,0,0,0,0,0,0,0,0"/>
                  <o:lock v:ext="edit" verticies="t"/>
                </v:shape>
                <v:shape id="Freeform 8" o:spid="_x0000_s1073" style="position:absolute;left:8001;top:2597;width:47942;height:14617;visibility:visible;mso-wrap-style:square;v-text-anchor:top" coordsize="7550,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51ccIA&#10;AADaAAAADwAAAGRycy9kb3ducmV2LnhtbESPT4vCMBTE74LfITxhbzZV/FuNIgsue3RVUG+P5tlW&#10;m5duk9X67c2C4HGYmd8w82VjSnGj2hWWFfSiGARxanXBmYL9bt2dgHAeWWNpmRQ8yMFy0W7NMdH2&#10;zj902/pMBAi7BBXk3leJlC7NyaCLbEUcvLOtDfog60zqGu8BbkrZj+ORNFhwWMixos+c0uv2zygw&#10;X6dxlWKxaQbT30fvcjie4o1V6qPTrGYgPDX+HX61v7WCIfxfCTd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nVxwgAAANoAAAAPAAAAAAAAAAAAAAAAAJgCAABkcnMvZG93&#10;bnJldi54bWxQSwUGAAAAAAQABAD1AAAAhwMAAAAA&#10;" path="m,2265r472,l472,2302,,2302r,-37xm1180,1999r472,l1652,2302r-472,l1180,1999xm2360,1674r472,l2832,2302r-472,l2360,1674xm3538,r472,l4010,2302r-472,l3538,xm4718,1812r472,l5190,2302r-472,l4718,1812xm5898,2265r472,l6370,2302r-472,l5898,2265xm7078,515r472,l7550,2302r-472,l7078,515xe" fillcolor="#4f81bd" stroked="f">
                  <v:path arrowok="t" o:connecttype="custom" o:connectlocs="0,913304625;190322200,913304625;190322200,928223950;0,928223950;0,913304625;475805500,806046775;666127700,806046775;666127700,928223950;475805500,928223950;475805500,806046775;951611000,674998650;1141933200,674998650;1141933200,928223950;951611000,928223950;951611000,674998650;1426610050,0;1616932250,0;1616932250,928223950;1426610050,928223950;1426610050,0;1902415550,730643700;2092737750,730643700;2092737750,928223950;1902415550,928223950;1902415550,730643700;2147483647,913304625;2147483647,913304625;2147483647,928223950;2147483647,928223950;2147483647,913304625;2147483647,207660875;2147483647,207660875;2147483647,928223950;2147483647,928223950;2147483647,207660875" o:connectangles="0,0,0,0,0,0,0,0,0,0,0,0,0,0,0,0,0,0,0,0,0,0,0,0,0,0,0,0,0,0,0,0,0,0,0"/>
                  <o:lock v:ext="edit" verticies="t"/>
                </v:shape>
                <v:rect id="Rectangle 9" o:spid="_x0000_s1074" style="position:absolute;left:5715;top:1250;width:76;height:15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lv6cMA&#10;AADaAAAADwAAAGRycy9kb3ducmV2LnhtbESPwWrDMBBE74X+g9hCb43cFEzqRgklYLCPtQNJb4u1&#10;tU2slSupsfv3USCQ4zAzb5j1djaDOJPzvWUFr4sEBHFjdc+tgn2dv6xA+ICscbBMCv7Jw3bz+LDG&#10;TNuJv+hchVZECPsMFXQhjJmUvunIoF/YkTh6P9YZDFG6VmqHU4SbQS6TJJUGe44LHY6066g5VX9G&#10;wTJ/K9vde+LyUsvitz4U36fpqNTz0/z5ASLQHO7hW7vQClK4Xok3QG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lv6cMAAADaAAAADwAAAAAAAAAAAAAAAACYAgAAZHJzL2Rv&#10;d25yZXYueG1sUEsFBgAAAAAEAAQA9QAAAIgDAAAAAA==&#10;" fillcolor="#868686" strokecolor="#868686" strokeweight=".1pt">
                  <v:stroke joinstyle="bevel"/>
                </v:rect>
                <v:shape id="Freeform 10" o:spid="_x0000_s1075" style="position:absolute;left:5397;top:1212;width:356;height:16040;visibility:visible;mso-wrap-style:square;v-text-anchor:top" coordsize="56,2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LDz8MA&#10;AADaAAAADwAAAGRycy9kb3ducmV2LnhtbESPQWvCQBSE70L/w/IKvZmNOVSJriKFglIomhbB2yP7&#10;TILZtzG7mu2/7wqCx2FmvmEWq2BacaPeNZYVTJIUBHFpdcOVgt+fz/EMhPPIGlvLpOCPHKyWL6MF&#10;5toOvKdb4SsRIexyVFB73+VSurImgy6xHXH0TrY36KPsK6l7HCLctDJL03dpsOG4UGNHHzWV5+Jq&#10;FFxnWfa1+w7HcNnKSbpph0IeKqXeXsN6DsJT8M/wo73RCqZwvxJv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LDz8MAAADaAAAADwAAAAAAAAAAAAAAAACYAgAAZHJzL2Rv&#10;d25yZXYueG1sUEsFBgAAAAAEAAQA9QAAAIgDAAAAAA==&#10;" path="m,2514r56,l56,2526r-56,l,2514xm,2263r56,l56,2275r-56,l,2263xm,2011r56,l56,2024r-56,l,2011xm,1760r56,l56,1772r-56,l,1760xm,1508r56,l56,1521r-56,l,1508xm,1257r56,l56,1269r-56,l,1257xm,1005r56,l56,1018r-56,l,1005xm,754r56,l56,766,,766,,754xm,503r56,l56,515,,515,,503xm,251r56,l56,263,,263,,251xm,l56,r,12l,12,,xe" fillcolor="#868686" strokecolor="#868686" strokeweight=".1pt">
                  <v:stroke joinstyle="bevel"/>
                  <v:path arrowok="t" o:connecttype="custom" o:connectlocs="0,1013707650;22580600,1013707650;22580600,1018546350;0,1018546350;0,1013707650;0,912498175;22580600,912498175;22580600,917336875;0,917336875;0,912498175;0,810885475;22580600,810885475;22580600,816127400;0,816127400;0,810885475;0,709676000;22580600,709676000;22580600,714514700;0,714514700;0,709676000;0,608063300;22580600,608063300;22580600,613305225;0,613305225;0,608063300;0,506853825;22580600,506853825;22580600,511692525;0,511692525;0,506853825;0,405241125;22580600,405241125;22580600,410483050;0,410483050;0,405241125;0,304031650;22580600,304031650;22580600,308870350;0,308870350;0,304031650;0,202822175;22580600,202822175;22580600,207660875;0,207660875;0,202822175;0,101209475;22580600,101209475;22580600,106048175;0,106048175;0,101209475;0,0;22580600,0;22580600,4838700;0,4838700;0,0" o:connectangles="0,0,0,0,0,0,0,0,0,0,0,0,0,0,0,0,0,0,0,0,0,0,0,0,0,0,0,0,0,0,0,0,0,0,0,0,0,0,0,0,0,0,0,0,0,0,0,0,0,0,0,0,0,0,0"/>
                  <o:lock v:ext="edit" verticies="t"/>
                </v:shape>
                <v:rect id="Rectangle 11" o:spid="_x0000_s1076" style="position:absolute;left:5753;top:17176;width:52438;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eAMAA&#10;AADaAAAADwAAAGRycy9kb3ducmV2LnhtbERPz2vCMBS+D/Y/hDfYbaY6GLM2igiFelQHm7dH80xL&#10;m5eaRFv/++Uw2PHj+11sJtuLO/nQOlYwn2UgiGunWzYKvk7l2yeIEJE19o5JwYMCbNbPTwXm2o18&#10;oPsxGpFCOOSooIlxyKUMdUMWw8wNxIm7OG8xJuiN1B7HFG57uciyD2mx5dTQ4EC7hurueLMKFuX7&#10;3uyWmS/3WlbX03d17sYfpV5fpu0KRKQp/ov/3JVWkLamK+kGyP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peAMAAAADaAAAADwAAAAAAAAAAAAAAAACYAgAAZHJzL2Rvd25y&#10;ZXYueG1sUEsFBgAAAAAEAAQA9QAAAIUDAAAAAA==&#10;" fillcolor="#868686" strokecolor="#868686" strokeweight=".1pt">
                  <v:stroke joinstyle="bevel"/>
                </v:rect>
                <v:shape id="Freeform 12" o:spid="_x0000_s1077" style="position:absolute;left:5715;top:17214;width:52514;height:343;visibility:visible;mso-wrap-style:square;v-text-anchor:top" coordsize="827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d3s74A&#10;AADaAAAADwAAAGRycy9kb3ducmV2LnhtbERPyWrDMBC9B/IPYgK9hEZuC6F1LZtQSMihlyY59DhY&#10;Uy+xRkaSl/x9VSjk+Hh7VsymEyM531hW8LRJQBCXVjdcKbic94+vIHxA1thZJgU38lDky0WGqbYT&#10;f9F4CpWIIexTVFCH0KdS+rImg35je+LI/VhnMEToKqkdTjHcdPI5SbbSYMOxocaePmoqr6fBKHjj&#10;OOhlrYf22xz4c3Itezor9bCad+8gAs3hLv53H3X0wd+VeANk/g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53d7O+AAAA2gAAAA8AAAAAAAAAAAAAAAAAmAIAAGRycy9kb3ducmV2&#10;LnhtbFBLBQYAAAAABAAEAPUAAACDAwAAAAA=&#10;" path="m12,r,54l,54,,,12,xm1192,r,54l1180,54r,-54l1192,xm2372,r,54l2360,54r,-54l2372,xm3552,r,54l3540,54r,-54l3552,xm4730,r,54l4718,54r,-54l4730,xm5910,r,54l5898,54r,-54l5910,xm7090,r,54l7078,54r,-54l7090,xm8270,r,54l8258,54r,-54l8270,xe" fillcolor="#868686" strokecolor="#868686" strokeweight=".1pt">
                  <v:stroke joinstyle="bevel"/>
                  <v:path arrowok="t" o:connecttype="custom" o:connectlocs="4838700,0;4838700,21774150;0,21774150;0,0;4838700,0;480644200,0;480644200,21774150;475805500,21774150;475805500,0;480644200,0;956449700,0;956449700,21774150;951611000,21774150;951611000,0;956449700,0;1432255200,0;1432255200,21774150;1427416500,21774150;1427416500,0;1432255200,0;1907254250,0;1907254250,21774150;1902415550,21774150;1902415550,0;1907254250,0;2147483647,0;2147483647,21774150;2147483647,21774150;2147483647,0;2147483647,0;2147483647,0;2147483647,21774150;2147483647,21774150;2147483647,0;2147483647,0;2147483647,0;2147483647,21774150;2147483647,21774150;2147483647,0;2147483647,0" o:connectangles="0,0,0,0,0,0,0,0,0,0,0,0,0,0,0,0,0,0,0,0,0,0,0,0,0,0,0,0,0,0,0,0,0,0,0,0,0,0,0,0"/>
                  <o:lock v:ext="edit" verticies="t"/>
                </v:shape>
                <v:rect id="Rectangle 13" o:spid="_x0000_s1078" style="position:absolute;left:4191;top:16497;width:584;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F630BD" w:rsidRDefault="00F630BD" w:rsidP="00F630BD">
                        <w:r>
                          <w:rPr>
                            <w:rFonts w:ascii="Calibri" w:hAnsi="Calibri"/>
                            <w:color w:val="000000"/>
                            <w:sz w:val="18"/>
                            <w:szCs w:val="18"/>
                            <w:rtl/>
                          </w:rPr>
                          <w:t>0</w:t>
                        </w:r>
                      </w:p>
                    </w:txbxContent>
                  </v:textbox>
                </v:rect>
                <v:rect id="Rectangle 14" o:spid="_x0000_s1079" style="position:absolute;left:3632;top:14903;width:116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F630BD" w:rsidRDefault="00F630BD" w:rsidP="00F630BD">
                        <w:r>
                          <w:rPr>
                            <w:rFonts w:ascii="Calibri" w:hAnsi="Calibri"/>
                            <w:color w:val="000000"/>
                            <w:sz w:val="18"/>
                            <w:szCs w:val="18"/>
                            <w:rtl/>
                          </w:rPr>
                          <w:t>20</w:t>
                        </w:r>
                      </w:p>
                    </w:txbxContent>
                  </v:textbox>
                </v:rect>
                <v:rect id="Rectangle 15" o:spid="_x0000_s1080" style="position:absolute;left:3632;top:13303;width:116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F630BD" w:rsidRDefault="00F630BD" w:rsidP="00F630BD">
                        <w:r>
                          <w:rPr>
                            <w:rFonts w:ascii="Calibri" w:hAnsi="Calibri"/>
                            <w:color w:val="000000"/>
                            <w:sz w:val="18"/>
                            <w:szCs w:val="18"/>
                            <w:rtl/>
                          </w:rPr>
                          <w:t>40</w:t>
                        </w:r>
                      </w:p>
                    </w:txbxContent>
                  </v:textbox>
                </v:rect>
                <v:rect id="Rectangle 16" o:spid="_x0000_s1081" style="position:absolute;left:3632;top:11709;width:116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F630BD" w:rsidRDefault="00F630BD" w:rsidP="00F630BD">
                        <w:r>
                          <w:rPr>
                            <w:rFonts w:ascii="Calibri" w:hAnsi="Calibri"/>
                            <w:color w:val="000000"/>
                            <w:sz w:val="18"/>
                            <w:szCs w:val="18"/>
                            <w:rtl/>
                          </w:rPr>
                          <w:t>60</w:t>
                        </w:r>
                      </w:p>
                    </w:txbxContent>
                  </v:textbox>
                </v:rect>
                <v:rect id="Rectangle 17" o:spid="_x0000_s1082" style="position:absolute;left:3632;top:10109;width:116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F630BD" w:rsidRDefault="00F630BD" w:rsidP="00F630BD">
                        <w:r>
                          <w:rPr>
                            <w:rFonts w:ascii="Calibri" w:hAnsi="Calibri"/>
                            <w:color w:val="000000"/>
                            <w:sz w:val="18"/>
                            <w:szCs w:val="18"/>
                            <w:rtl/>
                          </w:rPr>
                          <w:t>80</w:t>
                        </w:r>
                      </w:p>
                    </w:txbxContent>
                  </v:textbox>
                </v:rect>
                <v:rect id="Rectangle 18" o:spid="_x0000_s1083" style="position:absolute;left:3079;top:8515;width:174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F630BD" w:rsidRDefault="00F630BD" w:rsidP="00F630BD">
                        <w:r>
                          <w:rPr>
                            <w:rFonts w:ascii="Calibri" w:hAnsi="Calibri"/>
                            <w:color w:val="000000"/>
                            <w:sz w:val="18"/>
                            <w:szCs w:val="18"/>
                            <w:rtl/>
                          </w:rPr>
                          <w:t>100</w:t>
                        </w:r>
                      </w:p>
                    </w:txbxContent>
                  </v:textbox>
                </v:rect>
                <v:rect id="Rectangle 19" o:spid="_x0000_s1084" style="position:absolute;left:3079;top:6915;width:174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F630BD" w:rsidRDefault="00F630BD" w:rsidP="00F630BD">
                        <w:r>
                          <w:rPr>
                            <w:rFonts w:ascii="Calibri" w:hAnsi="Calibri"/>
                            <w:color w:val="000000"/>
                            <w:sz w:val="18"/>
                            <w:szCs w:val="18"/>
                            <w:rtl/>
                          </w:rPr>
                          <w:t>120</w:t>
                        </w:r>
                      </w:p>
                    </w:txbxContent>
                  </v:textbox>
                </v:rect>
                <v:rect id="Rectangle 20" o:spid="_x0000_s1085" style="position:absolute;left:3079;top:5321;width:174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F630BD" w:rsidRDefault="00F630BD" w:rsidP="00F630BD">
                        <w:r>
                          <w:rPr>
                            <w:rFonts w:ascii="Calibri" w:hAnsi="Calibri"/>
                            <w:color w:val="000000"/>
                            <w:sz w:val="18"/>
                            <w:szCs w:val="18"/>
                            <w:rtl/>
                          </w:rPr>
                          <w:t>140</w:t>
                        </w:r>
                      </w:p>
                    </w:txbxContent>
                  </v:textbox>
                </v:rect>
                <v:rect id="Rectangle 21" o:spid="_x0000_s1086" style="position:absolute;left:3079;top:3721;width:174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F630BD" w:rsidRDefault="00F630BD" w:rsidP="00F630BD">
                        <w:r>
                          <w:rPr>
                            <w:rFonts w:ascii="Calibri" w:hAnsi="Calibri"/>
                            <w:color w:val="000000"/>
                            <w:sz w:val="18"/>
                            <w:szCs w:val="18"/>
                            <w:rtl/>
                          </w:rPr>
                          <w:t>160</w:t>
                        </w:r>
                      </w:p>
                    </w:txbxContent>
                  </v:textbox>
                </v:rect>
                <v:rect id="Rectangle 22" o:spid="_x0000_s1087" style="position:absolute;left:3079;top:2127;width:174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F630BD" w:rsidRDefault="00F630BD" w:rsidP="00F630BD">
                        <w:r>
                          <w:rPr>
                            <w:rFonts w:ascii="Calibri" w:hAnsi="Calibri"/>
                            <w:color w:val="000000"/>
                            <w:sz w:val="18"/>
                            <w:szCs w:val="18"/>
                            <w:rtl/>
                          </w:rPr>
                          <w:t>180</w:t>
                        </w:r>
                      </w:p>
                    </w:txbxContent>
                  </v:textbox>
                </v:rect>
                <v:rect id="Rectangle 23" o:spid="_x0000_s1088" style="position:absolute;left:3079;top:527;width:174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F630BD" w:rsidRDefault="00F630BD" w:rsidP="00F630BD">
                        <w:r>
                          <w:rPr>
                            <w:rFonts w:ascii="Calibri" w:hAnsi="Calibri"/>
                            <w:color w:val="000000"/>
                            <w:sz w:val="18"/>
                            <w:szCs w:val="18"/>
                            <w:rtl/>
                          </w:rPr>
                          <w:t>200</w:t>
                        </w:r>
                      </w:p>
                    </w:txbxContent>
                  </v:textbox>
                </v:rect>
                <v:rect id="Rectangle 24" o:spid="_x0000_s1089" style="position:absolute;left:8204;top:17919;width:3238;height:1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F630BD" w:rsidRPr="00F630BD" w:rsidRDefault="00F630BD" w:rsidP="00F630BD">
                        <w:pPr>
                          <w:rPr>
                            <w:rFonts w:ascii="Arabic Typesetting" w:hAnsi="Arabic Typesetting" w:cs="Arabic Typesetting"/>
                            <w:sz w:val="20"/>
                          </w:rPr>
                        </w:pPr>
                        <w:r w:rsidRPr="00F630BD">
                          <w:rPr>
                            <w:rFonts w:ascii="Arabic Typesetting" w:hAnsi="Arabic Typesetting" w:cs="Arabic Typesetting"/>
                            <w:color w:val="000000"/>
                            <w:sz w:val="20"/>
                            <w:rtl/>
                          </w:rPr>
                          <w:t>ملكية فكرية</w:t>
                        </w:r>
                      </w:p>
                    </w:txbxContent>
                  </v:textbox>
                </v:rect>
                <v:rect id="Rectangle 25" o:spid="_x0000_s1090" style="position:absolute;left:7600;top:19253;width:3963;height:1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F630BD" w:rsidRPr="00F630BD" w:rsidRDefault="00F630BD" w:rsidP="00F630BD">
                        <w:pPr>
                          <w:rPr>
                            <w:rFonts w:ascii="Arabic Typesetting" w:hAnsi="Arabic Typesetting" w:cs="Arabic Typesetting"/>
                            <w:sz w:val="20"/>
                          </w:rPr>
                        </w:pPr>
                        <w:r w:rsidRPr="00F630BD">
                          <w:rPr>
                            <w:rFonts w:ascii="Arabic Typesetting" w:hAnsi="Arabic Typesetting" w:cs="Arabic Typesetting"/>
                            <w:color w:val="000000"/>
                            <w:sz w:val="20"/>
                            <w:rtl/>
                          </w:rPr>
                          <w:t xml:space="preserve">أخرى مُسجَّلة </w:t>
                        </w:r>
                      </w:p>
                    </w:txbxContent>
                  </v:textbox>
                </v:rect>
                <v:rect id="Rectangle 26" o:spid="_x0000_s1091" style="position:absolute;left:16065;top:17919;width:1480;height:1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F630BD" w:rsidRPr="00F630BD" w:rsidRDefault="00F630BD" w:rsidP="00F630BD">
                        <w:pPr>
                          <w:rPr>
                            <w:rFonts w:ascii="Arabic Typesetting" w:hAnsi="Arabic Typesetting" w:cs="Arabic Typesetting"/>
                            <w:sz w:val="20"/>
                          </w:rPr>
                        </w:pPr>
                        <w:r w:rsidRPr="00F630BD">
                          <w:rPr>
                            <w:rFonts w:ascii="Arabic Typesetting" w:hAnsi="Arabic Typesetting" w:cs="Arabic Typesetting"/>
                            <w:color w:val="000000"/>
                            <w:sz w:val="20"/>
                            <w:rtl/>
                          </w:rPr>
                          <w:t>كتاب</w:t>
                        </w:r>
                      </w:p>
                    </w:txbxContent>
                  </v:textbox>
                </v:rect>
                <v:rect id="Rectangle 27" o:spid="_x0000_s1092" style="position:absolute;left:23456;top:17919;width:1950;height:1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NqdsUA&#10;AADbAAAADwAAAGRycy9kb3ducmV2LnhtbESPQWvCQBSE7wX/w/IEL0U3hlI0zUZEEDwIxbQHvT2y&#10;r9m02bchu5rYX98tFHocZuYbJt+MthU36n3jWMFykYAgrpxuuFbw/rafr0D4gKyxdUwK7uRhU0we&#10;csy0G/hEtzLUIkLYZ6jAhNBlUvrKkEW/cB1x9D5cbzFE2ddS9zhEuG1lmiTP0mLDccFgRztD1Vd5&#10;tQr2r+eG+FueHterwX1W6aU0x06p2XTcvoAINIb/8F/7oBWkT/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Q2p2xQAAANsAAAAPAAAAAAAAAAAAAAAAAJgCAABkcnMv&#10;ZG93bnJldi54bWxQSwUGAAAAAAQABAD1AAAAigMAAAAA&#10;" filled="f" stroked="f">
                  <v:textbox style="mso-fit-shape-to-text:t" inset="0,0,0,0">
                    <w:txbxContent>
                      <w:p w:rsidR="00F630BD" w:rsidRPr="00F630BD" w:rsidRDefault="00F630BD" w:rsidP="00F630BD">
                        <w:pPr>
                          <w:bidi/>
                          <w:rPr>
                            <w:rFonts w:ascii="Arabic Typesetting" w:hAnsi="Arabic Typesetting" w:cs="Arabic Typesetting"/>
                            <w:sz w:val="20"/>
                            <w:rtl/>
                            <w:lang w:bidi="ar-EG"/>
                          </w:rPr>
                        </w:pPr>
                        <w:r w:rsidRPr="00F630BD">
                          <w:rPr>
                            <w:rFonts w:ascii="Arabic Typesetting" w:hAnsi="Arabic Typesetting" w:cs="Arabic Typesetting"/>
                            <w:color w:val="000000"/>
                            <w:sz w:val="20"/>
                            <w:rtl/>
                          </w:rPr>
                          <w:t>وقائع</w:t>
                        </w:r>
                      </w:p>
                    </w:txbxContent>
                  </v:textbox>
                </v:rect>
                <v:rect id="Rectangle 28" o:spid="_x0000_s1093" style="position:absolute;left:23361;top:19253;width:2096;height:1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F630BD" w:rsidRPr="00F630BD" w:rsidRDefault="00F630BD" w:rsidP="00F630BD">
                        <w:pPr>
                          <w:bidi/>
                          <w:rPr>
                            <w:rFonts w:ascii="Arabic Typesetting" w:hAnsi="Arabic Typesetting" w:cs="Arabic Typesetting"/>
                            <w:sz w:val="20"/>
                          </w:rPr>
                        </w:pPr>
                        <w:r w:rsidRPr="00F630BD">
                          <w:rPr>
                            <w:rFonts w:ascii="Arabic Typesetting" w:hAnsi="Arabic Typesetting" w:cs="Arabic Typesetting"/>
                            <w:color w:val="000000"/>
                            <w:sz w:val="20"/>
                            <w:rtl/>
                          </w:rPr>
                          <w:t>مؤتمرات</w:t>
                        </w:r>
                      </w:p>
                    </w:txbxContent>
                  </v:textbox>
                </v:rect>
                <v:rect id="Rectangle 29" o:spid="_x0000_s1094" style="position:absolute;left:31502;top:17919;width:1225;height:1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F630BD" w:rsidRPr="00F630BD" w:rsidRDefault="00F630BD" w:rsidP="00F630BD">
                        <w:pPr>
                          <w:bidi/>
                          <w:rPr>
                            <w:rFonts w:ascii="Arabic Typesetting" w:hAnsi="Arabic Typesetting" w:cs="Arabic Typesetting"/>
                            <w:sz w:val="20"/>
                          </w:rPr>
                        </w:pPr>
                        <w:r w:rsidRPr="00F630BD">
                          <w:rPr>
                            <w:rFonts w:ascii="Arabic Typesetting" w:hAnsi="Arabic Typesetting" w:cs="Arabic Typesetting"/>
                            <w:color w:val="000000"/>
                            <w:sz w:val="20"/>
                            <w:rtl/>
                          </w:rPr>
                          <w:t>مقال</w:t>
                        </w:r>
                      </w:p>
                    </w:txbxContent>
                  </v:textbox>
                </v:rect>
                <v:rect id="Rectangle 30" o:spid="_x0000_s1095" style="position:absolute;left:31235;top:19253;width:1677;height:1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F630BD" w:rsidRPr="00F630BD" w:rsidRDefault="00F630BD" w:rsidP="00F630BD">
                        <w:pPr>
                          <w:rPr>
                            <w:rFonts w:ascii="Arabic Typesetting" w:hAnsi="Arabic Typesetting" w:cs="Arabic Typesetting"/>
                            <w:sz w:val="20"/>
                          </w:rPr>
                        </w:pPr>
                        <w:r w:rsidRPr="00F630BD">
                          <w:rPr>
                            <w:rFonts w:ascii="Arabic Typesetting" w:hAnsi="Arabic Typesetting" w:cs="Arabic Typesetting"/>
                            <w:color w:val="000000"/>
                            <w:sz w:val="20"/>
                            <w:rtl/>
                          </w:rPr>
                          <w:t>دوري</w:t>
                        </w:r>
                      </w:p>
                    </w:txbxContent>
                  </v:textbox>
                </v:rect>
                <v:rect id="Rectangle 31" o:spid="_x0000_s1096" style="position:absolute;left:37541;top:17919;width:3740;height:1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F630BD" w:rsidRPr="00F630BD" w:rsidRDefault="00F630BD" w:rsidP="00F630BD">
                        <w:pPr>
                          <w:rPr>
                            <w:rFonts w:ascii="Arabic Typesetting" w:hAnsi="Arabic Typesetting" w:cs="Arabic Typesetting"/>
                            <w:sz w:val="20"/>
                          </w:rPr>
                        </w:pPr>
                        <w:r w:rsidRPr="00F630BD">
                          <w:rPr>
                            <w:rFonts w:ascii="Arabic Typesetting" w:hAnsi="Arabic Typesetting" w:cs="Arabic Typesetting"/>
                            <w:color w:val="000000"/>
                            <w:sz w:val="20"/>
                            <w:rtl/>
                          </w:rPr>
                          <w:t>صفحة شبكية</w:t>
                        </w:r>
                      </w:p>
                    </w:txbxContent>
                  </v:textbox>
                </v:rect>
                <v:rect id="Rectangle 32" o:spid="_x0000_s1097" style="position:absolute;left:46539;top:17856;width:1378;height:1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F630BD" w:rsidRPr="00F630BD" w:rsidRDefault="00F630BD" w:rsidP="00F630BD">
                        <w:pPr>
                          <w:rPr>
                            <w:rFonts w:ascii="Arabic Typesetting" w:hAnsi="Arabic Typesetting" w:cs="Arabic Typesetting"/>
                            <w:sz w:val="20"/>
                          </w:rPr>
                        </w:pPr>
                        <w:r w:rsidRPr="00F630BD">
                          <w:rPr>
                            <w:rFonts w:ascii="Arabic Typesetting" w:hAnsi="Arabic Typesetting" w:cs="Arabic Typesetting"/>
                            <w:color w:val="000000"/>
                            <w:sz w:val="20"/>
                            <w:rtl/>
                          </w:rPr>
                          <w:t>مرجع</w:t>
                        </w:r>
                      </w:p>
                    </w:txbxContent>
                  </v:textbox>
                </v:rect>
                <v:rect id="Rectangle 33" o:spid="_x0000_s1098" style="position:absolute;left:45396;top:19253;width:3352;height:1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F630BD" w:rsidRPr="00F630BD" w:rsidRDefault="00F630BD" w:rsidP="00F630BD">
                        <w:pPr>
                          <w:rPr>
                            <w:rFonts w:ascii="Arabic Typesetting" w:hAnsi="Arabic Typesetting" w:cs="Arabic Typesetting"/>
                            <w:sz w:val="20"/>
                          </w:rPr>
                        </w:pPr>
                        <w:r w:rsidRPr="00F630BD">
                          <w:rPr>
                            <w:rFonts w:ascii="Arabic Typesetting" w:hAnsi="Arabic Typesetting" w:cs="Arabic Typesetting"/>
                            <w:color w:val="000000"/>
                            <w:sz w:val="20"/>
                            <w:rtl/>
                          </w:rPr>
                          <w:t>على الإنترنت</w:t>
                        </w:r>
                      </w:p>
                    </w:txbxContent>
                  </v:textbox>
                </v:rect>
                <v:rect id="Rectangle 34" o:spid="_x0000_s1099" style="position:absolute;left:53162;top:17919;width:2292;height:1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F630BD" w:rsidRPr="00F630BD" w:rsidRDefault="00F630BD" w:rsidP="00F630BD">
                        <w:pPr>
                          <w:bidi/>
                          <w:rPr>
                            <w:rFonts w:ascii="Arabic Typesetting" w:hAnsi="Arabic Typesetting" w:cs="Arabic Typesetting"/>
                            <w:sz w:val="20"/>
                          </w:rPr>
                        </w:pPr>
                        <w:r w:rsidRPr="00F630BD">
                          <w:rPr>
                            <w:rFonts w:ascii="Arabic Typesetting" w:hAnsi="Arabic Typesetting" w:cs="Arabic Typesetting"/>
                            <w:color w:val="000000"/>
                            <w:sz w:val="20"/>
                            <w:rtl/>
                          </w:rPr>
                          <w:t>غير ذلك</w:t>
                        </w:r>
                      </w:p>
                    </w:txbxContent>
                  </v:textbox>
                </v:rect>
                <v:rect id="Rectangle 35" o:spid="_x0000_s1100" style="position:absolute;left:2451;top:15576;width:1079;height:1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F630BD" w:rsidRDefault="00F630BD" w:rsidP="00F630BD">
                        <w:r>
                          <w:rPr>
                            <w:rFonts w:ascii="Calibri" w:hAnsi="Calibri"/>
                            <w:b/>
                            <w:bCs/>
                            <w:color w:val="000000"/>
                            <w:sz w:val="2"/>
                            <w:szCs w:val="2"/>
                            <w:rtl/>
                          </w:rPr>
                          <w:t>عدد الوثائق المُستشهَد بها</w:t>
                        </w:r>
                      </w:p>
                    </w:txbxContent>
                  </v:textbox>
                </v:rect>
                <v:rect id="Rectangle 36" o:spid="_x0000_s1101" style="position:absolute;left:26593;top:20904;width:14847;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2LcQA&#10;AADbAAAADwAAAGRycy9kb3ducmV2LnhtbESPQWvCQBSE70L/w/IKXopuKigaXaUUBA+CGHuot0f2&#10;mY3Nvg3Z1UR/vSsUPA4z8w2zWHW2EldqfOlYwecwAUGcO11yoeDnsB5MQfiArLFyTApu5GG1fOst&#10;MNWu5T1ds1CICGGfogITQp1K6XNDFv3Q1cTRO7nGYoiyKaRusI1wW8lRkkykxZLjgsGavg3lf9nF&#10;Kljvfkviu9x/zKatO+ejY2a2tVL99+5rDiJQF17h//ZGK5iM4f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ldi3EAAAA2wAAAA8AAAAAAAAAAAAAAAAAmAIAAGRycy9k&#10;b3ducmV2LnhtbFBLBQYAAAAABAAEAPUAAACJAwAAAAA=&#10;" filled="f" stroked="f">
                  <v:textbox style="mso-fit-shape-to-text:t" inset="0,0,0,0">
                    <w:txbxContent>
                      <w:p w:rsidR="00F630BD" w:rsidRPr="00F630BD" w:rsidRDefault="00F630BD" w:rsidP="00F630BD">
                        <w:pPr>
                          <w:bidi/>
                          <w:jc w:val="center"/>
                          <w:rPr>
                            <w:rFonts w:ascii="Arabic Typesetting" w:hAnsi="Arabic Typesetting" w:cs="Arabic Typesetting"/>
                            <w:sz w:val="36"/>
                            <w:szCs w:val="36"/>
                          </w:rPr>
                        </w:pPr>
                        <w:r w:rsidRPr="00F630BD">
                          <w:rPr>
                            <w:rFonts w:ascii="Arabic Typesetting" w:hAnsi="Arabic Typesetting" w:cs="Arabic Typesetting"/>
                            <w:b/>
                            <w:bCs/>
                            <w:color w:val="000000"/>
                            <w:sz w:val="36"/>
                            <w:szCs w:val="36"/>
                            <w:rtl/>
                          </w:rPr>
                          <w:t>نوع الوثيقة المُستشهَد بها</w:t>
                        </w:r>
                      </w:p>
                    </w:txbxContent>
                  </v:textbox>
                </v:rect>
                <v:rect id="Rectangle 37" o:spid="_x0000_s1102" style="position:absolute;left:31;top:31;width:59373;height:23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y7I8EA&#10;AADbAAAADwAAAGRycy9kb3ducmV2LnhtbESPTWvCQBCG70L/wzKFXsRsaiGU6CqlIuil0LSX3sbs&#10;mA3NzobMqum/dwWhx4f3i3e5Hn2nzjRIG9jAc5aDIq6Dbbkx8P21nb2CkohssQtMBv5IYL16mCyx&#10;tOHCn3SuYqNSCUuJBlyMfam11I48ShZ64qQdw+AxJhwabQe8pHLf6XmeF9pjy2nBYU/vjurf6uQN&#10;VAfx0xe3rzbtJhSSQPzPhzFPj+PbAlSkMf6b7+mdNVAUcPuSfoBeX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suyPBAAAA2wAAAA8AAAAAAAAAAAAAAAAAmAIAAGRycy9kb3du&#10;cmV2LnhtbFBLBQYAAAAABAAEAPUAAACGAwAAAAA=&#10;" filled="f" strokecolor="#868686" strokeweight=".6pt">
                  <v:stroke joinstyle="round"/>
                </v:rect>
                <w10:wrap type="through"/>
              </v:group>
            </w:pict>
          </mc:Fallback>
        </mc:AlternateContent>
      </w:r>
      <w:r w:rsidR="00F630BD" w:rsidRPr="00F630BD">
        <w:rPr>
          <w:rtl/>
        </w:rPr>
        <w:t xml:space="preserve">وبلغ إجمالي </w:t>
      </w:r>
      <w:proofErr w:type="gramStart"/>
      <w:r w:rsidR="00F630BD" w:rsidRPr="00F630BD">
        <w:rPr>
          <w:rtl/>
        </w:rPr>
        <w:t>عدد</w:t>
      </w:r>
      <w:proofErr w:type="gramEnd"/>
      <w:r w:rsidR="00F630BD" w:rsidRPr="00F630BD">
        <w:rPr>
          <w:rtl/>
        </w:rPr>
        <w:t xml:space="preserve"> الوثائق المُستشهَد بها في ملاحظات الأطراف الأخرى 1223 وثيقةً، منها 779 وثيقة (63.7%) كانت عبارة عن وثائق براءات. ويمكن إدخال مراجع سندات غير البراءات ضمن 7 فئات مختلفة من الوثائق وُزِّعت على النحو المُبيَّن في الشكل 2 أدناه.</w:t>
      </w:r>
    </w:p>
    <w:p w:rsidR="00F630BD" w:rsidRPr="00F630BD" w:rsidRDefault="00F630BD" w:rsidP="00F630BD">
      <w:pPr>
        <w:pStyle w:val="NumberedParaAR"/>
        <w:numPr>
          <w:ilvl w:val="0"/>
          <w:numId w:val="0"/>
        </w:numPr>
        <w:rPr>
          <w:i/>
          <w:iCs/>
        </w:rPr>
      </w:pPr>
      <w:r w:rsidRPr="00F630BD">
        <w:rPr>
          <w:i/>
          <w:iCs/>
          <w:rtl/>
        </w:rPr>
        <w:t>الشكل 2</w:t>
      </w:r>
      <w:r w:rsidRPr="00F630BD">
        <w:rPr>
          <w:i/>
          <w:iCs/>
          <w:rtl/>
          <w:lang w:bidi="ar-EG"/>
        </w:rPr>
        <w:t xml:space="preserve">: </w:t>
      </w:r>
      <w:r w:rsidRPr="00F630BD">
        <w:rPr>
          <w:i/>
          <w:iCs/>
          <w:rtl/>
        </w:rPr>
        <w:t>توزيع أنواع سندات غير البراءات المُشار إليها في الملاحظات</w:t>
      </w:r>
    </w:p>
    <w:p w:rsidR="00F630BD" w:rsidRDefault="00F630BD" w:rsidP="00F630BD">
      <w:pPr>
        <w:pStyle w:val="NumberedParaAR"/>
      </w:pPr>
      <w:r w:rsidRPr="00F630BD">
        <w:rPr>
          <w:rtl/>
        </w:rPr>
        <w:t>وجرى تحميل نُسخ من بعض الوثائق المُستشهَد بها على الأقل مع 93.8% من الملاحظات، بما في ذلك جُلّ سندات غير البراءات المُستشهَد بها. ولم تُوضَع هذه النُسخ في قاعدة بيانات ركن البراءات (</w:t>
      </w:r>
      <w:r w:rsidRPr="00F630BD">
        <w:t>PATENTSCOPE</w:t>
      </w:r>
      <w:r w:rsidRPr="00F630BD">
        <w:rPr>
          <w:rtl/>
        </w:rPr>
        <w:t>) لأسباب تتعلق بحق المؤلف، ولكنها متاحة لمودع الطلب والإدارات الدولية والمكاتب المُعيَّنة.</w:t>
      </w:r>
    </w:p>
    <w:p w:rsidR="00F630BD" w:rsidRDefault="00F630BD" w:rsidP="00F630BD">
      <w:pPr>
        <w:pStyle w:val="NumberedParaAR"/>
      </w:pPr>
      <w:r w:rsidRPr="00F630BD">
        <w:rPr>
          <w:rtl/>
        </w:rPr>
        <w:t>وقد طُبِّق النظام على طلبات دولية في مجموعة متنوعة من المجالات التقنية، ولكن كان القدر الأكبر في الأصناف الفرعية التالية للتصنيف الدولي للبراءات:</w:t>
      </w:r>
    </w:p>
    <w:p w:rsidR="00F630BD" w:rsidRDefault="00F630BD" w:rsidP="00D33ABD">
      <w:pPr>
        <w:pStyle w:val="NumberedParaAR"/>
        <w:numPr>
          <w:ilvl w:val="0"/>
          <w:numId w:val="31"/>
        </w:numPr>
        <w:ind w:left="566" w:firstLine="0"/>
        <w:rPr>
          <w:rtl/>
        </w:rPr>
      </w:pPr>
      <w:r w:rsidRPr="00F630BD">
        <w:t>C07D</w:t>
      </w:r>
      <w:r w:rsidRPr="00F630BD">
        <w:rPr>
          <w:rtl/>
        </w:rPr>
        <w:t>: مركبات متغايرة الحلقة؛</w:t>
      </w:r>
    </w:p>
    <w:p w:rsidR="00F630BD" w:rsidRDefault="00F630BD" w:rsidP="00D33ABD">
      <w:pPr>
        <w:pStyle w:val="NumberedParaAR"/>
        <w:numPr>
          <w:ilvl w:val="0"/>
          <w:numId w:val="31"/>
        </w:numPr>
        <w:ind w:left="566" w:firstLine="0"/>
        <w:rPr>
          <w:rtl/>
        </w:rPr>
      </w:pPr>
      <w:r w:rsidRPr="00F630BD">
        <w:t>A61K</w:t>
      </w:r>
      <w:r w:rsidRPr="00F630BD">
        <w:rPr>
          <w:rtl/>
        </w:rPr>
        <w:t>: مستحضرات لأغراض طبية أو أغراض تتعلق بالأسنان أو أغراض مواد التجميل؛</w:t>
      </w:r>
    </w:p>
    <w:p w:rsidR="00F630BD" w:rsidRDefault="00F630BD" w:rsidP="00D33ABD">
      <w:pPr>
        <w:pStyle w:val="NumberedParaAR"/>
        <w:numPr>
          <w:ilvl w:val="0"/>
          <w:numId w:val="31"/>
        </w:numPr>
        <w:ind w:left="566" w:firstLine="0"/>
        <w:rPr>
          <w:rtl/>
        </w:rPr>
      </w:pPr>
      <w:r w:rsidRPr="00F630BD">
        <w:t>A01N</w:t>
      </w:r>
      <w:r w:rsidRPr="00F630BD">
        <w:rPr>
          <w:rtl/>
        </w:rPr>
        <w:t>: حفظ جثث البشر أو الحيوانات أو النباتات أو أجزاء منها؛ مبيدات الآفات الأحيائية، كالمطهرات، أو كالمبيدات الحشرية أو كمبيدات الأعشاب؛ المواد الطاردة أو الجاذبة للحشرات؛ مُنظِّمات نمو النبات.</w:t>
      </w:r>
    </w:p>
    <w:p w:rsidR="00F630BD" w:rsidRPr="00F630BD" w:rsidRDefault="00F630BD" w:rsidP="00F630BD">
      <w:pPr>
        <w:pStyle w:val="NumberedParaAR"/>
      </w:pPr>
      <w:r w:rsidRPr="00F630BD">
        <w:rPr>
          <w:rtl/>
        </w:rPr>
        <w:t>وتُودَع نسبة كبيرة (28%) من الملاحظات في الشهر الثامن والعشرين اعتباراً من تاريخ الأولوية (المهلة الزمنية هي نهاية الشهر الثامن والعشرين). وليس من الواضح هل يرجع هذا في المقام الأول إلى الوقت اللازم للاطلاع على طلب براءة واتخاذ قرار بشأن تقديم ملاحظات من عدمه، أم أن الأطراف الأخرى تسعى عن قصد إلى تقليل وقت مودع الطلب لتنظر بفعالية إن كان لا يزال يستحق دخول المرحلة الوطنية أم لا. ويوضح الشكل 3 أدناه توزيع الأوقات التي وردت فيها الملاحظات اعتباراً من تاريخ الأولوية.</w:t>
      </w:r>
    </w:p>
    <w:p w:rsidR="007936FD" w:rsidRPr="007936FD" w:rsidRDefault="00456D2F" w:rsidP="001022C6">
      <w:pPr>
        <w:pStyle w:val="NumberedParaAR"/>
        <w:numPr>
          <w:ilvl w:val="0"/>
          <w:numId w:val="0"/>
        </w:numPr>
        <w:rPr>
          <w:i/>
          <w:iCs/>
        </w:rPr>
      </w:pPr>
      <w:r>
        <w:rPr>
          <w:i/>
          <w:iCs/>
          <w:noProof/>
        </w:rPr>
        <w:lastRenderedPageBreak/>
        <mc:AlternateContent>
          <mc:Choice Requires="wpc">
            <w:drawing>
              <wp:anchor distT="0" distB="0" distL="114300" distR="114300" simplePos="0" relativeHeight="251660288" behindDoc="1" locked="0" layoutInCell="1" allowOverlap="1">
                <wp:simplePos x="0" y="0"/>
                <wp:positionH relativeFrom="column">
                  <wp:posOffset>107950</wp:posOffset>
                </wp:positionH>
                <wp:positionV relativeFrom="paragraph">
                  <wp:posOffset>-34290</wp:posOffset>
                </wp:positionV>
                <wp:extent cx="5943600" cy="2343150"/>
                <wp:effectExtent l="0" t="0" r="19050" b="19050"/>
                <wp:wrapThrough wrapText="bothSides">
                  <wp:wrapPolygon edited="0">
                    <wp:start x="0" y="0"/>
                    <wp:lineTo x="0" y="21600"/>
                    <wp:lineTo x="21600" y="21600"/>
                    <wp:lineTo x="21600" y="0"/>
                    <wp:lineTo x="0" y="0"/>
                  </wp:wrapPolygon>
                </wp:wrapThrough>
                <wp:docPr id="79" name="Canvas 22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88" name="Rectangle 163"/>
                        <wps:cNvSpPr>
                          <a:spLocks noChangeArrowheads="1"/>
                        </wps:cNvSpPr>
                        <wps:spPr bwMode="auto">
                          <a:xfrm>
                            <a:off x="3175" y="3175"/>
                            <a:ext cx="5937250" cy="233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164"/>
                        <wps:cNvSpPr>
                          <a:spLocks noChangeArrowheads="1"/>
                        </wps:cNvSpPr>
                        <wps:spPr bwMode="auto">
                          <a:xfrm>
                            <a:off x="570230" y="123825"/>
                            <a:ext cx="5250180" cy="1716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Freeform 165"/>
                        <wps:cNvSpPr>
                          <a:spLocks noEditPoints="1"/>
                        </wps:cNvSpPr>
                        <wps:spPr bwMode="auto">
                          <a:xfrm>
                            <a:off x="570230" y="120015"/>
                            <a:ext cx="5250180" cy="1551305"/>
                          </a:xfrm>
                          <a:custGeom>
                            <a:avLst/>
                            <a:gdLst>
                              <a:gd name="T0" fmla="*/ 0 w 8268"/>
                              <a:gd name="T1" fmla="*/ 2431 h 2443"/>
                              <a:gd name="T2" fmla="*/ 8268 w 8268"/>
                              <a:gd name="T3" fmla="*/ 2431 h 2443"/>
                              <a:gd name="T4" fmla="*/ 8268 w 8268"/>
                              <a:gd name="T5" fmla="*/ 2443 h 2443"/>
                              <a:gd name="T6" fmla="*/ 0 w 8268"/>
                              <a:gd name="T7" fmla="*/ 2443 h 2443"/>
                              <a:gd name="T8" fmla="*/ 0 w 8268"/>
                              <a:gd name="T9" fmla="*/ 2431 h 2443"/>
                              <a:gd name="T10" fmla="*/ 0 w 8268"/>
                              <a:gd name="T11" fmla="*/ 2161 h 2443"/>
                              <a:gd name="T12" fmla="*/ 8268 w 8268"/>
                              <a:gd name="T13" fmla="*/ 2161 h 2443"/>
                              <a:gd name="T14" fmla="*/ 8268 w 8268"/>
                              <a:gd name="T15" fmla="*/ 2173 h 2443"/>
                              <a:gd name="T16" fmla="*/ 0 w 8268"/>
                              <a:gd name="T17" fmla="*/ 2173 h 2443"/>
                              <a:gd name="T18" fmla="*/ 0 w 8268"/>
                              <a:gd name="T19" fmla="*/ 2161 h 2443"/>
                              <a:gd name="T20" fmla="*/ 0 w 8268"/>
                              <a:gd name="T21" fmla="*/ 1891 h 2443"/>
                              <a:gd name="T22" fmla="*/ 8268 w 8268"/>
                              <a:gd name="T23" fmla="*/ 1891 h 2443"/>
                              <a:gd name="T24" fmla="*/ 8268 w 8268"/>
                              <a:gd name="T25" fmla="*/ 1903 h 2443"/>
                              <a:gd name="T26" fmla="*/ 0 w 8268"/>
                              <a:gd name="T27" fmla="*/ 1903 h 2443"/>
                              <a:gd name="T28" fmla="*/ 0 w 8268"/>
                              <a:gd name="T29" fmla="*/ 1891 h 2443"/>
                              <a:gd name="T30" fmla="*/ 0 w 8268"/>
                              <a:gd name="T31" fmla="*/ 1621 h 2443"/>
                              <a:gd name="T32" fmla="*/ 8268 w 8268"/>
                              <a:gd name="T33" fmla="*/ 1621 h 2443"/>
                              <a:gd name="T34" fmla="*/ 8268 w 8268"/>
                              <a:gd name="T35" fmla="*/ 1634 h 2443"/>
                              <a:gd name="T36" fmla="*/ 0 w 8268"/>
                              <a:gd name="T37" fmla="*/ 1634 h 2443"/>
                              <a:gd name="T38" fmla="*/ 0 w 8268"/>
                              <a:gd name="T39" fmla="*/ 1621 h 2443"/>
                              <a:gd name="T40" fmla="*/ 0 w 8268"/>
                              <a:gd name="T41" fmla="*/ 1351 h 2443"/>
                              <a:gd name="T42" fmla="*/ 8268 w 8268"/>
                              <a:gd name="T43" fmla="*/ 1351 h 2443"/>
                              <a:gd name="T44" fmla="*/ 8268 w 8268"/>
                              <a:gd name="T45" fmla="*/ 1364 h 2443"/>
                              <a:gd name="T46" fmla="*/ 0 w 8268"/>
                              <a:gd name="T47" fmla="*/ 1364 h 2443"/>
                              <a:gd name="T48" fmla="*/ 0 w 8268"/>
                              <a:gd name="T49" fmla="*/ 1351 h 2443"/>
                              <a:gd name="T50" fmla="*/ 0 w 8268"/>
                              <a:gd name="T51" fmla="*/ 1080 h 2443"/>
                              <a:gd name="T52" fmla="*/ 8268 w 8268"/>
                              <a:gd name="T53" fmla="*/ 1080 h 2443"/>
                              <a:gd name="T54" fmla="*/ 8268 w 8268"/>
                              <a:gd name="T55" fmla="*/ 1092 h 2443"/>
                              <a:gd name="T56" fmla="*/ 0 w 8268"/>
                              <a:gd name="T57" fmla="*/ 1092 h 2443"/>
                              <a:gd name="T58" fmla="*/ 0 w 8268"/>
                              <a:gd name="T59" fmla="*/ 1080 h 2443"/>
                              <a:gd name="T60" fmla="*/ 0 w 8268"/>
                              <a:gd name="T61" fmla="*/ 810 h 2443"/>
                              <a:gd name="T62" fmla="*/ 8268 w 8268"/>
                              <a:gd name="T63" fmla="*/ 810 h 2443"/>
                              <a:gd name="T64" fmla="*/ 8268 w 8268"/>
                              <a:gd name="T65" fmla="*/ 822 h 2443"/>
                              <a:gd name="T66" fmla="*/ 0 w 8268"/>
                              <a:gd name="T67" fmla="*/ 822 h 2443"/>
                              <a:gd name="T68" fmla="*/ 0 w 8268"/>
                              <a:gd name="T69" fmla="*/ 810 h 2443"/>
                              <a:gd name="T70" fmla="*/ 0 w 8268"/>
                              <a:gd name="T71" fmla="*/ 540 h 2443"/>
                              <a:gd name="T72" fmla="*/ 8268 w 8268"/>
                              <a:gd name="T73" fmla="*/ 540 h 2443"/>
                              <a:gd name="T74" fmla="*/ 8268 w 8268"/>
                              <a:gd name="T75" fmla="*/ 552 h 2443"/>
                              <a:gd name="T76" fmla="*/ 0 w 8268"/>
                              <a:gd name="T77" fmla="*/ 552 h 2443"/>
                              <a:gd name="T78" fmla="*/ 0 w 8268"/>
                              <a:gd name="T79" fmla="*/ 540 h 2443"/>
                              <a:gd name="T80" fmla="*/ 0 w 8268"/>
                              <a:gd name="T81" fmla="*/ 270 h 2443"/>
                              <a:gd name="T82" fmla="*/ 8268 w 8268"/>
                              <a:gd name="T83" fmla="*/ 270 h 2443"/>
                              <a:gd name="T84" fmla="*/ 8268 w 8268"/>
                              <a:gd name="T85" fmla="*/ 282 h 2443"/>
                              <a:gd name="T86" fmla="*/ 0 w 8268"/>
                              <a:gd name="T87" fmla="*/ 282 h 2443"/>
                              <a:gd name="T88" fmla="*/ 0 w 8268"/>
                              <a:gd name="T89" fmla="*/ 270 h 2443"/>
                              <a:gd name="T90" fmla="*/ 0 w 8268"/>
                              <a:gd name="T91" fmla="*/ 0 h 2443"/>
                              <a:gd name="T92" fmla="*/ 8268 w 8268"/>
                              <a:gd name="T93" fmla="*/ 0 h 2443"/>
                              <a:gd name="T94" fmla="*/ 8268 w 8268"/>
                              <a:gd name="T95" fmla="*/ 12 h 2443"/>
                              <a:gd name="T96" fmla="*/ 0 w 8268"/>
                              <a:gd name="T97" fmla="*/ 12 h 2443"/>
                              <a:gd name="T98" fmla="*/ 0 w 8268"/>
                              <a:gd name="T99" fmla="*/ 0 h 2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268" h="2443">
                                <a:moveTo>
                                  <a:pt x="0" y="2431"/>
                                </a:moveTo>
                                <a:lnTo>
                                  <a:pt x="8268" y="2431"/>
                                </a:lnTo>
                                <a:lnTo>
                                  <a:pt x="8268" y="2443"/>
                                </a:lnTo>
                                <a:lnTo>
                                  <a:pt x="0" y="2443"/>
                                </a:lnTo>
                                <a:lnTo>
                                  <a:pt x="0" y="2431"/>
                                </a:lnTo>
                                <a:close/>
                                <a:moveTo>
                                  <a:pt x="0" y="2161"/>
                                </a:moveTo>
                                <a:lnTo>
                                  <a:pt x="8268" y="2161"/>
                                </a:lnTo>
                                <a:lnTo>
                                  <a:pt x="8268" y="2173"/>
                                </a:lnTo>
                                <a:lnTo>
                                  <a:pt x="0" y="2173"/>
                                </a:lnTo>
                                <a:lnTo>
                                  <a:pt x="0" y="2161"/>
                                </a:lnTo>
                                <a:close/>
                                <a:moveTo>
                                  <a:pt x="0" y="1891"/>
                                </a:moveTo>
                                <a:lnTo>
                                  <a:pt x="8268" y="1891"/>
                                </a:lnTo>
                                <a:lnTo>
                                  <a:pt x="8268" y="1903"/>
                                </a:lnTo>
                                <a:lnTo>
                                  <a:pt x="0" y="1903"/>
                                </a:lnTo>
                                <a:lnTo>
                                  <a:pt x="0" y="1891"/>
                                </a:lnTo>
                                <a:close/>
                                <a:moveTo>
                                  <a:pt x="0" y="1621"/>
                                </a:moveTo>
                                <a:lnTo>
                                  <a:pt x="8268" y="1621"/>
                                </a:lnTo>
                                <a:lnTo>
                                  <a:pt x="8268" y="1634"/>
                                </a:lnTo>
                                <a:lnTo>
                                  <a:pt x="0" y="1634"/>
                                </a:lnTo>
                                <a:lnTo>
                                  <a:pt x="0" y="1621"/>
                                </a:lnTo>
                                <a:close/>
                                <a:moveTo>
                                  <a:pt x="0" y="1351"/>
                                </a:moveTo>
                                <a:lnTo>
                                  <a:pt x="8268" y="1351"/>
                                </a:lnTo>
                                <a:lnTo>
                                  <a:pt x="8268" y="1364"/>
                                </a:lnTo>
                                <a:lnTo>
                                  <a:pt x="0" y="1364"/>
                                </a:lnTo>
                                <a:lnTo>
                                  <a:pt x="0" y="1351"/>
                                </a:lnTo>
                                <a:close/>
                                <a:moveTo>
                                  <a:pt x="0" y="1080"/>
                                </a:moveTo>
                                <a:lnTo>
                                  <a:pt x="8268" y="1080"/>
                                </a:lnTo>
                                <a:lnTo>
                                  <a:pt x="8268" y="1092"/>
                                </a:lnTo>
                                <a:lnTo>
                                  <a:pt x="0" y="1092"/>
                                </a:lnTo>
                                <a:lnTo>
                                  <a:pt x="0" y="1080"/>
                                </a:lnTo>
                                <a:close/>
                                <a:moveTo>
                                  <a:pt x="0" y="810"/>
                                </a:moveTo>
                                <a:lnTo>
                                  <a:pt x="8268" y="810"/>
                                </a:lnTo>
                                <a:lnTo>
                                  <a:pt x="8268" y="822"/>
                                </a:lnTo>
                                <a:lnTo>
                                  <a:pt x="0" y="822"/>
                                </a:lnTo>
                                <a:lnTo>
                                  <a:pt x="0" y="810"/>
                                </a:lnTo>
                                <a:close/>
                                <a:moveTo>
                                  <a:pt x="0" y="540"/>
                                </a:moveTo>
                                <a:lnTo>
                                  <a:pt x="8268" y="540"/>
                                </a:lnTo>
                                <a:lnTo>
                                  <a:pt x="8268" y="552"/>
                                </a:lnTo>
                                <a:lnTo>
                                  <a:pt x="0" y="552"/>
                                </a:lnTo>
                                <a:lnTo>
                                  <a:pt x="0" y="540"/>
                                </a:lnTo>
                                <a:close/>
                                <a:moveTo>
                                  <a:pt x="0" y="270"/>
                                </a:moveTo>
                                <a:lnTo>
                                  <a:pt x="8268" y="270"/>
                                </a:lnTo>
                                <a:lnTo>
                                  <a:pt x="8268" y="282"/>
                                </a:lnTo>
                                <a:lnTo>
                                  <a:pt x="0" y="282"/>
                                </a:lnTo>
                                <a:lnTo>
                                  <a:pt x="0" y="270"/>
                                </a:lnTo>
                                <a:close/>
                                <a:moveTo>
                                  <a:pt x="0" y="0"/>
                                </a:moveTo>
                                <a:lnTo>
                                  <a:pt x="8268" y="0"/>
                                </a:lnTo>
                                <a:lnTo>
                                  <a:pt x="8268" y="12"/>
                                </a:lnTo>
                                <a:lnTo>
                                  <a:pt x="0" y="12"/>
                                </a:lnTo>
                                <a:lnTo>
                                  <a:pt x="0" y="0"/>
                                </a:lnTo>
                                <a:close/>
                              </a:path>
                            </a:pathLst>
                          </a:custGeom>
                          <a:solidFill>
                            <a:srgbClr val="868686"/>
                          </a:solidFill>
                          <a:ln w="1270" cap="flat">
                            <a:solidFill>
                              <a:srgbClr val="868686"/>
                            </a:solidFill>
                            <a:prstDash val="solid"/>
                            <a:bevel/>
                            <a:headEnd/>
                            <a:tailEnd/>
                          </a:ln>
                        </wps:spPr>
                        <wps:bodyPr rot="0" vert="horz" wrap="square" lIns="91440" tIns="45720" rIns="91440" bIns="45720" anchor="t" anchorCtr="0" upright="1">
                          <a:noAutofit/>
                        </wps:bodyPr>
                      </wps:wsp>
                      <wps:wsp>
                        <wps:cNvPr id="191" name="Freeform 166"/>
                        <wps:cNvSpPr>
                          <a:spLocks noEditPoints="1"/>
                        </wps:cNvSpPr>
                        <wps:spPr bwMode="auto">
                          <a:xfrm>
                            <a:off x="713740" y="140970"/>
                            <a:ext cx="4964430" cy="1699260"/>
                          </a:xfrm>
                          <a:custGeom>
                            <a:avLst/>
                            <a:gdLst>
                              <a:gd name="T0" fmla="*/ 0 w 7818"/>
                              <a:gd name="T1" fmla="*/ 2568 h 2676"/>
                              <a:gd name="T2" fmla="*/ 300 w 7818"/>
                              <a:gd name="T3" fmla="*/ 2568 h 2676"/>
                              <a:gd name="T4" fmla="*/ 300 w 7818"/>
                              <a:gd name="T5" fmla="*/ 2676 h 2676"/>
                              <a:gd name="T6" fmla="*/ 0 w 7818"/>
                              <a:gd name="T7" fmla="*/ 2676 h 2676"/>
                              <a:gd name="T8" fmla="*/ 0 w 7818"/>
                              <a:gd name="T9" fmla="*/ 2568 h 2676"/>
                              <a:gd name="T10" fmla="*/ 752 w 7818"/>
                              <a:gd name="T11" fmla="*/ 1783 h 2676"/>
                              <a:gd name="T12" fmla="*/ 1052 w 7818"/>
                              <a:gd name="T13" fmla="*/ 1783 h 2676"/>
                              <a:gd name="T14" fmla="*/ 1052 w 7818"/>
                              <a:gd name="T15" fmla="*/ 2676 h 2676"/>
                              <a:gd name="T16" fmla="*/ 752 w 7818"/>
                              <a:gd name="T17" fmla="*/ 2676 h 2676"/>
                              <a:gd name="T18" fmla="*/ 752 w 7818"/>
                              <a:gd name="T19" fmla="*/ 1783 h 2676"/>
                              <a:gd name="T20" fmla="*/ 1504 w 7818"/>
                              <a:gd name="T21" fmla="*/ 2081 h 2676"/>
                              <a:gd name="T22" fmla="*/ 1803 w 7818"/>
                              <a:gd name="T23" fmla="*/ 2081 h 2676"/>
                              <a:gd name="T24" fmla="*/ 1803 w 7818"/>
                              <a:gd name="T25" fmla="*/ 2676 h 2676"/>
                              <a:gd name="T26" fmla="*/ 1504 w 7818"/>
                              <a:gd name="T27" fmla="*/ 2676 h 2676"/>
                              <a:gd name="T28" fmla="*/ 1504 w 7818"/>
                              <a:gd name="T29" fmla="*/ 2081 h 2676"/>
                              <a:gd name="T30" fmla="*/ 2255 w 7818"/>
                              <a:gd name="T31" fmla="*/ 1486 h 2676"/>
                              <a:gd name="T32" fmla="*/ 2555 w 7818"/>
                              <a:gd name="T33" fmla="*/ 1486 h 2676"/>
                              <a:gd name="T34" fmla="*/ 2555 w 7818"/>
                              <a:gd name="T35" fmla="*/ 2676 h 2676"/>
                              <a:gd name="T36" fmla="*/ 2255 w 7818"/>
                              <a:gd name="T37" fmla="*/ 2676 h 2676"/>
                              <a:gd name="T38" fmla="*/ 2255 w 7818"/>
                              <a:gd name="T39" fmla="*/ 1486 h 2676"/>
                              <a:gd name="T40" fmla="*/ 3007 w 7818"/>
                              <a:gd name="T41" fmla="*/ 1999 h 2676"/>
                              <a:gd name="T42" fmla="*/ 3307 w 7818"/>
                              <a:gd name="T43" fmla="*/ 1999 h 2676"/>
                              <a:gd name="T44" fmla="*/ 3307 w 7818"/>
                              <a:gd name="T45" fmla="*/ 2676 h 2676"/>
                              <a:gd name="T46" fmla="*/ 3007 w 7818"/>
                              <a:gd name="T47" fmla="*/ 2676 h 2676"/>
                              <a:gd name="T48" fmla="*/ 3007 w 7818"/>
                              <a:gd name="T49" fmla="*/ 1999 h 2676"/>
                              <a:gd name="T50" fmla="*/ 3758 w 7818"/>
                              <a:gd name="T51" fmla="*/ 2026 h 2676"/>
                              <a:gd name="T52" fmla="*/ 4058 w 7818"/>
                              <a:gd name="T53" fmla="*/ 2026 h 2676"/>
                              <a:gd name="T54" fmla="*/ 4058 w 7818"/>
                              <a:gd name="T55" fmla="*/ 2676 h 2676"/>
                              <a:gd name="T56" fmla="*/ 3758 w 7818"/>
                              <a:gd name="T57" fmla="*/ 2676 h 2676"/>
                              <a:gd name="T58" fmla="*/ 3758 w 7818"/>
                              <a:gd name="T59" fmla="*/ 2026 h 2676"/>
                              <a:gd name="T60" fmla="*/ 4510 w 7818"/>
                              <a:gd name="T61" fmla="*/ 2269 h 2676"/>
                              <a:gd name="T62" fmla="*/ 4810 w 7818"/>
                              <a:gd name="T63" fmla="*/ 2269 h 2676"/>
                              <a:gd name="T64" fmla="*/ 4810 w 7818"/>
                              <a:gd name="T65" fmla="*/ 2676 h 2676"/>
                              <a:gd name="T66" fmla="*/ 4510 w 7818"/>
                              <a:gd name="T67" fmla="*/ 2676 h 2676"/>
                              <a:gd name="T68" fmla="*/ 4510 w 7818"/>
                              <a:gd name="T69" fmla="*/ 2269 h 2676"/>
                              <a:gd name="T70" fmla="*/ 5262 w 7818"/>
                              <a:gd name="T71" fmla="*/ 2134 h 2676"/>
                              <a:gd name="T72" fmla="*/ 5561 w 7818"/>
                              <a:gd name="T73" fmla="*/ 2134 h 2676"/>
                              <a:gd name="T74" fmla="*/ 5561 w 7818"/>
                              <a:gd name="T75" fmla="*/ 2676 h 2676"/>
                              <a:gd name="T76" fmla="*/ 5262 w 7818"/>
                              <a:gd name="T77" fmla="*/ 2676 h 2676"/>
                              <a:gd name="T78" fmla="*/ 5262 w 7818"/>
                              <a:gd name="T79" fmla="*/ 2134 h 2676"/>
                              <a:gd name="T80" fmla="*/ 6013 w 7818"/>
                              <a:gd name="T81" fmla="*/ 2161 h 2676"/>
                              <a:gd name="T82" fmla="*/ 6315 w 7818"/>
                              <a:gd name="T83" fmla="*/ 2161 h 2676"/>
                              <a:gd name="T84" fmla="*/ 6315 w 7818"/>
                              <a:gd name="T85" fmla="*/ 2676 h 2676"/>
                              <a:gd name="T86" fmla="*/ 6013 w 7818"/>
                              <a:gd name="T87" fmla="*/ 2676 h 2676"/>
                              <a:gd name="T88" fmla="*/ 6013 w 7818"/>
                              <a:gd name="T89" fmla="*/ 2161 h 2676"/>
                              <a:gd name="T90" fmla="*/ 6765 w 7818"/>
                              <a:gd name="T91" fmla="*/ 1404 h 2676"/>
                              <a:gd name="T92" fmla="*/ 7067 w 7818"/>
                              <a:gd name="T93" fmla="*/ 1404 h 2676"/>
                              <a:gd name="T94" fmla="*/ 7067 w 7818"/>
                              <a:gd name="T95" fmla="*/ 2676 h 2676"/>
                              <a:gd name="T96" fmla="*/ 6765 w 7818"/>
                              <a:gd name="T97" fmla="*/ 2676 h 2676"/>
                              <a:gd name="T98" fmla="*/ 6765 w 7818"/>
                              <a:gd name="T99" fmla="*/ 1404 h 2676"/>
                              <a:gd name="T100" fmla="*/ 7516 w 7818"/>
                              <a:gd name="T101" fmla="*/ 0 h 2676"/>
                              <a:gd name="T102" fmla="*/ 7818 w 7818"/>
                              <a:gd name="T103" fmla="*/ 0 h 2676"/>
                              <a:gd name="T104" fmla="*/ 7818 w 7818"/>
                              <a:gd name="T105" fmla="*/ 2676 h 2676"/>
                              <a:gd name="T106" fmla="*/ 7516 w 7818"/>
                              <a:gd name="T107" fmla="*/ 2676 h 2676"/>
                              <a:gd name="T108" fmla="*/ 7516 w 7818"/>
                              <a:gd name="T109" fmla="*/ 0 h 2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818" h="2676">
                                <a:moveTo>
                                  <a:pt x="0" y="2568"/>
                                </a:moveTo>
                                <a:lnTo>
                                  <a:pt x="300" y="2568"/>
                                </a:lnTo>
                                <a:lnTo>
                                  <a:pt x="300" y="2676"/>
                                </a:lnTo>
                                <a:lnTo>
                                  <a:pt x="0" y="2676"/>
                                </a:lnTo>
                                <a:lnTo>
                                  <a:pt x="0" y="2568"/>
                                </a:lnTo>
                                <a:close/>
                                <a:moveTo>
                                  <a:pt x="752" y="1783"/>
                                </a:moveTo>
                                <a:lnTo>
                                  <a:pt x="1052" y="1783"/>
                                </a:lnTo>
                                <a:lnTo>
                                  <a:pt x="1052" y="2676"/>
                                </a:lnTo>
                                <a:lnTo>
                                  <a:pt x="752" y="2676"/>
                                </a:lnTo>
                                <a:lnTo>
                                  <a:pt x="752" y="1783"/>
                                </a:lnTo>
                                <a:close/>
                                <a:moveTo>
                                  <a:pt x="1504" y="2081"/>
                                </a:moveTo>
                                <a:lnTo>
                                  <a:pt x="1803" y="2081"/>
                                </a:lnTo>
                                <a:lnTo>
                                  <a:pt x="1803" y="2676"/>
                                </a:lnTo>
                                <a:lnTo>
                                  <a:pt x="1504" y="2676"/>
                                </a:lnTo>
                                <a:lnTo>
                                  <a:pt x="1504" y="2081"/>
                                </a:lnTo>
                                <a:close/>
                                <a:moveTo>
                                  <a:pt x="2255" y="1486"/>
                                </a:moveTo>
                                <a:lnTo>
                                  <a:pt x="2555" y="1486"/>
                                </a:lnTo>
                                <a:lnTo>
                                  <a:pt x="2555" y="2676"/>
                                </a:lnTo>
                                <a:lnTo>
                                  <a:pt x="2255" y="2676"/>
                                </a:lnTo>
                                <a:lnTo>
                                  <a:pt x="2255" y="1486"/>
                                </a:lnTo>
                                <a:close/>
                                <a:moveTo>
                                  <a:pt x="3007" y="1999"/>
                                </a:moveTo>
                                <a:lnTo>
                                  <a:pt x="3307" y="1999"/>
                                </a:lnTo>
                                <a:lnTo>
                                  <a:pt x="3307" y="2676"/>
                                </a:lnTo>
                                <a:lnTo>
                                  <a:pt x="3007" y="2676"/>
                                </a:lnTo>
                                <a:lnTo>
                                  <a:pt x="3007" y="1999"/>
                                </a:lnTo>
                                <a:close/>
                                <a:moveTo>
                                  <a:pt x="3758" y="2026"/>
                                </a:moveTo>
                                <a:lnTo>
                                  <a:pt x="4058" y="2026"/>
                                </a:lnTo>
                                <a:lnTo>
                                  <a:pt x="4058" y="2676"/>
                                </a:lnTo>
                                <a:lnTo>
                                  <a:pt x="3758" y="2676"/>
                                </a:lnTo>
                                <a:lnTo>
                                  <a:pt x="3758" y="2026"/>
                                </a:lnTo>
                                <a:close/>
                                <a:moveTo>
                                  <a:pt x="4510" y="2269"/>
                                </a:moveTo>
                                <a:lnTo>
                                  <a:pt x="4810" y="2269"/>
                                </a:lnTo>
                                <a:lnTo>
                                  <a:pt x="4810" y="2676"/>
                                </a:lnTo>
                                <a:lnTo>
                                  <a:pt x="4510" y="2676"/>
                                </a:lnTo>
                                <a:lnTo>
                                  <a:pt x="4510" y="2269"/>
                                </a:lnTo>
                                <a:close/>
                                <a:moveTo>
                                  <a:pt x="5262" y="2134"/>
                                </a:moveTo>
                                <a:lnTo>
                                  <a:pt x="5561" y="2134"/>
                                </a:lnTo>
                                <a:lnTo>
                                  <a:pt x="5561" y="2676"/>
                                </a:lnTo>
                                <a:lnTo>
                                  <a:pt x="5262" y="2676"/>
                                </a:lnTo>
                                <a:lnTo>
                                  <a:pt x="5262" y="2134"/>
                                </a:lnTo>
                                <a:close/>
                                <a:moveTo>
                                  <a:pt x="6013" y="2161"/>
                                </a:moveTo>
                                <a:lnTo>
                                  <a:pt x="6315" y="2161"/>
                                </a:lnTo>
                                <a:lnTo>
                                  <a:pt x="6315" y="2676"/>
                                </a:lnTo>
                                <a:lnTo>
                                  <a:pt x="6013" y="2676"/>
                                </a:lnTo>
                                <a:lnTo>
                                  <a:pt x="6013" y="2161"/>
                                </a:lnTo>
                                <a:close/>
                                <a:moveTo>
                                  <a:pt x="6765" y="1404"/>
                                </a:moveTo>
                                <a:lnTo>
                                  <a:pt x="7067" y="1404"/>
                                </a:lnTo>
                                <a:lnTo>
                                  <a:pt x="7067" y="2676"/>
                                </a:lnTo>
                                <a:lnTo>
                                  <a:pt x="6765" y="2676"/>
                                </a:lnTo>
                                <a:lnTo>
                                  <a:pt x="6765" y="1404"/>
                                </a:lnTo>
                                <a:close/>
                                <a:moveTo>
                                  <a:pt x="7516" y="0"/>
                                </a:moveTo>
                                <a:lnTo>
                                  <a:pt x="7818" y="0"/>
                                </a:lnTo>
                                <a:lnTo>
                                  <a:pt x="7818" y="2676"/>
                                </a:lnTo>
                                <a:lnTo>
                                  <a:pt x="7516" y="2676"/>
                                </a:lnTo>
                                <a:lnTo>
                                  <a:pt x="7516"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Rectangle 167"/>
                        <wps:cNvSpPr>
                          <a:spLocks noChangeArrowheads="1"/>
                        </wps:cNvSpPr>
                        <wps:spPr bwMode="auto">
                          <a:xfrm>
                            <a:off x="566420" y="123825"/>
                            <a:ext cx="8255" cy="1716405"/>
                          </a:xfrm>
                          <a:prstGeom prst="rect">
                            <a:avLst/>
                          </a:prstGeom>
                          <a:solidFill>
                            <a:srgbClr val="868686"/>
                          </a:solidFill>
                          <a:ln w="1270" cap="flat">
                            <a:solidFill>
                              <a:srgbClr val="868686"/>
                            </a:solidFill>
                            <a:prstDash val="solid"/>
                            <a:bevel/>
                            <a:headEnd/>
                            <a:tailEnd/>
                          </a:ln>
                        </wps:spPr>
                        <wps:bodyPr rot="0" vert="horz" wrap="square" lIns="91440" tIns="45720" rIns="91440" bIns="45720" anchor="t" anchorCtr="0" upright="1">
                          <a:noAutofit/>
                        </wps:bodyPr>
                      </wps:wsp>
                      <wps:wsp>
                        <wps:cNvPr id="193" name="Freeform 168"/>
                        <wps:cNvSpPr>
                          <a:spLocks noEditPoints="1"/>
                        </wps:cNvSpPr>
                        <wps:spPr bwMode="auto">
                          <a:xfrm>
                            <a:off x="535305" y="120015"/>
                            <a:ext cx="34925" cy="1724025"/>
                          </a:xfrm>
                          <a:custGeom>
                            <a:avLst/>
                            <a:gdLst>
                              <a:gd name="T0" fmla="*/ 0 w 55"/>
                              <a:gd name="T1" fmla="*/ 2703 h 2715"/>
                              <a:gd name="T2" fmla="*/ 55 w 55"/>
                              <a:gd name="T3" fmla="*/ 2703 h 2715"/>
                              <a:gd name="T4" fmla="*/ 55 w 55"/>
                              <a:gd name="T5" fmla="*/ 2715 h 2715"/>
                              <a:gd name="T6" fmla="*/ 0 w 55"/>
                              <a:gd name="T7" fmla="*/ 2715 h 2715"/>
                              <a:gd name="T8" fmla="*/ 0 w 55"/>
                              <a:gd name="T9" fmla="*/ 2703 h 2715"/>
                              <a:gd name="T10" fmla="*/ 0 w 55"/>
                              <a:gd name="T11" fmla="*/ 2431 h 2715"/>
                              <a:gd name="T12" fmla="*/ 55 w 55"/>
                              <a:gd name="T13" fmla="*/ 2431 h 2715"/>
                              <a:gd name="T14" fmla="*/ 55 w 55"/>
                              <a:gd name="T15" fmla="*/ 2443 h 2715"/>
                              <a:gd name="T16" fmla="*/ 0 w 55"/>
                              <a:gd name="T17" fmla="*/ 2443 h 2715"/>
                              <a:gd name="T18" fmla="*/ 0 w 55"/>
                              <a:gd name="T19" fmla="*/ 2431 h 2715"/>
                              <a:gd name="T20" fmla="*/ 0 w 55"/>
                              <a:gd name="T21" fmla="*/ 2161 h 2715"/>
                              <a:gd name="T22" fmla="*/ 55 w 55"/>
                              <a:gd name="T23" fmla="*/ 2161 h 2715"/>
                              <a:gd name="T24" fmla="*/ 55 w 55"/>
                              <a:gd name="T25" fmla="*/ 2173 h 2715"/>
                              <a:gd name="T26" fmla="*/ 0 w 55"/>
                              <a:gd name="T27" fmla="*/ 2173 h 2715"/>
                              <a:gd name="T28" fmla="*/ 0 w 55"/>
                              <a:gd name="T29" fmla="*/ 2161 h 2715"/>
                              <a:gd name="T30" fmla="*/ 0 w 55"/>
                              <a:gd name="T31" fmla="*/ 1891 h 2715"/>
                              <a:gd name="T32" fmla="*/ 55 w 55"/>
                              <a:gd name="T33" fmla="*/ 1891 h 2715"/>
                              <a:gd name="T34" fmla="*/ 55 w 55"/>
                              <a:gd name="T35" fmla="*/ 1903 h 2715"/>
                              <a:gd name="T36" fmla="*/ 0 w 55"/>
                              <a:gd name="T37" fmla="*/ 1903 h 2715"/>
                              <a:gd name="T38" fmla="*/ 0 w 55"/>
                              <a:gd name="T39" fmla="*/ 1891 h 2715"/>
                              <a:gd name="T40" fmla="*/ 0 w 55"/>
                              <a:gd name="T41" fmla="*/ 1621 h 2715"/>
                              <a:gd name="T42" fmla="*/ 55 w 55"/>
                              <a:gd name="T43" fmla="*/ 1621 h 2715"/>
                              <a:gd name="T44" fmla="*/ 55 w 55"/>
                              <a:gd name="T45" fmla="*/ 1634 h 2715"/>
                              <a:gd name="T46" fmla="*/ 0 w 55"/>
                              <a:gd name="T47" fmla="*/ 1634 h 2715"/>
                              <a:gd name="T48" fmla="*/ 0 w 55"/>
                              <a:gd name="T49" fmla="*/ 1621 h 2715"/>
                              <a:gd name="T50" fmla="*/ 0 w 55"/>
                              <a:gd name="T51" fmla="*/ 1351 h 2715"/>
                              <a:gd name="T52" fmla="*/ 55 w 55"/>
                              <a:gd name="T53" fmla="*/ 1351 h 2715"/>
                              <a:gd name="T54" fmla="*/ 55 w 55"/>
                              <a:gd name="T55" fmla="*/ 1364 h 2715"/>
                              <a:gd name="T56" fmla="*/ 0 w 55"/>
                              <a:gd name="T57" fmla="*/ 1364 h 2715"/>
                              <a:gd name="T58" fmla="*/ 0 w 55"/>
                              <a:gd name="T59" fmla="*/ 1351 h 2715"/>
                              <a:gd name="T60" fmla="*/ 0 w 55"/>
                              <a:gd name="T61" fmla="*/ 1080 h 2715"/>
                              <a:gd name="T62" fmla="*/ 55 w 55"/>
                              <a:gd name="T63" fmla="*/ 1080 h 2715"/>
                              <a:gd name="T64" fmla="*/ 55 w 55"/>
                              <a:gd name="T65" fmla="*/ 1092 h 2715"/>
                              <a:gd name="T66" fmla="*/ 0 w 55"/>
                              <a:gd name="T67" fmla="*/ 1092 h 2715"/>
                              <a:gd name="T68" fmla="*/ 0 w 55"/>
                              <a:gd name="T69" fmla="*/ 1080 h 2715"/>
                              <a:gd name="T70" fmla="*/ 0 w 55"/>
                              <a:gd name="T71" fmla="*/ 810 h 2715"/>
                              <a:gd name="T72" fmla="*/ 55 w 55"/>
                              <a:gd name="T73" fmla="*/ 810 h 2715"/>
                              <a:gd name="T74" fmla="*/ 55 w 55"/>
                              <a:gd name="T75" fmla="*/ 822 h 2715"/>
                              <a:gd name="T76" fmla="*/ 0 w 55"/>
                              <a:gd name="T77" fmla="*/ 822 h 2715"/>
                              <a:gd name="T78" fmla="*/ 0 w 55"/>
                              <a:gd name="T79" fmla="*/ 810 h 2715"/>
                              <a:gd name="T80" fmla="*/ 0 w 55"/>
                              <a:gd name="T81" fmla="*/ 540 h 2715"/>
                              <a:gd name="T82" fmla="*/ 55 w 55"/>
                              <a:gd name="T83" fmla="*/ 540 h 2715"/>
                              <a:gd name="T84" fmla="*/ 55 w 55"/>
                              <a:gd name="T85" fmla="*/ 552 h 2715"/>
                              <a:gd name="T86" fmla="*/ 0 w 55"/>
                              <a:gd name="T87" fmla="*/ 552 h 2715"/>
                              <a:gd name="T88" fmla="*/ 0 w 55"/>
                              <a:gd name="T89" fmla="*/ 540 h 2715"/>
                              <a:gd name="T90" fmla="*/ 0 w 55"/>
                              <a:gd name="T91" fmla="*/ 270 h 2715"/>
                              <a:gd name="T92" fmla="*/ 55 w 55"/>
                              <a:gd name="T93" fmla="*/ 270 h 2715"/>
                              <a:gd name="T94" fmla="*/ 55 w 55"/>
                              <a:gd name="T95" fmla="*/ 282 h 2715"/>
                              <a:gd name="T96" fmla="*/ 0 w 55"/>
                              <a:gd name="T97" fmla="*/ 282 h 2715"/>
                              <a:gd name="T98" fmla="*/ 0 w 55"/>
                              <a:gd name="T99" fmla="*/ 270 h 2715"/>
                              <a:gd name="T100" fmla="*/ 0 w 55"/>
                              <a:gd name="T101" fmla="*/ 0 h 2715"/>
                              <a:gd name="T102" fmla="*/ 55 w 55"/>
                              <a:gd name="T103" fmla="*/ 0 h 2715"/>
                              <a:gd name="T104" fmla="*/ 55 w 55"/>
                              <a:gd name="T105" fmla="*/ 12 h 2715"/>
                              <a:gd name="T106" fmla="*/ 0 w 55"/>
                              <a:gd name="T107" fmla="*/ 12 h 2715"/>
                              <a:gd name="T108" fmla="*/ 0 w 55"/>
                              <a:gd name="T109" fmla="*/ 0 h 27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55" h="2715">
                                <a:moveTo>
                                  <a:pt x="0" y="2703"/>
                                </a:moveTo>
                                <a:lnTo>
                                  <a:pt x="55" y="2703"/>
                                </a:lnTo>
                                <a:lnTo>
                                  <a:pt x="55" y="2715"/>
                                </a:lnTo>
                                <a:lnTo>
                                  <a:pt x="0" y="2715"/>
                                </a:lnTo>
                                <a:lnTo>
                                  <a:pt x="0" y="2703"/>
                                </a:lnTo>
                                <a:close/>
                                <a:moveTo>
                                  <a:pt x="0" y="2431"/>
                                </a:moveTo>
                                <a:lnTo>
                                  <a:pt x="55" y="2431"/>
                                </a:lnTo>
                                <a:lnTo>
                                  <a:pt x="55" y="2443"/>
                                </a:lnTo>
                                <a:lnTo>
                                  <a:pt x="0" y="2443"/>
                                </a:lnTo>
                                <a:lnTo>
                                  <a:pt x="0" y="2431"/>
                                </a:lnTo>
                                <a:close/>
                                <a:moveTo>
                                  <a:pt x="0" y="2161"/>
                                </a:moveTo>
                                <a:lnTo>
                                  <a:pt x="55" y="2161"/>
                                </a:lnTo>
                                <a:lnTo>
                                  <a:pt x="55" y="2173"/>
                                </a:lnTo>
                                <a:lnTo>
                                  <a:pt x="0" y="2173"/>
                                </a:lnTo>
                                <a:lnTo>
                                  <a:pt x="0" y="2161"/>
                                </a:lnTo>
                                <a:close/>
                                <a:moveTo>
                                  <a:pt x="0" y="1891"/>
                                </a:moveTo>
                                <a:lnTo>
                                  <a:pt x="55" y="1891"/>
                                </a:lnTo>
                                <a:lnTo>
                                  <a:pt x="55" y="1903"/>
                                </a:lnTo>
                                <a:lnTo>
                                  <a:pt x="0" y="1903"/>
                                </a:lnTo>
                                <a:lnTo>
                                  <a:pt x="0" y="1891"/>
                                </a:lnTo>
                                <a:close/>
                                <a:moveTo>
                                  <a:pt x="0" y="1621"/>
                                </a:moveTo>
                                <a:lnTo>
                                  <a:pt x="55" y="1621"/>
                                </a:lnTo>
                                <a:lnTo>
                                  <a:pt x="55" y="1634"/>
                                </a:lnTo>
                                <a:lnTo>
                                  <a:pt x="0" y="1634"/>
                                </a:lnTo>
                                <a:lnTo>
                                  <a:pt x="0" y="1621"/>
                                </a:lnTo>
                                <a:close/>
                                <a:moveTo>
                                  <a:pt x="0" y="1351"/>
                                </a:moveTo>
                                <a:lnTo>
                                  <a:pt x="55" y="1351"/>
                                </a:lnTo>
                                <a:lnTo>
                                  <a:pt x="55" y="1364"/>
                                </a:lnTo>
                                <a:lnTo>
                                  <a:pt x="0" y="1364"/>
                                </a:lnTo>
                                <a:lnTo>
                                  <a:pt x="0" y="1351"/>
                                </a:lnTo>
                                <a:close/>
                                <a:moveTo>
                                  <a:pt x="0" y="1080"/>
                                </a:moveTo>
                                <a:lnTo>
                                  <a:pt x="55" y="1080"/>
                                </a:lnTo>
                                <a:lnTo>
                                  <a:pt x="55" y="1092"/>
                                </a:lnTo>
                                <a:lnTo>
                                  <a:pt x="0" y="1092"/>
                                </a:lnTo>
                                <a:lnTo>
                                  <a:pt x="0" y="1080"/>
                                </a:lnTo>
                                <a:close/>
                                <a:moveTo>
                                  <a:pt x="0" y="810"/>
                                </a:moveTo>
                                <a:lnTo>
                                  <a:pt x="55" y="810"/>
                                </a:lnTo>
                                <a:lnTo>
                                  <a:pt x="55" y="822"/>
                                </a:lnTo>
                                <a:lnTo>
                                  <a:pt x="0" y="822"/>
                                </a:lnTo>
                                <a:lnTo>
                                  <a:pt x="0" y="810"/>
                                </a:lnTo>
                                <a:close/>
                                <a:moveTo>
                                  <a:pt x="0" y="540"/>
                                </a:moveTo>
                                <a:lnTo>
                                  <a:pt x="55" y="540"/>
                                </a:lnTo>
                                <a:lnTo>
                                  <a:pt x="55" y="552"/>
                                </a:lnTo>
                                <a:lnTo>
                                  <a:pt x="0" y="552"/>
                                </a:lnTo>
                                <a:lnTo>
                                  <a:pt x="0" y="540"/>
                                </a:lnTo>
                                <a:close/>
                                <a:moveTo>
                                  <a:pt x="0" y="270"/>
                                </a:moveTo>
                                <a:lnTo>
                                  <a:pt x="55" y="270"/>
                                </a:lnTo>
                                <a:lnTo>
                                  <a:pt x="55" y="282"/>
                                </a:lnTo>
                                <a:lnTo>
                                  <a:pt x="0" y="282"/>
                                </a:lnTo>
                                <a:lnTo>
                                  <a:pt x="0" y="270"/>
                                </a:lnTo>
                                <a:close/>
                                <a:moveTo>
                                  <a:pt x="0" y="0"/>
                                </a:moveTo>
                                <a:lnTo>
                                  <a:pt x="55" y="0"/>
                                </a:lnTo>
                                <a:lnTo>
                                  <a:pt x="55" y="12"/>
                                </a:lnTo>
                                <a:lnTo>
                                  <a:pt x="0" y="12"/>
                                </a:lnTo>
                                <a:lnTo>
                                  <a:pt x="0" y="0"/>
                                </a:lnTo>
                                <a:close/>
                              </a:path>
                            </a:pathLst>
                          </a:custGeom>
                          <a:solidFill>
                            <a:srgbClr val="868686"/>
                          </a:solidFill>
                          <a:ln w="1270" cap="flat">
                            <a:solidFill>
                              <a:srgbClr val="868686"/>
                            </a:solidFill>
                            <a:prstDash val="solid"/>
                            <a:bevel/>
                            <a:headEnd/>
                            <a:tailEnd/>
                          </a:ln>
                        </wps:spPr>
                        <wps:bodyPr rot="0" vert="horz" wrap="square" lIns="91440" tIns="45720" rIns="91440" bIns="45720" anchor="t" anchorCtr="0" upright="1">
                          <a:noAutofit/>
                        </wps:bodyPr>
                      </wps:wsp>
                      <wps:wsp>
                        <wps:cNvPr id="194" name="Rectangle 169"/>
                        <wps:cNvSpPr>
                          <a:spLocks noChangeArrowheads="1"/>
                        </wps:cNvSpPr>
                        <wps:spPr bwMode="auto">
                          <a:xfrm>
                            <a:off x="570230" y="1836420"/>
                            <a:ext cx="5250180" cy="7620"/>
                          </a:xfrm>
                          <a:prstGeom prst="rect">
                            <a:avLst/>
                          </a:prstGeom>
                          <a:solidFill>
                            <a:srgbClr val="868686"/>
                          </a:solidFill>
                          <a:ln w="1270" cap="flat">
                            <a:solidFill>
                              <a:srgbClr val="868686"/>
                            </a:solidFill>
                            <a:prstDash val="solid"/>
                            <a:bevel/>
                            <a:headEnd/>
                            <a:tailEnd/>
                          </a:ln>
                        </wps:spPr>
                        <wps:bodyPr rot="0" vert="horz" wrap="square" lIns="91440" tIns="45720" rIns="91440" bIns="45720" anchor="t" anchorCtr="0" upright="1">
                          <a:noAutofit/>
                        </wps:bodyPr>
                      </wps:wsp>
                      <wps:wsp>
                        <wps:cNvPr id="195" name="Freeform 170"/>
                        <wps:cNvSpPr>
                          <a:spLocks noEditPoints="1"/>
                        </wps:cNvSpPr>
                        <wps:spPr bwMode="auto">
                          <a:xfrm>
                            <a:off x="566420" y="1840230"/>
                            <a:ext cx="5257800" cy="33655"/>
                          </a:xfrm>
                          <a:custGeom>
                            <a:avLst/>
                            <a:gdLst>
                              <a:gd name="T0" fmla="*/ 13 w 8280"/>
                              <a:gd name="T1" fmla="*/ 0 h 53"/>
                              <a:gd name="T2" fmla="*/ 13 w 8280"/>
                              <a:gd name="T3" fmla="*/ 53 h 53"/>
                              <a:gd name="T4" fmla="*/ 0 w 8280"/>
                              <a:gd name="T5" fmla="*/ 53 h 53"/>
                              <a:gd name="T6" fmla="*/ 0 w 8280"/>
                              <a:gd name="T7" fmla="*/ 0 h 53"/>
                              <a:gd name="T8" fmla="*/ 13 w 8280"/>
                              <a:gd name="T9" fmla="*/ 0 h 53"/>
                              <a:gd name="T10" fmla="*/ 764 w 8280"/>
                              <a:gd name="T11" fmla="*/ 0 h 53"/>
                              <a:gd name="T12" fmla="*/ 764 w 8280"/>
                              <a:gd name="T13" fmla="*/ 53 h 53"/>
                              <a:gd name="T14" fmla="*/ 752 w 8280"/>
                              <a:gd name="T15" fmla="*/ 53 h 53"/>
                              <a:gd name="T16" fmla="*/ 752 w 8280"/>
                              <a:gd name="T17" fmla="*/ 0 h 53"/>
                              <a:gd name="T18" fmla="*/ 764 w 8280"/>
                              <a:gd name="T19" fmla="*/ 0 h 53"/>
                              <a:gd name="T20" fmla="*/ 1516 w 8280"/>
                              <a:gd name="T21" fmla="*/ 0 h 53"/>
                              <a:gd name="T22" fmla="*/ 1516 w 8280"/>
                              <a:gd name="T23" fmla="*/ 53 h 53"/>
                              <a:gd name="T24" fmla="*/ 1504 w 8280"/>
                              <a:gd name="T25" fmla="*/ 53 h 53"/>
                              <a:gd name="T26" fmla="*/ 1504 w 8280"/>
                              <a:gd name="T27" fmla="*/ 0 h 53"/>
                              <a:gd name="T28" fmla="*/ 1516 w 8280"/>
                              <a:gd name="T29" fmla="*/ 0 h 53"/>
                              <a:gd name="T30" fmla="*/ 2267 w 8280"/>
                              <a:gd name="T31" fmla="*/ 0 h 53"/>
                              <a:gd name="T32" fmla="*/ 2267 w 8280"/>
                              <a:gd name="T33" fmla="*/ 53 h 53"/>
                              <a:gd name="T34" fmla="*/ 2255 w 8280"/>
                              <a:gd name="T35" fmla="*/ 53 h 53"/>
                              <a:gd name="T36" fmla="*/ 2255 w 8280"/>
                              <a:gd name="T37" fmla="*/ 0 h 53"/>
                              <a:gd name="T38" fmla="*/ 2267 w 8280"/>
                              <a:gd name="T39" fmla="*/ 0 h 53"/>
                              <a:gd name="T40" fmla="*/ 3019 w 8280"/>
                              <a:gd name="T41" fmla="*/ 0 h 53"/>
                              <a:gd name="T42" fmla="*/ 3019 w 8280"/>
                              <a:gd name="T43" fmla="*/ 53 h 53"/>
                              <a:gd name="T44" fmla="*/ 3007 w 8280"/>
                              <a:gd name="T45" fmla="*/ 53 h 53"/>
                              <a:gd name="T46" fmla="*/ 3007 w 8280"/>
                              <a:gd name="T47" fmla="*/ 0 h 53"/>
                              <a:gd name="T48" fmla="*/ 3019 w 8280"/>
                              <a:gd name="T49" fmla="*/ 0 h 53"/>
                              <a:gd name="T50" fmla="*/ 3771 w 8280"/>
                              <a:gd name="T51" fmla="*/ 0 h 53"/>
                              <a:gd name="T52" fmla="*/ 3771 w 8280"/>
                              <a:gd name="T53" fmla="*/ 53 h 53"/>
                              <a:gd name="T54" fmla="*/ 3758 w 8280"/>
                              <a:gd name="T55" fmla="*/ 53 h 53"/>
                              <a:gd name="T56" fmla="*/ 3758 w 8280"/>
                              <a:gd name="T57" fmla="*/ 0 h 53"/>
                              <a:gd name="T58" fmla="*/ 3771 w 8280"/>
                              <a:gd name="T59" fmla="*/ 0 h 53"/>
                              <a:gd name="T60" fmla="*/ 4522 w 8280"/>
                              <a:gd name="T61" fmla="*/ 0 h 53"/>
                              <a:gd name="T62" fmla="*/ 4522 w 8280"/>
                              <a:gd name="T63" fmla="*/ 53 h 53"/>
                              <a:gd name="T64" fmla="*/ 4510 w 8280"/>
                              <a:gd name="T65" fmla="*/ 53 h 53"/>
                              <a:gd name="T66" fmla="*/ 4510 w 8280"/>
                              <a:gd name="T67" fmla="*/ 0 h 53"/>
                              <a:gd name="T68" fmla="*/ 4522 w 8280"/>
                              <a:gd name="T69" fmla="*/ 0 h 53"/>
                              <a:gd name="T70" fmla="*/ 5274 w 8280"/>
                              <a:gd name="T71" fmla="*/ 0 h 53"/>
                              <a:gd name="T72" fmla="*/ 5274 w 8280"/>
                              <a:gd name="T73" fmla="*/ 53 h 53"/>
                              <a:gd name="T74" fmla="*/ 5262 w 8280"/>
                              <a:gd name="T75" fmla="*/ 53 h 53"/>
                              <a:gd name="T76" fmla="*/ 5262 w 8280"/>
                              <a:gd name="T77" fmla="*/ 0 h 53"/>
                              <a:gd name="T78" fmla="*/ 5274 w 8280"/>
                              <a:gd name="T79" fmla="*/ 0 h 53"/>
                              <a:gd name="T80" fmla="*/ 6025 w 8280"/>
                              <a:gd name="T81" fmla="*/ 0 h 53"/>
                              <a:gd name="T82" fmla="*/ 6025 w 8280"/>
                              <a:gd name="T83" fmla="*/ 53 h 53"/>
                              <a:gd name="T84" fmla="*/ 6013 w 8280"/>
                              <a:gd name="T85" fmla="*/ 53 h 53"/>
                              <a:gd name="T86" fmla="*/ 6013 w 8280"/>
                              <a:gd name="T87" fmla="*/ 0 h 53"/>
                              <a:gd name="T88" fmla="*/ 6025 w 8280"/>
                              <a:gd name="T89" fmla="*/ 0 h 53"/>
                              <a:gd name="T90" fmla="*/ 6777 w 8280"/>
                              <a:gd name="T91" fmla="*/ 0 h 53"/>
                              <a:gd name="T92" fmla="*/ 6777 w 8280"/>
                              <a:gd name="T93" fmla="*/ 53 h 53"/>
                              <a:gd name="T94" fmla="*/ 6765 w 8280"/>
                              <a:gd name="T95" fmla="*/ 53 h 53"/>
                              <a:gd name="T96" fmla="*/ 6765 w 8280"/>
                              <a:gd name="T97" fmla="*/ 0 h 53"/>
                              <a:gd name="T98" fmla="*/ 6777 w 8280"/>
                              <a:gd name="T99" fmla="*/ 0 h 53"/>
                              <a:gd name="T100" fmla="*/ 7529 w 8280"/>
                              <a:gd name="T101" fmla="*/ 0 h 53"/>
                              <a:gd name="T102" fmla="*/ 7529 w 8280"/>
                              <a:gd name="T103" fmla="*/ 53 h 53"/>
                              <a:gd name="T104" fmla="*/ 7516 w 8280"/>
                              <a:gd name="T105" fmla="*/ 53 h 53"/>
                              <a:gd name="T106" fmla="*/ 7516 w 8280"/>
                              <a:gd name="T107" fmla="*/ 0 h 53"/>
                              <a:gd name="T108" fmla="*/ 7529 w 8280"/>
                              <a:gd name="T109" fmla="*/ 0 h 53"/>
                              <a:gd name="T110" fmla="*/ 8280 w 8280"/>
                              <a:gd name="T111" fmla="*/ 0 h 53"/>
                              <a:gd name="T112" fmla="*/ 8280 w 8280"/>
                              <a:gd name="T113" fmla="*/ 53 h 53"/>
                              <a:gd name="T114" fmla="*/ 8268 w 8280"/>
                              <a:gd name="T115" fmla="*/ 53 h 53"/>
                              <a:gd name="T116" fmla="*/ 8268 w 8280"/>
                              <a:gd name="T117" fmla="*/ 0 h 53"/>
                              <a:gd name="T118" fmla="*/ 8280 w 8280"/>
                              <a:gd name="T119"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280" h="53">
                                <a:moveTo>
                                  <a:pt x="13" y="0"/>
                                </a:moveTo>
                                <a:lnTo>
                                  <a:pt x="13" y="53"/>
                                </a:lnTo>
                                <a:lnTo>
                                  <a:pt x="0" y="53"/>
                                </a:lnTo>
                                <a:lnTo>
                                  <a:pt x="0" y="0"/>
                                </a:lnTo>
                                <a:lnTo>
                                  <a:pt x="13" y="0"/>
                                </a:lnTo>
                                <a:close/>
                                <a:moveTo>
                                  <a:pt x="764" y="0"/>
                                </a:moveTo>
                                <a:lnTo>
                                  <a:pt x="764" y="53"/>
                                </a:lnTo>
                                <a:lnTo>
                                  <a:pt x="752" y="53"/>
                                </a:lnTo>
                                <a:lnTo>
                                  <a:pt x="752" y="0"/>
                                </a:lnTo>
                                <a:lnTo>
                                  <a:pt x="764" y="0"/>
                                </a:lnTo>
                                <a:close/>
                                <a:moveTo>
                                  <a:pt x="1516" y="0"/>
                                </a:moveTo>
                                <a:lnTo>
                                  <a:pt x="1516" y="53"/>
                                </a:lnTo>
                                <a:lnTo>
                                  <a:pt x="1504" y="53"/>
                                </a:lnTo>
                                <a:lnTo>
                                  <a:pt x="1504" y="0"/>
                                </a:lnTo>
                                <a:lnTo>
                                  <a:pt x="1516" y="0"/>
                                </a:lnTo>
                                <a:close/>
                                <a:moveTo>
                                  <a:pt x="2267" y="0"/>
                                </a:moveTo>
                                <a:lnTo>
                                  <a:pt x="2267" y="53"/>
                                </a:lnTo>
                                <a:lnTo>
                                  <a:pt x="2255" y="53"/>
                                </a:lnTo>
                                <a:lnTo>
                                  <a:pt x="2255" y="0"/>
                                </a:lnTo>
                                <a:lnTo>
                                  <a:pt x="2267" y="0"/>
                                </a:lnTo>
                                <a:close/>
                                <a:moveTo>
                                  <a:pt x="3019" y="0"/>
                                </a:moveTo>
                                <a:lnTo>
                                  <a:pt x="3019" y="53"/>
                                </a:lnTo>
                                <a:lnTo>
                                  <a:pt x="3007" y="53"/>
                                </a:lnTo>
                                <a:lnTo>
                                  <a:pt x="3007" y="0"/>
                                </a:lnTo>
                                <a:lnTo>
                                  <a:pt x="3019" y="0"/>
                                </a:lnTo>
                                <a:close/>
                                <a:moveTo>
                                  <a:pt x="3771" y="0"/>
                                </a:moveTo>
                                <a:lnTo>
                                  <a:pt x="3771" y="53"/>
                                </a:lnTo>
                                <a:lnTo>
                                  <a:pt x="3758" y="53"/>
                                </a:lnTo>
                                <a:lnTo>
                                  <a:pt x="3758" y="0"/>
                                </a:lnTo>
                                <a:lnTo>
                                  <a:pt x="3771" y="0"/>
                                </a:lnTo>
                                <a:close/>
                                <a:moveTo>
                                  <a:pt x="4522" y="0"/>
                                </a:moveTo>
                                <a:lnTo>
                                  <a:pt x="4522" y="53"/>
                                </a:lnTo>
                                <a:lnTo>
                                  <a:pt x="4510" y="53"/>
                                </a:lnTo>
                                <a:lnTo>
                                  <a:pt x="4510" y="0"/>
                                </a:lnTo>
                                <a:lnTo>
                                  <a:pt x="4522" y="0"/>
                                </a:lnTo>
                                <a:close/>
                                <a:moveTo>
                                  <a:pt x="5274" y="0"/>
                                </a:moveTo>
                                <a:lnTo>
                                  <a:pt x="5274" y="53"/>
                                </a:lnTo>
                                <a:lnTo>
                                  <a:pt x="5262" y="53"/>
                                </a:lnTo>
                                <a:lnTo>
                                  <a:pt x="5262" y="0"/>
                                </a:lnTo>
                                <a:lnTo>
                                  <a:pt x="5274" y="0"/>
                                </a:lnTo>
                                <a:close/>
                                <a:moveTo>
                                  <a:pt x="6025" y="0"/>
                                </a:moveTo>
                                <a:lnTo>
                                  <a:pt x="6025" y="53"/>
                                </a:lnTo>
                                <a:lnTo>
                                  <a:pt x="6013" y="53"/>
                                </a:lnTo>
                                <a:lnTo>
                                  <a:pt x="6013" y="0"/>
                                </a:lnTo>
                                <a:lnTo>
                                  <a:pt x="6025" y="0"/>
                                </a:lnTo>
                                <a:close/>
                                <a:moveTo>
                                  <a:pt x="6777" y="0"/>
                                </a:moveTo>
                                <a:lnTo>
                                  <a:pt x="6777" y="53"/>
                                </a:lnTo>
                                <a:lnTo>
                                  <a:pt x="6765" y="53"/>
                                </a:lnTo>
                                <a:lnTo>
                                  <a:pt x="6765" y="0"/>
                                </a:lnTo>
                                <a:lnTo>
                                  <a:pt x="6777" y="0"/>
                                </a:lnTo>
                                <a:close/>
                                <a:moveTo>
                                  <a:pt x="7529" y="0"/>
                                </a:moveTo>
                                <a:lnTo>
                                  <a:pt x="7529" y="53"/>
                                </a:lnTo>
                                <a:lnTo>
                                  <a:pt x="7516" y="53"/>
                                </a:lnTo>
                                <a:lnTo>
                                  <a:pt x="7516" y="0"/>
                                </a:lnTo>
                                <a:lnTo>
                                  <a:pt x="7529" y="0"/>
                                </a:lnTo>
                                <a:close/>
                                <a:moveTo>
                                  <a:pt x="8280" y="0"/>
                                </a:moveTo>
                                <a:lnTo>
                                  <a:pt x="8280" y="53"/>
                                </a:lnTo>
                                <a:lnTo>
                                  <a:pt x="8268" y="53"/>
                                </a:lnTo>
                                <a:lnTo>
                                  <a:pt x="8268" y="0"/>
                                </a:lnTo>
                                <a:lnTo>
                                  <a:pt x="8280" y="0"/>
                                </a:lnTo>
                                <a:close/>
                              </a:path>
                            </a:pathLst>
                          </a:custGeom>
                          <a:solidFill>
                            <a:srgbClr val="868686"/>
                          </a:solidFill>
                          <a:ln w="1270" cap="flat">
                            <a:solidFill>
                              <a:srgbClr val="868686"/>
                            </a:solidFill>
                            <a:prstDash val="solid"/>
                            <a:bevel/>
                            <a:headEnd/>
                            <a:tailEnd/>
                          </a:ln>
                        </wps:spPr>
                        <wps:bodyPr rot="0" vert="horz" wrap="square" lIns="91440" tIns="45720" rIns="91440" bIns="45720" anchor="t" anchorCtr="0" upright="1">
                          <a:noAutofit/>
                        </wps:bodyPr>
                      </wps:wsp>
                      <wps:wsp>
                        <wps:cNvPr id="196" name="Rectangle 171"/>
                        <wps:cNvSpPr>
                          <a:spLocks noChangeArrowheads="1"/>
                        </wps:cNvSpPr>
                        <wps:spPr bwMode="auto">
                          <a:xfrm>
                            <a:off x="415290" y="176784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6FD" w:rsidRDefault="007936FD" w:rsidP="007936FD">
                              <w:r>
                                <w:rPr>
                                  <w:rFonts w:ascii="Calibri" w:hAnsi="Calibri"/>
                                  <w:color w:val="000000"/>
                                  <w:sz w:val="18"/>
                                  <w:szCs w:val="18"/>
                                  <w:rtl/>
                                </w:rPr>
                                <w:t>0</w:t>
                              </w:r>
                            </w:p>
                          </w:txbxContent>
                        </wps:txbx>
                        <wps:bodyPr rot="0" vert="horz" wrap="none" lIns="0" tIns="0" rIns="0" bIns="0" anchor="t" anchorCtr="0">
                          <a:spAutoFit/>
                        </wps:bodyPr>
                      </wps:wsp>
                      <wps:wsp>
                        <wps:cNvPr id="197" name="Rectangle 172"/>
                        <wps:cNvSpPr>
                          <a:spLocks noChangeArrowheads="1"/>
                        </wps:cNvSpPr>
                        <wps:spPr bwMode="auto">
                          <a:xfrm>
                            <a:off x="360045" y="159639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6FD" w:rsidRDefault="007936FD" w:rsidP="007936FD">
                              <w:r>
                                <w:rPr>
                                  <w:rFonts w:ascii="Calibri" w:hAnsi="Calibri"/>
                                  <w:color w:val="000000"/>
                                  <w:sz w:val="18"/>
                                  <w:szCs w:val="18"/>
                                  <w:rtl/>
                                </w:rPr>
                                <w:t>10</w:t>
                              </w:r>
                            </w:p>
                          </w:txbxContent>
                        </wps:txbx>
                        <wps:bodyPr rot="0" vert="horz" wrap="none" lIns="0" tIns="0" rIns="0" bIns="0" anchor="t" anchorCtr="0">
                          <a:spAutoFit/>
                        </wps:bodyPr>
                      </wps:wsp>
                      <wps:wsp>
                        <wps:cNvPr id="198" name="Rectangle 173"/>
                        <wps:cNvSpPr>
                          <a:spLocks noChangeArrowheads="1"/>
                        </wps:cNvSpPr>
                        <wps:spPr bwMode="auto">
                          <a:xfrm>
                            <a:off x="360045" y="1424940"/>
                            <a:ext cx="1035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6FD" w:rsidRDefault="007936FD" w:rsidP="007936FD">
                              <w:r>
                                <w:rPr>
                                  <w:rFonts w:ascii="Calibri" w:hAnsi="Calibri"/>
                                  <w:color w:val="000000"/>
                                  <w:sz w:val="16"/>
                                  <w:szCs w:val="16"/>
                                  <w:rtl/>
                                </w:rPr>
                                <w:t>20</w:t>
                              </w:r>
                            </w:p>
                          </w:txbxContent>
                        </wps:txbx>
                        <wps:bodyPr rot="0" vert="horz" wrap="none" lIns="0" tIns="0" rIns="0" bIns="0" anchor="t" anchorCtr="0">
                          <a:spAutoFit/>
                        </wps:bodyPr>
                      </wps:wsp>
                      <wps:wsp>
                        <wps:cNvPr id="199" name="Rectangle 174"/>
                        <wps:cNvSpPr>
                          <a:spLocks noChangeArrowheads="1"/>
                        </wps:cNvSpPr>
                        <wps:spPr bwMode="auto">
                          <a:xfrm>
                            <a:off x="360045" y="1253490"/>
                            <a:ext cx="1035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6FD" w:rsidRDefault="007936FD" w:rsidP="007936FD">
                              <w:r>
                                <w:rPr>
                                  <w:rFonts w:ascii="Calibri" w:hAnsi="Calibri"/>
                                  <w:color w:val="000000"/>
                                  <w:sz w:val="16"/>
                                  <w:szCs w:val="16"/>
                                  <w:rtl/>
                                </w:rPr>
                                <w:t>30</w:t>
                              </w:r>
                            </w:p>
                          </w:txbxContent>
                        </wps:txbx>
                        <wps:bodyPr rot="0" vert="horz" wrap="none" lIns="0" tIns="0" rIns="0" bIns="0" anchor="t" anchorCtr="0">
                          <a:spAutoFit/>
                        </wps:bodyPr>
                      </wps:wsp>
                      <wps:wsp>
                        <wps:cNvPr id="200" name="Rectangle 175"/>
                        <wps:cNvSpPr>
                          <a:spLocks noChangeArrowheads="1"/>
                        </wps:cNvSpPr>
                        <wps:spPr bwMode="auto">
                          <a:xfrm>
                            <a:off x="360045" y="1081405"/>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6FD" w:rsidRDefault="007936FD" w:rsidP="007936FD">
                              <w:r>
                                <w:rPr>
                                  <w:rFonts w:ascii="Calibri" w:hAnsi="Calibri"/>
                                  <w:color w:val="000000"/>
                                  <w:sz w:val="18"/>
                                  <w:szCs w:val="18"/>
                                  <w:rtl/>
                                </w:rPr>
                                <w:t>40</w:t>
                              </w:r>
                            </w:p>
                          </w:txbxContent>
                        </wps:txbx>
                        <wps:bodyPr rot="0" vert="horz" wrap="none" lIns="0" tIns="0" rIns="0" bIns="0" anchor="t" anchorCtr="0">
                          <a:spAutoFit/>
                        </wps:bodyPr>
                      </wps:wsp>
                      <wps:wsp>
                        <wps:cNvPr id="201" name="Rectangle 176"/>
                        <wps:cNvSpPr>
                          <a:spLocks noChangeArrowheads="1"/>
                        </wps:cNvSpPr>
                        <wps:spPr bwMode="auto">
                          <a:xfrm>
                            <a:off x="360045" y="909955"/>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6FD" w:rsidRDefault="007936FD" w:rsidP="007936FD">
                              <w:r>
                                <w:rPr>
                                  <w:rFonts w:ascii="Calibri" w:hAnsi="Calibri"/>
                                  <w:color w:val="000000"/>
                                  <w:sz w:val="18"/>
                                  <w:szCs w:val="18"/>
                                  <w:rtl/>
                                </w:rPr>
                                <w:t>50</w:t>
                              </w:r>
                            </w:p>
                          </w:txbxContent>
                        </wps:txbx>
                        <wps:bodyPr rot="0" vert="horz" wrap="none" lIns="0" tIns="0" rIns="0" bIns="0" anchor="t" anchorCtr="0">
                          <a:spAutoFit/>
                        </wps:bodyPr>
                      </wps:wsp>
                      <wps:wsp>
                        <wps:cNvPr id="202" name="Rectangle 177"/>
                        <wps:cNvSpPr>
                          <a:spLocks noChangeArrowheads="1"/>
                        </wps:cNvSpPr>
                        <wps:spPr bwMode="auto">
                          <a:xfrm>
                            <a:off x="360045" y="738505"/>
                            <a:ext cx="1035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6FD" w:rsidRDefault="007936FD" w:rsidP="007936FD">
                              <w:r>
                                <w:rPr>
                                  <w:rFonts w:ascii="Calibri" w:hAnsi="Calibri"/>
                                  <w:color w:val="000000"/>
                                  <w:sz w:val="16"/>
                                  <w:szCs w:val="16"/>
                                  <w:rtl/>
                                </w:rPr>
                                <w:t>60</w:t>
                              </w:r>
                            </w:p>
                          </w:txbxContent>
                        </wps:txbx>
                        <wps:bodyPr rot="0" vert="horz" wrap="none" lIns="0" tIns="0" rIns="0" bIns="0" anchor="t" anchorCtr="0">
                          <a:spAutoFit/>
                        </wps:bodyPr>
                      </wps:wsp>
                      <wps:wsp>
                        <wps:cNvPr id="203" name="Rectangle 178"/>
                        <wps:cNvSpPr>
                          <a:spLocks noChangeArrowheads="1"/>
                        </wps:cNvSpPr>
                        <wps:spPr bwMode="auto">
                          <a:xfrm>
                            <a:off x="360045" y="567055"/>
                            <a:ext cx="1035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6FD" w:rsidRDefault="007936FD" w:rsidP="007936FD">
                              <w:r>
                                <w:rPr>
                                  <w:rFonts w:ascii="Calibri" w:hAnsi="Calibri"/>
                                  <w:color w:val="000000"/>
                                  <w:sz w:val="16"/>
                                  <w:szCs w:val="16"/>
                                  <w:rtl/>
                                </w:rPr>
                                <w:t>70</w:t>
                              </w:r>
                            </w:p>
                          </w:txbxContent>
                        </wps:txbx>
                        <wps:bodyPr rot="0" vert="horz" wrap="none" lIns="0" tIns="0" rIns="0" bIns="0" anchor="t" anchorCtr="0">
                          <a:spAutoFit/>
                        </wps:bodyPr>
                      </wps:wsp>
                      <wps:wsp>
                        <wps:cNvPr id="204" name="Rectangle 179"/>
                        <wps:cNvSpPr>
                          <a:spLocks noChangeArrowheads="1"/>
                        </wps:cNvSpPr>
                        <wps:spPr bwMode="auto">
                          <a:xfrm>
                            <a:off x="360045" y="39497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6FD" w:rsidRDefault="007936FD" w:rsidP="007936FD">
                              <w:r>
                                <w:rPr>
                                  <w:rFonts w:ascii="Calibri" w:hAnsi="Calibri"/>
                                  <w:color w:val="000000"/>
                                  <w:sz w:val="18"/>
                                  <w:szCs w:val="18"/>
                                  <w:rtl/>
                                </w:rPr>
                                <w:t>80</w:t>
                              </w:r>
                            </w:p>
                          </w:txbxContent>
                        </wps:txbx>
                        <wps:bodyPr rot="0" vert="horz" wrap="none" lIns="0" tIns="0" rIns="0" bIns="0" anchor="t" anchorCtr="0">
                          <a:spAutoFit/>
                        </wps:bodyPr>
                      </wps:wsp>
                      <wps:wsp>
                        <wps:cNvPr id="205" name="Rectangle 180"/>
                        <wps:cNvSpPr>
                          <a:spLocks noChangeArrowheads="1"/>
                        </wps:cNvSpPr>
                        <wps:spPr bwMode="auto">
                          <a:xfrm>
                            <a:off x="360045" y="22352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6FD" w:rsidRDefault="007936FD" w:rsidP="007936FD">
                              <w:r>
                                <w:rPr>
                                  <w:rFonts w:ascii="Calibri" w:hAnsi="Calibri"/>
                                  <w:color w:val="000000"/>
                                  <w:sz w:val="18"/>
                                  <w:szCs w:val="18"/>
                                  <w:rtl/>
                                </w:rPr>
                                <w:t>90</w:t>
                              </w:r>
                            </w:p>
                          </w:txbxContent>
                        </wps:txbx>
                        <wps:bodyPr rot="0" vert="horz" wrap="none" lIns="0" tIns="0" rIns="0" bIns="0" anchor="t" anchorCtr="0">
                          <a:spAutoFit/>
                        </wps:bodyPr>
                      </wps:wsp>
                      <wps:wsp>
                        <wps:cNvPr id="206" name="Rectangle 181"/>
                        <wps:cNvSpPr>
                          <a:spLocks noChangeArrowheads="1"/>
                        </wps:cNvSpPr>
                        <wps:spPr bwMode="auto">
                          <a:xfrm>
                            <a:off x="305435" y="52070"/>
                            <a:ext cx="15494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6FD" w:rsidRDefault="007936FD" w:rsidP="007936FD">
                              <w:r>
                                <w:rPr>
                                  <w:rFonts w:ascii="Calibri" w:hAnsi="Calibri"/>
                                  <w:color w:val="000000"/>
                                  <w:sz w:val="16"/>
                                  <w:szCs w:val="16"/>
                                  <w:rtl/>
                                </w:rPr>
                                <w:t>100</w:t>
                              </w:r>
                            </w:p>
                          </w:txbxContent>
                        </wps:txbx>
                        <wps:bodyPr rot="0" vert="horz" wrap="none" lIns="0" tIns="0" rIns="0" bIns="0" anchor="t" anchorCtr="0">
                          <a:spAutoFit/>
                        </wps:bodyPr>
                      </wps:wsp>
                      <wps:wsp>
                        <wps:cNvPr id="207" name="Rectangle 182"/>
                        <wps:cNvSpPr>
                          <a:spLocks noChangeArrowheads="1"/>
                        </wps:cNvSpPr>
                        <wps:spPr bwMode="auto">
                          <a:xfrm>
                            <a:off x="727710" y="1908810"/>
                            <a:ext cx="19113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6FD" w:rsidRDefault="007936FD" w:rsidP="007936FD">
                              <w:r>
                                <w:rPr>
                                  <w:rFonts w:ascii="Calibri" w:hAnsi="Calibri"/>
                                  <w:color w:val="000000"/>
                                  <w:sz w:val="16"/>
                                  <w:szCs w:val="16"/>
                                  <w:rtl/>
                                </w:rPr>
                                <w:t>&lt; 19</w:t>
                              </w:r>
                            </w:p>
                          </w:txbxContent>
                        </wps:txbx>
                        <wps:bodyPr rot="0" vert="horz" wrap="none" lIns="0" tIns="0" rIns="0" bIns="0" anchor="t" anchorCtr="0">
                          <a:spAutoFit/>
                        </wps:bodyPr>
                      </wps:wsp>
                      <wps:wsp>
                        <wps:cNvPr id="208" name="Rectangle 183"/>
                        <wps:cNvSpPr>
                          <a:spLocks noChangeArrowheads="1"/>
                        </wps:cNvSpPr>
                        <wps:spPr bwMode="auto">
                          <a:xfrm>
                            <a:off x="1231900" y="1908810"/>
                            <a:ext cx="1035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6FD" w:rsidRDefault="007936FD" w:rsidP="007936FD">
                              <w:r>
                                <w:rPr>
                                  <w:rFonts w:ascii="Calibri" w:hAnsi="Calibri"/>
                                  <w:color w:val="000000"/>
                                  <w:sz w:val="16"/>
                                  <w:szCs w:val="16"/>
                                  <w:rtl/>
                                </w:rPr>
                                <w:t>19</w:t>
                              </w:r>
                            </w:p>
                          </w:txbxContent>
                        </wps:txbx>
                        <wps:bodyPr rot="0" vert="horz" wrap="none" lIns="0" tIns="0" rIns="0" bIns="0" anchor="t" anchorCtr="0">
                          <a:spAutoFit/>
                        </wps:bodyPr>
                      </wps:wsp>
                      <wps:wsp>
                        <wps:cNvPr id="209" name="Rectangle 184"/>
                        <wps:cNvSpPr>
                          <a:spLocks noChangeArrowheads="1"/>
                        </wps:cNvSpPr>
                        <wps:spPr bwMode="auto">
                          <a:xfrm>
                            <a:off x="1709420" y="1908810"/>
                            <a:ext cx="1035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6FD" w:rsidRDefault="007936FD" w:rsidP="007936FD">
                              <w:r>
                                <w:rPr>
                                  <w:rFonts w:ascii="Calibri" w:hAnsi="Calibri"/>
                                  <w:color w:val="000000"/>
                                  <w:sz w:val="16"/>
                                  <w:szCs w:val="16"/>
                                  <w:rtl/>
                                </w:rPr>
                                <w:t>20</w:t>
                              </w:r>
                            </w:p>
                          </w:txbxContent>
                        </wps:txbx>
                        <wps:bodyPr rot="0" vert="horz" wrap="none" lIns="0" tIns="0" rIns="0" bIns="0" anchor="t" anchorCtr="0">
                          <a:spAutoFit/>
                        </wps:bodyPr>
                      </wps:wsp>
                      <wps:wsp>
                        <wps:cNvPr id="210" name="Rectangle 185"/>
                        <wps:cNvSpPr>
                          <a:spLocks noChangeArrowheads="1"/>
                        </wps:cNvSpPr>
                        <wps:spPr bwMode="auto">
                          <a:xfrm>
                            <a:off x="2186940" y="1908810"/>
                            <a:ext cx="1035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6FD" w:rsidRDefault="007936FD" w:rsidP="007936FD">
                              <w:r>
                                <w:rPr>
                                  <w:rFonts w:ascii="Calibri" w:hAnsi="Calibri"/>
                                  <w:color w:val="000000"/>
                                  <w:sz w:val="16"/>
                                  <w:szCs w:val="16"/>
                                  <w:rtl/>
                                </w:rPr>
                                <w:t>21</w:t>
                              </w:r>
                            </w:p>
                          </w:txbxContent>
                        </wps:txbx>
                        <wps:bodyPr rot="0" vert="horz" wrap="none" lIns="0" tIns="0" rIns="0" bIns="0" anchor="t" anchorCtr="0">
                          <a:spAutoFit/>
                        </wps:bodyPr>
                      </wps:wsp>
                      <wps:wsp>
                        <wps:cNvPr id="211" name="Rectangle 186"/>
                        <wps:cNvSpPr>
                          <a:spLocks noChangeArrowheads="1"/>
                        </wps:cNvSpPr>
                        <wps:spPr bwMode="auto">
                          <a:xfrm>
                            <a:off x="2664460" y="1908810"/>
                            <a:ext cx="1035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6FD" w:rsidRDefault="007936FD" w:rsidP="007936FD">
                              <w:r>
                                <w:rPr>
                                  <w:rFonts w:ascii="Calibri" w:hAnsi="Calibri"/>
                                  <w:color w:val="000000"/>
                                  <w:sz w:val="16"/>
                                  <w:szCs w:val="16"/>
                                  <w:rtl/>
                                </w:rPr>
                                <w:t>22</w:t>
                              </w:r>
                            </w:p>
                          </w:txbxContent>
                        </wps:txbx>
                        <wps:bodyPr rot="0" vert="horz" wrap="none" lIns="0" tIns="0" rIns="0" bIns="0" anchor="t" anchorCtr="0">
                          <a:spAutoFit/>
                        </wps:bodyPr>
                      </wps:wsp>
                      <wps:wsp>
                        <wps:cNvPr id="212" name="Rectangle 187"/>
                        <wps:cNvSpPr>
                          <a:spLocks noChangeArrowheads="1"/>
                        </wps:cNvSpPr>
                        <wps:spPr bwMode="auto">
                          <a:xfrm>
                            <a:off x="3141345" y="1908810"/>
                            <a:ext cx="1035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6FD" w:rsidRDefault="007936FD" w:rsidP="007936FD">
                              <w:r>
                                <w:rPr>
                                  <w:rFonts w:ascii="Calibri" w:hAnsi="Calibri"/>
                                  <w:color w:val="000000"/>
                                  <w:sz w:val="16"/>
                                  <w:szCs w:val="16"/>
                                  <w:rtl/>
                                </w:rPr>
                                <w:t>23</w:t>
                              </w:r>
                            </w:p>
                          </w:txbxContent>
                        </wps:txbx>
                        <wps:bodyPr rot="0" vert="horz" wrap="none" lIns="0" tIns="0" rIns="0" bIns="0" anchor="t" anchorCtr="0">
                          <a:spAutoFit/>
                        </wps:bodyPr>
                      </wps:wsp>
                      <wps:wsp>
                        <wps:cNvPr id="213" name="Rectangle 188"/>
                        <wps:cNvSpPr>
                          <a:spLocks noChangeArrowheads="1"/>
                        </wps:cNvSpPr>
                        <wps:spPr bwMode="auto">
                          <a:xfrm>
                            <a:off x="3618865" y="1908810"/>
                            <a:ext cx="1035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6FD" w:rsidRDefault="007936FD" w:rsidP="007936FD">
                              <w:r>
                                <w:rPr>
                                  <w:rFonts w:ascii="Calibri" w:hAnsi="Calibri"/>
                                  <w:color w:val="000000"/>
                                  <w:sz w:val="16"/>
                                  <w:szCs w:val="16"/>
                                  <w:rtl/>
                                </w:rPr>
                                <w:t>24</w:t>
                              </w:r>
                            </w:p>
                          </w:txbxContent>
                        </wps:txbx>
                        <wps:bodyPr rot="0" vert="horz" wrap="none" lIns="0" tIns="0" rIns="0" bIns="0" anchor="t" anchorCtr="0">
                          <a:spAutoFit/>
                        </wps:bodyPr>
                      </wps:wsp>
                      <wps:wsp>
                        <wps:cNvPr id="214" name="Rectangle 189"/>
                        <wps:cNvSpPr>
                          <a:spLocks noChangeArrowheads="1"/>
                        </wps:cNvSpPr>
                        <wps:spPr bwMode="auto">
                          <a:xfrm>
                            <a:off x="4096385" y="1908810"/>
                            <a:ext cx="1035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6FD" w:rsidRDefault="007936FD" w:rsidP="007936FD">
                              <w:r>
                                <w:rPr>
                                  <w:rFonts w:ascii="Calibri" w:hAnsi="Calibri"/>
                                  <w:color w:val="000000"/>
                                  <w:sz w:val="16"/>
                                  <w:szCs w:val="16"/>
                                  <w:rtl/>
                                </w:rPr>
                                <w:t>25</w:t>
                              </w:r>
                            </w:p>
                          </w:txbxContent>
                        </wps:txbx>
                        <wps:bodyPr rot="0" vert="horz" wrap="none" lIns="0" tIns="0" rIns="0" bIns="0" anchor="t" anchorCtr="0">
                          <a:spAutoFit/>
                        </wps:bodyPr>
                      </wps:wsp>
                      <wps:wsp>
                        <wps:cNvPr id="215" name="Rectangle 190"/>
                        <wps:cNvSpPr>
                          <a:spLocks noChangeArrowheads="1"/>
                        </wps:cNvSpPr>
                        <wps:spPr bwMode="auto">
                          <a:xfrm>
                            <a:off x="4573270" y="1908810"/>
                            <a:ext cx="1035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6FD" w:rsidRDefault="007936FD" w:rsidP="007936FD">
                              <w:r>
                                <w:rPr>
                                  <w:rFonts w:ascii="Calibri" w:hAnsi="Calibri"/>
                                  <w:color w:val="000000"/>
                                  <w:sz w:val="16"/>
                                  <w:szCs w:val="16"/>
                                  <w:rtl/>
                                </w:rPr>
                                <w:t>26</w:t>
                              </w:r>
                            </w:p>
                          </w:txbxContent>
                        </wps:txbx>
                        <wps:bodyPr rot="0" vert="horz" wrap="none" lIns="0" tIns="0" rIns="0" bIns="0" anchor="t" anchorCtr="0">
                          <a:spAutoFit/>
                        </wps:bodyPr>
                      </wps:wsp>
                      <wps:wsp>
                        <wps:cNvPr id="216" name="Rectangle 191"/>
                        <wps:cNvSpPr>
                          <a:spLocks noChangeArrowheads="1"/>
                        </wps:cNvSpPr>
                        <wps:spPr bwMode="auto">
                          <a:xfrm>
                            <a:off x="5050790" y="1908810"/>
                            <a:ext cx="1035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6FD" w:rsidRDefault="007936FD" w:rsidP="007936FD">
                              <w:r>
                                <w:rPr>
                                  <w:rFonts w:ascii="Calibri" w:hAnsi="Calibri"/>
                                  <w:color w:val="000000"/>
                                  <w:sz w:val="16"/>
                                  <w:szCs w:val="16"/>
                                  <w:rtl/>
                                </w:rPr>
                                <w:t>27</w:t>
                              </w:r>
                            </w:p>
                          </w:txbxContent>
                        </wps:txbx>
                        <wps:bodyPr rot="0" vert="horz" wrap="none" lIns="0" tIns="0" rIns="0" bIns="0" anchor="t" anchorCtr="0">
                          <a:spAutoFit/>
                        </wps:bodyPr>
                      </wps:wsp>
                      <wps:wsp>
                        <wps:cNvPr id="217" name="Rectangle 192"/>
                        <wps:cNvSpPr>
                          <a:spLocks noChangeArrowheads="1"/>
                        </wps:cNvSpPr>
                        <wps:spPr bwMode="auto">
                          <a:xfrm>
                            <a:off x="5528310" y="1908810"/>
                            <a:ext cx="1035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6FD" w:rsidRDefault="007936FD" w:rsidP="007936FD">
                              <w:r>
                                <w:rPr>
                                  <w:rFonts w:ascii="Calibri" w:hAnsi="Calibri"/>
                                  <w:color w:val="000000"/>
                                  <w:sz w:val="16"/>
                                  <w:szCs w:val="16"/>
                                  <w:rtl/>
                                </w:rPr>
                                <w:t>28</w:t>
                              </w:r>
                            </w:p>
                          </w:txbxContent>
                        </wps:txbx>
                        <wps:bodyPr rot="0" vert="horz" wrap="none" lIns="0" tIns="0" rIns="0" bIns="0" anchor="t" anchorCtr="0">
                          <a:spAutoFit/>
                        </wps:bodyPr>
                      </wps:wsp>
                      <wps:wsp>
                        <wps:cNvPr id="218" name="Rectangle 193"/>
                        <wps:cNvSpPr>
                          <a:spLocks noChangeArrowheads="1"/>
                        </wps:cNvSpPr>
                        <wps:spPr bwMode="auto">
                          <a:xfrm>
                            <a:off x="243205" y="1527175"/>
                            <a:ext cx="61595" cy="14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6FD" w:rsidRDefault="007936FD" w:rsidP="007936FD">
                              <w:r>
                                <w:rPr>
                                  <w:rFonts w:ascii="Calibri" w:hAnsi="Calibri"/>
                                  <w:b/>
                                  <w:bCs/>
                                  <w:color w:val="000000"/>
                                  <w:sz w:val="2"/>
                                  <w:szCs w:val="2"/>
                                  <w:rtl/>
                                </w:rPr>
                                <w:t>عدد الملاحظات</w:t>
                              </w:r>
                            </w:p>
                          </w:txbxContent>
                        </wps:txbx>
                        <wps:bodyPr rot="0" vert="horz" wrap="none" lIns="0" tIns="0" rIns="0" bIns="0" anchor="t" anchorCtr="0">
                          <a:spAutoFit/>
                        </wps:bodyPr>
                      </wps:wsp>
                      <wps:wsp>
                        <wps:cNvPr id="219" name="Rectangle 194"/>
                        <wps:cNvSpPr>
                          <a:spLocks noChangeArrowheads="1"/>
                        </wps:cNvSpPr>
                        <wps:spPr bwMode="auto">
                          <a:xfrm>
                            <a:off x="2717800" y="2073275"/>
                            <a:ext cx="153733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6FD" w:rsidRPr="007936FD" w:rsidRDefault="007936FD" w:rsidP="007936FD">
                              <w:pPr>
                                <w:bidi/>
                                <w:rPr>
                                  <w:rFonts w:ascii="Arabic Typesetting" w:hAnsi="Arabic Typesetting" w:cs="Arabic Typesetting"/>
                                  <w:sz w:val="36"/>
                                  <w:szCs w:val="36"/>
                                </w:rPr>
                              </w:pPr>
                              <w:r w:rsidRPr="007936FD">
                                <w:rPr>
                                  <w:rFonts w:ascii="Arabic Typesetting" w:hAnsi="Arabic Typesetting" w:cs="Arabic Typesetting"/>
                                  <w:b/>
                                  <w:bCs/>
                                  <w:color w:val="000000"/>
                                  <w:sz w:val="36"/>
                                  <w:szCs w:val="36"/>
                                  <w:rtl/>
                                </w:rPr>
                                <w:t>الأشهر اعتباراً من تاريخ الأولوية</w:t>
                              </w:r>
                            </w:p>
                          </w:txbxContent>
                        </wps:txbx>
                        <wps:bodyPr rot="0" vert="horz" wrap="none" lIns="0" tIns="0" rIns="0" bIns="0" anchor="t" anchorCtr="0">
                          <a:spAutoFit/>
                        </wps:bodyPr>
                      </wps:wsp>
                      <wps:wsp>
                        <wps:cNvPr id="220" name="Rectangle 195"/>
                        <wps:cNvSpPr>
                          <a:spLocks noChangeArrowheads="1"/>
                        </wps:cNvSpPr>
                        <wps:spPr bwMode="auto">
                          <a:xfrm>
                            <a:off x="3175" y="3175"/>
                            <a:ext cx="5937250" cy="2336800"/>
                          </a:xfrm>
                          <a:prstGeom prst="rect">
                            <a:avLst/>
                          </a:prstGeom>
                          <a:noFill/>
                          <a:ln w="7620" cap="flat">
                            <a:solidFill>
                              <a:srgbClr val="86868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21" o:spid="_x0000_s1103" editas="canvas" style="position:absolute;left:0;text-align:left;margin-left:8.5pt;margin-top:-2.7pt;width:468pt;height:184.5pt;z-index:-251656192" coordsize="59436,23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">
                <v:shape id="_x0000_s1104" type="#_x0000_t75" style="position:absolute;width:59436;height:23431;visibility:visible;mso-wrap-style:square">
                  <v:fill o:detectmouseclick="t"/>
                  <v:path o:connecttype="none"/>
                </v:shape>
                <v:rect id="Rectangle 163" o:spid="_x0000_s1105" style="position:absolute;left:31;top:31;width:59373;height:23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2vbMUA&#10;AADcAAAADwAAAGRycy9kb3ducmV2LnhtbESPT2vCQBDF74V+h2UKvdVdWxs0ukopCAXtwT/gdciO&#10;STA7m2ZXTb+9cxC8zfDevPeb2aL3jbpQF+vAFoYDA4q4CK7m0sJ+t3wbg4oJ2WETmCz8U4TF/Plp&#10;hrkLV97QZZtKJSEcc7RQpdTmWseiIo9xEFpi0Y6h85hk7UrtOrxKuG/0uzGZ9lizNFTY0ndFxWl7&#10;9hYwG7m/3+PHerc6Zzgpe7P8PBhrX1/6rymoRH16mO/XP07wx0Irz8gEe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a9sxQAAANwAAAAPAAAAAAAAAAAAAAAAAJgCAABkcnMv&#10;ZG93bnJldi54bWxQSwUGAAAAAAQABAD1AAAAigMAAAAA&#10;" stroked="f"/>
                <v:rect id="Rectangle 164" o:spid="_x0000_s1106" style="position:absolute;left:5702;top:1238;width:52502;height:17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K98MA&#10;AADcAAAADwAAAGRycy9kb3ducmV2LnhtbERPS2vCQBC+F/wPywi91V37CJpmE6QgCLWHaqHXITsm&#10;wexszG40/nu3UPA2H99zsmK0rThT7xvHGuYzBYK4dKbhSsPPfv20AOEDssHWMWm4kocinzxkmBp3&#10;4W8670IlYgj7FDXUIXSplL6syaKfuY44cgfXWwwR9pU0PV5iuG3ls1KJtNhwbKixo4+ayuNusBow&#10;eTWnr8PLdv85JLisRrV++1VaP07H1TuIQGO4i//dGxPnL5bw90y8QO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K98MAAADcAAAADwAAAAAAAAAAAAAAAACYAgAAZHJzL2Rv&#10;d25yZXYueG1sUEsFBgAAAAAEAAQA9QAAAIgDAAAAAA==&#10;" stroked="f"/>
                <v:shape id="Freeform 165" o:spid="_x0000_s1107" style="position:absolute;left:5702;top:1200;width:52502;height:15513;visibility:visible;mso-wrap-style:square;v-text-anchor:top" coordsize="8268,2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QPl8cA&#10;AADcAAAADwAAAGRycy9kb3ducmV2LnhtbESPQWvCQBCF7wX/wzKCl1I3Wqht6iqhULT0IGrpeZqd&#10;JsHs7Jrdauqvdw6F3mZ4b977Zr7sXatO1MXGs4HJOANFXHrbcGXgY/969wgqJmSLrWcy8EsRlovB&#10;zRxz68+8pdMuVUpCOOZooE4p5FrHsiaHcewDsWjfvnOYZO0qbTs8S7hr9TTLHrTDhqWhxkAvNZWH&#10;3Y8zcP9+KG7f6PPYzDbrr0tYVSsdCmNGw754BpWoT//mv+u1FfwnwZdnZAK9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D5fHAAAA3AAAAA8AAAAAAAAAAAAAAAAAmAIAAGRy&#10;cy9kb3ducmV2LnhtbFBLBQYAAAAABAAEAPUAAACMAwAAAAA=&#10;" path="m,2431r8268,l8268,2443,,2443r,-12xm,2161r8268,l8268,2173,,2173r,-12xm,1891r8268,l8268,1903,,1903r,-12xm,1621r8268,l8268,1634,,1634r,-13xm,1351r8268,l8268,1364,,1364r,-13xm,1080r8268,l8268,1092,,1092r,-12xm,810r8268,l8268,822,,822,,810xm,540r8268,l8268,552,,552,,540xm,270r8268,l8268,282,,282,,270xm,l8268,r,12l,12,,xe" fillcolor="#868686" strokecolor="#868686" strokeweight=".1pt">
                  <v:stroke joinstyle="bevel"/>
                  <v:path arrowok="t" o:connecttype="custom" o:connectlocs="0,1543685;5250180,1543685;5250180,1551305;0,1551305;0,1543685;0,1372235;5250180,1372235;5250180,1379855;0,1379855;0,1372235;0,1200785;5250180,1200785;5250180,1208405;0,1208405;0,1200785;0,1029335;5250180,1029335;5250180,1037590;0,1037590;0,1029335;0,857885;5250180,857885;5250180,866140;0,866140;0,857885;0,685800;5250180,685800;5250180,693420;0,693420;0,685800;0,514350;5250180,514350;5250180,521970;0,521970;0,514350;0,342900;5250180,342900;5250180,350520;0,350520;0,342900;0,171450;5250180,171450;5250180,179070;0,179070;0,171450;0,0;5250180,0;5250180,7620;0,7620;0,0" o:connectangles="0,0,0,0,0,0,0,0,0,0,0,0,0,0,0,0,0,0,0,0,0,0,0,0,0,0,0,0,0,0,0,0,0,0,0,0,0,0,0,0,0,0,0,0,0,0,0,0,0,0"/>
                  <o:lock v:ext="edit" verticies="t"/>
                </v:shape>
                <v:shape id="Freeform 166" o:spid="_x0000_s1108" style="position:absolute;left:7137;top:1409;width:49644;height:16993;visibility:visible;mso-wrap-style:square;v-text-anchor:top" coordsize="7818,2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CEqsUA&#10;AADcAAAADwAAAGRycy9kb3ducmV2LnhtbERPS2vCQBC+F/wPywi9NRuF+khdQyNURLS06sHjNDsm&#10;sdnZkF01/fddodDbfHzPmaWdqcWVWldZVjCIYhDEudUVFwoO+7enCQjnkTXWlknBDzlI572HGSba&#10;3viTrjtfiBDCLkEFpfdNIqXLSzLoItsQB+5kW4M+wLaQusVbCDe1HMbxSBqsODSU2NCipPx7dzEK&#10;4k22tpeP5WY7/qrG79kxP6+fJ0o99rvXFxCeOv8v/nOvdJg/HcD9mXCB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4ISqxQAAANwAAAAPAAAAAAAAAAAAAAAAAJgCAABkcnMv&#10;ZG93bnJldi54bWxQSwUGAAAAAAQABAD1AAAAigMAAAAA&#10;" path="m,2568r300,l300,2676,,2676,,2568xm752,1783r300,l1052,2676r-300,l752,1783xm1504,2081r299,l1803,2676r-299,l1504,2081xm2255,1486r300,l2555,2676r-300,l2255,1486xm3007,1999r300,l3307,2676r-300,l3007,1999xm3758,2026r300,l4058,2676r-300,l3758,2026xm4510,2269r300,l4810,2676r-300,l4510,2269xm5262,2134r299,l5561,2676r-299,l5262,2134xm6013,2161r302,l6315,2676r-302,l6013,2161xm6765,1404r302,l7067,2676r-302,l6765,1404xm7516,r302,l7818,2676r-302,l7516,xe" fillcolor="#4f81bd" stroked="f">
                  <v:path arrowok="t" o:connecttype="custom" o:connectlocs="0,1630680;190500,1630680;190500,1699260;0,1699260;0,1630680;477520,1132205;668020,1132205;668020,1699260;477520,1699260;477520,1132205;955040,1321435;1144905,1321435;1144905,1699260;955040,1699260;955040,1321435;1431925,943610;1622425,943610;1622425,1699260;1431925,1699260;1431925,943610;1909445,1269365;2099945,1269365;2099945,1699260;1909445,1699260;1909445,1269365;2386330,1286510;2576830,1286510;2576830,1699260;2386330,1699260;2386330,1286510;2863850,1440815;3054350,1440815;3054350,1699260;2863850,1699260;2863850,1440815;3341370,1355090;3531235,1355090;3531235,1699260;3341370,1699260;3341370,1355090;3818255,1372235;4010025,1372235;4010025,1699260;3818255,1699260;3818255,1372235;4295775,891540;4487545,891540;4487545,1699260;4295775,1699260;4295775,891540;4772660,0;4964430,0;4964430,1699260;4772660,1699260;4772660,0" o:connectangles="0,0,0,0,0,0,0,0,0,0,0,0,0,0,0,0,0,0,0,0,0,0,0,0,0,0,0,0,0,0,0,0,0,0,0,0,0,0,0,0,0,0,0,0,0,0,0,0,0,0,0,0,0,0,0"/>
                  <o:lock v:ext="edit" verticies="t"/>
                </v:shape>
                <v:rect id="Rectangle 167" o:spid="_x0000_s1109" style="position:absolute;left:5664;top:1238;width:82;height:17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tTTMEA&#10;AADcAAAADwAAAGRycy9kb3ducmV2LnhtbERPTYvCMBC9L/gfwgje1tQuLGs1igiFelQXdr0NzdgW&#10;m0lNsrb+e7MgeJvH+5zlejCtuJHzjWUFs2kCgri0uuFKwfcxf/8C4QOyxtYyKbiTh/Vq9LbETNue&#10;93Q7hErEEPYZKqhD6DIpfVmTQT+1HXHkztYZDBG6SmqHfQw3rUyT5FMabDg21NjRtqbycvgzCtL8&#10;Y1dt54nLd1oW1+NPcbr0v0pNxsNmASLQEF7ip7vQcf48hf9n4gV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bU0zBAAAA3AAAAA8AAAAAAAAAAAAAAAAAmAIAAGRycy9kb3du&#10;cmV2LnhtbFBLBQYAAAAABAAEAPUAAACGAwAAAAA=&#10;" fillcolor="#868686" strokecolor="#868686" strokeweight=".1pt">
                  <v:stroke joinstyle="bevel"/>
                </v:rect>
                <v:shape id="Freeform 168" o:spid="_x0000_s1110" style="position:absolute;left:5353;top:1200;width:349;height:17240;visibility:visible;mso-wrap-style:square;v-text-anchor:top" coordsize="55,2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tdX8EA&#10;AADcAAAADwAAAGRycy9kb3ducmV2LnhtbERPTYvCMBC9C/sfwizsTdN1oazVtIgg9KRYBa9jM7bF&#10;ZtJtotZ/bwRhb/N4n7PIBtOKG/WusazgexKBIC6tbrhScNivx78gnEfW2FomBQ9ykKUfowUm2t55&#10;R7fCVyKEsEtQQe19l0jpypoMuontiAN3tr1BH2BfSd3jPYSbVk6jKJYGGw4NNXa0qqm8FFejoMin&#10;zTXebvMj2/3mdNjFq2P1p9TX57Ccg/A0+H/x253rMH/2A69nwgU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rXV/BAAAA3AAAAA8AAAAAAAAAAAAAAAAAmAIAAGRycy9kb3du&#10;cmV2LnhtbFBLBQYAAAAABAAEAPUAAACGAwAAAAA=&#10;" path="m,2703r55,l55,2715r-55,l,2703xm,2431r55,l55,2443r-55,l,2431xm,2161r55,l55,2173r-55,l,2161xm,1891r55,l55,1903r-55,l,1891xm,1621r55,l55,1634r-55,l,1621xm,1351r55,l55,1364r-55,l,1351xm,1080r55,l55,1092r-55,l,1080xm,810r55,l55,822,,822,,810xm,540r55,l55,552,,552,,540xm,270r55,l55,282,,282,,270xm,l55,r,12l,12,,xe" fillcolor="#868686" strokecolor="#868686" strokeweight=".1pt">
                  <v:stroke joinstyle="bevel"/>
                  <v:path arrowok="t" o:connecttype="custom" o:connectlocs="0,1716405;34925,1716405;34925,1724025;0,1724025;0,1716405;0,1543685;34925,1543685;34925,1551305;0,1551305;0,1543685;0,1372235;34925,1372235;34925,1379855;0,1379855;0,1372235;0,1200785;34925,1200785;34925,1208405;0,1208405;0,1200785;0,1029335;34925,1029335;34925,1037590;0,1037590;0,1029335;0,857885;34925,857885;34925,866140;0,866140;0,857885;0,685800;34925,685800;34925,693420;0,693420;0,685800;0,514350;34925,514350;34925,521970;0,521970;0,514350;0,342900;34925,342900;34925,350520;0,350520;0,342900;0,171450;34925,171450;34925,179070;0,179070;0,171450;0,0;34925,0;34925,7620;0,7620;0,0" o:connectangles="0,0,0,0,0,0,0,0,0,0,0,0,0,0,0,0,0,0,0,0,0,0,0,0,0,0,0,0,0,0,0,0,0,0,0,0,0,0,0,0,0,0,0,0,0,0,0,0,0,0,0,0,0,0,0"/>
                  <o:lock v:ext="edit" verticies="t"/>
                </v:shape>
                <v:rect id="Rectangle 169" o:spid="_x0000_s1111" style="position:absolute;left:5702;top:18364;width:52502;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5uo8MA&#10;AADcAAAADwAAAGRycy9kb3ducmV2LnhtbERPTWvCQBC9F/wPyxR6aza1pWh0DRIIxGNVsL0N2TEJ&#10;Zmfj7mrSf98tFHqbx/ucdT6ZXtzJ+c6ygpckBUFcW91xo+B4KJ8XIHxA1thbJgXf5CHfzB7WmGk7&#10;8gfd96ERMYR9hgraEIZMSl+3ZNAndiCO3Nk6gyFC10jtcIzhppfzNH2XBjuODS0OVLRUX/Y3o2Be&#10;vu6aYpm6cqdldT2cqq/L+KnU0+O0XYEINIV/8Z+70nH+8g1+n4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5uo8MAAADcAAAADwAAAAAAAAAAAAAAAACYAgAAZHJzL2Rv&#10;d25yZXYueG1sUEsFBgAAAAAEAAQA9QAAAIgDAAAAAA==&#10;" fillcolor="#868686" strokecolor="#868686" strokeweight=".1pt">
                  <v:stroke joinstyle="bevel"/>
                </v:rect>
                <v:shape id="Freeform 170" o:spid="_x0000_s1112" style="position:absolute;left:5664;top:18402;width:52578;height:336;visibility:visible;mso-wrap-style:square;v-text-anchor:top" coordsize="828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Aw+sIA&#10;AADcAAAADwAAAGRycy9kb3ducmV2LnhtbERPTUvDQBC9C/0PyxR6s5sKlSR2W6TS0oMejHofsmMS&#10;kp0N2WmT9te7guBtHu9zNrvJdepCQ2g8G1gtE1DEpbcNVwY+Pw73KaggyBY7z2TgSgF229ndBnPr&#10;R36nSyGViiEccjRQi/S51qGsyWFY+p44ct9+cCgRDpW2A44x3HX6IUketcOGY0ONPe1rKtvi7AwU&#10;r5J+TWOavZTtMbRhlLdbJsYs5tPzEyihSf7Ff+6TjfOzNfw+Ey/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4DD6wgAAANwAAAAPAAAAAAAAAAAAAAAAAJgCAABkcnMvZG93&#10;bnJldi54bWxQSwUGAAAAAAQABAD1AAAAhwMAAAAA&#10;" path="m13,r,53l,53,,,13,xm764,r,53l752,53,752,r12,xm1516,r,53l1504,53r,-53l1516,xm2267,r,53l2255,53r,-53l2267,xm3019,r,53l3007,53r,-53l3019,xm3771,r,53l3758,53r,-53l3771,xm4522,r,53l4510,53r,-53l4522,xm5274,r,53l5262,53r,-53l5274,xm6025,r,53l6013,53r,-53l6025,xm6777,r,53l6765,53r,-53l6777,xm7529,r,53l7516,53r,-53l7529,xm8280,r,53l8268,53r,-53l8280,xe" fillcolor="#868686" strokecolor="#868686" strokeweight=".1pt">
                  <v:stroke joinstyle="bevel"/>
                  <v:path arrowok="t" o:connecttype="custom" o:connectlocs="8255,0;8255,33655;0,33655;0,0;8255,0;485140,0;485140,33655;477520,33655;477520,0;485140,0;962660,0;962660,33655;955040,33655;955040,0;962660,0;1439545,0;1439545,33655;1431925,33655;1431925,0;1439545,0;1917065,0;1917065,33655;1909445,33655;1909445,0;1917065,0;2394585,0;2394585,33655;2386330,33655;2386330,0;2394585,0;2871470,0;2871470,33655;2863850,33655;2863850,0;2871470,0;3348990,0;3348990,33655;3341370,33655;3341370,0;3348990,0;3825875,0;3825875,33655;3818255,33655;3818255,0;3825875,0;4303395,0;4303395,33655;4295775,33655;4295775,0;4303395,0;4780915,0;4780915,33655;4772660,33655;4772660,0;4780915,0;5257800,0;5257800,33655;5250180,33655;5250180,0;5257800,0" o:connectangles="0,0,0,0,0,0,0,0,0,0,0,0,0,0,0,0,0,0,0,0,0,0,0,0,0,0,0,0,0,0,0,0,0,0,0,0,0,0,0,0,0,0,0,0,0,0,0,0,0,0,0,0,0,0,0,0,0,0,0,0"/>
                  <o:lock v:ext="edit" verticies="t"/>
                </v:shape>
                <v:rect id="Rectangle 171" o:spid="_x0000_s1113" style="position:absolute;left:4152;top:17678;width:585;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Xhr8A&#10;AADcAAAADwAAAGRycy9kb3ducmV2LnhtbERPzYrCMBC+L/gOYQRva6oHcat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tBeGvwAAANwAAAAPAAAAAAAAAAAAAAAAAJgCAABkcnMvZG93bnJl&#10;di54bWxQSwUGAAAAAAQABAD1AAAAhAMAAAAA&#10;" filled="f" stroked="f">
                  <v:textbox style="mso-fit-shape-to-text:t" inset="0,0,0,0">
                    <w:txbxContent>
                      <w:p w:rsidR="007936FD" w:rsidRDefault="007936FD" w:rsidP="007936FD">
                        <w:r>
                          <w:rPr>
                            <w:rFonts w:ascii="Calibri" w:hAnsi="Calibri"/>
                            <w:color w:val="000000"/>
                            <w:sz w:val="18"/>
                            <w:szCs w:val="18"/>
                            <w:rtl/>
                          </w:rPr>
                          <w:t>0</w:t>
                        </w:r>
                      </w:p>
                    </w:txbxContent>
                  </v:textbox>
                </v:rect>
                <v:rect id="Rectangle 172" o:spid="_x0000_s1114" style="position:absolute;left:3600;top:15963;width:116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Hb8A&#10;AADcAAAADwAAAGRycy9kb3ducmV2LnhtbERPzYrCMBC+L/gOYQRva6oHV6tRRBBU9mL1AYZm+oPJ&#10;pCRZ2317IyzsbT6+39nsBmvEk3xoHSuYTTMQxKXTLdcK7rfj5xJEiMgajWNS8EsBdtvRxwZz7Xq+&#10;0rOItUghHHJU0MTY5VKGsiGLYeo64sRVzluMCfpaao99CrdGzrNsIS22nBoa7OjQUPkofqwCeSuO&#10;/bIwPnOXefVtzqdrRU6pyXjYr0FEGuK/+M990mn+6gv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LIdvwAAANwAAAAPAAAAAAAAAAAAAAAAAJgCAABkcnMvZG93bnJl&#10;di54bWxQSwUGAAAAAAQABAD1AAAAhAMAAAAA&#10;" filled="f" stroked="f">
                  <v:textbox style="mso-fit-shape-to-text:t" inset="0,0,0,0">
                    <w:txbxContent>
                      <w:p w:rsidR="007936FD" w:rsidRDefault="007936FD" w:rsidP="007936FD">
                        <w:r>
                          <w:rPr>
                            <w:rFonts w:ascii="Calibri" w:hAnsi="Calibri"/>
                            <w:color w:val="000000"/>
                            <w:sz w:val="18"/>
                            <w:szCs w:val="18"/>
                            <w:rtl/>
                          </w:rPr>
                          <w:t>10</w:t>
                        </w:r>
                      </w:p>
                    </w:txbxContent>
                  </v:textbox>
                </v:rect>
                <v:rect id="Rectangle 173" o:spid="_x0000_s1115" style="position:absolute;left:3600;top:14249;width:1035;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mb8MA&#10;AADcAAAADwAAAGRycy9kb3ducmV2LnhtbESPT2sCMRDF70K/Q5hCb5qth6Jbo5SCoMWLqx9g2Mz+&#10;oclkSVJ3/fadg+Bthvfmvd9sdpN36kYx9YENvC8KUMR1sD23Bq6X/XwFKmVkiy4wGbhTgt32ZbbB&#10;0oaRz3SrcqskhFOJBrqch1LrVHfkMS3CQCxaE6LHLGtstY04Srh3elkUH9pjz9LQ4UDfHdW/1Z83&#10;oC/VflxVLhbhZ9mc3PFwbigY8/Y6fX2CyjTlp/lxfbCCvxZ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cmb8MAAADcAAAADwAAAAAAAAAAAAAAAACYAgAAZHJzL2Rv&#10;d25yZXYueG1sUEsFBgAAAAAEAAQA9QAAAIgDAAAAAA==&#10;" filled="f" stroked="f">
                  <v:textbox style="mso-fit-shape-to-text:t" inset="0,0,0,0">
                    <w:txbxContent>
                      <w:p w:rsidR="007936FD" w:rsidRDefault="007936FD" w:rsidP="007936FD">
                        <w:r>
                          <w:rPr>
                            <w:rFonts w:ascii="Calibri" w:hAnsi="Calibri"/>
                            <w:color w:val="000000"/>
                            <w:sz w:val="16"/>
                            <w:szCs w:val="16"/>
                            <w:rtl/>
                          </w:rPr>
                          <w:t>20</w:t>
                        </w:r>
                      </w:p>
                    </w:txbxContent>
                  </v:textbox>
                </v:rect>
                <v:rect id="Rectangle 174" o:spid="_x0000_s1116" style="position:absolute;left:3600;top:12534;width:1035;height:12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D9L8A&#10;AADcAAAADwAAAGRycy9kb3ducmV2LnhtbERPzYrCMBC+L/gOYQRva6oH0WoUEQRXvFh9gKGZ/mAy&#10;KUm03bc3wsLe5uP7nc1usEa8yIfWsYLZNANBXDrdcq3gfjt+L0GEiKzROCYFvxRgtx19bTDXrucr&#10;vYpYixTCIUcFTYxdLmUoG7IYpq4jTlzlvMWYoK+l9tincGvkPMsW0mLLqaHBjg4NlY/iaRXIW3Hs&#10;l4XxmTvPq4v5OV0rckpNxsN+DSLSEP/Ff+6TTvNXK/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K4P0vwAAANwAAAAPAAAAAAAAAAAAAAAAAJgCAABkcnMvZG93bnJl&#10;di54bWxQSwUGAAAAAAQABAD1AAAAhAMAAAAA&#10;" filled="f" stroked="f">
                  <v:textbox style="mso-fit-shape-to-text:t" inset="0,0,0,0">
                    <w:txbxContent>
                      <w:p w:rsidR="007936FD" w:rsidRDefault="007936FD" w:rsidP="007936FD">
                        <w:r>
                          <w:rPr>
                            <w:rFonts w:ascii="Calibri" w:hAnsi="Calibri"/>
                            <w:color w:val="000000"/>
                            <w:sz w:val="16"/>
                            <w:szCs w:val="16"/>
                            <w:rtl/>
                          </w:rPr>
                          <w:t>30</w:t>
                        </w:r>
                      </w:p>
                    </w:txbxContent>
                  </v:textbox>
                </v:rect>
                <v:rect id="Rectangle 175" o:spid="_x0000_s1117" style="position:absolute;left:3600;top:10814;width:116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7eksEA&#10;AADcAAAADwAAAGRycy9kb3ducmV2LnhtbESPzWrDMBCE74W+g9hCb42cHIpxIpsQCCShFzt9gMVa&#10;/xBpZSQldt6+KhR6HGbmG2ZXLdaIB/kwOlawXmUgiFunR+4VfF+PHzmIEJE1Gsek4EkBqvL1ZYeF&#10;djPX9GhiLxKEQ4EKhhinQsrQDmQxrNxEnLzOeYsxSd9L7XFOcGvkJss+pcWR08KAEx0Gam/N3SqQ&#10;1+Y4543xmbtsui9zPtUdOaXe35b9FkSkJf6H/9onrSAR4fdMOgK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3pLBAAAA3AAAAA8AAAAAAAAAAAAAAAAAmAIAAGRycy9kb3du&#10;cmV2LnhtbFBLBQYAAAAABAAEAPUAAACGAwAAAAA=&#10;" filled="f" stroked="f">
                  <v:textbox style="mso-fit-shape-to-text:t" inset="0,0,0,0">
                    <w:txbxContent>
                      <w:p w:rsidR="007936FD" w:rsidRDefault="007936FD" w:rsidP="007936FD">
                        <w:r>
                          <w:rPr>
                            <w:rFonts w:ascii="Calibri" w:hAnsi="Calibri"/>
                            <w:color w:val="000000"/>
                            <w:sz w:val="18"/>
                            <w:szCs w:val="18"/>
                            <w:rtl/>
                          </w:rPr>
                          <w:t>40</w:t>
                        </w:r>
                      </w:p>
                    </w:txbxContent>
                  </v:textbox>
                </v:rect>
                <v:rect id="Rectangle 176" o:spid="_x0000_s1118" style="position:absolute;left:3600;top:9099;width:116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7CcEA&#10;AADcAAAADwAAAGRycy9kb3ducmV2LnhtbESP3WoCMRSE7wu+QzhC72riXhTZGkUEQcUb1z7AYXP2&#10;hyYnSxLd9e1NodDLYWa+YdbbyVnxoBB7zxqWCwWCuPam51bD9+3wsQIRE7JB65k0PCnCdjN7W2Np&#10;/MhXelSpFRnCsUQNXUpDKWWsO3IYF34gzl7jg8OUZWilCThmuLOyUOpTOuw5L3Q40L6j+qe6Ow3y&#10;Vh3GVWWD8ueiudjT8dqQ1/p9Pu2+QCSa0n/4r300Ggq1hN8z+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yewnBAAAA3AAAAA8AAAAAAAAAAAAAAAAAmAIAAGRycy9kb3du&#10;cmV2LnhtbFBLBQYAAAAABAAEAPUAAACGAwAAAAA=&#10;" filled="f" stroked="f">
                  <v:textbox style="mso-fit-shape-to-text:t" inset="0,0,0,0">
                    <w:txbxContent>
                      <w:p w:rsidR="007936FD" w:rsidRDefault="007936FD" w:rsidP="007936FD">
                        <w:r>
                          <w:rPr>
                            <w:rFonts w:ascii="Calibri" w:hAnsi="Calibri"/>
                            <w:color w:val="000000"/>
                            <w:sz w:val="18"/>
                            <w:szCs w:val="18"/>
                            <w:rtl/>
                          </w:rPr>
                          <w:t>50</w:t>
                        </w:r>
                      </w:p>
                    </w:txbxContent>
                  </v:textbox>
                </v:rect>
                <v:rect id="Rectangle 177" o:spid="_x0000_s1119" style="position:absolute;left:3600;top:7385;width:1035;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filled="f" stroked="f">
                  <v:textbox style="mso-fit-shape-to-text:t" inset="0,0,0,0">
                    <w:txbxContent>
                      <w:p w:rsidR="007936FD" w:rsidRDefault="007936FD" w:rsidP="007936FD">
                        <w:r>
                          <w:rPr>
                            <w:rFonts w:ascii="Calibri" w:hAnsi="Calibri"/>
                            <w:color w:val="000000"/>
                            <w:sz w:val="16"/>
                            <w:szCs w:val="16"/>
                            <w:rtl/>
                          </w:rPr>
                          <w:t>60</w:t>
                        </w:r>
                      </w:p>
                    </w:txbxContent>
                  </v:textbox>
                </v:rect>
                <v:rect id="Rectangle 178" o:spid="_x0000_s1120" style="position:absolute;left:3600;top:5670;width:1035;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5cIA&#10;AADcAAAADwAAAGRycy9kb3ducmV2LnhtbESP3WoCMRSE74W+QziF3mnSF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DlwgAAANwAAAAPAAAAAAAAAAAAAAAAAJgCAABkcnMvZG93&#10;bnJldi54bWxQSwUGAAAAAAQABAD1AAAAhwMAAAAA&#10;" filled="f" stroked="f">
                  <v:textbox style="mso-fit-shape-to-text:t" inset="0,0,0,0">
                    <w:txbxContent>
                      <w:p w:rsidR="007936FD" w:rsidRDefault="007936FD" w:rsidP="007936FD">
                        <w:r>
                          <w:rPr>
                            <w:rFonts w:ascii="Calibri" w:hAnsi="Calibri"/>
                            <w:color w:val="000000"/>
                            <w:sz w:val="16"/>
                            <w:szCs w:val="16"/>
                            <w:rtl/>
                          </w:rPr>
                          <w:t>70</w:t>
                        </w:r>
                      </w:p>
                    </w:txbxContent>
                  </v:textbox>
                </v:rect>
                <v:rect id="Rectangle 179" o:spid="_x0000_s1121" style="position:absolute;left:3600;top:3949;width:116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rsidR="007936FD" w:rsidRDefault="007936FD" w:rsidP="007936FD">
                        <w:r>
                          <w:rPr>
                            <w:rFonts w:ascii="Calibri" w:hAnsi="Calibri"/>
                            <w:color w:val="000000"/>
                            <w:sz w:val="18"/>
                            <w:szCs w:val="18"/>
                            <w:rtl/>
                          </w:rPr>
                          <w:t>80</w:t>
                        </w:r>
                      </w:p>
                    </w:txbxContent>
                  </v:textbox>
                </v:rect>
                <v:rect id="Rectangle 180" o:spid="_x0000_s1122" style="position:absolute;left:3600;top:2235;width:116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9CsIA&#10;AADcAAAADwAAAGRycy9kb3ducmV2LnhtbESP3WoCMRSE74W+QziF3mnSBUV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X0KwgAAANwAAAAPAAAAAAAAAAAAAAAAAJgCAABkcnMvZG93&#10;bnJldi54bWxQSwUGAAAAAAQABAD1AAAAhwMAAAAA&#10;" filled="f" stroked="f">
                  <v:textbox style="mso-fit-shape-to-text:t" inset="0,0,0,0">
                    <w:txbxContent>
                      <w:p w:rsidR="007936FD" w:rsidRDefault="007936FD" w:rsidP="007936FD">
                        <w:r>
                          <w:rPr>
                            <w:rFonts w:ascii="Calibri" w:hAnsi="Calibri"/>
                            <w:color w:val="000000"/>
                            <w:sz w:val="18"/>
                            <w:szCs w:val="18"/>
                            <w:rtl/>
                          </w:rPr>
                          <w:t>90</w:t>
                        </w:r>
                      </w:p>
                    </w:txbxContent>
                  </v:textbox>
                </v:rect>
                <v:rect id="Rectangle 181" o:spid="_x0000_s1123" style="position:absolute;left:3054;top:520;width:1549;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rsidR="007936FD" w:rsidRDefault="007936FD" w:rsidP="007936FD">
                        <w:r>
                          <w:rPr>
                            <w:rFonts w:ascii="Calibri" w:hAnsi="Calibri"/>
                            <w:color w:val="000000"/>
                            <w:sz w:val="16"/>
                            <w:szCs w:val="16"/>
                            <w:rtl/>
                          </w:rPr>
                          <w:t>100</w:t>
                        </w:r>
                      </w:p>
                    </w:txbxContent>
                  </v:textbox>
                </v:rect>
                <v:rect id="Rectangle 182" o:spid="_x0000_s1124" style="position:absolute;left:7277;top:19088;width:1911;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rsidR="007936FD" w:rsidRDefault="007936FD" w:rsidP="007936FD">
                        <w:r>
                          <w:rPr>
                            <w:rFonts w:ascii="Calibri" w:hAnsi="Calibri"/>
                            <w:color w:val="000000"/>
                            <w:sz w:val="16"/>
                            <w:szCs w:val="16"/>
                            <w:rtl/>
                          </w:rPr>
                          <w:t>&lt; 19</w:t>
                        </w:r>
                      </w:p>
                    </w:txbxContent>
                  </v:textbox>
                </v:rect>
                <v:rect id="Rectangle 183" o:spid="_x0000_s1125" style="position:absolute;left:12319;top:19088;width:1035;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rsidR="007936FD" w:rsidRDefault="007936FD" w:rsidP="007936FD">
                        <w:r>
                          <w:rPr>
                            <w:rFonts w:ascii="Calibri" w:hAnsi="Calibri"/>
                            <w:color w:val="000000"/>
                            <w:sz w:val="16"/>
                            <w:szCs w:val="16"/>
                            <w:rtl/>
                          </w:rPr>
                          <w:t>19</w:t>
                        </w:r>
                      </w:p>
                    </w:txbxContent>
                  </v:textbox>
                </v:rect>
                <v:rect id="Rectangle 184" o:spid="_x0000_s1126" style="position:absolute;left:17094;top:19088;width:1035;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rsidR="007936FD" w:rsidRDefault="007936FD" w:rsidP="007936FD">
                        <w:r>
                          <w:rPr>
                            <w:rFonts w:ascii="Calibri" w:hAnsi="Calibri"/>
                            <w:color w:val="000000"/>
                            <w:sz w:val="16"/>
                            <w:szCs w:val="16"/>
                            <w:rtl/>
                          </w:rPr>
                          <w:t>20</w:t>
                        </w:r>
                      </w:p>
                    </w:txbxContent>
                  </v:textbox>
                </v:rect>
                <v:rect id="Rectangle 185" o:spid="_x0000_s1127" style="position:absolute;left:21869;top:19088;width:1035;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rsidR="007936FD" w:rsidRDefault="007936FD" w:rsidP="007936FD">
                        <w:r>
                          <w:rPr>
                            <w:rFonts w:ascii="Calibri" w:hAnsi="Calibri"/>
                            <w:color w:val="000000"/>
                            <w:sz w:val="16"/>
                            <w:szCs w:val="16"/>
                            <w:rtl/>
                          </w:rPr>
                          <w:t>21</w:t>
                        </w:r>
                      </w:p>
                    </w:txbxContent>
                  </v:textbox>
                </v:rect>
                <v:rect id="Rectangle 186" o:spid="_x0000_s1128" style="position:absolute;left:26644;top:19088;width:1035;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rsidR="007936FD" w:rsidRDefault="007936FD" w:rsidP="007936FD">
                        <w:r>
                          <w:rPr>
                            <w:rFonts w:ascii="Calibri" w:hAnsi="Calibri"/>
                            <w:color w:val="000000"/>
                            <w:sz w:val="16"/>
                            <w:szCs w:val="16"/>
                            <w:rtl/>
                          </w:rPr>
                          <w:t>22</w:t>
                        </w:r>
                      </w:p>
                    </w:txbxContent>
                  </v:textbox>
                </v:rect>
                <v:rect id="Rectangle 187" o:spid="_x0000_s1129" style="position:absolute;left:31413;top:19088;width:1035;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rsidR="007936FD" w:rsidRDefault="007936FD" w:rsidP="007936FD">
                        <w:r>
                          <w:rPr>
                            <w:rFonts w:ascii="Calibri" w:hAnsi="Calibri"/>
                            <w:color w:val="000000"/>
                            <w:sz w:val="16"/>
                            <w:szCs w:val="16"/>
                            <w:rtl/>
                          </w:rPr>
                          <w:t>23</w:t>
                        </w:r>
                      </w:p>
                    </w:txbxContent>
                  </v:textbox>
                </v:rect>
                <v:rect id="Rectangle 188" o:spid="_x0000_s1130" style="position:absolute;left:36188;top:19088;width:1035;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rsidR="007936FD" w:rsidRDefault="007936FD" w:rsidP="007936FD">
                        <w:r>
                          <w:rPr>
                            <w:rFonts w:ascii="Calibri" w:hAnsi="Calibri"/>
                            <w:color w:val="000000"/>
                            <w:sz w:val="16"/>
                            <w:szCs w:val="16"/>
                            <w:rtl/>
                          </w:rPr>
                          <w:t>24</w:t>
                        </w:r>
                      </w:p>
                    </w:txbxContent>
                  </v:textbox>
                </v:rect>
                <v:rect id="Rectangle 189" o:spid="_x0000_s1131" style="position:absolute;left:40963;top:19088;width:1035;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rsidR="007936FD" w:rsidRDefault="007936FD" w:rsidP="007936FD">
                        <w:r>
                          <w:rPr>
                            <w:rFonts w:ascii="Calibri" w:hAnsi="Calibri"/>
                            <w:color w:val="000000"/>
                            <w:sz w:val="16"/>
                            <w:szCs w:val="16"/>
                            <w:rtl/>
                          </w:rPr>
                          <w:t>25</w:t>
                        </w:r>
                      </w:p>
                    </w:txbxContent>
                  </v:textbox>
                </v:rect>
                <v:rect id="Rectangle 190" o:spid="_x0000_s1132" style="position:absolute;left:45732;top:19088;width:1035;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rsidR="007936FD" w:rsidRDefault="007936FD" w:rsidP="007936FD">
                        <w:r>
                          <w:rPr>
                            <w:rFonts w:ascii="Calibri" w:hAnsi="Calibri"/>
                            <w:color w:val="000000"/>
                            <w:sz w:val="16"/>
                            <w:szCs w:val="16"/>
                            <w:rtl/>
                          </w:rPr>
                          <w:t>26</w:t>
                        </w:r>
                      </w:p>
                    </w:txbxContent>
                  </v:textbox>
                </v:rect>
                <v:rect id="Rectangle 191" o:spid="_x0000_s1133" style="position:absolute;left:50507;top:19088;width:1035;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rsidR="007936FD" w:rsidRDefault="007936FD" w:rsidP="007936FD">
                        <w:r>
                          <w:rPr>
                            <w:rFonts w:ascii="Calibri" w:hAnsi="Calibri"/>
                            <w:color w:val="000000"/>
                            <w:sz w:val="16"/>
                            <w:szCs w:val="16"/>
                            <w:rtl/>
                          </w:rPr>
                          <w:t>27</w:t>
                        </w:r>
                      </w:p>
                    </w:txbxContent>
                  </v:textbox>
                </v:rect>
                <v:rect id="Rectangle 192" o:spid="_x0000_s1134" style="position:absolute;left:55283;top:19088;width:1035;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7QO8IA&#10;AADcAAAADwAAAGRycy9kb3ducmV2LnhtbESPzYoCMRCE7wu+Q2jB25pxDq7M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tA7wgAAANwAAAAPAAAAAAAAAAAAAAAAAJgCAABkcnMvZG93&#10;bnJldi54bWxQSwUGAAAAAAQABAD1AAAAhwMAAAAA&#10;" filled="f" stroked="f">
                  <v:textbox style="mso-fit-shape-to-text:t" inset="0,0,0,0">
                    <w:txbxContent>
                      <w:p w:rsidR="007936FD" w:rsidRDefault="007936FD" w:rsidP="007936FD">
                        <w:r>
                          <w:rPr>
                            <w:rFonts w:ascii="Calibri" w:hAnsi="Calibri"/>
                            <w:color w:val="000000"/>
                            <w:sz w:val="16"/>
                            <w:szCs w:val="16"/>
                            <w:rtl/>
                          </w:rPr>
                          <w:t>28</w:t>
                        </w:r>
                      </w:p>
                    </w:txbxContent>
                  </v:textbox>
                </v:rect>
                <v:rect id="Rectangle 193" o:spid="_x0000_s1135" style="position:absolute;left:2432;top:15271;width:616;height:1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Sb8A&#10;AADcAAAADwAAAGRycy9kb3ducmV2LnhtbERPy4rCMBTdC/5DuAPuNG0Xg1SjDAMFldlY5wMuze2D&#10;SW5KEm39e7MQZnk47/1xtkY8yIfBsYJ8k4EgbpweuFPwe6vWWxAhIms0jknBkwIcD8vFHkvtJr7S&#10;o46dSCEcSlTQxziWUoamJ4th40bixLXOW4wJ+k5qj1MKt0YWWfYpLQ6cGnoc6bun5q++WwXyVlfT&#10;tjY+c5ei/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URJvwAAANwAAAAPAAAAAAAAAAAAAAAAAJgCAABkcnMvZG93bnJl&#10;di54bWxQSwUGAAAAAAQABAD1AAAAhAMAAAAA&#10;" filled="f" stroked="f">
                  <v:textbox style="mso-fit-shape-to-text:t" inset="0,0,0,0">
                    <w:txbxContent>
                      <w:p w:rsidR="007936FD" w:rsidRDefault="007936FD" w:rsidP="007936FD">
                        <w:r>
                          <w:rPr>
                            <w:rFonts w:ascii="Calibri" w:hAnsi="Calibri"/>
                            <w:b/>
                            <w:bCs/>
                            <w:color w:val="000000"/>
                            <w:sz w:val="2"/>
                            <w:szCs w:val="2"/>
                            <w:rtl/>
                          </w:rPr>
                          <w:t>عدد الملاحظات</w:t>
                        </w:r>
                      </w:p>
                    </w:txbxContent>
                  </v:textbox>
                </v:rect>
                <v:rect id="Rectangle 194" o:spid="_x0000_s1136" style="position:absolute;left:27178;top:20732;width:15373;height:26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h0sIA&#10;AADcAAAADwAAAGRycy9kb3ducmV2LnhtbESPzYoCMRCE7wu+Q2jB25pxDuLO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eHSwgAAANwAAAAPAAAAAAAAAAAAAAAAAJgCAABkcnMvZG93&#10;bnJldi54bWxQSwUGAAAAAAQABAD1AAAAhwMAAAAA&#10;" filled="f" stroked="f">
                  <v:textbox style="mso-fit-shape-to-text:t" inset="0,0,0,0">
                    <w:txbxContent>
                      <w:p w:rsidR="007936FD" w:rsidRPr="007936FD" w:rsidRDefault="007936FD" w:rsidP="007936FD">
                        <w:pPr>
                          <w:bidi/>
                          <w:rPr>
                            <w:rFonts w:ascii="Arabic Typesetting" w:hAnsi="Arabic Typesetting" w:cs="Arabic Typesetting"/>
                            <w:sz w:val="36"/>
                            <w:szCs w:val="36"/>
                          </w:rPr>
                        </w:pPr>
                        <w:r w:rsidRPr="007936FD">
                          <w:rPr>
                            <w:rFonts w:ascii="Arabic Typesetting" w:hAnsi="Arabic Typesetting" w:cs="Arabic Typesetting"/>
                            <w:b/>
                            <w:bCs/>
                            <w:color w:val="000000"/>
                            <w:sz w:val="36"/>
                            <w:szCs w:val="36"/>
                            <w:rtl/>
                          </w:rPr>
                          <w:t>الأشهر اعتباراً من تاريخ الأولوية</w:t>
                        </w:r>
                      </w:p>
                    </w:txbxContent>
                  </v:textbox>
                </v:rect>
                <v:rect id="Rectangle 195" o:spid="_x0000_s1137" style="position:absolute;left:31;top:31;width:59373;height:23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sCocAA&#10;AADcAAAADwAAAGRycy9kb3ducmV2LnhtbERPTUvDQBC9C/6HZYRexG6MUCR2W8RSaC+CaS/exuyY&#10;DWZnQ2bbpv/eOQgeH+97uZ5ib840SpfYweO8AEPcJN9x6+B42D48g5GM7LFPTA6uJLBe3d4ssfLp&#10;wh90rnNrNISlQgch56GyVppAEWWeBmLlvtMYMSscW+tHvGh47G1ZFAsbsWNtCDjQW6Dmpz5FB/WX&#10;xPunsK833SYtRIHEz3fnZnfT6wuYTFP+F/+5d95BWep8PaNHw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fsCocAAAADcAAAADwAAAAAAAAAAAAAAAACYAgAAZHJzL2Rvd25y&#10;ZXYueG1sUEsFBgAAAAAEAAQA9QAAAIUDAAAAAA==&#10;" filled="f" strokecolor="#868686" strokeweight=".6pt">
                  <v:stroke joinstyle="round"/>
                </v:rect>
                <w10:wrap type="through"/>
              </v:group>
            </w:pict>
          </mc:Fallback>
        </mc:AlternateContent>
      </w:r>
      <w:r w:rsidR="007936FD" w:rsidRPr="007936FD">
        <w:rPr>
          <w:i/>
          <w:iCs/>
          <w:rtl/>
        </w:rPr>
        <w:t>الشكل 3</w:t>
      </w:r>
      <w:r w:rsidR="007936FD" w:rsidRPr="007936FD">
        <w:rPr>
          <w:i/>
          <w:iCs/>
          <w:rtl/>
          <w:lang w:bidi="ar-EG"/>
        </w:rPr>
        <w:t xml:space="preserve">: </w:t>
      </w:r>
      <w:r w:rsidR="007936FD" w:rsidRPr="007936FD">
        <w:rPr>
          <w:i/>
          <w:iCs/>
          <w:rtl/>
        </w:rPr>
        <w:t xml:space="preserve">توزيع </w:t>
      </w:r>
      <w:proofErr w:type="gramStart"/>
      <w:r w:rsidR="007936FD" w:rsidRPr="007936FD">
        <w:rPr>
          <w:i/>
          <w:iCs/>
          <w:rtl/>
        </w:rPr>
        <w:t>الملاحظات</w:t>
      </w:r>
      <w:proofErr w:type="gramEnd"/>
      <w:r w:rsidR="007936FD" w:rsidRPr="007936FD">
        <w:rPr>
          <w:i/>
          <w:iCs/>
          <w:rtl/>
        </w:rPr>
        <w:t xml:space="preserve"> حسب الشهر اعتباراً من تاريخ الأولوية</w:t>
      </w:r>
    </w:p>
    <w:p w:rsidR="00CB79E4" w:rsidRPr="008B5AFC" w:rsidRDefault="008B5AFC" w:rsidP="008B5AFC">
      <w:pPr>
        <w:pStyle w:val="NormalParaAR"/>
        <w:keepNext/>
        <w:rPr>
          <w:b/>
          <w:bCs/>
          <w:sz w:val="40"/>
          <w:szCs w:val="40"/>
          <w:rtl/>
        </w:rPr>
      </w:pPr>
      <w:r w:rsidRPr="008B5AFC">
        <w:rPr>
          <w:b/>
          <w:bCs/>
          <w:sz w:val="40"/>
          <w:szCs w:val="40"/>
          <w:rtl/>
        </w:rPr>
        <w:t>التأثير في معالجة المرحلة الدولية</w:t>
      </w:r>
    </w:p>
    <w:p w:rsidR="008B5AFC" w:rsidRDefault="008B5AFC" w:rsidP="008B5AFC">
      <w:pPr>
        <w:pStyle w:val="NumberedParaAR"/>
      </w:pPr>
      <w:r w:rsidRPr="008B5AFC">
        <w:rPr>
          <w:rtl/>
        </w:rPr>
        <w:t>لم تُقدَّم سوى 10 ملاحظات (2.9 في المائة) قبل أن يتلقى المكتب الدولي تقرير البحث الدولي، وكان التقرير في كثير من هذه الحالات مُعدّ</w:t>
      </w:r>
      <w:r w:rsidR="00624C61">
        <w:rPr>
          <w:rFonts w:hint="cs"/>
          <w:rtl/>
        </w:rPr>
        <w:t>َ</w:t>
      </w:r>
      <w:r w:rsidRPr="008B5AFC">
        <w:rPr>
          <w:rtl/>
        </w:rPr>
        <w:t>اً بالفعل ويمر بمرحلة الإرسال. ويبدو أن بضع ملاحظات جعلت المُودع يطالب بإجراء فحص تمهيدي دولي؛ ويبدو، من البيانات المتاحة حالياً (التي قد لا تكون كاملةً)، أنه لم تُقدم سوى 3 مطالبات بعد إبداء ملاحظات الأطراف الأخرى. ومن المُرجَّح أن يحدث ذلك في معظم الأحيان؛ لأن المهلة المُحدَّدة لتقديم مطالبة قد انتهت في الغالب قبل تقديم أي ملاحظة. ولذلك لم يُؤخذ في الاعتبار في التقرير التمهيدي الدولي بشأن قابلية استصدار براءة سوى ملاحظات قليلة جداً.</w:t>
      </w:r>
    </w:p>
    <w:p w:rsidR="008B5AFC" w:rsidRPr="008B5AFC" w:rsidRDefault="008B5AFC" w:rsidP="008B5AFC">
      <w:pPr>
        <w:pStyle w:val="NumberedParaAR"/>
        <w:keepNext/>
        <w:numPr>
          <w:ilvl w:val="0"/>
          <w:numId w:val="0"/>
        </w:numPr>
        <w:rPr>
          <w:b/>
          <w:bCs/>
          <w:sz w:val="40"/>
          <w:szCs w:val="40"/>
          <w:rtl/>
        </w:rPr>
      </w:pPr>
      <w:r w:rsidRPr="008B5AFC">
        <w:rPr>
          <w:b/>
          <w:bCs/>
          <w:sz w:val="40"/>
          <w:szCs w:val="40"/>
          <w:rtl/>
        </w:rPr>
        <w:t>ملاحظة نموذجية</w:t>
      </w:r>
    </w:p>
    <w:p w:rsidR="008B5AFC" w:rsidRDefault="008B5AFC" w:rsidP="008B5AFC">
      <w:pPr>
        <w:pStyle w:val="NumberedParaAR"/>
      </w:pPr>
      <w:r w:rsidRPr="008B5AFC">
        <w:rPr>
          <w:rtl/>
        </w:rPr>
        <w:t>يحتوي المرفق على نموذج لملاحظة مُقدَّمة من طرف آخر تضم عدداً من أنواع مختلفة من الوثائق المُستشهَد بها لتوضيح كمية المعلومات التي يمكن إدخالها والطريقة التي تُقدَّم بها.</w:t>
      </w:r>
    </w:p>
    <w:p w:rsidR="008B5AFC" w:rsidRPr="008B5AFC" w:rsidRDefault="008B5AFC" w:rsidP="008B5AFC">
      <w:pPr>
        <w:pStyle w:val="NumberedParaAR"/>
        <w:keepNext/>
        <w:numPr>
          <w:ilvl w:val="0"/>
          <w:numId w:val="0"/>
        </w:numPr>
        <w:rPr>
          <w:b/>
          <w:bCs/>
          <w:sz w:val="40"/>
          <w:szCs w:val="40"/>
          <w:rtl/>
        </w:rPr>
      </w:pPr>
      <w:r w:rsidRPr="008B5AFC">
        <w:rPr>
          <w:b/>
          <w:bCs/>
          <w:sz w:val="40"/>
          <w:szCs w:val="40"/>
          <w:rtl/>
        </w:rPr>
        <w:t>التعقيبات المستقاة من المستخدمين</w:t>
      </w:r>
    </w:p>
    <w:p w:rsidR="008B5AFC" w:rsidRDefault="008B5AFC" w:rsidP="008B5AFC">
      <w:pPr>
        <w:pStyle w:val="NumberedParaAR"/>
      </w:pPr>
      <w:r w:rsidRPr="008B5AFC">
        <w:rPr>
          <w:rtl/>
        </w:rPr>
        <w:t>كانت التعقيبات المستقاة من الأطراف الأخرى التي استخدمت النظام إيجابيةً بوجه عام حتى الآن. وفيما يلي الشواغل الرئيسية التي أُثيرت:</w:t>
      </w:r>
    </w:p>
    <w:p w:rsidR="008B5AFC" w:rsidRDefault="008B5AFC" w:rsidP="001022C6">
      <w:pPr>
        <w:pStyle w:val="NumberedParaAR"/>
        <w:numPr>
          <w:ilvl w:val="0"/>
          <w:numId w:val="33"/>
        </w:numPr>
        <w:ind w:left="566" w:firstLine="0"/>
        <w:rPr>
          <w:rtl/>
        </w:rPr>
      </w:pPr>
      <w:proofErr w:type="gramStart"/>
      <w:r w:rsidRPr="008B5AFC">
        <w:rPr>
          <w:rtl/>
        </w:rPr>
        <w:t>إدخال</w:t>
      </w:r>
      <w:proofErr w:type="gramEnd"/>
      <w:r w:rsidRPr="008B5AFC">
        <w:rPr>
          <w:rtl/>
        </w:rPr>
        <w:t xml:space="preserve"> الملاحظات مع أكثر من وثيقة أو وثيقتين من الوثائق المُستشهَد بها يستغرق وقتاً طويلاً. </w:t>
      </w:r>
      <w:proofErr w:type="gramStart"/>
      <w:r w:rsidRPr="008B5AFC">
        <w:rPr>
          <w:rtl/>
        </w:rPr>
        <w:t>وليس</w:t>
      </w:r>
      <w:proofErr w:type="gramEnd"/>
      <w:r w:rsidRPr="008B5AFC">
        <w:rPr>
          <w:rtl/>
        </w:rPr>
        <w:t xml:space="preserve"> من السهل دائماً إتمام المهمة في جلسة واحدة، ولأنها خدمة تُجرى عبر شبكة الإنترنت، تُثار المخاوف من ضياع قدر كبير من العمل إذا انقطع الاتصال بالإنترنت أو حدث أي خطأ آخر. </w:t>
      </w:r>
      <w:proofErr w:type="gramStart"/>
      <w:r w:rsidRPr="008B5AFC">
        <w:rPr>
          <w:rtl/>
        </w:rPr>
        <w:t>ويُعالَج</w:t>
      </w:r>
      <w:proofErr w:type="gramEnd"/>
      <w:r w:rsidRPr="008B5AFC">
        <w:rPr>
          <w:rtl/>
        </w:rPr>
        <w:t xml:space="preserve"> ذلك عن طريق السماح بحفظ الملاحظات في شكل مسودات يمكن أن تُستأنف في جلسة لاحقة. </w:t>
      </w:r>
      <w:proofErr w:type="gramStart"/>
      <w:r w:rsidRPr="008B5AFC">
        <w:rPr>
          <w:rtl/>
        </w:rPr>
        <w:t>ومن</w:t>
      </w:r>
      <w:proofErr w:type="gramEnd"/>
      <w:r w:rsidRPr="008B5AFC">
        <w:rPr>
          <w:rtl/>
        </w:rPr>
        <w:t xml:space="preserve"> المتوقع أن يصبح هذا التحسين متاحاً في موعد اجتماع الفريق العامل تقريباً.</w:t>
      </w:r>
    </w:p>
    <w:p w:rsidR="008B5AFC" w:rsidRDefault="008B5AFC" w:rsidP="001022C6">
      <w:pPr>
        <w:pStyle w:val="NumberedParaAR"/>
        <w:numPr>
          <w:ilvl w:val="0"/>
          <w:numId w:val="33"/>
        </w:numPr>
        <w:ind w:left="566" w:firstLine="0"/>
        <w:rPr>
          <w:rtl/>
        </w:rPr>
      </w:pPr>
      <w:proofErr w:type="gramStart"/>
      <w:r w:rsidRPr="008B5AFC">
        <w:rPr>
          <w:rtl/>
        </w:rPr>
        <w:t>والحد</w:t>
      </w:r>
      <w:proofErr w:type="gramEnd"/>
      <w:r w:rsidRPr="008B5AFC">
        <w:rPr>
          <w:rtl/>
        </w:rPr>
        <w:t xml:space="preserve"> الأقصى </w:t>
      </w:r>
      <w:r w:rsidR="000D32F1">
        <w:rPr>
          <w:rtl/>
        </w:rPr>
        <w:t>–</w:t>
      </w:r>
      <w:r w:rsidRPr="008B5AFC">
        <w:rPr>
          <w:rtl/>
        </w:rPr>
        <w:t xml:space="preserve"> الذي يبلغ 500 حرف </w:t>
      </w:r>
      <w:r w:rsidR="000D32F1">
        <w:rPr>
          <w:rtl/>
        </w:rPr>
        <w:t>–</w:t>
      </w:r>
      <w:r w:rsidRPr="008B5AFC">
        <w:rPr>
          <w:rtl/>
        </w:rPr>
        <w:t xml:space="preserve"> المسموح به لتقديم "شرح موجز لأهمية" كل استشهاد قليل</w:t>
      </w:r>
      <w:r w:rsidR="000D32F1">
        <w:rPr>
          <w:rFonts w:hint="cs"/>
          <w:rtl/>
        </w:rPr>
        <w:t>ٌ</w:t>
      </w:r>
      <w:r w:rsidRPr="008B5AFC">
        <w:rPr>
          <w:rtl/>
        </w:rPr>
        <w:t xml:space="preserve"> جداً مقارنةً بالشروح التي تُقدَّم عادةً في الأنظمة الوطنية لملاحظات الأطراف الأخرى. علاوة على أن كون الحقول التي </w:t>
      </w:r>
      <w:r w:rsidRPr="008B5AFC">
        <w:rPr>
          <w:rtl/>
        </w:rPr>
        <w:lastRenderedPageBreak/>
        <w:t xml:space="preserve">تبلغ 500 حرف مرتبطة على وجه التحديد </w:t>
      </w:r>
      <w:proofErr w:type="spellStart"/>
      <w:r w:rsidRPr="008B5AFC">
        <w:rPr>
          <w:rtl/>
        </w:rPr>
        <w:t>بالاستشهادات</w:t>
      </w:r>
      <w:proofErr w:type="spellEnd"/>
      <w:r w:rsidRPr="008B5AFC">
        <w:rPr>
          <w:rtl/>
        </w:rPr>
        <w:t xml:space="preserve"> الفردية قد يجعل من الصعب شرح مسائل الخطوة الابتكارية.</w:t>
      </w:r>
    </w:p>
    <w:p w:rsidR="008B5AFC" w:rsidRDefault="008B5AFC" w:rsidP="001022C6">
      <w:pPr>
        <w:pStyle w:val="NumberedParaAR"/>
        <w:numPr>
          <w:ilvl w:val="0"/>
          <w:numId w:val="33"/>
        </w:numPr>
        <w:ind w:left="566" w:firstLine="0"/>
        <w:rPr>
          <w:rtl/>
        </w:rPr>
      </w:pPr>
      <w:proofErr w:type="gramStart"/>
      <w:r w:rsidRPr="008B5AFC">
        <w:rPr>
          <w:rtl/>
        </w:rPr>
        <w:t>وعدم</w:t>
      </w:r>
      <w:proofErr w:type="gramEnd"/>
      <w:r w:rsidRPr="008B5AFC">
        <w:rPr>
          <w:rtl/>
        </w:rPr>
        <w:t xml:space="preserve"> جواز إدخال أي شيء سوى النص العادي في الشرح الموجز لأهمية</w:t>
      </w:r>
      <w:r w:rsidR="000D32F1">
        <w:rPr>
          <w:rFonts w:hint="cs"/>
          <w:rtl/>
        </w:rPr>
        <w:t xml:space="preserve"> الوثيقة</w:t>
      </w:r>
      <w:r w:rsidRPr="008B5AFC">
        <w:rPr>
          <w:rtl/>
        </w:rPr>
        <w:t xml:space="preserve"> يمكن أن يجعل من الصعب إدخال المعادلات وغيرها من الأمور التي قد تساعد على توضيح أهمية وثيقة مُستشهَد بها في ظروف معينة.</w:t>
      </w:r>
    </w:p>
    <w:p w:rsidR="008B5AFC" w:rsidRPr="008B5AFC" w:rsidRDefault="008B5AFC" w:rsidP="008B5AFC">
      <w:pPr>
        <w:pStyle w:val="NumberedParaAR"/>
        <w:keepNext/>
        <w:numPr>
          <w:ilvl w:val="0"/>
          <w:numId w:val="0"/>
        </w:numPr>
        <w:rPr>
          <w:b/>
          <w:bCs/>
          <w:sz w:val="40"/>
          <w:szCs w:val="40"/>
          <w:rtl/>
        </w:rPr>
      </w:pPr>
      <w:r w:rsidRPr="008B5AFC">
        <w:rPr>
          <w:b/>
          <w:bCs/>
          <w:sz w:val="40"/>
          <w:szCs w:val="40"/>
          <w:rtl/>
        </w:rPr>
        <w:t>الاستخدام من قِبل المكاتب المُعيَّنة</w:t>
      </w:r>
    </w:p>
    <w:p w:rsidR="008B5AFC" w:rsidRDefault="008B5AFC" w:rsidP="008B5AFC">
      <w:pPr>
        <w:pStyle w:val="NumberedParaAR"/>
      </w:pPr>
      <w:r w:rsidRPr="008B5AFC">
        <w:rPr>
          <w:rtl/>
        </w:rPr>
        <w:t>أفادت مكاتب مُعيَّنة عديدة أن الفحص الوطني قد بدأ بشأن عدد قليل من الطلبات الدولية حيث قُدِّمت ملاحظات الأطراف الأخرى ووُضِعت الملاحظات في الاعتبار. وقد استُشهد، في ثلثي الحالات تقريباً، بوثيقة واحدة على الأقل من ملاحظات الأطراف الأخرى لأغراض الجدّة أو الخطوة الابتكارية، إضافةً إلى الوثائق التي عُثر عليها نتيجةً للبحث الدولي أو الوطني. ولكن لم يبدأ بعدُ الفحص الوطني للطلبات الدولية ذات الصلة في معظم الحالات التي حدث فيها دخول المرحلة الوطنية. ولذلك لا يزال من السابق لأوانه استخلاص استنتاجات ذات مغزى بشأن مدى استفادة الفاحصين من ملاحظات الأطراف الأخرى الدولية في المساعدة على رفض المطالبات أو تضييق نطاقها.</w:t>
      </w:r>
    </w:p>
    <w:p w:rsidR="008B5AFC" w:rsidRDefault="00F176D5" w:rsidP="008B5AFC">
      <w:pPr>
        <w:pStyle w:val="NumberedParaAR"/>
      </w:pPr>
      <w:r w:rsidRPr="00F176D5">
        <w:rPr>
          <w:rtl/>
        </w:rPr>
        <w:t>وتتمثل التعليقات الرئيسية حالياً في أن بعض المكاتب المُعيَّنة قد وجدت صعوبة في ضمان توجيه عناية الفاحصين في المرحلة الوطنية إلى الملاحظات على نحو موثوق به. وعدد الملاحظات ليس كبيراً بما يكفي بالنسبة لكثير من المكاتب لأتمتة عمليتي استرجاعها وإدراجها في ملف الفحص الوطني أتمتةً كاملةً. ولم تُراع</w:t>
      </w:r>
      <w:r w:rsidR="002B3FB0">
        <w:rPr>
          <w:rFonts w:hint="cs"/>
          <w:rtl/>
        </w:rPr>
        <w:t>َ</w:t>
      </w:r>
      <w:r w:rsidRPr="00F176D5">
        <w:rPr>
          <w:rtl/>
        </w:rPr>
        <w:t>ى بضع ملاحظات في الإجراء الوطني الأول نتيجةً لهذه الصعوبات الإدارية.</w:t>
      </w:r>
    </w:p>
    <w:p w:rsidR="00F176D5" w:rsidRDefault="00F176D5" w:rsidP="008B5AFC">
      <w:pPr>
        <w:pStyle w:val="NumberedParaAR"/>
      </w:pPr>
      <w:r w:rsidRPr="00F176D5">
        <w:rPr>
          <w:rtl/>
        </w:rPr>
        <w:t>وتوجد حالياً طريقتان رئيستان لتلقي الملاحظات:</w:t>
      </w:r>
    </w:p>
    <w:p w:rsidR="00F176D5" w:rsidRDefault="00F176D5" w:rsidP="00F176D5">
      <w:pPr>
        <w:pStyle w:val="NumberedParaAR"/>
        <w:numPr>
          <w:ilvl w:val="0"/>
          <w:numId w:val="0"/>
        </w:numPr>
        <w:ind w:left="566"/>
        <w:rPr>
          <w:rtl/>
        </w:rPr>
      </w:pPr>
      <w:r>
        <w:rPr>
          <w:rFonts w:hint="cs"/>
          <w:rtl/>
        </w:rPr>
        <w:t xml:space="preserve">(أ) </w:t>
      </w:r>
      <w:r w:rsidRPr="00F176D5">
        <w:rPr>
          <w:rtl/>
        </w:rPr>
        <w:t>قد تُقرر المكاتب المُعيَّنة تلقي جميع الملاحظات إلكترونياً كحزمة واحدة عبر نظام التبادل الآمن للوثائق الإلكترونية بناء على معاهدة التعاون بشأن البراءات (</w:t>
      </w:r>
      <w:r w:rsidRPr="00F176D5">
        <w:t>PCT-EDI</w:t>
      </w:r>
      <w:r w:rsidRPr="00F176D5">
        <w:rPr>
          <w:rtl/>
        </w:rPr>
        <w:t xml:space="preserve">)، الذي يضم المعلومات المُنظَّمة في نسق </w:t>
      </w:r>
      <w:r w:rsidRPr="00F176D5">
        <w:t>XML</w:t>
      </w:r>
      <w:r w:rsidRPr="00F176D5">
        <w:rPr>
          <w:rtl/>
        </w:rPr>
        <w:t>، إضافةً إلى نُسخ من أي وثائق مُستشهَد بها جرى تحميلها إلى جانب الملاحظة، مما يسمح بالاستيراد المباشر للوثائق والبيانات إلى الأنظمة الوطنية لكي يستخدمها الفاحص بسهولة. وقد اختار حتى الآن 12 مكتباً مُعيَّناً تلقي المعلومات بهذه الطريقة.</w:t>
      </w:r>
    </w:p>
    <w:p w:rsidR="00F176D5" w:rsidRDefault="00F176D5" w:rsidP="005863A4">
      <w:pPr>
        <w:pStyle w:val="NumberedParaAR"/>
        <w:numPr>
          <w:ilvl w:val="0"/>
          <w:numId w:val="0"/>
        </w:numPr>
        <w:ind w:left="566"/>
        <w:rPr>
          <w:rtl/>
        </w:rPr>
      </w:pPr>
      <w:r>
        <w:rPr>
          <w:rFonts w:hint="cs"/>
          <w:rtl/>
        </w:rPr>
        <w:t xml:space="preserve">(ب) </w:t>
      </w:r>
      <w:r w:rsidRPr="00F176D5">
        <w:rPr>
          <w:rtl/>
        </w:rPr>
        <w:t xml:space="preserve">وتتلقى مكاتب مُعيَّنة أخرى ملاحظات الأطراف الأخرى عند دخول المرحلة الوطنية، وذلك إما باستخدام قاعدة بيانات ركن البراءات أو الخدمات الشبكية المؤتمته لقاعدة بيانات ركن البراءات (وعادةً ما يكون ذلك في نفس وقت استردادها لمتن الطلب، وتقرير البحث الدولي، والتقرير التمهيدي الدولي بشأن قابلية استصدار براءة بالطريقة نفسها). وهذا الأسلوب أكثر فاعليةً نظراً لأنه يتفادى تلقي أعداد كبيرة من الوثائق التي لن تكون أبداً ذات صلة لأن الطلب الدولي قد لا يدخل المرحلة الوطنية على الإطلاق. بيد أن الوثائق المُستشهَد بها لا تكون متاحة من خلال هذه الخدمات، ولا يمكن الحصول عليها إلا عن طريق التقدم </w:t>
      </w:r>
      <w:r w:rsidR="005863A4" w:rsidRPr="00F176D5">
        <w:rPr>
          <w:rtl/>
        </w:rPr>
        <w:t xml:space="preserve">يدوياً </w:t>
      </w:r>
      <w:r w:rsidRPr="00F176D5">
        <w:rPr>
          <w:rtl/>
        </w:rPr>
        <w:t>بطلب إلى المكتب الدولي. والخدمات الإلكترونية لمعاهدة التعاون بشأن البراءات المُقدَّمة للمكاتب المُعيَّنة سوف تكون متاحةً في خريف عام 2014، مما سيسمح لهذه المكاتب باسترداد الوثائق المُستشهَد بها من ملف المكتب الدولي عند الطلب.</w:t>
      </w:r>
    </w:p>
    <w:p w:rsidR="00F176D5" w:rsidRDefault="00F176D5" w:rsidP="00F176D5">
      <w:pPr>
        <w:pStyle w:val="NumberedParaAR"/>
      </w:pPr>
      <w:r w:rsidRPr="00F176D5">
        <w:rPr>
          <w:rtl/>
        </w:rPr>
        <w:t>ويود المكتب الدولي مبدئيّاً أن يُقدِّم خدمةً تكون أكثر تفصيلاً حسب الاحتياجات للدفع بالملاحظات والوثائق المُستشهَد بها إلى المكاتب المُعيَّنة متى دخل الطلب الدولي المرحلة الوطنية. بيد أن معلومات النوعية وتوقيت دخول المرحلة الوطنية التي يتلقاها المكتب الدولي من المكاتب المُعيَّنة ليست كافيةً في الوقت الحاضر لضمان أن هذا من شأنه أن يؤدي إلى تسليم الملاحظات في وقت ستكون فيه مفيدةً.</w:t>
      </w:r>
    </w:p>
    <w:p w:rsidR="00F176D5" w:rsidRDefault="00EC419F" w:rsidP="00F176D5">
      <w:pPr>
        <w:pStyle w:val="NumberedParaAR"/>
      </w:pPr>
      <w:r w:rsidRPr="00EC419F">
        <w:rPr>
          <w:rtl/>
        </w:rPr>
        <w:lastRenderedPageBreak/>
        <w:t xml:space="preserve">ويُلاحَظ أن مكتب الولايات المتحدة لبراءات الاختراع والعلامات التجارية نفسه لا يسترجع ملاحظات الأطراف الأخرى لأنها ليست متوافقةً مع القانون الوطني الخاص بملاحظات الأطراف الأخرى، الذي يتضمن شروطاً صارمةً بشأن شكل هذه الملاحظات، ويشترط في بعض الحالات دفع رسم ما. ومن الناحية الأخرى، ينبغي عادةً لمودع الطلب أن يُوجِّه عناية الفاحص إلى أي </w:t>
      </w:r>
      <w:proofErr w:type="spellStart"/>
      <w:r w:rsidRPr="00EC419F">
        <w:rPr>
          <w:rtl/>
        </w:rPr>
        <w:t>استشهادات</w:t>
      </w:r>
      <w:proofErr w:type="spellEnd"/>
      <w:r w:rsidRPr="00EC419F">
        <w:rPr>
          <w:rtl/>
        </w:rPr>
        <w:t xml:space="preserve"> ذات صلة نتيجةً للشرط الذي يُلزِم مودع الطلب بالإفصاح عن حالة التقنية الصناعية السابقة ذات الصلة التي يكون على علم بها، مع إمكانية إعلان بطلان البراءة في وقت لاحق في حالة عدم قيامه بذلك.</w:t>
      </w:r>
    </w:p>
    <w:p w:rsidR="00EC419F" w:rsidRPr="00EC419F" w:rsidRDefault="00EC419F" w:rsidP="00EC419F">
      <w:pPr>
        <w:pStyle w:val="NumberedParaAR"/>
        <w:keepNext/>
        <w:numPr>
          <w:ilvl w:val="0"/>
          <w:numId w:val="0"/>
        </w:numPr>
        <w:rPr>
          <w:b/>
          <w:bCs/>
          <w:sz w:val="40"/>
          <w:szCs w:val="40"/>
          <w:rtl/>
        </w:rPr>
      </w:pPr>
      <w:r w:rsidRPr="00EC419F">
        <w:rPr>
          <w:b/>
          <w:bCs/>
          <w:sz w:val="40"/>
          <w:szCs w:val="40"/>
          <w:rtl/>
        </w:rPr>
        <w:t>التطورات المستقبلية المُستهدَفة</w:t>
      </w:r>
    </w:p>
    <w:p w:rsidR="00EC419F" w:rsidRDefault="00EC419F" w:rsidP="00EC419F">
      <w:pPr>
        <w:pStyle w:val="NumberedParaAR"/>
      </w:pPr>
      <w:r w:rsidRPr="00EC419F">
        <w:rPr>
          <w:rtl/>
        </w:rPr>
        <w:t xml:space="preserve">إن الوثائق المُستشهَد بها في ملاحظات الأطراف الأخرى تُسجَّل في نسق مُنظَّم، بناءً على المعيار </w:t>
      </w:r>
      <w:r w:rsidRPr="00EC419F">
        <w:t>ST.36</w:t>
      </w:r>
      <w:r w:rsidRPr="00EC419F">
        <w:rPr>
          <w:rtl/>
        </w:rPr>
        <w:t xml:space="preserve"> لتسجيل الوثائق في نسق </w:t>
      </w:r>
      <w:r w:rsidRPr="00EC419F">
        <w:t>XML</w:t>
      </w:r>
      <w:r w:rsidRPr="00EC419F">
        <w:rPr>
          <w:rtl/>
        </w:rPr>
        <w:t xml:space="preserve"> لأغراض تقارير البحث. ومن المُستهدَف تقديم أنظمة تسمح لمودعي الطلبات والمكاتب والأطراف الأخرى بما يلي، حالما ترد كمية كافية من تقارير البحث الدولي في أنساق مُنظَّمة مماثلة:</w:t>
      </w:r>
    </w:p>
    <w:p w:rsidR="00EC419F" w:rsidRDefault="00EC419F" w:rsidP="00EC419F">
      <w:pPr>
        <w:pStyle w:val="NumberedParaAR"/>
        <w:numPr>
          <w:ilvl w:val="0"/>
          <w:numId w:val="0"/>
        </w:numPr>
        <w:ind w:left="566"/>
        <w:rPr>
          <w:rtl/>
        </w:rPr>
      </w:pPr>
      <w:r>
        <w:rPr>
          <w:rFonts w:hint="cs"/>
          <w:rtl/>
        </w:rPr>
        <w:t xml:space="preserve">(أ) </w:t>
      </w:r>
      <w:r w:rsidRPr="00EC419F">
        <w:rPr>
          <w:rtl/>
        </w:rPr>
        <w:t xml:space="preserve">عرض قائمة على شبكة الإنترنت بجميع الوثائق المُستشهَد بها لطلب دولي ما، سواء من تقرير بحث دولي أو تقرير فحص تمهيدي دولي أو ملاحظة طرف آخر؛ وسوف تتضمن القائمة روابط تُفضي إلى نُسخ من وثائق البراءات أو غيرها من الوثائق حيثما وُجد عنوان شبكي صالح، فضلاً عن معلومات المواءمة الأسرية لوثائق البراءات، للمساعدة في العثور على </w:t>
      </w:r>
      <w:proofErr w:type="spellStart"/>
      <w:r w:rsidRPr="00EC419F">
        <w:rPr>
          <w:rtl/>
        </w:rPr>
        <w:t>إفصاحات</w:t>
      </w:r>
      <w:proofErr w:type="spellEnd"/>
      <w:r w:rsidRPr="00EC419F">
        <w:rPr>
          <w:rtl/>
        </w:rPr>
        <w:t xml:space="preserve"> مكافئة باللغات التي قد تكون أكثر ملاءمة للقارئ؛ ومن المرجح أن تشتمل التطورات اللاحقة على ترجمة آلية للشروح الموجزة لأهمية </w:t>
      </w:r>
      <w:proofErr w:type="spellStart"/>
      <w:r w:rsidRPr="00EC419F">
        <w:rPr>
          <w:rtl/>
        </w:rPr>
        <w:t>الاستشهادات</w:t>
      </w:r>
      <w:proofErr w:type="spellEnd"/>
      <w:r w:rsidRPr="00EC419F">
        <w:rPr>
          <w:rtl/>
        </w:rPr>
        <w:t>؛</w:t>
      </w:r>
    </w:p>
    <w:p w:rsidR="00EC419F" w:rsidRDefault="00EC419F" w:rsidP="00EC419F">
      <w:pPr>
        <w:pStyle w:val="NumberedParaAR"/>
        <w:numPr>
          <w:ilvl w:val="0"/>
          <w:numId w:val="0"/>
        </w:numPr>
        <w:ind w:left="566"/>
        <w:rPr>
          <w:rtl/>
        </w:rPr>
      </w:pPr>
      <w:r>
        <w:rPr>
          <w:rFonts w:hint="cs"/>
          <w:rtl/>
        </w:rPr>
        <w:t xml:space="preserve">(ب) </w:t>
      </w:r>
      <w:r w:rsidRPr="00EC419F">
        <w:rPr>
          <w:rtl/>
        </w:rPr>
        <w:t>وتنزيل المعلومات في نسق مُنظَّم يمكن استيراده إلى أنظمة أخرى حسب الاقتضاء؛</w:t>
      </w:r>
    </w:p>
    <w:p w:rsidR="00EC419F" w:rsidRDefault="00EC419F" w:rsidP="00EC419F">
      <w:pPr>
        <w:pStyle w:val="NumberedParaAR"/>
        <w:numPr>
          <w:ilvl w:val="0"/>
          <w:numId w:val="0"/>
        </w:numPr>
        <w:ind w:left="566"/>
        <w:rPr>
          <w:rtl/>
        </w:rPr>
      </w:pPr>
      <w:r>
        <w:rPr>
          <w:rFonts w:hint="cs"/>
          <w:rtl/>
        </w:rPr>
        <w:t xml:space="preserve">(ج) </w:t>
      </w:r>
      <w:r w:rsidRPr="00EC419F">
        <w:rPr>
          <w:rtl/>
        </w:rPr>
        <w:t>واختيار بعض الوثائق المُستشهَد بها أو كلها لتوضع في شكل قائمة مُبسَّطة، مما يسمح لمودع الطلب بأن يلبي على نحو أسهل شروط الإفصاح التي تضعها المكاتب، مثل مكتب الولايات المتحدة لبراءات الاختراع والعلامات التجارية، التي تشترط على مودع الطلب أن يُقدِّم قائمةً بأي تقنية صناعية سابقة ذات صلة يكون على علم بها.</w:t>
      </w:r>
    </w:p>
    <w:p w:rsidR="00EC419F" w:rsidRPr="00EC419F" w:rsidRDefault="00EC419F" w:rsidP="00EC419F">
      <w:pPr>
        <w:pStyle w:val="NumberedParaAR"/>
        <w:keepNext/>
        <w:numPr>
          <w:ilvl w:val="0"/>
          <w:numId w:val="0"/>
        </w:numPr>
        <w:rPr>
          <w:b/>
          <w:bCs/>
          <w:sz w:val="40"/>
          <w:szCs w:val="40"/>
          <w:rtl/>
        </w:rPr>
      </w:pPr>
      <w:r w:rsidRPr="00EC419F">
        <w:rPr>
          <w:b/>
          <w:bCs/>
          <w:sz w:val="40"/>
          <w:szCs w:val="40"/>
          <w:rtl/>
        </w:rPr>
        <w:t>التوصيات</w:t>
      </w:r>
    </w:p>
    <w:p w:rsidR="00EC419F" w:rsidRDefault="00EC419F" w:rsidP="00D12E37">
      <w:pPr>
        <w:pStyle w:val="NumberedParaAR"/>
      </w:pPr>
      <w:r w:rsidRPr="00EC419F">
        <w:rPr>
          <w:rtl/>
        </w:rPr>
        <w:t xml:space="preserve">يوصي المكتب الدولي بزيادة كبيرة للحد الأقصى </w:t>
      </w:r>
      <w:r w:rsidR="00D12E37">
        <w:rPr>
          <w:rtl/>
        </w:rPr>
        <w:t>–</w:t>
      </w:r>
      <w:r w:rsidRPr="00EC419F">
        <w:rPr>
          <w:rtl/>
        </w:rPr>
        <w:t xml:space="preserve"> الذي يبلغ 500 حرف </w:t>
      </w:r>
      <w:r w:rsidR="00D12E37">
        <w:rPr>
          <w:rtl/>
        </w:rPr>
        <w:t>–</w:t>
      </w:r>
      <w:r w:rsidRPr="00EC419F">
        <w:rPr>
          <w:rtl/>
        </w:rPr>
        <w:t xml:space="preserve"> المسموح</w:t>
      </w:r>
      <w:r w:rsidR="00D12E37">
        <w:rPr>
          <w:rFonts w:hint="cs"/>
          <w:rtl/>
        </w:rPr>
        <w:t xml:space="preserve"> </w:t>
      </w:r>
      <w:r w:rsidRPr="00EC419F">
        <w:rPr>
          <w:rtl/>
        </w:rPr>
        <w:t>به لتقديم "شرح موجز لأهمية" كل وثيقة مُستشهَد بها (كأن يبلغ مثلاً 5000 أو 10000 حرف):</w:t>
      </w:r>
    </w:p>
    <w:p w:rsidR="00EC419F" w:rsidRDefault="00EC419F" w:rsidP="00D12E37">
      <w:pPr>
        <w:pStyle w:val="NumberedParaAR"/>
        <w:numPr>
          <w:ilvl w:val="0"/>
          <w:numId w:val="0"/>
        </w:numPr>
        <w:ind w:left="566"/>
        <w:rPr>
          <w:rtl/>
        </w:rPr>
      </w:pPr>
      <w:r>
        <w:rPr>
          <w:rFonts w:hint="cs"/>
          <w:rtl/>
        </w:rPr>
        <w:t xml:space="preserve">(أ) </w:t>
      </w:r>
      <w:r w:rsidRPr="00EC419F">
        <w:rPr>
          <w:rtl/>
        </w:rPr>
        <w:t xml:space="preserve">رغم أن من الأفضل غالباً اختزال الوثائق إلى أقل قدر ممكن لتوضيح الفكرة على نحو فعال، فإنه في تلك الحالات التي رُفِضت فيها وثيقة تم تحميلها مع شروح إضافية، بدا </w:t>
      </w:r>
      <w:r w:rsidR="00D12E37">
        <w:rPr>
          <w:rFonts w:hint="cs"/>
          <w:rtl/>
        </w:rPr>
        <w:t>بوجه عام</w:t>
      </w:r>
      <w:r w:rsidRPr="00EC419F">
        <w:rPr>
          <w:rtl/>
        </w:rPr>
        <w:t xml:space="preserve"> أن الشروح التي رُفِضت كانت مفيدةً في شرح أهمية الوثيقة أكثر من الملخصات التي تبلغ 500 حرف التي حلت محلها فيما بعد.</w:t>
      </w:r>
    </w:p>
    <w:p w:rsidR="00EC419F" w:rsidRDefault="00EC419F" w:rsidP="00EC419F">
      <w:pPr>
        <w:pStyle w:val="NumberedParaAR"/>
        <w:numPr>
          <w:ilvl w:val="0"/>
          <w:numId w:val="0"/>
        </w:numPr>
        <w:ind w:left="566"/>
        <w:rPr>
          <w:rtl/>
        </w:rPr>
      </w:pPr>
      <w:r>
        <w:rPr>
          <w:rFonts w:hint="cs"/>
          <w:rtl/>
        </w:rPr>
        <w:t xml:space="preserve">(ب) </w:t>
      </w:r>
      <w:r w:rsidRPr="00EC419F">
        <w:rPr>
          <w:rtl/>
        </w:rPr>
        <w:t xml:space="preserve">وإذا كانت المكاتب المُعيَّنة لا تزال يساورها قلق بشأن احتمال تقديم شروح فارعة الطول لأهمية الوثائق، فمن الممكن استحداث أساليب بديلة لعرض المعلومات، بحيث لا تُعرض سوى البيانات الببليوغرافية اللازمة لتحديد </w:t>
      </w:r>
      <w:proofErr w:type="spellStart"/>
      <w:r w:rsidRPr="00EC419F">
        <w:rPr>
          <w:rtl/>
        </w:rPr>
        <w:t>الاستشهادات</w:t>
      </w:r>
      <w:proofErr w:type="spellEnd"/>
      <w:r w:rsidRPr="00EC419F">
        <w:rPr>
          <w:rtl/>
        </w:rPr>
        <w:t xml:space="preserve"> في قسم "</w:t>
      </w:r>
      <w:proofErr w:type="spellStart"/>
      <w:r w:rsidRPr="00EC419F">
        <w:rPr>
          <w:rtl/>
        </w:rPr>
        <w:t>تقديمى</w:t>
      </w:r>
      <w:proofErr w:type="spellEnd"/>
      <w:r w:rsidRPr="00EC419F">
        <w:rPr>
          <w:rtl/>
        </w:rPr>
        <w:t>"، ويُترك العرض الأطول في الخلف للرجوع إليه إذا لزم الأمر فقط.</w:t>
      </w:r>
    </w:p>
    <w:p w:rsidR="00EC419F" w:rsidRDefault="00EC419F" w:rsidP="00EC419F">
      <w:pPr>
        <w:pStyle w:val="NumberedParaAR"/>
      </w:pPr>
      <w:r w:rsidRPr="00EC419F">
        <w:rPr>
          <w:rtl/>
        </w:rPr>
        <w:t>ويوصي المكتب الدولي بأن يُشجِّع النظامُ بشدة على استخدام النماذج المنسقة الحالية لإدخال الشروح الموجزة لأهمية الوثائق، ولكنه يوصي بألا تُحظرَ تلك الشروح الإضافية التي تُحمَّل، لا سيما عندما يتطلب الشرح استخدام معادلات أو غيرها من التنسيقات المعقدة.</w:t>
      </w:r>
    </w:p>
    <w:p w:rsidR="00042B30" w:rsidRDefault="00042B30" w:rsidP="00EC419F">
      <w:pPr>
        <w:pStyle w:val="NumberedParaAR"/>
      </w:pPr>
      <w:r w:rsidRPr="00042B30">
        <w:rPr>
          <w:rtl/>
        </w:rPr>
        <w:lastRenderedPageBreak/>
        <w:t>ويوصي المكتب الدولي باكتساب مزيد من الخبرة في استخدام ملاحظات الأطراف الأخرى في المرحلة الوطنية قبل توسيع نطاق النظام للسماح أيضاً بإبداء ملاحظات بشأن الوضوح وإمكانية التطبيق الصناعي وكفاية الإفصاح. ويُعتقد أن هذه الملاحظات ستكون مُستحسَنةً من حيث المبدأ، ولكن سيكون من المفيد وجود تعقيبات إضافية بشأن كيفية استخدام الفاحصين للنموذج الحالي من أجل تصميم نظام يُشجِّع على تقديم المعلومات بأسهل طريقة.</w:t>
      </w:r>
    </w:p>
    <w:p w:rsidR="00042B30" w:rsidRPr="00042B30" w:rsidRDefault="00042B30" w:rsidP="00042B30">
      <w:pPr>
        <w:pStyle w:val="NumberedParaAR"/>
        <w:ind w:left="5527"/>
        <w:rPr>
          <w:i/>
          <w:iCs/>
        </w:rPr>
      </w:pPr>
      <w:r w:rsidRPr="00042B30">
        <w:rPr>
          <w:i/>
          <w:iCs/>
          <w:rtl/>
        </w:rPr>
        <w:t>والفريق العامل مدعوٌ إلى:</w:t>
      </w:r>
    </w:p>
    <w:p w:rsidR="00042B30" w:rsidRPr="00042B30" w:rsidRDefault="00042B30" w:rsidP="00042B30">
      <w:pPr>
        <w:pStyle w:val="NumberedParaAR"/>
        <w:numPr>
          <w:ilvl w:val="0"/>
          <w:numId w:val="0"/>
        </w:numPr>
        <w:ind w:left="5527"/>
        <w:rPr>
          <w:i/>
          <w:iCs/>
          <w:rtl/>
        </w:rPr>
      </w:pPr>
      <w:r w:rsidRPr="00042B30">
        <w:rPr>
          <w:i/>
          <w:iCs/>
          <w:rtl/>
        </w:rPr>
        <w:t>"1" التعليق على استخدام نظام ملاحظات الأطراف الأخرى حتى الآن؛</w:t>
      </w:r>
    </w:p>
    <w:p w:rsidR="00042B30" w:rsidRPr="00042B30" w:rsidRDefault="00042B30" w:rsidP="00042B30">
      <w:pPr>
        <w:pStyle w:val="NumberedParaAR"/>
        <w:numPr>
          <w:ilvl w:val="0"/>
          <w:numId w:val="0"/>
        </w:numPr>
        <w:ind w:left="5527"/>
        <w:rPr>
          <w:i/>
          <w:iCs/>
          <w:rtl/>
        </w:rPr>
      </w:pPr>
      <w:r w:rsidRPr="00042B30">
        <w:rPr>
          <w:i/>
          <w:iCs/>
          <w:rtl/>
        </w:rPr>
        <w:t>"2" والإشارة إلى التحسينات التي قد يُرغب فيها للتأكد من أن الملاحظات يمكن استخدامها بشكل فعال كجزء من معالجة المرحلة الوطنية؛</w:t>
      </w:r>
    </w:p>
    <w:p w:rsidR="00042B30" w:rsidRPr="00042B30" w:rsidRDefault="00042B30" w:rsidP="00042B30">
      <w:pPr>
        <w:pStyle w:val="NumberedParaAR"/>
        <w:numPr>
          <w:ilvl w:val="0"/>
          <w:numId w:val="0"/>
        </w:numPr>
        <w:ind w:left="5527"/>
        <w:rPr>
          <w:i/>
          <w:iCs/>
          <w:rtl/>
        </w:rPr>
      </w:pPr>
      <w:r w:rsidRPr="00042B30">
        <w:rPr>
          <w:i/>
          <w:iCs/>
          <w:rtl/>
        </w:rPr>
        <w:t>"3" والموافقة على التوصيات التي قدمها المكتب الدولي في الفقرات 24 و25 و26 أعلاه.</w:t>
      </w:r>
    </w:p>
    <w:p w:rsidR="00042B30" w:rsidRDefault="00042B30" w:rsidP="00042B30">
      <w:pPr>
        <w:pStyle w:val="NumberedParaAR"/>
        <w:numPr>
          <w:ilvl w:val="0"/>
          <w:numId w:val="0"/>
        </w:numPr>
        <w:ind w:left="5527"/>
      </w:pPr>
      <w:r w:rsidRPr="00042B30">
        <w:rPr>
          <w:rtl/>
        </w:rPr>
        <w:t xml:space="preserve">[يلي ذلك </w:t>
      </w:r>
      <w:proofErr w:type="gramStart"/>
      <w:r w:rsidRPr="00042B30">
        <w:rPr>
          <w:rtl/>
        </w:rPr>
        <w:t>المرفق</w:t>
      </w:r>
      <w:proofErr w:type="gramEnd"/>
      <w:r w:rsidRPr="00042B30">
        <w:rPr>
          <w:rtl/>
        </w:rPr>
        <w:t>]</w:t>
      </w:r>
    </w:p>
    <w:p w:rsidR="001022C6" w:rsidRDefault="001022C6" w:rsidP="00042B30">
      <w:pPr>
        <w:pStyle w:val="NumberedParaAR"/>
        <w:numPr>
          <w:ilvl w:val="0"/>
          <w:numId w:val="0"/>
        </w:numPr>
        <w:ind w:left="5527"/>
        <w:rPr>
          <w:rtl/>
          <w:lang w:bidi="ar-EG"/>
        </w:rPr>
        <w:sectPr w:rsidR="001022C6" w:rsidSect="00EB7752">
          <w:headerReference w:type="default" r:id="rId10"/>
          <w:pgSz w:w="11907" w:h="16840" w:code="9"/>
          <w:pgMar w:top="567" w:right="1418" w:bottom="1418" w:left="1134" w:header="510" w:footer="1021" w:gutter="0"/>
          <w:cols w:space="720"/>
          <w:titlePg/>
          <w:docGrid w:linePitch="299"/>
        </w:sectPr>
      </w:pPr>
    </w:p>
    <w:p w:rsidR="00042B30" w:rsidRDefault="00042B30" w:rsidP="003C21A2">
      <w:pPr>
        <w:pStyle w:val="NumberedParaAR"/>
        <w:keepNext/>
        <w:numPr>
          <w:ilvl w:val="0"/>
          <w:numId w:val="0"/>
        </w:numPr>
        <w:jc w:val="center"/>
        <w:rPr>
          <w:sz w:val="40"/>
          <w:szCs w:val="40"/>
          <w:rtl/>
          <w:lang w:bidi="ar-EG"/>
        </w:rPr>
      </w:pPr>
      <w:r w:rsidRPr="00042B30">
        <w:rPr>
          <w:sz w:val="40"/>
          <w:szCs w:val="40"/>
          <w:rtl/>
          <w:lang w:bidi="ar-EG"/>
        </w:rPr>
        <w:lastRenderedPageBreak/>
        <w:t xml:space="preserve">ملاحظة نموذجية </w:t>
      </w:r>
      <w:proofErr w:type="gramStart"/>
      <w:r w:rsidRPr="00042B30">
        <w:rPr>
          <w:sz w:val="40"/>
          <w:szCs w:val="40"/>
          <w:rtl/>
          <w:lang w:bidi="ar-EG"/>
        </w:rPr>
        <w:t>من</w:t>
      </w:r>
      <w:proofErr w:type="gramEnd"/>
      <w:r w:rsidRPr="00042B30">
        <w:rPr>
          <w:sz w:val="40"/>
          <w:szCs w:val="40"/>
          <w:rtl/>
          <w:lang w:bidi="ar-EG"/>
        </w:rPr>
        <w:t xml:space="preserve"> </w:t>
      </w:r>
      <w:r w:rsidR="003C21A2">
        <w:rPr>
          <w:rFonts w:hint="cs"/>
          <w:sz w:val="40"/>
          <w:szCs w:val="40"/>
          <w:rtl/>
          <w:lang w:bidi="ar-EG"/>
        </w:rPr>
        <w:t>طرف آخر</w:t>
      </w:r>
    </w:p>
    <w:p w:rsidR="00042B30" w:rsidRPr="00042B30" w:rsidRDefault="00D76B38" w:rsidP="00D76B38">
      <w:pPr>
        <w:pStyle w:val="NumberedParaAR"/>
        <w:keepNext/>
        <w:numPr>
          <w:ilvl w:val="0"/>
          <w:numId w:val="0"/>
        </w:numPr>
        <w:spacing w:after="0" w:line="240" w:lineRule="auto"/>
        <w:jc w:val="center"/>
        <w:rPr>
          <w:sz w:val="40"/>
          <w:szCs w:val="40"/>
          <w:rtl/>
          <w:lang w:bidi="ar-EG"/>
        </w:rPr>
      </w:pPr>
      <w:r>
        <w:rPr>
          <w:noProof/>
        </w:rPr>
        <w:drawing>
          <wp:inline distT="0" distB="0" distL="0" distR="0" wp14:anchorId="62E614A9" wp14:editId="2FB387A3">
            <wp:extent cx="5791200" cy="8124092"/>
            <wp:effectExtent l="0" t="0" r="0" b="0"/>
            <wp:docPr id="68" name="Picture 68" descr="C:\EdossierViewer\EdossierTEST\export\id00000001202358\00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dossierViewer\EdossierTEST\export\id00000001202358\000001.t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9455" t="6803" r="11378" b="14626"/>
                    <a:stretch/>
                  </pic:blipFill>
                  <pic:spPr bwMode="auto">
                    <a:xfrm>
                      <a:off x="0" y="0"/>
                      <a:ext cx="5791200" cy="8124092"/>
                    </a:xfrm>
                    <a:prstGeom prst="rect">
                      <a:avLst/>
                    </a:prstGeom>
                    <a:noFill/>
                    <a:ln>
                      <a:noFill/>
                    </a:ln>
                    <a:extLst>
                      <a:ext uri="{53640926-AAD7-44D8-BBD7-CCE9431645EC}">
                        <a14:shadowObscured xmlns:a14="http://schemas.microsoft.com/office/drawing/2010/main"/>
                      </a:ext>
                    </a:extLst>
                  </pic:spPr>
                </pic:pic>
              </a:graphicData>
            </a:graphic>
          </wp:inline>
        </w:drawing>
      </w:r>
    </w:p>
    <w:p w:rsidR="00042B30" w:rsidRDefault="00D76B38" w:rsidP="00D76B38">
      <w:pPr>
        <w:pStyle w:val="NumberedParaAR"/>
        <w:numPr>
          <w:ilvl w:val="0"/>
          <w:numId w:val="0"/>
        </w:numPr>
        <w:bidi w:val="0"/>
        <w:spacing w:after="0" w:line="240" w:lineRule="auto"/>
        <w:jc w:val="center"/>
        <w:rPr>
          <w:lang w:bidi="ar-EG"/>
        </w:rPr>
      </w:pPr>
      <w:r>
        <w:rPr>
          <w:noProof/>
        </w:rPr>
        <w:lastRenderedPageBreak/>
        <w:drawing>
          <wp:inline distT="0" distB="0" distL="0" distR="0" wp14:anchorId="780384D0" wp14:editId="3A0B08FD">
            <wp:extent cx="5762625" cy="6277982"/>
            <wp:effectExtent l="0" t="0" r="0" b="8890"/>
            <wp:docPr id="69" name="Picture 69" descr="C:\EdossierViewer\EdossierTEST\export\id00000001202358\00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dossierViewer\EdossierTEST\export\id00000001202358\000002.ti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9455" t="5670" r="11699" b="33560"/>
                    <a:stretch/>
                  </pic:blipFill>
                  <pic:spPr bwMode="auto">
                    <a:xfrm>
                      <a:off x="0" y="0"/>
                      <a:ext cx="5762625" cy="6277982"/>
                    </a:xfrm>
                    <a:prstGeom prst="rect">
                      <a:avLst/>
                    </a:prstGeom>
                    <a:noFill/>
                    <a:ln>
                      <a:noFill/>
                    </a:ln>
                    <a:extLst>
                      <a:ext uri="{53640926-AAD7-44D8-BBD7-CCE9431645EC}">
                        <a14:shadowObscured xmlns:a14="http://schemas.microsoft.com/office/drawing/2010/main"/>
                      </a:ext>
                    </a:extLst>
                  </pic:spPr>
                </pic:pic>
              </a:graphicData>
            </a:graphic>
          </wp:inline>
        </w:drawing>
      </w:r>
    </w:p>
    <w:p w:rsidR="00CC25BC" w:rsidRDefault="00CC25BC" w:rsidP="00CC25BC">
      <w:pPr>
        <w:pStyle w:val="NumberedParaAR"/>
        <w:numPr>
          <w:ilvl w:val="0"/>
          <w:numId w:val="0"/>
        </w:numPr>
        <w:rPr>
          <w:lang w:bidi="ar-EG"/>
        </w:rPr>
      </w:pPr>
    </w:p>
    <w:p w:rsidR="00F35E12" w:rsidRDefault="00D76B38" w:rsidP="00D76B38">
      <w:pPr>
        <w:pStyle w:val="NormalParaAR"/>
        <w:spacing w:after="0" w:line="240" w:lineRule="auto"/>
        <w:jc w:val="center"/>
        <w:rPr>
          <w:rtl/>
        </w:rPr>
      </w:pPr>
      <w:r>
        <w:rPr>
          <w:noProof/>
        </w:rPr>
        <w:lastRenderedPageBreak/>
        <w:drawing>
          <wp:inline distT="0" distB="0" distL="0" distR="0" wp14:anchorId="047DDD17" wp14:editId="6B977652">
            <wp:extent cx="5806335" cy="2790825"/>
            <wp:effectExtent l="0" t="0" r="4445" b="0"/>
            <wp:docPr id="70" name="Picture 70" descr="C:\EdossierViewer\EdossierTEST\export\id00000001202358\0000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dossierViewer\EdossierTEST\export\id00000001202358\000003.tif"/>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9615" t="6122" r="11699" b="67120"/>
                    <a:stretch/>
                  </pic:blipFill>
                  <pic:spPr bwMode="auto">
                    <a:xfrm>
                      <a:off x="0" y="0"/>
                      <a:ext cx="5806335" cy="2790825"/>
                    </a:xfrm>
                    <a:prstGeom prst="rect">
                      <a:avLst/>
                    </a:prstGeom>
                    <a:noFill/>
                    <a:ln>
                      <a:noFill/>
                    </a:ln>
                    <a:extLst>
                      <a:ext uri="{53640926-AAD7-44D8-BBD7-CCE9431645EC}">
                        <a14:shadowObscured xmlns:a14="http://schemas.microsoft.com/office/drawing/2010/main"/>
                      </a:ext>
                    </a:extLst>
                  </pic:spPr>
                </pic:pic>
              </a:graphicData>
            </a:graphic>
          </wp:inline>
        </w:drawing>
      </w:r>
    </w:p>
    <w:p w:rsidR="00F35E12" w:rsidRDefault="00F35E12" w:rsidP="007F38D1">
      <w:pPr>
        <w:pStyle w:val="NormalParaAR"/>
        <w:rPr>
          <w:rtl/>
        </w:rPr>
      </w:pPr>
    </w:p>
    <w:p w:rsidR="00D76B38" w:rsidRPr="00D76B38" w:rsidRDefault="00D76B38" w:rsidP="00D76B38">
      <w:pPr>
        <w:pStyle w:val="EndofDocumentAR"/>
      </w:pPr>
      <w:r>
        <w:rPr>
          <w:rFonts w:hint="cs"/>
          <w:rtl/>
        </w:rPr>
        <w:t>[</w:t>
      </w:r>
      <w:r w:rsidRPr="00D76B38">
        <w:rPr>
          <w:rtl/>
          <w:lang w:bidi="ar-EG"/>
        </w:rPr>
        <w:t>نهاية</w:t>
      </w:r>
      <w:r>
        <w:rPr>
          <w:lang w:bidi="ar-EG"/>
        </w:rPr>
        <w:t xml:space="preserve"> </w:t>
      </w:r>
      <w:bookmarkStart w:id="2" w:name="_GoBack"/>
      <w:r>
        <w:rPr>
          <w:rFonts w:hint="cs"/>
          <w:rtl/>
        </w:rPr>
        <w:t>المرفق</w:t>
      </w:r>
      <w:r w:rsidRPr="00D76B38">
        <w:rPr>
          <w:rtl/>
          <w:lang w:bidi="ar-EG"/>
        </w:rPr>
        <w:t xml:space="preserve"> </w:t>
      </w:r>
      <w:bookmarkEnd w:id="2"/>
      <w:proofErr w:type="gramStart"/>
      <w:r>
        <w:rPr>
          <w:rFonts w:hint="cs"/>
          <w:rtl/>
          <w:lang w:bidi="ar-EG"/>
        </w:rPr>
        <w:t>و</w:t>
      </w:r>
      <w:r w:rsidRPr="00D76B38">
        <w:rPr>
          <w:rtl/>
          <w:lang w:bidi="ar-EG"/>
        </w:rPr>
        <w:t>الوثيقة</w:t>
      </w:r>
      <w:proofErr w:type="gramEnd"/>
      <w:r>
        <w:rPr>
          <w:rFonts w:hint="cs"/>
          <w:rtl/>
        </w:rPr>
        <w:t>]</w:t>
      </w:r>
    </w:p>
    <w:p w:rsidR="00F35E12" w:rsidRDefault="00F35E12" w:rsidP="007F38D1">
      <w:pPr>
        <w:pStyle w:val="NormalParaAR"/>
        <w:rPr>
          <w:rtl/>
        </w:rPr>
      </w:pPr>
    </w:p>
    <w:p w:rsidR="00F35E12" w:rsidRDefault="00F35E12" w:rsidP="007F38D1">
      <w:pPr>
        <w:pStyle w:val="NormalParaAR"/>
        <w:rPr>
          <w:rtl/>
        </w:rPr>
      </w:pPr>
    </w:p>
    <w:sectPr w:rsidR="00F35E12" w:rsidSect="00D76B38">
      <w:headerReference w:type="default" r:id="rId14"/>
      <w:headerReference w:type="first" r:id="rId15"/>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507" w:rsidRDefault="00690507">
      <w:r>
        <w:separator/>
      </w:r>
    </w:p>
  </w:endnote>
  <w:endnote w:type="continuationSeparator" w:id="0">
    <w:p w:rsidR="00690507" w:rsidRDefault="00690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507" w:rsidRDefault="00690507" w:rsidP="009622BF">
      <w:pPr>
        <w:bidi/>
      </w:pPr>
      <w:bookmarkStart w:id="0" w:name="OLE_LINK1"/>
      <w:bookmarkStart w:id="1" w:name="OLE_LINK2"/>
      <w:r>
        <w:separator/>
      </w:r>
      <w:bookmarkEnd w:id="0"/>
      <w:bookmarkEnd w:id="1"/>
    </w:p>
  </w:footnote>
  <w:footnote w:type="continuationSeparator" w:id="0">
    <w:p w:rsidR="00690507" w:rsidRDefault="00690507"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Pr="00F35E12" w:rsidRDefault="00AB54AE" w:rsidP="00350131">
    <w:pPr>
      <w:rPr>
        <w:szCs w:val="22"/>
      </w:rPr>
    </w:pPr>
    <w:r w:rsidRPr="00F35E12">
      <w:rPr>
        <w:szCs w:val="22"/>
      </w:rPr>
      <w:t>PCT</w:t>
    </w:r>
    <w:r w:rsidR="00772E46" w:rsidRPr="00F35E12">
      <w:rPr>
        <w:szCs w:val="22"/>
      </w:rPr>
      <w:t>/</w:t>
    </w:r>
    <w:r w:rsidR="00C742C5" w:rsidRPr="00F35E12">
      <w:rPr>
        <w:szCs w:val="22"/>
      </w:rPr>
      <w:t>WG</w:t>
    </w:r>
    <w:r w:rsidR="002F77FC" w:rsidRPr="00F35E12">
      <w:rPr>
        <w:szCs w:val="22"/>
      </w:rPr>
      <w:t>/</w:t>
    </w:r>
    <w:r w:rsidR="00C742C5" w:rsidRPr="00F35E12">
      <w:rPr>
        <w:szCs w:val="22"/>
      </w:rPr>
      <w:t>7</w:t>
    </w:r>
    <w:r w:rsidR="002F77FC" w:rsidRPr="00F35E12">
      <w:rPr>
        <w:szCs w:val="22"/>
      </w:rPr>
      <w:t>/</w:t>
    </w:r>
    <w:r w:rsidR="00D442AA">
      <w:rPr>
        <w:szCs w:val="22"/>
      </w:rPr>
      <w:t>1</w:t>
    </w:r>
    <w:r w:rsidR="00350131">
      <w:rPr>
        <w:szCs w:val="22"/>
      </w:rPr>
      <w:t>1</w:t>
    </w:r>
  </w:p>
  <w:p w:rsidR="002F77FC" w:rsidRDefault="002D5917" w:rsidP="00D61541">
    <w:r>
      <w:fldChar w:fldCharType="begin"/>
    </w:r>
    <w:r w:rsidR="002F77FC">
      <w:instrText xml:space="preserve"> PAGE  \* MERGEFORMAT </w:instrText>
    </w:r>
    <w:r>
      <w:fldChar w:fldCharType="separate"/>
    </w:r>
    <w:r w:rsidR="00DF3765">
      <w:rPr>
        <w:noProof/>
      </w:rPr>
      <w:t>7</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152369"/>
      <w:docPartObj>
        <w:docPartGallery w:val="Page Numbers (Top of Page)"/>
        <w:docPartUnique/>
      </w:docPartObj>
    </w:sdtPr>
    <w:sdtEndPr>
      <w:rPr>
        <w:noProof/>
      </w:rPr>
    </w:sdtEndPr>
    <w:sdtContent>
      <w:p w:rsidR="00D76B38" w:rsidRPr="00D76B38" w:rsidRDefault="00D76B38" w:rsidP="00D76B38">
        <w:pPr>
          <w:pStyle w:val="Header"/>
        </w:pPr>
        <w:r w:rsidRPr="00D76B38">
          <w:t>PCT/WG/7/11</w:t>
        </w:r>
      </w:p>
      <w:p w:rsidR="00D76B38" w:rsidRDefault="00D76B38">
        <w:pPr>
          <w:pStyle w:val="Header"/>
        </w:pPr>
        <w:r>
          <w:t>Annex</w:t>
        </w:r>
      </w:p>
      <w:p w:rsidR="000E3624" w:rsidRDefault="00D76B38">
        <w:pPr>
          <w:pStyle w:val="Header"/>
          <w:rPr>
            <w:rFonts w:hint="cs"/>
            <w:noProof/>
            <w:rtl/>
          </w:rPr>
        </w:pPr>
        <w:r>
          <w:fldChar w:fldCharType="begin"/>
        </w:r>
        <w:r>
          <w:instrText xml:space="preserve"> PAGE   \* MERGEFORMAT </w:instrText>
        </w:r>
        <w:r>
          <w:fldChar w:fldCharType="separate"/>
        </w:r>
        <w:r w:rsidR="00DF3765">
          <w:rPr>
            <w:noProof/>
          </w:rPr>
          <w:t>3</w:t>
        </w:r>
        <w:r>
          <w:rPr>
            <w:noProof/>
          </w:rPr>
          <w:fldChar w:fldCharType="end"/>
        </w:r>
      </w:p>
      <w:p w:rsidR="00D76B38" w:rsidRDefault="00D76B38">
        <w:pPr>
          <w:pStyle w:val="Heade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2C6" w:rsidRDefault="001022C6" w:rsidP="001022C6">
    <w:pPr>
      <w:pStyle w:val="Header"/>
    </w:pPr>
    <w:r>
      <w:t>PCT/WG/7/11</w:t>
    </w:r>
  </w:p>
  <w:p w:rsidR="001022C6" w:rsidRDefault="001022C6" w:rsidP="001022C6">
    <w:pPr>
      <w:pStyle w:val="Header"/>
    </w:pPr>
    <w:r>
      <w:t>ANNEX</w:t>
    </w:r>
  </w:p>
  <w:p w:rsidR="001022C6" w:rsidRPr="001022C6" w:rsidRDefault="001022C6" w:rsidP="001022C6">
    <w:pPr>
      <w:pStyle w:val="Header"/>
      <w:rPr>
        <w:rFonts w:ascii="Arabic Typesetting" w:hAnsi="Arabic Typesetting" w:cs="Arabic Typesetting"/>
        <w:sz w:val="36"/>
        <w:szCs w:val="36"/>
        <w:rtl/>
      </w:rPr>
    </w:pPr>
    <w:r w:rsidRPr="001022C6">
      <w:rPr>
        <w:rFonts w:ascii="Arabic Typesetting" w:hAnsi="Arabic Typesetting" w:cs="Arabic Typesetting"/>
        <w:sz w:val="36"/>
        <w:szCs w:val="36"/>
        <w:rtl/>
      </w:rPr>
      <w:t>المرفق</w:t>
    </w:r>
  </w:p>
  <w:p w:rsidR="001022C6" w:rsidRDefault="001022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FEC6B13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86946B20"/>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31E69A84">
      <w:start w:val="1"/>
      <w:numFmt w:val="arabicAlpha"/>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3C395A"/>
    <w:multiLevelType w:val="hybridMultilevel"/>
    <w:tmpl w:val="3080FC96"/>
    <w:lvl w:ilvl="0" w:tplc="79C4E030">
      <w:start w:val="1"/>
      <w:numFmt w:val="arabicAbjad"/>
      <w:lvlText w:val="(%1)"/>
      <w:lvlJc w:val="left"/>
      <w:pPr>
        <w:ind w:left="20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A33729C"/>
    <w:multiLevelType w:val="hybridMultilevel"/>
    <w:tmpl w:val="3080FC96"/>
    <w:lvl w:ilvl="0" w:tplc="79C4E030">
      <w:start w:val="1"/>
      <w:numFmt w:val="arabicAbjad"/>
      <w:lvlText w:val="(%1)"/>
      <w:lvlJc w:val="left"/>
      <w:pPr>
        <w:ind w:left="20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137BD6"/>
    <w:multiLevelType w:val="hybridMultilevel"/>
    <w:tmpl w:val="2F6CA154"/>
    <w:lvl w:ilvl="0" w:tplc="60424AD8">
      <w:start w:val="1"/>
      <w:numFmt w:val="arabicAbjad"/>
      <w:lvlText w:val="(%1)"/>
      <w:lvlJc w:val="left"/>
      <w:pPr>
        <w:ind w:left="1286" w:hanging="360"/>
      </w:pPr>
      <w:rPr>
        <w:rFonts w:hint="default"/>
      </w:rPr>
    </w:lvl>
    <w:lvl w:ilvl="1" w:tplc="79C4E030">
      <w:start w:val="1"/>
      <w:numFmt w:val="arabicAbjad"/>
      <w:lvlText w:val="(%2)"/>
      <w:lvlJc w:val="left"/>
      <w:pPr>
        <w:ind w:left="2006" w:hanging="360"/>
      </w:pPr>
      <w:rPr>
        <w:rFonts w:hint="default"/>
      </w:r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21">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6"/>
  </w:num>
  <w:num w:numId="3">
    <w:abstractNumId w:val="11"/>
  </w:num>
  <w:num w:numId="4">
    <w:abstractNumId w:val="21"/>
  </w:num>
  <w:num w:numId="5">
    <w:abstractNumId w:val="8"/>
  </w:num>
  <w:num w:numId="6">
    <w:abstractNumId w:val="22"/>
  </w:num>
  <w:num w:numId="7">
    <w:abstractNumId w:val="14"/>
  </w:num>
  <w:num w:numId="8">
    <w:abstractNumId w:val="18"/>
  </w:num>
  <w:num w:numId="9">
    <w:abstractNumId w:val="17"/>
  </w:num>
  <w:num w:numId="10">
    <w:abstractNumId w:val="23"/>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3"/>
  </w:num>
  <w:num w:numId="22">
    <w:abstractNumId w:val="10"/>
  </w:num>
  <w:num w:numId="23">
    <w:abstractNumId w:val="13"/>
  </w:num>
  <w:num w:numId="24">
    <w:abstractNumId w:val="13"/>
  </w:num>
  <w:num w:numId="25">
    <w:abstractNumId w:val="13"/>
  </w:num>
  <w:num w:numId="26">
    <w:abstractNumId w:val="13"/>
  </w:num>
  <w:num w:numId="27">
    <w:abstractNumId w:val="13"/>
  </w:num>
  <w:num w:numId="28">
    <w:abstractNumId w:val="20"/>
  </w:num>
  <w:num w:numId="29">
    <w:abstractNumId w:val="13"/>
  </w:num>
  <w:num w:numId="30">
    <w:abstractNumId w:val="13"/>
  </w:num>
  <w:num w:numId="31">
    <w:abstractNumId w:val="19"/>
  </w:num>
  <w:num w:numId="32">
    <w:abstractNumId w:val="1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738"/>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7A4"/>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B30"/>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32F1"/>
    <w:rsid w:val="000D5FB7"/>
    <w:rsid w:val="000E06A5"/>
    <w:rsid w:val="000E16EB"/>
    <w:rsid w:val="000E3624"/>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2C6"/>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5E0E"/>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3FB0"/>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91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31"/>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21A2"/>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03CE"/>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6D2F"/>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D72D2"/>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104E8"/>
    <w:rsid w:val="005107DB"/>
    <w:rsid w:val="00510CD2"/>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67D71"/>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A4"/>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A7DFF"/>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C61"/>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82C"/>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86EA6"/>
    <w:rsid w:val="00690507"/>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91F"/>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46B"/>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6FD"/>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3504"/>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56F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5AFC"/>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2E4A"/>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33B"/>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42C5"/>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25BC"/>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2E3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3ABD"/>
    <w:rsid w:val="00D3482C"/>
    <w:rsid w:val="00D3664C"/>
    <w:rsid w:val="00D3683A"/>
    <w:rsid w:val="00D379C5"/>
    <w:rsid w:val="00D37C36"/>
    <w:rsid w:val="00D40559"/>
    <w:rsid w:val="00D405B8"/>
    <w:rsid w:val="00D41493"/>
    <w:rsid w:val="00D4200A"/>
    <w:rsid w:val="00D4267F"/>
    <w:rsid w:val="00D441E9"/>
    <w:rsid w:val="00D442AA"/>
    <w:rsid w:val="00D44425"/>
    <w:rsid w:val="00D44FC8"/>
    <w:rsid w:val="00D45D8F"/>
    <w:rsid w:val="00D467AB"/>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67D2D"/>
    <w:rsid w:val="00D70544"/>
    <w:rsid w:val="00D71463"/>
    <w:rsid w:val="00D7194A"/>
    <w:rsid w:val="00D72AE4"/>
    <w:rsid w:val="00D73026"/>
    <w:rsid w:val="00D73FA1"/>
    <w:rsid w:val="00D7469D"/>
    <w:rsid w:val="00D7550B"/>
    <w:rsid w:val="00D75EEB"/>
    <w:rsid w:val="00D75F1E"/>
    <w:rsid w:val="00D76B38"/>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3765"/>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14"/>
    <w:rsid w:val="00E2662B"/>
    <w:rsid w:val="00E26736"/>
    <w:rsid w:val="00E268AC"/>
    <w:rsid w:val="00E27986"/>
    <w:rsid w:val="00E27D23"/>
    <w:rsid w:val="00E30A8A"/>
    <w:rsid w:val="00E31BC7"/>
    <w:rsid w:val="00E31E7F"/>
    <w:rsid w:val="00E363CD"/>
    <w:rsid w:val="00E36517"/>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419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176D5"/>
    <w:rsid w:val="00F20706"/>
    <w:rsid w:val="00F21496"/>
    <w:rsid w:val="00F21E77"/>
    <w:rsid w:val="00F24D27"/>
    <w:rsid w:val="00F2520C"/>
    <w:rsid w:val="00F25BCB"/>
    <w:rsid w:val="00F25ECC"/>
    <w:rsid w:val="00F264C1"/>
    <w:rsid w:val="00F26D7F"/>
    <w:rsid w:val="00F27305"/>
    <w:rsid w:val="00F27738"/>
    <w:rsid w:val="00F279D3"/>
    <w:rsid w:val="00F30790"/>
    <w:rsid w:val="00F31570"/>
    <w:rsid w:val="00F33355"/>
    <w:rsid w:val="00F34363"/>
    <w:rsid w:val="00F34CE9"/>
    <w:rsid w:val="00F354B9"/>
    <w:rsid w:val="00F35705"/>
    <w:rsid w:val="00F35B93"/>
    <w:rsid w:val="00F35E12"/>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0BD"/>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FF"/>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7DFF"/>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ONUME">
    <w:name w:val="ONUM E"/>
    <w:basedOn w:val="BodyText"/>
    <w:link w:val="ONUMEChar"/>
    <w:rsid w:val="00F630BD"/>
    <w:pPr>
      <w:numPr>
        <w:numId w:val="22"/>
      </w:numPr>
      <w:tabs>
        <w:tab w:val="clear" w:pos="567"/>
      </w:tabs>
    </w:pPr>
  </w:style>
  <w:style w:type="character" w:customStyle="1" w:styleId="ONUMEChar">
    <w:name w:val="ONUM E Char"/>
    <w:basedOn w:val="DefaultParagraphFont"/>
    <w:link w:val="ONUME"/>
    <w:rsid w:val="00F630BD"/>
    <w:rPr>
      <w:rFonts w:ascii="Arial" w:hAnsi="Arial" w:cs="Arial"/>
      <w:sz w:val="22"/>
    </w:rPr>
  </w:style>
  <w:style w:type="paragraph" w:styleId="BodyText">
    <w:name w:val="Body Text"/>
    <w:basedOn w:val="Normal"/>
    <w:link w:val="BodyTextChar"/>
    <w:rsid w:val="00F630BD"/>
    <w:pPr>
      <w:spacing w:after="120"/>
    </w:pPr>
  </w:style>
  <w:style w:type="character" w:customStyle="1" w:styleId="BodyTextChar">
    <w:name w:val="Body Text Char"/>
    <w:basedOn w:val="DefaultParagraphFont"/>
    <w:link w:val="BodyText"/>
    <w:rsid w:val="00F630BD"/>
    <w:rPr>
      <w:rFonts w:ascii="Arial" w:hAnsi="Arial" w:cs="Arial"/>
      <w:sz w:val="22"/>
    </w:rPr>
  </w:style>
  <w:style w:type="character" w:customStyle="1" w:styleId="HeaderChar">
    <w:name w:val="Header Char"/>
    <w:basedOn w:val="DefaultParagraphFont"/>
    <w:link w:val="Header"/>
    <w:uiPriority w:val="99"/>
    <w:rsid w:val="001022C6"/>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FF"/>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7DFF"/>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ONUME">
    <w:name w:val="ONUM E"/>
    <w:basedOn w:val="BodyText"/>
    <w:link w:val="ONUMEChar"/>
    <w:rsid w:val="00F630BD"/>
    <w:pPr>
      <w:numPr>
        <w:numId w:val="22"/>
      </w:numPr>
      <w:tabs>
        <w:tab w:val="clear" w:pos="567"/>
      </w:tabs>
    </w:pPr>
  </w:style>
  <w:style w:type="character" w:customStyle="1" w:styleId="ONUMEChar">
    <w:name w:val="ONUM E Char"/>
    <w:basedOn w:val="DefaultParagraphFont"/>
    <w:link w:val="ONUME"/>
    <w:rsid w:val="00F630BD"/>
    <w:rPr>
      <w:rFonts w:ascii="Arial" w:hAnsi="Arial" w:cs="Arial"/>
      <w:sz w:val="22"/>
    </w:rPr>
  </w:style>
  <w:style w:type="paragraph" w:styleId="BodyText">
    <w:name w:val="Body Text"/>
    <w:basedOn w:val="Normal"/>
    <w:link w:val="BodyTextChar"/>
    <w:rsid w:val="00F630BD"/>
    <w:pPr>
      <w:spacing w:after="120"/>
    </w:pPr>
  </w:style>
  <w:style w:type="character" w:customStyle="1" w:styleId="BodyTextChar">
    <w:name w:val="Body Text Char"/>
    <w:basedOn w:val="DefaultParagraphFont"/>
    <w:link w:val="BodyText"/>
    <w:rsid w:val="00F630BD"/>
    <w:rPr>
      <w:rFonts w:ascii="Arial" w:hAnsi="Arial" w:cs="Arial"/>
      <w:sz w:val="22"/>
    </w:rPr>
  </w:style>
  <w:style w:type="character" w:customStyle="1" w:styleId="HeaderChar">
    <w:name w:val="Header Char"/>
    <w:basedOn w:val="DefaultParagraphFont"/>
    <w:link w:val="Header"/>
    <w:uiPriority w:val="99"/>
    <w:rsid w:val="001022C6"/>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tif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tif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f"/><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WG_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E193E-652B-4310-8792-F3879CBAA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PCT_WG_7_AR.dotx</Template>
  <TotalTime>1</TotalTime>
  <Pages>10</Pages>
  <Words>2139</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PCT/WG/7/-- (Arabic)</vt:lpstr>
    </vt:vector>
  </TitlesOfParts>
  <Company>World Intellectual Property Organization</Company>
  <LinksUpToDate>false</LinksUpToDate>
  <CharactersWithSpaces>12836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 (Arabic)</dc:title>
  <dc:creator>YOUSSEF Randa</dc:creator>
  <cp:lastModifiedBy>YOUSSEF Randa</cp:lastModifiedBy>
  <cp:revision>3</cp:revision>
  <cp:lastPrinted>2014-04-30T08:21:00Z</cp:lastPrinted>
  <dcterms:created xsi:type="dcterms:W3CDTF">2014-04-30T08:21:00Z</dcterms:created>
  <dcterms:modified xsi:type="dcterms:W3CDTF">2014-04-30T08:22:00Z</dcterms:modified>
</cp:coreProperties>
</file>