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7E686" w14:textId="77777777" w:rsidR="007B11EF" w:rsidRDefault="007B11EF" w:rsidP="00D663F4">
      <w:pPr>
        <w:spacing w:after="120"/>
        <w:jc w:val="right"/>
        <w:rPr>
          <w:noProof/>
          <w:sz w:val="28"/>
          <w:szCs w:val="28"/>
          <w:lang w:eastAsia="en-US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DCBDE3C" wp14:editId="066D25DC">
            <wp:extent cx="2938780" cy="1481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919B0" w14:textId="5B25838F" w:rsidR="008B2CC1" w:rsidRPr="00F043DE" w:rsidRDefault="00234264" w:rsidP="00D663F4">
      <w:pPr>
        <w:spacing w:after="120"/>
        <w:jc w:val="right"/>
        <w:rPr>
          <w:b/>
          <w:sz w:val="32"/>
          <w:szCs w:val="40"/>
        </w:rPr>
      </w:pPr>
      <w:r>
        <w:rPr>
          <w:b/>
          <w:sz w:val="32"/>
          <w:szCs w:val="40"/>
        </w:rPr>
        <w:pict w14:anchorId="4934FB69">
          <v:rect id="_x0000_i1025" style="width:0;height:1.5pt" o:hralign="center" o:hrstd="t" o:hr="t" fillcolor="#a0a0a0" stroked="f"/>
        </w:pict>
      </w:r>
    </w:p>
    <w:p w14:paraId="621B2F3B" w14:textId="77777777" w:rsidR="008B2CC1" w:rsidRPr="00B75281" w:rsidRDefault="00912C73" w:rsidP="00D663F4">
      <w:pPr>
        <w:jc w:val="right"/>
        <w:rPr>
          <w:rFonts w:ascii="Arial Black" w:hAnsi="Arial Black"/>
          <w:sz w:val="15"/>
          <w:szCs w:val="15"/>
        </w:rPr>
      </w:pPr>
      <w:bookmarkStart w:id="0" w:name="Code"/>
      <w:bookmarkEnd w:id="0"/>
      <w:r>
        <w:rPr>
          <w:rFonts w:ascii="Arial Black" w:hAnsi="Arial Black"/>
          <w:sz w:val="15"/>
          <w:szCs w:val="15"/>
        </w:rPr>
        <w:t>WIPO/IP/CONV/GE/21/INF/1/PROV</w:t>
      </w:r>
    </w:p>
    <w:p w14:paraId="47EFD069" w14:textId="4AE1B9C7" w:rsidR="008B2CC1" w:rsidRPr="000A3D97" w:rsidRDefault="008E4BFC" w:rsidP="00D663F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561B2E26" w14:textId="064A663B" w:rsidR="008B2CC1" w:rsidRPr="008E4BFC" w:rsidRDefault="008E4BFC" w:rsidP="00D663F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CE7C4E">
        <w:rPr>
          <w:rFonts w:ascii="Arial Black" w:hAnsi="Arial Black"/>
          <w:caps/>
          <w:sz w:val="15"/>
          <w:szCs w:val="15"/>
        </w:rPr>
        <w:t>12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июля</w:t>
      </w:r>
      <w:r w:rsidR="00912C73">
        <w:rPr>
          <w:rFonts w:ascii="Arial Black" w:hAnsi="Arial Black"/>
          <w:caps/>
          <w:sz w:val="15"/>
          <w:szCs w:val="15"/>
        </w:rPr>
        <w:t xml:space="preserve"> 202</w:t>
      </w:r>
      <w:r w:rsidR="00BD2065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14:paraId="6BC6581F" w14:textId="3DF2235D" w:rsidR="008B2CC1" w:rsidRPr="00234264" w:rsidRDefault="007B6B98" w:rsidP="00D663F4">
      <w:pPr>
        <w:pStyle w:val="Heading1"/>
        <w:spacing w:before="0" w:after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ДИСКУССИЯ </w:t>
      </w:r>
      <w:bookmarkStart w:id="3" w:name="_GoBack"/>
      <w:bookmarkEnd w:id="3"/>
      <w:r>
        <w:rPr>
          <w:sz w:val="28"/>
          <w:szCs w:val="28"/>
          <w:lang w:val="ru-RU"/>
        </w:rPr>
        <w:t>ВОИС ПО ВОПРОСАМ ИНТЕЛЛЕКТУАЛЬНОЙ СОБСТВЕННОСТИ</w:t>
      </w:r>
      <w:r w:rsidR="00912C73" w:rsidRPr="00234264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ИС</w:t>
      </w:r>
      <w:r w:rsidR="00912C73" w:rsidRPr="00234264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И ПЕРЕДОВЫХ ТЕХНОЛОГИЙ</w:t>
      </w:r>
    </w:p>
    <w:p w14:paraId="332F81D1" w14:textId="4BC8C3AC" w:rsidR="00BD2065" w:rsidRPr="00234264" w:rsidRDefault="00AC4F91" w:rsidP="00D663F4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Четвертый раунд</w:t>
      </w:r>
      <w:r w:rsidR="001D4107" w:rsidRPr="00234264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912C73" w:rsidRPr="00234264">
        <w:rPr>
          <w:b/>
          <w:sz w:val="24"/>
          <w:szCs w:val="24"/>
          <w:lang w:val="ru-RU"/>
        </w:rPr>
        <w:t xml:space="preserve">, </w:t>
      </w:r>
      <w:r w:rsidR="00BD2065" w:rsidRPr="00234264"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  <w:lang w:val="ru-RU"/>
        </w:rPr>
        <w:t> и </w:t>
      </w:r>
      <w:r w:rsidR="00BD2065" w:rsidRPr="00234264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  <w:lang w:val="ru-RU"/>
        </w:rPr>
        <w:t xml:space="preserve"> сентября</w:t>
      </w:r>
      <w:r w:rsidR="00912C73" w:rsidRPr="00234264">
        <w:rPr>
          <w:b/>
          <w:sz w:val="24"/>
          <w:szCs w:val="24"/>
          <w:lang w:val="ru-RU"/>
        </w:rPr>
        <w:t xml:space="preserve"> 2021</w:t>
      </w:r>
      <w:r w:rsidR="00F65117">
        <w:rPr>
          <w:b/>
          <w:sz w:val="24"/>
          <w:szCs w:val="24"/>
          <w:lang w:val="ru-RU"/>
        </w:rPr>
        <w:t> г.</w:t>
      </w:r>
      <w:r w:rsidR="00B1609A" w:rsidRPr="00234264">
        <w:rPr>
          <w:b/>
          <w:sz w:val="24"/>
          <w:szCs w:val="24"/>
          <w:lang w:val="ru-RU"/>
        </w:rPr>
        <w:t>, 12</w:t>
      </w:r>
      <w:r w:rsidR="00F65117">
        <w:rPr>
          <w:b/>
          <w:sz w:val="24"/>
          <w:szCs w:val="24"/>
          <w:lang w:val="ru-RU"/>
        </w:rPr>
        <w:t>:</w:t>
      </w:r>
      <w:r w:rsidR="00F65117" w:rsidRPr="00234264">
        <w:rPr>
          <w:b/>
          <w:sz w:val="24"/>
          <w:szCs w:val="24"/>
          <w:lang w:val="ru-RU"/>
        </w:rPr>
        <w:t>00</w:t>
      </w:r>
      <w:r w:rsidR="00F65117" w:rsidRPr="00F65117">
        <w:rPr>
          <w:b/>
          <w:sz w:val="24"/>
          <w:szCs w:val="24"/>
          <w:lang w:val="ru-RU"/>
        </w:rPr>
        <w:t>–</w:t>
      </w:r>
      <w:r w:rsidR="00B1609A" w:rsidRPr="00234264">
        <w:rPr>
          <w:b/>
          <w:sz w:val="24"/>
          <w:szCs w:val="24"/>
          <w:lang w:val="ru-RU"/>
        </w:rPr>
        <w:t>14</w:t>
      </w:r>
      <w:r w:rsidR="00F65117">
        <w:rPr>
          <w:b/>
          <w:sz w:val="24"/>
          <w:szCs w:val="24"/>
          <w:lang w:val="ru-RU"/>
        </w:rPr>
        <w:t>:</w:t>
      </w:r>
      <w:r w:rsidR="00B1609A" w:rsidRPr="00234264">
        <w:rPr>
          <w:b/>
          <w:sz w:val="24"/>
          <w:szCs w:val="24"/>
          <w:lang w:val="ru-RU"/>
        </w:rPr>
        <w:t>30</w:t>
      </w:r>
      <w:r w:rsidR="00BD2065" w:rsidRPr="00234264">
        <w:rPr>
          <w:b/>
          <w:sz w:val="24"/>
          <w:szCs w:val="24"/>
          <w:lang w:val="ru-RU"/>
        </w:rPr>
        <w:t xml:space="preserve"> </w:t>
      </w:r>
      <w:r w:rsidR="00F65117">
        <w:rPr>
          <w:b/>
          <w:sz w:val="24"/>
          <w:szCs w:val="24"/>
          <w:lang w:val="ru-RU"/>
        </w:rPr>
        <w:t>(ЦЕВ)</w:t>
      </w:r>
    </w:p>
    <w:p w14:paraId="4093FFC6" w14:textId="2B725B43" w:rsidR="008B2CC1" w:rsidRPr="00234264" w:rsidRDefault="00DC3AB7" w:rsidP="00D663F4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ПРЕДВАРИТЕЛЬНАЯ ПОВЕСТКА ДНЯ</w:t>
      </w:r>
    </w:p>
    <w:p w14:paraId="08C82866" w14:textId="08C41AAD" w:rsidR="002928D3" w:rsidRPr="00234264" w:rsidRDefault="001F6374" w:rsidP="00D663F4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lang w:val="ru-RU"/>
        </w:rPr>
        <w:t>подготовлена Секретариатом ВОИС</w:t>
      </w:r>
    </w:p>
    <w:p w14:paraId="01C27FE4" w14:textId="77777777" w:rsidR="00912C73" w:rsidRPr="00234264" w:rsidRDefault="00912C73" w:rsidP="00D663F4">
      <w:pPr>
        <w:rPr>
          <w:lang w:val="ru-RU"/>
        </w:rPr>
      </w:pPr>
      <w:r w:rsidRPr="00234264">
        <w:rPr>
          <w:lang w:val="ru-RU"/>
        </w:rPr>
        <w:br w:type="page"/>
      </w:r>
    </w:p>
    <w:p w14:paraId="1DB0EF19" w14:textId="7A7519C7" w:rsidR="001D4107" w:rsidRPr="00456A1B" w:rsidRDefault="00456A1B" w:rsidP="00D663F4">
      <w:pPr>
        <w:pStyle w:val="Heading3"/>
        <w:rPr>
          <w:lang w:val="ru-RU"/>
        </w:rPr>
      </w:pPr>
      <w:r>
        <w:rPr>
          <w:lang w:val="ru-RU"/>
        </w:rPr>
        <w:lastRenderedPageBreak/>
        <w:t>Среда</w:t>
      </w:r>
      <w:r w:rsidR="00481A1E" w:rsidRPr="00234264">
        <w:rPr>
          <w:lang w:val="ru-RU"/>
        </w:rPr>
        <w:t>, 22</w:t>
      </w:r>
      <w:r>
        <w:rPr>
          <w:lang w:val="ru-RU"/>
        </w:rPr>
        <w:t> сентября</w:t>
      </w:r>
      <w:r w:rsidR="00481A1E" w:rsidRPr="00234264">
        <w:rPr>
          <w:lang w:val="ru-RU"/>
        </w:rPr>
        <w:t xml:space="preserve"> 2021</w:t>
      </w:r>
      <w:r>
        <w:rPr>
          <w:lang w:val="ru-RU"/>
        </w:rPr>
        <w:t> г.</w:t>
      </w:r>
    </w:p>
    <w:p w14:paraId="27D15E70" w14:textId="584B06C8" w:rsidR="00D663F4" w:rsidRPr="00234264" w:rsidRDefault="00D663F4" w:rsidP="00D663F4">
      <w:pPr>
        <w:tabs>
          <w:tab w:val="left" w:pos="2268"/>
        </w:tabs>
        <w:spacing w:before="220" w:after="220"/>
        <w:ind w:left="2268" w:hanging="2268"/>
        <w:rPr>
          <w:lang w:val="ru-RU"/>
        </w:rPr>
      </w:pPr>
      <w:r w:rsidRPr="00234264">
        <w:rPr>
          <w:lang w:val="ru-RU"/>
        </w:rPr>
        <w:t>1</w:t>
      </w:r>
      <w:r w:rsidR="006679C7" w:rsidRPr="00234264">
        <w:rPr>
          <w:lang w:val="ru-RU"/>
        </w:rPr>
        <w:t>2</w:t>
      </w:r>
      <w:r w:rsidR="00647B9C">
        <w:rPr>
          <w:lang w:val="ru-RU"/>
        </w:rPr>
        <w:t>:</w:t>
      </w:r>
      <w:r w:rsidRPr="00234264">
        <w:rPr>
          <w:lang w:val="ru-RU"/>
        </w:rPr>
        <w:t>00–1</w:t>
      </w:r>
      <w:r w:rsidR="006679C7" w:rsidRPr="00234264">
        <w:rPr>
          <w:lang w:val="ru-RU"/>
        </w:rPr>
        <w:t>2</w:t>
      </w:r>
      <w:r w:rsidR="00647B9C">
        <w:rPr>
          <w:lang w:val="ru-RU"/>
        </w:rPr>
        <w:t>:</w:t>
      </w:r>
      <w:r w:rsidRPr="00234264">
        <w:rPr>
          <w:lang w:val="ru-RU"/>
        </w:rPr>
        <w:t>10</w:t>
      </w:r>
      <w:r w:rsidRPr="00234264">
        <w:rPr>
          <w:lang w:val="ru-RU"/>
        </w:rPr>
        <w:tab/>
      </w:r>
      <w:r w:rsidR="00101DAB">
        <w:rPr>
          <w:b/>
          <w:lang w:val="ru-RU"/>
        </w:rPr>
        <w:t>Открытие</w:t>
      </w:r>
    </w:p>
    <w:p w14:paraId="50F38926" w14:textId="6FF8BE86" w:rsidR="00D60A1C" w:rsidRPr="00234264" w:rsidRDefault="00D60A1C" w:rsidP="00D60A1C">
      <w:pPr>
        <w:tabs>
          <w:tab w:val="left" w:pos="2268"/>
        </w:tabs>
        <w:spacing w:before="220" w:after="220"/>
        <w:ind w:left="2268" w:hanging="2268"/>
        <w:rPr>
          <w:lang w:val="ru-RU"/>
        </w:rPr>
      </w:pPr>
      <w:r w:rsidRPr="00234264">
        <w:rPr>
          <w:lang w:val="ru-RU"/>
        </w:rPr>
        <w:t>1</w:t>
      </w:r>
      <w:r w:rsidR="006679C7" w:rsidRPr="00234264">
        <w:rPr>
          <w:lang w:val="ru-RU"/>
        </w:rPr>
        <w:t>2</w:t>
      </w:r>
      <w:r w:rsidR="00647B9C">
        <w:rPr>
          <w:lang w:val="ru-RU"/>
        </w:rPr>
        <w:t>:</w:t>
      </w:r>
      <w:r w:rsidR="00647B9C" w:rsidRPr="00234264">
        <w:rPr>
          <w:lang w:val="ru-RU"/>
        </w:rPr>
        <w:t>10–</w:t>
      </w:r>
      <w:r w:rsidR="00736383" w:rsidRPr="00234264">
        <w:rPr>
          <w:lang w:val="ru-RU"/>
        </w:rPr>
        <w:t>1</w:t>
      </w:r>
      <w:r w:rsidR="006679C7" w:rsidRPr="00234264">
        <w:rPr>
          <w:lang w:val="ru-RU"/>
        </w:rPr>
        <w:t>2</w:t>
      </w:r>
      <w:r w:rsidR="00647B9C">
        <w:rPr>
          <w:lang w:val="ru-RU"/>
        </w:rPr>
        <w:t>:</w:t>
      </w:r>
      <w:r w:rsidR="00495FBA" w:rsidRPr="00234264">
        <w:rPr>
          <w:lang w:val="ru-RU"/>
        </w:rPr>
        <w:t>25</w:t>
      </w:r>
      <w:r w:rsidRPr="00234264">
        <w:rPr>
          <w:lang w:val="ru-RU"/>
        </w:rPr>
        <w:tab/>
      </w:r>
      <w:r w:rsidR="005D6CD3" w:rsidRPr="005D6CD3">
        <w:rPr>
          <w:b/>
          <w:lang w:val="ru-RU"/>
        </w:rPr>
        <w:t>Дискуссионная группа №</w:t>
      </w:r>
      <w:r w:rsidR="005D6CD3">
        <w:rPr>
          <w:b/>
          <w:lang w:val="ru-RU"/>
        </w:rPr>
        <w:t> </w:t>
      </w:r>
      <w:r w:rsidR="00471670" w:rsidRPr="00974395">
        <w:rPr>
          <w:b/>
          <w:lang w:val="ru-RU"/>
        </w:rPr>
        <w:t>1</w:t>
      </w:r>
      <w:r w:rsidR="00974395" w:rsidRPr="00974395">
        <w:rPr>
          <w:b/>
          <w:lang w:val="ru-RU"/>
        </w:rPr>
        <w:t>.</w:t>
      </w:r>
      <w:r w:rsidR="00471670" w:rsidRPr="00974395">
        <w:rPr>
          <w:b/>
          <w:lang w:val="ru-RU"/>
        </w:rPr>
        <w:t xml:space="preserve"> </w:t>
      </w:r>
      <w:r w:rsidR="00974395" w:rsidRPr="00974395">
        <w:rPr>
          <w:b/>
          <w:lang w:val="ru-RU"/>
        </w:rPr>
        <w:t>Данные: вне рамок ИИ в полностью взаимосвязанном мире</w:t>
      </w:r>
    </w:p>
    <w:p w14:paraId="27BEC257" w14:textId="4AC3956E" w:rsidR="000B355B" w:rsidRPr="00234264" w:rsidRDefault="002A03D5" w:rsidP="00D663F4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Долгое время считалось, что создание экономической ценности связано с производством материальных товаров и услуг</w:t>
      </w:r>
      <w:r w:rsidR="000B355B" w:rsidRPr="00234264">
        <w:rPr>
          <w:lang w:val="ru-RU"/>
        </w:rPr>
        <w:t xml:space="preserve">. </w:t>
      </w:r>
      <w:r>
        <w:rPr>
          <w:lang w:val="ru-RU"/>
        </w:rPr>
        <w:t xml:space="preserve">В условиях роста цифровизации </w:t>
      </w:r>
      <w:r w:rsidR="00DA22F2">
        <w:rPr>
          <w:lang w:val="ru-RU"/>
        </w:rPr>
        <w:t xml:space="preserve">стремительно </w:t>
      </w:r>
      <w:r>
        <w:rPr>
          <w:lang w:val="ru-RU"/>
        </w:rPr>
        <w:t>растет роль нематериальных активов и данных</w:t>
      </w:r>
      <w:r w:rsidR="00DA22F2">
        <w:rPr>
          <w:lang w:val="ru-RU"/>
        </w:rPr>
        <w:t>, и они становятся центральным элементом экономической системы.</w:t>
      </w:r>
      <w:r w:rsidR="00495FBA" w:rsidRPr="00234264">
        <w:rPr>
          <w:lang w:val="ru-RU"/>
        </w:rPr>
        <w:t xml:space="preserve"> </w:t>
      </w:r>
      <w:r w:rsidR="00DA22F2">
        <w:rPr>
          <w:lang w:val="ru-RU"/>
        </w:rPr>
        <w:t>Деятельность, связанная с данными, перестала быть чем-то вспомогательным</w:t>
      </w:r>
      <w:r w:rsidR="00495FBA" w:rsidRPr="00234264">
        <w:rPr>
          <w:lang w:val="ru-RU"/>
        </w:rPr>
        <w:t>.</w:t>
      </w:r>
    </w:p>
    <w:p w14:paraId="29E14F26" w14:textId="5EB3F22E" w:rsidR="00E8622A" w:rsidRPr="007B6480" w:rsidRDefault="005D4237" w:rsidP="00E8141A">
      <w:pPr>
        <w:tabs>
          <w:tab w:val="left" w:pos="2268"/>
        </w:tabs>
        <w:spacing w:before="220" w:after="220"/>
        <w:ind w:left="2268"/>
        <w:rPr>
          <w:lang w:val="ru-RU"/>
        </w:rPr>
      </w:pPr>
      <w:r w:rsidRPr="005D4237">
        <w:rPr>
          <w:lang w:val="ru-RU"/>
        </w:rPr>
        <w:t>Д</w:t>
      </w:r>
      <w:r w:rsidR="006E0DA1" w:rsidRPr="005D4237">
        <w:rPr>
          <w:lang w:val="ru-RU"/>
        </w:rPr>
        <w:t>анные часто называют новой нефтью</w:t>
      </w:r>
      <w:r w:rsidR="00D06A58">
        <w:rPr>
          <w:lang w:val="ru-RU"/>
        </w:rPr>
        <w:t>, но верно ли такое сравнение</w:t>
      </w:r>
      <w:r w:rsidR="00495FBA" w:rsidRPr="00234264">
        <w:rPr>
          <w:lang w:val="ru-RU"/>
        </w:rPr>
        <w:t>?</w:t>
      </w:r>
      <w:r w:rsidR="00D06A58">
        <w:rPr>
          <w:lang w:val="ru-RU"/>
        </w:rPr>
        <w:t xml:space="preserve"> В раках этой дискуссионной группы мы рассмотрим данные в широком экономическом контексте, особенно как стимул многочисленных элементов четвертой промышленной революции, и </w:t>
      </w:r>
      <w:r w:rsidR="002A1CAC">
        <w:rPr>
          <w:lang w:val="ru-RU"/>
        </w:rPr>
        <w:t xml:space="preserve">в свете этого </w:t>
      </w:r>
      <w:r w:rsidR="00D06A58">
        <w:rPr>
          <w:lang w:val="ru-RU"/>
        </w:rPr>
        <w:t xml:space="preserve">попытаемся ответить на вопрос, почему </w:t>
      </w:r>
      <w:r w:rsidR="005A5CEA">
        <w:rPr>
          <w:lang w:val="ru-RU"/>
        </w:rPr>
        <w:t>так важно анализировать их в контексте регулирования и ИС</w:t>
      </w:r>
      <w:r w:rsidR="00D60A1C" w:rsidRPr="00234264">
        <w:rPr>
          <w:lang w:val="ru-RU"/>
        </w:rPr>
        <w:t>.</w:t>
      </w:r>
    </w:p>
    <w:p w14:paraId="59EC6EC6" w14:textId="62315CEF" w:rsidR="00E8141A" w:rsidRPr="007B6480" w:rsidRDefault="006E0DA1" w:rsidP="00D60A1C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rPr>
          <w:lang w:val="ru-RU"/>
        </w:rPr>
      </w:pPr>
      <w:r w:rsidRPr="007B6480">
        <w:rPr>
          <w:lang w:val="ru-RU"/>
        </w:rPr>
        <w:t>Что такое данные</w:t>
      </w:r>
    </w:p>
    <w:p w14:paraId="22983943" w14:textId="6CFC4585" w:rsidR="00E8141A" w:rsidRPr="007B6480" w:rsidRDefault="007B6480" w:rsidP="00D60A1C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rPr>
          <w:lang w:val="ru-RU"/>
        </w:rPr>
      </w:pPr>
      <w:r w:rsidRPr="007B6480">
        <w:rPr>
          <w:lang w:val="ru-RU"/>
        </w:rPr>
        <w:t>Каковы экономические характеристики данных</w:t>
      </w:r>
    </w:p>
    <w:p w14:paraId="56E1699C" w14:textId="619BF88E" w:rsidR="00BD2065" w:rsidRDefault="00DE7F02" w:rsidP="00D60A1C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Ценность данных</w:t>
      </w:r>
    </w:p>
    <w:p w14:paraId="7E8CAE1B" w14:textId="2734C720" w:rsidR="00E8141A" w:rsidRDefault="00DE7F02" w:rsidP="00E8141A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Почему данные важны для четвертой промышленной революции</w:t>
      </w:r>
    </w:p>
    <w:p w14:paraId="1873F546" w14:textId="0BA9795C" w:rsidR="006C5CFD" w:rsidRDefault="006C5CFD" w:rsidP="006C5CFD">
      <w:pPr>
        <w:tabs>
          <w:tab w:val="left" w:pos="2268"/>
        </w:tabs>
        <w:spacing w:before="220" w:after="220"/>
        <w:ind w:left="2268" w:hanging="2268"/>
        <w:rPr>
          <w:b/>
          <w:lang w:eastAsia="en-US"/>
        </w:rPr>
      </w:pPr>
      <w:r>
        <w:t>1</w:t>
      </w:r>
      <w:r w:rsidR="006679C7">
        <w:t>2</w:t>
      </w:r>
      <w:r w:rsidR="00F5220C">
        <w:rPr>
          <w:lang w:val="ru-RU"/>
        </w:rPr>
        <w:t>:</w:t>
      </w:r>
      <w:r w:rsidR="00495FBA">
        <w:t>25</w:t>
      </w:r>
      <w:r>
        <w:t>–1</w:t>
      </w:r>
      <w:r w:rsidR="006679C7">
        <w:t>2</w:t>
      </w:r>
      <w:r w:rsidR="00F5220C">
        <w:rPr>
          <w:lang w:val="ru-RU"/>
        </w:rPr>
        <w:t>:</w:t>
      </w:r>
      <w:r w:rsidR="003712DF">
        <w:t>45</w:t>
      </w:r>
      <w:r w:rsidRPr="008E6BA0">
        <w:tab/>
      </w:r>
      <w:r w:rsidR="005D6CD3" w:rsidRPr="005D6CD3">
        <w:rPr>
          <w:b/>
          <w:lang w:val="ru-RU"/>
        </w:rPr>
        <w:t>Вопросы и ответы.</w:t>
      </w:r>
      <w:r w:rsidR="005D6CD3">
        <w:rPr>
          <w:b/>
          <w:lang w:val="ru-RU"/>
        </w:rPr>
        <w:t xml:space="preserve"> Данные: вне рамок ИИ в полностью взаимосвязанном мире</w:t>
      </w:r>
    </w:p>
    <w:p w14:paraId="7DE4C03C" w14:textId="35378768" w:rsidR="00736383" w:rsidRPr="008E6BA0" w:rsidRDefault="006C5CFD" w:rsidP="00736383">
      <w:pPr>
        <w:tabs>
          <w:tab w:val="left" w:pos="2268"/>
        </w:tabs>
        <w:spacing w:before="220" w:after="220"/>
        <w:ind w:left="2268" w:hanging="2268"/>
      </w:pPr>
      <w:r>
        <w:t>1</w:t>
      </w:r>
      <w:r w:rsidR="006679C7">
        <w:t>2</w:t>
      </w:r>
      <w:r w:rsidR="00F5220C">
        <w:rPr>
          <w:lang w:val="ru-RU"/>
        </w:rPr>
        <w:t>:</w:t>
      </w:r>
      <w:r w:rsidR="003712DF">
        <w:t>45</w:t>
      </w:r>
      <w:r w:rsidR="00F5220C">
        <w:t>–</w:t>
      </w:r>
      <w:r>
        <w:t>1</w:t>
      </w:r>
      <w:r w:rsidR="006679C7">
        <w:t>3</w:t>
      </w:r>
      <w:r w:rsidR="00F5220C">
        <w:rPr>
          <w:lang w:val="ru-RU"/>
        </w:rPr>
        <w:t>:</w:t>
      </w:r>
      <w:r w:rsidR="003712DF">
        <w:t>15</w:t>
      </w:r>
      <w:r w:rsidR="00736383" w:rsidRPr="008E6BA0">
        <w:tab/>
      </w:r>
      <w:r w:rsidR="005D6CD3" w:rsidRPr="005D6CD3">
        <w:rPr>
          <w:b/>
          <w:lang w:val="ru-RU"/>
        </w:rPr>
        <w:t>Дискуссионная группа № </w:t>
      </w:r>
      <w:r w:rsidR="00471670">
        <w:rPr>
          <w:b/>
        </w:rPr>
        <w:t>2</w:t>
      </w:r>
      <w:r w:rsidR="005D6CD3">
        <w:rPr>
          <w:b/>
          <w:lang w:val="ru-RU"/>
        </w:rPr>
        <w:t>.</w:t>
      </w:r>
      <w:r w:rsidR="00471670" w:rsidRPr="00471670">
        <w:rPr>
          <w:b/>
        </w:rPr>
        <w:t xml:space="preserve"> </w:t>
      </w:r>
      <w:r w:rsidR="006B4CF3">
        <w:rPr>
          <w:b/>
          <w:lang w:val="ru-RU"/>
        </w:rPr>
        <w:t>М</w:t>
      </w:r>
      <w:r w:rsidR="009D25C7">
        <w:rPr>
          <w:b/>
          <w:lang w:val="ru-RU"/>
        </w:rPr>
        <w:t>атрица</w:t>
      </w:r>
      <w:r w:rsidR="006B4CF3">
        <w:rPr>
          <w:b/>
          <w:lang w:val="ru-RU"/>
        </w:rPr>
        <w:t xml:space="preserve"> регулирования</w:t>
      </w:r>
      <w:r w:rsidR="009D25C7">
        <w:rPr>
          <w:b/>
          <w:lang w:val="ru-RU"/>
        </w:rPr>
        <w:t xml:space="preserve"> данных</w:t>
      </w:r>
    </w:p>
    <w:p w14:paraId="4BAFB3BC" w14:textId="5BFC8B92" w:rsidR="00736383" w:rsidRPr="004C61F7" w:rsidRDefault="004C61F7" w:rsidP="00736383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 xml:space="preserve">К данным могут применяться самые разные </w:t>
      </w:r>
      <w:r w:rsidR="006B4CF3">
        <w:rPr>
          <w:lang w:val="ru-RU"/>
        </w:rPr>
        <w:t>механизмы регулирования</w:t>
      </w:r>
      <w:r>
        <w:rPr>
          <w:lang w:val="ru-RU"/>
        </w:rPr>
        <w:t xml:space="preserve"> в зависимости от интересов и ценности, которые планируется рег</w:t>
      </w:r>
      <w:r w:rsidR="008C2806">
        <w:rPr>
          <w:lang w:val="ru-RU"/>
        </w:rPr>
        <w:t>ламентировать</w:t>
      </w:r>
      <w:r w:rsidR="00CF626B" w:rsidRPr="00CF626B">
        <w:t xml:space="preserve">. </w:t>
      </w:r>
      <w:r w:rsidR="001842B7">
        <w:rPr>
          <w:lang w:val="ru-RU"/>
        </w:rPr>
        <w:t>Более того, р</w:t>
      </w:r>
      <w:r>
        <w:rPr>
          <w:lang w:val="ru-RU"/>
        </w:rPr>
        <w:t>ег</w:t>
      </w:r>
      <w:r w:rsidR="00FD01AF">
        <w:rPr>
          <w:lang w:val="ru-RU"/>
        </w:rPr>
        <w:t>у</w:t>
      </w:r>
      <w:r>
        <w:rPr>
          <w:lang w:val="ru-RU"/>
        </w:rPr>
        <w:t>л</w:t>
      </w:r>
      <w:r w:rsidR="00FD01AF">
        <w:rPr>
          <w:lang w:val="ru-RU"/>
        </w:rPr>
        <w:t>ирующие</w:t>
      </w:r>
      <w:r>
        <w:rPr>
          <w:lang w:val="ru-RU"/>
        </w:rPr>
        <w:t xml:space="preserve"> подходы могут быть обусловлены культурной традицией.</w:t>
      </w:r>
    </w:p>
    <w:p w14:paraId="5F624F62" w14:textId="5E926EAB" w:rsidR="00E8141A" w:rsidRPr="008C67F9" w:rsidRDefault="008C67F9" w:rsidP="00736383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В рамках этой дискуссионной группы будут рассмотрены разные составляющие соответствующей политики, актуальные для данных.</w:t>
      </w:r>
    </w:p>
    <w:p w14:paraId="2E8F098A" w14:textId="54F284DB" w:rsidR="002B3823" w:rsidRPr="00234264" w:rsidRDefault="00AF3F8C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rPr>
          <w:lang w:val="ru-RU"/>
        </w:rPr>
      </w:pPr>
      <w:r>
        <w:rPr>
          <w:lang w:val="ru-RU"/>
        </w:rPr>
        <w:t>Какие элементы регулирования данных заслуживают особого внимания</w:t>
      </w:r>
    </w:p>
    <w:p w14:paraId="406DCF98" w14:textId="06A6AD39" w:rsidR="00736383" w:rsidRPr="00234264" w:rsidRDefault="00AF3F8C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rPr>
          <w:lang w:val="ru-RU"/>
        </w:rPr>
      </w:pPr>
      <w:r>
        <w:rPr>
          <w:lang w:val="ru-RU"/>
        </w:rPr>
        <w:t>Контроль за данными и права собственности на данные: в чем разница</w:t>
      </w:r>
    </w:p>
    <w:p w14:paraId="4FC1D99A" w14:textId="707631EC" w:rsidR="00736383" w:rsidRDefault="00AF3F8C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Данные для общественного блага</w:t>
      </w:r>
    </w:p>
    <w:p w14:paraId="5AC5CB8D" w14:textId="764A49DE" w:rsidR="00D96EC4" w:rsidRDefault="00244C3C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Безопасность, конфиденциальность, антимонопольное законодательство</w:t>
      </w:r>
    </w:p>
    <w:p w14:paraId="711EBB8F" w14:textId="29C6FB9A" w:rsidR="009B1061" w:rsidRDefault="00244C3C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Данные и культурный подход</w:t>
      </w:r>
    </w:p>
    <w:p w14:paraId="4430E5A3" w14:textId="599662DB" w:rsidR="00244C3C" w:rsidRDefault="006C5CFD" w:rsidP="006C5CFD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>
        <w:t>1</w:t>
      </w:r>
      <w:r w:rsidR="006679C7">
        <w:t>3</w:t>
      </w:r>
      <w:r w:rsidR="00F5220C">
        <w:rPr>
          <w:lang w:val="ru-RU"/>
        </w:rPr>
        <w:t>:</w:t>
      </w:r>
      <w:r w:rsidR="0024343E">
        <w:t>15</w:t>
      </w:r>
      <w:r>
        <w:t>–1</w:t>
      </w:r>
      <w:r w:rsidR="006679C7">
        <w:t>3</w:t>
      </w:r>
      <w:r w:rsidR="00F5220C">
        <w:rPr>
          <w:lang w:val="ru-RU"/>
        </w:rPr>
        <w:t>:</w:t>
      </w:r>
      <w:r w:rsidR="003712DF">
        <w:t>4</w:t>
      </w:r>
      <w:r>
        <w:t>0</w:t>
      </w:r>
      <w:r w:rsidRPr="008E6BA0">
        <w:tab/>
      </w:r>
      <w:r w:rsidR="00E17D12" w:rsidRPr="00E17D12">
        <w:rPr>
          <w:b/>
          <w:lang w:val="ru-RU"/>
        </w:rPr>
        <w:t>Вопросы и ответы.</w:t>
      </w:r>
      <w:r w:rsidRPr="009D25C7">
        <w:rPr>
          <w:b/>
        </w:rPr>
        <w:t xml:space="preserve"> </w:t>
      </w:r>
      <w:r w:rsidR="006B4CF3">
        <w:rPr>
          <w:b/>
          <w:lang w:val="ru-RU"/>
        </w:rPr>
        <w:t xml:space="preserve">Матрица регулирования </w:t>
      </w:r>
      <w:r w:rsidR="009D25C7">
        <w:rPr>
          <w:b/>
          <w:lang w:val="ru-RU"/>
        </w:rPr>
        <w:t>данных</w:t>
      </w:r>
    </w:p>
    <w:p w14:paraId="795B4D43" w14:textId="77777777" w:rsidR="002419DB" w:rsidRPr="002419DB" w:rsidRDefault="002419DB" w:rsidP="006C5CFD">
      <w:pPr>
        <w:tabs>
          <w:tab w:val="left" w:pos="2268"/>
        </w:tabs>
        <w:spacing w:before="220" w:after="220"/>
        <w:ind w:left="2268" w:hanging="2268"/>
        <w:rPr>
          <w:lang w:val="ru-RU"/>
        </w:rPr>
      </w:pPr>
    </w:p>
    <w:p w14:paraId="1FEE4C85" w14:textId="77777777" w:rsidR="00244C3C" w:rsidRDefault="00244C3C">
      <w:pPr>
        <w:rPr>
          <w:b/>
          <w:lang w:val="ru-RU"/>
        </w:rPr>
      </w:pPr>
      <w:r>
        <w:rPr>
          <w:b/>
          <w:lang w:val="ru-RU"/>
        </w:rPr>
        <w:br w:type="page"/>
      </w:r>
    </w:p>
    <w:p w14:paraId="7FC9350C" w14:textId="71C32893" w:rsidR="001D4D45" w:rsidRPr="00234264" w:rsidRDefault="006C5CFD" w:rsidP="001D4D45">
      <w:pPr>
        <w:tabs>
          <w:tab w:val="left" w:pos="2268"/>
        </w:tabs>
        <w:spacing w:before="220" w:after="220"/>
        <w:ind w:left="2268" w:hanging="2268"/>
        <w:rPr>
          <w:lang w:val="ru-RU"/>
        </w:rPr>
      </w:pPr>
      <w:r w:rsidRPr="00234264">
        <w:rPr>
          <w:lang w:val="ru-RU"/>
        </w:rPr>
        <w:lastRenderedPageBreak/>
        <w:t>1</w:t>
      </w:r>
      <w:r w:rsidR="006679C7" w:rsidRPr="00234264">
        <w:rPr>
          <w:lang w:val="ru-RU"/>
        </w:rPr>
        <w:t>3</w:t>
      </w:r>
      <w:r w:rsidR="00F5220C">
        <w:rPr>
          <w:lang w:val="ru-RU"/>
        </w:rPr>
        <w:t>:</w:t>
      </w:r>
      <w:r w:rsidR="003712DF" w:rsidRPr="00234264">
        <w:rPr>
          <w:lang w:val="ru-RU"/>
        </w:rPr>
        <w:t>4</w:t>
      </w:r>
      <w:r w:rsidR="00F5220C" w:rsidRPr="00234264">
        <w:rPr>
          <w:lang w:val="ru-RU"/>
        </w:rPr>
        <w:t>0–</w:t>
      </w:r>
      <w:r w:rsidRPr="00234264">
        <w:rPr>
          <w:lang w:val="ru-RU"/>
        </w:rPr>
        <w:t>1</w:t>
      </w:r>
      <w:r w:rsidR="003712DF" w:rsidRPr="00234264">
        <w:rPr>
          <w:lang w:val="ru-RU"/>
        </w:rPr>
        <w:t>4</w:t>
      </w:r>
      <w:r w:rsidR="00F5220C">
        <w:rPr>
          <w:lang w:val="ru-RU"/>
        </w:rPr>
        <w:t>:</w:t>
      </w:r>
      <w:r w:rsidR="0024343E" w:rsidRPr="00234264">
        <w:rPr>
          <w:lang w:val="ru-RU"/>
        </w:rPr>
        <w:t>05</w:t>
      </w:r>
      <w:r w:rsidR="001D4D45" w:rsidRPr="00234264">
        <w:rPr>
          <w:lang w:val="ru-RU"/>
        </w:rPr>
        <w:tab/>
      </w:r>
      <w:r w:rsidR="00E17D12" w:rsidRPr="009D25C7">
        <w:rPr>
          <w:b/>
          <w:lang w:val="ru-RU"/>
        </w:rPr>
        <w:t>Дискуссионная группа № </w:t>
      </w:r>
      <w:r w:rsidR="00471670" w:rsidRPr="00234264">
        <w:rPr>
          <w:b/>
          <w:lang w:val="ru-RU"/>
        </w:rPr>
        <w:t>3</w:t>
      </w:r>
      <w:r w:rsidR="00E17D12" w:rsidRPr="009D25C7">
        <w:rPr>
          <w:b/>
          <w:lang w:val="ru-RU"/>
        </w:rPr>
        <w:t>.</w:t>
      </w:r>
      <w:r w:rsidR="00471670" w:rsidRPr="00234264">
        <w:rPr>
          <w:b/>
          <w:lang w:val="ru-RU"/>
        </w:rPr>
        <w:t xml:space="preserve"> </w:t>
      </w:r>
      <w:r w:rsidR="00D4573B">
        <w:rPr>
          <w:b/>
          <w:lang w:val="ru-RU"/>
        </w:rPr>
        <w:t>Данные и бизнес-модели: мнение деловых кругов</w:t>
      </w:r>
    </w:p>
    <w:p w14:paraId="6504FE46" w14:textId="6C5B7F12" w:rsidR="001D4D45" w:rsidRPr="00083BE2" w:rsidRDefault="00083BE2" w:rsidP="001D4D45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В рамках этой дискуссионной группы буд</w:t>
      </w:r>
      <w:r w:rsidR="00D47C5E">
        <w:rPr>
          <w:lang w:val="ru-RU"/>
        </w:rPr>
        <w:t>у</w:t>
      </w:r>
      <w:r>
        <w:rPr>
          <w:lang w:val="ru-RU"/>
        </w:rPr>
        <w:t>т подробно рассмотрен</w:t>
      </w:r>
      <w:r w:rsidR="00D47C5E">
        <w:rPr>
          <w:lang w:val="ru-RU"/>
        </w:rPr>
        <w:t>ы</w:t>
      </w:r>
      <w:r>
        <w:rPr>
          <w:lang w:val="ru-RU"/>
        </w:rPr>
        <w:t xml:space="preserve"> вопрос</w:t>
      </w:r>
      <w:r w:rsidR="00D47C5E">
        <w:rPr>
          <w:lang w:val="ru-RU"/>
        </w:rPr>
        <w:t>ы о том</w:t>
      </w:r>
      <w:r>
        <w:rPr>
          <w:lang w:val="ru-RU"/>
        </w:rPr>
        <w:t>, как новаторы и авторы используют данные и какую роль играет ИС (и другие механизмы регулирования) в рамках их бизнеса.</w:t>
      </w:r>
    </w:p>
    <w:p w14:paraId="0B9BB972" w14:textId="2F96ACEE" w:rsidR="001D4D45" w:rsidRDefault="00DE2084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Экосистемы данных</w:t>
      </w:r>
    </w:p>
    <w:p w14:paraId="7026011C" w14:textId="3FF58991" w:rsidR="00025F4E" w:rsidRDefault="00C54A2E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ИС</w:t>
      </w:r>
      <w:r w:rsidRPr="00C54A2E">
        <w:rPr>
          <w:lang w:val="ru-RU"/>
        </w:rPr>
        <w:t xml:space="preserve"> –</w:t>
      </w:r>
      <w:r>
        <w:rPr>
          <w:lang w:val="ru-RU"/>
        </w:rPr>
        <w:t xml:space="preserve"> барьер или стимул для обмена данными</w:t>
      </w:r>
      <w:r w:rsidR="001853E7">
        <w:t>?</w:t>
      </w:r>
    </w:p>
    <w:p w14:paraId="26B36828" w14:textId="59224381" w:rsidR="006C5CFD" w:rsidRDefault="006C5CFD" w:rsidP="006C5CFD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</w:t>
      </w:r>
      <w:r w:rsidR="0024343E">
        <w:t>4</w:t>
      </w:r>
      <w:r w:rsidR="00F5220C">
        <w:rPr>
          <w:lang w:val="ru-RU"/>
        </w:rPr>
        <w:t>:</w:t>
      </w:r>
      <w:r w:rsidR="0024343E">
        <w:t>05</w:t>
      </w:r>
      <w:r w:rsidR="001853E7">
        <w:t>–</w:t>
      </w:r>
      <w:r w:rsidR="006679C7">
        <w:t>14</w:t>
      </w:r>
      <w:r w:rsidR="00F5220C">
        <w:rPr>
          <w:lang w:val="ru-RU"/>
        </w:rPr>
        <w:t>:</w:t>
      </w:r>
      <w:r w:rsidR="0024343E">
        <w:t>25</w:t>
      </w:r>
      <w:r w:rsidRPr="008E6BA0">
        <w:tab/>
      </w:r>
      <w:r w:rsidR="00087E27" w:rsidRPr="00087E27">
        <w:rPr>
          <w:b/>
          <w:lang w:val="ru-RU"/>
        </w:rPr>
        <w:t>Вопросы и ответы.</w:t>
      </w:r>
      <w:r w:rsidRPr="00087E27">
        <w:rPr>
          <w:b/>
        </w:rPr>
        <w:t xml:space="preserve"> </w:t>
      </w:r>
      <w:r w:rsidR="00087E27">
        <w:rPr>
          <w:b/>
          <w:lang w:val="ru-RU"/>
        </w:rPr>
        <w:t>Данные и бизнес-модели: мнение деловых кругов</w:t>
      </w:r>
    </w:p>
    <w:p w14:paraId="27108314" w14:textId="01869F9D" w:rsidR="00D8572F" w:rsidRDefault="006679C7" w:rsidP="00D663F4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14</w:t>
      </w:r>
      <w:r w:rsidR="00F5220C">
        <w:rPr>
          <w:lang w:val="ru-RU"/>
        </w:rPr>
        <w:t>:</w:t>
      </w:r>
      <w:r>
        <w:t>3</w:t>
      </w:r>
      <w:r w:rsidR="00D663F4">
        <w:t>0</w:t>
      </w:r>
      <w:r w:rsidR="00D663F4" w:rsidRPr="008E6BA0">
        <w:tab/>
      </w:r>
      <w:r w:rsidR="00101DAB">
        <w:rPr>
          <w:b/>
          <w:lang w:val="ru-RU"/>
        </w:rPr>
        <w:t>Завершение первого дня работы</w:t>
      </w:r>
    </w:p>
    <w:p w14:paraId="63467286" w14:textId="66E482B2" w:rsidR="00481A1E" w:rsidRPr="00F5220C" w:rsidRDefault="00F5220C" w:rsidP="00D663F4">
      <w:pPr>
        <w:pStyle w:val="Heading3"/>
        <w:rPr>
          <w:lang w:val="ru-RU"/>
        </w:rPr>
      </w:pPr>
      <w:r>
        <w:rPr>
          <w:lang w:val="ru-RU"/>
        </w:rPr>
        <w:t>Четверг</w:t>
      </w:r>
      <w:r w:rsidR="00481A1E">
        <w:t>, 23</w:t>
      </w:r>
      <w:r>
        <w:rPr>
          <w:lang w:val="ru-RU"/>
        </w:rPr>
        <w:t> сентября</w:t>
      </w:r>
      <w:r w:rsidR="00481A1E">
        <w:t xml:space="preserve"> 2021</w:t>
      </w:r>
      <w:r>
        <w:rPr>
          <w:lang w:val="ru-RU"/>
        </w:rPr>
        <w:t> г.</w:t>
      </w:r>
    </w:p>
    <w:p w14:paraId="20A45F57" w14:textId="029566F9" w:rsidR="001D4D45" w:rsidRPr="00234264" w:rsidRDefault="00025F4E" w:rsidP="001D4D45">
      <w:pPr>
        <w:tabs>
          <w:tab w:val="left" w:pos="2268"/>
        </w:tabs>
        <w:spacing w:before="220" w:after="220"/>
        <w:ind w:left="2268" w:hanging="2268"/>
        <w:rPr>
          <w:lang w:val="ru-RU"/>
        </w:rPr>
      </w:pPr>
      <w:r w:rsidRPr="00234264">
        <w:rPr>
          <w:lang w:val="ru-RU"/>
        </w:rPr>
        <w:t>1</w:t>
      </w:r>
      <w:r w:rsidR="006679C7" w:rsidRPr="00234264">
        <w:rPr>
          <w:lang w:val="ru-RU"/>
        </w:rPr>
        <w:t>2</w:t>
      </w:r>
      <w:r w:rsidR="00BD5A10">
        <w:rPr>
          <w:lang w:val="ru-RU"/>
        </w:rPr>
        <w:t>:</w:t>
      </w:r>
      <w:r w:rsidRPr="00234264">
        <w:rPr>
          <w:lang w:val="ru-RU"/>
        </w:rPr>
        <w:t>0</w:t>
      </w:r>
      <w:r w:rsidR="001853E7" w:rsidRPr="00234264">
        <w:rPr>
          <w:lang w:val="ru-RU"/>
        </w:rPr>
        <w:t>0–1</w:t>
      </w:r>
      <w:r w:rsidR="006679C7" w:rsidRPr="00234264">
        <w:rPr>
          <w:lang w:val="ru-RU"/>
        </w:rPr>
        <w:t>2</w:t>
      </w:r>
      <w:r w:rsidR="00BD5A10">
        <w:rPr>
          <w:lang w:val="ru-RU"/>
        </w:rPr>
        <w:t>:</w:t>
      </w:r>
      <w:r w:rsidR="006679C7" w:rsidRPr="00234264">
        <w:rPr>
          <w:lang w:val="ru-RU"/>
        </w:rPr>
        <w:t>45</w:t>
      </w:r>
      <w:r w:rsidR="001D4D45" w:rsidRPr="00234264">
        <w:rPr>
          <w:lang w:val="ru-RU"/>
        </w:rPr>
        <w:tab/>
      </w:r>
      <w:r w:rsidR="00A03F12" w:rsidRPr="00A03F12">
        <w:rPr>
          <w:b/>
          <w:lang w:val="ru-RU"/>
        </w:rPr>
        <w:t>Дискуссионная группа № </w:t>
      </w:r>
      <w:r w:rsidR="006A3837" w:rsidRPr="00234264">
        <w:rPr>
          <w:b/>
          <w:lang w:val="ru-RU"/>
        </w:rPr>
        <w:t>4</w:t>
      </w:r>
      <w:r w:rsidR="00A03F12" w:rsidRPr="00A03F12">
        <w:rPr>
          <w:b/>
          <w:lang w:val="ru-RU"/>
        </w:rPr>
        <w:t>.</w:t>
      </w:r>
      <w:r w:rsidR="006A3837" w:rsidRPr="00234264">
        <w:rPr>
          <w:b/>
          <w:lang w:val="ru-RU"/>
        </w:rPr>
        <w:t xml:space="preserve"> </w:t>
      </w:r>
      <w:r w:rsidR="00A03F12">
        <w:rPr>
          <w:b/>
          <w:lang w:val="ru-RU"/>
        </w:rPr>
        <w:t>Данные в действующей системе ИС</w:t>
      </w:r>
    </w:p>
    <w:p w14:paraId="5CEA4C38" w14:textId="0FA1893C" w:rsidR="001D4D45" w:rsidRPr="00234264" w:rsidRDefault="000E53F8" w:rsidP="001D4D45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 xml:space="preserve">В рамках этой дискуссионной группы </w:t>
      </w:r>
      <w:r w:rsidR="00880A77">
        <w:rPr>
          <w:lang w:val="ru-RU"/>
        </w:rPr>
        <w:t xml:space="preserve">планируется рассмотреть </w:t>
      </w:r>
      <w:r>
        <w:rPr>
          <w:lang w:val="ru-RU"/>
        </w:rPr>
        <w:t>с учетом более широкого контекста, как принципы ИС применяются к данным и как ИС вписывается в более общую систему регулирования</w:t>
      </w:r>
      <w:r w:rsidR="001D4D45" w:rsidRPr="00234264">
        <w:rPr>
          <w:lang w:val="ru-RU"/>
        </w:rPr>
        <w:t>.</w:t>
      </w:r>
      <w:r w:rsidR="00880A77">
        <w:rPr>
          <w:lang w:val="ru-RU"/>
        </w:rPr>
        <w:t xml:space="preserve"> Действующая система ИС уже предусматривает определенные виды охраны данных, но достаточно ли их?</w:t>
      </w:r>
    </w:p>
    <w:p w14:paraId="237AE25A" w14:textId="42479CD7" w:rsidR="001D4D45" w:rsidRPr="00234264" w:rsidRDefault="00292CDD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rPr>
          <w:lang w:val="ru-RU"/>
        </w:rPr>
      </w:pPr>
      <w:r>
        <w:rPr>
          <w:lang w:val="ru-RU"/>
        </w:rPr>
        <w:t>Вписываются ли данные в действующую систему ИС</w:t>
      </w:r>
      <w:r w:rsidR="001D4D45" w:rsidRPr="00234264">
        <w:rPr>
          <w:lang w:val="ru-RU"/>
        </w:rPr>
        <w:t>?</w:t>
      </w:r>
    </w:p>
    <w:p w14:paraId="3C4A60A6" w14:textId="32BD0F5C" w:rsidR="001D4D45" w:rsidRPr="00234264" w:rsidRDefault="00FE0262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rPr>
          <w:lang w:val="ru-RU"/>
        </w:rPr>
      </w:pPr>
      <w:r>
        <w:rPr>
          <w:lang w:val="ru-RU"/>
        </w:rPr>
        <w:t>Значение действующих инструментов для охраны и использования данных</w:t>
      </w:r>
    </w:p>
    <w:p w14:paraId="0C6AA4DD" w14:textId="59492B07" w:rsidR="001D4D45" w:rsidRDefault="00DB2CAB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Лакуны существующих механизмов ИС</w:t>
      </w:r>
    </w:p>
    <w:p w14:paraId="72435C9E" w14:textId="277C4DB4" w:rsidR="001D4D45" w:rsidRDefault="001673F5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Ситуации, в которых ИС является барьером для инноваций в области данных</w:t>
      </w:r>
    </w:p>
    <w:p w14:paraId="637EEB30" w14:textId="238F5644" w:rsidR="001D4D45" w:rsidRDefault="00025F4E" w:rsidP="001853E7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</w:t>
      </w:r>
      <w:r w:rsidR="006679C7">
        <w:t>2</w:t>
      </w:r>
      <w:r w:rsidR="00BD5A10">
        <w:rPr>
          <w:lang w:val="ru-RU"/>
        </w:rPr>
        <w:t>:</w:t>
      </w:r>
      <w:r w:rsidR="006679C7">
        <w:t>45</w:t>
      </w:r>
      <w:r w:rsidR="001853E7">
        <w:t>–1</w:t>
      </w:r>
      <w:r w:rsidR="00D716E5">
        <w:t>4</w:t>
      </w:r>
      <w:r w:rsidR="00BD5A10">
        <w:rPr>
          <w:lang w:val="ru-RU"/>
        </w:rPr>
        <w:t>:</w:t>
      </w:r>
      <w:r w:rsidR="00206124">
        <w:t>05</w:t>
      </w:r>
      <w:r w:rsidR="00096699" w:rsidRPr="008E6BA0">
        <w:tab/>
      </w:r>
      <w:r w:rsidR="00433C90" w:rsidRPr="00433C90">
        <w:rPr>
          <w:b/>
          <w:lang w:val="ru-RU"/>
        </w:rPr>
        <w:t>Свободная дискуссия.</w:t>
      </w:r>
      <w:r w:rsidR="00D8572F">
        <w:rPr>
          <w:b/>
        </w:rPr>
        <w:t xml:space="preserve"> </w:t>
      </w:r>
      <w:r w:rsidR="00D9166A">
        <w:rPr>
          <w:b/>
          <w:lang w:val="ru-RU"/>
        </w:rPr>
        <w:t xml:space="preserve">Достаточна </w:t>
      </w:r>
      <w:r w:rsidR="00433C90">
        <w:rPr>
          <w:b/>
          <w:lang w:val="ru-RU"/>
        </w:rPr>
        <w:t xml:space="preserve">ли действующая система ИС </w:t>
      </w:r>
      <w:r w:rsidR="00D9166A">
        <w:rPr>
          <w:b/>
          <w:lang w:val="ru-RU"/>
        </w:rPr>
        <w:t>для регулирования области, связанной с данными</w:t>
      </w:r>
      <w:r w:rsidR="00B60972">
        <w:rPr>
          <w:b/>
        </w:rPr>
        <w:t>?</w:t>
      </w:r>
    </w:p>
    <w:p w14:paraId="4C593660" w14:textId="16DF84F0" w:rsidR="00015621" w:rsidRDefault="00015621" w:rsidP="00015621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</w:t>
      </w:r>
      <w:r w:rsidR="00D716E5">
        <w:t>4</w:t>
      </w:r>
      <w:r w:rsidR="00BD5A10">
        <w:rPr>
          <w:lang w:val="ru-RU"/>
        </w:rPr>
        <w:t>:</w:t>
      </w:r>
      <w:r w:rsidR="00206124">
        <w:t>05</w:t>
      </w:r>
      <w:r w:rsidR="00BD5A10">
        <w:t>–</w:t>
      </w:r>
      <w:r w:rsidR="001D4D45">
        <w:t>1</w:t>
      </w:r>
      <w:r w:rsidR="006679C7">
        <w:t>4</w:t>
      </w:r>
      <w:r w:rsidR="00BD5A10">
        <w:rPr>
          <w:lang w:val="ru-RU"/>
        </w:rPr>
        <w:t>:</w:t>
      </w:r>
      <w:r w:rsidR="006679C7">
        <w:t>20</w:t>
      </w:r>
      <w:r w:rsidRPr="008E6BA0">
        <w:tab/>
      </w:r>
      <w:r w:rsidR="0015617B" w:rsidRPr="0015617B">
        <w:rPr>
          <w:b/>
          <w:lang w:val="ru-RU"/>
        </w:rPr>
        <w:t>Дискуссионная группа № </w:t>
      </w:r>
      <w:r w:rsidR="00D610FD" w:rsidRPr="0015617B">
        <w:rPr>
          <w:b/>
        </w:rPr>
        <w:t>5</w:t>
      </w:r>
      <w:r w:rsidR="0015617B" w:rsidRPr="0015617B">
        <w:rPr>
          <w:b/>
          <w:lang w:val="ru-RU"/>
        </w:rPr>
        <w:t>.</w:t>
      </w:r>
      <w:r w:rsidR="00D610FD" w:rsidRPr="0015617B">
        <w:rPr>
          <w:b/>
        </w:rPr>
        <w:t xml:space="preserve"> </w:t>
      </w:r>
      <w:r w:rsidR="002A3FA4">
        <w:rPr>
          <w:b/>
          <w:lang w:val="ru-RU"/>
        </w:rPr>
        <w:t>Как данные изменят процедуры регистрации и административного управления ИС</w:t>
      </w:r>
    </w:p>
    <w:p w14:paraId="7C07345C" w14:textId="3BE5C056" w:rsidR="00D663F4" w:rsidRDefault="00D663F4" w:rsidP="00D663F4">
      <w:pPr>
        <w:tabs>
          <w:tab w:val="left" w:pos="2268"/>
        </w:tabs>
        <w:spacing w:before="220" w:after="220"/>
        <w:ind w:left="2268" w:hanging="2268"/>
      </w:pPr>
      <w:r>
        <w:t>1</w:t>
      </w:r>
      <w:r w:rsidR="00BD5A10">
        <w:t>4</w:t>
      </w:r>
      <w:r w:rsidR="00BD5A10">
        <w:rPr>
          <w:lang w:val="ru-RU"/>
        </w:rPr>
        <w:t>:</w:t>
      </w:r>
      <w:r w:rsidR="006679C7">
        <w:t>20–14</w:t>
      </w:r>
      <w:r w:rsidR="00BD5A10">
        <w:rPr>
          <w:lang w:val="ru-RU"/>
        </w:rPr>
        <w:t>:</w:t>
      </w:r>
      <w:r w:rsidR="006679C7">
        <w:t>3</w:t>
      </w:r>
      <w:r>
        <w:t>0</w:t>
      </w:r>
      <w:r w:rsidRPr="008E6BA0">
        <w:tab/>
      </w:r>
      <w:r w:rsidR="00101DAB">
        <w:rPr>
          <w:b/>
          <w:lang w:val="ru-RU"/>
        </w:rPr>
        <w:t>Закрытие</w:t>
      </w:r>
    </w:p>
    <w:p w14:paraId="6D377F7E" w14:textId="600AA64E" w:rsidR="00481A1E" w:rsidRDefault="00D663F4" w:rsidP="00D663F4">
      <w:pPr>
        <w:pStyle w:val="Endofdocument-Annex"/>
      </w:pPr>
      <w:r>
        <w:t>[</w:t>
      </w:r>
      <w:r w:rsidR="00BD5A10">
        <w:rPr>
          <w:lang w:val="ru-RU"/>
        </w:rPr>
        <w:t>Конец документа</w:t>
      </w:r>
      <w:r>
        <w:t>]</w:t>
      </w:r>
    </w:p>
    <w:sectPr w:rsidR="00481A1E" w:rsidSect="00912C7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4B128" w14:textId="77777777" w:rsidR="005F3F5D" w:rsidRDefault="005F3F5D">
      <w:r>
        <w:separator/>
      </w:r>
    </w:p>
  </w:endnote>
  <w:endnote w:type="continuationSeparator" w:id="0">
    <w:p w14:paraId="716B6994" w14:textId="77777777" w:rsidR="005F3F5D" w:rsidRDefault="005F3F5D" w:rsidP="003B38C1">
      <w:r>
        <w:separator/>
      </w:r>
    </w:p>
    <w:p w14:paraId="40BE3585" w14:textId="77777777" w:rsidR="005F3F5D" w:rsidRPr="003B38C1" w:rsidRDefault="005F3F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379FA4E" w14:textId="77777777" w:rsidR="005F3F5D" w:rsidRPr="003B38C1" w:rsidRDefault="005F3F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4A5A3" w14:textId="77777777" w:rsidR="005F3F5D" w:rsidRDefault="005F3F5D">
      <w:r>
        <w:separator/>
      </w:r>
    </w:p>
  </w:footnote>
  <w:footnote w:type="continuationSeparator" w:id="0">
    <w:p w14:paraId="3BF19EE5" w14:textId="77777777" w:rsidR="005F3F5D" w:rsidRDefault="005F3F5D" w:rsidP="008B60B2">
      <w:r>
        <w:separator/>
      </w:r>
    </w:p>
    <w:p w14:paraId="3F698EC8" w14:textId="77777777" w:rsidR="005F3F5D" w:rsidRPr="00ED77FB" w:rsidRDefault="005F3F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081EB70" w14:textId="77777777" w:rsidR="005F3F5D" w:rsidRPr="00ED77FB" w:rsidRDefault="005F3F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F561" w14:textId="77777777" w:rsidR="00D07C78" w:rsidRDefault="00912C73" w:rsidP="00477D6B">
    <w:pPr>
      <w:jc w:val="right"/>
    </w:pPr>
    <w:bookmarkStart w:id="6" w:name="Code2"/>
    <w:bookmarkEnd w:id="6"/>
    <w:r>
      <w:t>WIPO/IP/CONV/GE/21/INF/1/PROV</w:t>
    </w:r>
  </w:p>
  <w:p w14:paraId="3D335325" w14:textId="629242EC" w:rsidR="00D07C78" w:rsidRDefault="00456A1B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234264">
      <w:rPr>
        <w:noProof/>
      </w:rPr>
      <w:t>3</w:t>
    </w:r>
    <w:r w:rsidR="00D07C78">
      <w:fldChar w:fldCharType="end"/>
    </w:r>
  </w:p>
  <w:p w14:paraId="7509822A" w14:textId="77777777" w:rsidR="00D07C78" w:rsidRDefault="00D07C78" w:rsidP="00477D6B">
    <w:pPr>
      <w:jc w:val="right"/>
    </w:pPr>
  </w:p>
  <w:p w14:paraId="08D3694A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575073"/>
    <w:multiLevelType w:val="hybridMultilevel"/>
    <w:tmpl w:val="8CE8096A"/>
    <w:lvl w:ilvl="0" w:tplc="8EEC7E80">
      <w:start w:val="1"/>
      <w:numFmt w:val="decimal"/>
      <w:lvlText w:val="%1.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1690B7E"/>
    <w:multiLevelType w:val="hybridMultilevel"/>
    <w:tmpl w:val="46ACADA2"/>
    <w:lvl w:ilvl="0" w:tplc="04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80B28"/>
    <w:multiLevelType w:val="hybridMultilevel"/>
    <w:tmpl w:val="689ED07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zIytrA0NzYxMTVR0lEKTi0uzszPAykwNK0FAAeeA1AtAAAA"/>
  </w:docVars>
  <w:rsids>
    <w:rsidRoot w:val="00912C73"/>
    <w:rsid w:val="00015621"/>
    <w:rsid w:val="00025F4E"/>
    <w:rsid w:val="00027ACE"/>
    <w:rsid w:val="00043CAA"/>
    <w:rsid w:val="00045113"/>
    <w:rsid w:val="00047652"/>
    <w:rsid w:val="00056816"/>
    <w:rsid w:val="00075432"/>
    <w:rsid w:val="00083BE2"/>
    <w:rsid w:val="00087E27"/>
    <w:rsid w:val="00094995"/>
    <w:rsid w:val="00096699"/>
    <w:rsid w:val="000968ED"/>
    <w:rsid w:val="000A3D97"/>
    <w:rsid w:val="000B30CC"/>
    <w:rsid w:val="000B355B"/>
    <w:rsid w:val="000C51EA"/>
    <w:rsid w:val="000D1CD7"/>
    <w:rsid w:val="000E53F8"/>
    <w:rsid w:val="000F5E56"/>
    <w:rsid w:val="00101DAB"/>
    <w:rsid w:val="0010417E"/>
    <w:rsid w:val="001362EE"/>
    <w:rsid w:val="0014105A"/>
    <w:rsid w:val="001559F7"/>
    <w:rsid w:val="0015617B"/>
    <w:rsid w:val="001647D5"/>
    <w:rsid w:val="001673F5"/>
    <w:rsid w:val="001832A6"/>
    <w:rsid w:val="001842B7"/>
    <w:rsid w:val="001853E7"/>
    <w:rsid w:val="00190CBA"/>
    <w:rsid w:val="001B10D9"/>
    <w:rsid w:val="001C46C5"/>
    <w:rsid w:val="001D4107"/>
    <w:rsid w:val="001D4D45"/>
    <w:rsid w:val="001D7DB9"/>
    <w:rsid w:val="001F3838"/>
    <w:rsid w:val="001F6374"/>
    <w:rsid w:val="00200083"/>
    <w:rsid w:val="00202D30"/>
    <w:rsid w:val="00203D24"/>
    <w:rsid w:val="00206124"/>
    <w:rsid w:val="0021217E"/>
    <w:rsid w:val="00227CCF"/>
    <w:rsid w:val="00234264"/>
    <w:rsid w:val="00235560"/>
    <w:rsid w:val="002419DB"/>
    <w:rsid w:val="00242FF7"/>
    <w:rsid w:val="00243430"/>
    <w:rsid w:val="0024343E"/>
    <w:rsid w:val="00244C3C"/>
    <w:rsid w:val="002634C4"/>
    <w:rsid w:val="00277177"/>
    <w:rsid w:val="002928D3"/>
    <w:rsid w:val="00292CDD"/>
    <w:rsid w:val="002A03D5"/>
    <w:rsid w:val="002A1CAC"/>
    <w:rsid w:val="002A333F"/>
    <w:rsid w:val="002A3FA4"/>
    <w:rsid w:val="002B3823"/>
    <w:rsid w:val="002F1FE6"/>
    <w:rsid w:val="002F4E68"/>
    <w:rsid w:val="00312F7F"/>
    <w:rsid w:val="00336472"/>
    <w:rsid w:val="003547B4"/>
    <w:rsid w:val="00361450"/>
    <w:rsid w:val="003627A0"/>
    <w:rsid w:val="003673CF"/>
    <w:rsid w:val="003712DF"/>
    <w:rsid w:val="003845C1"/>
    <w:rsid w:val="003A6F89"/>
    <w:rsid w:val="003B38C1"/>
    <w:rsid w:val="003C34E9"/>
    <w:rsid w:val="00423E3E"/>
    <w:rsid w:val="00427AF4"/>
    <w:rsid w:val="00430584"/>
    <w:rsid w:val="00433C90"/>
    <w:rsid w:val="00456A1B"/>
    <w:rsid w:val="004647DA"/>
    <w:rsid w:val="00470DFA"/>
    <w:rsid w:val="00471670"/>
    <w:rsid w:val="00474062"/>
    <w:rsid w:val="00477D6B"/>
    <w:rsid w:val="00481A1E"/>
    <w:rsid w:val="0049559D"/>
    <w:rsid w:val="00495FBA"/>
    <w:rsid w:val="0049751E"/>
    <w:rsid w:val="004B070A"/>
    <w:rsid w:val="004C2800"/>
    <w:rsid w:val="004C3B05"/>
    <w:rsid w:val="004C61F7"/>
    <w:rsid w:val="004E783B"/>
    <w:rsid w:val="004F2040"/>
    <w:rsid w:val="005019FF"/>
    <w:rsid w:val="0053057A"/>
    <w:rsid w:val="00550EC5"/>
    <w:rsid w:val="00556076"/>
    <w:rsid w:val="005568EF"/>
    <w:rsid w:val="00560A29"/>
    <w:rsid w:val="00566B04"/>
    <w:rsid w:val="005A044B"/>
    <w:rsid w:val="005A0540"/>
    <w:rsid w:val="005A1249"/>
    <w:rsid w:val="005A5CEA"/>
    <w:rsid w:val="005C6649"/>
    <w:rsid w:val="005D4237"/>
    <w:rsid w:val="005D4E4D"/>
    <w:rsid w:val="005D5749"/>
    <w:rsid w:val="005D6CD3"/>
    <w:rsid w:val="005E630D"/>
    <w:rsid w:val="005F3F5D"/>
    <w:rsid w:val="00605827"/>
    <w:rsid w:val="00646050"/>
    <w:rsid w:val="00647B9C"/>
    <w:rsid w:val="006679C7"/>
    <w:rsid w:val="006713CA"/>
    <w:rsid w:val="00676C5C"/>
    <w:rsid w:val="00676C5F"/>
    <w:rsid w:val="006A3837"/>
    <w:rsid w:val="006B4CF3"/>
    <w:rsid w:val="006C2371"/>
    <w:rsid w:val="006C4A37"/>
    <w:rsid w:val="006C5CFD"/>
    <w:rsid w:val="006E0DA1"/>
    <w:rsid w:val="006E4C9C"/>
    <w:rsid w:val="006E7051"/>
    <w:rsid w:val="00717A5B"/>
    <w:rsid w:val="00720EFD"/>
    <w:rsid w:val="00736383"/>
    <w:rsid w:val="0074442E"/>
    <w:rsid w:val="007528C7"/>
    <w:rsid w:val="00754C8E"/>
    <w:rsid w:val="00793A7C"/>
    <w:rsid w:val="007A249D"/>
    <w:rsid w:val="007A398A"/>
    <w:rsid w:val="007B11EF"/>
    <w:rsid w:val="007B6480"/>
    <w:rsid w:val="007B6B98"/>
    <w:rsid w:val="007C70E7"/>
    <w:rsid w:val="007D1613"/>
    <w:rsid w:val="007E4C0E"/>
    <w:rsid w:val="007F2D53"/>
    <w:rsid w:val="00804F45"/>
    <w:rsid w:val="00806BCD"/>
    <w:rsid w:val="008075CD"/>
    <w:rsid w:val="00814E77"/>
    <w:rsid w:val="00821D33"/>
    <w:rsid w:val="00880A77"/>
    <w:rsid w:val="00892AB0"/>
    <w:rsid w:val="008A134B"/>
    <w:rsid w:val="008B2CC1"/>
    <w:rsid w:val="008B60B2"/>
    <w:rsid w:val="008C2806"/>
    <w:rsid w:val="008C67F9"/>
    <w:rsid w:val="008E4BFC"/>
    <w:rsid w:val="0090731E"/>
    <w:rsid w:val="00912C73"/>
    <w:rsid w:val="00916EE2"/>
    <w:rsid w:val="00936CD1"/>
    <w:rsid w:val="00966A22"/>
    <w:rsid w:val="0096722F"/>
    <w:rsid w:val="00974395"/>
    <w:rsid w:val="00980843"/>
    <w:rsid w:val="00980A67"/>
    <w:rsid w:val="00991907"/>
    <w:rsid w:val="009B1061"/>
    <w:rsid w:val="009B3D5C"/>
    <w:rsid w:val="009B63B0"/>
    <w:rsid w:val="009D25C7"/>
    <w:rsid w:val="009E2791"/>
    <w:rsid w:val="009E3F6F"/>
    <w:rsid w:val="009E6787"/>
    <w:rsid w:val="009F499F"/>
    <w:rsid w:val="00A03F12"/>
    <w:rsid w:val="00A1791F"/>
    <w:rsid w:val="00A37342"/>
    <w:rsid w:val="00A42DAF"/>
    <w:rsid w:val="00A45BD8"/>
    <w:rsid w:val="00A72857"/>
    <w:rsid w:val="00A77054"/>
    <w:rsid w:val="00A869B7"/>
    <w:rsid w:val="00A9044C"/>
    <w:rsid w:val="00A94C91"/>
    <w:rsid w:val="00A97FA9"/>
    <w:rsid w:val="00AC205C"/>
    <w:rsid w:val="00AC4F91"/>
    <w:rsid w:val="00AE2C1D"/>
    <w:rsid w:val="00AF0A6B"/>
    <w:rsid w:val="00AF3F8C"/>
    <w:rsid w:val="00B036D2"/>
    <w:rsid w:val="00B05A69"/>
    <w:rsid w:val="00B11A22"/>
    <w:rsid w:val="00B14DC6"/>
    <w:rsid w:val="00B1609A"/>
    <w:rsid w:val="00B30F9B"/>
    <w:rsid w:val="00B354DE"/>
    <w:rsid w:val="00B53F63"/>
    <w:rsid w:val="00B60972"/>
    <w:rsid w:val="00B75281"/>
    <w:rsid w:val="00B862DE"/>
    <w:rsid w:val="00B87050"/>
    <w:rsid w:val="00B92F1F"/>
    <w:rsid w:val="00B9734B"/>
    <w:rsid w:val="00BA29BB"/>
    <w:rsid w:val="00BA30E2"/>
    <w:rsid w:val="00BC384F"/>
    <w:rsid w:val="00BD2065"/>
    <w:rsid w:val="00BD5A10"/>
    <w:rsid w:val="00C05A07"/>
    <w:rsid w:val="00C076C9"/>
    <w:rsid w:val="00C11BFE"/>
    <w:rsid w:val="00C14944"/>
    <w:rsid w:val="00C17342"/>
    <w:rsid w:val="00C22B32"/>
    <w:rsid w:val="00C236B4"/>
    <w:rsid w:val="00C444ED"/>
    <w:rsid w:val="00C5068F"/>
    <w:rsid w:val="00C54A2E"/>
    <w:rsid w:val="00C77E10"/>
    <w:rsid w:val="00C86D74"/>
    <w:rsid w:val="00CA3908"/>
    <w:rsid w:val="00CB291D"/>
    <w:rsid w:val="00CC1A80"/>
    <w:rsid w:val="00CD04F1"/>
    <w:rsid w:val="00CE3493"/>
    <w:rsid w:val="00CE4003"/>
    <w:rsid w:val="00CE7C4E"/>
    <w:rsid w:val="00CF5904"/>
    <w:rsid w:val="00CF626B"/>
    <w:rsid w:val="00CF681A"/>
    <w:rsid w:val="00D05A92"/>
    <w:rsid w:val="00D06A58"/>
    <w:rsid w:val="00D07578"/>
    <w:rsid w:val="00D07C78"/>
    <w:rsid w:val="00D12FDE"/>
    <w:rsid w:val="00D3028E"/>
    <w:rsid w:val="00D45252"/>
    <w:rsid w:val="00D4573B"/>
    <w:rsid w:val="00D47C5E"/>
    <w:rsid w:val="00D5512D"/>
    <w:rsid w:val="00D60A1C"/>
    <w:rsid w:val="00D610FD"/>
    <w:rsid w:val="00D663F4"/>
    <w:rsid w:val="00D716E5"/>
    <w:rsid w:val="00D71B4D"/>
    <w:rsid w:val="00D73E6A"/>
    <w:rsid w:val="00D8572F"/>
    <w:rsid w:val="00D9166A"/>
    <w:rsid w:val="00D93D55"/>
    <w:rsid w:val="00D93FE3"/>
    <w:rsid w:val="00D96EC4"/>
    <w:rsid w:val="00DA22F2"/>
    <w:rsid w:val="00DB2CAB"/>
    <w:rsid w:val="00DC3AB7"/>
    <w:rsid w:val="00DD2DE5"/>
    <w:rsid w:val="00DD7B7F"/>
    <w:rsid w:val="00DE2084"/>
    <w:rsid w:val="00DE61E7"/>
    <w:rsid w:val="00DE7F02"/>
    <w:rsid w:val="00E15015"/>
    <w:rsid w:val="00E171E3"/>
    <w:rsid w:val="00E17D12"/>
    <w:rsid w:val="00E30131"/>
    <w:rsid w:val="00E335FE"/>
    <w:rsid w:val="00E55C26"/>
    <w:rsid w:val="00E8141A"/>
    <w:rsid w:val="00E8494F"/>
    <w:rsid w:val="00E8622A"/>
    <w:rsid w:val="00EA10D1"/>
    <w:rsid w:val="00EA7AC3"/>
    <w:rsid w:val="00EA7D6E"/>
    <w:rsid w:val="00EB2F76"/>
    <w:rsid w:val="00EC4E49"/>
    <w:rsid w:val="00EC6ED7"/>
    <w:rsid w:val="00ED77FB"/>
    <w:rsid w:val="00EE0C75"/>
    <w:rsid w:val="00EE45FA"/>
    <w:rsid w:val="00EE6B23"/>
    <w:rsid w:val="00EF5959"/>
    <w:rsid w:val="00F043DE"/>
    <w:rsid w:val="00F5220C"/>
    <w:rsid w:val="00F57094"/>
    <w:rsid w:val="00F5710F"/>
    <w:rsid w:val="00F63B5E"/>
    <w:rsid w:val="00F65117"/>
    <w:rsid w:val="00F66152"/>
    <w:rsid w:val="00F9165B"/>
    <w:rsid w:val="00F95A06"/>
    <w:rsid w:val="00FD01AF"/>
    <w:rsid w:val="00FD1783"/>
    <w:rsid w:val="00FD4541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7F12FB"/>
  <w15:docId w15:val="{EAEA595C-127A-47F6-8ABE-A327D4F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F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663F4"/>
    <w:pPr>
      <w:keepNext/>
      <w:spacing w:before="6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8622A"/>
    <w:pPr>
      <w:keepNext/>
      <w:tabs>
        <w:tab w:val="left" w:pos="2268"/>
      </w:tabs>
      <w:spacing w:before="60" w:after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16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NSpaced">
    <w:name w:val="N Spaced"/>
    <w:basedOn w:val="Normal"/>
    <w:link w:val="NSpacedChar"/>
    <w:qFormat/>
    <w:rsid w:val="00D663F4"/>
    <w:pPr>
      <w:spacing w:before="240" w:after="240"/>
    </w:pPr>
  </w:style>
  <w:style w:type="character" w:customStyle="1" w:styleId="NSpacedChar">
    <w:name w:val="N Spaced Char"/>
    <w:basedOn w:val="DefaultParagraphFont"/>
    <w:link w:val="NSpaced"/>
    <w:rsid w:val="00D663F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60A1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63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63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38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36383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36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383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23556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F5959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D716E5"/>
    <w:rPr>
      <w:rFonts w:asciiTheme="majorHAnsi" w:eastAsiaTheme="majorEastAsia" w:hAnsiTheme="majorHAnsi" w:cstheme="majorBidi"/>
      <w:color w:val="365F91" w:themeColor="accent1" w:themeShade="BF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0910E-CD38-4725-868B-BDDCEA6B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0</TotalTime>
  <Pages>3</Pages>
  <Words>450</Words>
  <Characters>2960</Characters>
  <Application>Microsoft Office Word</Application>
  <DocSecurity>0</DocSecurity>
  <Lines>83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ДИСКУССИЯ ВОИС ПО ВОПРОСАМ ИНТЕЛЛЕКТУАЛЬНОЙ СОБСТВЕННОСТИ (ИС) И ПЕРЕДОВЫХ ТЕХНО</vt:lpstr>
      <vt:lpstr>    Четвертый раунд Женева, 22 и 23 сентября 2021 г., 12:00–14:30 (ЦЕВ)</vt:lpstr>
      <vt:lpstr>ПРЕДВАРИТЕЛЬНАЯ ПОВЕСТКА ДНЯ</vt:lpstr>
      <vt:lpstr>        Среда, 22 сентября 2021 г.</vt:lpstr>
      <vt:lpstr>        Четверг, 23 сентября 2021 г.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WIPO</dc:creator>
  <cp:keywords>edocs;mdocs</cp:keywords>
  <cp:lastModifiedBy>DALY Alica</cp:lastModifiedBy>
  <cp:revision>2</cp:revision>
  <cp:lastPrinted>2021-07-15T14:57:00Z</cp:lastPrinted>
  <dcterms:created xsi:type="dcterms:W3CDTF">2021-07-15T14:57:00Z</dcterms:created>
  <dcterms:modified xsi:type="dcterms:W3CDTF">2021-07-15T14:57:00Z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e034597f-e4a9-467c-8116-5cd689b00f69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