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3B1393" w:rsidP="001F5900">
      <w:pPr>
        <w:pBdr>
          <w:bottom w:val="single" w:sz="4" w:space="11" w:color="auto"/>
        </w:pBdr>
        <w:spacing w:before="360" w:after="240"/>
        <w:jc w:val="right"/>
        <w:rPr>
          <w:b/>
          <w:sz w:val="32"/>
          <w:szCs w:val="40"/>
        </w:rPr>
      </w:pPr>
      <w:bookmarkStart w:id="0" w:name="_GoBack"/>
      <w:bookmarkEnd w:id="0"/>
      <w:r>
        <w:rPr>
          <w:b/>
          <w:noProof/>
          <w:sz w:val="32"/>
          <w:szCs w:val="40"/>
          <w:lang w:eastAsia="en-US"/>
        </w:rPr>
        <w:drawing>
          <wp:inline distT="0" distB="0" distL="0" distR="0" wp14:anchorId="7D6CD639">
            <wp:extent cx="2938780" cy="1481455"/>
            <wp:effectExtent l="0" t="0" r="0" b="4445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2CC1" w:rsidRPr="002326AB" w:rsidRDefault="000722D2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CDIP/27</w:t>
      </w:r>
      <w:r w:rsidR="009D504C">
        <w:rPr>
          <w:rFonts w:ascii="Arial Black" w:hAnsi="Arial Black"/>
          <w:caps/>
          <w:sz w:val="15"/>
        </w:rPr>
        <w:t>/</w:t>
      </w:r>
      <w:bookmarkStart w:id="1" w:name="Code"/>
      <w:bookmarkEnd w:id="1"/>
      <w:r w:rsidR="00CD7C4C">
        <w:rPr>
          <w:rFonts w:ascii="Arial Black" w:hAnsi="Arial Black"/>
          <w:caps/>
          <w:sz w:val="15"/>
        </w:rPr>
        <w:t>1 PROV.</w:t>
      </w:r>
      <w:r w:rsidR="00760E62">
        <w:rPr>
          <w:rFonts w:ascii="Arial Black" w:hAnsi="Arial Black"/>
          <w:caps/>
          <w:sz w:val="15"/>
        </w:rPr>
        <w:t xml:space="preserve"> </w:t>
      </w:r>
      <w:r w:rsidR="00850843">
        <w:rPr>
          <w:rFonts w:ascii="Arial Black" w:hAnsi="Arial Black"/>
          <w:caps/>
          <w:sz w:val="15"/>
        </w:rPr>
        <w:t>2</w:t>
      </w:r>
    </w:p>
    <w:p w:rsidR="008B2CC1" w:rsidRPr="000A3D97" w:rsidRDefault="003B1393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0A3D97">
        <w:rPr>
          <w:rFonts w:ascii="Arial Black" w:hAnsi="Arial Black"/>
          <w:caps/>
          <w:sz w:val="15"/>
          <w:szCs w:val="15"/>
        </w:rPr>
        <w:t xml:space="preserve">: </w:t>
      </w:r>
      <w:bookmarkStart w:id="2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:rsidR="008B2CC1" w:rsidRPr="000A3D97" w:rsidRDefault="003B1393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0A3D97">
        <w:rPr>
          <w:rFonts w:ascii="Arial Black" w:hAnsi="Arial Black"/>
          <w:caps/>
          <w:sz w:val="15"/>
          <w:szCs w:val="15"/>
        </w:rPr>
        <w:t xml:space="preserve">: </w:t>
      </w:r>
      <w:bookmarkStart w:id="3" w:name="Date"/>
      <w:r w:rsidR="00EB33A3">
        <w:rPr>
          <w:rFonts w:ascii="Arial Black" w:hAnsi="Arial Black"/>
          <w:caps/>
          <w:sz w:val="15"/>
          <w:szCs w:val="15"/>
        </w:rPr>
        <w:t>5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октября</w:t>
      </w:r>
      <w:r w:rsidR="00CD7C4C">
        <w:rPr>
          <w:rFonts w:ascii="Arial Black" w:hAnsi="Arial Black"/>
          <w:caps/>
          <w:sz w:val="15"/>
          <w:szCs w:val="15"/>
        </w:rPr>
        <w:t xml:space="preserve"> 202</w:t>
      </w:r>
      <w:r>
        <w:rPr>
          <w:rFonts w:ascii="Arial Black" w:hAnsi="Arial Black"/>
          <w:caps/>
          <w:sz w:val="15"/>
          <w:szCs w:val="15"/>
          <w:lang w:val="ru-RU"/>
        </w:rPr>
        <w:t>1 г.</w:t>
      </w:r>
    </w:p>
    <w:bookmarkEnd w:id="3"/>
    <w:p w:rsidR="008B2CC1" w:rsidRPr="00720EFD" w:rsidRDefault="008919ED" w:rsidP="00E1185B">
      <w:pPr>
        <w:pStyle w:val="Heading1"/>
        <w:spacing w:before="0" w:after="600"/>
        <w:rPr>
          <w:sz w:val="28"/>
          <w:szCs w:val="28"/>
        </w:rPr>
      </w:pPr>
      <w:r w:rsidRPr="008919ED">
        <w:rPr>
          <w:bCs w:val="0"/>
          <w:caps w:val="0"/>
          <w:kern w:val="0"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1F5900" w:rsidRPr="003845C1" w:rsidRDefault="008919ED" w:rsidP="00E1185B">
      <w:pPr>
        <w:spacing w:after="720"/>
        <w:outlineLvl w:val="1"/>
        <w:rPr>
          <w:b/>
          <w:sz w:val="24"/>
          <w:szCs w:val="24"/>
        </w:rPr>
      </w:pPr>
      <w:r w:rsidRPr="008919ED">
        <w:rPr>
          <w:b/>
          <w:sz w:val="24"/>
          <w:szCs w:val="24"/>
          <w:lang w:val="ru-RU"/>
        </w:rPr>
        <w:t>Двадцать седьмая сессия</w:t>
      </w:r>
      <w:r>
        <w:rPr>
          <w:b/>
          <w:sz w:val="24"/>
          <w:szCs w:val="24"/>
        </w:rPr>
        <w:t xml:space="preserve"> </w:t>
      </w:r>
      <w:r w:rsidR="001F5900">
        <w:rPr>
          <w:b/>
          <w:sz w:val="24"/>
          <w:szCs w:val="24"/>
        </w:rPr>
        <w:br/>
      </w:r>
      <w:r w:rsidR="00E316EB">
        <w:rPr>
          <w:b/>
          <w:sz w:val="24"/>
          <w:szCs w:val="24"/>
          <w:lang w:val="ru-RU"/>
        </w:rPr>
        <w:t>Женева</w:t>
      </w:r>
      <w:r w:rsidR="001F5900">
        <w:rPr>
          <w:b/>
          <w:sz w:val="24"/>
          <w:szCs w:val="24"/>
        </w:rPr>
        <w:t xml:space="preserve">, </w:t>
      </w:r>
      <w:r w:rsidR="00E316EB" w:rsidRPr="00E316EB">
        <w:rPr>
          <w:b/>
          <w:bCs/>
          <w:sz w:val="24"/>
          <w:szCs w:val="24"/>
          <w:lang w:val="ru-RU"/>
        </w:rPr>
        <w:t>22–26 ноября 2021 г.</w:t>
      </w:r>
    </w:p>
    <w:p w:rsidR="004E2A3A" w:rsidRPr="003845C1" w:rsidRDefault="00B746F6" w:rsidP="00E1185B">
      <w:pPr>
        <w:spacing w:after="360"/>
        <w:outlineLvl w:val="0"/>
        <w:rPr>
          <w:caps/>
          <w:sz w:val="24"/>
        </w:rPr>
      </w:pPr>
      <w:bookmarkStart w:id="4" w:name="TitleOfDoc"/>
      <w:bookmarkEnd w:id="4"/>
      <w:r>
        <w:rPr>
          <w:caps/>
          <w:sz w:val="24"/>
          <w:lang w:val="ru-RU"/>
        </w:rPr>
        <w:t>ПРОЕКТ ПОВЕСТКИ ДНЯ</w:t>
      </w:r>
    </w:p>
    <w:p w:rsidR="007B50D0" w:rsidRPr="004E2A3A" w:rsidRDefault="007909E9" w:rsidP="00E1185B">
      <w:pPr>
        <w:spacing w:after="960"/>
        <w:rPr>
          <w:i/>
        </w:rPr>
      </w:pPr>
      <w:r>
        <w:rPr>
          <w:i/>
          <w:lang w:val="ru-RU"/>
        </w:rPr>
        <w:t>подготовлен Секретариатом</w:t>
      </w:r>
    </w:p>
    <w:p w:rsidR="007B50D0" w:rsidRDefault="000854A0" w:rsidP="007B50D0">
      <w:pPr>
        <w:pStyle w:val="ListParagraph"/>
        <w:numPr>
          <w:ilvl w:val="0"/>
          <w:numId w:val="7"/>
        </w:numPr>
        <w:ind w:left="540" w:hanging="540"/>
      </w:pPr>
      <w:r>
        <w:rPr>
          <w:lang w:val="ru-RU"/>
        </w:rPr>
        <w:t>Открытие сессии</w:t>
      </w:r>
    </w:p>
    <w:p w:rsidR="007B50D0" w:rsidRDefault="007B50D0" w:rsidP="007B50D0"/>
    <w:p w:rsidR="007B50D0" w:rsidRDefault="000854A0" w:rsidP="007B50D0">
      <w:pPr>
        <w:pStyle w:val="ListParagraph"/>
        <w:numPr>
          <w:ilvl w:val="0"/>
          <w:numId w:val="7"/>
        </w:numPr>
        <w:ind w:left="540" w:hanging="540"/>
      </w:pPr>
      <w:r>
        <w:rPr>
          <w:lang w:val="ru-RU"/>
        </w:rPr>
        <w:t>Выборы должностных лиц</w:t>
      </w:r>
    </w:p>
    <w:p w:rsidR="007B50D0" w:rsidRPr="000E4925" w:rsidRDefault="007B50D0" w:rsidP="007B50D0"/>
    <w:p w:rsidR="007B50D0" w:rsidRPr="000E4925" w:rsidRDefault="000B0C20" w:rsidP="007B50D0">
      <w:pPr>
        <w:pStyle w:val="ListParagraph"/>
        <w:numPr>
          <w:ilvl w:val="0"/>
          <w:numId w:val="7"/>
        </w:numPr>
        <w:ind w:left="540" w:hanging="540"/>
      </w:pPr>
      <w:r>
        <w:rPr>
          <w:lang w:val="ru-RU"/>
        </w:rPr>
        <w:t>Принятие повестки дня</w:t>
      </w:r>
    </w:p>
    <w:p w:rsidR="007B50D0" w:rsidRDefault="000B0C20" w:rsidP="007B50D0">
      <w:pPr>
        <w:ind w:left="567" w:firstLine="567"/>
      </w:pPr>
      <w:r>
        <w:rPr>
          <w:lang w:val="ru-RU"/>
        </w:rPr>
        <w:t>См. настоящий документ</w:t>
      </w:r>
      <w:r w:rsidR="007B50D0" w:rsidRPr="000E4925">
        <w:t>.</w:t>
      </w:r>
    </w:p>
    <w:p w:rsidR="007B50D0" w:rsidRDefault="007B50D0" w:rsidP="007B50D0"/>
    <w:p w:rsidR="007B50D0" w:rsidRDefault="00EB29A6" w:rsidP="007B50D0">
      <w:pPr>
        <w:pStyle w:val="ListParagraph"/>
        <w:numPr>
          <w:ilvl w:val="0"/>
          <w:numId w:val="7"/>
        </w:numPr>
        <w:ind w:left="540" w:hanging="540"/>
      </w:pPr>
      <w:r>
        <w:rPr>
          <w:lang w:val="ru-RU"/>
        </w:rPr>
        <w:t>Аккредитация наблюдателей</w:t>
      </w:r>
    </w:p>
    <w:p w:rsidR="00850843" w:rsidRPr="00435D7A" w:rsidRDefault="00435D7A" w:rsidP="00850843">
      <w:pPr>
        <w:ind w:left="720" w:firstLine="414"/>
        <w:rPr>
          <w:lang w:val="ru-RU"/>
        </w:rPr>
      </w:pPr>
      <w:r>
        <w:rPr>
          <w:lang w:val="ru-RU"/>
        </w:rPr>
        <w:t xml:space="preserve">См. документ </w:t>
      </w:r>
      <w:r w:rsidR="00850843" w:rsidRPr="00AC37D9">
        <w:t>CDIP/27/3</w:t>
      </w:r>
      <w:r>
        <w:rPr>
          <w:lang w:val="ru-RU"/>
        </w:rPr>
        <w:t>.</w:t>
      </w:r>
    </w:p>
    <w:p w:rsidR="007B50D0" w:rsidRDefault="007B50D0" w:rsidP="007B50D0"/>
    <w:p w:rsidR="007B50D0" w:rsidRDefault="00BC48AA" w:rsidP="007B50D0">
      <w:pPr>
        <w:pStyle w:val="ListParagraph"/>
        <w:numPr>
          <w:ilvl w:val="0"/>
          <w:numId w:val="7"/>
        </w:numPr>
        <w:ind w:left="540" w:hanging="540"/>
      </w:pPr>
      <w:r>
        <w:rPr>
          <w:lang w:val="ru-RU"/>
        </w:rPr>
        <w:t>Общие заявления</w:t>
      </w:r>
    </w:p>
    <w:p w:rsidR="007B50D0" w:rsidRPr="000E4925" w:rsidRDefault="007B50D0" w:rsidP="007B50D0"/>
    <w:p w:rsidR="00760E62" w:rsidRDefault="00B52EB1" w:rsidP="00B52EB1">
      <w:pPr>
        <w:pStyle w:val="ListParagraph"/>
        <w:numPr>
          <w:ilvl w:val="0"/>
          <w:numId w:val="7"/>
        </w:numPr>
        <w:ind w:left="540" w:hanging="540"/>
      </w:pPr>
      <w:r w:rsidRPr="00B52EB1">
        <w:rPr>
          <w:lang w:val="ru-RU"/>
        </w:rPr>
        <w:t>Мониторинг, оценка, обсуждение и отчетность, касающиеся выполнения всех рекомендаций Повестки дня в области развития</w:t>
      </w:r>
    </w:p>
    <w:p w:rsidR="00D76459" w:rsidRDefault="00D76459" w:rsidP="0082274E">
      <w:pPr>
        <w:pStyle w:val="ListParagraph"/>
        <w:ind w:left="0"/>
      </w:pPr>
    </w:p>
    <w:p w:rsidR="00D76459" w:rsidRDefault="00854C5C" w:rsidP="00D76459">
      <w:pPr>
        <w:pStyle w:val="ListParagraph"/>
        <w:numPr>
          <w:ilvl w:val="0"/>
          <w:numId w:val="11"/>
        </w:numPr>
      </w:pPr>
      <w:r>
        <w:rPr>
          <w:lang w:val="ru-RU"/>
        </w:rPr>
        <w:t>Отчеты о реализации</w:t>
      </w:r>
    </w:p>
    <w:p w:rsidR="00D76459" w:rsidRDefault="00CC09DF" w:rsidP="00D76459">
      <w:pPr>
        <w:ind w:left="1134"/>
        <w:rPr>
          <w:lang w:val="ru-RU"/>
        </w:rPr>
      </w:pPr>
      <w:r>
        <w:rPr>
          <w:lang w:val="ru-RU"/>
        </w:rPr>
        <w:t>См. документ</w:t>
      </w:r>
      <w:r w:rsidR="00D76459">
        <w:t xml:space="preserve"> CDIP/27/2</w:t>
      </w:r>
      <w:r>
        <w:rPr>
          <w:lang w:val="ru-RU"/>
        </w:rPr>
        <w:t>.</w:t>
      </w:r>
    </w:p>
    <w:p w:rsidR="006B3715" w:rsidRDefault="006B3715" w:rsidP="006B3715">
      <w:pPr>
        <w:rPr>
          <w:lang w:val="ru-RU"/>
        </w:rPr>
      </w:pPr>
    </w:p>
    <w:p w:rsidR="006B3715" w:rsidRPr="00CC09DF" w:rsidRDefault="006B3715" w:rsidP="006B3715">
      <w:pPr>
        <w:rPr>
          <w:lang w:val="ru-RU"/>
        </w:rPr>
      </w:pPr>
    </w:p>
    <w:p w:rsidR="006B3715" w:rsidRDefault="006B3715">
      <w:r>
        <w:br w:type="page"/>
      </w:r>
    </w:p>
    <w:p w:rsidR="00D76459" w:rsidRDefault="00D76459" w:rsidP="0082274E">
      <w:pPr>
        <w:pStyle w:val="ListParagraph"/>
        <w:ind w:left="0"/>
      </w:pPr>
    </w:p>
    <w:p w:rsidR="00D76459" w:rsidRDefault="00E44397" w:rsidP="00D76459">
      <w:pPr>
        <w:pStyle w:val="ListParagraph"/>
        <w:numPr>
          <w:ilvl w:val="0"/>
          <w:numId w:val="11"/>
        </w:numPr>
        <w:rPr>
          <w:color w:val="000000" w:themeColor="text1"/>
          <w:szCs w:val="22"/>
        </w:rPr>
      </w:pPr>
      <w:r w:rsidRPr="00E44397">
        <w:rPr>
          <w:color w:val="000000" w:themeColor="text1"/>
          <w:szCs w:val="22"/>
          <w:lang w:val="ru-RU"/>
        </w:rPr>
        <w:t>Отчет о завершении проекта «</w:t>
      </w:r>
      <w:r w:rsidR="00B01221">
        <w:rPr>
          <w:color w:val="000000" w:themeColor="text1"/>
          <w:szCs w:val="22"/>
          <w:lang w:val="ru-RU"/>
        </w:rPr>
        <w:t>У</w:t>
      </w:r>
      <w:r w:rsidRPr="00E44397">
        <w:rPr>
          <w:color w:val="000000" w:themeColor="text1"/>
          <w:szCs w:val="22"/>
          <w:lang w:val="ru-RU"/>
        </w:rPr>
        <w:t>правление объектами интеллектуальной собственности и передача технологии: содействие эффективному использованию интеллектуальной собственности в развивающихся странах, наименее развитых странах и странах с переходной экономикой»</w:t>
      </w:r>
    </w:p>
    <w:p w:rsidR="00D76459" w:rsidRDefault="00D76459" w:rsidP="00A52AC8">
      <w:pPr>
        <w:pStyle w:val="ListParagraph"/>
        <w:spacing w:after="240"/>
        <w:ind w:left="0"/>
        <w:rPr>
          <w:color w:val="000000" w:themeColor="text1"/>
          <w:szCs w:val="22"/>
          <w:lang w:val="ru-RU"/>
        </w:rPr>
      </w:pPr>
      <w:r>
        <w:rPr>
          <w:color w:val="000000" w:themeColor="text1"/>
          <w:szCs w:val="22"/>
        </w:rPr>
        <w:tab/>
      </w:r>
      <w:r>
        <w:rPr>
          <w:color w:val="000000" w:themeColor="text1"/>
          <w:szCs w:val="22"/>
        </w:rPr>
        <w:tab/>
      </w:r>
      <w:r w:rsidR="00D922A5">
        <w:rPr>
          <w:color w:val="000000" w:themeColor="text1"/>
          <w:szCs w:val="22"/>
          <w:lang w:val="ru-RU"/>
        </w:rPr>
        <w:t xml:space="preserve">См. документ </w:t>
      </w:r>
      <w:r w:rsidRPr="00AC37D9">
        <w:rPr>
          <w:color w:val="000000" w:themeColor="text1"/>
          <w:szCs w:val="22"/>
        </w:rPr>
        <w:t>CDIP/27/4</w:t>
      </w:r>
      <w:r w:rsidR="00D922A5">
        <w:rPr>
          <w:color w:val="000000" w:themeColor="text1"/>
          <w:szCs w:val="22"/>
          <w:lang w:val="ru-RU"/>
        </w:rPr>
        <w:t>.</w:t>
      </w:r>
    </w:p>
    <w:p w:rsidR="006B3715" w:rsidRPr="00D922A5" w:rsidRDefault="006B3715" w:rsidP="00A52AC8">
      <w:pPr>
        <w:pStyle w:val="ListParagraph"/>
        <w:spacing w:after="240"/>
        <w:ind w:left="0"/>
        <w:rPr>
          <w:color w:val="000000" w:themeColor="text1"/>
          <w:szCs w:val="22"/>
          <w:lang w:val="ru-RU"/>
        </w:rPr>
      </w:pPr>
    </w:p>
    <w:p w:rsidR="00D76459" w:rsidRDefault="00B01221" w:rsidP="00D76459">
      <w:pPr>
        <w:pStyle w:val="ListParagraph"/>
        <w:numPr>
          <w:ilvl w:val="0"/>
          <w:numId w:val="11"/>
        </w:numPr>
        <w:rPr>
          <w:color w:val="000000" w:themeColor="text1"/>
          <w:szCs w:val="22"/>
        </w:rPr>
      </w:pPr>
      <w:bookmarkStart w:id="5" w:name="OLE_LINK2"/>
      <w:bookmarkStart w:id="6" w:name="OLE_LINK3"/>
      <w:r w:rsidRPr="00B01221">
        <w:rPr>
          <w:color w:val="000000" w:themeColor="text1"/>
          <w:szCs w:val="22"/>
          <w:lang w:val="ru-RU"/>
        </w:rPr>
        <w:t>О</w:t>
      </w:r>
      <w:r>
        <w:rPr>
          <w:color w:val="000000" w:themeColor="text1"/>
          <w:szCs w:val="22"/>
          <w:lang w:val="ru-RU"/>
        </w:rPr>
        <w:t>тчет об оценке проекта «У</w:t>
      </w:r>
      <w:r w:rsidRPr="00B01221">
        <w:rPr>
          <w:color w:val="000000" w:themeColor="text1"/>
          <w:szCs w:val="22"/>
          <w:lang w:val="ru-RU"/>
        </w:rPr>
        <w:t>правление объектами интеллектуальной собственности и передача технологии: содействие эффективному использованию интеллектуальной собственности в развивающихся странах, наименее развитых странах и странах с переходной экономикой»</w:t>
      </w:r>
      <w:bookmarkEnd w:id="5"/>
      <w:bookmarkEnd w:id="6"/>
    </w:p>
    <w:p w:rsidR="00D76459" w:rsidRPr="00250155" w:rsidRDefault="00D76459" w:rsidP="0082274E">
      <w:pPr>
        <w:pStyle w:val="ListParagraph"/>
        <w:ind w:left="0"/>
        <w:rPr>
          <w:lang w:val="ru-RU"/>
        </w:rPr>
      </w:pPr>
      <w:r>
        <w:rPr>
          <w:color w:val="000000" w:themeColor="text1"/>
          <w:szCs w:val="22"/>
        </w:rPr>
        <w:tab/>
      </w:r>
      <w:r>
        <w:rPr>
          <w:color w:val="000000" w:themeColor="text1"/>
          <w:szCs w:val="22"/>
        </w:rPr>
        <w:tab/>
      </w:r>
      <w:r w:rsidR="00250155">
        <w:rPr>
          <w:color w:val="000000" w:themeColor="text1"/>
          <w:szCs w:val="22"/>
          <w:lang w:val="ru-RU"/>
        </w:rPr>
        <w:t xml:space="preserve">См. документ </w:t>
      </w:r>
      <w:r w:rsidRPr="00AC37D9">
        <w:rPr>
          <w:color w:val="000000" w:themeColor="text1"/>
          <w:szCs w:val="22"/>
        </w:rPr>
        <w:t>CDIP/27/5</w:t>
      </w:r>
      <w:r w:rsidR="00250155">
        <w:rPr>
          <w:color w:val="000000" w:themeColor="text1"/>
          <w:szCs w:val="22"/>
          <w:lang w:val="ru-RU"/>
        </w:rPr>
        <w:t>.</w:t>
      </w:r>
    </w:p>
    <w:p w:rsidR="004E2A3A" w:rsidRDefault="00470E0E" w:rsidP="004E2A3A">
      <w:pPr>
        <w:keepNext/>
        <w:spacing w:before="240" w:after="240"/>
        <w:ind w:left="567"/>
      </w:pPr>
      <w:r>
        <w:t>6.(i)</w:t>
      </w:r>
      <w:r w:rsidR="004E2A3A">
        <w:t xml:space="preserve"> </w:t>
      </w:r>
      <w:r w:rsidR="00E556E6" w:rsidRPr="00E556E6">
        <w:rPr>
          <w:lang w:val="ru-RU"/>
        </w:rPr>
        <w:t>Техническая помощь ВОИС в области сотрудничества в целях развития</w:t>
      </w:r>
    </w:p>
    <w:p w:rsidR="00D76459" w:rsidRDefault="00E86C25" w:rsidP="004244BA">
      <w:pPr>
        <w:pStyle w:val="ListParagraph"/>
        <w:numPr>
          <w:ilvl w:val="0"/>
          <w:numId w:val="10"/>
        </w:numPr>
        <w:ind w:left="1080" w:hanging="180"/>
      </w:pPr>
      <w:r>
        <w:rPr>
          <w:lang w:val="ru-RU"/>
        </w:rPr>
        <w:t>Будущие вебинары</w:t>
      </w:r>
    </w:p>
    <w:p w:rsidR="00850843" w:rsidRPr="00E86C25" w:rsidRDefault="00E86C25" w:rsidP="00D76459">
      <w:pPr>
        <w:pStyle w:val="ListParagraph"/>
        <w:ind w:left="1134" w:firstLine="567"/>
        <w:rPr>
          <w:lang w:val="ru-RU"/>
        </w:rPr>
      </w:pPr>
      <w:r>
        <w:rPr>
          <w:lang w:val="ru-RU"/>
        </w:rPr>
        <w:t xml:space="preserve">См. документ </w:t>
      </w:r>
      <w:r w:rsidR="00850843">
        <w:t>CDIP/26/6</w:t>
      </w:r>
      <w:r>
        <w:rPr>
          <w:lang w:val="ru-RU"/>
        </w:rPr>
        <w:t>.</w:t>
      </w:r>
    </w:p>
    <w:p w:rsidR="00D76459" w:rsidRPr="0082274E" w:rsidRDefault="00D76459" w:rsidP="00D76459">
      <w:pPr>
        <w:pStyle w:val="ListParagraph"/>
        <w:ind w:left="0"/>
      </w:pPr>
    </w:p>
    <w:p w:rsidR="007B50D0" w:rsidRDefault="009E2DD4" w:rsidP="007B50D0">
      <w:pPr>
        <w:pStyle w:val="ListParagraph"/>
        <w:numPr>
          <w:ilvl w:val="0"/>
          <w:numId w:val="7"/>
        </w:numPr>
        <w:ind w:left="540" w:hanging="540"/>
      </w:pPr>
      <w:r w:rsidRPr="009E2DD4">
        <w:rPr>
          <w:lang w:val="ru-RU"/>
        </w:rPr>
        <w:t>Рассмотрение программы работы по выполнению принятых рекомендаций</w:t>
      </w:r>
    </w:p>
    <w:p w:rsidR="00D76459" w:rsidRDefault="00D76459" w:rsidP="00C04722"/>
    <w:p w:rsidR="00D76459" w:rsidRDefault="00B708BD" w:rsidP="00D76459">
      <w:pPr>
        <w:pStyle w:val="ListParagraph"/>
        <w:numPr>
          <w:ilvl w:val="0"/>
          <w:numId w:val="12"/>
        </w:numPr>
      </w:pPr>
      <w:r w:rsidRPr="00B708BD">
        <w:rPr>
          <w:lang w:val="ru-RU"/>
        </w:rPr>
        <w:t>Пересмотренное предложение по проекту выявления и использования изобретений, находящихся в сфере общественного достояния</w:t>
      </w:r>
    </w:p>
    <w:p w:rsidR="00D76459" w:rsidRPr="004C7951" w:rsidRDefault="004C7951" w:rsidP="00D76459">
      <w:pPr>
        <w:pStyle w:val="ListParagraph"/>
        <w:ind w:left="1134"/>
        <w:rPr>
          <w:lang w:val="ru-RU"/>
        </w:rPr>
      </w:pPr>
      <w:r>
        <w:rPr>
          <w:lang w:val="ru-RU"/>
        </w:rPr>
        <w:t xml:space="preserve">См. документ </w:t>
      </w:r>
      <w:r w:rsidR="00D76459" w:rsidRPr="00AC37D9">
        <w:t>CDIP/27/6</w:t>
      </w:r>
      <w:r>
        <w:rPr>
          <w:lang w:val="ru-RU"/>
        </w:rPr>
        <w:t>.</w:t>
      </w:r>
    </w:p>
    <w:p w:rsidR="00D76459" w:rsidRDefault="00D76459" w:rsidP="00C04722"/>
    <w:p w:rsidR="00D76459" w:rsidRPr="00A752BC" w:rsidRDefault="00A752BC" w:rsidP="00D76459">
      <w:pPr>
        <w:pStyle w:val="ListParagraph"/>
        <w:numPr>
          <w:ilvl w:val="0"/>
          <w:numId w:val="12"/>
        </w:numPr>
        <w:rPr>
          <w:lang w:val="ru-RU"/>
        </w:rPr>
      </w:pPr>
      <w:r w:rsidRPr="00A752BC">
        <w:rPr>
          <w:szCs w:val="22"/>
          <w:lang w:val="ru-RU"/>
        </w:rPr>
        <w:t>Пересмотренное проектное предложение Бразилии «Расширение возможностей малых предприятий при помощи ИС: разработка стратегий обеспечения охраны географических указаний и коллективных знаков в пострегистрационный период»</w:t>
      </w:r>
    </w:p>
    <w:p w:rsidR="00D76459" w:rsidRPr="00A752BC" w:rsidRDefault="006060D7" w:rsidP="00D76459">
      <w:pPr>
        <w:ind w:left="1134"/>
        <w:rPr>
          <w:lang w:val="ru-RU"/>
        </w:rPr>
      </w:pPr>
      <w:r w:rsidRPr="00A752BC">
        <w:rPr>
          <w:lang w:val="ru-RU"/>
        </w:rPr>
        <w:t xml:space="preserve">См. документ </w:t>
      </w:r>
      <w:r w:rsidR="00D76459" w:rsidRPr="00A752BC">
        <w:rPr>
          <w:lang w:val="ru-RU"/>
        </w:rPr>
        <w:t>CDIP/27/</w:t>
      </w:r>
      <w:r w:rsidR="00D57336" w:rsidRPr="00A752BC">
        <w:rPr>
          <w:lang w:val="ru-RU"/>
        </w:rPr>
        <w:t>7</w:t>
      </w:r>
      <w:r w:rsidRPr="00A752BC">
        <w:rPr>
          <w:lang w:val="ru-RU"/>
        </w:rPr>
        <w:t>.</w:t>
      </w:r>
    </w:p>
    <w:p w:rsidR="007B50D0" w:rsidRPr="00A752BC" w:rsidRDefault="007B50D0" w:rsidP="007B50D0">
      <w:pPr>
        <w:rPr>
          <w:lang w:val="ru-RU"/>
        </w:rPr>
      </w:pPr>
    </w:p>
    <w:p w:rsidR="007B50D0" w:rsidRPr="004F2763" w:rsidRDefault="004A217D" w:rsidP="007B50D0">
      <w:pPr>
        <w:pStyle w:val="ListParagraph"/>
        <w:numPr>
          <w:ilvl w:val="0"/>
          <w:numId w:val="7"/>
        </w:numPr>
        <w:ind w:left="540" w:hanging="540"/>
        <w:rPr>
          <w:lang w:val="ru-RU"/>
        </w:rPr>
      </w:pPr>
      <w:r w:rsidRPr="004F2763">
        <w:rPr>
          <w:lang w:val="ru-RU"/>
        </w:rPr>
        <w:t>Интеллектуальная собственность и развитие</w:t>
      </w:r>
    </w:p>
    <w:p w:rsidR="00D76459" w:rsidRPr="004F2763" w:rsidRDefault="00D76459" w:rsidP="004F2763">
      <w:pPr>
        <w:rPr>
          <w:lang w:val="ru-RU"/>
        </w:rPr>
      </w:pPr>
    </w:p>
    <w:p w:rsidR="00D76459" w:rsidRPr="004F2763" w:rsidRDefault="000066CC" w:rsidP="000066CC">
      <w:pPr>
        <w:pStyle w:val="ListParagraph"/>
        <w:numPr>
          <w:ilvl w:val="0"/>
          <w:numId w:val="10"/>
        </w:numPr>
        <w:rPr>
          <w:lang w:val="ru-RU"/>
        </w:rPr>
      </w:pPr>
      <w:r w:rsidRPr="004F2763">
        <w:rPr>
          <w:lang w:val="ru-RU"/>
        </w:rPr>
        <w:t>Роль центров поддержки технологи</w:t>
      </w:r>
      <w:r w:rsidR="004F2763" w:rsidRPr="004F2763">
        <w:rPr>
          <w:lang w:val="ru-RU"/>
        </w:rPr>
        <w:t>й</w:t>
      </w:r>
      <w:r w:rsidRPr="004F2763">
        <w:rPr>
          <w:lang w:val="ru-RU"/>
        </w:rPr>
        <w:t xml:space="preserve"> и инноваций (ЦПТИ) </w:t>
      </w:r>
      <w:r w:rsidR="004F2763" w:rsidRPr="004F2763">
        <w:rPr>
          <w:lang w:val="ru-RU"/>
        </w:rPr>
        <w:t xml:space="preserve">как </w:t>
      </w:r>
      <w:r w:rsidRPr="004F2763">
        <w:rPr>
          <w:lang w:val="ru-RU"/>
        </w:rPr>
        <w:t>катализатора передачи технологи</w:t>
      </w:r>
      <w:r w:rsidR="004F2763" w:rsidRPr="004F2763">
        <w:rPr>
          <w:lang w:val="ru-RU"/>
        </w:rPr>
        <w:t>й</w:t>
      </w:r>
      <w:r w:rsidRPr="004F2763">
        <w:rPr>
          <w:lang w:val="ru-RU"/>
        </w:rPr>
        <w:t>: возможности и пр</w:t>
      </w:r>
      <w:r w:rsidR="000F7625">
        <w:rPr>
          <w:lang w:val="ru-RU"/>
        </w:rPr>
        <w:t>епятствия</w:t>
      </w:r>
    </w:p>
    <w:p w:rsidR="007B50D0" w:rsidRDefault="007B50D0" w:rsidP="007B50D0"/>
    <w:p w:rsidR="007B50D0" w:rsidRDefault="00C9188A" w:rsidP="007B50D0">
      <w:pPr>
        <w:pStyle w:val="ListParagraph"/>
        <w:numPr>
          <w:ilvl w:val="0"/>
          <w:numId w:val="7"/>
        </w:numPr>
        <w:ind w:left="540" w:hanging="540"/>
      </w:pPr>
      <w:r>
        <w:rPr>
          <w:lang w:val="ru-RU"/>
        </w:rPr>
        <w:t>Дальнейшая работа</w:t>
      </w:r>
    </w:p>
    <w:p w:rsidR="007B50D0" w:rsidRPr="000E4925" w:rsidRDefault="007B50D0" w:rsidP="007B50D0"/>
    <w:p w:rsidR="007B50D0" w:rsidRPr="000E4925" w:rsidRDefault="008D3207" w:rsidP="007B50D0">
      <w:pPr>
        <w:pStyle w:val="ListParagraph"/>
        <w:numPr>
          <w:ilvl w:val="0"/>
          <w:numId w:val="7"/>
        </w:numPr>
        <w:ind w:left="540" w:hanging="540"/>
      </w:pPr>
      <w:r>
        <w:rPr>
          <w:lang w:val="ru-RU"/>
        </w:rPr>
        <w:t>Резюме Председателя</w:t>
      </w:r>
    </w:p>
    <w:p w:rsidR="007B50D0" w:rsidRPr="000E4925" w:rsidRDefault="007B50D0" w:rsidP="008D3207"/>
    <w:p w:rsidR="007B50D0" w:rsidRDefault="006872E1" w:rsidP="007B50D0">
      <w:pPr>
        <w:pStyle w:val="ListParagraph"/>
        <w:numPr>
          <w:ilvl w:val="0"/>
          <w:numId w:val="7"/>
        </w:numPr>
        <w:ind w:left="540" w:hanging="540"/>
      </w:pPr>
      <w:r>
        <w:rPr>
          <w:lang w:val="ru-RU"/>
        </w:rPr>
        <w:t>Закрытие сессии</w:t>
      </w:r>
    </w:p>
    <w:p w:rsidR="007B50D0" w:rsidRDefault="007B50D0" w:rsidP="007B50D0"/>
    <w:p w:rsidR="007B50D0" w:rsidRDefault="007B50D0" w:rsidP="007B50D0"/>
    <w:p w:rsidR="007B50D0" w:rsidRDefault="007B50D0" w:rsidP="007B50D0"/>
    <w:p w:rsidR="007B50D0" w:rsidRPr="000E4925" w:rsidRDefault="007B50D0" w:rsidP="00A67458">
      <w:pPr>
        <w:pStyle w:val="Endofdocument-Annex"/>
        <w:ind w:left="5533"/>
      </w:pPr>
      <w:r w:rsidRPr="000E4925">
        <w:t>[</w:t>
      </w:r>
      <w:r w:rsidR="006872E1">
        <w:rPr>
          <w:lang w:val="ru-RU"/>
        </w:rPr>
        <w:t>Конец документа</w:t>
      </w:r>
      <w:r w:rsidRPr="000E4925">
        <w:t>]</w:t>
      </w:r>
    </w:p>
    <w:p w:rsidR="008B2CC1" w:rsidRPr="003845C1" w:rsidRDefault="008B2CC1" w:rsidP="001F5900">
      <w:pPr>
        <w:spacing w:after="720"/>
        <w:outlineLvl w:val="1"/>
        <w:rPr>
          <w:caps/>
          <w:sz w:val="24"/>
        </w:rPr>
      </w:pPr>
    </w:p>
    <w:p w:rsidR="002928D3" w:rsidRPr="00F9165B" w:rsidRDefault="002928D3" w:rsidP="001D4107">
      <w:pPr>
        <w:spacing w:after="1040"/>
        <w:rPr>
          <w:i/>
        </w:rPr>
      </w:pPr>
      <w:bookmarkStart w:id="7" w:name="Prepared"/>
      <w:bookmarkEnd w:id="7"/>
    </w:p>
    <w:p w:rsidR="002326AB" w:rsidRDefault="002326AB" w:rsidP="002326AB">
      <w:pPr>
        <w:spacing w:after="220"/>
      </w:pPr>
    </w:p>
    <w:sectPr w:rsidR="002326AB" w:rsidSect="000722D2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2D2" w:rsidRDefault="000722D2">
      <w:r>
        <w:separator/>
      </w:r>
    </w:p>
  </w:endnote>
  <w:endnote w:type="continuationSeparator" w:id="0">
    <w:p w:rsidR="000722D2" w:rsidRDefault="000722D2" w:rsidP="003B38C1">
      <w:r>
        <w:separator/>
      </w:r>
    </w:p>
    <w:p w:rsidR="000722D2" w:rsidRPr="003B38C1" w:rsidRDefault="000722D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722D2" w:rsidRPr="003B38C1" w:rsidRDefault="000722D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2D2" w:rsidRDefault="000722D2">
      <w:r>
        <w:separator/>
      </w:r>
    </w:p>
  </w:footnote>
  <w:footnote w:type="continuationSeparator" w:id="0">
    <w:p w:rsidR="000722D2" w:rsidRDefault="000722D2" w:rsidP="008B60B2">
      <w:r>
        <w:separator/>
      </w:r>
    </w:p>
    <w:p w:rsidR="000722D2" w:rsidRPr="00ED77FB" w:rsidRDefault="000722D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722D2" w:rsidRPr="00ED77FB" w:rsidRDefault="000722D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2326AB" w:rsidRDefault="000722D2" w:rsidP="00477D6B">
    <w:pPr>
      <w:jc w:val="right"/>
      <w:rPr>
        <w:caps/>
      </w:rPr>
    </w:pPr>
    <w:bookmarkStart w:id="8" w:name="Code2"/>
    <w:bookmarkEnd w:id="8"/>
    <w:r>
      <w:rPr>
        <w:caps/>
      </w:rPr>
      <w:t>C</w:t>
    </w:r>
    <w:r w:rsidR="00CD7C4C">
      <w:rPr>
        <w:caps/>
      </w:rPr>
      <w:t>DIP/27</w:t>
    </w:r>
    <w:r>
      <w:rPr>
        <w:caps/>
      </w:rPr>
      <w:t>/</w:t>
    </w:r>
    <w:r w:rsidR="00CD7C4C">
      <w:rPr>
        <w:caps/>
      </w:rPr>
      <w:t xml:space="preserve">1 </w:t>
    </w:r>
    <w:r w:rsidR="00CD7C4C">
      <w:t>Prov</w:t>
    </w:r>
    <w:r w:rsidR="00CD7C4C">
      <w:rPr>
        <w:caps/>
      </w:rPr>
      <w:t>.</w:t>
    </w:r>
    <w:r w:rsidR="006D6943">
      <w:rPr>
        <w:caps/>
      </w:rPr>
      <w:t xml:space="preserve"> </w:t>
    </w:r>
    <w:r w:rsidR="00886C2F">
      <w:rPr>
        <w:caps/>
      </w:rPr>
      <w:t>2</w:t>
    </w:r>
  </w:p>
  <w:p w:rsidR="00D07C78" w:rsidRDefault="006B3715" w:rsidP="00477D6B">
    <w:pPr>
      <w:jc w:val="right"/>
    </w:pPr>
    <w:r>
      <w:rPr>
        <w:lang w:val="ru-RU"/>
      </w:rPr>
      <w:t>стр.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AE3ADC">
      <w:rPr>
        <w:noProof/>
      </w:rPr>
      <w:t>2</w:t>
    </w:r>
    <w:r w:rsidR="00D07C78">
      <w:fldChar w:fldCharType="end"/>
    </w:r>
  </w:p>
  <w:p w:rsidR="00D07C78" w:rsidRDefault="00D07C78" w:rsidP="00477D6B">
    <w:pPr>
      <w:jc w:val="right"/>
    </w:pPr>
  </w:p>
  <w:p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A854D26"/>
    <w:multiLevelType w:val="hybridMultilevel"/>
    <w:tmpl w:val="04FEF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01E40"/>
    <w:multiLevelType w:val="hybridMultilevel"/>
    <w:tmpl w:val="63FA0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7B74DB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0E4ADB"/>
    <w:multiLevelType w:val="hybridMultilevel"/>
    <w:tmpl w:val="53266BBC"/>
    <w:lvl w:ilvl="0" w:tplc="5720DE78">
      <w:start w:val="6"/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73C38CF"/>
    <w:multiLevelType w:val="hybridMultilevel"/>
    <w:tmpl w:val="825A53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C394D"/>
    <w:multiLevelType w:val="hybridMultilevel"/>
    <w:tmpl w:val="B3E4A1F8"/>
    <w:lvl w:ilvl="0" w:tplc="D30AD1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D2"/>
    <w:rsid w:val="000066CC"/>
    <w:rsid w:val="00043CAA"/>
    <w:rsid w:val="00050D01"/>
    <w:rsid w:val="00056816"/>
    <w:rsid w:val="000722D2"/>
    <w:rsid w:val="00075432"/>
    <w:rsid w:val="000854A0"/>
    <w:rsid w:val="000968ED"/>
    <w:rsid w:val="000A3D97"/>
    <w:rsid w:val="000B0C20"/>
    <w:rsid w:val="000F5E56"/>
    <w:rsid w:val="000F7625"/>
    <w:rsid w:val="00121B5E"/>
    <w:rsid w:val="001362EE"/>
    <w:rsid w:val="001647D5"/>
    <w:rsid w:val="001832A6"/>
    <w:rsid w:val="001B0AD6"/>
    <w:rsid w:val="001B6CDC"/>
    <w:rsid w:val="001D4107"/>
    <w:rsid w:val="001F5900"/>
    <w:rsid w:val="00203D24"/>
    <w:rsid w:val="0021217E"/>
    <w:rsid w:val="002326AB"/>
    <w:rsid w:val="00243430"/>
    <w:rsid w:val="00250155"/>
    <w:rsid w:val="002634C4"/>
    <w:rsid w:val="00286B57"/>
    <w:rsid w:val="002928D3"/>
    <w:rsid w:val="002B2A35"/>
    <w:rsid w:val="002B36CC"/>
    <w:rsid w:val="002F1FE6"/>
    <w:rsid w:val="002F4E68"/>
    <w:rsid w:val="00312F7F"/>
    <w:rsid w:val="00361450"/>
    <w:rsid w:val="003673CF"/>
    <w:rsid w:val="003845C1"/>
    <w:rsid w:val="00390247"/>
    <w:rsid w:val="003A6F89"/>
    <w:rsid w:val="003B1393"/>
    <w:rsid w:val="003B38C1"/>
    <w:rsid w:val="003C34E9"/>
    <w:rsid w:val="00423E3E"/>
    <w:rsid w:val="004244BA"/>
    <w:rsid w:val="00427AF4"/>
    <w:rsid w:val="00435D7A"/>
    <w:rsid w:val="00446147"/>
    <w:rsid w:val="004647DA"/>
    <w:rsid w:val="00470E0E"/>
    <w:rsid w:val="00474062"/>
    <w:rsid w:val="00477D6B"/>
    <w:rsid w:val="00493C24"/>
    <w:rsid w:val="004A217D"/>
    <w:rsid w:val="004A6372"/>
    <w:rsid w:val="004C7951"/>
    <w:rsid w:val="004D5F83"/>
    <w:rsid w:val="004E2A3A"/>
    <w:rsid w:val="004F2763"/>
    <w:rsid w:val="005019FF"/>
    <w:rsid w:val="00521EA2"/>
    <w:rsid w:val="0053057A"/>
    <w:rsid w:val="00556076"/>
    <w:rsid w:val="00560A29"/>
    <w:rsid w:val="005C6649"/>
    <w:rsid w:val="005D7564"/>
    <w:rsid w:val="005E1ABB"/>
    <w:rsid w:val="00605827"/>
    <w:rsid w:val="006060D7"/>
    <w:rsid w:val="006203EF"/>
    <w:rsid w:val="00646050"/>
    <w:rsid w:val="006713CA"/>
    <w:rsid w:val="00671BC4"/>
    <w:rsid w:val="00676C5C"/>
    <w:rsid w:val="006872E1"/>
    <w:rsid w:val="006B3715"/>
    <w:rsid w:val="006D6943"/>
    <w:rsid w:val="00713259"/>
    <w:rsid w:val="00714A26"/>
    <w:rsid w:val="00720EFD"/>
    <w:rsid w:val="00760E62"/>
    <w:rsid w:val="007854AF"/>
    <w:rsid w:val="007909E9"/>
    <w:rsid w:val="00793A7C"/>
    <w:rsid w:val="007A398A"/>
    <w:rsid w:val="007A50E6"/>
    <w:rsid w:val="007B50D0"/>
    <w:rsid w:val="007C443D"/>
    <w:rsid w:val="007D1613"/>
    <w:rsid w:val="007D1F15"/>
    <w:rsid w:val="007E4C0E"/>
    <w:rsid w:val="0082274E"/>
    <w:rsid w:val="00850843"/>
    <w:rsid w:val="00854C5C"/>
    <w:rsid w:val="00886C2F"/>
    <w:rsid w:val="008919ED"/>
    <w:rsid w:val="008A134B"/>
    <w:rsid w:val="008B2CC1"/>
    <w:rsid w:val="008B60B2"/>
    <w:rsid w:val="008D3207"/>
    <w:rsid w:val="0090731E"/>
    <w:rsid w:val="00916EE2"/>
    <w:rsid w:val="009532F7"/>
    <w:rsid w:val="00966A22"/>
    <w:rsid w:val="0096722F"/>
    <w:rsid w:val="00980843"/>
    <w:rsid w:val="00990A3A"/>
    <w:rsid w:val="009B5E01"/>
    <w:rsid w:val="009D504C"/>
    <w:rsid w:val="009E2791"/>
    <w:rsid w:val="009E2DD4"/>
    <w:rsid w:val="009E3F6F"/>
    <w:rsid w:val="009F499F"/>
    <w:rsid w:val="00A37342"/>
    <w:rsid w:val="00A42DAF"/>
    <w:rsid w:val="00A45BD8"/>
    <w:rsid w:val="00A52AC8"/>
    <w:rsid w:val="00A67458"/>
    <w:rsid w:val="00A752BC"/>
    <w:rsid w:val="00A869B7"/>
    <w:rsid w:val="00AC205C"/>
    <w:rsid w:val="00AC37D9"/>
    <w:rsid w:val="00AE3ADC"/>
    <w:rsid w:val="00AF0A6B"/>
    <w:rsid w:val="00B01221"/>
    <w:rsid w:val="00B05A69"/>
    <w:rsid w:val="00B52EB1"/>
    <w:rsid w:val="00B708BD"/>
    <w:rsid w:val="00B746F6"/>
    <w:rsid w:val="00B75281"/>
    <w:rsid w:val="00B92F1F"/>
    <w:rsid w:val="00B9734B"/>
    <w:rsid w:val="00BA30E2"/>
    <w:rsid w:val="00BA3DDE"/>
    <w:rsid w:val="00BC48AA"/>
    <w:rsid w:val="00C04722"/>
    <w:rsid w:val="00C11BFE"/>
    <w:rsid w:val="00C5068F"/>
    <w:rsid w:val="00C86D74"/>
    <w:rsid w:val="00C9188A"/>
    <w:rsid w:val="00CC09DF"/>
    <w:rsid w:val="00CD04F1"/>
    <w:rsid w:val="00CD7C4C"/>
    <w:rsid w:val="00CF681A"/>
    <w:rsid w:val="00D07C78"/>
    <w:rsid w:val="00D45252"/>
    <w:rsid w:val="00D57336"/>
    <w:rsid w:val="00D71B4D"/>
    <w:rsid w:val="00D76459"/>
    <w:rsid w:val="00D922A5"/>
    <w:rsid w:val="00D93D55"/>
    <w:rsid w:val="00DD6AD1"/>
    <w:rsid w:val="00DD7B7F"/>
    <w:rsid w:val="00E1185B"/>
    <w:rsid w:val="00E15015"/>
    <w:rsid w:val="00E316EB"/>
    <w:rsid w:val="00E335FE"/>
    <w:rsid w:val="00E44397"/>
    <w:rsid w:val="00E556E6"/>
    <w:rsid w:val="00E86C25"/>
    <w:rsid w:val="00EA7D6E"/>
    <w:rsid w:val="00EB29A6"/>
    <w:rsid w:val="00EB2F76"/>
    <w:rsid w:val="00EB33A3"/>
    <w:rsid w:val="00EC4E49"/>
    <w:rsid w:val="00ED77FB"/>
    <w:rsid w:val="00EE45FA"/>
    <w:rsid w:val="00F043DE"/>
    <w:rsid w:val="00F66152"/>
    <w:rsid w:val="00F66520"/>
    <w:rsid w:val="00F9165B"/>
    <w:rsid w:val="00FC482F"/>
    <w:rsid w:val="00FD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docId w15:val="{FA0DA086-E900-4CCB-BBC8-2B5B9E46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7132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3259"/>
    <w:rPr>
      <w:rFonts w:ascii="Segoe UI" w:eastAsia="SimSun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7B5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2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F7DF7-5EF8-4F2E-AB9A-112918E0C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26 (E)</Template>
  <TotalTime>0</TotalTime>
  <Pages>2</Pages>
  <Words>237</Words>
  <Characters>1712</Characters>
  <Application>Microsoft Office Word</Application>
  <DocSecurity>0</DocSecurity>
  <Lines>72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CDIP/26/</vt:lpstr>
    </vt:vector>
  </TitlesOfParts>
  <Company>WIPO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CDIP/26/</dc:title>
  <dc:creator>ESTEVES DOS SANTOS Anabela</dc:creator>
  <cp:keywords>FOR OFFICIAL USE ONLY</cp:keywords>
  <cp:lastModifiedBy>ESTEVES DOS SANTOS Anabela</cp:lastModifiedBy>
  <cp:revision>2</cp:revision>
  <cp:lastPrinted>2011-02-15T11:56:00Z</cp:lastPrinted>
  <dcterms:created xsi:type="dcterms:W3CDTF">2021-10-06T13:50:00Z</dcterms:created>
  <dcterms:modified xsi:type="dcterms:W3CDTF">2021-10-06T13:50:00Z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6175da2d-68b4-45eb-8fee-8ab609fe3240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