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024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90700" cy="13335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024C" w:rsidP="00DE024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4A17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0" w:name="Code"/>
            <w:bookmarkEnd w:id="0"/>
            <w:r w:rsidR="004A1759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E024C" w:rsidP="00DE02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E024C" w:rsidP="00DE02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6074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782DD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DE024C" w:rsidRDefault="00DE024C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6A44A7" w:rsidRPr="00DE024C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6A44A7" w:rsidRPr="00DE024C">
        <w:rPr>
          <w:b/>
          <w:sz w:val="28"/>
          <w:szCs w:val="28"/>
          <w:lang w:val="ru-RU"/>
        </w:rPr>
        <w:t>)</w:t>
      </w:r>
    </w:p>
    <w:p w:rsidR="003845C1" w:rsidRPr="00DE024C" w:rsidRDefault="003845C1" w:rsidP="003845C1">
      <w:pPr>
        <w:rPr>
          <w:lang w:val="ru-RU"/>
        </w:rPr>
      </w:pPr>
    </w:p>
    <w:p w:rsidR="003845C1" w:rsidRPr="00DE024C" w:rsidRDefault="003845C1" w:rsidP="003845C1">
      <w:pPr>
        <w:rPr>
          <w:lang w:val="ru-RU"/>
        </w:rPr>
      </w:pPr>
    </w:p>
    <w:p w:rsidR="006A44A7" w:rsidRPr="00625DD2" w:rsidRDefault="00DE024C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625DD2" w:rsidRDefault="00DE024C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625DD2">
        <w:rPr>
          <w:b/>
          <w:sz w:val="24"/>
          <w:szCs w:val="24"/>
          <w:lang w:val="ru-RU"/>
        </w:rPr>
        <w:t>, 10</w:t>
      </w:r>
      <w:r w:rsidRPr="00625DD2">
        <w:rPr>
          <w:b/>
          <w:sz w:val="24"/>
          <w:szCs w:val="24"/>
          <w:lang w:val="ru-RU"/>
        </w:rPr>
        <w:t xml:space="preserve"> - </w:t>
      </w:r>
      <w:r w:rsidR="006A44A7" w:rsidRPr="00625DD2">
        <w:rPr>
          <w:b/>
          <w:sz w:val="24"/>
          <w:szCs w:val="24"/>
          <w:lang w:val="ru-RU"/>
        </w:rPr>
        <w:t>14</w:t>
      </w:r>
      <w:r w:rsidRPr="00625DD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A44A7" w:rsidRPr="00625DD2">
        <w:rPr>
          <w:b/>
          <w:sz w:val="24"/>
          <w:szCs w:val="24"/>
          <w:lang w:val="ru-RU"/>
        </w:rPr>
        <w:t xml:space="preserve"> 2014</w:t>
      </w:r>
      <w:r w:rsidRPr="008A2571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25DD2">
        <w:rPr>
          <w:b/>
          <w:sz w:val="24"/>
          <w:szCs w:val="24"/>
          <w:lang w:val="ru-RU"/>
        </w:rPr>
        <w:t>.</w:t>
      </w:r>
    </w:p>
    <w:p w:rsidR="006A44A7" w:rsidRPr="00625DD2" w:rsidRDefault="006A44A7" w:rsidP="006A44A7">
      <w:pPr>
        <w:rPr>
          <w:b/>
          <w:sz w:val="24"/>
          <w:szCs w:val="24"/>
          <w:lang w:val="ru-RU"/>
        </w:rPr>
      </w:pPr>
    </w:p>
    <w:p w:rsidR="008B2CC1" w:rsidRPr="00625DD2" w:rsidRDefault="008B2CC1" w:rsidP="008B2CC1">
      <w:pPr>
        <w:rPr>
          <w:lang w:val="ru-RU"/>
        </w:rPr>
      </w:pPr>
    </w:p>
    <w:p w:rsidR="008B2CC1" w:rsidRPr="00625DD2" w:rsidRDefault="008B2CC1" w:rsidP="008B2CC1">
      <w:pPr>
        <w:rPr>
          <w:lang w:val="ru-RU"/>
        </w:rPr>
      </w:pPr>
    </w:p>
    <w:p w:rsidR="008B2CC1" w:rsidRPr="00625DD2" w:rsidRDefault="008B2CC1" w:rsidP="008B2CC1">
      <w:pPr>
        <w:rPr>
          <w:lang w:val="ru-RU"/>
        </w:rPr>
      </w:pPr>
    </w:p>
    <w:p w:rsidR="008B2CC1" w:rsidRPr="003845C1" w:rsidRDefault="008A257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АККРЕДИТАЦИЯ</w:t>
      </w:r>
      <w:r w:rsidRPr="008A2571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НАБЛЮДАТЕЛЕЙ</w:t>
      </w:r>
    </w:p>
    <w:p w:rsidR="008B2CC1" w:rsidRPr="008B2CC1" w:rsidRDefault="008B2CC1" w:rsidP="008B2CC1"/>
    <w:p w:rsidR="008B2CC1" w:rsidRPr="008B2CC1" w:rsidRDefault="008A2571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8A2571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782DD9" w:rsidRPr="008A2571" w:rsidRDefault="008A2571" w:rsidP="00782DD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A2571">
        <w:rPr>
          <w:lang w:val="ru-RU"/>
        </w:rPr>
        <w:t>Правила процедуры Комитета по развитию и интеллектуальной собственности (КРИС) предусматривают возможность специальной аккредитации межправительственных и неправительственных организаций в качестве наблюдателей сроком на один год</w:t>
      </w:r>
      <w:r w:rsidR="00782DD9" w:rsidRPr="008A2571">
        <w:rPr>
          <w:lang w:val="ru-RU"/>
        </w:rPr>
        <w:t xml:space="preserve"> (</w:t>
      </w:r>
      <w:r>
        <w:rPr>
          <w:lang w:val="ru-RU"/>
        </w:rPr>
        <w:t>документ</w:t>
      </w:r>
      <w:r w:rsidR="00782DD9" w:rsidRPr="008A2571">
        <w:rPr>
          <w:lang w:val="ru-RU"/>
        </w:rPr>
        <w:t xml:space="preserve"> </w:t>
      </w:r>
      <w:r w:rsidR="00782DD9" w:rsidRPr="00F063C2">
        <w:t>CDIP</w:t>
      </w:r>
      <w:r w:rsidR="00782DD9" w:rsidRPr="008A2571">
        <w:rPr>
          <w:lang w:val="ru-RU"/>
        </w:rPr>
        <w:t xml:space="preserve">/1/2 </w:t>
      </w:r>
      <w:r w:rsidR="00782DD9" w:rsidRPr="00F063C2">
        <w:t>Rev</w:t>
      </w:r>
      <w:r w:rsidR="00782DD9" w:rsidRPr="008A2571">
        <w:rPr>
          <w:lang w:val="ru-RU"/>
        </w:rPr>
        <w:t>.).</w:t>
      </w:r>
    </w:p>
    <w:p w:rsidR="00782DD9" w:rsidRPr="008A2571" w:rsidRDefault="00782DD9" w:rsidP="00782DD9">
      <w:pPr>
        <w:rPr>
          <w:lang w:val="ru-RU"/>
        </w:rPr>
      </w:pPr>
    </w:p>
    <w:p w:rsidR="00782DD9" w:rsidRPr="00C01D10" w:rsidRDefault="00C01D10" w:rsidP="00985614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C01D10">
        <w:rPr>
          <w:lang w:val="ru-RU"/>
        </w:rPr>
        <w:t>Приложение к настоящему документу содержит информацию о двух неправительственных организациях (НПО)</w:t>
      </w:r>
      <w:r w:rsidR="00782DD9" w:rsidRPr="00C01D10">
        <w:rPr>
          <w:lang w:val="ru-RU"/>
        </w:rPr>
        <w:t xml:space="preserve">, </w:t>
      </w:r>
      <w:r w:rsidRPr="00C01D10">
        <w:rPr>
          <w:lang w:val="ru-RU"/>
        </w:rPr>
        <w:t xml:space="preserve">в частности </w:t>
      </w:r>
      <w:proofErr w:type="spellStart"/>
      <w:r w:rsidR="000D4AA1" w:rsidRPr="00C01D10">
        <w:rPr>
          <w:rFonts w:eastAsia="Times New Roman"/>
          <w:lang w:eastAsia="es-CO"/>
        </w:rPr>
        <w:t>Maloca</w:t>
      </w:r>
      <w:proofErr w:type="spellEnd"/>
      <w:r w:rsidR="000D4AA1" w:rsidRPr="00C01D10">
        <w:rPr>
          <w:rFonts w:eastAsia="Times New Roman"/>
          <w:lang w:val="ru-RU" w:eastAsia="es-CO"/>
        </w:rPr>
        <w:t xml:space="preserve"> </w:t>
      </w:r>
      <w:proofErr w:type="spellStart"/>
      <w:r w:rsidR="000D4AA1" w:rsidRPr="00C01D10">
        <w:rPr>
          <w:rFonts w:eastAsia="Times New Roman"/>
          <w:lang w:eastAsia="es-CO"/>
        </w:rPr>
        <w:t>Internationale</w:t>
      </w:r>
      <w:proofErr w:type="spellEnd"/>
      <w:r w:rsidR="00782DD9" w:rsidRPr="00C01D10">
        <w:rPr>
          <w:lang w:val="ru-RU"/>
        </w:rPr>
        <w:t xml:space="preserve"> </w:t>
      </w:r>
      <w:r w:rsidRPr="00C01D10">
        <w:rPr>
          <w:lang w:val="ru-RU"/>
        </w:rPr>
        <w:t xml:space="preserve">и </w:t>
      </w:r>
      <w:r w:rsidR="00C75C2C">
        <w:rPr>
          <w:lang w:val="ru-RU"/>
        </w:rPr>
        <w:t xml:space="preserve">«Юридическая комиссия по вопросам самостоятельного развития коренных народов Анд» </w:t>
      </w:r>
      <w:r w:rsidR="00782DD9" w:rsidRPr="00C01D10">
        <w:rPr>
          <w:lang w:val="ru-RU"/>
        </w:rPr>
        <w:t>(</w:t>
      </w:r>
      <w:r w:rsidR="000D4AA1">
        <w:t>CAPAJ</w:t>
      </w:r>
      <w:r w:rsidR="00782DD9" w:rsidRPr="00C01D10">
        <w:rPr>
          <w:lang w:val="ru-RU"/>
        </w:rPr>
        <w:t>)</w:t>
      </w:r>
      <w:r w:rsidR="00C75C2C">
        <w:rPr>
          <w:lang w:val="ru-RU"/>
        </w:rPr>
        <w:t>, которые запросили статус специального наблюдателя</w:t>
      </w:r>
      <w:r w:rsidR="00782DD9" w:rsidRPr="00C01D10">
        <w:rPr>
          <w:lang w:val="ru-RU"/>
        </w:rPr>
        <w:t xml:space="preserve">.  </w:t>
      </w:r>
    </w:p>
    <w:p w:rsidR="00782DD9" w:rsidRPr="00C01D10" w:rsidRDefault="00782DD9" w:rsidP="00782DD9">
      <w:pPr>
        <w:rPr>
          <w:lang w:val="ru-RU"/>
        </w:rPr>
      </w:pPr>
    </w:p>
    <w:p w:rsidR="00782DD9" w:rsidRPr="00C75C2C" w:rsidRDefault="00782DD9" w:rsidP="00782DD9">
      <w:pPr>
        <w:pStyle w:val="DecisionInvitingPara"/>
        <w:rPr>
          <w:rFonts w:cs="Arial"/>
          <w:iCs/>
          <w:sz w:val="22"/>
          <w:lang w:val="ru-RU"/>
        </w:rPr>
      </w:pPr>
      <w:r w:rsidRPr="00C75C2C">
        <w:rPr>
          <w:rFonts w:cs="Arial"/>
          <w:iCs/>
          <w:sz w:val="22"/>
          <w:lang w:val="ru-RU"/>
        </w:rPr>
        <w:t>3.</w:t>
      </w:r>
      <w:r w:rsidRPr="00C75C2C">
        <w:rPr>
          <w:rFonts w:cs="Arial"/>
          <w:iCs/>
          <w:sz w:val="22"/>
          <w:lang w:val="ru-RU"/>
        </w:rPr>
        <w:tab/>
      </w:r>
      <w:r w:rsidR="00C75C2C" w:rsidRPr="00C75C2C">
        <w:rPr>
          <w:rFonts w:cs="Arial"/>
          <w:iCs/>
          <w:sz w:val="22"/>
          <w:lang w:val="ru-RU"/>
        </w:rPr>
        <w:t xml:space="preserve">КРИС предлагается принять решение в отношении </w:t>
      </w:r>
      <w:r w:rsidR="0067379C">
        <w:rPr>
          <w:rFonts w:cs="Arial"/>
          <w:iCs/>
          <w:sz w:val="22"/>
          <w:lang w:val="ru-RU"/>
        </w:rPr>
        <w:t>заявок на</w:t>
      </w:r>
      <w:r w:rsidR="00C75C2C" w:rsidRPr="00C75C2C">
        <w:rPr>
          <w:rFonts w:cs="Arial"/>
          <w:iCs/>
          <w:sz w:val="22"/>
          <w:lang w:val="ru-RU"/>
        </w:rPr>
        <w:t xml:space="preserve"> аккредитаци</w:t>
      </w:r>
      <w:r w:rsidR="0067379C">
        <w:rPr>
          <w:rFonts w:cs="Arial"/>
          <w:iCs/>
          <w:sz w:val="22"/>
          <w:lang w:val="ru-RU"/>
        </w:rPr>
        <w:t>ю</w:t>
      </w:r>
      <w:r w:rsidR="00C75C2C" w:rsidRPr="00C75C2C">
        <w:rPr>
          <w:rFonts w:cs="Arial"/>
          <w:iCs/>
          <w:sz w:val="22"/>
          <w:lang w:val="ru-RU"/>
        </w:rPr>
        <w:t xml:space="preserve"> НПО, </w:t>
      </w:r>
      <w:r w:rsidR="006070A6">
        <w:rPr>
          <w:rFonts w:cs="Arial"/>
          <w:iCs/>
          <w:sz w:val="22"/>
          <w:lang w:val="ru-RU"/>
        </w:rPr>
        <w:t xml:space="preserve">указанных </w:t>
      </w:r>
      <w:r w:rsidR="00C75C2C" w:rsidRPr="00C75C2C">
        <w:rPr>
          <w:rFonts w:cs="Arial"/>
          <w:iCs/>
          <w:sz w:val="22"/>
          <w:lang w:val="ru-RU"/>
        </w:rPr>
        <w:t xml:space="preserve">в </w:t>
      </w:r>
      <w:r w:rsidR="00C75C2C">
        <w:rPr>
          <w:rFonts w:cs="Arial"/>
          <w:iCs/>
          <w:sz w:val="22"/>
          <w:lang w:val="ru-RU"/>
        </w:rPr>
        <w:t>п</w:t>
      </w:r>
      <w:r w:rsidR="00C75C2C" w:rsidRPr="00C75C2C">
        <w:rPr>
          <w:rFonts w:cs="Arial"/>
          <w:iCs/>
          <w:sz w:val="22"/>
          <w:lang w:val="ru-RU"/>
        </w:rPr>
        <w:t>риложении к настоящему документу, в качестве специальных наблюдателей сроком на один год</w:t>
      </w:r>
      <w:r w:rsidRPr="00C75C2C">
        <w:rPr>
          <w:rFonts w:cs="Arial"/>
          <w:iCs/>
          <w:sz w:val="22"/>
          <w:lang w:val="ru-RU"/>
        </w:rPr>
        <w:t xml:space="preserve">. </w:t>
      </w:r>
    </w:p>
    <w:p w:rsidR="00782DD9" w:rsidRPr="00C75C2C" w:rsidRDefault="00782DD9" w:rsidP="00782DD9">
      <w:pPr>
        <w:rPr>
          <w:i/>
          <w:szCs w:val="22"/>
          <w:lang w:val="ru-RU"/>
        </w:rPr>
      </w:pPr>
    </w:p>
    <w:p w:rsidR="00782DD9" w:rsidRPr="00C75C2C" w:rsidRDefault="00782DD9" w:rsidP="00782DD9">
      <w:pPr>
        <w:rPr>
          <w:i/>
          <w:lang w:val="ru-RU"/>
        </w:rPr>
      </w:pPr>
    </w:p>
    <w:p w:rsidR="00782DD9" w:rsidRPr="00C75C2C" w:rsidRDefault="00782DD9" w:rsidP="00782DD9">
      <w:pPr>
        <w:rPr>
          <w:i/>
          <w:lang w:val="ru-RU"/>
        </w:rPr>
      </w:pPr>
    </w:p>
    <w:p w:rsidR="00421737" w:rsidRPr="00625DD2" w:rsidRDefault="00782DD9" w:rsidP="0047222B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421737" w:rsidRPr="00625DD2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25DD2">
        <w:rPr>
          <w:lang w:val="ru-RU"/>
        </w:rPr>
        <w:t>[</w:t>
      </w:r>
      <w:r w:rsidR="00C75C2C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625DD2">
        <w:rPr>
          <w:rFonts w:ascii="Arial" w:hAnsi="Arial" w:cs="Arial"/>
          <w:sz w:val="22"/>
          <w:szCs w:val="22"/>
          <w:lang w:val="ru-RU"/>
        </w:rPr>
        <w:t>]</w:t>
      </w:r>
    </w:p>
    <w:p w:rsidR="00782DD9" w:rsidRPr="00625DD2" w:rsidRDefault="00782DD9" w:rsidP="00421737">
      <w:pPr>
        <w:pStyle w:val="EndofDocument"/>
        <w:ind w:left="0"/>
        <w:jc w:val="left"/>
        <w:rPr>
          <w:lang w:val="ru-RU"/>
        </w:rPr>
      </w:pPr>
    </w:p>
    <w:p w:rsidR="000D4AA1" w:rsidRPr="00625DD2" w:rsidRDefault="000D4AA1" w:rsidP="00421737">
      <w:pPr>
        <w:pStyle w:val="Heading1"/>
        <w:rPr>
          <w:lang w:val="ru-RU"/>
        </w:rPr>
      </w:pPr>
      <w:r w:rsidRPr="006715AB">
        <w:rPr>
          <w:rFonts w:eastAsia="Times New Roman"/>
          <w:lang w:eastAsia="es-CO"/>
        </w:rPr>
        <w:t>Maloca</w:t>
      </w:r>
      <w:r w:rsidRPr="00625DD2">
        <w:rPr>
          <w:rFonts w:eastAsia="Times New Roman"/>
          <w:lang w:val="ru-RU" w:eastAsia="es-CO"/>
        </w:rPr>
        <w:t xml:space="preserve"> </w:t>
      </w:r>
      <w:r w:rsidRPr="006715AB">
        <w:rPr>
          <w:rFonts w:eastAsia="Times New Roman"/>
          <w:lang w:eastAsia="es-CO"/>
        </w:rPr>
        <w:t>Internationale</w:t>
      </w:r>
      <w:r w:rsidRPr="00625DD2">
        <w:rPr>
          <w:lang w:val="ru-RU"/>
        </w:rPr>
        <w:t xml:space="preserve"> </w:t>
      </w:r>
    </w:p>
    <w:p w:rsidR="000D4AA1" w:rsidRPr="00625DD2" w:rsidRDefault="000D4AA1" w:rsidP="00421737">
      <w:pPr>
        <w:rPr>
          <w:lang w:val="ru-RU"/>
        </w:rPr>
      </w:pPr>
    </w:p>
    <w:p w:rsidR="000D4AA1" w:rsidRPr="00625DD2" w:rsidRDefault="005B21DF" w:rsidP="00421737">
      <w:pPr>
        <w:pStyle w:val="Heading2"/>
        <w:rPr>
          <w:lang w:val="ru-RU"/>
        </w:rPr>
      </w:pPr>
      <w:r>
        <w:rPr>
          <w:lang w:val="ru-RU"/>
        </w:rPr>
        <w:t>НАЗВАНИЕ ОРГАНИЗАЦИИ</w:t>
      </w:r>
      <w:r w:rsidR="00C9369D">
        <w:rPr>
          <w:lang w:val="ru-RU"/>
        </w:rPr>
        <w:t>:</w:t>
      </w:r>
    </w:p>
    <w:p w:rsidR="000D4AA1" w:rsidRPr="00625DD2" w:rsidRDefault="000D4AA1" w:rsidP="00421737">
      <w:pPr>
        <w:spacing w:line="260" w:lineRule="exact"/>
        <w:rPr>
          <w:bCs/>
          <w:lang w:val="ru-RU"/>
        </w:rPr>
      </w:pPr>
    </w:p>
    <w:p w:rsidR="000D4AA1" w:rsidRPr="00625DD2" w:rsidRDefault="000D4AA1" w:rsidP="00421737">
      <w:pPr>
        <w:spacing w:line="260" w:lineRule="exact"/>
        <w:rPr>
          <w:lang w:val="ru-RU"/>
        </w:rPr>
      </w:pPr>
      <w:proofErr w:type="spellStart"/>
      <w:r w:rsidRPr="006715AB">
        <w:rPr>
          <w:rFonts w:eastAsia="Times New Roman"/>
          <w:lang w:eastAsia="es-CO"/>
        </w:rPr>
        <w:t>Maloca</w:t>
      </w:r>
      <w:proofErr w:type="spellEnd"/>
      <w:r w:rsidRPr="00625DD2">
        <w:rPr>
          <w:rFonts w:eastAsia="Times New Roman"/>
          <w:lang w:val="ru-RU" w:eastAsia="es-CO"/>
        </w:rPr>
        <w:t xml:space="preserve"> </w:t>
      </w:r>
      <w:proofErr w:type="spellStart"/>
      <w:r w:rsidRPr="006715AB">
        <w:rPr>
          <w:rFonts w:eastAsia="Times New Roman"/>
          <w:lang w:eastAsia="es-CO"/>
        </w:rPr>
        <w:t>Internationale</w:t>
      </w:r>
      <w:proofErr w:type="spellEnd"/>
      <w:r w:rsidRPr="00625DD2">
        <w:rPr>
          <w:rFonts w:eastAsia="Times New Roman"/>
          <w:lang w:val="ru-RU" w:eastAsia="es-CO"/>
        </w:rPr>
        <w:t xml:space="preserve"> </w:t>
      </w:r>
    </w:p>
    <w:p w:rsidR="000D4AA1" w:rsidRPr="00625DD2" w:rsidRDefault="00EA77BB" w:rsidP="00421737">
      <w:pPr>
        <w:pStyle w:val="Heading2"/>
        <w:rPr>
          <w:lang w:val="ru-RU"/>
        </w:rPr>
      </w:pPr>
      <w:r>
        <w:rPr>
          <w:lang w:val="ru-RU"/>
        </w:rPr>
        <w:t>ПРЕДСТАВИТЕЛЬ ОРГАНИЗАЦИИ</w:t>
      </w:r>
      <w:r w:rsidR="00C9369D">
        <w:rPr>
          <w:lang w:val="ru-RU"/>
        </w:rPr>
        <w:t>:</w:t>
      </w:r>
    </w:p>
    <w:p w:rsidR="000D4AA1" w:rsidRPr="00625DD2" w:rsidRDefault="000D4AA1" w:rsidP="00421737">
      <w:pPr>
        <w:spacing w:line="260" w:lineRule="exact"/>
        <w:rPr>
          <w:bCs/>
          <w:lang w:val="ru-RU"/>
        </w:rPr>
      </w:pPr>
    </w:p>
    <w:p w:rsidR="000D4AA1" w:rsidRPr="005B21DF" w:rsidRDefault="005B21DF" w:rsidP="00421737">
      <w:pPr>
        <w:spacing w:line="260" w:lineRule="exact"/>
        <w:rPr>
          <w:lang w:val="ru-RU"/>
        </w:rPr>
      </w:pPr>
      <w:r>
        <w:rPr>
          <w:lang w:val="ru-RU"/>
        </w:rPr>
        <w:t>Г</w:t>
      </w:r>
      <w:r w:rsidRPr="005B21DF">
        <w:rPr>
          <w:lang w:val="ru-RU"/>
        </w:rPr>
        <w:t>-</w:t>
      </w:r>
      <w:r>
        <w:rPr>
          <w:lang w:val="ru-RU"/>
        </w:rPr>
        <w:t>н</w:t>
      </w:r>
      <w:r w:rsidR="000D4AA1" w:rsidRPr="005B21DF">
        <w:rPr>
          <w:lang w:val="ru-RU"/>
        </w:rPr>
        <w:t xml:space="preserve"> </w:t>
      </w:r>
      <w:r>
        <w:rPr>
          <w:lang w:val="ru-RU"/>
        </w:rPr>
        <w:t>Леонардо</w:t>
      </w:r>
      <w:r w:rsidRPr="005B21DF">
        <w:rPr>
          <w:lang w:val="ru-RU"/>
        </w:rPr>
        <w:t xml:space="preserve"> </w:t>
      </w:r>
      <w:r>
        <w:rPr>
          <w:lang w:val="ru-RU"/>
        </w:rPr>
        <w:t>Родриге</w:t>
      </w:r>
      <w:r w:rsidR="00EA77BB">
        <w:rPr>
          <w:lang w:val="ru-RU"/>
        </w:rPr>
        <w:t>с</w:t>
      </w:r>
      <w:r w:rsidRPr="005B21DF">
        <w:rPr>
          <w:lang w:val="ru-RU"/>
        </w:rPr>
        <w:t>-</w:t>
      </w:r>
      <w:r>
        <w:rPr>
          <w:lang w:val="ru-RU"/>
        </w:rPr>
        <w:t>Пере</w:t>
      </w:r>
      <w:r w:rsidR="00EA77BB">
        <w:rPr>
          <w:lang w:val="ru-RU"/>
        </w:rPr>
        <w:t>с</w:t>
      </w:r>
      <w:r w:rsidR="000D4AA1" w:rsidRPr="005B21DF">
        <w:rPr>
          <w:lang w:val="ru-RU"/>
        </w:rPr>
        <w:t xml:space="preserve">, </w:t>
      </w:r>
      <w:r>
        <w:rPr>
          <w:lang w:val="ru-RU"/>
        </w:rPr>
        <w:t>председатель</w:t>
      </w:r>
    </w:p>
    <w:p w:rsidR="000D4AA1" w:rsidRPr="005B21DF" w:rsidRDefault="000D4AA1" w:rsidP="00421737">
      <w:pPr>
        <w:spacing w:line="260" w:lineRule="exact"/>
        <w:rPr>
          <w:bCs/>
          <w:lang w:val="ru-RU"/>
        </w:rPr>
      </w:pPr>
    </w:p>
    <w:p w:rsidR="000D4AA1" w:rsidRPr="001457B2" w:rsidRDefault="005B21DF" w:rsidP="00421737">
      <w:pPr>
        <w:pStyle w:val="Heading2"/>
        <w:rPr>
          <w:lang w:val="ru-RU"/>
        </w:rPr>
      </w:pPr>
      <w:r>
        <w:rPr>
          <w:lang w:val="ru-RU"/>
        </w:rPr>
        <w:t>ЧЛЕНЫ СОВЕТА</w:t>
      </w:r>
      <w:r w:rsidR="00C9369D">
        <w:rPr>
          <w:lang w:val="ru-RU"/>
        </w:rPr>
        <w:t>:</w:t>
      </w:r>
    </w:p>
    <w:p w:rsidR="000D4AA1" w:rsidRPr="001457B2" w:rsidRDefault="000D4AA1" w:rsidP="00421737">
      <w:pPr>
        <w:spacing w:line="260" w:lineRule="exact"/>
        <w:rPr>
          <w:bCs/>
          <w:lang w:val="ru-RU"/>
        </w:rPr>
      </w:pPr>
    </w:p>
    <w:p w:rsidR="007B6CD0" w:rsidRPr="005B21DF" w:rsidRDefault="005B21DF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</w:t>
      </w:r>
      <w:r w:rsidRPr="005B21DF">
        <w:rPr>
          <w:bCs/>
          <w:lang w:val="ru-RU"/>
        </w:rPr>
        <w:t>-</w:t>
      </w:r>
      <w:r>
        <w:rPr>
          <w:bCs/>
          <w:lang w:val="ru-RU"/>
        </w:rPr>
        <w:t>н</w:t>
      </w:r>
      <w:r w:rsidR="007B6CD0" w:rsidRPr="005B21DF">
        <w:rPr>
          <w:bCs/>
          <w:lang w:val="ru-RU"/>
        </w:rPr>
        <w:t xml:space="preserve"> </w:t>
      </w:r>
      <w:r>
        <w:rPr>
          <w:bCs/>
          <w:lang w:val="ru-RU"/>
        </w:rPr>
        <w:t>Леонардо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Родриге</w:t>
      </w:r>
      <w:r w:rsidR="00EA77BB">
        <w:rPr>
          <w:bCs/>
          <w:lang w:val="ru-RU"/>
        </w:rPr>
        <w:t>с</w:t>
      </w:r>
      <w:r w:rsidR="007B6CD0" w:rsidRPr="005B21DF">
        <w:rPr>
          <w:bCs/>
          <w:lang w:val="ru-RU"/>
        </w:rPr>
        <w:t>-</w:t>
      </w:r>
      <w:r>
        <w:rPr>
          <w:bCs/>
          <w:lang w:val="ru-RU"/>
        </w:rPr>
        <w:t>Пере</w:t>
      </w:r>
      <w:r w:rsidR="00EA77BB">
        <w:rPr>
          <w:bCs/>
          <w:lang w:val="ru-RU"/>
        </w:rPr>
        <w:t>с</w:t>
      </w:r>
      <w:r w:rsidR="007B6CD0" w:rsidRPr="005B21DF">
        <w:rPr>
          <w:bCs/>
          <w:lang w:val="ru-RU"/>
        </w:rPr>
        <w:t xml:space="preserve">, </w:t>
      </w:r>
      <w:r>
        <w:rPr>
          <w:bCs/>
          <w:lang w:val="ru-RU"/>
        </w:rPr>
        <w:t>гражданин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Колумбии</w:t>
      </w:r>
      <w:r w:rsidRPr="005B21DF">
        <w:rPr>
          <w:bCs/>
          <w:lang w:val="ru-RU"/>
        </w:rPr>
        <w:t xml:space="preserve">, </w:t>
      </w:r>
      <w:r>
        <w:rPr>
          <w:bCs/>
          <w:lang w:val="ru-RU"/>
        </w:rPr>
        <w:t>прожива</w:t>
      </w:r>
      <w:r w:rsidR="001457B2">
        <w:rPr>
          <w:bCs/>
          <w:lang w:val="ru-RU"/>
        </w:rPr>
        <w:t xml:space="preserve">ет </w:t>
      </w:r>
      <w:r>
        <w:rPr>
          <w:bCs/>
          <w:lang w:val="ru-RU"/>
        </w:rPr>
        <w:t>в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Швейцарии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Колумбии</w:t>
      </w:r>
      <w:r w:rsidR="007B6CD0" w:rsidRPr="005B21DF">
        <w:rPr>
          <w:bCs/>
          <w:lang w:val="ru-RU"/>
        </w:rPr>
        <w:t xml:space="preserve">, </w:t>
      </w:r>
      <w:r>
        <w:rPr>
          <w:bCs/>
          <w:lang w:val="ru-RU"/>
        </w:rPr>
        <w:t>председатель</w:t>
      </w:r>
    </w:p>
    <w:p w:rsidR="007B6CD0" w:rsidRPr="005B21DF" w:rsidRDefault="007B6CD0" w:rsidP="00421737">
      <w:pPr>
        <w:spacing w:line="260" w:lineRule="exact"/>
        <w:rPr>
          <w:bCs/>
          <w:lang w:val="ru-RU"/>
        </w:rPr>
      </w:pPr>
    </w:p>
    <w:p w:rsidR="007B6CD0" w:rsidRPr="005B21DF" w:rsidRDefault="005B21DF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</w:t>
      </w:r>
      <w:r w:rsidR="007B6CD0" w:rsidRPr="005B21DF">
        <w:rPr>
          <w:bCs/>
          <w:lang w:val="ru-RU"/>
        </w:rPr>
        <w:t xml:space="preserve"> </w:t>
      </w:r>
      <w:r w:rsidR="00EA77BB">
        <w:rPr>
          <w:bCs/>
          <w:lang w:val="ru-RU"/>
        </w:rPr>
        <w:t>Хесус Томас Аларкон</w:t>
      </w:r>
      <w:r w:rsidR="007B6CD0" w:rsidRPr="005B21DF">
        <w:rPr>
          <w:bCs/>
          <w:lang w:val="ru-RU"/>
        </w:rPr>
        <w:t xml:space="preserve">, </w:t>
      </w:r>
      <w:r>
        <w:rPr>
          <w:bCs/>
          <w:lang w:val="ru-RU"/>
        </w:rPr>
        <w:t>гражданин Перу, прожива</w:t>
      </w:r>
      <w:r w:rsidR="001457B2">
        <w:rPr>
          <w:bCs/>
          <w:lang w:val="ru-RU"/>
        </w:rPr>
        <w:t xml:space="preserve">ет </w:t>
      </w:r>
      <w:r>
        <w:rPr>
          <w:bCs/>
          <w:lang w:val="ru-RU"/>
        </w:rPr>
        <w:t>в Перу, секретарь</w:t>
      </w:r>
    </w:p>
    <w:p w:rsidR="007B6CD0" w:rsidRPr="005B21DF" w:rsidRDefault="007B6CD0" w:rsidP="00421737">
      <w:pPr>
        <w:spacing w:line="260" w:lineRule="exact"/>
        <w:rPr>
          <w:bCs/>
          <w:lang w:val="ru-RU"/>
        </w:rPr>
      </w:pPr>
    </w:p>
    <w:p w:rsidR="007B6CD0" w:rsidRPr="005B21DF" w:rsidRDefault="005B21DF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</w:t>
      </w:r>
      <w:r w:rsidRPr="005B21DF">
        <w:rPr>
          <w:bCs/>
          <w:lang w:val="ru-RU"/>
        </w:rPr>
        <w:t>-</w:t>
      </w:r>
      <w:r>
        <w:rPr>
          <w:bCs/>
          <w:lang w:val="ru-RU"/>
        </w:rPr>
        <w:t>жа</w:t>
      </w:r>
      <w:r w:rsidR="007B6CD0" w:rsidRPr="005B21DF">
        <w:rPr>
          <w:bCs/>
          <w:lang w:val="ru-RU"/>
        </w:rPr>
        <w:t xml:space="preserve"> </w:t>
      </w:r>
      <w:r>
        <w:rPr>
          <w:bCs/>
          <w:lang w:val="ru-RU"/>
        </w:rPr>
        <w:t>Соня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Патриси</w:t>
      </w:r>
      <w:r w:rsidR="00EA77BB">
        <w:rPr>
          <w:bCs/>
          <w:lang w:val="ru-RU"/>
        </w:rPr>
        <w:t>а</w:t>
      </w:r>
      <w:r w:rsidRPr="005B21DF">
        <w:rPr>
          <w:bCs/>
          <w:lang w:val="ru-RU"/>
        </w:rPr>
        <w:t xml:space="preserve"> </w:t>
      </w:r>
      <w:r>
        <w:rPr>
          <w:bCs/>
          <w:lang w:val="ru-RU"/>
        </w:rPr>
        <w:t>Мурси</w:t>
      </w:r>
      <w:r w:rsidR="00EA77BB">
        <w:rPr>
          <w:bCs/>
          <w:lang w:val="ru-RU"/>
        </w:rPr>
        <w:t>а</w:t>
      </w:r>
      <w:r w:rsidRPr="005B21DF">
        <w:rPr>
          <w:bCs/>
          <w:lang w:val="ru-RU"/>
        </w:rPr>
        <w:t>-</w:t>
      </w:r>
      <w:r>
        <w:rPr>
          <w:bCs/>
          <w:lang w:val="ru-RU"/>
        </w:rPr>
        <w:t>Роа</w:t>
      </w:r>
      <w:r w:rsidRPr="005B21DF">
        <w:rPr>
          <w:bCs/>
          <w:lang w:val="ru-RU"/>
        </w:rPr>
        <w:t xml:space="preserve">, </w:t>
      </w:r>
      <w:r>
        <w:rPr>
          <w:bCs/>
          <w:lang w:val="ru-RU"/>
        </w:rPr>
        <w:t>гражданка Колумбии, прожива</w:t>
      </w:r>
      <w:r w:rsidR="001457B2">
        <w:rPr>
          <w:bCs/>
          <w:lang w:val="ru-RU"/>
        </w:rPr>
        <w:t xml:space="preserve">ет </w:t>
      </w:r>
      <w:r>
        <w:rPr>
          <w:bCs/>
          <w:lang w:val="ru-RU"/>
        </w:rPr>
        <w:t xml:space="preserve">в Швейцарии и Колумбии, </w:t>
      </w:r>
      <w:r w:rsidR="001113C3">
        <w:rPr>
          <w:bCs/>
          <w:lang w:val="ru-RU"/>
        </w:rPr>
        <w:t>финансист</w:t>
      </w:r>
    </w:p>
    <w:p w:rsidR="000D4AA1" w:rsidRPr="005B21DF" w:rsidRDefault="000D4AA1" w:rsidP="00421737">
      <w:pPr>
        <w:spacing w:line="260" w:lineRule="exact"/>
        <w:rPr>
          <w:bCs/>
          <w:lang w:val="ru-RU"/>
        </w:rPr>
      </w:pPr>
    </w:p>
    <w:p w:rsidR="000D4AA1" w:rsidRPr="00625DD2" w:rsidRDefault="00EA77BB" w:rsidP="00421737">
      <w:pPr>
        <w:pStyle w:val="Heading2"/>
        <w:rPr>
          <w:lang w:val="ru-RU"/>
        </w:rPr>
      </w:pPr>
      <w:r>
        <w:rPr>
          <w:lang w:val="ru-RU"/>
        </w:rPr>
        <w:t>МАНДАТ</w:t>
      </w:r>
      <w:r w:rsidRPr="00625DD2">
        <w:rPr>
          <w:lang w:val="ru-RU"/>
        </w:rPr>
        <w:t xml:space="preserve"> </w:t>
      </w:r>
      <w:r>
        <w:rPr>
          <w:lang w:val="ru-RU"/>
        </w:rPr>
        <w:t>И</w:t>
      </w:r>
      <w:r w:rsidRPr="00625DD2">
        <w:rPr>
          <w:lang w:val="ru-RU"/>
        </w:rPr>
        <w:t xml:space="preserve"> </w:t>
      </w:r>
      <w:r>
        <w:rPr>
          <w:lang w:val="ru-RU"/>
        </w:rPr>
        <w:t>ЦЕЛИ</w:t>
      </w:r>
      <w:r w:rsidRPr="00625DD2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:rsidR="000D4AA1" w:rsidRPr="00625DD2" w:rsidRDefault="000D4AA1" w:rsidP="00421737">
      <w:pPr>
        <w:spacing w:line="260" w:lineRule="exact"/>
        <w:rPr>
          <w:bCs/>
          <w:lang w:val="ru-RU"/>
        </w:rPr>
      </w:pPr>
    </w:p>
    <w:p w:rsidR="00760D67" w:rsidRPr="00625DD2" w:rsidRDefault="00AD699E" w:rsidP="00421737">
      <w:pPr>
        <w:spacing w:after="200" w:line="276" w:lineRule="auto"/>
        <w:rPr>
          <w:rFonts w:eastAsia="Times New Roman"/>
          <w:lang w:val="ru-RU" w:eastAsia="es-CO"/>
        </w:rPr>
      </w:pPr>
      <w:r>
        <w:rPr>
          <w:rFonts w:eastAsia="Times New Roman"/>
          <w:lang w:val="ru-RU" w:eastAsia="es-CO"/>
        </w:rPr>
        <w:t>Организация</w:t>
      </w:r>
      <w:r w:rsidRPr="00625DD2">
        <w:rPr>
          <w:rFonts w:eastAsia="Times New Roman"/>
          <w:lang w:val="ru-RU" w:eastAsia="es-CO"/>
        </w:rPr>
        <w:t xml:space="preserve"> </w:t>
      </w:r>
      <w:r>
        <w:rPr>
          <w:rFonts w:eastAsia="Times New Roman"/>
          <w:lang w:val="ru-RU" w:eastAsia="es-CO"/>
        </w:rPr>
        <w:t>преследует</w:t>
      </w:r>
      <w:r w:rsidRPr="00625DD2">
        <w:rPr>
          <w:rFonts w:eastAsia="Times New Roman"/>
          <w:lang w:val="ru-RU" w:eastAsia="es-CO"/>
        </w:rPr>
        <w:t xml:space="preserve"> </w:t>
      </w:r>
      <w:r>
        <w:rPr>
          <w:rFonts w:eastAsia="Times New Roman"/>
          <w:lang w:val="ru-RU" w:eastAsia="es-CO"/>
        </w:rPr>
        <w:t>следующие</w:t>
      </w:r>
      <w:r w:rsidRPr="00625DD2">
        <w:rPr>
          <w:rFonts w:eastAsia="Times New Roman"/>
          <w:lang w:val="ru-RU" w:eastAsia="es-CO"/>
        </w:rPr>
        <w:t xml:space="preserve"> </w:t>
      </w:r>
      <w:r>
        <w:rPr>
          <w:rFonts w:eastAsia="Times New Roman"/>
          <w:lang w:val="ru-RU" w:eastAsia="es-CO"/>
        </w:rPr>
        <w:t>цели</w:t>
      </w:r>
      <w:r w:rsidRPr="00625DD2">
        <w:rPr>
          <w:rFonts w:eastAsia="Times New Roman"/>
          <w:lang w:val="ru-RU" w:eastAsia="es-CO"/>
        </w:rPr>
        <w:t>:</w:t>
      </w:r>
    </w:p>
    <w:p w:rsidR="00760D67" w:rsidRPr="00AD699E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AD699E">
        <w:rPr>
          <w:rFonts w:eastAsia="Times New Roman"/>
          <w:lang w:val="ru-RU" w:eastAsia="es-CO"/>
        </w:rPr>
        <w:t>(</w:t>
      </w:r>
      <w:r>
        <w:rPr>
          <w:rFonts w:eastAsia="Times New Roman"/>
          <w:lang w:eastAsia="es-CO"/>
        </w:rPr>
        <w:t>a</w:t>
      </w:r>
      <w:r w:rsidRPr="00AD699E">
        <w:rPr>
          <w:rFonts w:eastAsia="Times New Roman"/>
          <w:lang w:val="ru-RU" w:eastAsia="es-CO"/>
        </w:rPr>
        <w:t>)</w:t>
      </w:r>
      <w:r w:rsidRPr="00AD699E">
        <w:rPr>
          <w:rFonts w:eastAsia="Times New Roman"/>
          <w:lang w:val="ru-RU" w:eastAsia="es-CO"/>
        </w:rPr>
        <w:tab/>
      </w:r>
      <w:r w:rsidR="00AD699E">
        <w:rPr>
          <w:rFonts w:eastAsia="Times New Roman"/>
          <w:lang w:val="ru-RU" w:eastAsia="es-CO"/>
        </w:rPr>
        <w:t>о</w:t>
      </w:r>
      <w:r w:rsidR="00AD699E" w:rsidRPr="00AD699E">
        <w:rPr>
          <w:rFonts w:eastAsia="Times New Roman"/>
          <w:lang w:val="ru-RU" w:eastAsia="es-CO"/>
        </w:rPr>
        <w:t>бмен опытом, знаниями и духовн</w:t>
      </w:r>
      <w:r w:rsidR="00AD699E">
        <w:rPr>
          <w:rFonts w:eastAsia="Times New Roman"/>
          <w:lang w:val="ru-RU" w:eastAsia="es-CO"/>
        </w:rPr>
        <w:t>ыми ценностями</w:t>
      </w:r>
      <w:r w:rsidR="00AD699E" w:rsidRPr="00AD699E">
        <w:rPr>
          <w:rFonts w:eastAsia="Times New Roman"/>
          <w:lang w:val="ru-RU" w:eastAsia="es-CO"/>
        </w:rPr>
        <w:t xml:space="preserve"> коренных народов со Швейцарией и сообществом наций</w:t>
      </w:r>
      <w:r w:rsidRPr="00AD699E">
        <w:rPr>
          <w:rFonts w:eastAsia="Times New Roman"/>
          <w:lang w:val="ru-RU" w:eastAsia="es-CO"/>
        </w:rPr>
        <w:t>;</w:t>
      </w:r>
    </w:p>
    <w:p w:rsidR="00760D67" w:rsidRPr="00AD699E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AD699E">
        <w:rPr>
          <w:rFonts w:eastAsia="Times New Roman"/>
          <w:lang w:val="ru-RU" w:eastAsia="es-CO"/>
        </w:rPr>
        <w:t>(</w:t>
      </w:r>
      <w:r>
        <w:rPr>
          <w:rFonts w:eastAsia="Times New Roman"/>
          <w:lang w:eastAsia="es-CO"/>
        </w:rPr>
        <w:t>b</w:t>
      </w:r>
      <w:r w:rsidRPr="00AD699E">
        <w:rPr>
          <w:rFonts w:eastAsia="Times New Roman"/>
          <w:lang w:val="ru-RU" w:eastAsia="es-CO"/>
        </w:rPr>
        <w:t>)</w:t>
      </w:r>
      <w:r w:rsidRPr="00AD699E">
        <w:rPr>
          <w:rFonts w:eastAsia="Times New Roman"/>
          <w:lang w:val="ru-RU" w:eastAsia="es-CO"/>
        </w:rPr>
        <w:tab/>
      </w:r>
      <w:r w:rsidR="00AD699E">
        <w:rPr>
          <w:rFonts w:eastAsia="Times New Roman"/>
          <w:lang w:val="ru-RU" w:eastAsia="es-CO"/>
        </w:rPr>
        <w:t>н</w:t>
      </w:r>
      <w:r w:rsidR="00AD699E" w:rsidRPr="00AD699E">
        <w:rPr>
          <w:rFonts w:eastAsia="Times New Roman"/>
          <w:lang w:val="ru-RU" w:eastAsia="es-CO"/>
        </w:rPr>
        <w:t>аблюдение за дискуссиями и участие в обсуждениях в Организации Объединенных Наций вопросов, касающихся коренных народов и их союзников</w:t>
      </w:r>
      <w:r w:rsidR="00AD699E">
        <w:rPr>
          <w:rFonts w:eastAsia="Times New Roman"/>
          <w:lang w:val="ru-RU" w:eastAsia="es-CO"/>
        </w:rPr>
        <w:t>, представляющих</w:t>
      </w:r>
      <w:r w:rsidR="00AD699E" w:rsidRPr="00AD699E">
        <w:rPr>
          <w:rFonts w:eastAsia="Times New Roman"/>
          <w:lang w:val="ru-RU" w:eastAsia="es-CO"/>
        </w:rPr>
        <w:t xml:space="preserve"> гражданско</w:t>
      </w:r>
      <w:r w:rsidR="00AD699E">
        <w:rPr>
          <w:rFonts w:eastAsia="Times New Roman"/>
          <w:lang w:val="ru-RU" w:eastAsia="es-CO"/>
        </w:rPr>
        <w:t>е</w:t>
      </w:r>
      <w:r w:rsidR="00AD699E" w:rsidRPr="00AD699E">
        <w:rPr>
          <w:rFonts w:eastAsia="Times New Roman"/>
          <w:lang w:val="ru-RU" w:eastAsia="es-CO"/>
        </w:rPr>
        <w:t xml:space="preserve"> обществ</w:t>
      </w:r>
      <w:r w:rsidR="00AD699E">
        <w:rPr>
          <w:rFonts w:eastAsia="Times New Roman"/>
          <w:lang w:val="ru-RU" w:eastAsia="es-CO"/>
        </w:rPr>
        <w:t>о</w:t>
      </w:r>
      <w:r w:rsidR="00AD699E" w:rsidRPr="00AD699E">
        <w:rPr>
          <w:rFonts w:eastAsia="Times New Roman"/>
          <w:lang w:val="ru-RU" w:eastAsia="es-CO"/>
        </w:rPr>
        <w:t>.  Эти обсуждения будут вдохновляться мировоззрением и духовностью коренных народов и их представителей.  Участие коренных народов будет основано на их духовной характеристике и богатстве их знаний</w:t>
      </w:r>
      <w:r w:rsidRPr="00AD699E">
        <w:rPr>
          <w:rFonts w:eastAsia="Times New Roman"/>
          <w:lang w:val="ru-RU" w:eastAsia="es-CO"/>
        </w:rPr>
        <w:t>;</w:t>
      </w:r>
    </w:p>
    <w:p w:rsidR="00760D67" w:rsidRPr="007A033A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7A033A">
        <w:rPr>
          <w:rFonts w:eastAsia="Times New Roman"/>
          <w:lang w:val="ru-RU" w:eastAsia="es-CO"/>
        </w:rPr>
        <w:t>(</w:t>
      </w:r>
      <w:r>
        <w:rPr>
          <w:rFonts w:eastAsia="Times New Roman"/>
          <w:lang w:eastAsia="es-CO"/>
        </w:rPr>
        <w:t>c</w:t>
      </w:r>
      <w:r w:rsidRPr="007A033A">
        <w:rPr>
          <w:rFonts w:eastAsia="Times New Roman"/>
          <w:lang w:val="ru-RU" w:eastAsia="es-CO"/>
        </w:rPr>
        <w:t>)</w:t>
      </w:r>
      <w:r w:rsidRPr="007A033A">
        <w:rPr>
          <w:rFonts w:eastAsia="Times New Roman"/>
          <w:lang w:val="ru-RU" w:eastAsia="es-CO"/>
        </w:rPr>
        <w:tab/>
      </w:r>
      <w:r w:rsidR="007A033A">
        <w:rPr>
          <w:rFonts w:eastAsia="Times New Roman"/>
          <w:lang w:val="ru-RU" w:eastAsia="es-CO"/>
        </w:rPr>
        <w:t xml:space="preserve">создание </w:t>
      </w:r>
      <w:r w:rsidR="00A16B65">
        <w:rPr>
          <w:rFonts w:eastAsia="Times New Roman"/>
          <w:lang w:val="ru-RU" w:eastAsia="es-CO"/>
        </w:rPr>
        <w:t>форума</w:t>
      </w:r>
      <w:r w:rsidR="007A033A">
        <w:rPr>
          <w:rFonts w:eastAsia="Times New Roman"/>
          <w:lang w:val="ru-RU" w:eastAsia="es-CO"/>
        </w:rPr>
        <w:t xml:space="preserve">, </w:t>
      </w:r>
      <w:r w:rsidR="00A16B65">
        <w:rPr>
          <w:rFonts w:eastAsia="Times New Roman"/>
          <w:lang w:val="ru-RU" w:eastAsia="es-CO"/>
        </w:rPr>
        <w:t xml:space="preserve">в рамках </w:t>
      </w:r>
      <w:r w:rsidR="007A033A">
        <w:rPr>
          <w:rFonts w:eastAsia="Times New Roman"/>
          <w:lang w:val="ru-RU" w:eastAsia="es-CO"/>
        </w:rPr>
        <w:t>которо</w:t>
      </w:r>
      <w:r w:rsidR="00A16B65">
        <w:rPr>
          <w:rFonts w:eastAsia="Times New Roman"/>
          <w:lang w:val="ru-RU" w:eastAsia="es-CO"/>
        </w:rPr>
        <w:t>го</w:t>
      </w:r>
      <w:r w:rsidR="007A033A">
        <w:rPr>
          <w:rFonts w:eastAsia="Times New Roman"/>
          <w:lang w:val="ru-RU" w:eastAsia="es-CO"/>
        </w:rPr>
        <w:t xml:space="preserve"> </w:t>
      </w:r>
      <w:r w:rsidR="007A033A" w:rsidRPr="007A033A">
        <w:rPr>
          <w:rFonts w:eastAsia="Times New Roman"/>
          <w:lang w:val="ru-RU" w:eastAsia="es-CO"/>
        </w:rPr>
        <w:t>представител</w:t>
      </w:r>
      <w:r w:rsidR="007A033A">
        <w:rPr>
          <w:rFonts w:eastAsia="Times New Roman"/>
          <w:lang w:val="ru-RU" w:eastAsia="es-CO"/>
        </w:rPr>
        <w:t>и</w:t>
      </w:r>
      <w:r w:rsidR="007A033A" w:rsidRPr="007A033A">
        <w:rPr>
          <w:rFonts w:eastAsia="Times New Roman"/>
          <w:lang w:val="ru-RU" w:eastAsia="es-CO"/>
        </w:rPr>
        <w:t xml:space="preserve"> коренных народов и гражданского общества </w:t>
      </w:r>
      <w:r w:rsidR="007A033A">
        <w:rPr>
          <w:rFonts w:eastAsia="Times New Roman"/>
          <w:lang w:val="ru-RU" w:eastAsia="es-CO"/>
        </w:rPr>
        <w:t xml:space="preserve">могли бы </w:t>
      </w:r>
      <w:r w:rsidR="007A033A" w:rsidRPr="007A033A">
        <w:rPr>
          <w:rFonts w:eastAsia="Times New Roman"/>
          <w:lang w:val="ru-RU" w:eastAsia="es-CO"/>
        </w:rPr>
        <w:t>определить свои цели, альянсы и стратегии для проведения переговорного процесса в рамках Организации Объединенных Наций при уважении культуры семи коренных регионов мира, определенных в резолюции 2000/22 Экономического и Социального Совета (ЭКОСОС)</w:t>
      </w:r>
      <w:r w:rsidRPr="007A033A">
        <w:rPr>
          <w:rFonts w:eastAsia="Times New Roman"/>
          <w:lang w:val="ru-RU" w:eastAsia="es-CO"/>
        </w:rPr>
        <w:t>;</w:t>
      </w:r>
    </w:p>
    <w:p w:rsidR="00760D67" w:rsidRPr="000D000A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0D000A">
        <w:rPr>
          <w:rFonts w:eastAsia="Times New Roman"/>
          <w:lang w:val="ru-RU" w:eastAsia="es-CO"/>
        </w:rPr>
        <w:t>(</w:t>
      </w:r>
      <w:r>
        <w:rPr>
          <w:rFonts w:eastAsia="Times New Roman"/>
          <w:lang w:eastAsia="es-CO"/>
        </w:rPr>
        <w:t>d</w:t>
      </w:r>
      <w:r w:rsidRPr="000D000A">
        <w:rPr>
          <w:rFonts w:eastAsia="Times New Roman"/>
          <w:lang w:val="ru-RU" w:eastAsia="es-CO"/>
        </w:rPr>
        <w:t>)</w:t>
      </w:r>
      <w:r w:rsidRPr="000D000A">
        <w:rPr>
          <w:rFonts w:eastAsia="Times New Roman"/>
          <w:lang w:val="ru-RU" w:eastAsia="es-CO"/>
        </w:rPr>
        <w:tab/>
      </w:r>
      <w:r w:rsidR="000D000A">
        <w:rPr>
          <w:rFonts w:eastAsia="Times New Roman"/>
          <w:lang w:val="ru-RU" w:eastAsia="es-CO"/>
        </w:rPr>
        <w:t>п</w:t>
      </w:r>
      <w:r w:rsidR="000D000A" w:rsidRPr="000D000A">
        <w:rPr>
          <w:rFonts w:eastAsia="Times New Roman"/>
          <w:lang w:val="ru-RU" w:eastAsia="es-CO"/>
        </w:rPr>
        <w:t xml:space="preserve">роведение антропологических, исторических и правовых исследований </w:t>
      </w:r>
      <w:r w:rsidR="000D000A">
        <w:rPr>
          <w:rFonts w:eastAsia="Times New Roman"/>
          <w:lang w:val="ru-RU" w:eastAsia="es-CO"/>
        </w:rPr>
        <w:t xml:space="preserve">в отношении </w:t>
      </w:r>
      <w:r w:rsidR="000D000A" w:rsidRPr="000D000A">
        <w:rPr>
          <w:rFonts w:eastAsia="Times New Roman"/>
          <w:lang w:val="ru-RU" w:eastAsia="es-CO"/>
        </w:rPr>
        <w:t>коренных народов и их духовности на международном и различных региональных уровнях</w:t>
      </w:r>
      <w:r w:rsidRPr="000D000A">
        <w:rPr>
          <w:rFonts w:eastAsia="Times New Roman"/>
          <w:lang w:val="ru-RU" w:eastAsia="es-CO"/>
        </w:rPr>
        <w:t>;</w:t>
      </w:r>
    </w:p>
    <w:p w:rsidR="00760D67" w:rsidRPr="00A16B65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A16B65">
        <w:rPr>
          <w:rFonts w:eastAsia="Times New Roman"/>
          <w:lang w:val="ru-RU" w:eastAsia="es-CO"/>
        </w:rPr>
        <w:t>(</w:t>
      </w:r>
      <w:r>
        <w:rPr>
          <w:rFonts w:eastAsia="Times New Roman"/>
          <w:lang w:eastAsia="es-CO"/>
        </w:rPr>
        <w:t>e</w:t>
      </w:r>
      <w:r w:rsidRPr="00A16B65">
        <w:rPr>
          <w:rFonts w:eastAsia="Times New Roman"/>
          <w:lang w:val="ru-RU" w:eastAsia="es-CO"/>
        </w:rPr>
        <w:t>)</w:t>
      </w:r>
      <w:r w:rsidRPr="00A16B65">
        <w:rPr>
          <w:rFonts w:eastAsia="Times New Roman"/>
          <w:lang w:val="ru-RU" w:eastAsia="es-CO"/>
        </w:rPr>
        <w:tab/>
      </w:r>
      <w:r w:rsidR="00A16B65">
        <w:rPr>
          <w:rFonts w:eastAsia="Times New Roman"/>
          <w:lang w:val="ru-RU" w:eastAsia="es-CO"/>
        </w:rPr>
        <w:t>п</w:t>
      </w:r>
      <w:r w:rsidR="00A16B65" w:rsidRPr="00A16B65">
        <w:rPr>
          <w:rFonts w:eastAsia="Times New Roman"/>
          <w:lang w:val="ru-RU" w:eastAsia="es-CO"/>
        </w:rPr>
        <w:t>убликация на различных языках трудов политических и духовных лидеров коренных народов, участвующих в работе форумов Организации Объединенных Наций</w:t>
      </w:r>
      <w:r w:rsidR="00A16B65">
        <w:rPr>
          <w:rFonts w:eastAsia="Times New Roman"/>
          <w:lang w:val="ru-RU" w:eastAsia="es-CO"/>
        </w:rPr>
        <w:t>; и</w:t>
      </w:r>
    </w:p>
    <w:p w:rsidR="000D4AA1" w:rsidRPr="00B81026" w:rsidRDefault="00D33917" w:rsidP="00D33917">
      <w:pPr>
        <w:spacing w:after="200" w:line="276" w:lineRule="auto"/>
        <w:ind w:left="567"/>
        <w:rPr>
          <w:rFonts w:eastAsia="Times New Roman"/>
          <w:lang w:val="ru-RU" w:eastAsia="es-CO"/>
        </w:rPr>
      </w:pPr>
      <w:r w:rsidRPr="00B81026">
        <w:rPr>
          <w:rFonts w:eastAsia="Times New Roman"/>
          <w:lang w:val="ru-RU" w:eastAsia="es-CO"/>
        </w:rPr>
        <w:lastRenderedPageBreak/>
        <w:t>(</w:t>
      </w:r>
      <w:r>
        <w:rPr>
          <w:rFonts w:eastAsia="Times New Roman"/>
          <w:lang w:eastAsia="es-CO"/>
        </w:rPr>
        <w:t>f</w:t>
      </w:r>
      <w:r w:rsidRPr="00B81026">
        <w:rPr>
          <w:rFonts w:eastAsia="Times New Roman"/>
          <w:lang w:val="ru-RU" w:eastAsia="es-CO"/>
        </w:rPr>
        <w:t>)</w:t>
      </w:r>
      <w:r w:rsidRPr="00B81026">
        <w:rPr>
          <w:rFonts w:eastAsia="Times New Roman"/>
          <w:lang w:val="ru-RU" w:eastAsia="es-CO"/>
        </w:rPr>
        <w:tab/>
      </w:r>
      <w:r w:rsidR="00B81026">
        <w:rPr>
          <w:rFonts w:eastAsia="Times New Roman"/>
          <w:lang w:val="ru-RU" w:eastAsia="es-CO"/>
        </w:rPr>
        <w:t>к</w:t>
      </w:r>
      <w:r w:rsidR="00B81026" w:rsidRPr="00B81026">
        <w:rPr>
          <w:rFonts w:eastAsia="Times New Roman"/>
          <w:lang w:val="ru-RU" w:eastAsia="es-CO"/>
        </w:rPr>
        <w:t>онсолидация образа Женевы и Швейцарии как города и страны, которые играют активную роль в дипломатическом процессе и обеспечении уважения культуры народов мира</w:t>
      </w:r>
      <w:r w:rsidR="00760D67" w:rsidRPr="00B81026">
        <w:rPr>
          <w:rFonts w:eastAsia="Times New Roman"/>
          <w:lang w:val="ru-RU" w:eastAsia="es-CO"/>
        </w:rPr>
        <w:t>.</w:t>
      </w:r>
    </w:p>
    <w:p w:rsidR="000D4AA1" w:rsidRPr="00B81026" w:rsidRDefault="000D4AA1" w:rsidP="00421737">
      <w:pPr>
        <w:spacing w:line="260" w:lineRule="exact"/>
        <w:rPr>
          <w:bCs/>
          <w:lang w:val="ru-RU"/>
        </w:rPr>
      </w:pPr>
    </w:p>
    <w:p w:rsidR="000D4AA1" w:rsidRPr="004244BC" w:rsidRDefault="004244BC" w:rsidP="00421737">
      <w:pPr>
        <w:pStyle w:val="Heading2"/>
        <w:rPr>
          <w:lang w:val="ru-RU"/>
        </w:rPr>
      </w:pPr>
      <w:r>
        <w:rPr>
          <w:lang w:val="ru-RU"/>
        </w:rPr>
        <w:t>ПОЛНАЯ КОНТАКТНАЯ ИНФОРМАЦИЯ</w:t>
      </w:r>
      <w:r w:rsidR="00C9369D">
        <w:rPr>
          <w:lang w:val="ru-RU"/>
        </w:rPr>
        <w:t>:</w:t>
      </w:r>
    </w:p>
    <w:p w:rsidR="000D4AA1" w:rsidRPr="004244BC" w:rsidRDefault="000D4AA1" w:rsidP="00421737">
      <w:pPr>
        <w:spacing w:line="260" w:lineRule="exact"/>
        <w:rPr>
          <w:bCs/>
          <w:lang w:val="ru-RU"/>
        </w:rPr>
      </w:pPr>
    </w:p>
    <w:p w:rsidR="000D4AA1" w:rsidRPr="00625DD2" w:rsidRDefault="007F1AB8" w:rsidP="00421737">
      <w:pPr>
        <w:spacing w:line="260" w:lineRule="exact"/>
        <w:rPr>
          <w:lang w:val="ru-RU"/>
        </w:rPr>
      </w:pPr>
      <w:proofErr w:type="spellStart"/>
      <w:r w:rsidRPr="00E83C16">
        <w:rPr>
          <w:bCs/>
        </w:rPr>
        <w:t>Mr</w:t>
      </w:r>
      <w:proofErr w:type="spellEnd"/>
      <w:r w:rsidRPr="00625DD2">
        <w:rPr>
          <w:bCs/>
          <w:lang w:val="ru-RU"/>
        </w:rPr>
        <w:t xml:space="preserve">. </w:t>
      </w:r>
      <w:r w:rsidRPr="00E83C16">
        <w:rPr>
          <w:bCs/>
        </w:rPr>
        <w:t>Leonardo</w:t>
      </w:r>
      <w:r w:rsidRPr="00625DD2">
        <w:rPr>
          <w:bCs/>
          <w:lang w:val="ru-RU"/>
        </w:rPr>
        <w:t xml:space="preserve"> </w:t>
      </w:r>
      <w:proofErr w:type="spellStart"/>
      <w:r w:rsidRPr="00E83C16">
        <w:rPr>
          <w:bCs/>
        </w:rPr>
        <w:t>Rodr</w:t>
      </w:r>
      <w:proofErr w:type="spellEnd"/>
      <w:r w:rsidRPr="00625DD2">
        <w:rPr>
          <w:bCs/>
          <w:lang w:val="ru-RU"/>
        </w:rPr>
        <w:t>í</w:t>
      </w:r>
      <w:proofErr w:type="spellStart"/>
      <w:r w:rsidRPr="00E83C16">
        <w:rPr>
          <w:bCs/>
        </w:rPr>
        <w:t>guez</w:t>
      </w:r>
      <w:proofErr w:type="spellEnd"/>
      <w:r w:rsidRPr="00625DD2">
        <w:rPr>
          <w:bCs/>
          <w:lang w:val="ru-RU"/>
        </w:rPr>
        <w:t>-</w:t>
      </w:r>
      <w:r w:rsidRPr="00E83C16">
        <w:rPr>
          <w:bCs/>
        </w:rPr>
        <w:t>P</w:t>
      </w:r>
      <w:r w:rsidRPr="00625DD2">
        <w:rPr>
          <w:bCs/>
          <w:lang w:val="ru-RU"/>
        </w:rPr>
        <w:t>é</w:t>
      </w:r>
      <w:proofErr w:type="spellStart"/>
      <w:r w:rsidRPr="00E83C16">
        <w:rPr>
          <w:bCs/>
        </w:rPr>
        <w:t>rez</w:t>
      </w:r>
      <w:proofErr w:type="spellEnd"/>
    </w:p>
    <w:p w:rsidR="000D4AA1" w:rsidRPr="000D4AA1" w:rsidRDefault="000D4AA1" w:rsidP="00421737">
      <w:pPr>
        <w:spacing w:line="260" w:lineRule="exact"/>
        <w:rPr>
          <w:lang w:val="fr-CH"/>
        </w:rPr>
      </w:pPr>
      <w:r w:rsidRPr="000D4AA1">
        <w:rPr>
          <w:lang w:val="fr-CH"/>
        </w:rPr>
        <w:t>Chair</w:t>
      </w:r>
    </w:p>
    <w:p w:rsidR="000D4AA1" w:rsidRPr="000D4AA1" w:rsidRDefault="007F1AB8" w:rsidP="00421737">
      <w:pPr>
        <w:spacing w:line="260" w:lineRule="exact"/>
        <w:rPr>
          <w:lang w:val="fr-CH"/>
        </w:rPr>
      </w:pPr>
      <w:r w:rsidRPr="007F1AB8">
        <w:rPr>
          <w:lang w:val="fr-CH"/>
        </w:rPr>
        <w:t>Maloca Internationale</w:t>
      </w:r>
    </w:p>
    <w:p w:rsidR="007F1AB8" w:rsidRDefault="007F1AB8" w:rsidP="00421737">
      <w:pPr>
        <w:spacing w:line="260" w:lineRule="exact"/>
        <w:rPr>
          <w:lang w:val="fr-CH"/>
        </w:rPr>
      </w:pPr>
      <w:r w:rsidRPr="007F1AB8">
        <w:rPr>
          <w:lang w:val="fr-CH"/>
        </w:rPr>
        <w:t xml:space="preserve">Route de </w:t>
      </w:r>
      <w:proofErr w:type="spellStart"/>
      <w:r w:rsidRPr="007F1AB8">
        <w:rPr>
          <w:lang w:val="fr-CH"/>
        </w:rPr>
        <w:t>Troinex</w:t>
      </w:r>
      <w:proofErr w:type="spellEnd"/>
      <w:r w:rsidRPr="007F1AB8">
        <w:rPr>
          <w:lang w:val="fr-CH"/>
        </w:rPr>
        <w:t xml:space="preserve"> 2, </w:t>
      </w:r>
    </w:p>
    <w:p w:rsidR="000D4AA1" w:rsidRPr="007F1AB8" w:rsidRDefault="007F1AB8" w:rsidP="00421737">
      <w:pPr>
        <w:spacing w:line="260" w:lineRule="exact"/>
      </w:pPr>
      <w:r w:rsidRPr="007F1AB8">
        <w:t xml:space="preserve">1229, </w:t>
      </w:r>
      <w:proofErr w:type="spellStart"/>
      <w:r w:rsidRPr="007F1AB8">
        <w:t>Carouge</w:t>
      </w:r>
      <w:proofErr w:type="spellEnd"/>
      <w:r w:rsidRPr="007F1AB8">
        <w:t xml:space="preserve"> - </w:t>
      </w:r>
      <w:r w:rsidR="000D4AA1" w:rsidRPr="00F063C2">
        <w:t>Geneva</w:t>
      </w:r>
    </w:p>
    <w:p w:rsidR="000D4AA1" w:rsidRPr="00F063C2" w:rsidRDefault="000D4AA1" w:rsidP="00421737">
      <w:pPr>
        <w:spacing w:line="260" w:lineRule="exact"/>
      </w:pPr>
      <w:r w:rsidRPr="00F063C2">
        <w:t xml:space="preserve">Tel/Fax: </w:t>
      </w:r>
      <w:r w:rsidR="007F1AB8" w:rsidRPr="007F1AB8">
        <w:t>0041</w:t>
      </w:r>
      <w:r w:rsidR="007F1AB8">
        <w:t xml:space="preserve"> </w:t>
      </w:r>
      <w:r w:rsidR="007F1AB8" w:rsidRPr="007F1AB8">
        <w:t>786</w:t>
      </w:r>
      <w:r w:rsidR="007F1AB8">
        <w:t xml:space="preserve"> </w:t>
      </w:r>
      <w:r w:rsidR="007F1AB8" w:rsidRPr="007F1AB8">
        <w:t>47</w:t>
      </w:r>
      <w:r w:rsidR="007F1AB8">
        <w:t xml:space="preserve"> </w:t>
      </w:r>
      <w:r w:rsidR="007F1AB8" w:rsidRPr="007F1AB8">
        <w:t>52</w:t>
      </w:r>
      <w:r w:rsidR="007F1AB8">
        <w:t xml:space="preserve"> </w:t>
      </w:r>
      <w:r w:rsidR="007F1AB8" w:rsidRPr="007F1AB8">
        <w:t>38</w:t>
      </w:r>
    </w:p>
    <w:p w:rsidR="000D4AA1" w:rsidRPr="006727E5" w:rsidRDefault="000D4AA1" w:rsidP="00421737">
      <w:pPr>
        <w:spacing w:line="260" w:lineRule="exact"/>
        <w:rPr>
          <w:lang w:val="de-CH"/>
        </w:rPr>
      </w:pPr>
      <w:r w:rsidRPr="006727E5">
        <w:rPr>
          <w:lang w:val="de-CH"/>
        </w:rPr>
        <w:t xml:space="preserve">E-mail: </w:t>
      </w:r>
      <w:r w:rsidR="00AC5F70">
        <w:fldChar w:fldCharType="begin"/>
      </w:r>
      <w:r w:rsidR="00AC5F70" w:rsidRPr="006727E5">
        <w:rPr>
          <w:lang w:val="de-CH"/>
        </w:rPr>
        <w:instrText xml:space="preserve"> HYPERLINK "mailto:perez.rodriguez@graduateinstitute.ch" </w:instrText>
      </w:r>
      <w:r w:rsidR="00AC5F70">
        <w:fldChar w:fldCharType="separate"/>
      </w:r>
      <w:r w:rsidR="007F1AB8" w:rsidRPr="006727E5">
        <w:rPr>
          <w:rStyle w:val="Hyperlink"/>
          <w:lang w:val="de-CH"/>
        </w:rPr>
        <w:t>perez.rodriguez@graduateinstitute.ch</w:t>
      </w:r>
      <w:r w:rsidR="00AC5F70">
        <w:rPr>
          <w:rStyle w:val="Hyperlink"/>
        </w:rPr>
        <w:fldChar w:fldCharType="end"/>
      </w:r>
    </w:p>
    <w:p w:rsidR="000D4AA1" w:rsidRPr="00625DD2" w:rsidRDefault="00D0191E" w:rsidP="00421737">
      <w:pPr>
        <w:rPr>
          <w:lang w:val="ru-RU"/>
        </w:rPr>
      </w:pPr>
      <w:r>
        <w:fldChar w:fldCharType="begin"/>
      </w:r>
      <w:r w:rsidRPr="00D0191E">
        <w:rPr>
          <w:lang w:val="de-CH"/>
        </w:rPr>
        <w:instrText xml:space="preserve"> HYPERLINK "http://malocainternationale.wix.com/presentation" </w:instrText>
      </w:r>
      <w:r>
        <w:fldChar w:fldCharType="separate"/>
      </w:r>
      <w:r w:rsidR="007F1AB8" w:rsidRPr="006727E5">
        <w:rPr>
          <w:rStyle w:val="Hyperlink"/>
          <w:lang w:val="de-CH"/>
        </w:rPr>
        <w:t>http</w:t>
      </w:r>
      <w:r w:rsidR="007F1AB8" w:rsidRPr="00625DD2">
        <w:rPr>
          <w:rStyle w:val="Hyperlink"/>
          <w:lang w:val="ru-RU"/>
        </w:rPr>
        <w:t>://</w:t>
      </w:r>
      <w:r w:rsidR="007F1AB8" w:rsidRPr="006727E5">
        <w:rPr>
          <w:rStyle w:val="Hyperlink"/>
          <w:lang w:val="de-CH"/>
        </w:rPr>
        <w:t>malocainternationale</w:t>
      </w:r>
      <w:r w:rsidR="007F1AB8" w:rsidRPr="00625DD2">
        <w:rPr>
          <w:rStyle w:val="Hyperlink"/>
          <w:lang w:val="ru-RU"/>
        </w:rPr>
        <w:t>.</w:t>
      </w:r>
      <w:r w:rsidR="007F1AB8" w:rsidRPr="006727E5">
        <w:rPr>
          <w:rStyle w:val="Hyperlink"/>
          <w:lang w:val="de-CH"/>
        </w:rPr>
        <w:t>wix</w:t>
      </w:r>
      <w:r w:rsidR="007F1AB8" w:rsidRPr="00625DD2">
        <w:rPr>
          <w:rStyle w:val="Hyperlink"/>
          <w:lang w:val="ru-RU"/>
        </w:rPr>
        <w:t>.</w:t>
      </w:r>
      <w:r w:rsidR="007F1AB8" w:rsidRPr="006727E5">
        <w:rPr>
          <w:rStyle w:val="Hyperlink"/>
          <w:lang w:val="de-CH"/>
        </w:rPr>
        <w:t>com</w:t>
      </w:r>
      <w:r w:rsidR="007F1AB8" w:rsidRPr="00625DD2">
        <w:rPr>
          <w:rStyle w:val="Hyperlink"/>
          <w:lang w:val="ru-RU"/>
        </w:rPr>
        <w:t>/</w:t>
      </w:r>
      <w:r w:rsidR="007F1AB8" w:rsidRPr="006727E5">
        <w:rPr>
          <w:rStyle w:val="Hyperlink"/>
          <w:lang w:val="de-CH"/>
        </w:rPr>
        <w:t>presentation</w:t>
      </w:r>
      <w:r>
        <w:rPr>
          <w:rStyle w:val="Hyperlink"/>
          <w:lang w:val="de-CH"/>
        </w:rPr>
        <w:fldChar w:fldCharType="end"/>
      </w:r>
    </w:p>
    <w:p w:rsidR="000D4AA1" w:rsidRPr="00625DD2" w:rsidRDefault="000D4AA1" w:rsidP="00421737">
      <w:pPr>
        <w:rPr>
          <w:lang w:val="ru-RU"/>
        </w:rPr>
      </w:pPr>
    </w:p>
    <w:p w:rsidR="00985614" w:rsidRPr="00625DD2" w:rsidRDefault="00985614" w:rsidP="00421737">
      <w:pPr>
        <w:rPr>
          <w:lang w:val="ru-RU"/>
        </w:rPr>
      </w:pPr>
    </w:p>
    <w:p w:rsidR="00985614" w:rsidRPr="00190C1F" w:rsidRDefault="00190C1F" w:rsidP="00421737">
      <w:pPr>
        <w:rPr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ЮРИДИЧЕСКАЯ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КОМИССИЯ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ПО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ВОПРОСАМ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САМОСТОЯТЕЛЬНОГО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РАЗВИТИЯ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КОРЕННЫХ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НАРОДОВ</w:t>
      </w:r>
      <w:r w:rsidRPr="00190C1F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АНД</w:t>
      </w:r>
      <w:r w:rsidR="00985614" w:rsidRPr="00190C1F">
        <w:rPr>
          <w:b/>
          <w:bCs/>
          <w:sz w:val="23"/>
          <w:szCs w:val="23"/>
          <w:lang w:val="ru-RU"/>
        </w:rPr>
        <w:t xml:space="preserve"> (</w:t>
      </w:r>
      <w:r w:rsidR="00985614" w:rsidRPr="006727E5">
        <w:rPr>
          <w:b/>
          <w:bCs/>
          <w:sz w:val="23"/>
          <w:szCs w:val="23"/>
          <w:lang w:val="de-CH"/>
        </w:rPr>
        <w:t>CAPAJ</w:t>
      </w:r>
      <w:r w:rsidR="00985614" w:rsidRPr="00190C1F">
        <w:rPr>
          <w:b/>
          <w:bCs/>
          <w:sz w:val="23"/>
          <w:szCs w:val="23"/>
          <w:lang w:val="ru-RU"/>
        </w:rPr>
        <w:t>)</w:t>
      </w:r>
    </w:p>
    <w:p w:rsidR="00985614" w:rsidRPr="00190C1F" w:rsidRDefault="00985614" w:rsidP="00421737">
      <w:pPr>
        <w:rPr>
          <w:sz w:val="23"/>
          <w:szCs w:val="23"/>
          <w:lang w:val="ru-RU"/>
        </w:rPr>
      </w:pPr>
    </w:p>
    <w:p w:rsidR="00985614" w:rsidRPr="00625DD2" w:rsidRDefault="00190C1F" w:rsidP="00421737">
      <w:pPr>
        <w:pStyle w:val="Heading2"/>
        <w:rPr>
          <w:lang w:val="ru-RU"/>
        </w:rPr>
      </w:pPr>
      <w:r>
        <w:rPr>
          <w:lang w:val="ru-RU"/>
        </w:rPr>
        <w:t>нАЗВАНИЕ</w:t>
      </w:r>
      <w:r w:rsidRPr="00625DD2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C9369D" w:rsidRPr="00625DD2">
        <w:rPr>
          <w:lang w:val="ru-RU"/>
        </w:rPr>
        <w:t>:</w:t>
      </w:r>
    </w:p>
    <w:p w:rsidR="00985614" w:rsidRPr="00625DD2" w:rsidRDefault="00985614" w:rsidP="00421737">
      <w:pPr>
        <w:pStyle w:val="ListParagraph"/>
        <w:ind w:left="0"/>
        <w:rPr>
          <w:bCs/>
          <w:lang w:val="ru-RU"/>
        </w:rPr>
      </w:pPr>
    </w:p>
    <w:p w:rsidR="00985614" w:rsidRPr="00C9369D" w:rsidRDefault="00C9369D" w:rsidP="00421737">
      <w:pPr>
        <w:pStyle w:val="ListParagraph"/>
        <w:ind w:left="0"/>
        <w:rPr>
          <w:lang w:val="ru-RU"/>
        </w:rPr>
      </w:pPr>
      <w:r>
        <w:rPr>
          <w:lang w:val="ru-RU"/>
        </w:rPr>
        <w:t>Юридическая</w:t>
      </w:r>
      <w:r w:rsidRPr="00C9369D">
        <w:rPr>
          <w:lang w:val="ru-RU"/>
        </w:rPr>
        <w:t xml:space="preserve"> </w:t>
      </w:r>
      <w:r>
        <w:rPr>
          <w:lang w:val="ru-RU"/>
        </w:rPr>
        <w:t>комиссия</w:t>
      </w:r>
      <w:r w:rsidRPr="00C9369D">
        <w:rPr>
          <w:lang w:val="ru-RU"/>
        </w:rPr>
        <w:t xml:space="preserve"> </w:t>
      </w:r>
      <w:r>
        <w:rPr>
          <w:lang w:val="ru-RU"/>
        </w:rPr>
        <w:t>по</w:t>
      </w:r>
      <w:r w:rsidRPr="00C9369D">
        <w:rPr>
          <w:lang w:val="ru-RU"/>
        </w:rPr>
        <w:t xml:space="preserve"> </w:t>
      </w:r>
      <w:r>
        <w:rPr>
          <w:lang w:val="ru-RU"/>
        </w:rPr>
        <w:t>вопросам</w:t>
      </w:r>
      <w:r w:rsidRPr="00C9369D">
        <w:rPr>
          <w:lang w:val="ru-RU"/>
        </w:rPr>
        <w:t xml:space="preserve"> </w:t>
      </w:r>
      <w:r>
        <w:rPr>
          <w:lang w:val="ru-RU"/>
        </w:rPr>
        <w:t>самостоятельного</w:t>
      </w:r>
      <w:r w:rsidRPr="00C9369D">
        <w:rPr>
          <w:lang w:val="ru-RU"/>
        </w:rPr>
        <w:t xml:space="preserve"> </w:t>
      </w:r>
      <w:r>
        <w:rPr>
          <w:lang w:val="ru-RU"/>
        </w:rPr>
        <w:t>развития</w:t>
      </w:r>
      <w:r w:rsidRPr="00C9369D">
        <w:rPr>
          <w:lang w:val="ru-RU"/>
        </w:rPr>
        <w:t xml:space="preserve"> </w:t>
      </w:r>
      <w:r>
        <w:rPr>
          <w:lang w:val="ru-RU"/>
        </w:rPr>
        <w:t>коренных</w:t>
      </w:r>
      <w:r w:rsidRPr="00C9369D">
        <w:rPr>
          <w:lang w:val="ru-RU"/>
        </w:rPr>
        <w:t xml:space="preserve"> </w:t>
      </w:r>
      <w:r>
        <w:rPr>
          <w:lang w:val="ru-RU"/>
        </w:rPr>
        <w:t>народов</w:t>
      </w:r>
      <w:r w:rsidRPr="00C9369D">
        <w:rPr>
          <w:lang w:val="ru-RU"/>
        </w:rPr>
        <w:t xml:space="preserve"> </w:t>
      </w:r>
      <w:r>
        <w:rPr>
          <w:lang w:val="ru-RU"/>
        </w:rPr>
        <w:t>Анд</w:t>
      </w:r>
      <w:r w:rsidR="00985614" w:rsidRPr="00C9369D">
        <w:rPr>
          <w:lang w:val="ru-RU"/>
        </w:rPr>
        <w:t xml:space="preserve"> (</w:t>
      </w:r>
      <w:r w:rsidR="00985614">
        <w:t>CAPAJ</w:t>
      </w:r>
      <w:r w:rsidR="00985614" w:rsidRPr="00C9369D">
        <w:rPr>
          <w:lang w:val="ru-RU"/>
        </w:rPr>
        <w:t>)</w:t>
      </w:r>
      <w:r w:rsidR="00985614" w:rsidRPr="00C9369D">
        <w:rPr>
          <w:rFonts w:eastAsia="Times New Roman"/>
          <w:lang w:val="ru-RU" w:eastAsia="es-CO"/>
        </w:rPr>
        <w:t xml:space="preserve"> </w:t>
      </w:r>
    </w:p>
    <w:p w:rsidR="00945713" w:rsidRPr="00C9369D" w:rsidRDefault="00945713" w:rsidP="00421737">
      <w:pPr>
        <w:pStyle w:val="Heading2"/>
        <w:spacing w:before="0" w:after="0"/>
        <w:rPr>
          <w:lang w:val="ru-RU"/>
        </w:rPr>
      </w:pPr>
    </w:p>
    <w:p w:rsidR="00985614" w:rsidRPr="00625DD2" w:rsidRDefault="00C9369D" w:rsidP="00421737">
      <w:pPr>
        <w:pStyle w:val="Heading2"/>
        <w:spacing w:before="0" w:after="0"/>
        <w:rPr>
          <w:lang w:val="ru-RU"/>
        </w:rPr>
      </w:pPr>
      <w:r>
        <w:rPr>
          <w:lang w:val="ru-RU"/>
        </w:rPr>
        <w:t>Представитель организации:</w:t>
      </w:r>
    </w:p>
    <w:p w:rsidR="00985614" w:rsidRPr="00625DD2" w:rsidRDefault="00985614" w:rsidP="00421737">
      <w:pPr>
        <w:spacing w:line="260" w:lineRule="exact"/>
        <w:rPr>
          <w:bCs/>
          <w:lang w:val="ru-RU"/>
        </w:rPr>
      </w:pPr>
    </w:p>
    <w:p w:rsidR="00985614" w:rsidRPr="00C9369D" w:rsidRDefault="00C9369D" w:rsidP="00421737">
      <w:pPr>
        <w:spacing w:line="260" w:lineRule="exact"/>
        <w:rPr>
          <w:bCs/>
          <w:lang w:val="ru-RU"/>
        </w:rPr>
      </w:pPr>
      <w:r>
        <w:rPr>
          <w:sz w:val="23"/>
          <w:szCs w:val="23"/>
          <w:lang w:val="ru-RU"/>
        </w:rPr>
        <w:t>Г</w:t>
      </w:r>
      <w:r w:rsidRPr="00C9369D">
        <w:rPr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>н</w:t>
      </w:r>
      <w:r w:rsidR="00945713" w:rsidRPr="00C9369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Томас</w:t>
      </w:r>
      <w:r w:rsidRPr="00C9369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Хесус</w:t>
      </w:r>
      <w:r w:rsidRPr="00C9369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Аларкон</w:t>
      </w:r>
      <w:r w:rsidRPr="00C9369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Эйзагирре, председатель</w:t>
      </w:r>
    </w:p>
    <w:p w:rsidR="00945713" w:rsidRPr="00C9369D" w:rsidRDefault="00945713" w:rsidP="00421737">
      <w:pPr>
        <w:pStyle w:val="Heading2"/>
        <w:spacing w:before="0" w:after="0"/>
        <w:rPr>
          <w:lang w:val="ru-RU"/>
        </w:rPr>
      </w:pPr>
    </w:p>
    <w:p w:rsidR="00985614" w:rsidRPr="00625DD2" w:rsidRDefault="00C9369D" w:rsidP="00421737">
      <w:pPr>
        <w:pStyle w:val="Heading2"/>
        <w:spacing w:before="0" w:after="0"/>
        <w:rPr>
          <w:lang w:val="ru-RU"/>
        </w:rPr>
      </w:pPr>
      <w:r>
        <w:rPr>
          <w:lang w:val="ru-RU"/>
        </w:rPr>
        <w:t>ЧЛЕНЫ СОВЕТА</w:t>
      </w:r>
      <w:r w:rsidR="001113C3">
        <w:rPr>
          <w:lang w:val="ru-RU"/>
        </w:rPr>
        <w:t>:</w:t>
      </w:r>
    </w:p>
    <w:p w:rsidR="00985614" w:rsidRPr="00625DD2" w:rsidRDefault="00985614" w:rsidP="00421737">
      <w:pPr>
        <w:spacing w:line="260" w:lineRule="exact"/>
        <w:rPr>
          <w:bCs/>
          <w:lang w:val="ru-RU"/>
        </w:rPr>
      </w:pPr>
    </w:p>
    <w:p w:rsidR="00BE05A8" w:rsidRPr="001457B2" w:rsidRDefault="00C9369D" w:rsidP="00421737">
      <w:pPr>
        <w:spacing w:line="260" w:lineRule="exact"/>
        <w:rPr>
          <w:bCs/>
          <w:lang w:val="ru-RU"/>
        </w:rPr>
      </w:pPr>
      <w:r>
        <w:rPr>
          <w:sz w:val="23"/>
          <w:szCs w:val="23"/>
          <w:lang w:val="ru-RU"/>
        </w:rPr>
        <w:t>Г</w:t>
      </w:r>
      <w:r w:rsidRPr="001457B2">
        <w:rPr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>н</w:t>
      </w:r>
      <w:r w:rsidR="00BE05A8" w:rsidRPr="001457B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Томас</w:t>
      </w:r>
      <w:r w:rsidRPr="001457B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Хесус</w:t>
      </w:r>
      <w:r w:rsidRPr="001457B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Аларкон</w:t>
      </w:r>
      <w:r w:rsidRPr="001457B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Эйзагирре</w:t>
      </w:r>
      <w:r w:rsidRPr="001457B2">
        <w:rPr>
          <w:sz w:val="23"/>
          <w:szCs w:val="23"/>
          <w:lang w:val="ru-RU"/>
        </w:rPr>
        <w:t xml:space="preserve">, </w:t>
      </w:r>
      <w:r w:rsidR="005F61B0">
        <w:rPr>
          <w:sz w:val="23"/>
          <w:szCs w:val="23"/>
          <w:lang w:val="ru-RU"/>
        </w:rPr>
        <w:t>гражданин</w:t>
      </w:r>
      <w:r w:rsidR="005F61B0" w:rsidRPr="001457B2">
        <w:rPr>
          <w:sz w:val="23"/>
          <w:szCs w:val="23"/>
          <w:lang w:val="ru-RU"/>
        </w:rPr>
        <w:t xml:space="preserve"> </w:t>
      </w:r>
      <w:r w:rsidR="005F61B0">
        <w:rPr>
          <w:sz w:val="23"/>
          <w:szCs w:val="23"/>
          <w:lang w:val="ru-RU"/>
        </w:rPr>
        <w:t>Перу</w:t>
      </w:r>
      <w:r w:rsidR="005F61B0" w:rsidRPr="001457B2">
        <w:rPr>
          <w:sz w:val="23"/>
          <w:szCs w:val="23"/>
          <w:lang w:val="ru-RU"/>
        </w:rPr>
        <w:t xml:space="preserve">, </w:t>
      </w:r>
      <w:r w:rsidR="005F61B0">
        <w:rPr>
          <w:sz w:val="23"/>
          <w:szCs w:val="23"/>
          <w:lang w:val="ru-RU"/>
        </w:rPr>
        <w:t>прожива</w:t>
      </w:r>
      <w:r w:rsidR="001457B2">
        <w:rPr>
          <w:sz w:val="23"/>
          <w:szCs w:val="23"/>
          <w:lang w:val="ru-RU"/>
        </w:rPr>
        <w:t xml:space="preserve">ет </w:t>
      </w:r>
      <w:r w:rsidR="005F61B0">
        <w:rPr>
          <w:sz w:val="23"/>
          <w:szCs w:val="23"/>
          <w:lang w:val="ru-RU"/>
        </w:rPr>
        <w:t>в</w:t>
      </w:r>
      <w:r w:rsidR="005F61B0" w:rsidRPr="001457B2">
        <w:rPr>
          <w:sz w:val="23"/>
          <w:szCs w:val="23"/>
          <w:lang w:val="ru-RU"/>
        </w:rPr>
        <w:t xml:space="preserve"> </w:t>
      </w:r>
      <w:r w:rsidR="005F61B0">
        <w:rPr>
          <w:sz w:val="23"/>
          <w:szCs w:val="23"/>
          <w:lang w:val="ru-RU"/>
        </w:rPr>
        <w:t>Перу</w:t>
      </w:r>
      <w:r w:rsidR="005F61B0" w:rsidRPr="001457B2">
        <w:rPr>
          <w:sz w:val="23"/>
          <w:szCs w:val="23"/>
          <w:lang w:val="ru-RU"/>
        </w:rPr>
        <w:t xml:space="preserve">, </w:t>
      </w:r>
      <w:r w:rsidR="005F61B0">
        <w:rPr>
          <w:sz w:val="23"/>
          <w:szCs w:val="23"/>
          <w:lang w:val="ru-RU"/>
        </w:rPr>
        <w:t>председатель</w:t>
      </w:r>
    </w:p>
    <w:p w:rsidR="00BE05A8" w:rsidRPr="001457B2" w:rsidRDefault="00BE05A8" w:rsidP="00421737">
      <w:pPr>
        <w:spacing w:line="260" w:lineRule="exact"/>
        <w:rPr>
          <w:bCs/>
          <w:lang w:val="ru-RU"/>
        </w:rPr>
      </w:pPr>
    </w:p>
    <w:p w:rsidR="00BE05A8" w:rsidRPr="005F61B0" w:rsidRDefault="005F61B0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</w:t>
      </w:r>
      <w:r w:rsidRPr="005F61B0">
        <w:rPr>
          <w:bCs/>
          <w:lang w:val="ru-RU"/>
        </w:rPr>
        <w:t>-</w:t>
      </w:r>
      <w:r>
        <w:rPr>
          <w:bCs/>
          <w:lang w:val="ru-RU"/>
        </w:rPr>
        <w:t>жа</w:t>
      </w:r>
      <w:r w:rsidRPr="005F61B0">
        <w:rPr>
          <w:bCs/>
          <w:lang w:val="ru-RU"/>
        </w:rPr>
        <w:t xml:space="preserve"> </w:t>
      </w:r>
      <w:r>
        <w:rPr>
          <w:bCs/>
          <w:lang w:val="ru-RU"/>
        </w:rPr>
        <w:t>Марлен</w:t>
      </w:r>
      <w:r w:rsidRPr="005F61B0">
        <w:rPr>
          <w:bCs/>
          <w:lang w:val="ru-RU"/>
        </w:rPr>
        <w:t xml:space="preserve"> </w:t>
      </w:r>
      <w:r>
        <w:rPr>
          <w:bCs/>
          <w:lang w:val="ru-RU"/>
        </w:rPr>
        <w:t>Перес</w:t>
      </w:r>
      <w:r w:rsidRPr="005F61B0">
        <w:rPr>
          <w:bCs/>
          <w:lang w:val="ru-RU"/>
        </w:rPr>
        <w:t xml:space="preserve">, </w:t>
      </w:r>
      <w:r>
        <w:rPr>
          <w:bCs/>
          <w:lang w:val="ru-RU"/>
        </w:rPr>
        <w:t>гражданка</w:t>
      </w:r>
      <w:r w:rsidRPr="005F61B0">
        <w:rPr>
          <w:bCs/>
          <w:lang w:val="ru-RU"/>
        </w:rPr>
        <w:t xml:space="preserve"> </w:t>
      </w:r>
      <w:r>
        <w:rPr>
          <w:bCs/>
          <w:lang w:val="ru-RU"/>
        </w:rPr>
        <w:t>Перу</w:t>
      </w:r>
      <w:r w:rsidR="00BE05A8" w:rsidRPr="005F61B0">
        <w:rPr>
          <w:bCs/>
          <w:lang w:val="ru-RU"/>
        </w:rPr>
        <w:t xml:space="preserve">, </w:t>
      </w:r>
      <w:r>
        <w:rPr>
          <w:bCs/>
          <w:lang w:val="ru-RU"/>
        </w:rPr>
        <w:t>прожива</w:t>
      </w:r>
      <w:r w:rsidR="001457B2">
        <w:rPr>
          <w:bCs/>
          <w:lang w:val="ru-RU"/>
        </w:rPr>
        <w:t xml:space="preserve">ет </w:t>
      </w:r>
      <w:r>
        <w:rPr>
          <w:bCs/>
          <w:lang w:val="ru-RU"/>
        </w:rPr>
        <w:t>в</w:t>
      </w:r>
      <w:r w:rsidRPr="005F61B0">
        <w:rPr>
          <w:bCs/>
          <w:lang w:val="ru-RU"/>
        </w:rPr>
        <w:t xml:space="preserve"> </w:t>
      </w:r>
      <w:r>
        <w:rPr>
          <w:bCs/>
          <w:lang w:val="ru-RU"/>
        </w:rPr>
        <w:t>Перу</w:t>
      </w:r>
      <w:r w:rsidRPr="005F61B0">
        <w:rPr>
          <w:bCs/>
          <w:lang w:val="ru-RU"/>
        </w:rPr>
        <w:t xml:space="preserve">, </w:t>
      </w:r>
      <w:r>
        <w:rPr>
          <w:bCs/>
          <w:lang w:val="ru-RU"/>
        </w:rPr>
        <w:t>распорядитель</w:t>
      </w:r>
      <w:r w:rsidR="00BE05A8" w:rsidRPr="005F61B0">
        <w:rPr>
          <w:bCs/>
          <w:lang w:val="ru-RU"/>
        </w:rPr>
        <w:t>/</w:t>
      </w:r>
      <w:r>
        <w:rPr>
          <w:bCs/>
          <w:lang w:val="ru-RU"/>
        </w:rPr>
        <w:t>старший административный сотрудник</w:t>
      </w:r>
    </w:p>
    <w:p w:rsidR="00BE05A8" w:rsidRPr="005F61B0" w:rsidRDefault="00BE05A8" w:rsidP="00421737">
      <w:pPr>
        <w:spacing w:line="260" w:lineRule="exact"/>
        <w:rPr>
          <w:bCs/>
          <w:lang w:val="ru-RU"/>
        </w:rPr>
      </w:pPr>
    </w:p>
    <w:p w:rsidR="00BE05A8" w:rsidRPr="001457B2" w:rsidRDefault="001457B2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</w:t>
      </w:r>
      <w:r w:rsidRPr="001457B2">
        <w:rPr>
          <w:bCs/>
          <w:lang w:val="ru-RU"/>
        </w:rPr>
        <w:t>-</w:t>
      </w:r>
      <w:r>
        <w:rPr>
          <w:bCs/>
          <w:lang w:val="ru-RU"/>
        </w:rPr>
        <w:t>н</w:t>
      </w:r>
      <w:r w:rsidRPr="001457B2">
        <w:rPr>
          <w:bCs/>
          <w:lang w:val="ru-RU"/>
        </w:rPr>
        <w:t xml:space="preserve"> </w:t>
      </w:r>
      <w:r>
        <w:rPr>
          <w:bCs/>
          <w:lang w:val="ru-RU"/>
        </w:rPr>
        <w:t>Хесус</w:t>
      </w:r>
      <w:r w:rsidRPr="001457B2">
        <w:rPr>
          <w:bCs/>
          <w:lang w:val="ru-RU"/>
        </w:rPr>
        <w:t xml:space="preserve"> </w:t>
      </w:r>
      <w:r>
        <w:rPr>
          <w:bCs/>
          <w:lang w:val="ru-RU"/>
        </w:rPr>
        <w:t>Аларкон</w:t>
      </w:r>
      <w:r w:rsidRPr="001457B2">
        <w:rPr>
          <w:bCs/>
          <w:lang w:val="ru-RU"/>
        </w:rPr>
        <w:t xml:space="preserve"> </w:t>
      </w:r>
      <w:r>
        <w:rPr>
          <w:bCs/>
          <w:lang w:val="ru-RU"/>
        </w:rPr>
        <w:t>Лимаче</w:t>
      </w:r>
      <w:r w:rsidRPr="001457B2">
        <w:rPr>
          <w:bCs/>
          <w:lang w:val="ru-RU"/>
        </w:rPr>
        <w:t xml:space="preserve">, </w:t>
      </w:r>
      <w:r>
        <w:rPr>
          <w:bCs/>
          <w:lang w:val="ru-RU"/>
        </w:rPr>
        <w:t>гражданин</w:t>
      </w:r>
      <w:r w:rsidRPr="001457B2">
        <w:rPr>
          <w:bCs/>
          <w:lang w:val="ru-RU"/>
        </w:rPr>
        <w:t xml:space="preserve"> </w:t>
      </w:r>
      <w:r>
        <w:rPr>
          <w:bCs/>
          <w:lang w:val="ru-RU"/>
        </w:rPr>
        <w:t>Перу</w:t>
      </w:r>
      <w:r w:rsidRPr="001457B2">
        <w:rPr>
          <w:bCs/>
          <w:lang w:val="ru-RU"/>
        </w:rPr>
        <w:t xml:space="preserve">, </w:t>
      </w:r>
      <w:r>
        <w:rPr>
          <w:bCs/>
          <w:lang w:val="ru-RU"/>
        </w:rPr>
        <w:t>проживает в Перу, старший административный сотрудник</w:t>
      </w:r>
    </w:p>
    <w:p w:rsidR="00CB6553" w:rsidRPr="001457B2" w:rsidRDefault="00CB6553" w:rsidP="00421737">
      <w:pPr>
        <w:spacing w:line="260" w:lineRule="exact"/>
        <w:rPr>
          <w:bCs/>
          <w:lang w:val="ru-RU"/>
        </w:rPr>
      </w:pPr>
    </w:p>
    <w:p w:rsidR="00BE05A8" w:rsidRPr="001457B2" w:rsidRDefault="001457B2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Роджер Аларкон Лимаче, гражданин Перу, проживает в Перу, юрист в области права природопользования</w:t>
      </w:r>
    </w:p>
    <w:p w:rsidR="00CB6553" w:rsidRPr="001457B2" w:rsidRDefault="00CB6553" w:rsidP="00421737">
      <w:pPr>
        <w:spacing w:line="260" w:lineRule="exact"/>
        <w:rPr>
          <w:bCs/>
          <w:lang w:val="ru-RU"/>
        </w:rPr>
      </w:pPr>
    </w:p>
    <w:p w:rsidR="00BE05A8" w:rsidRPr="001457B2" w:rsidRDefault="001457B2" w:rsidP="00421737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Адан Аларкон Лимаче</w:t>
      </w:r>
      <w:r w:rsidR="00BE05A8" w:rsidRPr="001457B2">
        <w:rPr>
          <w:bCs/>
          <w:lang w:val="ru-RU"/>
        </w:rPr>
        <w:t xml:space="preserve">, </w:t>
      </w:r>
      <w:r>
        <w:rPr>
          <w:bCs/>
          <w:lang w:val="ru-RU"/>
        </w:rPr>
        <w:t xml:space="preserve">гражданин Перу, проживает в Перу, юрист и </w:t>
      </w:r>
      <w:r w:rsidR="00800D67">
        <w:rPr>
          <w:bCs/>
          <w:lang w:val="ru-RU"/>
        </w:rPr>
        <w:t xml:space="preserve">специалист по созданию </w:t>
      </w:r>
      <w:r w:rsidR="001113C3">
        <w:rPr>
          <w:bCs/>
          <w:lang w:val="ru-RU"/>
        </w:rPr>
        <w:t xml:space="preserve">художественного </w:t>
      </w:r>
      <w:r w:rsidR="00800D67">
        <w:rPr>
          <w:bCs/>
          <w:lang w:val="ru-RU"/>
        </w:rPr>
        <w:t>образа</w:t>
      </w:r>
      <w:r w:rsidR="00BE05A8" w:rsidRPr="001457B2">
        <w:rPr>
          <w:bCs/>
          <w:lang w:val="ru-RU"/>
        </w:rPr>
        <w:t xml:space="preserve"> </w:t>
      </w:r>
    </w:p>
    <w:p w:rsidR="00BE05A8" w:rsidRPr="001457B2" w:rsidRDefault="00BE05A8" w:rsidP="00421737">
      <w:pPr>
        <w:spacing w:line="260" w:lineRule="exact"/>
        <w:rPr>
          <w:bCs/>
          <w:lang w:val="ru-RU"/>
        </w:rPr>
      </w:pPr>
    </w:p>
    <w:p w:rsidR="00985614" w:rsidRPr="00625DD2" w:rsidRDefault="00800D67" w:rsidP="00421737">
      <w:pPr>
        <w:pStyle w:val="Heading2"/>
        <w:rPr>
          <w:lang w:val="ru-RU"/>
        </w:rPr>
      </w:pPr>
      <w:r>
        <w:rPr>
          <w:lang w:val="ru-RU"/>
        </w:rPr>
        <w:t>МАНДАТ</w:t>
      </w:r>
      <w:r w:rsidRPr="00625DD2">
        <w:rPr>
          <w:lang w:val="ru-RU"/>
        </w:rPr>
        <w:t xml:space="preserve"> </w:t>
      </w:r>
      <w:r>
        <w:rPr>
          <w:lang w:val="ru-RU"/>
        </w:rPr>
        <w:t>И</w:t>
      </w:r>
      <w:r w:rsidRPr="00625DD2">
        <w:rPr>
          <w:lang w:val="ru-RU"/>
        </w:rPr>
        <w:t xml:space="preserve"> </w:t>
      </w:r>
      <w:r>
        <w:rPr>
          <w:lang w:val="ru-RU"/>
        </w:rPr>
        <w:t>ЦЕЛИ</w:t>
      </w:r>
      <w:r w:rsidRPr="00625DD2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:rsidR="00985614" w:rsidRPr="00625DD2" w:rsidRDefault="00985614" w:rsidP="00421737">
      <w:pPr>
        <w:spacing w:line="260" w:lineRule="exact"/>
        <w:rPr>
          <w:bCs/>
          <w:lang w:val="ru-RU"/>
        </w:rPr>
      </w:pPr>
    </w:p>
    <w:p w:rsidR="002D11BB" w:rsidRPr="00C41724" w:rsidRDefault="001113C3" w:rsidP="00421737">
      <w:pPr>
        <w:rPr>
          <w:rFonts w:eastAsia="Times New Roman"/>
          <w:lang w:val="ru-RU" w:eastAsia="es-CO"/>
        </w:rPr>
      </w:pPr>
      <w:r>
        <w:rPr>
          <w:rFonts w:eastAsia="Times New Roman"/>
          <w:lang w:val="ru-RU" w:eastAsia="es-CO"/>
        </w:rPr>
        <w:t>«</w:t>
      </w:r>
      <w:r w:rsidR="009233BB" w:rsidRPr="00C41724">
        <w:rPr>
          <w:rFonts w:eastAsia="Times New Roman"/>
          <w:lang w:val="ru-RU" w:eastAsia="es-CO"/>
        </w:rPr>
        <w:t>Юридическая комиссия по вопросам самостоятельного развития коренных народов Анд</w:t>
      </w:r>
      <w:r>
        <w:rPr>
          <w:rFonts w:eastAsia="Times New Roman"/>
          <w:lang w:val="ru-RU" w:eastAsia="es-CO"/>
        </w:rPr>
        <w:t>»</w:t>
      </w:r>
      <w:r w:rsidR="009233BB" w:rsidRPr="00C41724">
        <w:rPr>
          <w:rFonts w:eastAsia="Times New Roman"/>
          <w:lang w:val="ru-RU" w:eastAsia="es-CO"/>
        </w:rPr>
        <w:t xml:space="preserve">, ниже именуемая </w:t>
      </w:r>
      <w:r w:rsidR="009233BB" w:rsidRPr="009233BB">
        <w:rPr>
          <w:rFonts w:eastAsia="Times New Roman"/>
          <w:lang w:eastAsia="es-CO"/>
        </w:rPr>
        <w:t>CAPAJ</w:t>
      </w:r>
      <w:r w:rsidR="009233BB" w:rsidRPr="00C41724">
        <w:rPr>
          <w:rFonts w:eastAsia="Times New Roman"/>
          <w:lang w:val="ru-RU" w:eastAsia="es-CO"/>
        </w:rPr>
        <w:t xml:space="preserve">, </w:t>
      </w:r>
      <w:r w:rsidR="009233BB">
        <w:rPr>
          <w:rFonts w:eastAsia="Times New Roman"/>
          <w:lang w:val="ru-RU" w:eastAsia="es-CO"/>
        </w:rPr>
        <w:t>представляет</w:t>
      </w:r>
      <w:r w:rsidR="009233BB" w:rsidRPr="00C41724">
        <w:rPr>
          <w:rFonts w:eastAsia="Times New Roman"/>
          <w:lang w:val="ru-RU" w:eastAsia="es-CO"/>
        </w:rPr>
        <w:t xml:space="preserve"> </w:t>
      </w:r>
      <w:r w:rsidR="009233BB">
        <w:rPr>
          <w:rFonts w:eastAsia="Times New Roman"/>
          <w:lang w:val="ru-RU" w:eastAsia="es-CO"/>
        </w:rPr>
        <w:t>собой</w:t>
      </w:r>
      <w:r w:rsidR="009233BB" w:rsidRPr="00C41724">
        <w:rPr>
          <w:rFonts w:eastAsia="Times New Roman"/>
          <w:lang w:val="ru-RU" w:eastAsia="es-CO"/>
        </w:rPr>
        <w:t xml:space="preserve"> организаци</w:t>
      </w:r>
      <w:r w:rsidR="009233BB">
        <w:rPr>
          <w:rFonts w:eastAsia="Times New Roman"/>
          <w:lang w:val="ru-RU" w:eastAsia="es-CO"/>
        </w:rPr>
        <w:t>ю</w:t>
      </w:r>
      <w:r w:rsidR="009233BB" w:rsidRPr="00C41724">
        <w:rPr>
          <w:rFonts w:eastAsia="Times New Roman"/>
          <w:lang w:val="ru-RU" w:eastAsia="es-CO"/>
        </w:rPr>
        <w:t xml:space="preserve">, отстаивающую права коренных народов южноамериканских Анд на международной арене. </w:t>
      </w:r>
    </w:p>
    <w:p w:rsidR="002D11BB" w:rsidRPr="00C41724" w:rsidRDefault="002D11BB" w:rsidP="00421737">
      <w:pPr>
        <w:rPr>
          <w:rFonts w:eastAsia="Times New Roman"/>
          <w:lang w:val="ru-RU" w:eastAsia="es-CO"/>
        </w:rPr>
      </w:pPr>
    </w:p>
    <w:p w:rsidR="00985614" w:rsidRPr="00C41724" w:rsidRDefault="00C41724" w:rsidP="00421737">
      <w:pPr>
        <w:rPr>
          <w:rFonts w:eastAsia="Times New Roman"/>
          <w:lang w:val="ru-RU" w:eastAsia="es-CO"/>
        </w:rPr>
      </w:pPr>
      <w:r w:rsidRPr="00C41724">
        <w:rPr>
          <w:rFonts w:eastAsia="Times New Roman"/>
          <w:lang w:val="ru-RU" w:eastAsia="es-CO"/>
        </w:rPr>
        <w:t xml:space="preserve">Главная цель </w:t>
      </w:r>
      <w:r w:rsidRPr="00C41724">
        <w:rPr>
          <w:rFonts w:eastAsia="Times New Roman"/>
          <w:lang w:eastAsia="es-CO"/>
        </w:rPr>
        <w:t>CAPAJ</w:t>
      </w:r>
      <w:r w:rsidRPr="00C41724">
        <w:rPr>
          <w:rFonts w:eastAsia="Times New Roman"/>
          <w:lang w:val="ru-RU" w:eastAsia="es-CO"/>
        </w:rPr>
        <w:t xml:space="preserve"> заключается в содействии уважению основополагающих прав коренных народов и в поощрении их самостоятельного развития посредством участия в региональных, национальных и международных встречах по законодательным, судебным вопросам и вопросам развития одновременно с осуществлением проектов в поддержку развития коренных народов на основе осуществления их демократических прав и реализации их производственного потенциала</w:t>
      </w:r>
      <w:r>
        <w:rPr>
          <w:rFonts w:eastAsia="Times New Roman"/>
          <w:lang w:val="ru-RU" w:eastAsia="es-CO"/>
        </w:rPr>
        <w:t>.</w:t>
      </w:r>
    </w:p>
    <w:p w:rsidR="00985614" w:rsidRPr="00C41724" w:rsidRDefault="00985614" w:rsidP="00421737">
      <w:pPr>
        <w:spacing w:line="260" w:lineRule="exact"/>
        <w:rPr>
          <w:bCs/>
          <w:lang w:val="ru-RU"/>
        </w:rPr>
      </w:pPr>
    </w:p>
    <w:p w:rsidR="00985614" w:rsidRPr="000A1CAD" w:rsidRDefault="000A1CAD" w:rsidP="00421737">
      <w:pPr>
        <w:pStyle w:val="Heading2"/>
        <w:rPr>
          <w:lang w:val="ru-RU"/>
        </w:rPr>
      </w:pPr>
      <w:r>
        <w:rPr>
          <w:lang w:val="ru-RU"/>
        </w:rPr>
        <w:t>ПОЛНАЯ КОНТАКТНАЯ ИНФОРМАЦИЯ:</w:t>
      </w:r>
    </w:p>
    <w:p w:rsidR="00985614" w:rsidRPr="00625DD2" w:rsidRDefault="00985614" w:rsidP="00421737">
      <w:pPr>
        <w:spacing w:line="260" w:lineRule="exact"/>
        <w:rPr>
          <w:bCs/>
          <w:lang w:val="ru-RU"/>
        </w:rPr>
      </w:pPr>
    </w:p>
    <w:p w:rsidR="00985614" w:rsidRPr="00625DD2" w:rsidRDefault="00466806" w:rsidP="00421737">
      <w:pPr>
        <w:spacing w:line="260" w:lineRule="exact"/>
        <w:rPr>
          <w:lang w:val="ru-RU"/>
        </w:rPr>
      </w:pPr>
      <w:proofErr w:type="spellStart"/>
      <w:r>
        <w:rPr>
          <w:sz w:val="23"/>
          <w:szCs w:val="23"/>
        </w:rPr>
        <w:t>Mr</w:t>
      </w:r>
      <w:proofErr w:type="spellEnd"/>
      <w:r w:rsidRPr="00625DD2">
        <w:rPr>
          <w:sz w:val="23"/>
          <w:szCs w:val="23"/>
          <w:lang w:val="ru-RU"/>
        </w:rPr>
        <w:t xml:space="preserve">. </w:t>
      </w:r>
      <w:r w:rsidRPr="00E90C55">
        <w:rPr>
          <w:sz w:val="23"/>
          <w:szCs w:val="23"/>
        </w:rPr>
        <w:t>Tom</w:t>
      </w:r>
      <w:r w:rsidRPr="00625DD2">
        <w:rPr>
          <w:sz w:val="23"/>
          <w:szCs w:val="23"/>
          <w:lang w:val="ru-RU"/>
        </w:rPr>
        <w:t>á</w:t>
      </w:r>
      <w:r w:rsidRPr="00E90C55">
        <w:rPr>
          <w:sz w:val="23"/>
          <w:szCs w:val="23"/>
        </w:rPr>
        <w:t>s</w:t>
      </w:r>
      <w:r w:rsidRPr="00625DD2">
        <w:rPr>
          <w:sz w:val="23"/>
          <w:szCs w:val="23"/>
          <w:lang w:val="ru-RU"/>
        </w:rPr>
        <w:t xml:space="preserve"> </w:t>
      </w:r>
      <w:proofErr w:type="spellStart"/>
      <w:r w:rsidRPr="00E90C55">
        <w:rPr>
          <w:sz w:val="23"/>
          <w:szCs w:val="23"/>
        </w:rPr>
        <w:t>Jes</w:t>
      </w:r>
      <w:proofErr w:type="spellEnd"/>
      <w:r w:rsidRPr="00625DD2">
        <w:rPr>
          <w:sz w:val="23"/>
          <w:szCs w:val="23"/>
          <w:lang w:val="ru-RU"/>
        </w:rPr>
        <w:t>ú</w:t>
      </w:r>
      <w:r w:rsidRPr="00E90C55">
        <w:rPr>
          <w:sz w:val="23"/>
          <w:szCs w:val="23"/>
        </w:rPr>
        <w:t>s</w:t>
      </w:r>
      <w:r w:rsidRPr="00625DD2">
        <w:rPr>
          <w:sz w:val="23"/>
          <w:szCs w:val="23"/>
          <w:lang w:val="ru-RU"/>
        </w:rPr>
        <w:t xml:space="preserve"> </w:t>
      </w:r>
      <w:proofErr w:type="spellStart"/>
      <w:r w:rsidRPr="00E90C55">
        <w:rPr>
          <w:sz w:val="23"/>
          <w:szCs w:val="23"/>
        </w:rPr>
        <w:t>Alarc</w:t>
      </w:r>
      <w:proofErr w:type="spellEnd"/>
      <w:r w:rsidRPr="00625DD2">
        <w:rPr>
          <w:sz w:val="23"/>
          <w:szCs w:val="23"/>
          <w:lang w:val="ru-RU"/>
        </w:rPr>
        <w:t>ó</w:t>
      </w:r>
      <w:r w:rsidRPr="00E90C55">
        <w:rPr>
          <w:sz w:val="23"/>
          <w:szCs w:val="23"/>
        </w:rPr>
        <w:t>n</w:t>
      </w:r>
      <w:r w:rsidRPr="00625DD2">
        <w:rPr>
          <w:sz w:val="23"/>
          <w:szCs w:val="23"/>
          <w:lang w:val="ru-RU"/>
        </w:rPr>
        <w:t xml:space="preserve"> </w:t>
      </w:r>
      <w:proofErr w:type="spellStart"/>
      <w:r w:rsidRPr="00E90C55">
        <w:rPr>
          <w:sz w:val="23"/>
          <w:szCs w:val="23"/>
        </w:rPr>
        <w:t>Eyzaguirre</w:t>
      </w:r>
      <w:proofErr w:type="spellEnd"/>
    </w:p>
    <w:p w:rsidR="00985614" w:rsidRPr="00466806" w:rsidRDefault="00466806" w:rsidP="00421737">
      <w:pPr>
        <w:spacing w:line="260" w:lineRule="exact"/>
      </w:pPr>
      <w:r w:rsidRPr="00466806">
        <w:t>President</w:t>
      </w:r>
    </w:p>
    <w:p w:rsidR="00985614" w:rsidRPr="00466806" w:rsidRDefault="00466806" w:rsidP="00421737">
      <w:pPr>
        <w:spacing w:line="260" w:lineRule="exact"/>
      </w:pPr>
      <w:r w:rsidRPr="00985614">
        <w:t xml:space="preserve">Legal Committee </w:t>
      </w:r>
      <w:r>
        <w:t>f</w:t>
      </w:r>
      <w:r w:rsidRPr="00985614">
        <w:t xml:space="preserve">or </w:t>
      </w:r>
      <w:r>
        <w:t>t</w:t>
      </w:r>
      <w:r w:rsidRPr="00985614">
        <w:t xml:space="preserve">he Self-Development </w:t>
      </w:r>
      <w:r>
        <w:t>o</w:t>
      </w:r>
      <w:r w:rsidRPr="00985614">
        <w:t>f Andean Indigenous Peoples</w:t>
      </w:r>
      <w:r w:rsidRPr="00F063C2">
        <w:t xml:space="preserve"> (</w:t>
      </w:r>
      <w:r>
        <w:t>CAPAJ</w:t>
      </w:r>
      <w:r w:rsidRPr="00F063C2">
        <w:t>)</w:t>
      </w:r>
    </w:p>
    <w:p w:rsidR="00466806" w:rsidRPr="00E03D98" w:rsidRDefault="00466806" w:rsidP="00421737">
      <w:pPr>
        <w:spacing w:line="260" w:lineRule="exact"/>
        <w:rPr>
          <w:lang w:val="es-ES_tradnl"/>
        </w:rPr>
      </w:pPr>
      <w:r w:rsidRPr="00E03D98">
        <w:rPr>
          <w:lang w:val="es-ES_tradnl"/>
        </w:rPr>
        <w:t xml:space="preserve">Av. 2 de Mayo 644 1er piso-A </w:t>
      </w:r>
    </w:p>
    <w:p w:rsidR="00466806" w:rsidRPr="0047222B" w:rsidRDefault="00466806" w:rsidP="00421737">
      <w:pPr>
        <w:spacing w:line="260" w:lineRule="exact"/>
      </w:pPr>
      <w:r w:rsidRPr="0047222B">
        <w:t xml:space="preserve">Tacna, </w:t>
      </w:r>
    </w:p>
    <w:p w:rsidR="00985614" w:rsidRPr="0047222B" w:rsidRDefault="00466806" w:rsidP="00421737">
      <w:pPr>
        <w:spacing w:line="260" w:lineRule="exact"/>
      </w:pPr>
      <w:proofErr w:type="spellStart"/>
      <w:r w:rsidRPr="0047222B">
        <w:t>Perú</w:t>
      </w:r>
      <w:proofErr w:type="spellEnd"/>
      <w:r w:rsidR="00985614" w:rsidRPr="0047222B">
        <w:t xml:space="preserve"> </w:t>
      </w:r>
    </w:p>
    <w:p w:rsidR="00985614" w:rsidRPr="00F063C2" w:rsidRDefault="00985614" w:rsidP="00421737">
      <w:pPr>
        <w:spacing w:line="260" w:lineRule="exact"/>
      </w:pPr>
      <w:r w:rsidRPr="00F063C2">
        <w:t xml:space="preserve">Tel/Fax: </w:t>
      </w:r>
      <w:r w:rsidR="00466806">
        <w:t xml:space="preserve">0051 52 </w:t>
      </w:r>
      <w:r w:rsidR="00466806" w:rsidRPr="00466806">
        <w:t>24</w:t>
      </w:r>
      <w:r w:rsidR="00466806">
        <w:t xml:space="preserve"> </w:t>
      </w:r>
      <w:r w:rsidR="00466806" w:rsidRPr="00466806">
        <w:t>26</w:t>
      </w:r>
      <w:r w:rsidR="00466806">
        <w:t xml:space="preserve"> </w:t>
      </w:r>
      <w:r w:rsidR="00466806" w:rsidRPr="00466806">
        <w:t>01</w:t>
      </w:r>
    </w:p>
    <w:p w:rsidR="00985614" w:rsidRPr="006727E5" w:rsidRDefault="00985614" w:rsidP="00421737">
      <w:pPr>
        <w:spacing w:line="260" w:lineRule="exact"/>
        <w:rPr>
          <w:lang w:val="de-CH"/>
        </w:rPr>
      </w:pPr>
      <w:r w:rsidRPr="006727E5">
        <w:rPr>
          <w:lang w:val="de-CH"/>
        </w:rPr>
        <w:t xml:space="preserve">E-mail: </w:t>
      </w:r>
      <w:hyperlink r:id="rId11" w:history="1">
        <w:r w:rsidR="00466806" w:rsidRPr="006727E5">
          <w:rPr>
            <w:rStyle w:val="Hyperlink"/>
            <w:lang w:val="de-CH"/>
          </w:rPr>
          <w:t>capaj_internacional@yahoo.com</w:t>
        </w:r>
      </w:hyperlink>
      <w:r w:rsidR="00466806" w:rsidRPr="006727E5">
        <w:rPr>
          <w:lang w:val="de-CH"/>
        </w:rPr>
        <w:t xml:space="preserve"> </w:t>
      </w:r>
    </w:p>
    <w:p w:rsidR="00985614" w:rsidRPr="00625DD2" w:rsidRDefault="00D0191E" w:rsidP="00421737">
      <w:pPr>
        <w:rPr>
          <w:lang w:val="ru-RU"/>
        </w:rPr>
      </w:pPr>
      <w:hyperlink r:id="rId12" w:history="1">
        <w:r w:rsidR="00466806" w:rsidRPr="006727E5">
          <w:rPr>
            <w:rStyle w:val="Hyperlink"/>
            <w:lang w:val="de-CH"/>
          </w:rPr>
          <w:t>http</w:t>
        </w:r>
        <w:r w:rsidR="00466806" w:rsidRPr="00625DD2">
          <w:rPr>
            <w:rStyle w:val="Hyperlink"/>
            <w:lang w:val="ru-RU"/>
          </w:rPr>
          <w:t>://</w:t>
        </w:r>
        <w:r w:rsidR="00466806" w:rsidRPr="006727E5">
          <w:rPr>
            <w:rStyle w:val="Hyperlink"/>
            <w:lang w:val="de-CH"/>
          </w:rPr>
          <w:t>www</w:t>
        </w:r>
        <w:r w:rsidR="00466806" w:rsidRPr="00625DD2">
          <w:rPr>
            <w:rStyle w:val="Hyperlink"/>
            <w:lang w:val="ru-RU"/>
          </w:rPr>
          <w:t>.</w:t>
        </w:r>
        <w:r w:rsidR="00466806" w:rsidRPr="006727E5">
          <w:rPr>
            <w:rStyle w:val="Hyperlink"/>
            <w:lang w:val="de-CH"/>
          </w:rPr>
          <w:t>capaj</w:t>
        </w:r>
        <w:r w:rsidR="00466806" w:rsidRPr="00625DD2">
          <w:rPr>
            <w:rStyle w:val="Hyperlink"/>
            <w:lang w:val="ru-RU"/>
          </w:rPr>
          <w:t>.</w:t>
        </w:r>
        <w:r w:rsidR="00466806" w:rsidRPr="006727E5">
          <w:rPr>
            <w:rStyle w:val="Hyperlink"/>
            <w:lang w:val="de-CH"/>
          </w:rPr>
          <w:t>org</w:t>
        </w:r>
        <w:r w:rsidR="00466806" w:rsidRPr="00625DD2">
          <w:rPr>
            <w:rStyle w:val="Hyperlink"/>
            <w:lang w:val="ru-RU"/>
          </w:rPr>
          <w:t>/</w:t>
        </w:r>
      </w:hyperlink>
      <w:r w:rsidR="00466806" w:rsidRPr="00625DD2">
        <w:rPr>
          <w:lang w:val="ru-RU"/>
        </w:rPr>
        <w:t xml:space="preserve"> </w:t>
      </w:r>
    </w:p>
    <w:p w:rsidR="00985614" w:rsidRPr="00625DD2" w:rsidRDefault="00985614" w:rsidP="00421737">
      <w:pPr>
        <w:rPr>
          <w:lang w:val="ru-RU"/>
        </w:rPr>
      </w:pPr>
    </w:p>
    <w:p w:rsidR="006D09DC" w:rsidRPr="00625DD2" w:rsidRDefault="006D09DC" w:rsidP="00421737">
      <w:pPr>
        <w:rPr>
          <w:lang w:val="ru-RU"/>
        </w:rPr>
      </w:pPr>
    </w:p>
    <w:p w:rsidR="006D09DC" w:rsidRPr="00625DD2" w:rsidRDefault="006D09DC" w:rsidP="00421737">
      <w:pPr>
        <w:rPr>
          <w:lang w:val="ru-RU"/>
        </w:rPr>
      </w:pPr>
    </w:p>
    <w:p w:rsidR="006D09DC" w:rsidRPr="00625DD2" w:rsidRDefault="006D09DC" w:rsidP="006D09DC">
      <w:pPr>
        <w:pStyle w:val="Endofdocument-Annex"/>
        <w:rPr>
          <w:lang w:val="ru-RU"/>
        </w:rPr>
      </w:pPr>
      <w:r w:rsidRPr="00625DD2">
        <w:rPr>
          <w:lang w:val="ru-RU"/>
        </w:rPr>
        <w:t>[</w:t>
      </w:r>
      <w:r w:rsidR="000A1CAD">
        <w:rPr>
          <w:lang w:val="ru-RU"/>
        </w:rPr>
        <w:t>Конец приложения и документа</w:t>
      </w:r>
      <w:r w:rsidRPr="00625DD2">
        <w:rPr>
          <w:lang w:val="ru-RU"/>
        </w:rPr>
        <w:t>]</w:t>
      </w:r>
    </w:p>
    <w:p w:rsidR="006D09DC" w:rsidRPr="00625DD2" w:rsidRDefault="006D09DC" w:rsidP="00421737">
      <w:pPr>
        <w:rPr>
          <w:lang w:val="ru-RU"/>
        </w:rPr>
      </w:pPr>
      <w:bookmarkStart w:id="6" w:name="_GoBack"/>
      <w:bookmarkEnd w:id="6"/>
    </w:p>
    <w:sectPr w:rsidR="006D09DC" w:rsidRPr="00625DD2" w:rsidSect="0042173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D9" w:rsidRDefault="00782DD9">
      <w:r>
        <w:separator/>
      </w:r>
    </w:p>
  </w:endnote>
  <w:endnote w:type="continuationSeparator" w:id="0">
    <w:p w:rsidR="00782DD9" w:rsidRDefault="00782DD9" w:rsidP="003B38C1">
      <w:r>
        <w:separator/>
      </w:r>
    </w:p>
    <w:p w:rsidR="00782DD9" w:rsidRPr="003B38C1" w:rsidRDefault="00782D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2DD9" w:rsidRPr="003B38C1" w:rsidRDefault="00782D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D9" w:rsidRDefault="00782DD9">
      <w:r>
        <w:separator/>
      </w:r>
    </w:p>
  </w:footnote>
  <w:footnote w:type="continuationSeparator" w:id="0">
    <w:p w:rsidR="00782DD9" w:rsidRDefault="00782DD9" w:rsidP="008B60B2">
      <w:r>
        <w:separator/>
      </w:r>
    </w:p>
    <w:p w:rsidR="00782DD9" w:rsidRPr="00ED77FB" w:rsidRDefault="00782D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2DD9" w:rsidRPr="00ED77FB" w:rsidRDefault="00782D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82DD9" w:rsidP="004A1759">
    <w:pPr>
      <w:jc w:val="right"/>
    </w:pPr>
    <w:bookmarkStart w:id="5" w:name="Code2"/>
    <w:bookmarkEnd w:id="5"/>
    <w:r>
      <w:t>C</w:t>
    </w:r>
    <w:r w:rsidR="00214C71">
      <w:t>DIP/14/</w:t>
    </w:r>
    <w:r w:rsidR="004A1759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024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37" w:rsidRDefault="00421737" w:rsidP="004A1759">
    <w:pPr>
      <w:jc w:val="right"/>
    </w:pPr>
    <w:r>
      <w:t>CDIP/14/9</w:t>
    </w:r>
  </w:p>
  <w:p w:rsidR="00421737" w:rsidRDefault="00B81026" w:rsidP="00477D6B">
    <w:pPr>
      <w:jc w:val="right"/>
    </w:pPr>
    <w:r>
      <w:rPr>
        <w:lang w:val="ru-RU"/>
      </w:rPr>
      <w:t>Приложение</w:t>
    </w:r>
    <w:r w:rsidR="00421737">
      <w:t xml:space="preserve">, </w:t>
    </w:r>
    <w:r>
      <w:rPr>
        <w:lang w:val="ru-RU"/>
      </w:rPr>
      <w:t>стр.</w:t>
    </w:r>
    <w:r w:rsidR="00421737">
      <w:t xml:space="preserve"> </w:t>
    </w:r>
    <w:r w:rsidR="00421737">
      <w:fldChar w:fldCharType="begin"/>
    </w:r>
    <w:r w:rsidR="00421737">
      <w:instrText xml:space="preserve"> PAGE  \* MERGEFORMAT </w:instrText>
    </w:r>
    <w:r w:rsidR="00421737">
      <w:fldChar w:fldCharType="separate"/>
    </w:r>
    <w:r w:rsidR="00D0191E">
      <w:rPr>
        <w:noProof/>
      </w:rPr>
      <w:t>3</w:t>
    </w:r>
    <w:r w:rsidR="00421737">
      <w:fldChar w:fldCharType="end"/>
    </w:r>
  </w:p>
  <w:p w:rsidR="00421737" w:rsidRDefault="0042173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37" w:rsidRDefault="00421737" w:rsidP="00421737">
    <w:pPr>
      <w:pStyle w:val="Header"/>
      <w:jc w:val="right"/>
    </w:pPr>
    <w:r>
      <w:t>CDIP/14/9</w:t>
    </w:r>
  </w:p>
  <w:p w:rsidR="00421737" w:rsidRDefault="00B81026" w:rsidP="00421737">
    <w:pPr>
      <w:pStyle w:val="Header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CB7418"/>
    <w:multiLevelType w:val="hybridMultilevel"/>
    <w:tmpl w:val="4C92E484"/>
    <w:lvl w:ilvl="0" w:tplc="84AC299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9"/>
    <w:rsid w:val="00001DA8"/>
    <w:rsid w:val="00043CAA"/>
    <w:rsid w:val="00046848"/>
    <w:rsid w:val="00075432"/>
    <w:rsid w:val="000968ED"/>
    <w:rsid w:val="000A1CAD"/>
    <w:rsid w:val="000D000A"/>
    <w:rsid w:val="000D4AA1"/>
    <w:rsid w:val="000D5C6C"/>
    <w:rsid w:val="000F5E56"/>
    <w:rsid w:val="001113C3"/>
    <w:rsid w:val="001362EE"/>
    <w:rsid w:val="00141B55"/>
    <w:rsid w:val="001457B2"/>
    <w:rsid w:val="001832A6"/>
    <w:rsid w:val="00190C1F"/>
    <w:rsid w:val="00214C71"/>
    <w:rsid w:val="0021677A"/>
    <w:rsid w:val="002634C4"/>
    <w:rsid w:val="00263F5F"/>
    <w:rsid w:val="002928D3"/>
    <w:rsid w:val="002D11BB"/>
    <w:rsid w:val="002F1FE6"/>
    <w:rsid w:val="002F4E68"/>
    <w:rsid w:val="00312F7F"/>
    <w:rsid w:val="00361450"/>
    <w:rsid w:val="00364570"/>
    <w:rsid w:val="003673CF"/>
    <w:rsid w:val="003845C1"/>
    <w:rsid w:val="003A6F89"/>
    <w:rsid w:val="003B38C1"/>
    <w:rsid w:val="00421737"/>
    <w:rsid w:val="00423E3E"/>
    <w:rsid w:val="004244BC"/>
    <w:rsid w:val="00427AF4"/>
    <w:rsid w:val="004647DA"/>
    <w:rsid w:val="00466806"/>
    <w:rsid w:val="0047222B"/>
    <w:rsid w:val="00474062"/>
    <w:rsid w:val="00477D6B"/>
    <w:rsid w:val="00496D5F"/>
    <w:rsid w:val="004A1759"/>
    <w:rsid w:val="005019FF"/>
    <w:rsid w:val="0053057A"/>
    <w:rsid w:val="00560A29"/>
    <w:rsid w:val="005B21DF"/>
    <w:rsid w:val="005C2E40"/>
    <w:rsid w:val="005C6649"/>
    <w:rsid w:val="005F61B0"/>
    <w:rsid w:val="005F7B53"/>
    <w:rsid w:val="00605827"/>
    <w:rsid w:val="006070A6"/>
    <w:rsid w:val="00625DD2"/>
    <w:rsid w:val="00646050"/>
    <w:rsid w:val="006460E3"/>
    <w:rsid w:val="006713CA"/>
    <w:rsid w:val="006727E5"/>
    <w:rsid w:val="0067379C"/>
    <w:rsid w:val="00676C5C"/>
    <w:rsid w:val="006A44A7"/>
    <w:rsid w:val="006D09DC"/>
    <w:rsid w:val="006F47CE"/>
    <w:rsid w:val="00760D67"/>
    <w:rsid w:val="00782DD9"/>
    <w:rsid w:val="007A033A"/>
    <w:rsid w:val="007B6CD0"/>
    <w:rsid w:val="007D1613"/>
    <w:rsid w:val="007F1AB8"/>
    <w:rsid w:val="00800D67"/>
    <w:rsid w:val="008A2571"/>
    <w:rsid w:val="008B2CC1"/>
    <w:rsid w:val="008B60B2"/>
    <w:rsid w:val="0090731E"/>
    <w:rsid w:val="00916EE2"/>
    <w:rsid w:val="009233BB"/>
    <w:rsid w:val="00945713"/>
    <w:rsid w:val="00947A73"/>
    <w:rsid w:val="00966A22"/>
    <w:rsid w:val="0096722F"/>
    <w:rsid w:val="00980843"/>
    <w:rsid w:val="00985614"/>
    <w:rsid w:val="009E2791"/>
    <w:rsid w:val="009E3F6F"/>
    <w:rsid w:val="009F499F"/>
    <w:rsid w:val="00A16B65"/>
    <w:rsid w:val="00A42DAF"/>
    <w:rsid w:val="00A45BD8"/>
    <w:rsid w:val="00A84CE1"/>
    <w:rsid w:val="00A869B7"/>
    <w:rsid w:val="00AC205C"/>
    <w:rsid w:val="00AC5F70"/>
    <w:rsid w:val="00AD699E"/>
    <w:rsid w:val="00AF0A6B"/>
    <w:rsid w:val="00B05A69"/>
    <w:rsid w:val="00B81026"/>
    <w:rsid w:val="00B96648"/>
    <w:rsid w:val="00B9734B"/>
    <w:rsid w:val="00BE05A8"/>
    <w:rsid w:val="00C01D10"/>
    <w:rsid w:val="00C11BFE"/>
    <w:rsid w:val="00C41724"/>
    <w:rsid w:val="00C75C2C"/>
    <w:rsid w:val="00C9369D"/>
    <w:rsid w:val="00CB6553"/>
    <w:rsid w:val="00D0191E"/>
    <w:rsid w:val="00D33917"/>
    <w:rsid w:val="00D45252"/>
    <w:rsid w:val="00D6074D"/>
    <w:rsid w:val="00D71B4D"/>
    <w:rsid w:val="00D93D55"/>
    <w:rsid w:val="00DE024C"/>
    <w:rsid w:val="00E03D98"/>
    <w:rsid w:val="00E335FE"/>
    <w:rsid w:val="00E80AD5"/>
    <w:rsid w:val="00E83C16"/>
    <w:rsid w:val="00EA77BB"/>
    <w:rsid w:val="00EB1F46"/>
    <w:rsid w:val="00EC4E49"/>
    <w:rsid w:val="00ED77FB"/>
    <w:rsid w:val="00EE45FA"/>
    <w:rsid w:val="00F1133F"/>
    <w:rsid w:val="00F462AF"/>
    <w:rsid w:val="00F66152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782DD9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82DD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semiHidden/>
    <w:rsid w:val="00782DD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782DD9"/>
    <w:pPr>
      <w:ind w:left="720"/>
      <w:contextualSpacing/>
    </w:pPr>
  </w:style>
  <w:style w:type="character" w:styleId="Hyperlink">
    <w:name w:val="Hyperlink"/>
    <w:basedOn w:val="DefaultParagraphFont"/>
    <w:rsid w:val="000D4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782DD9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82DD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semiHidden/>
    <w:rsid w:val="00782DD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782DD9"/>
    <w:pPr>
      <w:ind w:left="720"/>
      <w:contextualSpacing/>
    </w:pPr>
  </w:style>
  <w:style w:type="character" w:styleId="Hyperlink">
    <w:name w:val="Hyperlink"/>
    <w:basedOn w:val="DefaultParagraphFont"/>
    <w:rsid w:val="000D4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aj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aj_internacional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9234-1530-4B38-BBFC-31414BC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53</TotalTime>
  <Pages>4</Pages>
  <Words>583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SHOUSHA Sally</cp:lastModifiedBy>
  <cp:revision>5</cp:revision>
  <cp:lastPrinted>2014-10-02T07:59:00Z</cp:lastPrinted>
  <dcterms:created xsi:type="dcterms:W3CDTF">2014-10-02T07:58:00Z</dcterms:created>
  <dcterms:modified xsi:type="dcterms:W3CDTF">2014-10-02T09:18:00Z</dcterms:modified>
</cp:coreProperties>
</file>