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11927" w14:textId="77777777" w:rsidR="008B2CC1" w:rsidRPr="0040540C" w:rsidRDefault="0052544C" w:rsidP="007C6F2C">
      <w:pPr>
        <w:pBdr>
          <w:bottom w:val="single" w:sz="4" w:space="11" w:color="auto"/>
        </w:pBdr>
        <w:spacing w:after="120"/>
        <w:jc w:val="right"/>
      </w:pPr>
      <w:r w:rsidRPr="002F3D5D">
        <w:rPr>
          <w:noProof/>
          <w:lang w:eastAsia="fr-CH"/>
        </w:rPr>
        <w:drawing>
          <wp:inline distT="0" distB="0" distL="0" distR="0" wp14:anchorId="3D903667" wp14:editId="6083EBFA">
            <wp:extent cx="3024505" cy="1304290"/>
            <wp:effectExtent l="0" t="0" r="4445" b="0"/>
            <wp:docPr id="1" name="Picture 1"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24505" cy="1304290"/>
                    </a:xfrm>
                    <a:prstGeom prst="rect">
                      <a:avLst/>
                    </a:prstGeom>
                    <a:noFill/>
                    <a:ln>
                      <a:noFill/>
                    </a:ln>
                  </pic:spPr>
                </pic:pic>
              </a:graphicData>
            </a:graphic>
          </wp:inline>
        </w:drawing>
      </w:r>
    </w:p>
    <w:p w14:paraId="0F6EDE9D" w14:textId="5CEA8845" w:rsidR="00B1090C" w:rsidRDefault="00800ECC" w:rsidP="0040540C">
      <w:pPr>
        <w:jc w:val="right"/>
        <w:rPr>
          <w:rFonts w:ascii="Arial Black" w:hAnsi="Arial Black"/>
          <w:caps/>
          <w:sz w:val="15"/>
        </w:rPr>
      </w:pPr>
      <w:r w:rsidRPr="00B31DEE">
        <w:rPr>
          <w:rFonts w:ascii="Arial Black" w:hAnsi="Arial Black"/>
          <w:caps/>
          <w:sz w:val="15"/>
          <w:lang w:val="fr-FR"/>
        </w:rPr>
        <w:t>CDIP/</w:t>
      </w:r>
      <w:r w:rsidR="00426B86">
        <w:rPr>
          <w:rFonts w:ascii="Arial Black" w:hAnsi="Arial Black"/>
          <w:caps/>
          <w:sz w:val="15"/>
          <w:lang w:val="fr-FR"/>
        </w:rPr>
        <w:t>30</w:t>
      </w:r>
      <w:r w:rsidRPr="00B31DEE">
        <w:rPr>
          <w:rFonts w:ascii="Arial Black" w:hAnsi="Arial Black"/>
          <w:caps/>
          <w:sz w:val="15"/>
          <w:lang w:val="fr-FR"/>
        </w:rPr>
        <w:t>/</w:t>
      </w:r>
      <w:bookmarkStart w:id="0" w:name="Code"/>
      <w:bookmarkEnd w:id="0"/>
      <w:r w:rsidR="007432D9">
        <w:rPr>
          <w:rFonts w:ascii="Arial Black" w:hAnsi="Arial Black"/>
          <w:caps/>
          <w:sz w:val="15"/>
          <w:lang w:val="fr-FR"/>
        </w:rPr>
        <w:t xml:space="preserve">INF/1 </w:t>
      </w:r>
    </w:p>
    <w:p w14:paraId="2B5EE0AA" w14:textId="77777777" w:rsidR="008B2CC1" w:rsidRPr="0040540C" w:rsidRDefault="00B1090C" w:rsidP="0040540C">
      <w:pPr>
        <w:jc w:val="right"/>
      </w:pPr>
      <w:r w:rsidRPr="0090731E">
        <w:rPr>
          <w:rFonts w:ascii="Arial Black" w:hAnsi="Arial Black"/>
          <w:caps/>
          <w:sz w:val="15"/>
        </w:rPr>
        <w:t>ORIGINAL</w:t>
      </w:r>
      <w:r>
        <w:rPr>
          <w:rFonts w:ascii="Arial Black" w:hAnsi="Arial Black"/>
          <w:caps/>
          <w:sz w:val="15"/>
        </w:rPr>
        <w:t xml:space="preserve"> </w:t>
      </w:r>
      <w:r w:rsidRPr="0090731E">
        <w:rPr>
          <w:rFonts w:ascii="Arial Black" w:hAnsi="Arial Black"/>
          <w:caps/>
          <w:sz w:val="15"/>
        </w:rPr>
        <w:t>:</w:t>
      </w:r>
      <w:bookmarkStart w:id="1" w:name="Original"/>
      <w:r>
        <w:rPr>
          <w:rFonts w:ascii="Arial Black" w:hAnsi="Arial Black"/>
          <w:caps/>
          <w:sz w:val="15"/>
        </w:rPr>
        <w:t xml:space="preserve"> </w:t>
      </w:r>
      <w:r w:rsidR="0052544C" w:rsidRPr="005B4CAF">
        <w:rPr>
          <w:rFonts w:ascii="Arial Black" w:hAnsi="Arial Black"/>
          <w:caps/>
          <w:sz w:val="15"/>
        </w:rPr>
        <w:t>français</w:t>
      </w:r>
      <w:r w:rsidR="0052544C">
        <w:rPr>
          <w:rFonts w:ascii="Arial Black" w:hAnsi="Arial Black"/>
          <w:caps/>
          <w:sz w:val="15"/>
        </w:rPr>
        <w:t>/</w:t>
      </w:r>
      <w:r w:rsidR="0052544C" w:rsidRPr="005B4CAF">
        <w:rPr>
          <w:rFonts w:ascii="Arial Black" w:hAnsi="Arial Black"/>
          <w:caps/>
          <w:sz w:val="15"/>
        </w:rPr>
        <w:t>English</w:t>
      </w:r>
    </w:p>
    <w:bookmarkEnd w:id="1"/>
    <w:p w14:paraId="71DD9300" w14:textId="479158D0" w:rsidR="008B2CC1" w:rsidRPr="0040540C" w:rsidRDefault="00B1090C" w:rsidP="00B1090C">
      <w:pPr>
        <w:spacing w:after="1200"/>
        <w:jc w:val="right"/>
      </w:pPr>
      <w:r w:rsidRPr="0090731E">
        <w:rPr>
          <w:rFonts w:ascii="Arial Black" w:hAnsi="Arial Black"/>
          <w:caps/>
          <w:sz w:val="15"/>
        </w:rPr>
        <w:t>DATE</w:t>
      </w:r>
      <w:r>
        <w:rPr>
          <w:rFonts w:ascii="Arial Black" w:hAnsi="Arial Black"/>
          <w:caps/>
          <w:sz w:val="15"/>
        </w:rPr>
        <w:t xml:space="preserve"> </w:t>
      </w:r>
      <w:r w:rsidRPr="0090731E">
        <w:rPr>
          <w:rFonts w:ascii="Arial Black" w:hAnsi="Arial Black"/>
          <w:caps/>
          <w:sz w:val="15"/>
        </w:rPr>
        <w:t>:</w:t>
      </w:r>
      <w:bookmarkStart w:id="2" w:name="Date"/>
      <w:r>
        <w:rPr>
          <w:rFonts w:ascii="Arial Black" w:hAnsi="Arial Black"/>
          <w:caps/>
          <w:sz w:val="15"/>
        </w:rPr>
        <w:t xml:space="preserve"> </w:t>
      </w:r>
      <w:r w:rsidR="00445F1B">
        <w:rPr>
          <w:rFonts w:ascii="Arial Black" w:hAnsi="Arial Black"/>
          <w:caps/>
          <w:sz w:val="15"/>
        </w:rPr>
        <w:t>2</w:t>
      </w:r>
      <w:r w:rsidR="00A42B19">
        <w:rPr>
          <w:rFonts w:ascii="Arial Black" w:hAnsi="Arial Black"/>
          <w:caps/>
          <w:sz w:val="15"/>
        </w:rPr>
        <w:t>8</w:t>
      </w:r>
      <w:r w:rsidR="00FD04ED">
        <w:rPr>
          <w:rFonts w:ascii="Arial Black" w:hAnsi="Arial Black"/>
          <w:caps/>
          <w:sz w:val="15"/>
        </w:rPr>
        <w:t xml:space="preserve"> AVRIL</w:t>
      </w:r>
      <w:r w:rsidR="00426B86">
        <w:rPr>
          <w:rFonts w:ascii="Arial Black" w:hAnsi="Arial Black"/>
          <w:caps/>
          <w:sz w:val="15"/>
        </w:rPr>
        <w:t xml:space="preserve"> 2023</w:t>
      </w:r>
      <w:r w:rsidR="002162D3">
        <w:rPr>
          <w:rFonts w:ascii="Arial Black" w:hAnsi="Arial Black"/>
          <w:caps/>
          <w:sz w:val="15"/>
        </w:rPr>
        <w:t>/</w:t>
      </w:r>
      <w:r w:rsidR="00445F1B">
        <w:rPr>
          <w:rFonts w:ascii="Arial Black" w:hAnsi="Arial Black"/>
          <w:caps/>
          <w:sz w:val="15"/>
        </w:rPr>
        <w:t>APRIL 2</w:t>
      </w:r>
      <w:r w:rsidR="00A42B19">
        <w:rPr>
          <w:rFonts w:ascii="Arial Black" w:hAnsi="Arial Black"/>
          <w:caps/>
          <w:sz w:val="15"/>
        </w:rPr>
        <w:t>8</w:t>
      </w:r>
      <w:r w:rsidR="00426B86">
        <w:rPr>
          <w:rFonts w:ascii="Arial Black" w:hAnsi="Arial Black"/>
          <w:caps/>
          <w:sz w:val="15"/>
        </w:rPr>
        <w:t>, 2023</w:t>
      </w:r>
    </w:p>
    <w:bookmarkEnd w:id="2"/>
    <w:p w14:paraId="5C5D5E82" w14:textId="77777777" w:rsidR="003845C1" w:rsidRPr="00B1090C" w:rsidRDefault="00800ECC" w:rsidP="00B1090C">
      <w:pPr>
        <w:pStyle w:val="Heading1"/>
        <w:spacing w:before="0" w:after="480"/>
      </w:pPr>
      <w:r w:rsidRPr="00800ECC">
        <w:rPr>
          <w:bCs w:val="0"/>
          <w:caps w:val="0"/>
          <w:kern w:val="0"/>
          <w:sz w:val="28"/>
          <w:szCs w:val="28"/>
          <w:lang w:val="fr-FR"/>
        </w:rPr>
        <w:t>Comité du développement et de la propriété intellectuelle (CDIP)</w:t>
      </w:r>
    </w:p>
    <w:p w14:paraId="7499E3CE" w14:textId="77777777" w:rsidR="00426B86" w:rsidRPr="00426B86" w:rsidRDefault="00426B86" w:rsidP="00426B86">
      <w:pPr>
        <w:outlineLvl w:val="1"/>
        <w:rPr>
          <w:b/>
          <w:sz w:val="24"/>
          <w:szCs w:val="24"/>
          <w:lang w:val="en-US"/>
        </w:rPr>
      </w:pPr>
      <w:bookmarkStart w:id="3" w:name="TitleOfDoc"/>
      <w:bookmarkEnd w:id="3"/>
      <w:r w:rsidRPr="00426B86">
        <w:rPr>
          <w:b/>
          <w:sz w:val="24"/>
          <w:szCs w:val="24"/>
          <w:lang w:val="en-US"/>
        </w:rPr>
        <w:t>Trentième session</w:t>
      </w:r>
    </w:p>
    <w:p w14:paraId="4EC53AEA" w14:textId="77777777" w:rsidR="00426B86" w:rsidRPr="00426B86" w:rsidRDefault="00426B86" w:rsidP="00426B86">
      <w:pPr>
        <w:spacing w:after="720"/>
        <w:outlineLvl w:val="1"/>
        <w:rPr>
          <w:b/>
          <w:sz w:val="24"/>
          <w:szCs w:val="24"/>
          <w:lang w:val="en-US"/>
        </w:rPr>
      </w:pPr>
      <w:r w:rsidRPr="00426B86">
        <w:rPr>
          <w:b/>
          <w:sz w:val="24"/>
          <w:szCs w:val="24"/>
          <w:lang w:val="en-US"/>
        </w:rPr>
        <w:t xml:space="preserve">Genève, 24 – 28 </w:t>
      </w:r>
      <w:proofErr w:type="spellStart"/>
      <w:r w:rsidRPr="00426B86">
        <w:rPr>
          <w:b/>
          <w:sz w:val="24"/>
          <w:szCs w:val="24"/>
          <w:lang w:val="en-US"/>
        </w:rPr>
        <w:t>avril</w:t>
      </w:r>
      <w:proofErr w:type="spellEnd"/>
      <w:r w:rsidRPr="00426B86">
        <w:rPr>
          <w:b/>
          <w:sz w:val="24"/>
          <w:szCs w:val="24"/>
          <w:lang w:val="en-US"/>
        </w:rPr>
        <w:t xml:space="preserve"> 2023</w:t>
      </w:r>
    </w:p>
    <w:p w14:paraId="5C42DD41" w14:textId="77777777" w:rsidR="0052544C" w:rsidRPr="0052544C" w:rsidRDefault="0052544C" w:rsidP="0052544C">
      <w:pPr>
        <w:pStyle w:val="Heading1"/>
        <w:spacing w:before="0" w:after="480"/>
        <w:rPr>
          <w:sz w:val="28"/>
          <w:szCs w:val="28"/>
          <w:lang w:val="en-US"/>
        </w:rPr>
      </w:pPr>
      <w:r w:rsidRPr="0052544C">
        <w:rPr>
          <w:bCs w:val="0"/>
          <w:caps w:val="0"/>
          <w:kern w:val="0"/>
          <w:sz w:val="28"/>
          <w:szCs w:val="28"/>
          <w:lang w:val="en-US"/>
        </w:rPr>
        <w:t>Committee on Development and Intellectual Property (CDIP)</w:t>
      </w:r>
    </w:p>
    <w:p w14:paraId="553ED5FC" w14:textId="77777777" w:rsidR="00426B86" w:rsidRPr="00426B86" w:rsidRDefault="00426B86" w:rsidP="00426B86">
      <w:pPr>
        <w:outlineLvl w:val="1"/>
        <w:rPr>
          <w:b/>
          <w:sz w:val="24"/>
          <w:szCs w:val="24"/>
          <w:lang w:val="en-US"/>
        </w:rPr>
      </w:pPr>
      <w:r w:rsidRPr="00426B86">
        <w:rPr>
          <w:b/>
          <w:sz w:val="24"/>
          <w:szCs w:val="24"/>
          <w:lang w:val="en-US"/>
        </w:rPr>
        <w:t>Thirtieth Session</w:t>
      </w:r>
    </w:p>
    <w:p w14:paraId="66A3FA7D" w14:textId="77777777" w:rsidR="00426B86" w:rsidRPr="00426B86" w:rsidRDefault="00426B86" w:rsidP="00426B86">
      <w:pPr>
        <w:spacing w:after="720"/>
        <w:outlineLvl w:val="1"/>
        <w:rPr>
          <w:b/>
          <w:sz w:val="24"/>
          <w:szCs w:val="24"/>
          <w:lang w:val="en-US"/>
        </w:rPr>
      </w:pPr>
      <w:r w:rsidRPr="00426B86">
        <w:rPr>
          <w:b/>
          <w:sz w:val="24"/>
          <w:szCs w:val="24"/>
          <w:lang w:val="en-US"/>
        </w:rPr>
        <w:t>Geneva, April 24 to 28, 2023</w:t>
      </w:r>
    </w:p>
    <w:p w14:paraId="3409A123" w14:textId="3B4D33EF" w:rsidR="00E042A9" w:rsidRPr="0052544C" w:rsidRDefault="00E042A9" w:rsidP="00E042A9">
      <w:pPr>
        <w:pStyle w:val="Heading2"/>
        <w:spacing w:before="0" w:after="0"/>
      </w:pPr>
      <w:r w:rsidRPr="0052544C">
        <w:t>LISTE DES PARTICIPANTS/</w:t>
      </w:r>
    </w:p>
    <w:p w14:paraId="70778D75" w14:textId="40B8618E" w:rsidR="00E042A9" w:rsidRPr="0052544C" w:rsidRDefault="00E042A9" w:rsidP="00E042A9">
      <w:pPr>
        <w:pStyle w:val="Heading2"/>
        <w:spacing w:before="0" w:after="240"/>
      </w:pPr>
      <w:r w:rsidRPr="0052544C">
        <w:t>LIST OF PARTICIPANTS</w:t>
      </w:r>
    </w:p>
    <w:p w14:paraId="25CF8D51" w14:textId="77777777" w:rsidR="00D622DA" w:rsidRPr="003777B3" w:rsidRDefault="00D622DA" w:rsidP="00D622DA">
      <w:pPr>
        <w:rPr>
          <w:i/>
        </w:rPr>
      </w:pPr>
      <w:proofErr w:type="gramStart"/>
      <w:r w:rsidRPr="003777B3">
        <w:rPr>
          <w:i/>
        </w:rPr>
        <w:t>établie</w:t>
      </w:r>
      <w:proofErr w:type="gramEnd"/>
      <w:r w:rsidRPr="003777B3">
        <w:rPr>
          <w:i/>
        </w:rPr>
        <w:t xml:space="preserve"> par le Secrétariat/</w:t>
      </w:r>
    </w:p>
    <w:p w14:paraId="266D2367" w14:textId="77777777" w:rsidR="00D622DA" w:rsidRPr="003777B3" w:rsidRDefault="00D622DA" w:rsidP="00D622DA">
      <w:pPr>
        <w:spacing w:after="240"/>
        <w:rPr>
          <w:i/>
        </w:rPr>
      </w:pPr>
      <w:proofErr w:type="spellStart"/>
      <w:proofErr w:type="gramStart"/>
      <w:r w:rsidRPr="003777B3">
        <w:rPr>
          <w:i/>
        </w:rPr>
        <w:t>prepared</w:t>
      </w:r>
      <w:proofErr w:type="spellEnd"/>
      <w:proofErr w:type="gramEnd"/>
      <w:r w:rsidRPr="003777B3">
        <w:rPr>
          <w:i/>
        </w:rPr>
        <w:t xml:space="preserve"> by the </w:t>
      </w:r>
      <w:proofErr w:type="spellStart"/>
      <w:r w:rsidRPr="003777B3">
        <w:rPr>
          <w:i/>
        </w:rPr>
        <w:t>Secretariat</w:t>
      </w:r>
      <w:proofErr w:type="spellEnd"/>
    </w:p>
    <w:p w14:paraId="43F3F8EA" w14:textId="77777777" w:rsidR="0052544C" w:rsidRDefault="0052544C" w:rsidP="0052544C">
      <w:r>
        <w:br w:type="page"/>
      </w:r>
    </w:p>
    <w:p w14:paraId="01A10254" w14:textId="77777777" w:rsidR="0052544C" w:rsidRPr="00F049A6" w:rsidRDefault="0052544C" w:rsidP="00A27426">
      <w:pPr>
        <w:pStyle w:val="Heading1"/>
        <w:numPr>
          <w:ilvl w:val="0"/>
          <w:numId w:val="10"/>
        </w:numPr>
        <w:spacing w:after="220"/>
        <w:ind w:left="540" w:hanging="540"/>
        <w:rPr>
          <w:b w:val="0"/>
          <w:szCs w:val="22"/>
        </w:rPr>
      </w:pPr>
      <w:r w:rsidRPr="00F049A6">
        <w:rPr>
          <w:b w:val="0"/>
          <w:szCs w:val="22"/>
        </w:rPr>
        <w:lastRenderedPageBreak/>
        <w:t>ÉTATS/STATES</w:t>
      </w:r>
    </w:p>
    <w:p w14:paraId="18E2F169" w14:textId="78D67905" w:rsidR="00F049A6" w:rsidRPr="000159F0" w:rsidRDefault="00F049A6" w:rsidP="00F049A6">
      <w:pPr>
        <w:rPr>
          <w:szCs w:val="22"/>
        </w:rPr>
      </w:pPr>
      <w:r w:rsidRPr="000159F0">
        <w:rPr>
          <w:szCs w:val="22"/>
        </w:rPr>
        <w:t>(</w:t>
      </w:r>
      <w:proofErr w:type="gramStart"/>
      <w:r w:rsidRPr="000159F0">
        <w:rPr>
          <w:szCs w:val="22"/>
        </w:rPr>
        <w:t>dans</w:t>
      </w:r>
      <w:proofErr w:type="gramEnd"/>
      <w:r w:rsidRPr="000159F0">
        <w:rPr>
          <w:szCs w:val="22"/>
        </w:rPr>
        <w:t xml:space="preserve"> l</w:t>
      </w:r>
      <w:r w:rsidR="00CA17F1">
        <w:rPr>
          <w:szCs w:val="22"/>
        </w:rPr>
        <w:t>’</w:t>
      </w:r>
      <w:r w:rsidRPr="000159F0">
        <w:rPr>
          <w:szCs w:val="22"/>
        </w:rPr>
        <w:t>ordre alphabétique des noms français des États)</w:t>
      </w:r>
    </w:p>
    <w:p w14:paraId="55541905" w14:textId="54F01483" w:rsidR="00F049A6" w:rsidRDefault="00F049A6" w:rsidP="00F049A6">
      <w:pPr>
        <w:rPr>
          <w:szCs w:val="22"/>
          <w:lang w:val="en-US"/>
        </w:rPr>
      </w:pPr>
      <w:r w:rsidRPr="0052544C">
        <w:rPr>
          <w:szCs w:val="22"/>
          <w:lang w:val="en-US"/>
        </w:rPr>
        <w:t>(</w:t>
      </w:r>
      <w:proofErr w:type="gramStart"/>
      <w:r w:rsidRPr="0052544C">
        <w:rPr>
          <w:szCs w:val="22"/>
          <w:lang w:val="en-US"/>
        </w:rPr>
        <w:t>in</w:t>
      </w:r>
      <w:proofErr w:type="gramEnd"/>
      <w:r w:rsidRPr="0052544C">
        <w:rPr>
          <w:szCs w:val="22"/>
          <w:lang w:val="en-US"/>
        </w:rPr>
        <w:t xml:space="preserve"> the alphabetical order of the names in French of the States)</w:t>
      </w:r>
    </w:p>
    <w:p w14:paraId="0BBF4EB8" w14:textId="77777777" w:rsidR="001C2F0C" w:rsidRPr="00894C07" w:rsidRDefault="001C2F0C" w:rsidP="001C2F0C">
      <w:pPr>
        <w:pStyle w:val="Heading2"/>
        <w:spacing w:before="480" w:after="220"/>
        <w:rPr>
          <w:u w:val="single"/>
          <w:lang w:val="en-US"/>
        </w:rPr>
      </w:pPr>
      <w:r w:rsidRPr="00894C07">
        <w:rPr>
          <w:u w:val="single"/>
          <w:lang w:val="en-US"/>
        </w:rPr>
        <w:t>AFRIQUE DU SUD/SOUTH AFRICA</w:t>
      </w:r>
    </w:p>
    <w:p w14:paraId="453BA310" w14:textId="599AA88B" w:rsidR="001C2F0C" w:rsidRPr="002E6640" w:rsidRDefault="001C2F0C" w:rsidP="001C2F0C">
      <w:pPr>
        <w:rPr>
          <w:szCs w:val="22"/>
          <w:u w:val="single"/>
          <w:lang w:val="en-US"/>
        </w:rPr>
      </w:pPr>
      <w:proofErr w:type="spellStart"/>
      <w:r w:rsidRPr="002E6640">
        <w:rPr>
          <w:szCs w:val="22"/>
          <w:lang w:val="en-US"/>
        </w:rPr>
        <w:t>Elmary</w:t>
      </w:r>
      <w:proofErr w:type="spellEnd"/>
      <w:r w:rsidRPr="002E6640">
        <w:rPr>
          <w:szCs w:val="22"/>
          <w:lang w:val="en-US"/>
        </w:rPr>
        <w:t xml:space="preserve"> BUIS (Ms.), Deputy Director, National Intellectual Property Management Office</w:t>
      </w:r>
      <w:r>
        <w:rPr>
          <w:szCs w:val="22"/>
          <w:lang w:val="en-US"/>
        </w:rPr>
        <w:t> </w:t>
      </w:r>
      <w:r w:rsidRPr="002E6640">
        <w:rPr>
          <w:szCs w:val="22"/>
          <w:lang w:val="en-US"/>
        </w:rPr>
        <w:t>(NIPMO), Department of Science and Innovation, Pretoria</w:t>
      </w:r>
      <w:r w:rsidRPr="002E6640">
        <w:rPr>
          <w:szCs w:val="22"/>
          <w:u w:val="single"/>
          <w:lang w:val="en-US"/>
        </w:rPr>
        <w:t xml:space="preserve"> </w:t>
      </w:r>
    </w:p>
    <w:p w14:paraId="58CDFB67" w14:textId="77777777" w:rsidR="003B01C4" w:rsidRPr="003B01C4" w:rsidRDefault="003B01C4" w:rsidP="003B01C4">
      <w:pPr>
        <w:rPr>
          <w:szCs w:val="22"/>
          <w:lang w:val="en-US"/>
        </w:rPr>
      </w:pPr>
      <w:r w:rsidRPr="003B01C4">
        <w:rPr>
          <w:szCs w:val="22"/>
          <w:u w:val="single"/>
          <w:lang w:val="en-US"/>
        </w:rPr>
        <w:t xml:space="preserve">elmary.buis@nipmo.org.za </w:t>
      </w:r>
    </w:p>
    <w:p w14:paraId="3D03EF94" w14:textId="3F518275" w:rsidR="00FD0A49" w:rsidRPr="00FD0A49" w:rsidRDefault="00FD0A49" w:rsidP="001C2F0C">
      <w:pPr>
        <w:rPr>
          <w:szCs w:val="22"/>
          <w:u w:val="single"/>
          <w:lang w:val="en-US"/>
        </w:rPr>
      </w:pPr>
    </w:p>
    <w:p w14:paraId="35069C6B" w14:textId="37365BA3" w:rsidR="00FD0A49" w:rsidRPr="005F3795" w:rsidRDefault="00FD0A49" w:rsidP="001C2F0C">
      <w:pPr>
        <w:rPr>
          <w:szCs w:val="22"/>
          <w:shd w:val="clear" w:color="auto" w:fill="FFFFFF"/>
          <w:lang w:val="en-US"/>
        </w:rPr>
      </w:pPr>
      <w:proofErr w:type="spellStart"/>
      <w:r w:rsidRPr="00402AE3">
        <w:rPr>
          <w:szCs w:val="22"/>
          <w:lang w:val="en-US"/>
        </w:rPr>
        <w:t>Modiba</w:t>
      </w:r>
      <w:proofErr w:type="spellEnd"/>
      <w:r w:rsidRPr="00402AE3">
        <w:rPr>
          <w:szCs w:val="22"/>
          <w:lang w:val="en-US"/>
        </w:rPr>
        <w:t xml:space="preserve"> Isaac CHOSHANE (Mr.), Assistant Director, </w:t>
      </w:r>
      <w:r w:rsidR="00221F0B" w:rsidRPr="00402AE3">
        <w:rPr>
          <w:szCs w:val="22"/>
          <w:lang w:val="en-US"/>
        </w:rPr>
        <w:t>Multilateral Trade Relations</w:t>
      </w:r>
      <w:r w:rsidR="00221F0B" w:rsidRPr="00402AE3">
        <w:rPr>
          <w:szCs w:val="22"/>
          <w:shd w:val="clear" w:color="auto" w:fill="FFFFFF"/>
          <w:lang w:val="en-US"/>
        </w:rPr>
        <w:t xml:space="preserve">, </w:t>
      </w:r>
      <w:r w:rsidRPr="00402AE3">
        <w:rPr>
          <w:szCs w:val="22"/>
          <w:shd w:val="clear" w:color="auto" w:fill="FFFFFF"/>
          <w:lang w:val="en-US"/>
        </w:rPr>
        <w:t>Department</w:t>
      </w:r>
      <w:r w:rsidR="00994F8E">
        <w:rPr>
          <w:szCs w:val="22"/>
          <w:shd w:val="clear" w:color="auto" w:fill="FFFFFF"/>
          <w:lang w:val="en-US"/>
        </w:rPr>
        <w:t> </w:t>
      </w:r>
      <w:r w:rsidR="007D4CFF">
        <w:rPr>
          <w:szCs w:val="22"/>
          <w:shd w:val="clear" w:color="auto" w:fill="FFFFFF"/>
          <w:lang w:val="en-US"/>
        </w:rPr>
        <w:t xml:space="preserve">of International Relations and </w:t>
      </w:r>
      <w:r w:rsidRPr="005F3795">
        <w:rPr>
          <w:szCs w:val="22"/>
          <w:shd w:val="clear" w:color="auto" w:fill="FFFFFF"/>
          <w:lang w:val="en-US"/>
        </w:rPr>
        <w:t>Cooperation (DIRCO), Pretoria</w:t>
      </w:r>
    </w:p>
    <w:p w14:paraId="0895E907" w14:textId="6C21C4B3" w:rsidR="00FD0A49" w:rsidRPr="005F3795" w:rsidRDefault="00FD0A49" w:rsidP="001C2F0C">
      <w:pPr>
        <w:rPr>
          <w:szCs w:val="22"/>
          <w:shd w:val="clear" w:color="auto" w:fill="FFFFFF"/>
          <w:lang w:val="en-US"/>
        </w:rPr>
      </w:pPr>
    </w:p>
    <w:p w14:paraId="1D01A35C" w14:textId="0CB0737E" w:rsidR="005F3795" w:rsidRDefault="00FD0A49" w:rsidP="00FD0A49">
      <w:pPr>
        <w:rPr>
          <w:szCs w:val="22"/>
          <w:lang w:val="en-US"/>
        </w:rPr>
      </w:pPr>
      <w:r w:rsidRPr="00402AE3">
        <w:rPr>
          <w:szCs w:val="22"/>
          <w:lang w:val="en-US"/>
        </w:rPr>
        <w:t xml:space="preserve">Sheila Mavis NYATLO (Ms.), Divisional Manager, </w:t>
      </w:r>
      <w:r w:rsidR="002737D5">
        <w:rPr>
          <w:iCs/>
          <w:szCs w:val="22"/>
          <w:bdr w:val="none" w:sz="0" w:space="0" w:color="auto" w:frame="1"/>
          <w:lang w:val="en-US"/>
        </w:rPr>
        <w:t>Innovation Support and</w:t>
      </w:r>
      <w:r w:rsidRPr="00402AE3">
        <w:rPr>
          <w:iCs/>
          <w:szCs w:val="22"/>
          <w:bdr w:val="none" w:sz="0" w:space="0" w:color="auto" w:frame="1"/>
          <w:lang w:val="en-US"/>
        </w:rPr>
        <w:t xml:space="preserve"> Protection, </w:t>
      </w:r>
      <w:r w:rsidRPr="00402AE3">
        <w:rPr>
          <w:szCs w:val="22"/>
          <w:lang w:val="en-US"/>
        </w:rPr>
        <w:t>Companies and Intellectual Property Commission</w:t>
      </w:r>
      <w:r w:rsidR="00221F0B" w:rsidRPr="00402AE3">
        <w:rPr>
          <w:szCs w:val="22"/>
          <w:lang w:val="en-US"/>
        </w:rPr>
        <w:t xml:space="preserve"> (CIPC)</w:t>
      </w:r>
      <w:r w:rsidRPr="00402AE3">
        <w:rPr>
          <w:szCs w:val="22"/>
          <w:lang w:val="en-US"/>
        </w:rPr>
        <w:t>, Department of</w:t>
      </w:r>
      <w:r w:rsidR="00FD3188">
        <w:rPr>
          <w:szCs w:val="22"/>
          <w:lang w:val="en-US"/>
        </w:rPr>
        <w:t> Trade and Industry,</w:t>
      </w:r>
      <w:r w:rsidRPr="00402AE3">
        <w:rPr>
          <w:szCs w:val="22"/>
          <w:lang w:val="en-US"/>
        </w:rPr>
        <w:t xml:space="preserve"> </w:t>
      </w:r>
    </w:p>
    <w:p w14:paraId="5DD8064A" w14:textId="02868F0C" w:rsidR="00FD0A49" w:rsidRDefault="00FD0A49" w:rsidP="00FD0A49">
      <w:pPr>
        <w:rPr>
          <w:szCs w:val="22"/>
          <w:lang w:val="en-US"/>
        </w:rPr>
      </w:pPr>
      <w:r w:rsidRPr="00402AE3">
        <w:rPr>
          <w:szCs w:val="22"/>
          <w:lang w:val="en-US"/>
        </w:rPr>
        <w:t>Pretoria</w:t>
      </w:r>
    </w:p>
    <w:p w14:paraId="7F2A6079" w14:textId="6230E5D3" w:rsidR="003B01C4" w:rsidRPr="00402AE3" w:rsidRDefault="003B01C4" w:rsidP="00FD0A49">
      <w:pPr>
        <w:rPr>
          <w:szCs w:val="22"/>
          <w:lang w:val="en-US"/>
        </w:rPr>
      </w:pPr>
      <w:r w:rsidRPr="00242FFB">
        <w:rPr>
          <w:szCs w:val="22"/>
          <w:u w:val="single"/>
          <w:lang w:val="en-US"/>
        </w:rPr>
        <w:t>snyatlo@cipc.co.za</w:t>
      </w:r>
    </w:p>
    <w:p w14:paraId="54AAB913" w14:textId="77777777" w:rsidR="00B63F1D" w:rsidRPr="000D3B4D" w:rsidRDefault="00B63F1D" w:rsidP="00894C07">
      <w:pPr>
        <w:pStyle w:val="Heading2"/>
        <w:spacing w:before="480" w:after="220"/>
        <w:rPr>
          <w:u w:val="single"/>
          <w:lang w:val="en-US"/>
        </w:rPr>
      </w:pPr>
      <w:r w:rsidRPr="000D3B4D">
        <w:rPr>
          <w:u w:val="single"/>
          <w:lang w:val="en-US"/>
        </w:rPr>
        <w:t>ALGÉRIE/ALGERIA</w:t>
      </w:r>
    </w:p>
    <w:p w14:paraId="4F68C150" w14:textId="77777777" w:rsidR="00FD3188" w:rsidRDefault="003704F1" w:rsidP="003704F1">
      <w:pPr>
        <w:rPr>
          <w:szCs w:val="22"/>
        </w:rPr>
      </w:pPr>
      <w:r>
        <w:rPr>
          <w:szCs w:val="22"/>
        </w:rPr>
        <w:t xml:space="preserve">Faouzia BOUMAIZA-MEBARKI (Mme), ambassadrice, </w:t>
      </w:r>
      <w:r w:rsidRPr="00417582">
        <w:rPr>
          <w:szCs w:val="22"/>
        </w:rPr>
        <w:t>représentant</w:t>
      </w:r>
      <w:r>
        <w:rPr>
          <w:szCs w:val="22"/>
        </w:rPr>
        <w:t>e</w:t>
      </w:r>
      <w:r w:rsidRPr="00417582">
        <w:rPr>
          <w:szCs w:val="22"/>
        </w:rPr>
        <w:t xml:space="preserve"> permanent</w:t>
      </w:r>
      <w:r>
        <w:rPr>
          <w:szCs w:val="22"/>
        </w:rPr>
        <w:t>e</w:t>
      </w:r>
      <w:r w:rsidRPr="00417582">
        <w:rPr>
          <w:szCs w:val="22"/>
        </w:rPr>
        <w:t xml:space="preserve">, </w:t>
      </w:r>
    </w:p>
    <w:p w14:paraId="56B96861" w14:textId="3F4EDC5D" w:rsidR="003704F1" w:rsidRPr="00417582" w:rsidRDefault="003704F1" w:rsidP="003704F1">
      <w:pPr>
        <w:rPr>
          <w:szCs w:val="22"/>
        </w:rPr>
      </w:pPr>
      <w:r w:rsidRPr="00417582">
        <w:rPr>
          <w:szCs w:val="22"/>
        </w:rPr>
        <w:t>Mission permanente, Genève</w:t>
      </w:r>
    </w:p>
    <w:p w14:paraId="4C9116C2" w14:textId="77777777" w:rsidR="003704F1" w:rsidRDefault="003704F1" w:rsidP="00032ACC">
      <w:pPr>
        <w:rPr>
          <w:szCs w:val="22"/>
        </w:rPr>
      </w:pPr>
    </w:p>
    <w:p w14:paraId="4F5CEAB2" w14:textId="002F3BDF" w:rsidR="00032ACC" w:rsidRPr="00332139" w:rsidRDefault="00032ACC" w:rsidP="00032ACC">
      <w:pPr>
        <w:rPr>
          <w:szCs w:val="22"/>
        </w:rPr>
      </w:pPr>
      <w:proofErr w:type="spellStart"/>
      <w:r w:rsidRPr="00332139">
        <w:rPr>
          <w:szCs w:val="22"/>
        </w:rPr>
        <w:t>Lazhar</w:t>
      </w:r>
      <w:proofErr w:type="spellEnd"/>
      <w:r w:rsidRPr="00332139">
        <w:rPr>
          <w:szCs w:val="22"/>
        </w:rPr>
        <w:t xml:space="preserve"> SOUALEM (M.), ambassadeur, représentant permanent, Mission permanente</w:t>
      </w:r>
      <w:r w:rsidR="00994F8E">
        <w:rPr>
          <w:szCs w:val="22"/>
        </w:rPr>
        <w:t xml:space="preserve"> auprès de l’O</w:t>
      </w:r>
      <w:r w:rsidR="00267FFE" w:rsidRPr="005B5EAF">
        <w:rPr>
          <w:szCs w:val="22"/>
        </w:rPr>
        <w:t>r</w:t>
      </w:r>
      <w:r w:rsidR="00994F8E">
        <w:rPr>
          <w:szCs w:val="22"/>
        </w:rPr>
        <w:t>ganisation mondiale du commerce (OMC)</w:t>
      </w:r>
      <w:r w:rsidRPr="00332139">
        <w:rPr>
          <w:szCs w:val="22"/>
        </w:rPr>
        <w:t>, Genève</w:t>
      </w:r>
    </w:p>
    <w:p w14:paraId="3AA489A1" w14:textId="7F4D181A" w:rsidR="00032ACC" w:rsidRPr="00332139" w:rsidRDefault="00DB0BCF" w:rsidP="00032ACC">
      <w:pPr>
        <w:rPr>
          <w:szCs w:val="22"/>
        </w:rPr>
      </w:pPr>
      <w:hyperlink r:id="rId9" w:history="1">
        <w:r w:rsidR="00032ACC" w:rsidRPr="00332139">
          <w:rPr>
            <w:rStyle w:val="Hyperlink"/>
            <w:color w:val="auto"/>
            <w:szCs w:val="22"/>
          </w:rPr>
          <w:t>soualem_lazhar@yahoo.fr</w:t>
        </w:r>
      </w:hyperlink>
      <w:r w:rsidR="00032ACC" w:rsidRPr="00332139">
        <w:rPr>
          <w:szCs w:val="22"/>
          <w:u w:val="single"/>
        </w:rPr>
        <w:t xml:space="preserve">  </w:t>
      </w:r>
    </w:p>
    <w:p w14:paraId="1351DFB8" w14:textId="77777777" w:rsidR="00163805" w:rsidRDefault="00163805" w:rsidP="00065522">
      <w:pPr>
        <w:rPr>
          <w:szCs w:val="22"/>
        </w:rPr>
      </w:pPr>
    </w:p>
    <w:p w14:paraId="5B657179" w14:textId="79DBA040" w:rsidR="00065522" w:rsidRDefault="00163805" w:rsidP="00065522">
      <w:pPr>
        <w:rPr>
          <w:szCs w:val="22"/>
        </w:rPr>
      </w:pPr>
      <w:r>
        <w:rPr>
          <w:szCs w:val="22"/>
        </w:rPr>
        <w:t>Samir THAALBI (M.), d</w:t>
      </w:r>
      <w:r w:rsidR="00065522">
        <w:rPr>
          <w:szCs w:val="22"/>
        </w:rPr>
        <w:t>irecteur g</w:t>
      </w:r>
      <w:r w:rsidR="00065522" w:rsidRPr="00E14340">
        <w:rPr>
          <w:szCs w:val="22"/>
        </w:rPr>
        <w:t>énéral</w:t>
      </w:r>
      <w:r w:rsidR="00065522">
        <w:rPr>
          <w:szCs w:val="22"/>
        </w:rPr>
        <w:t>,</w:t>
      </w:r>
      <w:r w:rsidR="00065522" w:rsidRPr="00BB25A3">
        <w:rPr>
          <w:szCs w:val="22"/>
        </w:rPr>
        <w:t xml:space="preserve"> Office national des droits d</w:t>
      </w:r>
      <w:r w:rsidR="00CA17F1">
        <w:rPr>
          <w:szCs w:val="22"/>
        </w:rPr>
        <w:t>’</w:t>
      </w:r>
      <w:r w:rsidR="00065522" w:rsidRPr="00BB25A3">
        <w:rPr>
          <w:szCs w:val="22"/>
        </w:rPr>
        <w:t>auteur et des droits voisins</w:t>
      </w:r>
      <w:r w:rsidR="00E26680">
        <w:rPr>
          <w:szCs w:val="22"/>
        </w:rPr>
        <w:t> </w:t>
      </w:r>
      <w:r w:rsidR="00065522" w:rsidRPr="00BB25A3">
        <w:rPr>
          <w:szCs w:val="22"/>
        </w:rPr>
        <w:t>(ONDA), Ministère de la culture, Alger</w:t>
      </w:r>
    </w:p>
    <w:p w14:paraId="39A505D4" w14:textId="40C064C6" w:rsidR="00362C78" w:rsidRDefault="00362C78" w:rsidP="00362C78">
      <w:pPr>
        <w:rPr>
          <w:szCs w:val="22"/>
          <w:u w:val="single"/>
        </w:rPr>
      </w:pPr>
      <w:r w:rsidRPr="00E14340">
        <w:rPr>
          <w:szCs w:val="22"/>
          <w:u w:val="single"/>
        </w:rPr>
        <w:t xml:space="preserve">s.thaalbi@onda.dz </w:t>
      </w:r>
    </w:p>
    <w:p w14:paraId="2FE6D4E6" w14:textId="6AA43A12" w:rsidR="00163805" w:rsidRDefault="00163805" w:rsidP="00362C78">
      <w:pPr>
        <w:rPr>
          <w:szCs w:val="22"/>
          <w:u w:val="single"/>
        </w:rPr>
      </w:pPr>
    </w:p>
    <w:p w14:paraId="00A0EDCF" w14:textId="3B6652AF" w:rsidR="00C61502" w:rsidRDefault="00C61502" w:rsidP="00C61502">
      <w:pPr>
        <w:rPr>
          <w:szCs w:val="22"/>
        </w:rPr>
      </w:pPr>
      <w:proofErr w:type="spellStart"/>
      <w:r>
        <w:rPr>
          <w:szCs w:val="22"/>
        </w:rPr>
        <w:t>Nadji</w:t>
      </w:r>
      <w:proofErr w:type="spellEnd"/>
      <w:r>
        <w:rPr>
          <w:szCs w:val="22"/>
        </w:rPr>
        <w:t xml:space="preserve"> AICHE (M.), directeur, </w:t>
      </w:r>
      <w:r w:rsidR="00D95B35" w:rsidRPr="000E2634">
        <w:rPr>
          <w:szCs w:val="22"/>
        </w:rPr>
        <w:t>P</w:t>
      </w:r>
      <w:r>
        <w:rPr>
          <w:szCs w:val="22"/>
        </w:rPr>
        <w:t>romotion des innovations et transfert des techniques, Institut</w:t>
      </w:r>
      <w:r w:rsidR="00994F8E">
        <w:rPr>
          <w:szCs w:val="22"/>
        </w:rPr>
        <w:t> </w:t>
      </w:r>
      <w:r>
        <w:rPr>
          <w:szCs w:val="22"/>
        </w:rPr>
        <w:t xml:space="preserve">national algérien de </w:t>
      </w:r>
      <w:r w:rsidR="00267FFE" w:rsidRPr="005B5EAF">
        <w:rPr>
          <w:szCs w:val="22"/>
        </w:rPr>
        <w:t>la</w:t>
      </w:r>
      <w:r w:rsidR="00267FFE">
        <w:rPr>
          <w:szCs w:val="22"/>
        </w:rPr>
        <w:t xml:space="preserve"> </w:t>
      </w:r>
      <w:r>
        <w:rPr>
          <w:szCs w:val="22"/>
        </w:rPr>
        <w:t>propriété industrielle</w:t>
      </w:r>
      <w:r w:rsidR="00F81F2A">
        <w:rPr>
          <w:szCs w:val="22"/>
        </w:rPr>
        <w:t xml:space="preserve"> </w:t>
      </w:r>
      <w:r w:rsidR="00F81F2A">
        <w:t>(INAPI)</w:t>
      </w:r>
      <w:r>
        <w:rPr>
          <w:szCs w:val="22"/>
        </w:rPr>
        <w:t xml:space="preserve">, </w:t>
      </w:r>
      <w:r w:rsidR="00F81F2A">
        <w:t>Ministère de l</w:t>
      </w:r>
      <w:r w:rsidR="00CA17F1">
        <w:t>’</w:t>
      </w:r>
      <w:r w:rsidR="00F81F2A">
        <w:t>industrie</w:t>
      </w:r>
      <w:r w:rsidR="00F81F2A">
        <w:rPr>
          <w:szCs w:val="22"/>
        </w:rPr>
        <w:t xml:space="preserve">, </w:t>
      </w:r>
      <w:r>
        <w:rPr>
          <w:szCs w:val="22"/>
        </w:rPr>
        <w:t>Alger</w:t>
      </w:r>
    </w:p>
    <w:p w14:paraId="38CFC0D1" w14:textId="77777777" w:rsidR="00C61502" w:rsidRDefault="00C61502" w:rsidP="00C61502">
      <w:pPr>
        <w:rPr>
          <w:szCs w:val="22"/>
        </w:rPr>
      </w:pPr>
      <w:r>
        <w:rPr>
          <w:szCs w:val="22"/>
          <w:u w:val="single"/>
        </w:rPr>
        <w:t xml:space="preserve">nadjiaiche@inapi.org </w:t>
      </w:r>
    </w:p>
    <w:p w14:paraId="5091B29F" w14:textId="77777777" w:rsidR="00C61502" w:rsidRDefault="00C61502" w:rsidP="00163805">
      <w:pPr>
        <w:rPr>
          <w:szCs w:val="22"/>
          <w:shd w:val="clear" w:color="auto" w:fill="FFFFFF"/>
        </w:rPr>
      </w:pPr>
    </w:p>
    <w:p w14:paraId="6ACCBB83" w14:textId="73A4C42A" w:rsidR="00163805" w:rsidRPr="00332139" w:rsidRDefault="00163805" w:rsidP="00163805">
      <w:pPr>
        <w:rPr>
          <w:rFonts w:ascii="Times New Roman" w:hAnsi="Times New Roman" w:cs="Times New Roman"/>
          <w:sz w:val="24"/>
        </w:rPr>
      </w:pPr>
      <w:r w:rsidRPr="00332139">
        <w:rPr>
          <w:szCs w:val="22"/>
          <w:shd w:val="clear" w:color="auto" w:fill="FFFFFF"/>
        </w:rPr>
        <w:t xml:space="preserve">Lotfi BOUDJEDAR (M.), directeur, Direction des brevets, Institut national algérien de la </w:t>
      </w:r>
      <w:r w:rsidRPr="00332139">
        <w:t>propriété indust</w:t>
      </w:r>
      <w:r w:rsidR="00C61502">
        <w:t>rielle (INAPI), Ministère de l</w:t>
      </w:r>
      <w:r w:rsidR="00CA17F1">
        <w:t>’</w:t>
      </w:r>
      <w:r w:rsidR="00C61502">
        <w:t>industrie</w:t>
      </w:r>
      <w:r w:rsidRPr="00332139">
        <w:t>, Alger</w:t>
      </w:r>
    </w:p>
    <w:p w14:paraId="4B428D58" w14:textId="77777777" w:rsidR="00163805" w:rsidRPr="00332139" w:rsidRDefault="00163805" w:rsidP="00163805">
      <w:pPr>
        <w:rPr>
          <w:szCs w:val="22"/>
          <w:u w:val="single"/>
        </w:rPr>
      </w:pPr>
      <w:r w:rsidRPr="00332139">
        <w:rPr>
          <w:u w:val="single"/>
        </w:rPr>
        <w:t>l.boudjedar@inapi.org</w:t>
      </w:r>
    </w:p>
    <w:p w14:paraId="432FADF9" w14:textId="77777777" w:rsidR="00065522" w:rsidRDefault="00065522" w:rsidP="00032ACC">
      <w:pPr>
        <w:rPr>
          <w:szCs w:val="22"/>
        </w:rPr>
      </w:pPr>
    </w:p>
    <w:p w14:paraId="1FBE1DCB" w14:textId="76AF6E84" w:rsidR="00032ACC" w:rsidRPr="00032ACC" w:rsidRDefault="00032ACC" w:rsidP="00032ACC">
      <w:pPr>
        <w:rPr>
          <w:szCs w:val="22"/>
        </w:rPr>
      </w:pPr>
      <w:r w:rsidRPr="00032ACC">
        <w:rPr>
          <w:szCs w:val="22"/>
        </w:rPr>
        <w:t>Mohamed BAKIR (M.), premier secrétaire, Mission permanente, Genève</w:t>
      </w:r>
    </w:p>
    <w:p w14:paraId="3D016CEA" w14:textId="4BA2945B" w:rsidR="00032ACC" w:rsidRPr="00032ACC" w:rsidRDefault="00DB0BCF" w:rsidP="00032ACC">
      <w:pPr>
        <w:rPr>
          <w:szCs w:val="22"/>
          <w:u w:val="single"/>
        </w:rPr>
      </w:pPr>
      <w:hyperlink r:id="rId10" w:history="1">
        <w:r w:rsidR="00032ACC" w:rsidRPr="00032ACC">
          <w:rPr>
            <w:rStyle w:val="Hyperlink"/>
            <w:color w:val="auto"/>
            <w:szCs w:val="22"/>
          </w:rPr>
          <w:t>bakir@mission-algeria.ch</w:t>
        </w:r>
      </w:hyperlink>
    </w:p>
    <w:p w14:paraId="0C0D0793" w14:textId="77777777" w:rsidR="004C0BC4" w:rsidRPr="002E6640" w:rsidRDefault="004C0BC4" w:rsidP="004C0BC4">
      <w:pPr>
        <w:pStyle w:val="Heading2"/>
        <w:spacing w:before="480" w:after="220"/>
        <w:rPr>
          <w:szCs w:val="22"/>
          <w:u w:val="single"/>
        </w:rPr>
      </w:pPr>
      <w:r w:rsidRPr="002E6640">
        <w:rPr>
          <w:szCs w:val="22"/>
          <w:u w:val="single"/>
        </w:rPr>
        <w:t>ALLEMAGNE/GERMANY</w:t>
      </w:r>
    </w:p>
    <w:p w14:paraId="42C3F0B0" w14:textId="77777777" w:rsidR="00FD3188" w:rsidRDefault="00807079" w:rsidP="00807079">
      <w:pPr>
        <w:keepNext/>
        <w:rPr>
          <w:szCs w:val="22"/>
          <w:shd w:val="clear" w:color="auto" w:fill="FFFFFF"/>
          <w:lang w:val="en-US"/>
        </w:rPr>
      </w:pPr>
      <w:r w:rsidRPr="006F03DF">
        <w:rPr>
          <w:szCs w:val="22"/>
          <w:lang w:val="en-US"/>
        </w:rPr>
        <w:t xml:space="preserve">Sarah EICKELMANN (Ms.), Staff Counsel, </w:t>
      </w:r>
      <w:r w:rsidR="00960DD2" w:rsidRPr="006F03DF">
        <w:rPr>
          <w:szCs w:val="22"/>
          <w:shd w:val="clear" w:color="auto" w:fill="FFFFFF"/>
          <w:lang w:val="en-US"/>
        </w:rPr>
        <w:t xml:space="preserve">Trademarks and Designs Division, </w:t>
      </w:r>
    </w:p>
    <w:p w14:paraId="6AE83F95" w14:textId="7F217CF6" w:rsidR="00807079" w:rsidRPr="006F03DF" w:rsidRDefault="00960DD2" w:rsidP="00807079">
      <w:pPr>
        <w:keepNext/>
        <w:rPr>
          <w:szCs w:val="22"/>
          <w:lang w:val="en-US"/>
        </w:rPr>
      </w:pPr>
      <w:r w:rsidRPr="006F03DF">
        <w:rPr>
          <w:szCs w:val="22"/>
          <w:shd w:val="clear" w:color="auto" w:fill="FFFFFF"/>
          <w:lang w:val="en-US"/>
        </w:rPr>
        <w:t>Federal Ministry of Justice</w:t>
      </w:r>
      <w:r w:rsidRPr="006F03DF">
        <w:rPr>
          <w:szCs w:val="22"/>
          <w:lang w:val="en-US"/>
        </w:rPr>
        <w:t>,</w:t>
      </w:r>
      <w:r w:rsidR="00807079" w:rsidRPr="006F03DF">
        <w:rPr>
          <w:szCs w:val="22"/>
          <w:lang w:val="en-US"/>
        </w:rPr>
        <w:t xml:space="preserve"> Berlin</w:t>
      </w:r>
    </w:p>
    <w:p w14:paraId="6ADC2545" w14:textId="37224B17" w:rsidR="00807079" w:rsidRPr="008A0849" w:rsidRDefault="00DB0BCF" w:rsidP="00807079">
      <w:pPr>
        <w:keepNext/>
        <w:rPr>
          <w:szCs w:val="22"/>
          <w:lang w:val="en-US"/>
        </w:rPr>
      </w:pPr>
      <w:hyperlink r:id="rId11" w:history="1">
        <w:r w:rsidR="00807079" w:rsidRPr="006F03DF">
          <w:rPr>
            <w:rStyle w:val="Hyperlink"/>
            <w:color w:val="auto"/>
            <w:szCs w:val="22"/>
            <w:lang w:val="en-US"/>
          </w:rPr>
          <w:t>eickelmann-sa@bmj.bund.de</w:t>
        </w:r>
      </w:hyperlink>
    </w:p>
    <w:p w14:paraId="1A8EC8DF" w14:textId="77777777" w:rsidR="00807079" w:rsidRDefault="00807079" w:rsidP="004C0BC4">
      <w:pPr>
        <w:rPr>
          <w:szCs w:val="22"/>
          <w:lang w:val="en-US"/>
        </w:rPr>
      </w:pPr>
    </w:p>
    <w:p w14:paraId="72BCCFC7" w14:textId="3D4E8529" w:rsidR="004C0BC4" w:rsidRPr="002E6640" w:rsidRDefault="004C0BC4" w:rsidP="004C0BC4">
      <w:pPr>
        <w:rPr>
          <w:szCs w:val="22"/>
          <w:lang w:val="en-US"/>
        </w:rPr>
      </w:pPr>
      <w:r w:rsidRPr="002E6640">
        <w:rPr>
          <w:szCs w:val="22"/>
          <w:lang w:val="en-US"/>
        </w:rPr>
        <w:t>Jan TECHERT (Mr.), Counsel</w:t>
      </w:r>
      <w:r w:rsidR="006A4F85">
        <w:rPr>
          <w:szCs w:val="22"/>
          <w:lang w:val="en-US"/>
        </w:rPr>
        <w:t>l</w:t>
      </w:r>
      <w:r w:rsidRPr="002E6640">
        <w:rPr>
          <w:szCs w:val="22"/>
          <w:lang w:val="en-US"/>
        </w:rPr>
        <w:t>or, Permanent Mission, Geneva</w:t>
      </w:r>
    </w:p>
    <w:p w14:paraId="507BEB0C" w14:textId="77777777" w:rsidR="004C0BC4" w:rsidRDefault="004C0BC4" w:rsidP="004C0BC4">
      <w:pPr>
        <w:rPr>
          <w:szCs w:val="22"/>
          <w:u w:val="single"/>
          <w:lang w:val="en-US"/>
        </w:rPr>
      </w:pPr>
      <w:r w:rsidRPr="002E6640">
        <w:rPr>
          <w:szCs w:val="22"/>
          <w:u w:val="single"/>
          <w:lang w:val="en-US"/>
        </w:rPr>
        <w:t xml:space="preserve">wi-2-io@genf.auswaertiges-amt.de </w:t>
      </w:r>
    </w:p>
    <w:p w14:paraId="0CCE24BB" w14:textId="77777777" w:rsidR="00D92EDD" w:rsidRPr="00D92EDD" w:rsidRDefault="00D92EDD" w:rsidP="00D92EDD">
      <w:pPr>
        <w:pStyle w:val="Heading2"/>
        <w:spacing w:before="480" w:after="220"/>
        <w:rPr>
          <w:u w:val="single"/>
          <w:lang w:val="en-US"/>
        </w:rPr>
      </w:pPr>
      <w:r w:rsidRPr="00D92EDD">
        <w:rPr>
          <w:u w:val="single"/>
          <w:lang w:val="en-US"/>
        </w:rPr>
        <w:lastRenderedPageBreak/>
        <w:t>ARABIE SAOUDITE/SAUDI ARABIA</w:t>
      </w:r>
    </w:p>
    <w:p w14:paraId="03F0BFBC" w14:textId="47C70844" w:rsidR="004F3616" w:rsidRPr="004F3616" w:rsidRDefault="004F3616" w:rsidP="004F3616">
      <w:pPr>
        <w:rPr>
          <w:lang w:val="en-US"/>
        </w:rPr>
      </w:pPr>
      <w:proofErr w:type="spellStart"/>
      <w:r w:rsidRPr="004F3616">
        <w:rPr>
          <w:lang w:val="en-US"/>
        </w:rPr>
        <w:t>Naif</w:t>
      </w:r>
      <w:proofErr w:type="spellEnd"/>
      <w:r w:rsidRPr="004F3616">
        <w:rPr>
          <w:lang w:val="en-US"/>
        </w:rPr>
        <w:t xml:space="preserve"> ALSUBAIE (Mr.), Executive Director, Strategy Management Office (SMO), Saudi Authority for Intellec</w:t>
      </w:r>
      <w:r w:rsidR="00FD3188">
        <w:rPr>
          <w:lang w:val="en-US"/>
        </w:rPr>
        <w:t>t</w:t>
      </w:r>
      <w:r w:rsidRPr="004F3616">
        <w:rPr>
          <w:lang w:val="en-US"/>
        </w:rPr>
        <w:t>ual Property</w:t>
      </w:r>
      <w:r>
        <w:rPr>
          <w:lang w:val="en-US"/>
        </w:rPr>
        <w:t xml:space="preserve"> </w:t>
      </w:r>
      <w:r w:rsidRPr="00D92EDD">
        <w:rPr>
          <w:szCs w:val="22"/>
          <w:lang w:val="en-US"/>
        </w:rPr>
        <w:t>(SAIP)</w:t>
      </w:r>
      <w:r w:rsidRPr="004F3616">
        <w:rPr>
          <w:lang w:val="en-US"/>
        </w:rPr>
        <w:t>, Riyadh</w:t>
      </w:r>
    </w:p>
    <w:p w14:paraId="45F83B34" w14:textId="0D1B00CD" w:rsidR="004F3616" w:rsidRDefault="004F3616" w:rsidP="004F3616">
      <w:pPr>
        <w:rPr>
          <w:u w:val="single"/>
          <w:lang w:val="en-US"/>
        </w:rPr>
      </w:pPr>
      <w:r w:rsidRPr="00EC0561">
        <w:rPr>
          <w:u w:val="single"/>
          <w:lang w:val="en-US"/>
        </w:rPr>
        <w:t xml:space="preserve">naif.fs1@gmail.com </w:t>
      </w:r>
    </w:p>
    <w:p w14:paraId="5FFA668D" w14:textId="4B4EA1EF" w:rsidR="00931BCF" w:rsidRDefault="00931BCF" w:rsidP="004F3616">
      <w:pPr>
        <w:rPr>
          <w:u w:val="single"/>
          <w:lang w:val="en-US"/>
        </w:rPr>
      </w:pPr>
    </w:p>
    <w:p w14:paraId="145C65AB" w14:textId="6328C01C" w:rsidR="00931BCF" w:rsidRDefault="00931BCF" w:rsidP="00931BCF">
      <w:pPr>
        <w:rPr>
          <w:szCs w:val="22"/>
          <w:lang w:val="en-US"/>
        </w:rPr>
      </w:pPr>
      <w:proofErr w:type="spellStart"/>
      <w:r w:rsidRPr="00923B2A">
        <w:rPr>
          <w:szCs w:val="22"/>
          <w:lang w:val="en-US"/>
        </w:rPr>
        <w:t>Turki</w:t>
      </w:r>
      <w:proofErr w:type="spellEnd"/>
      <w:r w:rsidRPr="00923B2A">
        <w:rPr>
          <w:szCs w:val="22"/>
          <w:lang w:val="en-US"/>
        </w:rPr>
        <w:t xml:space="preserve"> BINSALAMAH (Mr.), Executive Director, National Intellectual Property Strategy Department, Saudi Authority for Intellectual Property (SAIP), Riyadh</w:t>
      </w:r>
    </w:p>
    <w:p w14:paraId="032C3862" w14:textId="5F7ECE93" w:rsidR="005B5EAF" w:rsidRPr="00242FFB" w:rsidRDefault="003B01C4" w:rsidP="003B01C4">
      <w:pPr>
        <w:rPr>
          <w:szCs w:val="22"/>
          <w:lang w:val="en-US"/>
        </w:rPr>
      </w:pPr>
      <w:r w:rsidRPr="00242FFB">
        <w:rPr>
          <w:szCs w:val="22"/>
          <w:u w:val="single"/>
          <w:lang w:val="en-US"/>
        </w:rPr>
        <w:t xml:space="preserve">tslmah@saip.gov.sa </w:t>
      </w:r>
    </w:p>
    <w:p w14:paraId="085D31F6" w14:textId="61BAEC86" w:rsidR="00267FFE" w:rsidRPr="003B7970" w:rsidRDefault="00267FFE" w:rsidP="00267FFE">
      <w:pPr>
        <w:keepNext/>
        <w:keepLines/>
        <w:spacing w:before="240"/>
        <w:rPr>
          <w:szCs w:val="22"/>
          <w:lang w:val="en-US"/>
        </w:rPr>
      </w:pPr>
      <w:proofErr w:type="spellStart"/>
      <w:r w:rsidRPr="005B5EAF">
        <w:rPr>
          <w:szCs w:val="22"/>
          <w:lang w:val="en-US"/>
        </w:rPr>
        <w:t>Ghadeer</w:t>
      </w:r>
      <w:proofErr w:type="spellEnd"/>
      <w:r w:rsidRPr="005B5EAF">
        <w:rPr>
          <w:szCs w:val="22"/>
          <w:lang w:val="en-US"/>
        </w:rPr>
        <w:t xml:space="preserve"> ALFAJHAN (Ms.), Head, Intellectual Property Creation and Utilization Department, Saudi Authority for Intellectual Property (SAIP), Riyadh</w:t>
      </w:r>
    </w:p>
    <w:p w14:paraId="7A524C62" w14:textId="6E13747B" w:rsidR="00267FFE" w:rsidRPr="00DB0BCF" w:rsidRDefault="00267FFE" w:rsidP="00267FFE">
      <w:pPr>
        <w:rPr>
          <w:szCs w:val="22"/>
          <w:u w:val="single"/>
          <w:lang w:val="en-US"/>
        </w:rPr>
      </w:pPr>
      <w:r w:rsidRPr="00DB0BCF">
        <w:rPr>
          <w:szCs w:val="22"/>
          <w:u w:val="single"/>
          <w:lang w:val="en-US"/>
        </w:rPr>
        <w:t>gfjhan@saip.gov.sa</w:t>
      </w:r>
      <w:r w:rsidR="00DB0BCF" w:rsidRPr="00DB0BCF">
        <w:rPr>
          <w:szCs w:val="22"/>
          <w:u w:val="single"/>
          <w:lang w:val="en-US"/>
        </w:rPr>
        <w:t xml:space="preserve"> </w:t>
      </w:r>
    </w:p>
    <w:p w14:paraId="1BFFCD7C" w14:textId="77777777" w:rsidR="00267FFE" w:rsidRPr="003B01C4" w:rsidRDefault="00267FFE" w:rsidP="00267FFE">
      <w:pPr>
        <w:rPr>
          <w:szCs w:val="22"/>
          <w:lang w:val="en-US"/>
        </w:rPr>
      </w:pPr>
    </w:p>
    <w:p w14:paraId="1EAC683E" w14:textId="59728784" w:rsidR="00D92EDD" w:rsidRPr="00D92EDD" w:rsidRDefault="00D92EDD" w:rsidP="00D92EDD">
      <w:pPr>
        <w:rPr>
          <w:szCs w:val="22"/>
          <w:lang w:val="en-US"/>
        </w:rPr>
      </w:pPr>
      <w:r w:rsidRPr="00D92EDD">
        <w:rPr>
          <w:szCs w:val="22"/>
          <w:lang w:val="en-US"/>
        </w:rPr>
        <w:t>F</w:t>
      </w:r>
      <w:r>
        <w:rPr>
          <w:szCs w:val="22"/>
          <w:lang w:val="en-US"/>
        </w:rPr>
        <w:t>ahad</w:t>
      </w:r>
      <w:r w:rsidR="00836423">
        <w:rPr>
          <w:szCs w:val="22"/>
          <w:lang w:val="en-US"/>
        </w:rPr>
        <w:t xml:space="preserve"> ALHARBI (Mr.), Head, </w:t>
      </w:r>
      <w:r>
        <w:rPr>
          <w:szCs w:val="22"/>
          <w:lang w:val="en-US"/>
        </w:rPr>
        <w:t>National Partnerships</w:t>
      </w:r>
      <w:r w:rsidRPr="00D92EDD">
        <w:rPr>
          <w:szCs w:val="22"/>
          <w:lang w:val="en-US"/>
        </w:rPr>
        <w:t>, Partnerships and International Cooperation</w:t>
      </w:r>
      <w:r>
        <w:rPr>
          <w:szCs w:val="22"/>
          <w:lang w:val="en-US"/>
        </w:rPr>
        <w:t xml:space="preserve"> Department</w:t>
      </w:r>
      <w:r w:rsidRPr="00D92EDD">
        <w:rPr>
          <w:szCs w:val="22"/>
          <w:lang w:val="en-US"/>
        </w:rPr>
        <w:t>, Sa</w:t>
      </w:r>
      <w:bookmarkStart w:id="4" w:name="_GoBack"/>
      <w:bookmarkEnd w:id="4"/>
      <w:r w:rsidRPr="00D92EDD">
        <w:rPr>
          <w:szCs w:val="22"/>
          <w:lang w:val="en-US"/>
        </w:rPr>
        <w:t>udi Authority for Intellectual Property</w:t>
      </w:r>
      <w:r>
        <w:rPr>
          <w:szCs w:val="22"/>
          <w:lang w:val="en-US"/>
        </w:rPr>
        <w:t xml:space="preserve"> </w:t>
      </w:r>
      <w:r w:rsidRPr="00D92EDD">
        <w:rPr>
          <w:szCs w:val="22"/>
          <w:lang w:val="en-US"/>
        </w:rPr>
        <w:t>(SAIP), Riyadh</w:t>
      </w:r>
    </w:p>
    <w:p w14:paraId="5727CC84" w14:textId="757DE84A" w:rsidR="00D92EDD" w:rsidRDefault="00D92EDD" w:rsidP="00D92EDD">
      <w:pPr>
        <w:rPr>
          <w:szCs w:val="22"/>
          <w:u w:val="single"/>
          <w:lang w:val="en-US"/>
        </w:rPr>
      </w:pPr>
      <w:r w:rsidRPr="00D92EDD">
        <w:rPr>
          <w:szCs w:val="22"/>
          <w:u w:val="single"/>
          <w:lang w:val="en-US"/>
        </w:rPr>
        <w:t xml:space="preserve">fharbi@saip.gov.sa </w:t>
      </w:r>
    </w:p>
    <w:p w14:paraId="403BB166" w14:textId="77777777" w:rsidR="003B01C4" w:rsidRDefault="003B01C4" w:rsidP="00D92EDD">
      <w:pPr>
        <w:rPr>
          <w:szCs w:val="22"/>
          <w:lang w:val="en-US"/>
        </w:rPr>
      </w:pPr>
    </w:p>
    <w:p w14:paraId="552AFF5C" w14:textId="6E049100" w:rsidR="00D92EDD" w:rsidRPr="00D92EDD" w:rsidRDefault="00D92EDD" w:rsidP="00D92EDD">
      <w:pPr>
        <w:rPr>
          <w:szCs w:val="22"/>
          <w:lang w:val="en-US"/>
        </w:rPr>
      </w:pPr>
      <w:proofErr w:type="spellStart"/>
      <w:r w:rsidRPr="00D92EDD">
        <w:rPr>
          <w:szCs w:val="22"/>
          <w:lang w:val="en-US"/>
        </w:rPr>
        <w:t>Ghaida</w:t>
      </w:r>
      <w:proofErr w:type="spellEnd"/>
      <w:r w:rsidRPr="00D92EDD">
        <w:rPr>
          <w:szCs w:val="22"/>
          <w:lang w:val="en-US"/>
        </w:rPr>
        <w:t xml:space="preserve"> AL</w:t>
      </w:r>
      <w:r w:rsidR="00BA1392">
        <w:rPr>
          <w:szCs w:val="22"/>
          <w:lang w:val="en-US"/>
        </w:rPr>
        <w:t>MEGRIN (Ms.), Head</w:t>
      </w:r>
      <w:r>
        <w:rPr>
          <w:szCs w:val="22"/>
          <w:lang w:val="en-US"/>
        </w:rPr>
        <w:t>,</w:t>
      </w:r>
      <w:r w:rsidRPr="00D92EDD">
        <w:rPr>
          <w:szCs w:val="22"/>
          <w:lang w:val="en-US"/>
        </w:rPr>
        <w:t xml:space="preserve"> Innovation </w:t>
      </w:r>
      <w:r>
        <w:rPr>
          <w:szCs w:val="22"/>
          <w:lang w:val="en-US"/>
        </w:rPr>
        <w:t>Department, Saudi Authority for</w:t>
      </w:r>
      <w:r w:rsidRPr="00D92EDD">
        <w:rPr>
          <w:szCs w:val="22"/>
          <w:lang w:val="en-US"/>
        </w:rPr>
        <w:t xml:space="preserve"> Intellectual Property (SAIP), Riyadh</w:t>
      </w:r>
    </w:p>
    <w:p w14:paraId="18F81039" w14:textId="77777777" w:rsidR="003B01C4" w:rsidRPr="00242FFB" w:rsidRDefault="003B01C4" w:rsidP="003B01C4">
      <w:pPr>
        <w:rPr>
          <w:szCs w:val="22"/>
          <w:lang w:val="en-US"/>
        </w:rPr>
      </w:pPr>
      <w:r w:rsidRPr="00242FFB">
        <w:rPr>
          <w:szCs w:val="22"/>
          <w:u w:val="single"/>
          <w:lang w:val="en-US"/>
        </w:rPr>
        <w:t xml:space="preserve">gmegrin@saip.gov.sa </w:t>
      </w:r>
    </w:p>
    <w:p w14:paraId="4D276170" w14:textId="0C81434C" w:rsidR="00874692" w:rsidRDefault="00874692" w:rsidP="00D92EDD">
      <w:pPr>
        <w:rPr>
          <w:szCs w:val="22"/>
          <w:u w:val="single"/>
          <w:lang w:val="en-US"/>
        </w:rPr>
      </w:pPr>
    </w:p>
    <w:p w14:paraId="3CD71344" w14:textId="13A91045" w:rsidR="00874692" w:rsidRPr="0015532F" w:rsidRDefault="00874692" w:rsidP="00874692">
      <w:pPr>
        <w:rPr>
          <w:szCs w:val="22"/>
          <w:lang w:val="en-US"/>
        </w:rPr>
      </w:pPr>
      <w:proofErr w:type="spellStart"/>
      <w:r w:rsidRPr="0015532F">
        <w:rPr>
          <w:szCs w:val="22"/>
          <w:lang w:val="en-US"/>
        </w:rPr>
        <w:t>Kholoud</w:t>
      </w:r>
      <w:proofErr w:type="spellEnd"/>
      <w:r w:rsidRPr="0015532F">
        <w:rPr>
          <w:szCs w:val="22"/>
          <w:lang w:val="en-US"/>
        </w:rPr>
        <w:t xml:space="preserve"> LEBDAH (Ms.), Senior Intellectual Property Policy Analyst, Saudi Authority for Intellectual Property </w:t>
      </w:r>
      <w:r w:rsidRPr="0015532F">
        <w:rPr>
          <w:sz w:val="21"/>
          <w:szCs w:val="21"/>
          <w:lang w:val="en-US"/>
        </w:rPr>
        <w:t>(SAIP)</w:t>
      </w:r>
      <w:r w:rsidRPr="0015532F">
        <w:rPr>
          <w:szCs w:val="22"/>
          <w:lang w:val="en-US"/>
        </w:rPr>
        <w:t>, Riyadh</w:t>
      </w:r>
    </w:p>
    <w:p w14:paraId="029693AC" w14:textId="66D70C22" w:rsidR="001C1E58" w:rsidRPr="001A2BF3" w:rsidRDefault="001C1E58" w:rsidP="00D92EDD">
      <w:pPr>
        <w:pStyle w:val="Heading2"/>
        <w:spacing w:before="480" w:after="220"/>
        <w:rPr>
          <w:u w:val="single"/>
          <w:lang w:val="en-US"/>
        </w:rPr>
      </w:pPr>
      <w:r w:rsidRPr="001A2BF3">
        <w:rPr>
          <w:u w:val="single"/>
          <w:lang w:val="en-US"/>
        </w:rPr>
        <w:t>ARGENTINE/ARGENTINA</w:t>
      </w:r>
    </w:p>
    <w:p w14:paraId="1D7D91FA" w14:textId="3DF6FAFE" w:rsidR="00F02D22" w:rsidRPr="001A2BF3" w:rsidRDefault="00F02D22" w:rsidP="0013677C">
      <w:pPr>
        <w:rPr>
          <w:szCs w:val="22"/>
          <w:lang w:val="en-US"/>
        </w:rPr>
      </w:pPr>
      <w:r w:rsidRPr="001A2BF3">
        <w:rPr>
          <w:szCs w:val="22"/>
          <w:lang w:val="en-US"/>
        </w:rPr>
        <w:t xml:space="preserve">Walter Jorge </w:t>
      </w:r>
      <w:proofErr w:type="spellStart"/>
      <w:r w:rsidRPr="001A2BF3">
        <w:rPr>
          <w:szCs w:val="22"/>
          <w:lang w:val="en-US"/>
        </w:rPr>
        <w:t>Isidoro</w:t>
      </w:r>
      <w:proofErr w:type="spellEnd"/>
      <w:r w:rsidRPr="001A2BF3">
        <w:rPr>
          <w:szCs w:val="22"/>
          <w:lang w:val="en-US"/>
        </w:rPr>
        <w:t xml:space="preserve"> WAISMAN (Sr.), Director Nacional, </w:t>
      </w:r>
      <w:proofErr w:type="spellStart"/>
      <w:r w:rsidRPr="001A2BF3">
        <w:rPr>
          <w:szCs w:val="22"/>
          <w:lang w:val="en-US"/>
        </w:rPr>
        <w:t>Dirección</w:t>
      </w:r>
      <w:proofErr w:type="spellEnd"/>
      <w:r w:rsidRPr="001A2BF3">
        <w:rPr>
          <w:szCs w:val="22"/>
          <w:lang w:val="en-US"/>
        </w:rPr>
        <w:t xml:space="preserve"> Nacional del Derecho de </w:t>
      </w:r>
      <w:proofErr w:type="spellStart"/>
      <w:r w:rsidRPr="001A2BF3">
        <w:rPr>
          <w:szCs w:val="22"/>
          <w:lang w:val="en-US"/>
        </w:rPr>
        <w:t>Autor</w:t>
      </w:r>
      <w:proofErr w:type="spellEnd"/>
      <w:r w:rsidRPr="001A2BF3">
        <w:rPr>
          <w:szCs w:val="22"/>
          <w:lang w:val="en-US"/>
        </w:rPr>
        <w:t xml:space="preserve"> (DNDA), </w:t>
      </w:r>
      <w:proofErr w:type="spellStart"/>
      <w:r w:rsidRPr="001A2BF3">
        <w:rPr>
          <w:szCs w:val="22"/>
          <w:lang w:val="en-US"/>
        </w:rPr>
        <w:t>Ministerio</w:t>
      </w:r>
      <w:proofErr w:type="spellEnd"/>
      <w:r w:rsidRPr="001A2BF3">
        <w:rPr>
          <w:szCs w:val="22"/>
          <w:lang w:val="en-US"/>
        </w:rPr>
        <w:t xml:space="preserve"> de </w:t>
      </w:r>
      <w:proofErr w:type="spellStart"/>
      <w:r w:rsidRPr="001A2BF3">
        <w:rPr>
          <w:szCs w:val="22"/>
          <w:lang w:val="en-US"/>
        </w:rPr>
        <w:t>Justicia</w:t>
      </w:r>
      <w:proofErr w:type="spellEnd"/>
      <w:r w:rsidRPr="001A2BF3">
        <w:rPr>
          <w:szCs w:val="22"/>
          <w:lang w:val="en-US"/>
        </w:rPr>
        <w:t xml:space="preserve"> y Derechos </w:t>
      </w:r>
      <w:proofErr w:type="spellStart"/>
      <w:r w:rsidRPr="001A2BF3">
        <w:rPr>
          <w:szCs w:val="22"/>
          <w:lang w:val="en-US"/>
        </w:rPr>
        <w:t>Humanos</w:t>
      </w:r>
      <w:proofErr w:type="spellEnd"/>
      <w:r w:rsidRPr="001A2BF3">
        <w:rPr>
          <w:szCs w:val="22"/>
          <w:lang w:val="en-US"/>
        </w:rPr>
        <w:t>, Buenos Aires</w:t>
      </w:r>
    </w:p>
    <w:p w14:paraId="2AEC5BE2" w14:textId="77777777" w:rsidR="003B01C4" w:rsidRPr="00242FFB" w:rsidRDefault="003B01C4" w:rsidP="003B01C4">
      <w:pPr>
        <w:rPr>
          <w:szCs w:val="22"/>
          <w:lang w:val="es-ES"/>
        </w:rPr>
      </w:pPr>
      <w:r w:rsidRPr="00242FFB">
        <w:rPr>
          <w:szCs w:val="22"/>
          <w:u w:val="single"/>
          <w:lang w:val="es-ES"/>
        </w:rPr>
        <w:t xml:space="preserve">wwaisman@jus.gob.ar </w:t>
      </w:r>
    </w:p>
    <w:p w14:paraId="4047927E" w14:textId="77777777" w:rsidR="00F02D22" w:rsidRPr="00242FFB" w:rsidRDefault="00F02D22" w:rsidP="0013677C">
      <w:pPr>
        <w:rPr>
          <w:szCs w:val="22"/>
          <w:lang w:val="es-ES"/>
        </w:rPr>
      </w:pPr>
    </w:p>
    <w:p w14:paraId="5CE94639" w14:textId="1CB35D82" w:rsidR="0013677C" w:rsidRPr="003D4AD3" w:rsidRDefault="0013677C" w:rsidP="0013677C">
      <w:pPr>
        <w:rPr>
          <w:szCs w:val="22"/>
          <w:lang w:val="es-ES"/>
        </w:rPr>
      </w:pPr>
      <w:r w:rsidRPr="003D4AD3">
        <w:rPr>
          <w:szCs w:val="22"/>
          <w:lang w:val="es-ES"/>
        </w:rPr>
        <w:t>Mariana MART</w:t>
      </w:r>
      <w:r w:rsidR="00162F22" w:rsidRPr="003D4AD3">
        <w:rPr>
          <w:szCs w:val="22"/>
          <w:lang w:val="es-ES"/>
        </w:rPr>
        <w:t>Í</w:t>
      </w:r>
      <w:r w:rsidRPr="003D4AD3">
        <w:rPr>
          <w:szCs w:val="22"/>
          <w:lang w:val="es-ES"/>
        </w:rPr>
        <w:t xml:space="preserve">NEZ (Sra.), Directora </w:t>
      </w:r>
      <w:r w:rsidR="00836423">
        <w:rPr>
          <w:szCs w:val="22"/>
          <w:lang w:val="es-ES"/>
        </w:rPr>
        <w:t xml:space="preserve">Nacional </w:t>
      </w:r>
      <w:r w:rsidRPr="003D4AD3">
        <w:rPr>
          <w:szCs w:val="22"/>
          <w:lang w:val="es-ES"/>
        </w:rPr>
        <w:t>de Coordinación y Asuntos Internacionales, Dirección</w:t>
      </w:r>
      <w:r w:rsidR="00723F6E" w:rsidRPr="003D4AD3">
        <w:rPr>
          <w:szCs w:val="22"/>
          <w:lang w:val="es-ES"/>
        </w:rPr>
        <w:t> </w:t>
      </w:r>
      <w:r w:rsidRPr="003D4AD3">
        <w:rPr>
          <w:szCs w:val="22"/>
          <w:lang w:val="es-ES"/>
        </w:rPr>
        <w:t>Nacional de Derecho de Autor (DNDA), Ministerio de Justicia y Derechos Humanos, Buenos Aires</w:t>
      </w:r>
    </w:p>
    <w:p w14:paraId="7C004172" w14:textId="72284503" w:rsidR="009920BE" w:rsidRPr="000D3B4D" w:rsidRDefault="009920BE" w:rsidP="009920BE">
      <w:pPr>
        <w:rPr>
          <w:szCs w:val="22"/>
          <w:u w:val="single"/>
          <w:lang w:val="es-ES"/>
        </w:rPr>
      </w:pPr>
      <w:r w:rsidRPr="003D4AD3">
        <w:rPr>
          <w:szCs w:val="22"/>
          <w:u w:val="single"/>
          <w:lang w:val="es-ES"/>
        </w:rPr>
        <w:t xml:space="preserve">mmartinezdnda@gmail.com </w:t>
      </w:r>
    </w:p>
    <w:p w14:paraId="7C37EAAB" w14:textId="77777777" w:rsidR="0013677C" w:rsidRPr="003D4AD3" w:rsidRDefault="0013677C" w:rsidP="0013677C">
      <w:pPr>
        <w:rPr>
          <w:szCs w:val="22"/>
          <w:lang w:val="es-ES"/>
        </w:rPr>
      </w:pPr>
    </w:p>
    <w:p w14:paraId="0832ACE4" w14:textId="77777777" w:rsidR="0013677C" w:rsidRPr="003D4AD3" w:rsidRDefault="0013677C" w:rsidP="0013677C">
      <w:pPr>
        <w:rPr>
          <w:szCs w:val="22"/>
          <w:lang w:val="es-ES"/>
        </w:rPr>
      </w:pPr>
      <w:r w:rsidRPr="003D4AD3">
        <w:rPr>
          <w:szCs w:val="22"/>
          <w:lang w:val="es-ES"/>
        </w:rPr>
        <w:t>Mariana GIOVACHINI (Sra.), Asesora Legal, Dirección Nacional del Derecho de Autor (DNDA), Ministerio de Justicia y Derechos Humanos, Buenos Aires</w:t>
      </w:r>
    </w:p>
    <w:p w14:paraId="4D3012EB" w14:textId="77777777" w:rsidR="003B01C4" w:rsidRPr="003B01C4" w:rsidRDefault="003B01C4" w:rsidP="003B01C4">
      <w:pPr>
        <w:rPr>
          <w:szCs w:val="22"/>
          <w:lang w:val="es-ES"/>
        </w:rPr>
      </w:pPr>
      <w:r w:rsidRPr="003B01C4">
        <w:rPr>
          <w:szCs w:val="22"/>
          <w:u w:val="single"/>
          <w:lang w:val="es-ES"/>
        </w:rPr>
        <w:t xml:space="preserve">mgiovachinimj@gmail.com </w:t>
      </w:r>
    </w:p>
    <w:p w14:paraId="78D58B09" w14:textId="056CAF86" w:rsidR="004A4EB1" w:rsidRDefault="004A4EB1" w:rsidP="0013677C">
      <w:pPr>
        <w:rPr>
          <w:szCs w:val="22"/>
          <w:u w:val="single"/>
          <w:lang w:val="es-ES"/>
        </w:rPr>
      </w:pPr>
    </w:p>
    <w:p w14:paraId="2625BD07" w14:textId="305E212E" w:rsidR="004A4EB1" w:rsidRPr="00A96BA1" w:rsidRDefault="004A4EB1" w:rsidP="004A4EB1">
      <w:pPr>
        <w:rPr>
          <w:szCs w:val="22"/>
          <w:lang w:val="es-ES"/>
        </w:rPr>
      </w:pPr>
      <w:r w:rsidRPr="00A96BA1">
        <w:rPr>
          <w:szCs w:val="22"/>
          <w:lang w:val="es-ES"/>
        </w:rPr>
        <w:t>Sebastián DOBRUSSKIN (Sr.), Asesor, Misión Permanente</w:t>
      </w:r>
      <w:r w:rsidR="00994F8E">
        <w:rPr>
          <w:szCs w:val="22"/>
          <w:lang w:val="es-ES"/>
        </w:rPr>
        <w:t xml:space="preserve"> ante la Organización Mundial del Comercio (OMC)</w:t>
      </w:r>
      <w:r w:rsidRPr="00A96BA1">
        <w:rPr>
          <w:szCs w:val="22"/>
          <w:lang w:val="es-ES"/>
        </w:rPr>
        <w:t>, Ginebra</w:t>
      </w:r>
    </w:p>
    <w:p w14:paraId="637BCB76" w14:textId="77777777" w:rsidR="009920BE" w:rsidRPr="003D4AD3" w:rsidRDefault="009920BE" w:rsidP="0013677C">
      <w:pPr>
        <w:rPr>
          <w:szCs w:val="22"/>
          <w:lang w:val="es-ES"/>
        </w:rPr>
      </w:pPr>
    </w:p>
    <w:p w14:paraId="27700869" w14:textId="5749ECA1" w:rsidR="0013677C" w:rsidRPr="003D4AD3" w:rsidRDefault="0013677C" w:rsidP="0013677C">
      <w:pPr>
        <w:rPr>
          <w:szCs w:val="22"/>
          <w:lang w:val="es-ES"/>
        </w:rPr>
      </w:pPr>
      <w:r w:rsidRPr="003D4AD3">
        <w:rPr>
          <w:szCs w:val="22"/>
          <w:lang w:val="es-ES"/>
        </w:rPr>
        <w:t xml:space="preserve">Nadia Soledad </w:t>
      </w:r>
      <w:r w:rsidR="009920BE" w:rsidRPr="003D4AD3">
        <w:rPr>
          <w:szCs w:val="22"/>
          <w:lang w:val="es-ES"/>
        </w:rPr>
        <w:t>SOCOLOFF (Sra.), Primera Secretaria</w:t>
      </w:r>
      <w:r w:rsidR="00723F6E" w:rsidRPr="003D4AD3">
        <w:rPr>
          <w:szCs w:val="22"/>
          <w:lang w:val="es-ES"/>
        </w:rPr>
        <w:t>,</w:t>
      </w:r>
      <w:r w:rsidRPr="003D4AD3">
        <w:rPr>
          <w:szCs w:val="22"/>
          <w:lang w:val="es-ES"/>
        </w:rPr>
        <w:t xml:space="preserve"> Dirección Nacional de Negociaciones Económicas Multilaterales (DNEMU), Ministerio de Relaciones Exteriores, Comercio Internacional y Culto, Buenos Aires</w:t>
      </w:r>
    </w:p>
    <w:p w14:paraId="0FFF69FB" w14:textId="68A59096" w:rsidR="0013677C" w:rsidRDefault="00DB0BCF" w:rsidP="0013677C">
      <w:pPr>
        <w:rPr>
          <w:rStyle w:val="Hyperlink"/>
          <w:color w:val="auto"/>
          <w:szCs w:val="22"/>
          <w:lang w:val="es-ES"/>
        </w:rPr>
      </w:pPr>
      <w:hyperlink r:id="rId12" w:history="1">
        <w:r w:rsidR="0013677C" w:rsidRPr="003D4AD3">
          <w:rPr>
            <w:rStyle w:val="Hyperlink"/>
            <w:color w:val="auto"/>
            <w:szCs w:val="22"/>
            <w:lang w:val="es-ES"/>
          </w:rPr>
          <w:t>ndf@mrecic.gov.ar</w:t>
        </w:r>
      </w:hyperlink>
    </w:p>
    <w:p w14:paraId="7D8C4425" w14:textId="338BE565" w:rsidR="00EC0561" w:rsidRDefault="00EC0561" w:rsidP="0013677C">
      <w:pPr>
        <w:rPr>
          <w:rStyle w:val="Hyperlink"/>
          <w:color w:val="auto"/>
          <w:szCs w:val="22"/>
          <w:lang w:val="es-ES"/>
        </w:rPr>
      </w:pPr>
    </w:p>
    <w:p w14:paraId="3A96E12A" w14:textId="77777777" w:rsidR="00EC0561" w:rsidRPr="00236A23" w:rsidRDefault="00EC0561" w:rsidP="00EC0561">
      <w:pPr>
        <w:rPr>
          <w:szCs w:val="22"/>
          <w:lang w:val="es-ES"/>
        </w:rPr>
      </w:pPr>
      <w:proofErr w:type="spellStart"/>
      <w:r w:rsidRPr="00236A23">
        <w:rPr>
          <w:szCs w:val="22"/>
          <w:lang w:val="es-ES"/>
        </w:rPr>
        <w:t>Betina</w:t>
      </w:r>
      <w:proofErr w:type="spellEnd"/>
      <w:r w:rsidRPr="00236A23">
        <w:rPr>
          <w:szCs w:val="22"/>
          <w:lang w:val="es-ES"/>
        </w:rPr>
        <w:t xml:space="preserve"> Carla FABBIETTI (Sra.), Segunda Secretaria, Misión Permanente, Ginebra</w:t>
      </w:r>
    </w:p>
    <w:p w14:paraId="4948CF5D" w14:textId="24C62389" w:rsidR="00EC0561" w:rsidRPr="00F1436B" w:rsidRDefault="00EC0561" w:rsidP="00EC0561">
      <w:pPr>
        <w:rPr>
          <w:szCs w:val="22"/>
          <w:u w:val="single"/>
          <w:lang w:val="es-ES"/>
        </w:rPr>
      </w:pPr>
      <w:r w:rsidRPr="00316FB2">
        <w:rPr>
          <w:szCs w:val="22"/>
          <w:u w:val="single"/>
          <w:lang w:val="es-ES"/>
        </w:rPr>
        <w:t>betina.fabbietti@missionarg.ch</w:t>
      </w:r>
    </w:p>
    <w:p w14:paraId="4D751130" w14:textId="77777777" w:rsidR="003D4AD3" w:rsidRPr="007D73A0" w:rsidRDefault="003D4AD3" w:rsidP="003D4AD3">
      <w:pPr>
        <w:pStyle w:val="Heading2"/>
        <w:spacing w:before="480" w:after="220"/>
        <w:rPr>
          <w:u w:val="single"/>
          <w:lang w:val="es-ES"/>
        </w:rPr>
      </w:pPr>
      <w:r w:rsidRPr="007D73A0">
        <w:rPr>
          <w:u w:val="single"/>
          <w:lang w:val="es-ES"/>
        </w:rPr>
        <w:lastRenderedPageBreak/>
        <w:t>BÉLARUS/BELARUS</w:t>
      </w:r>
    </w:p>
    <w:p w14:paraId="1F212A7E" w14:textId="77777777" w:rsidR="003D4AD3" w:rsidRPr="00923B2A" w:rsidRDefault="003D4AD3" w:rsidP="003D4AD3">
      <w:pPr>
        <w:rPr>
          <w:szCs w:val="22"/>
          <w:lang w:val="en-US"/>
        </w:rPr>
      </w:pPr>
      <w:r w:rsidRPr="00923B2A">
        <w:rPr>
          <w:szCs w:val="22"/>
          <w:lang w:val="en-US"/>
        </w:rPr>
        <w:t>Arthur AKHRAMENKA (Mr.), Head, International Cooperation Division, National Center of Intellectual Property (NCIP), Minsk</w:t>
      </w:r>
    </w:p>
    <w:p w14:paraId="5667E542" w14:textId="32A8CBAB" w:rsidR="003D4AD3" w:rsidRPr="001A2BF3" w:rsidRDefault="00DB0BCF" w:rsidP="003D4AD3">
      <w:pPr>
        <w:rPr>
          <w:szCs w:val="22"/>
          <w:u w:val="single"/>
          <w:lang w:val="en-US"/>
        </w:rPr>
      </w:pPr>
      <w:hyperlink r:id="rId13" w:history="1">
        <w:r w:rsidR="003D4AD3" w:rsidRPr="005B5EAF">
          <w:rPr>
            <w:rStyle w:val="Hyperlink"/>
            <w:color w:val="auto"/>
            <w:szCs w:val="22"/>
            <w:lang w:val="en-US"/>
          </w:rPr>
          <w:t>icd@ncip.by</w:t>
        </w:r>
      </w:hyperlink>
      <w:r w:rsidR="003D4AD3" w:rsidRPr="001A2BF3">
        <w:rPr>
          <w:szCs w:val="22"/>
          <w:u w:val="single"/>
          <w:lang w:val="en-US"/>
        </w:rPr>
        <w:t xml:space="preserve"> </w:t>
      </w:r>
    </w:p>
    <w:p w14:paraId="34C74826" w14:textId="77777777" w:rsidR="004A4EB1" w:rsidRPr="001A2BF3" w:rsidRDefault="004A4EB1" w:rsidP="004A4EB1">
      <w:pPr>
        <w:pStyle w:val="Heading2"/>
        <w:spacing w:before="480" w:after="220"/>
        <w:rPr>
          <w:u w:val="single"/>
          <w:lang w:val="en-US"/>
        </w:rPr>
      </w:pPr>
      <w:r w:rsidRPr="001A2BF3">
        <w:rPr>
          <w:u w:val="single"/>
          <w:lang w:val="en-US"/>
        </w:rPr>
        <w:t>BOLIVIE (ÉTAT PLURINATIONAL DE)/BOLIVIA (PLURINATIONAL STATE OF)</w:t>
      </w:r>
    </w:p>
    <w:p w14:paraId="65A3D3E6" w14:textId="7D24EEBB" w:rsidR="004A4EB1" w:rsidRPr="001A2BF3" w:rsidRDefault="004A4EB1" w:rsidP="004A4EB1">
      <w:pPr>
        <w:rPr>
          <w:szCs w:val="22"/>
          <w:lang w:val="en-US"/>
        </w:rPr>
      </w:pPr>
      <w:proofErr w:type="spellStart"/>
      <w:r w:rsidRPr="001A2BF3">
        <w:rPr>
          <w:szCs w:val="22"/>
          <w:lang w:val="en-US"/>
        </w:rPr>
        <w:t>Maira</w:t>
      </w:r>
      <w:proofErr w:type="spellEnd"/>
      <w:r w:rsidRPr="001A2BF3">
        <w:rPr>
          <w:szCs w:val="22"/>
          <w:lang w:val="en-US"/>
        </w:rPr>
        <w:t xml:space="preserve"> </w:t>
      </w:r>
      <w:r w:rsidR="007D4CFF" w:rsidRPr="001A2BF3">
        <w:rPr>
          <w:szCs w:val="22"/>
          <w:lang w:val="en-US"/>
        </w:rPr>
        <w:t xml:space="preserve">Mariela </w:t>
      </w:r>
      <w:r w:rsidRPr="001A2BF3">
        <w:rPr>
          <w:szCs w:val="22"/>
          <w:lang w:val="en-US"/>
        </w:rPr>
        <w:t xml:space="preserve">MACDONAL ALVAREZ (Sra.), </w:t>
      </w:r>
      <w:proofErr w:type="spellStart"/>
      <w:r w:rsidRPr="001A2BF3">
        <w:rPr>
          <w:szCs w:val="22"/>
          <w:lang w:val="en-US"/>
        </w:rPr>
        <w:t>Embajadora</w:t>
      </w:r>
      <w:proofErr w:type="spellEnd"/>
      <w:r w:rsidRPr="001A2BF3">
        <w:rPr>
          <w:szCs w:val="22"/>
          <w:lang w:val="en-US"/>
        </w:rPr>
        <w:t xml:space="preserve">, </w:t>
      </w:r>
      <w:proofErr w:type="spellStart"/>
      <w:r w:rsidRPr="001A2BF3">
        <w:rPr>
          <w:szCs w:val="22"/>
          <w:lang w:val="en-US"/>
        </w:rPr>
        <w:t>Representante</w:t>
      </w:r>
      <w:proofErr w:type="spellEnd"/>
      <w:r w:rsidRPr="001A2BF3">
        <w:rPr>
          <w:szCs w:val="22"/>
          <w:lang w:val="en-US"/>
        </w:rPr>
        <w:t xml:space="preserve"> Permanente, </w:t>
      </w:r>
      <w:proofErr w:type="spellStart"/>
      <w:r w:rsidRPr="001A2BF3">
        <w:rPr>
          <w:szCs w:val="22"/>
          <w:lang w:val="en-US"/>
        </w:rPr>
        <w:t>Misión</w:t>
      </w:r>
      <w:proofErr w:type="spellEnd"/>
      <w:r w:rsidR="00994F8E" w:rsidRPr="001A2BF3">
        <w:rPr>
          <w:szCs w:val="22"/>
          <w:lang w:val="en-US"/>
        </w:rPr>
        <w:t> </w:t>
      </w:r>
      <w:r w:rsidRPr="001A2BF3">
        <w:rPr>
          <w:szCs w:val="22"/>
          <w:lang w:val="en-US"/>
        </w:rPr>
        <w:t xml:space="preserve">Permanente, </w:t>
      </w:r>
      <w:proofErr w:type="spellStart"/>
      <w:r w:rsidRPr="001A2BF3">
        <w:rPr>
          <w:szCs w:val="22"/>
          <w:lang w:val="en-US"/>
        </w:rPr>
        <w:t>Ginebra</w:t>
      </w:r>
      <w:proofErr w:type="spellEnd"/>
    </w:p>
    <w:p w14:paraId="6AB135BA" w14:textId="705410FF" w:rsidR="004A4EB1" w:rsidRPr="001A2BF3" w:rsidRDefault="004A4EB1" w:rsidP="003D4AD3">
      <w:pPr>
        <w:rPr>
          <w:b/>
          <w:szCs w:val="22"/>
          <w:u w:val="single"/>
          <w:lang w:val="en-US"/>
        </w:rPr>
      </w:pPr>
    </w:p>
    <w:p w14:paraId="641CF1B5" w14:textId="5B3BA4FF" w:rsidR="004A4EB1" w:rsidRPr="00791259" w:rsidRDefault="005F3795" w:rsidP="003D4AD3">
      <w:pPr>
        <w:rPr>
          <w:b/>
          <w:szCs w:val="22"/>
          <w:u w:val="single"/>
          <w:lang w:val="es-ES_tradnl"/>
        </w:rPr>
      </w:pPr>
      <w:r w:rsidRPr="00791259">
        <w:rPr>
          <w:szCs w:val="22"/>
          <w:lang w:val="es-ES_tradnl"/>
        </w:rPr>
        <w:t>Andrés</w:t>
      </w:r>
      <w:r w:rsidR="003A0C75" w:rsidRPr="00791259">
        <w:rPr>
          <w:szCs w:val="22"/>
          <w:lang w:val="es-ES_tradnl"/>
        </w:rPr>
        <w:t xml:space="preserve"> BARRERA (Sr.), Agregado, Misión Permanente</w:t>
      </w:r>
      <w:r w:rsidR="00620D63" w:rsidRPr="00791259">
        <w:rPr>
          <w:szCs w:val="22"/>
          <w:lang w:val="es-ES_tradnl"/>
        </w:rPr>
        <w:t xml:space="preserve"> ante la Organización Mundial del Comercio (OMC)</w:t>
      </w:r>
      <w:r w:rsidR="003A0C75" w:rsidRPr="00791259">
        <w:rPr>
          <w:szCs w:val="22"/>
          <w:lang w:val="es-ES_tradnl"/>
        </w:rPr>
        <w:t>, Ginebra</w:t>
      </w:r>
    </w:p>
    <w:p w14:paraId="147CF229" w14:textId="77777777" w:rsidR="001C1E58" w:rsidRPr="005B5EAF" w:rsidRDefault="001C1E58" w:rsidP="001C1E58">
      <w:pPr>
        <w:pStyle w:val="Heading2"/>
        <w:spacing w:before="480" w:after="220"/>
        <w:rPr>
          <w:u w:val="single"/>
          <w:lang w:val="en-US"/>
        </w:rPr>
      </w:pPr>
      <w:r w:rsidRPr="005B5EAF">
        <w:rPr>
          <w:u w:val="single"/>
          <w:lang w:val="en-US"/>
        </w:rPr>
        <w:t>BRÉSIL/BRAZIL</w:t>
      </w:r>
    </w:p>
    <w:p w14:paraId="4C2F8DDD" w14:textId="2A247097" w:rsidR="000E6A09" w:rsidRPr="002A53FD" w:rsidRDefault="000E6A09" w:rsidP="000E6A09">
      <w:pPr>
        <w:rPr>
          <w:szCs w:val="22"/>
          <w:lang w:val="en-US"/>
        </w:rPr>
      </w:pPr>
      <w:r w:rsidRPr="002A53FD">
        <w:rPr>
          <w:szCs w:val="22"/>
          <w:lang w:val="en-US"/>
        </w:rPr>
        <w:t xml:space="preserve">Henry PFEIFFER </w:t>
      </w:r>
      <w:r w:rsidR="00836423">
        <w:rPr>
          <w:szCs w:val="22"/>
          <w:lang w:val="en-US"/>
        </w:rPr>
        <w:t xml:space="preserve">LOPES (Mr.), Deputy Head, </w:t>
      </w:r>
      <w:r w:rsidRPr="002A53FD">
        <w:rPr>
          <w:szCs w:val="22"/>
          <w:lang w:val="en-US"/>
        </w:rPr>
        <w:t>Intellectual</w:t>
      </w:r>
      <w:r w:rsidR="00620D63">
        <w:rPr>
          <w:szCs w:val="22"/>
          <w:lang w:val="en-US"/>
        </w:rPr>
        <w:t> </w:t>
      </w:r>
      <w:r w:rsidRPr="002A53FD">
        <w:rPr>
          <w:szCs w:val="22"/>
          <w:lang w:val="en-US"/>
        </w:rPr>
        <w:t>Property Division, Ministry of Foreign Affairs, Bras</w:t>
      </w:r>
      <w:r w:rsidR="00620D63">
        <w:rPr>
          <w:szCs w:val="22"/>
          <w:lang w:val="en-US"/>
        </w:rPr>
        <w:t>i</w:t>
      </w:r>
      <w:r w:rsidRPr="002A53FD">
        <w:rPr>
          <w:szCs w:val="22"/>
          <w:lang w:val="en-US"/>
        </w:rPr>
        <w:t>lia</w:t>
      </w:r>
    </w:p>
    <w:p w14:paraId="2E94D2A5" w14:textId="77777777" w:rsidR="000E6A09" w:rsidRDefault="000E6A09" w:rsidP="00D95B35">
      <w:pPr>
        <w:rPr>
          <w:szCs w:val="22"/>
          <w:lang w:val="en-US"/>
        </w:rPr>
      </w:pPr>
    </w:p>
    <w:p w14:paraId="18815242" w14:textId="53001FAE" w:rsidR="000E6A09" w:rsidRPr="002A53FD" w:rsidRDefault="000E6A09" w:rsidP="000E6A09">
      <w:pPr>
        <w:rPr>
          <w:szCs w:val="22"/>
          <w:lang w:val="en-US"/>
        </w:rPr>
      </w:pPr>
      <w:proofErr w:type="spellStart"/>
      <w:r w:rsidRPr="002A53FD">
        <w:rPr>
          <w:szCs w:val="22"/>
          <w:lang w:val="en-US"/>
        </w:rPr>
        <w:t>Natáli</w:t>
      </w:r>
      <w:r w:rsidR="00836423">
        <w:rPr>
          <w:szCs w:val="22"/>
          <w:lang w:val="en-US"/>
        </w:rPr>
        <w:t>a</w:t>
      </w:r>
      <w:proofErr w:type="spellEnd"/>
      <w:r w:rsidR="00836423">
        <w:rPr>
          <w:szCs w:val="22"/>
          <w:lang w:val="en-US"/>
        </w:rPr>
        <w:t xml:space="preserve"> SAMPAIO (Ms.), Coordinator, </w:t>
      </w:r>
      <w:r w:rsidRPr="002A53FD">
        <w:rPr>
          <w:szCs w:val="22"/>
          <w:lang w:val="en-US"/>
        </w:rPr>
        <w:t xml:space="preserve">Negotiation and International </w:t>
      </w:r>
      <w:r w:rsidR="002A53FD" w:rsidRPr="002A53FD">
        <w:rPr>
          <w:szCs w:val="22"/>
          <w:lang w:val="en-US"/>
        </w:rPr>
        <w:t>Analysis</w:t>
      </w:r>
      <w:r w:rsidRPr="002A53FD">
        <w:rPr>
          <w:szCs w:val="22"/>
          <w:lang w:val="en-US"/>
        </w:rPr>
        <w:t>, Secretariat of Copyright and Intellectual Rights, Ministry of Culture, Bras</w:t>
      </w:r>
      <w:r w:rsidR="00620D63">
        <w:rPr>
          <w:szCs w:val="22"/>
          <w:lang w:val="en-US"/>
        </w:rPr>
        <w:t>i</w:t>
      </w:r>
      <w:r w:rsidRPr="002A53FD">
        <w:rPr>
          <w:szCs w:val="22"/>
          <w:lang w:val="en-US"/>
        </w:rPr>
        <w:t>lia</w:t>
      </w:r>
    </w:p>
    <w:p w14:paraId="04EEF86A" w14:textId="77777777" w:rsidR="000E6A09" w:rsidRDefault="000E6A09" w:rsidP="00D95B35">
      <w:pPr>
        <w:rPr>
          <w:szCs w:val="22"/>
          <w:lang w:val="en-US"/>
        </w:rPr>
      </w:pPr>
    </w:p>
    <w:p w14:paraId="2E27D2A4" w14:textId="63CE85C6" w:rsidR="00D95B35" w:rsidRPr="000E2634" w:rsidRDefault="00D95B35" w:rsidP="00D95B35">
      <w:pPr>
        <w:rPr>
          <w:szCs w:val="22"/>
          <w:lang w:val="en-US"/>
        </w:rPr>
      </w:pPr>
      <w:r w:rsidRPr="000E2634">
        <w:rPr>
          <w:szCs w:val="22"/>
          <w:lang w:val="en-US"/>
        </w:rPr>
        <w:t>Fernando CASSIBI DE SOUZA (Mr.), Intellectual Property Researcher, National Institute of Industrial Property (INPI), Ministry of Economy</w:t>
      </w:r>
      <w:r w:rsidRPr="000E2634">
        <w:rPr>
          <w:lang w:val="en-US"/>
        </w:rPr>
        <w:t xml:space="preserve">, </w:t>
      </w:r>
      <w:r w:rsidRPr="000E2634">
        <w:rPr>
          <w:szCs w:val="22"/>
          <w:lang w:val="en-US"/>
        </w:rPr>
        <w:t>Rio de Janeiro</w:t>
      </w:r>
    </w:p>
    <w:p w14:paraId="48C8A390" w14:textId="77777777" w:rsidR="00D95B35" w:rsidRPr="00EC4A77" w:rsidRDefault="00D95B35" w:rsidP="00D95B35">
      <w:pPr>
        <w:rPr>
          <w:szCs w:val="22"/>
          <w:lang w:val="en-US"/>
        </w:rPr>
      </w:pPr>
      <w:r w:rsidRPr="000E2634">
        <w:rPr>
          <w:szCs w:val="22"/>
          <w:u w:val="single"/>
          <w:lang w:val="en-US"/>
        </w:rPr>
        <w:t>fcassibi@inpi.gov.br</w:t>
      </w:r>
      <w:r w:rsidRPr="00EC4A77">
        <w:rPr>
          <w:szCs w:val="22"/>
          <w:u w:val="single"/>
          <w:lang w:val="en-US"/>
        </w:rPr>
        <w:t xml:space="preserve"> </w:t>
      </w:r>
    </w:p>
    <w:p w14:paraId="54F90234" w14:textId="77777777" w:rsidR="00D95B35" w:rsidRDefault="00D95B35" w:rsidP="001C1E58">
      <w:pPr>
        <w:rPr>
          <w:szCs w:val="22"/>
          <w:lang w:val="en-US"/>
        </w:rPr>
      </w:pPr>
    </w:p>
    <w:p w14:paraId="1862C778" w14:textId="377314FD" w:rsidR="001C1E58" w:rsidRDefault="001C1E58" w:rsidP="001C1E58">
      <w:pPr>
        <w:rPr>
          <w:szCs w:val="22"/>
          <w:lang w:val="en-US"/>
        </w:rPr>
      </w:pPr>
      <w:r w:rsidRPr="003D4AD3">
        <w:rPr>
          <w:szCs w:val="22"/>
          <w:lang w:val="en-US"/>
        </w:rPr>
        <w:t>Bruno DIAS ROHDE (Mr.), Analyst, Coordination of International Relations, National Institute of Industrial Property (INPI), Ministry of Economy, Rio de Janeiro</w:t>
      </w:r>
    </w:p>
    <w:p w14:paraId="208AFF64" w14:textId="77777777" w:rsidR="00150B61" w:rsidRPr="0013622E" w:rsidRDefault="00150B61" w:rsidP="00150B61">
      <w:pPr>
        <w:pStyle w:val="Heading2"/>
        <w:spacing w:before="480" w:after="220"/>
        <w:rPr>
          <w:u w:val="single"/>
          <w:lang w:val="en-US"/>
        </w:rPr>
      </w:pPr>
      <w:r w:rsidRPr="0013622E">
        <w:rPr>
          <w:u w:val="single"/>
          <w:lang w:val="en-US"/>
        </w:rPr>
        <w:t>CAMBODGE/CAMBODIA</w:t>
      </w:r>
    </w:p>
    <w:p w14:paraId="6B426C59" w14:textId="0E897F72" w:rsidR="00960DD2" w:rsidRPr="0013622E" w:rsidRDefault="00960DD2" w:rsidP="00150B61">
      <w:pPr>
        <w:rPr>
          <w:szCs w:val="22"/>
          <w:shd w:val="clear" w:color="auto" w:fill="FFFFFF"/>
          <w:lang w:val="en-US"/>
        </w:rPr>
      </w:pPr>
      <w:r w:rsidRPr="0013622E">
        <w:rPr>
          <w:szCs w:val="22"/>
          <w:shd w:val="clear" w:color="auto" w:fill="FFFFFF"/>
          <w:lang w:val="en-US"/>
        </w:rPr>
        <w:t xml:space="preserve">KONG </w:t>
      </w:r>
      <w:proofErr w:type="spellStart"/>
      <w:r w:rsidRPr="0013622E">
        <w:rPr>
          <w:szCs w:val="22"/>
          <w:shd w:val="clear" w:color="auto" w:fill="FFFFFF"/>
          <w:lang w:val="en-US"/>
        </w:rPr>
        <w:t>Sokheng</w:t>
      </w:r>
      <w:proofErr w:type="spellEnd"/>
      <w:r w:rsidRPr="0013622E">
        <w:rPr>
          <w:szCs w:val="22"/>
          <w:shd w:val="clear" w:color="auto" w:fill="FFFFFF"/>
          <w:lang w:val="en-US"/>
        </w:rPr>
        <w:t xml:space="preserve"> (Mr.), Commercial Attaché, Permanent Mission to</w:t>
      </w:r>
      <w:r w:rsidR="00A96BA1">
        <w:rPr>
          <w:szCs w:val="22"/>
          <w:shd w:val="clear" w:color="auto" w:fill="FFFFFF"/>
          <w:lang w:val="en-US"/>
        </w:rPr>
        <w:t xml:space="preserve"> </w:t>
      </w:r>
      <w:r w:rsidRPr="0013622E">
        <w:rPr>
          <w:szCs w:val="22"/>
          <w:shd w:val="clear" w:color="auto" w:fill="FFFFFF"/>
          <w:lang w:val="en-US"/>
        </w:rPr>
        <w:t>the World Trade</w:t>
      </w:r>
      <w:r w:rsidR="00A96BA1">
        <w:rPr>
          <w:szCs w:val="22"/>
          <w:shd w:val="clear" w:color="auto" w:fill="FFFFFF"/>
          <w:lang w:val="en-US"/>
        </w:rPr>
        <w:t xml:space="preserve"> Organ</w:t>
      </w:r>
      <w:r w:rsidRPr="0013622E">
        <w:rPr>
          <w:szCs w:val="22"/>
          <w:shd w:val="clear" w:color="auto" w:fill="FFFFFF"/>
          <w:lang w:val="en-US"/>
        </w:rPr>
        <w:t>ization (WTO), Geneva</w:t>
      </w:r>
    </w:p>
    <w:p w14:paraId="6E437097" w14:textId="109A3EA8" w:rsidR="00960DD2" w:rsidRDefault="00DB0BCF" w:rsidP="00150B61">
      <w:pPr>
        <w:rPr>
          <w:rStyle w:val="Hyperlink"/>
          <w:color w:val="auto"/>
          <w:szCs w:val="22"/>
          <w:shd w:val="clear" w:color="auto" w:fill="FFFFFF"/>
          <w:lang w:val="en-US"/>
        </w:rPr>
      </w:pPr>
      <w:hyperlink r:id="rId14" w:history="1">
        <w:r w:rsidR="00F659FA" w:rsidRPr="00F659FA">
          <w:rPr>
            <w:rStyle w:val="Hyperlink"/>
            <w:color w:val="auto"/>
            <w:szCs w:val="22"/>
            <w:shd w:val="clear" w:color="auto" w:fill="FFFFFF"/>
            <w:lang w:val="en-US"/>
          </w:rPr>
          <w:t>kongsokheng.moc@gmail.com</w:t>
        </w:r>
      </w:hyperlink>
    </w:p>
    <w:p w14:paraId="6840AA0E" w14:textId="77777777" w:rsidR="00AA6699" w:rsidRPr="00FD04ED" w:rsidRDefault="00AA6699" w:rsidP="00AA6699">
      <w:pPr>
        <w:pStyle w:val="Heading2"/>
        <w:spacing w:before="480" w:after="220"/>
        <w:rPr>
          <w:u w:val="single"/>
          <w:lang w:val="en-US"/>
        </w:rPr>
      </w:pPr>
      <w:r w:rsidRPr="00FD04ED">
        <w:rPr>
          <w:u w:val="single"/>
          <w:lang w:val="en-US"/>
        </w:rPr>
        <w:t>CAMEROUN/CAMEROON</w:t>
      </w:r>
    </w:p>
    <w:p w14:paraId="5E27930E" w14:textId="2832CE18" w:rsidR="000047E8" w:rsidRPr="000047E8" w:rsidRDefault="000047E8" w:rsidP="00AA6699">
      <w:pPr>
        <w:rPr>
          <w:szCs w:val="22"/>
          <w:lang w:val="fr-FR"/>
        </w:rPr>
      </w:pPr>
      <w:r w:rsidRPr="000047E8">
        <w:rPr>
          <w:szCs w:val="22"/>
          <w:lang w:val="fr-FR"/>
        </w:rPr>
        <w:t>Salomon EHETH (M.), ambassadeur, représentant permanent, Mission permanente, Genève</w:t>
      </w:r>
    </w:p>
    <w:p w14:paraId="6F83BA05" w14:textId="77777777" w:rsidR="00A96BA1" w:rsidRDefault="00A96BA1" w:rsidP="00A96BA1">
      <w:pPr>
        <w:rPr>
          <w:szCs w:val="22"/>
        </w:rPr>
      </w:pPr>
      <w:r>
        <w:rPr>
          <w:szCs w:val="22"/>
          <w:u w:val="single"/>
        </w:rPr>
        <w:t xml:space="preserve">saleheth@yahoo.fr </w:t>
      </w:r>
    </w:p>
    <w:p w14:paraId="0514C6BF" w14:textId="77777777" w:rsidR="000047E8" w:rsidRPr="000047E8" w:rsidRDefault="000047E8" w:rsidP="00AA6699">
      <w:pPr>
        <w:rPr>
          <w:szCs w:val="22"/>
          <w:lang w:val="fr-FR"/>
        </w:rPr>
      </w:pPr>
    </w:p>
    <w:p w14:paraId="289506C8" w14:textId="7C4618BF" w:rsidR="00C62F10" w:rsidRPr="000047E8" w:rsidRDefault="00C62F10" w:rsidP="00AA6699">
      <w:pPr>
        <w:rPr>
          <w:szCs w:val="22"/>
          <w:lang w:val="fr-FR"/>
        </w:rPr>
      </w:pPr>
      <w:r w:rsidRPr="000047E8">
        <w:rPr>
          <w:szCs w:val="22"/>
          <w:lang w:val="fr-FR"/>
        </w:rPr>
        <w:t>Gaspard Eugène BAP DOM (M.), directeur, Direction du développement technologique et de la propriété intellectuelle, Ministère des mines, de l</w:t>
      </w:r>
      <w:r w:rsidR="00CA17F1">
        <w:rPr>
          <w:szCs w:val="22"/>
          <w:lang w:val="fr-FR"/>
        </w:rPr>
        <w:t>’</w:t>
      </w:r>
      <w:r w:rsidRPr="000047E8">
        <w:rPr>
          <w:szCs w:val="22"/>
          <w:lang w:val="fr-FR"/>
        </w:rPr>
        <w:t>industrie et du développement technologique</w:t>
      </w:r>
      <w:r w:rsidR="008B0332" w:rsidRPr="000047E8">
        <w:rPr>
          <w:szCs w:val="22"/>
          <w:lang w:val="fr-FR"/>
        </w:rPr>
        <w:t> </w:t>
      </w:r>
      <w:r w:rsidRPr="000047E8">
        <w:rPr>
          <w:szCs w:val="22"/>
          <w:lang w:val="fr-FR"/>
        </w:rPr>
        <w:t>(MINMIDT), Yaoundé</w:t>
      </w:r>
    </w:p>
    <w:p w14:paraId="5B98EF59" w14:textId="77777777" w:rsidR="00A96BA1" w:rsidRDefault="00A96BA1" w:rsidP="00A96BA1">
      <w:pPr>
        <w:rPr>
          <w:szCs w:val="22"/>
        </w:rPr>
      </w:pPr>
      <w:r>
        <w:rPr>
          <w:szCs w:val="22"/>
          <w:u w:val="single"/>
        </w:rPr>
        <w:t xml:space="preserve">eugenebapdom@yahoo.fr </w:t>
      </w:r>
    </w:p>
    <w:p w14:paraId="06E3FE4A" w14:textId="77777777" w:rsidR="00874692" w:rsidRPr="000047E8" w:rsidRDefault="00874692" w:rsidP="00AA6699">
      <w:pPr>
        <w:rPr>
          <w:szCs w:val="22"/>
          <w:lang w:val="fr-FR"/>
        </w:rPr>
      </w:pPr>
    </w:p>
    <w:p w14:paraId="31DA1619" w14:textId="6274A3FA" w:rsidR="00AA6699" w:rsidRPr="000047E8" w:rsidRDefault="00AA6699" w:rsidP="00AA6699">
      <w:pPr>
        <w:rPr>
          <w:szCs w:val="22"/>
          <w:lang w:val="fr-FR"/>
        </w:rPr>
      </w:pPr>
      <w:r w:rsidRPr="000047E8">
        <w:rPr>
          <w:szCs w:val="22"/>
          <w:lang w:val="fr-FR"/>
        </w:rPr>
        <w:t>Mari</w:t>
      </w:r>
      <w:r w:rsidR="00BA1392" w:rsidRPr="000047E8">
        <w:rPr>
          <w:szCs w:val="22"/>
          <w:lang w:val="fr-FR"/>
        </w:rPr>
        <w:t>e Béatrice NANGA NGUELE (Mme), </w:t>
      </w:r>
      <w:r w:rsidRPr="000047E8">
        <w:rPr>
          <w:szCs w:val="22"/>
          <w:lang w:val="fr-FR"/>
        </w:rPr>
        <w:t>cheffe</w:t>
      </w:r>
      <w:r w:rsidR="00071D94" w:rsidRPr="000047E8">
        <w:rPr>
          <w:szCs w:val="22"/>
          <w:lang w:val="fr-FR"/>
        </w:rPr>
        <w:t>,</w:t>
      </w:r>
      <w:r w:rsidRPr="000047E8">
        <w:rPr>
          <w:szCs w:val="22"/>
          <w:lang w:val="fr-FR"/>
        </w:rPr>
        <w:t xml:space="preserve"> </w:t>
      </w:r>
      <w:r w:rsidR="00071D94" w:rsidRPr="000047E8">
        <w:rPr>
          <w:szCs w:val="22"/>
          <w:lang w:val="fr-FR"/>
        </w:rPr>
        <w:t>S</w:t>
      </w:r>
      <w:r w:rsidRPr="000047E8">
        <w:rPr>
          <w:szCs w:val="22"/>
          <w:lang w:val="fr-FR"/>
        </w:rPr>
        <w:t>ervice des brevets et</w:t>
      </w:r>
      <w:r w:rsidR="00BA1392" w:rsidRPr="000047E8">
        <w:rPr>
          <w:szCs w:val="22"/>
          <w:lang w:val="fr-FR"/>
        </w:rPr>
        <w:t xml:space="preserve"> des signes distinctifs, </w:t>
      </w:r>
      <w:r w:rsidRPr="000047E8">
        <w:rPr>
          <w:szCs w:val="22"/>
          <w:lang w:val="fr-FR"/>
        </w:rPr>
        <w:t>Ministère des mines, de l</w:t>
      </w:r>
      <w:r w:rsidR="00CA17F1">
        <w:rPr>
          <w:szCs w:val="22"/>
          <w:lang w:val="fr-FR"/>
        </w:rPr>
        <w:t>’</w:t>
      </w:r>
      <w:r w:rsidRPr="000047E8">
        <w:rPr>
          <w:szCs w:val="22"/>
          <w:lang w:val="fr-FR"/>
        </w:rPr>
        <w:t>industrie et du développement technologique</w:t>
      </w:r>
      <w:r w:rsidR="008B0332" w:rsidRPr="000047E8">
        <w:rPr>
          <w:szCs w:val="22"/>
          <w:lang w:val="fr-FR"/>
        </w:rPr>
        <w:t> </w:t>
      </w:r>
      <w:r w:rsidRPr="000047E8">
        <w:rPr>
          <w:szCs w:val="22"/>
          <w:lang w:val="fr-FR"/>
        </w:rPr>
        <w:t>(</w:t>
      </w:r>
      <w:r w:rsidRPr="000047E8">
        <w:rPr>
          <w:rStyle w:val="Strong"/>
          <w:b w:val="0"/>
          <w:szCs w:val="22"/>
          <w:bdr w:val="none" w:sz="0" w:space="0" w:color="auto" w:frame="1"/>
          <w:lang w:val="fr-FR"/>
        </w:rPr>
        <w:t>MINMIDT)</w:t>
      </w:r>
      <w:r w:rsidRPr="000047E8">
        <w:rPr>
          <w:szCs w:val="22"/>
          <w:lang w:val="fr-FR"/>
        </w:rPr>
        <w:t>, Yaoundé</w:t>
      </w:r>
    </w:p>
    <w:p w14:paraId="0191194B" w14:textId="4D37B336" w:rsidR="00AA6699" w:rsidRPr="000047E8" w:rsidRDefault="00A96BA1" w:rsidP="00AA6699">
      <w:pPr>
        <w:rPr>
          <w:szCs w:val="22"/>
          <w:u w:val="single"/>
          <w:lang w:val="fr-FR"/>
        </w:rPr>
      </w:pPr>
      <w:r>
        <w:rPr>
          <w:szCs w:val="22"/>
          <w:u w:val="single"/>
        </w:rPr>
        <w:t>nbeatricemarie@gmail.com</w:t>
      </w:r>
    </w:p>
    <w:p w14:paraId="611030B7" w14:textId="77777777" w:rsidR="00A96BA1" w:rsidRDefault="00A96BA1" w:rsidP="00AA6699">
      <w:pPr>
        <w:rPr>
          <w:szCs w:val="22"/>
          <w:lang w:val="fr-FR"/>
        </w:rPr>
      </w:pPr>
    </w:p>
    <w:p w14:paraId="36840F8A" w14:textId="3661CD5D" w:rsidR="00AA6699" w:rsidRPr="000047E8" w:rsidRDefault="00AA6699" w:rsidP="00AA6699">
      <w:pPr>
        <w:rPr>
          <w:szCs w:val="22"/>
          <w:lang w:val="fr-FR"/>
        </w:rPr>
      </w:pPr>
      <w:r w:rsidRPr="000047E8">
        <w:rPr>
          <w:szCs w:val="22"/>
          <w:lang w:val="fr-FR"/>
        </w:rPr>
        <w:t>Franklin PONKA SEUKAM (M.), spécialiste en droit</w:t>
      </w:r>
      <w:r w:rsidR="00BA1392" w:rsidRPr="000047E8">
        <w:rPr>
          <w:szCs w:val="22"/>
          <w:lang w:val="fr-FR"/>
        </w:rPr>
        <w:t xml:space="preserve"> de la propriété intellectuelle, </w:t>
      </w:r>
      <w:r w:rsidRPr="000047E8">
        <w:rPr>
          <w:szCs w:val="22"/>
          <w:lang w:val="fr-FR"/>
        </w:rPr>
        <w:t>Ministère des relations extérieures, Yaoundé</w:t>
      </w:r>
    </w:p>
    <w:p w14:paraId="083F2A45" w14:textId="77777777" w:rsidR="00A96BA1" w:rsidRDefault="00A96BA1" w:rsidP="00A96BA1">
      <w:pPr>
        <w:rPr>
          <w:szCs w:val="22"/>
        </w:rPr>
      </w:pPr>
      <w:r>
        <w:rPr>
          <w:szCs w:val="22"/>
          <w:u w:val="single"/>
        </w:rPr>
        <w:t xml:space="preserve">frank_ponka@yahoo.fr </w:t>
      </w:r>
    </w:p>
    <w:p w14:paraId="3300DC6A" w14:textId="2C1CC304" w:rsidR="00A61818" w:rsidRDefault="00A61818" w:rsidP="00A61818">
      <w:pPr>
        <w:rPr>
          <w:szCs w:val="22"/>
        </w:rPr>
      </w:pPr>
      <w:r>
        <w:rPr>
          <w:szCs w:val="22"/>
        </w:rPr>
        <w:lastRenderedPageBreak/>
        <w:t>Thé</w:t>
      </w:r>
      <w:r w:rsidRPr="00765CD4">
        <w:rPr>
          <w:szCs w:val="22"/>
        </w:rPr>
        <w:t xml:space="preserve">ophile Olivier BOSSE (M.), </w:t>
      </w:r>
      <w:r>
        <w:rPr>
          <w:szCs w:val="22"/>
        </w:rPr>
        <w:t>premier</w:t>
      </w:r>
      <w:r w:rsidRPr="00765CD4">
        <w:rPr>
          <w:szCs w:val="22"/>
        </w:rPr>
        <w:t xml:space="preserve"> conseiller, Mission permanente, Genève</w:t>
      </w:r>
    </w:p>
    <w:p w14:paraId="66724798" w14:textId="1403323A" w:rsidR="00A96BA1" w:rsidRPr="00242FFB" w:rsidRDefault="00A96BA1" w:rsidP="00A61818">
      <w:pPr>
        <w:rPr>
          <w:szCs w:val="22"/>
          <w:lang w:val="en-US"/>
        </w:rPr>
      </w:pPr>
      <w:r w:rsidRPr="00242FFB">
        <w:rPr>
          <w:szCs w:val="22"/>
          <w:u w:val="single"/>
          <w:lang w:val="en-US"/>
        </w:rPr>
        <w:t>tbosse80@yahoo.com</w:t>
      </w:r>
    </w:p>
    <w:p w14:paraId="20773447" w14:textId="77777777" w:rsidR="00A61818" w:rsidRPr="00D628B6" w:rsidRDefault="00A61818" w:rsidP="00D628B6">
      <w:pPr>
        <w:pStyle w:val="Heading2"/>
        <w:spacing w:before="480" w:after="220"/>
        <w:rPr>
          <w:u w:val="single"/>
          <w:lang w:val="en-US"/>
        </w:rPr>
      </w:pPr>
      <w:r w:rsidRPr="00D628B6">
        <w:rPr>
          <w:u w:val="single"/>
          <w:lang w:val="en-US"/>
        </w:rPr>
        <w:t>CANADA</w:t>
      </w:r>
    </w:p>
    <w:p w14:paraId="1D113D9C" w14:textId="602DA794" w:rsidR="00A61818" w:rsidRPr="00A61818" w:rsidRDefault="00A61818" w:rsidP="00A61818">
      <w:pPr>
        <w:rPr>
          <w:szCs w:val="22"/>
          <w:lang w:val="en-US"/>
        </w:rPr>
      </w:pPr>
      <w:proofErr w:type="spellStart"/>
      <w:r w:rsidRPr="00A61818">
        <w:rPr>
          <w:szCs w:val="22"/>
          <w:lang w:val="en-US"/>
        </w:rPr>
        <w:t>Saida</w:t>
      </w:r>
      <w:proofErr w:type="spellEnd"/>
      <w:r w:rsidRPr="00A61818">
        <w:rPr>
          <w:szCs w:val="22"/>
          <w:lang w:val="en-US"/>
        </w:rPr>
        <w:t xml:space="preserve"> AOUIDIDI (Ms.), Chief International Relations, Canadian Intellectual Property Office</w:t>
      </w:r>
      <w:r w:rsidR="00B9105E">
        <w:rPr>
          <w:szCs w:val="22"/>
          <w:lang w:val="en-US"/>
        </w:rPr>
        <w:t> (CIPO)</w:t>
      </w:r>
      <w:r w:rsidRPr="00A61818">
        <w:rPr>
          <w:szCs w:val="22"/>
          <w:lang w:val="en-US"/>
        </w:rPr>
        <w:t>, Innovation</w:t>
      </w:r>
      <w:r w:rsidR="0066217B" w:rsidRPr="005B5EAF">
        <w:rPr>
          <w:szCs w:val="22"/>
          <w:lang w:val="en-US"/>
        </w:rPr>
        <w:t>,</w:t>
      </w:r>
      <w:r w:rsidRPr="005B5EAF">
        <w:rPr>
          <w:szCs w:val="22"/>
          <w:lang w:val="en-US"/>
        </w:rPr>
        <w:t xml:space="preserve"> S</w:t>
      </w:r>
      <w:r w:rsidRPr="00A61818">
        <w:rPr>
          <w:szCs w:val="22"/>
          <w:lang w:val="en-US"/>
        </w:rPr>
        <w:t>cience and Economic Development</w:t>
      </w:r>
      <w:r w:rsidR="0066217B">
        <w:rPr>
          <w:szCs w:val="22"/>
          <w:lang w:val="en-US"/>
        </w:rPr>
        <w:t xml:space="preserve"> </w:t>
      </w:r>
      <w:r w:rsidR="0066217B" w:rsidRPr="005B5EAF">
        <w:rPr>
          <w:szCs w:val="22"/>
          <w:lang w:val="en-US"/>
        </w:rPr>
        <w:t>Canada</w:t>
      </w:r>
      <w:r w:rsidRPr="005B5EAF">
        <w:rPr>
          <w:szCs w:val="22"/>
          <w:lang w:val="en-US"/>
        </w:rPr>
        <w:t>, Ottawa</w:t>
      </w:r>
    </w:p>
    <w:p w14:paraId="557935DD" w14:textId="77777777" w:rsidR="00A96BA1" w:rsidRPr="00242FFB" w:rsidRDefault="00A96BA1" w:rsidP="00A96BA1">
      <w:pPr>
        <w:rPr>
          <w:szCs w:val="22"/>
          <w:lang w:val="en-US"/>
        </w:rPr>
      </w:pPr>
      <w:r w:rsidRPr="00242FFB">
        <w:rPr>
          <w:szCs w:val="22"/>
          <w:u w:val="single"/>
          <w:lang w:val="en-US"/>
        </w:rPr>
        <w:t xml:space="preserve">saida.aouididi@canada.ca </w:t>
      </w:r>
    </w:p>
    <w:p w14:paraId="53D78EDD" w14:textId="77777777" w:rsidR="00A61818" w:rsidRDefault="00A61818" w:rsidP="00A61818">
      <w:pPr>
        <w:rPr>
          <w:szCs w:val="22"/>
          <w:lang w:val="en-US"/>
        </w:rPr>
      </w:pPr>
    </w:p>
    <w:p w14:paraId="392361F0" w14:textId="46CC3359" w:rsidR="00A61818" w:rsidRDefault="00A61818" w:rsidP="00A61818">
      <w:pPr>
        <w:rPr>
          <w:szCs w:val="22"/>
          <w:lang w:val="en-US"/>
        </w:rPr>
      </w:pPr>
      <w:proofErr w:type="spellStart"/>
      <w:r w:rsidRPr="00A61818">
        <w:rPr>
          <w:szCs w:val="22"/>
          <w:lang w:val="en-US"/>
        </w:rPr>
        <w:t>Romina</w:t>
      </w:r>
      <w:proofErr w:type="spellEnd"/>
      <w:r w:rsidRPr="00A61818">
        <w:rPr>
          <w:szCs w:val="22"/>
          <w:lang w:val="en-US"/>
        </w:rPr>
        <w:t xml:space="preserve"> RAEISI (Ms.), Trade Policy Officer, Intellectual Property Trade Policy Division, Global Affairs</w:t>
      </w:r>
      <w:r w:rsidR="00063CEC">
        <w:rPr>
          <w:szCs w:val="22"/>
          <w:lang w:val="en-US"/>
        </w:rPr>
        <w:t xml:space="preserve"> Canada</w:t>
      </w:r>
      <w:r w:rsidRPr="00A61818">
        <w:rPr>
          <w:szCs w:val="22"/>
          <w:lang w:val="en-US"/>
        </w:rPr>
        <w:t>, Ottawa</w:t>
      </w:r>
    </w:p>
    <w:p w14:paraId="6E68FA81" w14:textId="77777777" w:rsidR="00DC228C" w:rsidRPr="00DC228C" w:rsidRDefault="00DC228C" w:rsidP="00DC228C">
      <w:pPr>
        <w:pStyle w:val="Heading2"/>
        <w:spacing w:before="480" w:after="220"/>
        <w:rPr>
          <w:u w:val="single"/>
          <w:lang w:val="es-ES"/>
        </w:rPr>
      </w:pPr>
      <w:r w:rsidRPr="00DC228C">
        <w:rPr>
          <w:u w:val="single"/>
          <w:lang w:val="es-ES"/>
        </w:rPr>
        <w:t>CHILI/CHILE</w:t>
      </w:r>
    </w:p>
    <w:p w14:paraId="2B1F83FA" w14:textId="70536421" w:rsidR="00DC228C" w:rsidRDefault="00DC228C" w:rsidP="00DC228C">
      <w:pPr>
        <w:rPr>
          <w:szCs w:val="22"/>
          <w:u w:val="single"/>
          <w:lang w:val="es-ES"/>
        </w:rPr>
      </w:pPr>
      <w:r w:rsidRPr="00402AE3">
        <w:rPr>
          <w:szCs w:val="22"/>
          <w:lang w:val="es-ES"/>
        </w:rPr>
        <w:t xml:space="preserve">Felipe FERREIRA (Sr.), Asesor, </w:t>
      </w:r>
      <w:r w:rsidRPr="00605188">
        <w:rPr>
          <w:szCs w:val="22"/>
          <w:lang w:val="es-ES"/>
        </w:rPr>
        <w:t>División de Propiedad Intelectual, Subsecretaría de Relaciones Económicas Internacionales, Santiago de Chile</w:t>
      </w:r>
      <w:r w:rsidRPr="00DB37F3">
        <w:rPr>
          <w:szCs w:val="22"/>
          <w:u w:val="single"/>
          <w:lang w:val="es-ES"/>
        </w:rPr>
        <w:t xml:space="preserve"> </w:t>
      </w:r>
    </w:p>
    <w:p w14:paraId="2861CEE5" w14:textId="77777777" w:rsidR="00A96BA1" w:rsidRPr="005B5EAF" w:rsidRDefault="00A96BA1" w:rsidP="00A96BA1">
      <w:pPr>
        <w:rPr>
          <w:szCs w:val="22"/>
        </w:rPr>
      </w:pPr>
      <w:r w:rsidRPr="005B5EAF">
        <w:rPr>
          <w:szCs w:val="22"/>
          <w:u w:val="single"/>
        </w:rPr>
        <w:t xml:space="preserve">fferreira@subrei.gob.cl </w:t>
      </w:r>
    </w:p>
    <w:p w14:paraId="63A19FEE" w14:textId="77777777" w:rsidR="00150B61" w:rsidRPr="003B7970" w:rsidRDefault="00150B61" w:rsidP="000E2A8D">
      <w:pPr>
        <w:pStyle w:val="Heading2"/>
        <w:spacing w:before="480" w:after="220"/>
        <w:rPr>
          <w:u w:val="single"/>
        </w:rPr>
      </w:pPr>
      <w:r w:rsidRPr="003B7970">
        <w:rPr>
          <w:u w:val="single"/>
        </w:rPr>
        <w:t>CHINE/CHINA</w:t>
      </w:r>
    </w:p>
    <w:p w14:paraId="0F12E49B" w14:textId="22DAAEB5" w:rsidR="0007520F" w:rsidRPr="00402AE3" w:rsidRDefault="0007520F" w:rsidP="0007520F">
      <w:pPr>
        <w:keepNext/>
        <w:rPr>
          <w:szCs w:val="22"/>
          <w:lang w:val="en-US"/>
        </w:rPr>
      </w:pPr>
      <w:r w:rsidRPr="00402AE3">
        <w:rPr>
          <w:szCs w:val="22"/>
          <w:lang w:val="en-US"/>
        </w:rPr>
        <w:t>ZHONG Yan (Mr.), Deputy Director, Division 1, International Cooperation Department, China</w:t>
      </w:r>
      <w:r w:rsidR="00063CEC">
        <w:rPr>
          <w:szCs w:val="22"/>
          <w:lang w:val="en-US"/>
        </w:rPr>
        <w:t> </w:t>
      </w:r>
      <w:r w:rsidRPr="00402AE3">
        <w:rPr>
          <w:szCs w:val="22"/>
          <w:lang w:val="en-US"/>
        </w:rPr>
        <w:t>National Intellectual Property Administration (CNIPA), Beijing</w:t>
      </w:r>
    </w:p>
    <w:p w14:paraId="71AE94E5" w14:textId="77777777" w:rsidR="0007520F" w:rsidRDefault="0007520F" w:rsidP="007611A9">
      <w:pPr>
        <w:rPr>
          <w:szCs w:val="22"/>
          <w:lang w:val="en-US"/>
        </w:rPr>
      </w:pPr>
    </w:p>
    <w:p w14:paraId="5C87AE58" w14:textId="76C15389" w:rsidR="007611A9" w:rsidRPr="007611A9" w:rsidRDefault="00D72261" w:rsidP="007611A9">
      <w:pPr>
        <w:rPr>
          <w:szCs w:val="22"/>
          <w:lang w:val="en-US"/>
        </w:rPr>
      </w:pPr>
      <w:r>
        <w:rPr>
          <w:szCs w:val="22"/>
          <w:lang w:val="en-US"/>
        </w:rPr>
        <w:t xml:space="preserve">TANG </w:t>
      </w:r>
      <w:proofErr w:type="spellStart"/>
      <w:r>
        <w:rPr>
          <w:szCs w:val="22"/>
          <w:lang w:val="en-US"/>
        </w:rPr>
        <w:t>Zhaozhi</w:t>
      </w:r>
      <w:proofErr w:type="spellEnd"/>
      <w:r>
        <w:rPr>
          <w:szCs w:val="22"/>
          <w:lang w:val="en-US"/>
        </w:rPr>
        <w:t xml:space="preserve"> (Mr.),</w:t>
      </w:r>
      <w:r w:rsidR="00BA1392">
        <w:rPr>
          <w:szCs w:val="22"/>
          <w:lang w:val="en-US"/>
        </w:rPr>
        <w:t> </w:t>
      </w:r>
      <w:r>
        <w:rPr>
          <w:szCs w:val="22"/>
          <w:lang w:val="en-US"/>
        </w:rPr>
        <w:t xml:space="preserve">Deputy Director, </w:t>
      </w:r>
      <w:r w:rsidR="007611A9" w:rsidRPr="007611A9">
        <w:rPr>
          <w:szCs w:val="22"/>
          <w:lang w:val="en-US"/>
        </w:rPr>
        <w:t>Copyright Department,</w:t>
      </w:r>
      <w:r w:rsidR="00BA1392">
        <w:rPr>
          <w:szCs w:val="22"/>
          <w:lang w:val="en-US"/>
        </w:rPr>
        <w:t> </w:t>
      </w:r>
      <w:r>
        <w:rPr>
          <w:szCs w:val="22"/>
          <w:lang w:val="en-US"/>
        </w:rPr>
        <w:t>National</w:t>
      </w:r>
      <w:r w:rsidR="00BA1392">
        <w:rPr>
          <w:szCs w:val="22"/>
          <w:lang w:val="en-US"/>
        </w:rPr>
        <w:t xml:space="preserve"> </w:t>
      </w:r>
      <w:r>
        <w:rPr>
          <w:szCs w:val="22"/>
          <w:lang w:val="en-US"/>
        </w:rPr>
        <w:t>Copyright</w:t>
      </w:r>
      <w:r w:rsidR="00BA1392">
        <w:rPr>
          <w:szCs w:val="22"/>
          <w:lang w:val="en-US"/>
        </w:rPr>
        <w:t xml:space="preserve"> Administration </w:t>
      </w:r>
      <w:r>
        <w:rPr>
          <w:szCs w:val="22"/>
          <w:lang w:val="en-US"/>
        </w:rPr>
        <w:t>of China</w:t>
      </w:r>
      <w:r w:rsidR="007611A9" w:rsidRPr="007611A9">
        <w:rPr>
          <w:szCs w:val="22"/>
          <w:lang w:val="en-US"/>
        </w:rPr>
        <w:t xml:space="preserve"> (NCAC), Beijing</w:t>
      </w:r>
    </w:p>
    <w:p w14:paraId="468AF188" w14:textId="77777777" w:rsidR="004B7BDE" w:rsidRPr="00AA6699" w:rsidRDefault="004B7BDE" w:rsidP="004B7BDE">
      <w:pPr>
        <w:rPr>
          <w:szCs w:val="22"/>
          <w:lang w:val="en-US"/>
        </w:rPr>
      </w:pPr>
    </w:p>
    <w:p w14:paraId="3C24A53C" w14:textId="5D6287FB" w:rsidR="00150B61" w:rsidRPr="00AA6699" w:rsidRDefault="004B7BDE" w:rsidP="00150B61">
      <w:pPr>
        <w:rPr>
          <w:szCs w:val="22"/>
          <w:lang w:val="en-US"/>
        </w:rPr>
      </w:pPr>
      <w:r w:rsidRPr="00AA6699">
        <w:rPr>
          <w:szCs w:val="22"/>
          <w:lang w:val="en-US"/>
        </w:rPr>
        <w:t xml:space="preserve">HU </w:t>
      </w:r>
      <w:proofErr w:type="spellStart"/>
      <w:r w:rsidRPr="00AA6699">
        <w:rPr>
          <w:szCs w:val="22"/>
          <w:lang w:val="en-US"/>
        </w:rPr>
        <w:t>Shuang</w:t>
      </w:r>
      <w:proofErr w:type="spellEnd"/>
      <w:r w:rsidRPr="00AA6699">
        <w:rPr>
          <w:szCs w:val="22"/>
          <w:lang w:val="en-US"/>
        </w:rPr>
        <w:t xml:space="preserve"> (Ms.), </w:t>
      </w:r>
      <w:r w:rsidR="007611A9">
        <w:rPr>
          <w:szCs w:val="22"/>
          <w:lang w:val="en-US"/>
        </w:rPr>
        <w:t xml:space="preserve">Senior </w:t>
      </w:r>
      <w:r w:rsidRPr="00AA6699">
        <w:rPr>
          <w:szCs w:val="22"/>
          <w:lang w:val="en-US"/>
        </w:rPr>
        <w:t>Program O</w:t>
      </w:r>
      <w:r w:rsidR="00150B61" w:rsidRPr="00AA6699">
        <w:rPr>
          <w:szCs w:val="22"/>
          <w:lang w:val="en-US"/>
        </w:rPr>
        <w:t>fficer, International Affairs Division, Copyright Department, National Copyright Administration of China (NCAC), Beijing</w:t>
      </w:r>
    </w:p>
    <w:p w14:paraId="64E3C6FC" w14:textId="77777777" w:rsidR="00150B61" w:rsidRPr="00AA6699" w:rsidRDefault="00150B61" w:rsidP="00150B61">
      <w:pPr>
        <w:rPr>
          <w:szCs w:val="22"/>
          <w:lang w:val="en-US"/>
        </w:rPr>
      </w:pPr>
    </w:p>
    <w:p w14:paraId="5659A40F" w14:textId="3A6D1345" w:rsidR="00FC00E0" w:rsidRPr="00AA6699" w:rsidRDefault="007611A9" w:rsidP="00FC00E0">
      <w:pPr>
        <w:rPr>
          <w:szCs w:val="22"/>
          <w:lang w:val="en-US"/>
        </w:rPr>
      </w:pPr>
      <w:r>
        <w:rPr>
          <w:szCs w:val="22"/>
          <w:lang w:val="en-US"/>
        </w:rPr>
        <w:t>ZHANG Chan</w:t>
      </w:r>
      <w:r w:rsidR="00FC00E0" w:rsidRPr="00AA6699">
        <w:rPr>
          <w:szCs w:val="22"/>
          <w:lang w:val="en-US"/>
        </w:rPr>
        <w:t xml:space="preserve"> (Ms.), Program Officer, International Cooper</w:t>
      </w:r>
      <w:r w:rsidR="00373B4B">
        <w:rPr>
          <w:szCs w:val="22"/>
          <w:lang w:val="en-US"/>
        </w:rPr>
        <w:t>ation Division I, International</w:t>
      </w:r>
      <w:r w:rsidR="00063CEC">
        <w:rPr>
          <w:szCs w:val="22"/>
          <w:lang w:val="en-US"/>
        </w:rPr>
        <w:t> </w:t>
      </w:r>
      <w:r w:rsidR="00FC00E0" w:rsidRPr="00AA6699">
        <w:rPr>
          <w:szCs w:val="22"/>
          <w:lang w:val="en-US"/>
        </w:rPr>
        <w:t>Cooperation Department, China National Intellectual Property Administration (CNIPA), Beijing</w:t>
      </w:r>
    </w:p>
    <w:p w14:paraId="25FF6CA3" w14:textId="77777777" w:rsidR="006418B0" w:rsidRPr="002E6640" w:rsidRDefault="006418B0" w:rsidP="006418B0">
      <w:pPr>
        <w:pStyle w:val="Heading2"/>
        <w:spacing w:before="480" w:after="220"/>
        <w:rPr>
          <w:u w:val="single"/>
          <w:lang w:val="es-ES"/>
        </w:rPr>
      </w:pPr>
      <w:r w:rsidRPr="002E6640">
        <w:rPr>
          <w:u w:val="single"/>
          <w:lang w:val="es-ES"/>
        </w:rPr>
        <w:t>COLOMBIE/COLOMBIA</w:t>
      </w:r>
    </w:p>
    <w:p w14:paraId="2E04CA02" w14:textId="23121340" w:rsidR="00EC4A77" w:rsidRPr="00E14340" w:rsidRDefault="00A43611" w:rsidP="00EC4A77">
      <w:pPr>
        <w:rPr>
          <w:szCs w:val="22"/>
          <w:lang w:val="es-ES"/>
        </w:rPr>
      </w:pPr>
      <w:r w:rsidRPr="00E14340">
        <w:rPr>
          <w:szCs w:val="22"/>
          <w:lang w:val="es-ES"/>
        </w:rPr>
        <w:t>Olga Lucia</w:t>
      </w:r>
      <w:r w:rsidR="00EC4A77" w:rsidRPr="00E14340">
        <w:rPr>
          <w:szCs w:val="22"/>
          <w:lang w:val="es-ES"/>
        </w:rPr>
        <w:t xml:space="preserve"> LOZANO FERRO (Sra.), Ministra Consejera, Misión Permanente</w:t>
      </w:r>
      <w:r w:rsidR="00EC4A77">
        <w:rPr>
          <w:szCs w:val="22"/>
          <w:lang w:val="es-ES"/>
        </w:rPr>
        <w:t>,</w:t>
      </w:r>
      <w:r w:rsidR="00EC4A77" w:rsidRPr="00E14340">
        <w:rPr>
          <w:szCs w:val="22"/>
          <w:lang w:val="es-ES"/>
        </w:rPr>
        <w:t xml:space="preserve"> Ginebra</w:t>
      </w:r>
    </w:p>
    <w:p w14:paraId="08C66F18" w14:textId="77777777" w:rsidR="00EC4A77" w:rsidRPr="00E14340" w:rsidRDefault="00EC4A77" w:rsidP="00EC4A77">
      <w:pPr>
        <w:rPr>
          <w:szCs w:val="22"/>
          <w:lang w:val="es-ES"/>
        </w:rPr>
      </w:pPr>
      <w:r w:rsidRPr="00E14340">
        <w:rPr>
          <w:szCs w:val="22"/>
          <w:u w:val="single"/>
          <w:lang w:val="es-ES"/>
        </w:rPr>
        <w:t xml:space="preserve">olgalozanof@cancilleria.gov.co </w:t>
      </w:r>
    </w:p>
    <w:p w14:paraId="129FDE50" w14:textId="77777777" w:rsidR="0049612F" w:rsidRPr="002E6640" w:rsidRDefault="0049612F" w:rsidP="0049612F">
      <w:pPr>
        <w:pStyle w:val="Heading2"/>
        <w:spacing w:before="480" w:after="220"/>
        <w:rPr>
          <w:u w:val="single"/>
          <w:lang w:val="es-ES"/>
        </w:rPr>
      </w:pPr>
      <w:r w:rsidRPr="002E6640">
        <w:rPr>
          <w:u w:val="single"/>
          <w:lang w:val="es-ES"/>
        </w:rPr>
        <w:t>CUBA</w:t>
      </w:r>
    </w:p>
    <w:p w14:paraId="35E2CCB0" w14:textId="77777777" w:rsidR="00013B9E" w:rsidRPr="00236A23" w:rsidRDefault="00013B9E" w:rsidP="00013B9E">
      <w:pPr>
        <w:rPr>
          <w:szCs w:val="22"/>
          <w:lang w:val="es-ES"/>
        </w:rPr>
      </w:pPr>
      <w:r w:rsidRPr="00236A23">
        <w:rPr>
          <w:szCs w:val="22"/>
          <w:lang w:val="es-ES"/>
        </w:rPr>
        <w:t>William DÍAZ MENÉNDEZ (Sr.), Consejero Comercial, Misión Permanente, Ginebra</w:t>
      </w:r>
    </w:p>
    <w:p w14:paraId="58D358B3" w14:textId="08627D37" w:rsidR="00013B9E" w:rsidRPr="00236A23" w:rsidRDefault="00DB0BCF" w:rsidP="00013B9E">
      <w:pPr>
        <w:rPr>
          <w:szCs w:val="22"/>
          <w:u w:val="single"/>
          <w:lang w:val="es-ES"/>
        </w:rPr>
      </w:pPr>
      <w:hyperlink r:id="rId15" w:history="1">
        <w:r w:rsidR="00013B9E" w:rsidRPr="00236A23">
          <w:rPr>
            <w:rStyle w:val="Hyperlink"/>
            <w:color w:val="auto"/>
            <w:szCs w:val="22"/>
            <w:lang w:val="es-ES"/>
          </w:rPr>
          <w:t>oficome@ch.embacuba.cu</w:t>
        </w:r>
      </w:hyperlink>
    </w:p>
    <w:p w14:paraId="3EFEAB63" w14:textId="77777777" w:rsidR="00013B9E" w:rsidRPr="00236A23" w:rsidRDefault="00013B9E" w:rsidP="00013B9E">
      <w:pPr>
        <w:rPr>
          <w:szCs w:val="22"/>
          <w:lang w:val="es-ES"/>
        </w:rPr>
      </w:pPr>
    </w:p>
    <w:p w14:paraId="1D0BE1AB" w14:textId="1136D576" w:rsidR="00013B9E" w:rsidRDefault="00487698" w:rsidP="00A60804">
      <w:pPr>
        <w:rPr>
          <w:sz w:val="28"/>
          <w:szCs w:val="28"/>
          <w:shd w:val="clear" w:color="auto" w:fill="FFFFFF"/>
          <w:lang w:val="es-ES"/>
        </w:rPr>
      </w:pPr>
      <w:r w:rsidRPr="00A60804">
        <w:rPr>
          <w:szCs w:val="22"/>
          <w:shd w:val="clear" w:color="auto" w:fill="FFFFFF"/>
          <w:lang w:val="es-ES"/>
        </w:rPr>
        <w:t>Libia OLIVER DONATE (Sra.),</w:t>
      </w:r>
      <w:r w:rsidR="00A60804">
        <w:rPr>
          <w:szCs w:val="22"/>
          <w:shd w:val="clear" w:color="auto" w:fill="FFFFFF"/>
          <w:lang w:val="es-ES"/>
        </w:rPr>
        <w:t xml:space="preserve"> Asesora</w:t>
      </w:r>
      <w:r w:rsidRPr="00A60804">
        <w:rPr>
          <w:szCs w:val="22"/>
          <w:shd w:val="clear" w:color="auto" w:fill="FFFFFF"/>
          <w:lang w:val="es-ES"/>
        </w:rPr>
        <w:t>, Misión Permanente ante la Organización Mundial del Comercio (OMC), Ginebra</w:t>
      </w:r>
      <w:r w:rsidRPr="00487698">
        <w:rPr>
          <w:sz w:val="28"/>
          <w:szCs w:val="28"/>
          <w:shd w:val="clear" w:color="auto" w:fill="FFFFFF"/>
          <w:lang w:val="es-ES"/>
        </w:rPr>
        <w:t xml:space="preserve"> </w:t>
      </w:r>
    </w:p>
    <w:p w14:paraId="07E91722" w14:textId="77777777" w:rsidR="00836423" w:rsidRPr="000D3B4D" w:rsidRDefault="00836423" w:rsidP="00D628B6">
      <w:pPr>
        <w:pStyle w:val="Heading2"/>
        <w:spacing w:before="480" w:after="220"/>
        <w:rPr>
          <w:u w:val="single"/>
          <w:lang w:val="en-US"/>
        </w:rPr>
      </w:pPr>
      <w:r w:rsidRPr="000D3B4D">
        <w:rPr>
          <w:u w:val="single"/>
          <w:lang w:val="en-US"/>
        </w:rPr>
        <w:t>DANEMARK/DENMARK</w:t>
      </w:r>
    </w:p>
    <w:p w14:paraId="0B6CD18D" w14:textId="6FFA0C7A" w:rsidR="00836423" w:rsidRPr="00836423" w:rsidRDefault="00D628B6" w:rsidP="00836423">
      <w:pPr>
        <w:rPr>
          <w:szCs w:val="22"/>
          <w:lang w:val="en-US"/>
        </w:rPr>
      </w:pPr>
      <w:r w:rsidRPr="00D628B6">
        <w:rPr>
          <w:szCs w:val="22"/>
          <w:lang w:val="en-US"/>
        </w:rPr>
        <w:t>Emil LARSEN (Mr.)</w:t>
      </w:r>
      <w:r w:rsidR="00836423" w:rsidRPr="00836423">
        <w:rPr>
          <w:szCs w:val="22"/>
          <w:lang w:val="en-US"/>
        </w:rPr>
        <w:t xml:space="preserve">, </w:t>
      </w:r>
      <w:r>
        <w:rPr>
          <w:szCs w:val="22"/>
          <w:lang w:val="en-US"/>
        </w:rPr>
        <w:t xml:space="preserve">Expert, </w:t>
      </w:r>
      <w:r w:rsidR="00A96BA1">
        <w:rPr>
          <w:szCs w:val="22"/>
          <w:lang w:val="en-US"/>
        </w:rPr>
        <w:t>Danish Patent and Trademark O</w:t>
      </w:r>
      <w:r w:rsidR="00836423" w:rsidRPr="00836423">
        <w:rPr>
          <w:szCs w:val="22"/>
          <w:lang w:val="en-US"/>
        </w:rPr>
        <w:t xml:space="preserve">ffice, Ministry of Industry, Business and Financial Affairs, </w:t>
      </w:r>
      <w:proofErr w:type="spellStart"/>
      <w:r w:rsidR="00836423" w:rsidRPr="00836423">
        <w:rPr>
          <w:szCs w:val="22"/>
          <w:lang w:val="en-US"/>
        </w:rPr>
        <w:t>Taastrup</w:t>
      </w:r>
      <w:proofErr w:type="spellEnd"/>
    </w:p>
    <w:p w14:paraId="3334D798" w14:textId="77777777" w:rsidR="00013B9E" w:rsidRPr="00FD04ED" w:rsidRDefault="00013B9E" w:rsidP="00013B9E">
      <w:pPr>
        <w:pStyle w:val="Heading2"/>
        <w:spacing w:before="480" w:after="220"/>
        <w:rPr>
          <w:u w:val="single"/>
        </w:rPr>
      </w:pPr>
      <w:r w:rsidRPr="00FD04ED">
        <w:rPr>
          <w:u w:val="single"/>
        </w:rPr>
        <w:lastRenderedPageBreak/>
        <w:t>DJIBOUTI</w:t>
      </w:r>
    </w:p>
    <w:p w14:paraId="5ED117A2" w14:textId="14BFECAD" w:rsidR="00013B9E" w:rsidRPr="00FD04ED" w:rsidRDefault="00013B9E" w:rsidP="00013B9E">
      <w:pPr>
        <w:rPr>
          <w:szCs w:val="22"/>
        </w:rPr>
      </w:pPr>
      <w:proofErr w:type="spellStart"/>
      <w:r w:rsidRPr="00FD04ED">
        <w:rPr>
          <w:szCs w:val="22"/>
        </w:rPr>
        <w:t>Kadra</w:t>
      </w:r>
      <w:proofErr w:type="spellEnd"/>
      <w:r w:rsidRPr="00FD04ED">
        <w:rPr>
          <w:szCs w:val="22"/>
        </w:rPr>
        <w:t xml:space="preserve"> </w:t>
      </w:r>
      <w:r w:rsidR="0033619A" w:rsidRPr="00FD04ED">
        <w:rPr>
          <w:szCs w:val="22"/>
        </w:rPr>
        <w:t>AHMED</w:t>
      </w:r>
      <w:r w:rsidRPr="00FD04ED">
        <w:rPr>
          <w:szCs w:val="22"/>
        </w:rPr>
        <w:t xml:space="preserve"> HASSAN (Mme), ambassadrice, représentante permanente, Mission</w:t>
      </w:r>
      <w:r w:rsidR="00ED6452">
        <w:rPr>
          <w:szCs w:val="22"/>
        </w:rPr>
        <w:t> </w:t>
      </w:r>
      <w:r w:rsidRPr="00FD04ED">
        <w:rPr>
          <w:szCs w:val="22"/>
        </w:rPr>
        <w:t>permanente, Genève</w:t>
      </w:r>
    </w:p>
    <w:p w14:paraId="14FF6F83" w14:textId="7D4B7A98" w:rsidR="00BD6456" w:rsidRPr="00FD04ED" w:rsidRDefault="00BD6456" w:rsidP="00013B9E">
      <w:pPr>
        <w:rPr>
          <w:szCs w:val="22"/>
        </w:rPr>
      </w:pPr>
    </w:p>
    <w:p w14:paraId="22175809" w14:textId="651697EB" w:rsidR="00A43611" w:rsidRDefault="00CB72A7" w:rsidP="00A43611">
      <w:pPr>
        <w:rPr>
          <w:szCs w:val="22"/>
          <w:shd w:val="clear" w:color="auto" w:fill="FFFFFF"/>
        </w:rPr>
      </w:pPr>
      <w:r>
        <w:t>Farah Hassan</w:t>
      </w:r>
      <w:r w:rsidR="00732C58" w:rsidRPr="00732C58">
        <w:rPr>
          <w:szCs w:val="22"/>
          <w:shd w:val="clear" w:color="auto" w:fill="FFFFFF"/>
        </w:rPr>
        <w:t xml:space="preserve"> </w:t>
      </w:r>
      <w:r w:rsidR="00ED6452" w:rsidRPr="00732C58">
        <w:rPr>
          <w:szCs w:val="22"/>
          <w:shd w:val="clear" w:color="auto" w:fill="FFFFFF"/>
        </w:rPr>
        <w:t xml:space="preserve">HAMZA </w:t>
      </w:r>
      <w:r w:rsidR="00732C58" w:rsidRPr="00732C58">
        <w:rPr>
          <w:szCs w:val="22"/>
          <w:shd w:val="clear" w:color="auto" w:fill="FFFFFF"/>
        </w:rPr>
        <w:t xml:space="preserve">(M.), responsable des marques, Office </w:t>
      </w:r>
      <w:r w:rsidR="0033619A">
        <w:rPr>
          <w:szCs w:val="22"/>
          <w:shd w:val="clear" w:color="auto" w:fill="FFFFFF"/>
        </w:rPr>
        <w:t xml:space="preserve">djiboutien </w:t>
      </w:r>
      <w:r w:rsidR="00732C58" w:rsidRPr="00732C58">
        <w:rPr>
          <w:szCs w:val="22"/>
          <w:shd w:val="clear" w:color="auto" w:fill="FFFFFF"/>
        </w:rPr>
        <w:t>de la propriété industrielle et commerciale</w:t>
      </w:r>
      <w:r w:rsidR="0033619A">
        <w:rPr>
          <w:szCs w:val="22"/>
          <w:shd w:val="clear" w:color="auto" w:fill="FFFFFF"/>
        </w:rPr>
        <w:t xml:space="preserve"> (ODPIC)</w:t>
      </w:r>
      <w:r w:rsidR="00732C58" w:rsidRPr="00732C58">
        <w:rPr>
          <w:szCs w:val="22"/>
          <w:shd w:val="clear" w:color="auto" w:fill="FFFFFF"/>
        </w:rPr>
        <w:t xml:space="preserve">, Ministère du commerce </w:t>
      </w:r>
      <w:r w:rsidR="00732C58" w:rsidRPr="000E2634">
        <w:rPr>
          <w:szCs w:val="22"/>
          <w:shd w:val="clear" w:color="auto" w:fill="FFFFFF"/>
        </w:rPr>
        <w:t xml:space="preserve">et </w:t>
      </w:r>
      <w:r w:rsidR="0033619A" w:rsidRPr="000E2634">
        <w:rPr>
          <w:szCs w:val="22"/>
          <w:shd w:val="clear" w:color="auto" w:fill="FFFFFF"/>
        </w:rPr>
        <w:t>du tourisme,</w:t>
      </w:r>
      <w:r w:rsidR="0033619A">
        <w:rPr>
          <w:szCs w:val="22"/>
          <w:shd w:val="clear" w:color="auto" w:fill="FFFFFF"/>
        </w:rPr>
        <w:t xml:space="preserve"> </w:t>
      </w:r>
      <w:r w:rsidR="0033619A" w:rsidRPr="00CC3AE3">
        <w:rPr>
          <w:szCs w:val="22"/>
        </w:rPr>
        <w:t>Djibouti</w:t>
      </w:r>
    </w:p>
    <w:p w14:paraId="5B7250F7" w14:textId="77777777" w:rsidR="00732C58" w:rsidRDefault="00732C58" w:rsidP="00732C58">
      <w:pPr>
        <w:rPr>
          <w:szCs w:val="22"/>
        </w:rPr>
      </w:pPr>
      <w:r>
        <w:rPr>
          <w:szCs w:val="22"/>
          <w:u w:val="single"/>
        </w:rPr>
        <w:t xml:space="preserve">hamza.hassan@odpic.dj </w:t>
      </w:r>
    </w:p>
    <w:p w14:paraId="44DF9DBA" w14:textId="77777777" w:rsidR="00FC5B09" w:rsidRPr="00732C58" w:rsidRDefault="00FC5B09" w:rsidP="00FC5B09">
      <w:pPr>
        <w:pStyle w:val="Heading2"/>
        <w:spacing w:before="480" w:after="220"/>
        <w:rPr>
          <w:u w:val="single"/>
        </w:rPr>
      </w:pPr>
      <w:r w:rsidRPr="00732C58">
        <w:rPr>
          <w:u w:val="single"/>
        </w:rPr>
        <w:t>ÉGYPTE/EGYPT</w:t>
      </w:r>
    </w:p>
    <w:p w14:paraId="51B2C2C9" w14:textId="463EB970" w:rsidR="005C450F" w:rsidRDefault="000F3DAA" w:rsidP="005C450F">
      <w:pPr>
        <w:rPr>
          <w:szCs w:val="22"/>
          <w:lang w:val="en-US"/>
        </w:rPr>
      </w:pPr>
      <w:r w:rsidRPr="002E6640">
        <w:rPr>
          <w:szCs w:val="22"/>
          <w:lang w:val="en-US"/>
        </w:rPr>
        <w:t xml:space="preserve">Mohamed </w:t>
      </w:r>
      <w:proofErr w:type="spellStart"/>
      <w:r w:rsidR="00FD0F68" w:rsidRPr="0015532F">
        <w:rPr>
          <w:szCs w:val="22"/>
          <w:lang w:val="en-US"/>
        </w:rPr>
        <w:t>Yehia</w:t>
      </w:r>
      <w:proofErr w:type="spellEnd"/>
      <w:r w:rsidR="00FD0F68" w:rsidRPr="0015532F">
        <w:rPr>
          <w:szCs w:val="22"/>
          <w:lang w:val="en-US"/>
        </w:rPr>
        <w:t xml:space="preserve"> </w:t>
      </w:r>
      <w:r w:rsidRPr="002E6640">
        <w:rPr>
          <w:szCs w:val="22"/>
          <w:lang w:val="en-US"/>
        </w:rPr>
        <w:t xml:space="preserve">NEGM (Mr.), Deputy Assistant, </w:t>
      </w:r>
      <w:r w:rsidR="005C450F" w:rsidRPr="002E6640">
        <w:rPr>
          <w:szCs w:val="22"/>
          <w:lang w:val="en-US"/>
        </w:rPr>
        <w:t>Foreign Minister for International Specialized Agencies, Innovation and Technology, Ministry of Foreign Affairs, Cairo</w:t>
      </w:r>
    </w:p>
    <w:p w14:paraId="4A2CD774" w14:textId="69595889" w:rsidR="00D628B6" w:rsidRDefault="00D628B6" w:rsidP="005C450F">
      <w:pPr>
        <w:rPr>
          <w:szCs w:val="22"/>
          <w:lang w:val="en-US"/>
        </w:rPr>
      </w:pPr>
    </w:p>
    <w:p w14:paraId="6944722A" w14:textId="081705B0" w:rsidR="00D628B6" w:rsidRDefault="00D628B6" w:rsidP="00D628B6">
      <w:pPr>
        <w:rPr>
          <w:szCs w:val="22"/>
          <w:lang w:val="en-US"/>
        </w:rPr>
      </w:pPr>
      <w:r w:rsidRPr="00D628B6">
        <w:rPr>
          <w:szCs w:val="22"/>
          <w:lang w:val="en-US"/>
        </w:rPr>
        <w:t xml:space="preserve">Mohamed </w:t>
      </w:r>
      <w:r w:rsidRPr="00D628B6">
        <w:rPr>
          <w:szCs w:val="22"/>
          <w:shd w:val="clear" w:color="auto" w:fill="FFFFFF"/>
          <w:lang w:val="en-US"/>
        </w:rPr>
        <w:t xml:space="preserve">Adel Mohamed </w:t>
      </w:r>
      <w:r w:rsidRPr="00D628B6">
        <w:rPr>
          <w:szCs w:val="22"/>
          <w:lang w:val="en-US"/>
        </w:rPr>
        <w:t xml:space="preserve">HASSANIN (Mr.), First Secretary, </w:t>
      </w:r>
      <w:r>
        <w:rPr>
          <w:szCs w:val="22"/>
          <w:lang w:val="en-US"/>
        </w:rPr>
        <w:t>Permanent Mission</w:t>
      </w:r>
      <w:r w:rsidRPr="00D628B6">
        <w:rPr>
          <w:szCs w:val="22"/>
          <w:lang w:val="en-US"/>
        </w:rPr>
        <w:t>, Geneva</w:t>
      </w:r>
    </w:p>
    <w:p w14:paraId="7641D37A" w14:textId="00794E8A" w:rsidR="00FC5ACF" w:rsidRPr="001A2BF3" w:rsidRDefault="00FC5ACF" w:rsidP="00D628B6">
      <w:pPr>
        <w:rPr>
          <w:szCs w:val="22"/>
          <w:lang w:val="en-US"/>
        </w:rPr>
      </w:pPr>
      <w:r w:rsidRPr="001A2BF3">
        <w:rPr>
          <w:szCs w:val="22"/>
          <w:u w:val="single"/>
          <w:lang w:val="en-US"/>
        </w:rPr>
        <w:t>ma.adel@hotmail.com</w:t>
      </w:r>
    </w:p>
    <w:p w14:paraId="75AF675A" w14:textId="77777777" w:rsidR="00A35464" w:rsidRPr="001A2BF3" w:rsidRDefault="00A35464" w:rsidP="00A35464">
      <w:pPr>
        <w:pStyle w:val="Heading2"/>
        <w:spacing w:before="480" w:after="220"/>
        <w:rPr>
          <w:u w:val="single"/>
          <w:lang w:val="en-US"/>
        </w:rPr>
      </w:pPr>
      <w:r w:rsidRPr="001A2BF3">
        <w:rPr>
          <w:u w:val="single"/>
          <w:lang w:val="en-US"/>
        </w:rPr>
        <w:t>EL SALVADOR</w:t>
      </w:r>
    </w:p>
    <w:p w14:paraId="3EFBFBE8" w14:textId="77777777" w:rsidR="00841F45" w:rsidRPr="001A2BF3" w:rsidRDefault="00841F45" w:rsidP="00841F45">
      <w:pPr>
        <w:rPr>
          <w:szCs w:val="22"/>
          <w:lang w:val="en-US"/>
        </w:rPr>
      </w:pPr>
      <w:r w:rsidRPr="001A2BF3">
        <w:rPr>
          <w:szCs w:val="22"/>
          <w:lang w:val="en-US"/>
        </w:rPr>
        <w:t xml:space="preserve">Rodolfo Javier VARELA VELASCO (Sr.), Subdirector de </w:t>
      </w:r>
      <w:proofErr w:type="spellStart"/>
      <w:r w:rsidRPr="001A2BF3">
        <w:rPr>
          <w:szCs w:val="22"/>
          <w:lang w:val="en-US"/>
        </w:rPr>
        <w:t>Negociaciones</w:t>
      </w:r>
      <w:proofErr w:type="spellEnd"/>
      <w:r w:rsidRPr="001A2BF3">
        <w:rPr>
          <w:szCs w:val="22"/>
          <w:lang w:val="en-US"/>
        </w:rPr>
        <w:t xml:space="preserve"> </w:t>
      </w:r>
      <w:proofErr w:type="spellStart"/>
      <w:r w:rsidRPr="001A2BF3">
        <w:rPr>
          <w:szCs w:val="22"/>
          <w:lang w:val="en-US"/>
        </w:rPr>
        <w:t>Comerciales</w:t>
      </w:r>
      <w:proofErr w:type="spellEnd"/>
      <w:r w:rsidRPr="001A2BF3">
        <w:rPr>
          <w:szCs w:val="22"/>
          <w:lang w:val="en-US"/>
        </w:rPr>
        <w:t xml:space="preserve"> </w:t>
      </w:r>
      <w:proofErr w:type="spellStart"/>
      <w:r w:rsidRPr="001A2BF3">
        <w:rPr>
          <w:szCs w:val="22"/>
          <w:lang w:val="en-US"/>
        </w:rPr>
        <w:t>Internacionales</w:t>
      </w:r>
      <w:proofErr w:type="spellEnd"/>
      <w:r w:rsidRPr="001A2BF3">
        <w:rPr>
          <w:szCs w:val="22"/>
          <w:lang w:val="en-US"/>
        </w:rPr>
        <w:t xml:space="preserve">, </w:t>
      </w:r>
      <w:proofErr w:type="spellStart"/>
      <w:r w:rsidRPr="001A2BF3">
        <w:rPr>
          <w:szCs w:val="22"/>
          <w:lang w:val="en-US"/>
        </w:rPr>
        <w:t>Dirección</w:t>
      </w:r>
      <w:proofErr w:type="spellEnd"/>
      <w:r w:rsidRPr="001A2BF3">
        <w:rPr>
          <w:szCs w:val="22"/>
          <w:lang w:val="en-US"/>
        </w:rPr>
        <w:t xml:space="preserve"> de </w:t>
      </w:r>
      <w:proofErr w:type="spellStart"/>
      <w:r w:rsidRPr="001A2BF3">
        <w:rPr>
          <w:szCs w:val="22"/>
          <w:lang w:val="en-US"/>
        </w:rPr>
        <w:t>Política</w:t>
      </w:r>
      <w:proofErr w:type="spellEnd"/>
      <w:r w:rsidRPr="001A2BF3">
        <w:rPr>
          <w:szCs w:val="22"/>
          <w:lang w:val="en-US"/>
        </w:rPr>
        <w:t xml:space="preserve"> </w:t>
      </w:r>
      <w:proofErr w:type="spellStart"/>
      <w:r w:rsidRPr="001A2BF3">
        <w:rPr>
          <w:szCs w:val="22"/>
          <w:lang w:val="en-US"/>
        </w:rPr>
        <w:t>Comercial</w:t>
      </w:r>
      <w:proofErr w:type="spellEnd"/>
      <w:r w:rsidRPr="001A2BF3">
        <w:rPr>
          <w:szCs w:val="22"/>
          <w:lang w:val="en-US"/>
        </w:rPr>
        <w:t xml:space="preserve">, </w:t>
      </w:r>
      <w:proofErr w:type="spellStart"/>
      <w:r w:rsidRPr="001A2BF3">
        <w:rPr>
          <w:szCs w:val="22"/>
          <w:lang w:val="en-US"/>
        </w:rPr>
        <w:t>Ministerio</w:t>
      </w:r>
      <w:proofErr w:type="spellEnd"/>
      <w:r w:rsidRPr="001A2BF3">
        <w:rPr>
          <w:szCs w:val="22"/>
          <w:lang w:val="en-US"/>
        </w:rPr>
        <w:t xml:space="preserve"> de </w:t>
      </w:r>
      <w:proofErr w:type="spellStart"/>
      <w:r w:rsidRPr="001A2BF3">
        <w:rPr>
          <w:szCs w:val="22"/>
          <w:lang w:val="en-US"/>
        </w:rPr>
        <w:t>Economía</w:t>
      </w:r>
      <w:proofErr w:type="spellEnd"/>
      <w:r w:rsidRPr="001A2BF3">
        <w:rPr>
          <w:szCs w:val="22"/>
          <w:lang w:val="en-US"/>
        </w:rPr>
        <w:t>, San Salvador</w:t>
      </w:r>
    </w:p>
    <w:p w14:paraId="22BE771E" w14:textId="77777777" w:rsidR="00FC5ACF" w:rsidRPr="00242FFB" w:rsidRDefault="00FC5ACF" w:rsidP="00FC5ACF">
      <w:pPr>
        <w:rPr>
          <w:szCs w:val="22"/>
          <w:lang w:val="es-ES"/>
        </w:rPr>
      </w:pPr>
      <w:r w:rsidRPr="00242FFB">
        <w:rPr>
          <w:szCs w:val="22"/>
          <w:u w:val="single"/>
          <w:lang w:val="es-ES"/>
        </w:rPr>
        <w:t xml:space="preserve">jvarela@economia.gob.sv </w:t>
      </w:r>
    </w:p>
    <w:p w14:paraId="0CB63259" w14:textId="5C692124" w:rsidR="00D628B6" w:rsidRDefault="00D628B6" w:rsidP="00841F45">
      <w:pPr>
        <w:rPr>
          <w:szCs w:val="22"/>
          <w:u w:val="single"/>
          <w:lang w:val="es-ES"/>
        </w:rPr>
      </w:pPr>
    </w:p>
    <w:p w14:paraId="134018A0" w14:textId="150EE1EC" w:rsidR="00D628B6" w:rsidRDefault="00D628B6" w:rsidP="00D628B6">
      <w:pPr>
        <w:rPr>
          <w:szCs w:val="22"/>
          <w:lang w:val="es-ES"/>
        </w:rPr>
      </w:pPr>
      <w:proofErr w:type="spellStart"/>
      <w:r w:rsidRPr="00923B2A">
        <w:rPr>
          <w:szCs w:val="22"/>
          <w:lang w:val="es-ES"/>
        </w:rPr>
        <w:t>Coralia</w:t>
      </w:r>
      <w:proofErr w:type="spellEnd"/>
      <w:r w:rsidRPr="00923B2A">
        <w:rPr>
          <w:szCs w:val="22"/>
          <w:lang w:val="es-ES"/>
        </w:rPr>
        <w:t xml:space="preserve"> OSEGUEDA (Sra.), Consejera, </w:t>
      </w:r>
      <w:r w:rsidRPr="00BB25A3">
        <w:rPr>
          <w:szCs w:val="22"/>
          <w:lang w:val="es-ES"/>
        </w:rPr>
        <w:t>Misión Permanente ante la Organización Mun</w:t>
      </w:r>
      <w:r>
        <w:rPr>
          <w:szCs w:val="22"/>
          <w:lang w:val="es-ES"/>
        </w:rPr>
        <w:t>dial del Comercio (OMC)</w:t>
      </w:r>
      <w:r w:rsidRPr="00923B2A">
        <w:rPr>
          <w:szCs w:val="22"/>
          <w:lang w:val="es-ES"/>
        </w:rPr>
        <w:t>, Ginebra</w:t>
      </w:r>
    </w:p>
    <w:p w14:paraId="2B545970" w14:textId="77777777" w:rsidR="00FC5ACF" w:rsidRPr="00FC5ACF" w:rsidRDefault="00FC5ACF" w:rsidP="00FC5ACF">
      <w:pPr>
        <w:rPr>
          <w:szCs w:val="22"/>
          <w:lang w:val="es-ES"/>
        </w:rPr>
      </w:pPr>
      <w:r w:rsidRPr="00FC5ACF">
        <w:rPr>
          <w:szCs w:val="22"/>
          <w:u w:val="single"/>
          <w:lang w:val="es-ES"/>
        </w:rPr>
        <w:t xml:space="preserve">coralia.osegueda@economia.gob.sv </w:t>
      </w:r>
    </w:p>
    <w:p w14:paraId="51E7672B" w14:textId="77777777" w:rsidR="0049612F" w:rsidRPr="00732C58" w:rsidRDefault="0049612F" w:rsidP="0049612F">
      <w:pPr>
        <w:pStyle w:val="Heading2"/>
        <w:spacing w:before="480" w:after="220"/>
        <w:rPr>
          <w:u w:val="single"/>
          <w:lang w:val="es-ES"/>
        </w:rPr>
      </w:pPr>
      <w:r w:rsidRPr="00732C58">
        <w:rPr>
          <w:u w:val="single"/>
          <w:lang w:val="es-ES"/>
        </w:rPr>
        <w:t>ÉQUATEUR/ECUADOR</w:t>
      </w:r>
    </w:p>
    <w:p w14:paraId="77DAD7AF" w14:textId="20868A8D" w:rsidR="00403DD2" w:rsidRPr="00403DD2" w:rsidRDefault="00403DD2" w:rsidP="00403DD2">
      <w:pPr>
        <w:rPr>
          <w:szCs w:val="22"/>
          <w:lang w:val="es-ES"/>
        </w:rPr>
      </w:pPr>
      <w:r w:rsidRPr="00403DD2">
        <w:rPr>
          <w:szCs w:val="22"/>
          <w:lang w:val="es-ES"/>
        </w:rPr>
        <w:t>Daniela ALMEIDA PUYOL (Sra.), Analista de Asuntos Internacionales, Unidad de Gestión de Relaciones Internacionales</w:t>
      </w:r>
      <w:r>
        <w:rPr>
          <w:szCs w:val="22"/>
          <w:lang w:val="es-ES"/>
        </w:rPr>
        <w:t xml:space="preserve">, </w:t>
      </w:r>
      <w:r w:rsidRPr="00403DD2">
        <w:rPr>
          <w:szCs w:val="22"/>
          <w:lang w:val="es-ES"/>
        </w:rPr>
        <w:t>Servicio Nacional de Derechos Intelectuales</w:t>
      </w:r>
      <w:r>
        <w:rPr>
          <w:szCs w:val="22"/>
          <w:lang w:val="es-ES"/>
        </w:rPr>
        <w:t xml:space="preserve"> (SENADI)</w:t>
      </w:r>
      <w:r w:rsidRPr="00403DD2">
        <w:rPr>
          <w:szCs w:val="22"/>
          <w:lang w:val="es-ES"/>
        </w:rPr>
        <w:t>, Quito</w:t>
      </w:r>
    </w:p>
    <w:p w14:paraId="2ED6E589" w14:textId="42E46F37" w:rsidR="00403DD2" w:rsidRDefault="00FC5ACF" w:rsidP="0087489E">
      <w:pPr>
        <w:rPr>
          <w:szCs w:val="22"/>
          <w:lang w:val="es-ES"/>
        </w:rPr>
      </w:pPr>
      <w:r w:rsidRPr="00242FFB">
        <w:rPr>
          <w:szCs w:val="22"/>
          <w:u w:val="single"/>
          <w:lang w:val="es-ES"/>
        </w:rPr>
        <w:t>dcalmeida@senadi.gob.ec</w:t>
      </w:r>
    </w:p>
    <w:p w14:paraId="4143AD70" w14:textId="77777777" w:rsidR="00FC5ACF" w:rsidRDefault="00FC5ACF" w:rsidP="0087489E">
      <w:pPr>
        <w:rPr>
          <w:szCs w:val="22"/>
          <w:lang w:val="es-ES"/>
        </w:rPr>
      </w:pPr>
    </w:p>
    <w:p w14:paraId="356DC7C5" w14:textId="66A41EEF" w:rsidR="0087489E" w:rsidRPr="00732C58" w:rsidRDefault="0087489E" w:rsidP="0087489E">
      <w:pPr>
        <w:rPr>
          <w:szCs w:val="22"/>
          <w:lang w:val="es-ES"/>
        </w:rPr>
      </w:pPr>
      <w:r w:rsidRPr="00732C58">
        <w:rPr>
          <w:szCs w:val="22"/>
          <w:lang w:val="es-ES"/>
        </w:rPr>
        <w:t>Ligia Fanny UTITIAJ ANKUASH (Sra.), Tercera Secretaria, Misión Permanente ante la Organización Mundial del Comercio (OMC), Ginebra</w:t>
      </w:r>
    </w:p>
    <w:p w14:paraId="4F95A0AA" w14:textId="540E1F43" w:rsidR="0087489E" w:rsidRPr="00732C58" w:rsidRDefault="00841F45" w:rsidP="0087489E">
      <w:pPr>
        <w:rPr>
          <w:szCs w:val="22"/>
        </w:rPr>
      </w:pPr>
      <w:r>
        <w:rPr>
          <w:szCs w:val="22"/>
          <w:u w:val="single"/>
        </w:rPr>
        <w:t>lutitiaj@cancilleria.gob.ec</w:t>
      </w:r>
      <w:r w:rsidR="0087489E" w:rsidRPr="00732C58">
        <w:rPr>
          <w:szCs w:val="22"/>
          <w:u w:val="single"/>
        </w:rPr>
        <w:t xml:space="preserve"> </w:t>
      </w:r>
    </w:p>
    <w:p w14:paraId="3A417A44" w14:textId="77777777" w:rsidR="0049612F" w:rsidRPr="00732C58" w:rsidRDefault="0049612F" w:rsidP="0049612F">
      <w:pPr>
        <w:pStyle w:val="Heading2"/>
        <w:spacing w:before="480" w:after="220"/>
        <w:rPr>
          <w:u w:val="single"/>
        </w:rPr>
      </w:pPr>
      <w:r w:rsidRPr="00732C58">
        <w:rPr>
          <w:u w:val="single"/>
        </w:rPr>
        <w:t>ESPAGNE/SPAIN</w:t>
      </w:r>
    </w:p>
    <w:p w14:paraId="58A224C4" w14:textId="181CD72D" w:rsidR="00A37357" w:rsidRPr="00732C58" w:rsidRDefault="00841F45" w:rsidP="00A37357">
      <w:pPr>
        <w:keepNext/>
        <w:rPr>
          <w:szCs w:val="22"/>
          <w:lang w:val="es-ES"/>
        </w:rPr>
      </w:pPr>
      <w:r w:rsidRPr="00841F45">
        <w:rPr>
          <w:szCs w:val="22"/>
          <w:lang w:val="es-ES"/>
        </w:rPr>
        <w:t>Mar</w:t>
      </w:r>
      <w:r w:rsidR="009A39FE" w:rsidRPr="00DB37F3">
        <w:rPr>
          <w:szCs w:val="22"/>
          <w:lang w:val="es-ES"/>
        </w:rPr>
        <w:t>í</w:t>
      </w:r>
      <w:r w:rsidRPr="00841F45">
        <w:rPr>
          <w:szCs w:val="22"/>
          <w:lang w:val="es-ES"/>
        </w:rPr>
        <w:t xml:space="preserve">a Covadonga PERLADO DIEZ (Sra.), Jefa de </w:t>
      </w:r>
      <w:r w:rsidR="00A807F5" w:rsidRPr="000E2634">
        <w:rPr>
          <w:szCs w:val="22"/>
          <w:lang w:val="es-ES"/>
        </w:rPr>
        <w:t>Á</w:t>
      </w:r>
      <w:r w:rsidRPr="000E2634">
        <w:rPr>
          <w:szCs w:val="22"/>
          <w:lang w:val="es-ES"/>
        </w:rPr>
        <w:t>r</w:t>
      </w:r>
      <w:r w:rsidRPr="00841F45">
        <w:rPr>
          <w:szCs w:val="22"/>
          <w:lang w:val="es-ES"/>
        </w:rPr>
        <w:t>ea de Coordinación Jurídica</w:t>
      </w:r>
      <w:r w:rsidR="00A37357" w:rsidRPr="00732C58">
        <w:rPr>
          <w:szCs w:val="22"/>
          <w:lang w:val="es-ES"/>
        </w:rPr>
        <w:t xml:space="preserve">, Departamento de Coordinación Jurídica y Relaciones Internacionales, Oficina Española de Patentes y Marcas (OEPM), </w:t>
      </w:r>
      <w:r w:rsidR="00613DD3" w:rsidRPr="001A2BF3">
        <w:rPr>
          <w:szCs w:val="22"/>
          <w:lang w:val="es-ES_tradnl"/>
        </w:rPr>
        <w:t>Ministerio de Industria, Comercio y Turismo</w:t>
      </w:r>
      <w:r w:rsidR="00613DD3">
        <w:rPr>
          <w:szCs w:val="22"/>
          <w:lang w:val="es-ES"/>
        </w:rPr>
        <w:t xml:space="preserve">, </w:t>
      </w:r>
      <w:r w:rsidR="00A37357" w:rsidRPr="00732C58">
        <w:rPr>
          <w:szCs w:val="22"/>
          <w:lang w:val="es-ES"/>
        </w:rPr>
        <w:t>Madrid</w:t>
      </w:r>
    </w:p>
    <w:p w14:paraId="15A2B930" w14:textId="65ACFA8B" w:rsidR="00A37357" w:rsidRPr="00F02D22" w:rsidRDefault="00841F45" w:rsidP="0049612F">
      <w:pPr>
        <w:rPr>
          <w:szCs w:val="22"/>
          <w:u w:val="single"/>
          <w:lang w:val="es-ES"/>
        </w:rPr>
      </w:pPr>
      <w:r w:rsidRPr="00F02D22">
        <w:rPr>
          <w:szCs w:val="22"/>
          <w:u w:val="single"/>
          <w:lang w:val="es-ES"/>
        </w:rPr>
        <w:t>covadonga.perlado@oepm.es</w:t>
      </w:r>
    </w:p>
    <w:p w14:paraId="4E8776B5" w14:textId="77777777" w:rsidR="00841F45" w:rsidRDefault="00841F45" w:rsidP="0049612F">
      <w:pPr>
        <w:rPr>
          <w:szCs w:val="22"/>
          <w:lang w:val="es-ES"/>
        </w:rPr>
      </w:pPr>
    </w:p>
    <w:p w14:paraId="7CFC5ABE" w14:textId="004296E0" w:rsidR="0049612F" w:rsidRPr="00923B2A" w:rsidRDefault="0049612F" w:rsidP="0049612F">
      <w:pPr>
        <w:rPr>
          <w:szCs w:val="22"/>
          <w:lang w:val="es-ES"/>
        </w:rPr>
      </w:pPr>
      <w:r w:rsidRPr="00923B2A">
        <w:rPr>
          <w:szCs w:val="22"/>
          <w:lang w:val="es-ES"/>
        </w:rPr>
        <w:t>Javier SORIA QUINTANA (Sr.), Consejero, Misión Permanente, Ginebra</w:t>
      </w:r>
    </w:p>
    <w:p w14:paraId="78321545" w14:textId="456A53B6" w:rsidR="0049612F" w:rsidRPr="002E6640" w:rsidRDefault="00DB0BCF" w:rsidP="0049612F">
      <w:pPr>
        <w:rPr>
          <w:rStyle w:val="Hyperlink"/>
          <w:color w:val="auto"/>
          <w:szCs w:val="22"/>
          <w:lang w:val="es-ES"/>
        </w:rPr>
      </w:pPr>
      <w:hyperlink r:id="rId16" w:history="1">
        <w:r w:rsidR="0049612F" w:rsidRPr="002E6640">
          <w:rPr>
            <w:rStyle w:val="Hyperlink"/>
            <w:color w:val="auto"/>
            <w:szCs w:val="22"/>
            <w:lang w:val="es-ES"/>
          </w:rPr>
          <w:t>javier.soria@maec.es</w:t>
        </w:r>
      </w:hyperlink>
    </w:p>
    <w:p w14:paraId="6AD6DD43" w14:textId="77777777" w:rsidR="0049612F" w:rsidRPr="002E6640" w:rsidRDefault="0049612F" w:rsidP="0049612F">
      <w:pPr>
        <w:rPr>
          <w:szCs w:val="22"/>
          <w:lang w:val="es-ES"/>
        </w:rPr>
      </w:pPr>
      <w:r w:rsidRPr="002E6640">
        <w:rPr>
          <w:szCs w:val="22"/>
          <w:lang w:val="es-ES"/>
        </w:rPr>
        <w:t>Rosa ORIENT QUILIS (Sra.), Oficial, Misión Permanente, Ginebra</w:t>
      </w:r>
    </w:p>
    <w:p w14:paraId="4FF34BF9" w14:textId="1B1A57D1" w:rsidR="0049612F" w:rsidRPr="000D3B4D" w:rsidRDefault="00DB0BCF" w:rsidP="0049612F">
      <w:pPr>
        <w:rPr>
          <w:szCs w:val="22"/>
          <w:u w:val="single"/>
          <w:lang w:val="es-ES"/>
        </w:rPr>
      </w:pPr>
      <w:hyperlink r:id="rId17" w:history="1">
        <w:r w:rsidR="003B2C1E" w:rsidRPr="000D3B4D">
          <w:rPr>
            <w:rStyle w:val="Hyperlink"/>
            <w:color w:val="auto"/>
            <w:szCs w:val="22"/>
            <w:lang w:val="es-ES"/>
          </w:rPr>
          <w:t>rosa.orient@maec.es</w:t>
        </w:r>
      </w:hyperlink>
      <w:r w:rsidR="0049612F" w:rsidRPr="000D3B4D">
        <w:rPr>
          <w:szCs w:val="22"/>
          <w:u w:val="single"/>
          <w:lang w:val="es-ES"/>
        </w:rPr>
        <w:t xml:space="preserve"> </w:t>
      </w:r>
    </w:p>
    <w:p w14:paraId="143BD424" w14:textId="77777777" w:rsidR="00403DD2" w:rsidRPr="00DB0BCF" w:rsidRDefault="00403DD2" w:rsidP="00403DD2">
      <w:pPr>
        <w:pStyle w:val="Heading2"/>
        <w:spacing w:before="480" w:after="220"/>
        <w:rPr>
          <w:u w:val="single"/>
          <w:lang w:val="es-ES"/>
        </w:rPr>
      </w:pPr>
      <w:r w:rsidRPr="00DB0BCF">
        <w:rPr>
          <w:u w:val="single"/>
          <w:lang w:val="es-ES"/>
        </w:rPr>
        <w:lastRenderedPageBreak/>
        <w:t>ESTONIE/ESTONIA</w:t>
      </w:r>
    </w:p>
    <w:p w14:paraId="2492B163" w14:textId="05891CC8" w:rsidR="00403DD2" w:rsidRPr="00CC3AE3" w:rsidRDefault="00403DD2" w:rsidP="00403DD2">
      <w:pPr>
        <w:keepNext/>
        <w:rPr>
          <w:szCs w:val="22"/>
        </w:rPr>
      </w:pPr>
      <w:r w:rsidRPr="00CC3AE3">
        <w:rPr>
          <w:szCs w:val="22"/>
        </w:rPr>
        <w:t>Jaana PIILPÄRK (Ms.), Attaché, Permanent Mission, Geneva</w:t>
      </w:r>
    </w:p>
    <w:p w14:paraId="025CCFFE" w14:textId="77777777" w:rsidR="00FC5ACF" w:rsidRDefault="00FC5ACF" w:rsidP="00FC5ACF">
      <w:pPr>
        <w:rPr>
          <w:szCs w:val="22"/>
        </w:rPr>
      </w:pPr>
      <w:r>
        <w:rPr>
          <w:szCs w:val="22"/>
          <w:u w:val="single"/>
        </w:rPr>
        <w:t xml:space="preserve">jaana.piilpark@mfa.ee </w:t>
      </w:r>
    </w:p>
    <w:p w14:paraId="7CC811A4" w14:textId="309A699C" w:rsidR="00C44AF3" w:rsidRPr="00236A23" w:rsidRDefault="00C44AF3" w:rsidP="00C44AF3">
      <w:pPr>
        <w:pStyle w:val="Heading2"/>
        <w:spacing w:before="480" w:after="220"/>
        <w:rPr>
          <w:u w:val="single"/>
          <w:lang w:val="en-US"/>
        </w:rPr>
      </w:pPr>
      <w:r w:rsidRPr="00236A23">
        <w:rPr>
          <w:u w:val="single"/>
          <w:lang w:val="en-US"/>
        </w:rPr>
        <w:t>ESWATINI</w:t>
      </w:r>
    </w:p>
    <w:p w14:paraId="4D168AB0" w14:textId="675EE17C" w:rsidR="00C44AF3" w:rsidRDefault="00C44AF3" w:rsidP="00C44AF3">
      <w:pPr>
        <w:rPr>
          <w:szCs w:val="22"/>
          <w:lang w:val="en-US"/>
        </w:rPr>
      </w:pPr>
      <w:proofErr w:type="spellStart"/>
      <w:r w:rsidRPr="00732C58">
        <w:rPr>
          <w:szCs w:val="22"/>
          <w:lang w:val="en-US"/>
        </w:rPr>
        <w:t>Celucolo</w:t>
      </w:r>
      <w:proofErr w:type="spellEnd"/>
      <w:r w:rsidRPr="00732C58">
        <w:rPr>
          <w:szCs w:val="22"/>
          <w:lang w:val="en-US"/>
        </w:rPr>
        <w:t xml:space="preserve"> DLUD</w:t>
      </w:r>
      <w:r w:rsidR="00B00D67">
        <w:rPr>
          <w:szCs w:val="22"/>
          <w:lang w:val="en-US"/>
        </w:rPr>
        <w:t xml:space="preserve">LU (Mr.), </w:t>
      </w:r>
      <w:r w:rsidRPr="00732C58">
        <w:rPr>
          <w:szCs w:val="22"/>
          <w:lang w:val="en-US"/>
        </w:rPr>
        <w:t xml:space="preserve">Registrar, </w:t>
      </w:r>
      <w:r w:rsidR="00B00D67">
        <w:rPr>
          <w:szCs w:val="22"/>
          <w:lang w:val="en-US"/>
        </w:rPr>
        <w:t>Intellectual Property Office</w:t>
      </w:r>
      <w:r w:rsidRPr="00732C58">
        <w:rPr>
          <w:szCs w:val="22"/>
          <w:lang w:val="en-US"/>
        </w:rPr>
        <w:t>, Ministry of Commerce, Industry</w:t>
      </w:r>
      <w:r w:rsidR="004E1EBF">
        <w:rPr>
          <w:szCs w:val="22"/>
          <w:lang w:val="en-US"/>
        </w:rPr>
        <w:t> </w:t>
      </w:r>
      <w:r w:rsidRPr="00732C58">
        <w:rPr>
          <w:szCs w:val="22"/>
          <w:lang w:val="en-US"/>
        </w:rPr>
        <w:t>and Trade, Mbabane</w:t>
      </w:r>
    </w:p>
    <w:p w14:paraId="0616B10B" w14:textId="77777777" w:rsidR="00841F45" w:rsidRPr="00004E7E" w:rsidRDefault="00841F45" w:rsidP="00841F45">
      <w:pPr>
        <w:rPr>
          <w:szCs w:val="22"/>
          <w:lang w:val="en-US"/>
        </w:rPr>
      </w:pPr>
      <w:r w:rsidRPr="00004E7E">
        <w:rPr>
          <w:szCs w:val="22"/>
          <w:u w:val="single"/>
          <w:lang w:val="en-US"/>
        </w:rPr>
        <w:t xml:space="preserve">ipregistrar.eswatini@gmail.com </w:t>
      </w:r>
    </w:p>
    <w:p w14:paraId="41D63D7E" w14:textId="7CEA3C89" w:rsidR="00A37357" w:rsidRPr="00732C58" w:rsidRDefault="00A37357" w:rsidP="00A37357">
      <w:pPr>
        <w:pStyle w:val="Heading2"/>
        <w:spacing w:before="480" w:after="220"/>
        <w:rPr>
          <w:u w:val="single"/>
          <w:lang w:val="en-US"/>
        </w:rPr>
      </w:pPr>
      <w:r w:rsidRPr="00732C58">
        <w:rPr>
          <w:u w:val="single"/>
          <w:lang w:val="en-US"/>
        </w:rPr>
        <w:t>ÉTATS-UNIS D</w:t>
      </w:r>
      <w:r w:rsidR="00CA17F1">
        <w:rPr>
          <w:u w:val="single"/>
          <w:lang w:val="en-US"/>
        </w:rPr>
        <w:t>’</w:t>
      </w:r>
      <w:r w:rsidRPr="00732C58">
        <w:rPr>
          <w:u w:val="single"/>
          <w:lang w:val="en-US"/>
        </w:rPr>
        <w:t>AMÉRIQUE/UNITED STATES OF AMERICA</w:t>
      </w:r>
    </w:p>
    <w:p w14:paraId="126950FA" w14:textId="3695D32E" w:rsidR="00A37357" w:rsidRPr="00732C58" w:rsidRDefault="00A37357" w:rsidP="00A37357">
      <w:pPr>
        <w:rPr>
          <w:szCs w:val="22"/>
          <w:lang w:val="en-US"/>
        </w:rPr>
      </w:pPr>
      <w:r w:rsidRPr="00732C58">
        <w:rPr>
          <w:szCs w:val="22"/>
          <w:lang w:val="en-US"/>
        </w:rPr>
        <w:t>Laura HAMMEL (Ms.), Attorney-Advisor, Office of Policy and International Affairs, United</w:t>
      </w:r>
      <w:r w:rsidR="00730A9B" w:rsidRPr="00732C58">
        <w:rPr>
          <w:szCs w:val="22"/>
          <w:lang w:val="en-US"/>
        </w:rPr>
        <w:t> </w:t>
      </w:r>
      <w:r w:rsidRPr="00732C58">
        <w:rPr>
          <w:szCs w:val="22"/>
          <w:lang w:val="en-US"/>
        </w:rPr>
        <w:t>States Patent and Trademark Office (USPTO), Department of Commerce, Alexandria</w:t>
      </w:r>
    </w:p>
    <w:p w14:paraId="0CEB1D8B" w14:textId="693A58B6" w:rsidR="006A43DD" w:rsidRDefault="006A43DD" w:rsidP="00A37357">
      <w:pPr>
        <w:rPr>
          <w:szCs w:val="22"/>
          <w:lang w:val="en-US"/>
        </w:rPr>
      </w:pPr>
    </w:p>
    <w:p w14:paraId="7E40CE30" w14:textId="77777777" w:rsidR="006D174F" w:rsidRPr="00923B2A" w:rsidRDefault="006D174F" w:rsidP="006D174F">
      <w:pPr>
        <w:rPr>
          <w:szCs w:val="22"/>
          <w:lang w:val="en-US"/>
        </w:rPr>
      </w:pPr>
      <w:r w:rsidRPr="00923B2A">
        <w:rPr>
          <w:szCs w:val="22"/>
          <w:lang w:val="en-US"/>
        </w:rPr>
        <w:t xml:space="preserve">Andrew MOORE (Mr.), Attorney-Advisor, Office of Policy and International Affairs, </w:t>
      </w:r>
      <w:r w:rsidRPr="00923B2A">
        <w:rPr>
          <w:rStyle w:val="Strong"/>
          <w:b w:val="0"/>
          <w:szCs w:val="22"/>
          <w:bdr w:val="none" w:sz="0" w:space="0" w:color="auto" w:frame="1"/>
          <w:lang w:val="en-US"/>
        </w:rPr>
        <w:t>United States Patent and Trademark Office</w:t>
      </w:r>
      <w:r w:rsidRPr="00923B2A">
        <w:rPr>
          <w:szCs w:val="22"/>
          <w:lang w:val="en-US"/>
        </w:rPr>
        <w:t xml:space="preserve"> (USPTO)</w:t>
      </w:r>
      <w:r w:rsidRPr="00923B2A">
        <w:rPr>
          <w:rStyle w:val="Strong"/>
          <w:b w:val="0"/>
          <w:szCs w:val="22"/>
          <w:bdr w:val="none" w:sz="0" w:space="0" w:color="auto" w:frame="1"/>
          <w:lang w:val="en-US"/>
        </w:rPr>
        <w:t xml:space="preserve">, </w:t>
      </w:r>
      <w:r w:rsidRPr="00923B2A">
        <w:rPr>
          <w:szCs w:val="22"/>
          <w:lang w:val="en-US"/>
        </w:rPr>
        <w:t>Department of Commerce, Alexandria</w:t>
      </w:r>
    </w:p>
    <w:p w14:paraId="1732F762" w14:textId="77777777" w:rsidR="006D174F" w:rsidRPr="00923B2A" w:rsidRDefault="006D174F" w:rsidP="006D174F">
      <w:pPr>
        <w:spacing w:after="240"/>
        <w:rPr>
          <w:szCs w:val="22"/>
          <w:u w:val="single"/>
          <w:lang w:val="en-US"/>
        </w:rPr>
      </w:pPr>
      <w:r w:rsidRPr="00923B2A">
        <w:rPr>
          <w:szCs w:val="22"/>
          <w:u w:val="single"/>
          <w:lang w:val="en-US"/>
        </w:rPr>
        <w:t xml:space="preserve">andrew.moore1@uspto.gov </w:t>
      </w:r>
    </w:p>
    <w:p w14:paraId="373E78D4" w14:textId="14FB0F08" w:rsidR="00403DD2" w:rsidRDefault="00403DD2" w:rsidP="00403DD2">
      <w:pPr>
        <w:rPr>
          <w:szCs w:val="22"/>
          <w:lang w:val="en-US"/>
        </w:rPr>
      </w:pPr>
      <w:r w:rsidRPr="00403DD2">
        <w:rPr>
          <w:szCs w:val="22"/>
          <w:lang w:val="en-US"/>
        </w:rPr>
        <w:t>Susanne KUESTER (Ms.), Economic Officer, Economic Bureau Office of Intellectual Property Enforcement, State Department, Washington</w:t>
      </w:r>
      <w:r>
        <w:rPr>
          <w:szCs w:val="22"/>
          <w:lang w:val="en-US"/>
        </w:rPr>
        <w:t>,</w:t>
      </w:r>
      <w:r w:rsidRPr="00403DD2">
        <w:rPr>
          <w:szCs w:val="22"/>
          <w:lang w:val="en-US"/>
        </w:rPr>
        <w:t xml:space="preserve"> D</w:t>
      </w:r>
      <w:r>
        <w:rPr>
          <w:szCs w:val="22"/>
          <w:lang w:val="en-US"/>
        </w:rPr>
        <w:t>.</w:t>
      </w:r>
      <w:r w:rsidRPr="00403DD2">
        <w:rPr>
          <w:szCs w:val="22"/>
          <w:lang w:val="en-US"/>
        </w:rPr>
        <w:t>C</w:t>
      </w:r>
      <w:r w:rsidR="00326C05">
        <w:rPr>
          <w:szCs w:val="22"/>
          <w:lang w:val="en-US"/>
        </w:rPr>
        <w:t>.</w:t>
      </w:r>
    </w:p>
    <w:p w14:paraId="6F81FFEE" w14:textId="77777777" w:rsidR="003117A3" w:rsidRPr="00242FFB" w:rsidRDefault="003117A3" w:rsidP="003117A3">
      <w:pPr>
        <w:rPr>
          <w:szCs w:val="22"/>
          <w:lang w:val="en-US"/>
        </w:rPr>
      </w:pPr>
      <w:r w:rsidRPr="00242FFB">
        <w:rPr>
          <w:szCs w:val="22"/>
          <w:u w:val="single"/>
          <w:lang w:val="en-US"/>
        </w:rPr>
        <w:t xml:space="preserve">kuestersg@state.gov </w:t>
      </w:r>
    </w:p>
    <w:p w14:paraId="0F973A8E" w14:textId="77777777" w:rsidR="00403DD2" w:rsidRDefault="00403DD2" w:rsidP="00831654">
      <w:pPr>
        <w:rPr>
          <w:szCs w:val="22"/>
          <w:lang w:val="en-US"/>
        </w:rPr>
      </w:pPr>
    </w:p>
    <w:p w14:paraId="689F492C" w14:textId="1CFC2153" w:rsidR="00831654" w:rsidRPr="00831654" w:rsidRDefault="00831654" w:rsidP="00831654">
      <w:pPr>
        <w:rPr>
          <w:szCs w:val="22"/>
          <w:lang w:val="en-US"/>
        </w:rPr>
      </w:pPr>
      <w:r w:rsidRPr="00831654">
        <w:rPr>
          <w:szCs w:val="22"/>
          <w:lang w:val="en-US"/>
        </w:rPr>
        <w:t>Yasmine FULENA (Ms.), Intellectual Property Advisor, Multilateral Economic and Political</w:t>
      </w:r>
      <w:r w:rsidR="004E1EBF">
        <w:rPr>
          <w:szCs w:val="22"/>
          <w:lang w:val="en-US"/>
        </w:rPr>
        <w:t> </w:t>
      </w:r>
      <w:r w:rsidRPr="00831654">
        <w:rPr>
          <w:szCs w:val="22"/>
          <w:lang w:val="en-US"/>
        </w:rPr>
        <w:t>Affairs, Permanent Mission, Geneva</w:t>
      </w:r>
    </w:p>
    <w:p w14:paraId="415CD174" w14:textId="77777777" w:rsidR="00831654" w:rsidRDefault="00831654" w:rsidP="00A37357">
      <w:pPr>
        <w:rPr>
          <w:szCs w:val="22"/>
          <w:lang w:val="en-US"/>
        </w:rPr>
      </w:pPr>
    </w:p>
    <w:p w14:paraId="6DA7E92E" w14:textId="7821C88B" w:rsidR="00A37357" w:rsidRDefault="00A37357" w:rsidP="00A37357">
      <w:pPr>
        <w:rPr>
          <w:szCs w:val="22"/>
          <w:lang w:val="en-US"/>
        </w:rPr>
      </w:pPr>
      <w:r w:rsidRPr="00732C58">
        <w:rPr>
          <w:szCs w:val="22"/>
          <w:lang w:val="en-US"/>
        </w:rPr>
        <w:t>Marina LAMM (Ms.), Intellectual Property Attaché, Multilateral Economic and Political Affairs, Permanent Mission, Geneva</w:t>
      </w:r>
    </w:p>
    <w:p w14:paraId="6FA4D9B8" w14:textId="2A1D846A" w:rsidR="00403DD2" w:rsidRDefault="00403DD2" w:rsidP="00A37357">
      <w:pPr>
        <w:rPr>
          <w:szCs w:val="22"/>
          <w:lang w:val="en-US"/>
        </w:rPr>
      </w:pPr>
    </w:p>
    <w:p w14:paraId="496DAEFF" w14:textId="43177CEC" w:rsidR="00403DD2" w:rsidRPr="00732C58" w:rsidRDefault="00403DD2" w:rsidP="00A37357">
      <w:pPr>
        <w:rPr>
          <w:szCs w:val="22"/>
          <w:lang w:val="en-US"/>
        </w:rPr>
      </w:pPr>
      <w:r w:rsidRPr="00403DD2">
        <w:rPr>
          <w:szCs w:val="22"/>
          <w:lang w:val="en-US"/>
        </w:rPr>
        <w:t xml:space="preserve">Helene LIWINSKI (Ms.), </w:t>
      </w:r>
      <w:r>
        <w:rPr>
          <w:szCs w:val="22"/>
          <w:lang w:val="en-US"/>
        </w:rPr>
        <w:t>I</w:t>
      </w:r>
      <w:r w:rsidRPr="00732C58">
        <w:rPr>
          <w:szCs w:val="22"/>
          <w:lang w:val="en-US"/>
        </w:rPr>
        <w:t>ntellectual Property</w:t>
      </w:r>
      <w:r>
        <w:rPr>
          <w:szCs w:val="22"/>
          <w:lang w:val="en-US"/>
        </w:rPr>
        <w:t xml:space="preserve"> Attaché, </w:t>
      </w:r>
      <w:r w:rsidRPr="00403DD2">
        <w:rPr>
          <w:szCs w:val="22"/>
          <w:lang w:val="en-US"/>
        </w:rPr>
        <w:t>Permanent Mission, Geneva</w:t>
      </w:r>
    </w:p>
    <w:p w14:paraId="43B67A61" w14:textId="71ACCE32" w:rsidR="00FA137F" w:rsidRPr="00732C58" w:rsidRDefault="00FA137F" w:rsidP="00A37357">
      <w:pPr>
        <w:pStyle w:val="Heading2"/>
        <w:spacing w:before="480" w:after="220"/>
        <w:rPr>
          <w:u w:val="single"/>
          <w:lang w:val="en-US"/>
        </w:rPr>
      </w:pPr>
      <w:r w:rsidRPr="00732C58">
        <w:rPr>
          <w:u w:val="single"/>
          <w:lang w:val="en-US"/>
        </w:rPr>
        <w:t>ÉTHIOPIE/ETHIOPIA</w:t>
      </w:r>
    </w:p>
    <w:p w14:paraId="235DA9E1" w14:textId="31BE8B36" w:rsidR="00FA137F" w:rsidRPr="00732C58" w:rsidRDefault="00FA137F" w:rsidP="00F5124D">
      <w:pPr>
        <w:rPr>
          <w:szCs w:val="22"/>
          <w:lang w:val="en-US"/>
        </w:rPr>
      </w:pPr>
      <w:r w:rsidRPr="00732C58">
        <w:rPr>
          <w:szCs w:val="22"/>
          <w:lang w:val="en-US"/>
        </w:rPr>
        <w:t xml:space="preserve">Amsalu </w:t>
      </w:r>
      <w:proofErr w:type="spellStart"/>
      <w:r w:rsidRPr="00732C58">
        <w:rPr>
          <w:szCs w:val="22"/>
          <w:lang w:val="en-US"/>
        </w:rPr>
        <w:t>Tizazu</w:t>
      </w:r>
      <w:proofErr w:type="spellEnd"/>
      <w:r w:rsidRPr="00732C58">
        <w:rPr>
          <w:szCs w:val="22"/>
          <w:lang w:val="en-US"/>
        </w:rPr>
        <w:t xml:space="preserve"> META (Mr.), Minister</w:t>
      </w:r>
      <w:r w:rsidR="006E7C09" w:rsidRPr="00732C58">
        <w:rPr>
          <w:szCs w:val="22"/>
          <w:lang w:val="en-US"/>
        </w:rPr>
        <w:t>-</w:t>
      </w:r>
      <w:r w:rsidRPr="00732C58">
        <w:rPr>
          <w:szCs w:val="22"/>
          <w:lang w:val="en-US"/>
        </w:rPr>
        <w:t>Counsel</w:t>
      </w:r>
      <w:r w:rsidR="006A4F85" w:rsidRPr="00732C58">
        <w:rPr>
          <w:szCs w:val="22"/>
          <w:lang w:val="en-US"/>
        </w:rPr>
        <w:t>l</w:t>
      </w:r>
      <w:r w:rsidRPr="00732C58">
        <w:rPr>
          <w:szCs w:val="22"/>
          <w:lang w:val="en-US"/>
        </w:rPr>
        <w:t>or, Permanent Mission, Geneva</w:t>
      </w:r>
    </w:p>
    <w:p w14:paraId="5B4AD71B" w14:textId="77777777" w:rsidR="00F5124D" w:rsidRPr="00732C58" w:rsidRDefault="00F5124D" w:rsidP="00F5124D">
      <w:pPr>
        <w:rPr>
          <w:szCs w:val="22"/>
          <w:lang w:val="en-US"/>
        </w:rPr>
      </w:pPr>
      <w:r w:rsidRPr="00732C58">
        <w:rPr>
          <w:szCs w:val="22"/>
          <w:u w:val="single"/>
          <w:lang w:val="en-US"/>
        </w:rPr>
        <w:t>amsalut2022@gmail.com</w:t>
      </w:r>
    </w:p>
    <w:p w14:paraId="4F27D16E" w14:textId="77777777" w:rsidR="00B50E34" w:rsidRPr="00732C58" w:rsidRDefault="00B50E34" w:rsidP="00B50E34">
      <w:pPr>
        <w:pStyle w:val="Heading2"/>
        <w:spacing w:before="480" w:after="220"/>
        <w:rPr>
          <w:u w:val="single"/>
          <w:lang w:val="en-US"/>
        </w:rPr>
      </w:pPr>
      <w:r w:rsidRPr="00732C58">
        <w:rPr>
          <w:u w:val="single"/>
          <w:lang w:val="en-US"/>
        </w:rPr>
        <w:t>FÉDÉRATION DE RUSSIE/RUSSIAN FEDERATION</w:t>
      </w:r>
    </w:p>
    <w:p w14:paraId="266E53D6" w14:textId="77777777" w:rsidR="00B50E34" w:rsidRPr="00732C58" w:rsidRDefault="00B50E34" w:rsidP="00B50E34">
      <w:pPr>
        <w:rPr>
          <w:szCs w:val="22"/>
          <w:lang w:val="en-US"/>
        </w:rPr>
      </w:pPr>
      <w:proofErr w:type="spellStart"/>
      <w:r w:rsidRPr="00732C58">
        <w:rPr>
          <w:szCs w:val="22"/>
          <w:lang w:val="en-US"/>
        </w:rPr>
        <w:t>Vladislav</w:t>
      </w:r>
      <w:proofErr w:type="spellEnd"/>
      <w:r w:rsidRPr="00732C58">
        <w:rPr>
          <w:szCs w:val="22"/>
          <w:lang w:val="en-US"/>
        </w:rPr>
        <w:t xml:space="preserve"> MAMONTOV (Mr.), Head, Multilateral Cooperation Division, International Cooperation Department, Federal Service for Intellectual Property (ROSPATENT), Moscow</w:t>
      </w:r>
    </w:p>
    <w:p w14:paraId="7192FD39" w14:textId="77777777" w:rsidR="00B50E34" w:rsidRPr="00732C58" w:rsidRDefault="00B50E34" w:rsidP="00B50E34">
      <w:pPr>
        <w:rPr>
          <w:szCs w:val="22"/>
          <w:lang w:val="en-US"/>
        </w:rPr>
      </w:pPr>
    </w:p>
    <w:p w14:paraId="2F0974A9" w14:textId="7666E3ED" w:rsidR="00B50E34" w:rsidRPr="00732C58" w:rsidRDefault="00B50E34" w:rsidP="00B50E34">
      <w:pPr>
        <w:rPr>
          <w:szCs w:val="22"/>
          <w:lang w:val="en-US"/>
        </w:rPr>
      </w:pPr>
      <w:proofErr w:type="spellStart"/>
      <w:r w:rsidRPr="00732C58">
        <w:rPr>
          <w:szCs w:val="22"/>
          <w:lang w:val="en-US"/>
        </w:rPr>
        <w:t>E</w:t>
      </w:r>
      <w:r w:rsidR="00502A8A" w:rsidRPr="00732C58">
        <w:rPr>
          <w:szCs w:val="22"/>
          <w:lang w:val="en-US"/>
        </w:rPr>
        <w:t>vgenia</w:t>
      </w:r>
      <w:proofErr w:type="spellEnd"/>
      <w:r w:rsidR="00502A8A" w:rsidRPr="00732C58">
        <w:rPr>
          <w:szCs w:val="22"/>
          <w:lang w:val="en-US"/>
        </w:rPr>
        <w:t xml:space="preserve"> KOROBENKOVA (Ms.), Adviso</w:t>
      </w:r>
      <w:r w:rsidRPr="00732C58">
        <w:rPr>
          <w:szCs w:val="22"/>
          <w:lang w:val="en-US"/>
        </w:rPr>
        <w:t>r, Multilateral Cooperation Division, International</w:t>
      </w:r>
      <w:r w:rsidR="00D21F5E" w:rsidRPr="00732C58">
        <w:rPr>
          <w:szCs w:val="22"/>
          <w:lang w:val="en-US"/>
        </w:rPr>
        <w:t> </w:t>
      </w:r>
      <w:r w:rsidRPr="00732C58">
        <w:rPr>
          <w:szCs w:val="22"/>
          <w:lang w:val="en-US"/>
        </w:rPr>
        <w:t>Cooperation Department, Federal Service for Intellectual Property (ROSPATENT), Moscow</w:t>
      </w:r>
    </w:p>
    <w:p w14:paraId="6442EA11" w14:textId="0E172153" w:rsidR="00EC4A77" w:rsidRPr="00732C58" w:rsidRDefault="00EC4A77" w:rsidP="00B50E34">
      <w:pPr>
        <w:rPr>
          <w:szCs w:val="22"/>
          <w:lang w:val="en-US"/>
        </w:rPr>
      </w:pPr>
    </w:p>
    <w:p w14:paraId="31808081" w14:textId="1F5CB211" w:rsidR="00EC4A77" w:rsidRPr="00732C58" w:rsidRDefault="00EC4A77" w:rsidP="00EC4A77">
      <w:pPr>
        <w:rPr>
          <w:szCs w:val="22"/>
          <w:lang w:val="en-US"/>
        </w:rPr>
      </w:pPr>
      <w:proofErr w:type="spellStart"/>
      <w:r w:rsidRPr="00732C58">
        <w:rPr>
          <w:szCs w:val="22"/>
          <w:lang w:val="en-US"/>
        </w:rPr>
        <w:t>Anastasiia</w:t>
      </w:r>
      <w:proofErr w:type="spellEnd"/>
      <w:r w:rsidRPr="00732C58">
        <w:rPr>
          <w:szCs w:val="22"/>
          <w:lang w:val="en-US"/>
        </w:rPr>
        <w:t xml:space="preserve"> TOROPOVA (Ms.), Third Secretary, Permanent Mission, </w:t>
      </w:r>
      <w:r w:rsidR="00DC3E32">
        <w:rPr>
          <w:szCs w:val="22"/>
          <w:lang w:val="en-US"/>
        </w:rPr>
        <w:t>Geneva</w:t>
      </w:r>
    </w:p>
    <w:p w14:paraId="612B13C1" w14:textId="77777777" w:rsidR="007019A4" w:rsidRPr="00732C58" w:rsidRDefault="007019A4" w:rsidP="00FA137F">
      <w:pPr>
        <w:pStyle w:val="Heading2"/>
        <w:spacing w:before="480" w:after="220"/>
        <w:rPr>
          <w:u w:val="single"/>
        </w:rPr>
      </w:pPr>
      <w:r w:rsidRPr="00732C58">
        <w:rPr>
          <w:u w:val="single"/>
        </w:rPr>
        <w:lastRenderedPageBreak/>
        <w:t>FRANCE</w:t>
      </w:r>
    </w:p>
    <w:p w14:paraId="14390FC4" w14:textId="77777777" w:rsidR="00811D40" w:rsidRPr="00732C58" w:rsidRDefault="00811D40" w:rsidP="00811D40">
      <w:pPr>
        <w:rPr>
          <w:szCs w:val="22"/>
        </w:rPr>
      </w:pPr>
      <w:r w:rsidRPr="00732C58">
        <w:rPr>
          <w:szCs w:val="22"/>
        </w:rPr>
        <w:t>Carole BREMEERSCH (Mme), chargée de missions juridiques et internationales, Pôle international, Institut national de la propriété industrielle (INPI), Courbevoie</w:t>
      </w:r>
    </w:p>
    <w:p w14:paraId="6C1EA0E0" w14:textId="6B972E45" w:rsidR="00811D40" w:rsidRDefault="00811D40" w:rsidP="00811D40">
      <w:pPr>
        <w:rPr>
          <w:szCs w:val="22"/>
          <w:u w:val="single"/>
        </w:rPr>
      </w:pPr>
      <w:r w:rsidRPr="00732C58">
        <w:rPr>
          <w:szCs w:val="22"/>
          <w:u w:val="single"/>
        </w:rPr>
        <w:t xml:space="preserve">cbremeersch@inpi.fr </w:t>
      </w:r>
    </w:p>
    <w:p w14:paraId="21D710CB" w14:textId="77777777" w:rsidR="0090013C" w:rsidRPr="00732C58" w:rsidRDefault="0090013C" w:rsidP="00811D40">
      <w:pPr>
        <w:rPr>
          <w:szCs w:val="22"/>
        </w:rPr>
      </w:pPr>
    </w:p>
    <w:p w14:paraId="66D9A4D2" w14:textId="35493885" w:rsidR="009E7618" w:rsidRPr="00732C58" w:rsidRDefault="009E7618" w:rsidP="009E7618">
      <w:pPr>
        <w:rPr>
          <w:szCs w:val="22"/>
        </w:rPr>
      </w:pPr>
      <w:r w:rsidRPr="00732C58">
        <w:rPr>
          <w:szCs w:val="22"/>
        </w:rPr>
        <w:t>Alice GUERINOT (Mme), rédactrice, Bureau de la propriété intellectuelle, Direction de la diplomatie économique, Ministère de l</w:t>
      </w:r>
      <w:r w:rsidR="00CA17F1">
        <w:rPr>
          <w:szCs w:val="22"/>
        </w:rPr>
        <w:t>’</w:t>
      </w:r>
      <w:r w:rsidRPr="00732C58">
        <w:rPr>
          <w:szCs w:val="22"/>
        </w:rPr>
        <w:t>Europe et des affaires étrangères, Paris</w:t>
      </w:r>
    </w:p>
    <w:p w14:paraId="08BF755F" w14:textId="77777777" w:rsidR="009E7618" w:rsidRPr="00732C58" w:rsidRDefault="009E7618" w:rsidP="000812A1">
      <w:pPr>
        <w:rPr>
          <w:szCs w:val="22"/>
        </w:rPr>
      </w:pPr>
    </w:p>
    <w:p w14:paraId="6E5BD28C" w14:textId="1C061ECC" w:rsidR="00F5124D" w:rsidRPr="00732C58" w:rsidRDefault="00F5124D" w:rsidP="00F5124D">
      <w:pPr>
        <w:rPr>
          <w:szCs w:val="22"/>
        </w:rPr>
      </w:pPr>
      <w:proofErr w:type="spellStart"/>
      <w:r w:rsidRPr="00732C58">
        <w:rPr>
          <w:szCs w:val="22"/>
        </w:rPr>
        <w:t>Lidiia</w:t>
      </w:r>
      <w:proofErr w:type="spellEnd"/>
      <w:r w:rsidRPr="00732C58">
        <w:rPr>
          <w:szCs w:val="22"/>
        </w:rPr>
        <w:t xml:space="preserve"> YERSHYKHINA (Mme), </w:t>
      </w:r>
      <w:r w:rsidR="00BD05E5" w:rsidRPr="00732C58">
        <w:rPr>
          <w:szCs w:val="22"/>
        </w:rPr>
        <w:t>c</w:t>
      </w:r>
      <w:r w:rsidRPr="00732C58">
        <w:rPr>
          <w:szCs w:val="22"/>
        </w:rPr>
        <w:t>hargée de missions juridiques et internationales, Pôle</w:t>
      </w:r>
      <w:r w:rsidR="00DA1F99" w:rsidRPr="00732C58">
        <w:rPr>
          <w:szCs w:val="22"/>
        </w:rPr>
        <w:t> </w:t>
      </w:r>
      <w:r w:rsidRPr="00732C58">
        <w:rPr>
          <w:szCs w:val="22"/>
        </w:rPr>
        <w:t>international, Institut national de la propriété industrielle (INPI), Courbevoie</w:t>
      </w:r>
    </w:p>
    <w:p w14:paraId="31D84AC2" w14:textId="39BB3B0F" w:rsidR="00811D40" w:rsidRPr="00732C58" w:rsidRDefault="00811D40" w:rsidP="00F5124D">
      <w:pPr>
        <w:rPr>
          <w:szCs w:val="22"/>
        </w:rPr>
      </w:pPr>
    </w:p>
    <w:p w14:paraId="2862A68B" w14:textId="77777777" w:rsidR="00811D40" w:rsidRPr="00732C58" w:rsidRDefault="00811D40" w:rsidP="00811D40">
      <w:pPr>
        <w:rPr>
          <w:szCs w:val="22"/>
        </w:rPr>
      </w:pPr>
      <w:r w:rsidRPr="00732C58">
        <w:rPr>
          <w:szCs w:val="22"/>
        </w:rPr>
        <w:t>Charlotte BEAUMATIN (Mme), conseillère, Mission permanente, Genève</w:t>
      </w:r>
    </w:p>
    <w:p w14:paraId="6B9BF31E" w14:textId="77777777" w:rsidR="00811D40" w:rsidRPr="00732C58" w:rsidRDefault="00811D40" w:rsidP="00811D40">
      <w:pPr>
        <w:rPr>
          <w:szCs w:val="22"/>
        </w:rPr>
      </w:pPr>
      <w:r w:rsidRPr="00732C58">
        <w:rPr>
          <w:szCs w:val="22"/>
          <w:u w:val="single"/>
        </w:rPr>
        <w:t xml:space="preserve">charlotte.beaumatin@diplomatie.gouv.fr </w:t>
      </w:r>
    </w:p>
    <w:p w14:paraId="37D366BD" w14:textId="77777777" w:rsidR="00811D40" w:rsidRPr="00732C58" w:rsidRDefault="00811D40" w:rsidP="00811D40">
      <w:pPr>
        <w:tabs>
          <w:tab w:val="left" w:pos="567"/>
          <w:tab w:val="left" w:pos="1418"/>
        </w:tabs>
        <w:rPr>
          <w:szCs w:val="22"/>
        </w:rPr>
      </w:pPr>
    </w:p>
    <w:p w14:paraId="3ACF2A93" w14:textId="49D87BE9" w:rsidR="00811D40" w:rsidRPr="00732C58" w:rsidRDefault="00811D40" w:rsidP="00811D40">
      <w:pPr>
        <w:tabs>
          <w:tab w:val="left" w:pos="567"/>
          <w:tab w:val="left" w:pos="1418"/>
        </w:tabs>
        <w:rPr>
          <w:szCs w:val="22"/>
        </w:rPr>
      </w:pPr>
      <w:r w:rsidRPr="00732C58">
        <w:rPr>
          <w:szCs w:val="22"/>
          <w:lang w:val="fr-FR"/>
        </w:rPr>
        <w:t>Josette HERESON (Mme), conseillère</w:t>
      </w:r>
      <w:r w:rsidRPr="00732C58">
        <w:rPr>
          <w:szCs w:val="22"/>
        </w:rPr>
        <w:t>, Mission permanente, Genève</w:t>
      </w:r>
    </w:p>
    <w:p w14:paraId="0050047D" w14:textId="3D9462DF" w:rsidR="00811D40" w:rsidRPr="000D3B4D" w:rsidRDefault="00811D40" w:rsidP="00811D40">
      <w:pPr>
        <w:rPr>
          <w:szCs w:val="22"/>
          <w:u w:val="single"/>
        </w:rPr>
      </w:pPr>
      <w:r w:rsidRPr="000D3B4D">
        <w:rPr>
          <w:szCs w:val="22"/>
          <w:u w:val="single"/>
        </w:rPr>
        <w:t xml:space="preserve">josette.hereson@diplomatie.gouv.fr </w:t>
      </w:r>
    </w:p>
    <w:p w14:paraId="00A1CF7F" w14:textId="214C115C" w:rsidR="00326C05" w:rsidRPr="000D3B4D" w:rsidRDefault="00326C05" w:rsidP="00811D40">
      <w:pPr>
        <w:rPr>
          <w:szCs w:val="22"/>
          <w:u w:val="single"/>
        </w:rPr>
      </w:pPr>
    </w:p>
    <w:p w14:paraId="00F39044" w14:textId="2BC63CEC" w:rsidR="00326C05" w:rsidRDefault="00326C05" w:rsidP="00326C05">
      <w:pPr>
        <w:rPr>
          <w:szCs w:val="22"/>
        </w:rPr>
      </w:pPr>
      <w:r>
        <w:rPr>
          <w:szCs w:val="22"/>
        </w:rPr>
        <w:t>Simon BROCHARD</w:t>
      </w:r>
      <w:r w:rsidRPr="00CC3AE3">
        <w:rPr>
          <w:szCs w:val="22"/>
        </w:rPr>
        <w:t xml:space="preserve"> (M.), </w:t>
      </w:r>
      <w:r>
        <w:rPr>
          <w:szCs w:val="22"/>
        </w:rPr>
        <w:t>ingénieur pédagogique multimédia</w:t>
      </w:r>
      <w:r w:rsidRPr="00CC3AE3">
        <w:rPr>
          <w:szCs w:val="22"/>
        </w:rPr>
        <w:t>, Direction de la propriété industrielle, Institut national de la propriété industrielle (INPI), Courbevoie</w:t>
      </w:r>
    </w:p>
    <w:p w14:paraId="1EBBB7FC" w14:textId="77777777" w:rsidR="003117A3" w:rsidRPr="00906380" w:rsidRDefault="003117A3" w:rsidP="003117A3">
      <w:pPr>
        <w:rPr>
          <w:szCs w:val="22"/>
          <w:lang w:val="es-ES"/>
        </w:rPr>
      </w:pPr>
      <w:r w:rsidRPr="00906380">
        <w:rPr>
          <w:szCs w:val="22"/>
          <w:u w:val="single"/>
          <w:lang w:val="es-ES"/>
        </w:rPr>
        <w:t xml:space="preserve">sbrochard@inpi.fr </w:t>
      </w:r>
    </w:p>
    <w:p w14:paraId="760C0D9F" w14:textId="14A76666" w:rsidR="003D0CAC" w:rsidRPr="00906380" w:rsidRDefault="003D0CAC" w:rsidP="003D0CAC">
      <w:pPr>
        <w:pStyle w:val="Heading2"/>
        <w:spacing w:before="480" w:after="220"/>
        <w:rPr>
          <w:szCs w:val="22"/>
          <w:u w:val="single"/>
          <w:shd w:val="clear" w:color="auto" w:fill="FFFFFF"/>
          <w:lang w:val="es-ES"/>
        </w:rPr>
      </w:pPr>
      <w:r w:rsidRPr="00906380">
        <w:rPr>
          <w:szCs w:val="22"/>
          <w:u w:val="single"/>
          <w:shd w:val="clear" w:color="auto" w:fill="FFFFFF"/>
          <w:lang w:val="es-ES"/>
        </w:rPr>
        <w:t xml:space="preserve">GAMBIE </w:t>
      </w:r>
      <w:r w:rsidR="00811D40" w:rsidRPr="00906380">
        <w:rPr>
          <w:szCs w:val="22"/>
          <w:u w:val="single"/>
          <w:shd w:val="clear" w:color="auto" w:fill="FFFFFF"/>
          <w:lang w:val="es-ES"/>
        </w:rPr>
        <w:t>(LA)/GAMBIA (THE)</w:t>
      </w:r>
    </w:p>
    <w:p w14:paraId="44865782" w14:textId="7F301F55" w:rsidR="003D0CAC" w:rsidRDefault="00811D40" w:rsidP="003D0CAC">
      <w:pPr>
        <w:rPr>
          <w:shd w:val="clear" w:color="auto" w:fill="FFFFFF"/>
          <w:lang w:val="en-US"/>
        </w:rPr>
      </w:pPr>
      <w:r w:rsidRPr="00732C58">
        <w:rPr>
          <w:shd w:val="clear" w:color="auto" w:fill="FFFFFF"/>
          <w:lang w:val="en-US"/>
        </w:rPr>
        <w:t>Abdoulie COLLEY (Mr.), Registrar General, Registrar General</w:t>
      </w:r>
      <w:r w:rsidR="00CA17F1">
        <w:rPr>
          <w:shd w:val="clear" w:color="auto" w:fill="FFFFFF"/>
          <w:lang w:val="en-US"/>
        </w:rPr>
        <w:t>’</w:t>
      </w:r>
      <w:r w:rsidRPr="00732C58">
        <w:rPr>
          <w:shd w:val="clear" w:color="auto" w:fill="FFFFFF"/>
          <w:lang w:val="en-US"/>
        </w:rPr>
        <w:t>s Department, Ministry of Justice, Banjul</w:t>
      </w:r>
    </w:p>
    <w:p w14:paraId="1B3C27AE" w14:textId="496A6F98" w:rsidR="0090013C" w:rsidRPr="00004E7E" w:rsidRDefault="0090013C" w:rsidP="0090013C">
      <w:pPr>
        <w:rPr>
          <w:szCs w:val="22"/>
          <w:u w:val="single"/>
          <w:lang w:val="en-US"/>
        </w:rPr>
      </w:pPr>
      <w:r w:rsidRPr="00004E7E">
        <w:rPr>
          <w:szCs w:val="22"/>
          <w:u w:val="single"/>
          <w:lang w:val="en-US"/>
        </w:rPr>
        <w:t xml:space="preserve">colleyabdoulie@yahoo.com </w:t>
      </w:r>
    </w:p>
    <w:p w14:paraId="10AF6487" w14:textId="77777777" w:rsidR="007F3F70" w:rsidRPr="007F3F70" w:rsidRDefault="007F3F70" w:rsidP="007F3F70">
      <w:pPr>
        <w:pStyle w:val="Heading2"/>
        <w:spacing w:before="480" w:after="220"/>
        <w:rPr>
          <w:u w:val="single"/>
          <w:shd w:val="clear" w:color="auto" w:fill="FFFFFF"/>
          <w:lang w:val="en-US"/>
        </w:rPr>
      </w:pPr>
      <w:r w:rsidRPr="007F3F70">
        <w:rPr>
          <w:u w:val="single"/>
          <w:shd w:val="clear" w:color="auto" w:fill="FFFFFF"/>
          <w:lang w:val="en-US"/>
        </w:rPr>
        <w:t>GHANA</w:t>
      </w:r>
    </w:p>
    <w:p w14:paraId="1347E842" w14:textId="72A74385" w:rsidR="007F3F70" w:rsidRDefault="007F3F70" w:rsidP="007F3F70">
      <w:pPr>
        <w:rPr>
          <w:shd w:val="clear" w:color="auto" w:fill="FFFFFF"/>
          <w:lang w:val="en-US"/>
        </w:rPr>
      </w:pPr>
      <w:r w:rsidRPr="00062D66">
        <w:rPr>
          <w:shd w:val="clear" w:color="auto" w:fill="FFFFFF"/>
          <w:lang w:val="en-US"/>
        </w:rPr>
        <w:t xml:space="preserve">Audrey </w:t>
      </w:r>
      <w:proofErr w:type="spellStart"/>
      <w:r w:rsidR="00062D66" w:rsidRPr="0015532F">
        <w:rPr>
          <w:szCs w:val="22"/>
          <w:shd w:val="clear" w:color="auto" w:fill="FFFFFF"/>
          <w:lang w:val="en-US"/>
        </w:rPr>
        <w:t>Akweley</w:t>
      </w:r>
      <w:proofErr w:type="spellEnd"/>
      <w:r w:rsidR="00062D66" w:rsidRPr="0015532F">
        <w:rPr>
          <w:szCs w:val="22"/>
          <w:shd w:val="clear" w:color="auto" w:fill="FFFFFF"/>
          <w:lang w:val="en-US"/>
        </w:rPr>
        <w:t xml:space="preserve"> </w:t>
      </w:r>
      <w:proofErr w:type="spellStart"/>
      <w:r w:rsidR="00062D66" w:rsidRPr="0015532F">
        <w:rPr>
          <w:szCs w:val="22"/>
          <w:shd w:val="clear" w:color="auto" w:fill="FFFFFF"/>
          <w:lang w:val="en-US"/>
        </w:rPr>
        <w:t>Yeboawaa</w:t>
      </w:r>
      <w:proofErr w:type="spellEnd"/>
      <w:r w:rsidR="00062D66" w:rsidRPr="00062D66">
        <w:rPr>
          <w:shd w:val="clear" w:color="auto" w:fill="FFFFFF"/>
          <w:lang w:val="en-US"/>
        </w:rPr>
        <w:t xml:space="preserve"> </w:t>
      </w:r>
      <w:r w:rsidR="00D72261">
        <w:rPr>
          <w:shd w:val="clear" w:color="auto" w:fill="FFFFFF"/>
          <w:lang w:val="en-US"/>
        </w:rPr>
        <w:t>NEEQUAYE (Ms.), First S</w:t>
      </w:r>
      <w:r w:rsidRPr="007F3F70">
        <w:rPr>
          <w:shd w:val="clear" w:color="auto" w:fill="FFFFFF"/>
          <w:lang w:val="en-US"/>
        </w:rPr>
        <w:t>ecretary, Permanent Mission, Geneva</w:t>
      </w:r>
    </w:p>
    <w:p w14:paraId="13BB8720" w14:textId="0DFD63D7" w:rsidR="007F3F70" w:rsidRPr="00004E7E" w:rsidRDefault="007F3F70" w:rsidP="007F3F70">
      <w:pPr>
        <w:rPr>
          <w:szCs w:val="22"/>
          <w:lang w:val="es-ES"/>
        </w:rPr>
      </w:pPr>
      <w:r w:rsidRPr="00004E7E">
        <w:rPr>
          <w:szCs w:val="22"/>
          <w:u w:val="single"/>
          <w:lang w:val="es-ES"/>
        </w:rPr>
        <w:t>neequayea@ghanamission.ch</w:t>
      </w:r>
    </w:p>
    <w:p w14:paraId="53A92764" w14:textId="5EE9A5B1" w:rsidR="003B2C1E" w:rsidRPr="00732C58" w:rsidRDefault="003B2C1E" w:rsidP="003B2C1E">
      <w:pPr>
        <w:pStyle w:val="Heading2"/>
        <w:spacing w:before="480" w:after="220"/>
        <w:rPr>
          <w:u w:val="single"/>
          <w:lang w:val="es-ES"/>
        </w:rPr>
      </w:pPr>
      <w:r w:rsidRPr="00732C58">
        <w:rPr>
          <w:u w:val="single"/>
          <w:lang w:val="es-ES"/>
        </w:rPr>
        <w:t>GUATEMALA</w:t>
      </w:r>
    </w:p>
    <w:p w14:paraId="74CE4AD7" w14:textId="77777777" w:rsidR="003B2C1E" w:rsidRPr="00732C58" w:rsidRDefault="003B2C1E" w:rsidP="00054481">
      <w:pPr>
        <w:keepNext/>
        <w:keepLines/>
        <w:rPr>
          <w:szCs w:val="22"/>
          <w:lang w:val="es-ES"/>
        </w:rPr>
      </w:pPr>
      <w:r w:rsidRPr="00732C58">
        <w:rPr>
          <w:szCs w:val="22"/>
          <w:lang w:val="es-ES"/>
        </w:rPr>
        <w:t>Flor de María GARCÍA DÍAZ (Sra.), Consejera, Misión Permanente ante la Organización Mundial del Comercio (OMC), Ginebra</w:t>
      </w:r>
    </w:p>
    <w:p w14:paraId="2919FD3D" w14:textId="5CA7B993" w:rsidR="003B2C1E" w:rsidRPr="00402AE3" w:rsidRDefault="00DB0BCF" w:rsidP="00054481">
      <w:pPr>
        <w:keepNext/>
        <w:keepLines/>
        <w:rPr>
          <w:szCs w:val="22"/>
          <w:u w:val="single"/>
          <w:lang w:val="pt-PT"/>
        </w:rPr>
      </w:pPr>
      <w:hyperlink r:id="rId18" w:history="1">
        <w:r w:rsidR="003B2C1E" w:rsidRPr="00402AE3">
          <w:rPr>
            <w:rStyle w:val="Hyperlink"/>
            <w:color w:val="auto"/>
            <w:szCs w:val="22"/>
            <w:lang w:val="pt-PT"/>
          </w:rPr>
          <w:t>flor.garcia@wtoguatemala.ch</w:t>
        </w:r>
      </w:hyperlink>
      <w:r w:rsidR="003B2C1E" w:rsidRPr="00402AE3">
        <w:rPr>
          <w:szCs w:val="22"/>
          <w:u w:val="single"/>
          <w:lang w:val="pt-PT"/>
        </w:rPr>
        <w:t xml:space="preserve"> </w:t>
      </w:r>
    </w:p>
    <w:p w14:paraId="5C7B1F41" w14:textId="77777777" w:rsidR="003D0CAC" w:rsidRPr="00732C58" w:rsidRDefault="003D0CAC" w:rsidP="00D478BD">
      <w:pPr>
        <w:pStyle w:val="Heading2"/>
        <w:spacing w:before="480" w:after="220"/>
        <w:rPr>
          <w:u w:val="single"/>
          <w:lang w:val="pt-PT"/>
        </w:rPr>
      </w:pPr>
      <w:r w:rsidRPr="00732C58">
        <w:rPr>
          <w:u w:val="single"/>
          <w:lang w:val="pt-PT"/>
        </w:rPr>
        <w:t>GUINÉE/GUINEA</w:t>
      </w:r>
    </w:p>
    <w:p w14:paraId="72A721A7" w14:textId="7461A099" w:rsidR="003D0CAC" w:rsidRDefault="00D478BD" w:rsidP="003D0CAC">
      <w:r w:rsidRPr="00732C58">
        <w:t>Saïkou Yaya BALDE</w:t>
      </w:r>
      <w:r w:rsidR="003D0CAC" w:rsidRPr="00732C58">
        <w:t xml:space="preserve"> (M.), </w:t>
      </w:r>
      <w:r w:rsidRPr="00732C58">
        <w:t xml:space="preserve">premier secrétaire, </w:t>
      </w:r>
      <w:r w:rsidR="00DC3E32">
        <w:t>M</w:t>
      </w:r>
      <w:r w:rsidRPr="00732C58">
        <w:t>ission permanente, Genève</w:t>
      </w:r>
    </w:p>
    <w:p w14:paraId="227C10E7" w14:textId="18A9EEF4" w:rsidR="007F3F70" w:rsidRDefault="007F3F70" w:rsidP="007F3F70">
      <w:pPr>
        <w:pStyle w:val="Heading2"/>
        <w:spacing w:before="480" w:after="220"/>
        <w:rPr>
          <w:u w:val="single"/>
          <w:shd w:val="clear" w:color="auto" w:fill="FFFFFF"/>
          <w:lang w:val="en-US"/>
        </w:rPr>
      </w:pPr>
      <w:r w:rsidRPr="007F3F70">
        <w:rPr>
          <w:u w:val="single"/>
          <w:shd w:val="clear" w:color="auto" w:fill="FFFFFF"/>
          <w:lang w:val="en-US"/>
        </w:rPr>
        <w:t>GUYANA</w:t>
      </w:r>
    </w:p>
    <w:p w14:paraId="3C8C9864" w14:textId="18BE07FD" w:rsidR="003D0590" w:rsidRPr="003D0590" w:rsidRDefault="003D0590" w:rsidP="003D0590">
      <w:pPr>
        <w:rPr>
          <w:szCs w:val="22"/>
          <w:lang w:val="en-US"/>
        </w:rPr>
      </w:pPr>
      <w:r w:rsidRPr="003D0590">
        <w:rPr>
          <w:szCs w:val="22"/>
          <w:lang w:val="en-US"/>
        </w:rPr>
        <w:t>Reza MAN</w:t>
      </w:r>
      <w:r>
        <w:rPr>
          <w:szCs w:val="22"/>
          <w:lang w:val="en-US"/>
        </w:rPr>
        <w:t>RAJ (Mr.), Registrar</w:t>
      </w:r>
      <w:r w:rsidR="00062D66">
        <w:rPr>
          <w:szCs w:val="22"/>
          <w:lang w:val="en-US"/>
        </w:rPr>
        <w:t xml:space="preserve"> </w:t>
      </w:r>
      <w:r w:rsidR="00062D66" w:rsidRPr="0015532F">
        <w:rPr>
          <w:szCs w:val="22"/>
          <w:lang w:val="en-US"/>
        </w:rPr>
        <w:t>of Commerce</w:t>
      </w:r>
      <w:r>
        <w:rPr>
          <w:szCs w:val="22"/>
          <w:lang w:val="en-US"/>
        </w:rPr>
        <w:t>, Commercial Registry, Deeds and Commercial Registries</w:t>
      </w:r>
      <w:r w:rsidRPr="003D0590">
        <w:rPr>
          <w:szCs w:val="22"/>
          <w:lang w:val="en-US"/>
        </w:rPr>
        <w:t xml:space="preserve">, </w:t>
      </w:r>
      <w:r>
        <w:rPr>
          <w:szCs w:val="22"/>
          <w:lang w:val="en-US"/>
        </w:rPr>
        <w:t xml:space="preserve">Ministry of Legal Affairs, </w:t>
      </w:r>
      <w:r w:rsidRPr="003D0590">
        <w:rPr>
          <w:szCs w:val="22"/>
          <w:lang w:val="en-US"/>
        </w:rPr>
        <w:t>Georgetown</w:t>
      </w:r>
    </w:p>
    <w:p w14:paraId="43063D10" w14:textId="77777777" w:rsidR="00906380" w:rsidRPr="00242FFB" w:rsidRDefault="00906380" w:rsidP="00906380">
      <w:pPr>
        <w:rPr>
          <w:szCs w:val="22"/>
          <w:lang w:val="en-US"/>
        </w:rPr>
      </w:pPr>
      <w:r w:rsidRPr="00242FFB">
        <w:rPr>
          <w:szCs w:val="22"/>
          <w:u w:val="single"/>
          <w:lang w:val="en-US"/>
        </w:rPr>
        <w:t xml:space="preserve">commercial.registry15@gmail.com </w:t>
      </w:r>
    </w:p>
    <w:p w14:paraId="773C4268" w14:textId="77777777" w:rsidR="00906380" w:rsidRPr="00004E7E" w:rsidRDefault="00906380" w:rsidP="003D0590">
      <w:pPr>
        <w:rPr>
          <w:szCs w:val="22"/>
          <w:lang w:val="en-US"/>
        </w:rPr>
      </w:pPr>
    </w:p>
    <w:p w14:paraId="4A40C8A7" w14:textId="77777777" w:rsidR="003D0590" w:rsidRPr="003D0590" w:rsidRDefault="003D0590" w:rsidP="003D0590">
      <w:pPr>
        <w:rPr>
          <w:lang w:val="en-US"/>
        </w:rPr>
      </w:pPr>
    </w:p>
    <w:p w14:paraId="21D75976" w14:textId="7F54BEBE" w:rsidR="007F3F70" w:rsidRDefault="007F3F70" w:rsidP="007F3F70">
      <w:pPr>
        <w:rPr>
          <w:szCs w:val="22"/>
          <w:lang w:val="en-US"/>
        </w:rPr>
      </w:pPr>
      <w:r w:rsidRPr="00062D66">
        <w:rPr>
          <w:szCs w:val="22"/>
          <w:lang w:val="en-GB"/>
        </w:rPr>
        <w:lastRenderedPageBreak/>
        <w:t xml:space="preserve">Anessa CHOW (Ms.), </w:t>
      </w:r>
      <w:r w:rsidR="00062D66" w:rsidRPr="00062D66">
        <w:rPr>
          <w:szCs w:val="22"/>
          <w:lang w:val="en-GB"/>
        </w:rPr>
        <w:t>Deputy Registrar</w:t>
      </w:r>
      <w:r w:rsidR="00062D66" w:rsidRPr="0015532F">
        <w:rPr>
          <w:szCs w:val="22"/>
          <w:lang w:val="en-US"/>
        </w:rPr>
        <w:t xml:space="preserve"> of Commerce</w:t>
      </w:r>
      <w:r>
        <w:rPr>
          <w:szCs w:val="22"/>
          <w:lang w:val="en-US"/>
        </w:rPr>
        <w:t>, Commercial Registry, Deeds and Commercial Registries</w:t>
      </w:r>
      <w:r w:rsidRPr="007F3F70">
        <w:rPr>
          <w:szCs w:val="22"/>
          <w:lang w:val="en-US"/>
        </w:rPr>
        <w:t xml:space="preserve">, </w:t>
      </w:r>
      <w:r>
        <w:rPr>
          <w:szCs w:val="22"/>
          <w:lang w:val="en-US"/>
        </w:rPr>
        <w:t xml:space="preserve">Ministry of Legal Affairs, </w:t>
      </w:r>
      <w:r w:rsidRPr="007F3F70">
        <w:rPr>
          <w:szCs w:val="22"/>
          <w:lang w:val="en-US"/>
        </w:rPr>
        <w:t>Georgetown</w:t>
      </w:r>
    </w:p>
    <w:p w14:paraId="5D8FC966" w14:textId="010C417B" w:rsidR="007F3F70" w:rsidRPr="00D95B35" w:rsidRDefault="007F3F70" w:rsidP="007F3F70">
      <w:pPr>
        <w:rPr>
          <w:szCs w:val="22"/>
          <w:u w:val="single"/>
          <w:lang w:val="de-CH"/>
        </w:rPr>
      </w:pPr>
      <w:r w:rsidRPr="00D95B35">
        <w:rPr>
          <w:szCs w:val="22"/>
          <w:u w:val="single"/>
          <w:lang w:val="de-CH"/>
        </w:rPr>
        <w:t xml:space="preserve">commercial.registry15@gmail.com </w:t>
      </w:r>
    </w:p>
    <w:p w14:paraId="1A1C3457" w14:textId="77777777" w:rsidR="00DF785B" w:rsidRPr="00D95B35" w:rsidRDefault="00DF785B" w:rsidP="00DF785B">
      <w:pPr>
        <w:pStyle w:val="Heading2"/>
        <w:spacing w:before="480" w:after="220"/>
        <w:rPr>
          <w:u w:val="single"/>
          <w:lang w:val="de-CH"/>
        </w:rPr>
      </w:pPr>
      <w:r w:rsidRPr="00D95B35">
        <w:rPr>
          <w:u w:val="single"/>
          <w:lang w:val="de-CH"/>
        </w:rPr>
        <w:t>HONGRIE/HUNGARY</w:t>
      </w:r>
    </w:p>
    <w:p w14:paraId="4710B0AB" w14:textId="77777777" w:rsidR="00DF785B" w:rsidRPr="006C5DD5" w:rsidRDefault="00DF785B" w:rsidP="00DF785B">
      <w:pPr>
        <w:rPr>
          <w:szCs w:val="22"/>
          <w:lang w:val="en-US"/>
        </w:rPr>
      </w:pPr>
      <w:r w:rsidRPr="006C5DD5">
        <w:rPr>
          <w:szCs w:val="22"/>
          <w:lang w:val="en-US"/>
        </w:rPr>
        <w:t>Eszter KOVÁCS (Ms.), Legal Officer, Industrial Property Law Section, Hungarian Intellectual Property Office</w:t>
      </w:r>
      <w:r>
        <w:rPr>
          <w:szCs w:val="22"/>
          <w:lang w:val="en-US"/>
        </w:rPr>
        <w:t xml:space="preserve"> (HIPO)</w:t>
      </w:r>
      <w:r w:rsidRPr="006C5DD5">
        <w:rPr>
          <w:szCs w:val="22"/>
          <w:lang w:val="en-US"/>
        </w:rPr>
        <w:t>, Budapest</w:t>
      </w:r>
    </w:p>
    <w:p w14:paraId="1F13B83A" w14:textId="77777777" w:rsidR="00906380" w:rsidRPr="00267FFE" w:rsidRDefault="00906380" w:rsidP="00906380">
      <w:pPr>
        <w:rPr>
          <w:szCs w:val="22"/>
          <w:lang w:val="en-US"/>
        </w:rPr>
      </w:pPr>
      <w:r w:rsidRPr="00267FFE">
        <w:rPr>
          <w:szCs w:val="22"/>
          <w:u w:val="single"/>
          <w:lang w:val="en-US"/>
        </w:rPr>
        <w:t xml:space="preserve">eszter.kovacs@hipo.gov.hu </w:t>
      </w:r>
    </w:p>
    <w:p w14:paraId="0CE2865F" w14:textId="77777777" w:rsidR="00326C05" w:rsidRPr="0066217B" w:rsidRDefault="00326C05" w:rsidP="00326C05">
      <w:pPr>
        <w:pStyle w:val="Heading2"/>
        <w:spacing w:before="480" w:after="220"/>
        <w:rPr>
          <w:u w:val="single"/>
          <w:lang w:val="en-US"/>
        </w:rPr>
      </w:pPr>
      <w:r w:rsidRPr="0066217B">
        <w:rPr>
          <w:u w:val="single"/>
          <w:lang w:val="en-US"/>
        </w:rPr>
        <w:t>INDE/INDIA</w:t>
      </w:r>
    </w:p>
    <w:p w14:paraId="5A423D71" w14:textId="30D3C7F5" w:rsidR="00326C05" w:rsidRPr="00326C05" w:rsidRDefault="00C0439C" w:rsidP="00326C05">
      <w:pPr>
        <w:rPr>
          <w:szCs w:val="22"/>
          <w:u w:val="single"/>
          <w:lang w:val="en-US"/>
        </w:rPr>
      </w:pPr>
      <w:proofErr w:type="spellStart"/>
      <w:r w:rsidRPr="00C0439C">
        <w:rPr>
          <w:szCs w:val="22"/>
          <w:lang w:val="en-US"/>
        </w:rPr>
        <w:t>Pinkesh</w:t>
      </w:r>
      <w:proofErr w:type="spellEnd"/>
      <w:r w:rsidRPr="00C0439C">
        <w:rPr>
          <w:szCs w:val="22"/>
          <w:lang w:val="en-US"/>
        </w:rPr>
        <w:t xml:space="preserve"> JAIN (Mr.), </w:t>
      </w:r>
      <w:r>
        <w:rPr>
          <w:szCs w:val="22"/>
          <w:lang w:val="en-US"/>
        </w:rPr>
        <w:t>Deputy Controller of Patents and</w:t>
      </w:r>
      <w:r w:rsidRPr="00C0439C">
        <w:rPr>
          <w:szCs w:val="22"/>
          <w:lang w:val="en-US"/>
        </w:rPr>
        <w:t xml:space="preserve"> Designs</w:t>
      </w:r>
      <w:r w:rsidR="00326C05" w:rsidRPr="00923B2A">
        <w:rPr>
          <w:szCs w:val="22"/>
          <w:lang w:val="en-US"/>
        </w:rPr>
        <w:t>,</w:t>
      </w:r>
      <w:r w:rsidR="00326C05">
        <w:rPr>
          <w:szCs w:val="22"/>
          <w:lang w:val="en-US"/>
        </w:rPr>
        <w:t xml:space="preserve"> Office of the Controller General of Patents, Designs and Trade Marks</w:t>
      </w:r>
      <w:r w:rsidR="00025F09">
        <w:rPr>
          <w:szCs w:val="22"/>
          <w:lang w:val="en-US"/>
        </w:rPr>
        <w:t xml:space="preserve"> (</w:t>
      </w:r>
      <w:r w:rsidR="00025F09" w:rsidRPr="001A2BF3">
        <w:rPr>
          <w:szCs w:val="22"/>
          <w:lang w:val="en-US"/>
        </w:rPr>
        <w:t>CGPDTM)</w:t>
      </w:r>
      <w:r w:rsidR="00326C05">
        <w:rPr>
          <w:szCs w:val="22"/>
          <w:lang w:val="en-US"/>
        </w:rPr>
        <w:t>, Department for Promotion of Industry and Internal Trade</w:t>
      </w:r>
      <w:r w:rsidR="00025F09">
        <w:rPr>
          <w:szCs w:val="22"/>
          <w:lang w:val="en-US"/>
        </w:rPr>
        <w:t> (DPIIT),</w:t>
      </w:r>
      <w:r w:rsidR="00326C05">
        <w:rPr>
          <w:szCs w:val="22"/>
          <w:lang w:val="en-US"/>
        </w:rPr>
        <w:t xml:space="preserve"> Ministry of Commerce and Industry</w:t>
      </w:r>
      <w:r w:rsidR="000D3B4D">
        <w:rPr>
          <w:szCs w:val="22"/>
          <w:lang w:val="en-US"/>
        </w:rPr>
        <w:t>, Mumbai</w:t>
      </w:r>
    </w:p>
    <w:p w14:paraId="2F43D636" w14:textId="77777777" w:rsidR="00906380" w:rsidRPr="00906380" w:rsidRDefault="00906380" w:rsidP="00906380">
      <w:pPr>
        <w:rPr>
          <w:szCs w:val="22"/>
          <w:lang w:val="en-US"/>
        </w:rPr>
      </w:pPr>
      <w:r w:rsidRPr="00906380">
        <w:rPr>
          <w:szCs w:val="22"/>
          <w:u w:val="single"/>
          <w:lang w:val="en-US"/>
        </w:rPr>
        <w:t xml:space="preserve">pkjain.ipo@nic.in </w:t>
      </w:r>
    </w:p>
    <w:p w14:paraId="5E33976C" w14:textId="77777777" w:rsidR="00C0439C" w:rsidRDefault="00C0439C" w:rsidP="00326C05">
      <w:pPr>
        <w:rPr>
          <w:szCs w:val="22"/>
          <w:lang w:val="en-US"/>
        </w:rPr>
      </w:pPr>
    </w:p>
    <w:p w14:paraId="3A3BED65" w14:textId="7244E689" w:rsidR="00326C05" w:rsidRDefault="00C0439C" w:rsidP="00326C05">
      <w:pPr>
        <w:rPr>
          <w:szCs w:val="22"/>
          <w:lang w:val="en-US"/>
        </w:rPr>
      </w:pPr>
      <w:r>
        <w:rPr>
          <w:szCs w:val="22"/>
          <w:lang w:val="en-US"/>
        </w:rPr>
        <w:t>Rajesh SHARMA (Mr.), Counsellor</w:t>
      </w:r>
      <w:r w:rsidR="00326C05" w:rsidRPr="00923B2A">
        <w:rPr>
          <w:szCs w:val="22"/>
          <w:lang w:val="en-US"/>
        </w:rPr>
        <w:t>, Permanent Mission, Geneva</w:t>
      </w:r>
    </w:p>
    <w:p w14:paraId="335D31D2" w14:textId="77777777" w:rsidR="00906380" w:rsidRPr="00242FFB" w:rsidRDefault="00906380" w:rsidP="00906380">
      <w:pPr>
        <w:rPr>
          <w:szCs w:val="22"/>
          <w:lang w:val="en-US"/>
        </w:rPr>
      </w:pPr>
      <w:r w:rsidRPr="00242FFB">
        <w:rPr>
          <w:szCs w:val="22"/>
          <w:u w:val="single"/>
          <w:lang w:val="en-US"/>
        </w:rPr>
        <w:t xml:space="preserve">eco.genevapmi@mea.gov.in </w:t>
      </w:r>
    </w:p>
    <w:p w14:paraId="325E2EB7" w14:textId="77777777" w:rsidR="009A2C43" w:rsidRPr="00732C58" w:rsidRDefault="009A2C43" w:rsidP="00DF0378">
      <w:pPr>
        <w:pStyle w:val="Heading2"/>
        <w:spacing w:before="480" w:after="220"/>
        <w:rPr>
          <w:u w:val="single"/>
          <w:lang w:val="en-US"/>
        </w:rPr>
      </w:pPr>
      <w:r w:rsidRPr="00732C58">
        <w:rPr>
          <w:u w:val="single"/>
          <w:lang w:val="en-US"/>
        </w:rPr>
        <w:t>INDONÉSIE/INDONESIA</w:t>
      </w:r>
    </w:p>
    <w:p w14:paraId="14786B6A" w14:textId="77777777" w:rsidR="00990789" w:rsidRPr="0015702F" w:rsidRDefault="003D0590" w:rsidP="00990789">
      <w:pPr>
        <w:rPr>
          <w:szCs w:val="22"/>
          <w:lang w:val="en-US"/>
        </w:rPr>
      </w:pPr>
      <w:r w:rsidRPr="00923B2A">
        <w:rPr>
          <w:szCs w:val="22"/>
          <w:lang w:val="en-US"/>
        </w:rPr>
        <w:t xml:space="preserve">Samuel </w:t>
      </w:r>
      <w:proofErr w:type="spellStart"/>
      <w:r w:rsidR="00CB72A7">
        <w:rPr>
          <w:szCs w:val="22"/>
          <w:lang w:val="en-US"/>
        </w:rPr>
        <w:t>Sangap</w:t>
      </w:r>
      <w:proofErr w:type="spellEnd"/>
      <w:r w:rsidR="00CB72A7">
        <w:rPr>
          <w:szCs w:val="22"/>
          <w:lang w:val="en-US"/>
        </w:rPr>
        <w:t xml:space="preserve"> </w:t>
      </w:r>
      <w:r w:rsidRPr="00923B2A">
        <w:rPr>
          <w:szCs w:val="22"/>
          <w:lang w:val="en-US"/>
        </w:rPr>
        <w:t xml:space="preserve">HAPOSAN (Mr.), Trade Dispute Settlement and Intellectual Property Officer, </w:t>
      </w:r>
      <w:r w:rsidR="00990789" w:rsidRPr="0015702F">
        <w:rPr>
          <w:lang w:val="en-US"/>
        </w:rPr>
        <w:t>Directorate of Trade, Industry, Commodities and Intellectual Property, Ministry of Foreign Affairs, Jakarta</w:t>
      </w:r>
    </w:p>
    <w:p w14:paraId="7A0E3BE3" w14:textId="1B6704D3" w:rsidR="00C0439C" w:rsidRPr="000D3B4D" w:rsidRDefault="00C0439C" w:rsidP="003D0590">
      <w:pPr>
        <w:rPr>
          <w:szCs w:val="22"/>
          <w:u w:val="single"/>
          <w:lang w:val="en-US"/>
        </w:rPr>
      </w:pPr>
    </w:p>
    <w:p w14:paraId="5A30CB86" w14:textId="459742FF" w:rsidR="00C0439C" w:rsidRDefault="00C0439C" w:rsidP="003D0590">
      <w:pPr>
        <w:rPr>
          <w:szCs w:val="22"/>
          <w:lang w:val="en-US"/>
        </w:rPr>
      </w:pPr>
      <w:r w:rsidRPr="009A2C43">
        <w:rPr>
          <w:szCs w:val="22"/>
          <w:lang w:val="en-US"/>
        </w:rPr>
        <w:t xml:space="preserve">Otto </w:t>
      </w:r>
      <w:proofErr w:type="spellStart"/>
      <w:r>
        <w:rPr>
          <w:szCs w:val="22"/>
          <w:lang w:val="en-US"/>
        </w:rPr>
        <w:t>Rakhim</w:t>
      </w:r>
      <w:proofErr w:type="spellEnd"/>
      <w:r>
        <w:rPr>
          <w:szCs w:val="22"/>
          <w:lang w:val="en-US"/>
        </w:rPr>
        <w:t xml:space="preserve"> </w:t>
      </w:r>
      <w:r w:rsidRPr="009A2C43">
        <w:rPr>
          <w:szCs w:val="22"/>
          <w:lang w:val="en-US"/>
        </w:rPr>
        <w:t xml:space="preserve">GANI (Mr.), </w:t>
      </w:r>
      <w:r>
        <w:rPr>
          <w:szCs w:val="22"/>
          <w:lang w:val="en-US"/>
        </w:rPr>
        <w:t>Cou</w:t>
      </w:r>
      <w:r w:rsidR="002E45BE">
        <w:rPr>
          <w:szCs w:val="22"/>
          <w:lang w:val="en-US"/>
        </w:rPr>
        <w:t>n</w:t>
      </w:r>
      <w:r>
        <w:rPr>
          <w:szCs w:val="22"/>
          <w:lang w:val="en-US"/>
        </w:rPr>
        <w:t>sellor</w:t>
      </w:r>
      <w:r w:rsidRPr="009A2C43">
        <w:rPr>
          <w:szCs w:val="22"/>
          <w:lang w:val="en-US"/>
        </w:rPr>
        <w:t>, Permanent Mission, Geneva</w:t>
      </w:r>
    </w:p>
    <w:p w14:paraId="5545C3E9" w14:textId="77777777" w:rsidR="00906380" w:rsidRDefault="00906380" w:rsidP="00906380">
      <w:pPr>
        <w:rPr>
          <w:szCs w:val="22"/>
        </w:rPr>
      </w:pPr>
      <w:r>
        <w:rPr>
          <w:szCs w:val="22"/>
          <w:u w:val="single"/>
        </w:rPr>
        <w:t xml:space="preserve">otto.gani@mission-indonesia.org </w:t>
      </w:r>
    </w:p>
    <w:p w14:paraId="32AF5C37" w14:textId="77777777" w:rsidR="00DC7FE4" w:rsidRPr="00906380" w:rsidRDefault="00DC7FE4" w:rsidP="00DC7FE4">
      <w:pPr>
        <w:pStyle w:val="Heading2"/>
        <w:spacing w:before="480" w:after="220"/>
        <w:rPr>
          <w:u w:val="single"/>
        </w:rPr>
      </w:pPr>
      <w:r w:rsidRPr="00906380">
        <w:rPr>
          <w:u w:val="single"/>
        </w:rPr>
        <w:t>IRAK/IRAQ</w:t>
      </w:r>
    </w:p>
    <w:p w14:paraId="399E031E" w14:textId="75F23110" w:rsidR="00E812E1" w:rsidRPr="00A42B19" w:rsidRDefault="006D174F" w:rsidP="00E812E1">
      <w:pPr>
        <w:keepNext/>
        <w:rPr>
          <w:szCs w:val="22"/>
          <w:lang w:val="en-US"/>
        </w:rPr>
      </w:pPr>
      <w:r w:rsidRPr="00A42B19">
        <w:rPr>
          <w:rFonts w:eastAsia="Times New Roman"/>
          <w:szCs w:val="22"/>
          <w:lang w:val="en-US" w:eastAsia="fr-CH"/>
        </w:rPr>
        <w:t xml:space="preserve">Ahmed </w:t>
      </w:r>
      <w:proofErr w:type="spellStart"/>
      <w:r w:rsidRPr="00A42B19">
        <w:rPr>
          <w:rFonts w:eastAsia="Times New Roman"/>
          <w:szCs w:val="22"/>
          <w:lang w:val="en-US" w:eastAsia="fr-CH"/>
        </w:rPr>
        <w:t>Fadhil</w:t>
      </w:r>
      <w:proofErr w:type="spellEnd"/>
      <w:r w:rsidRPr="00A42B19">
        <w:rPr>
          <w:rFonts w:eastAsia="Times New Roman"/>
          <w:szCs w:val="22"/>
          <w:lang w:val="en-US" w:eastAsia="fr-CH"/>
        </w:rPr>
        <w:t xml:space="preserve"> KAREEM (Mr.), </w:t>
      </w:r>
      <w:r w:rsidR="0000799A" w:rsidRPr="00A42B19">
        <w:rPr>
          <w:rFonts w:eastAsia="Times New Roman"/>
          <w:szCs w:val="22"/>
          <w:lang w:val="en-US" w:eastAsia="fr-CH"/>
        </w:rPr>
        <w:t xml:space="preserve">Director, Documentation and Investment Department, </w:t>
      </w:r>
      <w:r w:rsidR="00E812E1" w:rsidRPr="00A42B19">
        <w:rPr>
          <w:szCs w:val="22"/>
          <w:lang w:val="en-US"/>
        </w:rPr>
        <w:t>Central</w:t>
      </w:r>
      <w:r w:rsidR="000E083B" w:rsidRPr="00A42B19">
        <w:rPr>
          <w:szCs w:val="22"/>
          <w:lang w:val="en-US"/>
        </w:rPr>
        <w:t> </w:t>
      </w:r>
      <w:r w:rsidR="00E812E1" w:rsidRPr="00A42B19">
        <w:rPr>
          <w:szCs w:val="22"/>
          <w:lang w:val="en-US"/>
        </w:rPr>
        <w:t>Organization for Standardization and Quality Control (COSQC)</w:t>
      </w:r>
      <w:r w:rsidR="0000799A" w:rsidRPr="00A42B19">
        <w:rPr>
          <w:rFonts w:eastAsia="Times New Roman"/>
          <w:szCs w:val="22"/>
          <w:lang w:val="en-US" w:eastAsia="fr-CH"/>
        </w:rPr>
        <w:t xml:space="preserve">, </w:t>
      </w:r>
      <w:r w:rsidR="00E812E1" w:rsidRPr="00A42B19">
        <w:rPr>
          <w:szCs w:val="22"/>
          <w:lang w:val="en-US"/>
        </w:rPr>
        <w:t>Ministry of Planning, Baghdad</w:t>
      </w:r>
    </w:p>
    <w:p w14:paraId="3A92849E" w14:textId="298735A3" w:rsidR="0000799A" w:rsidRDefault="00DB0BCF" w:rsidP="0000799A">
      <w:pPr>
        <w:rPr>
          <w:rStyle w:val="Hyperlink"/>
          <w:color w:val="auto"/>
          <w:szCs w:val="22"/>
          <w:lang w:val="en-US"/>
        </w:rPr>
      </w:pPr>
      <w:hyperlink r:id="rId19" w:history="1">
        <w:r w:rsidR="0000799A" w:rsidRPr="00A42B19">
          <w:rPr>
            <w:rStyle w:val="Hyperlink"/>
            <w:color w:val="auto"/>
            <w:szCs w:val="22"/>
            <w:lang w:val="en-US"/>
          </w:rPr>
          <w:t>ahmadlens@yahoo.com</w:t>
        </w:r>
      </w:hyperlink>
    </w:p>
    <w:p w14:paraId="66A4A8CC" w14:textId="68465FF7" w:rsidR="006D20C4" w:rsidRDefault="006D20C4" w:rsidP="0000799A">
      <w:pPr>
        <w:rPr>
          <w:rStyle w:val="Hyperlink"/>
          <w:color w:val="auto"/>
          <w:szCs w:val="22"/>
          <w:lang w:val="en-US"/>
        </w:rPr>
      </w:pPr>
    </w:p>
    <w:p w14:paraId="454E7C9B" w14:textId="09718E74" w:rsidR="00E17E8A" w:rsidRPr="00A42B19" w:rsidRDefault="003D0590" w:rsidP="0000799A">
      <w:pPr>
        <w:rPr>
          <w:szCs w:val="22"/>
          <w:u w:val="single"/>
          <w:lang w:val="en-US"/>
        </w:rPr>
      </w:pPr>
      <w:proofErr w:type="spellStart"/>
      <w:r w:rsidRPr="00A42B19">
        <w:rPr>
          <w:szCs w:val="22"/>
          <w:shd w:val="clear" w:color="auto" w:fill="FFFFFF"/>
          <w:lang w:val="en-US"/>
        </w:rPr>
        <w:t>Maitham</w:t>
      </w:r>
      <w:proofErr w:type="spellEnd"/>
      <w:r w:rsidRPr="00A42B19">
        <w:rPr>
          <w:szCs w:val="22"/>
          <w:shd w:val="clear" w:color="auto" w:fill="FFFFFF"/>
          <w:lang w:val="en-US"/>
        </w:rPr>
        <w:t xml:space="preserve"> ZUBAIDY (Mr.), Chief Engineer, Intellectual Property Department, Ministry of Industry and Minerals, Baghdad</w:t>
      </w:r>
    </w:p>
    <w:p w14:paraId="323D5A1E" w14:textId="77777777" w:rsidR="00906380" w:rsidRPr="00242FFB" w:rsidRDefault="00906380" w:rsidP="00906380">
      <w:pPr>
        <w:rPr>
          <w:szCs w:val="22"/>
          <w:lang w:val="en-US"/>
        </w:rPr>
      </w:pPr>
      <w:r w:rsidRPr="00242FFB">
        <w:rPr>
          <w:szCs w:val="22"/>
          <w:u w:val="single"/>
          <w:lang w:val="en-US"/>
        </w:rPr>
        <w:t xml:space="preserve">maitham_adham@yahoo.com </w:t>
      </w:r>
    </w:p>
    <w:p w14:paraId="32894009" w14:textId="1CC2D4E1" w:rsidR="006D20C4" w:rsidRDefault="006D20C4" w:rsidP="007019A4">
      <w:pPr>
        <w:rPr>
          <w:szCs w:val="22"/>
          <w:u w:val="single"/>
          <w:lang w:val="en-US"/>
        </w:rPr>
      </w:pPr>
    </w:p>
    <w:p w14:paraId="3A406882" w14:textId="77777777" w:rsidR="006D20C4" w:rsidRPr="006D20C4" w:rsidRDefault="006D20C4" w:rsidP="006D20C4">
      <w:pPr>
        <w:rPr>
          <w:szCs w:val="22"/>
          <w:u w:val="single"/>
          <w:lang w:val="en-US"/>
        </w:rPr>
      </w:pPr>
      <w:proofErr w:type="spellStart"/>
      <w:r w:rsidRPr="006D20C4">
        <w:rPr>
          <w:szCs w:val="22"/>
          <w:lang w:val="en-US"/>
        </w:rPr>
        <w:t>Aseel</w:t>
      </w:r>
      <w:proofErr w:type="spellEnd"/>
      <w:r w:rsidRPr="006D20C4">
        <w:rPr>
          <w:szCs w:val="22"/>
          <w:lang w:val="en-US"/>
        </w:rPr>
        <w:t xml:space="preserve"> ADNAN (Ms.), </w:t>
      </w:r>
      <w:r>
        <w:rPr>
          <w:szCs w:val="22"/>
          <w:lang w:val="en-US"/>
        </w:rPr>
        <w:t>Manager of Registration,</w:t>
      </w:r>
      <w:r w:rsidRPr="006D20C4">
        <w:rPr>
          <w:iCs/>
          <w:szCs w:val="22"/>
          <w:bdr w:val="none" w:sz="0" w:space="0" w:color="auto" w:frame="1"/>
          <w:lang w:val="en-US"/>
        </w:rPr>
        <w:t xml:space="preserve"> National Center for Copyright and Related Rights Protection</w:t>
      </w:r>
      <w:r>
        <w:rPr>
          <w:iCs/>
          <w:szCs w:val="22"/>
          <w:bdr w:val="none" w:sz="0" w:space="0" w:color="auto" w:frame="1"/>
          <w:lang w:val="en-US"/>
        </w:rPr>
        <w:t xml:space="preserve">, </w:t>
      </w:r>
      <w:r w:rsidRPr="006D20C4">
        <w:rPr>
          <w:szCs w:val="22"/>
          <w:lang w:val="en-US"/>
        </w:rPr>
        <w:t>Ministry of Culture, Baghdad</w:t>
      </w:r>
    </w:p>
    <w:p w14:paraId="6638CF46" w14:textId="77777777" w:rsidR="009A5D63" w:rsidRPr="00A42B19" w:rsidRDefault="009A5D63" w:rsidP="007019A4">
      <w:pPr>
        <w:rPr>
          <w:szCs w:val="22"/>
          <w:u w:val="single"/>
          <w:lang w:val="en-US"/>
        </w:rPr>
      </w:pPr>
    </w:p>
    <w:p w14:paraId="696F8E06" w14:textId="70B538F1" w:rsidR="00E17E8A" w:rsidRPr="00A42B19" w:rsidRDefault="00E17E8A" w:rsidP="00E17E8A">
      <w:pPr>
        <w:rPr>
          <w:szCs w:val="22"/>
          <w:lang w:val="en-US"/>
        </w:rPr>
      </w:pPr>
      <w:proofErr w:type="spellStart"/>
      <w:r w:rsidRPr="00A42B19">
        <w:rPr>
          <w:szCs w:val="22"/>
          <w:lang w:val="en-US"/>
        </w:rPr>
        <w:t>Tanaa</w:t>
      </w:r>
      <w:proofErr w:type="spellEnd"/>
      <w:r w:rsidRPr="00A42B19">
        <w:rPr>
          <w:szCs w:val="22"/>
          <w:lang w:val="en-US"/>
        </w:rPr>
        <w:t xml:space="preserve"> AL-BODHEDH (Ms.), Advisor, </w:t>
      </w:r>
      <w:r w:rsidR="0000799A" w:rsidRPr="00A42B19">
        <w:rPr>
          <w:szCs w:val="22"/>
          <w:lang w:val="en-US"/>
        </w:rPr>
        <w:t>Intellectual P</w:t>
      </w:r>
      <w:r w:rsidRPr="00A42B19">
        <w:rPr>
          <w:szCs w:val="22"/>
          <w:lang w:val="en-US"/>
        </w:rPr>
        <w:t>roperty Department</w:t>
      </w:r>
      <w:r w:rsidR="0000799A" w:rsidRPr="00A42B19">
        <w:rPr>
          <w:szCs w:val="22"/>
          <w:lang w:val="en-US"/>
        </w:rPr>
        <w:t xml:space="preserve">, </w:t>
      </w:r>
      <w:r w:rsidR="00CC3788" w:rsidRPr="00A42B19">
        <w:rPr>
          <w:szCs w:val="22"/>
          <w:lang w:val="en-US"/>
        </w:rPr>
        <w:t>Ministry of I</w:t>
      </w:r>
      <w:r w:rsidRPr="00A42B19">
        <w:rPr>
          <w:szCs w:val="22"/>
          <w:lang w:val="en-US"/>
        </w:rPr>
        <w:t>ndustry and Minerals, Baghdad</w:t>
      </w:r>
    </w:p>
    <w:p w14:paraId="77A8720A" w14:textId="43218402" w:rsidR="00E17E8A" w:rsidRPr="00A42B19" w:rsidRDefault="00DB0BCF" w:rsidP="00E17E8A">
      <w:pPr>
        <w:rPr>
          <w:szCs w:val="22"/>
          <w:u w:val="single"/>
          <w:lang w:val="en-US"/>
        </w:rPr>
      </w:pPr>
      <w:hyperlink r:id="rId20" w:history="1">
        <w:r w:rsidR="0000799A" w:rsidRPr="00A42B19">
          <w:rPr>
            <w:rStyle w:val="Hyperlink"/>
            <w:color w:val="auto"/>
            <w:szCs w:val="22"/>
            <w:lang w:val="en-US"/>
          </w:rPr>
          <w:t>thanaamohan72@gmail.com</w:t>
        </w:r>
      </w:hyperlink>
      <w:r w:rsidR="00E17E8A" w:rsidRPr="00A42B19">
        <w:rPr>
          <w:szCs w:val="22"/>
          <w:u w:val="single"/>
          <w:lang w:val="en-US"/>
        </w:rPr>
        <w:t xml:space="preserve"> </w:t>
      </w:r>
    </w:p>
    <w:p w14:paraId="51D49A01" w14:textId="5AAC150B" w:rsidR="00E812E1" w:rsidRPr="00A42B19" w:rsidRDefault="00E812E1" w:rsidP="00E17E8A">
      <w:pPr>
        <w:rPr>
          <w:szCs w:val="22"/>
          <w:u w:val="single"/>
          <w:lang w:val="en-US"/>
        </w:rPr>
      </w:pPr>
    </w:p>
    <w:p w14:paraId="6F1E308E" w14:textId="469E5789" w:rsidR="00E812E1" w:rsidRPr="00A42B19" w:rsidRDefault="00A6143A" w:rsidP="00E812E1">
      <w:pPr>
        <w:rPr>
          <w:szCs w:val="22"/>
          <w:lang w:val="en-US"/>
        </w:rPr>
      </w:pPr>
      <w:proofErr w:type="spellStart"/>
      <w:r w:rsidRPr="00A42B19">
        <w:rPr>
          <w:szCs w:val="22"/>
          <w:lang w:val="en-US"/>
        </w:rPr>
        <w:t>A</w:t>
      </w:r>
      <w:r w:rsidR="00E812E1" w:rsidRPr="00A42B19">
        <w:rPr>
          <w:szCs w:val="22"/>
          <w:lang w:val="en-US"/>
        </w:rPr>
        <w:t>laa</w:t>
      </w:r>
      <w:proofErr w:type="spellEnd"/>
      <w:r w:rsidR="00E812E1" w:rsidRPr="00A42B19">
        <w:rPr>
          <w:szCs w:val="22"/>
          <w:lang w:val="en-US"/>
        </w:rPr>
        <w:t xml:space="preserve"> ALANI (Ms.), Assistant Legal A</w:t>
      </w:r>
      <w:r w:rsidRPr="00A42B19">
        <w:rPr>
          <w:szCs w:val="22"/>
          <w:lang w:val="en-US"/>
        </w:rPr>
        <w:t>dvisor, Administrative D</w:t>
      </w:r>
      <w:r w:rsidR="00E812E1" w:rsidRPr="00A42B19">
        <w:rPr>
          <w:szCs w:val="22"/>
          <w:lang w:val="en-US"/>
        </w:rPr>
        <w:t xml:space="preserve">epartment, </w:t>
      </w:r>
      <w:r w:rsidRPr="00A42B19">
        <w:rPr>
          <w:szCs w:val="22"/>
          <w:lang w:val="en-US"/>
        </w:rPr>
        <w:t>Central Organization for Standardization and Quality Control (COSQC)</w:t>
      </w:r>
      <w:r w:rsidRPr="00A42B19">
        <w:rPr>
          <w:rFonts w:eastAsia="Times New Roman"/>
          <w:szCs w:val="22"/>
          <w:lang w:val="en-US" w:eastAsia="fr-CH"/>
        </w:rPr>
        <w:t xml:space="preserve">, </w:t>
      </w:r>
      <w:r w:rsidRPr="00A42B19">
        <w:rPr>
          <w:szCs w:val="22"/>
          <w:lang w:val="en-US"/>
        </w:rPr>
        <w:t>Ministry of Planning, Baghdad</w:t>
      </w:r>
    </w:p>
    <w:p w14:paraId="7439AF3E" w14:textId="77777777" w:rsidR="00E812E1" w:rsidRPr="00A42B19" w:rsidRDefault="00E812E1" w:rsidP="00E812E1">
      <w:pPr>
        <w:rPr>
          <w:szCs w:val="22"/>
          <w:lang w:val="en-US"/>
        </w:rPr>
      </w:pPr>
      <w:r w:rsidRPr="00A42B19">
        <w:rPr>
          <w:szCs w:val="22"/>
          <w:u w:val="single"/>
          <w:lang w:val="en-US"/>
        </w:rPr>
        <w:t xml:space="preserve">alaacosqc23@gmail.com </w:t>
      </w:r>
    </w:p>
    <w:p w14:paraId="3926029D" w14:textId="73D6EEDF" w:rsidR="0000799A" w:rsidRPr="00A42B19" w:rsidRDefault="0000799A" w:rsidP="00E17E8A">
      <w:pPr>
        <w:rPr>
          <w:szCs w:val="22"/>
          <w:u w:val="single"/>
          <w:lang w:val="en-US"/>
        </w:rPr>
      </w:pPr>
    </w:p>
    <w:p w14:paraId="12C561EE" w14:textId="77777777" w:rsidR="0000799A" w:rsidRPr="00A42B19" w:rsidRDefault="0000799A" w:rsidP="0000799A">
      <w:pPr>
        <w:rPr>
          <w:szCs w:val="22"/>
          <w:lang w:val="en-US"/>
        </w:rPr>
      </w:pPr>
      <w:r w:rsidRPr="00A42B19">
        <w:rPr>
          <w:szCs w:val="22"/>
          <w:lang w:val="en-US"/>
        </w:rPr>
        <w:lastRenderedPageBreak/>
        <w:t>Ahmed ALSAMMAK (Mr.), Second Secretary, Organization Department, Ministry of Foreign Affairs, Baghdad</w:t>
      </w:r>
    </w:p>
    <w:p w14:paraId="394AA68D" w14:textId="77777777" w:rsidR="0000799A" w:rsidRPr="00A42B19" w:rsidRDefault="0000799A" w:rsidP="0000799A">
      <w:pPr>
        <w:rPr>
          <w:szCs w:val="22"/>
          <w:lang w:val="en-US"/>
        </w:rPr>
      </w:pPr>
      <w:r w:rsidRPr="00A42B19">
        <w:rPr>
          <w:szCs w:val="22"/>
          <w:u w:val="single"/>
          <w:lang w:val="en-US"/>
        </w:rPr>
        <w:t xml:space="preserve">ahmed.a.alobaide@gmail.com </w:t>
      </w:r>
    </w:p>
    <w:p w14:paraId="1796C964" w14:textId="77777777" w:rsidR="0000799A" w:rsidRPr="00A42B19" w:rsidRDefault="0000799A" w:rsidP="00E17E8A">
      <w:pPr>
        <w:rPr>
          <w:szCs w:val="22"/>
          <w:u w:val="single"/>
          <w:lang w:val="en-US"/>
        </w:rPr>
      </w:pPr>
    </w:p>
    <w:p w14:paraId="2C74A35F" w14:textId="77777777" w:rsidR="009A5D63" w:rsidRPr="00A42B19" w:rsidRDefault="009A5D63" w:rsidP="009A5D63">
      <w:pPr>
        <w:rPr>
          <w:szCs w:val="22"/>
          <w:lang w:val="en-US"/>
        </w:rPr>
      </w:pPr>
      <w:proofErr w:type="spellStart"/>
      <w:r w:rsidRPr="00A42B19">
        <w:rPr>
          <w:szCs w:val="22"/>
          <w:lang w:val="en-US"/>
        </w:rPr>
        <w:t>Thulfiqar</w:t>
      </w:r>
      <w:proofErr w:type="spellEnd"/>
      <w:r w:rsidRPr="00A42B19">
        <w:rPr>
          <w:szCs w:val="22"/>
          <w:lang w:val="en-US"/>
        </w:rPr>
        <w:t xml:space="preserve"> </w:t>
      </w:r>
      <w:r w:rsidR="008056A3" w:rsidRPr="00A42B19">
        <w:rPr>
          <w:szCs w:val="22"/>
          <w:lang w:val="en-US"/>
        </w:rPr>
        <w:t xml:space="preserve">Ali Bader </w:t>
      </w:r>
      <w:r w:rsidRPr="00A42B19">
        <w:rPr>
          <w:szCs w:val="22"/>
          <w:lang w:val="en-US"/>
        </w:rPr>
        <w:t>ALTEMIMY (Mr.), Second Secretary, Permanent Mission, Geneva</w:t>
      </w:r>
    </w:p>
    <w:p w14:paraId="11AC3F6B" w14:textId="77D219BD" w:rsidR="009A5D63" w:rsidRPr="00A42B19" w:rsidRDefault="00DB0BCF" w:rsidP="009A5D63">
      <w:pPr>
        <w:rPr>
          <w:rStyle w:val="Hyperlink"/>
          <w:color w:val="auto"/>
          <w:szCs w:val="22"/>
        </w:rPr>
      </w:pPr>
      <w:hyperlink r:id="rId21" w:history="1">
        <w:r w:rsidR="009A5D63" w:rsidRPr="00A42B19">
          <w:rPr>
            <w:rStyle w:val="Hyperlink"/>
            <w:color w:val="auto"/>
            <w:szCs w:val="22"/>
          </w:rPr>
          <w:t>thulfiqaralbandar@gmail.com</w:t>
        </w:r>
      </w:hyperlink>
    </w:p>
    <w:p w14:paraId="0B4BC3AE" w14:textId="479674A8" w:rsidR="006D174F" w:rsidRPr="00F91990" w:rsidRDefault="006D174F" w:rsidP="006D174F">
      <w:pPr>
        <w:pStyle w:val="Heading2"/>
        <w:spacing w:before="480" w:after="220"/>
        <w:rPr>
          <w:u w:val="single"/>
        </w:rPr>
      </w:pPr>
      <w:r w:rsidRPr="00F91990">
        <w:rPr>
          <w:u w:val="single"/>
        </w:rPr>
        <w:t>IRAN (RÉPUBLIQUE ISLAMIQUE D</w:t>
      </w:r>
      <w:proofErr w:type="gramStart"/>
      <w:r w:rsidR="00CA17F1">
        <w:rPr>
          <w:u w:val="single"/>
        </w:rPr>
        <w:t>’</w:t>
      </w:r>
      <w:r w:rsidRPr="00F91990">
        <w:rPr>
          <w:u w:val="single"/>
        </w:rPr>
        <w:t>)/</w:t>
      </w:r>
      <w:proofErr w:type="gramEnd"/>
      <w:r w:rsidRPr="00F91990">
        <w:rPr>
          <w:u w:val="single"/>
        </w:rPr>
        <w:t>IRAN (ISLAMIC REPUBLIC OF)</w:t>
      </w:r>
    </w:p>
    <w:p w14:paraId="2BA9FE95" w14:textId="77777777" w:rsidR="00CD7E65" w:rsidRPr="00CD7E65" w:rsidRDefault="00CD7E65" w:rsidP="00CD7E65">
      <w:pPr>
        <w:rPr>
          <w:szCs w:val="22"/>
          <w:lang w:val="en-US"/>
        </w:rPr>
      </w:pPr>
      <w:r w:rsidRPr="00CD7E65">
        <w:rPr>
          <w:szCs w:val="22"/>
          <w:lang w:val="en-US"/>
        </w:rPr>
        <w:t>Seyed Kamal MIRKHALAF (Mr.), Director, Department of Litigation and Private International Law, Ministry of Foreign Affairs, Tehran</w:t>
      </w:r>
    </w:p>
    <w:p w14:paraId="339862E3" w14:textId="77777777" w:rsidR="00CD7E65" w:rsidRPr="00CD7E65" w:rsidRDefault="00CD7E65" w:rsidP="00CD7E65">
      <w:pPr>
        <w:rPr>
          <w:szCs w:val="22"/>
          <w:lang w:val="en-US"/>
        </w:rPr>
      </w:pPr>
      <w:r w:rsidRPr="00CD7E65">
        <w:rPr>
          <w:szCs w:val="22"/>
          <w:u w:val="single"/>
          <w:lang w:val="en-US"/>
        </w:rPr>
        <w:t xml:space="preserve">skamalmir@yahoo.com </w:t>
      </w:r>
    </w:p>
    <w:p w14:paraId="3CF56E51" w14:textId="77777777" w:rsidR="00CD7E65" w:rsidRDefault="00CD7E65" w:rsidP="006D174F">
      <w:pPr>
        <w:rPr>
          <w:szCs w:val="22"/>
          <w:lang w:val="en-US"/>
        </w:rPr>
      </w:pPr>
    </w:p>
    <w:p w14:paraId="255CBDB8" w14:textId="1BCA5A43" w:rsidR="006D174F" w:rsidRPr="00DC7FE4" w:rsidRDefault="006D174F" w:rsidP="006D174F">
      <w:pPr>
        <w:rPr>
          <w:szCs w:val="22"/>
          <w:lang w:val="en-US"/>
        </w:rPr>
      </w:pPr>
      <w:proofErr w:type="spellStart"/>
      <w:r w:rsidRPr="00DC7FE4">
        <w:rPr>
          <w:szCs w:val="22"/>
          <w:lang w:val="en-US"/>
        </w:rPr>
        <w:t>Zakieh</w:t>
      </w:r>
      <w:proofErr w:type="spellEnd"/>
      <w:r w:rsidRPr="00DC7FE4">
        <w:rPr>
          <w:szCs w:val="22"/>
          <w:lang w:val="en-US"/>
        </w:rPr>
        <w:t xml:space="preserve"> TAGHI ZADEH PIRPOSHTEH (Ms.), First Secretary, Permanent Mission, Geneva</w:t>
      </w:r>
    </w:p>
    <w:p w14:paraId="5882308A" w14:textId="77777777" w:rsidR="00AC6D91" w:rsidRPr="00004E7E" w:rsidRDefault="00AC6D91" w:rsidP="00AC6D91">
      <w:pPr>
        <w:pStyle w:val="Heading2"/>
        <w:spacing w:before="480" w:after="220"/>
        <w:rPr>
          <w:u w:val="single"/>
          <w:lang w:val="en-US"/>
        </w:rPr>
      </w:pPr>
      <w:r w:rsidRPr="00004E7E">
        <w:rPr>
          <w:u w:val="single"/>
          <w:lang w:val="en-US"/>
        </w:rPr>
        <w:t>ITALIE/ITALY</w:t>
      </w:r>
    </w:p>
    <w:p w14:paraId="1C4DBB55" w14:textId="05F7A1AB" w:rsidR="006D20C4" w:rsidRDefault="006D20C4" w:rsidP="006D20C4">
      <w:pPr>
        <w:rPr>
          <w:szCs w:val="22"/>
          <w:lang w:val="en-US"/>
        </w:rPr>
      </w:pPr>
      <w:r w:rsidRPr="006D20C4">
        <w:rPr>
          <w:szCs w:val="22"/>
          <w:lang w:val="en-US"/>
        </w:rPr>
        <w:t xml:space="preserve">Laura </w:t>
      </w:r>
      <w:proofErr w:type="spellStart"/>
      <w:r>
        <w:rPr>
          <w:szCs w:val="22"/>
          <w:lang w:val="en-US"/>
        </w:rPr>
        <w:t>Ulda</w:t>
      </w:r>
      <w:proofErr w:type="spellEnd"/>
      <w:r>
        <w:rPr>
          <w:szCs w:val="22"/>
          <w:lang w:val="en-US"/>
        </w:rPr>
        <w:t xml:space="preserve"> </w:t>
      </w:r>
      <w:r w:rsidRPr="006D20C4">
        <w:rPr>
          <w:szCs w:val="22"/>
          <w:lang w:val="en-US"/>
        </w:rPr>
        <w:t>CALLIGARO (Ms.), Counsellor, Permanent Mission, Geneva</w:t>
      </w:r>
    </w:p>
    <w:p w14:paraId="3077E96E" w14:textId="77777777" w:rsidR="006D20C4" w:rsidRPr="006D20C4" w:rsidRDefault="006D20C4" w:rsidP="006D20C4">
      <w:pPr>
        <w:rPr>
          <w:szCs w:val="22"/>
          <w:lang w:val="en-US"/>
        </w:rPr>
      </w:pPr>
    </w:p>
    <w:p w14:paraId="601EE36C" w14:textId="77777777" w:rsidR="006D20C4" w:rsidRDefault="00AC6D91" w:rsidP="00AC6D91">
      <w:pPr>
        <w:rPr>
          <w:szCs w:val="22"/>
          <w:lang w:val="en-US"/>
        </w:rPr>
      </w:pPr>
      <w:r w:rsidRPr="00732C58">
        <w:rPr>
          <w:szCs w:val="22"/>
          <w:lang w:val="en-US"/>
        </w:rPr>
        <w:t>V</w:t>
      </w:r>
      <w:r w:rsidR="00AD6F1A" w:rsidRPr="00732C58">
        <w:rPr>
          <w:szCs w:val="22"/>
          <w:lang w:val="en-US"/>
        </w:rPr>
        <w:t xml:space="preserve">ittorio RAGONESI (Mr.), </w:t>
      </w:r>
      <w:r w:rsidR="006D20C4">
        <w:rPr>
          <w:szCs w:val="22"/>
          <w:lang w:val="en-US"/>
        </w:rPr>
        <w:t>Expert</w:t>
      </w:r>
      <w:r w:rsidRPr="00732C58">
        <w:rPr>
          <w:szCs w:val="22"/>
          <w:lang w:val="en-US"/>
        </w:rPr>
        <w:t xml:space="preserve">, Directorate General for Libraries and Copyright, </w:t>
      </w:r>
    </w:p>
    <w:p w14:paraId="158D0CBB" w14:textId="4709DAE2" w:rsidR="00AC6D91" w:rsidRPr="0066217B" w:rsidRDefault="00AC6D91" w:rsidP="00AC6D91">
      <w:pPr>
        <w:rPr>
          <w:szCs w:val="22"/>
          <w:lang w:val="en-US"/>
        </w:rPr>
      </w:pPr>
      <w:r w:rsidRPr="00267FFE">
        <w:rPr>
          <w:szCs w:val="22"/>
          <w:lang w:val="en-US"/>
        </w:rPr>
        <w:t>Ministry</w:t>
      </w:r>
      <w:r w:rsidR="008056A3" w:rsidRPr="00267FFE">
        <w:rPr>
          <w:szCs w:val="22"/>
          <w:lang w:val="en-US"/>
        </w:rPr>
        <w:t> </w:t>
      </w:r>
      <w:r w:rsidRPr="0066217B">
        <w:rPr>
          <w:szCs w:val="22"/>
          <w:lang w:val="en-US"/>
        </w:rPr>
        <w:t>of Culture, Rome</w:t>
      </w:r>
    </w:p>
    <w:p w14:paraId="5F2E194E" w14:textId="52325FC5" w:rsidR="00AC6D91" w:rsidRPr="007D73A0" w:rsidRDefault="00DB0BCF" w:rsidP="00AC6D91">
      <w:pPr>
        <w:rPr>
          <w:szCs w:val="22"/>
          <w:u w:val="single"/>
          <w:lang w:val="en-US"/>
        </w:rPr>
      </w:pPr>
      <w:hyperlink r:id="rId22" w:history="1">
        <w:r w:rsidR="00AC6D91" w:rsidRPr="007D73A0">
          <w:rPr>
            <w:rStyle w:val="Hyperlink"/>
            <w:color w:val="auto"/>
            <w:szCs w:val="22"/>
            <w:lang w:val="en-US"/>
          </w:rPr>
          <w:t>vragonesi@libero.it</w:t>
        </w:r>
      </w:hyperlink>
      <w:r w:rsidR="00AC6D91" w:rsidRPr="007D73A0">
        <w:rPr>
          <w:szCs w:val="22"/>
          <w:u w:val="single"/>
          <w:lang w:val="en-US"/>
        </w:rPr>
        <w:t xml:space="preserve">  </w:t>
      </w:r>
    </w:p>
    <w:p w14:paraId="6FED25D0" w14:textId="57A335E0" w:rsidR="00F730C0" w:rsidRPr="007D73A0" w:rsidRDefault="00F730C0" w:rsidP="00AC6D91">
      <w:pPr>
        <w:rPr>
          <w:szCs w:val="22"/>
          <w:u w:val="single"/>
          <w:lang w:val="en-US"/>
        </w:rPr>
      </w:pPr>
    </w:p>
    <w:p w14:paraId="135AD4F0" w14:textId="77205075" w:rsidR="00F730C0" w:rsidRDefault="00F730C0" w:rsidP="00AC6D91">
      <w:pPr>
        <w:rPr>
          <w:szCs w:val="22"/>
        </w:rPr>
      </w:pPr>
      <w:r>
        <w:rPr>
          <w:szCs w:val="22"/>
        </w:rPr>
        <w:t>Gigliola PAGLIARINI (Ms.), Attaché, Permanent mission, Geneva</w:t>
      </w:r>
    </w:p>
    <w:p w14:paraId="75125C52" w14:textId="77777777" w:rsidR="009136A9" w:rsidRDefault="009136A9" w:rsidP="009136A9">
      <w:pPr>
        <w:rPr>
          <w:szCs w:val="22"/>
        </w:rPr>
      </w:pPr>
      <w:r>
        <w:rPr>
          <w:szCs w:val="22"/>
          <w:u w:val="single"/>
        </w:rPr>
        <w:t xml:space="preserve">gigliola.pagliarini@esteri.it </w:t>
      </w:r>
    </w:p>
    <w:p w14:paraId="2D26BD12" w14:textId="77777777" w:rsidR="00F730C0" w:rsidRPr="009136A9" w:rsidRDefault="00F730C0" w:rsidP="009136A9">
      <w:pPr>
        <w:pStyle w:val="Heading2"/>
        <w:spacing w:before="480" w:after="220"/>
        <w:rPr>
          <w:u w:val="single"/>
        </w:rPr>
      </w:pPr>
      <w:r w:rsidRPr="009136A9">
        <w:rPr>
          <w:u w:val="single"/>
        </w:rPr>
        <w:t>JAMAÏQUE/JAMAICA</w:t>
      </w:r>
    </w:p>
    <w:p w14:paraId="50A36382" w14:textId="77777777" w:rsidR="00F730C0" w:rsidRPr="00F730C0" w:rsidRDefault="00F730C0" w:rsidP="00F730C0">
      <w:pPr>
        <w:rPr>
          <w:szCs w:val="22"/>
          <w:lang w:val="en-US"/>
        </w:rPr>
      </w:pPr>
      <w:r w:rsidRPr="00F730C0">
        <w:rPr>
          <w:szCs w:val="22"/>
          <w:lang w:val="en-US"/>
        </w:rPr>
        <w:t>Rashaun WATSON (Mr.), First Secretary, Permanent Mission, Geneva</w:t>
      </w:r>
    </w:p>
    <w:p w14:paraId="322AD13D" w14:textId="77777777" w:rsidR="00B63F1D" w:rsidRPr="00732C58" w:rsidRDefault="00B63F1D" w:rsidP="004E6824">
      <w:pPr>
        <w:pStyle w:val="Heading2"/>
        <w:spacing w:before="480" w:after="220"/>
        <w:rPr>
          <w:b/>
          <w:i/>
          <w:szCs w:val="22"/>
          <w:u w:val="single"/>
          <w:lang w:val="en-US"/>
        </w:rPr>
      </w:pPr>
      <w:r w:rsidRPr="00732C58">
        <w:rPr>
          <w:szCs w:val="22"/>
          <w:u w:val="single"/>
          <w:lang w:val="en-US"/>
        </w:rPr>
        <w:t>JAPON/JAPAN</w:t>
      </w:r>
    </w:p>
    <w:p w14:paraId="17C27670" w14:textId="77777777" w:rsidR="00A6143A" w:rsidRPr="00E514D6" w:rsidRDefault="00A6143A" w:rsidP="00A6143A">
      <w:pPr>
        <w:rPr>
          <w:szCs w:val="22"/>
          <w:lang w:val="en-US"/>
        </w:rPr>
      </w:pPr>
      <w:r w:rsidRPr="00E514D6">
        <w:rPr>
          <w:szCs w:val="22"/>
          <w:lang w:val="en-US"/>
        </w:rPr>
        <w:t xml:space="preserve">TAUCHI Koji (Mr.), Director, Multilateral Policy Office, International Policy Division, Policy Planning and Coordination Department, Japan Patent Office (JPO), </w:t>
      </w:r>
    </w:p>
    <w:p w14:paraId="1A465632" w14:textId="77777777" w:rsidR="00A6143A" w:rsidRPr="00E514D6" w:rsidRDefault="00A6143A" w:rsidP="00A6143A">
      <w:pPr>
        <w:rPr>
          <w:szCs w:val="22"/>
          <w:lang w:val="en-US"/>
        </w:rPr>
      </w:pPr>
      <w:r w:rsidRPr="00E514D6">
        <w:rPr>
          <w:szCs w:val="22"/>
          <w:lang w:val="en-US"/>
        </w:rPr>
        <w:t>Ministry of Economy, Trade and Industry (METI), Tokyo</w:t>
      </w:r>
    </w:p>
    <w:p w14:paraId="176575C9" w14:textId="77777777" w:rsidR="00A6143A" w:rsidRPr="00E514D6" w:rsidRDefault="00A6143A" w:rsidP="00A6143A">
      <w:pPr>
        <w:rPr>
          <w:szCs w:val="22"/>
          <w:u w:val="single"/>
          <w:lang w:val="en-US"/>
        </w:rPr>
      </w:pPr>
      <w:r w:rsidRPr="00E514D6">
        <w:rPr>
          <w:szCs w:val="22"/>
          <w:u w:val="single"/>
          <w:lang w:val="en-US"/>
        </w:rPr>
        <w:t xml:space="preserve">tauchi-koji@jpo.go.jp </w:t>
      </w:r>
    </w:p>
    <w:p w14:paraId="2A646DA6" w14:textId="77777777" w:rsidR="00A6143A" w:rsidRPr="00E514D6" w:rsidRDefault="00A6143A" w:rsidP="00A6143A">
      <w:pPr>
        <w:rPr>
          <w:szCs w:val="22"/>
          <w:lang w:val="en-US"/>
        </w:rPr>
      </w:pPr>
    </w:p>
    <w:p w14:paraId="69CF33AC" w14:textId="77777777" w:rsidR="00A6143A" w:rsidRPr="00E514D6" w:rsidRDefault="00A6143A" w:rsidP="00A6143A">
      <w:pPr>
        <w:rPr>
          <w:szCs w:val="22"/>
          <w:lang w:val="en-US"/>
        </w:rPr>
      </w:pPr>
      <w:r w:rsidRPr="00E514D6">
        <w:rPr>
          <w:szCs w:val="22"/>
          <w:lang w:val="en-US"/>
        </w:rPr>
        <w:t xml:space="preserve">KUKUU Atsushi (Mr.), Deputy Director, Multilateral Policy Office, International Policy Division, Policy Planning and Coordination Department, Japan Patent Office (JPO), </w:t>
      </w:r>
    </w:p>
    <w:p w14:paraId="4CFE3A6E" w14:textId="77777777" w:rsidR="00A6143A" w:rsidRPr="00E514D6" w:rsidRDefault="00A6143A" w:rsidP="00A6143A">
      <w:pPr>
        <w:rPr>
          <w:szCs w:val="22"/>
          <w:lang w:val="en-US"/>
        </w:rPr>
      </w:pPr>
      <w:r w:rsidRPr="00E514D6">
        <w:rPr>
          <w:szCs w:val="22"/>
          <w:lang w:val="en-US"/>
        </w:rPr>
        <w:t>Ministry of Economy, Trade and Industry (METI), Tokyo</w:t>
      </w:r>
    </w:p>
    <w:p w14:paraId="7B9DAC03" w14:textId="5E7AE391" w:rsidR="009136A9" w:rsidRDefault="009136A9" w:rsidP="00A6143A">
      <w:pPr>
        <w:rPr>
          <w:szCs w:val="22"/>
          <w:u w:val="single"/>
          <w:lang w:val="en-US"/>
        </w:rPr>
      </w:pPr>
      <w:r w:rsidRPr="009136A9">
        <w:rPr>
          <w:szCs w:val="22"/>
          <w:u w:val="single"/>
          <w:lang w:val="en-US"/>
        </w:rPr>
        <w:t>kuku-atsushi@jpo.go.jp</w:t>
      </w:r>
    </w:p>
    <w:p w14:paraId="2B7925E4" w14:textId="77777777" w:rsidR="009136A9" w:rsidRPr="009136A9" w:rsidRDefault="009136A9" w:rsidP="00A6143A">
      <w:pPr>
        <w:rPr>
          <w:szCs w:val="22"/>
          <w:u w:val="single"/>
          <w:lang w:val="en-US"/>
        </w:rPr>
      </w:pPr>
    </w:p>
    <w:p w14:paraId="13F9B17D" w14:textId="77777777" w:rsidR="00A6143A" w:rsidRPr="00E514D6" w:rsidRDefault="00A6143A" w:rsidP="00A6143A">
      <w:pPr>
        <w:rPr>
          <w:szCs w:val="22"/>
          <w:lang w:val="en-US"/>
        </w:rPr>
      </w:pPr>
      <w:r w:rsidRPr="00A6143A">
        <w:rPr>
          <w:szCs w:val="22"/>
          <w:lang w:val="en-US"/>
        </w:rPr>
        <w:t xml:space="preserve">MORITA </w:t>
      </w:r>
      <w:proofErr w:type="spellStart"/>
      <w:r w:rsidRPr="00A6143A">
        <w:rPr>
          <w:szCs w:val="22"/>
          <w:lang w:val="en-US"/>
        </w:rPr>
        <w:t>Ayumi</w:t>
      </w:r>
      <w:proofErr w:type="spellEnd"/>
      <w:r w:rsidRPr="00A6143A">
        <w:rPr>
          <w:szCs w:val="22"/>
          <w:lang w:val="en-US"/>
        </w:rPr>
        <w:t xml:space="preserve"> (Ms.), Administrative Officer,</w:t>
      </w:r>
      <w:r>
        <w:rPr>
          <w:szCs w:val="22"/>
          <w:lang w:val="en-US"/>
        </w:rPr>
        <w:t xml:space="preserve"> </w:t>
      </w:r>
      <w:r w:rsidRPr="00E514D6">
        <w:rPr>
          <w:szCs w:val="22"/>
          <w:lang w:val="en-US"/>
        </w:rPr>
        <w:t xml:space="preserve">Multilateral Policy Office, International Policy Division, Policy Planning and Coordination Department, Japan Patent Office (JPO), </w:t>
      </w:r>
    </w:p>
    <w:p w14:paraId="6D1AD31C" w14:textId="63DCBED1" w:rsidR="00A6143A" w:rsidRDefault="00A6143A" w:rsidP="00A6143A">
      <w:pPr>
        <w:rPr>
          <w:szCs w:val="22"/>
          <w:lang w:val="en-US"/>
        </w:rPr>
      </w:pPr>
      <w:r w:rsidRPr="00E514D6">
        <w:rPr>
          <w:szCs w:val="22"/>
          <w:lang w:val="en-US"/>
        </w:rPr>
        <w:t>Ministry of Economy, Trade and Industry (METI), Tokyo</w:t>
      </w:r>
    </w:p>
    <w:p w14:paraId="26914ACB" w14:textId="2167E8A6" w:rsidR="00A6143A" w:rsidRPr="00E514D6" w:rsidRDefault="00A6143A" w:rsidP="00A6143A">
      <w:pPr>
        <w:rPr>
          <w:szCs w:val="22"/>
          <w:lang w:val="en-US"/>
        </w:rPr>
      </w:pPr>
      <w:r w:rsidRPr="00EC0561">
        <w:rPr>
          <w:szCs w:val="22"/>
          <w:u w:val="single"/>
          <w:lang w:val="en-US"/>
        </w:rPr>
        <w:t>morita-ayumi@jpo.go.jp</w:t>
      </w:r>
    </w:p>
    <w:p w14:paraId="2151CF51" w14:textId="77777777" w:rsidR="00A6143A" w:rsidRDefault="00A6143A" w:rsidP="00894C07">
      <w:pPr>
        <w:pStyle w:val="Default"/>
        <w:rPr>
          <w:sz w:val="22"/>
          <w:szCs w:val="22"/>
          <w:lang w:val="en-US"/>
        </w:rPr>
      </w:pPr>
    </w:p>
    <w:p w14:paraId="032EE4DB" w14:textId="20CE319B" w:rsidR="007A3CE3" w:rsidRPr="00732C58" w:rsidRDefault="008B097D" w:rsidP="00894C07">
      <w:pPr>
        <w:pStyle w:val="Default"/>
        <w:rPr>
          <w:color w:val="auto"/>
          <w:sz w:val="22"/>
          <w:szCs w:val="22"/>
          <w:lang w:val="en-US"/>
        </w:rPr>
      </w:pPr>
      <w:r w:rsidRPr="00732C58">
        <w:rPr>
          <w:sz w:val="22"/>
          <w:szCs w:val="22"/>
          <w:lang w:val="en-US"/>
        </w:rPr>
        <w:t xml:space="preserve">TAJIMA Hiroki </w:t>
      </w:r>
      <w:r w:rsidR="00366604" w:rsidRPr="00732C58">
        <w:rPr>
          <w:color w:val="auto"/>
          <w:sz w:val="22"/>
          <w:szCs w:val="22"/>
          <w:lang w:val="en-US"/>
        </w:rPr>
        <w:t xml:space="preserve">(Mr.), First Secretary, Permanent Mission, Geneva </w:t>
      </w:r>
    </w:p>
    <w:p w14:paraId="390E4E9F" w14:textId="77777777" w:rsidR="00544866" w:rsidRPr="00732C58" w:rsidRDefault="00544866" w:rsidP="00544866">
      <w:pPr>
        <w:rPr>
          <w:szCs w:val="22"/>
          <w:lang w:val="en-US"/>
        </w:rPr>
      </w:pPr>
    </w:p>
    <w:p w14:paraId="74EAF1EB" w14:textId="5E6F20B0" w:rsidR="00544866" w:rsidRDefault="00544866" w:rsidP="00544866">
      <w:pPr>
        <w:rPr>
          <w:szCs w:val="22"/>
          <w:lang w:val="en-US"/>
        </w:rPr>
      </w:pPr>
      <w:r w:rsidRPr="00732C58">
        <w:rPr>
          <w:szCs w:val="22"/>
          <w:lang w:val="en-US"/>
        </w:rPr>
        <w:t>YASUI Takuya (Mr.), First Secretary, Permanent Mission, Geneva</w:t>
      </w:r>
    </w:p>
    <w:p w14:paraId="468F950C" w14:textId="77777777" w:rsidR="00A6143A" w:rsidRPr="00E137B1" w:rsidRDefault="00A6143A" w:rsidP="00A6143A">
      <w:pPr>
        <w:pStyle w:val="Heading2"/>
        <w:spacing w:before="480" w:after="220"/>
        <w:rPr>
          <w:u w:val="single"/>
          <w:lang w:val="en-US"/>
        </w:rPr>
      </w:pPr>
      <w:r w:rsidRPr="00E137B1">
        <w:rPr>
          <w:u w:val="single"/>
          <w:lang w:val="en-US"/>
        </w:rPr>
        <w:lastRenderedPageBreak/>
        <w:t>JORDANIE/JORDAN</w:t>
      </w:r>
    </w:p>
    <w:p w14:paraId="55D64A36" w14:textId="73CF65DA" w:rsidR="00A6143A" w:rsidRPr="00236A23" w:rsidRDefault="00A6143A" w:rsidP="00A6143A">
      <w:pPr>
        <w:rPr>
          <w:szCs w:val="22"/>
          <w:lang w:val="en-US"/>
        </w:rPr>
      </w:pPr>
      <w:proofErr w:type="spellStart"/>
      <w:r w:rsidRPr="00236A23">
        <w:rPr>
          <w:szCs w:val="22"/>
          <w:lang w:val="en-US"/>
        </w:rPr>
        <w:t>Ghadeer</w:t>
      </w:r>
      <w:proofErr w:type="spellEnd"/>
      <w:r w:rsidRPr="00236A23">
        <w:rPr>
          <w:szCs w:val="22"/>
          <w:lang w:val="en-US"/>
        </w:rPr>
        <w:t xml:space="preserve"> </w:t>
      </w:r>
      <w:proofErr w:type="spellStart"/>
      <w:r w:rsidRPr="00054481">
        <w:rPr>
          <w:rStyle w:val="markedcontent"/>
          <w:szCs w:val="22"/>
          <w:lang w:val="en-US"/>
        </w:rPr>
        <w:t>Hameidi</w:t>
      </w:r>
      <w:proofErr w:type="spellEnd"/>
      <w:r w:rsidRPr="00054481">
        <w:rPr>
          <w:rStyle w:val="markedcontent"/>
          <w:szCs w:val="22"/>
          <w:lang w:val="en-US"/>
        </w:rPr>
        <w:t xml:space="preserve"> </w:t>
      </w:r>
      <w:proofErr w:type="spellStart"/>
      <w:r w:rsidRPr="00054481">
        <w:rPr>
          <w:rStyle w:val="markedcontent"/>
          <w:szCs w:val="22"/>
          <w:lang w:val="en-US"/>
        </w:rPr>
        <w:t>Moh</w:t>
      </w:r>
      <w:r w:rsidR="00CA17F1">
        <w:rPr>
          <w:rStyle w:val="markedcontent"/>
          <w:szCs w:val="22"/>
          <w:lang w:val="en-US"/>
        </w:rPr>
        <w:t>’</w:t>
      </w:r>
      <w:r w:rsidRPr="00E818C3">
        <w:rPr>
          <w:szCs w:val="22"/>
          <w:lang w:val="en-US"/>
        </w:rPr>
        <w:t>d</w:t>
      </w:r>
      <w:proofErr w:type="spellEnd"/>
      <w:r>
        <w:rPr>
          <w:szCs w:val="22"/>
          <w:lang w:val="en-US"/>
        </w:rPr>
        <w:t xml:space="preserve"> </w:t>
      </w:r>
      <w:r w:rsidRPr="00236A23">
        <w:rPr>
          <w:szCs w:val="22"/>
          <w:lang w:val="en-US"/>
        </w:rPr>
        <w:t>ELFAYEZ (Ms.), Advisor, Permanent Mission, Geneva</w:t>
      </w:r>
    </w:p>
    <w:p w14:paraId="18E9EDFC" w14:textId="77777777" w:rsidR="00A6143A" w:rsidRPr="00236A23" w:rsidRDefault="00A6143A" w:rsidP="00A6143A">
      <w:pPr>
        <w:rPr>
          <w:szCs w:val="22"/>
          <w:lang w:val="en-US"/>
        </w:rPr>
      </w:pPr>
      <w:r w:rsidRPr="00236A23">
        <w:rPr>
          <w:szCs w:val="22"/>
          <w:u w:val="single"/>
          <w:lang w:val="en-US"/>
        </w:rPr>
        <w:t xml:space="preserve">gelfayez@jordanmission.ch </w:t>
      </w:r>
    </w:p>
    <w:p w14:paraId="201AB8E8" w14:textId="77777777" w:rsidR="00725D5D" w:rsidRPr="00732C58" w:rsidRDefault="00725D5D" w:rsidP="00725D5D">
      <w:pPr>
        <w:pStyle w:val="Heading2"/>
        <w:spacing w:before="480" w:after="220"/>
        <w:rPr>
          <w:u w:val="single"/>
          <w:lang w:val="en-US"/>
        </w:rPr>
      </w:pPr>
      <w:r w:rsidRPr="00732C58">
        <w:rPr>
          <w:u w:val="single"/>
          <w:lang w:val="en-US"/>
        </w:rPr>
        <w:t>KENYA</w:t>
      </w:r>
    </w:p>
    <w:p w14:paraId="687434CB" w14:textId="77777777" w:rsidR="00F730C0" w:rsidRDefault="00F730C0" w:rsidP="00F730C0">
      <w:pPr>
        <w:rPr>
          <w:szCs w:val="22"/>
          <w:lang w:val="en-US"/>
        </w:rPr>
      </w:pPr>
      <w:proofErr w:type="spellStart"/>
      <w:r w:rsidRPr="00F730C0">
        <w:rPr>
          <w:szCs w:val="22"/>
          <w:lang w:val="en-US"/>
        </w:rPr>
        <w:t>Robi</w:t>
      </w:r>
      <w:proofErr w:type="spellEnd"/>
      <w:r w:rsidRPr="00F730C0">
        <w:rPr>
          <w:szCs w:val="22"/>
          <w:lang w:val="en-US"/>
        </w:rPr>
        <w:t xml:space="preserve"> KINGÁ (Mr.), Executive Director, Anti-Counterfeit Authority, Ministry of Investments, </w:t>
      </w:r>
    </w:p>
    <w:p w14:paraId="2B90F9B8" w14:textId="13C4EA1F" w:rsidR="00F730C0" w:rsidRDefault="00F730C0" w:rsidP="00F730C0">
      <w:pPr>
        <w:rPr>
          <w:szCs w:val="22"/>
          <w:lang w:val="en-US"/>
        </w:rPr>
      </w:pPr>
      <w:r w:rsidRPr="00F730C0">
        <w:rPr>
          <w:szCs w:val="22"/>
          <w:lang w:val="en-US"/>
        </w:rPr>
        <w:t>Trade and Industry, Nairobi</w:t>
      </w:r>
    </w:p>
    <w:p w14:paraId="28AC778D" w14:textId="77777777" w:rsidR="009136A9" w:rsidRPr="009136A9" w:rsidRDefault="009136A9" w:rsidP="009136A9">
      <w:pPr>
        <w:rPr>
          <w:szCs w:val="22"/>
          <w:lang w:val="en-US"/>
        </w:rPr>
      </w:pPr>
      <w:r w:rsidRPr="009136A9">
        <w:rPr>
          <w:szCs w:val="22"/>
          <w:u w:val="single"/>
          <w:lang w:val="en-US"/>
        </w:rPr>
        <w:t xml:space="preserve">rkinga@aca.go.ke </w:t>
      </w:r>
    </w:p>
    <w:p w14:paraId="045668FA" w14:textId="77777777" w:rsidR="009136A9" w:rsidRPr="00F730C0" w:rsidRDefault="009136A9" w:rsidP="00F730C0">
      <w:pPr>
        <w:rPr>
          <w:szCs w:val="22"/>
          <w:lang w:val="en-US"/>
        </w:rPr>
      </w:pPr>
    </w:p>
    <w:p w14:paraId="07767E26" w14:textId="61D62E9E" w:rsidR="00D478BD" w:rsidRPr="00A42B19" w:rsidRDefault="00D478BD" w:rsidP="00D478BD">
      <w:pPr>
        <w:rPr>
          <w:szCs w:val="22"/>
          <w:lang w:val="en-US"/>
        </w:rPr>
      </w:pPr>
      <w:r w:rsidRPr="00A42B19">
        <w:rPr>
          <w:szCs w:val="22"/>
          <w:lang w:val="en-US"/>
        </w:rPr>
        <w:t>Edward SIGEI (Mr.), Executive Director, Kenya Copyright Board, Office of the Attorney General and Department of Justice</w:t>
      </w:r>
      <w:r w:rsidR="0024294A" w:rsidRPr="00A42B19">
        <w:rPr>
          <w:szCs w:val="22"/>
          <w:lang w:val="en-US"/>
        </w:rPr>
        <w:t>, Nairobi</w:t>
      </w:r>
    </w:p>
    <w:p w14:paraId="1F46142E" w14:textId="77777777" w:rsidR="00B2686C" w:rsidRPr="00A42B19" w:rsidRDefault="00B2686C" w:rsidP="00B2686C">
      <w:pPr>
        <w:rPr>
          <w:szCs w:val="22"/>
          <w:lang w:val="en-US"/>
        </w:rPr>
      </w:pPr>
      <w:r w:rsidRPr="00A42B19">
        <w:rPr>
          <w:szCs w:val="22"/>
          <w:u w:val="single"/>
          <w:lang w:val="en-US"/>
        </w:rPr>
        <w:t xml:space="preserve">esigei@copyright.go.ke </w:t>
      </w:r>
    </w:p>
    <w:p w14:paraId="73C6E7D8" w14:textId="12C5203D" w:rsidR="00D478BD" w:rsidRPr="00A42B19" w:rsidRDefault="00D478BD" w:rsidP="00D478BD">
      <w:pPr>
        <w:rPr>
          <w:szCs w:val="22"/>
          <w:lang w:val="en-US"/>
        </w:rPr>
      </w:pPr>
    </w:p>
    <w:p w14:paraId="74F4DFF2" w14:textId="6890D14F" w:rsidR="00A2298D" w:rsidRPr="00A42B19" w:rsidRDefault="00A2298D" w:rsidP="00A2298D">
      <w:pPr>
        <w:rPr>
          <w:szCs w:val="22"/>
          <w:lang w:val="en-US"/>
        </w:rPr>
      </w:pPr>
      <w:r w:rsidRPr="00A42B19">
        <w:rPr>
          <w:szCs w:val="22"/>
          <w:lang w:val="en-US"/>
        </w:rPr>
        <w:t xml:space="preserve">John </w:t>
      </w:r>
      <w:r w:rsidR="004436DF" w:rsidRPr="00A42B19">
        <w:rPr>
          <w:rStyle w:val="font"/>
          <w:lang w:val="en-US"/>
        </w:rPr>
        <w:t xml:space="preserve">Henry </w:t>
      </w:r>
      <w:r w:rsidRPr="00A42B19">
        <w:rPr>
          <w:szCs w:val="22"/>
          <w:lang w:val="en-US"/>
        </w:rPr>
        <w:t>O</w:t>
      </w:r>
      <w:r w:rsidR="004436DF" w:rsidRPr="00A42B19">
        <w:rPr>
          <w:szCs w:val="22"/>
          <w:lang w:val="en-US"/>
        </w:rPr>
        <w:t>nyango</w:t>
      </w:r>
      <w:r w:rsidRPr="00A42B19">
        <w:rPr>
          <w:szCs w:val="22"/>
          <w:lang w:val="en-US"/>
        </w:rPr>
        <w:t xml:space="preserve"> </w:t>
      </w:r>
      <w:r w:rsidR="004436DF" w:rsidRPr="00A42B19">
        <w:rPr>
          <w:rStyle w:val="font"/>
          <w:lang w:val="en-US"/>
        </w:rPr>
        <w:t>OGWANG</w:t>
      </w:r>
      <w:r w:rsidR="004436DF" w:rsidRPr="00A42B19">
        <w:rPr>
          <w:szCs w:val="22"/>
          <w:lang w:val="en-US"/>
        </w:rPr>
        <w:t xml:space="preserve"> </w:t>
      </w:r>
      <w:r w:rsidRPr="00A42B19">
        <w:rPr>
          <w:szCs w:val="22"/>
          <w:lang w:val="en-US"/>
        </w:rPr>
        <w:t>(Mr.), Acting Managing Director, Kenya Industrial Property Institute (KIPI), Ministry of Industrialization, Trade and Enterprise Development, Nairobi</w:t>
      </w:r>
    </w:p>
    <w:p w14:paraId="714033A2" w14:textId="7190E8FF" w:rsidR="00A2298D" w:rsidRPr="00A42B19" w:rsidRDefault="00DB0BCF" w:rsidP="00A2298D">
      <w:pPr>
        <w:rPr>
          <w:szCs w:val="22"/>
          <w:u w:val="single"/>
          <w:lang w:val="en-US"/>
        </w:rPr>
      </w:pPr>
      <w:hyperlink r:id="rId23" w:history="1">
        <w:r w:rsidR="00A2298D" w:rsidRPr="00A42B19">
          <w:rPr>
            <w:rStyle w:val="Hyperlink"/>
            <w:color w:val="auto"/>
            <w:szCs w:val="22"/>
            <w:lang w:val="en-US"/>
          </w:rPr>
          <w:t>jonyango@kipi.go.ke</w:t>
        </w:r>
      </w:hyperlink>
      <w:r w:rsidR="00A2298D" w:rsidRPr="00A42B19">
        <w:rPr>
          <w:szCs w:val="22"/>
          <w:u w:val="single"/>
          <w:lang w:val="en-US"/>
        </w:rPr>
        <w:t xml:space="preserve"> </w:t>
      </w:r>
    </w:p>
    <w:p w14:paraId="2F727E61" w14:textId="77777777" w:rsidR="00A2298D" w:rsidRPr="00A42B19" w:rsidRDefault="00A2298D" w:rsidP="00D478BD">
      <w:pPr>
        <w:rPr>
          <w:szCs w:val="22"/>
          <w:lang w:val="en-US"/>
        </w:rPr>
      </w:pPr>
    </w:p>
    <w:p w14:paraId="0179E350" w14:textId="110947A4" w:rsidR="00C62684" w:rsidRDefault="00C62684" w:rsidP="00D478BD">
      <w:pPr>
        <w:rPr>
          <w:szCs w:val="22"/>
          <w:shd w:val="clear" w:color="auto" w:fill="FFFFFF"/>
          <w:lang w:val="en-US"/>
        </w:rPr>
      </w:pPr>
      <w:r w:rsidRPr="00A42B19">
        <w:rPr>
          <w:szCs w:val="22"/>
          <w:shd w:val="clear" w:color="auto" w:fill="FFFFFF"/>
          <w:lang w:val="en-US"/>
        </w:rPr>
        <w:t>Daniel BWANZO (Mr.), Assistant Director Trade, State Department for Trade, Ministry</w:t>
      </w:r>
      <w:r w:rsidR="00AA2BD8">
        <w:rPr>
          <w:szCs w:val="22"/>
          <w:shd w:val="clear" w:color="auto" w:fill="FFFFFF"/>
          <w:lang w:val="en-US"/>
        </w:rPr>
        <w:t> </w:t>
      </w:r>
      <w:r w:rsidRPr="00A42B19">
        <w:rPr>
          <w:szCs w:val="22"/>
          <w:shd w:val="clear" w:color="auto" w:fill="FFFFFF"/>
          <w:lang w:val="en-US"/>
        </w:rPr>
        <w:t>of</w:t>
      </w:r>
      <w:r w:rsidR="00AA2BD8">
        <w:rPr>
          <w:szCs w:val="22"/>
          <w:shd w:val="clear" w:color="auto" w:fill="FFFFFF"/>
          <w:lang w:val="en-US"/>
        </w:rPr>
        <w:t> </w:t>
      </w:r>
      <w:r w:rsidRPr="00A42B19">
        <w:rPr>
          <w:szCs w:val="22"/>
          <w:shd w:val="clear" w:color="auto" w:fill="FFFFFF"/>
          <w:lang w:val="en-US"/>
        </w:rPr>
        <w:t>Investments, Trade and Industry, Nairobi</w:t>
      </w:r>
    </w:p>
    <w:p w14:paraId="3F9D8F76" w14:textId="77777777" w:rsidR="009136A9" w:rsidRPr="009136A9" w:rsidRDefault="009136A9" w:rsidP="009136A9">
      <w:pPr>
        <w:rPr>
          <w:szCs w:val="22"/>
          <w:lang w:val="en-US"/>
        </w:rPr>
      </w:pPr>
      <w:r w:rsidRPr="009136A9">
        <w:rPr>
          <w:szCs w:val="22"/>
          <w:u w:val="single"/>
          <w:lang w:val="en-US"/>
        </w:rPr>
        <w:t xml:space="preserve">danielbwanzo@gmail.com </w:t>
      </w:r>
    </w:p>
    <w:p w14:paraId="4830C819" w14:textId="77777777" w:rsidR="009136A9" w:rsidRPr="00A42B19" w:rsidRDefault="009136A9" w:rsidP="00D478BD">
      <w:pPr>
        <w:rPr>
          <w:szCs w:val="22"/>
          <w:shd w:val="clear" w:color="auto" w:fill="FFFFFF"/>
          <w:lang w:val="en-US"/>
        </w:rPr>
      </w:pPr>
    </w:p>
    <w:p w14:paraId="74BA80E8" w14:textId="677BC5A4" w:rsidR="00A2298D" w:rsidRDefault="00A2298D" w:rsidP="00A2298D">
      <w:pPr>
        <w:rPr>
          <w:lang w:val="en-US"/>
        </w:rPr>
      </w:pPr>
      <w:proofErr w:type="spellStart"/>
      <w:r w:rsidRPr="00A42B19">
        <w:rPr>
          <w:lang w:val="en-US"/>
        </w:rPr>
        <w:t>Gentrix</w:t>
      </w:r>
      <w:proofErr w:type="spellEnd"/>
      <w:r w:rsidRPr="00A42B19">
        <w:rPr>
          <w:lang w:val="en-US"/>
        </w:rPr>
        <w:t xml:space="preserve"> </w:t>
      </w:r>
      <w:proofErr w:type="spellStart"/>
      <w:r w:rsidRPr="00A42B19">
        <w:rPr>
          <w:lang w:val="en-US"/>
        </w:rPr>
        <w:t>Nasimiyu</w:t>
      </w:r>
      <w:proofErr w:type="spellEnd"/>
      <w:r w:rsidRPr="00A42B19">
        <w:rPr>
          <w:lang w:val="en-US"/>
        </w:rPr>
        <w:t xml:space="preserve"> JUMA (Ms.), Chief Plant Examiner, Kenya Plant Health Inspectorate Service</w:t>
      </w:r>
      <w:r w:rsidR="001700A1" w:rsidRPr="00A42B19">
        <w:rPr>
          <w:lang w:val="en-US"/>
        </w:rPr>
        <w:t> </w:t>
      </w:r>
      <w:r w:rsidRPr="00A42B19">
        <w:rPr>
          <w:lang w:val="en-US"/>
        </w:rPr>
        <w:t>(KEPHIS), Nairobi</w:t>
      </w:r>
    </w:p>
    <w:p w14:paraId="39C94A89" w14:textId="77777777" w:rsidR="009136A9" w:rsidRPr="009136A9" w:rsidRDefault="009136A9" w:rsidP="009136A9">
      <w:pPr>
        <w:rPr>
          <w:szCs w:val="22"/>
          <w:lang w:val="en-US"/>
        </w:rPr>
      </w:pPr>
      <w:r w:rsidRPr="009136A9">
        <w:rPr>
          <w:szCs w:val="22"/>
          <w:u w:val="single"/>
          <w:lang w:val="en-US"/>
        </w:rPr>
        <w:t xml:space="preserve">gjuma@kephis.org </w:t>
      </w:r>
    </w:p>
    <w:p w14:paraId="125A23CF" w14:textId="77777777" w:rsidR="009136A9" w:rsidRPr="00A42B19" w:rsidRDefault="009136A9" w:rsidP="00A2298D">
      <w:pPr>
        <w:rPr>
          <w:lang w:val="en-US"/>
        </w:rPr>
      </w:pPr>
    </w:p>
    <w:p w14:paraId="313F404D" w14:textId="77777777" w:rsidR="00F730C0" w:rsidRPr="00F730C0" w:rsidRDefault="00F730C0" w:rsidP="00F730C0">
      <w:pPr>
        <w:rPr>
          <w:szCs w:val="22"/>
          <w:lang w:val="en-US"/>
        </w:rPr>
      </w:pPr>
      <w:proofErr w:type="spellStart"/>
      <w:r w:rsidRPr="00F730C0">
        <w:rPr>
          <w:szCs w:val="22"/>
          <w:lang w:val="en-US"/>
        </w:rPr>
        <w:t>Maseline</w:t>
      </w:r>
      <w:proofErr w:type="spellEnd"/>
      <w:r w:rsidRPr="00F730C0">
        <w:rPr>
          <w:szCs w:val="22"/>
          <w:lang w:val="en-US"/>
        </w:rPr>
        <w:t xml:space="preserve"> KAMASARA (Ms.), Trade Development Officer, State Department for Trade, Nairobi</w:t>
      </w:r>
    </w:p>
    <w:p w14:paraId="1B70C0CB" w14:textId="77777777" w:rsidR="00F730C0" w:rsidRDefault="00F730C0" w:rsidP="000512E0">
      <w:pPr>
        <w:rPr>
          <w:bCs/>
          <w:szCs w:val="22"/>
          <w:bdr w:val="none" w:sz="0" w:space="0" w:color="auto" w:frame="1"/>
          <w:shd w:val="clear" w:color="auto" w:fill="FFFFFF"/>
          <w:lang w:val="en-US"/>
        </w:rPr>
      </w:pPr>
    </w:p>
    <w:p w14:paraId="0479D8CC" w14:textId="48D35482" w:rsidR="000512E0" w:rsidRDefault="000512E0" w:rsidP="000512E0">
      <w:pPr>
        <w:rPr>
          <w:szCs w:val="22"/>
          <w:shd w:val="clear" w:color="auto" w:fill="FFFFFF"/>
          <w:lang w:val="en-US"/>
        </w:rPr>
      </w:pPr>
      <w:proofErr w:type="spellStart"/>
      <w:r w:rsidRPr="00A42B19">
        <w:rPr>
          <w:bCs/>
          <w:szCs w:val="22"/>
          <w:bdr w:val="none" w:sz="0" w:space="0" w:color="auto" w:frame="1"/>
          <w:shd w:val="clear" w:color="auto" w:fill="FFFFFF"/>
          <w:lang w:val="en-US"/>
        </w:rPr>
        <w:t>Elvine</w:t>
      </w:r>
      <w:proofErr w:type="spellEnd"/>
      <w:r w:rsidR="00A2298D" w:rsidRPr="00A42B19">
        <w:rPr>
          <w:szCs w:val="22"/>
          <w:shd w:val="clear" w:color="auto" w:fill="FFFFFF"/>
          <w:lang w:val="en-US"/>
        </w:rPr>
        <w:t xml:space="preserve"> </w:t>
      </w:r>
      <w:r w:rsidRPr="00A42B19">
        <w:rPr>
          <w:szCs w:val="22"/>
          <w:shd w:val="clear" w:color="auto" w:fill="FFFFFF"/>
          <w:lang w:val="en-US"/>
        </w:rPr>
        <w:t xml:space="preserve">Beryl </w:t>
      </w:r>
      <w:proofErr w:type="spellStart"/>
      <w:r w:rsidRPr="00A42B19">
        <w:rPr>
          <w:szCs w:val="22"/>
          <w:shd w:val="clear" w:color="auto" w:fill="FFFFFF"/>
          <w:lang w:val="en-US"/>
        </w:rPr>
        <w:t>Apiyo</w:t>
      </w:r>
      <w:proofErr w:type="spellEnd"/>
      <w:r w:rsidR="00A2298D" w:rsidRPr="00A42B19">
        <w:rPr>
          <w:szCs w:val="22"/>
          <w:shd w:val="clear" w:color="auto" w:fill="FFFFFF"/>
          <w:lang w:val="en-US"/>
        </w:rPr>
        <w:t xml:space="preserve"> </w:t>
      </w:r>
      <w:r w:rsidRPr="00A42B19">
        <w:rPr>
          <w:bCs/>
          <w:szCs w:val="22"/>
          <w:bdr w:val="none" w:sz="0" w:space="0" w:color="auto" w:frame="1"/>
          <w:shd w:val="clear" w:color="auto" w:fill="FFFFFF"/>
          <w:lang w:val="en-US"/>
        </w:rPr>
        <w:t>OPIYO</w:t>
      </w:r>
      <w:r w:rsidR="00A2298D" w:rsidRPr="00A42B19">
        <w:rPr>
          <w:szCs w:val="22"/>
          <w:shd w:val="clear" w:color="auto" w:fill="FFFFFF"/>
          <w:lang w:val="en-US"/>
        </w:rPr>
        <w:t xml:space="preserve"> </w:t>
      </w:r>
      <w:r w:rsidRPr="00A42B19">
        <w:rPr>
          <w:szCs w:val="22"/>
          <w:shd w:val="clear" w:color="auto" w:fill="FFFFFF"/>
          <w:lang w:val="en-US"/>
        </w:rPr>
        <w:t>(Ms.), Legal Officer, Kenya Industrial Property Institute (KIPI), Ministry of Trade and Industry, Nairobi</w:t>
      </w:r>
    </w:p>
    <w:p w14:paraId="6E5DD458" w14:textId="3E03059E" w:rsidR="009136A9" w:rsidRPr="00A42B19" w:rsidRDefault="009136A9" w:rsidP="000512E0">
      <w:pPr>
        <w:rPr>
          <w:szCs w:val="22"/>
          <w:lang w:val="en-US"/>
        </w:rPr>
      </w:pPr>
      <w:r w:rsidRPr="00242FFB">
        <w:rPr>
          <w:szCs w:val="22"/>
          <w:u w:val="single"/>
          <w:lang w:val="en-US"/>
        </w:rPr>
        <w:t>eberyl@kipi.go.ke</w:t>
      </w:r>
    </w:p>
    <w:p w14:paraId="7CA00151" w14:textId="77777777" w:rsidR="000512E0" w:rsidRPr="00A42B19" w:rsidRDefault="000512E0" w:rsidP="00EF0A9D">
      <w:pPr>
        <w:rPr>
          <w:szCs w:val="22"/>
          <w:lang w:val="en-US"/>
        </w:rPr>
      </w:pPr>
    </w:p>
    <w:p w14:paraId="291D5D1C" w14:textId="315925F6" w:rsidR="00EF0A9D" w:rsidRPr="00A42B19" w:rsidRDefault="00C62684" w:rsidP="00EF0A9D">
      <w:pPr>
        <w:rPr>
          <w:szCs w:val="22"/>
          <w:shd w:val="clear" w:color="auto" w:fill="FFFFFF"/>
          <w:lang w:val="en-US"/>
        </w:rPr>
      </w:pPr>
      <w:proofErr w:type="spellStart"/>
      <w:r w:rsidRPr="00A42B19">
        <w:rPr>
          <w:szCs w:val="22"/>
          <w:lang w:val="en-US"/>
        </w:rPr>
        <w:t>Marisella</w:t>
      </w:r>
      <w:proofErr w:type="spellEnd"/>
      <w:r w:rsidRPr="00A42B19">
        <w:rPr>
          <w:szCs w:val="22"/>
          <w:lang w:val="en-US"/>
        </w:rPr>
        <w:t xml:space="preserve"> OUMA (Ms.), </w:t>
      </w:r>
      <w:r w:rsidR="00EF0A9D" w:rsidRPr="00A42B19">
        <w:rPr>
          <w:szCs w:val="22"/>
          <w:lang w:val="en-US"/>
        </w:rPr>
        <w:t xml:space="preserve">Intellectual Property Expert, </w:t>
      </w:r>
      <w:r w:rsidR="00EF0A9D" w:rsidRPr="00A42B19">
        <w:rPr>
          <w:szCs w:val="22"/>
          <w:shd w:val="clear" w:color="auto" w:fill="FFFFFF"/>
          <w:lang w:val="en-US"/>
        </w:rPr>
        <w:t>State Department for Trade, Ministry</w:t>
      </w:r>
      <w:r w:rsidR="00AA2BD8">
        <w:rPr>
          <w:szCs w:val="22"/>
          <w:shd w:val="clear" w:color="auto" w:fill="FFFFFF"/>
          <w:lang w:val="en-US"/>
        </w:rPr>
        <w:t> </w:t>
      </w:r>
      <w:r w:rsidR="00EF0A9D" w:rsidRPr="00A42B19">
        <w:rPr>
          <w:szCs w:val="22"/>
          <w:shd w:val="clear" w:color="auto" w:fill="FFFFFF"/>
          <w:lang w:val="en-US"/>
        </w:rPr>
        <w:t>of</w:t>
      </w:r>
      <w:r w:rsidR="00AA2BD8">
        <w:rPr>
          <w:szCs w:val="22"/>
          <w:shd w:val="clear" w:color="auto" w:fill="FFFFFF"/>
          <w:lang w:val="en-US"/>
        </w:rPr>
        <w:t> </w:t>
      </w:r>
      <w:r w:rsidR="00EF0A9D" w:rsidRPr="00A42B19">
        <w:rPr>
          <w:szCs w:val="22"/>
          <w:shd w:val="clear" w:color="auto" w:fill="FFFFFF"/>
          <w:lang w:val="en-US"/>
        </w:rPr>
        <w:t>Investments, Trade and Industry, Nairobi</w:t>
      </w:r>
    </w:p>
    <w:p w14:paraId="57FA9648" w14:textId="77777777" w:rsidR="009136A9" w:rsidRPr="009136A9" w:rsidRDefault="009136A9" w:rsidP="009136A9">
      <w:pPr>
        <w:rPr>
          <w:szCs w:val="22"/>
          <w:lang w:val="en-US"/>
        </w:rPr>
      </w:pPr>
      <w:r w:rsidRPr="009136A9">
        <w:rPr>
          <w:szCs w:val="22"/>
          <w:u w:val="single"/>
          <w:lang w:val="en-US"/>
        </w:rPr>
        <w:t xml:space="preserve">mwarsie1@gmail.com </w:t>
      </w:r>
    </w:p>
    <w:p w14:paraId="2DB3778F" w14:textId="1CB6E742" w:rsidR="00F730C0" w:rsidRDefault="00F730C0" w:rsidP="00C62684">
      <w:pPr>
        <w:rPr>
          <w:szCs w:val="22"/>
          <w:u w:val="single"/>
          <w:lang w:val="en-US"/>
        </w:rPr>
      </w:pPr>
    </w:p>
    <w:p w14:paraId="2FD2A273" w14:textId="4329261C" w:rsidR="00F730C0" w:rsidRDefault="00F730C0" w:rsidP="00C62684">
      <w:pPr>
        <w:rPr>
          <w:szCs w:val="22"/>
          <w:lang w:val="en-US"/>
        </w:rPr>
      </w:pPr>
      <w:r w:rsidRPr="00236A23">
        <w:rPr>
          <w:shd w:val="clear" w:color="auto" w:fill="FFFFFF"/>
          <w:lang w:val="en-US"/>
        </w:rPr>
        <w:t xml:space="preserve">Anthony </w:t>
      </w:r>
      <w:proofErr w:type="spellStart"/>
      <w:r w:rsidRPr="00236A23">
        <w:rPr>
          <w:shd w:val="clear" w:color="auto" w:fill="FFFFFF"/>
          <w:lang w:val="en-US"/>
        </w:rPr>
        <w:t>Theuri</w:t>
      </w:r>
      <w:proofErr w:type="spellEnd"/>
      <w:r w:rsidRPr="00236A23">
        <w:rPr>
          <w:shd w:val="clear" w:color="auto" w:fill="FFFFFF"/>
          <w:lang w:val="en-US"/>
        </w:rPr>
        <w:t xml:space="preserve"> MATHENGE </w:t>
      </w:r>
      <w:r>
        <w:rPr>
          <w:szCs w:val="22"/>
          <w:lang w:val="en-US"/>
        </w:rPr>
        <w:t>(Mr.), First Counsellor, Permanent Mission, Geneva</w:t>
      </w:r>
    </w:p>
    <w:p w14:paraId="3E6548B5" w14:textId="77777777" w:rsidR="009136A9" w:rsidRPr="00242FFB" w:rsidRDefault="009136A9" w:rsidP="009136A9">
      <w:pPr>
        <w:rPr>
          <w:szCs w:val="22"/>
          <w:lang w:val="en-US"/>
        </w:rPr>
      </w:pPr>
      <w:r w:rsidRPr="00242FFB">
        <w:rPr>
          <w:szCs w:val="22"/>
          <w:u w:val="single"/>
          <w:lang w:val="en-US"/>
        </w:rPr>
        <w:t xml:space="preserve">amathenge@kenyamission.ch </w:t>
      </w:r>
    </w:p>
    <w:p w14:paraId="5A9615CC" w14:textId="151747FC" w:rsidR="00E73056" w:rsidRPr="00A42B19" w:rsidRDefault="00E73056" w:rsidP="00FE2EC0">
      <w:pPr>
        <w:pStyle w:val="Heading2"/>
        <w:spacing w:before="480" w:after="220"/>
        <w:rPr>
          <w:u w:val="single"/>
          <w:lang w:val="en-US"/>
        </w:rPr>
      </w:pPr>
      <w:r w:rsidRPr="00A42B19">
        <w:rPr>
          <w:u w:val="single"/>
          <w:lang w:val="en-US"/>
        </w:rPr>
        <w:t>KIRGHIZISTAN/KYRGYZSTAN</w:t>
      </w:r>
    </w:p>
    <w:p w14:paraId="6ECBB641" w14:textId="031D677E" w:rsidR="00132623" w:rsidRPr="00A42B19" w:rsidRDefault="00132623" w:rsidP="00FE2EC0">
      <w:pPr>
        <w:rPr>
          <w:sz w:val="21"/>
          <w:szCs w:val="21"/>
          <w:shd w:val="clear" w:color="auto" w:fill="F3F3F3"/>
          <w:lang w:val="en-US"/>
        </w:rPr>
      </w:pPr>
      <w:proofErr w:type="spellStart"/>
      <w:r w:rsidRPr="00A42B19">
        <w:rPr>
          <w:szCs w:val="22"/>
          <w:lang w:val="en-US"/>
        </w:rPr>
        <w:t>Almaz</w:t>
      </w:r>
      <w:proofErr w:type="spellEnd"/>
      <w:r w:rsidRPr="00A42B19">
        <w:rPr>
          <w:szCs w:val="22"/>
          <w:lang w:val="en-US"/>
        </w:rPr>
        <w:t xml:space="preserve"> TOKTOGULOV (Mr.), </w:t>
      </w:r>
      <w:r w:rsidRPr="00A42B19">
        <w:rPr>
          <w:szCs w:val="22"/>
          <w:shd w:val="clear" w:color="auto" w:fill="FFFFFF"/>
          <w:lang w:val="en-US"/>
        </w:rPr>
        <w:t xml:space="preserve">Executive Director, State Foundation on Intellectual Property, </w:t>
      </w:r>
      <w:r w:rsidRPr="00A42B19">
        <w:rPr>
          <w:rStyle w:val="Strong"/>
          <w:b w:val="0"/>
          <w:szCs w:val="22"/>
          <w:bdr w:val="none" w:sz="0" w:space="0" w:color="auto" w:frame="1"/>
          <w:lang w:val="en-US"/>
        </w:rPr>
        <w:t>State Agency of Intellectual Property and Innovation under the Cabinet of Ministers of the Kyrgyz Republic (</w:t>
      </w:r>
      <w:proofErr w:type="spellStart"/>
      <w:r w:rsidRPr="00A42B19">
        <w:rPr>
          <w:rStyle w:val="Strong"/>
          <w:b w:val="0"/>
          <w:szCs w:val="22"/>
          <w:bdr w:val="none" w:sz="0" w:space="0" w:color="auto" w:frame="1"/>
          <w:lang w:val="en-US"/>
        </w:rPr>
        <w:t>Kyrgyzpatent</w:t>
      </w:r>
      <w:proofErr w:type="spellEnd"/>
      <w:r w:rsidRPr="00A42B19">
        <w:rPr>
          <w:rStyle w:val="Strong"/>
          <w:b w:val="0"/>
          <w:szCs w:val="22"/>
          <w:bdr w:val="none" w:sz="0" w:space="0" w:color="auto" w:frame="1"/>
          <w:lang w:val="en-US"/>
        </w:rPr>
        <w:t>), Bishkek</w:t>
      </w:r>
    </w:p>
    <w:p w14:paraId="0760F339" w14:textId="0F31AD91" w:rsidR="003F6974" w:rsidRPr="00A42B19" w:rsidRDefault="00132623" w:rsidP="003F6974">
      <w:pPr>
        <w:rPr>
          <w:sz w:val="21"/>
          <w:szCs w:val="21"/>
          <w:shd w:val="clear" w:color="auto" w:fill="F3F3F3"/>
          <w:lang w:val="en-US"/>
        </w:rPr>
      </w:pPr>
      <w:r w:rsidRPr="00A42B19">
        <w:rPr>
          <w:szCs w:val="22"/>
          <w:u w:val="single"/>
          <w:lang w:val="en-US"/>
        </w:rPr>
        <w:t>inter@patent.kg</w:t>
      </w:r>
    </w:p>
    <w:p w14:paraId="06CF5011" w14:textId="77777777" w:rsidR="004C6199" w:rsidRPr="00A42B19" w:rsidRDefault="004C6199" w:rsidP="000E05DC">
      <w:pPr>
        <w:pStyle w:val="Heading2"/>
        <w:spacing w:before="480" w:after="220"/>
        <w:rPr>
          <w:u w:val="single"/>
          <w:lang w:val="en-US"/>
        </w:rPr>
      </w:pPr>
      <w:r w:rsidRPr="00A42B19">
        <w:rPr>
          <w:u w:val="single"/>
          <w:lang w:val="en-US"/>
        </w:rPr>
        <w:t>KOWEÏT/KUWAIT</w:t>
      </w:r>
    </w:p>
    <w:p w14:paraId="4CC24A1A" w14:textId="60D35347" w:rsidR="004C6199" w:rsidRPr="00A42B19" w:rsidRDefault="004C6199" w:rsidP="004C6199">
      <w:pPr>
        <w:rPr>
          <w:szCs w:val="22"/>
          <w:lang w:val="en-US"/>
        </w:rPr>
      </w:pPr>
      <w:proofErr w:type="spellStart"/>
      <w:r w:rsidRPr="00A42B19">
        <w:rPr>
          <w:szCs w:val="22"/>
          <w:lang w:val="en-US"/>
        </w:rPr>
        <w:t>Abdulaziz</w:t>
      </w:r>
      <w:proofErr w:type="spellEnd"/>
      <w:r w:rsidRPr="00A42B19">
        <w:rPr>
          <w:szCs w:val="22"/>
          <w:lang w:val="en-US"/>
        </w:rPr>
        <w:t xml:space="preserve"> TAQI (Mr.), Commercial Attaché, Permanent Mission, Geneva</w:t>
      </w:r>
    </w:p>
    <w:p w14:paraId="040ADE78" w14:textId="77777777" w:rsidR="00227A72" w:rsidRPr="00A42B19" w:rsidRDefault="00227A72" w:rsidP="00227A72">
      <w:pPr>
        <w:pStyle w:val="Heading2"/>
        <w:spacing w:before="480" w:after="220"/>
        <w:rPr>
          <w:u w:val="single"/>
          <w:lang w:val="en-US"/>
        </w:rPr>
      </w:pPr>
      <w:r w:rsidRPr="00A42B19">
        <w:rPr>
          <w:u w:val="single"/>
          <w:lang w:val="en-US"/>
        </w:rPr>
        <w:lastRenderedPageBreak/>
        <w:t>LIBYE/LIBYA</w:t>
      </w:r>
    </w:p>
    <w:p w14:paraId="2B66283E" w14:textId="5FED9496" w:rsidR="00132623" w:rsidRPr="00A42B19" w:rsidRDefault="00132623" w:rsidP="00132623">
      <w:pPr>
        <w:rPr>
          <w:szCs w:val="22"/>
          <w:lang w:val="en-US"/>
        </w:rPr>
      </w:pPr>
      <w:proofErr w:type="spellStart"/>
      <w:r w:rsidRPr="00A42B19">
        <w:rPr>
          <w:szCs w:val="22"/>
          <w:lang w:val="en-US"/>
        </w:rPr>
        <w:t>Rabiaa</w:t>
      </w:r>
      <w:proofErr w:type="spellEnd"/>
      <w:r w:rsidRPr="00A42B19">
        <w:rPr>
          <w:szCs w:val="22"/>
          <w:lang w:val="en-US"/>
        </w:rPr>
        <w:t xml:space="preserve"> </w:t>
      </w:r>
      <w:r w:rsidR="004436DF" w:rsidRPr="00A42B19">
        <w:rPr>
          <w:rFonts w:asciiTheme="minorBidi" w:hAnsiTheme="minorBidi"/>
          <w:lang w:val="en-US"/>
        </w:rPr>
        <w:t xml:space="preserve">Bashir </w:t>
      </w:r>
      <w:r w:rsidRPr="00A42B19">
        <w:rPr>
          <w:szCs w:val="22"/>
          <w:lang w:val="en-US"/>
        </w:rPr>
        <w:t>TIARY (Ms.), Advisor on Intellectual Property, Libyan Authority for Scientific Research, Tripoli</w:t>
      </w:r>
    </w:p>
    <w:p w14:paraId="0922A912" w14:textId="77777777" w:rsidR="00132623" w:rsidRPr="00A42B19" w:rsidRDefault="00132623" w:rsidP="00132623">
      <w:pPr>
        <w:rPr>
          <w:szCs w:val="22"/>
          <w:lang w:val="en-US"/>
        </w:rPr>
      </w:pPr>
      <w:r w:rsidRPr="00A42B19">
        <w:rPr>
          <w:szCs w:val="22"/>
          <w:u w:val="single"/>
          <w:lang w:val="en-US"/>
        </w:rPr>
        <w:t xml:space="preserve">r.taj.m.ll@gmail.com </w:t>
      </w:r>
    </w:p>
    <w:p w14:paraId="7377B19A" w14:textId="77777777" w:rsidR="00544866" w:rsidRPr="00A42B19" w:rsidRDefault="00544866" w:rsidP="00544866">
      <w:pPr>
        <w:pStyle w:val="Heading2"/>
        <w:spacing w:before="480" w:after="220"/>
        <w:rPr>
          <w:u w:val="single"/>
        </w:rPr>
      </w:pPr>
      <w:r w:rsidRPr="00A42B19">
        <w:rPr>
          <w:u w:val="single"/>
        </w:rPr>
        <w:t>LITUANIE/LITHUANIA</w:t>
      </w:r>
    </w:p>
    <w:p w14:paraId="51E56677" w14:textId="44120C68" w:rsidR="00544866" w:rsidRPr="00A42B19" w:rsidRDefault="00655329" w:rsidP="00544866">
      <w:pPr>
        <w:rPr>
          <w:szCs w:val="22"/>
        </w:rPr>
      </w:pPr>
      <w:r w:rsidRPr="00A42B19">
        <w:rPr>
          <w:szCs w:val="22"/>
        </w:rPr>
        <w:t>Rasa SVETIKAITÉ (Ms.),</w:t>
      </w:r>
      <w:r w:rsidR="00544866" w:rsidRPr="00A42B19">
        <w:rPr>
          <w:szCs w:val="22"/>
        </w:rPr>
        <w:t xml:space="preserve"> Attaché, Permanent</w:t>
      </w:r>
      <w:r w:rsidRPr="00A42B19">
        <w:rPr>
          <w:szCs w:val="22"/>
        </w:rPr>
        <w:t xml:space="preserve"> </w:t>
      </w:r>
      <w:r w:rsidR="00544866" w:rsidRPr="00A42B19">
        <w:rPr>
          <w:szCs w:val="22"/>
        </w:rPr>
        <w:t>Mission, Geneva</w:t>
      </w:r>
    </w:p>
    <w:p w14:paraId="6898D771" w14:textId="5F477612" w:rsidR="00544866" w:rsidRDefault="00DB0BCF" w:rsidP="00544866">
      <w:pPr>
        <w:rPr>
          <w:rStyle w:val="Hyperlink"/>
          <w:color w:val="auto"/>
          <w:szCs w:val="22"/>
        </w:rPr>
      </w:pPr>
      <w:hyperlink r:id="rId24" w:history="1">
        <w:r w:rsidR="00544866" w:rsidRPr="00A42B19">
          <w:rPr>
            <w:rStyle w:val="Hyperlink"/>
            <w:color w:val="auto"/>
            <w:szCs w:val="22"/>
          </w:rPr>
          <w:t>Rasa.svetikaite@urm.lt</w:t>
        </w:r>
      </w:hyperlink>
    </w:p>
    <w:p w14:paraId="18CDB8EF" w14:textId="3B07B9EE" w:rsidR="00F730C0" w:rsidRPr="00BF5396" w:rsidRDefault="00F730C0" w:rsidP="00BF5396">
      <w:pPr>
        <w:pStyle w:val="Heading2"/>
        <w:spacing w:before="480" w:after="220"/>
        <w:rPr>
          <w:u w:val="single"/>
        </w:rPr>
      </w:pPr>
      <w:r w:rsidRPr="000D3B4D">
        <w:rPr>
          <w:u w:val="single"/>
        </w:rPr>
        <w:t>MALAISIE/MALAYSIA</w:t>
      </w:r>
    </w:p>
    <w:p w14:paraId="273C69F0" w14:textId="5C36CA2C" w:rsidR="00F730C0" w:rsidRDefault="00F730C0" w:rsidP="00F730C0">
      <w:pPr>
        <w:rPr>
          <w:szCs w:val="22"/>
          <w:lang w:val="en-US"/>
        </w:rPr>
      </w:pPr>
      <w:r w:rsidRPr="00F730C0">
        <w:rPr>
          <w:szCs w:val="22"/>
          <w:lang w:val="en-US"/>
        </w:rPr>
        <w:t>Yusni</w:t>
      </w:r>
      <w:r>
        <w:rPr>
          <w:szCs w:val="22"/>
          <w:lang w:val="en-US"/>
        </w:rPr>
        <w:t xml:space="preserve">eza </w:t>
      </w:r>
      <w:proofErr w:type="spellStart"/>
      <w:r>
        <w:rPr>
          <w:szCs w:val="22"/>
          <w:lang w:val="en-US"/>
        </w:rPr>
        <w:t>Syarmila</w:t>
      </w:r>
      <w:proofErr w:type="spellEnd"/>
      <w:r>
        <w:rPr>
          <w:szCs w:val="22"/>
          <w:lang w:val="en-US"/>
        </w:rPr>
        <w:t xml:space="preserve"> YUSOFF (Ms.), Assistant</w:t>
      </w:r>
      <w:r w:rsidRPr="00F730C0">
        <w:rPr>
          <w:szCs w:val="22"/>
          <w:lang w:val="en-US"/>
        </w:rPr>
        <w:t xml:space="preserve"> Director</w:t>
      </w:r>
      <w:r>
        <w:rPr>
          <w:szCs w:val="22"/>
          <w:lang w:val="en-US"/>
        </w:rPr>
        <w:t xml:space="preserve"> General</w:t>
      </w:r>
      <w:r w:rsidRPr="00F730C0">
        <w:rPr>
          <w:szCs w:val="22"/>
          <w:lang w:val="en-US"/>
        </w:rPr>
        <w:t xml:space="preserve">, Policy and International Affairs Division, Intellectual Property Corporation of Malaysia </w:t>
      </w:r>
      <w:r w:rsidRPr="00F730C0">
        <w:rPr>
          <w:lang w:val="en-US"/>
        </w:rPr>
        <w:t>(</w:t>
      </w:r>
      <w:proofErr w:type="spellStart"/>
      <w:r w:rsidRPr="00F730C0">
        <w:rPr>
          <w:lang w:val="en-US"/>
        </w:rPr>
        <w:t>MyIPO</w:t>
      </w:r>
      <w:proofErr w:type="spellEnd"/>
      <w:r w:rsidRPr="00F730C0">
        <w:rPr>
          <w:lang w:val="en-US"/>
        </w:rPr>
        <w:t>)</w:t>
      </w:r>
      <w:r w:rsidRPr="00F730C0">
        <w:rPr>
          <w:szCs w:val="22"/>
          <w:lang w:val="en-US"/>
        </w:rPr>
        <w:t>, Kuala Lumpur</w:t>
      </w:r>
    </w:p>
    <w:p w14:paraId="2F6FE18E" w14:textId="77777777" w:rsidR="009136A9" w:rsidRPr="009136A9" w:rsidRDefault="009136A9" w:rsidP="009136A9">
      <w:pPr>
        <w:rPr>
          <w:szCs w:val="22"/>
          <w:lang w:val="en-US"/>
        </w:rPr>
      </w:pPr>
      <w:r w:rsidRPr="009136A9">
        <w:rPr>
          <w:szCs w:val="22"/>
          <w:u w:val="single"/>
          <w:lang w:val="en-US"/>
        </w:rPr>
        <w:t xml:space="preserve">yusnieza@myipo.gov.my </w:t>
      </w:r>
    </w:p>
    <w:p w14:paraId="3CF6F1DF" w14:textId="77777777" w:rsidR="009136A9" w:rsidRPr="00F730C0" w:rsidRDefault="009136A9" w:rsidP="00F730C0">
      <w:pPr>
        <w:rPr>
          <w:szCs w:val="22"/>
          <w:lang w:val="en-US"/>
        </w:rPr>
      </w:pPr>
    </w:p>
    <w:p w14:paraId="2C070972" w14:textId="0E027F02" w:rsidR="00575879" w:rsidRDefault="00575879" w:rsidP="00575879">
      <w:pPr>
        <w:rPr>
          <w:szCs w:val="22"/>
          <w:lang w:val="en-US"/>
        </w:rPr>
      </w:pPr>
      <w:r w:rsidRPr="009A42D3">
        <w:rPr>
          <w:szCs w:val="22"/>
          <w:lang w:val="en-US"/>
        </w:rPr>
        <w:t>Muhammad HANIF DERUS (Mr.), Counsellor, Permanent Mission, Geneva</w:t>
      </w:r>
    </w:p>
    <w:p w14:paraId="5E196998" w14:textId="77777777" w:rsidR="009136A9" w:rsidRPr="001A2BF3" w:rsidRDefault="009136A9" w:rsidP="009136A9">
      <w:pPr>
        <w:rPr>
          <w:szCs w:val="22"/>
        </w:rPr>
      </w:pPr>
      <w:r w:rsidRPr="001A2BF3">
        <w:rPr>
          <w:szCs w:val="22"/>
          <w:u w:val="single"/>
        </w:rPr>
        <w:t xml:space="preserve">mdhanif@kln.gov.my </w:t>
      </w:r>
    </w:p>
    <w:p w14:paraId="7EC5CF57" w14:textId="77777777" w:rsidR="00874692" w:rsidRPr="001A2BF3" w:rsidRDefault="00874692" w:rsidP="00874692">
      <w:pPr>
        <w:pStyle w:val="Heading2"/>
        <w:spacing w:before="480" w:after="220"/>
        <w:rPr>
          <w:u w:val="single"/>
        </w:rPr>
      </w:pPr>
      <w:r w:rsidRPr="001A2BF3">
        <w:rPr>
          <w:u w:val="single"/>
        </w:rPr>
        <w:t>MALTE/MALTA</w:t>
      </w:r>
    </w:p>
    <w:p w14:paraId="05B03565" w14:textId="77777777" w:rsidR="00874692" w:rsidRPr="00A42B19" w:rsidRDefault="00874692" w:rsidP="00874692">
      <w:pPr>
        <w:rPr>
          <w:szCs w:val="22"/>
        </w:rPr>
      </w:pPr>
      <w:proofErr w:type="spellStart"/>
      <w:r w:rsidRPr="00A42B19">
        <w:rPr>
          <w:szCs w:val="22"/>
        </w:rPr>
        <w:t>Nicoleta</w:t>
      </w:r>
      <w:proofErr w:type="spellEnd"/>
      <w:r w:rsidRPr="00A42B19">
        <w:rPr>
          <w:szCs w:val="22"/>
        </w:rPr>
        <w:t xml:space="preserve"> CROITORU-BANTEA (Ms.)</w:t>
      </w:r>
      <w:r w:rsidRPr="00242FFB">
        <w:rPr>
          <w:szCs w:val="22"/>
        </w:rPr>
        <w:t xml:space="preserve">, </w:t>
      </w:r>
      <w:proofErr w:type="spellStart"/>
      <w:r w:rsidRPr="00791259">
        <w:rPr>
          <w:szCs w:val="22"/>
        </w:rPr>
        <w:t>Political</w:t>
      </w:r>
      <w:proofErr w:type="spellEnd"/>
      <w:r w:rsidRPr="00791259">
        <w:rPr>
          <w:szCs w:val="22"/>
        </w:rPr>
        <w:t xml:space="preserve"> </w:t>
      </w:r>
      <w:proofErr w:type="spellStart"/>
      <w:r w:rsidRPr="00791259">
        <w:rPr>
          <w:szCs w:val="22"/>
        </w:rPr>
        <w:t>Officer</w:t>
      </w:r>
      <w:proofErr w:type="spellEnd"/>
      <w:r w:rsidRPr="00791259">
        <w:rPr>
          <w:szCs w:val="22"/>
        </w:rPr>
        <w:t>,</w:t>
      </w:r>
      <w:r w:rsidRPr="00242FFB">
        <w:rPr>
          <w:szCs w:val="22"/>
        </w:rPr>
        <w:t xml:space="preserve"> P</w:t>
      </w:r>
      <w:r w:rsidRPr="00A42B19">
        <w:rPr>
          <w:szCs w:val="22"/>
        </w:rPr>
        <w:t>ermanent Mission, Geneva</w:t>
      </w:r>
    </w:p>
    <w:p w14:paraId="6501A131" w14:textId="77777777" w:rsidR="006C5DD5" w:rsidRPr="006C5DD5" w:rsidRDefault="006C5DD5" w:rsidP="006C5DD5">
      <w:pPr>
        <w:pStyle w:val="Heading2"/>
        <w:spacing w:before="480" w:after="220"/>
        <w:rPr>
          <w:u w:val="single"/>
        </w:rPr>
      </w:pPr>
      <w:r w:rsidRPr="006C5DD5">
        <w:rPr>
          <w:u w:val="single"/>
        </w:rPr>
        <w:t>MAROC/MOROCCO</w:t>
      </w:r>
    </w:p>
    <w:p w14:paraId="1AE593D4" w14:textId="24D930B4" w:rsidR="006C5DD5" w:rsidRDefault="006C5DD5" w:rsidP="006C5DD5">
      <w:pPr>
        <w:rPr>
          <w:szCs w:val="22"/>
        </w:rPr>
      </w:pPr>
      <w:proofErr w:type="spellStart"/>
      <w:r w:rsidRPr="006C5DD5">
        <w:rPr>
          <w:szCs w:val="22"/>
          <w:shd w:val="clear" w:color="auto" w:fill="FFFFFF"/>
        </w:rPr>
        <w:t>Dalal</w:t>
      </w:r>
      <w:proofErr w:type="spellEnd"/>
      <w:r w:rsidRPr="006C5DD5">
        <w:rPr>
          <w:szCs w:val="22"/>
          <w:shd w:val="clear" w:color="auto" w:fill="FFFFFF"/>
        </w:rPr>
        <w:t xml:space="preserve"> MHAMDI ALAOUI (Mme), directrice par intérim, Direction générale, Bureau marocain du droit d</w:t>
      </w:r>
      <w:r w:rsidR="00CA17F1">
        <w:rPr>
          <w:szCs w:val="22"/>
          <w:shd w:val="clear" w:color="auto" w:fill="FFFFFF"/>
        </w:rPr>
        <w:t>’</w:t>
      </w:r>
      <w:r w:rsidRPr="006C5DD5">
        <w:rPr>
          <w:szCs w:val="22"/>
          <w:shd w:val="clear" w:color="auto" w:fill="FFFFFF"/>
        </w:rPr>
        <w:t xml:space="preserve">auteur (BMDA), </w:t>
      </w:r>
      <w:r w:rsidRPr="006C5DD5">
        <w:rPr>
          <w:szCs w:val="22"/>
        </w:rPr>
        <w:t>Rabat</w:t>
      </w:r>
    </w:p>
    <w:p w14:paraId="49CD0060" w14:textId="77777777" w:rsidR="006C5DD5" w:rsidRDefault="006C5DD5" w:rsidP="006C5DD5">
      <w:pPr>
        <w:rPr>
          <w:szCs w:val="22"/>
        </w:rPr>
      </w:pPr>
      <w:r>
        <w:rPr>
          <w:szCs w:val="22"/>
          <w:u w:val="single"/>
        </w:rPr>
        <w:t xml:space="preserve">mhamdialaouidalal@yahoo.fr </w:t>
      </w:r>
    </w:p>
    <w:p w14:paraId="0C26E018" w14:textId="77777777" w:rsidR="006C5DD5" w:rsidRDefault="006C5DD5" w:rsidP="006C5DD5">
      <w:pPr>
        <w:rPr>
          <w:sz w:val="28"/>
          <w:szCs w:val="28"/>
          <w:shd w:val="clear" w:color="auto" w:fill="FFFFFF"/>
        </w:rPr>
      </w:pPr>
    </w:p>
    <w:p w14:paraId="62DDEBA2" w14:textId="0776F771" w:rsidR="0024294A" w:rsidRPr="000E2634" w:rsidRDefault="0024294A" w:rsidP="0024294A">
      <w:pPr>
        <w:rPr>
          <w:szCs w:val="22"/>
        </w:rPr>
      </w:pPr>
      <w:proofErr w:type="spellStart"/>
      <w:r w:rsidRPr="000E2634">
        <w:rPr>
          <w:szCs w:val="22"/>
        </w:rPr>
        <w:t>Mouna</w:t>
      </w:r>
      <w:proofErr w:type="spellEnd"/>
      <w:r w:rsidRPr="000E2634">
        <w:rPr>
          <w:szCs w:val="22"/>
        </w:rPr>
        <w:t xml:space="preserve"> BENDAOUD (Mme), cheffe, Service de coopération internationale et partenariats, Département de coopération et affaires juridiques, Office marocain de la propriété industrielle et commerciale (OMPIC), Casablanca</w:t>
      </w:r>
    </w:p>
    <w:p w14:paraId="76A594AB" w14:textId="595C2156" w:rsidR="0024294A" w:rsidRDefault="0024294A" w:rsidP="0024294A">
      <w:pPr>
        <w:rPr>
          <w:szCs w:val="22"/>
          <w:u w:val="single"/>
        </w:rPr>
      </w:pPr>
      <w:r w:rsidRPr="000E2634">
        <w:rPr>
          <w:szCs w:val="22"/>
          <w:u w:val="single"/>
        </w:rPr>
        <w:t>bendaoud@ompic.ma</w:t>
      </w:r>
      <w:r>
        <w:rPr>
          <w:szCs w:val="22"/>
          <w:u w:val="single"/>
        </w:rPr>
        <w:t xml:space="preserve"> </w:t>
      </w:r>
    </w:p>
    <w:p w14:paraId="3E77BA28" w14:textId="77777777" w:rsidR="0024294A" w:rsidRDefault="0024294A" w:rsidP="0024294A">
      <w:pPr>
        <w:rPr>
          <w:szCs w:val="22"/>
        </w:rPr>
      </w:pPr>
    </w:p>
    <w:p w14:paraId="35535029" w14:textId="78B381A7" w:rsidR="006C5DD5" w:rsidRPr="00923B2A" w:rsidRDefault="006C5DD5" w:rsidP="006C5DD5">
      <w:pPr>
        <w:rPr>
          <w:szCs w:val="22"/>
        </w:rPr>
      </w:pPr>
      <w:r w:rsidRPr="00923B2A">
        <w:rPr>
          <w:szCs w:val="22"/>
        </w:rPr>
        <w:t>Sara EL ALAMI (Mme), cheffe, Service des affaires juridiques et du contentieux, Bureau marocain du droit d</w:t>
      </w:r>
      <w:r w:rsidR="00CA17F1">
        <w:rPr>
          <w:szCs w:val="22"/>
        </w:rPr>
        <w:t>’</w:t>
      </w:r>
      <w:r w:rsidRPr="00923B2A">
        <w:rPr>
          <w:szCs w:val="22"/>
        </w:rPr>
        <w:t>auteur (BMDA), Département des affaires juridiques, Ministère de la culture, de la jeunesse et des sports, Rabat</w:t>
      </w:r>
    </w:p>
    <w:p w14:paraId="5836FB40" w14:textId="53897F0F" w:rsidR="006C5DD5" w:rsidRDefault="00DB0BCF" w:rsidP="006C5DD5">
      <w:pPr>
        <w:rPr>
          <w:rStyle w:val="Hyperlink"/>
          <w:color w:val="auto"/>
          <w:szCs w:val="22"/>
        </w:rPr>
      </w:pPr>
      <w:hyperlink r:id="rId25" w:history="1">
        <w:r w:rsidR="006C5DD5" w:rsidRPr="00923B2A">
          <w:rPr>
            <w:rStyle w:val="Hyperlink"/>
            <w:color w:val="auto"/>
            <w:szCs w:val="22"/>
          </w:rPr>
          <w:t>sara.elalami12@gmail.com</w:t>
        </w:r>
      </w:hyperlink>
    </w:p>
    <w:p w14:paraId="6D002E29" w14:textId="5FED5869" w:rsidR="00EA730B" w:rsidRDefault="00EA730B" w:rsidP="006C5DD5">
      <w:pPr>
        <w:rPr>
          <w:rStyle w:val="Hyperlink"/>
          <w:color w:val="auto"/>
          <w:szCs w:val="22"/>
        </w:rPr>
      </w:pPr>
    </w:p>
    <w:p w14:paraId="48679387" w14:textId="28A7E165" w:rsidR="001D6EF9" w:rsidRDefault="006C5DD5" w:rsidP="006C5DD5">
      <w:pPr>
        <w:rPr>
          <w:szCs w:val="22"/>
        </w:rPr>
      </w:pPr>
      <w:r w:rsidRPr="006C5DD5">
        <w:rPr>
          <w:szCs w:val="22"/>
          <w:shd w:val="clear" w:color="auto" w:fill="FFFFFF"/>
        </w:rPr>
        <w:t xml:space="preserve">Mounir EL JIRARI (M.), chef, </w:t>
      </w:r>
      <w:r w:rsidR="00125456" w:rsidRPr="00CC3AE3">
        <w:rPr>
          <w:szCs w:val="22"/>
        </w:rPr>
        <w:t>Division de la promotion de l</w:t>
      </w:r>
      <w:r w:rsidR="00CA17F1">
        <w:rPr>
          <w:szCs w:val="22"/>
        </w:rPr>
        <w:t>’</w:t>
      </w:r>
      <w:r w:rsidR="00125456" w:rsidRPr="00CC3AE3">
        <w:rPr>
          <w:szCs w:val="22"/>
        </w:rPr>
        <w:t xml:space="preserve">audiovisuel, du cinéma et des nouvelles technologies, Département de la communication, Ministère de la jeunesse, </w:t>
      </w:r>
    </w:p>
    <w:p w14:paraId="2CFE7AAC" w14:textId="0793B3DB" w:rsidR="006C5DD5" w:rsidRDefault="00125456" w:rsidP="006C5DD5">
      <w:pPr>
        <w:rPr>
          <w:szCs w:val="22"/>
          <w:shd w:val="clear" w:color="auto" w:fill="FFFFFF"/>
        </w:rPr>
      </w:pPr>
      <w:proofErr w:type="gramStart"/>
      <w:r w:rsidRPr="00CC3AE3">
        <w:rPr>
          <w:szCs w:val="22"/>
        </w:rPr>
        <w:t>de</w:t>
      </w:r>
      <w:proofErr w:type="gramEnd"/>
      <w:r w:rsidRPr="00CC3AE3">
        <w:rPr>
          <w:szCs w:val="22"/>
        </w:rPr>
        <w:t xml:space="preserve"> la culture et de la communication, Rabat</w:t>
      </w:r>
    </w:p>
    <w:p w14:paraId="58EF3AD7" w14:textId="1277A5BD" w:rsidR="006C5DD5" w:rsidRDefault="006C5DD5" w:rsidP="006C5DD5">
      <w:pPr>
        <w:rPr>
          <w:szCs w:val="22"/>
          <w:u w:val="single"/>
        </w:rPr>
      </w:pPr>
      <w:r>
        <w:rPr>
          <w:szCs w:val="22"/>
          <w:u w:val="single"/>
        </w:rPr>
        <w:t xml:space="preserve">eljirarimounir@gmail.com </w:t>
      </w:r>
    </w:p>
    <w:p w14:paraId="131DEE56" w14:textId="0FB73100" w:rsidR="00575879" w:rsidRDefault="00575879" w:rsidP="006C5DD5">
      <w:pPr>
        <w:rPr>
          <w:szCs w:val="22"/>
          <w:u w:val="single"/>
        </w:rPr>
      </w:pPr>
    </w:p>
    <w:p w14:paraId="1825EC3F" w14:textId="77777777" w:rsidR="001D6EF9" w:rsidRDefault="00575879" w:rsidP="00575879">
      <w:pPr>
        <w:rPr>
          <w:szCs w:val="22"/>
        </w:rPr>
      </w:pPr>
      <w:r w:rsidRPr="00CC3AE3">
        <w:rPr>
          <w:szCs w:val="22"/>
        </w:rPr>
        <w:t xml:space="preserve">Benali HARMOUCH (M.), chef, Département Coopération et affaires juridiques, </w:t>
      </w:r>
    </w:p>
    <w:p w14:paraId="5590A7CF" w14:textId="5F7EA251" w:rsidR="00575879" w:rsidRPr="00CC3AE3" w:rsidRDefault="00575879" w:rsidP="00575879">
      <w:pPr>
        <w:rPr>
          <w:szCs w:val="22"/>
        </w:rPr>
      </w:pPr>
      <w:r w:rsidRPr="00CC3AE3">
        <w:rPr>
          <w:szCs w:val="22"/>
        </w:rPr>
        <w:t>Office marocain de la propriété industrielle et commerciale (OMPIC), Casablanca</w:t>
      </w:r>
    </w:p>
    <w:p w14:paraId="5051B598" w14:textId="77777777" w:rsidR="006C5DD5" w:rsidRPr="00923B2A" w:rsidRDefault="006C5DD5" w:rsidP="006C5DD5">
      <w:pPr>
        <w:rPr>
          <w:szCs w:val="22"/>
          <w:u w:val="single"/>
        </w:rPr>
      </w:pPr>
    </w:p>
    <w:p w14:paraId="65D94107" w14:textId="3A1495C3" w:rsidR="00227A72" w:rsidRDefault="006C5DD5" w:rsidP="00227A72">
      <w:pPr>
        <w:rPr>
          <w:szCs w:val="22"/>
        </w:rPr>
      </w:pPr>
      <w:r w:rsidRPr="00923B2A">
        <w:rPr>
          <w:szCs w:val="22"/>
        </w:rPr>
        <w:t>Miriam RAGALA (Mme), conseillère, Mission permanente, Genève</w:t>
      </w:r>
    </w:p>
    <w:p w14:paraId="6E239A7F" w14:textId="77777777" w:rsidR="00A2298D" w:rsidRPr="00E137B1" w:rsidRDefault="00A2298D" w:rsidP="00A2298D">
      <w:pPr>
        <w:pStyle w:val="Heading2"/>
        <w:keepLines/>
        <w:spacing w:before="480" w:after="220"/>
        <w:rPr>
          <w:u w:val="single"/>
          <w:lang w:val="es-ES"/>
        </w:rPr>
      </w:pPr>
      <w:r w:rsidRPr="00E137B1">
        <w:rPr>
          <w:u w:val="single"/>
          <w:lang w:val="es-ES"/>
        </w:rPr>
        <w:lastRenderedPageBreak/>
        <w:t>MEXIQUE/MEXICO</w:t>
      </w:r>
    </w:p>
    <w:p w14:paraId="4BA1DE2D" w14:textId="77777777" w:rsidR="001D6EF9" w:rsidRDefault="00573D2E" w:rsidP="00573D2E">
      <w:pPr>
        <w:keepNext/>
        <w:rPr>
          <w:szCs w:val="22"/>
          <w:lang w:val="es-ES"/>
        </w:rPr>
      </w:pPr>
      <w:r w:rsidRPr="00045697">
        <w:rPr>
          <w:szCs w:val="22"/>
          <w:lang w:val="es-ES"/>
        </w:rPr>
        <w:t xml:space="preserve">Francisca </w:t>
      </w:r>
      <w:r>
        <w:rPr>
          <w:szCs w:val="22"/>
          <w:lang w:val="es-ES"/>
        </w:rPr>
        <w:t xml:space="preserve">E. </w:t>
      </w:r>
      <w:r w:rsidRPr="00045697">
        <w:rPr>
          <w:szCs w:val="22"/>
          <w:lang w:val="es-ES"/>
        </w:rPr>
        <w:t xml:space="preserve">MÉNDEZ ESCOBAR (Sra.), Embajadora, Representante Permanente, </w:t>
      </w:r>
    </w:p>
    <w:p w14:paraId="7F49019B" w14:textId="59AFE2EF" w:rsidR="00573D2E" w:rsidRPr="00045697" w:rsidRDefault="00573D2E" w:rsidP="00573D2E">
      <w:pPr>
        <w:keepNext/>
        <w:rPr>
          <w:szCs w:val="22"/>
          <w:lang w:val="es-ES"/>
        </w:rPr>
      </w:pPr>
      <w:r w:rsidRPr="00045697">
        <w:rPr>
          <w:szCs w:val="22"/>
          <w:lang w:val="es-ES"/>
        </w:rPr>
        <w:t>Misión Permanente, Ginebra</w:t>
      </w:r>
    </w:p>
    <w:p w14:paraId="4692BD2E" w14:textId="77777777" w:rsidR="00573D2E" w:rsidRDefault="00573D2E" w:rsidP="00EA730B">
      <w:pPr>
        <w:pStyle w:val="Default"/>
        <w:keepNext/>
        <w:keepLines/>
        <w:rPr>
          <w:color w:val="auto"/>
          <w:sz w:val="22"/>
          <w:szCs w:val="22"/>
          <w:lang w:val="es-ES"/>
        </w:rPr>
      </w:pPr>
    </w:p>
    <w:p w14:paraId="3F127D2D" w14:textId="16A4AD22" w:rsidR="00EA730B" w:rsidRPr="00923B2A" w:rsidRDefault="00EA730B" w:rsidP="00EA730B">
      <w:pPr>
        <w:pStyle w:val="Default"/>
        <w:keepNext/>
        <w:keepLines/>
        <w:rPr>
          <w:color w:val="auto"/>
          <w:sz w:val="22"/>
          <w:szCs w:val="22"/>
          <w:lang w:val="es-ES"/>
        </w:rPr>
      </w:pPr>
      <w:r w:rsidRPr="00923B2A">
        <w:rPr>
          <w:color w:val="auto"/>
          <w:sz w:val="22"/>
          <w:szCs w:val="22"/>
          <w:lang w:val="es-ES"/>
        </w:rPr>
        <w:t>Diana HEREDIA GARCÍA (Sra.), Directora</w:t>
      </w:r>
      <w:r>
        <w:rPr>
          <w:color w:val="auto"/>
          <w:sz w:val="22"/>
          <w:szCs w:val="22"/>
          <w:lang w:val="es-ES"/>
        </w:rPr>
        <w:t>,</w:t>
      </w:r>
      <w:r w:rsidRPr="00923B2A">
        <w:rPr>
          <w:color w:val="auto"/>
          <w:sz w:val="22"/>
          <w:szCs w:val="22"/>
          <w:lang w:val="es-ES"/>
        </w:rPr>
        <w:t xml:space="preserve"> Divisional de Relaciones Internacionales, Dirección Divisional de Relaciones Internacionales, Instituto Mexicano de la Propiedad Industrial (IMPI), Ciudad de México </w:t>
      </w:r>
    </w:p>
    <w:p w14:paraId="4358EFBA" w14:textId="77777777" w:rsidR="00EA730B" w:rsidRPr="00923B2A" w:rsidRDefault="00EA730B" w:rsidP="00EA730B">
      <w:pPr>
        <w:keepNext/>
        <w:keepLines/>
        <w:rPr>
          <w:szCs w:val="22"/>
          <w:u w:val="single"/>
          <w:lang w:val="es-ES"/>
        </w:rPr>
      </w:pPr>
      <w:r w:rsidRPr="00923B2A">
        <w:rPr>
          <w:szCs w:val="22"/>
          <w:u w:val="single"/>
          <w:lang w:val="es-ES"/>
        </w:rPr>
        <w:t xml:space="preserve">diana.heredia@impi.gob.mx </w:t>
      </w:r>
    </w:p>
    <w:p w14:paraId="38FB83D7" w14:textId="77777777" w:rsidR="00EA730B" w:rsidRDefault="00EA730B" w:rsidP="00A2298D">
      <w:pPr>
        <w:rPr>
          <w:szCs w:val="22"/>
          <w:lang w:val="es-ES"/>
        </w:rPr>
      </w:pPr>
    </w:p>
    <w:p w14:paraId="235A94F2" w14:textId="05E839BC" w:rsidR="00A2298D" w:rsidRPr="00242FFB" w:rsidRDefault="00A2298D" w:rsidP="00A2298D">
      <w:pPr>
        <w:rPr>
          <w:szCs w:val="22"/>
          <w:lang w:val="es-CU"/>
        </w:rPr>
      </w:pPr>
      <w:r w:rsidRPr="00242FFB">
        <w:rPr>
          <w:szCs w:val="22"/>
          <w:lang w:val="es-CU"/>
        </w:rPr>
        <w:t>Eunice HERRERA CUADRA (Sra.), Subdirectora Divisional de Negociaciones y Legislación Internacional, Dirección Divisional de Relaciones Internacionales, Instituto Mexicano de la Propiedad Industrial (IMPI), Ciudad de México</w:t>
      </w:r>
    </w:p>
    <w:p w14:paraId="6510DAEF" w14:textId="5CDC3937" w:rsidR="00A2298D" w:rsidRPr="00242FFB" w:rsidRDefault="00DB0BCF" w:rsidP="00A2298D">
      <w:pPr>
        <w:spacing w:after="240"/>
        <w:rPr>
          <w:szCs w:val="22"/>
          <w:u w:val="single"/>
          <w:lang w:val="es-CU"/>
        </w:rPr>
      </w:pPr>
      <w:hyperlink r:id="rId26" w:history="1">
        <w:r w:rsidR="00A2298D" w:rsidRPr="00242FFB">
          <w:rPr>
            <w:rStyle w:val="Hyperlink"/>
            <w:color w:val="auto"/>
            <w:szCs w:val="22"/>
            <w:lang w:val="es-CU"/>
          </w:rPr>
          <w:t>eunice.herrera@impi.gob.mx</w:t>
        </w:r>
      </w:hyperlink>
      <w:r w:rsidR="00A2298D" w:rsidRPr="00242FFB">
        <w:rPr>
          <w:szCs w:val="22"/>
          <w:u w:val="single"/>
          <w:lang w:val="es-CU"/>
        </w:rPr>
        <w:t xml:space="preserve"> </w:t>
      </w:r>
    </w:p>
    <w:p w14:paraId="5854F694" w14:textId="77777777" w:rsidR="00A2298D" w:rsidRPr="00242FFB" w:rsidRDefault="00A2298D" w:rsidP="00A2298D">
      <w:pPr>
        <w:rPr>
          <w:szCs w:val="22"/>
          <w:lang w:val="es-CU"/>
        </w:rPr>
      </w:pPr>
      <w:r w:rsidRPr="00242FFB">
        <w:rPr>
          <w:szCs w:val="22"/>
          <w:lang w:val="es-CU"/>
        </w:rPr>
        <w:t xml:space="preserve">Augusto HERNÁNDEZ SORIA (Sr.), Especialista en Propiedad Industrial, Dirección Divisional de Relaciones Internacionales, Instituto Mexicano de la Propiedad Industrial (IMPI), </w:t>
      </w:r>
    </w:p>
    <w:p w14:paraId="4E8467DA" w14:textId="77777777" w:rsidR="00A2298D" w:rsidRPr="00242FFB" w:rsidRDefault="00A2298D" w:rsidP="00A2298D">
      <w:pPr>
        <w:rPr>
          <w:szCs w:val="22"/>
          <w:lang w:val="es-CU"/>
        </w:rPr>
      </w:pPr>
      <w:r w:rsidRPr="00242FFB">
        <w:rPr>
          <w:szCs w:val="22"/>
          <w:lang w:val="es-CU"/>
        </w:rPr>
        <w:t>Ciudad de México</w:t>
      </w:r>
    </w:p>
    <w:p w14:paraId="4890F91A" w14:textId="4A3EDBB7" w:rsidR="00A2298D" w:rsidRPr="00242FFB" w:rsidRDefault="001D6EF9" w:rsidP="00A2298D">
      <w:pPr>
        <w:rPr>
          <w:szCs w:val="22"/>
          <w:u w:val="single"/>
          <w:lang w:val="es-CU"/>
        </w:rPr>
      </w:pPr>
      <w:r w:rsidRPr="00242FFB">
        <w:rPr>
          <w:szCs w:val="22"/>
          <w:u w:val="single"/>
          <w:lang w:val="es-ES"/>
        </w:rPr>
        <w:t>augusto.hernandez@impi.gob.mx</w:t>
      </w:r>
    </w:p>
    <w:p w14:paraId="1DFADB37" w14:textId="5AE859AF" w:rsidR="00FC7747" w:rsidRPr="00242FFB" w:rsidRDefault="00FC7747" w:rsidP="00A2298D">
      <w:pPr>
        <w:rPr>
          <w:szCs w:val="22"/>
          <w:u w:val="single"/>
          <w:lang w:val="es-CU"/>
        </w:rPr>
      </w:pPr>
    </w:p>
    <w:p w14:paraId="37DA8780" w14:textId="77777777" w:rsidR="00FC7747" w:rsidRPr="00242FFB" w:rsidRDefault="00FC7747" w:rsidP="00FC7747">
      <w:pPr>
        <w:keepNext/>
        <w:keepLines/>
        <w:rPr>
          <w:szCs w:val="22"/>
          <w:lang w:val="es-ES"/>
        </w:rPr>
      </w:pPr>
      <w:r w:rsidRPr="00242FFB">
        <w:rPr>
          <w:szCs w:val="22"/>
          <w:lang w:val="es-ES"/>
        </w:rPr>
        <w:t>María del Pilar ESCOBAR BAUTISTA (Sra.), Consejera, Misión Permanente, Ginebra</w:t>
      </w:r>
    </w:p>
    <w:p w14:paraId="307F10E7" w14:textId="77777777" w:rsidR="00EA730B" w:rsidRPr="00402AE3" w:rsidRDefault="00EA730B" w:rsidP="00EA730B">
      <w:pPr>
        <w:pStyle w:val="Heading2"/>
        <w:spacing w:before="480" w:after="220"/>
        <w:rPr>
          <w:u w:val="single"/>
          <w:lang w:val="en-US"/>
        </w:rPr>
      </w:pPr>
      <w:r w:rsidRPr="00402AE3">
        <w:rPr>
          <w:u w:val="single"/>
          <w:lang w:val="en-US"/>
        </w:rPr>
        <w:t>NAMIBIE/NAMIBIA</w:t>
      </w:r>
    </w:p>
    <w:p w14:paraId="5F806A07" w14:textId="0CC687D6" w:rsidR="00EA730B" w:rsidRPr="00EA730B" w:rsidRDefault="00EA730B" w:rsidP="00EA730B">
      <w:pPr>
        <w:rPr>
          <w:szCs w:val="22"/>
          <w:lang w:val="en-US"/>
        </w:rPr>
      </w:pPr>
      <w:proofErr w:type="spellStart"/>
      <w:r w:rsidRPr="00EA730B">
        <w:rPr>
          <w:szCs w:val="22"/>
          <w:lang w:val="en-US"/>
        </w:rPr>
        <w:t>Ainna</w:t>
      </w:r>
      <w:proofErr w:type="spellEnd"/>
      <w:r w:rsidRPr="00EA730B">
        <w:rPr>
          <w:szCs w:val="22"/>
          <w:lang w:val="en-US"/>
        </w:rPr>
        <w:t xml:space="preserve"> </w:t>
      </w:r>
      <w:proofErr w:type="spellStart"/>
      <w:r w:rsidRPr="00EA730B">
        <w:rPr>
          <w:szCs w:val="22"/>
          <w:lang w:val="en-US"/>
        </w:rPr>
        <w:t>Vilengi</w:t>
      </w:r>
      <w:proofErr w:type="spellEnd"/>
      <w:r w:rsidRPr="00EA730B">
        <w:rPr>
          <w:szCs w:val="22"/>
          <w:lang w:val="en-US"/>
        </w:rPr>
        <w:t xml:space="preserve"> KAUNDU (Ms.), Executive</w:t>
      </w:r>
      <w:r w:rsidR="00125456">
        <w:rPr>
          <w:szCs w:val="22"/>
          <w:lang w:val="en-US"/>
        </w:rPr>
        <w:t xml:space="preserve"> Officer</w:t>
      </w:r>
      <w:r w:rsidRPr="00EA730B">
        <w:rPr>
          <w:szCs w:val="22"/>
          <w:lang w:val="en-US"/>
        </w:rPr>
        <w:t xml:space="preserve">, Intellectual Property Services, Business and Intellectual Property Authority (BIPA), </w:t>
      </w:r>
      <w:r w:rsidRPr="00EA730B">
        <w:rPr>
          <w:lang w:val="en-US"/>
        </w:rPr>
        <w:t xml:space="preserve">Ministry of Industrialization and Trade (MIT), </w:t>
      </w:r>
      <w:r w:rsidRPr="00EA730B">
        <w:rPr>
          <w:szCs w:val="22"/>
          <w:lang w:val="en-US"/>
        </w:rPr>
        <w:t>Windhoek</w:t>
      </w:r>
    </w:p>
    <w:p w14:paraId="5A6086BE" w14:textId="2C2C3F05" w:rsidR="00EA730B" w:rsidRPr="00EA730B" w:rsidRDefault="00EA730B" w:rsidP="00EA730B">
      <w:pPr>
        <w:keepNext/>
        <w:rPr>
          <w:szCs w:val="22"/>
          <w:lang w:val="en-US"/>
        </w:rPr>
      </w:pPr>
      <w:r w:rsidRPr="00EA730B">
        <w:rPr>
          <w:szCs w:val="22"/>
          <w:u w:val="single"/>
          <w:lang w:val="en-US"/>
        </w:rPr>
        <w:t>kaundu@bipa.na</w:t>
      </w:r>
    </w:p>
    <w:p w14:paraId="47D911CC" w14:textId="77777777" w:rsidR="00A2298D" w:rsidRPr="00A2298D" w:rsidRDefault="00A2298D" w:rsidP="00A2298D">
      <w:pPr>
        <w:pStyle w:val="Heading2"/>
        <w:spacing w:before="480" w:after="220"/>
        <w:rPr>
          <w:u w:val="single"/>
          <w:lang w:val="en-US"/>
        </w:rPr>
      </w:pPr>
      <w:r w:rsidRPr="00A2298D">
        <w:rPr>
          <w:u w:val="single"/>
          <w:lang w:val="en-US"/>
        </w:rPr>
        <w:t>NÉPAL/NEPAL</w:t>
      </w:r>
    </w:p>
    <w:p w14:paraId="7A8C09F5" w14:textId="77777777" w:rsidR="00573D2E" w:rsidRPr="00573D2E" w:rsidRDefault="00573D2E" w:rsidP="00573D2E">
      <w:pPr>
        <w:rPr>
          <w:szCs w:val="22"/>
          <w:lang w:val="en-US"/>
        </w:rPr>
      </w:pPr>
      <w:proofErr w:type="spellStart"/>
      <w:r w:rsidRPr="00573D2E">
        <w:rPr>
          <w:szCs w:val="22"/>
          <w:lang w:val="en-US"/>
        </w:rPr>
        <w:t>Uttam</w:t>
      </w:r>
      <w:proofErr w:type="spellEnd"/>
      <w:r w:rsidRPr="00573D2E">
        <w:rPr>
          <w:szCs w:val="22"/>
          <w:lang w:val="en-US"/>
        </w:rPr>
        <w:t xml:space="preserve"> Kumar SHAHI (Mr.), Counsellor, Permanent Mission, Geneva</w:t>
      </w:r>
    </w:p>
    <w:p w14:paraId="48959AF6" w14:textId="77777777" w:rsidR="00573D2E" w:rsidRDefault="00573D2E">
      <w:pPr>
        <w:rPr>
          <w:szCs w:val="22"/>
          <w:lang w:val="en-US"/>
        </w:rPr>
      </w:pPr>
    </w:p>
    <w:p w14:paraId="35045155" w14:textId="24115925" w:rsidR="001C1DDC" w:rsidRPr="00573D2E" w:rsidRDefault="00A2298D">
      <w:pPr>
        <w:rPr>
          <w:szCs w:val="22"/>
          <w:lang w:val="en-US"/>
        </w:rPr>
      </w:pPr>
      <w:r w:rsidRPr="00A2298D">
        <w:rPr>
          <w:szCs w:val="22"/>
          <w:lang w:val="en-US"/>
        </w:rPr>
        <w:t>Amar RAI (Mr.), First Secretary, Permanent Mission</w:t>
      </w:r>
      <w:r>
        <w:rPr>
          <w:szCs w:val="22"/>
          <w:lang w:val="en-US"/>
        </w:rPr>
        <w:t>,</w:t>
      </w:r>
      <w:r w:rsidRPr="00A2298D">
        <w:rPr>
          <w:szCs w:val="22"/>
          <w:lang w:val="en-US"/>
        </w:rPr>
        <w:t xml:space="preserve"> Geneva</w:t>
      </w:r>
    </w:p>
    <w:p w14:paraId="25C47153" w14:textId="62C830C8" w:rsidR="00A2298D" w:rsidRPr="00A2298D" w:rsidRDefault="00A2298D" w:rsidP="00A2298D">
      <w:pPr>
        <w:pStyle w:val="Heading2"/>
        <w:spacing w:before="480" w:after="220"/>
        <w:rPr>
          <w:u w:val="single"/>
        </w:rPr>
      </w:pPr>
      <w:r w:rsidRPr="00A2298D">
        <w:rPr>
          <w:u w:val="single"/>
        </w:rPr>
        <w:t>NIGER</w:t>
      </w:r>
    </w:p>
    <w:p w14:paraId="0BF5D702" w14:textId="4B305AEF" w:rsidR="00A2298D" w:rsidRDefault="00B075D7" w:rsidP="00A2298D">
      <w:pPr>
        <w:rPr>
          <w:szCs w:val="22"/>
        </w:rPr>
      </w:pPr>
      <w:r w:rsidRPr="00B075D7">
        <w:rPr>
          <w:bCs/>
          <w:szCs w:val="22"/>
          <w:bdr w:val="none" w:sz="0" w:space="0" w:color="auto" w:frame="1"/>
          <w:shd w:val="clear" w:color="auto" w:fill="FFFFFF"/>
        </w:rPr>
        <w:t>Ibrahima YAMBEYE</w:t>
      </w:r>
      <w:r w:rsidR="00A2298D" w:rsidRPr="00B075D7">
        <w:rPr>
          <w:szCs w:val="22"/>
        </w:rPr>
        <w:t xml:space="preserve"> </w:t>
      </w:r>
      <w:r w:rsidR="00A2298D" w:rsidRPr="00CC3AE3">
        <w:rPr>
          <w:szCs w:val="22"/>
        </w:rPr>
        <w:t>(M.), directeur général, Propriété industrielle, Agence nationale de la propriété industrielle et de la promotion de l</w:t>
      </w:r>
      <w:r w:rsidR="00CA17F1">
        <w:rPr>
          <w:szCs w:val="22"/>
        </w:rPr>
        <w:t>’</w:t>
      </w:r>
      <w:r w:rsidR="00A2298D" w:rsidRPr="00CC3AE3">
        <w:rPr>
          <w:szCs w:val="22"/>
        </w:rPr>
        <w:t>innovation, Ministère de l</w:t>
      </w:r>
      <w:r w:rsidR="00CA17F1">
        <w:rPr>
          <w:szCs w:val="22"/>
        </w:rPr>
        <w:t>’</w:t>
      </w:r>
      <w:r w:rsidR="00A2298D" w:rsidRPr="00CC3AE3">
        <w:rPr>
          <w:szCs w:val="22"/>
        </w:rPr>
        <w:t>industrie et de l</w:t>
      </w:r>
      <w:r w:rsidR="00CA17F1">
        <w:rPr>
          <w:szCs w:val="22"/>
        </w:rPr>
        <w:t>’</w:t>
      </w:r>
      <w:r w:rsidR="00A2298D" w:rsidRPr="00CC3AE3">
        <w:rPr>
          <w:szCs w:val="22"/>
        </w:rPr>
        <w:t>entreprenariat des jeunes, Niamey</w:t>
      </w:r>
    </w:p>
    <w:p w14:paraId="59381EA0" w14:textId="5A00F527" w:rsidR="001D6EF9" w:rsidRPr="00242FFB" w:rsidRDefault="001D6EF9" w:rsidP="00A2298D">
      <w:pPr>
        <w:rPr>
          <w:szCs w:val="22"/>
          <w:lang w:val="en-US"/>
        </w:rPr>
      </w:pPr>
      <w:r w:rsidRPr="00242FFB">
        <w:rPr>
          <w:szCs w:val="22"/>
          <w:u w:val="single"/>
          <w:lang w:val="en-US"/>
        </w:rPr>
        <w:t>yambe2007@yahoo.fr</w:t>
      </w:r>
    </w:p>
    <w:p w14:paraId="0276DC8A" w14:textId="77777777" w:rsidR="002F48F1" w:rsidRPr="00732C58" w:rsidRDefault="002F48F1" w:rsidP="002F48F1">
      <w:pPr>
        <w:pStyle w:val="Heading2"/>
        <w:spacing w:before="480" w:after="220"/>
        <w:rPr>
          <w:u w:val="single"/>
          <w:lang w:val="en-US"/>
        </w:rPr>
      </w:pPr>
      <w:r w:rsidRPr="00732C58">
        <w:rPr>
          <w:u w:val="single"/>
          <w:lang w:val="en-US"/>
        </w:rPr>
        <w:t>OMAN</w:t>
      </w:r>
    </w:p>
    <w:p w14:paraId="62E5B23B" w14:textId="77777777" w:rsidR="001D6EF9" w:rsidRDefault="00004E7E" w:rsidP="0071560A">
      <w:pPr>
        <w:rPr>
          <w:szCs w:val="22"/>
          <w:shd w:val="clear" w:color="auto" w:fill="FFFFFF"/>
          <w:lang w:val="en-US"/>
        </w:rPr>
      </w:pPr>
      <w:r w:rsidRPr="00004E7E">
        <w:rPr>
          <w:szCs w:val="22"/>
          <w:shd w:val="clear" w:color="auto" w:fill="FFFFFF"/>
          <w:lang w:val="en-US"/>
        </w:rPr>
        <w:t>Khalid AL HINAI (Mr.), Director, National Intellectual Property Office, Ministry of Commerce, Industry and Investment Promotion, Muscat</w:t>
      </w:r>
    </w:p>
    <w:p w14:paraId="754B385C" w14:textId="3D1F6E6B" w:rsidR="0071560A" w:rsidRDefault="001D6EF9" w:rsidP="0071560A">
      <w:pPr>
        <w:rPr>
          <w:szCs w:val="22"/>
          <w:u w:val="single"/>
          <w:lang w:val="en-US"/>
        </w:rPr>
      </w:pPr>
      <w:r w:rsidRPr="00242FFB">
        <w:rPr>
          <w:szCs w:val="22"/>
          <w:u w:val="single"/>
          <w:lang w:val="en-US"/>
        </w:rPr>
        <w:t>khalhinai@tejarah.gov.om</w:t>
      </w:r>
    </w:p>
    <w:p w14:paraId="25F9E6C1" w14:textId="0385E42E" w:rsidR="006B55BD" w:rsidRDefault="006B55BD" w:rsidP="0071560A">
      <w:pPr>
        <w:rPr>
          <w:szCs w:val="22"/>
          <w:u w:val="single"/>
          <w:lang w:val="en-US"/>
        </w:rPr>
      </w:pPr>
    </w:p>
    <w:p w14:paraId="44648AE5" w14:textId="0372DAE9" w:rsidR="006B55BD" w:rsidRDefault="006B55BD" w:rsidP="006B55BD">
      <w:pPr>
        <w:rPr>
          <w:szCs w:val="22"/>
          <w:lang w:val="en-US"/>
        </w:rPr>
      </w:pPr>
      <w:r w:rsidRPr="006B55BD">
        <w:rPr>
          <w:szCs w:val="22"/>
          <w:lang w:val="en-US"/>
        </w:rPr>
        <w:t>Khalid AL</w:t>
      </w:r>
      <w:r w:rsidR="00DF1A4F">
        <w:rPr>
          <w:szCs w:val="22"/>
          <w:lang w:val="en-US"/>
        </w:rPr>
        <w:t xml:space="preserve"> </w:t>
      </w:r>
      <w:r w:rsidRPr="006B55BD">
        <w:rPr>
          <w:szCs w:val="22"/>
          <w:lang w:val="en-US"/>
        </w:rPr>
        <w:t>HABSI (Mr.), Fir</w:t>
      </w:r>
      <w:r w:rsidR="00125456">
        <w:rPr>
          <w:szCs w:val="22"/>
          <w:lang w:val="en-US"/>
        </w:rPr>
        <w:t>st S</w:t>
      </w:r>
      <w:r w:rsidRPr="006B55BD">
        <w:rPr>
          <w:szCs w:val="22"/>
          <w:lang w:val="en-US"/>
        </w:rPr>
        <w:t xml:space="preserve">ecretary, </w:t>
      </w:r>
      <w:r>
        <w:rPr>
          <w:szCs w:val="22"/>
          <w:lang w:val="en-US"/>
        </w:rPr>
        <w:t xml:space="preserve">Permanent Mission to the </w:t>
      </w:r>
      <w:r w:rsidRPr="006B55BD">
        <w:rPr>
          <w:szCs w:val="22"/>
          <w:lang w:val="en-US"/>
        </w:rPr>
        <w:t>World Trade Organization</w:t>
      </w:r>
      <w:r w:rsidR="00DF1A4F">
        <w:rPr>
          <w:szCs w:val="22"/>
          <w:lang w:val="en-US"/>
        </w:rPr>
        <w:t> </w:t>
      </w:r>
      <w:r w:rsidRPr="006B55BD">
        <w:rPr>
          <w:szCs w:val="22"/>
          <w:lang w:val="en-US"/>
        </w:rPr>
        <w:t>(WTO), Geneva</w:t>
      </w:r>
    </w:p>
    <w:p w14:paraId="0F3A46EA" w14:textId="77777777" w:rsidR="001D6EF9" w:rsidRPr="00242FFB" w:rsidRDefault="001D6EF9" w:rsidP="001D6EF9">
      <w:pPr>
        <w:rPr>
          <w:szCs w:val="22"/>
          <w:lang w:val="pt-PT"/>
        </w:rPr>
      </w:pPr>
      <w:r w:rsidRPr="00242FFB">
        <w:rPr>
          <w:szCs w:val="22"/>
          <w:u w:val="single"/>
          <w:lang w:val="pt-PT"/>
        </w:rPr>
        <w:t xml:space="preserve">kalhabsi@tejarah.gov.om </w:t>
      </w:r>
    </w:p>
    <w:p w14:paraId="196EDCBE" w14:textId="77777777" w:rsidR="001D6EF9" w:rsidRPr="00242FFB" w:rsidRDefault="001D6EF9" w:rsidP="006B55BD">
      <w:pPr>
        <w:rPr>
          <w:szCs w:val="22"/>
          <w:lang w:val="pt-PT"/>
        </w:rPr>
      </w:pPr>
    </w:p>
    <w:p w14:paraId="53A52EEA" w14:textId="77777777" w:rsidR="00573D2E" w:rsidRPr="00242FFB" w:rsidRDefault="00573D2E" w:rsidP="00573D2E">
      <w:pPr>
        <w:pStyle w:val="Heading2"/>
        <w:spacing w:before="480" w:after="220"/>
        <w:rPr>
          <w:u w:val="single"/>
          <w:lang w:val="pt-PT"/>
        </w:rPr>
      </w:pPr>
      <w:r w:rsidRPr="00242FFB">
        <w:rPr>
          <w:u w:val="single"/>
          <w:lang w:val="pt-PT"/>
        </w:rPr>
        <w:lastRenderedPageBreak/>
        <w:t>OUGANDA/UGANDA</w:t>
      </w:r>
    </w:p>
    <w:p w14:paraId="0A31F3EC" w14:textId="68D58EB4" w:rsidR="00573D2E" w:rsidRPr="001A2BF3" w:rsidRDefault="00573D2E" w:rsidP="00573D2E">
      <w:pPr>
        <w:rPr>
          <w:szCs w:val="22"/>
          <w:lang w:val="en-US"/>
        </w:rPr>
      </w:pPr>
      <w:r w:rsidRPr="001A2BF3">
        <w:rPr>
          <w:szCs w:val="22"/>
          <w:lang w:val="en-US"/>
        </w:rPr>
        <w:t>Marcel Robert TIBALEKA (Mr.), Ambassador, Permanent Representative, Permanent Mission, Geneva</w:t>
      </w:r>
    </w:p>
    <w:p w14:paraId="63D07D62" w14:textId="42AD4BF8" w:rsidR="001D6EF9" w:rsidRPr="001A2BF3" w:rsidRDefault="001D6EF9" w:rsidP="00573D2E">
      <w:pPr>
        <w:rPr>
          <w:szCs w:val="22"/>
          <w:lang w:val="en-US"/>
        </w:rPr>
      </w:pPr>
      <w:r w:rsidRPr="001A2BF3">
        <w:rPr>
          <w:szCs w:val="22"/>
          <w:u w:val="single"/>
          <w:lang w:val="en-US"/>
        </w:rPr>
        <w:t>marcel.tibaleka@ugandamission.ch</w:t>
      </w:r>
    </w:p>
    <w:p w14:paraId="499E00D0" w14:textId="77777777" w:rsidR="001D6EF9" w:rsidRPr="001A2BF3" w:rsidRDefault="001D6EF9" w:rsidP="00573D2E">
      <w:pPr>
        <w:rPr>
          <w:szCs w:val="22"/>
          <w:shd w:val="clear" w:color="auto" w:fill="FFFFFF"/>
          <w:lang w:val="en-US"/>
        </w:rPr>
      </w:pPr>
    </w:p>
    <w:p w14:paraId="009D10AB" w14:textId="3CE77F15" w:rsidR="00573D2E" w:rsidRPr="001A2BF3" w:rsidRDefault="00573D2E" w:rsidP="00573D2E">
      <w:pPr>
        <w:rPr>
          <w:szCs w:val="22"/>
          <w:shd w:val="clear" w:color="auto" w:fill="FFFFFF"/>
          <w:lang w:val="en-US"/>
        </w:rPr>
      </w:pPr>
      <w:r w:rsidRPr="001A2BF3">
        <w:rPr>
          <w:szCs w:val="22"/>
          <w:shd w:val="clear" w:color="auto" w:fill="FFFFFF"/>
          <w:lang w:val="en-US"/>
        </w:rPr>
        <w:t xml:space="preserve">Arthur </w:t>
      </w:r>
      <w:proofErr w:type="spellStart"/>
      <w:r w:rsidRPr="001A2BF3">
        <w:rPr>
          <w:szCs w:val="22"/>
          <w:shd w:val="clear" w:color="auto" w:fill="FFFFFF"/>
          <w:lang w:val="en-US"/>
        </w:rPr>
        <w:t>Sewankambo</w:t>
      </w:r>
      <w:proofErr w:type="spellEnd"/>
      <w:r w:rsidRPr="001A2BF3">
        <w:rPr>
          <w:szCs w:val="22"/>
          <w:shd w:val="clear" w:color="auto" w:fill="FFFFFF"/>
          <w:lang w:val="en-US"/>
        </w:rPr>
        <w:t xml:space="preserve"> KAFEERO (Mr.), Ambassador, Deputy Permanent Representative, Permanent Mission, Geneva</w:t>
      </w:r>
    </w:p>
    <w:p w14:paraId="18031DC0" w14:textId="52F85209" w:rsidR="001D6EF9" w:rsidRPr="00573D2E" w:rsidRDefault="001D6EF9" w:rsidP="00573D2E">
      <w:pPr>
        <w:rPr>
          <w:szCs w:val="22"/>
          <w:lang w:val="en-US"/>
        </w:rPr>
      </w:pPr>
      <w:r w:rsidRPr="001D6EF9">
        <w:rPr>
          <w:szCs w:val="22"/>
          <w:u w:val="single"/>
          <w:lang w:val="en-US"/>
        </w:rPr>
        <w:t>arthur.kafeero@ugandamission.ch</w:t>
      </w:r>
    </w:p>
    <w:p w14:paraId="4BC442E3" w14:textId="77777777" w:rsidR="00573D2E" w:rsidRPr="00573D2E" w:rsidRDefault="00573D2E" w:rsidP="00573D2E">
      <w:pPr>
        <w:rPr>
          <w:szCs w:val="22"/>
          <w:lang w:val="en-US"/>
        </w:rPr>
      </w:pPr>
    </w:p>
    <w:p w14:paraId="1F2C4D0B" w14:textId="6C0C079B" w:rsidR="00573D2E" w:rsidRDefault="00573D2E" w:rsidP="00573D2E">
      <w:pPr>
        <w:rPr>
          <w:szCs w:val="22"/>
          <w:lang w:val="en-US"/>
        </w:rPr>
      </w:pPr>
      <w:r w:rsidRPr="00573D2E">
        <w:rPr>
          <w:szCs w:val="22"/>
          <w:lang w:val="en-US"/>
        </w:rPr>
        <w:t xml:space="preserve">Allan </w:t>
      </w:r>
      <w:proofErr w:type="spellStart"/>
      <w:r w:rsidRPr="00573D2E">
        <w:rPr>
          <w:szCs w:val="22"/>
          <w:lang w:val="en-US"/>
        </w:rPr>
        <w:t>Mugarura</w:t>
      </w:r>
      <w:proofErr w:type="spellEnd"/>
      <w:r w:rsidRPr="00573D2E">
        <w:rPr>
          <w:szCs w:val="22"/>
          <w:lang w:val="en-US"/>
        </w:rPr>
        <w:t xml:space="preserve"> NDAGIJE (Mr.), Third Secretary, Permanent Mission, Geneva</w:t>
      </w:r>
    </w:p>
    <w:p w14:paraId="248CA811" w14:textId="4B773D51" w:rsidR="001D6EF9" w:rsidRPr="00573D2E" w:rsidRDefault="001D6EF9" w:rsidP="00573D2E">
      <w:pPr>
        <w:rPr>
          <w:szCs w:val="22"/>
          <w:lang w:val="en-US"/>
        </w:rPr>
      </w:pPr>
      <w:r w:rsidRPr="00242FFB">
        <w:rPr>
          <w:szCs w:val="22"/>
          <w:u w:val="single"/>
          <w:lang w:val="en-US"/>
        </w:rPr>
        <w:t>allan.ndagije@ugandamission.ch</w:t>
      </w:r>
    </w:p>
    <w:p w14:paraId="61BE24EB" w14:textId="77777777" w:rsidR="00E154C1" w:rsidRPr="00732C58" w:rsidRDefault="00E154C1" w:rsidP="00E154C1">
      <w:pPr>
        <w:pStyle w:val="Heading2"/>
        <w:spacing w:before="480" w:after="220"/>
        <w:rPr>
          <w:u w:val="single"/>
          <w:lang w:val="en-US"/>
        </w:rPr>
      </w:pPr>
      <w:r w:rsidRPr="00732C58">
        <w:rPr>
          <w:u w:val="single"/>
          <w:lang w:val="en-US"/>
        </w:rPr>
        <w:t>PAKISTAN</w:t>
      </w:r>
    </w:p>
    <w:p w14:paraId="43F5E40A" w14:textId="774C6DC5" w:rsidR="00004E7E" w:rsidRPr="00004E7E" w:rsidRDefault="00004E7E" w:rsidP="00004E7E">
      <w:pPr>
        <w:rPr>
          <w:szCs w:val="22"/>
          <w:lang w:val="en-US"/>
        </w:rPr>
      </w:pPr>
      <w:proofErr w:type="spellStart"/>
      <w:r w:rsidRPr="00004E7E">
        <w:rPr>
          <w:szCs w:val="22"/>
          <w:lang w:val="en-US"/>
        </w:rPr>
        <w:t>Farukh</w:t>
      </w:r>
      <w:proofErr w:type="spellEnd"/>
      <w:r w:rsidRPr="00004E7E">
        <w:rPr>
          <w:szCs w:val="22"/>
          <w:lang w:val="en-US"/>
        </w:rPr>
        <w:t xml:space="preserve"> Akhter AMIL (Mr.), Chairman, Intel</w:t>
      </w:r>
      <w:r w:rsidR="00AE778C">
        <w:rPr>
          <w:szCs w:val="22"/>
          <w:lang w:val="en-US"/>
        </w:rPr>
        <w:t>lectual Property Organization</w:t>
      </w:r>
      <w:r w:rsidR="001C1DDC">
        <w:rPr>
          <w:szCs w:val="22"/>
          <w:lang w:val="en-US"/>
        </w:rPr>
        <w:t xml:space="preserve"> of </w:t>
      </w:r>
      <w:r w:rsidR="00455369">
        <w:rPr>
          <w:szCs w:val="22"/>
          <w:lang w:val="en-US"/>
        </w:rPr>
        <w:t>P</w:t>
      </w:r>
      <w:r w:rsidR="001C1DDC">
        <w:rPr>
          <w:szCs w:val="22"/>
          <w:lang w:val="en-US"/>
        </w:rPr>
        <w:t>akistan (IPO</w:t>
      </w:r>
      <w:r w:rsidR="001C1DDC">
        <w:rPr>
          <w:szCs w:val="22"/>
          <w:lang w:val="en-US"/>
        </w:rPr>
        <w:noBreakHyphen/>
        <w:t>Pakistan)</w:t>
      </w:r>
      <w:r w:rsidR="00AE778C">
        <w:rPr>
          <w:szCs w:val="22"/>
          <w:lang w:val="en-US"/>
        </w:rPr>
        <w:t xml:space="preserve">, </w:t>
      </w:r>
      <w:r w:rsidRPr="00004E7E">
        <w:rPr>
          <w:szCs w:val="22"/>
          <w:lang w:val="en-US"/>
        </w:rPr>
        <w:t>Ministry of Commerce, Islamabad</w:t>
      </w:r>
    </w:p>
    <w:p w14:paraId="11FFDCE7" w14:textId="337E274E" w:rsidR="00004E7E" w:rsidRDefault="00004E7E" w:rsidP="00004E7E">
      <w:pPr>
        <w:rPr>
          <w:szCs w:val="22"/>
          <w:lang w:val="en-US"/>
        </w:rPr>
      </w:pPr>
      <w:r w:rsidRPr="00004E7E">
        <w:rPr>
          <w:szCs w:val="22"/>
          <w:u w:val="single"/>
          <w:lang w:val="en-US"/>
        </w:rPr>
        <w:t>Chairipo@ipo.gov.pk</w:t>
      </w:r>
      <w:r w:rsidRPr="00732C58">
        <w:rPr>
          <w:szCs w:val="22"/>
          <w:lang w:val="en-US"/>
        </w:rPr>
        <w:t xml:space="preserve"> </w:t>
      </w:r>
    </w:p>
    <w:p w14:paraId="09B6A2AC" w14:textId="2FDC1142" w:rsidR="00FC7747" w:rsidRDefault="00FC7747" w:rsidP="00004E7E">
      <w:pPr>
        <w:rPr>
          <w:szCs w:val="22"/>
          <w:lang w:val="en-US"/>
        </w:rPr>
      </w:pPr>
    </w:p>
    <w:p w14:paraId="07043BF9" w14:textId="3B02B3ED" w:rsidR="00FC7747" w:rsidRPr="00FC7747" w:rsidRDefault="00FC7747" w:rsidP="00FC7747">
      <w:pPr>
        <w:rPr>
          <w:szCs w:val="22"/>
          <w:lang w:val="en-US"/>
        </w:rPr>
      </w:pPr>
      <w:proofErr w:type="spellStart"/>
      <w:r w:rsidRPr="00FC7747">
        <w:rPr>
          <w:szCs w:val="22"/>
          <w:lang w:val="en-US"/>
        </w:rPr>
        <w:t>Uzair</w:t>
      </w:r>
      <w:proofErr w:type="spellEnd"/>
      <w:r w:rsidRPr="00FC7747">
        <w:rPr>
          <w:szCs w:val="22"/>
          <w:lang w:val="en-US"/>
        </w:rPr>
        <w:t xml:space="preserve"> </w:t>
      </w:r>
      <w:proofErr w:type="spellStart"/>
      <w:r w:rsidRPr="00FC7747">
        <w:rPr>
          <w:szCs w:val="22"/>
          <w:lang w:val="en-US"/>
        </w:rPr>
        <w:t>Zahid</w:t>
      </w:r>
      <w:proofErr w:type="spellEnd"/>
      <w:r w:rsidRPr="00FC7747">
        <w:rPr>
          <w:szCs w:val="22"/>
          <w:lang w:val="en-US"/>
        </w:rPr>
        <w:t xml:space="preserve"> SHAIKH (Mr.), First Secretary, </w:t>
      </w:r>
      <w:r>
        <w:rPr>
          <w:szCs w:val="22"/>
          <w:lang w:val="en-US"/>
        </w:rPr>
        <w:t>Perman</w:t>
      </w:r>
      <w:r w:rsidRPr="00FC7747">
        <w:rPr>
          <w:szCs w:val="22"/>
          <w:lang w:val="en-US"/>
        </w:rPr>
        <w:t>ent Mission</w:t>
      </w:r>
      <w:r>
        <w:rPr>
          <w:szCs w:val="22"/>
          <w:lang w:val="en-US"/>
        </w:rPr>
        <w:t xml:space="preserve">, </w:t>
      </w:r>
      <w:r w:rsidRPr="00FC7747">
        <w:rPr>
          <w:szCs w:val="22"/>
          <w:lang w:val="en-US"/>
        </w:rPr>
        <w:t>Geneva</w:t>
      </w:r>
    </w:p>
    <w:p w14:paraId="05B7A791" w14:textId="77777777" w:rsidR="00EA730B" w:rsidRDefault="00EA730B" w:rsidP="00004E7E">
      <w:pPr>
        <w:rPr>
          <w:szCs w:val="22"/>
          <w:lang w:val="en-US"/>
        </w:rPr>
      </w:pPr>
    </w:p>
    <w:p w14:paraId="569B432E" w14:textId="4BF1B028" w:rsidR="00E154C1" w:rsidRPr="00732C58" w:rsidRDefault="00E154C1" w:rsidP="00004E7E">
      <w:pPr>
        <w:rPr>
          <w:szCs w:val="22"/>
          <w:lang w:val="en-US"/>
        </w:rPr>
      </w:pPr>
      <w:r w:rsidRPr="00732C58">
        <w:rPr>
          <w:szCs w:val="22"/>
          <w:lang w:val="en-US"/>
        </w:rPr>
        <w:t>Muhammad Salman Khalid CHAUDHARY (Mr.), Second Secretary, Permanent Mission, Geneva</w:t>
      </w:r>
    </w:p>
    <w:p w14:paraId="1D6D2690" w14:textId="77777777" w:rsidR="008B0073" w:rsidRPr="00732C58" w:rsidRDefault="008B0073" w:rsidP="00F005F8">
      <w:pPr>
        <w:pStyle w:val="Heading2"/>
        <w:spacing w:before="480" w:after="220"/>
        <w:rPr>
          <w:u w:val="single"/>
          <w:lang w:val="es-ES"/>
        </w:rPr>
      </w:pPr>
      <w:r w:rsidRPr="00732C58">
        <w:rPr>
          <w:u w:val="single"/>
          <w:lang w:val="es-ES"/>
        </w:rPr>
        <w:t>PANAMA</w:t>
      </w:r>
    </w:p>
    <w:p w14:paraId="7F6D1689" w14:textId="21B06121" w:rsidR="008B0073" w:rsidRPr="00732C58" w:rsidRDefault="008B0073" w:rsidP="00CA5874">
      <w:pPr>
        <w:keepNext/>
        <w:rPr>
          <w:szCs w:val="22"/>
          <w:lang w:val="es-ES"/>
        </w:rPr>
      </w:pPr>
      <w:r w:rsidRPr="00732C58">
        <w:rPr>
          <w:szCs w:val="22"/>
          <w:lang w:val="es-ES"/>
        </w:rPr>
        <w:t xml:space="preserve">Johana MÉNDEZ (Sra.), Segunda Secretaria, Misión Permanente ante la </w:t>
      </w:r>
      <w:r w:rsidR="007202F0" w:rsidRPr="00732C58">
        <w:rPr>
          <w:szCs w:val="22"/>
          <w:lang w:val="es-ES"/>
        </w:rPr>
        <w:t>Organización Mundial del Comercio (OMC)</w:t>
      </w:r>
      <w:r w:rsidRPr="00732C58">
        <w:rPr>
          <w:szCs w:val="22"/>
          <w:lang w:val="es-ES"/>
        </w:rPr>
        <w:t>, Ginebra</w:t>
      </w:r>
    </w:p>
    <w:p w14:paraId="6F91ACBA" w14:textId="174461D5" w:rsidR="003E07DE" w:rsidRPr="007D4CFF" w:rsidRDefault="008B0073" w:rsidP="00CA5874">
      <w:pPr>
        <w:keepNext/>
        <w:rPr>
          <w:szCs w:val="22"/>
          <w:u w:val="single"/>
          <w:lang w:val="es-ES"/>
        </w:rPr>
      </w:pPr>
      <w:r w:rsidRPr="007D4CFF">
        <w:rPr>
          <w:szCs w:val="22"/>
          <w:u w:val="single"/>
          <w:lang w:val="es-ES"/>
        </w:rPr>
        <w:t xml:space="preserve">jmendez@panama-omc.ch </w:t>
      </w:r>
    </w:p>
    <w:p w14:paraId="2467AEE9" w14:textId="77777777" w:rsidR="00573D2E" w:rsidRPr="00573D2E" w:rsidRDefault="00573D2E" w:rsidP="00573D2E">
      <w:pPr>
        <w:pStyle w:val="Heading2"/>
        <w:spacing w:before="480" w:after="220"/>
        <w:rPr>
          <w:u w:val="single"/>
          <w:lang w:val="es-ES"/>
        </w:rPr>
      </w:pPr>
      <w:r w:rsidRPr="00573D2E">
        <w:rPr>
          <w:u w:val="single"/>
          <w:lang w:val="es-ES"/>
        </w:rPr>
        <w:t>PARAGUAY</w:t>
      </w:r>
    </w:p>
    <w:p w14:paraId="0A063434" w14:textId="20003831" w:rsidR="00573D2E" w:rsidRDefault="00573D2E" w:rsidP="00573D2E">
      <w:pPr>
        <w:keepNext/>
        <w:rPr>
          <w:lang w:val="es-ES"/>
        </w:rPr>
      </w:pPr>
      <w:r w:rsidRPr="00045697">
        <w:rPr>
          <w:szCs w:val="22"/>
          <w:lang w:val="es-ES"/>
        </w:rPr>
        <w:t xml:space="preserve">Fabiola TORRES (Sra.), </w:t>
      </w:r>
      <w:r w:rsidRPr="00045697">
        <w:rPr>
          <w:lang w:val="es-ES"/>
        </w:rPr>
        <w:t>Consejera, Misión Permanente</w:t>
      </w:r>
      <w:r w:rsidR="00640A36">
        <w:rPr>
          <w:lang w:val="es-ES"/>
        </w:rPr>
        <w:t xml:space="preserve"> ante </w:t>
      </w:r>
      <w:r w:rsidR="00640A36" w:rsidRPr="00A60804">
        <w:rPr>
          <w:szCs w:val="22"/>
          <w:shd w:val="clear" w:color="auto" w:fill="FFFFFF"/>
          <w:lang w:val="es-ES"/>
        </w:rPr>
        <w:t>la Organización Mundial del Comercio (OMC)</w:t>
      </w:r>
      <w:r w:rsidRPr="00045697">
        <w:rPr>
          <w:lang w:val="es-ES"/>
        </w:rPr>
        <w:t>, Ginebra</w:t>
      </w:r>
    </w:p>
    <w:p w14:paraId="50EA5D6E" w14:textId="77777777" w:rsidR="00494A25" w:rsidRPr="00242FFB" w:rsidRDefault="00494A25" w:rsidP="00494A25">
      <w:pPr>
        <w:rPr>
          <w:szCs w:val="22"/>
          <w:lang w:val="es-ES"/>
        </w:rPr>
      </w:pPr>
      <w:r w:rsidRPr="00242FFB">
        <w:rPr>
          <w:szCs w:val="22"/>
          <w:u w:val="single"/>
          <w:lang w:val="es-ES"/>
        </w:rPr>
        <w:t xml:space="preserve">ftorres@misionparaguayomc.ch </w:t>
      </w:r>
    </w:p>
    <w:p w14:paraId="409B33F0" w14:textId="77777777" w:rsidR="003E07DE" w:rsidRPr="007D4CFF" w:rsidRDefault="003E07DE" w:rsidP="003E07DE">
      <w:pPr>
        <w:pStyle w:val="Heading2"/>
        <w:spacing w:before="480" w:after="220"/>
        <w:rPr>
          <w:szCs w:val="22"/>
          <w:lang w:val="es-ES"/>
        </w:rPr>
      </w:pPr>
      <w:r w:rsidRPr="007D4CFF">
        <w:rPr>
          <w:u w:val="single"/>
          <w:lang w:val="es-ES"/>
        </w:rPr>
        <w:t>PÉROU</w:t>
      </w:r>
      <w:r w:rsidRPr="007D4CFF">
        <w:rPr>
          <w:szCs w:val="22"/>
          <w:u w:val="single"/>
          <w:lang w:val="es-ES"/>
        </w:rPr>
        <w:t>/PERU</w:t>
      </w:r>
    </w:p>
    <w:p w14:paraId="7B3196B2" w14:textId="6844CA0D" w:rsidR="005F0D97" w:rsidRDefault="005F0D97" w:rsidP="005F0D97">
      <w:pPr>
        <w:rPr>
          <w:szCs w:val="22"/>
          <w:lang w:val="es-ES"/>
        </w:rPr>
      </w:pPr>
      <w:r w:rsidRPr="000E2634">
        <w:rPr>
          <w:szCs w:val="22"/>
          <w:lang w:val="es-ES"/>
        </w:rPr>
        <w:t>Sandy Norberto BOZA ALZAMORA (Sr.), Ejecutivo, Dirección de Signos Distintivos, Instituto</w:t>
      </w:r>
      <w:r w:rsidR="00DF1A4F">
        <w:rPr>
          <w:szCs w:val="22"/>
          <w:lang w:val="es-ES"/>
        </w:rPr>
        <w:t> </w:t>
      </w:r>
      <w:r w:rsidRPr="000E2634">
        <w:rPr>
          <w:szCs w:val="22"/>
          <w:lang w:val="es-ES"/>
        </w:rPr>
        <w:t>Nacional de Defensa de la Competencia y de la Protección de la Propiedad Intelectual (INDECOPI), Presidencia del Consejo de Ministros (PCM), Lima</w:t>
      </w:r>
    </w:p>
    <w:p w14:paraId="6C21021B" w14:textId="77777777" w:rsidR="005F0D97" w:rsidRPr="003D53BA" w:rsidRDefault="005F0D97" w:rsidP="005F0D97">
      <w:pPr>
        <w:rPr>
          <w:szCs w:val="22"/>
          <w:lang w:val="es-ES"/>
        </w:rPr>
      </w:pPr>
    </w:p>
    <w:p w14:paraId="320D9384" w14:textId="32083169" w:rsidR="00384581" w:rsidRPr="003D53BA" w:rsidRDefault="00384581" w:rsidP="00384581">
      <w:pPr>
        <w:rPr>
          <w:szCs w:val="22"/>
          <w:lang w:val="es-ES"/>
        </w:rPr>
      </w:pPr>
      <w:r w:rsidRPr="003D53BA">
        <w:rPr>
          <w:szCs w:val="22"/>
          <w:lang w:val="es-ES"/>
        </w:rPr>
        <w:t>María Eugenia PAZ ARAUCO (Sra.), Coordinadora, Dirección de Signos Distintivos, Instituto</w:t>
      </w:r>
      <w:r w:rsidR="00791F43">
        <w:rPr>
          <w:szCs w:val="22"/>
          <w:lang w:val="es-ES"/>
        </w:rPr>
        <w:t> </w:t>
      </w:r>
      <w:r w:rsidRPr="003D53BA">
        <w:rPr>
          <w:szCs w:val="22"/>
          <w:lang w:val="es-ES"/>
        </w:rPr>
        <w:t>Nacional de Defensa de la Competencia y de la Protección de la Propiedad Intelectual</w:t>
      </w:r>
      <w:r w:rsidR="00DF1A4F">
        <w:rPr>
          <w:szCs w:val="22"/>
          <w:lang w:val="es-ES"/>
        </w:rPr>
        <w:t> </w:t>
      </w:r>
      <w:r>
        <w:rPr>
          <w:szCs w:val="22"/>
          <w:lang w:val="es-ES"/>
        </w:rPr>
        <w:t>(</w:t>
      </w:r>
      <w:r w:rsidRPr="003D53BA">
        <w:rPr>
          <w:szCs w:val="22"/>
          <w:lang w:val="es-ES"/>
        </w:rPr>
        <w:t>INDECOPI</w:t>
      </w:r>
      <w:r>
        <w:rPr>
          <w:szCs w:val="22"/>
          <w:lang w:val="es-ES"/>
        </w:rPr>
        <w:t>)</w:t>
      </w:r>
      <w:r w:rsidRPr="003D53BA">
        <w:rPr>
          <w:szCs w:val="22"/>
          <w:lang w:val="es-ES"/>
        </w:rPr>
        <w:t xml:space="preserve">, </w:t>
      </w:r>
      <w:r w:rsidR="00791F43" w:rsidRPr="00732C58">
        <w:rPr>
          <w:szCs w:val="22"/>
          <w:lang w:val="es-ES"/>
        </w:rPr>
        <w:t>Presidencia del Consejo de Ministros (PCM)</w:t>
      </w:r>
      <w:r w:rsidR="00791F43">
        <w:rPr>
          <w:szCs w:val="22"/>
          <w:lang w:val="es-ES"/>
        </w:rPr>
        <w:t xml:space="preserve">, </w:t>
      </w:r>
      <w:r w:rsidRPr="003D53BA">
        <w:rPr>
          <w:szCs w:val="22"/>
          <w:lang w:val="es-ES"/>
        </w:rPr>
        <w:t>Lima</w:t>
      </w:r>
    </w:p>
    <w:p w14:paraId="574482A1" w14:textId="77777777" w:rsidR="00384581" w:rsidRDefault="00384581" w:rsidP="003E07DE">
      <w:pPr>
        <w:pStyle w:val="Default"/>
        <w:rPr>
          <w:color w:val="auto"/>
          <w:sz w:val="22"/>
          <w:szCs w:val="22"/>
          <w:lang w:val="es-ES"/>
        </w:rPr>
      </w:pPr>
    </w:p>
    <w:p w14:paraId="360D5BB4" w14:textId="6ED40804" w:rsidR="003E07DE" w:rsidRPr="00732C58" w:rsidRDefault="003E07DE" w:rsidP="003E07DE">
      <w:pPr>
        <w:pStyle w:val="Default"/>
        <w:rPr>
          <w:color w:val="auto"/>
          <w:sz w:val="22"/>
          <w:szCs w:val="22"/>
          <w:lang w:val="es-ES"/>
        </w:rPr>
      </w:pPr>
      <w:r w:rsidRPr="00732C58">
        <w:rPr>
          <w:color w:val="auto"/>
          <w:sz w:val="22"/>
          <w:szCs w:val="22"/>
          <w:lang w:val="es-ES"/>
        </w:rPr>
        <w:t xml:space="preserve">Adolfo LÓPEZ MORENO (Sr.), Asesor, Dirección de Signos Distintivos, Instituto Nacional de Defensa de la Competencia y de la Protección de la Propiedad Intelectual (INDECOPI), Presidencia del Consejo de Ministros (PCM), Lima </w:t>
      </w:r>
    </w:p>
    <w:p w14:paraId="3983E84D" w14:textId="0DD9865F" w:rsidR="003E07DE" w:rsidRPr="00146D43" w:rsidRDefault="003E07DE" w:rsidP="003E07DE">
      <w:pPr>
        <w:rPr>
          <w:szCs w:val="22"/>
          <w:u w:val="single"/>
          <w:lang w:val="es-ES"/>
        </w:rPr>
      </w:pPr>
      <w:r w:rsidRPr="00146D43">
        <w:rPr>
          <w:szCs w:val="22"/>
          <w:u w:val="single"/>
          <w:lang w:val="es-ES"/>
        </w:rPr>
        <w:t xml:space="preserve">alopez@indecopi.gob.pe </w:t>
      </w:r>
    </w:p>
    <w:p w14:paraId="6D04AC39" w14:textId="08404184" w:rsidR="003D53BA" w:rsidRPr="00146D43" w:rsidRDefault="003D53BA" w:rsidP="003E07DE">
      <w:pPr>
        <w:rPr>
          <w:szCs w:val="22"/>
          <w:u w:val="single"/>
          <w:lang w:val="es-ES"/>
        </w:rPr>
      </w:pPr>
    </w:p>
    <w:p w14:paraId="5E8A2D96" w14:textId="7F5C5711" w:rsidR="00384581" w:rsidRPr="003D53BA" w:rsidRDefault="00384581" w:rsidP="00384581">
      <w:pPr>
        <w:rPr>
          <w:szCs w:val="22"/>
          <w:lang w:val="es-ES"/>
        </w:rPr>
      </w:pPr>
      <w:r w:rsidRPr="003D53BA">
        <w:rPr>
          <w:szCs w:val="22"/>
          <w:lang w:val="es-ES"/>
        </w:rPr>
        <w:lastRenderedPageBreak/>
        <w:t>Karla Paola QUEVEDO ALVARADO (Sra.), Asesora, Dirección de Signos Distintivos, Instituto</w:t>
      </w:r>
      <w:r w:rsidR="00DF1A4F">
        <w:rPr>
          <w:szCs w:val="22"/>
          <w:lang w:val="es-ES"/>
        </w:rPr>
        <w:t> </w:t>
      </w:r>
      <w:r w:rsidRPr="003D53BA">
        <w:rPr>
          <w:szCs w:val="22"/>
          <w:lang w:val="es-ES"/>
        </w:rPr>
        <w:t xml:space="preserve">Nacional de Defensa de la Competencia y de la Protección de la Propiedad Intelectual </w:t>
      </w:r>
      <w:r>
        <w:rPr>
          <w:szCs w:val="22"/>
          <w:lang w:val="es-ES"/>
        </w:rPr>
        <w:t>(</w:t>
      </w:r>
      <w:r w:rsidRPr="003D53BA">
        <w:rPr>
          <w:szCs w:val="22"/>
          <w:lang w:val="es-ES"/>
        </w:rPr>
        <w:t>INDECOPI</w:t>
      </w:r>
      <w:r>
        <w:rPr>
          <w:szCs w:val="22"/>
          <w:lang w:val="es-ES"/>
        </w:rPr>
        <w:t>)</w:t>
      </w:r>
      <w:r w:rsidRPr="003D53BA">
        <w:rPr>
          <w:szCs w:val="22"/>
          <w:lang w:val="es-ES"/>
        </w:rPr>
        <w:t xml:space="preserve">, </w:t>
      </w:r>
      <w:r w:rsidR="00791F43" w:rsidRPr="00732C58">
        <w:rPr>
          <w:szCs w:val="22"/>
          <w:lang w:val="es-ES"/>
        </w:rPr>
        <w:t>Presidencia del Consejo de Ministros (PCM)</w:t>
      </w:r>
      <w:r w:rsidR="00791F43">
        <w:rPr>
          <w:szCs w:val="22"/>
          <w:lang w:val="es-ES"/>
        </w:rPr>
        <w:t xml:space="preserve">, </w:t>
      </w:r>
      <w:r w:rsidRPr="003D53BA">
        <w:rPr>
          <w:szCs w:val="22"/>
          <w:lang w:val="es-ES"/>
        </w:rPr>
        <w:t>Lima</w:t>
      </w:r>
    </w:p>
    <w:p w14:paraId="252CC286" w14:textId="77777777" w:rsidR="00384581" w:rsidRDefault="00384581" w:rsidP="003D53BA">
      <w:pPr>
        <w:rPr>
          <w:szCs w:val="22"/>
          <w:lang w:val="es-ES"/>
        </w:rPr>
      </w:pPr>
    </w:p>
    <w:p w14:paraId="50A08ACD" w14:textId="1F5F0EBA" w:rsidR="003D53BA" w:rsidRPr="003D53BA" w:rsidRDefault="003D53BA" w:rsidP="003D53BA">
      <w:pPr>
        <w:rPr>
          <w:szCs w:val="22"/>
          <w:lang w:val="es-ES"/>
        </w:rPr>
      </w:pPr>
      <w:r w:rsidRPr="003D53BA">
        <w:rPr>
          <w:szCs w:val="22"/>
          <w:lang w:val="es-ES"/>
        </w:rPr>
        <w:t xml:space="preserve">Karin Paola MANZUR FILOMENO (Sra.), Especialista en Signos Distintivos, Dirección de Signos Distintivos, Instituto Nacional de Defensa de la Competencia y de la Protección de la Propiedad Intelectual </w:t>
      </w:r>
      <w:r>
        <w:rPr>
          <w:szCs w:val="22"/>
          <w:lang w:val="es-ES"/>
        </w:rPr>
        <w:t>(</w:t>
      </w:r>
      <w:r w:rsidRPr="003D53BA">
        <w:rPr>
          <w:szCs w:val="22"/>
          <w:lang w:val="es-ES"/>
        </w:rPr>
        <w:t>INDECOPI</w:t>
      </w:r>
      <w:r>
        <w:rPr>
          <w:szCs w:val="22"/>
          <w:lang w:val="es-ES"/>
        </w:rPr>
        <w:t>)</w:t>
      </w:r>
      <w:r w:rsidRPr="003D53BA">
        <w:rPr>
          <w:szCs w:val="22"/>
          <w:lang w:val="es-ES"/>
        </w:rPr>
        <w:t xml:space="preserve">, </w:t>
      </w:r>
      <w:r w:rsidR="00791F43" w:rsidRPr="00732C58">
        <w:rPr>
          <w:szCs w:val="22"/>
          <w:lang w:val="es-ES"/>
        </w:rPr>
        <w:t>Presidencia del Consejo de Ministros (PCM)</w:t>
      </w:r>
      <w:r w:rsidR="00791F43">
        <w:rPr>
          <w:szCs w:val="22"/>
          <w:lang w:val="es-ES"/>
        </w:rPr>
        <w:t xml:space="preserve">, </w:t>
      </w:r>
      <w:r w:rsidRPr="003D53BA">
        <w:rPr>
          <w:szCs w:val="22"/>
          <w:lang w:val="es-ES"/>
        </w:rPr>
        <w:t>Lima</w:t>
      </w:r>
    </w:p>
    <w:p w14:paraId="39F9ACD2" w14:textId="77777777" w:rsidR="003D53BA" w:rsidRPr="003D53BA" w:rsidRDefault="003D53BA" w:rsidP="003D53BA">
      <w:pPr>
        <w:rPr>
          <w:szCs w:val="22"/>
          <w:lang w:val="es-ES"/>
        </w:rPr>
      </w:pPr>
    </w:p>
    <w:p w14:paraId="3A67BFAB" w14:textId="3F34EF6F" w:rsidR="003D53BA" w:rsidRDefault="003D53BA" w:rsidP="003D53BA">
      <w:pPr>
        <w:rPr>
          <w:szCs w:val="22"/>
          <w:lang w:val="es-ES"/>
        </w:rPr>
      </w:pPr>
      <w:proofErr w:type="spellStart"/>
      <w:r w:rsidRPr="003D53BA">
        <w:rPr>
          <w:szCs w:val="22"/>
          <w:lang w:val="es-ES"/>
        </w:rPr>
        <w:t>Nikolai</w:t>
      </w:r>
      <w:proofErr w:type="spellEnd"/>
      <w:r w:rsidRPr="003D53BA">
        <w:rPr>
          <w:szCs w:val="22"/>
          <w:lang w:val="es-ES"/>
        </w:rPr>
        <w:t xml:space="preserve"> Giovanni MARTÍNEZ ESPINOZA (Sr.), Especialista en Signos Distintivos, Dirección de Signos Distintivos, Instituto Nacional de Defensa de la Competencia y de la Protecció</w:t>
      </w:r>
      <w:r>
        <w:rPr>
          <w:szCs w:val="22"/>
          <w:lang w:val="es-ES"/>
        </w:rPr>
        <w:t>n de la Propiedad Intelectual (</w:t>
      </w:r>
      <w:r w:rsidRPr="003D53BA">
        <w:rPr>
          <w:szCs w:val="22"/>
          <w:lang w:val="es-ES"/>
        </w:rPr>
        <w:t>INDECOPI</w:t>
      </w:r>
      <w:r>
        <w:rPr>
          <w:szCs w:val="22"/>
          <w:lang w:val="es-ES"/>
        </w:rPr>
        <w:t>)</w:t>
      </w:r>
      <w:r w:rsidRPr="003D53BA">
        <w:rPr>
          <w:szCs w:val="22"/>
          <w:lang w:val="es-ES"/>
        </w:rPr>
        <w:t xml:space="preserve">, </w:t>
      </w:r>
      <w:r w:rsidR="00791F43" w:rsidRPr="00732C58">
        <w:rPr>
          <w:szCs w:val="22"/>
          <w:lang w:val="es-ES"/>
        </w:rPr>
        <w:t>Presidencia del Consejo de Ministros (PCM)</w:t>
      </w:r>
      <w:r w:rsidR="00791F43">
        <w:rPr>
          <w:szCs w:val="22"/>
          <w:lang w:val="es-ES"/>
        </w:rPr>
        <w:t xml:space="preserve">, </w:t>
      </w:r>
      <w:r w:rsidRPr="003D53BA">
        <w:rPr>
          <w:szCs w:val="22"/>
          <w:lang w:val="es-ES"/>
        </w:rPr>
        <w:t>Lima</w:t>
      </w:r>
    </w:p>
    <w:p w14:paraId="6CD24E90" w14:textId="1FB245B1" w:rsidR="00573D2E" w:rsidRDefault="00573D2E" w:rsidP="003D53BA">
      <w:pPr>
        <w:rPr>
          <w:szCs w:val="22"/>
          <w:lang w:val="es-ES"/>
        </w:rPr>
      </w:pPr>
    </w:p>
    <w:p w14:paraId="15284BD4" w14:textId="1C0CD9A2" w:rsidR="00573D2E" w:rsidRDefault="00573D2E" w:rsidP="003D53BA">
      <w:pPr>
        <w:rPr>
          <w:szCs w:val="22"/>
          <w:shd w:val="clear" w:color="auto" w:fill="FFFFFF"/>
          <w:lang w:val="es-ES"/>
        </w:rPr>
      </w:pPr>
      <w:r w:rsidRPr="00573D2E">
        <w:rPr>
          <w:szCs w:val="22"/>
          <w:shd w:val="clear" w:color="auto" w:fill="FFFFFF"/>
          <w:lang w:val="es-ES"/>
        </w:rPr>
        <w:t xml:space="preserve">Alison </w:t>
      </w:r>
      <w:proofErr w:type="spellStart"/>
      <w:r w:rsidRPr="00573D2E">
        <w:rPr>
          <w:szCs w:val="22"/>
          <w:shd w:val="clear" w:color="auto" w:fill="FFFFFF"/>
          <w:lang w:val="es-ES"/>
        </w:rPr>
        <w:t>Anabella</w:t>
      </w:r>
      <w:proofErr w:type="spellEnd"/>
      <w:r w:rsidRPr="00573D2E">
        <w:rPr>
          <w:szCs w:val="22"/>
          <w:shd w:val="clear" w:color="auto" w:fill="FFFFFF"/>
          <w:lang w:val="es-ES"/>
        </w:rPr>
        <w:t xml:space="preserve"> URQUIZO OLAZABAL (Sra.), Segunda Secretaria, Misión Permanente, Ginebra</w:t>
      </w:r>
    </w:p>
    <w:p w14:paraId="3405DF10" w14:textId="04090D3C" w:rsidR="00494A25" w:rsidRPr="005B5EAF" w:rsidRDefault="00494A25" w:rsidP="003D53BA">
      <w:pPr>
        <w:rPr>
          <w:szCs w:val="22"/>
          <w:lang w:val="en-US"/>
        </w:rPr>
      </w:pPr>
      <w:r w:rsidRPr="005B5EAF">
        <w:rPr>
          <w:szCs w:val="22"/>
          <w:u w:val="single"/>
          <w:lang w:val="en-US"/>
        </w:rPr>
        <w:t>aurquizo@onuperuginebra.ch</w:t>
      </w:r>
    </w:p>
    <w:p w14:paraId="5CAFC873" w14:textId="77777777" w:rsidR="00AF1B71" w:rsidRPr="003B7970" w:rsidRDefault="00AF1B71" w:rsidP="00AF1B71">
      <w:pPr>
        <w:pStyle w:val="Heading2"/>
        <w:spacing w:before="480" w:after="220"/>
        <w:rPr>
          <w:u w:val="single"/>
          <w:lang w:val="en-US"/>
        </w:rPr>
      </w:pPr>
      <w:r w:rsidRPr="003B7970">
        <w:rPr>
          <w:u w:val="single"/>
          <w:lang w:val="en-US"/>
        </w:rPr>
        <w:t>PHILIPPINES</w:t>
      </w:r>
    </w:p>
    <w:p w14:paraId="7C662DC9" w14:textId="77777777" w:rsidR="00F27F59" w:rsidRPr="001A2BF3" w:rsidRDefault="00F27F59" w:rsidP="00F27F59">
      <w:pPr>
        <w:pStyle w:val="Default"/>
        <w:rPr>
          <w:color w:val="auto"/>
          <w:sz w:val="22"/>
          <w:szCs w:val="22"/>
          <w:lang w:val="en-US"/>
        </w:rPr>
      </w:pPr>
      <w:r w:rsidRPr="001A2BF3">
        <w:rPr>
          <w:color w:val="auto"/>
          <w:sz w:val="22"/>
          <w:szCs w:val="22"/>
          <w:lang w:val="en-US"/>
        </w:rPr>
        <w:t xml:space="preserve">Felipe F. CARIÑO III (Mr.), Minister, Permanent Mission, Geneva </w:t>
      </w:r>
    </w:p>
    <w:p w14:paraId="76F7797E" w14:textId="77777777" w:rsidR="00F27F59" w:rsidRPr="00732C58" w:rsidRDefault="00F27F59" w:rsidP="00F27F59">
      <w:pPr>
        <w:rPr>
          <w:szCs w:val="22"/>
          <w:u w:val="single"/>
          <w:lang w:val="en-US"/>
        </w:rPr>
      </w:pPr>
      <w:r w:rsidRPr="00732C58">
        <w:rPr>
          <w:szCs w:val="22"/>
          <w:u w:val="single"/>
          <w:lang w:val="en-US"/>
        </w:rPr>
        <w:t xml:space="preserve">felipe.carino@dfa.gov.ph </w:t>
      </w:r>
    </w:p>
    <w:p w14:paraId="2DE1B4C1" w14:textId="77777777" w:rsidR="00F27F59" w:rsidRDefault="00F27F59" w:rsidP="00F27F59">
      <w:pPr>
        <w:rPr>
          <w:szCs w:val="22"/>
          <w:lang w:val="en-US"/>
        </w:rPr>
      </w:pPr>
    </w:p>
    <w:p w14:paraId="43C54BA0" w14:textId="164D4877" w:rsidR="00F27F59" w:rsidRPr="00F27F59" w:rsidRDefault="00F27F59" w:rsidP="00F27F59">
      <w:pPr>
        <w:rPr>
          <w:szCs w:val="22"/>
          <w:lang w:val="en-US"/>
        </w:rPr>
      </w:pPr>
      <w:r w:rsidRPr="00F27F59">
        <w:rPr>
          <w:szCs w:val="22"/>
          <w:lang w:val="en-US"/>
        </w:rPr>
        <w:t xml:space="preserve">Jesus Antonio Z. ROS (Mr.), Director, Bureau of Trademarks, Intellectual Property Office of the Philippines (IPOPHIL), </w:t>
      </w:r>
      <w:proofErr w:type="spellStart"/>
      <w:r w:rsidRPr="00F27F59">
        <w:rPr>
          <w:szCs w:val="22"/>
          <w:lang w:val="en-US"/>
        </w:rPr>
        <w:t>Taguig</w:t>
      </w:r>
      <w:proofErr w:type="spellEnd"/>
      <w:r w:rsidRPr="00F27F59">
        <w:rPr>
          <w:szCs w:val="22"/>
          <w:lang w:val="en-US"/>
        </w:rPr>
        <w:t xml:space="preserve"> City</w:t>
      </w:r>
    </w:p>
    <w:p w14:paraId="475B467C" w14:textId="54956B4F" w:rsidR="00F27F59" w:rsidRPr="00494A25" w:rsidRDefault="00494A25" w:rsidP="00F27F59">
      <w:pPr>
        <w:rPr>
          <w:szCs w:val="22"/>
          <w:shd w:val="clear" w:color="auto" w:fill="FFFFFF"/>
          <w:lang w:val="en-US"/>
        </w:rPr>
      </w:pPr>
      <w:r w:rsidRPr="00494A25">
        <w:rPr>
          <w:szCs w:val="22"/>
          <w:u w:val="single"/>
          <w:lang w:val="en-US"/>
        </w:rPr>
        <w:t>jesus.ros@ipophil.gov.ph</w:t>
      </w:r>
    </w:p>
    <w:p w14:paraId="0238F1B7" w14:textId="77777777" w:rsidR="00494A25" w:rsidRDefault="00494A25" w:rsidP="00AF1B71">
      <w:pPr>
        <w:rPr>
          <w:szCs w:val="22"/>
          <w:shd w:val="clear" w:color="auto" w:fill="FFFFFF"/>
          <w:lang w:val="en-US"/>
        </w:rPr>
      </w:pPr>
    </w:p>
    <w:p w14:paraId="69CE4B50" w14:textId="3E9200E4" w:rsidR="00EF0A9D" w:rsidRDefault="00ED43D0" w:rsidP="00AF1B71">
      <w:pPr>
        <w:rPr>
          <w:szCs w:val="22"/>
          <w:shd w:val="clear" w:color="auto" w:fill="FFFFFF"/>
          <w:lang w:val="en-US"/>
        </w:rPr>
      </w:pPr>
      <w:r w:rsidRPr="00732C58">
        <w:rPr>
          <w:szCs w:val="22"/>
          <w:shd w:val="clear" w:color="auto" w:fill="FFFFFF"/>
          <w:lang w:val="en-US"/>
        </w:rPr>
        <w:t xml:space="preserve">Joan </w:t>
      </w:r>
      <w:proofErr w:type="spellStart"/>
      <w:r w:rsidRPr="00732C58">
        <w:rPr>
          <w:szCs w:val="22"/>
          <w:shd w:val="clear" w:color="auto" w:fill="FFFFFF"/>
          <w:lang w:val="en-US"/>
        </w:rPr>
        <w:t>Janneth</w:t>
      </w:r>
      <w:proofErr w:type="spellEnd"/>
      <w:r w:rsidRPr="00732C58">
        <w:rPr>
          <w:szCs w:val="22"/>
          <w:shd w:val="clear" w:color="auto" w:fill="FFFFFF"/>
          <w:lang w:val="en-US"/>
        </w:rPr>
        <w:t xml:space="preserve"> ESTREMADURA (Ms.), Attorney IV, Bureau of Trademarks, Intellectual Property Office of the Philippines (IPOPHL), </w:t>
      </w:r>
      <w:proofErr w:type="spellStart"/>
      <w:r w:rsidRPr="00732C58">
        <w:rPr>
          <w:szCs w:val="22"/>
          <w:shd w:val="clear" w:color="auto" w:fill="FFFFFF"/>
          <w:lang w:val="en-US"/>
        </w:rPr>
        <w:t>Taguig</w:t>
      </w:r>
      <w:proofErr w:type="spellEnd"/>
      <w:r w:rsidRPr="00732C58">
        <w:rPr>
          <w:szCs w:val="22"/>
          <w:shd w:val="clear" w:color="auto" w:fill="FFFFFF"/>
          <w:lang w:val="en-US"/>
        </w:rPr>
        <w:t xml:space="preserve"> </w:t>
      </w:r>
      <w:r w:rsidR="00EF0A9D">
        <w:rPr>
          <w:szCs w:val="22"/>
          <w:shd w:val="clear" w:color="auto" w:fill="FFFFFF"/>
          <w:lang w:val="en-US"/>
        </w:rPr>
        <w:t>City</w:t>
      </w:r>
    </w:p>
    <w:p w14:paraId="4D1EE336" w14:textId="77777777" w:rsidR="00494A25" w:rsidRDefault="00494A25" w:rsidP="00494A25">
      <w:pPr>
        <w:rPr>
          <w:szCs w:val="22"/>
        </w:rPr>
      </w:pPr>
      <w:r>
        <w:rPr>
          <w:szCs w:val="22"/>
          <w:u w:val="single"/>
        </w:rPr>
        <w:t xml:space="preserve">joan.estremadura@ipophil.gov.ph </w:t>
      </w:r>
    </w:p>
    <w:p w14:paraId="2BD1AE9D" w14:textId="77777777" w:rsidR="006D3CE8" w:rsidRPr="00494A25" w:rsidRDefault="006D3CE8" w:rsidP="006D3CE8">
      <w:pPr>
        <w:pStyle w:val="Heading2"/>
        <w:spacing w:before="480" w:after="220"/>
        <w:rPr>
          <w:u w:val="single"/>
        </w:rPr>
      </w:pPr>
      <w:r w:rsidRPr="00494A25">
        <w:rPr>
          <w:u w:val="single"/>
        </w:rPr>
        <w:t>POLOGNE/POLAND</w:t>
      </w:r>
    </w:p>
    <w:p w14:paraId="0ABB5E92" w14:textId="4632600F" w:rsidR="00C51AF4" w:rsidRDefault="00C51AF4" w:rsidP="00C51AF4">
      <w:pPr>
        <w:rPr>
          <w:szCs w:val="22"/>
          <w:lang w:val="en-US"/>
        </w:rPr>
      </w:pPr>
      <w:r w:rsidRPr="00732C58">
        <w:rPr>
          <w:szCs w:val="22"/>
          <w:lang w:val="en-US"/>
        </w:rPr>
        <w:t>Elżbieta BRUDNICKA (Ms.), Principal Expert, International Cooperation Department, Patent</w:t>
      </w:r>
      <w:r w:rsidR="00796BD3" w:rsidRPr="00732C58">
        <w:rPr>
          <w:szCs w:val="22"/>
          <w:lang w:val="en-US"/>
        </w:rPr>
        <w:t> </w:t>
      </w:r>
      <w:r w:rsidRPr="00732C58">
        <w:rPr>
          <w:szCs w:val="22"/>
          <w:lang w:val="en-US"/>
        </w:rPr>
        <w:t>Office</w:t>
      </w:r>
      <w:r w:rsidR="007F39B1" w:rsidRPr="00732C58">
        <w:rPr>
          <w:szCs w:val="22"/>
          <w:lang w:val="en-US"/>
        </w:rPr>
        <w:t xml:space="preserve"> of the Republic of Poland</w:t>
      </w:r>
      <w:r w:rsidRPr="00732C58">
        <w:rPr>
          <w:szCs w:val="22"/>
          <w:lang w:val="en-US"/>
        </w:rPr>
        <w:t>, Warsaw</w:t>
      </w:r>
    </w:p>
    <w:p w14:paraId="159BEDC1" w14:textId="04BAE994" w:rsidR="00B03441" w:rsidRDefault="00B03441" w:rsidP="00C51AF4">
      <w:pPr>
        <w:rPr>
          <w:szCs w:val="22"/>
          <w:lang w:val="en-US"/>
        </w:rPr>
      </w:pPr>
    </w:p>
    <w:p w14:paraId="6B200D3E" w14:textId="68C0ABAD" w:rsidR="00B03441" w:rsidRPr="006D3CE8" w:rsidRDefault="00B03441" w:rsidP="00B03441">
      <w:pPr>
        <w:rPr>
          <w:szCs w:val="22"/>
          <w:lang w:val="en-US"/>
        </w:rPr>
      </w:pPr>
      <w:r w:rsidRPr="006D3CE8">
        <w:rPr>
          <w:szCs w:val="22"/>
          <w:lang w:val="en-US"/>
        </w:rPr>
        <w:t xml:space="preserve">Anna </w:t>
      </w:r>
      <w:proofErr w:type="spellStart"/>
      <w:r w:rsidR="00455471" w:rsidRPr="001A2BF3">
        <w:rPr>
          <w:lang w:val="en-US"/>
        </w:rPr>
        <w:t>Katarzyna</w:t>
      </w:r>
      <w:proofErr w:type="spellEnd"/>
      <w:r w:rsidR="00455471" w:rsidRPr="006D3CE8">
        <w:rPr>
          <w:szCs w:val="22"/>
          <w:lang w:val="en-US"/>
        </w:rPr>
        <w:t xml:space="preserve"> </w:t>
      </w:r>
      <w:r w:rsidRPr="006D3CE8">
        <w:rPr>
          <w:szCs w:val="22"/>
          <w:lang w:val="en-US"/>
        </w:rPr>
        <w:t>BA</w:t>
      </w:r>
      <w:r>
        <w:rPr>
          <w:szCs w:val="22"/>
          <w:lang w:val="en-US"/>
        </w:rPr>
        <w:t>RBARZAK (Ms.), Minister</w:t>
      </w:r>
      <w:r>
        <w:rPr>
          <w:szCs w:val="22"/>
          <w:lang w:val="en-US"/>
        </w:rPr>
        <w:noBreakHyphen/>
        <w:t>Counsellor, Political Section, Perman</w:t>
      </w:r>
      <w:r w:rsidRPr="006D3CE8">
        <w:rPr>
          <w:szCs w:val="22"/>
          <w:lang w:val="en-US"/>
        </w:rPr>
        <w:t>ent Mission</w:t>
      </w:r>
      <w:r>
        <w:rPr>
          <w:szCs w:val="22"/>
          <w:lang w:val="en-US"/>
        </w:rPr>
        <w:t>, Geneva</w:t>
      </w:r>
      <w:r w:rsidRPr="006D3CE8">
        <w:rPr>
          <w:szCs w:val="22"/>
          <w:lang w:val="en-US"/>
        </w:rPr>
        <w:t xml:space="preserve"> </w:t>
      </w:r>
    </w:p>
    <w:p w14:paraId="119F7DC7" w14:textId="47A8F557" w:rsidR="00B03441" w:rsidRPr="00732C58" w:rsidRDefault="00B03441" w:rsidP="00B03441">
      <w:pPr>
        <w:rPr>
          <w:szCs w:val="22"/>
          <w:lang w:val="en-US"/>
        </w:rPr>
      </w:pPr>
      <w:r w:rsidRPr="00C40F1A">
        <w:rPr>
          <w:szCs w:val="22"/>
          <w:u w:val="single"/>
          <w:lang w:val="en-US"/>
        </w:rPr>
        <w:t>anna.barbarzak@msz.gov.pl</w:t>
      </w:r>
    </w:p>
    <w:p w14:paraId="415C0F1E" w14:textId="77777777" w:rsidR="007E3AD9" w:rsidRPr="000D3B4D" w:rsidRDefault="007E3AD9" w:rsidP="007D5475">
      <w:pPr>
        <w:pStyle w:val="Heading2"/>
        <w:spacing w:before="480" w:after="220"/>
        <w:rPr>
          <w:u w:val="single"/>
          <w:lang w:val="en-US"/>
        </w:rPr>
      </w:pPr>
      <w:r w:rsidRPr="000D3B4D">
        <w:rPr>
          <w:u w:val="single"/>
          <w:lang w:val="en-US"/>
        </w:rPr>
        <w:t>RÉPUBLIQUE ARABE SYRIENNE/SYRIAN ARAB REPUBLIC</w:t>
      </w:r>
    </w:p>
    <w:p w14:paraId="143FB486" w14:textId="38931815" w:rsidR="00CF7F65" w:rsidRPr="00CF7F65" w:rsidRDefault="00CF7F65" w:rsidP="00CF7F65">
      <w:pPr>
        <w:rPr>
          <w:szCs w:val="22"/>
          <w:lang w:val="en-US"/>
        </w:rPr>
      </w:pPr>
      <w:proofErr w:type="spellStart"/>
      <w:r w:rsidRPr="00CF7F65">
        <w:rPr>
          <w:szCs w:val="22"/>
          <w:lang w:val="en-US"/>
        </w:rPr>
        <w:t>Samer</w:t>
      </w:r>
      <w:proofErr w:type="spellEnd"/>
      <w:r w:rsidRPr="00CF7F65">
        <w:rPr>
          <w:szCs w:val="22"/>
          <w:lang w:val="en-US"/>
        </w:rPr>
        <w:t xml:space="preserve"> SOUSI (Mr.), Deputy Mi</w:t>
      </w:r>
      <w:r>
        <w:rPr>
          <w:szCs w:val="22"/>
          <w:lang w:val="en-US"/>
        </w:rPr>
        <w:t xml:space="preserve">nister, </w:t>
      </w:r>
      <w:r w:rsidR="00791F43">
        <w:rPr>
          <w:szCs w:val="22"/>
          <w:lang w:val="en-US"/>
        </w:rPr>
        <w:t xml:space="preserve">Ministry of </w:t>
      </w:r>
      <w:r>
        <w:rPr>
          <w:szCs w:val="22"/>
          <w:lang w:val="en-US"/>
        </w:rPr>
        <w:t>I</w:t>
      </w:r>
      <w:r w:rsidRPr="00CF7F65">
        <w:rPr>
          <w:szCs w:val="22"/>
          <w:lang w:val="en-US"/>
        </w:rPr>
        <w:t xml:space="preserve">nternal </w:t>
      </w:r>
      <w:r>
        <w:rPr>
          <w:szCs w:val="22"/>
          <w:lang w:val="en-US"/>
        </w:rPr>
        <w:t>Trade and Consumer P</w:t>
      </w:r>
      <w:r w:rsidRPr="00CF7F65">
        <w:rPr>
          <w:szCs w:val="22"/>
          <w:lang w:val="en-US"/>
        </w:rPr>
        <w:t>rotection, Damascus</w:t>
      </w:r>
    </w:p>
    <w:p w14:paraId="532F3108" w14:textId="6AFD3020" w:rsidR="00C40F1A" w:rsidRPr="00732C58" w:rsidRDefault="00CF7F65" w:rsidP="00CF7F65">
      <w:pPr>
        <w:rPr>
          <w:szCs w:val="22"/>
          <w:u w:val="single"/>
          <w:lang w:val="en-US"/>
        </w:rPr>
      </w:pPr>
      <w:r w:rsidRPr="00C61502">
        <w:rPr>
          <w:szCs w:val="22"/>
          <w:u w:val="single"/>
          <w:lang w:val="en-US"/>
        </w:rPr>
        <w:t>samersousi1@gmail.com</w:t>
      </w:r>
      <w:r w:rsidR="00C40F1A" w:rsidRPr="00732C58">
        <w:rPr>
          <w:szCs w:val="22"/>
          <w:u w:val="single"/>
          <w:lang w:val="en-US"/>
        </w:rPr>
        <w:t xml:space="preserve"> </w:t>
      </w:r>
    </w:p>
    <w:p w14:paraId="1AC647AC" w14:textId="5EB9C693" w:rsidR="006D15CE" w:rsidRPr="00732C58" w:rsidRDefault="006D15CE" w:rsidP="00C40F1A">
      <w:pPr>
        <w:rPr>
          <w:szCs w:val="22"/>
          <w:u w:val="single"/>
          <w:lang w:val="en-US"/>
        </w:rPr>
      </w:pPr>
    </w:p>
    <w:p w14:paraId="37694113" w14:textId="7778C0D6" w:rsidR="006D15CE" w:rsidRDefault="006D15CE" w:rsidP="006D15CE">
      <w:pPr>
        <w:rPr>
          <w:szCs w:val="22"/>
          <w:lang w:val="en-US"/>
        </w:rPr>
      </w:pPr>
      <w:proofErr w:type="spellStart"/>
      <w:r w:rsidRPr="00732C58">
        <w:rPr>
          <w:szCs w:val="22"/>
          <w:lang w:val="en-US"/>
        </w:rPr>
        <w:t>Farid</w:t>
      </w:r>
      <w:proofErr w:type="spellEnd"/>
      <w:r w:rsidRPr="00732C58">
        <w:rPr>
          <w:szCs w:val="22"/>
          <w:lang w:val="en-US"/>
        </w:rPr>
        <w:t xml:space="preserve"> JEANBART (Mr.), Third Secretary, Permanent Mission, Geneva</w:t>
      </w:r>
    </w:p>
    <w:p w14:paraId="6E8AC9DA" w14:textId="63091BD8" w:rsidR="00494A25" w:rsidRDefault="00494A25" w:rsidP="006D15CE">
      <w:pPr>
        <w:rPr>
          <w:szCs w:val="22"/>
          <w:lang w:val="en-US"/>
        </w:rPr>
      </w:pPr>
      <w:r w:rsidRPr="00242FFB">
        <w:rPr>
          <w:szCs w:val="22"/>
          <w:u w:val="single"/>
          <w:lang w:val="en-US"/>
        </w:rPr>
        <w:t>farid.jeanbart@gmail.com</w:t>
      </w:r>
    </w:p>
    <w:p w14:paraId="7C013F60" w14:textId="77777777" w:rsidR="00543944" w:rsidRPr="00242FFB" w:rsidRDefault="00543944" w:rsidP="00543944">
      <w:pPr>
        <w:pStyle w:val="Heading2"/>
        <w:spacing w:before="480" w:after="220"/>
        <w:rPr>
          <w:u w:val="single"/>
          <w:lang w:val="en-US"/>
        </w:rPr>
      </w:pPr>
      <w:r w:rsidRPr="00242FFB">
        <w:rPr>
          <w:u w:val="single"/>
          <w:lang w:val="en-US"/>
        </w:rPr>
        <w:lastRenderedPageBreak/>
        <w:t>RÉPUBLIQUE DE CORÉE/REPUBLIC OF KOREA</w:t>
      </w:r>
    </w:p>
    <w:p w14:paraId="211A8848" w14:textId="78F64C18" w:rsidR="00F75B10" w:rsidRPr="0013622E" w:rsidRDefault="00F75B10" w:rsidP="00F75B10">
      <w:pPr>
        <w:keepNext/>
        <w:keepLines/>
        <w:rPr>
          <w:szCs w:val="22"/>
          <w:lang w:val="en-US"/>
        </w:rPr>
      </w:pPr>
      <w:r w:rsidRPr="0015702F">
        <w:rPr>
          <w:szCs w:val="22"/>
          <w:lang w:val="en-US"/>
        </w:rPr>
        <w:t xml:space="preserve">YOON </w:t>
      </w:r>
      <w:proofErr w:type="spellStart"/>
      <w:r w:rsidR="005650F7" w:rsidRPr="00316FB2">
        <w:rPr>
          <w:szCs w:val="22"/>
          <w:lang w:val="en-US"/>
        </w:rPr>
        <w:t>Seiyoung</w:t>
      </w:r>
      <w:proofErr w:type="spellEnd"/>
      <w:r w:rsidR="005650F7" w:rsidRPr="00316FB2">
        <w:rPr>
          <w:szCs w:val="22"/>
          <w:lang w:val="en-US"/>
        </w:rPr>
        <w:t xml:space="preserve"> </w:t>
      </w:r>
      <w:r w:rsidRPr="0015702F">
        <w:rPr>
          <w:szCs w:val="22"/>
          <w:lang w:val="en-US"/>
        </w:rPr>
        <w:t xml:space="preserve">(Mr.), Director, </w:t>
      </w:r>
      <w:r w:rsidRPr="0013622E">
        <w:rPr>
          <w:szCs w:val="22"/>
          <w:lang w:val="en-US"/>
        </w:rPr>
        <w:t>Trade and Cooperation Division, Korean</w:t>
      </w:r>
      <w:r>
        <w:rPr>
          <w:szCs w:val="22"/>
          <w:lang w:val="en-US"/>
        </w:rPr>
        <w:t> </w:t>
      </w:r>
      <w:r w:rsidRPr="0013622E">
        <w:rPr>
          <w:szCs w:val="22"/>
          <w:lang w:val="en-US"/>
        </w:rPr>
        <w:t>Intellectual Property Office (KIPO), Daejeon</w:t>
      </w:r>
    </w:p>
    <w:p w14:paraId="1B1D6699" w14:textId="77777777" w:rsidR="00F75B10" w:rsidRDefault="00F75B10" w:rsidP="00F75B10">
      <w:pPr>
        <w:keepNext/>
        <w:keepLines/>
        <w:rPr>
          <w:szCs w:val="22"/>
          <w:lang w:val="en-US"/>
        </w:rPr>
      </w:pPr>
    </w:p>
    <w:p w14:paraId="16A127A9" w14:textId="49354178" w:rsidR="00F75B10" w:rsidRPr="0013622E" w:rsidRDefault="00F75B10" w:rsidP="00F75B10">
      <w:pPr>
        <w:keepNext/>
        <w:keepLines/>
        <w:rPr>
          <w:szCs w:val="22"/>
          <w:lang w:val="en-US"/>
        </w:rPr>
      </w:pPr>
      <w:r w:rsidRPr="0013622E">
        <w:rPr>
          <w:szCs w:val="22"/>
          <w:lang w:val="en-US"/>
        </w:rPr>
        <w:t>PARK Kyung Ho (Mr.), Assistant Deputy Director, Trade and Cooperation Division, Korean</w:t>
      </w:r>
      <w:r>
        <w:rPr>
          <w:szCs w:val="22"/>
          <w:lang w:val="en-US"/>
        </w:rPr>
        <w:t> </w:t>
      </w:r>
      <w:r w:rsidRPr="0013622E">
        <w:rPr>
          <w:szCs w:val="22"/>
          <w:lang w:val="en-US"/>
        </w:rPr>
        <w:t>Intellectual Property Office (KIPO), Daejeon</w:t>
      </w:r>
    </w:p>
    <w:p w14:paraId="3F7B4E0B" w14:textId="77777777" w:rsidR="00F75B10" w:rsidRPr="0013622E" w:rsidRDefault="00F75B10" w:rsidP="00F75B10">
      <w:pPr>
        <w:keepNext/>
        <w:keepLines/>
        <w:rPr>
          <w:szCs w:val="22"/>
          <w:u w:val="single"/>
          <w:lang w:val="en-US"/>
        </w:rPr>
      </w:pPr>
      <w:r w:rsidRPr="0013622E">
        <w:rPr>
          <w:szCs w:val="22"/>
          <w:u w:val="single"/>
          <w:lang w:val="en-US"/>
        </w:rPr>
        <w:t xml:space="preserve">godgmon@korea.kr </w:t>
      </w:r>
    </w:p>
    <w:p w14:paraId="72C63E5B" w14:textId="77777777" w:rsidR="00F75B10" w:rsidRDefault="00F75B10" w:rsidP="00543944">
      <w:pPr>
        <w:rPr>
          <w:szCs w:val="22"/>
          <w:lang w:val="en-US"/>
        </w:rPr>
      </w:pPr>
    </w:p>
    <w:p w14:paraId="2B211085" w14:textId="50015CB8" w:rsidR="00B03441" w:rsidRDefault="00B03441" w:rsidP="00B03441">
      <w:pPr>
        <w:rPr>
          <w:szCs w:val="22"/>
          <w:shd w:val="clear" w:color="auto" w:fill="FFFFFF"/>
          <w:lang w:val="en-US"/>
        </w:rPr>
      </w:pPr>
      <w:r w:rsidRPr="00B03441">
        <w:rPr>
          <w:szCs w:val="22"/>
          <w:lang w:val="en-US"/>
        </w:rPr>
        <w:t>CHOI Jae-</w:t>
      </w:r>
      <w:proofErr w:type="spellStart"/>
      <w:r w:rsidRPr="00B03441">
        <w:rPr>
          <w:szCs w:val="22"/>
          <w:lang w:val="en-US"/>
        </w:rPr>
        <w:t>Sik</w:t>
      </w:r>
      <w:proofErr w:type="spellEnd"/>
      <w:r w:rsidRPr="00B03441">
        <w:rPr>
          <w:szCs w:val="22"/>
          <w:lang w:val="en-US"/>
        </w:rPr>
        <w:t xml:space="preserve"> (Mr.), Researcher, Global Policy Research Team, </w:t>
      </w:r>
      <w:r w:rsidRPr="006C682C">
        <w:rPr>
          <w:szCs w:val="22"/>
          <w:shd w:val="clear" w:color="auto" w:fill="FFFFFF"/>
          <w:lang w:val="en-US"/>
        </w:rPr>
        <w:t>Korean Institute of Intellectual Property (KIIP)</w:t>
      </w:r>
      <w:r>
        <w:rPr>
          <w:szCs w:val="22"/>
          <w:shd w:val="clear" w:color="auto" w:fill="FFFFFF"/>
          <w:lang w:val="en-US"/>
        </w:rPr>
        <w:t>, Seoul</w:t>
      </w:r>
    </w:p>
    <w:p w14:paraId="5F4EE738" w14:textId="09112F3A" w:rsidR="00494A25" w:rsidRPr="00B03441" w:rsidRDefault="00494A25" w:rsidP="00B03441">
      <w:pPr>
        <w:rPr>
          <w:szCs w:val="22"/>
          <w:lang w:val="en-US"/>
        </w:rPr>
      </w:pPr>
      <w:r w:rsidRPr="00242FFB">
        <w:rPr>
          <w:szCs w:val="22"/>
          <w:u w:val="single"/>
          <w:lang w:val="en-US"/>
        </w:rPr>
        <w:t>jaesikchoi@kiip.re.kr</w:t>
      </w:r>
    </w:p>
    <w:p w14:paraId="4655FF1E" w14:textId="77777777" w:rsidR="00B03441" w:rsidRDefault="00B03441" w:rsidP="006C682C">
      <w:pPr>
        <w:rPr>
          <w:szCs w:val="22"/>
          <w:shd w:val="clear" w:color="auto" w:fill="FFFFFF"/>
          <w:lang w:val="en-US"/>
        </w:rPr>
      </w:pPr>
    </w:p>
    <w:p w14:paraId="6EA2A4CE" w14:textId="54CC8D4F" w:rsidR="006C682C" w:rsidRDefault="006C682C" w:rsidP="006C682C">
      <w:pPr>
        <w:rPr>
          <w:szCs w:val="22"/>
          <w:lang w:val="en-US"/>
        </w:rPr>
      </w:pPr>
      <w:r w:rsidRPr="006C682C">
        <w:rPr>
          <w:szCs w:val="22"/>
          <w:shd w:val="clear" w:color="auto" w:fill="FFFFFF"/>
          <w:lang w:val="en-US"/>
        </w:rPr>
        <w:t>KIM Young Mo (Mr.), Researcher, Department of Future I</w:t>
      </w:r>
      <w:r w:rsidR="00AE778C">
        <w:rPr>
          <w:szCs w:val="22"/>
          <w:shd w:val="clear" w:color="auto" w:fill="FFFFFF"/>
          <w:lang w:val="en-US"/>
        </w:rPr>
        <w:t>ntellectual Property</w:t>
      </w:r>
      <w:r w:rsidRPr="006C682C">
        <w:rPr>
          <w:szCs w:val="22"/>
          <w:shd w:val="clear" w:color="auto" w:fill="FFFFFF"/>
          <w:lang w:val="en-US"/>
        </w:rPr>
        <w:t xml:space="preserve"> Strategy Research, Korean Institute of Intellectual Property (KIIP)</w:t>
      </w:r>
      <w:r w:rsidR="00A60F37">
        <w:rPr>
          <w:szCs w:val="22"/>
          <w:shd w:val="clear" w:color="auto" w:fill="FFFFFF"/>
          <w:lang w:val="en-US"/>
        </w:rPr>
        <w:t>, Seoul</w:t>
      </w:r>
      <w:r w:rsidRPr="006C682C">
        <w:rPr>
          <w:szCs w:val="22"/>
          <w:lang w:val="en-US"/>
        </w:rPr>
        <w:t xml:space="preserve"> </w:t>
      </w:r>
    </w:p>
    <w:p w14:paraId="57BF4278" w14:textId="007BD0BC" w:rsidR="00CD7E65" w:rsidRPr="00316FB2" w:rsidRDefault="00494A25" w:rsidP="00CD7E65">
      <w:pPr>
        <w:rPr>
          <w:szCs w:val="22"/>
          <w:u w:val="single"/>
          <w:lang w:val="en-US"/>
        </w:rPr>
      </w:pPr>
      <w:r w:rsidRPr="00242FFB">
        <w:rPr>
          <w:szCs w:val="22"/>
          <w:u w:val="single"/>
          <w:lang w:val="en-US"/>
        </w:rPr>
        <w:t>ymkim524@gmail.com</w:t>
      </w:r>
      <w:r w:rsidR="00CD7E65" w:rsidRPr="00316FB2">
        <w:rPr>
          <w:szCs w:val="22"/>
          <w:u w:val="single"/>
          <w:lang w:val="en-US"/>
        </w:rPr>
        <w:t xml:space="preserve"> </w:t>
      </w:r>
    </w:p>
    <w:p w14:paraId="35A6A304" w14:textId="6EA23691" w:rsidR="00A60F37" w:rsidRPr="00316FB2" w:rsidRDefault="00A60F37" w:rsidP="00CD7E65">
      <w:pPr>
        <w:rPr>
          <w:szCs w:val="22"/>
          <w:u w:val="single"/>
          <w:lang w:val="en-US"/>
        </w:rPr>
      </w:pPr>
    </w:p>
    <w:p w14:paraId="553BF63F" w14:textId="61E02723" w:rsidR="00A60F37" w:rsidRPr="00A60F37" w:rsidRDefault="00A60F37" w:rsidP="00A60F37">
      <w:pPr>
        <w:rPr>
          <w:szCs w:val="22"/>
          <w:lang w:val="en-US"/>
        </w:rPr>
      </w:pPr>
      <w:r w:rsidRPr="00A60F37">
        <w:rPr>
          <w:szCs w:val="22"/>
          <w:lang w:val="en-US"/>
        </w:rPr>
        <w:t xml:space="preserve">MOON </w:t>
      </w:r>
      <w:proofErr w:type="spellStart"/>
      <w:r>
        <w:rPr>
          <w:szCs w:val="22"/>
          <w:lang w:val="en-US"/>
        </w:rPr>
        <w:t>Byung</w:t>
      </w:r>
      <w:proofErr w:type="spellEnd"/>
      <w:r>
        <w:rPr>
          <w:szCs w:val="22"/>
          <w:lang w:val="en-US"/>
        </w:rPr>
        <w:t xml:space="preserve"> Ho</w:t>
      </w:r>
      <w:r w:rsidRPr="00A60F37">
        <w:rPr>
          <w:szCs w:val="22"/>
          <w:lang w:val="en-US"/>
        </w:rPr>
        <w:t xml:space="preserve"> (Mr.), Researcher, </w:t>
      </w:r>
      <w:r w:rsidR="0018431C" w:rsidRPr="006C682C">
        <w:rPr>
          <w:szCs w:val="22"/>
          <w:shd w:val="clear" w:color="auto" w:fill="FFFFFF"/>
          <w:lang w:val="en-US"/>
        </w:rPr>
        <w:t>Korean Institute of Intellectual Property (KIIP)</w:t>
      </w:r>
      <w:r w:rsidR="0018431C">
        <w:rPr>
          <w:szCs w:val="22"/>
          <w:shd w:val="clear" w:color="auto" w:fill="FFFFFF"/>
          <w:lang w:val="en-US"/>
        </w:rPr>
        <w:t>, Seoul</w:t>
      </w:r>
    </w:p>
    <w:p w14:paraId="580DDED0" w14:textId="77777777" w:rsidR="00494A25" w:rsidRPr="00242FFB" w:rsidRDefault="00494A25" w:rsidP="00494A25">
      <w:pPr>
        <w:rPr>
          <w:szCs w:val="22"/>
          <w:lang w:val="en-US"/>
        </w:rPr>
      </w:pPr>
      <w:r w:rsidRPr="00242FFB">
        <w:rPr>
          <w:szCs w:val="22"/>
          <w:u w:val="single"/>
          <w:lang w:val="en-US"/>
        </w:rPr>
        <w:t xml:space="preserve">ysumayo@kiip.re.kr </w:t>
      </w:r>
    </w:p>
    <w:p w14:paraId="71242F59" w14:textId="381E4755" w:rsidR="00F75B10" w:rsidRDefault="00F75B10" w:rsidP="006C682C">
      <w:pPr>
        <w:rPr>
          <w:szCs w:val="22"/>
          <w:u w:val="single"/>
          <w:lang w:val="en-US"/>
        </w:rPr>
      </w:pPr>
    </w:p>
    <w:p w14:paraId="4DE307AD" w14:textId="77777777" w:rsidR="00F75B10" w:rsidRDefault="00F75B10" w:rsidP="00F75B10">
      <w:pPr>
        <w:rPr>
          <w:szCs w:val="22"/>
          <w:lang w:val="en-US"/>
        </w:rPr>
      </w:pPr>
      <w:r w:rsidRPr="006C682C">
        <w:rPr>
          <w:szCs w:val="22"/>
          <w:lang w:val="en-US"/>
        </w:rPr>
        <w:t xml:space="preserve">LEE </w:t>
      </w:r>
      <w:proofErr w:type="spellStart"/>
      <w:r w:rsidRPr="006C682C">
        <w:rPr>
          <w:szCs w:val="22"/>
          <w:lang w:val="en-US"/>
        </w:rPr>
        <w:t>Jinyong</w:t>
      </w:r>
      <w:proofErr w:type="spellEnd"/>
      <w:r w:rsidRPr="006C682C">
        <w:rPr>
          <w:szCs w:val="22"/>
          <w:lang w:val="en-US"/>
        </w:rPr>
        <w:t xml:space="preserve"> (Mr.</w:t>
      </w:r>
      <w:r>
        <w:rPr>
          <w:szCs w:val="22"/>
          <w:lang w:val="en-US"/>
        </w:rPr>
        <w:t>), Counsellor</w:t>
      </w:r>
      <w:r w:rsidRPr="006C682C">
        <w:rPr>
          <w:szCs w:val="22"/>
          <w:lang w:val="en-US"/>
        </w:rPr>
        <w:t>, Permanent Mission, Geneva</w:t>
      </w:r>
    </w:p>
    <w:p w14:paraId="75410805" w14:textId="77777777" w:rsidR="00CF7F65" w:rsidRPr="005B5EAF" w:rsidRDefault="00CF7F65" w:rsidP="00CF7F65">
      <w:pPr>
        <w:pStyle w:val="Heading2"/>
        <w:spacing w:before="480" w:after="220"/>
        <w:rPr>
          <w:u w:val="single"/>
          <w:lang w:val="en-US"/>
        </w:rPr>
      </w:pPr>
      <w:r w:rsidRPr="005B5EAF">
        <w:rPr>
          <w:u w:val="single"/>
          <w:lang w:val="en-US"/>
        </w:rPr>
        <w:t>RÉPUBLIQUE DE MOLDOVA/REPUBLIC OF MOLDOVA</w:t>
      </w:r>
    </w:p>
    <w:p w14:paraId="049A9888" w14:textId="7BD7FD0A" w:rsidR="00CF7F65" w:rsidRPr="00CF7F65" w:rsidRDefault="00CF7F65" w:rsidP="00CF7F65">
      <w:pPr>
        <w:rPr>
          <w:szCs w:val="22"/>
          <w:lang w:val="en-US"/>
        </w:rPr>
      </w:pPr>
      <w:r w:rsidRPr="00CF7F65">
        <w:rPr>
          <w:szCs w:val="22"/>
          <w:lang w:val="en-US"/>
        </w:rPr>
        <w:t>Victoria PLESCA (Ms.), Head, Internation</w:t>
      </w:r>
      <w:r w:rsidR="00543944">
        <w:rPr>
          <w:szCs w:val="22"/>
          <w:lang w:val="en-US"/>
        </w:rPr>
        <w:t>al R</w:t>
      </w:r>
      <w:r w:rsidRPr="00CF7F65">
        <w:rPr>
          <w:szCs w:val="22"/>
          <w:lang w:val="en-US"/>
        </w:rPr>
        <w:t xml:space="preserve">elations and European </w:t>
      </w:r>
      <w:r w:rsidR="005650F7">
        <w:rPr>
          <w:szCs w:val="22"/>
          <w:lang w:val="en-US"/>
        </w:rPr>
        <w:t>I</w:t>
      </w:r>
      <w:r w:rsidRPr="00CF7F65">
        <w:rPr>
          <w:szCs w:val="22"/>
          <w:lang w:val="en-US"/>
        </w:rPr>
        <w:t>ntegration Division, State</w:t>
      </w:r>
      <w:r w:rsidR="005650F7">
        <w:rPr>
          <w:szCs w:val="22"/>
          <w:lang w:val="en-US"/>
        </w:rPr>
        <w:t> </w:t>
      </w:r>
      <w:r w:rsidRPr="00CF7F65">
        <w:rPr>
          <w:szCs w:val="22"/>
          <w:lang w:val="en-US"/>
        </w:rPr>
        <w:t xml:space="preserve">Agency on Intellectual Property </w:t>
      </w:r>
      <w:r w:rsidR="005650F7">
        <w:rPr>
          <w:szCs w:val="22"/>
          <w:lang w:val="en-US"/>
        </w:rPr>
        <w:t>(AGEPI)</w:t>
      </w:r>
      <w:r w:rsidRPr="00CF7F65">
        <w:rPr>
          <w:szCs w:val="22"/>
          <w:lang w:val="en-US"/>
        </w:rPr>
        <w:t>, Chisinau</w:t>
      </w:r>
    </w:p>
    <w:p w14:paraId="39DA58CC" w14:textId="77777777" w:rsidR="00CF7F65" w:rsidRPr="00CF7F65" w:rsidRDefault="00CF7F65" w:rsidP="00CF7F65">
      <w:pPr>
        <w:rPr>
          <w:szCs w:val="22"/>
          <w:lang w:val="en-US"/>
        </w:rPr>
      </w:pPr>
      <w:r w:rsidRPr="00CF7F65">
        <w:rPr>
          <w:szCs w:val="22"/>
          <w:u w:val="single"/>
          <w:lang w:val="en-US"/>
        </w:rPr>
        <w:t xml:space="preserve">victoria.plesca@agepi.gov.md </w:t>
      </w:r>
    </w:p>
    <w:p w14:paraId="088D5737" w14:textId="77777777" w:rsidR="00CF7F65" w:rsidRPr="00CF7F65" w:rsidRDefault="00CF7F65" w:rsidP="00CF7F65">
      <w:pPr>
        <w:rPr>
          <w:szCs w:val="22"/>
          <w:lang w:val="en-US"/>
        </w:rPr>
      </w:pPr>
    </w:p>
    <w:p w14:paraId="315788F0" w14:textId="1127BCFE" w:rsidR="00CF7F65" w:rsidRPr="00CF7F65" w:rsidRDefault="00596EE0" w:rsidP="00CF7F65">
      <w:pPr>
        <w:rPr>
          <w:szCs w:val="22"/>
          <w:lang w:val="en-US"/>
        </w:rPr>
      </w:pPr>
      <w:r>
        <w:rPr>
          <w:szCs w:val="22"/>
          <w:lang w:val="en-US"/>
        </w:rPr>
        <w:t>Victoria</w:t>
      </w:r>
      <w:r w:rsidRPr="00CF7F65">
        <w:rPr>
          <w:szCs w:val="22"/>
          <w:lang w:val="en-US"/>
        </w:rPr>
        <w:t xml:space="preserve"> </w:t>
      </w:r>
      <w:r w:rsidR="00CF7F65" w:rsidRPr="00CF7F65">
        <w:rPr>
          <w:szCs w:val="22"/>
          <w:lang w:val="en-US"/>
        </w:rPr>
        <w:t xml:space="preserve">SEVERIN (Ms.), Principal Specialist, Communication, International Relations and European Integration Department, State Agency on Intellectual Property </w:t>
      </w:r>
      <w:r w:rsidR="005650F7">
        <w:rPr>
          <w:szCs w:val="22"/>
          <w:lang w:val="en-US"/>
        </w:rPr>
        <w:t xml:space="preserve">(AGEPI) </w:t>
      </w:r>
      <w:r w:rsidR="00CF7F65" w:rsidRPr="00CF7F65">
        <w:rPr>
          <w:szCs w:val="22"/>
          <w:lang w:val="en-US"/>
        </w:rPr>
        <w:t>, Chisinau</w:t>
      </w:r>
    </w:p>
    <w:p w14:paraId="0A6D0F8E" w14:textId="72F9B3AF" w:rsidR="00CF7F65" w:rsidRDefault="00CF7F65" w:rsidP="00CF7F65">
      <w:pPr>
        <w:rPr>
          <w:szCs w:val="22"/>
          <w:u w:val="single"/>
        </w:rPr>
      </w:pPr>
      <w:r>
        <w:rPr>
          <w:szCs w:val="22"/>
          <w:u w:val="single"/>
        </w:rPr>
        <w:t xml:space="preserve">victoria.severin@agepi.gov.md </w:t>
      </w:r>
    </w:p>
    <w:p w14:paraId="518464C5" w14:textId="77777777" w:rsidR="006B55BD" w:rsidRDefault="006B55BD" w:rsidP="006B55BD">
      <w:pPr>
        <w:pStyle w:val="Heading2"/>
        <w:spacing w:before="480" w:after="220"/>
        <w:rPr>
          <w:u w:val="single"/>
        </w:rPr>
      </w:pPr>
      <w:r w:rsidRPr="0050534F">
        <w:rPr>
          <w:u w:val="single"/>
        </w:rPr>
        <w:t>RÉPUBLIQUE DOMINICAINE/DOMINICAN REPUBLIC</w:t>
      </w:r>
    </w:p>
    <w:p w14:paraId="5F1AC2FD" w14:textId="0280D48E" w:rsidR="006B55BD" w:rsidRPr="00EC0561" w:rsidRDefault="006B55BD" w:rsidP="006B55BD">
      <w:pPr>
        <w:rPr>
          <w:szCs w:val="22"/>
          <w:lang w:val="es-ES"/>
        </w:rPr>
      </w:pPr>
      <w:r w:rsidRPr="00EC0561">
        <w:rPr>
          <w:szCs w:val="22"/>
          <w:lang w:val="es-ES"/>
        </w:rPr>
        <w:t>Ivonne Nicole JACOBO TRIGO (Sra.), Consejera, Misión Permanente, Ginebra</w:t>
      </w:r>
      <w:r w:rsidRPr="00EC0561">
        <w:rPr>
          <w:szCs w:val="22"/>
          <w:u w:val="single"/>
          <w:lang w:val="es-ES"/>
        </w:rPr>
        <w:t xml:space="preserve"> </w:t>
      </w:r>
    </w:p>
    <w:p w14:paraId="5C49596F" w14:textId="16F451DF" w:rsidR="000723C7" w:rsidRPr="00732C58" w:rsidRDefault="000723C7" w:rsidP="000723C7">
      <w:pPr>
        <w:pStyle w:val="Heading2"/>
        <w:spacing w:before="480" w:after="220"/>
        <w:rPr>
          <w:u w:val="single"/>
        </w:rPr>
      </w:pPr>
      <w:r w:rsidRPr="00732C58">
        <w:rPr>
          <w:u w:val="single"/>
        </w:rPr>
        <w:t>RÉPUBLIQUE POPULAIRE DÉMOCRATIQUE DE CORÉE/DEMOCRATIC PEOPLE</w:t>
      </w:r>
      <w:r w:rsidR="00CA17F1">
        <w:rPr>
          <w:u w:val="single"/>
        </w:rPr>
        <w:t>’</w:t>
      </w:r>
      <w:r w:rsidRPr="00732C58">
        <w:rPr>
          <w:u w:val="single"/>
        </w:rPr>
        <w:t>S REPUBLIC OF KOREA</w:t>
      </w:r>
    </w:p>
    <w:p w14:paraId="04F8E686" w14:textId="77777777" w:rsidR="000723C7" w:rsidRPr="00732C58" w:rsidRDefault="000723C7" w:rsidP="000723C7">
      <w:pPr>
        <w:rPr>
          <w:szCs w:val="22"/>
          <w:lang w:val="en-US"/>
        </w:rPr>
      </w:pPr>
      <w:r w:rsidRPr="00732C58">
        <w:rPr>
          <w:szCs w:val="22"/>
          <w:lang w:val="en-US"/>
        </w:rPr>
        <w:t xml:space="preserve">JONG </w:t>
      </w:r>
      <w:proofErr w:type="spellStart"/>
      <w:r w:rsidRPr="00732C58">
        <w:rPr>
          <w:szCs w:val="22"/>
          <w:lang w:val="en-US"/>
        </w:rPr>
        <w:t>Myong</w:t>
      </w:r>
      <w:proofErr w:type="spellEnd"/>
      <w:r w:rsidRPr="00732C58">
        <w:rPr>
          <w:szCs w:val="22"/>
          <w:lang w:val="en-US"/>
        </w:rPr>
        <w:t xml:space="preserve"> </w:t>
      </w:r>
      <w:proofErr w:type="spellStart"/>
      <w:r w:rsidRPr="00732C58">
        <w:rPr>
          <w:szCs w:val="22"/>
          <w:lang w:val="en-US"/>
        </w:rPr>
        <w:t>Hak</w:t>
      </w:r>
      <w:proofErr w:type="spellEnd"/>
      <w:r w:rsidRPr="00732C58">
        <w:rPr>
          <w:szCs w:val="22"/>
          <w:lang w:val="en-US"/>
        </w:rPr>
        <w:t xml:space="preserve"> (Mr.), Counsel</w:t>
      </w:r>
      <w:r w:rsidR="006A4F85" w:rsidRPr="00732C58">
        <w:rPr>
          <w:szCs w:val="22"/>
          <w:lang w:val="en-US"/>
        </w:rPr>
        <w:t>l</w:t>
      </w:r>
      <w:r w:rsidRPr="00732C58">
        <w:rPr>
          <w:szCs w:val="22"/>
          <w:lang w:val="en-US"/>
        </w:rPr>
        <w:t>or, Permanent Mission, Geneva</w:t>
      </w:r>
    </w:p>
    <w:p w14:paraId="5BB04512" w14:textId="77777777" w:rsidR="000723C7" w:rsidRPr="00732C58" w:rsidRDefault="000723C7" w:rsidP="000723C7">
      <w:pPr>
        <w:pStyle w:val="Heading2"/>
        <w:spacing w:before="480" w:after="220"/>
        <w:rPr>
          <w:u w:val="single"/>
          <w:lang w:val="en-US"/>
        </w:rPr>
      </w:pPr>
      <w:r w:rsidRPr="00732C58">
        <w:rPr>
          <w:u w:val="single"/>
          <w:lang w:val="en-US"/>
        </w:rPr>
        <w:t>RÉPUBLIQUE TCHÈQUE/CZECH REPUBLIC</w:t>
      </w:r>
    </w:p>
    <w:p w14:paraId="56EEBC26" w14:textId="3FA55846" w:rsidR="000723C7" w:rsidRPr="00732C58" w:rsidRDefault="000723C7" w:rsidP="000723C7">
      <w:pPr>
        <w:rPr>
          <w:szCs w:val="22"/>
          <w:lang w:val="en-US"/>
        </w:rPr>
      </w:pPr>
      <w:proofErr w:type="spellStart"/>
      <w:r w:rsidRPr="00732C58">
        <w:rPr>
          <w:szCs w:val="22"/>
          <w:lang w:val="en-US"/>
        </w:rPr>
        <w:t>Evžen</w:t>
      </w:r>
      <w:proofErr w:type="spellEnd"/>
      <w:r w:rsidRPr="00732C58">
        <w:rPr>
          <w:szCs w:val="22"/>
          <w:lang w:val="en-US"/>
        </w:rPr>
        <w:t xml:space="preserve"> MARTÍNEK (Mr.), Lawyer, International and Legal Affairs Department, Industrial Property Office of the Czech Republic, Prague</w:t>
      </w:r>
    </w:p>
    <w:p w14:paraId="1FB4ED3A" w14:textId="078BD9DC" w:rsidR="000723C7" w:rsidRPr="00732C58" w:rsidRDefault="00DB0BCF" w:rsidP="000723C7">
      <w:pPr>
        <w:rPr>
          <w:szCs w:val="22"/>
          <w:u w:val="single"/>
          <w:lang w:val="en-US"/>
        </w:rPr>
      </w:pPr>
      <w:hyperlink r:id="rId27" w:history="1">
        <w:r w:rsidR="000723C7" w:rsidRPr="00732C58">
          <w:rPr>
            <w:rStyle w:val="Hyperlink"/>
            <w:color w:val="auto"/>
            <w:szCs w:val="22"/>
            <w:lang w:val="en-US"/>
          </w:rPr>
          <w:t>emartinek@upv.cz</w:t>
        </w:r>
      </w:hyperlink>
      <w:r w:rsidR="000723C7" w:rsidRPr="00732C58">
        <w:rPr>
          <w:szCs w:val="22"/>
          <w:u w:val="single"/>
          <w:lang w:val="en-US"/>
        </w:rPr>
        <w:t xml:space="preserve"> </w:t>
      </w:r>
    </w:p>
    <w:p w14:paraId="7AFD815D" w14:textId="77777777" w:rsidR="00D3515D" w:rsidRPr="00732C58" w:rsidRDefault="00D3515D" w:rsidP="000723C7">
      <w:pPr>
        <w:rPr>
          <w:szCs w:val="22"/>
          <w:u w:val="single"/>
          <w:lang w:val="en-US"/>
        </w:rPr>
      </w:pPr>
    </w:p>
    <w:p w14:paraId="6A58CEEF" w14:textId="50F7458B" w:rsidR="00D3515D" w:rsidRDefault="00D3515D" w:rsidP="00D3515D">
      <w:pPr>
        <w:rPr>
          <w:szCs w:val="22"/>
          <w:lang w:val="en-US"/>
        </w:rPr>
      </w:pPr>
      <w:r w:rsidRPr="00732C58">
        <w:rPr>
          <w:szCs w:val="22"/>
          <w:lang w:val="en-US"/>
        </w:rPr>
        <w:t>Petr FIALA (Mr.), Third Secretary, Permanent Mission, Geneva</w:t>
      </w:r>
    </w:p>
    <w:p w14:paraId="2D0E1E93" w14:textId="77777777" w:rsidR="006B55BD" w:rsidRPr="006B55BD" w:rsidRDefault="006B55BD" w:rsidP="006B55BD">
      <w:pPr>
        <w:pStyle w:val="Heading2"/>
        <w:spacing w:before="480" w:after="220"/>
        <w:rPr>
          <w:u w:val="single"/>
          <w:lang w:val="en-US"/>
        </w:rPr>
      </w:pPr>
      <w:r w:rsidRPr="006B55BD">
        <w:rPr>
          <w:u w:val="single"/>
          <w:lang w:val="en-US"/>
        </w:rPr>
        <w:lastRenderedPageBreak/>
        <w:t>ROUMANIE/ROMANIA</w:t>
      </w:r>
    </w:p>
    <w:p w14:paraId="02FECDCA" w14:textId="4948CFAA" w:rsidR="006B55BD" w:rsidRPr="006B55BD" w:rsidRDefault="006B55BD" w:rsidP="006B55BD">
      <w:pPr>
        <w:rPr>
          <w:szCs w:val="22"/>
          <w:lang w:val="en-US"/>
        </w:rPr>
      </w:pPr>
      <w:proofErr w:type="spellStart"/>
      <w:r w:rsidRPr="006B55BD">
        <w:rPr>
          <w:szCs w:val="22"/>
          <w:lang w:val="en-US"/>
        </w:rPr>
        <w:t>Catalin</w:t>
      </w:r>
      <w:proofErr w:type="spellEnd"/>
      <w:r w:rsidRPr="006B55BD">
        <w:rPr>
          <w:szCs w:val="22"/>
          <w:lang w:val="en-US"/>
        </w:rPr>
        <w:t xml:space="preserve"> NITU (Mr.), Direc</w:t>
      </w:r>
      <w:r>
        <w:rPr>
          <w:szCs w:val="22"/>
          <w:lang w:val="en-US"/>
        </w:rPr>
        <w:t xml:space="preserve">tor, Legal Department, Romanian </w:t>
      </w:r>
      <w:r w:rsidRPr="006B55BD">
        <w:rPr>
          <w:szCs w:val="22"/>
          <w:lang w:val="en-US"/>
        </w:rPr>
        <w:t>State Office for Inventions and Trademarks (OSIM), Bucharest</w:t>
      </w:r>
    </w:p>
    <w:p w14:paraId="3C01F8B8" w14:textId="7083A7B2" w:rsidR="006B55BD" w:rsidRPr="00EC0561" w:rsidRDefault="006B55BD" w:rsidP="006B55BD">
      <w:pPr>
        <w:rPr>
          <w:szCs w:val="22"/>
          <w:u w:val="single"/>
          <w:lang w:val="en-US"/>
        </w:rPr>
      </w:pPr>
    </w:p>
    <w:p w14:paraId="628136A4" w14:textId="74122196" w:rsidR="006B55BD" w:rsidRPr="006B55BD" w:rsidRDefault="006B55BD" w:rsidP="006B55BD">
      <w:pPr>
        <w:rPr>
          <w:szCs w:val="22"/>
          <w:lang w:val="en-US"/>
        </w:rPr>
      </w:pPr>
      <w:r w:rsidRPr="006B55BD">
        <w:rPr>
          <w:szCs w:val="22"/>
          <w:lang w:val="en-US"/>
        </w:rPr>
        <w:t>Marius MARUDA</w:t>
      </w:r>
      <w:r>
        <w:rPr>
          <w:szCs w:val="22"/>
          <w:lang w:val="en-US"/>
        </w:rPr>
        <w:t xml:space="preserve"> (Mr.), Legal Adviso</w:t>
      </w:r>
      <w:r w:rsidRPr="006B55BD">
        <w:rPr>
          <w:szCs w:val="22"/>
          <w:lang w:val="en-US"/>
        </w:rPr>
        <w:t xml:space="preserve">r, Legal Department, </w:t>
      </w:r>
      <w:r>
        <w:rPr>
          <w:szCs w:val="22"/>
          <w:lang w:val="en-US"/>
        </w:rPr>
        <w:t xml:space="preserve">Romanian State Office for Inventions and Trademarks </w:t>
      </w:r>
      <w:r w:rsidRPr="006B55BD">
        <w:rPr>
          <w:szCs w:val="22"/>
          <w:lang w:val="en-US"/>
        </w:rPr>
        <w:t>(OSIM), Bucharest</w:t>
      </w:r>
    </w:p>
    <w:p w14:paraId="121A2B0A" w14:textId="77777777" w:rsidR="006B55BD" w:rsidRPr="00EC0561" w:rsidRDefault="006B55BD" w:rsidP="006B55BD">
      <w:pPr>
        <w:rPr>
          <w:szCs w:val="22"/>
          <w:lang w:val="en-US"/>
        </w:rPr>
      </w:pPr>
      <w:r w:rsidRPr="00EC0561">
        <w:rPr>
          <w:szCs w:val="22"/>
          <w:u w:val="single"/>
          <w:lang w:val="en-US"/>
        </w:rPr>
        <w:t xml:space="preserve">marius.maruda@osim.ro </w:t>
      </w:r>
    </w:p>
    <w:p w14:paraId="2E253554" w14:textId="77777777" w:rsidR="00DF0378" w:rsidRPr="00732C58" w:rsidRDefault="00DF0378" w:rsidP="00703BDF">
      <w:pPr>
        <w:pStyle w:val="Heading2"/>
        <w:spacing w:before="480" w:after="220"/>
        <w:rPr>
          <w:u w:val="single"/>
          <w:lang w:val="en-US"/>
        </w:rPr>
      </w:pPr>
      <w:r w:rsidRPr="00732C58">
        <w:rPr>
          <w:u w:val="single"/>
          <w:lang w:val="en-US"/>
        </w:rPr>
        <w:t>ROYAUME-UNI/UNITED KINGDOM</w:t>
      </w:r>
    </w:p>
    <w:p w14:paraId="4C8FAC37" w14:textId="006C2EAD" w:rsidR="00703BDF" w:rsidRPr="00732C58" w:rsidRDefault="00703BDF" w:rsidP="00703BDF">
      <w:pPr>
        <w:rPr>
          <w:szCs w:val="22"/>
          <w:lang w:val="en-US"/>
        </w:rPr>
      </w:pPr>
      <w:r w:rsidRPr="00732C58">
        <w:rPr>
          <w:szCs w:val="22"/>
          <w:lang w:val="en-US"/>
        </w:rPr>
        <w:t>Diana PASSINKE (Ms.), Senior Policy Advisor, International Policy Directorate, UK Intellectual Property Office (UK IPO), London</w:t>
      </w:r>
    </w:p>
    <w:p w14:paraId="12C3AEBA" w14:textId="77777777" w:rsidR="00703BDF" w:rsidRPr="007D4CFF" w:rsidRDefault="00703BDF" w:rsidP="00703BDF">
      <w:pPr>
        <w:rPr>
          <w:szCs w:val="22"/>
          <w:lang w:val="en-US"/>
        </w:rPr>
      </w:pPr>
      <w:r w:rsidRPr="007D4CFF">
        <w:rPr>
          <w:szCs w:val="22"/>
          <w:u w:val="single"/>
          <w:lang w:val="en-US"/>
        </w:rPr>
        <w:t xml:space="preserve">diana.passinke@ipo.gov.uk </w:t>
      </w:r>
    </w:p>
    <w:p w14:paraId="3292B650" w14:textId="77777777" w:rsidR="00DF0378" w:rsidRPr="007D4CFF" w:rsidRDefault="00DF0378" w:rsidP="00DF0378">
      <w:pPr>
        <w:rPr>
          <w:szCs w:val="22"/>
          <w:lang w:val="en-US"/>
        </w:rPr>
      </w:pPr>
    </w:p>
    <w:p w14:paraId="7D1C4B3F" w14:textId="54735E98" w:rsidR="00243B13" w:rsidRPr="007D4CFF" w:rsidRDefault="00243B13" w:rsidP="00243B13">
      <w:pPr>
        <w:rPr>
          <w:szCs w:val="22"/>
          <w:lang w:val="en-US"/>
        </w:rPr>
      </w:pPr>
      <w:proofErr w:type="spellStart"/>
      <w:r w:rsidRPr="007D4CFF">
        <w:rPr>
          <w:szCs w:val="22"/>
          <w:lang w:val="en-US"/>
        </w:rPr>
        <w:t>Valeriano</w:t>
      </w:r>
      <w:proofErr w:type="spellEnd"/>
      <w:r w:rsidRPr="007D4CFF">
        <w:rPr>
          <w:szCs w:val="22"/>
          <w:lang w:val="en-US"/>
        </w:rPr>
        <w:t xml:space="preserve"> SIMONE (Mr.), Attaché, Permanent Mission, Geneva</w:t>
      </w:r>
    </w:p>
    <w:p w14:paraId="417FA8E5" w14:textId="7E61A5C3" w:rsidR="00243B13" w:rsidRPr="000D3B4D" w:rsidRDefault="00243B13" w:rsidP="00243B13">
      <w:pPr>
        <w:rPr>
          <w:szCs w:val="22"/>
          <w:u w:val="single"/>
        </w:rPr>
      </w:pPr>
      <w:r w:rsidRPr="000D3B4D">
        <w:rPr>
          <w:szCs w:val="22"/>
          <w:u w:val="single"/>
        </w:rPr>
        <w:t xml:space="preserve">valeriano.simone@fcdo.gov.uk </w:t>
      </w:r>
    </w:p>
    <w:p w14:paraId="3E97C3CB" w14:textId="77777777" w:rsidR="0051516F" w:rsidRPr="00612F0D" w:rsidRDefault="0051516F" w:rsidP="0051516F">
      <w:pPr>
        <w:pStyle w:val="Heading2"/>
        <w:spacing w:before="480" w:after="220"/>
        <w:rPr>
          <w:u w:val="single"/>
        </w:rPr>
      </w:pPr>
      <w:r w:rsidRPr="00612F0D">
        <w:rPr>
          <w:u w:val="single"/>
        </w:rPr>
        <w:t>SEYCHELLES</w:t>
      </w:r>
    </w:p>
    <w:p w14:paraId="5F3F2161" w14:textId="148523C9" w:rsidR="0051516F" w:rsidRPr="00923CB1" w:rsidRDefault="0051516F" w:rsidP="0051516F">
      <w:pPr>
        <w:rPr>
          <w:szCs w:val="22"/>
        </w:rPr>
      </w:pPr>
      <w:r>
        <w:rPr>
          <w:szCs w:val="22"/>
        </w:rPr>
        <w:t>Lucille Véronique BRUTUS (Ms.)</w:t>
      </w:r>
      <w:r w:rsidRPr="00923CB1">
        <w:rPr>
          <w:szCs w:val="22"/>
        </w:rPr>
        <w:t xml:space="preserve">, </w:t>
      </w:r>
      <w:r>
        <w:rPr>
          <w:szCs w:val="22"/>
        </w:rPr>
        <w:t xml:space="preserve">Attaché, </w:t>
      </w:r>
      <w:r w:rsidRPr="00BD6456">
        <w:rPr>
          <w:szCs w:val="22"/>
        </w:rPr>
        <w:t>Permanent Mission, Geneva</w:t>
      </w:r>
    </w:p>
    <w:p w14:paraId="13F06FE4" w14:textId="77777777" w:rsidR="0051516F" w:rsidRPr="00BD6456" w:rsidRDefault="0051516F" w:rsidP="0051516F">
      <w:pPr>
        <w:rPr>
          <w:szCs w:val="22"/>
          <w:lang w:val="en-US"/>
        </w:rPr>
      </w:pPr>
      <w:r w:rsidRPr="00BD6456">
        <w:rPr>
          <w:szCs w:val="22"/>
          <w:u w:val="single"/>
          <w:lang w:val="en-US"/>
        </w:rPr>
        <w:t xml:space="preserve">veronique@seymission.ch </w:t>
      </w:r>
    </w:p>
    <w:p w14:paraId="365EE01B" w14:textId="14CF3678" w:rsidR="00C55A91" w:rsidRPr="00732C58" w:rsidRDefault="00C55A91" w:rsidP="00C55A91">
      <w:pPr>
        <w:pStyle w:val="Heading2"/>
        <w:spacing w:before="480" w:after="220"/>
        <w:rPr>
          <w:u w:val="single"/>
          <w:lang w:val="en-US"/>
        </w:rPr>
      </w:pPr>
      <w:r w:rsidRPr="00732C58">
        <w:rPr>
          <w:u w:val="single"/>
          <w:lang w:val="en-US"/>
        </w:rPr>
        <w:t>SINGAPOUR/SINGAPORE</w:t>
      </w:r>
    </w:p>
    <w:p w14:paraId="272330AA" w14:textId="0C2CC07F" w:rsidR="001531B4" w:rsidRPr="00732C58" w:rsidRDefault="001531B4" w:rsidP="001531B4">
      <w:pPr>
        <w:rPr>
          <w:szCs w:val="22"/>
          <w:lang w:val="en-US"/>
        </w:rPr>
      </w:pPr>
      <w:r w:rsidRPr="00732C58">
        <w:rPr>
          <w:szCs w:val="22"/>
          <w:lang w:val="en-US"/>
        </w:rPr>
        <w:t>Benjamin TAN (Mr.), Counsel</w:t>
      </w:r>
      <w:r w:rsidR="000D6815">
        <w:rPr>
          <w:szCs w:val="22"/>
          <w:lang w:val="en-US"/>
        </w:rPr>
        <w:t>l</w:t>
      </w:r>
      <w:r w:rsidRPr="00732C58">
        <w:rPr>
          <w:szCs w:val="22"/>
          <w:lang w:val="en-US"/>
        </w:rPr>
        <w:t>or, Permanent Mission to the World Trade Organization (WTO) and WIPO, Geneva</w:t>
      </w:r>
    </w:p>
    <w:p w14:paraId="1BF3B198" w14:textId="77777777" w:rsidR="008E459B" w:rsidRPr="00732C58" w:rsidRDefault="008E459B" w:rsidP="008E459B">
      <w:pPr>
        <w:pStyle w:val="Heading2"/>
        <w:spacing w:before="480" w:after="220"/>
        <w:rPr>
          <w:u w:val="single"/>
          <w:lang w:val="en-US"/>
        </w:rPr>
      </w:pPr>
      <w:r w:rsidRPr="00732C58">
        <w:rPr>
          <w:u w:val="single"/>
          <w:lang w:val="en-US"/>
        </w:rPr>
        <w:t>SLOVÉNIE/SLOVENIA</w:t>
      </w:r>
    </w:p>
    <w:p w14:paraId="6EF0E271" w14:textId="77777777" w:rsidR="008E459B" w:rsidRPr="00732C58" w:rsidRDefault="008E459B" w:rsidP="008E459B">
      <w:pPr>
        <w:pStyle w:val="Default"/>
        <w:rPr>
          <w:color w:val="auto"/>
          <w:sz w:val="22"/>
          <w:szCs w:val="22"/>
          <w:lang w:val="en-US"/>
        </w:rPr>
      </w:pPr>
      <w:proofErr w:type="spellStart"/>
      <w:r w:rsidRPr="00732C58">
        <w:rPr>
          <w:color w:val="auto"/>
          <w:sz w:val="22"/>
          <w:szCs w:val="22"/>
          <w:lang w:val="en-US"/>
        </w:rPr>
        <w:t>Darja</w:t>
      </w:r>
      <w:proofErr w:type="spellEnd"/>
      <w:r w:rsidRPr="00732C58">
        <w:rPr>
          <w:color w:val="auto"/>
          <w:sz w:val="22"/>
          <w:szCs w:val="22"/>
          <w:lang w:val="en-US"/>
        </w:rPr>
        <w:t xml:space="preserve"> KARIŽ (Ms.), Senior Advisor, Intellectual Property Law Department, Slovenian Intellectual Property Office (SIPO), Ministry of Economic Development and Technology, Ljubljana </w:t>
      </w:r>
    </w:p>
    <w:p w14:paraId="7B587BCE" w14:textId="77777777" w:rsidR="00494A25" w:rsidRPr="005B5EAF" w:rsidRDefault="00494A25" w:rsidP="00494A25">
      <w:pPr>
        <w:rPr>
          <w:szCs w:val="22"/>
        </w:rPr>
      </w:pPr>
      <w:r w:rsidRPr="005B5EAF">
        <w:rPr>
          <w:szCs w:val="22"/>
          <w:u w:val="single"/>
        </w:rPr>
        <w:t xml:space="preserve">darja.kariz@uil-sipo.si </w:t>
      </w:r>
    </w:p>
    <w:p w14:paraId="2DD0D1DB" w14:textId="77777777" w:rsidR="006B55BD" w:rsidRPr="003B7970" w:rsidRDefault="006B55BD" w:rsidP="006B55BD">
      <w:pPr>
        <w:pStyle w:val="Heading2"/>
        <w:keepLines/>
        <w:spacing w:before="480" w:after="220"/>
        <w:rPr>
          <w:u w:val="single"/>
        </w:rPr>
      </w:pPr>
      <w:r w:rsidRPr="003B7970">
        <w:rPr>
          <w:u w:val="single"/>
        </w:rPr>
        <w:t>SUÈDE/SWEDEN</w:t>
      </w:r>
    </w:p>
    <w:p w14:paraId="3F0F909B" w14:textId="77777777" w:rsidR="006B55BD" w:rsidRPr="0013622E" w:rsidRDefault="006B55BD" w:rsidP="006B55BD">
      <w:pPr>
        <w:keepNext/>
        <w:keepLines/>
        <w:rPr>
          <w:szCs w:val="22"/>
          <w:lang w:val="en-US"/>
        </w:rPr>
      </w:pPr>
      <w:r w:rsidRPr="0013622E">
        <w:rPr>
          <w:szCs w:val="22"/>
          <w:lang w:val="en-US"/>
        </w:rPr>
        <w:t>Marie-Louise ORRE (Ms.), Senior Legal Advisor, Department of Legal Affairs, Swedish</w:t>
      </w:r>
      <w:r>
        <w:rPr>
          <w:szCs w:val="22"/>
          <w:lang w:val="en-US"/>
        </w:rPr>
        <w:t> </w:t>
      </w:r>
      <w:r w:rsidRPr="0013622E">
        <w:rPr>
          <w:szCs w:val="22"/>
          <w:lang w:val="en-US"/>
        </w:rPr>
        <w:t>Intellectual Property Office (</w:t>
      </w:r>
      <w:r w:rsidRPr="0013622E">
        <w:rPr>
          <w:lang w:val="en-US"/>
        </w:rPr>
        <w:t>PRV</w:t>
      </w:r>
      <w:r w:rsidRPr="0013622E">
        <w:rPr>
          <w:szCs w:val="22"/>
          <w:lang w:val="en-US"/>
        </w:rPr>
        <w:t>), Stockholm</w:t>
      </w:r>
    </w:p>
    <w:p w14:paraId="0B0507E1" w14:textId="77777777" w:rsidR="00494A25" w:rsidRDefault="00494A25" w:rsidP="00494A25">
      <w:pPr>
        <w:rPr>
          <w:szCs w:val="22"/>
        </w:rPr>
      </w:pPr>
      <w:r>
        <w:rPr>
          <w:szCs w:val="22"/>
          <w:u w:val="single"/>
        </w:rPr>
        <w:t xml:space="preserve">marie-louise.orre@prv.se </w:t>
      </w:r>
    </w:p>
    <w:p w14:paraId="58FFC12B" w14:textId="77777777" w:rsidR="00632105" w:rsidRPr="00494A25" w:rsidRDefault="00632105" w:rsidP="00632105">
      <w:pPr>
        <w:pStyle w:val="Heading2"/>
        <w:spacing w:before="480" w:after="220"/>
        <w:rPr>
          <w:u w:val="single"/>
        </w:rPr>
      </w:pPr>
      <w:r w:rsidRPr="00494A25">
        <w:rPr>
          <w:u w:val="single"/>
        </w:rPr>
        <w:t xml:space="preserve">SUISSE/SWITZERLAND </w:t>
      </w:r>
    </w:p>
    <w:p w14:paraId="3F1B747C" w14:textId="77777777" w:rsidR="00632105" w:rsidRPr="006115DC" w:rsidRDefault="00632105" w:rsidP="00632105">
      <w:pPr>
        <w:rPr>
          <w:szCs w:val="22"/>
        </w:rPr>
      </w:pPr>
      <w:r w:rsidRPr="006115DC">
        <w:rPr>
          <w:szCs w:val="22"/>
        </w:rPr>
        <w:t>Olga ALLEMANN (Mme), coordinatrice de projet, Affaires juridiques et internationales,</w:t>
      </w:r>
    </w:p>
    <w:p w14:paraId="1B509F7A" w14:textId="77777777" w:rsidR="00632105" w:rsidRPr="006115DC" w:rsidRDefault="00632105" w:rsidP="00632105">
      <w:pPr>
        <w:spacing w:after="240"/>
        <w:rPr>
          <w:szCs w:val="22"/>
        </w:rPr>
      </w:pPr>
      <w:r w:rsidRPr="006115DC">
        <w:rPr>
          <w:szCs w:val="22"/>
        </w:rPr>
        <w:t>Institut fédéral de la propriété intellectuelle (IPI), Berne</w:t>
      </w:r>
    </w:p>
    <w:p w14:paraId="66A26A68" w14:textId="77777777" w:rsidR="00632105" w:rsidRPr="00923B2A" w:rsidRDefault="00632105" w:rsidP="00632105">
      <w:pPr>
        <w:rPr>
          <w:szCs w:val="22"/>
        </w:rPr>
      </w:pPr>
      <w:r w:rsidRPr="00923B2A">
        <w:rPr>
          <w:szCs w:val="22"/>
        </w:rPr>
        <w:t>Charlotte BOULAY (Mme), conseillère juridique, Relation commerciale internationale, Institut fédéral de la propriété intellectuelle (IPI), Berne</w:t>
      </w:r>
    </w:p>
    <w:p w14:paraId="7FD9052C" w14:textId="77777777" w:rsidR="00632105" w:rsidRPr="00923B2A" w:rsidRDefault="00632105" w:rsidP="00632105">
      <w:pPr>
        <w:rPr>
          <w:szCs w:val="22"/>
        </w:rPr>
      </w:pPr>
    </w:p>
    <w:p w14:paraId="278942AB" w14:textId="77777777" w:rsidR="00343C2A" w:rsidRDefault="00343C2A" w:rsidP="00632105">
      <w:pPr>
        <w:rPr>
          <w:szCs w:val="22"/>
        </w:rPr>
      </w:pPr>
    </w:p>
    <w:p w14:paraId="43A870AE" w14:textId="1EC28587" w:rsidR="00632105" w:rsidRPr="00923B2A" w:rsidRDefault="00632105" w:rsidP="00632105">
      <w:pPr>
        <w:rPr>
          <w:szCs w:val="22"/>
        </w:rPr>
      </w:pPr>
      <w:r w:rsidRPr="00923B2A">
        <w:rPr>
          <w:szCs w:val="22"/>
        </w:rPr>
        <w:lastRenderedPageBreak/>
        <w:t>Alexandra NIGHTINGALE (Mme), conseillère juridique, Affaires juridiques et internationales,</w:t>
      </w:r>
    </w:p>
    <w:p w14:paraId="2FF79B41" w14:textId="77777777" w:rsidR="00632105" w:rsidRPr="00923B2A" w:rsidRDefault="00632105" w:rsidP="00632105">
      <w:pPr>
        <w:rPr>
          <w:szCs w:val="22"/>
        </w:rPr>
      </w:pPr>
      <w:r w:rsidRPr="00923B2A">
        <w:rPr>
          <w:szCs w:val="22"/>
        </w:rPr>
        <w:t>Institut fédéral de la propriété intellectuelle (IPI), Berne</w:t>
      </w:r>
    </w:p>
    <w:p w14:paraId="490BD080" w14:textId="77777777" w:rsidR="00632105" w:rsidRPr="00923B2A" w:rsidRDefault="00632105" w:rsidP="00632105">
      <w:pPr>
        <w:rPr>
          <w:szCs w:val="22"/>
        </w:rPr>
      </w:pPr>
    </w:p>
    <w:p w14:paraId="654A87B4" w14:textId="77777777" w:rsidR="00632105" w:rsidRDefault="00632105" w:rsidP="00632105">
      <w:pPr>
        <w:spacing w:after="240"/>
        <w:rPr>
          <w:szCs w:val="22"/>
        </w:rPr>
      </w:pPr>
      <w:r w:rsidRPr="00923B2A">
        <w:rPr>
          <w:szCs w:val="22"/>
        </w:rPr>
        <w:t>Christoph SPENNEMANN (M.), conseiller, Mission permanente, Genève</w:t>
      </w:r>
    </w:p>
    <w:p w14:paraId="1619D5E9" w14:textId="77777777" w:rsidR="008E459B" w:rsidRPr="00732C58" w:rsidRDefault="008E459B" w:rsidP="008E459B">
      <w:pPr>
        <w:pStyle w:val="Heading2"/>
        <w:spacing w:before="480" w:after="220"/>
        <w:rPr>
          <w:szCs w:val="22"/>
          <w:u w:val="single"/>
          <w:lang w:val="en-US"/>
        </w:rPr>
      </w:pPr>
      <w:r w:rsidRPr="00732C58">
        <w:rPr>
          <w:szCs w:val="22"/>
          <w:u w:val="single"/>
          <w:lang w:val="en-US"/>
        </w:rPr>
        <w:t>THAÏLANDE/THAILAND</w:t>
      </w:r>
    </w:p>
    <w:p w14:paraId="242611F1" w14:textId="77777777" w:rsidR="005436B4" w:rsidRDefault="00D6075D" w:rsidP="00612F0D">
      <w:pPr>
        <w:rPr>
          <w:szCs w:val="22"/>
          <w:lang w:val="en-US"/>
        </w:rPr>
      </w:pPr>
      <w:proofErr w:type="spellStart"/>
      <w:r w:rsidRPr="00D6075D">
        <w:rPr>
          <w:szCs w:val="22"/>
          <w:lang w:val="en-US"/>
        </w:rPr>
        <w:t>Pattarapong</w:t>
      </w:r>
      <w:proofErr w:type="spellEnd"/>
      <w:r w:rsidRPr="00D6075D">
        <w:rPr>
          <w:szCs w:val="22"/>
          <w:lang w:val="en-US"/>
        </w:rPr>
        <w:t xml:space="preserve"> PUMALEE (Mr.), Minister</w:t>
      </w:r>
      <w:r>
        <w:rPr>
          <w:szCs w:val="22"/>
          <w:lang w:val="en-US"/>
        </w:rPr>
        <w:t xml:space="preserve">, </w:t>
      </w:r>
      <w:r w:rsidR="00612F0D" w:rsidRPr="00732C58">
        <w:rPr>
          <w:szCs w:val="22"/>
          <w:lang w:val="en-US"/>
        </w:rPr>
        <w:t xml:space="preserve">Department of Intellectual Property (DIP), </w:t>
      </w:r>
    </w:p>
    <w:p w14:paraId="4E9BF2FD" w14:textId="382FB6FC" w:rsidR="00612F0D" w:rsidRDefault="00612F0D" w:rsidP="00612F0D">
      <w:pPr>
        <w:rPr>
          <w:szCs w:val="22"/>
          <w:lang w:val="en-US"/>
        </w:rPr>
      </w:pPr>
      <w:r w:rsidRPr="00732C58">
        <w:rPr>
          <w:szCs w:val="22"/>
          <w:lang w:val="en-US"/>
        </w:rPr>
        <w:t xml:space="preserve">Ministry of Commerce, </w:t>
      </w:r>
      <w:proofErr w:type="spellStart"/>
      <w:r w:rsidRPr="00732C58">
        <w:rPr>
          <w:szCs w:val="22"/>
          <w:lang w:val="en-US"/>
        </w:rPr>
        <w:t>Nonthaburi</w:t>
      </w:r>
      <w:proofErr w:type="spellEnd"/>
    </w:p>
    <w:p w14:paraId="198BC49B" w14:textId="09BA2BD0" w:rsidR="00343C2A" w:rsidRDefault="00343C2A" w:rsidP="00612F0D">
      <w:pPr>
        <w:rPr>
          <w:szCs w:val="22"/>
          <w:lang w:val="en-US"/>
        </w:rPr>
      </w:pPr>
      <w:r w:rsidRPr="00242FFB">
        <w:rPr>
          <w:szCs w:val="22"/>
          <w:u w:val="single"/>
          <w:lang w:val="en-US"/>
        </w:rPr>
        <w:t>pattarapong.pumalee@gmail.com</w:t>
      </w:r>
    </w:p>
    <w:p w14:paraId="514C0C79" w14:textId="2D4DB6F8" w:rsidR="00D6075D" w:rsidRPr="00242FFB" w:rsidRDefault="00D6075D" w:rsidP="00D6075D">
      <w:pPr>
        <w:pStyle w:val="Heading2"/>
        <w:spacing w:before="480" w:after="220"/>
        <w:rPr>
          <w:u w:val="single"/>
        </w:rPr>
      </w:pPr>
      <w:r w:rsidRPr="00242FFB">
        <w:rPr>
          <w:u w:val="single"/>
        </w:rPr>
        <w:t>TOGO</w:t>
      </w:r>
    </w:p>
    <w:p w14:paraId="6B3A32B1" w14:textId="427AF276" w:rsidR="00D6075D" w:rsidRPr="00242FFB" w:rsidRDefault="00D6075D" w:rsidP="00D6075D">
      <w:pPr>
        <w:rPr>
          <w:szCs w:val="22"/>
        </w:rPr>
      </w:pPr>
      <w:proofErr w:type="spellStart"/>
      <w:r w:rsidRPr="00242FFB">
        <w:rPr>
          <w:szCs w:val="22"/>
        </w:rPr>
        <w:t>Mouhamed</w:t>
      </w:r>
      <w:proofErr w:type="spellEnd"/>
      <w:r w:rsidRPr="00242FFB">
        <w:rPr>
          <w:szCs w:val="22"/>
        </w:rPr>
        <w:t xml:space="preserve"> </w:t>
      </w:r>
      <w:proofErr w:type="spellStart"/>
      <w:r w:rsidRPr="00242FFB">
        <w:rPr>
          <w:szCs w:val="22"/>
        </w:rPr>
        <w:t>No</w:t>
      </w:r>
      <w:r w:rsidR="005436B4" w:rsidRPr="00242FFB">
        <w:rPr>
          <w:szCs w:val="22"/>
        </w:rPr>
        <w:t>ur</w:t>
      </w:r>
      <w:proofErr w:type="spellEnd"/>
      <w:r w:rsidR="005436B4" w:rsidRPr="00242FFB">
        <w:rPr>
          <w:szCs w:val="22"/>
        </w:rPr>
        <w:t xml:space="preserve">-Dine ASSINDOH (M.), </w:t>
      </w:r>
      <w:r w:rsidR="005436B4" w:rsidRPr="00343C2A">
        <w:rPr>
          <w:szCs w:val="22"/>
        </w:rPr>
        <w:t>ministre-</w:t>
      </w:r>
      <w:r w:rsidRPr="00343C2A">
        <w:rPr>
          <w:szCs w:val="22"/>
        </w:rPr>
        <w:t>conseiller, Mission permanente</w:t>
      </w:r>
      <w:r w:rsidRPr="00242FFB">
        <w:rPr>
          <w:szCs w:val="22"/>
        </w:rPr>
        <w:t>, Genève</w:t>
      </w:r>
    </w:p>
    <w:p w14:paraId="19711D97" w14:textId="32B79C20" w:rsidR="00D6075D" w:rsidRPr="00D6075D" w:rsidRDefault="00D6075D" w:rsidP="00D6075D">
      <w:pPr>
        <w:rPr>
          <w:lang w:val="en-US"/>
        </w:rPr>
      </w:pPr>
      <w:r w:rsidRPr="00C61502">
        <w:rPr>
          <w:szCs w:val="22"/>
          <w:u w:val="single"/>
          <w:lang w:val="en-US"/>
        </w:rPr>
        <w:t>m.assindoh@mission-togo.ch</w:t>
      </w:r>
    </w:p>
    <w:p w14:paraId="0E15664F" w14:textId="77777777" w:rsidR="008E459B" w:rsidRPr="00732C58" w:rsidRDefault="008E459B" w:rsidP="008E459B">
      <w:pPr>
        <w:pStyle w:val="Heading2"/>
        <w:spacing w:before="480" w:after="220"/>
        <w:rPr>
          <w:u w:val="single"/>
          <w:lang w:val="en-US"/>
        </w:rPr>
      </w:pPr>
      <w:r w:rsidRPr="00732C58">
        <w:rPr>
          <w:u w:val="single"/>
          <w:lang w:val="en-US"/>
        </w:rPr>
        <w:t>TRINITÉ-ET-TOBAGO/TRINIDAD AND TOBAGO</w:t>
      </w:r>
    </w:p>
    <w:p w14:paraId="66028AC3" w14:textId="5BEFD6FF" w:rsidR="008E459B" w:rsidRPr="00732C58" w:rsidRDefault="008E459B" w:rsidP="008E459B">
      <w:pPr>
        <w:rPr>
          <w:szCs w:val="22"/>
          <w:lang w:val="en-US"/>
        </w:rPr>
      </w:pPr>
      <w:proofErr w:type="spellStart"/>
      <w:r w:rsidRPr="00732C58">
        <w:rPr>
          <w:szCs w:val="22"/>
          <w:lang w:val="en-US"/>
        </w:rPr>
        <w:t>Lyrinda</w:t>
      </w:r>
      <w:proofErr w:type="spellEnd"/>
      <w:r w:rsidRPr="00732C58">
        <w:rPr>
          <w:szCs w:val="22"/>
          <w:lang w:val="en-US"/>
        </w:rPr>
        <w:t xml:space="preserve"> PERSAUD (Ms.), Legal Officer II, Intellectual Property Office, Office of the Attorney</w:t>
      </w:r>
      <w:r w:rsidR="00E73900" w:rsidRPr="00732C58">
        <w:rPr>
          <w:szCs w:val="22"/>
          <w:lang w:val="en-US"/>
        </w:rPr>
        <w:t> </w:t>
      </w:r>
      <w:r w:rsidRPr="00732C58">
        <w:rPr>
          <w:szCs w:val="22"/>
          <w:lang w:val="en-US"/>
        </w:rPr>
        <w:t>General</w:t>
      </w:r>
      <w:r w:rsidR="00A55C58">
        <w:rPr>
          <w:szCs w:val="22"/>
          <w:lang w:val="en-US"/>
        </w:rPr>
        <w:t>,</w:t>
      </w:r>
      <w:r w:rsidRPr="00732C58">
        <w:rPr>
          <w:szCs w:val="22"/>
          <w:lang w:val="en-US"/>
        </w:rPr>
        <w:t xml:space="preserve"> Ministry of Legal Affairs, Port of Spain</w:t>
      </w:r>
    </w:p>
    <w:p w14:paraId="0A923F2C" w14:textId="1B4A8C27" w:rsidR="008E459B" w:rsidRPr="00791259" w:rsidRDefault="008E459B" w:rsidP="008E459B">
      <w:pPr>
        <w:rPr>
          <w:szCs w:val="22"/>
          <w:u w:val="single"/>
          <w:lang w:val="en-US"/>
        </w:rPr>
      </w:pPr>
      <w:r w:rsidRPr="00791259">
        <w:rPr>
          <w:szCs w:val="22"/>
          <w:u w:val="single"/>
          <w:lang w:val="en-US"/>
        </w:rPr>
        <w:t xml:space="preserve">lyrinda.persaud@ipo.gov.tt </w:t>
      </w:r>
    </w:p>
    <w:p w14:paraId="15EF6673" w14:textId="582CF321" w:rsidR="0051516F" w:rsidRPr="00791259" w:rsidRDefault="0051516F" w:rsidP="008E459B">
      <w:pPr>
        <w:rPr>
          <w:szCs w:val="22"/>
          <w:u w:val="single"/>
          <w:lang w:val="en-US"/>
        </w:rPr>
      </w:pPr>
    </w:p>
    <w:p w14:paraId="60E188CA" w14:textId="4A016F77" w:rsidR="0051516F" w:rsidRPr="006F2BC6" w:rsidRDefault="0051516F" w:rsidP="0051516F">
      <w:pPr>
        <w:rPr>
          <w:szCs w:val="22"/>
        </w:rPr>
      </w:pPr>
      <w:r w:rsidRPr="000D3B4D">
        <w:rPr>
          <w:szCs w:val="22"/>
          <w:lang w:val="en-US"/>
        </w:rPr>
        <w:t xml:space="preserve">Allison ST. </w:t>
      </w:r>
      <w:r w:rsidRPr="006F2BC6">
        <w:rPr>
          <w:szCs w:val="22"/>
        </w:rPr>
        <w:t>BRICE (Ms.), Chargé d</w:t>
      </w:r>
      <w:r w:rsidR="00CA17F1">
        <w:rPr>
          <w:szCs w:val="22"/>
        </w:rPr>
        <w:t>’</w:t>
      </w:r>
      <w:r w:rsidRPr="006F2BC6">
        <w:rPr>
          <w:szCs w:val="22"/>
        </w:rPr>
        <w:t xml:space="preserve">affaires </w:t>
      </w:r>
      <w:proofErr w:type="spellStart"/>
      <w:r w:rsidRPr="006F2BC6">
        <w:rPr>
          <w:szCs w:val="22"/>
        </w:rPr>
        <w:t>a.i</w:t>
      </w:r>
      <w:proofErr w:type="spellEnd"/>
      <w:r w:rsidRPr="006F2BC6">
        <w:rPr>
          <w:szCs w:val="22"/>
        </w:rPr>
        <w:t>., Permanent Mission, Geneva</w:t>
      </w:r>
    </w:p>
    <w:p w14:paraId="4F78166C" w14:textId="1B318F76" w:rsidR="0051516F" w:rsidRPr="00791259" w:rsidRDefault="00DB0BCF" w:rsidP="0051516F">
      <w:pPr>
        <w:rPr>
          <w:szCs w:val="22"/>
          <w:u w:val="single"/>
        </w:rPr>
      </w:pPr>
      <w:hyperlink r:id="rId28" w:history="1">
        <w:r w:rsidR="0051516F" w:rsidRPr="00791259">
          <w:rPr>
            <w:rStyle w:val="Hyperlink"/>
            <w:color w:val="auto"/>
            <w:szCs w:val="22"/>
          </w:rPr>
          <w:t>bricea@foreign.gov.tt</w:t>
        </w:r>
      </w:hyperlink>
    </w:p>
    <w:p w14:paraId="278E36C7" w14:textId="77777777" w:rsidR="00757B7A" w:rsidRPr="00791259" w:rsidRDefault="00757B7A" w:rsidP="00757B7A">
      <w:pPr>
        <w:pStyle w:val="Heading2"/>
        <w:spacing w:before="480" w:after="220"/>
        <w:rPr>
          <w:u w:val="single"/>
        </w:rPr>
      </w:pPr>
      <w:r w:rsidRPr="00791259">
        <w:rPr>
          <w:u w:val="single"/>
        </w:rPr>
        <w:t>TUNISIE/TUNISIA</w:t>
      </w:r>
    </w:p>
    <w:p w14:paraId="7608EBCD" w14:textId="2393490C" w:rsidR="0052767F" w:rsidRPr="009C5113" w:rsidRDefault="0052767F" w:rsidP="0052767F">
      <w:pPr>
        <w:rPr>
          <w:szCs w:val="22"/>
        </w:rPr>
      </w:pPr>
      <w:r w:rsidRPr="00BD4081">
        <w:rPr>
          <w:szCs w:val="22"/>
        </w:rPr>
        <w:t xml:space="preserve">Mokhtar HAMDI (M.), </w:t>
      </w:r>
      <w:r>
        <w:rPr>
          <w:szCs w:val="22"/>
        </w:rPr>
        <w:t>d</w:t>
      </w:r>
      <w:r w:rsidRPr="009C5113">
        <w:rPr>
          <w:szCs w:val="22"/>
        </w:rPr>
        <w:t xml:space="preserve">irecteur, </w:t>
      </w:r>
      <w:r w:rsidRPr="009C5113">
        <w:rPr>
          <w:szCs w:val="22"/>
          <w:shd w:val="clear" w:color="auto" w:fill="FFFFFF"/>
        </w:rPr>
        <w:t>Direction de la propriété industrielle, Institut national de la normalisation et de la propriété industrielle (INNORPI), Ministère de l</w:t>
      </w:r>
      <w:r w:rsidR="00CA17F1">
        <w:rPr>
          <w:szCs w:val="22"/>
          <w:shd w:val="clear" w:color="auto" w:fill="FFFFFF"/>
        </w:rPr>
        <w:t>’</w:t>
      </w:r>
      <w:r w:rsidRPr="009C5113">
        <w:rPr>
          <w:szCs w:val="22"/>
          <w:shd w:val="clear" w:color="auto" w:fill="FFFFFF"/>
        </w:rPr>
        <w:t>industrie, des mines et de l</w:t>
      </w:r>
      <w:r w:rsidR="00CA17F1">
        <w:rPr>
          <w:szCs w:val="22"/>
          <w:shd w:val="clear" w:color="auto" w:fill="FFFFFF"/>
        </w:rPr>
        <w:t>’</w:t>
      </w:r>
      <w:r w:rsidRPr="009C5113">
        <w:rPr>
          <w:szCs w:val="22"/>
          <w:shd w:val="clear" w:color="auto" w:fill="FFFFFF"/>
        </w:rPr>
        <w:t>énergie, Tunis</w:t>
      </w:r>
    </w:p>
    <w:p w14:paraId="4F4B0458" w14:textId="2523A4B5" w:rsidR="0052767F" w:rsidRPr="00316FB2" w:rsidRDefault="0052767F" w:rsidP="0052767F">
      <w:pPr>
        <w:rPr>
          <w:szCs w:val="22"/>
          <w:u w:val="single"/>
        </w:rPr>
      </w:pPr>
      <w:r w:rsidRPr="00316FB2">
        <w:rPr>
          <w:szCs w:val="22"/>
          <w:u w:val="single"/>
        </w:rPr>
        <w:t xml:space="preserve">mokhtar.hamdi@innorpi.tn </w:t>
      </w:r>
    </w:p>
    <w:p w14:paraId="63728533" w14:textId="373238A0" w:rsidR="006C682C" w:rsidRPr="00316FB2" w:rsidRDefault="006C682C" w:rsidP="0052767F">
      <w:pPr>
        <w:rPr>
          <w:szCs w:val="22"/>
          <w:u w:val="single"/>
        </w:rPr>
      </w:pPr>
    </w:p>
    <w:p w14:paraId="2BFF16BA" w14:textId="77777777" w:rsidR="006C682C" w:rsidRPr="00BB25A3" w:rsidRDefault="006C682C" w:rsidP="006C682C">
      <w:pPr>
        <w:rPr>
          <w:szCs w:val="22"/>
        </w:rPr>
      </w:pPr>
      <w:proofErr w:type="spellStart"/>
      <w:r w:rsidRPr="00BB25A3">
        <w:rPr>
          <w:szCs w:val="22"/>
        </w:rPr>
        <w:t>Zeineb</w:t>
      </w:r>
      <w:proofErr w:type="spellEnd"/>
      <w:r w:rsidRPr="00BB25A3">
        <w:rPr>
          <w:szCs w:val="22"/>
        </w:rPr>
        <w:t xml:space="preserve"> LETAIEF (Mme), première secrétaire, Mission permanente, Genève</w:t>
      </w:r>
    </w:p>
    <w:p w14:paraId="199718FF" w14:textId="77777777" w:rsidR="008E459B" w:rsidRPr="00732C58" w:rsidRDefault="008E459B" w:rsidP="008E459B">
      <w:pPr>
        <w:pStyle w:val="Heading2"/>
        <w:spacing w:before="480" w:after="220"/>
        <w:rPr>
          <w:szCs w:val="22"/>
          <w:lang w:val="en-US"/>
        </w:rPr>
      </w:pPr>
      <w:r w:rsidRPr="00732C58">
        <w:rPr>
          <w:szCs w:val="22"/>
          <w:u w:val="single"/>
          <w:lang w:val="en-US"/>
        </w:rPr>
        <w:t>TÜRKiYE</w:t>
      </w:r>
    </w:p>
    <w:p w14:paraId="54A6A303" w14:textId="77777777" w:rsidR="008E459B" w:rsidRPr="00732C58" w:rsidRDefault="008E459B" w:rsidP="008E459B">
      <w:pPr>
        <w:rPr>
          <w:szCs w:val="22"/>
          <w:lang w:val="en-US"/>
        </w:rPr>
      </w:pPr>
      <w:r w:rsidRPr="00732C58">
        <w:rPr>
          <w:szCs w:val="22"/>
          <w:lang w:val="en-US"/>
        </w:rPr>
        <w:t>Ismail GÜMÜŞ (Mr.), Senior Intellectual Property Expert, European Union and International Affairs Department, Turkish Patent and Trademark Office (TURKPATENT), Ankara</w:t>
      </w:r>
    </w:p>
    <w:p w14:paraId="17C882A8" w14:textId="575960BB" w:rsidR="008E459B" w:rsidRDefault="00DB0BCF" w:rsidP="008E459B">
      <w:pPr>
        <w:rPr>
          <w:szCs w:val="22"/>
          <w:u w:val="single"/>
          <w:lang w:val="en-US"/>
        </w:rPr>
      </w:pPr>
      <w:hyperlink r:id="rId29" w:history="1">
        <w:r w:rsidR="008E459B" w:rsidRPr="00732C58">
          <w:rPr>
            <w:rStyle w:val="Hyperlink"/>
            <w:color w:val="auto"/>
            <w:szCs w:val="22"/>
            <w:lang w:val="en-US"/>
          </w:rPr>
          <w:t>ismail.gumus@turkpatent.gov.tr</w:t>
        </w:r>
      </w:hyperlink>
      <w:r w:rsidR="008E459B" w:rsidRPr="00732C58">
        <w:rPr>
          <w:szCs w:val="22"/>
          <w:u w:val="single"/>
          <w:lang w:val="en-US"/>
        </w:rPr>
        <w:t xml:space="preserve"> </w:t>
      </w:r>
    </w:p>
    <w:p w14:paraId="30B140F9" w14:textId="2EC572FF" w:rsidR="0052767F" w:rsidRDefault="0052767F" w:rsidP="008E459B">
      <w:pPr>
        <w:rPr>
          <w:szCs w:val="22"/>
          <w:u w:val="single"/>
          <w:lang w:val="en-US"/>
        </w:rPr>
      </w:pPr>
    </w:p>
    <w:p w14:paraId="1EADB08E" w14:textId="0CFF19ED" w:rsidR="0052767F" w:rsidRPr="0052767F" w:rsidRDefault="0052767F" w:rsidP="0052767F">
      <w:pPr>
        <w:rPr>
          <w:szCs w:val="22"/>
          <w:lang w:val="en-US"/>
        </w:rPr>
      </w:pPr>
      <w:proofErr w:type="spellStart"/>
      <w:r>
        <w:rPr>
          <w:szCs w:val="22"/>
          <w:lang w:val="en-US"/>
        </w:rPr>
        <w:t>D</w:t>
      </w:r>
      <w:r w:rsidRPr="0052767F">
        <w:rPr>
          <w:szCs w:val="22"/>
          <w:lang w:val="en-US"/>
        </w:rPr>
        <w:t>oğan</w:t>
      </w:r>
      <w:proofErr w:type="spellEnd"/>
      <w:r w:rsidRPr="0052767F">
        <w:rPr>
          <w:szCs w:val="22"/>
          <w:lang w:val="en-US"/>
        </w:rPr>
        <w:t xml:space="preserve"> DURNA (Mr.), European Union Expert, General Directorate of Agricultural Research and Policy, Ministry of Agriculture and Forestry, Ankara</w:t>
      </w:r>
    </w:p>
    <w:p w14:paraId="67D97B73" w14:textId="085AFBA0" w:rsidR="0052767F" w:rsidRPr="00732C58" w:rsidRDefault="0052767F" w:rsidP="0052767F">
      <w:pPr>
        <w:rPr>
          <w:szCs w:val="22"/>
          <w:u w:val="single"/>
          <w:lang w:val="en-US"/>
        </w:rPr>
      </w:pPr>
      <w:r w:rsidRPr="00C61502">
        <w:rPr>
          <w:szCs w:val="22"/>
          <w:u w:val="single"/>
          <w:lang w:val="en-US"/>
        </w:rPr>
        <w:t>dogan.durna@tarimorman.gov.tr</w:t>
      </w:r>
    </w:p>
    <w:p w14:paraId="02493556" w14:textId="77777777" w:rsidR="008E459B" w:rsidRPr="00732C58" w:rsidRDefault="008E459B" w:rsidP="008E459B">
      <w:pPr>
        <w:rPr>
          <w:szCs w:val="22"/>
          <w:u w:val="single"/>
          <w:lang w:val="en-US"/>
        </w:rPr>
      </w:pPr>
    </w:p>
    <w:p w14:paraId="714CE73A" w14:textId="1E0A6643" w:rsidR="008E459B" w:rsidRPr="00732C58" w:rsidRDefault="008E459B" w:rsidP="008E459B">
      <w:pPr>
        <w:rPr>
          <w:szCs w:val="22"/>
          <w:lang w:val="en-US"/>
        </w:rPr>
      </w:pPr>
      <w:proofErr w:type="spellStart"/>
      <w:r w:rsidRPr="00732C58">
        <w:rPr>
          <w:szCs w:val="22"/>
          <w:lang w:val="en-US"/>
        </w:rPr>
        <w:t>Hasibe</w:t>
      </w:r>
      <w:proofErr w:type="spellEnd"/>
      <w:r w:rsidRPr="00732C58">
        <w:rPr>
          <w:szCs w:val="22"/>
          <w:lang w:val="en-US"/>
        </w:rPr>
        <w:t xml:space="preserve"> ISIKLI (Ms.), Strategy and Budget Ex</w:t>
      </w:r>
      <w:r w:rsidR="0052767F">
        <w:rPr>
          <w:szCs w:val="22"/>
          <w:lang w:val="en-US"/>
        </w:rPr>
        <w:t>pert, General Directorate of</w:t>
      </w:r>
      <w:r w:rsidRPr="00732C58">
        <w:rPr>
          <w:szCs w:val="22"/>
          <w:lang w:val="en-US"/>
        </w:rPr>
        <w:t xml:space="preserve"> Sectors and Public</w:t>
      </w:r>
      <w:r w:rsidR="000600C4" w:rsidRPr="00732C58">
        <w:rPr>
          <w:szCs w:val="22"/>
          <w:lang w:val="en-US"/>
        </w:rPr>
        <w:t> </w:t>
      </w:r>
      <w:r w:rsidRPr="00732C58">
        <w:rPr>
          <w:szCs w:val="22"/>
          <w:lang w:val="en-US"/>
        </w:rPr>
        <w:t>Investment, Strategy and Bud</w:t>
      </w:r>
      <w:r w:rsidR="005A7378" w:rsidRPr="00732C58">
        <w:rPr>
          <w:szCs w:val="22"/>
          <w:lang w:val="en-US"/>
        </w:rPr>
        <w:t>g</w:t>
      </w:r>
      <w:r w:rsidRPr="00732C58">
        <w:rPr>
          <w:szCs w:val="22"/>
          <w:lang w:val="en-US"/>
        </w:rPr>
        <w:t>et Office of the Turkish Presidency, Ankara</w:t>
      </w:r>
    </w:p>
    <w:p w14:paraId="2E4F844C" w14:textId="77777777" w:rsidR="008E459B" w:rsidRPr="00732C58" w:rsidRDefault="008E459B" w:rsidP="008E459B">
      <w:pPr>
        <w:rPr>
          <w:szCs w:val="22"/>
          <w:u w:val="single"/>
          <w:lang w:val="en-US"/>
        </w:rPr>
      </w:pPr>
      <w:r w:rsidRPr="00732C58">
        <w:rPr>
          <w:szCs w:val="22"/>
          <w:u w:val="single"/>
          <w:lang w:val="en-US"/>
        </w:rPr>
        <w:t xml:space="preserve">hasibe.isikli@sbb.gov.tr </w:t>
      </w:r>
    </w:p>
    <w:p w14:paraId="3B932490" w14:textId="77777777" w:rsidR="00E644D1" w:rsidRPr="00732C58" w:rsidRDefault="00E644D1" w:rsidP="008E459B">
      <w:pPr>
        <w:rPr>
          <w:szCs w:val="22"/>
          <w:u w:val="single"/>
          <w:lang w:val="en-US"/>
        </w:rPr>
      </w:pPr>
    </w:p>
    <w:p w14:paraId="16EE70B2" w14:textId="67B52703" w:rsidR="00E644D1" w:rsidRDefault="00E644D1" w:rsidP="00E644D1">
      <w:pPr>
        <w:rPr>
          <w:szCs w:val="22"/>
          <w:lang w:val="en-US"/>
        </w:rPr>
      </w:pPr>
      <w:proofErr w:type="spellStart"/>
      <w:r w:rsidRPr="00732C58">
        <w:rPr>
          <w:szCs w:val="22"/>
          <w:lang w:val="en-US"/>
        </w:rPr>
        <w:t>Burcu</w:t>
      </w:r>
      <w:proofErr w:type="spellEnd"/>
      <w:r w:rsidRPr="00732C58">
        <w:rPr>
          <w:szCs w:val="22"/>
          <w:lang w:val="en-US"/>
        </w:rPr>
        <w:t xml:space="preserve"> EKİZOĞLU (Ms.), Legal Counsel</w:t>
      </w:r>
      <w:r w:rsidR="006A4F85" w:rsidRPr="00732C58">
        <w:rPr>
          <w:szCs w:val="22"/>
          <w:lang w:val="en-US"/>
        </w:rPr>
        <w:t>l</w:t>
      </w:r>
      <w:r w:rsidRPr="00732C58">
        <w:rPr>
          <w:szCs w:val="22"/>
          <w:lang w:val="en-US"/>
        </w:rPr>
        <w:t>or, Permanent Mission to the World Trade Organization</w:t>
      </w:r>
      <w:r w:rsidR="00B43287" w:rsidRPr="00732C58">
        <w:rPr>
          <w:szCs w:val="22"/>
          <w:lang w:val="en-US"/>
        </w:rPr>
        <w:t> </w:t>
      </w:r>
      <w:r w:rsidRPr="00732C58">
        <w:rPr>
          <w:szCs w:val="22"/>
          <w:lang w:val="en-US"/>
        </w:rPr>
        <w:t>(WTO), Geneva</w:t>
      </w:r>
    </w:p>
    <w:p w14:paraId="0B6E3DF4" w14:textId="77777777" w:rsidR="0051516F" w:rsidRPr="004D79B5" w:rsidRDefault="0051516F" w:rsidP="0051516F">
      <w:pPr>
        <w:pStyle w:val="Heading2"/>
        <w:spacing w:before="480" w:after="220"/>
        <w:rPr>
          <w:u w:val="single"/>
          <w:lang w:val="en-US"/>
        </w:rPr>
      </w:pPr>
      <w:r w:rsidRPr="002B7F24">
        <w:rPr>
          <w:u w:val="single"/>
          <w:lang w:val="en-US"/>
        </w:rPr>
        <w:lastRenderedPageBreak/>
        <w:t>UKRAINE</w:t>
      </w:r>
    </w:p>
    <w:p w14:paraId="37651C41" w14:textId="44583D14" w:rsidR="00170C25" w:rsidRPr="0051516F" w:rsidRDefault="00170C25" w:rsidP="00170C25">
      <w:pPr>
        <w:rPr>
          <w:szCs w:val="22"/>
          <w:lang w:val="en-US"/>
        </w:rPr>
      </w:pPr>
      <w:proofErr w:type="spellStart"/>
      <w:r w:rsidRPr="0051516F">
        <w:rPr>
          <w:szCs w:val="22"/>
          <w:lang w:val="en-US"/>
        </w:rPr>
        <w:t>Olena</w:t>
      </w:r>
      <w:proofErr w:type="spellEnd"/>
      <w:r w:rsidRPr="0051516F">
        <w:rPr>
          <w:szCs w:val="22"/>
          <w:lang w:val="en-US"/>
        </w:rPr>
        <w:t xml:space="preserve"> OR</w:t>
      </w:r>
      <w:r>
        <w:rPr>
          <w:szCs w:val="22"/>
          <w:lang w:val="en-US"/>
        </w:rPr>
        <w:t xml:space="preserve">LIUK (Ms.), Director, State Organization </w:t>
      </w:r>
      <w:r w:rsidR="00CB67DF">
        <w:rPr>
          <w:szCs w:val="22"/>
          <w:lang w:val="en-US"/>
        </w:rPr>
        <w:t>“</w:t>
      </w:r>
      <w:r>
        <w:rPr>
          <w:szCs w:val="22"/>
          <w:lang w:val="en-US"/>
        </w:rPr>
        <w:t>Ukrainian National Office for Intellectual Property and Innovations</w:t>
      </w:r>
      <w:r w:rsidR="00CB67DF">
        <w:rPr>
          <w:szCs w:val="22"/>
          <w:lang w:val="en-US"/>
        </w:rPr>
        <w:t xml:space="preserve">” </w:t>
      </w:r>
      <w:r w:rsidRPr="0051516F">
        <w:rPr>
          <w:szCs w:val="22"/>
          <w:lang w:val="en-US"/>
        </w:rPr>
        <w:t xml:space="preserve">(UANIPIO), </w:t>
      </w:r>
      <w:r w:rsidR="00E51D4A" w:rsidRPr="004D79B5">
        <w:rPr>
          <w:szCs w:val="22"/>
          <w:lang w:val="en-US"/>
        </w:rPr>
        <w:t>Ministry of Economy</w:t>
      </w:r>
      <w:r w:rsidR="00E51D4A">
        <w:rPr>
          <w:szCs w:val="22"/>
          <w:lang w:val="en-US"/>
        </w:rPr>
        <w:t xml:space="preserve">, </w:t>
      </w:r>
      <w:r w:rsidRPr="0051516F">
        <w:rPr>
          <w:szCs w:val="22"/>
          <w:lang w:val="en-US"/>
        </w:rPr>
        <w:t>Kyiv</w:t>
      </w:r>
    </w:p>
    <w:p w14:paraId="349C4725" w14:textId="77777777" w:rsidR="004D79B5" w:rsidRDefault="004D79B5" w:rsidP="0051516F">
      <w:pPr>
        <w:rPr>
          <w:szCs w:val="22"/>
          <w:lang w:val="en-US"/>
        </w:rPr>
      </w:pPr>
    </w:p>
    <w:p w14:paraId="298C2DB9" w14:textId="5A1B76A6" w:rsidR="00170C25" w:rsidRPr="00231DA2" w:rsidRDefault="00170C25" w:rsidP="00170C25">
      <w:pPr>
        <w:rPr>
          <w:szCs w:val="22"/>
          <w:lang w:val="en-US"/>
        </w:rPr>
      </w:pPr>
      <w:proofErr w:type="spellStart"/>
      <w:r w:rsidRPr="0051516F">
        <w:rPr>
          <w:szCs w:val="22"/>
          <w:lang w:val="en-US"/>
        </w:rPr>
        <w:t>Marharyta</w:t>
      </w:r>
      <w:proofErr w:type="spellEnd"/>
      <w:r w:rsidRPr="0051516F">
        <w:rPr>
          <w:szCs w:val="22"/>
          <w:lang w:val="en-US"/>
        </w:rPr>
        <w:t xml:space="preserve"> OKSENIUK (Ms.), </w:t>
      </w:r>
      <w:r w:rsidR="00F27DD1" w:rsidRPr="0051516F">
        <w:rPr>
          <w:szCs w:val="22"/>
          <w:lang w:val="en-US"/>
        </w:rPr>
        <w:t>Deputy Director</w:t>
      </w:r>
      <w:r w:rsidR="00F27DD1">
        <w:rPr>
          <w:szCs w:val="22"/>
          <w:lang w:val="en-US"/>
        </w:rPr>
        <w:t xml:space="preserve">, </w:t>
      </w:r>
      <w:r w:rsidR="00F27DD1" w:rsidRPr="0051516F">
        <w:rPr>
          <w:szCs w:val="22"/>
          <w:lang w:val="en-US"/>
        </w:rPr>
        <w:t>Department of Investments, Innovations and Intellectual Property</w:t>
      </w:r>
      <w:r w:rsidR="00F27DD1">
        <w:rPr>
          <w:szCs w:val="22"/>
          <w:lang w:val="en-US"/>
        </w:rPr>
        <w:t>,</w:t>
      </w:r>
      <w:r w:rsidR="001A2BF3">
        <w:rPr>
          <w:szCs w:val="22"/>
          <w:lang w:val="en-US"/>
        </w:rPr>
        <w:t xml:space="preserve"> Head of </w:t>
      </w:r>
      <w:r w:rsidR="00F27DD1" w:rsidRPr="0051516F">
        <w:rPr>
          <w:szCs w:val="22"/>
          <w:lang w:val="en-US"/>
        </w:rPr>
        <w:t xml:space="preserve">Intellectual Property Division, </w:t>
      </w:r>
      <w:r w:rsidR="00F27DD1">
        <w:rPr>
          <w:szCs w:val="22"/>
          <w:lang w:val="en-US"/>
        </w:rPr>
        <w:t>Ministry of Economy</w:t>
      </w:r>
      <w:r w:rsidR="00F27DD1" w:rsidRPr="0051516F">
        <w:rPr>
          <w:szCs w:val="22"/>
          <w:lang w:val="en-US"/>
        </w:rPr>
        <w:t>, Kyiv</w:t>
      </w:r>
      <w:r w:rsidRPr="00231DA2">
        <w:rPr>
          <w:szCs w:val="22"/>
          <w:lang w:val="en-US"/>
        </w:rPr>
        <w:t xml:space="preserve">, </w:t>
      </w:r>
    </w:p>
    <w:p w14:paraId="01C2EBD3" w14:textId="77777777" w:rsidR="00170C25" w:rsidRPr="00587B76" w:rsidRDefault="00170C25" w:rsidP="00170C25">
      <w:pPr>
        <w:rPr>
          <w:szCs w:val="22"/>
          <w:lang w:val="en-US"/>
        </w:rPr>
      </w:pPr>
      <w:r w:rsidRPr="00587B76">
        <w:rPr>
          <w:szCs w:val="22"/>
          <w:u w:val="single"/>
          <w:lang w:val="en-US"/>
        </w:rPr>
        <w:t xml:space="preserve">oksenrita@gmail.com </w:t>
      </w:r>
    </w:p>
    <w:p w14:paraId="28AC5794" w14:textId="77777777" w:rsidR="00343C2A" w:rsidRPr="0051516F" w:rsidRDefault="00343C2A" w:rsidP="0051516F">
      <w:pPr>
        <w:rPr>
          <w:szCs w:val="22"/>
          <w:lang w:val="en-US"/>
        </w:rPr>
      </w:pPr>
    </w:p>
    <w:p w14:paraId="467B2C18" w14:textId="1B7DB049" w:rsidR="004D79B5" w:rsidRDefault="004D79B5" w:rsidP="004D79B5">
      <w:pPr>
        <w:rPr>
          <w:szCs w:val="22"/>
          <w:lang w:val="en-US"/>
        </w:rPr>
      </w:pPr>
      <w:r w:rsidRPr="004D79B5">
        <w:rPr>
          <w:szCs w:val="22"/>
          <w:lang w:val="en-US"/>
        </w:rPr>
        <w:t>Bohdan PADUCHAK (Mr.), Deputy Director, Department for Intellectual Property and Innovations, Head, Industrial Property Division, Ministry of Economy, Kyiv</w:t>
      </w:r>
    </w:p>
    <w:p w14:paraId="3FE09C16" w14:textId="79954387" w:rsidR="00242FFB" w:rsidRPr="004D79B5" w:rsidRDefault="00242FFB" w:rsidP="004D79B5">
      <w:pPr>
        <w:rPr>
          <w:szCs w:val="22"/>
          <w:lang w:val="en-US"/>
        </w:rPr>
      </w:pPr>
      <w:r w:rsidRPr="001A2BF3">
        <w:rPr>
          <w:szCs w:val="22"/>
          <w:u w:val="single"/>
          <w:lang w:val="en-US"/>
        </w:rPr>
        <w:t>bogdan.paduchak@nipo.gov.ua</w:t>
      </w:r>
    </w:p>
    <w:p w14:paraId="137D6C63" w14:textId="77777777" w:rsidR="004D79B5" w:rsidRDefault="004D79B5" w:rsidP="0051516F">
      <w:pPr>
        <w:rPr>
          <w:szCs w:val="22"/>
          <w:lang w:val="en-US"/>
        </w:rPr>
      </w:pPr>
    </w:p>
    <w:p w14:paraId="43A1DE99" w14:textId="16B7CE8D" w:rsidR="004D79B5" w:rsidRDefault="004D79B5" w:rsidP="004D79B5">
      <w:pPr>
        <w:keepNext/>
        <w:rPr>
          <w:szCs w:val="22"/>
          <w:lang w:val="en-US"/>
        </w:rPr>
      </w:pPr>
      <w:r w:rsidRPr="004D79B5">
        <w:rPr>
          <w:szCs w:val="22"/>
          <w:lang w:val="en-US"/>
        </w:rPr>
        <w:t xml:space="preserve">Inna DMYTRENKO (Ms.), Head, </w:t>
      </w:r>
      <w:r w:rsidR="005D4BF8" w:rsidRPr="005D4BF8">
        <w:rPr>
          <w:szCs w:val="22"/>
          <w:lang w:val="en-US"/>
        </w:rPr>
        <w:t>Cooperation with National and International Institutions in Intellectual Property Sphere,</w:t>
      </w:r>
      <w:r w:rsidR="005D4BF8">
        <w:rPr>
          <w:szCs w:val="22"/>
          <w:lang w:val="en-US"/>
        </w:rPr>
        <w:t xml:space="preserve"> </w:t>
      </w:r>
      <w:r w:rsidR="005D4BF8" w:rsidRPr="005D4BF8">
        <w:rPr>
          <w:szCs w:val="22"/>
          <w:lang w:val="en-US"/>
        </w:rPr>
        <w:t>Intellectual Property Division, Department of Investment</w:t>
      </w:r>
      <w:r w:rsidR="00F47654">
        <w:rPr>
          <w:szCs w:val="22"/>
          <w:lang w:val="en-US"/>
        </w:rPr>
        <w:t>s</w:t>
      </w:r>
      <w:r w:rsidR="005D4BF8" w:rsidRPr="005D4BF8">
        <w:rPr>
          <w:szCs w:val="22"/>
          <w:lang w:val="en-US"/>
        </w:rPr>
        <w:t>, Innovation</w:t>
      </w:r>
      <w:r w:rsidR="00F47654">
        <w:rPr>
          <w:szCs w:val="22"/>
          <w:lang w:val="en-US"/>
        </w:rPr>
        <w:t>s</w:t>
      </w:r>
      <w:r w:rsidR="005D4BF8" w:rsidRPr="005D4BF8">
        <w:rPr>
          <w:szCs w:val="22"/>
          <w:lang w:val="en-US"/>
        </w:rPr>
        <w:t xml:space="preserve"> and Intellectual Property</w:t>
      </w:r>
      <w:r w:rsidR="005D4BF8">
        <w:rPr>
          <w:szCs w:val="22"/>
          <w:lang w:val="en-US"/>
        </w:rPr>
        <w:t>,</w:t>
      </w:r>
      <w:r w:rsidRPr="004D79B5">
        <w:rPr>
          <w:szCs w:val="22"/>
          <w:lang w:val="en-US"/>
        </w:rPr>
        <w:t xml:space="preserve"> Ministry of Economy, Kyiv</w:t>
      </w:r>
    </w:p>
    <w:p w14:paraId="416B003D" w14:textId="77777777" w:rsidR="00343C2A" w:rsidRPr="00343C2A" w:rsidRDefault="00343C2A" w:rsidP="00343C2A">
      <w:pPr>
        <w:rPr>
          <w:szCs w:val="22"/>
          <w:lang w:val="en-US"/>
        </w:rPr>
      </w:pPr>
      <w:r w:rsidRPr="00343C2A">
        <w:rPr>
          <w:szCs w:val="22"/>
          <w:u w:val="single"/>
          <w:lang w:val="en-US"/>
        </w:rPr>
        <w:t xml:space="preserve">idmitrenko@me.gov.ua </w:t>
      </w:r>
    </w:p>
    <w:p w14:paraId="736B5FD7" w14:textId="77777777" w:rsidR="00343C2A" w:rsidRDefault="00343C2A" w:rsidP="004D79B5">
      <w:pPr>
        <w:keepNext/>
        <w:rPr>
          <w:szCs w:val="22"/>
          <w:lang w:val="en-US"/>
        </w:rPr>
      </w:pPr>
    </w:p>
    <w:p w14:paraId="23643CA7" w14:textId="76EFC83D" w:rsidR="00242FFB" w:rsidRDefault="007A2C2D" w:rsidP="004D79B5">
      <w:pPr>
        <w:rPr>
          <w:szCs w:val="22"/>
          <w:shd w:val="clear" w:color="auto" w:fill="FFFFFF"/>
          <w:lang w:val="en-US"/>
        </w:rPr>
      </w:pPr>
      <w:proofErr w:type="spellStart"/>
      <w:r w:rsidRPr="007A2C2D">
        <w:rPr>
          <w:szCs w:val="22"/>
          <w:shd w:val="clear" w:color="auto" w:fill="FFFFFF"/>
          <w:lang w:val="en-US"/>
        </w:rPr>
        <w:t>Andrii</w:t>
      </w:r>
      <w:proofErr w:type="spellEnd"/>
      <w:r w:rsidRPr="007A2C2D">
        <w:rPr>
          <w:szCs w:val="22"/>
          <w:shd w:val="clear" w:color="auto" w:fill="FFFFFF"/>
          <w:lang w:val="en-US"/>
        </w:rPr>
        <w:t xml:space="preserve"> SUKHOVII (Mr.), Head, Division of Examination of Applications for Inventions, Utility</w:t>
      </w:r>
      <w:r w:rsidR="001E4015">
        <w:rPr>
          <w:szCs w:val="22"/>
          <w:shd w:val="clear" w:color="auto" w:fill="FFFFFF"/>
          <w:lang w:val="en-US"/>
        </w:rPr>
        <w:t> </w:t>
      </w:r>
      <w:r w:rsidRPr="007A2C2D">
        <w:rPr>
          <w:szCs w:val="22"/>
          <w:shd w:val="clear" w:color="auto" w:fill="FFFFFF"/>
          <w:lang w:val="en-US"/>
        </w:rPr>
        <w:t xml:space="preserve">Models and Layout of Semiconductor Products, </w:t>
      </w:r>
      <w:r w:rsidR="00F27DD1">
        <w:rPr>
          <w:szCs w:val="22"/>
          <w:lang w:val="en-US"/>
        </w:rPr>
        <w:t xml:space="preserve">State Organization </w:t>
      </w:r>
      <w:r w:rsidR="00CB67DF">
        <w:rPr>
          <w:szCs w:val="22"/>
          <w:lang w:val="en-US"/>
        </w:rPr>
        <w:t>“</w:t>
      </w:r>
      <w:r w:rsidR="00F27DD1">
        <w:rPr>
          <w:szCs w:val="22"/>
          <w:lang w:val="en-US"/>
        </w:rPr>
        <w:t>Ukrainian National Office for Intellectual Property and Innovations</w:t>
      </w:r>
      <w:r w:rsidR="00CB67DF">
        <w:rPr>
          <w:szCs w:val="22"/>
          <w:lang w:val="en-US"/>
        </w:rPr>
        <w:t>”</w:t>
      </w:r>
      <w:r w:rsidR="00F27DD1">
        <w:rPr>
          <w:szCs w:val="22"/>
          <w:lang w:val="en-US"/>
        </w:rPr>
        <w:t xml:space="preserve"> (UANIPIO), </w:t>
      </w:r>
      <w:r w:rsidR="008F76D3" w:rsidRPr="004D79B5">
        <w:rPr>
          <w:szCs w:val="22"/>
          <w:lang w:val="en-US"/>
        </w:rPr>
        <w:t>Ministry of Economy</w:t>
      </w:r>
      <w:r w:rsidR="008F76D3">
        <w:rPr>
          <w:szCs w:val="22"/>
          <w:lang w:val="en-US"/>
        </w:rPr>
        <w:t xml:space="preserve">, </w:t>
      </w:r>
      <w:r w:rsidR="00F27DD1" w:rsidRPr="0051516F">
        <w:rPr>
          <w:szCs w:val="22"/>
          <w:lang w:val="en-US"/>
        </w:rPr>
        <w:t>Kyiv</w:t>
      </w:r>
      <w:r w:rsidR="00F27DD1" w:rsidRPr="007A2C2D" w:rsidDel="00F27DD1">
        <w:rPr>
          <w:szCs w:val="22"/>
          <w:shd w:val="clear" w:color="auto" w:fill="FFFFFF"/>
          <w:lang w:val="en-US"/>
        </w:rPr>
        <w:t xml:space="preserve"> </w:t>
      </w:r>
    </w:p>
    <w:p w14:paraId="63E01655" w14:textId="77777777" w:rsidR="00242FFB" w:rsidRPr="001A2BF3" w:rsidRDefault="00242FFB" w:rsidP="00242FFB">
      <w:pPr>
        <w:rPr>
          <w:szCs w:val="22"/>
          <w:lang w:val="en-US"/>
        </w:rPr>
      </w:pPr>
      <w:r w:rsidRPr="001A2BF3">
        <w:rPr>
          <w:szCs w:val="22"/>
          <w:u w:val="single"/>
          <w:lang w:val="en-US"/>
        </w:rPr>
        <w:t xml:space="preserve">andrii.sukhovii@nipo.gov.ua </w:t>
      </w:r>
    </w:p>
    <w:p w14:paraId="550F1FB0" w14:textId="77777777" w:rsidR="007A2C2D" w:rsidRDefault="007A2C2D" w:rsidP="004D79B5">
      <w:pPr>
        <w:rPr>
          <w:szCs w:val="22"/>
          <w:lang w:val="en-US"/>
        </w:rPr>
      </w:pPr>
    </w:p>
    <w:p w14:paraId="1F9738D9" w14:textId="15F61892" w:rsidR="00F27DD1" w:rsidRDefault="004D79B5" w:rsidP="00242FFB">
      <w:pPr>
        <w:rPr>
          <w:szCs w:val="22"/>
          <w:shd w:val="clear" w:color="auto" w:fill="FFFFFF"/>
          <w:lang w:val="en-US"/>
        </w:rPr>
      </w:pPr>
      <w:proofErr w:type="spellStart"/>
      <w:r w:rsidRPr="0051516F">
        <w:rPr>
          <w:szCs w:val="22"/>
          <w:lang w:val="en-US"/>
        </w:rPr>
        <w:t>Andrii</w:t>
      </w:r>
      <w:proofErr w:type="spellEnd"/>
      <w:r w:rsidRPr="0051516F">
        <w:rPr>
          <w:szCs w:val="22"/>
          <w:lang w:val="en-US"/>
        </w:rPr>
        <w:t xml:space="preserve"> ZOZULIUK (Mr.), </w:t>
      </w:r>
      <w:r w:rsidR="00873A1F" w:rsidRPr="00873A1F">
        <w:rPr>
          <w:szCs w:val="22"/>
          <w:shd w:val="clear" w:color="auto" w:fill="FFFFFF"/>
          <w:lang w:val="en-US"/>
        </w:rPr>
        <w:t xml:space="preserve">Deputy Head, Department of International Cooperation, </w:t>
      </w:r>
      <w:r w:rsidR="00F27DD1">
        <w:rPr>
          <w:szCs w:val="22"/>
          <w:lang w:val="en-US"/>
        </w:rPr>
        <w:t xml:space="preserve">State Organization </w:t>
      </w:r>
      <w:r w:rsidR="00CB67DF">
        <w:rPr>
          <w:szCs w:val="22"/>
          <w:lang w:val="en-US"/>
        </w:rPr>
        <w:t>“</w:t>
      </w:r>
      <w:r w:rsidR="00F27DD1">
        <w:rPr>
          <w:szCs w:val="22"/>
          <w:lang w:val="en-US"/>
        </w:rPr>
        <w:t>Ukrainian National Office for Intellectual Property and Innovations</w:t>
      </w:r>
      <w:r w:rsidR="00CB67DF">
        <w:rPr>
          <w:szCs w:val="22"/>
          <w:lang w:val="en-US"/>
        </w:rPr>
        <w:t>”</w:t>
      </w:r>
      <w:r w:rsidR="00F27DD1" w:rsidRPr="0051516F">
        <w:rPr>
          <w:szCs w:val="22"/>
          <w:lang w:val="en-US"/>
        </w:rPr>
        <w:t xml:space="preserve"> (UANIPIO), </w:t>
      </w:r>
      <w:r w:rsidR="008F76D3" w:rsidRPr="004D79B5">
        <w:rPr>
          <w:szCs w:val="22"/>
          <w:lang w:val="en-US"/>
        </w:rPr>
        <w:t>Ministry of Economy</w:t>
      </w:r>
      <w:r w:rsidR="008F76D3">
        <w:rPr>
          <w:szCs w:val="22"/>
          <w:lang w:val="en-US"/>
        </w:rPr>
        <w:t xml:space="preserve">, </w:t>
      </w:r>
      <w:r w:rsidR="00F27DD1" w:rsidRPr="0051516F">
        <w:rPr>
          <w:szCs w:val="22"/>
          <w:lang w:val="en-US"/>
        </w:rPr>
        <w:t>Kyiv</w:t>
      </w:r>
      <w:r w:rsidR="00F27DD1" w:rsidRPr="007A2C2D" w:rsidDel="00F27DD1">
        <w:rPr>
          <w:szCs w:val="22"/>
          <w:shd w:val="clear" w:color="auto" w:fill="FFFFFF"/>
          <w:lang w:val="en-US"/>
        </w:rPr>
        <w:t xml:space="preserve"> </w:t>
      </w:r>
    </w:p>
    <w:p w14:paraId="0D524182" w14:textId="77777777" w:rsidR="00242FFB" w:rsidRPr="001A2BF3" w:rsidRDefault="00242FFB" w:rsidP="00242FFB">
      <w:pPr>
        <w:rPr>
          <w:szCs w:val="22"/>
          <w:lang w:val="en-US"/>
        </w:rPr>
      </w:pPr>
      <w:r w:rsidRPr="001A2BF3">
        <w:rPr>
          <w:szCs w:val="22"/>
          <w:u w:val="single"/>
          <w:lang w:val="en-US"/>
        </w:rPr>
        <w:t xml:space="preserve">andrii.zozuliuk@nipo.gov.ua </w:t>
      </w:r>
    </w:p>
    <w:p w14:paraId="27032369" w14:textId="77777777" w:rsidR="004D79B5" w:rsidRPr="0051516F" w:rsidRDefault="004D79B5" w:rsidP="0051516F">
      <w:pPr>
        <w:rPr>
          <w:szCs w:val="22"/>
          <w:lang w:val="en-US"/>
        </w:rPr>
      </w:pPr>
    </w:p>
    <w:p w14:paraId="7302929E" w14:textId="471AB853" w:rsidR="008F76D3" w:rsidRDefault="0051516F" w:rsidP="00F27DD1">
      <w:pPr>
        <w:rPr>
          <w:szCs w:val="22"/>
          <w:lang w:val="en-US"/>
        </w:rPr>
      </w:pPr>
      <w:proofErr w:type="spellStart"/>
      <w:r w:rsidRPr="0051516F">
        <w:rPr>
          <w:szCs w:val="22"/>
          <w:lang w:val="en-US"/>
        </w:rPr>
        <w:t>Maryna</w:t>
      </w:r>
      <w:proofErr w:type="spellEnd"/>
      <w:r w:rsidRPr="0051516F">
        <w:rPr>
          <w:szCs w:val="22"/>
          <w:lang w:val="en-US"/>
        </w:rPr>
        <w:t xml:space="preserve"> HEPENKO (Ms.), Leading Intellectual Property Profe</w:t>
      </w:r>
      <w:r w:rsidR="005D4BF8">
        <w:rPr>
          <w:szCs w:val="22"/>
          <w:lang w:val="en-US"/>
        </w:rPr>
        <w:t>ssional,</w:t>
      </w:r>
      <w:r w:rsidRPr="0051516F">
        <w:rPr>
          <w:szCs w:val="22"/>
          <w:lang w:val="en-US"/>
        </w:rPr>
        <w:t xml:space="preserve"> Development of International Projects of WIPO and other International Organizations</w:t>
      </w:r>
      <w:r w:rsidR="005D4BF8">
        <w:rPr>
          <w:szCs w:val="22"/>
          <w:lang w:val="en-US"/>
        </w:rPr>
        <w:t xml:space="preserve"> Unit</w:t>
      </w:r>
      <w:r w:rsidRPr="0051516F">
        <w:rPr>
          <w:szCs w:val="22"/>
          <w:lang w:val="en-US"/>
        </w:rPr>
        <w:t xml:space="preserve">, </w:t>
      </w:r>
      <w:r w:rsidR="00F27DD1">
        <w:rPr>
          <w:szCs w:val="22"/>
          <w:lang w:val="en-US"/>
        </w:rPr>
        <w:t xml:space="preserve">State Organization </w:t>
      </w:r>
      <w:r w:rsidR="00CB67DF">
        <w:rPr>
          <w:szCs w:val="22"/>
          <w:lang w:val="en-US"/>
        </w:rPr>
        <w:t>“</w:t>
      </w:r>
      <w:r w:rsidR="00F27DD1">
        <w:rPr>
          <w:szCs w:val="22"/>
          <w:lang w:val="en-US"/>
        </w:rPr>
        <w:t>Ukrainian National Office for Intellectual Property and Innovations</w:t>
      </w:r>
      <w:r w:rsidR="00CB67DF">
        <w:rPr>
          <w:szCs w:val="22"/>
          <w:lang w:val="en-US"/>
        </w:rPr>
        <w:t>”</w:t>
      </w:r>
      <w:r w:rsidR="00F27DD1" w:rsidRPr="0051516F">
        <w:rPr>
          <w:szCs w:val="22"/>
          <w:lang w:val="en-US"/>
        </w:rPr>
        <w:t xml:space="preserve"> (UANIPIO), </w:t>
      </w:r>
    </w:p>
    <w:p w14:paraId="4233D0D2" w14:textId="129ED949" w:rsidR="00F27DD1" w:rsidRDefault="008F76D3" w:rsidP="00F27DD1">
      <w:pPr>
        <w:rPr>
          <w:szCs w:val="22"/>
          <w:shd w:val="clear" w:color="auto" w:fill="FFFFFF"/>
          <w:lang w:val="en-US"/>
        </w:rPr>
      </w:pPr>
      <w:r w:rsidRPr="004D79B5">
        <w:rPr>
          <w:szCs w:val="22"/>
          <w:lang w:val="en-US"/>
        </w:rPr>
        <w:t>Ministry of Economy</w:t>
      </w:r>
      <w:r>
        <w:rPr>
          <w:szCs w:val="22"/>
          <w:lang w:val="en-US"/>
        </w:rPr>
        <w:t xml:space="preserve">, </w:t>
      </w:r>
      <w:r w:rsidR="00F27DD1" w:rsidRPr="0051516F">
        <w:rPr>
          <w:szCs w:val="22"/>
          <w:lang w:val="en-US"/>
        </w:rPr>
        <w:t>Kyiv</w:t>
      </w:r>
      <w:r w:rsidR="00F27DD1" w:rsidRPr="007A2C2D" w:rsidDel="00F27DD1">
        <w:rPr>
          <w:szCs w:val="22"/>
          <w:shd w:val="clear" w:color="auto" w:fill="FFFFFF"/>
          <w:lang w:val="en-US"/>
        </w:rPr>
        <w:t xml:space="preserve"> </w:t>
      </w:r>
    </w:p>
    <w:p w14:paraId="212D50B9" w14:textId="4B2EB094" w:rsidR="00343C2A" w:rsidRDefault="00343C2A" w:rsidP="0051516F">
      <w:pPr>
        <w:rPr>
          <w:szCs w:val="22"/>
          <w:lang w:val="en-US"/>
        </w:rPr>
      </w:pPr>
      <w:r w:rsidRPr="00343C2A">
        <w:rPr>
          <w:szCs w:val="22"/>
          <w:u w:val="single"/>
          <w:lang w:val="en-US"/>
        </w:rPr>
        <w:t>maryna.hepenko@nipo.gov.ua</w:t>
      </w:r>
    </w:p>
    <w:p w14:paraId="7646A375" w14:textId="77777777" w:rsidR="005D4BF8" w:rsidRPr="0051516F" w:rsidRDefault="005D4BF8" w:rsidP="0051516F">
      <w:pPr>
        <w:rPr>
          <w:szCs w:val="22"/>
          <w:lang w:val="en-US"/>
        </w:rPr>
      </w:pPr>
    </w:p>
    <w:p w14:paraId="6825F291" w14:textId="0DD12FC3" w:rsidR="00F27DD1" w:rsidRDefault="0051516F" w:rsidP="00F27DD1">
      <w:pPr>
        <w:rPr>
          <w:szCs w:val="22"/>
          <w:shd w:val="clear" w:color="auto" w:fill="FFFFFF"/>
          <w:lang w:val="en-US"/>
        </w:rPr>
      </w:pPr>
      <w:r w:rsidRPr="0051516F">
        <w:rPr>
          <w:szCs w:val="22"/>
          <w:lang w:val="en-US"/>
        </w:rPr>
        <w:t>Antonina KRAUZE (Ms.), Leading Expert, Quality Control and Improvement of Examination of Applications</w:t>
      </w:r>
      <w:r w:rsidR="005D4BF8">
        <w:rPr>
          <w:szCs w:val="22"/>
          <w:lang w:val="en-US"/>
        </w:rPr>
        <w:t xml:space="preserve"> Unit</w:t>
      </w:r>
      <w:r w:rsidRPr="0051516F">
        <w:rPr>
          <w:szCs w:val="22"/>
          <w:lang w:val="en-US"/>
        </w:rPr>
        <w:t xml:space="preserve">, </w:t>
      </w:r>
      <w:r w:rsidR="00F27DD1">
        <w:rPr>
          <w:szCs w:val="22"/>
          <w:lang w:val="en-US"/>
        </w:rPr>
        <w:t xml:space="preserve">State Organization </w:t>
      </w:r>
      <w:r w:rsidR="00CB67DF">
        <w:rPr>
          <w:szCs w:val="22"/>
          <w:lang w:val="en-US"/>
        </w:rPr>
        <w:t>“</w:t>
      </w:r>
      <w:r w:rsidR="00F27DD1">
        <w:rPr>
          <w:szCs w:val="22"/>
          <w:lang w:val="en-US"/>
        </w:rPr>
        <w:t>Ukrainian National Office for Intellectual Property and Innovations</w:t>
      </w:r>
      <w:r w:rsidR="00CB67DF">
        <w:rPr>
          <w:szCs w:val="22"/>
          <w:lang w:val="en-US"/>
        </w:rPr>
        <w:t>”</w:t>
      </w:r>
      <w:r w:rsidR="00F27DD1" w:rsidRPr="0051516F">
        <w:rPr>
          <w:szCs w:val="22"/>
          <w:lang w:val="en-US"/>
        </w:rPr>
        <w:t xml:space="preserve"> (UANIPIO), </w:t>
      </w:r>
      <w:r w:rsidR="008F76D3" w:rsidRPr="004D79B5">
        <w:rPr>
          <w:szCs w:val="22"/>
          <w:lang w:val="en-US"/>
        </w:rPr>
        <w:t>Ministry of Economy</w:t>
      </w:r>
      <w:r w:rsidR="008F76D3">
        <w:rPr>
          <w:szCs w:val="22"/>
          <w:lang w:val="en-US"/>
        </w:rPr>
        <w:t xml:space="preserve">, </w:t>
      </w:r>
      <w:r w:rsidR="00F27DD1" w:rsidRPr="0051516F">
        <w:rPr>
          <w:szCs w:val="22"/>
          <w:lang w:val="en-US"/>
        </w:rPr>
        <w:t>Kyiv</w:t>
      </w:r>
      <w:r w:rsidR="00F27DD1" w:rsidRPr="007A2C2D" w:rsidDel="00F27DD1">
        <w:rPr>
          <w:szCs w:val="22"/>
          <w:shd w:val="clear" w:color="auto" w:fill="FFFFFF"/>
          <w:lang w:val="en-US"/>
        </w:rPr>
        <w:t xml:space="preserve"> </w:t>
      </w:r>
    </w:p>
    <w:p w14:paraId="13CB1CFA" w14:textId="17EB3D21" w:rsidR="00343C2A" w:rsidRPr="007D73A0" w:rsidRDefault="00343C2A" w:rsidP="00343C2A">
      <w:pPr>
        <w:rPr>
          <w:szCs w:val="22"/>
          <w:lang w:val="pt-PT"/>
        </w:rPr>
      </w:pPr>
      <w:r w:rsidRPr="007D73A0">
        <w:rPr>
          <w:szCs w:val="22"/>
          <w:u w:val="single"/>
          <w:lang w:val="pt-PT"/>
        </w:rPr>
        <w:t xml:space="preserve">antonina.krauze@nipo.gov.ua </w:t>
      </w:r>
    </w:p>
    <w:p w14:paraId="4D83F3F5" w14:textId="65C25656" w:rsidR="008E459B" w:rsidRPr="00343C2A" w:rsidRDefault="008E459B" w:rsidP="005D4BF8">
      <w:pPr>
        <w:pStyle w:val="Heading2"/>
        <w:spacing w:before="480" w:after="220"/>
        <w:rPr>
          <w:u w:val="single"/>
          <w:lang w:val="pt-PT"/>
        </w:rPr>
      </w:pPr>
      <w:r w:rsidRPr="00343C2A">
        <w:rPr>
          <w:u w:val="single"/>
          <w:lang w:val="pt-PT"/>
        </w:rPr>
        <w:t>URUGUAY</w:t>
      </w:r>
    </w:p>
    <w:p w14:paraId="1F826F8F" w14:textId="4E232591" w:rsidR="00DD44F1" w:rsidRPr="00732C58" w:rsidRDefault="00DD44F1" w:rsidP="00DD44F1">
      <w:pPr>
        <w:rPr>
          <w:szCs w:val="22"/>
          <w:lang w:val="es-ES"/>
        </w:rPr>
      </w:pPr>
      <w:r w:rsidRPr="00732C58">
        <w:rPr>
          <w:szCs w:val="22"/>
          <w:lang w:val="es-ES"/>
        </w:rPr>
        <w:t xml:space="preserve">Néstor </w:t>
      </w:r>
      <w:r w:rsidR="007654F3" w:rsidRPr="00316FB2">
        <w:rPr>
          <w:color w:val="333333"/>
          <w:szCs w:val="22"/>
          <w:shd w:val="clear" w:color="auto" w:fill="FFFFFF"/>
          <w:lang w:val="es-ES"/>
        </w:rPr>
        <w:t>Ramón</w:t>
      </w:r>
      <w:r w:rsidR="007654F3" w:rsidRPr="007654F3">
        <w:rPr>
          <w:szCs w:val="22"/>
          <w:lang w:val="es-ES"/>
        </w:rPr>
        <w:t xml:space="preserve"> </w:t>
      </w:r>
      <w:r w:rsidRPr="00732C58">
        <w:rPr>
          <w:szCs w:val="22"/>
          <w:lang w:val="es-ES"/>
        </w:rPr>
        <w:t xml:space="preserve">MÉNDEZ </w:t>
      </w:r>
      <w:r w:rsidR="0052767F">
        <w:rPr>
          <w:szCs w:val="22"/>
          <w:lang w:val="es-ES"/>
        </w:rPr>
        <w:t xml:space="preserve">TRINIDAD </w:t>
      </w:r>
      <w:r w:rsidR="0013287C">
        <w:rPr>
          <w:szCs w:val="22"/>
          <w:lang w:val="es-ES"/>
        </w:rPr>
        <w:t>(Sr.), Asesor XII</w:t>
      </w:r>
      <w:r w:rsidRPr="00732C58">
        <w:rPr>
          <w:szCs w:val="22"/>
          <w:lang w:val="es-ES"/>
        </w:rPr>
        <w:t xml:space="preserve">, </w:t>
      </w:r>
      <w:r w:rsidR="0013287C" w:rsidRPr="00BD4081">
        <w:rPr>
          <w:szCs w:val="22"/>
          <w:lang w:val="es-ES"/>
        </w:rPr>
        <w:t>Planificación Estratégica</w:t>
      </w:r>
      <w:r w:rsidR="0013287C">
        <w:rPr>
          <w:szCs w:val="22"/>
          <w:lang w:val="es-ES"/>
        </w:rPr>
        <w:t xml:space="preserve">, </w:t>
      </w:r>
      <w:r w:rsidRPr="00732C58">
        <w:rPr>
          <w:szCs w:val="22"/>
          <w:lang w:val="es-ES"/>
        </w:rPr>
        <w:t xml:space="preserve">Ministerio de Industria, Energía y Minería, </w:t>
      </w:r>
      <w:r w:rsidR="0052767F" w:rsidRPr="00BD4081">
        <w:rPr>
          <w:szCs w:val="22"/>
          <w:lang w:val="es-ES"/>
        </w:rPr>
        <w:t>Dirección Nacional de la Propiedad Industrial, Montevideo</w:t>
      </w:r>
    </w:p>
    <w:p w14:paraId="69FE81FC" w14:textId="1D24C21F" w:rsidR="00DD44F1" w:rsidRPr="001A2BF3" w:rsidRDefault="00DD44F1" w:rsidP="00DD44F1">
      <w:pPr>
        <w:rPr>
          <w:szCs w:val="22"/>
          <w:u w:val="single"/>
        </w:rPr>
      </w:pPr>
      <w:r w:rsidRPr="001A2BF3">
        <w:rPr>
          <w:szCs w:val="22"/>
          <w:u w:val="single"/>
        </w:rPr>
        <w:t xml:space="preserve">nestor.mendez@miem.gub.uy </w:t>
      </w:r>
    </w:p>
    <w:p w14:paraId="2637E4DF" w14:textId="4EDE414D" w:rsidR="007A2C2D" w:rsidRPr="001A2BF3" w:rsidRDefault="007A2C2D" w:rsidP="00DD44F1">
      <w:pPr>
        <w:rPr>
          <w:szCs w:val="22"/>
          <w:u w:val="single"/>
        </w:rPr>
      </w:pPr>
    </w:p>
    <w:p w14:paraId="07FC4938" w14:textId="77777777" w:rsidR="001E4015" w:rsidRPr="005B5EAF" w:rsidRDefault="001E4015">
      <w:pPr>
        <w:rPr>
          <w:bCs/>
          <w:iCs/>
          <w:caps/>
          <w:szCs w:val="28"/>
          <w:u w:val="single"/>
        </w:rPr>
      </w:pPr>
      <w:r w:rsidRPr="005B5EAF">
        <w:rPr>
          <w:u w:val="single"/>
        </w:rPr>
        <w:br w:type="page"/>
      </w:r>
    </w:p>
    <w:p w14:paraId="72302F58" w14:textId="150BFD2C" w:rsidR="007A2C2D" w:rsidRPr="001A2BF3" w:rsidRDefault="007A2C2D" w:rsidP="007A2C2D">
      <w:pPr>
        <w:pStyle w:val="Heading2"/>
        <w:rPr>
          <w:u w:val="single"/>
        </w:rPr>
      </w:pPr>
      <w:r w:rsidRPr="001A2BF3">
        <w:rPr>
          <w:u w:val="single"/>
        </w:rPr>
        <w:lastRenderedPageBreak/>
        <w:t xml:space="preserve">VENEZUELA (RÉPUBLIQUE BOLIVARIENNE </w:t>
      </w:r>
      <w:proofErr w:type="gramStart"/>
      <w:r w:rsidRPr="001A2BF3">
        <w:rPr>
          <w:u w:val="single"/>
        </w:rPr>
        <w:t>DU)/</w:t>
      </w:r>
      <w:proofErr w:type="gramEnd"/>
      <w:r w:rsidRPr="001A2BF3">
        <w:rPr>
          <w:u w:val="single"/>
        </w:rPr>
        <w:t>VENEZUELA (BOLIVARIAN REPUBLIC OF)</w:t>
      </w:r>
    </w:p>
    <w:p w14:paraId="70FE8C6D" w14:textId="77777777" w:rsidR="007A2C2D" w:rsidRPr="001A2BF3" w:rsidRDefault="007A2C2D" w:rsidP="007A2C2D">
      <w:pPr>
        <w:rPr>
          <w:szCs w:val="22"/>
        </w:rPr>
      </w:pPr>
    </w:p>
    <w:p w14:paraId="705E2596" w14:textId="324332E7" w:rsidR="007A2C2D" w:rsidRPr="001A2BF3" w:rsidRDefault="007A2C2D" w:rsidP="007A2C2D">
      <w:pPr>
        <w:rPr>
          <w:szCs w:val="22"/>
        </w:rPr>
      </w:pPr>
      <w:r w:rsidRPr="001A2BF3">
        <w:rPr>
          <w:szCs w:val="22"/>
        </w:rPr>
        <w:t xml:space="preserve">Orlando </w:t>
      </w:r>
      <w:proofErr w:type="spellStart"/>
      <w:r w:rsidRPr="001A2BF3">
        <w:rPr>
          <w:szCs w:val="22"/>
        </w:rPr>
        <w:t>Luís</w:t>
      </w:r>
      <w:proofErr w:type="spellEnd"/>
      <w:r w:rsidRPr="001A2BF3">
        <w:rPr>
          <w:szCs w:val="22"/>
        </w:rPr>
        <w:t xml:space="preserve"> SALAZAR </w:t>
      </w:r>
      <w:r w:rsidR="007D4CFF" w:rsidRPr="001A2BF3">
        <w:rPr>
          <w:szCs w:val="22"/>
        </w:rPr>
        <w:t xml:space="preserve">RAMÍREZ </w:t>
      </w:r>
      <w:r w:rsidRPr="001A2BF3">
        <w:rPr>
          <w:szCs w:val="22"/>
        </w:rPr>
        <w:t xml:space="preserve">(Sr.), </w:t>
      </w:r>
      <w:proofErr w:type="spellStart"/>
      <w:r w:rsidRPr="001A2BF3">
        <w:rPr>
          <w:szCs w:val="22"/>
        </w:rPr>
        <w:t>Director</w:t>
      </w:r>
      <w:proofErr w:type="spellEnd"/>
      <w:r w:rsidRPr="001A2BF3">
        <w:rPr>
          <w:szCs w:val="22"/>
        </w:rPr>
        <w:t xml:space="preserve"> de Línea de </w:t>
      </w:r>
      <w:proofErr w:type="spellStart"/>
      <w:r w:rsidRPr="001A2BF3">
        <w:rPr>
          <w:szCs w:val="22"/>
        </w:rPr>
        <w:t>Relaciones</w:t>
      </w:r>
      <w:proofErr w:type="spellEnd"/>
      <w:r w:rsidRPr="001A2BF3">
        <w:rPr>
          <w:szCs w:val="22"/>
        </w:rPr>
        <w:t xml:space="preserve"> </w:t>
      </w:r>
      <w:proofErr w:type="spellStart"/>
      <w:r w:rsidRPr="001A2BF3">
        <w:rPr>
          <w:szCs w:val="22"/>
        </w:rPr>
        <w:t>Internacionales</w:t>
      </w:r>
      <w:proofErr w:type="spellEnd"/>
      <w:r w:rsidRPr="001A2BF3">
        <w:rPr>
          <w:szCs w:val="22"/>
        </w:rPr>
        <w:t xml:space="preserve">, </w:t>
      </w:r>
      <w:proofErr w:type="spellStart"/>
      <w:r w:rsidRPr="001A2BF3">
        <w:rPr>
          <w:szCs w:val="22"/>
        </w:rPr>
        <w:t>Servicio</w:t>
      </w:r>
      <w:proofErr w:type="spellEnd"/>
      <w:r w:rsidRPr="001A2BF3">
        <w:rPr>
          <w:szCs w:val="22"/>
        </w:rPr>
        <w:t xml:space="preserve"> </w:t>
      </w:r>
      <w:proofErr w:type="spellStart"/>
      <w:r w:rsidRPr="001A2BF3">
        <w:rPr>
          <w:szCs w:val="22"/>
        </w:rPr>
        <w:t>Autónomo</w:t>
      </w:r>
      <w:proofErr w:type="spellEnd"/>
      <w:r w:rsidRPr="001A2BF3">
        <w:rPr>
          <w:szCs w:val="22"/>
        </w:rPr>
        <w:t xml:space="preserve"> de la </w:t>
      </w:r>
      <w:proofErr w:type="spellStart"/>
      <w:r w:rsidRPr="001A2BF3">
        <w:rPr>
          <w:szCs w:val="22"/>
        </w:rPr>
        <w:t>Propiedad</w:t>
      </w:r>
      <w:proofErr w:type="spellEnd"/>
      <w:r w:rsidRPr="001A2BF3">
        <w:rPr>
          <w:szCs w:val="22"/>
        </w:rPr>
        <w:t xml:space="preserve"> </w:t>
      </w:r>
      <w:proofErr w:type="spellStart"/>
      <w:r w:rsidRPr="001A2BF3">
        <w:rPr>
          <w:szCs w:val="22"/>
        </w:rPr>
        <w:t>Intelectual</w:t>
      </w:r>
      <w:proofErr w:type="spellEnd"/>
      <w:r w:rsidRPr="001A2BF3">
        <w:rPr>
          <w:szCs w:val="22"/>
        </w:rPr>
        <w:t xml:space="preserve"> (SAPI), </w:t>
      </w:r>
      <w:proofErr w:type="spellStart"/>
      <w:r w:rsidRPr="001A2BF3">
        <w:rPr>
          <w:szCs w:val="22"/>
        </w:rPr>
        <w:t>Ministerio</w:t>
      </w:r>
      <w:proofErr w:type="spellEnd"/>
      <w:r w:rsidRPr="001A2BF3">
        <w:rPr>
          <w:szCs w:val="22"/>
        </w:rPr>
        <w:t xml:space="preserve"> </w:t>
      </w:r>
      <w:proofErr w:type="spellStart"/>
      <w:r w:rsidRPr="001A2BF3">
        <w:rPr>
          <w:szCs w:val="22"/>
        </w:rPr>
        <w:t>del</w:t>
      </w:r>
      <w:proofErr w:type="spellEnd"/>
      <w:r w:rsidRPr="001A2BF3">
        <w:rPr>
          <w:szCs w:val="22"/>
        </w:rPr>
        <w:t xml:space="preserve"> </w:t>
      </w:r>
      <w:proofErr w:type="spellStart"/>
      <w:r w:rsidRPr="001A2BF3">
        <w:rPr>
          <w:szCs w:val="22"/>
        </w:rPr>
        <w:t>Poder</w:t>
      </w:r>
      <w:proofErr w:type="spellEnd"/>
      <w:r w:rsidRPr="001A2BF3">
        <w:rPr>
          <w:szCs w:val="22"/>
        </w:rPr>
        <w:t xml:space="preserve"> </w:t>
      </w:r>
      <w:proofErr w:type="spellStart"/>
      <w:r w:rsidRPr="001A2BF3">
        <w:rPr>
          <w:szCs w:val="22"/>
        </w:rPr>
        <w:t>Popular</w:t>
      </w:r>
      <w:proofErr w:type="spellEnd"/>
      <w:r w:rsidRPr="001A2BF3">
        <w:rPr>
          <w:szCs w:val="22"/>
        </w:rPr>
        <w:t xml:space="preserve"> de </w:t>
      </w:r>
      <w:proofErr w:type="spellStart"/>
      <w:r w:rsidRPr="001A2BF3">
        <w:rPr>
          <w:szCs w:val="22"/>
        </w:rPr>
        <w:t>Comercio</w:t>
      </w:r>
      <w:proofErr w:type="spellEnd"/>
      <w:r w:rsidRPr="001A2BF3">
        <w:rPr>
          <w:szCs w:val="22"/>
        </w:rPr>
        <w:t xml:space="preserve"> </w:t>
      </w:r>
      <w:proofErr w:type="spellStart"/>
      <w:r w:rsidRPr="001A2BF3">
        <w:rPr>
          <w:szCs w:val="22"/>
        </w:rPr>
        <w:t>Nacional</w:t>
      </w:r>
      <w:proofErr w:type="spellEnd"/>
      <w:r w:rsidRPr="001A2BF3">
        <w:rPr>
          <w:szCs w:val="22"/>
        </w:rPr>
        <w:t>, Caracas</w:t>
      </w:r>
    </w:p>
    <w:p w14:paraId="57048DAD" w14:textId="249E977F" w:rsidR="00242FFB" w:rsidRPr="001A2BF3" w:rsidRDefault="00242FFB" w:rsidP="007A2C2D">
      <w:pPr>
        <w:rPr>
          <w:szCs w:val="22"/>
          <w:lang w:val="es-ES_tradnl"/>
        </w:rPr>
      </w:pPr>
      <w:r w:rsidRPr="001A2BF3">
        <w:rPr>
          <w:szCs w:val="22"/>
          <w:u w:val="single"/>
          <w:lang w:val="es-ES_tradnl"/>
        </w:rPr>
        <w:t>orlandosalazarsapi@gmail.com</w:t>
      </w:r>
    </w:p>
    <w:p w14:paraId="3F7C005D" w14:textId="0BFFCF67" w:rsidR="007A2C2D" w:rsidRPr="001A2BF3" w:rsidRDefault="007A2C2D" w:rsidP="00DD44F1">
      <w:pPr>
        <w:rPr>
          <w:szCs w:val="22"/>
          <w:lang w:val="es-ES_tradnl"/>
        </w:rPr>
      </w:pPr>
    </w:p>
    <w:p w14:paraId="52B2AD95" w14:textId="5D201C99" w:rsidR="007A2C2D" w:rsidRDefault="007A2C2D" w:rsidP="007A2C2D">
      <w:pPr>
        <w:rPr>
          <w:szCs w:val="22"/>
          <w:lang w:val="es-ES"/>
        </w:rPr>
      </w:pPr>
      <w:r w:rsidRPr="007A2C2D">
        <w:rPr>
          <w:szCs w:val="22"/>
          <w:lang w:val="es-ES"/>
        </w:rPr>
        <w:t>Diego Hipólito BECERRA HOBAICA (Sr.), Jefe de División de Desarrollo de Políticas Públicas de la Dirección de Relaciones Internacionales, Servicio Autónomo de la Propiedad Intelectual, Ministerio del Poder Popular de Comercio Nacional, Caracas</w:t>
      </w:r>
    </w:p>
    <w:p w14:paraId="33F6081A" w14:textId="5DE20D24" w:rsidR="00242FFB" w:rsidRPr="007A2C2D" w:rsidRDefault="00242FFB" w:rsidP="007A2C2D">
      <w:pPr>
        <w:rPr>
          <w:szCs w:val="22"/>
          <w:lang w:val="es-ES"/>
        </w:rPr>
      </w:pPr>
      <w:r w:rsidRPr="001A2BF3">
        <w:rPr>
          <w:szCs w:val="22"/>
          <w:u w:val="single"/>
          <w:lang w:val="es-ES"/>
        </w:rPr>
        <w:t>diegohsapi@gmail.com</w:t>
      </w:r>
    </w:p>
    <w:p w14:paraId="2BBA16EE" w14:textId="77777777" w:rsidR="007A2C2D" w:rsidRPr="007A2C2D" w:rsidRDefault="007A2C2D" w:rsidP="007A2C2D">
      <w:pPr>
        <w:rPr>
          <w:szCs w:val="22"/>
          <w:lang w:val="es-ES"/>
        </w:rPr>
      </w:pPr>
    </w:p>
    <w:p w14:paraId="1D0E6E39" w14:textId="77777777" w:rsidR="007A2C2D" w:rsidRPr="007A2C2D" w:rsidRDefault="007A2C2D" w:rsidP="007A2C2D">
      <w:pPr>
        <w:rPr>
          <w:szCs w:val="22"/>
          <w:lang w:val="es-ES"/>
        </w:rPr>
      </w:pPr>
      <w:r w:rsidRPr="007A2C2D">
        <w:rPr>
          <w:szCs w:val="22"/>
          <w:lang w:val="es-ES"/>
        </w:rPr>
        <w:t xml:space="preserve">Ana </w:t>
      </w:r>
      <w:proofErr w:type="spellStart"/>
      <w:r w:rsidRPr="007A2C2D">
        <w:rPr>
          <w:szCs w:val="22"/>
          <w:lang w:val="es-ES"/>
        </w:rPr>
        <w:t>Karenina</w:t>
      </w:r>
      <w:proofErr w:type="spellEnd"/>
      <w:r w:rsidRPr="007A2C2D">
        <w:rPr>
          <w:szCs w:val="22"/>
          <w:lang w:val="es-ES"/>
        </w:rPr>
        <w:t xml:space="preserve"> WALO PALOMANES (Sra.), Profesional I, Servicio Autónomo de la Propiedad Intelectual, Ministerio del Poder Popular de Comercio Nacional, Caracas</w:t>
      </w:r>
    </w:p>
    <w:p w14:paraId="19E65E6F" w14:textId="77777777" w:rsidR="008E459B" w:rsidRPr="00732C58" w:rsidRDefault="008E459B" w:rsidP="00E644D1">
      <w:pPr>
        <w:pStyle w:val="Heading2"/>
        <w:spacing w:before="480" w:after="220"/>
        <w:rPr>
          <w:u w:val="single"/>
          <w:lang w:val="en-US"/>
        </w:rPr>
      </w:pPr>
      <w:r w:rsidRPr="00732C58">
        <w:rPr>
          <w:u w:val="single"/>
          <w:lang w:val="en-US"/>
        </w:rPr>
        <w:t>VIET NAM</w:t>
      </w:r>
    </w:p>
    <w:p w14:paraId="5D869511" w14:textId="34CF0BBC" w:rsidR="0013287C" w:rsidRDefault="0013287C" w:rsidP="0013287C">
      <w:pPr>
        <w:rPr>
          <w:szCs w:val="22"/>
          <w:lang w:val="en-US"/>
        </w:rPr>
      </w:pPr>
      <w:r w:rsidRPr="0013287C">
        <w:rPr>
          <w:szCs w:val="22"/>
          <w:lang w:val="en-US"/>
        </w:rPr>
        <w:t xml:space="preserve">NGUYEN </w:t>
      </w:r>
      <w:proofErr w:type="spellStart"/>
      <w:r w:rsidRPr="0013287C">
        <w:rPr>
          <w:szCs w:val="22"/>
          <w:lang w:val="en-US"/>
        </w:rPr>
        <w:t>Duc</w:t>
      </w:r>
      <w:proofErr w:type="spellEnd"/>
      <w:r w:rsidRPr="0013287C">
        <w:rPr>
          <w:szCs w:val="22"/>
          <w:lang w:val="en-US"/>
        </w:rPr>
        <w:t xml:space="preserve"> Dung (Mr.), Director, International Cooperation Division, Intellectual Property Office</w:t>
      </w:r>
      <w:r w:rsidR="00D3176F">
        <w:rPr>
          <w:szCs w:val="22"/>
          <w:lang w:val="en-US"/>
        </w:rPr>
        <w:t xml:space="preserve"> of Viet Nam (IP Viet Nam)</w:t>
      </w:r>
      <w:r w:rsidRPr="0013287C">
        <w:rPr>
          <w:szCs w:val="22"/>
          <w:lang w:val="en-US"/>
        </w:rPr>
        <w:t>, Ministry of Science and Technology (MOST), Hanoi</w:t>
      </w:r>
    </w:p>
    <w:p w14:paraId="648AB824" w14:textId="692B0165" w:rsidR="0013287C" w:rsidRPr="00EC0561" w:rsidRDefault="0013287C" w:rsidP="0013287C">
      <w:pPr>
        <w:rPr>
          <w:szCs w:val="22"/>
          <w:u w:val="single"/>
          <w:lang w:val="en-US"/>
        </w:rPr>
      </w:pPr>
      <w:r w:rsidRPr="00EC0561">
        <w:rPr>
          <w:szCs w:val="22"/>
          <w:u w:val="single"/>
          <w:lang w:val="en-US"/>
        </w:rPr>
        <w:t xml:space="preserve">qhqt@ipvietnam.gov.vn </w:t>
      </w:r>
    </w:p>
    <w:p w14:paraId="31E180DE" w14:textId="7A7F6E64" w:rsidR="00632105" w:rsidRPr="00EC0561" w:rsidRDefault="00632105" w:rsidP="0013287C">
      <w:pPr>
        <w:rPr>
          <w:szCs w:val="22"/>
          <w:u w:val="single"/>
          <w:lang w:val="en-US"/>
        </w:rPr>
      </w:pPr>
    </w:p>
    <w:p w14:paraId="5787AF3F" w14:textId="77777777" w:rsidR="00632105" w:rsidRPr="00923B2A" w:rsidRDefault="00632105" w:rsidP="00632105">
      <w:pPr>
        <w:rPr>
          <w:szCs w:val="22"/>
          <w:lang w:val="en-US"/>
        </w:rPr>
      </w:pPr>
      <w:r w:rsidRPr="00923B2A">
        <w:rPr>
          <w:szCs w:val="22"/>
          <w:lang w:val="en-US"/>
        </w:rPr>
        <w:t>LE Ngoc Lam (Mr.), Counsel</w:t>
      </w:r>
      <w:r>
        <w:rPr>
          <w:szCs w:val="22"/>
          <w:lang w:val="en-US"/>
        </w:rPr>
        <w:t>l</w:t>
      </w:r>
      <w:r w:rsidRPr="00923B2A">
        <w:rPr>
          <w:szCs w:val="22"/>
          <w:lang w:val="en-US"/>
        </w:rPr>
        <w:t xml:space="preserve">or, Permanent Mission, Geneva </w:t>
      </w:r>
    </w:p>
    <w:p w14:paraId="05BAEE30" w14:textId="0B5AF841" w:rsidR="00632105" w:rsidRPr="00C61502" w:rsidRDefault="00632105" w:rsidP="00632105">
      <w:pPr>
        <w:rPr>
          <w:szCs w:val="22"/>
          <w:lang w:val="pt-PT"/>
        </w:rPr>
      </w:pPr>
      <w:r w:rsidRPr="00F659FA">
        <w:rPr>
          <w:szCs w:val="22"/>
          <w:u w:val="single"/>
          <w:lang w:val="pt-PT"/>
        </w:rPr>
        <w:t>lengoclamip@gmail.com</w:t>
      </w:r>
    </w:p>
    <w:p w14:paraId="2291D2D9" w14:textId="77777777" w:rsidR="00DD44F1" w:rsidRPr="00732C58" w:rsidRDefault="00DD44F1" w:rsidP="00DD44F1">
      <w:pPr>
        <w:pStyle w:val="Heading2"/>
        <w:spacing w:before="480" w:after="220"/>
        <w:rPr>
          <w:u w:val="single"/>
          <w:lang w:val="pt-PT"/>
        </w:rPr>
      </w:pPr>
      <w:r w:rsidRPr="00732C58">
        <w:rPr>
          <w:u w:val="single"/>
          <w:lang w:val="pt-PT"/>
        </w:rPr>
        <w:t>ZAMBIE/ZAMBIA</w:t>
      </w:r>
    </w:p>
    <w:p w14:paraId="4430983F" w14:textId="77777777" w:rsidR="005436B4" w:rsidRDefault="00162C4A" w:rsidP="00162C4A">
      <w:pPr>
        <w:rPr>
          <w:szCs w:val="22"/>
          <w:lang w:val="pt-PT"/>
        </w:rPr>
      </w:pPr>
      <w:r w:rsidRPr="00732C58">
        <w:rPr>
          <w:szCs w:val="22"/>
          <w:lang w:val="pt-PT"/>
        </w:rPr>
        <w:t>Eunice M.</w:t>
      </w:r>
      <w:r w:rsidR="00101C15">
        <w:rPr>
          <w:szCs w:val="22"/>
          <w:lang w:val="pt-PT"/>
        </w:rPr>
        <w:t xml:space="preserve"> </w:t>
      </w:r>
      <w:r w:rsidRPr="00732C58">
        <w:rPr>
          <w:szCs w:val="22"/>
          <w:lang w:val="pt-PT"/>
        </w:rPr>
        <w:t>T</w:t>
      </w:r>
      <w:r w:rsidR="00193C47" w:rsidRPr="00732C58">
        <w:rPr>
          <w:szCs w:val="22"/>
          <w:lang w:val="pt-PT"/>
        </w:rPr>
        <w:t>embo</w:t>
      </w:r>
      <w:r w:rsidRPr="00732C58">
        <w:rPr>
          <w:szCs w:val="22"/>
          <w:lang w:val="pt-PT"/>
        </w:rPr>
        <w:t xml:space="preserve"> LU</w:t>
      </w:r>
      <w:r w:rsidR="00193C47" w:rsidRPr="00732C58">
        <w:rPr>
          <w:szCs w:val="22"/>
          <w:lang w:val="pt-PT"/>
        </w:rPr>
        <w:t xml:space="preserve">AMBIA (Ms.), </w:t>
      </w:r>
      <w:proofErr w:type="spellStart"/>
      <w:r w:rsidR="00193C47" w:rsidRPr="00732C58">
        <w:rPr>
          <w:szCs w:val="22"/>
          <w:lang w:val="pt-PT"/>
        </w:rPr>
        <w:t>Ambassador</w:t>
      </w:r>
      <w:proofErr w:type="spellEnd"/>
      <w:r w:rsidR="00193C47" w:rsidRPr="00732C58">
        <w:rPr>
          <w:szCs w:val="22"/>
          <w:lang w:val="pt-PT"/>
        </w:rPr>
        <w:t xml:space="preserve">, </w:t>
      </w:r>
      <w:proofErr w:type="spellStart"/>
      <w:r w:rsidRPr="00732C58">
        <w:rPr>
          <w:szCs w:val="22"/>
          <w:lang w:val="pt-PT"/>
        </w:rPr>
        <w:t>Permanent</w:t>
      </w:r>
      <w:proofErr w:type="spellEnd"/>
      <w:r w:rsidRPr="00732C58">
        <w:rPr>
          <w:szCs w:val="22"/>
          <w:lang w:val="pt-PT"/>
        </w:rPr>
        <w:t xml:space="preserve"> </w:t>
      </w:r>
      <w:proofErr w:type="spellStart"/>
      <w:r w:rsidRPr="00732C58">
        <w:rPr>
          <w:szCs w:val="22"/>
          <w:lang w:val="pt-PT"/>
        </w:rPr>
        <w:t>Representative</w:t>
      </w:r>
      <w:proofErr w:type="spellEnd"/>
      <w:r w:rsidRPr="00732C58">
        <w:rPr>
          <w:szCs w:val="22"/>
          <w:lang w:val="pt-PT"/>
        </w:rPr>
        <w:t xml:space="preserve">, </w:t>
      </w:r>
    </w:p>
    <w:p w14:paraId="2489FB78" w14:textId="71F44CBB" w:rsidR="00162C4A" w:rsidRPr="003B7970" w:rsidRDefault="00193C47" w:rsidP="00162C4A">
      <w:pPr>
        <w:rPr>
          <w:szCs w:val="22"/>
        </w:rPr>
      </w:pPr>
      <w:r w:rsidRPr="005B5EAF">
        <w:rPr>
          <w:szCs w:val="22"/>
        </w:rPr>
        <w:t>Permanent</w:t>
      </w:r>
      <w:r w:rsidR="005436B4" w:rsidRPr="005B5EAF">
        <w:rPr>
          <w:szCs w:val="22"/>
        </w:rPr>
        <w:t xml:space="preserve"> </w:t>
      </w:r>
      <w:r w:rsidRPr="005B5EAF">
        <w:rPr>
          <w:szCs w:val="22"/>
        </w:rPr>
        <w:t>Mission, Geneva</w:t>
      </w:r>
    </w:p>
    <w:p w14:paraId="5C80DF44" w14:textId="77777777" w:rsidR="00162C4A" w:rsidRPr="00F27DD1" w:rsidRDefault="00162C4A" w:rsidP="00162C4A">
      <w:pPr>
        <w:rPr>
          <w:szCs w:val="22"/>
        </w:rPr>
      </w:pPr>
      <w:r w:rsidRPr="00F27DD1">
        <w:rPr>
          <w:szCs w:val="22"/>
          <w:u w:val="single"/>
        </w:rPr>
        <w:t xml:space="preserve">euniceluambia@gmail.com </w:t>
      </w:r>
    </w:p>
    <w:p w14:paraId="69463710" w14:textId="77777777" w:rsidR="00162C4A" w:rsidRPr="001A2BF3" w:rsidRDefault="00162C4A" w:rsidP="00DD44F1">
      <w:pPr>
        <w:rPr>
          <w:szCs w:val="22"/>
        </w:rPr>
      </w:pPr>
    </w:p>
    <w:p w14:paraId="6F015A67" w14:textId="04B2ECE9" w:rsidR="00193C47" w:rsidRDefault="00193C47" w:rsidP="00193C47">
      <w:pPr>
        <w:rPr>
          <w:szCs w:val="22"/>
          <w:lang w:val="en-US"/>
        </w:rPr>
      </w:pPr>
      <w:r w:rsidRPr="00732C58">
        <w:rPr>
          <w:szCs w:val="22"/>
          <w:lang w:val="en-US"/>
        </w:rPr>
        <w:t>Muyumbwa KAMENDA (Mr.), First Secretary, Permanent Mission, Geneva</w:t>
      </w:r>
    </w:p>
    <w:p w14:paraId="7027BE15" w14:textId="77777777" w:rsidR="00242FFB" w:rsidRPr="001A2BF3" w:rsidRDefault="00242FFB" w:rsidP="00242FFB">
      <w:pPr>
        <w:rPr>
          <w:szCs w:val="22"/>
          <w:lang w:val="en-US"/>
        </w:rPr>
      </w:pPr>
      <w:r w:rsidRPr="001A2BF3">
        <w:rPr>
          <w:szCs w:val="22"/>
          <w:u w:val="single"/>
          <w:lang w:val="en-US"/>
        </w:rPr>
        <w:t xml:space="preserve">kamendamuyumbwa6@gmail.com </w:t>
      </w:r>
    </w:p>
    <w:p w14:paraId="765477F2" w14:textId="77777777" w:rsidR="00F974E7" w:rsidRPr="00732C58" w:rsidRDefault="00F974E7" w:rsidP="00F974E7">
      <w:pPr>
        <w:pStyle w:val="Heading2"/>
        <w:spacing w:before="480" w:after="220"/>
        <w:rPr>
          <w:u w:val="single"/>
          <w:lang w:val="en-US"/>
        </w:rPr>
      </w:pPr>
      <w:r w:rsidRPr="00732C58">
        <w:rPr>
          <w:u w:val="single"/>
          <w:lang w:val="en-US"/>
        </w:rPr>
        <w:t>ZIMBABWE</w:t>
      </w:r>
    </w:p>
    <w:p w14:paraId="218A70A8" w14:textId="77777777" w:rsidR="00F974E7" w:rsidRPr="00732C58" w:rsidRDefault="00F974E7" w:rsidP="00F974E7">
      <w:pPr>
        <w:rPr>
          <w:szCs w:val="22"/>
          <w:lang w:val="en-US"/>
        </w:rPr>
      </w:pPr>
      <w:proofErr w:type="spellStart"/>
      <w:r w:rsidRPr="00732C58">
        <w:rPr>
          <w:szCs w:val="22"/>
          <w:lang w:val="en-US"/>
        </w:rPr>
        <w:t>Tanyaradzwa</w:t>
      </w:r>
      <w:proofErr w:type="spellEnd"/>
      <w:r w:rsidRPr="00732C58">
        <w:rPr>
          <w:szCs w:val="22"/>
          <w:lang w:val="en-US"/>
        </w:rPr>
        <w:t xml:space="preserve"> </w:t>
      </w:r>
      <w:r w:rsidR="00297DB4" w:rsidRPr="00732C58">
        <w:rPr>
          <w:szCs w:val="22"/>
          <w:lang w:val="en-US"/>
        </w:rPr>
        <w:t xml:space="preserve">Milne </w:t>
      </w:r>
      <w:r w:rsidRPr="00732C58">
        <w:rPr>
          <w:szCs w:val="22"/>
          <w:lang w:val="en-US"/>
        </w:rPr>
        <w:t>MANHOMBO (Mr.), Counsel</w:t>
      </w:r>
      <w:r w:rsidR="006A4F85" w:rsidRPr="00732C58">
        <w:rPr>
          <w:szCs w:val="22"/>
          <w:lang w:val="en-US"/>
        </w:rPr>
        <w:t>l</w:t>
      </w:r>
      <w:r w:rsidRPr="00732C58">
        <w:rPr>
          <w:szCs w:val="22"/>
          <w:lang w:val="en-US"/>
        </w:rPr>
        <w:t>or, Permanent Mission, Geneva</w:t>
      </w:r>
    </w:p>
    <w:p w14:paraId="5710ACAE" w14:textId="321B735B" w:rsidR="00F974E7" w:rsidRPr="00732C58" w:rsidRDefault="00025A10" w:rsidP="00F974E7">
      <w:pPr>
        <w:rPr>
          <w:szCs w:val="22"/>
          <w:u w:val="single"/>
          <w:lang w:val="en-US"/>
        </w:rPr>
      </w:pPr>
      <w:r w:rsidRPr="00732C58">
        <w:rPr>
          <w:szCs w:val="22"/>
          <w:u w:val="single"/>
        </w:rPr>
        <w:t>zimbabwemission@bluewin.ch</w:t>
      </w:r>
      <w:r w:rsidRPr="00732C58">
        <w:rPr>
          <w:szCs w:val="22"/>
          <w:u w:val="single"/>
          <w:lang w:val="en-US"/>
        </w:rPr>
        <w:t xml:space="preserve"> </w:t>
      </w:r>
      <w:r w:rsidR="00F974E7" w:rsidRPr="00732C58">
        <w:rPr>
          <w:szCs w:val="22"/>
          <w:u w:val="single"/>
          <w:lang w:val="en-US"/>
        </w:rPr>
        <w:t xml:space="preserve"> </w:t>
      </w:r>
    </w:p>
    <w:p w14:paraId="05A16A62" w14:textId="33FCE91C" w:rsidR="00B63F1D" w:rsidRPr="00732C58" w:rsidRDefault="00B63F1D" w:rsidP="00F905D9">
      <w:pPr>
        <w:pStyle w:val="Heading1"/>
        <w:numPr>
          <w:ilvl w:val="0"/>
          <w:numId w:val="10"/>
        </w:numPr>
        <w:spacing w:before="480" w:after="0"/>
        <w:ind w:left="540" w:hanging="540"/>
        <w:rPr>
          <w:b w:val="0"/>
          <w:szCs w:val="22"/>
          <w:lang w:val="fr-CA"/>
        </w:rPr>
      </w:pPr>
      <w:r w:rsidRPr="00732C58">
        <w:rPr>
          <w:b w:val="0"/>
          <w:szCs w:val="22"/>
        </w:rPr>
        <w:t>ORGAN</w:t>
      </w:r>
      <w:r w:rsidR="008845AE">
        <w:rPr>
          <w:b w:val="0"/>
          <w:szCs w:val="22"/>
        </w:rPr>
        <w:t>ISATIONS INTERGOUVERNEMENTALES/</w:t>
      </w:r>
      <w:r w:rsidRPr="00732C58">
        <w:rPr>
          <w:b w:val="0"/>
          <w:szCs w:val="22"/>
          <w:lang w:val="fr-CA"/>
        </w:rPr>
        <w:t>INTERGOVERNMENTAL ORGANIZATIONS</w:t>
      </w:r>
    </w:p>
    <w:p w14:paraId="1C7AE993" w14:textId="77777777" w:rsidR="00F905D9" w:rsidRPr="00732C58" w:rsidRDefault="00F905D9" w:rsidP="00F905D9">
      <w:pPr>
        <w:pStyle w:val="Heading2"/>
        <w:spacing w:before="480" w:after="220"/>
        <w:rPr>
          <w:u w:val="single"/>
        </w:rPr>
      </w:pPr>
      <w:r w:rsidRPr="00732C58">
        <w:rPr>
          <w:u w:val="single"/>
        </w:rPr>
        <w:t xml:space="preserve">CENTRE SUD (CS)/SOUTH CENTRE (SC) </w:t>
      </w:r>
    </w:p>
    <w:p w14:paraId="325F7A2E" w14:textId="51218B45" w:rsidR="00F905D9" w:rsidRPr="00732C58" w:rsidRDefault="00F905D9" w:rsidP="00F905D9">
      <w:pPr>
        <w:rPr>
          <w:szCs w:val="22"/>
          <w:lang w:val="en-US"/>
        </w:rPr>
      </w:pPr>
      <w:r w:rsidRPr="00732C58">
        <w:rPr>
          <w:szCs w:val="22"/>
          <w:lang w:val="en-US"/>
        </w:rPr>
        <w:t>Viviana MU</w:t>
      </w:r>
      <w:r w:rsidR="00297DB4" w:rsidRPr="00732C58">
        <w:rPr>
          <w:szCs w:val="22"/>
          <w:lang w:val="en-US"/>
        </w:rPr>
        <w:t>Ñ</w:t>
      </w:r>
      <w:r w:rsidRPr="00732C58">
        <w:rPr>
          <w:szCs w:val="22"/>
          <w:lang w:val="en-US"/>
        </w:rPr>
        <w:t>OZ T</w:t>
      </w:r>
      <w:r w:rsidR="00297DB4" w:rsidRPr="00732C58">
        <w:rPr>
          <w:szCs w:val="22"/>
          <w:lang w:val="en-US"/>
        </w:rPr>
        <w:t>É</w:t>
      </w:r>
      <w:r w:rsidRPr="00732C58">
        <w:rPr>
          <w:szCs w:val="22"/>
          <w:lang w:val="en-US"/>
        </w:rPr>
        <w:t xml:space="preserve">LLEZ (Ms.), Coordinator, Health, Intellectual Property and Biodiversity </w:t>
      </w:r>
      <w:proofErr w:type="spellStart"/>
      <w:r w:rsidRPr="00732C58">
        <w:rPr>
          <w:szCs w:val="22"/>
          <w:lang w:val="en-US"/>
        </w:rPr>
        <w:t>Programme</w:t>
      </w:r>
      <w:proofErr w:type="spellEnd"/>
      <w:r w:rsidRPr="00732C58">
        <w:rPr>
          <w:szCs w:val="22"/>
          <w:lang w:val="en-US"/>
        </w:rPr>
        <w:t xml:space="preserve"> (HIPB), Geneva</w:t>
      </w:r>
    </w:p>
    <w:p w14:paraId="13DEFF05" w14:textId="77777777" w:rsidR="00F905D9" w:rsidRPr="00732C58" w:rsidRDefault="00F905D9" w:rsidP="00F905D9">
      <w:pPr>
        <w:rPr>
          <w:szCs w:val="22"/>
          <w:lang w:val="en-US"/>
        </w:rPr>
      </w:pPr>
      <w:r w:rsidRPr="00732C58">
        <w:rPr>
          <w:szCs w:val="22"/>
          <w:u w:val="single"/>
          <w:lang w:val="en-US"/>
        </w:rPr>
        <w:t xml:space="preserve">munoz@southcentre.int </w:t>
      </w:r>
    </w:p>
    <w:p w14:paraId="6CEA2128" w14:textId="77777777" w:rsidR="00F905D9" w:rsidRPr="00732C58" w:rsidRDefault="00F905D9" w:rsidP="00F905D9">
      <w:pPr>
        <w:rPr>
          <w:szCs w:val="22"/>
          <w:lang w:val="en-US"/>
        </w:rPr>
      </w:pPr>
    </w:p>
    <w:p w14:paraId="6D06DA2A" w14:textId="77777777" w:rsidR="00F905D9" w:rsidRPr="00732C58" w:rsidRDefault="00F905D9" w:rsidP="001A2BF3">
      <w:pPr>
        <w:keepNext/>
        <w:keepLines/>
        <w:rPr>
          <w:szCs w:val="22"/>
          <w:lang w:val="en-US"/>
        </w:rPr>
      </w:pPr>
      <w:proofErr w:type="spellStart"/>
      <w:r w:rsidRPr="00732C58">
        <w:rPr>
          <w:szCs w:val="22"/>
          <w:lang w:val="en-US"/>
        </w:rPr>
        <w:lastRenderedPageBreak/>
        <w:t>Nirmalya</w:t>
      </w:r>
      <w:proofErr w:type="spellEnd"/>
      <w:r w:rsidRPr="00732C58">
        <w:rPr>
          <w:szCs w:val="22"/>
          <w:lang w:val="en-US"/>
        </w:rPr>
        <w:t xml:space="preserve"> SYAM (Mr.), Senior </w:t>
      </w:r>
      <w:proofErr w:type="spellStart"/>
      <w:r w:rsidRPr="00732C58">
        <w:rPr>
          <w:szCs w:val="22"/>
          <w:lang w:val="en-US"/>
        </w:rPr>
        <w:t>Programme</w:t>
      </w:r>
      <w:proofErr w:type="spellEnd"/>
      <w:r w:rsidRPr="00732C58">
        <w:rPr>
          <w:szCs w:val="22"/>
          <w:lang w:val="en-US"/>
        </w:rPr>
        <w:t xml:space="preserve"> Officer, Health, Intellectual Property and Biodiversity </w:t>
      </w:r>
      <w:proofErr w:type="spellStart"/>
      <w:r w:rsidRPr="00732C58">
        <w:rPr>
          <w:szCs w:val="22"/>
          <w:lang w:val="en-US"/>
        </w:rPr>
        <w:t>Programme</w:t>
      </w:r>
      <w:proofErr w:type="spellEnd"/>
      <w:r w:rsidRPr="00732C58">
        <w:rPr>
          <w:szCs w:val="22"/>
          <w:lang w:val="en-US"/>
        </w:rPr>
        <w:t xml:space="preserve"> (HIPB), Geneva</w:t>
      </w:r>
    </w:p>
    <w:p w14:paraId="3AEC66FB" w14:textId="77777777" w:rsidR="00F905D9" w:rsidRPr="00732C58" w:rsidRDefault="00F905D9" w:rsidP="001A2BF3">
      <w:pPr>
        <w:keepNext/>
        <w:keepLines/>
        <w:rPr>
          <w:szCs w:val="22"/>
          <w:u w:val="single"/>
          <w:lang w:val="en-US"/>
        </w:rPr>
      </w:pPr>
      <w:r w:rsidRPr="00732C58">
        <w:rPr>
          <w:szCs w:val="22"/>
          <w:u w:val="single"/>
          <w:lang w:val="en-US"/>
        </w:rPr>
        <w:t>syam@southcentre.int</w:t>
      </w:r>
    </w:p>
    <w:p w14:paraId="60ABF531" w14:textId="0EE8BCCC" w:rsidR="001C5AC3" w:rsidRPr="00732C58" w:rsidRDefault="001C5AC3" w:rsidP="00F669F6">
      <w:pPr>
        <w:keepNext/>
        <w:rPr>
          <w:szCs w:val="22"/>
          <w:lang w:val="en-US"/>
        </w:rPr>
      </w:pPr>
      <w:proofErr w:type="spellStart"/>
      <w:r w:rsidRPr="00732C58">
        <w:rPr>
          <w:szCs w:val="22"/>
          <w:lang w:val="en-US"/>
        </w:rPr>
        <w:t>Vitor</w:t>
      </w:r>
      <w:proofErr w:type="spellEnd"/>
      <w:r w:rsidRPr="00732C58">
        <w:rPr>
          <w:szCs w:val="22"/>
          <w:lang w:val="en-US"/>
        </w:rPr>
        <w:t xml:space="preserve"> IDO (Mr.), </w:t>
      </w:r>
      <w:proofErr w:type="spellStart"/>
      <w:r w:rsidRPr="00732C58">
        <w:rPr>
          <w:szCs w:val="22"/>
          <w:lang w:val="en-US"/>
        </w:rPr>
        <w:t>Programme</w:t>
      </w:r>
      <w:proofErr w:type="spellEnd"/>
      <w:r w:rsidRPr="00732C58">
        <w:rPr>
          <w:szCs w:val="22"/>
          <w:lang w:val="en-US"/>
        </w:rPr>
        <w:t xml:space="preserve"> Officer, Health, Intellectual Property and Biodiversity </w:t>
      </w:r>
      <w:proofErr w:type="spellStart"/>
      <w:r w:rsidRPr="00732C58">
        <w:rPr>
          <w:szCs w:val="22"/>
          <w:lang w:val="en-US"/>
        </w:rPr>
        <w:t>Programme</w:t>
      </w:r>
      <w:proofErr w:type="spellEnd"/>
      <w:r w:rsidR="00297DB4" w:rsidRPr="00732C58">
        <w:rPr>
          <w:szCs w:val="22"/>
          <w:lang w:val="en-US"/>
        </w:rPr>
        <w:t> </w:t>
      </w:r>
      <w:r w:rsidRPr="00732C58">
        <w:rPr>
          <w:szCs w:val="22"/>
          <w:lang w:val="en-US"/>
        </w:rPr>
        <w:t>(HIPB), Geneva</w:t>
      </w:r>
    </w:p>
    <w:p w14:paraId="3FEA4BF7" w14:textId="354A38A6" w:rsidR="001C5AC3" w:rsidRPr="00732C58" w:rsidRDefault="001C5AC3" w:rsidP="00F669F6">
      <w:pPr>
        <w:keepNext/>
        <w:rPr>
          <w:szCs w:val="22"/>
          <w:u w:val="single"/>
        </w:rPr>
      </w:pPr>
      <w:r w:rsidRPr="00732C58">
        <w:rPr>
          <w:szCs w:val="22"/>
          <w:u w:val="single"/>
        </w:rPr>
        <w:t xml:space="preserve">ido@southcentre.int </w:t>
      </w:r>
    </w:p>
    <w:p w14:paraId="415FFE8D" w14:textId="77777777" w:rsidR="00057E4B" w:rsidRPr="00732C58" w:rsidRDefault="00057E4B" w:rsidP="00057E4B">
      <w:pPr>
        <w:pStyle w:val="Heading2"/>
        <w:spacing w:before="480" w:after="220"/>
        <w:rPr>
          <w:u w:val="single"/>
        </w:rPr>
      </w:pPr>
      <w:r w:rsidRPr="00732C58">
        <w:rPr>
          <w:u w:val="single"/>
        </w:rPr>
        <w:t xml:space="preserve">COMMUNAUTÉ DES CARAÏBES (CARICOM)/CARIBBEAN COMMUNITY (CARICOM) </w:t>
      </w:r>
    </w:p>
    <w:p w14:paraId="3CB98E52" w14:textId="3B32DC20" w:rsidR="00057E4B" w:rsidRPr="00732C58" w:rsidRDefault="00057E4B" w:rsidP="00057E4B">
      <w:pPr>
        <w:rPr>
          <w:szCs w:val="22"/>
          <w:lang w:val="en-US"/>
        </w:rPr>
      </w:pPr>
      <w:r w:rsidRPr="00732C58">
        <w:rPr>
          <w:szCs w:val="22"/>
          <w:lang w:val="en-US"/>
        </w:rPr>
        <w:t>Kay KING (Ms.), Crown Counsel, Legal Advisor, Belize Intellectual Property Office</w:t>
      </w:r>
      <w:r w:rsidR="00D3176F">
        <w:rPr>
          <w:szCs w:val="22"/>
          <w:lang w:val="en-US"/>
        </w:rPr>
        <w:t> (BELIPO)</w:t>
      </w:r>
      <w:r w:rsidRPr="00732C58">
        <w:rPr>
          <w:szCs w:val="22"/>
          <w:lang w:val="en-US"/>
        </w:rPr>
        <w:t>, Attorney General</w:t>
      </w:r>
      <w:r w:rsidR="00CA17F1">
        <w:rPr>
          <w:szCs w:val="22"/>
          <w:lang w:val="en-US"/>
        </w:rPr>
        <w:t>’</w:t>
      </w:r>
      <w:r w:rsidRPr="00732C58">
        <w:rPr>
          <w:szCs w:val="22"/>
          <w:lang w:val="en-US"/>
        </w:rPr>
        <w:t>s Ministry, Belmopan</w:t>
      </w:r>
    </w:p>
    <w:p w14:paraId="398888A3" w14:textId="09E94D94" w:rsidR="00193C47" w:rsidRPr="00F702DF" w:rsidRDefault="00057E4B" w:rsidP="00193C47">
      <w:pPr>
        <w:rPr>
          <w:szCs w:val="22"/>
          <w:lang w:val="en-US"/>
        </w:rPr>
      </w:pPr>
      <w:r w:rsidRPr="00732C58">
        <w:rPr>
          <w:szCs w:val="22"/>
          <w:u w:val="single"/>
          <w:lang w:val="en-US"/>
        </w:rPr>
        <w:t xml:space="preserve">kay@belipo.bz </w:t>
      </w:r>
    </w:p>
    <w:p w14:paraId="7F0A34B5" w14:textId="3C3A9E90" w:rsidR="00193C47" w:rsidRPr="00732C58" w:rsidRDefault="00193C47" w:rsidP="00193C47">
      <w:pPr>
        <w:pStyle w:val="Heading2"/>
        <w:spacing w:before="480" w:after="220"/>
        <w:rPr>
          <w:u w:val="single"/>
          <w:lang w:val="en-US"/>
        </w:rPr>
      </w:pPr>
      <w:r w:rsidRPr="00732C58">
        <w:rPr>
          <w:u w:val="single"/>
          <w:lang w:val="en-US"/>
        </w:rPr>
        <w:t>L</w:t>
      </w:r>
      <w:r w:rsidR="00CA17F1">
        <w:rPr>
          <w:u w:val="single"/>
          <w:lang w:val="en-US"/>
        </w:rPr>
        <w:t>’</w:t>
      </w:r>
      <w:r w:rsidRPr="00732C58">
        <w:rPr>
          <w:u w:val="single"/>
          <w:lang w:val="en-US"/>
        </w:rPr>
        <w:t xml:space="preserve">UNION AFRICAINE (UA)/AFRICAN UNION (AU) </w:t>
      </w:r>
    </w:p>
    <w:p w14:paraId="37D54528" w14:textId="10E00E80" w:rsidR="00193C47" w:rsidRPr="00732C58" w:rsidRDefault="00193C47" w:rsidP="00193C47">
      <w:pPr>
        <w:rPr>
          <w:szCs w:val="22"/>
          <w:lang w:val="en-US"/>
        </w:rPr>
      </w:pPr>
      <w:r w:rsidRPr="00732C58">
        <w:rPr>
          <w:szCs w:val="22"/>
          <w:lang w:val="en-US"/>
        </w:rPr>
        <w:t>Georges</w:t>
      </w:r>
      <w:r w:rsidR="00D3176F">
        <w:rPr>
          <w:szCs w:val="22"/>
          <w:lang w:val="en-US"/>
        </w:rPr>
        <w:noBreakHyphen/>
      </w:r>
      <w:proofErr w:type="spellStart"/>
      <w:r w:rsidRPr="00732C58">
        <w:rPr>
          <w:szCs w:val="22"/>
          <w:lang w:val="en-US"/>
        </w:rPr>
        <w:t>R</w:t>
      </w:r>
      <w:r w:rsidR="00D3176F">
        <w:rPr>
          <w:szCs w:val="22"/>
          <w:lang w:val="en-US"/>
        </w:rPr>
        <w:t>é</w:t>
      </w:r>
      <w:r w:rsidRPr="00732C58">
        <w:rPr>
          <w:szCs w:val="22"/>
          <w:lang w:val="en-US"/>
        </w:rPr>
        <w:t>mi</w:t>
      </w:r>
      <w:proofErr w:type="spellEnd"/>
      <w:r w:rsidRPr="00732C58">
        <w:rPr>
          <w:szCs w:val="22"/>
          <w:lang w:val="en-US"/>
        </w:rPr>
        <w:t xml:space="preserve"> NAMEKONG (Mr.), Minister</w:t>
      </w:r>
      <w:r w:rsidR="0021558C" w:rsidRPr="00732C58">
        <w:rPr>
          <w:szCs w:val="22"/>
          <w:lang w:val="en-US"/>
        </w:rPr>
        <w:noBreakHyphen/>
      </w:r>
      <w:r w:rsidRPr="00732C58">
        <w:rPr>
          <w:szCs w:val="22"/>
          <w:lang w:val="en-US"/>
        </w:rPr>
        <w:t>Counsellor, Permanent Delegation, Geneva</w:t>
      </w:r>
    </w:p>
    <w:p w14:paraId="1C511711" w14:textId="14DAFEAE" w:rsidR="00402AE3" w:rsidRPr="005F3795" w:rsidRDefault="00402AE3" w:rsidP="00402AE3">
      <w:pPr>
        <w:pStyle w:val="Heading2"/>
        <w:spacing w:before="480" w:after="220"/>
        <w:rPr>
          <w:u w:val="single"/>
          <w:lang w:val="en-US"/>
        </w:rPr>
      </w:pPr>
      <w:r w:rsidRPr="005F3795">
        <w:rPr>
          <w:u w:val="single"/>
          <w:lang w:val="en-US"/>
        </w:rPr>
        <w:t xml:space="preserve">OFFICE DES BREVETS DU CONSEIL DE COOPÉRATION DES ÉTATS ARABES DU GOLFE (CCG)/PATENT OFFICE OF THE COOPERATION COUNCIL FOR THE ARAB STATES OF THE GULF (GCC PATENT OFFICE) </w:t>
      </w:r>
    </w:p>
    <w:p w14:paraId="3ED34A63" w14:textId="1A0928BD" w:rsidR="00402AE3" w:rsidRDefault="00402AE3" w:rsidP="00402AE3">
      <w:pPr>
        <w:rPr>
          <w:szCs w:val="22"/>
          <w:lang w:val="en-US"/>
        </w:rPr>
      </w:pPr>
      <w:r w:rsidRPr="00402AE3">
        <w:rPr>
          <w:szCs w:val="22"/>
          <w:lang w:val="en-US"/>
        </w:rPr>
        <w:t xml:space="preserve">Bander ALTHOBITY (Mr.), </w:t>
      </w:r>
      <w:r>
        <w:rPr>
          <w:szCs w:val="22"/>
          <w:lang w:val="en-US"/>
        </w:rPr>
        <w:t>Director, External Relations D</w:t>
      </w:r>
      <w:r w:rsidRPr="00402AE3">
        <w:rPr>
          <w:szCs w:val="22"/>
          <w:lang w:val="en-US"/>
        </w:rPr>
        <w:t>evelopment</w:t>
      </w:r>
      <w:r>
        <w:rPr>
          <w:szCs w:val="22"/>
          <w:lang w:val="en-US"/>
        </w:rPr>
        <w:t xml:space="preserve"> Office,</w:t>
      </w:r>
      <w:r w:rsidRPr="00402AE3">
        <w:rPr>
          <w:szCs w:val="22"/>
          <w:lang w:val="en-US"/>
        </w:rPr>
        <w:t xml:space="preserve"> Riyadh</w:t>
      </w:r>
    </w:p>
    <w:p w14:paraId="6C6C97A6" w14:textId="095AB2AB" w:rsidR="00677A2B" w:rsidRDefault="00677A2B" w:rsidP="00402AE3">
      <w:pPr>
        <w:rPr>
          <w:szCs w:val="22"/>
          <w:lang w:val="en-US"/>
        </w:rPr>
      </w:pPr>
      <w:r w:rsidRPr="001A2BF3">
        <w:rPr>
          <w:szCs w:val="22"/>
          <w:u w:val="single"/>
          <w:lang w:val="en-US"/>
        </w:rPr>
        <w:t>bthobity@gccsg.org</w:t>
      </w:r>
    </w:p>
    <w:p w14:paraId="1A105399" w14:textId="745BF777" w:rsidR="000865BF" w:rsidRDefault="000865BF" w:rsidP="00402AE3">
      <w:pPr>
        <w:rPr>
          <w:szCs w:val="22"/>
          <w:lang w:val="en-US"/>
        </w:rPr>
      </w:pPr>
    </w:p>
    <w:p w14:paraId="2EE5A642" w14:textId="0FD3508C" w:rsidR="000865BF" w:rsidRDefault="000865BF" w:rsidP="000865BF">
      <w:pPr>
        <w:rPr>
          <w:szCs w:val="22"/>
          <w:lang w:val="en-US"/>
        </w:rPr>
      </w:pPr>
      <w:proofErr w:type="spellStart"/>
      <w:r w:rsidRPr="000D3B4D">
        <w:rPr>
          <w:szCs w:val="22"/>
          <w:lang w:val="en-US"/>
        </w:rPr>
        <w:t>Sattam</w:t>
      </w:r>
      <w:proofErr w:type="spellEnd"/>
      <w:r w:rsidRPr="000D3B4D">
        <w:rPr>
          <w:szCs w:val="22"/>
          <w:lang w:val="en-US"/>
        </w:rPr>
        <w:t xml:space="preserve"> ALMUTAIRI (Mr.), Patent Examiner, </w:t>
      </w:r>
      <w:r w:rsidRPr="000865BF">
        <w:rPr>
          <w:szCs w:val="22"/>
          <w:lang w:val="en-US"/>
        </w:rPr>
        <w:t>Riyadh</w:t>
      </w:r>
    </w:p>
    <w:p w14:paraId="45248CF0" w14:textId="77777777" w:rsidR="00677A2B" w:rsidRPr="001A2BF3" w:rsidRDefault="00677A2B" w:rsidP="00677A2B">
      <w:pPr>
        <w:rPr>
          <w:szCs w:val="22"/>
          <w:lang w:val="en-US"/>
        </w:rPr>
      </w:pPr>
      <w:r w:rsidRPr="001A2BF3">
        <w:rPr>
          <w:szCs w:val="22"/>
          <w:u w:val="single"/>
          <w:lang w:val="en-US"/>
        </w:rPr>
        <w:t xml:space="preserve">salmutairi@gccsg.org </w:t>
      </w:r>
    </w:p>
    <w:p w14:paraId="1289DFDB" w14:textId="77777777" w:rsidR="00DA067D" w:rsidRPr="00DA067D" w:rsidRDefault="00DA067D" w:rsidP="00DA067D">
      <w:pPr>
        <w:pStyle w:val="Heading2"/>
        <w:spacing w:before="480" w:after="220"/>
        <w:rPr>
          <w:u w:val="single"/>
          <w:lang w:val="en-US"/>
        </w:rPr>
      </w:pPr>
      <w:r w:rsidRPr="00DA067D">
        <w:rPr>
          <w:u w:val="single"/>
          <w:lang w:val="en-US"/>
        </w:rPr>
        <w:t xml:space="preserve">ORGANISATION DE COOPÉRATION ISLAMIQUE (OCI)/ORGANIZATION OF ISLAMIC COOPERATION (OIC) </w:t>
      </w:r>
    </w:p>
    <w:p w14:paraId="632422AD" w14:textId="7E42202E" w:rsidR="00DA067D" w:rsidRDefault="00DA067D" w:rsidP="00DA067D">
      <w:pPr>
        <w:rPr>
          <w:szCs w:val="22"/>
          <w:lang w:val="en-US"/>
        </w:rPr>
      </w:pPr>
      <w:r w:rsidRPr="00DA067D">
        <w:rPr>
          <w:szCs w:val="22"/>
          <w:lang w:val="en-US"/>
        </w:rPr>
        <w:t>Halim GRABUS (Mr.), Counsellor, Permanent Delegation</w:t>
      </w:r>
      <w:r>
        <w:rPr>
          <w:szCs w:val="22"/>
          <w:lang w:val="en-US"/>
        </w:rPr>
        <w:t xml:space="preserve">, </w:t>
      </w:r>
      <w:r w:rsidRPr="00DA067D">
        <w:rPr>
          <w:szCs w:val="22"/>
          <w:lang w:val="en-US"/>
        </w:rPr>
        <w:t>Geneva</w:t>
      </w:r>
    </w:p>
    <w:p w14:paraId="2E85BABE" w14:textId="77777777" w:rsidR="00F702DF" w:rsidRPr="00F702DF" w:rsidRDefault="00F702DF" w:rsidP="00F702DF">
      <w:pPr>
        <w:pStyle w:val="Heading2"/>
        <w:spacing w:before="480" w:after="220"/>
        <w:rPr>
          <w:u w:val="single"/>
        </w:rPr>
      </w:pPr>
      <w:r w:rsidRPr="00F702DF">
        <w:rPr>
          <w:u w:val="single"/>
        </w:rPr>
        <w:t xml:space="preserve">ORGANISATION EURASIENNE DES BREVETS (OEAB)/EURASIAN PATENT ORGANIZATION (EAPO) </w:t>
      </w:r>
    </w:p>
    <w:p w14:paraId="27701152" w14:textId="77777777" w:rsidR="00F702DF" w:rsidRPr="00F702DF" w:rsidRDefault="00F702DF" w:rsidP="00F702DF">
      <w:pPr>
        <w:rPr>
          <w:szCs w:val="22"/>
          <w:lang w:val="en-US"/>
        </w:rPr>
      </w:pPr>
      <w:r w:rsidRPr="00F702DF">
        <w:rPr>
          <w:szCs w:val="22"/>
          <w:lang w:val="en-US"/>
        </w:rPr>
        <w:t>Galina MIKHEEVA (Ms.), Deputy Director, Management and Legal Department, Moscow</w:t>
      </w:r>
    </w:p>
    <w:p w14:paraId="5EE1A3AF" w14:textId="77777777" w:rsidR="00E41E55" w:rsidRPr="001A2BF3" w:rsidRDefault="00E41E55" w:rsidP="00E41E55">
      <w:pPr>
        <w:pStyle w:val="Heading2"/>
        <w:spacing w:before="480" w:after="220"/>
        <w:rPr>
          <w:u w:val="single"/>
          <w:lang w:val="en-US"/>
        </w:rPr>
      </w:pPr>
      <w:r w:rsidRPr="001A2BF3">
        <w:rPr>
          <w:u w:val="single"/>
          <w:lang w:val="en-US"/>
        </w:rPr>
        <w:t xml:space="preserve">UNION ÉCONOMIQUE ET MONÉTAIRE OUEST-AFRICAINE (UEMOA)/WEST AFRICAN ECONOMIC AND MONETARY UNION (WAEMU) </w:t>
      </w:r>
    </w:p>
    <w:p w14:paraId="7721F05B" w14:textId="559440ED" w:rsidR="00E41E55" w:rsidRPr="00923B2A" w:rsidRDefault="005436B4" w:rsidP="00E41E55">
      <w:pPr>
        <w:rPr>
          <w:szCs w:val="22"/>
        </w:rPr>
      </w:pPr>
      <w:r>
        <w:rPr>
          <w:szCs w:val="22"/>
        </w:rPr>
        <w:t>Bou SIDIBE (M.), chargé de l</w:t>
      </w:r>
      <w:r w:rsidR="00CA17F1">
        <w:rPr>
          <w:szCs w:val="22"/>
        </w:rPr>
        <w:t>’</w:t>
      </w:r>
      <w:r w:rsidR="00E41E55" w:rsidRPr="00923B2A">
        <w:rPr>
          <w:szCs w:val="22"/>
        </w:rPr>
        <w:t>industrie, Département du développement d</w:t>
      </w:r>
      <w:r>
        <w:rPr>
          <w:szCs w:val="22"/>
        </w:rPr>
        <w:t>e l</w:t>
      </w:r>
      <w:r w:rsidR="00CA17F1">
        <w:rPr>
          <w:szCs w:val="22"/>
        </w:rPr>
        <w:t>’</w:t>
      </w:r>
      <w:r>
        <w:rPr>
          <w:szCs w:val="22"/>
        </w:rPr>
        <w:t xml:space="preserve">entreprise, </w:t>
      </w:r>
      <w:proofErr w:type="gramStart"/>
      <w:r>
        <w:rPr>
          <w:szCs w:val="22"/>
        </w:rPr>
        <w:t>des</w:t>
      </w:r>
      <w:r w:rsidR="001E4015">
        <w:rPr>
          <w:szCs w:val="22"/>
        </w:rPr>
        <w:t> </w:t>
      </w:r>
      <w:r>
        <w:rPr>
          <w:szCs w:val="22"/>
        </w:rPr>
        <w:t xml:space="preserve"> mines</w:t>
      </w:r>
      <w:proofErr w:type="gramEnd"/>
      <w:r>
        <w:rPr>
          <w:szCs w:val="22"/>
        </w:rPr>
        <w:t>, de l</w:t>
      </w:r>
      <w:r w:rsidR="00CA17F1">
        <w:rPr>
          <w:szCs w:val="22"/>
        </w:rPr>
        <w:t>’</w:t>
      </w:r>
      <w:r>
        <w:rPr>
          <w:szCs w:val="22"/>
        </w:rPr>
        <w:t>énergie et de l</w:t>
      </w:r>
      <w:r w:rsidR="00CA17F1">
        <w:rPr>
          <w:szCs w:val="22"/>
        </w:rPr>
        <w:t>’</w:t>
      </w:r>
      <w:r w:rsidR="00E41E55" w:rsidRPr="00923B2A">
        <w:rPr>
          <w:szCs w:val="22"/>
        </w:rPr>
        <w:t>économie numérique, Ouagadougou</w:t>
      </w:r>
    </w:p>
    <w:p w14:paraId="6C0ED92E" w14:textId="36BA544C" w:rsidR="00E41E55" w:rsidRDefault="00E41E55" w:rsidP="00E41E55">
      <w:pPr>
        <w:rPr>
          <w:szCs w:val="22"/>
          <w:u w:val="single"/>
        </w:rPr>
      </w:pPr>
      <w:r w:rsidRPr="00923B2A">
        <w:rPr>
          <w:szCs w:val="22"/>
          <w:u w:val="single"/>
        </w:rPr>
        <w:t xml:space="preserve">bsidibe@uemoa.int </w:t>
      </w:r>
    </w:p>
    <w:p w14:paraId="77E6CEBF" w14:textId="77777777" w:rsidR="00677A2B" w:rsidRPr="00677A2B" w:rsidRDefault="00677A2B" w:rsidP="001A2BF3">
      <w:pPr>
        <w:pStyle w:val="Heading2"/>
        <w:keepLines/>
        <w:spacing w:before="480" w:after="220"/>
        <w:rPr>
          <w:u w:val="single"/>
        </w:rPr>
      </w:pPr>
      <w:r w:rsidRPr="00677A2B">
        <w:rPr>
          <w:u w:val="single"/>
        </w:rPr>
        <w:lastRenderedPageBreak/>
        <w:t xml:space="preserve">UNION INTERNATIONALE POUR LA PROTECTION DES OBTENTIONS VÉGÉTALES (UPOV)/INTERNATIONAL UNION FOR THE PROTECTION OF NEW VARIETIES OF PLANTS (UPOV) </w:t>
      </w:r>
    </w:p>
    <w:p w14:paraId="5009E2FE" w14:textId="23166208" w:rsidR="00677A2B" w:rsidRPr="00677A2B" w:rsidRDefault="00677A2B" w:rsidP="001A2BF3">
      <w:pPr>
        <w:keepNext/>
        <w:keepLines/>
        <w:rPr>
          <w:szCs w:val="22"/>
          <w:lang w:val="en-US"/>
        </w:rPr>
      </w:pPr>
      <w:r>
        <w:rPr>
          <w:szCs w:val="22"/>
          <w:lang w:val="en-US"/>
        </w:rPr>
        <w:t xml:space="preserve">Manabu SUZUKI (Mr.), Technical Regional Officer </w:t>
      </w:r>
      <w:r w:rsidRPr="00677A2B">
        <w:rPr>
          <w:szCs w:val="22"/>
          <w:lang w:val="en-US"/>
        </w:rPr>
        <w:t>Asia</w:t>
      </w:r>
      <w:r>
        <w:rPr>
          <w:szCs w:val="22"/>
          <w:lang w:val="en-US"/>
        </w:rPr>
        <w:t>,</w:t>
      </w:r>
      <w:r w:rsidRPr="00677A2B">
        <w:rPr>
          <w:szCs w:val="22"/>
          <w:lang w:val="en-US"/>
        </w:rPr>
        <w:t xml:space="preserve"> Genev</w:t>
      </w:r>
      <w:r>
        <w:rPr>
          <w:szCs w:val="22"/>
          <w:lang w:val="en-US"/>
        </w:rPr>
        <w:t>a</w:t>
      </w:r>
    </w:p>
    <w:p w14:paraId="2287A009" w14:textId="26561D84" w:rsidR="00677A2B" w:rsidRDefault="00677A2B" w:rsidP="001A2BF3">
      <w:pPr>
        <w:keepNext/>
        <w:keepLines/>
        <w:rPr>
          <w:szCs w:val="22"/>
          <w:u w:val="single"/>
        </w:rPr>
      </w:pPr>
      <w:r>
        <w:rPr>
          <w:szCs w:val="22"/>
          <w:u w:val="single"/>
        </w:rPr>
        <w:t>manabu.suzuki@upov.int</w:t>
      </w:r>
    </w:p>
    <w:p w14:paraId="117199DB" w14:textId="77777777" w:rsidR="00B63F1D" w:rsidRDefault="00B63F1D" w:rsidP="00F905D9">
      <w:pPr>
        <w:pStyle w:val="Heading1"/>
        <w:numPr>
          <w:ilvl w:val="0"/>
          <w:numId w:val="10"/>
        </w:numPr>
        <w:spacing w:before="480" w:after="220"/>
        <w:ind w:left="540" w:hanging="540"/>
        <w:rPr>
          <w:b w:val="0"/>
          <w:szCs w:val="22"/>
        </w:rPr>
      </w:pPr>
      <w:r w:rsidRPr="00923B2A">
        <w:rPr>
          <w:b w:val="0"/>
          <w:szCs w:val="22"/>
        </w:rPr>
        <w:t xml:space="preserve">ORGANISATIONS NON GOUVERNEMENTALES/NON-GOVERNMENTAL ORGANIZATIONS </w:t>
      </w:r>
    </w:p>
    <w:p w14:paraId="4E282E57" w14:textId="782FE7E5" w:rsidR="00271079" w:rsidRPr="00271079" w:rsidRDefault="00AF3896" w:rsidP="00271079">
      <w:pPr>
        <w:pStyle w:val="Heading2"/>
        <w:rPr>
          <w:b/>
          <w:i/>
          <w:u w:val="single"/>
        </w:rPr>
      </w:pPr>
      <w:r>
        <w:rPr>
          <w:caps w:val="0"/>
          <w:u w:val="single"/>
        </w:rPr>
        <w:t>Association allemande pour l</w:t>
      </w:r>
      <w:r w:rsidR="00271079" w:rsidRPr="00271079">
        <w:rPr>
          <w:caps w:val="0"/>
          <w:u w:val="single"/>
        </w:rPr>
        <w:t>a propriété industrielle et le droit d</w:t>
      </w:r>
      <w:r w:rsidR="00CA17F1">
        <w:rPr>
          <w:caps w:val="0"/>
          <w:u w:val="single"/>
        </w:rPr>
        <w:t>’</w:t>
      </w:r>
      <w:r w:rsidR="00271079" w:rsidRPr="00271079">
        <w:rPr>
          <w:caps w:val="0"/>
          <w:u w:val="single"/>
        </w:rPr>
        <w:t>auteur (GRUR)/</w:t>
      </w:r>
      <w:proofErr w:type="spellStart"/>
      <w:r w:rsidR="00271079" w:rsidRPr="00271079">
        <w:rPr>
          <w:caps w:val="0"/>
          <w:u w:val="single"/>
        </w:rPr>
        <w:t>German</w:t>
      </w:r>
      <w:proofErr w:type="spellEnd"/>
      <w:r w:rsidR="00271079" w:rsidRPr="00271079">
        <w:rPr>
          <w:caps w:val="0"/>
          <w:u w:val="single"/>
        </w:rPr>
        <w:t xml:space="preserve"> Association for the Protection of</w:t>
      </w:r>
      <w:r w:rsidR="00271079" w:rsidRPr="00E93BD1">
        <w:rPr>
          <w:caps w:val="0"/>
          <w:u w:val="single"/>
        </w:rPr>
        <w:t xml:space="preserve"> </w:t>
      </w:r>
      <w:proofErr w:type="spellStart"/>
      <w:r w:rsidR="00271079" w:rsidRPr="00E93BD1">
        <w:rPr>
          <w:caps w:val="0"/>
          <w:u w:val="single"/>
        </w:rPr>
        <w:t>Industrial</w:t>
      </w:r>
      <w:proofErr w:type="spellEnd"/>
      <w:r w:rsidR="00271079" w:rsidRPr="00E93BD1">
        <w:rPr>
          <w:caps w:val="0"/>
          <w:u w:val="single"/>
        </w:rPr>
        <w:t xml:space="preserve"> </w:t>
      </w:r>
      <w:proofErr w:type="spellStart"/>
      <w:r w:rsidR="00271079" w:rsidRPr="00E93BD1">
        <w:rPr>
          <w:caps w:val="0"/>
          <w:u w:val="single"/>
        </w:rPr>
        <w:t>Property</w:t>
      </w:r>
      <w:proofErr w:type="spellEnd"/>
      <w:r w:rsidR="00271079" w:rsidRPr="00E93BD1">
        <w:rPr>
          <w:caps w:val="0"/>
          <w:u w:val="single"/>
        </w:rPr>
        <w:t xml:space="preserve"> and</w:t>
      </w:r>
      <w:r w:rsidR="00271079" w:rsidRPr="00271079">
        <w:rPr>
          <w:caps w:val="0"/>
          <w:u w:val="single"/>
        </w:rPr>
        <w:t xml:space="preserve"> Copyright Law (GRUR)</w:t>
      </w:r>
      <w:r w:rsidR="00271079" w:rsidRPr="00271079">
        <w:rPr>
          <w:u w:val="single"/>
        </w:rPr>
        <w:t xml:space="preserve"> </w:t>
      </w:r>
    </w:p>
    <w:p w14:paraId="768699E4" w14:textId="77777777" w:rsidR="00271079" w:rsidRPr="00271079" w:rsidRDefault="00271079" w:rsidP="00271079">
      <w:pPr>
        <w:rPr>
          <w:szCs w:val="22"/>
          <w:lang w:val="en-US"/>
        </w:rPr>
      </w:pPr>
      <w:r w:rsidRPr="00271079">
        <w:rPr>
          <w:szCs w:val="22"/>
          <w:lang w:val="en-US"/>
        </w:rPr>
        <w:t>Anselm BRANDI-DOHRN (Mr.), Head, Berlin</w:t>
      </w:r>
    </w:p>
    <w:p w14:paraId="24CABB50" w14:textId="77777777" w:rsidR="00271079" w:rsidRPr="006115DC" w:rsidRDefault="00271079" w:rsidP="00271079">
      <w:pPr>
        <w:rPr>
          <w:szCs w:val="22"/>
        </w:rPr>
      </w:pPr>
      <w:r w:rsidRPr="006115DC">
        <w:rPr>
          <w:szCs w:val="22"/>
          <w:u w:val="single"/>
        </w:rPr>
        <w:t xml:space="preserve">abrandi-dohrn@boetticher.com </w:t>
      </w:r>
    </w:p>
    <w:p w14:paraId="1080ACBB" w14:textId="77777777" w:rsidR="00636BD9" w:rsidRPr="00286E32" w:rsidRDefault="00286E32" w:rsidP="00286E32">
      <w:pPr>
        <w:pStyle w:val="Heading2"/>
        <w:rPr>
          <w:u w:val="single"/>
        </w:rPr>
      </w:pPr>
      <w:r w:rsidRPr="00286E32">
        <w:rPr>
          <w:caps w:val="0"/>
          <w:u w:val="single"/>
        </w:rPr>
        <w:t>Association congolaise pour le développement agricole (ACDA)</w:t>
      </w:r>
    </w:p>
    <w:p w14:paraId="336F2C0B" w14:textId="119F92B6" w:rsidR="00636BD9" w:rsidRDefault="00636BD9" w:rsidP="00405530">
      <w:pPr>
        <w:keepLines/>
        <w:rPr>
          <w:szCs w:val="22"/>
        </w:rPr>
      </w:pPr>
      <w:proofErr w:type="spellStart"/>
      <w:r w:rsidRPr="00636BD9">
        <w:rPr>
          <w:szCs w:val="22"/>
        </w:rPr>
        <w:t>Daldy</w:t>
      </w:r>
      <w:proofErr w:type="spellEnd"/>
      <w:r w:rsidRPr="00636BD9">
        <w:rPr>
          <w:szCs w:val="22"/>
        </w:rPr>
        <w:t xml:space="preserve"> </w:t>
      </w:r>
      <w:proofErr w:type="spellStart"/>
      <w:r w:rsidRPr="00636BD9">
        <w:rPr>
          <w:szCs w:val="22"/>
        </w:rPr>
        <w:t>Rustichel</w:t>
      </w:r>
      <w:proofErr w:type="spellEnd"/>
      <w:r w:rsidRPr="00636BD9">
        <w:rPr>
          <w:szCs w:val="22"/>
        </w:rPr>
        <w:t xml:space="preserve"> YO</w:t>
      </w:r>
      <w:r>
        <w:rPr>
          <w:szCs w:val="22"/>
        </w:rPr>
        <w:t xml:space="preserve">UBOU BIAGHA (M.), </w:t>
      </w:r>
      <w:r w:rsidR="00297DB4">
        <w:rPr>
          <w:szCs w:val="22"/>
        </w:rPr>
        <w:t>p</w:t>
      </w:r>
      <w:r>
        <w:rPr>
          <w:szCs w:val="22"/>
        </w:rPr>
        <w:t>résident</w:t>
      </w:r>
      <w:r w:rsidR="009E581C">
        <w:rPr>
          <w:szCs w:val="22"/>
        </w:rPr>
        <w:t>, Sannois</w:t>
      </w:r>
    </w:p>
    <w:p w14:paraId="4AF97EFB" w14:textId="1AE0CEFC" w:rsidR="00636BD9" w:rsidRPr="00286E32" w:rsidRDefault="00DB0BCF" w:rsidP="00636BD9">
      <w:pPr>
        <w:rPr>
          <w:szCs w:val="22"/>
          <w:u w:val="single"/>
        </w:rPr>
      </w:pPr>
      <w:hyperlink r:id="rId30" w:history="1">
        <w:r w:rsidR="00636BD9" w:rsidRPr="00286E32">
          <w:rPr>
            <w:rStyle w:val="Hyperlink"/>
            <w:color w:val="auto"/>
            <w:szCs w:val="22"/>
          </w:rPr>
          <w:t>info.acda2008@gmail.com</w:t>
        </w:r>
      </w:hyperlink>
      <w:r w:rsidR="00636BD9" w:rsidRPr="00286E32">
        <w:rPr>
          <w:szCs w:val="22"/>
          <w:u w:val="single"/>
        </w:rPr>
        <w:t xml:space="preserve"> </w:t>
      </w:r>
    </w:p>
    <w:p w14:paraId="5F7FBC31" w14:textId="169093D2" w:rsidR="00F56B2E" w:rsidRPr="00487E96" w:rsidRDefault="00F56B2E" w:rsidP="00F56B2E">
      <w:pPr>
        <w:pStyle w:val="Heading2"/>
        <w:rPr>
          <w:u w:val="single"/>
        </w:rPr>
      </w:pPr>
      <w:r w:rsidRPr="00286E32">
        <w:rPr>
          <w:caps w:val="0"/>
          <w:u w:val="single"/>
        </w:rPr>
        <w:t xml:space="preserve">Association européenne des étudiants en droit (ELSA </w:t>
      </w:r>
      <w:proofErr w:type="gramStart"/>
      <w:r w:rsidR="00487E96">
        <w:rPr>
          <w:caps w:val="0"/>
          <w:u w:val="single"/>
        </w:rPr>
        <w:t>international)</w:t>
      </w:r>
      <w:r w:rsidR="00487E96" w:rsidRPr="00286E32">
        <w:rPr>
          <w:caps w:val="0"/>
          <w:u w:val="single"/>
        </w:rPr>
        <w:t>/</w:t>
      </w:r>
      <w:proofErr w:type="spellStart"/>
      <w:proofErr w:type="gramEnd"/>
      <w:r w:rsidRPr="00487E96">
        <w:rPr>
          <w:caps w:val="0"/>
          <w:u w:val="single"/>
        </w:rPr>
        <w:t>European</w:t>
      </w:r>
      <w:proofErr w:type="spellEnd"/>
      <w:r w:rsidR="00AF3896">
        <w:rPr>
          <w:caps w:val="0"/>
          <w:u w:val="single"/>
        </w:rPr>
        <w:t xml:space="preserve"> Law </w:t>
      </w:r>
      <w:proofErr w:type="spellStart"/>
      <w:r w:rsidR="00AF3896">
        <w:rPr>
          <w:caps w:val="0"/>
          <w:u w:val="single"/>
        </w:rPr>
        <w:t>Students</w:t>
      </w:r>
      <w:proofErr w:type="spellEnd"/>
      <w:r w:rsidR="00CA17F1">
        <w:rPr>
          <w:caps w:val="0"/>
          <w:u w:val="single"/>
        </w:rPr>
        <w:t>’</w:t>
      </w:r>
      <w:r w:rsidRPr="00487E96">
        <w:rPr>
          <w:caps w:val="0"/>
          <w:u w:val="single"/>
        </w:rPr>
        <w:t xml:space="preserve"> Association (ELSA International) </w:t>
      </w:r>
    </w:p>
    <w:p w14:paraId="4B413BAF" w14:textId="32F7D4BC" w:rsidR="00903306" w:rsidRPr="00903306" w:rsidRDefault="00903306" w:rsidP="00903306">
      <w:pPr>
        <w:rPr>
          <w:szCs w:val="22"/>
          <w:lang w:val="en-US"/>
        </w:rPr>
      </w:pPr>
      <w:r w:rsidRPr="00903306">
        <w:rPr>
          <w:szCs w:val="22"/>
          <w:lang w:val="en-US"/>
        </w:rPr>
        <w:t>Leyli AHMADOVA (</w:t>
      </w:r>
      <w:r>
        <w:rPr>
          <w:szCs w:val="22"/>
          <w:lang w:val="en-US"/>
        </w:rPr>
        <w:t xml:space="preserve">Ms.), Head of Delegation, </w:t>
      </w:r>
      <w:r w:rsidRPr="00903306">
        <w:rPr>
          <w:szCs w:val="22"/>
          <w:lang w:val="en-US"/>
        </w:rPr>
        <w:t>Brussels</w:t>
      </w:r>
    </w:p>
    <w:p w14:paraId="209B8EEE" w14:textId="77777777" w:rsidR="00903306" w:rsidRPr="00BD4081" w:rsidRDefault="00903306" w:rsidP="00903306">
      <w:pPr>
        <w:rPr>
          <w:szCs w:val="22"/>
          <w:lang w:val="es-ES"/>
        </w:rPr>
      </w:pPr>
      <w:r w:rsidRPr="00BD4081">
        <w:rPr>
          <w:szCs w:val="22"/>
          <w:u w:val="single"/>
          <w:lang w:val="es-ES"/>
        </w:rPr>
        <w:t xml:space="preserve">ahmadova_leyli@mail.ru </w:t>
      </w:r>
    </w:p>
    <w:p w14:paraId="0AC6F896" w14:textId="22E4B2E1" w:rsidR="00903306" w:rsidRPr="00BD4081" w:rsidRDefault="00903306" w:rsidP="00903306">
      <w:pPr>
        <w:rPr>
          <w:szCs w:val="22"/>
          <w:lang w:val="es-ES"/>
        </w:rPr>
      </w:pPr>
      <w:proofErr w:type="spellStart"/>
      <w:r w:rsidRPr="00BD4081">
        <w:rPr>
          <w:szCs w:val="22"/>
          <w:lang w:val="es-ES"/>
        </w:rPr>
        <w:t>Chiara</w:t>
      </w:r>
      <w:proofErr w:type="spellEnd"/>
      <w:r>
        <w:rPr>
          <w:szCs w:val="22"/>
          <w:lang w:val="es-ES"/>
        </w:rPr>
        <w:t xml:space="preserve"> CRIVELLI (Ms.), </w:t>
      </w:r>
      <w:proofErr w:type="spellStart"/>
      <w:r>
        <w:rPr>
          <w:szCs w:val="22"/>
          <w:lang w:val="es-ES"/>
        </w:rPr>
        <w:t>Delegate</w:t>
      </w:r>
      <w:proofErr w:type="spellEnd"/>
      <w:r>
        <w:rPr>
          <w:szCs w:val="22"/>
          <w:lang w:val="es-ES"/>
        </w:rPr>
        <w:t>,</w:t>
      </w:r>
      <w:r w:rsidRPr="00BD4081">
        <w:rPr>
          <w:szCs w:val="22"/>
          <w:lang w:val="es-ES"/>
        </w:rPr>
        <w:t xml:space="preserve"> </w:t>
      </w:r>
      <w:proofErr w:type="spellStart"/>
      <w:r w:rsidRPr="00BD4081">
        <w:rPr>
          <w:szCs w:val="22"/>
          <w:lang w:val="es-ES"/>
        </w:rPr>
        <w:t>Brussels</w:t>
      </w:r>
      <w:proofErr w:type="spellEnd"/>
    </w:p>
    <w:p w14:paraId="0E3B47D8" w14:textId="77777777" w:rsidR="00903306" w:rsidRPr="00BD4081" w:rsidRDefault="00903306" w:rsidP="00903306">
      <w:pPr>
        <w:rPr>
          <w:szCs w:val="22"/>
          <w:lang w:val="es-ES"/>
        </w:rPr>
      </w:pPr>
      <w:r w:rsidRPr="00BD4081">
        <w:rPr>
          <w:szCs w:val="22"/>
          <w:u w:val="single"/>
          <w:lang w:val="es-ES"/>
        </w:rPr>
        <w:t xml:space="preserve">chia.crivelli@gmail.com </w:t>
      </w:r>
    </w:p>
    <w:p w14:paraId="133FE989" w14:textId="4493D045" w:rsidR="00903306" w:rsidRPr="00BD4081" w:rsidRDefault="00101C15" w:rsidP="00903306">
      <w:pPr>
        <w:rPr>
          <w:szCs w:val="22"/>
          <w:lang w:val="es-ES"/>
        </w:rPr>
      </w:pPr>
      <w:r>
        <w:rPr>
          <w:szCs w:val="22"/>
          <w:lang w:val="es-ES"/>
        </w:rPr>
        <w:t>L</w:t>
      </w:r>
      <w:r w:rsidR="00903306" w:rsidRPr="00BD4081">
        <w:rPr>
          <w:szCs w:val="22"/>
          <w:lang w:val="es-ES"/>
        </w:rPr>
        <w:t xml:space="preserve">ina </w:t>
      </w:r>
      <w:proofErr w:type="spellStart"/>
      <w:r w:rsidR="00903306" w:rsidRPr="00BD4081">
        <w:rPr>
          <w:szCs w:val="22"/>
          <w:lang w:val="es-ES"/>
        </w:rPr>
        <w:t>Petronella</w:t>
      </w:r>
      <w:proofErr w:type="spellEnd"/>
      <w:r w:rsidR="00903306" w:rsidRPr="00BD4081">
        <w:rPr>
          <w:szCs w:val="22"/>
          <w:lang w:val="es-ES"/>
        </w:rPr>
        <w:t xml:space="preserve"> RYYNÄN</w:t>
      </w:r>
      <w:r w:rsidR="00903306">
        <w:rPr>
          <w:szCs w:val="22"/>
          <w:lang w:val="es-ES"/>
        </w:rPr>
        <w:t xml:space="preserve">EN (Ms.), </w:t>
      </w:r>
      <w:proofErr w:type="spellStart"/>
      <w:r w:rsidR="00903306">
        <w:rPr>
          <w:szCs w:val="22"/>
          <w:lang w:val="es-ES"/>
        </w:rPr>
        <w:t>Delegate</w:t>
      </w:r>
      <w:proofErr w:type="spellEnd"/>
      <w:r w:rsidR="00903306">
        <w:rPr>
          <w:szCs w:val="22"/>
          <w:lang w:val="es-ES"/>
        </w:rPr>
        <w:t>,</w:t>
      </w:r>
      <w:r w:rsidR="00903306" w:rsidRPr="00BD4081">
        <w:rPr>
          <w:szCs w:val="22"/>
          <w:lang w:val="es-ES"/>
        </w:rPr>
        <w:t xml:space="preserve"> </w:t>
      </w:r>
      <w:proofErr w:type="spellStart"/>
      <w:r w:rsidR="00903306" w:rsidRPr="00BD4081">
        <w:rPr>
          <w:szCs w:val="22"/>
          <w:lang w:val="es-ES"/>
        </w:rPr>
        <w:t>Brussels</w:t>
      </w:r>
      <w:proofErr w:type="spellEnd"/>
    </w:p>
    <w:p w14:paraId="15EEEBDD" w14:textId="25D9ED8E" w:rsidR="00903306" w:rsidRDefault="00903306" w:rsidP="00903306">
      <w:pPr>
        <w:rPr>
          <w:szCs w:val="22"/>
          <w:u w:val="single"/>
          <w:lang w:val="es-ES"/>
        </w:rPr>
      </w:pPr>
      <w:r w:rsidRPr="00316FB2">
        <w:rPr>
          <w:szCs w:val="22"/>
          <w:u w:val="single"/>
          <w:lang w:val="es-ES"/>
        </w:rPr>
        <w:t xml:space="preserve">iinaryynanen@gmail.com </w:t>
      </w:r>
    </w:p>
    <w:p w14:paraId="6E7566EA" w14:textId="3EFE515A" w:rsidR="000865BF" w:rsidRPr="000865BF" w:rsidRDefault="000865BF" w:rsidP="000865BF">
      <w:pPr>
        <w:pStyle w:val="Heading2"/>
        <w:rPr>
          <w:u w:val="single"/>
          <w:lang w:val="es-ES"/>
        </w:rPr>
      </w:pPr>
      <w:proofErr w:type="spellStart"/>
      <w:r w:rsidRPr="000865BF">
        <w:rPr>
          <w:caps w:val="0"/>
          <w:u w:val="single"/>
          <w:lang w:val="es-ES"/>
        </w:rPr>
        <w:t>Association</w:t>
      </w:r>
      <w:proofErr w:type="spellEnd"/>
      <w:r w:rsidRPr="000865BF">
        <w:rPr>
          <w:caps w:val="0"/>
          <w:u w:val="single"/>
          <w:lang w:val="es-ES"/>
        </w:rPr>
        <w:t xml:space="preserve"> </w:t>
      </w:r>
      <w:proofErr w:type="spellStart"/>
      <w:r>
        <w:rPr>
          <w:caps w:val="0"/>
          <w:u w:val="single"/>
          <w:lang w:val="es-ES"/>
        </w:rPr>
        <w:t>pour</w:t>
      </w:r>
      <w:proofErr w:type="spellEnd"/>
      <w:r>
        <w:rPr>
          <w:caps w:val="0"/>
          <w:u w:val="single"/>
          <w:lang w:val="es-ES"/>
        </w:rPr>
        <w:t xml:space="preserve"> l</w:t>
      </w:r>
      <w:r w:rsidR="00993678">
        <w:rPr>
          <w:caps w:val="0"/>
          <w:u w:val="single"/>
          <w:lang w:val="es-ES"/>
        </w:rPr>
        <w:t>e d</w:t>
      </w:r>
      <w:r>
        <w:rPr>
          <w:caps w:val="0"/>
          <w:u w:val="single"/>
          <w:lang w:val="es-ES"/>
        </w:rPr>
        <w:t>evenir d</w:t>
      </w:r>
      <w:r w:rsidR="00993678">
        <w:rPr>
          <w:caps w:val="0"/>
          <w:u w:val="single"/>
          <w:lang w:val="es-ES"/>
        </w:rPr>
        <w:t xml:space="preserve">es </w:t>
      </w:r>
      <w:proofErr w:type="spellStart"/>
      <w:r w:rsidR="00993678">
        <w:rPr>
          <w:caps w:val="0"/>
          <w:u w:val="single"/>
          <w:lang w:val="es-ES"/>
        </w:rPr>
        <w:t>a</w:t>
      </w:r>
      <w:r>
        <w:rPr>
          <w:caps w:val="0"/>
          <w:u w:val="single"/>
          <w:lang w:val="es-ES"/>
        </w:rPr>
        <w:t>utochtones</w:t>
      </w:r>
      <w:proofErr w:type="spellEnd"/>
      <w:r>
        <w:rPr>
          <w:caps w:val="0"/>
          <w:u w:val="single"/>
          <w:lang w:val="es-ES"/>
        </w:rPr>
        <w:t xml:space="preserve"> et de </w:t>
      </w:r>
      <w:proofErr w:type="spellStart"/>
      <w:r>
        <w:rPr>
          <w:caps w:val="0"/>
          <w:u w:val="single"/>
          <w:lang w:val="es-ES"/>
        </w:rPr>
        <w:t>l</w:t>
      </w:r>
      <w:r w:rsidRPr="000865BF">
        <w:rPr>
          <w:caps w:val="0"/>
          <w:u w:val="single"/>
          <w:lang w:val="es-ES"/>
        </w:rPr>
        <w:t>eur</w:t>
      </w:r>
      <w:proofErr w:type="spellEnd"/>
      <w:r w:rsidRPr="000865BF">
        <w:rPr>
          <w:caps w:val="0"/>
          <w:u w:val="single"/>
          <w:lang w:val="es-ES"/>
        </w:rPr>
        <w:t xml:space="preserve"> </w:t>
      </w:r>
      <w:proofErr w:type="spellStart"/>
      <w:r w:rsidR="00993678">
        <w:rPr>
          <w:caps w:val="0"/>
          <w:u w:val="single"/>
          <w:lang w:val="es-ES"/>
        </w:rPr>
        <w:t>c</w:t>
      </w:r>
      <w:r>
        <w:rPr>
          <w:caps w:val="0"/>
          <w:u w:val="single"/>
          <w:lang w:val="es-ES"/>
        </w:rPr>
        <w:t>onnaissance</w:t>
      </w:r>
      <w:proofErr w:type="spellEnd"/>
      <w:r>
        <w:rPr>
          <w:caps w:val="0"/>
          <w:u w:val="single"/>
          <w:lang w:val="es-ES"/>
        </w:rPr>
        <w:t xml:space="preserve"> </w:t>
      </w:r>
      <w:proofErr w:type="spellStart"/>
      <w:r w:rsidR="00993678">
        <w:rPr>
          <w:caps w:val="0"/>
          <w:u w:val="single"/>
          <w:lang w:val="es-ES"/>
        </w:rPr>
        <w:t>o</w:t>
      </w:r>
      <w:r>
        <w:rPr>
          <w:caps w:val="0"/>
          <w:u w:val="single"/>
          <w:lang w:val="es-ES"/>
        </w:rPr>
        <w:t>riginelle</w:t>
      </w:r>
      <w:proofErr w:type="spellEnd"/>
      <w:r>
        <w:rPr>
          <w:caps w:val="0"/>
          <w:u w:val="single"/>
          <w:lang w:val="es-ES"/>
        </w:rPr>
        <w:t xml:space="preserve"> (ADACO)/</w:t>
      </w:r>
      <w:proofErr w:type="spellStart"/>
      <w:r>
        <w:rPr>
          <w:caps w:val="0"/>
          <w:u w:val="single"/>
          <w:lang w:val="es-ES"/>
        </w:rPr>
        <w:t>Association</w:t>
      </w:r>
      <w:proofErr w:type="spellEnd"/>
      <w:r>
        <w:rPr>
          <w:caps w:val="0"/>
          <w:u w:val="single"/>
          <w:lang w:val="es-ES"/>
        </w:rPr>
        <w:t xml:space="preserve"> </w:t>
      </w:r>
      <w:proofErr w:type="spellStart"/>
      <w:r>
        <w:rPr>
          <w:caps w:val="0"/>
          <w:u w:val="single"/>
          <w:lang w:val="es-ES"/>
        </w:rPr>
        <w:t>for</w:t>
      </w:r>
      <w:proofErr w:type="spellEnd"/>
      <w:r>
        <w:rPr>
          <w:caps w:val="0"/>
          <w:u w:val="single"/>
          <w:lang w:val="es-ES"/>
        </w:rPr>
        <w:t xml:space="preserve"> </w:t>
      </w:r>
      <w:proofErr w:type="spellStart"/>
      <w:r>
        <w:rPr>
          <w:caps w:val="0"/>
          <w:u w:val="single"/>
          <w:lang w:val="es-ES"/>
        </w:rPr>
        <w:t>the</w:t>
      </w:r>
      <w:proofErr w:type="spellEnd"/>
      <w:r>
        <w:rPr>
          <w:caps w:val="0"/>
          <w:u w:val="single"/>
          <w:lang w:val="es-ES"/>
        </w:rPr>
        <w:t xml:space="preserve"> </w:t>
      </w:r>
      <w:proofErr w:type="spellStart"/>
      <w:r>
        <w:rPr>
          <w:caps w:val="0"/>
          <w:u w:val="single"/>
          <w:lang w:val="es-ES"/>
        </w:rPr>
        <w:t>Future</w:t>
      </w:r>
      <w:proofErr w:type="spellEnd"/>
      <w:r>
        <w:rPr>
          <w:caps w:val="0"/>
          <w:u w:val="single"/>
          <w:lang w:val="es-ES"/>
        </w:rPr>
        <w:t xml:space="preserve"> of </w:t>
      </w:r>
      <w:proofErr w:type="spellStart"/>
      <w:r>
        <w:rPr>
          <w:caps w:val="0"/>
          <w:u w:val="single"/>
          <w:lang w:val="es-ES"/>
        </w:rPr>
        <w:t>Indigenous</w:t>
      </w:r>
      <w:proofErr w:type="spellEnd"/>
      <w:r>
        <w:rPr>
          <w:caps w:val="0"/>
          <w:u w:val="single"/>
          <w:lang w:val="es-ES"/>
        </w:rPr>
        <w:t xml:space="preserve"> </w:t>
      </w:r>
      <w:proofErr w:type="spellStart"/>
      <w:r>
        <w:rPr>
          <w:caps w:val="0"/>
          <w:u w:val="single"/>
          <w:lang w:val="es-ES"/>
        </w:rPr>
        <w:t>Peoples</w:t>
      </w:r>
      <w:proofErr w:type="spellEnd"/>
      <w:r>
        <w:rPr>
          <w:caps w:val="0"/>
          <w:u w:val="single"/>
          <w:lang w:val="es-ES"/>
        </w:rPr>
        <w:t xml:space="preserve"> and of </w:t>
      </w:r>
      <w:proofErr w:type="spellStart"/>
      <w:r>
        <w:rPr>
          <w:caps w:val="0"/>
          <w:u w:val="single"/>
          <w:lang w:val="es-ES"/>
        </w:rPr>
        <w:t>their</w:t>
      </w:r>
      <w:proofErr w:type="spellEnd"/>
      <w:r>
        <w:rPr>
          <w:caps w:val="0"/>
          <w:u w:val="single"/>
          <w:lang w:val="es-ES"/>
        </w:rPr>
        <w:t xml:space="preserve"> Original </w:t>
      </w:r>
      <w:proofErr w:type="spellStart"/>
      <w:r>
        <w:rPr>
          <w:caps w:val="0"/>
          <w:u w:val="single"/>
          <w:lang w:val="es-ES"/>
        </w:rPr>
        <w:t>Knowledge</w:t>
      </w:r>
      <w:proofErr w:type="spellEnd"/>
      <w:r>
        <w:rPr>
          <w:caps w:val="0"/>
          <w:u w:val="single"/>
          <w:lang w:val="es-ES"/>
        </w:rPr>
        <w:t xml:space="preserve"> (ADACO</w:t>
      </w:r>
      <w:r w:rsidRPr="000865BF">
        <w:rPr>
          <w:caps w:val="0"/>
          <w:u w:val="single"/>
          <w:lang w:val="es-ES"/>
        </w:rPr>
        <w:t xml:space="preserve">) </w:t>
      </w:r>
    </w:p>
    <w:p w14:paraId="534942C6" w14:textId="61CBBBA8" w:rsidR="000865BF" w:rsidRPr="000865BF" w:rsidRDefault="00373FC9" w:rsidP="000865BF">
      <w:pPr>
        <w:rPr>
          <w:szCs w:val="22"/>
        </w:rPr>
      </w:pPr>
      <w:r>
        <w:rPr>
          <w:szCs w:val="22"/>
        </w:rPr>
        <w:t>Davy POUATY NZEMBIALÉLA (Mr.), p</w:t>
      </w:r>
      <w:r w:rsidR="000865BF">
        <w:rPr>
          <w:szCs w:val="22"/>
        </w:rPr>
        <w:t>résident, Libreville</w:t>
      </w:r>
    </w:p>
    <w:p w14:paraId="5B83BF76" w14:textId="2CA2CBC6" w:rsidR="00903306" w:rsidRPr="00573FE1" w:rsidRDefault="00573FE1" w:rsidP="008F6A6E">
      <w:pPr>
        <w:pStyle w:val="Heading2"/>
        <w:rPr>
          <w:u w:val="single"/>
          <w:lang w:val="en-US"/>
        </w:rPr>
      </w:pPr>
      <w:r w:rsidRPr="00573FE1">
        <w:rPr>
          <w:caps w:val="0"/>
          <w:u w:val="single"/>
          <w:lang w:val="en-US"/>
        </w:rPr>
        <w:t>Brand Owners Protection Group (</w:t>
      </w:r>
      <w:r w:rsidRPr="00573FE1">
        <w:rPr>
          <w:szCs w:val="22"/>
          <w:u w:val="single"/>
          <w:lang w:val="en-US"/>
        </w:rPr>
        <w:t>Gulf BPG</w:t>
      </w:r>
      <w:r w:rsidRPr="00573FE1">
        <w:rPr>
          <w:caps w:val="0"/>
          <w:u w:val="single"/>
          <w:lang w:val="en-US"/>
        </w:rPr>
        <w:t>)</w:t>
      </w:r>
      <w:r w:rsidR="00903306" w:rsidRPr="00573FE1">
        <w:rPr>
          <w:u w:val="single"/>
          <w:lang w:val="en-US"/>
        </w:rPr>
        <w:t xml:space="preserve"> </w:t>
      </w:r>
    </w:p>
    <w:p w14:paraId="1DFD03C1" w14:textId="6C924BD5" w:rsidR="00903306" w:rsidRPr="00903306" w:rsidRDefault="00903306" w:rsidP="00903306">
      <w:pPr>
        <w:rPr>
          <w:szCs w:val="22"/>
          <w:lang w:val="en-US"/>
        </w:rPr>
      </w:pPr>
      <w:proofErr w:type="spellStart"/>
      <w:r w:rsidRPr="00903306">
        <w:rPr>
          <w:szCs w:val="22"/>
          <w:lang w:val="en-US"/>
        </w:rPr>
        <w:t>Hussam</w:t>
      </w:r>
      <w:proofErr w:type="spellEnd"/>
      <w:r w:rsidRPr="00903306">
        <w:rPr>
          <w:szCs w:val="22"/>
          <w:lang w:val="en-US"/>
        </w:rPr>
        <w:t xml:space="preserve"> ABU-HA</w:t>
      </w:r>
      <w:r>
        <w:rPr>
          <w:szCs w:val="22"/>
          <w:lang w:val="en-US"/>
        </w:rPr>
        <w:t>MDEH (Mr.), Board Member,</w:t>
      </w:r>
      <w:r w:rsidRPr="00903306">
        <w:rPr>
          <w:szCs w:val="22"/>
          <w:lang w:val="en-US"/>
        </w:rPr>
        <w:t xml:space="preserve"> Dubai</w:t>
      </w:r>
    </w:p>
    <w:p w14:paraId="0E85C847" w14:textId="3D4BD207" w:rsidR="00903306" w:rsidRPr="00C61502" w:rsidRDefault="00903306" w:rsidP="00903306">
      <w:pPr>
        <w:rPr>
          <w:szCs w:val="22"/>
          <w:u w:val="single"/>
          <w:lang w:val="en-US"/>
        </w:rPr>
      </w:pPr>
      <w:r w:rsidRPr="00C61502">
        <w:rPr>
          <w:szCs w:val="22"/>
          <w:u w:val="single"/>
          <w:lang w:val="en-US"/>
        </w:rPr>
        <w:t xml:space="preserve">hussam.abuhamdeh@ferrero.com </w:t>
      </w:r>
    </w:p>
    <w:p w14:paraId="0E2B954C" w14:textId="5F73A429" w:rsidR="00903306" w:rsidRDefault="00903306" w:rsidP="00903306">
      <w:pPr>
        <w:rPr>
          <w:szCs w:val="22"/>
          <w:lang w:val="en-US"/>
        </w:rPr>
      </w:pPr>
      <w:proofErr w:type="spellStart"/>
      <w:r w:rsidRPr="00903306">
        <w:rPr>
          <w:szCs w:val="22"/>
          <w:lang w:val="en-US"/>
        </w:rPr>
        <w:t>Rawan</w:t>
      </w:r>
      <w:proofErr w:type="spellEnd"/>
      <w:r w:rsidRPr="00903306">
        <w:rPr>
          <w:szCs w:val="22"/>
          <w:lang w:val="en-US"/>
        </w:rPr>
        <w:t xml:space="preserve"> BAGHDADI (Ms.), Legal Advisor</w:t>
      </w:r>
      <w:r>
        <w:rPr>
          <w:szCs w:val="22"/>
          <w:lang w:val="en-US"/>
        </w:rPr>
        <w:t>,</w:t>
      </w:r>
      <w:r w:rsidRPr="00903306">
        <w:rPr>
          <w:szCs w:val="22"/>
          <w:lang w:val="en-US"/>
        </w:rPr>
        <w:t xml:space="preserve"> Jeddah</w:t>
      </w:r>
    </w:p>
    <w:p w14:paraId="6DC19FB7" w14:textId="70F7D2AF" w:rsidR="000865BF" w:rsidRPr="000865BF" w:rsidRDefault="000865BF" w:rsidP="000865BF">
      <w:pPr>
        <w:pStyle w:val="Heading2"/>
        <w:rPr>
          <w:u w:val="single"/>
          <w:lang w:val="en-US"/>
        </w:rPr>
      </w:pPr>
      <w:r>
        <w:rPr>
          <w:caps w:val="0"/>
          <w:u w:val="single"/>
          <w:lang w:val="en-US"/>
        </w:rPr>
        <w:t>Consortium f</w:t>
      </w:r>
      <w:r w:rsidRPr="000865BF">
        <w:rPr>
          <w:caps w:val="0"/>
          <w:u w:val="single"/>
          <w:lang w:val="en-US"/>
        </w:rPr>
        <w:t>or Common Food Names (C</w:t>
      </w:r>
      <w:r>
        <w:rPr>
          <w:caps w:val="0"/>
          <w:u w:val="single"/>
          <w:lang w:val="en-US"/>
        </w:rPr>
        <w:t>CFN</w:t>
      </w:r>
      <w:r w:rsidRPr="000865BF">
        <w:rPr>
          <w:caps w:val="0"/>
          <w:u w:val="single"/>
          <w:lang w:val="en-US"/>
        </w:rPr>
        <w:t>)</w:t>
      </w:r>
      <w:r w:rsidRPr="000865BF">
        <w:rPr>
          <w:u w:val="single"/>
          <w:lang w:val="en-US"/>
        </w:rPr>
        <w:t xml:space="preserve"> </w:t>
      </w:r>
    </w:p>
    <w:p w14:paraId="35255C4D" w14:textId="6315A9EE" w:rsidR="000865BF" w:rsidRPr="000865BF" w:rsidRDefault="000865BF" w:rsidP="000865BF">
      <w:pPr>
        <w:rPr>
          <w:szCs w:val="22"/>
          <w:lang w:val="en-US"/>
        </w:rPr>
      </w:pPr>
      <w:r w:rsidRPr="000865BF">
        <w:rPr>
          <w:szCs w:val="22"/>
          <w:lang w:val="en-US"/>
        </w:rPr>
        <w:t>Allen JOHNSON (</w:t>
      </w:r>
      <w:r>
        <w:rPr>
          <w:szCs w:val="22"/>
          <w:lang w:val="en-US"/>
        </w:rPr>
        <w:t>Mr.), Senior Trade Advisor</w:t>
      </w:r>
      <w:r w:rsidRPr="000865BF">
        <w:rPr>
          <w:szCs w:val="22"/>
          <w:lang w:val="en-US"/>
        </w:rPr>
        <w:t>, Arlington</w:t>
      </w:r>
    </w:p>
    <w:p w14:paraId="6981D316" w14:textId="7F1C0624" w:rsidR="008F6A6E" w:rsidRPr="003D02DF" w:rsidRDefault="003D02DF" w:rsidP="003D02DF">
      <w:pPr>
        <w:pStyle w:val="Heading2"/>
        <w:rPr>
          <w:u w:val="single"/>
        </w:rPr>
      </w:pPr>
      <w:r>
        <w:rPr>
          <w:caps w:val="0"/>
          <w:u w:val="single"/>
        </w:rPr>
        <w:t>Fédération internationale des organismes gérant les d</w:t>
      </w:r>
      <w:r w:rsidRPr="003D02DF">
        <w:rPr>
          <w:caps w:val="0"/>
          <w:u w:val="single"/>
        </w:rPr>
        <w:t xml:space="preserve">roits </w:t>
      </w:r>
      <w:r>
        <w:rPr>
          <w:caps w:val="0"/>
          <w:u w:val="single"/>
        </w:rPr>
        <w:t>de r</w:t>
      </w:r>
      <w:r w:rsidRPr="003D02DF">
        <w:rPr>
          <w:caps w:val="0"/>
          <w:u w:val="single"/>
        </w:rPr>
        <w:t>eproduction (I</w:t>
      </w:r>
      <w:r>
        <w:rPr>
          <w:caps w:val="0"/>
          <w:u w:val="single"/>
        </w:rPr>
        <w:t>FRRO</w:t>
      </w:r>
      <w:r w:rsidR="005436B4">
        <w:rPr>
          <w:caps w:val="0"/>
          <w:u w:val="single"/>
        </w:rPr>
        <w:t xml:space="preserve">)/International </w:t>
      </w:r>
      <w:proofErr w:type="spellStart"/>
      <w:r w:rsidR="005436B4">
        <w:rPr>
          <w:caps w:val="0"/>
          <w:u w:val="single"/>
        </w:rPr>
        <w:t>Federation</w:t>
      </w:r>
      <w:proofErr w:type="spellEnd"/>
      <w:r w:rsidR="005436B4">
        <w:rPr>
          <w:caps w:val="0"/>
          <w:u w:val="single"/>
        </w:rPr>
        <w:t xml:space="preserve"> o</w:t>
      </w:r>
      <w:r w:rsidRPr="003D02DF">
        <w:rPr>
          <w:caps w:val="0"/>
          <w:u w:val="single"/>
        </w:rPr>
        <w:t>f Reproduc</w:t>
      </w:r>
      <w:r>
        <w:rPr>
          <w:caps w:val="0"/>
          <w:u w:val="single"/>
        </w:rPr>
        <w:t xml:space="preserve">tion </w:t>
      </w:r>
      <w:proofErr w:type="spellStart"/>
      <w:r>
        <w:rPr>
          <w:caps w:val="0"/>
          <w:u w:val="single"/>
        </w:rPr>
        <w:t>Rights</w:t>
      </w:r>
      <w:proofErr w:type="spellEnd"/>
      <w:r>
        <w:rPr>
          <w:caps w:val="0"/>
          <w:u w:val="single"/>
        </w:rPr>
        <w:t xml:space="preserve"> </w:t>
      </w:r>
      <w:proofErr w:type="spellStart"/>
      <w:r>
        <w:rPr>
          <w:caps w:val="0"/>
          <w:u w:val="single"/>
        </w:rPr>
        <w:t>Organizations</w:t>
      </w:r>
      <w:proofErr w:type="spellEnd"/>
      <w:r>
        <w:rPr>
          <w:caps w:val="0"/>
          <w:u w:val="single"/>
        </w:rPr>
        <w:t xml:space="preserve"> (IFRRO</w:t>
      </w:r>
      <w:r w:rsidRPr="003D02DF">
        <w:rPr>
          <w:caps w:val="0"/>
          <w:u w:val="single"/>
        </w:rPr>
        <w:t>)</w:t>
      </w:r>
      <w:r w:rsidR="008F6A6E" w:rsidRPr="003D02DF">
        <w:rPr>
          <w:u w:val="single"/>
        </w:rPr>
        <w:t xml:space="preserve"> </w:t>
      </w:r>
    </w:p>
    <w:p w14:paraId="79774CE3" w14:textId="272CEA3F" w:rsidR="008F6A6E" w:rsidRPr="008F6A6E" w:rsidRDefault="008F6A6E" w:rsidP="008F6A6E">
      <w:pPr>
        <w:rPr>
          <w:szCs w:val="22"/>
          <w:lang w:val="en-US"/>
        </w:rPr>
      </w:pPr>
      <w:r w:rsidRPr="008F6A6E">
        <w:rPr>
          <w:szCs w:val="22"/>
          <w:lang w:val="en-US"/>
        </w:rPr>
        <w:t xml:space="preserve">Catherine STARKIE (Ms.), Head of </w:t>
      </w:r>
      <w:r w:rsidR="003D02DF">
        <w:rPr>
          <w:szCs w:val="22"/>
          <w:lang w:val="en-US"/>
        </w:rPr>
        <w:t>Legal Affairs</w:t>
      </w:r>
      <w:r w:rsidRPr="008F6A6E">
        <w:rPr>
          <w:szCs w:val="22"/>
          <w:lang w:val="en-US"/>
        </w:rPr>
        <w:t>,</w:t>
      </w:r>
      <w:r w:rsidR="003D02DF">
        <w:rPr>
          <w:szCs w:val="22"/>
          <w:lang w:val="en-US"/>
        </w:rPr>
        <w:t xml:space="preserve"> Secretariat,</w:t>
      </w:r>
      <w:r w:rsidRPr="008F6A6E">
        <w:rPr>
          <w:szCs w:val="22"/>
          <w:lang w:val="en-US"/>
        </w:rPr>
        <w:t xml:space="preserve"> Brussels</w:t>
      </w:r>
    </w:p>
    <w:p w14:paraId="70CD8B16" w14:textId="1822C0E7" w:rsidR="008F6A6E" w:rsidRDefault="008F6A6E" w:rsidP="008F6A6E">
      <w:pPr>
        <w:rPr>
          <w:szCs w:val="22"/>
          <w:u w:val="single"/>
          <w:lang w:val="en-US"/>
        </w:rPr>
      </w:pPr>
      <w:r w:rsidRPr="008F6A6E">
        <w:rPr>
          <w:szCs w:val="22"/>
          <w:u w:val="single"/>
          <w:lang w:val="en-US"/>
        </w:rPr>
        <w:t xml:space="preserve">catherine.starkie@ifrro.org </w:t>
      </w:r>
    </w:p>
    <w:p w14:paraId="3978C982" w14:textId="3FA6DB14" w:rsidR="00993678" w:rsidRPr="00993678" w:rsidRDefault="00993678" w:rsidP="00993678">
      <w:pPr>
        <w:rPr>
          <w:szCs w:val="22"/>
          <w:lang w:val="en-US"/>
        </w:rPr>
      </w:pPr>
      <w:r>
        <w:rPr>
          <w:szCs w:val="22"/>
          <w:lang w:val="en-US"/>
        </w:rPr>
        <w:t>Sandra CHASTANET (Ms.), Board Member, P</w:t>
      </w:r>
      <w:r w:rsidRPr="00993678">
        <w:rPr>
          <w:szCs w:val="22"/>
          <w:lang w:val="en-US"/>
        </w:rPr>
        <w:t>aris</w:t>
      </w:r>
    </w:p>
    <w:p w14:paraId="69D74755" w14:textId="77777777" w:rsidR="00993678" w:rsidRPr="00993678" w:rsidRDefault="00993678" w:rsidP="00993678">
      <w:pPr>
        <w:rPr>
          <w:szCs w:val="22"/>
          <w:lang w:val="en-US"/>
        </w:rPr>
      </w:pPr>
      <w:r w:rsidRPr="00993678">
        <w:rPr>
          <w:szCs w:val="22"/>
          <w:lang w:val="en-US"/>
        </w:rPr>
        <w:t>Samantha HOLMAN (Ms.), First Vice President, Board Member, Dublin</w:t>
      </w:r>
    </w:p>
    <w:p w14:paraId="1E6617EF" w14:textId="77777777" w:rsidR="000303A4" w:rsidRPr="00A27426" w:rsidRDefault="000303A4" w:rsidP="001A2BF3">
      <w:pPr>
        <w:pStyle w:val="Heading2"/>
        <w:keepLines/>
        <w:rPr>
          <w:u w:val="single"/>
          <w:lang w:val="en-US"/>
        </w:rPr>
      </w:pPr>
      <w:r w:rsidRPr="0013622E">
        <w:rPr>
          <w:caps w:val="0"/>
          <w:szCs w:val="22"/>
          <w:u w:val="single"/>
          <w:lang w:val="en-US"/>
        </w:rPr>
        <w:lastRenderedPageBreak/>
        <w:t>G</w:t>
      </w:r>
      <w:r>
        <w:rPr>
          <w:caps w:val="0"/>
          <w:u w:val="single"/>
          <w:lang w:val="en-US"/>
        </w:rPr>
        <w:t>lobal Expert Network o</w:t>
      </w:r>
      <w:r w:rsidRPr="00A27426">
        <w:rPr>
          <w:caps w:val="0"/>
          <w:u w:val="single"/>
          <w:lang w:val="en-US"/>
        </w:rPr>
        <w:t>n Copyright User Rights</w:t>
      </w:r>
    </w:p>
    <w:p w14:paraId="4DB0FCD2" w14:textId="77777777" w:rsidR="000303A4" w:rsidRPr="00286E32" w:rsidRDefault="000303A4" w:rsidP="001A2BF3">
      <w:pPr>
        <w:keepNext/>
        <w:keepLines/>
        <w:rPr>
          <w:szCs w:val="22"/>
          <w:lang w:val="en-US"/>
        </w:rPr>
      </w:pPr>
      <w:r w:rsidRPr="00286E32">
        <w:rPr>
          <w:szCs w:val="22"/>
          <w:lang w:val="en-US"/>
        </w:rPr>
        <w:t>Sean FLYNN (Mr.), Director, Washington</w:t>
      </w:r>
      <w:r>
        <w:rPr>
          <w:szCs w:val="22"/>
          <w:lang w:val="en-US"/>
        </w:rPr>
        <w:t>,</w:t>
      </w:r>
      <w:r w:rsidRPr="00286E32">
        <w:rPr>
          <w:szCs w:val="22"/>
          <w:lang w:val="en-US"/>
        </w:rPr>
        <w:t xml:space="preserve"> D.C.</w:t>
      </w:r>
    </w:p>
    <w:p w14:paraId="19DFEBB1" w14:textId="3D716659" w:rsidR="000303A4" w:rsidRDefault="00DB0BCF" w:rsidP="001A2BF3">
      <w:pPr>
        <w:keepNext/>
        <w:keepLines/>
        <w:rPr>
          <w:rStyle w:val="Hyperlink"/>
          <w:color w:val="auto"/>
          <w:szCs w:val="22"/>
          <w:lang w:val="en-US"/>
        </w:rPr>
      </w:pPr>
      <w:hyperlink r:id="rId31" w:history="1">
        <w:r w:rsidR="000303A4" w:rsidRPr="0013622E">
          <w:rPr>
            <w:rStyle w:val="Hyperlink"/>
            <w:color w:val="auto"/>
            <w:szCs w:val="22"/>
            <w:lang w:val="en-US"/>
          </w:rPr>
          <w:t xml:space="preserve">sflynn@wcl.american.edu </w:t>
        </w:r>
      </w:hyperlink>
    </w:p>
    <w:p w14:paraId="3E61B241" w14:textId="77777777" w:rsidR="000303A4" w:rsidRPr="0013622E" w:rsidRDefault="000303A4" w:rsidP="001A2BF3">
      <w:pPr>
        <w:keepNext/>
        <w:keepLines/>
        <w:rPr>
          <w:szCs w:val="22"/>
          <w:lang w:val="en-US"/>
        </w:rPr>
      </w:pPr>
      <w:r w:rsidRPr="0013622E">
        <w:rPr>
          <w:szCs w:val="22"/>
          <w:lang w:val="en-US"/>
        </w:rPr>
        <w:t>Andres IZQUIERDO (Mr.), Senior Expert, Secretariat, Washington</w:t>
      </w:r>
      <w:r>
        <w:rPr>
          <w:szCs w:val="22"/>
          <w:lang w:val="en-US"/>
        </w:rPr>
        <w:t>,</w:t>
      </w:r>
      <w:r w:rsidRPr="0013622E">
        <w:rPr>
          <w:szCs w:val="22"/>
          <w:lang w:val="en-US"/>
        </w:rPr>
        <w:t xml:space="preserve"> D.C.</w:t>
      </w:r>
    </w:p>
    <w:p w14:paraId="45002FFE" w14:textId="77777777" w:rsidR="000303A4" w:rsidRPr="0013622E" w:rsidRDefault="000303A4" w:rsidP="001A2BF3">
      <w:pPr>
        <w:keepNext/>
        <w:keepLines/>
        <w:rPr>
          <w:szCs w:val="22"/>
          <w:lang w:val="en-US"/>
        </w:rPr>
      </w:pPr>
      <w:r w:rsidRPr="0013622E">
        <w:rPr>
          <w:szCs w:val="22"/>
          <w:u w:val="single"/>
          <w:lang w:val="en-US"/>
        </w:rPr>
        <w:t xml:space="preserve">andres@wcl.american.edu </w:t>
      </w:r>
    </w:p>
    <w:p w14:paraId="226AF0B6" w14:textId="77777777" w:rsidR="00405530" w:rsidRPr="00286E32" w:rsidRDefault="00286E32" w:rsidP="00F669F6">
      <w:pPr>
        <w:pStyle w:val="Heading2"/>
        <w:keepLines/>
        <w:rPr>
          <w:u w:val="single"/>
          <w:lang w:val="en-US"/>
        </w:rPr>
      </w:pPr>
      <w:r w:rsidRPr="00286E32">
        <w:rPr>
          <w:caps w:val="0"/>
          <w:u w:val="single"/>
          <w:lang w:val="en-US"/>
        </w:rPr>
        <w:t xml:space="preserve">Institute for Intellectual Property and Social Justice (IIPSJ) </w:t>
      </w:r>
    </w:p>
    <w:p w14:paraId="7BA13248" w14:textId="7F992368" w:rsidR="00405530" w:rsidRPr="00286E32" w:rsidRDefault="00405530" w:rsidP="00F669F6">
      <w:pPr>
        <w:keepNext/>
        <w:keepLines/>
        <w:rPr>
          <w:lang w:val="en-US"/>
        </w:rPr>
      </w:pPr>
      <w:proofErr w:type="spellStart"/>
      <w:r w:rsidRPr="00286E32">
        <w:rPr>
          <w:lang w:val="en-US"/>
        </w:rPr>
        <w:t>Metka</w:t>
      </w:r>
      <w:proofErr w:type="spellEnd"/>
      <w:r w:rsidRPr="00286E32">
        <w:rPr>
          <w:lang w:val="en-US"/>
        </w:rPr>
        <w:t xml:space="preserve"> POTOCNIK (Ms.), </w:t>
      </w:r>
      <w:r w:rsidR="00AD5021" w:rsidRPr="00C61502">
        <w:rPr>
          <w:szCs w:val="22"/>
          <w:lang w:val="en-US"/>
        </w:rPr>
        <w:t>Associate Director</w:t>
      </w:r>
      <w:r w:rsidRPr="00286E32">
        <w:rPr>
          <w:lang w:val="en-US"/>
        </w:rPr>
        <w:t xml:space="preserve">, </w:t>
      </w:r>
      <w:proofErr w:type="spellStart"/>
      <w:r w:rsidRPr="00286E32">
        <w:rPr>
          <w:lang w:val="en-US"/>
        </w:rPr>
        <w:t>Wolverhampton</w:t>
      </w:r>
      <w:proofErr w:type="spellEnd"/>
    </w:p>
    <w:p w14:paraId="7212EEE3" w14:textId="42704524" w:rsidR="00405530" w:rsidRDefault="00DB0BCF" w:rsidP="002B7F24">
      <w:pPr>
        <w:rPr>
          <w:rStyle w:val="Hyperlink"/>
          <w:color w:val="auto"/>
          <w:szCs w:val="22"/>
          <w:lang w:val="en-US"/>
        </w:rPr>
      </w:pPr>
      <w:hyperlink r:id="rId32" w:history="1">
        <w:r w:rsidR="00405530" w:rsidRPr="00EA14E9">
          <w:rPr>
            <w:rStyle w:val="Hyperlink"/>
            <w:color w:val="auto"/>
            <w:szCs w:val="22"/>
            <w:lang w:val="en-US"/>
          </w:rPr>
          <w:t>m.potocnik@wlv.ac.uk</w:t>
        </w:r>
      </w:hyperlink>
    </w:p>
    <w:p w14:paraId="7393CCA5" w14:textId="2CE6B53E" w:rsidR="00AD5021" w:rsidRPr="00573FE1" w:rsidRDefault="00573FE1" w:rsidP="002B7F24">
      <w:pPr>
        <w:pStyle w:val="Heading2"/>
        <w:rPr>
          <w:u w:val="single"/>
          <w:lang w:val="en-US"/>
        </w:rPr>
      </w:pPr>
      <w:r w:rsidRPr="00573FE1">
        <w:rPr>
          <w:caps w:val="0"/>
          <w:u w:val="single"/>
          <w:lang w:val="en-US"/>
        </w:rPr>
        <w:t>Inter</w:t>
      </w:r>
      <w:r>
        <w:rPr>
          <w:caps w:val="0"/>
          <w:u w:val="single"/>
          <w:lang w:val="en-US"/>
        </w:rPr>
        <w:t>national Affiliation o</w:t>
      </w:r>
      <w:r w:rsidRPr="00573FE1">
        <w:rPr>
          <w:caps w:val="0"/>
          <w:u w:val="single"/>
          <w:lang w:val="en-US"/>
        </w:rPr>
        <w:t>f Writers</w:t>
      </w:r>
      <w:r w:rsidR="00CA17F1">
        <w:rPr>
          <w:caps w:val="0"/>
          <w:u w:val="single"/>
          <w:lang w:val="en-US"/>
        </w:rPr>
        <w:t>’</w:t>
      </w:r>
      <w:r>
        <w:rPr>
          <w:caps w:val="0"/>
          <w:u w:val="single"/>
          <w:lang w:val="en-US"/>
        </w:rPr>
        <w:t xml:space="preserve"> Guilds (LAWG</w:t>
      </w:r>
      <w:r w:rsidRPr="00573FE1">
        <w:rPr>
          <w:caps w:val="0"/>
          <w:u w:val="single"/>
          <w:lang w:val="en-US"/>
        </w:rPr>
        <w:t xml:space="preserve">) </w:t>
      </w:r>
    </w:p>
    <w:p w14:paraId="1DA06E17" w14:textId="77777777" w:rsidR="00AD5021" w:rsidRPr="00AD5021" w:rsidRDefault="00AD5021" w:rsidP="00AD5021">
      <w:pPr>
        <w:rPr>
          <w:lang w:val="en-US"/>
        </w:rPr>
      </w:pPr>
      <w:r w:rsidRPr="00AD5021">
        <w:rPr>
          <w:lang w:val="en-US"/>
        </w:rPr>
        <w:t>Sarah DEARING (Ms.), Secretariat, Campaigns, Tweed</w:t>
      </w:r>
    </w:p>
    <w:p w14:paraId="2B3D41DD" w14:textId="25A8E450" w:rsidR="00AD5021" w:rsidRDefault="00AD5021" w:rsidP="00AD5021">
      <w:pPr>
        <w:rPr>
          <w:u w:val="single"/>
          <w:lang w:val="en-US"/>
        </w:rPr>
      </w:pPr>
      <w:r w:rsidRPr="00AD5021">
        <w:rPr>
          <w:u w:val="single"/>
          <w:lang w:val="en-US"/>
        </w:rPr>
        <w:t>sarah@iawg.org</w:t>
      </w:r>
      <w:r w:rsidRPr="002E6640">
        <w:rPr>
          <w:u w:val="single"/>
          <w:lang w:val="en-US"/>
        </w:rPr>
        <w:t xml:space="preserve"> </w:t>
      </w:r>
    </w:p>
    <w:p w14:paraId="5808713A" w14:textId="6D1490BE" w:rsidR="00AD5021" w:rsidRPr="00AD5021" w:rsidRDefault="00AD5021" w:rsidP="00AD5021">
      <w:pPr>
        <w:pStyle w:val="Heading2"/>
        <w:rPr>
          <w:u w:val="single"/>
          <w:lang w:val="en-US"/>
        </w:rPr>
      </w:pPr>
      <w:r>
        <w:rPr>
          <w:caps w:val="0"/>
          <w:u w:val="single"/>
          <w:lang w:val="en-US"/>
        </w:rPr>
        <w:t>International Trademark Association (INTA</w:t>
      </w:r>
      <w:r w:rsidRPr="00AD5021">
        <w:rPr>
          <w:caps w:val="0"/>
          <w:u w:val="single"/>
          <w:lang w:val="en-US"/>
        </w:rPr>
        <w:t xml:space="preserve">) </w:t>
      </w:r>
    </w:p>
    <w:p w14:paraId="4D0E1D02" w14:textId="41528D62" w:rsidR="00AD5021" w:rsidRPr="00AD5021" w:rsidRDefault="00AD5021" w:rsidP="00AD5021">
      <w:pPr>
        <w:rPr>
          <w:szCs w:val="22"/>
          <w:lang w:val="en-US"/>
        </w:rPr>
      </w:pPr>
      <w:r w:rsidRPr="00AD5021">
        <w:rPr>
          <w:szCs w:val="22"/>
          <w:lang w:val="en-US"/>
        </w:rPr>
        <w:t>Tat-</w:t>
      </w:r>
      <w:proofErr w:type="spellStart"/>
      <w:r w:rsidRPr="00AD5021">
        <w:rPr>
          <w:szCs w:val="22"/>
          <w:lang w:val="en-US"/>
        </w:rPr>
        <w:t>Tienne</w:t>
      </w:r>
      <w:proofErr w:type="spellEnd"/>
      <w:r w:rsidRPr="00AD5021">
        <w:rPr>
          <w:szCs w:val="22"/>
          <w:lang w:val="en-US"/>
        </w:rPr>
        <w:t xml:space="preserve"> LOUEMBE (Mr.), Chief Europe Office</w:t>
      </w:r>
      <w:r>
        <w:rPr>
          <w:szCs w:val="22"/>
          <w:lang w:val="en-US"/>
        </w:rPr>
        <w:t>,</w:t>
      </w:r>
      <w:r w:rsidRPr="00AD5021">
        <w:rPr>
          <w:szCs w:val="22"/>
          <w:lang w:val="en-US"/>
        </w:rPr>
        <w:t xml:space="preserve"> Brussels</w:t>
      </w:r>
    </w:p>
    <w:p w14:paraId="317BA4A1" w14:textId="77777777" w:rsidR="00AD5021" w:rsidRPr="00C61502" w:rsidRDefault="00AD5021" w:rsidP="00AD5021">
      <w:pPr>
        <w:rPr>
          <w:szCs w:val="22"/>
          <w:lang w:val="en-US"/>
        </w:rPr>
      </w:pPr>
      <w:r w:rsidRPr="00C61502">
        <w:rPr>
          <w:szCs w:val="22"/>
          <w:u w:val="single"/>
          <w:lang w:val="en-US"/>
        </w:rPr>
        <w:t xml:space="preserve">tlouembe@inta.org </w:t>
      </w:r>
    </w:p>
    <w:p w14:paraId="6F67723A" w14:textId="31975A4F" w:rsidR="00AD5021" w:rsidRPr="00C61502" w:rsidRDefault="00AD5021" w:rsidP="00AD5021">
      <w:pPr>
        <w:rPr>
          <w:szCs w:val="22"/>
          <w:lang w:val="en-US"/>
        </w:rPr>
      </w:pPr>
      <w:proofErr w:type="spellStart"/>
      <w:r w:rsidRPr="00C61502">
        <w:rPr>
          <w:szCs w:val="22"/>
          <w:lang w:val="en-US"/>
        </w:rPr>
        <w:t>Olha</w:t>
      </w:r>
      <w:proofErr w:type="spellEnd"/>
      <w:r w:rsidRPr="00C61502">
        <w:rPr>
          <w:szCs w:val="22"/>
          <w:lang w:val="en-US"/>
        </w:rPr>
        <w:t xml:space="preserve"> VOLOTKEVYCH (Ms.), Consultant, Dublin</w:t>
      </w:r>
    </w:p>
    <w:p w14:paraId="5AD56E7F" w14:textId="2D4D9093" w:rsidR="00971B89" w:rsidRPr="00236A23" w:rsidRDefault="00971B89" w:rsidP="00971B89">
      <w:pPr>
        <w:pStyle w:val="Heading2"/>
        <w:rPr>
          <w:u w:val="single"/>
          <w:lang w:val="en-US"/>
        </w:rPr>
      </w:pPr>
      <w:r w:rsidRPr="00236A23">
        <w:rPr>
          <w:caps w:val="0"/>
          <w:u w:val="single"/>
          <w:lang w:val="en-US"/>
        </w:rPr>
        <w:t>Knowledge Ecology International, Inc. (KEI)</w:t>
      </w:r>
      <w:r w:rsidRPr="00236A23">
        <w:rPr>
          <w:u w:val="single"/>
          <w:lang w:val="en-US"/>
        </w:rPr>
        <w:t xml:space="preserve"> </w:t>
      </w:r>
    </w:p>
    <w:p w14:paraId="48FCEF0E" w14:textId="7FFA4E77" w:rsidR="00971B89" w:rsidRDefault="00971B89" w:rsidP="00971B89">
      <w:pPr>
        <w:rPr>
          <w:szCs w:val="22"/>
          <w:lang w:val="en-US"/>
        </w:rPr>
      </w:pPr>
      <w:proofErr w:type="spellStart"/>
      <w:r w:rsidRPr="00487E96">
        <w:rPr>
          <w:szCs w:val="22"/>
          <w:lang w:val="en-US"/>
        </w:rPr>
        <w:t>Thirukumaran</w:t>
      </w:r>
      <w:proofErr w:type="spellEnd"/>
      <w:r w:rsidRPr="00236A23">
        <w:rPr>
          <w:szCs w:val="22"/>
          <w:lang w:val="en-US"/>
        </w:rPr>
        <w:t xml:space="preserve"> BALASUBRAMANIAM (Mr.), Representative, Geneva</w:t>
      </w:r>
    </w:p>
    <w:p w14:paraId="40A12630" w14:textId="26DD6010" w:rsidR="00B77C7E" w:rsidRPr="00236A23" w:rsidRDefault="00B77C7E" w:rsidP="00971B89">
      <w:pPr>
        <w:rPr>
          <w:szCs w:val="22"/>
          <w:lang w:val="en-US"/>
        </w:rPr>
      </w:pPr>
      <w:r w:rsidRPr="00C61502">
        <w:rPr>
          <w:szCs w:val="22"/>
          <w:u w:val="single"/>
          <w:lang w:val="en-US"/>
        </w:rPr>
        <w:t>thiru@keionline.org</w:t>
      </w:r>
    </w:p>
    <w:p w14:paraId="4CA0722B" w14:textId="77777777" w:rsidR="004E579A" w:rsidRPr="00BD6456" w:rsidRDefault="002E6640" w:rsidP="00971B89">
      <w:pPr>
        <w:pStyle w:val="Heading2"/>
        <w:rPr>
          <w:u w:val="single"/>
          <w:lang w:val="en-US"/>
        </w:rPr>
      </w:pPr>
      <w:r w:rsidRPr="00BD6456">
        <w:rPr>
          <w:caps w:val="0"/>
          <w:u w:val="single"/>
          <w:lang w:val="en-US"/>
        </w:rPr>
        <w:t xml:space="preserve">MALOCA </w:t>
      </w:r>
      <w:proofErr w:type="spellStart"/>
      <w:r w:rsidRPr="00BD6456">
        <w:rPr>
          <w:caps w:val="0"/>
          <w:u w:val="single"/>
          <w:lang w:val="en-US"/>
        </w:rPr>
        <w:t>I</w:t>
      </w:r>
      <w:r w:rsidRPr="00E93BD1">
        <w:rPr>
          <w:caps w:val="0"/>
          <w:u w:val="single"/>
          <w:lang w:val="en-US"/>
        </w:rPr>
        <w:t>nternationale</w:t>
      </w:r>
      <w:proofErr w:type="spellEnd"/>
      <w:r w:rsidRPr="00BD6456">
        <w:rPr>
          <w:caps w:val="0"/>
          <w:u w:val="single"/>
          <w:lang w:val="en-US"/>
        </w:rPr>
        <w:t xml:space="preserve"> </w:t>
      </w:r>
    </w:p>
    <w:p w14:paraId="4248A8F3" w14:textId="442BDAC3" w:rsidR="004E579A" w:rsidRPr="00BD6456" w:rsidRDefault="004E579A" w:rsidP="004E579A">
      <w:pPr>
        <w:rPr>
          <w:szCs w:val="22"/>
          <w:lang w:val="en-US"/>
        </w:rPr>
      </w:pPr>
      <w:r w:rsidRPr="00BD6456">
        <w:rPr>
          <w:szCs w:val="22"/>
          <w:lang w:val="en-US"/>
        </w:rPr>
        <w:t>Leonardo RODR</w:t>
      </w:r>
      <w:r w:rsidR="007F54A4" w:rsidRPr="00BD6456">
        <w:rPr>
          <w:szCs w:val="22"/>
          <w:lang w:val="en-US"/>
        </w:rPr>
        <w:t>Í</w:t>
      </w:r>
      <w:r w:rsidRPr="00BD6456">
        <w:rPr>
          <w:szCs w:val="22"/>
          <w:lang w:val="en-US"/>
        </w:rPr>
        <w:t>GUEZ P</w:t>
      </w:r>
      <w:r w:rsidR="00955CA1" w:rsidRPr="00BD6456">
        <w:rPr>
          <w:szCs w:val="22"/>
          <w:lang w:val="en-US"/>
        </w:rPr>
        <w:t>É</w:t>
      </w:r>
      <w:r w:rsidRPr="00BD6456">
        <w:rPr>
          <w:szCs w:val="22"/>
          <w:lang w:val="en-US"/>
        </w:rPr>
        <w:t>REZ (Mr.), Member, Indigenous Affairs, Geneva</w:t>
      </w:r>
    </w:p>
    <w:p w14:paraId="78864E23" w14:textId="3862D846" w:rsidR="004E579A" w:rsidRDefault="00B77C7E" w:rsidP="004E579A">
      <w:pPr>
        <w:rPr>
          <w:szCs w:val="22"/>
          <w:u w:val="single"/>
          <w:lang w:val="en-US"/>
        </w:rPr>
      </w:pPr>
      <w:r w:rsidRPr="00C61502">
        <w:rPr>
          <w:szCs w:val="22"/>
          <w:u w:val="single"/>
          <w:lang w:val="en-US"/>
        </w:rPr>
        <w:t>perez.rodriguez@graduateinstitute.ch</w:t>
      </w:r>
    </w:p>
    <w:p w14:paraId="6F2CB3AA" w14:textId="3694D176" w:rsidR="00993678" w:rsidRPr="00BD6456" w:rsidRDefault="00993678" w:rsidP="00993678">
      <w:pPr>
        <w:rPr>
          <w:szCs w:val="22"/>
          <w:lang w:val="en-US"/>
        </w:rPr>
      </w:pPr>
      <w:proofErr w:type="spellStart"/>
      <w:r w:rsidRPr="00BD6456">
        <w:rPr>
          <w:szCs w:val="22"/>
          <w:lang w:val="en-US"/>
        </w:rPr>
        <w:t>Sónia</w:t>
      </w:r>
      <w:proofErr w:type="spellEnd"/>
      <w:r w:rsidRPr="00BD6456">
        <w:rPr>
          <w:szCs w:val="22"/>
          <w:lang w:val="en-US"/>
        </w:rPr>
        <w:t xml:space="preserve"> </w:t>
      </w:r>
      <w:r w:rsidR="007D4CFF">
        <w:rPr>
          <w:szCs w:val="22"/>
          <w:lang w:val="en-US"/>
        </w:rPr>
        <w:t xml:space="preserve">Patricia </w:t>
      </w:r>
      <w:r w:rsidRPr="00BD6456">
        <w:rPr>
          <w:szCs w:val="22"/>
          <w:lang w:val="en-US"/>
        </w:rPr>
        <w:t>MURCIA ROA (Ms.), Indigenous People</w:t>
      </w:r>
      <w:r w:rsidR="00CA17F1">
        <w:rPr>
          <w:szCs w:val="22"/>
          <w:lang w:val="en-US"/>
        </w:rPr>
        <w:t>’</w:t>
      </w:r>
      <w:r w:rsidRPr="00BD6456">
        <w:rPr>
          <w:szCs w:val="22"/>
          <w:lang w:val="en-US"/>
        </w:rPr>
        <w:t>s Knowledge Holder, Indigenous</w:t>
      </w:r>
      <w:r w:rsidR="0049555A">
        <w:rPr>
          <w:szCs w:val="22"/>
          <w:lang w:val="en-US"/>
        </w:rPr>
        <w:t> </w:t>
      </w:r>
      <w:r w:rsidRPr="00BD6456">
        <w:rPr>
          <w:szCs w:val="22"/>
          <w:lang w:val="en-US"/>
        </w:rPr>
        <w:t>Affairs, Geneva</w:t>
      </w:r>
    </w:p>
    <w:p w14:paraId="20F57593" w14:textId="77777777" w:rsidR="00993678" w:rsidRPr="00BD6456" w:rsidRDefault="00993678" w:rsidP="00993678">
      <w:pPr>
        <w:rPr>
          <w:szCs w:val="22"/>
          <w:lang w:val="en-US"/>
        </w:rPr>
      </w:pPr>
      <w:r w:rsidRPr="00BD6456">
        <w:rPr>
          <w:szCs w:val="22"/>
          <w:u w:val="single"/>
          <w:lang w:val="en-US"/>
        </w:rPr>
        <w:t xml:space="preserve">sonia.murcia@malocainternationale.com </w:t>
      </w:r>
    </w:p>
    <w:p w14:paraId="03AC42C7" w14:textId="77777777" w:rsidR="00993678" w:rsidRPr="00BD6456" w:rsidRDefault="00993678" w:rsidP="00993678">
      <w:pPr>
        <w:pStyle w:val="Heading2"/>
        <w:rPr>
          <w:u w:val="single"/>
          <w:lang w:val="en-US"/>
        </w:rPr>
      </w:pPr>
      <w:r w:rsidRPr="00BD6456">
        <w:rPr>
          <w:caps w:val="0"/>
          <w:u w:val="single"/>
          <w:lang w:val="en-US"/>
        </w:rPr>
        <w:t xml:space="preserve">Motion Picture Association (MPA) </w:t>
      </w:r>
    </w:p>
    <w:p w14:paraId="028A6C84" w14:textId="51185393" w:rsidR="00993678" w:rsidRDefault="00993678" w:rsidP="00993678">
      <w:pPr>
        <w:rPr>
          <w:szCs w:val="22"/>
          <w:lang w:val="en-US"/>
        </w:rPr>
      </w:pPr>
      <w:r w:rsidRPr="00BD6456">
        <w:rPr>
          <w:szCs w:val="22"/>
          <w:lang w:val="en-US"/>
        </w:rPr>
        <w:t>Vera CASTANHEIRA (Ms.), Legal Advisor, Geneva</w:t>
      </w:r>
    </w:p>
    <w:p w14:paraId="48787160" w14:textId="5FA3D482" w:rsidR="00993678" w:rsidRPr="00DA4352" w:rsidRDefault="00993678" w:rsidP="00993678">
      <w:pPr>
        <w:pStyle w:val="Heading2"/>
        <w:rPr>
          <w:u w:val="single"/>
        </w:rPr>
      </w:pPr>
      <w:r>
        <w:rPr>
          <w:caps w:val="0"/>
          <w:u w:val="single"/>
        </w:rPr>
        <w:t xml:space="preserve">Organisation pour un réseau international des indications géographiques </w:t>
      </w:r>
      <w:proofErr w:type="gramStart"/>
      <w:r>
        <w:rPr>
          <w:caps w:val="0"/>
          <w:u w:val="single"/>
        </w:rPr>
        <w:t>ORIGIN)/</w:t>
      </w:r>
      <w:proofErr w:type="spellStart"/>
      <w:proofErr w:type="gramEnd"/>
      <w:r>
        <w:rPr>
          <w:caps w:val="0"/>
          <w:u w:val="single"/>
        </w:rPr>
        <w:t>Organization</w:t>
      </w:r>
      <w:proofErr w:type="spellEnd"/>
      <w:r>
        <w:rPr>
          <w:caps w:val="0"/>
          <w:u w:val="single"/>
        </w:rPr>
        <w:t xml:space="preserve"> for a</w:t>
      </w:r>
      <w:r w:rsidRPr="00DA4352">
        <w:rPr>
          <w:caps w:val="0"/>
          <w:u w:val="single"/>
        </w:rPr>
        <w:t xml:space="preserve">n International </w:t>
      </w:r>
      <w:proofErr w:type="spellStart"/>
      <w:r w:rsidRPr="00DA4352">
        <w:rPr>
          <w:caps w:val="0"/>
          <w:u w:val="single"/>
        </w:rPr>
        <w:t>Geograph</w:t>
      </w:r>
      <w:r>
        <w:rPr>
          <w:caps w:val="0"/>
          <w:u w:val="single"/>
        </w:rPr>
        <w:t>ical</w:t>
      </w:r>
      <w:proofErr w:type="spellEnd"/>
      <w:r>
        <w:rPr>
          <w:caps w:val="0"/>
          <w:u w:val="single"/>
        </w:rPr>
        <w:t xml:space="preserve"> Indications Network (ORIGIN</w:t>
      </w:r>
      <w:r w:rsidRPr="00DA4352">
        <w:rPr>
          <w:caps w:val="0"/>
          <w:u w:val="single"/>
        </w:rPr>
        <w:t xml:space="preserve">) </w:t>
      </w:r>
    </w:p>
    <w:p w14:paraId="4FA23C9A" w14:textId="77777777" w:rsidR="00993678" w:rsidRPr="00DA4352" w:rsidRDefault="00993678" w:rsidP="00993678">
      <w:pPr>
        <w:rPr>
          <w:szCs w:val="22"/>
          <w:lang w:val="en-US"/>
        </w:rPr>
      </w:pPr>
      <w:r w:rsidRPr="00DA4352">
        <w:rPr>
          <w:szCs w:val="22"/>
          <w:lang w:val="en-US"/>
        </w:rPr>
        <w:t>Massimo VITTORI (Mr.), Managing Director, Geneva</w:t>
      </w:r>
    </w:p>
    <w:p w14:paraId="7E43DC1D" w14:textId="4E2B34E9" w:rsidR="00B77C7E" w:rsidRPr="005A48C8" w:rsidRDefault="005A48C8" w:rsidP="00953FA8">
      <w:pPr>
        <w:pStyle w:val="Heading2"/>
        <w:rPr>
          <w:u w:val="single"/>
          <w:lang w:val="en-US"/>
        </w:rPr>
      </w:pPr>
      <w:r w:rsidRPr="005A48C8">
        <w:rPr>
          <w:caps w:val="0"/>
          <w:u w:val="single"/>
          <w:lang w:val="en-US"/>
        </w:rPr>
        <w:t>Queen Mary Intellectual Property Research Institute (Q</w:t>
      </w:r>
      <w:r>
        <w:rPr>
          <w:caps w:val="0"/>
          <w:u w:val="single"/>
          <w:lang w:val="en-US"/>
        </w:rPr>
        <w:t>MIPRI</w:t>
      </w:r>
      <w:r w:rsidRPr="005A48C8">
        <w:rPr>
          <w:caps w:val="0"/>
          <w:u w:val="single"/>
          <w:lang w:val="en-US"/>
        </w:rPr>
        <w:t xml:space="preserve">) </w:t>
      </w:r>
    </w:p>
    <w:p w14:paraId="65B6B73B" w14:textId="46096FE4" w:rsidR="00B77C7E" w:rsidRPr="00B77C7E" w:rsidRDefault="005A48C8" w:rsidP="005A48C8">
      <w:pPr>
        <w:rPr>
          <w:lang w:val="en-US"/>
        </w:rPr>
      </w:pPr>
      <w:r w:rsidRPr="00B77C7E">
        <w:rPr>
          <w:lang w:val="en-US"/>
        </w:rPr>
        <w:t>Uma SUTHERSANEN (Ms.), Director, Cen</w:t>
      </w:r>
      <w:r>
        <w:rPr>
          <w:lang w:val="en-US"/>
        </w:rPr>
        <w:t>tre f</w:t>
      </w:r>
      <w:r w:rsidRPr="00B77C7E">
        <w:rPr>
          <w:lang w:val="en-US"/>
        </w:rPr>
        <w:t>or Commercial Law Studies, London</w:t>
      </w:r>
    </w:p>
    <w:p w14:paraId="2DA04CB8" w14:textId="77777777" w:rsidR="00B77C7E" w:rsidRPr="00C61502" w:rsidRDefault="00B77C7E" w:rsidP="005A48C8">
      <w:pPr>
        <w:rPr>
          <w:lang w:val="en-US"/>
        </w:rPr>
      </w:pPr>
      <w:r w:rsidRPr="00C61502">
        <w:rPr>
          <w:u w:val="single"/>
          <w:lang w:val="en-US"/>
        </w:rPr>
        <w:t xml:space="preserve">u.suthersanen@qmul.ac.uk </w:t>
      </w:r>
    </w:p>
    <w:p w14:paraId="3326771A" w14:textId="77777777" w:rsidR="008E2543" w:rsidRPr="00BB25A3" w:rsidRDefault="008E2543" w:rsidP="003D02DF">
      <w:pPr>
        <w:pStyle w:val="Heading2"/>
        <w:rPr>
          <w:u w:val="single"/>
          <w:lang w:val="en-US"/>
        </w:rPr>
      </w:pPr>
      <w:r w:rsidRPr="00BB25A3">
        <w:rPr>
          <w:caps w:val="0"/>
          <w:u w:val="single"/>
          <w:lang w:val="en-US"/>
        </w:rPr>
        <w:t>Research Center for Innovation-Supported Entrepreneurial Ecosystems (RISE)</w:t>
      </w:r>
      <w:r w:rsidRPr="00BB25A3">
        <w:rPr>
          <w:u w:val="single"/>
          <w:lang w:val="en-US"/>
        </w:rPr>
        <w:t xml:space="preserve"> </w:t>
      </w:r>
    </w:p>
    <w:p w14:paraId="65B3E933" w14:textId="27C3795E" w:rsidR="008E2543" w:rsidRPr="00316FB2" w:rsidRDefault="008E2543" w:rsidP="008E2543">
      <w:pPr>
        <w:rPr>
          <w:szCs w:val="22"/>
          <w:lang w:val="en-US"/>
        </w:rPr>
      </w:pPr>
      <w:proofErr w:type="spellStart"/>
      <w:r w:rsidRPr="00316FB2">
        <w:rPr>
          <w:szCs w:val="22"/>
          <w:lang w:val="en-US"/>
        </w:rPr>
        <w:t>Tatang</w:t>
      </w:r>
      <w:proofErr w:type="spellEnd"/>
      <w:r w:rsidRPr="00316FB2">
        <w:rPr>
          <w:szCs w:val="22"/>
          <w:lang w:val="en-US"/>
        </w:rPr>
        <w:t xml:space="preserve"> TACHI (Mr.), Director, Washington</w:t>
      </w:r>
      <w:r w:rsidR="001D252E" w:rsidRPr="00316FB2">
        <w:rPr>
          <w:szCs w:val="22"/>
          <w:lang w:val="en-US"/>
        </w:rPr>
        <w:t>, D.C.</w:t>
      </w:r>
    </w:p>
    <w:p w14:paraId="5B0E93F7" w14:textId="681943A0" w:rsidR="00632105" w:rsidRPr="00ED4C4D" w:rsidRDefault="00DB0BCF" w:rsidP="00ED4C4D">
      <w:pPr>
        <w:pStyle w:val="Heading2"/>
        <w:rPr>
          <w:lang w:val="es-ES"/>
        </w:rPr>
      </w:pPr>
      <w:hyperlink r:id="rId33" w:history="1">
        <w:r w:rsidR="00ED4C4D" w:rsidRPr="00ED4C4D">
          <w:rPr>
            <w:rStyle w:val="Hyperlink"/>
            <w:caps w:val="0"/>
            <w:color w:val="auto"/>
            <w:shd w:val="clear" w:color="auto" w:fill="FFFFFF"/>
            <w:lang w:val="es-ES"/>
          </w:rPr>
          <w:t>Sociedad Argentina de Gestión de Actores e Intérpretes (SAGAI)</w:t>
        </w:r>
      </w:hyperlink>
    </w:p>
    <w:p w14:paraId="502FDD1B" w14:textId="016C6DC1" w:rsidR="00ED4C4D" w:rsidRPr="00ED4C4D" w:rsidRDefault="00ED4C4D" w:rsidP="00ED4C4D">
      <w:pPr>
        <w:rPr>
          <w:szCs w:val="22"/>
          <w:lang w:val="es-ES"/>
        </w:rPr>
      </w:pPr>
      <w:proofErr w:type="spellStart"/>
      <w:r w:rsidRPr="00ED4C4D">
        <w:rPr>
          <w:szCs w:val="22"/>
          <w:lang w:val="es-ES"/>
        </w:rPr>
        <w:t>Yuriem</w:t>
      </w:r>
      <w:proofErr w:type="spellEnd"/>
      <w:r w:rsidRPr="00ED4C4D">
        <w:rPr>
          <w:szCs w:val="22"/>
          <w:lang w:val="es-ES"/>
        </w:rPr>
        <w:t xml:space="preserve"> ECHEVA</w:t>
      </w:r>
      <w:r>
        <w:rPr>
          <w:szCs w:val="22"/>
          <w:lang w:val="es-ES"/>
        </w:rPr>
        <w:t xml:space="preserve">RRIA (Sra.), Directora General, </w:t>
      </w:r>
      <w:r w:rsidRPr="00ED4C4D">
        <w:rPr>
          <w:szCs w:val="22"/>
          <w:lang w:val="es-ES"/>
        </w:rPr>
        <w:t>Entidad de Gestión Colectiva, Buenos Aires</w:t>
      </w:r>
    </w:p>
    <w:p w14:paraId="57422D73" w14:textId="77777777" w:rsidR="00ED4C4D" w:rsidRPr="00ED4C4D" w:rsidRDefault="00ED4C4D" w:rsidP="00ED4C4D">
      <w:pPr>
        <w:rPr>
          <w:szCs w:val="22"/>
          <w:lang w:val="es-ES"/>
        </w:rPr>
      </w:pPr>
      <w:r w:rsidRPr="00ED4C4D">
        <w:rPr>
          <w:szCs w:val="22"/>
          <w:u w:val="single"/>
          <w:lang w:val="es-ES"/>
        </w:rPr>
        <w:t xml:space="preserve">yechevarria@sagai.org </w:t>
      </w:r>
    </w:p>
    <w:p w14:paraId="78BC4EF2" w14:textId="1F10441B" w:rsidR="00ED4C4D" w:rsidRPr="00ED4C4D" w:rsidRDefault="00ED4C4D" w:rsidP="00ED4C4D">
      <w:pPr>
        <w:rPr>
          <w:szCs w:val="22"/>
          <w:lang w:val="es-ES"/>
        </w:rPr>
      </w:pPr>
      <w:r w:rsidRPr="00ED4C4D">
        <w:rPr>
          <w:szCs w:val="22"/>
          <w:lang w:val="es-ES"/>
        </w:rPr>
        <w:t>Florencia PRADA ERRECART (Sr</w:t>
      </w:r>
      <w:r>
        <w:rPr>
          <w:szCs w:val="22"/>
          <w:lang w:val="es-ES"/>
        </w:rPr>
        <w:t xml:space="preserve">a.), </w:t>
      </w:r>
      <w:proofErr w:type="spellStart"/>
      <w:r>
        <w:rPr>
          <w:szCs w:val="22"/>
          <w:lang w:val="es-ES"/>
        </w:rPr>
        <w:t>Gerenta</w:t>
      </w:r>
      <w:proofErr w:type="spellEnd"/>
      <w:r>
        <w:rPr>
          <w:szCs w:val="22"/>
          <w:lang w:val="es-ES"/>
        </w:rPr>
        <w:t xml:space="preserve"> de Legales, </w:t>
      </w:r>
      <w:r w:rsidRPr="00ED4C4D">
        <w:rPr>
          <w:szCs w:val="22"/>
          <w:lang w:val="es-ES"/>
        </w:rPr>
        <w:t>Entidad de Gestión Colectiva, Buenos Aires</w:t>
      </w:r>
    </w:p>
    <w:p w14:paraId="2D932A2F" w14:textId="6B2DA2BB" w:rsidR="00ED4C4D" w:rsidRPr="00632105" w:rsidRDefault="00ED4C4D" w:rsidP="00ED4C4D">
      <w:pPr>
        <w:rPr>
          <w:szCs w:val="22"/>
        </w:rPr>
      </w:pPr>
      <w:r>
        <w:rPr>
          <w:szCs w:val="22"/>
          <w:u w:val="single"/>
        </w:rPr>
        <w:t>fprada@sagai.org</w:t>
      </w:r>
    </w:p>
    <w:p w14:paraId="136B26BC" w14:textId="77777777" w:rsidR="008E2543" w:rsidRDefault="008E2543" w:rsidP="00A27426">
      <w:pPr>
        <w:rPr>
          <w:u w:val="single"/>
          <w:shd w:val="clear" w:color="auto" w:fill="FFFFFF"/>
        </w:rPr>
      </w:pPr>
    </w:p>
    <w:p w14:paraId="77FD68E9" w14:textId="77777777" w:rsidR="00B77C7E" w:rsidRPr="00071653" w:rsidRDefault="00B77C7E" w:rsidP="00B77C7E">
      <w:pPr>
        <w:pStyle w:val="Heading2"/>
        <w:spacing w:before="0"/>
        <w:rPr>
          <w:u w:val="single"/>
        </w:rPr>
      </w:pPr>
      <w:r w:rsidRPr="00071653">
        <w:rPr>
          <w:caps w:val="0"/>
          <w:u w:val="single"/>
        </w:rPr>
        <w:lastRenderedPageBreak/>
        <w:t xml:space="preserve">Union internationale des éditeurs (UIE)/International </w:t>
      </w:r>
      <w:proofErr w:type="spellStart"/>
      <w:r w:rsidRPr="00071653">
        <w:rPr>
          <w:caps w:val="0"/>
          <w:u w:val="single"/>
        </w:rPr>
        <w:t>Publishers</w:t>
      </w:r>
      <w:proofErr w:type="spellEnd"/>
      <w:r w:rsidRPr="00071653">
        <w:rPr>
          <w:caps w:val="0"/>
          <w:u w:val="single"/>
        </w:rPr>
        <w:t xml:space="preserve"> Association (IPA) </w:t>
      </w:r>
    </w:p>
    <w:p w14:paraId="4FAEBB17" w14:textId="0F503512" w:rsidR="00B77C7E" w:rsidRPr="00071653" w:rsidRDefault="00B77C7E" w:rsidP="00B77C7E">
      <w:pPr>
        <w:rPr>
          <w:szCs w:val="22"/>
          <w:lang w:val="en-US"/>
        </w:rPr>
      </w:pPr>
      <w:r w:rsidRPr="00071653">
        <w:rPr>
          <w:szCs w:val="22"/>
          <w:lang w:val="en-US"/>
        </w:rPr>
        <w:t>José BORGHIN</w:t>
      </w:r>
      <w:r w:rsidR="00ED4C4D">
        <w:rPr>
          <w:szCs w:val="22"/>
          <w:lang w:val="en-US"/>
        </w:rPr>
        <w:t>O (Mr.), Secretary General,</w:t>
      </w:r>
      <w:r w:rsidRPr="00071653">
        <w:rPr>
          <w:szCs w:val="22"/>
          <w:lang w:val="en-US"/>
        </w:rPr>
        <w:t xml:space="preserve"> Geneva</w:t>
      </w:r>
    </w:p>
    <w:p w14:paraId="7D4C3259" w14:textId="07258C74" w:rsidR="00B77C7E" w:rsidRDefault="00B77C7E" w:rsidP="00B77C7E">
      <w:pPr>
        <w:rPr>
          <w:szCs w:val="22"/>
          <w:lang w:val="en-US"/>
        </w:rPr>
      </w:pPr>
      <w:r w:rsidRPr="00071653">
        <w:rPr>
          <w:szCs w:val="22"/>
          <w:lang w:val="en-US"/>
        </w:rPr>
        <w:t>James TAYLOR (Mr.), Director of Communication and Freedom to Publish, Geneva</w:t>
      </w:r>
    </w:p>
    <w:p w14:paraId="042FF2B8" w14:textId="77777777" w:rsidR="000D3977" w:rsidRPr="00071653" w:rsidRDefault="00B63F1D" w:rsidP="00A27426">
      <w:pPr>
        <w:pStyle w:val="Heading1"/>
        <w:numPr>
          <w:ilvl w:val="0"/>
          <w:numId w:val="10"/>
        </w:numPr>
        <w:spacing w:before="480" w:after="220"/>
        <w:ind w:left="540" w:hanging="540"/>
        <w:rPr>
          <w:b w:val="0"/>
        </w:rPr>
      </w:pPr>
      <w:r w:rsidRPr="00286E32">
        <w:rPr>
          <w:b w:val="0"/>
        </w:rPr>
        <w:t>BUREAU/</w:t>
      </w:r>
      <w:r w:rsidRPr="004E579A">
        <w:rPr>
          <w:b w:val="0"/>
        </w:rPr>
        <w:t>OFFICERS</w:t>
      </w:r>
      <w:r w:rsidR="00961CCB" w:rsidRPr="00071653">
        <w:rPr>
          <w:b w:val="0"/>
        </w:rPr>
        <w:t xml:space="preserve"> </w:t>
      </w:r>
    </w:p>
    <w:p w14:paraId="697A7A35" w14:textId="573BCA9E" w:rsidR="00001858" w:rsidRPr="00BB25A3" w:rsidRDefault="00001858" w:rsidP="00001858">
      <w:pPr>
        <w:pStyle w:val="Heading3"/>
      </w:pPr>
      <w:r w:rsidRPr="00BB25A3">
        <w:rPr>
          <w:rStyle w:val="Heading2Char"/>
          <w:caps w:val="0"/>
          <w:u w:val="none"/>
        </w:rPr>
        <w:t>Présidente/Chair:</w:t>
      </w:r>
      <w:r w:rsidRPr="00BB25A3">
        <w:rPr>
          <w:u w:val="none"/>
        </w:rPr>
        <w:tab/>
      </w:r>
      <w:r w:rsidRPr="00BB25A3">
        <w:rPr>
          <w:u w:val="none"/>
        </w:rPr>
        <w:tab/>
      </w:r>
      <w:r w:rsidRPr="00BB25A3">
        <w:rPr>
          <w:u w:val="none"/>
        </w:rPr>
        <w:tab/>
      </w:r>
      <w:r w:rsidRPr="00BB25A3">
        <w:rPr>
          <w:u w:val="none"/>
        </w:rPr>
        <w:tab/>
      </w:r>
      <w:r w:rsidRPr="00001858">
        <w:rPr>
          <w:u w:val="none"/>
        </w:rPr>
        <w:t>Khalil-</w:t>
      </w:r>
      <w:proofErr w:type="spellStart"/>
      <w:r w:rsidRPr="00001858">
        <w:rPr>
          <w:u w:val="none"/>
        </w:rPr>
        <w:t>ur</w:t>
      </w:r>
      <w:proofErr w:type="spellEnd"/>
      <w:r w:rsidRPr="00001858">
        <w:rPr>
          <w:u w:val="none"/>
        </w:rPr>
        <w:t>-Rahman HASHMI</w:t>
      </w:r>
      <w:r w:rsidRPr="00BB25A3">
        <w:rPr>
          <w:u w:val="none"/>
        </w:rPr>
        <w:t xml:space="preserve"> </w:t>
      </w:r>
      <w:r>
        <w:rPr>
          <w:u w:val="none"/>
        </w:rPr>
        <w:t>(M./Mr</w:t>
      </w:r>
      <w:r w:rsidRPr="00BB25A3">
        <w:rPr>
          <w:u w:val="none"/>
        </w:rPr>
        <w:t>.) (</w:t>
      </w:r>
      <w:r w:rsidR="00CF3DE7">
        <w:rPr>
          <w:u w:val="none"/>
          <w:shd w:val="clear" w:color="auto" w:fill="FFFFFF"/>
        </w:rPr>
        <w:t>Pakistan</w:t>
      </w:r>
      <w:r w:rsidRPr="00BB25A3">
        <w:rPr>
          <w:u w:val="none"/>
        </w:rPr>
        <w:t>)</w:t>
      </w:r>
      <w:r w:rsidRPr="00BB25A3">
        <w:rPr>
          <w:u w:val="none"/>
        </w:rPr>
        <w:tab/>
      </w:r>
    </w:p>
    <w:p w14:paraId="31F33165" w14:textId="77777777" w:rsidR="006F15DB" w:rsidRDefault="00001858" w:rsidP="00001858">
      <w:pPr>
        <w:pStyle w:val="Heading3"/>
        <w:ind w:left="3402" w:hanging="3402"/>
        <w:rPr>
          <w:u w:val="none"/>
        </w:rPr>
      </w:pPr>
      <w:r w:rsidRPr="00BB25A3">
        <w:rPr>
          <w:u w:val="none"/>
        </w:rPr>
        <w:t>Vice-Présidentes/Vice Chairs:</w:t>
      </w:r>
      <w:r w:rsidRPr="00BB25A3">
        <w:rPr>
          <w:u w:val="none"/>
        </w:rPr>
        <w:tab/>
      </w:r>
      <w:r w:rsidRPr="00BB25A3">
        <w:rPr>
          <w:u w:val="none"/>
        </w:rPr>
        <w:tab/>
      </w:r>
      <w:r w:rsidR="006F15DB" w:rsidRPr="003B7970">
        <w:rPr>
          <w:u w:val="none"/>
        </w:rPr>
        <w:t>Gilbert AGABA (M./Mr.) (Uganda)</w:t>
      </w:r>
    </w:p>
    <w:p w14:paraId="1AAF3406" w14:textId="6D500596" w:rsidR="00001858" w:rsidRPr="003B7970" w:rsidRDefault="00CF3DE7" w:rsidP="001A2BF3">
      <w:pPr>
        <w:pStyle w:val="Heading3"/>
        <w:ind w:left="3402" w:hanging="4"/>
        <w:rPr>
          <w:lang w:val="en-US"/>
        </w:rPr>
      </w:pPr>
      <w:r w:rsidRPr="001A2BF3">
        <w:rPr>
          <w:u w:val="none"/>
          <w:lang w:val="en-US"/>
        </w:rPr>
        <w:t>Diana PASSINKE</w:t>
      </w:r>
      <w:r w:rsidR="00001858" w:rsidRPr="001A2BF3">
        <w:rPr>
          <w:u w:val="none"/>
          <w:lang w:val="en-US"/>
        </w:rPr>
        <w:t xml:space="preserve"> (</w:t>
      </w:r>
      <w:proofErr w:type="spellStart"/>
      <w:r w:rsidR="00001858" w:rsidRPr="001A2BF3">
        <w:rPr>
          <w:u w:val="none"/>
          <w:lang w:val="en-US"/>
        </w:rPr>
        <w:t>Mme</w:t>
      </w:r>
      <w:proofErr w:type="spellEnd"/>
      <w:r w:rsidR="00001858" w:rsidRPr="001A2BF3">
        <w:rPr>
          <w:u w:val="none"/>
          <w:lang w:val="en-US"/>
        </w:rPr>
        <w:t xml:space="preserve">/Ms.) </w:t>
      </w:r>
      <w:r w:rsidR="00001858" w:rsidRPr="005B5EAF">
        <w:rPr>
          <w:u w:val="none"/>
          <w:lang w:val="en-US"/>
        </w:rPr>
        <w:t>(</w:t>
      </w:r>
      <w:r w:rsidRPr="003B7970">
        <w:rPr>
          <w:u w:val="none"/>
          <w:lang w:val="en-US"/>
        </w:rPr>
        <w:t>United Kingdom</w:t>
      </w:r>
      <w:r w:rsidR="00001858" w:rsidRPr="003B7970">
        <w:rPr>
          <w:u w:val="none"/>
          <w:lang w:val="en-US"/>
        </w:rPr>
        <w:t>)</w:t>
      </w:r>
      <w:r w:rsidR="00001858" w:rsidRPr="003B7970">
        <w:rPr>
          <w:u w:val="none"/>
          <w:lang w:val="en-US"/>
        </w:rPr>
        <w:tab/>
      </w:r>
    </w:p>
    <w:p w14:paraId="4DDE4DBA" w14:textId="5F9E5347" w:rsidR="000D3977" w:rsidRPr="001A2BF3" w:rsidRDefault="000D3977" w:rsidP="00CF3DE7">
      <w:pPr>
        <w:pStyle w:val="Heading3"/>
        <w:tabs>
          <w:tab w:val="left" w:pos="3402"/>
        </w:tabs>
        <w:rPr>
          <w:szCs w:val="22"/>
          <w:u w:val="none"/>
          <w:lang w:val="en-US"/>
        </w:rPr>
      </w:pPr>
      <w:proofErr w:type="spellStart"/>
      <w:r w:rsidRPr="005B5EAF">
        <w:rPr>
          <w:szCs w:val="22"/>
          <w:u w:val="none"/>
          <w:lang w:val="en-US"/>
        </w:rPr>
        <w:t>Secrétaire</w:t>
      </w:r>
      <w:proofErr w:type="spellEnd"/>
      <w:r w:rsidRPr="005B5EAF">
        <w:rPr>
          <w:szCs w:val="22"/>
          <w:u w:val="none"/>
          <w:lang w:val="en-US"/>
        </w:rPr>
        <w:t>/Secretary:</w:t>
      </w:r>
      <w:r w:rsidRPr="005B5EAF">
        <w:rPr>
          <w:szCs w:val="22"/>
          <w:u w:val="none"/>
          <w:lang w:val="en-US"/>
        </w:rPr>
        <w:tab/>
      </w:r>
      <w:r w:rsidRPr="005B5EAF">
        <w:rPr>
          <w:szCs w:val="22"/>
          <w:u w:val="none"/>
          <w:lang w:val="en-US"/>
        </w:rPr>
        <w:tab/>
        <w:t xml:space="preserve">Irfan </w:t>
      </w:r>
      <w:r w:rsidRPr="005B5EAF">
        <w:rPr>
          <w:caps/>
          <w:szCs w:val="22"/>
          <w:u w:val="none"/>
          <w:lang w:val="en-US"/>
        </w:rPr>
        <w:t>Baloch</w:t>
      </w:r>
      <w:r w:rsidRPr="003B7970">
        <w:rPr>
          <w:szCs w:val="22"/>
          <w:u w:val="none"/>
          <w:lang w:val="en-US"/>
        </w:rPr>
        <w:t xml:space="preserve"> (M</w:t>
      </w:r>
      <w:proofErr w:type="gramStart"/>
      <w:r w:rsidRPr="003B7970">
        <w:rPr>
          <w:szCs w:val="22"/>
          <w:u w:val="none"/>
          <w:lang w:val="en-US"/>
        </w:rPr>
        <w:t>./</w:t>
      </w:r>
      <w:proofErr w:type="gramEnd"/>
      <w:r w:rsidRPr="003B7970">
        <w:rPr>
          <w:szCs w:val="22"/>
          <w:u w:val="none"/>
          <w:lang w:val="en-US"/>
        </w:rPr>
        <w:t xml:space="preserve">Mr.) </w:t>
      </w:r>
      <w:r w:rsidRPr="001A2BF3">
        <w:rPr>
          <w:szCs w:val="22"/>
          <w:u w:val="none"/>
          <w:lang w:val="en-US"/>
        </w:rPr>
        <w:t>(OMPI/WIPO)</w:t>
      </w:r>
    </w:p>
    <w:p w14:paraId="3C451AD9" w14:textId="4F68D23B" w:rsidR="00B63F1D" w:rsidRPr="00071653" w:rsidRDefault="00B63F1D" w:rsidP="00A27426">
      <w:pPr>
        <w:pStyle w:val="Heading1"/>
        <w:numPr>
          <w:ilvl w:val="0"/>
          <w:numId w:val="10"/>
        </w:numPr>
        <w:spacing w:before="480" w:after="220"/>
        <w:ind w:left="540" w:hanging="540"/>
        <w:rPr>
          <w:rStyle w:val="Heading1Char"/>
          <w:szCs w:val="22"/>
          <w:lang w:val="fr-CA"/>
        </w:rPr>
      </w:pPr>
      <w:r w:rsidRPr="00071653">
        <w:rPr>
          <w:rStyle w:val="Heading1Char"/>
          <w:szCs w:val="22"/>
        </w:rPr>
        <w:t>SECRÉTARIAT DE L</w:t>
      </w:r>
      <w:r w:rsidR="00CA17F1">
        <w:rPr>
          <w:rStyle w:val="Heading1Char"/>
          <w:szCs w:val="22"/>
        </w:rPr>
        <w:t>’</w:t>
      </w:r>
      <w:r w:rsidRPr="00071653">
        <w:rPr>
          <w:rStyle w:val="Heading1Char"/>
          <w:szCs w:val="22"/>
        </w:rPr>
        <w:t xml:space="preserve">ORGANISATION MONDIALE DE LA PROPRIÉTÉ INTELLECTUELLE (OMPI)/SECRETARIAT OF THE </w:t>
      </w:r>
      <w:r w:rsidRPr="00071653">
        <w:rPr>
          <w:rStyle w:val="Heading1Char"/>
          <w:szCs w:val="22"/>
          <w:lang w:val="fr-CA"/>
        </w:rPr>
        <w:t>WORLD INTELLECTUAL PROPERTY ORGANIZATION (WIPO)</w:t>
      </w:r>
      <w:r w:rsidR="00961CCB" w:rsidRPr="00071653">
        <w:rPr>
          <w:rStyle w:val="Heading1Char"/>
          <w:szCs w:val="22"/>
          <w:lang w:val="fr-CA"/>
        </w:rPr>
        <w:t xml:space="preserve"> </w:t>
      </w:r>
    </w:p>
    <w:p w14:paraId="4223CDD3" w14:textId="77777777" w:rsidR="004B0FA9" w:rsidRPr="00071653" w:rsidRDefault="00D22904" w:rsidP="007810DE">
      <w:pPr>
        <w:pStyle w:val="Heading3"/>
        <w:spacing w:before="0"/>
        <w:rPr>
          <w:u w:val="none"/>
        </w:rPr>
      </w:pPr>
      <w:r w:rsidRPr="00071653">
        <w:rPr>
          <w:u w:val="none"/>
          <w:shd w:val="clear" w:color="auto" w:fill="FFFFFF"/>
        </w:rPr>
        <w:t>Daren TANG</w:t>
      </w:r>
      <w:r w:rsidR="004B0FA9" w:rsidRPr="00071653">
        <w:rPr>
          <w:u w:val="none"/>
        </w:rPr>
        <w:t xml:space="preserve"> (M./Mr.), directeur général/</w:t>
      </w:r>
      <w:r w:rsidR="004B0FA9" w:rsidRPr="00071653">
        <w:rPr>
          <w:u w:val="none"/>
          <w:lang w:val="fr-CA"/>
        </w:rPr>
        <w:t>Director</w:t>
      </w:r>
      <w:r w:rsidR="004B0FA9" w:rsidRPr="00071653">
        <w:rPr>
          <w:u w:val="none"/>
        </w:rPr>
        <w:t xml:space="preserve"> General</w:t>
      </w:r>
    </w:p>
    <w:p w14:paraId="729BED11" w14:textId="77777777" w:rsidR="007037B0" w:rsidRPr="00071653" w:rsidRDefault="007037B0" w:rsidP="007037B0"/>
    <w:p w14:paraId="62E2A813" w14:textId="77777777" w:rsidR="004B0FA9" w:rsidRPr="0066217B" w:rsidRDefault="00D22904" w:rsidP="007810DE">
      <w:pPr>
        <w:pStyle w:val="Heading3"/>
        <w:spacing w:before="0"/>
        <w:rPr>
          <w:u w:val="none"/>
        </w:rPr>
      </w:pPr>
      <w:r w:rsidRPr="00267FFE">
        <w:rPr>
          <w:u w:val="none"/>
        </w:rPr>
        <w:t>Hasan KLEIB</w:t>
      </w:r>
      <w:r w:rsidR="004B0FA9" w:rsidRPr="0066217B">
        <w:rPr>
          <w:u w:val="none"/>
        </w:rPr>
        <w:t xml:space="preserve"> (M./Mr.), vice-directeur général</w:t>
      </w:r>
      <w:r w:rsidR="004B0FA9" w:rsidRPr="001A2BF3">
        <w:rPr>
          <w:u w:val="none"/>
        </w:rPr>
        <w:t>/</w:t>
      </w:r>
      <w:proofErr w:type="spellStart"/>
      <w:r w:rsidR="004B0FA9" w:rsidRPr="001A2BF3">
        <w:rPr>
          <w:u w:val="none"/>
        </w:rPr>
        <w:t>Deputy</w:t>
      </w:r>
      <w:proofErr w:type="spellEnd"/>
      <w:r w:rsidR="004B0FA9" w:rsidRPr="001A2BF3">
        <w:rPr>
          <w:u w:val="none"/>
        </w:rPr>
        <w:t xml:space="preserve"> </w:t>
      </w:r>
      <w:proofErr w:type="spellStart"/>
      <w:r w:rsidR="004B0FA9" w:rsidRPr="001A2BF3">
        <w:rPr>
          <w:u w:val="none"/>
        </w:rPr>
        <w:t>Director</w:t>
      </w:r>
      <w:proofErr w:type="spellEnd"/>
      <w:r w:rsidR="004B0FA9" w:rsidRPr="001A2BF3">
        <w:rPr>
          <w:u w:val="none"/>
        </w:rPr>
        <w:t xml:space="preserve"> </w:t>
      </w:r>
      <w:r w:rsidR="004B0FA9" w:rsidRPr="00267FFE">
        <w:rPr>
          <w:u w:val="none"/>
        </w:rPr>
        <w:t>General</w:t>
      </w:r>
    </w:p>
    <w:p w14:paraId="2C56C755" w14:textId="77777777" w:rsidR="007037B0" w:rsidRPr="00267FFE" w:rsidRDefault="007037B0" w:rsidP="007037B0"/>
    <w:p w14:paraId="1829C6F9" w14:textId="16D7441C" w:rsidR="004B0FA9" w:rsidRPr="00071653" w:rsidRDefault="00D22904" w:rsidP="007810DE">
      <w:pPr>
        <w:pStyle w:val="Heading3"/>
        <w:spacing w:before="0"/>
        <w:rPr>
          <w:u w:val="none"/>
          <w:lang w:val="fr-FR"/>
        </w:rPr>
      </w:pPr>
      <w:proofErr w:type="spellStart"/>
      <w:r w:rsidRPr="00071653">
        <w:rPr>
          <w:u w:val="none"/>
        </w:rPr>
        <w:t>Irfan</w:t>
      </w:r>
      <w:proofErr w:type="spellEnd"/>
      <w:r w:rsidRPr="00071653">
        <w:rPr>
          <w:u w:val="none"/>
        </w:rPr>
        <w:t xml:space="preserve"> BALOCH</w:t>
      </w:r>
      <w:r w:rsidR="004B0FA9" w:rsidRPr="00071653">
        <w:rPr>
          <w:u w:val="none"/>
          <w:lang w:val="fr-FR"/>
        </w:rPr>
        <w:t xml:space="preserve"> </w:t>
      </w:r>
      <w:r w:rsidR="004B0FA9" w:rsidRPr="00071653">
        <w:rPr>
          <w:u w:val="none"/>
        </w:rPr>
        <w:t>(M./Mr.)</w:t>
      </w:r>
      <w:r w:rsidR="004B0FA9" w:rsidRPr="00071653">
        <w:rPr>
          <w:u w:val="none"/>
          <w:lang w:val="fr-FR"/>
        </w:rPr>
        <w:t>, directeur, Division de la coordination du Plan d</w:t>
      </w:r>
      <w:r w:rsidR="00CA17F1">
        <w:rPr>
          <w:u w:val="none"/>
          <w:lang w:val="fr-FR"/>
        </w:rPr>
        <w:t>’</w:t>
      </w:r>
      <w:r w:rsidR="004B0FA9" w:rsidRPr="00071653">
        <w:rPr>
          <w:u w:val="none"/>
          <w:lang w:val="fr-FR"/>
        </w:rPr>
        <w:t>action pour le développement</w:t>
      </w:r>
      <w:r w:rsidR="004B0FA9" w:rsidRPr="00071653">
        <w:rPr>
          <w:u w:val="none"/>
        </w:rPr>
        <w:t xml:space="preserve">/Director, </w:t>
      </w:r>
      <w:proofErr w:type="spellStart"/>
      <w:r w:rsidR="004B0FA9" w:rsidRPr="000D3B4D">
        <w:rPr>
          <w:u w:val="none"/>
        </w:rPr>
        <w:t>Development</w:t>
      </w:r>
      <w:proofErr w:type="spellEnd"/>
      <w:r w:rsidR="004B0FA9" w:rsidRPr="000D3B4D">
        <w:rPr>
          <w:u w:val="none"/>
        </w:rPr>
        <w:t xml:space="preserve"> </w:t>
      </w:r>
      <w:r w:rsidR="004B0FA9" w:rsidRPr="00071653">
        <w:rPr>
          <w:u w:val="none"/>
          <w:lang w:val="fr-FR"/>
        </w:rPr>
        <w:t>Agenda Coordination Division</w:t>
      </w:r>
    </w:p>
    <w:p w14:paraId="15C2EFB0" w14:textId="77777777" w:rsidR="007037B0" w:rsidRPr="00071653" w:rsidRDefault="007037B0" w:rsidP="007037B0">
      <w:pPr>
        <w:rPr>
          <w:lang w:val="fr-FR"/>
        </w:rPr>
      </w:pPr>
    </w:p>
    <w:p w14:paraId="7271F360" w14:textId="0CC6CCBA" w:rsidR="004B0FA9" w:rsidRPr="00071653" w:rsidRDefault="00D22904" w:rsidP="007810DE">
      <w:pPr>
        <w:pStyle w:val="Heading3"/>
        <w:spacing w:before="0"/>
        <w:rPr>
          <w:u w:val="none"/>
        </w:rPr>
      </w:pPr>
      <w:r w:rsidRPr="00071653">
        <w:rPr>
          <w:u w:val="none"/>
          <w:lang w:val="fr-FR"/>
        </w:rPr>
        <w:t>Georges GHANDOUR</w:t>
      </w:r>
      <w:r w:rsidR="004B0FA9" w:rsidRPr="00071653">
        <w:rPr>
          <w:u w:val="none"/>
          <w:lang w:val="fr-FR"/>
        </w:rPr>
        <w:t xml:space="preserve"> </w:t>
      </w:r>
      <w:r w:rsidR="004B0FA9" w:rsidRPr="00071653">
        <w:rPr>
          <w:u w:val="none"/>
        </w:rPr>
        <w:t>(M./Mr.)</w:t>
      </w:r>
      <w:r w:rsidR="004B0FA9" w:rsidRPr="00071653">
        <w:rPr>
          <w:u w:val="none"/>
          <w:lang w:val="fr-FR"/>
        </w:rPr>
        <w:t xml:space="preserve">, </w:t>
      </w:r>
      <w:r w:rsidR="004B0FA9" w:rsidRPr="00071653">
        <w:rPr>
          <w:u w:val="none"/>
          <w:shd w:val="clear" w:color="auto" w:fill="FFFFFF"/>
        </w:rPr>
        <w:t>conseiller principal</w:t>
      </w:r>
      <w:r w:rsidR="004B0FA9" w:rsidRPr="00071653">
        <w:rPr>
          <w:u w:val="none"/>
          <w:lang w:val="fr-FR"/>
        </w:rPr>
        <w:t>, Division de la coordination du Plan d</w:t>
      </w:r>
      <w:r w:rsidR="00CA17F1">
        <w:rPr>
          <w:u w:val="none"/>
          <w:lang w:val="fr-FR"/>
        </w:rPr>
        <w:t>’</w:t>
      </w:r>
      <w:r w:rsidR="004B0FA9" w:rsidRPr="00071653">
        <w:rPr>
          <w:u w:val="none"/>
          <w:lang w:val="fr-FR"/>
        </w:rPr>
        <w:t>action pour le développement</w:t>
      </w:r>
      <w:r w:rsidR="004B0FA9" w:rsidRPr="00071653">
        <w:rPr>
          <w:u w:val="none"/>
        </w:rPr>
        <w:t>/</w:t>
      </w:r>
      <w:r w:rsidR="00AA4249" w:rsidRPr="00071653">
        <w:rPr>
          <w:u w:val="none"/>
          <w:shd w:val="clear" w:color="auto" w:fill="FFFFFF"/>
        </w:rPr>
        <w:t xml:space="preserve">Senior </w:t>
      </w:r>
      <w:proofErr w:type="spellStart"/>
      <w:r w:rsidR="00AA4249" w:rsidRPr="000D3B4D">
        <w:rPr>
          <w:u w:val="none"/>
          <w:shd w:val="clear" w:color="auto" w:fill="FFFFFF"/>
        </w:rPr>
        <w:t>Counse</w:t>
      </w:r>
      <w:r w:rsidR="004B0FA9" w:rsidRPr="000D3B4D">
        <w:rPr>
          <w:u w:val="none"/>
          <w:shd w:val="clear" w:color="auto" w:fill="FFFFFF"/>
        </w:rPr>
        <w:t>l</w:t>
      </w:r>
      <w:r w:rsidR="006A4F85" w:rsidRPr="000D3B4D">
        <w:rPr>
          <w:u w:val="none"/>
          <w:shd w:val="clear" w:color="auto" w:fill="FFFFFF"/>
        </w:rPr>
        <w:t>l</w:t>
      </w:r>
      <w:r w:rsidR="004B0FA9" w:rsidRPr="000D3B4D">
        <w:rPr>
          <w:u w:val="none"/>
          <w:shd w:val="clear" w:color="auto" w:fill="FFFFFF"/>
        </w:rPr>
        <w:t>or</w:t>
      </w:r>
      <w:proofErr w:type="spellEnd"/>
      <w:r w:rsidR="004B0FA9" w:rsidRPr="000D3B4D">
        <w:rPr>
          <w:u w:val="none"/>
          <w:shd w:val="clear" w:color="auto" w:fill="FFFFFF"/>
        </w:rPr>
        <w:t>,</w:t>
      </w:r>
      <w:r w:rsidR="004B0FA9" w:rsidRPr="000D3B4D">
        <w:rPr>
          <w:u w:val="none"/>
        </w:rPr>
        <w:t xml:space="preserve"> </w:t>
      </w:r>
      <w:proofErr w:type="spellStart"/>
      <w:r w:rsidR="004B0FA9" w:rsidRPr="000D3B4D">
        <w:rPr>
          <w:u w:val="none"/>
        </w:rPr>
        <w:t>Development</w:t>
      </w:r>
      <w:proofErr w:type="spellEnd"/>
      <w:r w:rsidR="004B0FA9" w:rsidRPr="000D3B4D">
        <w:rPr>
          <w:u w:val="none"/>
        </w:rPr>
        <w:t xml:space="preserve"> </w:t>
      </w:r>
      <w:r w:rsidR="004B0FA9" w:rsidRPr="00071653">
        <w:rPr>
          <w:u w:val="none"/>
        </w:rPr>
        <w:t>Agenda Coordination Division</w:t>
      </w:r>
    </w:p>
    <w:p w14:paraId="18928BCF" w14:textId="77777777" w:rsidR="007037B0" w:rsidRPr="00071653" w:rsidRDefault="007037B0" w:rsidP="007037B0"/>
    <w:p w14:paraId="490A4743" w14:textId="005B8502" w:rsidR="004B0FA9" w:rsidRDefault="00D22904" w:rsidP="007810DE">
      <w:pPr>
        <w:pStyle w:val="Heading3"/>
        <w:spacing w:before="0"/>
        <w:rPr>
          <w:u w:val="none"/>
        </w:rPr>
      </w:pPr>
      <w:r w:rsidRPr="00071653">
        <w:rPr>
          <w:u w:val="none"/>
          <w:lang w:val="fr-FR"/>
        </w:rPr>
        <w:t>Mihaela CERBARI</w:t>
      </w:r>
      <w:r w:rsidR="004B0FA9" w:rsidRPr="00071653">
        <w:rPr>
          <w:u w:val="none"/>
        </w:rPr>
        <w:t xml:space="preserve"> (Mme/Ms.), </w:t>
      </w:r>
      <w:r w:rsidR="004B0FA9" w:rsidRPr="00071653">
        <w:rPr>
          <w:rStyle w:val="Strong"/>
          <w:b w:val="0"/>
          <w:u w:val="none"/>
          <w:lang w:val="fr-FR"/>
        </w:rPr>
        <w:t>administratrice</w:t>
      </w:r>
      <w:r w:rsidR="004B0FA9" w:rsidRPr="00071653">
        <w:rPr>
          <w:b/>
          <w:u w:val="none"/>
        </w:rPr>
        <w:t xml:space="preserve"> </w:t>
      </w:r>
      <w:r w:rsidR="004B0FA9" w:rsidRPr="00071653">
        <w:rPr>
          <w:u w:val="none"/>
        </w:rPr>
        <w:t>adjointe de programme, Division de la coordination du Plan d</w:t>
      </w:r>
      <w:r w:rsidR="00CA17F1">
        <w:rPr>
          <w:u w:val="none"/>
        </w:rPr>
        <w:t>’</w:t>
      </w:r>
      <w:r w:rsidR="004B0FA9" w:rsidRPr="00071653">
        <w:rPr>
          <w:u w:val="none"/>
        </w:rPr>
        <w:t>action pour le développement/</w:t>
      </w:r>
      <w:proofErr w:type="spellStart"/>
      <w:r w:rsidR="004B0FA9" w:rsidRPr="000D3B4D">
        <w:rPr>
          <w:u w:val="none"/>
        </w:rPr>
        <w:t>Associate</w:t>
      </w:r>
      <w:proofErr w:type="spellEnd"/>
      <w:r w:rsidR="004B0FA9" w:rsidRPr="000D3B4D">
        <w:rPr>
          <w:u w:val="none"/>
        </w:rPr>
        <w:t xml:space="preserve"> Program </w:t>
      </w:r>
      <w:proofErr w:type="spellStart"/>
      <w:r w:rsidR="004B0FA9" w:rsidRPr="000D3B4D">
        <w:rPr>
          <w:u w:val="none"/>
        </w:rPr>
        <w:t>Officer</w:t>
      </w:r>
      <w:proofErr w:type="spellEnd"/>
      <w:r w:rsidR="004B0FA9" w:rsidRPr="000D3B4D">
        <w:rPr>
          <w:u w:val="none"/>
        </w:rPr>
        <w:t xml:space="preserve">, </w:t>
      </w:r>
      <w:proofErr w:type="spellStart"/>
      <w:r w:rsidR="004B0FA9" w:rsidRPr="000D3B4D">
        <w:rPr>
          <w:u w:val="none"/>
        </w:rPr>
        <w:t>Development</w:t>
      </w:r>
      <w:proofErr w:type="spellEnd"/>
      <w:r w:rsidR="004B0FA9" w:rsidRPr="000D3B4D">
        <w:rPr>
          <w:u w:val="none"/>
        </w:rPr>
        <w:t xml:space="preserve"> </w:t>
      </w:r>
      <w:r w:rsidR="004B0FA9" w:rsidRPr="00071653">
        <w:rPr>
          <w:u w:val="none"/>
        </w:rPr>
        <w:t>Agenda Coordination Division</w:t>
      </w:r>
    </w:p>
    <w:p w14:paraId="2A5C9E9F" w14:textId="77777777" w:rsidR="00977819" w:rsidRDefault="00977819" w:rsidP="007F68CA"/>
    <w:p w14:paraId="3E3E05F7" w14:textId="70D729B1" w:rsidR="00977819" w:rsidRDefault="00977819" w:rsidP="00977819">
      <w:pPr>
        <w:pStyle w:val="Heading3"/>
        <w:spacing w:before="0"/>
        <w:rPr>
          <w:u w:val="none"/>
        </w:rPr>
      </w:pPr>
      <w:r w:rsidRPr="007F68CA">
        <w:rPr>
          <w:u w:val="none"/>
        </w:rPr>
        <w:t xml:space="preserve">Mary HAYRAPETYAN (Mme/Ms.), </w:t>
      </w:r>
      <w:r w:rsidRPr="007F68CA">
        <w:rPr>
          <w:rStyle w:val="Strong"/>
          <w:b w:val="0"/>
          <w:u w:val="none"/>
          <w:lang w:val="fr-FR"/>
        </w:rPr>
        <w:t>administratrice</w:t>
      </w:r>
      <w:r w:rsidRPr="007F68CA">
        <w:rPr>
          <w:u w:val="none"/>
        </w:rPr>
        <w:t xml:space="preserve"> adjointe de programme, Division de la coordination du Plan d</w:t>
      </w:r>
      <w:r w:rsidR="00CA17F1">
        <w:rPr>
          <w:u w:val="none"/>
        </w:rPr>
        <w:t>’</w:t>
      </w:r>
      <w:r w:rsidRPr="007F68CA">
        <w:rPr>
          <w:u w:val="none"/>
        </w:rPr>
        <w:t>action pour le développement/</w:t>
      </w:r>
      <w:proofErr w:type="spellStart"/>
      <w:r w:rsidRPr="000D3B4D">
        <w:rPr>
          <w:u w:val="none"/>
        </w:rPr>
        <w:t>Associate</w:t>
      </w:r>
      <w:proofErr w:type="spellEnd"/>
      <w:r w:rsidRPr="000D3B4D">
        <w:rPr>
          <w:u w:val="none"/>
        </w:rPr>
        <w:t xml:space="preserve"> Program </w:t>
      </w:r>
      <w:proofErr w:type="spellStart"/>
      <w:r w:rsidRPr="000D3B4D">
        <w:rPr>
          <w:u w:val="none"/>
        </w:rPr>
        <w:t>Officer</w:t>
      </w:r>
      <w:proofErr w:type="spellEnd"/>
      <w:r w:rsidRPr="000D3B4D">
        <w:rPr>
          <w:u w:val="none"/>
        </w:rPr>
        <w:t xml:space="preserve">, </w:t>
      </w:r>
      <w:proofErr w:type="spellStart"/>
      <w:r w:rsidRPr="000D3B4D">
        <w:rPr>
          <w:u w:val="none"/>
        </w:rPr>
        <w:t>Development</w:t>
      </w:r>
      <w:proofErr w:type="spellEnd"/>
      <w:r w:rsidRPr="000D3B4D">
        <w:rPr>
          <w:u w:val="none"/>
        </w:rPr>
        <w:t xml:space="preserve"> </w:t>
      </w:r>
      <w:r w:rsidRPr="007F68CA">
        <w:rPr>
          <w:u w:val="none"/>
        </w:rPr>
        <w:t>Agenda Coordination Division</w:t>
      </w:r>
    </w:p>
    <w:p w14:paraId="64CF0823" w14:textId="77777777" w:rsidR="007037B0" w:rsidRPr="00071653" w:rsidRDefault="007037B0" w:rsidP="007810DE"/>
    <w:p w14:paraId="75780B7E" w14:textId="77777777" w:rsidR="00B63F1D" w:rsidRPr="00071653" w:rsidRDefault="00B63F1D" w:rsidP="007810DE">
      <w:pPr>
        <w:pStyle w:val="Endofdocument-Annex"/>
        <w:ind w:left="5533"/>
        <w:rPr>
          <w:lang w:val="fr-CH"/>
        </w:rPr>
      </w:pPr>
      <w:r w:rsidRPr="00071653">
        <w:rPr>
          <w:szCs w:val="22"/>
          <w:lang w:val="fr-CH"/>
        </w:rPr>
        <w:t>[Fin du document/End of document]</w:t>
      </w:r>
    </w:p>
    <w:p w14:paraId="195DC661" w14:textId="77777777" w:rsidR="000F5E56" w:rsidRPr="00071653" w:rsidRDefault="000F5E56" w:rsidP="007810DE">
      <w:pPr>
        <w:pStyle w:val="Heading2"/>
        <w:spacing w:before="0"/>
      </w:pPr>
    </w:p>
    <w:sectPr w:rsidR="000F5E56" w:rsidRPr="00071653" w:rsidSect="000E408B">
      <w:headerReference w:type="even" r:id="rId34"/>
      <w:headerReference w:type="default" r:id="rId35"/>
      <w:footerReference w:type="even" r:id="rId36"/>
      <w:footerReference w:type="default" r:id="rId37"/>
      <w:headerReference w:type="first" r:id="rId38"/>
      <w:footerReference w:type="first" r:id="rId39"/>
      <w:endnotePr>
        <w:numFmt w:val="decimal"/>
      </w:endnotePr>
      <w:pgSz w:w="11907" w:h="16840" w:code="9"/>
      <w:pgMar w:top="567" w:right="1197"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E27E39" w14:textId="77777777" w:rsidR="005B5EAF" w:rsidRDefault="005B5EAF">
      <w:r>
        <w:separator/>
      </w:r>
    </w:p>
  </w:endnote>
  <w:endnote w:type="continuationSeparator" w:id="0">
    <w:p w14:paraId="23BC7879" w14:textId="77777777" w:rsidR="005B5EAF" w:rsidRPr="009D30E6" w:rsidRDefault="005B5EAF" w:rsidP="00D45252">
      <w:pPr>
        <w:rPr>
          <w:sz w:val="17"/>
          <w:szCs w:val="17"/>
        </w:rPr>
      </w:pPr>
      <w:r w:rsidRPr="009D30E6">
        <w:rPr>
          <w:sz w:val="17"/>
          <w:szCs w:val="17"/>
        </w:rPr>
        <w:separator/>
      </w:r>
    </w:p>
    <w:p w14:paraId="10669034" w14:textId="77777777" w:rsidR="005B5EAF" w:rsidRPr="009D30E6" w:rsidRDefault="005B5EAF" w:rsidP="00D45252">
      <w:pPr>
        <w:spacing w:after="60"/>
        <w:rPr>
          <w:sz w:val="17"/>
          <w:szCs w:val="17"/>
        </w:rPr>
      </w:pPr>
      <w:r w:rsidRPr="009D30E6">
        <w:rPr>
          <w:sz w:val="17"/>
          <w:szCs w:val="17"/>
        </w:rPr>
        <w:t>[Suite de la note de la page précédente]</w:t>
      </w:r>
    </w:p>
  </w:endnote>
  <w:endnote w:type="continuationNotice" w:id="1">
    <w:p w14:paraId="057C594C" w14:textId="77777777" w:rsidR="005B5EAF" w:rsidRPr="009D30E6" w:rsidRDefault="005B5EAF"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CCB4A" w14:textId="77777777" w:rsidR="005B5EAF" w:rsidRDefault="005B5E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09D5D" w14:textId="77777777" w:rsidR="005B5EAF" w:rsidRDefault="005B5E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07306" w14:textId="77777777" w:rsidR="005B5EAF" w:rsidRDefault="005B5E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F52D43" w14:textId="77777777" w:rsidR="005B5EAF" w:rsidRDefault="005B5EAF">
      <w:r>
        <w:separator/>
      </w:r>
    </w:p>
  </w:footnote>
  <w:footnote w:type="continuationSeparator" w:id="0">
    <w:p w14:paraId="26F0CDAF" w14:textId="77777777" w:rsidR="005B5EAF" w:rsidRDefault="005B5EAF" w:rsidP="007461F1">
      <w:r>
        <w:separator/>
      </w:r>
    </w:p>
    <w:p w14:paraId="7F0F7721" w14:textId="77777777" w:rsidR="005B5EAF" w:rsidRPr="009D30E6" w:rsidRDefault="005B5EAF" w:rsidP="007461F1">
      <w:pPr>
        <w:spacing w:after="60"/>
        <w:rPr>
          <w:sz w:val="17"/>
          <w:szCs w:val="17"/>
        </w:rPr>
      </w:pPr>
      <w:r w:rsidRPr="009D30E6">
        <w:rPr>
          <w:sz w:val="17"/>
          <w:szCs w:val="17"/>
        </w:rPr>
        <w:t>[Suite de la note de la page précédente]</w:t>
      </w:r>
    </w:p>
  </w:footnote>
  <w:footnote w:type="continuationNotice" w:id="1">
    <w:p w14:paraId="12AC954E" w14:textId="77777777" w:rsidR="005B5EAF" w:rsidRPr="009D30E6" w:rsidRDefault="005B5EAF"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514AA" w14:textId="16B609F6" w:rsidR="005B5EAF" w:rsidRPr="00B45C15" w:rsidRDefault="005B5EAF" w:rsidP="000E408B">
    <w:pPr>
      <w:jc w:val="right"/>
      <w:rPr>
        <w:caps/>
      </w:rPr>
    </w:pPr>
    <w:r>
      <w:rPr>
        <w:caps/>
      </w:rPr>
      <w:t>CDIP/30/INF/1</w:t>
    </w:r>
  </w:p>
  <w:p w14:paraId="62368D8E" w14:textId="40746E36" w:rsidR="005B5EAF" w:rsidRDefault="005B5EAF" w:rsidP="000E408B">
    <w:pPr>
      <w:jc w:val="right"/>
    </w:pPr>
    <w:r>
      <w:t xml:space="preserve">page </w:t>
    </w:r>
    <w:r>
      <w:fldChar w:fldCharType="begin"/>
    </w:r>
    <w:r>
      <w:instrText xml:space="preserve"> PAGE  \* MERGEFORMAT </w:instrText>
    </w:r>
    <w:r>
      <w:fldChar w:fldCharType="separate"/>
    </w:r>
    <w:r w:rsidR="00DB0BCF">
      <w:rPr>
        <w:noProof/>
      </w:rPr>
      <w:t>2</w:t>
    </w:r>
    <w:r>
      <w:fldChar w:fldCharType="end"/>
    </w:r>
  </w:p>
  <w:p w14:paraId="61E16B95" w14:textId="77777777" w:rsidR="005B5EAF" w:rsidRDefault="005B5EAF" w:rsidP="000E408B">
    <w:pPr>
      <w:jc w:val="right"/>
    </w:pPr>
  </w:p>
  <w:p w14:paraId="1FE91BA8" w14:textId="77777777" w:rsidR="005B5EAF" w:rsidRDefault="005B5EAF" w:rsidP="000E408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3E629" w14:textId="5740B661" w:rsidR="005B5EAF" w:rsidRPr="00B45C15" w:rsidRDefault="005B5EAF" w:rsidP="00477D6B">
    <w:pPr>
      <w:jc w:val="right"/>
      <w:rPr>
        <w:caps/>
      </w:rPr>
    </w:pPr>
    <w:r>
      <w:rPr>
        <w:caps/>
      </w:rPr>
      <w:t xml:space="preserve">CDIP/30/INF/1 </w:t>
    </w:r>
  </w:p>
  <w:p w14:paraId="5EB1A42F" w14:textId="2DE15F0B" w:rsidR="005B5EAF" w:rsidRDefault="005B5EAF" w:rsidP="00477D6B">
    <w:pPr>
      <w:jc w:val="right"/>
    </w:pPr>
    <w:r>
      <w:t xml:space="preserve">page </w:t>
    </w:r>
    <w:r>
      <w:fldChar w:fldCharType="begin"/>
    </w:r>
    <w:r>
      <w:instrText xml:space="preserve"> PAGE  \* MERGEFORMAT </w:instrText>
    </w:r>
    <w:r>
      <w:fldChar w:fldCharType="separate"/>
    </w:r>
    <w:r w:rsidR="00DB0BCF">
      <w:rPr>
        <w:noProof/>
      </w:rPr>
      <w:t>3</w:t>
    </w:r>
    <w:r>
      <w:fldChar w:fldCharType="end"/>
    </w:r>
  </w:p>
  <w:p w14:paraId="5FF4917D" w14:textId="77777777" w:rsidR="005B5EAF" w:rsidRDefault="005B5EAF" w:rsidP="00477D6B">
    <w:pPr>
      <w:jc w:val="right"/>
    </w:pPr>
  </w:p>
  <w:p w14:paraId="447E5043" w14:textId="77777777" w:rsidR="005B5EAF" w:rsidRDefault="005B5EAF"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3DD61" w14:textId="5504A336" w:rsidR="005B5EAF" w:rsidRDefault="005B5EAF">
    <w:pPr>
      <w:pStyle w:val="Header"/>
    </w:pPr>
  </w:p>
  <w:p w14:paraId="2330AD47" w14:textId="77777777" w:rsidR="005B5EAF" w:rsidRDefault="005B5E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2515F52"/>
    <w:multiLevelType w:val="hybridMultilevel"/>
    <w:tmpl w:val="903EFDD4"/>
    <w:lvl w:ilvl="0" w:tplc="3140E880">
      <w:start w:val="1"/>
      <w:numFmt w:val="decimal"/>
      <w:lvlText w:val="%1."/>
      <w:lvlJc w:val="left"/>
      <w:pPr>
        <w:ind w:left="720" w:hanging="360"/>
      </w:pPr>
      <w:rPr>
        <w:rFonts w:hint="default"/>
        <w:b w:val="0"/>
        <w:spacing w:val="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7FB36FC"/>
    <w:multiLevelType w:val="hybridMultilevel"/>
    <w:tmpl w:val="495E0ACC"/>
    <w:lvl w:ilvl="0" w:tplc="4DCE2E06">
      <w:start w:val="3"/>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430311"/>
    <w:multiLevelType w:val="hybridMultilevel"/>
    <w:tmpl w:val="66F2CE2E"/>
    <w:lvl w:ilvl="0" w:tplc="35567984">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34A133C0"/>
    <w:multiLevelType w:val="hybridMultilevel"/>
    <w:tmpl w:val="1F16FE84"/>
    <w:lvl w:ilvl="0" w:tplc="B84CC79C">
      <w:start w:val="1"/>
      <w:numFmt w:val="upperRoman"/>
      <w:lvlText w:val="%1."/>
      <w:lvlJc w:val="right"/>
      <w:pPr>
        <w:ind w:left="630" w:hanging="360"/>
      </w:pPr>
      <w:rPr>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81511DF"/>
    <w:multiLevelType w:val="hybridMultilevel"/>
    <w:tmpl w:val="9A38CB60"/>
    <w:lvl w:ilvl="0" w:tplc="0DF01106">
      <w:start w:val="3"/>
      <w:numFmt w:val="upperRoman"/>
      <w:lvlText w:val="%1."/>
      <w:lvlJc w:val="left"/>
      <w:pPr>
        <w:ind w:left="135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4B792B8F"/>
    <w:multiLevelType w:val="hybridMultilevel"/>
    <w:tmpl w:val="745EA07A"/>
    <w:lvl w:ilvl="0" w:tplc="04090013">
      <w:start w:val="1"/>
      <w:numFmt w:val="upp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EA20A01"/>
    <w:multiLevelType w:val="hybridMultilevel"/>
    <w:tmpl w:val="80C0E31E"/>
    <w:lvl w:ilvl="0" w:tplc="7108C118">
      <w:start w:val="1"/>
      <w:numFmt w:val="upperRoman"/>
      <w:lvlText w:val="%1."/>
      <w:lvlJc w:val="right"/>
      <w:pPr>
        <w:ind w:left="630" w:hanging="360"/>
      </w:pPr>
      <w:rPr>
        <w:b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11"/>
  </w:num>
  <w:num w:numId="5">
    <w:abstractNumId w:val="1"/>
  </w:num>
  <w:num w:numId="6">
    <w:abstractNumId w:val="6"/>
  </w:num>
  <w:num w:numId="7">
    <w:abstractNumId w:val="10"/>
  </w:num>
  <w:num w:numId="8">
    <w:abstractNumId w:val="7"/>
  </w:num>
  <w:num w:numId="9">
    <w:abstractNumId w:val="12"/>
  </w:num>
  <w:num w:numId="10">
    <w:abstractNumId w:val="5"/>
  </w:num>
  <w:num w:numId="11">
    <w:abstractNumId w:val="4"/>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pt-PT" w:vendorID="64" w:dllVersion="131078" w:nlCheck="1" w:checkStyle="0"/>
  <w:activeWritingStyle w:appName="MSWord" w:lang="de-CH" w:vendorID="64" w:dllVersion="131078" w:nlCheck="1" w:checkStyle="0"/>
  <w:activeWritingStyle w:appName="MSWord" w:lang="de-DE" w:vendorID="64" w:dllVersion="131078" w:nlCheck="1" w:checkStyle="0"/>
  <w:activeWritingStyle w:appName="MSWord" w:lang="fr-FR" w:vendorID="64" w:dllVersion="131078" w:nlCheck="1" w:checkStyle="0"/>
  <w:activeWritingStyle w:appName="MSWord" w:lang="en-GB" w:vendorID="64" w:dllVersion="131078" w:nlCheck="1" w:checkStyle="1"/>
  <w:activeWritingStyle w:appName="MSWord" w:lang="es-ES_tradnl"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44C"/>
    <w:rsid w:val="00001858"/>
    <w:rsid w:val="00001A64"/>
    <w:rsid w:val="00002482"/>
    <w:rsid w:val="00002655"/>
    <w:rsid w:val="00002BE7"/>
    <w:rsid w:val="0000321D"/>
    <w:rsid w:val="000036E5"/>
    <w:rsid w:val="000047E8"/>
    <w:rsid w:val="00004E7E"/>
    <w:rsid w:val="0000525B"/>
    <w:rsid w:val="0000799A"/>
    <w:rsid w:val="00010A68"/>
    <w:rsid w:val="00011836"/>
    <w:rsid w:val="00011B7D"/>
    <w:rsid w:val="000122FD"/>
    <w:rsid w:val="000128DA"/>
    <w:rsid w:val="00013B9E"/>
    <w:rsid w:val="000159F0"/>
    <w:rsid w:val="00016E7D"/>
    <w:rsid w:val="00020E09"/>
    <w:rsid w:val="0002281A"/>
    <w:rsid w:val="00025681"/>
    <w:rsid w:val="00025A10"/>
    <w:rsid w:val="00025F09"/>
    <w:rsid w:val="000261BC"/>
    <w:rsid w:val="00030208"/>
    <w:rsid w:val="000303A4"/>
    <w:rsid w:val="00030573"/>
    <w:rsid w:val="00030B4F"/>
    <w:rsid w:val="00032ACC"/>
    <w:rsid w:val="0003368D"/>
    <w:rsid w:val="00034FF7"/>
    <w:rsid w:val="0003636C"/>
    <w:rsid w:val="000402D2"/>
    <w:rsid w:val="000410AA"/>
    <w:rsid w:val="00041F71"/>
    <w:rsid w:val="000425F8"/>
    <w:rsid w:val="00050AE3"/>
    <w:rsid w:val="000512E0"/>
    <w:rsid w:val="00054481"/>
    <w:rsid w:val="00056017"/>
    <w:rsid w:val="00057E4B"/>
    <w:rsid w:val="000600C4"/>
    <w:rsid w:val="00060C79"/>
    <w:rsid w:val="00062D66"/>
    <w:rsid w:val="0006395D"/>
    <w:rsid w:val="00063CEC"/>
    <w:rsid w:val="00064505"/>
    <w:rsid w:val="00064F37"/>
    <w:rsid w:val="00065522"/>
    <w:rsid w:val="0006693F"/>
    <w:rsid w:val="000702A9"/>
    <w:rsid w:val="00070713"/>
    <w:rsid w:val="00071653"/>
    <w:rsid w:val="00071D94"/>
    <w:rsid w:val="00071FFD"/>
    <w:rsid w:val="000723C7"/>
    <w:rsid w:val="0007520F"/>
    <w:rsid w:val="00075432"/>
    <w:rsid w:val="000768DE"/>
    <w:rsid w:val="00077440"/>
    <w:rsid w:val="00077B52"/>
    <w:rsid w:val="00077E0D"/>
    <w:rsid w:val="000812A1"/>
    <w:rsid w:val="00081A95"/>
    <w:rsid w:val="000826C5"/>
    <w:rsid w:val="00082CC6"/>
    <w:rsid w:val="000858EB"/>
    <w:rsid w:val="000865BF"/>
    <w:rsid w:val="00093003"/>
    <w:rsid w:val="00093043"/>
    <w:rsid w:val="00093252"/>
    <w:rsid w:val="00093732"/>
    <w:rsid w:val="0009458A"/>
    <w:rsid w:val="00096834"/>
    <w:rsid w:val="00096C75"/>
    <w:rsid w:val="000A0BD5"/>
    <w:rsid w:val="000A1242"/>
    <w:rsid w:val="000A1E4C"/>
    <w:rsid w:val="000A7D08"/>
    <w:rsid w:val="000B1B7F"/>
    <w:rsid w:val="000B250F"/>
    <w:rsid w:val="000B5E95"/>
    <w:rsid w:val="000B6FB0"/>
    <w:rsid w:val="000C30AA"/>
    <w:rsid w:val="000C5F18"/>
    <w:rsid w:val="000C649F"/>
    <w:rsid w:val="000D3977"/>
    <w:rsid w:val="000D3B4D"/>
    <w:rsid w:val="000D3EC3"/>
    <w:rsid w:val="000D40CD"/>
    <w:rsid w:val="000D6815"/>
    <w:rsid w:val="000E05DC"/>
    <w:rsid w:val="000E083B"/>
    <w:rsid w:val="000E21E6"/>
    <w:rsid w:val="000E2634"/>
    <w:rsid w:val="000E2A8D"/>
    <w:rsid w:val="000E408B"/>
    <w:rsid w:val="000E478C"/>
    <w:rsid w:val="000E4B03"/>
    <w:rsid w:val="000E5547"/>
    <w:rsid w:val="000E6A09"/>
    <w:rsid w:val="000F036C"/>
    <w:rsid w:val="000F16DA"/>
    <w:rsid w:val="000F1FAA"/>
    <w:rsid w:val="000F208B"/>
    <w:rsid w:val="000F2177"/>
    <w:rsid w:val="000F38B2"/>
    <w:rsid w:val="000F3DAA"/>
    <w:rsid w:val="000F4A1B"/>
    <w:rsid w:val="000F5E56"/>
    <w:rsid w:val="00100F1E"/>
    <w:rsid w:val="00101C15"/>
    <w:rsid w:val="0010327A"/>
    <w:rsid w:val="00104310"/>
    <w:rsid w:val="00105E3A"/>
    <w:rsid w:val="00106613"/>
    <w:rsid w:val="00106BD5"/>
    <w:rsid w:val="00107D02"/>
    <w:rsid w:val="00111F1D"/>
    <w:rsid w:val="0011372F"/>
    <w:rsid w:val="001148E2"/>
    <w:rsid w:val="001237E6"/>
    <w:rsid w:val="00123B31"/>
    <w:rsid w:val="001241F5"/>
    <w:rsid w:val="00125456"/>
    <w:rsid w:val="00126C71"/>
    <w:rsid w:val="00127036"/>
    <w:rsid w:val="0012703C"/>
    <w:rsid w:val="00127632"/>
    <w:rsid w:val="00132623"/>
    <w:rsid w:val="00132675"/>
    <w:rsid w:val="0013287C"/>
    <w:rsid w:val="0013617F"/>
    <w:rsid w:val="0013622E"/>
    <w:rsid w:val="001362EE"/>
    <w:rsid w:val="0013677C"/>
    <w:rsid w:val="00136B03"/>
    <w:rsid w:val="00137C36"/>
    <w:rsid w:val="00137C71"/>
    <w:rsid w:val="00141EC8"/>
    <w:rsid w:val="001424CC"/>
    <w:rsid w:val="001449D9"/>
    <w:rsid w:val="00146D43"/>
    <w:rsid w:val="00147045"/>
    <w:rsid w:val="001477C0"/>
    <w:rsid w:val="00147EB7"/>
    <w:rsid w:val="00150368"/>
    <w:rsid w:val="00150B61"/>
    <w:rsid w:val="001516B4"/>
    <w:rsid w:val="00152FA0"/>
    <w:rsid w:val="001531B4"/>
    <w:rsid w:val="0015471E"/>
    <w:rsid w:val="0015532F"/>
    <w:rsid w:val="0015533A"/>
    <w:rsid w:val="00155395"/>
    <w:rsid w:val="00156687"/>
    <w:rsid w:val="0015702F"/>
    <w:rsid w:val="00157A10"/>
    <w:rsid w:val="001616B5"/>
    <w:rsid w:val="001620BA"/>
    <w:rsid w:val="00162841"/>
    <w:rsid w:val="00162C4A"/>
    <w:rsid w:val="00162F22"/>
    <w:rsid w:val="00163805"/>
    <w:rsid w:val="00163FBC"/>
    <w:rsid w:val="001656A9"/>
    <w:rsid w:val="00167969"/>
    <w:rsid w:val="001700A1"/>
    <w:rsid w:val="00170C25"/>
    <w:rsid w:val="00173E33"/>
    <w:rsid w:val="001774A2"/>
    <w:rsid w:val="001774EE"/>
    <w:rsid w:val="00180B65"/>
    <w:rsid w:val="00180F2A"/>
    <w:rsid w:val="0018117E"/>
    <w:rsid w:val="001832A6"/>
    <w:rsid w:val="0018431C"/>
    <w:rsid w:val="00184BBC"/>
    <w:rsid w:val="00185858"/>
    <w:rsid w:val="00191088"/>
    <w:rsid w:val="00192B93"/>
    <w:rsid w:val="00192FBC"/>
    <w:rsid w:val="00193BB4"/>
    <w:rsid w:val="00193C47"/>
    <w:rsid w:val="00195C6E"/>
    <w:rsid w:val="00195F26"/>
    <w:rsid w:val="00197757"/>
    <w:rsid w:val="001A2BF3"/>
    <w:rsid w:val="001A327F"/>
    <w:rsid w:val="001A7401"/>
    <w:rsid w:val="001A7C19"/>
    <w:rsid w:val="001B001A"/>
    <w:rsid w:val="001B0537"/>
    <w:rsid w:val="001B266A"/>
    <w:rsid w:val="001B2A37"/>
    <w:rsid w:val="001B488E"/>
    <w:rsid w:val="001B5E1F"/>
    <w:rsid w:val="001B6DDC"/>
    <w:rsid w:val="001C1964"/>
    <w:rsid w:val="001C1CA5"/>
    <w:rsid w:val="001C1DDC"/>
    <w:rsid w:val="001C1E58"/>
    <w:rsid w:val="001C224C"/>
    <w:rsid w:val="001C292C"/>
    <w:rsid w:val="001C2F0C"/>
    <w:rsid w:val="001C5AC3"/>
    <w:rsid w:val="001C6508"/>
    <w:rsid w:val="001C70E9"/>
    <w:rsid w:val="001D1F4C"/>
    <w:rsid w:val="001D252E"/>
    <w:rsid w:val="001D3AF5"/>
    <w:rsid w:val="001D3D56"/>
    <w:rsid w:val="001D4EA5"/>
    <w:rsid w:val="001D5102"/>
    <w:rsid w:val="001D54AA"/>
    <w:rsid w:val="001D5502"/>
    <w:rsid w:val="001D6EF9"/>
    <w:rsid w:val="001D7B4A"/>
    <w:rsid w:val="001E0B47"/>
    <w:rsid w:val="001E1C35"/>
    <w:rsid w:val="001E2AD7"/>
    <w:rsid w:val="001E4015"/>
    <w:rsid w:val="001E528C"/>
    <w:rsid w:val="001E69C1"/>
    <w:rsid w:val="001E7C80"/>
    <w:rsid w:val="001F0329"/>
    <w:rsid w:val="001F14CD"/>
    <w:rsid w:val="001F242B"/>
    <w:rsid w:val="001F28D9"/>
    <w:rsid w:val="001F2A0A"/>
    <w:rsid w:val="001F3D60"/>
    <w:rsid w:val="001F5871"/>
    <w:rsid w:val="001F76D4"/>
    <w:rsid w:val="001F7B5D"/>
    <w:rsid w:val="001F7D0C"/>
    <w:rsid w:val="00202B2B"/>
    <w:rsid w:val="0020315B"/>
    <w:rsid w:val="00205626"/>
    <w:rsid w:val="00206351"/>
    <w:rsid w:val="002072E1"/>
    <w:rsid w:val="0021345F"/>
    <w:rsid w:val="00213529"/>
    <w:rsid w:val="0021558C"/>
    <w:rsid w:val="00215A14"/>
    <w:rsid w:val="00215F7D"/>
    <w:rsid w:val="002162D3"/>
    <w:rsid w:val="00220B78"/>
    <w:rsid w:val="0022131E"/>
    <w:rsid w:val="00221F0B"/>
    <w:rsid w:val="00224652"/>
    <w:rsid w:val="00227A72"/>
    <w:rsid w:val="00227C22"/>
    <w:rsid w:val="00230352"/>
    <w:rsid w:val="00234A18"/>
    <w:rsid w:val="00235502"/>
    <w:rsid w:val="0023589B"/>
    <w:rsid w:val="002360CC"/>
    <w:rsid w:val="00236A23"/>
    <w:rsid w:val="00237750"/>
    <w:rsid w:val="00240654"/>
    <w:rsid w:val="0024294A"/>
    <w:rsid w:val="00242FFB"/>
    <w:rsid w:val="002439FA"/>
    <w:rsid w:val="00243B13"/>
    <w:rsid w:val="0024409F"/>
    <w:rsid w:val="00244894"/>
    <w:rsid w:val="002501DD"/>
    <w:rsid w:val="002503C6"/>
    <w:rsid w:val="00250920"/>
    <w:rsid w:val="002533E4"/>
    <w:rsid w:val="0025362D"/>
    <w:rsid w:val="00253940"/>
    <w:rsid w:val="0025540C"/>
    <w:rsid w:val="00255D63"/>
    <w:rsid w:val="00256BD2"/>
    <w:rsid w:val="00256D58"/>
    <w:rsid w:val="00257648"/>
    <w:rsid w:val="00257E7C"/>
    <w:rsid w:val="00261303"/>
    <w:rsid w:val="002616AF"/>
    <w:rsid w:val="002634C4"/>
    <w:rsid w:val="00265120"/>
    <w:rsid w:val="00266269"/>
    <w:rsid w:val="00267FFE"/>
    <w:rsid w:val="002708FA"/>
    <w:rsid w:val="00271079"/>
    <w:rsid w:val="002737D5"/>
    <w:rsid w:val="002744CB"/>
    <w:rsid w:val="00275AB8"/>
    <w:rsid w:val="00281CE7"/>
    <w:rsid w:val="00284314"/>
    <w:rsid w:val="00286576"/>
    <w:rsid w:val="00286E32"/>
    <w:rsid w:val="00294755"/>
    <w:rsid w:val="002956DE"/>
    <w:rsid w:val="002973F8"/>
    <w:rsid w:val="00297DB4"/>
    <w:rsid w:val="002A243F"/>
    <w:rsid w:val="002A2B94"/>
    <w:rsid w:val="002A53FD"/>
    <w:rsid w:val="002A60C2"/>
    <w:rsid w:val="002B0120"/>
    <w:rsid w:val="002B045F"/>
    <w:rsid w:val="002B273E"/>
    <w:rsid w:val="002B6795"/>
    <w:rsid w:val="002B7F24"/>
    <w:rsid w:val="002C1C85"/>
    <w:rsid w:val="002C37D8"/>
    <w:rsid w:val="002C4F31"/>
    <w:rsid w:val="002C54B8"/>
    <w:rsid w:val="002C5C95"/>
    <w:rsid w:val="002D0857"/>
    <w:rsid w:val="002D5DDF"/>
    <w:rsid w:val="002E075C"/>
    <w:rsid w:val="002E1A7C"/>
    <w:rsid w:val="002E45BE"/>
    <w:rsid w:val="002E4D1A"/>
    <w:rsid w:val="002E6640"/>
    <w:rsid w:val="002F0384"/>
    <w:rsid w:val="002F16BC"/>
    <w:rsid w:val="002F1777"/>
    <w:rsid w:val="002F1995"/>
    <w:rsid w:val="002F289C"/>
    <w:rsid w:val="002F3EA4"/>
    <w:rsid w:val="002F48F1"/>
    <w:rsid w:val="002F4E68"/>
    <w:rsid w:val="002F4F33"/>
    <w:rsid w:val="002F7019"/>
    <w:rsid w:val="002F7804"/>
    <w:rsid w:val="0030230E"/>
    <w:rsid w:val="00302415"/>
    <w:rsid w:val="003039C5"/>
    <w:rsid w:val="00305C94"/>
    <w:rsid w:val="00307898"/>
    <w:rsid w:val="003117A3"/>
    <w:rsid w:val="00312AA2"/>
    <w:rsid w:val="003144C3"/>
    <w:rsid w:val="00315067"/>
    <w:rsid w:val="00316C37"/>
    <w:rsid w:val="00316FB2"/>
    <w:rsid w:val="00321BDD"/>
    <w:rsid w:val="00322C0B"/>
    <w:rsid w:val="00323106"/>
    <w:rsid w:val="00323C18"/>
    <w:rsid w:val="003258CE"/>
    <w:rsid w:val="00326C05"/>
    <w:rsid w:val="00332139"/>
    <w:rsid w:val="00334DAB"/>
    <w:rsid w:val="0033619A"/>
    <w:rsid w:val="00340F35"/>
    <w:rsid w:val="00340F87"/>
    <w:rsid w:val="00341648"/>
    <w:rsid w:val="00342A4C"/>
    <w:rsid w:val="003432A8"/>
    <w:rsid w:val="00343C2A"/>
    <w:rsid w:val="00347646"/>
    <w:rsid w:val="00347F9E"/>
    <w:rsid w:val="003515E2"/>
    <w:rsid w:val="00351E1B"/>
    <w:rsid w:val="00352231"/>
    <w:rsid w:val="0035273D"/>
    <w:rsid w:val="003563A0"/>
    <w:rsid w:val="003619FD"/>
    <w:rsid w:val="00362C78"/>
    <w:rsid w:val="00366604"/>
    <w:rsid w:val="00367464"/>
    <w:rsid w:val="003704F1"/>
    <w:rsid w:val="00373B4B"/>
    <w:rsid w:val="00373E54"/>
    <w:rsid w:val="00373FC9"/>
    <w:rsid w:val="003813E8"/>
    <w:rsid w:val="00381798"/>
    <w:rsid w:val="003844D4"/>
    <w:rsid w:val="00384581"/>
    <w:rsid w:val="003845C1"/>
    <w:rsid w:val="0039146B"/>
    <w:rsid w:val="00394685"/>
    <w:rsid w:val="00394961"/>
    <w:rsid w:val="00395D52"/>
    <w:rsid w:val="00396E8A"/>
    <w:rsid w:val="00397963"/>
    <w:rsid w:val="003A03A4"/>
    <w:rsid w:val="003A0C75"/>
    <w:rsid w:val="003A1631"/>
    <w:rsid w:val="003A1E95"/>
    <w:rsid w:val="003A2E87"/>
    <w:rsid w:val="003A31F8"/>
    <w:rsid w:val="003A45AF"/>
    <w:rsid w:val="003A67A3"/>
    <w:rsid w:val="003B01C4"/>
    <w:rsid w:val="003B090B"/>
    <w:rsid w:val="003B2BE2"/>
    <w:rsid w:val="003B2C1E"/>
    <w:rsid w:val="003B41BB"/>
    <w:rsid w:val="003B607B"/>
    <w:rsid w:val="003B65BB"/>
    <w:rsid w:val="003B6BE6"/>
    <w:rsid w:val="003B6DC2"/>
    <w:rsid w:val="003B78DA"/>
    <w:rsid w:val="003B7970"/>
    <w:rsid w:val="003B7B7F"/>
    <w:rsid w:val="003C2AAF"/>
    <w:rsid w:val="003C3D23"/>
    <w:rsid w:val="003C497F"/>
    <w:rsid w:val="003C5177"/>
    <w:rsid w:val="003C688B"/>
    <w:rsid w:val="003D02DF"/>
    <w:rsid w:val="003D0590"/>
    <w:rsid w:val="003D0CAC"/>
    <w:rsid w:val="003D0D0D"/>
    <w:rsid w:val="003D0D4B"/>
    <w:rsid w:val="003D4AD3"/>
    <w:rsid w:val="003D53BA"/>
    <w:rsid w:val="003D5633"/>
    <w:rsid w:val="003E07DE"/>
    <w:rsid w:val="003E34B1"/>
    <w:rsid w:val="003E468A"/>
    <w:rsid w:val="003E4939"/>
    <w:rsid w:val="003E4DDA"/>
    <w:rsid w:val="003E535E"/>
    <w:rsid w:val="003F1664"/>
    <w:rsid w:val="003F6974"/>
    <w:rsid w:val="004008A2"/>
    <w:rsid w:val="0040105A"/>
    <w:rsid w:val="0040183A"/>
    <w:rsid w:val="004025DF"/>
    <w:rsid w:val="00402AE3"/>
    <w:rsid w:val="00402DD7"/>
    <w:rsid w:val="00403DD2"/>
    <w:rsid w:val="0040540C"/>
    <w:rsid w:val="00405530"/>
    <w:rsid w:val="00407B87"/>
    <w:rsid w:val="00410EB5"/>
    <w:rsid w:val="004134CC"/>
    <w:rsid w:val="00413FE5"/>
    <w:rsid w:val="00417F21"/>
    <w:rsid w:val="0042186F"/>
    <w:rsid w:val="00423AB7"/>
    <w:rsid w:val="00423E3E"/>
    <w:rsid w:val="00425015"/>
    <w:rsid w:val="004263F0"/>
    <w:rsid w:val="00426B86"/>
    <w:rsid w:val="00426CC2"/>
    <w:rsid w:val="004278E4"/>
    <w:rsid w:val="00427AF4"/>
    <w:rsid w:val="00430629"/>
    <w:rsid w:val="00433F8D"/>
    <w:rsid w:val="00434EE4"/>
    <w:rsid w:val="00442680"/>
    <w:rsid w:val="004436DF"/>
    <w:rsid w:val="00443BD3"/>
    <w:rsid w:val="00444C67"/>
    <w:rsid w:val="00445F1B"/>
    <w:rsid w:val="00446D5E"/>
    <w:rsid w:val="004508F0"/>
    <w:rsid w:val="004510BB"/>
    <w:rsid w:val="00451E7E"/>
    <w:rsid w:val="00455369"/>
    <w:rsid w:val="00455471"/>
    <w:rsid w:val="00457113"/>
    <w:rsid w:val="00457441"/>
    <w:rsid w:val="004615E3"/>
    <w:rsid w:val="0046357F"/>
    <w:rsid w:val="00463DD5"/>
    <w:rsid w:val="004647DA"/>
    <w:rsid w:val="00465D92"/>
    <w:rsid w:val="004664E5"/>
    <w:rsid w:val="00470100"/>
    <w:rsid w:val="00477D6B"/>
    <w:rsid w:val="00477DEE"/>
    <w:rsid w:val="004800AC"/>
    <w:rsid w:val="00481511"/>
    <w:rsid w:val="00481B8F"/>
    <w:rsid w:val="0048294A"/>
    <w:rsid w:val="00484EF5"/>
    <w:rsid w:val="00487698"/>
    <w:rsid w:val="00487AFA"/>
    <w:rsid w:val="00487E96"/>
    <w:rsid w:val="00490C8A"/>
    <w:rsid w:val="00494800"/>
    <w:rsid w:val="00494A25"/>
    <w:rsid w:val="0049555A"/>
    <w:rsid w:val="004957C5"/>
    <w:rsid w:val="00495D23"/>
    <w:rsid w:val="0049612F"/>
    <w:rsid w:val="0049657E"/>
    <w:rsid w:val="00496A4A"/>
    <w:rsid w:val="004A0087"/>
    <w:rsid w:val="004A0B0B"/>
    <w:rsid w:val="004A1CFA"/>
    <w:rsid w:val="004A23C0"/>
    <w:rsid w:val="004A315F"/>
    <w:rsid w:val="004A4D97"/>
    <w:rsid w:val="004A4EB1"/>
    <w:rsid w:val="004A68F5"/>
    <w:rsid w:val="004B0D05"/>
    <w:rsid w:val="004B0FA9"/>
    <w:rsid w:val="004B1BB2"/>
    <w:rsid w:val="004B7BDE"/>
    <w:rsid w:val="004C061F"/>
    <w:rsid w:val="004C0AFE"/>
    <w:rsid w:val="004C0BC4"/>
    <w:rsid w:val="004C1402"/>
    <w:rsid w:val="004C306C"/>
    <w:rsid w:val="004C5B51"/>
    <w:rsid w:val="004C6199"/>
    <w:rsid w:val="004D3782"/>
    <w:rsid w:val="004D50D6"/>
    <w:rsid w:val="004D5121"/>
    <w:rsid w:val="004D6471"/>
    <w:rsid w:val="004D6E0F"/>
    <w:rsid w:val="004D79B5"/>
    <w:rsid w:val="004E1EBF"/>
    <w:rsid w:val="004E2E48"/>
    <w:rsid w:val="004E579A"/>
    <w:rsid w:val="004E6567"/>
    <w:rsid w:val="004E6824"/>
    <w:rsid w:val="004E68BD"/>
    <w:rsid w:val="004E6C41"/>
    <w:rsid w:val="004E736C"/>
    <w:rsid w:val="004F1A53"/>
    <w:rsid w:val="004F25C7"/>
    <w:rsid w:val="004F3616"/>
    <w:rsid w:val="004F5522"/>
    <w:rsid w:val="004F6FEE"/>
    <w:rsid w:val="004F7FE8"/>
    <w:rsid w:val="00502A8A"/>
    <w:rsid w:val="00502C9B"/>
    <w:rsid w:val="0050534F"/>
    <w:rsid w:val="00507C47"/>
    <w:rsid w:val="00512A8E"/>
    <w:rsid w:val="0051455D"/>
    <w:rsid w:val="0051490B"/>
    <w:rsid w:val="00514F8F"/>
    <w:rsid w:val="0051516F"/>
    <w:rsid w:val="00515577"/>
    <w:rsid w:val="005204DF"/>
    <w:rsid w:val="0052315B"/>
    <w:rsid w:val="0052342B"/>
    <w:rsid w:val="0052363F"/>
    <w:rsid w:val="00523F9B"/>
    <w:rsid w:val="00524E54"/>
    <w:rsid w:val="0052544C"/>
    <w:rsid w:val="00525B63"/>
    <w:rsid w:val="00525E59"/>
    <w:rsid w:val="0052767F"/>
    <w:rsid w:val="00531310"/>
    <w:rsid w:val="0053303B"/>
    <w:rsid w:val="0053370C"/>
    <w:rsid w:val="0053559D"/>
    <w:rsid w:val="0053598A"/>
    <w:rsid w:val="005362FF"/>
    <w:rsid w:val="00540C4E"/>
    <w:rsid w:val="00541348"/>
    <w:rsid w:val="005421DD"/>
    <w:rsid w:val="00542854"/>
    <w:rsid w:val="005436B4"/>
    <w:rsid w:val="00543944"/>
    <w:rsid w:val="00544866"/>
    <w:rsid w:val="00547C6A"/>
    <w:rsid w:val="00552FF1"/>
    <w:rsid w:val="005549EB"/>
    <w:rsid w:val="00554FA5"/>
    <w:rsid w:val="00555215"/>
    <w:rsid w:val="00555B1B"/>
    <w:rsid w:val="0056281C"/>
    <w:rsid w:val="005650F7"/>
    <w:rsid w:val="00567A4C"/>
    <w:rsid w:val="00571B1A"/>
    <w:rsid w:val="00572A02"/>
    <w:rsid w:val="00573D2E"/>
    <w:rsid w:val="00573FE1"/>
    <w:rsid w:val="00574036"/>
    <w:rsid w:val="00575879"/>
    <w:rsid w:val="00576CD5"/>
    <w:rsid w:val="005828CA"/>
    <w:rsid w:val="00585CD4"/>
    <w:rsid w:val="005877BB"/>
    <w:rsid w:val="00590A82"/>
    <w:rsid w:val="00591100"/>
    <w:rsid w:val="005916C1"/>
    <w:rsid w:val="00592A59"/>
    <w:rsid w:val="00594D15"/>
    <w:rsid w:val="00595F07"/>
    <w:rsid w:val="00596EE0"/>
    <w:rsid w:val="00597D3E"/>
    <w:rsid w:val="005A2185"/>
    <w:rsid w:val="005A48C8"/>
    <w:rsid w:val="005A7378"/>
    <w:rsid w:val="005B44AE"/>
    <w:rsid w:val="005B4915"/>
    <w:rsid w:val="005B5EAF"/>
    <w:rsid w:val="005B689D"/>
    <w:rsid w:val="005B75C5"/>
    <w:rsid w:val="005C2621"/>
    <w:rsid w:val="005C3D8A"/>
    <w:rsid w:val="005C4401"/>
    <w:rsid w:val="005C450F"/>
    <w:rsid w:val="005C4A67"/>
    <w:rsid w:val="005C54A6"/>
    <w:rsid w:val="005C7E07"/>
    <w:rsid w:val="005D14FA"/>
    <w:rsid w:val="005D28F8"/>
    <w:rsid w:val="005D3E75"/>
    <w:rsid w:val="005D4469"/>
    <w:rsid w:val="005D4BF8"/>
    <w:rsid w:val="005D4D7C"/>
    <w:rsid w:val="005E0528"/>
    <w:rsid w:val="005E3267"/>
    <w:rsid w:val="005E6516"/>
    <w:rsid w:val="005F0D97"/>
    <w:rsid w:val="005F0F59"/>
    <w:rsid w:val="005F2BC7"/>
    <w:rsid w:val="005F3795"/>
    <w:rsid w:val="005F401C"/>
    <w:rsid w:val="005F4C7D"/>
    <w:rsid w:val="005F686A"/>
    <w:rsid w:val="005F705D"/>
    <w:rsid w:val="005F7E5F"/>
    <w:rsid w:val="00602F74"/>
    <w:rsid w:val="006042B1"/>
    <w:rsid w:val="00605827"/>
    <w:rsid w:val="00605905"/>
    <w:rsid w:val="00606AEB"/>
    <w:rsid w:val="00606FF3"/>
    <w:rsid w:val="0060755A"/>
    <w:rsid w:val="00612F0D"/>
    <w:rsid w:val="0061344F"/>
    <w:rsid w:val="00613DD3"/>
    <w:rsid w:val="006151EC"/>
    <w:rsid w:val="00615F9C"/>
    <w:rsid w:val="0061609A"/>
    <w:rsid w:val="00616671"/>
    <w:rsid w:val="006179A1"/>
    <w:rsid w:val="006205F9"/>
    <w:rsid w:val="00620D63"/>
    <w:rsid w:val="0062276C"/>
    <w:rsid w:val="006227BE"/>
    <w:rsid w:val="00623385"/>
    <w:rsid w:val="00623967"/>
    <w:rsid w:val="006254F8"/>
    <w:rsid w:val="00625600"/>
    <w:rsid w:val="00627FD6"/>
    <w:rsid w:val="00632105"/>
    <w:rsid w:val="00634939"/>
    <w:rsid w:val="0063527C"/>
    <w:rsid w:val="00636BD9"/>
    <w:rsid w:val="00636F97"/>
    <w:rsid w:val="00640A36"/>
    <w:rsid w:val="006418B0"/>
    <w:rsid w:val="00645782"/>
    <w:rsid w:val="00645AD2"/>
    <w:rsid w:val="00650E8E"/>
    <w:rsid w:val="00655329"/>
    <w:rsid w:val="0065577C"/>
    <w:rsid w:val="00655EF1"/>
    <w:rsid w:val="0065651D"/>
    <w:rsid w:val="006620C4"/>
    <w:rsid w:val="0066217B"/>
    <w:rsid w:val="00662FB6"/>
    <w:rsid w:val="006642C0"/>
    <w:rsid w:val="00666208"/>
    <w:rsid w:val="00666FF4"/>
    <w:rsid w:val="00670A81"/>
    <w:rsid w:val="00670C8C"/>
    <w:rsid w:val="00672806"/>
    <w:rsid w:val="006729B2"/>
    <w:rsid w:val="00673E9E"/>
    <w:rsid w:val="00677A2B"/>
    <w:rsid w:val="00677E33"/>
    <w:rsid w:val="00681268"/>
    <w:rsid w:val="0068235D"/>
    <w:rsid w:val="006825CD"/>
    <w:rsid w:val="00683575"/>
    <w:rsid w:val="006835EA"/>
    <w:rsid w:val="00684CE1"/>
    <w:rsid w:val="00686CDD"/>
    <w:rsid w:val="00690F17"/>
    <w:rsid w:val="00691BAD"/>
    <w:rsid w:val="0069215B"/>
    <w:rsid w:val="00693010"/>
    <w:rsid w:val="006961B6"/>
    <w:rsid w:val="0069685C"/>
    <w:rsid w:val="0069712E"/>
    <w:rsid w:val="006974A0"/>
    <w:rsid w:val="006A0536"/>
    <w:rsid w:val="006A3242"/>
    <w:rsid w:val="006A43DD"/>
    <w:rsid w:val="006A4F85"/>
    <w:rsid w:val="006A5070"/>
    <w:rsid w:val="006A5F2B"/>
    <w:rsid w:val="006B00AD"/>
    <w:rsid w:val="006B0A67"/>
    <w:rsid w:val="006B0DB5"/>
    <w:rsid w:val="006B171D"/>
    <w:rsid w:val="006B2008"/>
    <w:rsid w:val="006B3292"/>
    <w:rsid w:val="006B55BD"/>
    <w:rsid w:val="006B78ED"/>
    <w:rsid w:val="006C04AC"/>
    <w:rsid w:val="006C1242"/>
    <w:rsid w:val="006C4AAE"/>
    <w:rsid w:val="006C5DD5"/>
    <w:rsid w:val="006C5EF5"/>
    <w:rsid w:val="006C682C"/>
    <w:rsid w:val="006D15CE"/>
    <w:rsid w:val="006D174F"/>
    <w:rsid w:val="006D20C4"/>
    <w:rsid w:val="006D3CE8"/>
    <w:rsid w:val="006D406E"/>
    <w:rsid w:val="006D4FFE"/>
    <w:rsid w:val="006D5189"/>
    <w:rsid w:val="006D56E2"/>
    <w:rsid w:val="006D5898"/>
    <w:rsid w:val="006D6E7F"/>
    <w:rsid w:val="006D713C"/>
    <w:rsid w:val="006E0772"/>
    <w:rsid w:val="006E0847"/>
    <w:rsid w:val="006E6074"/>
    <w:rsid w:val="006E73A1"/>
    <w:rsid w:val="006E75AF"/>
    <w:rsid w:val="006E7C09"/>
    <w:rsid w:val="006F03DF"/>
    <w:rsid w:val="006F15DB"/>
    <w:rsid w:val="006F20D3"/>
    <w:rsid w:val="006F2894"/>
    <w:rsid w:val="006F2BC6"/>
    <w:rsid w:val="007019A4"/>
    <w:rsid w:val="007037B0"/>
    <w:rsid w:val="00703BDF"/>
    <w:rsid w:val="00704C1C"/>
    <w:rsid w:val="00707C4E"/>
    <w:rsid w:val="00710C2A"/>
    <w:rsid w:val="007139FF"/>
    <w:rsid w:val="0071479D"/>
    <w:rsid w:val="0071540E"/>
    <w:rsid w:val="0071542B"/>
    <w:rsid w:val="0071560A"/>
    <w:rsid w:val="00715F95"/>
    <w:rsid w:val="00717C5F"/>
    <w:rsid w:val="007202F0"/>
    <w:rsid w:val="00721658"/>
    <w:rsid w:val="00722270"/>
    <w:rsid w:val="00723F6E"/>
    <w:rsid w:val="00724DC9"/>
    <w:rsid w:val="00725620"/>
    <w:rsid w:val="0072587D"/>
    <w:rsid w:val="00725D5D"/>
    <w:rsid w:val="00726E46"/>
    <w:rsid w:val="00730A9B"/>
    <w:rsid w:val="00731788"/>
    <w:rsid w:val="00732C58"/>
    <w:rsid w:val="00734E23"/>
    <w:rsid w:val="007432D9"/>
    <w:rsid w:val="007461F1"/>
    <w:rsid w:val="00751340"/>
    <w:rsid w:val="00755D13"/>
    <w:rsid w:val="00756DFA"/>
    <w:rsid w:val="00757B7A"/>
    <w:rsid w:val="00760E37"/>
    <w:rsid w:val="007611A9"/>
    <w:rsid w:val="00761442"/>
    <w:rsid w:val="00761A3E"/>
    <w:rsid w:val="00761E8F"/>
    <w:rsid w:val="00763433"/>
    <w:rsid w:val="007654F3"/>
    <w:rsid w:val="00766D60"/>
    <w:rsid w:val="00770E9B"/>
    <w:rsid w:val="00770FA4"/>
    <w:rsid w:val="007810DE"/>
    <w:rsid w:val="00783CD8"/>
    <w:rsid w:val="00791259"/>
    <w:rsid w:val="00791F43"/>
    <w:rsid w:val="0079248C"/>
    <w:rsid w:val="007943EB"/>
    <w:rsid w:val="00796BD3"/>
    <w:rsid w:val="00797406"/>
    <w:rsid w:val="00797866"/>
    <w:rsid w:val="00797CE5"/>
    <w:rsid w:val="007A179D"/>
    <w:rsid w:val="007A2C2D"/>
    <w:rsid w:val="007A3CE3"/>
    <w:rsid w:val="007A5DF0"/>
    <w:rsid w:val="007B0A0A"/>
    <w:rsid w:val="007B28A9"/>
    <w:rsid w:val="007B42C9"/>
    <w:rsid w:val="007B7937"/>
    <w:rsid w:val="007B7F69"/>
    <w:rsid w:val="007C02B0"/>
    <w:rsid w:val="007C490C"/>
    <w:rsid w:val="007C5F16"/>
    <w:rsid w:val="007C6F2C"/>
    <w:rsid w:val="007D0243"/>
    <w:rsid w:val="007D2CFA"/>
    <w:rsid w:val="007D4AD4"/>
    <w:rsid w:val="007D4CFF"/>
    <w:rsid w:val="007D5475"/>
    <w:rsid w:val="007D5E8D"/>
    <w:rsid w:val="007D6961"/>
    <w:rsid w:val="007D723E"/>
    <w:rsid w:val="007D73A0"/>
    <w:rsid w:val="007D7FA0"/>
    <w:rsid w:val="007E24CB"/>
    <w:rsid w:val="007E2672"/>
    <w:rsid w:val="007E2B9B"/>
    <w:rsid w:val="007E3AD9"/>
    <w:rsid w:val="007E73D8"/>
    <w:rsid w:val="007F07CB"/>
    <w:rsid w:val="007F39B1"/>
    <w:rsid w:val="007F3F70"/>
    <w:rsid w:val="007F4DEB"/>
    <w:rsid w:val="007F531A"/>
    <w:rsid w:val="007F54A4"/>
    <w:rsid w:val="007F5806"/>
    <w:rsid w:val="007F5DDC"/>
    <w:rsid w:val="007F68CA"/>
    <w:rsid w:val="00800ECC"/>
    <w:rsid w:val="008050CE"/>
    <w:rsid w:val="0080536B"/>
    <w:rsid w:val="008056A3"/>
    <w:rsid w:val="00807079"/>
    <w:rsid w:val="008074AF"/>
    <w:rsid w:val="00807615"/>
    <w:rsid w:val="00810CEF"/>
    <w:rsid w:val="00811D40"/>
    <w:rsid w:val="0081208D"/>
    <w:rsid w:val="0081236A"/>
    <w:rsid w:val="0081347D"/>
    <w:rsid w:val="0081526A"/>
    <w:rsid w:val="00815ECB"/>
    <w:rsid w:val="0082020F"/>
    <w:rsid w:val="00821453"/>
    <w:rsid w:val="008261BC"/>
    <w:rsid w:val="0082721E"/>
    <w:rsid w:val="00827B19"/>
    <w:rsid w:val="00827BE6"/>
    <w:rsid w:val="00831618"/>
    <w:rsid w:val="00831654"/>
    <w:rsid w:val="008317A6"/>
    <w:rsid w:val="00835A22"/>
    <w:rsid w:val="00836423"/>
    <w:rsid w:val="00840E7D"/>
    <w:rsid w:val="00841F45"/>
    <w:rsid w:val="00845B4A"/>
    <w:rsid w:val="00847716"/>
    <w:rsid w:val="00853D30"/>
    <w:rsid w:val="00854C11"/>
    <w:rsid w:val="00854F19"/>
    <w:rsid w:val="00855870"/>
    <w:rsid w:val="008575F5"/>
    <w:rsid w:val="00863AB2"/>
    <w:rsid w:val="00873A1F"/>
    <w:rsid w:val="00874692"/>
    <w:rsid w:val="0087489E"/>
    <w:rsid w:val="0088070E"/>
    <w:rsid w:val="008810A8"/>
    <w:rsid w:val="0088142F"/>
    <w:rsid w:val="00883045"/>
    <w:rsid w:val="008845AE"/>
    <w:rsid w:val="00886E39"/>
    <w:rsid w:val="00887532"/>
    <w:rsid w:val="0088770E"/>
    <w:rsid w:val="00892623"/>
    <w:rsid w:val="0089326A"/>
    <w:rsid w:val="00893EA2"/>
    <w:rsid w:val="00894ABB"/>
    <w:rsid w:val="00894C07"/>
    <w:rsid w:val="0089500E"/>
    <w:rsid w:val="0089571C"/>
    <w:rsid w:val="008A0849"/>
    <w:rsid w:val="008A24A7"/>
    <w:rsid w:val="008A2CA1"/>
    <w:rsid w:val="008A2FA8"/>
    <w:rsid w:val="008A4CEC"/>
    <w:rsid w:val="008A6166"/>
    <w:rsid w:val="008A7352"/>
    <w:rsid w:val="008B0073"/>
    <w:rsid w:val="008B0332"/>
    <w:rsid w:val="008B097D"/>
    <w:rsid w:val="008B2BE2"/>
    <w:rsid w:val="008B2CC1"/>
    <w:rsid w:val="008B2F7C"/>
    <w:rsid w:val="008B45ED"/>
    <w:rsid w:val="008C30B0"/>
    <w:rsid w:val="008C3785"/>
    <w:rsid w:val="008D15F9"/>
    <w:rsid w:val="008D3126"/>
    <w:rsid w:val="008D3DD4"/>
    <w:rsid w:val="008D3F1C"/>
    <w:rsid w:val="008D44B8"/>
    <w:rsid w:val="008D4DA2"/>
    <w:rsid w:val="008D572C"/>
    <w:rsid w:val="008D724B"/>
    <w:rsid w:val="008D7455"/>
    <w:rsid w:val="008D7575"/>
    <w:rsid w:val="008E2543"/>
    <w:rsid w:val="008E2B91"/>
    <w:rsid w:val="008E2FA2"/>
    <w:rsid w:val="008E459B"/>
    <w:rsid w:val="008E70FE"/>
    <w:rsid w:val="008E7930"/>
    <w:rsid w:val="008F2809"/>
    <w:rsid w:val="008F3BCF"/>
    <w:rsid w:val="008F4FD8"/>
    <w:rsid w:val="008F6A6E"/>
    <w:rsid w:val="008F76D3"/>
    <w:rsid w:val="0090013C"/>
    <w:rsid w:val="00900AA9"/>
    <w:rsid w:val="00903306"/>
    <w:rsid w:val="00903B2B"/>
    <w:rsid w:val="00904C0C"/>
    <w:rsid w:val="00905746"/>
    <w:rsid w:val="00906380"/>
    <w:rsid w:val="0090731E"/>
    <w:rsid w:val="00912DAB"/>
    <w:rsid w:val="009136A9"/>
    <w:rsid w:val="00915859"/>
    <w:rsid w:val="00916156"/>
    <w:rsid w:val="0091675D"/>
    <w:rsid w:val="00916B64"/>
    <w:rsid w:val="00916EAB"/>
    <w:rsid w:val="00923B2A"/>
    <w:rsid w:val="00925702"/>
    <w:rsid w:val="00925A93"/>
    <w:rsid w:val="00925D12"/>
    <w:rsid w:val="009303FE"/>
    <w:rsid w:val="00931BCF"/>
    <w:rsid w:val="00935228"/>
    <w:rsid w:val="00936690"/>
    <w:rsid w:val="00937156"/>
    <w:rsid w:val="00937345"/>
    <w:rsid w:val="00942C8F"/>
    <w:rsid w:val="009438B3"/>
    <w:rsid w:val="00943955"/>
    <w:rsid w:val="009477B8"/>
    <w:rsid w:val="00947923"/>
    <w:rsid w:val="0095373F"/>
    <w:rsid w:val="009537D9"/>
    <w:rsid w:val="00953FA8"/>
    <w:rsid w:val="00954087"/>
    <w:rsid w:val="00955736"/>
    <w:rsid w:val="00955CA1"/>
    <w:rsid w:val="009563B4"/>
    <w:rsid w:val="0095726F"/>
    <w:rsid w:val="009575D8"/>
    <w:rsid w:val="00957DC1"/>
    <w:rsid w:val="00960DD2"/>
    <w:rsid w:val="0096187E"/>
    <w:rsid w:val="00961CCB"/>
    <w:rsid w:val="00961E4B"/>
    <w:rsid w:val="00962D2C"/>
    <w:rsid w:val="0096439C"/>
    <w:rsid w:val="00964BCC"/>
    <w:rsid w:val="009668D5"/>
    <w:rsid w:val="00966A22"/>
    <w:rsid w:val="00966F9A"/>
    <w:rsid w:val="00970711"/>
    <w:rsid w:val="00971B89"/>
    <w:rsid w:val="00971B95"/>
    <w:rsid w:val="00972433"/>
    <w:rsid w:val="00972D42"/>
    <w:rsid w:val="00974CD6"/>
    <w:rsid w:val="009752B7"/>
    <w:rsid w:val="00976DAF"/>
    <w:rsid w:val="0097726B"/>
    <w:rsid w:val="00977819"/>
    <w:rsid w:val="00981327"/>
    <w:rsid w:val="0098334B"/>
    <w:rsid w:val="009835DA"/>
    <w:rsid w:val="009845AC"/>
    <w:rsid w:val="0098535B"/>
    <w:rsid w:val="0098544C"/>
    <w:rsid w:val="0098653D"/>
    <w:rsid w:val="00990789"/>
    <w:rsid w:val="009920BE"/>
    <w:rsid w:val="00992A33"/>
    <w:rsid w:val="00993678"/>
    <w:rsid w:val="00993C5A"/>
    <w:rsid w:val="009945EA"/>
    <w:rsid w:val="00994F8E"/>
    <w:rsid w:val="0099790F"/>
    <w:rsid w:val="009A03D4"/>
    <w:rsid w:val="009A0A08"/>
    <w:rsid w:val="009A1E96"/>
    <w:rsid w:val="009A2C43"/>
    <w:rsid w:val="009A2C57"/>
    <w:rsid w:val="009A3830"/>
    <w:rsid w:val="009A39FE"/>
    <w:rsid w:val="009A42D3"/>
    <w:rsid w:val="009A5D63"/>
    <w:rsid w:val="009A604C"/>
    <w:rsid w:val="009B43B1"/>
    <w:rsid w:val="009B47F7"/>
    <w:rsid w:val="009B7F81"/>
    <w:rsid w:val="009C00BE"/>
    <w:rsid w:val="009C1F4F"/>
    <w:rsid w:val="009C226D"/>
    <w:rsid w:val="009C5287"/>
    <w:rsid w:val="009C689C"/>
    <w:rsid w:val="009C6F2F"/>
    <w:rsid w:val="009D2F6B"/>
    <w:rsid w:val="009D30E6"/>
    <w:rsid w:val="009D5A3B"/>
    <w:rsid w:val="009D5F5A"/>
    <w:rsid w:val="009E1D9D"/>
    <w:rsid w:val="009E2D84"/>
    <w:rsid w:val="009E3F6F"/>
    <w:rsid w:val="009E581C"/>
    <w:rsid w:val="009E5E21"/>
    <w:rsid w:val="009E7618"/>
    <w:rsid w:val="009E7738"/>
    <w:rsid w:val="009F15B0"/>
    <w:rsid w:val="009F499F"/>
    <w:rsid w:val="009F5291"/>
    <w:rsid w:val="009F5E09"/>
    <w:rsid w:val="00A023FF"/>
    <w:rsid w:val="00A0295B"/>
    <w:rsid w:val="00A02969"/>
    <w:rsid w:val="00A02A9D"/>
    <w:rsid w:val="00A0345C"/>
    <w:rsid w:val="00A04ACE"/>
    <w:rsid w:val="00A0514A"/>
    <w:rsid w:val="00A05EF8"/>
    <w:rsid w:val="00A067D5"/>
    <w:rsid w:val="00A079BB"/>
    <w:rsid w:val="00A10378"/>
    <w:rsid w:val="00A1108B"/>
    <w:rsid w:val="00A11D74"/>
    <w:rsid w:val="00A17C18"/>
    <w:rsid w:val="00A2298D"/>
    <w:rsid w:val="00A24066"/>
    <w:rsid w:val="00A24102"/>
    <w:rsid w:val="00A27426"/>
    <w:rsid w:val="00A27EF3"/>
    <w:rsid w:val="00A30E86"/>
    <w:rsid w:val="00A337D6"/>
    <w:rsid w:val="00A34452"/>
    <w:rsid w:val="00A35464"/>
    <w:rsid w:val="00A35743"/>
    <w:rsid w:val="00A37357"/>
    <w:rsid w:val="00A404E7"/>
    <w:rsid w:val="00A42B19"/>
    <w:rsid w:val="00A42E01"/>
    <w:rsid w:val="00A430FE"/>
    <w:rsid w:val="00A43611"/>
    <w:rsid w:val="00A436D7"/>
    <w:rsid w:val="00A4627B"/>
    <w:rsid w:val="00A46611"/>
    <w:rsid w:val="00A46CD4"/>
    <w:rsid w:val="00A530ED"/>
    <w:rsid w:val="00A5348F"/>
    <w:rsid w:val="00A55C58"/>
    <w:rsid w:val="00A55E45"/>
    <w:rsid w:val="00A60804"/>
    <w:rsid w:val="00A60F37"/>
    <w:rsid w:val="00A6143A"/>
    <w:rsid w:val="00A61818"/>
    <w:rsid w:val="00A6487C"/>
    <w:rsid w:val="00A73A38"/>
    <w:rsid w:val="00A74024"/>
    <w:rsid w:val="00A742AA"/>
    <w:rsid w:val="00A753D7"/>
    <w:rsid w:val="00A755AC"/>
    <w:rsid w:val="00A77D88"/>
    <w:rsid w:val="00A807F5"/>
    <w:rsid w:val="00A80902"/>
    <w:rsid w:val="00A82F18"/>
    <w:rsid w:val="00A83839"/>
    <w:rsid w:val="00A84357"/>
    <w:rsid w:val="00A8557E"/>
    <w:rsid w:val="00A90851"/>
    <w:rsid w:val="00A9353F"/>
    <w:rsid w:val="00A943B7"/>
    <w:rsid w:val="00A96BA1"/>
    <w:rsid w:val="00A973B6"/>
    <w:rsid w:val="00AA06F1"/>
    <w:rsid w:val="00AA1263"/>
    <w:rsid w:val="00AA187F"/>
    <w:rsid w:val="00AA2BD8"/>
    <w:rsid w:val="00AA4249"/>
    <w:rsid w:val="00AA52E8"/>
    <w:rsid w:val="00AA6699"/>
    <w:rsid w:val="00AB0F88"/>
    <w:rsid w:val="00AB2AF7"/>
    <w:rsid w:val="00AB2F1C"/>
    <w:rsid w:val="00AB4A83"/>
    <w:rsid w:val="00AB4BD7"/>
    <w:rsid w:val="00AB6779"/>
    <w:rsid w:val="00AB7D2E"/>
    <w:rsid w:val="00AC015A"/>
    <w:rsid w:val="00AC0AE4"/>
    <w:rsid w:val="00AC4AE1"/>
    <w:rsid w:val="00AC6D91"/>
    <w:rsid w:val="00AC7670"/>
    <w:rsid w:val="00AD1C3A"/>
    <w:rsid w:val="00AD5021"/>
    <w:rsid w:val="00AD5087"/>
    <w:rsid w:val="00AD61DB"/>
    <w:rsid w:val="00AD631A"/>
    <w:rsid w:val="00AD6BAC"/>
    <w:rsid w:val="00AD6F1A"/>
    <w:rsid w:val="00AD746B"/>
    <w:rsid w:val="00AD7CF9"/>
    <w:rsid w:val="00AE0799"/>
    <w:rsid w:val="00AE1E1A"/>
    <w:rsid w:val="00AE3939"/>
    <w:rsid w:val="00AE6CDC"/>
    <w:rsid w:val="00AE778C"/>
    <w:rsid w:val="00AF0CB3"/>
    <w:rsid w:val="00AF1B71"/>
    <w:rsid w:val="00AF277D"/>
    <w:rsid w:val="00AF3896"/>
    <w:rsid w:val="00AF487E"/>
    <w:rsid w:val="00AF525C"/>
    <w:rsid w:val="00AF6D92"/>
    <w:rsid w:val="00AF7AA7"/>
    <w:rsid w:val="00B00D67"/>
    <w:rsid w:val="00B03441"/>
    <w:rsid w:val="00B047BC"/>
    <w:rsid w:val="00B04C3C"/>
    <w:rsid w:val="00B05924"/>
    <w:rsid w:val="00B075D7"/>
    <w:rsid w:val="00B07984"/>
    <w:rsid w:val="00B1090C"/>
    <w:rsid w:val="00B11762"/>
    <w:rsid w:val="00B13484"/>
    <w:rsid w:val="00B13F64"/>
    <w:rsid w:val="00B140AB"/>
    <w:rsid w:val="00B1628F"/>
    <w:rsid w:val="00B20545"/>
    <w:rsid w:val="00B21D33"/>
    <w:rsid w:val="00B229FC"/>
    <w:rsid w:val="00B238CA"/>
    <w:rsid w:val="00B25A59"/>
    <w:rsid w:val="00B26555"/>
    <w:rsid w:val="00B2686C"/>
    <w:rsid w:val="00B272D2"/>
    <w:rsid w:val="00B31A38"/>
    <w:rsid w:val="00B348B6"/>
    <w:rsid w:val="00B35094"/>
    <w:rsid w:val="00B3583F"/>
    <w:rsid w:val="00B35AF5"/>
    <w:rsid w:val="00B375CE"/>
    <w:rsid w:val="00B404F8"/>
    <w:rsid w:val="00B42041"/>
    <w:rsid w:val="00B43287"/>
    <w:rsid w:val="00B436CC"/>
    <w:rsid w:val="00B44D6E"/>
    <w:rsid w:val="00B44FAD"/>
    <w:rsid w:val="00B45C15"/>
    <w:rsid w:val="00B50734"/>
    <w:rsid w:val="00B50E34"/>
    <w:rsid w:val="00B52573"/>
    <w:rsid w:val="00B56F8A"/>
    <w:rsid w:val="00B572AE"/>
    <w:rsid w:val="00B5766D"/>
    <w:rsid w:val="00B62B31"/>
    <w:rsid w:val="00B63F1D"/>
    <w:rsid w:val="00B6631B"/>
    <w:rsid w:val="00B663D4"/>
    <w:rsid w:val="00B70823"/>
    <w:rsid w:val="00B708C4"/>
    <w:rsid w:val="00B73098"/>
    <w:rsid w:val="00B75D09"/>
    <w:rsid w:val="00B75FE1"/>
    <w:rsid w:val="00B76C92"/>
    <w:rsid w:val="00B77C7E"/>
    <w:rsid w:val="00B82801"/>
    <w:rsid w:val="00B849EC"/>
    <w:rsid w:val="00B84E31"/>
    <w:rsid w:val="00B850CA"/>
    <w:rsid w:val="00B9011D"/>
    <w:rsid w:val="00B9105E"/>
    <w:rsid w:val="00B92BF7"/>
    <w:rsid w:val="00B9560E"/>
    <w:rsid w:val="00B95C5F"/>
    <w:rsid w:val="00BA1392"/>
    <w:rsid w:val="00BA1BBE"/>
    <w:rsid w:val="00BA44B5"/>
    <w:rsid w:val="00BA4A8D"/>
    <w:rsid w:val="00BA5C2F"/>
    <w:rsid w:val="00BA76E4"/>
    <w:rsid w:val="00BB0BFF"/>
    <w:rsid w:val="00BB1A37"/>
    <w:rsid w:val="00BB24BD"/>
    <w:rsid w:val="00BB25A3"/>
    <w:rsid w:val="00BB3062"/>
    <w:rsid w:val="00BB46F8"/>
    <w:rsid w:val="00BB6A65"/>
    <w:rsid w:val="00BC09A2"/>
    <w:rsid w:val="00BC15F2"/>
    <w:rsid w:val="00BC24CB"/>
    <w:rsid w:val="00BC24FD"/>
    <w:rsid w:val="00BC399A"/>
    <w:rsid w:val="00BC3A33"/>
    <w:rsid w:val="00BC672A"/>
    <w:rsid w:val="00BC6B4B"/>
    <w:rsid w:val="00BD05E5"/>
    <w:rsid w:val="00BD170A"/>
    <w:rsid w:val="00BD2EEF"/>
    <w:rsid w:val="00BD6006"/>
    <w:rsid w:val="00BD6456"/>
    <w:rsid w:val="00BD6962"/>
    <w:rsid w:val="00BE0BE0"/>
    <w:rsid w:val="00BE157C"/>
    <w:rsid w:val="00BE3C18"/>
    <w:rsid w:val="00BE57FD"/>
    <w:rsid w:val="00BE650F"/>
    <w:rsid w:val="00BF0D61"/>
    <w:rsid w:val="00BF1FF3"/>
    <w:rsid w:val="00BF24B8"/>
    <w:rsid w:val="00BF2D2D"/>
    <w:rsid w:val="00BF4834"/>
    <w:rsid w:val="00BF5396"/>
    <w:rsid w:val="00BF5C37"/>
    <w:rsid w:val="00BF7BB2"/>
    <w:rsid w:val="00C013B4"/>
    <w:rsid w:val="00C03DDE"/>
    <w:rsid w:val="00C0439C"/>
    <w:rsid w:val="00C04BC0"/>
    <w:rsid w:val="00C05467"/>
    <w:rsid w:val="00C05D91"/>
    <w:rsid w:val="00C06F69"/>
    <w:rsid w:val="00C07998"/>
    <w:rsid w:val="00C079B7"/>
    <w:rsid w:val="00C11197"/>
    <w:rsid w:val="00C15EA7"/>
    <w:rsid w:val="00C21CAF"/>
    <w:rsid w:val="00C24329"/>
    <w:rsid w:val="00C253D7"/>
    <w:rsid w:val="00C3067A"/>
    <w:rsid w:val="00C30D73"/>
    <w:rsid w:val="00C30F0E"/>
    <w:rsid w:val="00C31458"/>
    <w:rsid w:val="00C32C8B"/>
    <w:rsid w:val="00C33DAD"/>
    <w:rsid w:val="00C34650"/>
    <w:rsid w:val="00C37C49"/>
    <w:rsid w:val="00C40315"/>
    <w:rsid w:val="00C40B4B"/>
    <w:rsid w:val="00C40F1A"/>
    <w:rsid w:val="00C42EDF"/>
    <w:rsid w:val="00C431F7"/>
    <w:rsid w:val="00C43DB4"/>
    <w:rsid w:val="00C44408"/>
    <w:rsid w:val="00C44AF3"/>
    <w:rsid w:val="00C50448"/>
    <w:rsid w:val="00C504F2"/>
    <w:rsid w:val="00C50F26"/>
    <w:rsid w:val="00C51AF4"/>
    <w:rsid w:val="00C51B70"/>
    <w:rsid w:val="00C52011"/>
    <w:rsid w:val="00C527C1"/>
    <w:rsid w:val="00C5300B"/>
    <w:rsid w:val="00C534B2"/>
    <w:rsid w:val="00C54898"/>
    <w:rsid w:val="00C55A91"/>
    <w:rsid w:val="00C5707C"/>
    <w:rsid w:val="00C602CD"/>
    <w:rsid w:val="00C61502"/>
    <w:rsid w:val="00C62684"/>
    <w:rsid w:val="00C62F10"/>
    <w:rsid w:val="00C63375"/>
    <w:rsid w:val="00C63B27"/>
    <w:rsid w:val="00C64AC8"/>
    <w:rsid w:val="00C657B2"/>
    <w:rsid w:val="00C664C8"/>
    <w:rsid w:val="00C66716"/>
    <w:rsid w:val="00C67B8B"/>
    <w:rsid w:val="00C7022A"/>
    <w:rsid w:val="00C7253E"/>
    <w:rsid w:val="00C733B2"/>
    <w:rsid w:val="00C752F0"/>
    <w:rsid w:val="00C75843"/>
    <w:rsid w:val="00C77AE3"/>
    <w:rsid w:val="00C77EFF"/>
    <w:rsid w:val="00C8059A"/>
    <w:rsid w:val="00C82855"/>
    <w:rsid w:val="00C8612C"/>
    <w:rsid w:val="00C944FA"/>
    <w:rsid w:val="00C94D93"/>
    <w:rsid w:val="00C953A4"/>
    <w:rsid w:val="00C95B93"/>
    <w:rsid w:val="00C96C4A"/>
    <w:rsid w:val="00C97025"/>
    <w:rsid w:val="00C979A2"/>
    <w:rsid w:val="00CA05EE"/>
    <w:rsid w:val="00CA0B85"/>
    <w:rsid w:val="00CA17F1"/>
    <w:rsid w:val="00CA29AF"/>
    <w:rsid w:val="00CA3CE2"/>
    <w:rsid w:val="00CA5874"/>
    <w:rsid w:val="00CA5EB9"/>
    <w:rsid w:val="00CA7CD2"/>
    <w:rsid w:val="00CB2CC1"/>
    <w:rsid w:val="00CB380B"/>
    <w:rsid w:val="00CB39C7"/>
    <w:rsid w:val="00CB3BDB"/>
    <w:rsid w:val="00CB5A80"/>
    <w:rsid w:val="00CB67DF"/>
    <w:rsid w:val="00CB72A7"/>
    <w:rsid w:val="00CC1ADB"/>
    <w:rsid w:val="00CC3788"/>
    <w:rsid w:val="00CC4AB6"/>
    <w:rsid w:val="00CD13A8"/>
    <w:rsid w:val="00CD2190"/>
    <w:rsid w:val="00CD4032"/>
    <w:rsid w:val="00CD7E65"/>
    <w:rsid w:val="00CE1235"/>
    <w:rsid w:val="00CE184F"/>
    <w:rsid w:val="00CE6427"/>
    <w:rsid w:val="00CE6EBF"/>
    <w:rsid w:val="00CE78B3"/>
    <w:rsid w:val="00CF0410"/>
    <w:rsid w:val="00CF0460"/>
    <w:rsid w:val="00CF189B"/>
    <w:rsid w:val="00CF2312"/>
    <w:rsid w:val="00CF2FE7"/>
    <w:rsid w:val="00CF3DE7"/>
    <w:rsid w:val="00CF4403"/>
    <w:rsid w:val="00CF7F65"/>
    <w:rsid w:val="00D0061F"/>
    <w:rsid w:val="00D020BE"/>
    <w:rsid w:val="00D054D1"/>
    <w:rsid w:val="00D11F16"/>
    <w:rsid w:val="00D129B9"/>
    <w:rsid w:val="00D1422B"/>
    <w:rsid w:val="00D1762D"/>
    <w:rsid w:val="00D200ED"/>
    <w:rsid w:val="00D205CD"/>
    <w:rsid w:val="00D21C12"/>
    <w:rsid w:val="00D21F5E"/>
    <w:rsid w:val="00D22904"/>
    <w:rsid w:val="00D22938"/>
    <w:rsid w:val="00D25142"/>
    <w:rsid w:val="00D260BD"/>
    <w:rsid w:val="00D269E3"/>
    <w:rsid w:val="00D30D18"/>
    <w:rsid w:val="00D30FB9"/>
    <w:rsid w:val="00D3176F"/>
    <w:rsid w:val="00D31C92"/>
    <w:rsid w:val="00D3275A"/>
    <w:rsid w:val="00D3436B"/>
    <w:rsid w:val="00D3515D"/>
    <w:rsid w:val="00D3674B"/>
    <w:rsid w:val="00D4232A"/>
    <w:rsid w:val="00D43E0F"/>
    <w:rsid w:val="00D44565"/>
    <w:rsid w:val="00D44A49"/>
    <w:rsid w:val="00D45252"/>
    <w:rsid w:val="00D45FF4"/>
    <w:rsid w:val="00D478BD"/>
    <w:rsid w:val="00D50ADB"/>
    <w:rsid w:val="00D516AA"/>
    <w:rsid w:val="00D52135"/>
    <w:rsid w:val="00D53A8F"/>
    <w:rsid w:val="00D55391"/>
    <w:rsid w:val="00D60734"/>
    <w:rsid w:val="00D6075D"/>
    <w:rsid w:val="00D60925"/>
    <w:rsid w:val="00D610BD"/>
    <w:rsid w:val="00D61123"/>
    <w:rsid w:val="00D622DA"/>
    <w:rsid w:val="00D628B6"/>
    <w:rsid w:val="00D647FC"/>
    <w:rsid w:val="00D6676D"/>
    <w:rsid w:val="00D707C6"/>
    <w:rsid w:val="00D71A49"/>
    <w:rsid w:val="00D71B4D"/>
    <w:rsid w:val="00D72261"/>
    <w:rsid w:val="00D75C1E"/>
    <w:rsid w:val="00D767CF"/>
    <w:rsid w:val="00D84ED4"/>
    <w:rsid w:val="00D85A7B"/>
    <w:rsid w:val="00D874CF"/>
    <w:rsid w:val="00D919AE"/>
    <w:rsid w:val="00D92BCA"/>
    <w:rsid w:val="00D92EDD"/>
    <w:rsid w:val="00D93D55"/>
    <w:rsid w:val="00D958A0"/>
    <w:rsid w:val="00D95B35"/>
    <w:rsid w:val="00DA067D"/>
    <w:rsid w:val="00DA158A"/>
    <w:rsid w:val="00DA1F99"/>
    <w:rsid w:val="00DA26FD"/>
    <w:rsid w:val="00DA2D74"/>
    <w:rsid w:val="00DA5077"/>
    <w:rsid w:val="00DB0BCF"/>
    <w:rsid w:val="00DB1C48"/>
    <w:rsid w:val="00DB1E41"/>
    <w:rsid w:val="00DB2F52"/>
    <w:rsid w:val="00DB3622"/>
    <w:rsid w:val="00DB3DC8"/>
    <w:rsid w:val="00DB7816"/>
    <w:rsid w:val="00DC228C"/>
    <w:rsid w:val="00DC3BAD"/>
    <w:rsid w:val="00DC3E32"/>
    <w:rsid w:val="00DC6453"/>
    <w:rsid w:val="00DC7FD0"/>
    <w:rsid w:val="00DC7FE4"/>
    <w:rsid w:val="00DD198E"/>
    <w:rsid w:val="00DD25AD"/>
    <w:rsid w:val="00DD34E6"/>
    <w:rsid w:val="00DD4052"/>
    <w:rsid w:val="00DD44F1"/>
    <w:rsid w:val="00DD4917"/>
    <w:rsid w:val="00DD6A16"/>
    <w:rsid w:val="00DD7DA4"/>
    <w:rsid w:val="00DE26BC"/>
    <w:rsid w:val="00DE3362"/>
    <w:rsid w:val="00DE4854"/>
    <w:rsid w:val="00DE7708"/>
    <w:rsid w:val="00DF0378"/>
    <w:rsid w:val="00DF1631"/>
    <w:rsid w:val="00DF1A4F"/>
    <w:rsid w:val="00DF43B1"/>
    <w:rsid w:val="00DF531B"/>
    <w:rsid w:val="00DF6F7E"/>
    <w:rsid w:val="00DF74BF"/>
    <w:rsid w:val="00DF771B"/>
    <w:rsid w:val="00DF785B"/>
    <w:rsid w:val="00E003D4"/>
    <w:rsid w:val="00E0091A"/>
    <w:rsid w:val="00E042A9"/>
    <w:rsid w:val="00E04340"/>
    <w:rsid w:val="00E05478"/>
    <w:rsid w:val="00E05E13"/>
    <w:rsid w:val="00E06695"/>
    <w:rsid w:val="00E06E19"/>
    <w:rsid w:val="00E07028"/>
    <w:rsid w:val="00E137B1"/>
    <w:rsid w:val="00E149F1"/>
    <w:rsid w:val="00E14CDB"/>
    <w:rsid w:val="00E154C1"/>
    <w:rsid w:val="00E1580A"/>
    <w:rsid w:val="00E1785F"/>
    <w:rsid w:val="00E17E8A"/>
    <w:rsid w:val="00E203AA"/>
    <w:rsid w:val="00E21F51"/>
    <w:rsid w:val="00E228B8"/>
    <w:rsid w:val="00E2305F"/>
    <w:rsid w:val="00E24FC9"/>
    <w:rsid w:val="00E2517B"/>
    <w:rsid w:val="00E25967"/>
    <w:rsid w:val="00E26680"/>
    <w:rsid w:val="00E33183"/>
    <w:rsid w:val="00E34AEB"/>
    <w:rsid w:val="00E37711"/>
    <w:rsid w:val="00E37973"/>
    <w:rsid w:val="00E40035"/>
    <w:rsid w:val="00E4032F"/>
    <w:rsid w:val="00E406F2"/>
    <w:rsid w:val="00E41E55"/>
    <w:rsid w:val="00E44A41"/>
    <w:rsid w:val="00E47039"/>
    <w:rsid w:val="00E47B9C"/>
    <w:rsid w:val="00E47F64"/>
    <w:rsid w:val="00E51D4A"/>
    <w:rsid w:val="00E5217A"/>
    <w:rsid w:val="00E527A5"/>
    <w:rsid w:val="00E52DB3"/>
    <w:rsid w:val="00E54E43"/>
    <w:rsid w:val="00E60E6B"/>
    <w:rsid w:val="00E644D1"/>
    <w:rsid w:val="00E672D7"/>
    <w:rsid w:val="00E71352"/>
    <w:rsid w:val="00E72383"/>
    <w:rsid w:val="00E73056"/>
    <w:rsid w:val="00E73900"/>
    <w:rsid w:val="00E76456"/>
    <w:rsid w:val="00E81056"/>
    <w:rsid w:val="00E812E1"/>
    <w:rsid w:val="00E818C3"/>
    <w:rsid w:val="00E82A77"/>
    <w:rsid w:val="00E87670"/>
    <w:rsid w:val="00E906CB"/>
    <w:rsid w:val="00E93AF1"/>
    <w:rsid w:val="00E93BA4"/>
    <w:rsid w:val="00E93BD1"/>
    <w:rsid w:val="00E93C00"/>
    <w:rsid w:val="00EA057A"/>
    <w:rsid w:val="00EA14E9"/>
    <w:rsid w:val="00EA1C81"/>
    <w:rsid w:val="00EA3DBF"/>
    <w:rsid w:val="00EA5A3C"/>
    <w:rsid w:val="00EA6ACB"/>
    <w:rsid w:val="00EA730B"/>
    <w:rsid w:val="00EA74AC"/>
    <w:rsid w:val="00EB107C"/>
    <w:rsid w:val="00EB26C1"/>
    <w:rsid w:val="00EB2724"/>
    <w:rsid w:val="00EB2E90"/>
    <w:rsid w:val="00EB301D"/>
    <w:rsid w:val="00EB4A86"/>
    <w:rsid w:val="00EB7099"/>
    <w:rsid w:val="00EB7CDC"/>
    <w:rsid w:val="00EC0561"/>
    <w:rsid w:val="00EC1973"/>
    <w:rsid w:val="00EC3241"/>
    <w:rsid w:val="00EC42BD"/>
    <w:rsid w:val="00EC461B"/>
    <w:rsid w:val="00EC46A7"/>
    <w:rsid w:val="00EC4A77"/>
    <w:rsid w:val="00EC6795"/>
    <w:rsid w:val="00EC787D"/>
    <w:rsid w:val="00ED0166"/>
    <w:rsid w:val="00ED0EA9"/>
    <w:rsid w:val="00ED26DF"/>
    <w:rsid w:val="00ED2BDB"/>
    <w:rsid w:val="00ED3665"/>
    <w:rsid w:val="00ED43D0"/>
    <w:rsid w:val="00ED4BD5"/>
    <w:rsid w:val="00ED4C4D"/>
    <w:rsid w:val="00ED5BFF"/>
    <w:rsid w:val="00ED615F"/>
    <w:rsid w:val="00ED6452"/>
    <w:rsid w:val="00EE003E"/>
    <w:rsid w:val="00EE249C"/>
    <w:rsid w:val="00EE5757"/>
    <w:rsid w:val="00EE71CB"/>
    <w:rsid w:val="00EE743D"/>
    <w:rsid w:val="00EE74A2"/>
    <w:rsid w:val="00EE7FB5"/>
    <w:rsid w:val="00EF0A9D"/>
    <w:rsid w:val="00EF15AF"/>
    <w:rsid w:val="00EF1627"/>
    <w:rsid w:val="00EF4B52"/>
    <w:rsid w:val="00EF4F4C"/>
    <w:rsid w:val="00EF7521"/>
    <w:rsid w:val="00EF7F3A"/>
    <w:rsid w:val="00F005F8"/>
    <w:rsid w:val="00F007DA"/>
    <w:rsid w:val="00F02D22"/>
    <w:rsid w:val="00F02F0F"/>
    <w:rsid w:val="00F046CA"/>
    <w:rsid w:val="00F049A6"/>
    <w:rsid w:val="00F04A69"/>
    <w:rsid w:val="00F05AAC"/>
    <w:rsid w:val="00F0690A"/>
    <w:rsid w:val="00F1122F"/>
    <w:rsid w:val="00F1144C"/>
    <w:rsid w:val="00F1212C"/>
    <w:rsid w:val="00F1436B"/>
    <w:rsid w:val="00F16975"/>
    <w:rsid w:val="00F16ED0"/>
    <w:rsid w:val="00F17601"/>
    <w:rsid w:val="00F21A69"/>
    <w:rsid w:val="00F234F3"/>
    <w:rsid w:val="00F2392B"/>
    <w:rsid w:val="00F27DD1"/>
    <w:rsid w:val="00F27F59"/>
    <w:rsid w:val="00F30AE3"/>
    <w:rsid w:val="00F321D2"/>
    <w:rsid w:val="00F33612"/>
    <w:rsid w:val="00F33EC4"/>
    <w:rsid w:val="00F34398"/>
    <w:rsid w:val="00F35A92"/>
    <w:rsid w:val="00F36EC8"/>
    <w:rsid w:val="00F41C3F"/>
    <w:rsid w:val="00F41FCC"/>
    <w:rsid w:val="00F42A93"/>
    <w:rsid w:val="00F43033"/>
    <w:rsid w:val="00F47654"/>
    <w:rsid w:val="00F505C5"/>
    <w:rsid w:val="00F5124D"/>
    <w:rsid w:val="00F532CA"/>
    <w:rsid w:val="00F5372E"/>
    <w:rsid w:val="00F55E79"/>
    <w:rsid w:val="00F56B2E"/>
    <w:rsid w:val="00F57B41"/>
    <w:rsid w:val="00F60C3E"/>
    <w:rsid w:val="00F60CC8"/>
    <w:rsid w:val="00F63045"/>
    <w:rsid w:val="00F63EAC"/>
    <w:rsid w:val="00F646FF"/>
    <w:rsid w:val="00F64B62"/>
    <w:rsid w:val="00F659E6"/>
    <w:rsid w:val="00F659FA"/>
    <w:rsid w:val="00F66152"/>
    <w:rsid w:val="00F669F6"/>
    <w:rsid w:val="00F67BD4"/>
    <w:rsid w:val="00F702DF"/>
    <w:rsid w:val="00F7238E"/>
    <w:rsid w:val="00F730C0"/>
    <w:rsid w:val="00F74221"/>
    <w:rsid w:val="00F75B10"/>
    <w:rsid w:val="00F77611"/>
    <w:rsid w:val="00F80F9E"/>
    <w:rsid w:val="00F81DBF"/>
    <w:rsid w:val="00F81E34"/>
    <w:rsid w:val="00F81F2A"/>
    <w:rsid w:val="00F82621"/>
    <w:rsid w:val="00F83F5A"/>
    <w:rsid w:val="00F863D3"/>
    <w:rsid w:val="00F905D9"/>
    <w:rsid w:val="00F92069"/>
    <w:rsid w:val="00F9254D"/>
    <w:rsid w:val="00F93943"/>
    <w:rsid w:val="00F93FCC"/>
    <w:rsid w:val="00F95358"/>
    <w:rsid w:val="00F967BA"/>
    <w:rsid w:val="00F974E7"/>
    <w:rsid w:val="00F97CDE"/>
    <w:rsid w:val="00FA137F"/>
    <w:rsid w:val="00FA4AF9"/>
    <w:rsid w:val="00FA5132"/>
    <w:rsid w:val="00FA5F47"/>
    <w:rsid w:val="00FA6FAB"/>
    <w:rsid w:val="00FB0F91"/>
    <w:rsid w:val="00FB16F9"/>
    <w:rsid w:val="00FB32F5"/>
    <w:rsid w:val="00FB6903"/>
    <w:rsid w:val="00FB7C00"/>
    <w:rsid w:val="00FC00E0"/>
    <w:rsid w:val="00FC0DA9"/>
    <w:rsid w:val="00FC18DD"/>
    <w:rsid w:val="00FC2B58"/>
    <w:rsid w:val="00FC3A88"/>
    <w:rsid w:val="00FC43EA"/>
    <w:rsid w:val="00FC5655"/>
    <w:rsid w:val="00FC5ACF"/>
    <w:rsid w:val="00FC5B09"/>
    <w:rsid w:val="00FC643E"/>
    <w:rsid w:val="00FC7747"/>
    <w:rsid w:val="00FD04ED"/>
    <w:rsid w:val="00FD0534"/>
    <w:rsid w:val="00FD0A49"/>
    <w:rsid w:val="00FD0F68"/>
    <w:rsid w:val="00FD3188"/>
    <w:rsid w:val="00FD5CEB"/>
    <w:rsid w:val="00FD696C"/>
    <w:rsid w:val="00FD7241"/>
    <w:rsid w:val="00FD76B2"/>
    <w:rsid w:val="00FE004B"/>
    <w:rsid w:val="00FE199A"/>
    <w:rsid w:val="00FE2EC0"/>
    <w:rsid w:val="00FE628B"/>
    <w:rsid w:val="00FF4371"/>
    <w:rsid w:val="00FF441B"/>
    <w:rsid w:val="00FF6958"/>
    <w:rsid w:val="00FF6BAA"/>
    <w:rsid w:val="00FF79E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EF9BB18"/>
  <w15:docId w15:val="{FB8A3114-C56D-4AEB-92FF-C7D7C05B1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818"/>
    <w:rPr>
      <w:rFonts w:ascii="Arial" w:hAnsi="Arial" w:cs="Arial"/>
      <w:sz w:val="22"/>
      <w:lang w:eastAsia="zh-CN"/>
    </w:rPr>
  </w:style>
  <w:style w:type="paragraph" w:styleId="Heading1">
    <w:name w:val="heading 1"/>
    <w:basedOn w:val="Normal"/>
    <w:next w:val="Normal"/>
    <w:link w:val="Heading1Char"/>
    <w:qFormat/>
    <w:rsid w:val="004025DF"/>
    <w:pPr>
      <w:keepNext/>
      <w:spacing w:before="240" w:after="60"/>
      <w:outlineLvl w:val="0"/>
    </w:pPr>
    <w:rPr>
      <w:b/>
      <w:bCs/>
      <w:caps/>
      <w:kern w:val="32"/>
      <w:szCs w:val="32"/>
    </w:rPr>
  </w:style>
  <w:style w:type="paragraph" w:styleId="Heading2">
    <w:name w:val="heading 2"/>
    <w:basedOn w:val="Normal"/>
    <w:next w:val="Normal"/>
    <w:link w:val="Heading2Char"/>
    <w:qFormat/>
    <w:rsid w:val="004025DF"/>
    <w:pPr>
      <w:keepNext/>
      <w:spacing w:before="240" w:after="60"/>
      <w:outlineLvl w:val="1"/>
    </w:pPr>
    <w:rPr>
      <w:bCs/>
      <w:iCs/>
      <w:caps/>
      <w:szCs w:val="28"/>
    </w:rPr>
  </w:style>
  <w:style w:type="paragraph" w:styleId="Heading3">
    <w:name w:val="heading 3"/>
    <w:basedOn w:val="Normal"/>
    <w:next w:val="Normal"/>
    <w:link w:val="Heading3Char"/>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link w:val="CommentTextChar"/>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link w:val="FootnoteTextChar"/>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customStyle="1" w:styleId="FootnoteTextChar">
    <w:name w:val="Footnote Text Char"/>
    <w:basedOn w:val="DefaultParagraphFont"/>
    <w:link w:val="FootnoteText"/>
    <w:semiHidden/>
    <w:rsid w:val="0052544C"/>
    <w:rPr>
      <w:rFonts w:ascii="Arial" w:eastAsia="SimSun" w:hAnsi="Arial" w:cs="Arial"/>
      <w:sz w:val="18"/>
      <w:lang w:eastAsia="zh-CN"/>
    </w:rPr>
  </w:style>
  <w:style w:type="character" w:styleId="FootnoteReference">
    <w:name w:val="footnote reference"/>
    <w:semiHidden/>
    <w:rsid w:val="0052544C"/>
    <w:rPr>
      <w:vertAlign w:val="superscript"/>
    </w:rPr>
  </w:style>
  <w:style w:type="paragraph" w:styleId="Title">
    <w:name w:val="Title"/>
    <w:basedOn w:val="Normal"/>
    <w:next w:val="Normal"/>
    <w:link w:val="TitleChar"/>
    <w:qFormat/>
    <w:rsid w:val="0052544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2544C"/>
    <w:rPr>
      <w:rFonts w:asciiTheme="majorHAnsi" w:eastAsiaTheme="majorEastAsia" w:hAnsiTheme="majorHAnsi" w:cstheme="majorBidi"/>
      <w:spacing w:val="-10"/>
      <w:kern w:val="28"/>
      <w:sz w:val="56"/>
      <w:szCs w:val="56"/>
      <w:lang w:eastAsia="zh-CN"/>
    </w:rPr>
  </w:style>
  <w:style w:type="paragraph" w:styleId="ListParagraph">
    <w:name w:val="List Paragraph"/>
    <w:basedOn w:val="Normal"/>
    <w:uiPriority w:val="34"/>
    <w:qFormat/>
    <w:rsid w:val="0052544C"/>
    <w:pPr>
      <w:ind w:left="720"/>
      <w:contextualSpacing/>
    </w:pPr>
  </w:style>
  <w:style w:type="character" w:customStyle="1" w:styleId="Heading1Char">
    <w:name w:val="Heading 1 Char"/>
    <w:basedOn w:val="DefaultParagraphFont"/>
    <w:link w:val="Heading1"/>
    <w:rsid w:val="00B63F1D"/>
    <w:rPr>
      <w:rFonts w:ascii="Arial" w:eastAsia="SimSun" w:hAnsi="Arial" w:cs="Arial"/>
      <w:b/>
      <w:bCs/>
      <w:caps/>
      <w:kern w:val="32"/>
      <w:sz w:val="22"/>
      <w:szCs w:val="32"/>
      <w:lang w:eastAsia="zh-CN"/>
    </w:rPr>
  </w:style>
  <w:style w:type="character" w:styleId="Strong">
    <w:name w:val="Strong"/>
    <w:uiPriority w:val="22"/>
    <w:qFormat/>
    <w:rsid w:val="00B63F1D"/>
    <w:rPr>
      <w:b/>
      <w:bCs/>
    </w:rPr>
  </w:style>
  <w:style w:type="character" w:styleId="Hyperlink">
    <w:name w:val="Hyperlink"/>
    <w:basedOn w:val="DefaultParagraphFont"/>
    <w:uiPriority w:val="99"/>
    <w:unhideWhenUsed/>
    <w:rsid w:val="00B63F1D"/>
    <w:rPr>
      <w:color w:val="0000FF" w:themeColor="hyperlink"/>
      <w:u w:val="single"/>
    </w:rPr>
  </w:style>
  <w:style w:type="paragraph" w:customStyle="1" w:styleId="Default">
    <w:name w:val="Default"/>
    <w:rsid w:val="006B171D"/>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C5707C"/>
    <w:rPr>
      <w:rFonts w:ascii="Arial" w:eastAsia="SimSun" w:hAnsi="Arial" w:cs="Arial"/>
      <w:bCs/>
      <w:iCs/>
      <w:caps/>
      <w:sz w:val="22"/>
      <w:szCs w:val="28"/>
      <w:lang w:eastAsia="zh-CN"/>
    </w:rPr>
  </w:style>
  <w:style w:type="paragraph" w:styleId="NormalWeb">
    <w:name w:val="Normal (Web)"/>
    <w:basedOn w:val="Normal"/>
    <w:uiPriority w:val="99"/>
    <w:semiHidden/>
    <w:unhideWhenUsed/>
    <w:rsid w:val="00D767CF"/>
    <w:rPr>
      <w:rFonts w:ascii="Times New Roman" w:eastAsiaTheme="minorHAnsi" w:hAnsi="Times New Roman" w:cs="Times New Roman"/>
      <w:sz w:val="24"/>
      <w:szCs w:val="24"/>
      <w:lang w:val="en-US" w:eastAsia="en-US"/>
    </w:rPr>
  </w:style>
  <w:style w:type="character" w:customStyle="1" w:styleId="BodyTextChar">
    <w:name w:val="Body Text Char"/>
    <w:basedOn w:val="DefaultParagraphFont"/>
    <w:link w:val="BodyText"/>
    <w:rsid w:val="00C40315"/>
    <w:rPr>
      <w:rFonts w:ascii="Arial" w:eastAsia="SimSun" w:hAnsi="Arial" w:cs="Arial"/>
      <w:sz w:val="22"/>
      <w:lang w:eastAsia="zh-CN"/>
    </w:rPr>
  </w:style>
  <w:style w:type="paragraph" w:styleId="BalloonText">
    <w:name w:val="Balloon Text"/>
    <w:basedOn w:val="Normal"/>
    <w:link w:val="BalloonTextChar"/>
    <w:semiHidden/>
    <w:unhideWhenUsed/>
    <w:rsid w:val="00205626"/>
    <w:rPr>
      <w:rFonts w:ascii="Segoe UI" w:hAnsi="Segoe UI" w:cs="Segoe UI"/>
      <w:sz w:val="18"/>
      <w:szCs w:val="18"/>
    </w:rPr>
  </w:style>
  <w:style w:type="character" w:customStyle="1" w:styleId="BalloonTextChar">
    <w:name w:val="Balloon Text Char"/>
    <w:basedOn w:val="DefaultParagraphFont"/>
    <w:link w:val="BalloonText"/>
    <w:semiHidden/>
    <w:rsid w:val="00205626"/>
    <w:rPr>
      <w:rFonts w:ascii="Segoe UI" w:eastAsia="SimSun" w:hAnsi="Segoe UI" w:cs="Segoe UI"/>
      <w:sz w:val="18"/>
      <w:szCs w:val="18"/>
      <w:lang w:eastAsia="zh-CN"/>
    </w:rPr>
  </w:style>
  <w:style w:type="character" w:styleId="CommentReference">
    <w:name w:val="annotation reference"/>
    <w:basedOn w:val="DefaultParagraphFont"/>
    <w:semiHidden/>
    <w:unhideWhenUsed/>
    <w:rsid w:val="00DF771B"/>
    <w:rPr>
      <w:sz w:val="16"/>
      <w:szCs w:val="16"/>
    </w:rPr>
  </w:style>
  <w:style w:type="paragraph" w:styleId="CommentSubject">
    <w:name w:val="annotation subject"/>
    <w:basedOn w:val="CommentText"/>
    <w:next w:val="CommentText"/>
    <w:link w:val="CommentSubjectChar"/>
    <w:semiHidden/>
    <w:unhideWhenUsed/>
    <w:rsid w:val="00DF771B"/>
    <w:rPr>
      <w:b/>
      <w:bCs/>
      <w:sz w:val="20"/>
    </w:rPr>
  </w:style>
  <w:style w:type="character" w:customStyle="1" w:styleId="CommentTextChar">
    <w:name w:val="Comment Text Char"/>
    <w:basedOn w:val="DefaultParagraphFont"/>
    <w:link w:val="CommentText"/>
    <w:semiHidden/>
    <w:rsid w:val="00DF771B"/>
    <w:rPr>
      <w:rFonts w:ascii="Arial" w:eastAsia="SimSun" w:hAnsi="Arial" w:cs="Arial"/>
      <w:sz w:val="18"/>
      <w:lang w:eastAsia="zh-CN"/>
    </w:rPr>
  </w:style>
  <w:style w:type="character" w:customStyle="1" w:styleId="CommentSubjectChar">
    <w:name w:val="Comment Subject Char"/>
    <w:basedOn w:val="CommentTextChar"/>
    <w:link w:val="CommentSubject"/>
    <w:semiHidden/>
    <w:rsid w:val="00DF771B"/>
    <w:rPr>
      <w:rFonts w:ascii="Arial" w:eastAsia="SimSun" w:hAnsi="Arial" w:cs="Arial"/>
      <w:b/>
      <w:bCs/>
      <w:sz w:val="18"/>
      <w:lang w:eastAsia="zh-CN"/>
    </w:rPr>
  </w:style>
  <w:style w:type="paragraph" w:styleId="Revision">
    <w:name w:val="Revision"/>
    <w:hidden/>
    <w:uiPriority w:val="99"/>
    <w:semiHidden/>
    <w:rsid w:val="00DA158A"/>
    <w:rPr>
      <w:rFonts w:ascii="Arial" w:hAnsi="Arial" w:cs="Arial"/>
      <w:sz w:val="22"/>
      <w:lang w:eastAsia="zh-CN"/>
    </w:rPr>
  </w:style>
  <w:style w:type="character" w:customStyle="1" w:styleId="markedcontent">
    <w:name w:val="markedcontent"/>
    <w:basedOn w:val="DefaultParagraphFont"/>
    <w:rsid w:val="00D610BD"/>
  </w:style>
  <w:style w:type="character" w:styleId="Emphasis">
    <w:name w:val="Emphasis"/>
    <w:basedOn w:val="DefaultParagraphFont"/>
    <w:uiPriority w:val="20"/>
    <w:qFormat/>
    <w:rsid w:val="00BF7BB2"/>
    <w:rPr>
      <w:i/>
      <w:iCs/>
    </w:rPr>
  </w:style>
  <w:style w:type="character" w:customStyle="1" w:styleId="Heading3Char">
    <w:name w:val="Heading 3 Char"/>
    <w:basedOn w:val="DefaultParagraphFont"/>
    <w:link w:val="Heading3"/>
    <w:rsid w:val="00F0690A"/>
    <w:rPr>
      <w:rFonts w:ascii="Arial" w:hAnsi="Arial" w:cs="Arial"/>
      <w:bCs/>
      <w:sz w:val="22"/>
      <w:szCs w:val="26"/>
      <w:u w:val="single"/>
      <w:lang w:eastAsia="zh-CN"/>
    </w:rPr>
  </w:style>
  <w:style w:type="paragraph" w:customStyle="1" w:styleId="Style2">
    <w:name w:val="Style2"/>
    <w:basedOn w:val="Normal"/>
    <w:qFormat/>
    <w:rsid w:val="008B097D"/>
    <w:pPr>
      <w:keepNext/>
      <w:spacing w:before="240" w:after="60"/>
      <w:outlineLvl w:val="2"/>
    </w:pPr>
    <w:rPr>
      <w:rFonts w:eastAsiaTheme="majorEastAsia" w:cs="Times New Roman"/>
      <w:bCs/>
      <w:szCs w:val="26"/>
      <w:u w:val="single"/>
      <w:lang w:val="en-US"/>
    </w:rPr>
  </w:style>
  <w:style w:type="character" w:customStyle="1" w:styleId="highlight">
    <w:name w:val="highlight"/>
    <w:basedOn w:val="DefaultParagraphFont"/>
    <w:rsid w:val="00636BD9"/>
  </w:style>
  <w:style w:type="character" w:styleId="FollowedHyperlink">
    <w:name w:val="FollowedHyperlink"/>
    <w:basedOn w:val="DefaultParagraphFont"/>
    <w:semiHidden/>
    <w:unhideWhenUsed/>
    <w:rsid w:val="00EF0A9D"/>
    <w:rPr>
      <w:color w:val="800080" w:themeColor="followedHyperlink"/>
      <w:u w:val="single"/>
    </w:rPr>
  </w:style>
  <w:style w:type="character" w:customStyle="1" w:styleId="font">
    <w:name w:val="font"/>
    <w:basedOn w:val="DefaultParagraphFont"/>
    <w:rsid w:val="00443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8625">
      <w:bodyDiv w:val="1"/>
      <w:marLeft w:val="0"/>
      <w:marRight w:val="0"/>
      <w:marTop w:val="0"/>
      <w:marBottom w:val="0"/>
      <w:divBdr>
        <w:top w:val="none" w:sz="0" w:space="0" w:color="auto"/>
        <w:left w:val="none" w:sz="0" w:space="0" w:color="auto"/>
        <w:bottom w:val="none" w:sz="0" w:space="0" w:color="auto"/>
        <w:right w:val="none" w:sz="0" w:space="0" w:color="auto"/>
      </w:divBdr>
    </w:div>
    <w:div w:id="216553209">
      <w:bodyDiv w:val="1"/>
      <w:marLeft w:val="0"/>
      <w:marRight w:val="0"/>
      <w:marTop w:val="0"/>
      <w:marBottom w:val="0"/>
      <w:divBdr>
        <w:top w:val="none" w:sz="0" w:space="0" w:color="auto"/>
        <w:left w:val="none" w:sz="0" w:space="0" w:color="auto"/>
        <w:bottom w:val="none" w:sz="0" w:space="0" w:color="auto"/>
        <w:right w:val="none" w:sz="0" w:space="0" w:color="auto"/>
      </w:divBdr>
    </w:div>
    <w:div w:id="651641209">
      <w:bodyDiv w:val="1"/>
      <w:marLeft w:val="0"/>
      <w:marRight w:val="0"/>
      <w:marTop w:val="0"/>
      <w:marBottom w:val="0"/>
      <w:divBdr>
        <w:top w:val="none" w:sz="0" w:space="0" w:color="auto"/>
        <w:left w:val="none" w:sz="0" w:space="0" w:color="auto"/>
        <w:bottom w:val="none" w:sz="0" w:space="0" w:color="auto"/>
        <w:right w:val="none" w:sz="0" w:space="0" w:color="auto"/>
      </w:divBdr>
    </w:div>
    <w:div w:id="706948361">
      <w:bodyDiv w:val="1"/>
      <w:marLeft w:val="0"/>
      <w:marRight w:val="0"/>
      <w:marTop w:val="0"/>
      <w:marBottom w:val="0"/>
      <w:divBdr>
        <w:top w:val="none" w:sz="0" w:space="0" w:color="auto"/>
        <w:left w:val="none" w:sz="0" w:space="0" w:color="auto"/>
        <w:bottom w:val="none" w:sz="0" w:space="0" w:color="auto"/>
        <w:right w:val="none" w:sz="0" w:space="0" w:color="auto"/>
      </w:divBdr>
    </w:div>
    <w:div w:id="720905869">
      <w:bodyDiv w:val="1"/>
      <w:marLeft w:val="0"/>
      <w:marRight w:val="0"/>
      <w:marTop w:val="0"/>
      <w:marBottom w:val="0"/>
      <w:divBdr>
        <w:top w:val="none" w:sz="0" w:space="0" w:color="auto"/>
        <w:left w:val="none" w:sz="0" w:space="0" w:color="auto"/>
        <w:bottom w:val="none" w:sz="0" w:space="0" w:color="auto"/>
        <w:right w:val="none" w:sz="0" w:space="0" w:color="auto"/>
      </w:divBdr>
    </w:div>
    <w:div w:id="828911443">
      <w:bodyDiv w:val="1"/>
      <w:marLeft w:val="0"/>
      <w:marRight w:val="0"/>
      <w:marTop w:val="0"/>
      <w:marBottom w:val="0"/>
      <w:divBdr>
        <w:top w:val="none" w:sz="0" w:space="0" w:color="auto"/>
        <w:left w:val="none" w:sz="0" w:space="0" w:color="auto"/>
        <w:bottom w:val="none" w:sz="0" w:space="0" w:color="auto"/>
        <w:right w:val="none" w:sz="0" w:space="0" w:color="auto"/>
      </w:divBdr>
    </w:div>
    <w:div w:id="884608194">
      <w:bodyDiv w:val="1"/>
      <w:marLeft w:val="0"/>
      <w:marRight w:val="0"/>
      <w:marTop w:val="0"/>
      <w:marBottom w:val="0"/>
      <w:divBdr>
        <w:top w:val="none" w:sz="0" w:space="0" w:color="auto"/>
        <w:left w:val="none" w:sz="0" w:space="0" w:color="auto"/>
        <w:bottom w:val="none" w:sz="0" w:space="0" w:color="auto"/>
        <w:right w:val="none" w:sz="0" w:space="0" w:color="auto"/>
      </w:divBdr>
      <w:divsChild>
        <w:div w:id="704991185">
          <w:marLeft w:val="0"/>
          <w:marRight w:val="0"/>
          <w:marTop w:val="0"/>
          <w:marBottom w:val="0"/>
          <w:divBdr>
            <w:top w:val="none" w:sz="0" w:space="0" w:color="auto"/>
            <w:left w:val="none" w:sz="0" w:space="0" w:color="auto"/>
            <w:bottom w:val="none" w:sz="0" w:space="0" w:color="auto"/>
            <w:right w:val="none" w:sz="0" w:space="0" w:color="auto"/>
          </w:divBdr>
        </w:div>
      </w:divsChild>
    </w:div>
    <w:div w:id="1099330146">
      <w:bodyDiv w:val="1"/>
      <w:marLeft w:val="0"/>
      <w:marRight w:val="0"/>
      <w:marTop w:val="0"/>
      <w:marBottom w:val="0"/>
      <w:divBdr>
        <w:top w:val="none" w:sz="0" w:space="0" w:color="auto"/>
        <w:left w:val="none" w:sz="0" w:space="0" w:color="auto"/>
        <w:bottom w:val="none" w:sz="0" w:space="0" w:color="auto"/>
        <w:right w:val="none" w:sz="0" w:space="0" w:color="auto"/>
      </w:divBdr>
    </w:div>
    <w:div w:id="1215116200">
      <w:bodyDiv w:val="1"/>
      <w:marLeft w:val="0"/>
      <w:marRight w:val="0"/>
      <w:marTop w:val="0"/>
      <w:marBottom w:val="0"/>
      <w:divBdr>
        <w:top w:val="none" w:sz="0" w:space="0" w:color="auto"/>
        <w:left w:val="none" w:sz="0" w:space="0" w:color="auto"/>
        <w:bottom w:val="none" w:sz="0" w:space="0" w:color="auto"/>
        <w:right w:val="none" w:sz="0" w:space="0" w:color="auto"/>
      </w:divBdr>
    </w:div>
    <w:div w:id="1247151185">
      <w:bodyDiv w:val="1"/>
      <w:marLeft w:val="0"/>
      <w:marRight w:val="0"/>
      <w:marTop w:val="0"/>
      <w:marBottom w:val="0"/>
      <w:divBdr>
        <w:top w:val="none" w:sz="0" w:space="0" w:color="auto"/>
        <w:left w:val="none" w:sz="0" w:space="0" w:color="auto"/>
        <w:bottom w:val="none" w:sz="0" w:space="0" w:color="auto"/>
        <w:right w:val="none" w:sz="0" w:space="0" w:color="auto"/>
      </w:divBdr>
    </w:div>
    <w:div w:id="1268924712">
      <w:bodyDiv w:val="1"/>
      <w:marLeft w:val="0"/>
      <w:marRight w:val="0"/>
      <w:marTop w:val="0"/>
      <w:marBottom w:val="0"/>
      <w:divBdr>
        <w:top w:val="none" w:sz="0" w:space="0" w:color="auto"/>
        <w:left w:val="none" w:sz="0" w:space="0" w:color="auto"/>
        <w:bottom w:val="none" w:sz="0" w:space="0" w:color="auto"/>
        <w:right w:val="none" w:sz="0" w:space="0" w:color="auto"/>
      </w:divBdr>
    </w:div>
    <w:div w:id="1327628557">
      <w:bodyDiv w:val="1"/>
      <w:marLeft w:val="0"/>
      <w:marRight w:val="0"/>
      <w:marTop w:val="0"/>
      <w:marBottom w:val="0"/>
      <w:divBdr>
        <w:top w:val="none" w:sz="0" w:space="0" w:color="auto"/>
        <w:left w:val="none" w:sz="0" w:space="0" w:color="auto"/>
        <w:bottom w:val="none" w:sz="0" w:space="0" w:color="auto"/>
        <w:right w:val="none" w:sz="0" w:space="0" w:color="auto"/>
      </w:divBdr>
    </w:div>
    <w:div w:id="1346591940">
      <w:bodyDiv w:val="1"/>
      <w:marLeft w:val="0"/>
      <w:marRight w:val="0"/>
      <w:marTop w:val="0"/>
      <w:marBottom w:val="0"/>
      <w:divBdr>
        <w:top w:val="none" w:sz="0" w:space="0" w:color="auto"/>
        <w:left w:val="none" w:sz="0" w:space="0" w:color="auto"/>
        <w:bottom w:val="none" w:sz="0" w:space="0" w:color="auto"/>
        <w:right w:val="none" w:sz="0" w:space="0" w:color="auto"/>
      </w:divBdr>
    </w:div>
    <w:div w:id="1359356567">
      <w:bodyDiv w:val="1"/>
      <w:marLeft w:val="0"/>
      <w:marRight w:val="0"/>
      <w:marTop w:val="0"/>
      <w:marBottom w:val="0"/>
      <w:divBdr>
        <w:top w:val="none" w:sz="0" w:space="0" w:color="auto"/>
        <w:left w:val="none" w:sz="0" w:space="0" w:color="auto"/>
        <w:bottom w:val="none" w:sz="0" w:space="0" w:color="auto"/>
        <w:right w:val="none" w:sz="0" w:space="0" w:color="auto"/>
      </w:divBdr>
    </w:div>
    <w:div w:id="1479613979">
      <w:bodyDiv w:val="1"/>
      <w:marLeft w:val="0"/>
      <w:marRight w:val="0"/>
      <w:marTop w:val="0"/>
      <w:marBottom w:val="0"/>
      <w:divBdr>
        <w:top w:val="none" w:sz="0" w:space="0" w:color="auto"/>
        <w:left w:val="none" w:sz="0" w:space="0" w:color="auto"/>
        <w:bottom w:val="none" w:sz="0" w:space="0" w:color="auto"/>
        <w:right w:val="none" w:sz="0" w:space="0" w:color="auto"/>
      </w:divBdr>
    </w:div>
    <w:div w:id="1538467987">
      <w:bodyDiv w:val="1"/>
      <w:marLeft w:val="0"/>
      <w:marRight w:val="0"/>
      <w:marTop w:val="0"/>
      <w:marBottom w:val="0"/>
      <w:divBdr>
        <w:top w:val="none" w:sz="0" w:space="0" w:color="auto"/>
        <w:left w:val="none" w:sz="0" w:space="0" w:color="auto"/>
        <w:bottom w:val="none" w:sz="0" w:space="0" w:color="auto"/>
        <w:right w:val="none" w:sz="0" w:space="0" w:color="auto"/>
      </w:divBdr>
    </w:div>
    <w:div w:id="1775395565">
      <w:bodyDiv w:val="1"/>
      <w:marLeft w:val="0"/>
      <w:marRight w:val="0"/>
      <w:marTop w:val="0"/>
      <w:marBottom w:val="0"/>
      <w:divBdr>
        <w:top w:val="none" w:sz="0" w:space="0" w:color="auto"/>
        <w:left w:val="none" w:sz="0" w:space="0" w:color="auto"/>
        <w:bottom w:val="none" w:sz="0" w:space="0" w:color="auto"/>
        <w:right w:val="none" w:sz="0" w:space="0" w:color="auto"/>
      </w:divBdr>
    </w:div>
    <w:div w:id="1826704865">
      <w:bodyDiv w:val="1"/>
      <w:marLeft w:val="0"/>
      <w:marRight w:val="0"/>
      <w:marTop w:val="0"/>
      <w:marBottom w:val="0"/>
      <w:divBdr>
        <w:top w:val="none" w:sz="0" w:space="0" w:color="auto"/>
        <w:left w:val="none" w:sz="0" w:space="0" w:color="auto"/>
        <w:bottom w:val="none" w:sz="0" w:space="0" w:color="auto"/>
        <w:right w:val="none" w:sz="0" w:space="0" w:color="auto"/>
      </w:divBdr>
    </w:div>
    <w:div w:id="1846243447">
      <w:bodyDiv w:val="1"/>
      <w:marLeft w:val="0"/>
      <w:marRight w:val="0"/>
      <w:marTop w:val="0"/>
      <w:marBottom w:val="0"/>
      <w:divBdr>
        <w:top w:val="none" w:sz="0" w:space="0" w:color="auto"/>
        <w:left w:val="none" w:sz="0" w:space="0" w:color="auto"/>
        <w:bottom w:val="none" w:sz="0" w:space="0" w:color="auto"/>
        <w:right w:val="none" w:sz="0" w:space="0" w:color="auto"/>
      </w:divBdr>
    </w:div>
    <w:div w:id="208877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cd@ncip.by" TargetMode="External"/><Relationship Id="rId18" Type="http://schemas.openxmlformats.org/officeDocument/2006/relationships/hyperlink" Target="mailto:flor.garcia@wtoguatemala.ch" TargetMode="External"/><Relationship Id="rId26" Type="http://schemas.openxmlformats.org/officeDocument/2006/relationships/hyperlink" Target="mailto:eunice.herrera@impi.gob.mx" TargetMode="External"/><Relationship Id="rId39" Type="http://schemas.openxmlformats.org/officeDocument/2006/relationships/footer" Target="footer3.xml"/><Relationship Id="rId21" Type="http://schemas.openxmlformats.org/officeDocument/2006/relationships/hyperlink" Target="mailto:thulfiqaralbandar@gmail.com" TargetMode="External"/><Relationship Id="rId34"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javier.soria@maec.es" TargetMode="External"/><Relationship Id="rId20" Type="http://schemas.openxmlformats.org/officeDocument/2006/relationships/hyperlink" Target="mailto:thanaamohan72@gmail.com" TargetMode="External"/><Relationship Id="rId29" Type="http://schemas.openxmlformats.org/officeDocument/2006/relationships/hyperlink" Target="mailto:ismail.gumus@turkpatent.gov.tr"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ickelmann-sa@bmj.bund.de" TargetMode="External"/><Relationship Id="rId24" Type="http://schemas.openxmlformats.org/officeDocument/2006/relationships/hyperlink" Target="mailto:Rasa.svetikaite@urm.lt" TargetMode="External"/><Relationship Id="rId32" Type="http://schemas.openxmlformats.org/officeDocument/2006/relationships/hyperlink" Target="mailto:m.potocnik@wlv.ac.uk"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oficome@ch.embacuba.cu" TargetMode="External"/><Relationship Id="rId23" Type="http://schemas.openxmlformats.org/officeDocument/2006/relationships/hyperlink" Target="mailto:jonyango@kipi.go.ke" TargetMode="External"/><Relationship Id="rId28" Type="http://schemas.openxmlformats.org/officeDocument/2006/relationships/hyperlink" Target="mailto:bricea@foreign.gov.tt" TargetMode="External"/><Relationship Id="rId36" Type="http://schemas.openxmlformats.org/officeDocument/2006/relationships/footer" Target="footer1.xml"/><Relationship Id="rId10" Type="http://schemas.openxmlformats.org/officeDocument/2006/relationships/hyperlink" Target="mailto:bakir@mission-algeria.ch" TargetMode="External"/><Relationship Id="rId19" Type="http://schemas.openxmlformats.org/officeDocument/2006/relationships/hyperlink" Target="mailto:ahmadlens@yahoo.com" TargetMode="External"/><Relationship Id="rId31" Type="http://schemas.openxmlformats.org/officeDocument/2006/relationships/hyperlink" Target="file:///C:\Users\cerbari\AppData\Local\Microsoft\Windows\INetCache\Content.Outlook\E5R9DZWC\sflynn@wcl.american.edu" TargetMode="External"/><Relationship Id="rId4" Type="http://schemas.openxmlformats.org/officeDocument/2006/relationships/settings" Target="settings.xml"/><Relationship Id="rId9" Type="http://schemas.openxmlformats.org/officeDocument/2006/relationships/hyperlink" Target="mailto:soualem_lazhar@yahoo.fr" TargetMode="External"/><Relationship Id="rId14" Type="http://schemas.openxmlformats.org/officeDocument/2006/relationships/hyperlink" Target="mailto:kongsokheng.moc@gmail.com" TargetMode="External"/><Relationship Id="rId22" Type="http://schemas.openxmlformats.org/officeDocument/2006/relationships/hyperlink" Target="mailto:vragonesi@libero.it" TargetMode="External"/><Relationship Id="rId27" Type="http://schemas.openxmlformats.org/officeDocument/2006/relationships/hyperlink" Target="mailto:emartinek@upv.cz" TargetMode="External"/><Relationship Id="rId30" Type="http://schemas.openxmlformats.org/officeDocument/2006/relationships/hyperlink" Target="mailto:info.acda2008@gmail.com" TargetMode="External"/><Relationship Id="rId35" Type="http://schemas.openxmlformats.org/officeDocument/2006/relationships/header" Target="header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ndf@mrecic.gov.ar" TargetMode="External"/><Relationship Id="rId17" Type="http://schemas.openxmlformats.org/officeDocument/2006/relationships/hyperlink" Target="mailto:rosa.orient@maec.es" TargetMode="External"/><Relationship Id="rId25" Type="http://schemas.openxmlformats.org/officeDocument/2006/relationships/hyperlink" Target="mailto:sara.elalami12@gmail.com" TargetMode="External"/><Relationship Id="rId33" Type="http://schemas.openxmlformats.org/officeDocument/2006/relationships/hyperlink" Target="http://appls.wipo.int/cgi-bin/webreg/data/DataOrder?lang=en&amp;registration_id=490&amp;company_code=4828" TargetMode="External"/><Relationship Id="rId38"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_27%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37EA7-5185-475E-B802-032DEC67B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CDIP_27 (F)</Template>
  <TotalTime>1</TotalTime>
  <Pages>24</Pages>
  <Words>4625</Words>
  <Characters>37544</Characters>
  <Application>Microsoft Office Word</Application>
  <DocSecurity>0</DocSecurity>
  <Lines>988</Lines>
  <Paragraphs>680</Paragraphs>
  <ScaleCrop>false</ScaleCrop>
  <HeadingPairs>
    <vt:vector size="2" baseType="variant">
      <vt:variant>
        <vt:lpstr>Title</vt:lpstr>
      </vt:variant>
      <vt:variant>
        <vt:i4>1</vt:i4>
      </vt:variant>
    </vt:vector>
  </HeadingPairs>
  <TitlesOfParts>
    <vt:vector size="1" baseType="lpstr">
      <vt:lpstr>CDIP/30/INF/1</vt:lpstr>
    </vt:vector>
  </TitlesOfParts>
  <Company>WIPO</Company>
  <LinksUpToDate>false</LinksUpToDate>
  <CharactersWithSpaces>41489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CDIP/30/INF/1</dc:title>
  <dc:subject/>
  <dc:creator>ESTEVES DOS SANTOS Anabela</dc:creator>
  <cp:keywords>FOR OFFICIAL USE ONLY</cp:keywords>
  <dc:description/>
  <cp:lastModifiedBy>ESTEVES DOS SANTOS Anabela</cp:lastModifiedBy>
  <cp:revision>3</cp:revision>
  <cp:lastPrinted>2023-04-24T12:41:00Z</cp:lastPrinted>
  <dcterms:created xsi:type="dcterms:W3CDTF">2023-05-22T07:15:00Z</dcterms:created>
  <dcterms:modified xsi:type="dcterms:W3CDTF">2023-05-22T07:21:00Z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5b58c382-3886-41a7-bc6a-54b4dfb0f51a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2023-04-28T10:06:33Z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d192ffce-6065-4912-bcec-d516f277459c</vt:lpwstr>
  </property>
  <property fmtid="{D5CDD505-2E9C-101B-9397-08002B2CF9AE}" pid="14" name="MSIP_Label_20773ee6-353b-4fb9-a59d-0b94c8c67bea_ContentBits">
    <vt:lpwstr>0</vt:lpwstr>
  </property>
</Properties>
</file>