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136A6E" w:rsidRDefault="00DB0349" w:rsidP="00B84F20">
      <w:pPr>
        <w:spacing w:after="120"/>
        <w:jc w:val="right"/>
        <w:rPr>
          <w:lang w:val="fr-FR"/>
        </w:rPr>
      </w:pPr>
      <w:bookmarkStart w:id="0" w:name="_GoBack"/>
      <w:bookmarkEnd w:id="0"/>
      <w:r w:rsidRPr="00136A6E">
        <w:rPr>
          <w:noProof/>
          <w:lang w:eastAsia="fr-CH"/>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136A6E">
        <w:rPr>
          <w:rFonts w:ascii="Arial Black" w:hAnsi="Arial Black"/>
          <w:caps/>
          <w:noProof/>
          <w:sz w:val="15"/>
          <w:szCs w:val="15"/>
          <w:lang w:eastAsia="fr-CH"/>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17B4D4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36A6E" w:rsidRDefault="00105B7C" w:rsidP="00B84F20">
      <w:pPr>
        <w:jc w:val="right"/>
        <w:rPr>
          <w:rFonts w:ascii="Arial Black" w:hAnsi="Arial Black"/>
          <w:caps/>
          <w:sz w:val="15"/>
          <w:szCs w:val="15"/>
          <w:lang w:val="fr-FR"/>
        </w:rPr>
      </w:pPr>
      <w:r w:rsidRPr="00136A6E">
        <w:rPr>
          <w:rFonts w:ascii="Arial Black" w:hAnsi="Arial Black"/>
          <w:caps/>
          <w:sz w:val="15"/>
          <w:lang w:val="fr-FR"/>
        </w:rPr>
        <w:t>CDIP/29/</w:t>
      </w:r>
      <w:bookmarkStart w:id="1" w:name="Code"/>
      <w:r w:rsidR="007A54C3" w:rsidRPr="00136A6E">
        <w:rPr>
          <w:rFonts w:ascii="Arial Black" w:hAnsi="Arial Black"/>
          <w:caps/>
          <w:sz w:val="15"/>
          <w:lang w:val="fr-FR"/>
        </w:rPr>
        <w:t>8</w:t>
      </w:r>
      <w:r w:rsidR="005E0115" w:rsidRPr="00136A6E">
        <w:rPr>
          <w:rFonts w:ascii="Arial Black" w:hAnsi="Arial Black"/>
          <w:caps/>
          <w:sz w:val="15"/>
          <w:lang w:val="fr-FR"/>
        </w:rPr>
        <w:t> Rev</w:t>
      </w:r>
      <w:r w:rsidR="007D7AE1" w:rsidRPr="00136A6E">
        <w:rPr>
          <w:rFonts w:ascii="Arial Black" w:hAnsi="Arial Black"/>
          <w:caps/>
          <w:sz w:val="15"/>
          <w:lang w:val="fr-FR"/>
        </w:rPr>
        <w:t>.</w:t>
      </w:r>
    </w:p>
    <w:bookmarkEnd w:id="1"/>
    <w:p w:rsidR="008B2CC1" w:rsidRPr="00136A6E" w:rsidRDefault="00DB0349" w:rsidP="00B84F20">
      <w:pPr>
        <w:jc w:val="right"/>
        <w:rPr>
          <w:rFonts w:ascii="Arial Black" w:hAnsi="Arial Black"/>
          <w:caps/>
          <w:sz w:val="15"/>
          <w:szCs w:val="15"/>
          <w:lang w:val="fr-FR"/>
        </w:rPr>
      </w:pPr>
      <w:r w:rsidRPr="00136A6E">
        <w:rPr>
          <w:rFonts w:ascii="Arial Black" w:hAnsi="Arial Black"/>
          <w:caps/>
          <w:sz w:val="15"/>
          <w:szCs w:val="15"/>
          <w:lang w:val="fr-FR"/>
        </w:rPr>
        <w:t>Original</w:t>
      </w:r>
      <w:r w:rsidR="00630ABD" w:rsidRPr="00136A6E">
        <w:rPr>
          <w:rFonts w:ascii="Arial Black" w:hAnsi="Arial Black"/>
          <w:caps/>
          <w:sz w:val="15"/>
          <w:szCs w:val="15"/>
          <w:lang w:val="fr-FR"/>
        </w:rPr>
        <w:t> :</w:t>
      </w:r>
      <w:r w:rsidRPr="00136A6E">
        <w:rPr>
          <w:rFonts w:ascii="Arial Black" w:hAnsi="Arial Black"/>
          <w:caps/>
          <w:sz w:val="15"/>
          <w:szCs w:val="15"/>
          <w:lang w:val="fr-FR"/>
        </w:rPr>
        <w:t xml:space="preserve"> </w:t>
      </w:r>
      <w:bookmarkStart w:id="2" w:name="Original"/>
      <w:r w:rsidR="007A54C3" w:rsidRPr="00136A6E">
        <w:rPr>
          <w:rFonts w:ascii="Arial Black" w:hAnsi="Arial Black"/>
          <w:caps/>
          <w:sz w:val="15"/>
          <w:szCs w:val="15"/>
          <w:lang w:val="fr-FR"/>
        </w:rPr>
        <w:t>anglais</w:t>
      </w:r>
    </w:p>
    <w:bookmarkEnd w:id="2"/>
    <w:p w:rsidR="008B2CC1" w:rsidRPr="00136A6E" w:rsidRDefault="00DB0349" w:rsidP="00B84F20">
      <w:pPr>
        <w:spacing w:after="1200"/>
        <w:jc w:val="right"/>
        <w:rPr>
          <w:rFonts w:ascii="Arial Black" w:hAnsi="Arial Black"/>
          <w:caps/>
          <w:sz w:val="15"/>
          <w:szCs w:val="15"/>
          <w:lang w:val="fr-FR"/>
        </w:rPr>
      </w:pPr>
      <w:r w:rsidRPr="00136A6E">
        <w:rPr>
          <w:rFonts w:ascii="Arial Black" w:hAnsi="Arial Black"/>
          <w:caps/>
          <w:sz w:val="15"/>
          <w:szCs w:val="15"/>
          <w:lang w:val="fr-FR"/>
        </w:rPr>
        <w:t>date</w:t>
      </w:r>
      <w:r w:rsidR="00630ABD" w:rsidRPr="00136A6E">
        <w:rPr>
          <w:rFonts w:ascii="Arial Black" w:hAnsi="Arial Black"/>
          <w:caps/>
          <w:sz w:val="15"/>
          <w:szCs w:val="15"/>
          <w:lang w:val="fr-FR"/>
        </w:rPr>
        <w:t> :</w:t>
      </w:r>
      <w:r w:rsidRPr="00136A6E">
        <w:rPr>
          <w:rFonts w:ascii="Arial Black" w:hAnsi="Arial Black"/>
          <w:caps/>
          <w:sz w:val="15"/>
          <w:szCs w:val="15"/>
          <w:lang w:val="fr-FR"/>
        </w:rPr>
        <w:t xml:space="preserve"> </w:t>
      </w:r>
      <w:bookmarkStart w:id="3" w:name="Date"/>
      <w:r w:rsidR="007D7AE1" w:rsidRPr="00136A6E">
        <w:rPr>
          <w:rFonts w:ascii="Arial Black" w:hAnsi="Arial Black"/>
          <w:caps/>
          <w:sz w:val="15"/>
          <w:szCs w:val="15"/>
          <w:lang w:val="fr-FR"/>
        </w:rPr>
        <w:t>21</w:t>
      </w:r>
      <w:r w:rsidR="007A54C3" w:rsidRPr="00136A6E">
        <w:rPr>
          <w:rFonts w:ascii="Arial Black" w:hAnsi="Arial Black"/>
          <w:caps/>
          <w:sz w:val="15"/>
          <w:szCs w:val="15"/>
          <w:lang w:val="fr-FR"/>
        </w:rPr>
        <w:t> </w:t>
      </w:r>
      <w:r w:rsidR="005E0115" w:rsidRPr="00136A6E">
        <w:rPr>
          <w:rFonts w:ascii="Arial Black" w:hAnsi="Arial Black"/>
          <w:caps/>
          <w:sz w:val="15"/>
          <w:szCs w:val="15"/>
          <w:lang w:val="fr-FR"/>
        </w:rPr>
        <w:t>octobre</w:t>
      </w:r>
      <w:r w:rsidR="007A54C3" w:rsidRPr="00136A6E">
        <w:rPr>
          <w:rFonts w:ascii="Arial Black" w:hAnsi="Arial Black"/>
          <w:caps/>
          <w:sz w:val="15"/>
          <w:szCs w:val="15"/>
          <w:lang w:val="fr-FR"/>
        </w:rPr>
        <w:t> 2022</w:t>
      </w:r>
    </w:p>
    <w:bookmarkEnd w:id="3"/>
    <w:p w:rsidR="00C40E15" w:rsidRPr="00136A6E" w:rsidRDefault="00105B7C" w:rsidP="00B84F20">
      <w:pPr>
        <w:spacing w:after="600"/>
        <w:outlineLvl w:val="0"/>
        <w:rPr>
          <w:b/>
          <w:sz w:val="28"/>
          <w:szCs w:val="28"/>
          <w:lang w:val="fr-FR"/>
        </w:rPr>
      </w:pPr>
      <w:r w:rsidRPr="00136A6E">
        <w:rPr>
          <w:b/>
          <w:sz w:val="28"/>
          <w:szCs w:val="28"/>
          <w:lang w:val="fr-FR"/>
        </w:rPr>
        <w:t>Comité du développement et de la propriété intellectuelle (CDIP)</w:t>
      </w:r>
    </w:p>
    <w:p w:rsidR="00081F58" w:rsidRPr="00136A6E" w:rsidRDefault="00105B7C" w:rsidP="00B84F20">
      <w:pPr>
        <w:spacing w:after="720"/>
        <w:outlineLvl w:val="1"/>
        <w:rPr>
          <w:b/>
          <w:sz w:val="24"/>
          <w:szCs w:val="24"/>
          <w:lang w:val="fr-FR"/>
        </w:rPr>
      </w:pPr>
      <w:r w:rsidRPr="00136A6E">
        <w:rPr>
          <w:b/>
          <w:sz w:val="24"/>
          <w:szCs w:val="24"/>
          <w:lang w:val="fr-FR"/>
        </w:rPr>
        <w:t>Vingt</w:t>
      </w:r>
      <w:r w:rsidR="00793871">
        <w:rPr>
          <w:b/>
          <w:sz w:val="24"/>
          <w:szCs w:val="24"/>
          <w:lang w:val="fr-FR"/>
        </w:rPr>
        <w:noBreakHyphen/>
      </w:r>
      <w:r w:rsidRPr="00136A6E">
        <w:rPr>
          <w:b/>
          <w:sz w:val="24"/>
          <w:szCs w:val="24"/>
          <w:lang w:val="fr-FR"/>
        </w:rPr>
        <w:t>neuv</w:t>
      </w:r>
      <w:r w:rsidR="00630ABD" w:rsidRPr="00136A6E">
        <w:rPr>
          <w:b/>
          <w:sz w:val="24"/>
          <w:szCs w:val="24"/>
          <w:lang w:val="fr-FR"/>
        </w:rPr>
        <w:t>ième session</w:t>
      </w:r>
      <w:r w:rsidR="00081F58" w:rsidRPr="00136A6E">
        <w:rPr>
          <w:b/>
          <w:sz w:val="24"/>
          <w:szCs w:val="24"/>
          <w:lang w:val="fr-FR"/>
        </w:rPr>
        <w:br/>
      </w:r>
      <w:r w:rsidRPr="00136A6E">
        <w:rPr>
          <w:b/>
          <w:sz w:val="24"/>
          <w:szCs w:val="24"/>
          <w:lang w:val="fr-FR"/>
        </w:rPr>
        <w:t>Genève, 17 – 2</w:t>
      </w:r>
      <w:r w:rsidR="00630ABD" w:rsidRPr="00136A6E">
        <w:rPr>
          <w:b/>
          <w:sz w:val="24"/>
          <w:szCs w:val="24"/>
          <w:lang w:val="fr-FR"/>
        </w:rPr>
        <w:t>1 octobre 20</w:t>
      </w:r>
      <w:r w:rsidRPr="00136A6E">
        <w:rPr>
          <w:b/>
          <w:sz w:val="24"/>
          <w:szCs w:val="24"/>
          <w:lang w:val="fr-FR"/>
        </w:rPr>
        <w:t>22</w:t>
      </w:r>
    </w:p>
    <w:p w:rsidR="008B2CC1" w:rsidRPr="00136A6E" w:rsidRDefault="007A54C3" w:rsidP="00B84F20">
      <w:pPr>
        <w:spacing w:after="360"/>
        <w:rPr>
          <w:caps/>
          <w:sz w:val="24"/>
          <w:lang w:val="fr-FR"/>
        </w:rPr>
      </w:pPr>
      <w:bookmarkStart w:id="4" w:name="TitleOfDoc"/>
      <w:r w:rsidRPr="00136A6E">
        <w:rPr>
          <w:caps/>
          <w:sz w:val="24"/>
          <w:lang w:val="fr-FR"/>
        </w:rPr>
        <w:t>Renforcement de l</w:t>
      </w:r>
      <w:r w:rsidR="00630ABD" w:rsidRPr="00136A6E">
        <w:rPr>
          <w:caps/>
          <w:sz w:val="24"/>
          <w:lang w:val="fr-FR"/>
        </w:rPr>
        <w:t>’</w:t>
      </w:r>
      <w:r w:rsidRPr="00136A6E">
        <w:rPr>
          <w:caps/>
          <w:sz w:val="24"/>
          <w:lang w:val="fr-FR"/>
        </w:rPr>
        <w:t>utilisation de l</w:t>
      </w:r>
      <w:r w:rsidR="00931279" w:rsidRPr="00136A6E">
        <w:rPr>
          <w:caps/>
          <w:sz w:val="24"/>
          <w:lang w:val="fr-FR"/>
        </w:rPr>
        <w:t>a propriété intellectuelle pour </w:t>
      </w:r>
      <w:r w:rsidRPr="00136A6E">
        <w:rPr>
          <w:caps/>
          <w:sz w:val="24"/>
          <w:lang w:val="fr-FR"/>
        </w:rPr>
        <w:t>les applications mobiles dans le secteur des logiciels – Proposition</w:t>
      </w:r>
      <w:r w:rsidR="007D7AE1" w:rsidRPr="00136A6E">
        <w:rPr>
          <w:caps/>
          <w:sz w:val="24"/>
          <w:lang w:val="fr-FR"/>
        </w:rPr>
        <w:t xml:space="preserve"> révisée</w:t>
      </w:r>
      <w:r w:rsidRPr="00136A6E">
        <w:rPr>
          <w:caps/>
          <w:sz w:val="24"/>
          <w:lang w:val="fr-FR"/>
        </w:rPr>
        <w:t xml:space="preserve"> relative à la phase II</w:t>
      </w:r>
    </w:p>
    <w:p w:rsidR="00525B63" w:rsidRPr="00136A6E" w:rsidRDefault="007A54C3" w:rsidP="00B84F20">
      <w:pPr>
        <w:spacing w:after="960"/>
        <w:rPr>
          <w:i/>
          <w:lang w:val="fr-FR"/>
        </w:rPr>
      </w:pPr>
      <w:bookmarkStart w:id="5" w:name="Prepared"/>
      <w:bookmarkEnd w:id="4"/>
      <w:r w:rsidRPr="00136A6E">
        <w:rPr>
          <w:i/>
          <w:lang w:val="fr-FR"/>
        </w:rPr>
        <w:t>Document établi par le Secrétariat</w:t>
      </w:r>
    </w:p>
    <w:bookmarkEnd w:id="5"/>
    <w:p w:rsidR="00BA5848" w:rsidRPr="00136A6E" w:rsidRDefault="007A54C3" w:rsidP="005E0115">
      <w:pPr>
        <w:pStyle w:val="ONUMFS"/>
        <w:rPr>
          <w:rFonts w:eastAsia="Batang"/>
          <w:color w:val="000000"/>
          <w:spacing w:val="-2"/>
          <w:szCs w:val="22"/>
          <w:lang w:val="fr-FR" w:eastAsia="ko-KR"/>
        </w:rPr>
      </w:pPr>
      <w:r w:rsidRPr="00136A6E">
        <w:rPr>
          <w:spacing w:val="-2"/>
          <w:lang w:val="fr-FR"/>
        </w:rPr>
        <w:t>Le Comité du développement et de la propriété intellectuelle</w:t>
      </w:r>
      <w:r w:rsidR="00E8686D">
        <w:rPr>
          <w:spacing w:val="-2"/>
          <w:lang w:val="fr-FR"/>
        </w:rPr>
        <w:t> </w:t>
      </w:r>
      <w:r w:rsidRPr="00136A6E">
        <w:rPr>
          <w:spacing w:val="-2"/>
          <w:lang w:val="fr-FR"/>
        </w:rPr>
        <w:t>(CDIP), à sa vingt</w:t>
      </w:r>
      <w:r w:rsidR="00793871">
        <w:rPr>
          <w:spacing w:val="-2"/>
          <w:lang w:val="fr-FR"/>
        </w:rPr>
        <w:noBreakHyphen/>
      </w:r>
      <w:r w:rsidRPr="00136A6E">
        <w:rPr>
          <w:spacing w:val="-2"/>
          <w:lang w:val="fr-FR"/>
        </w:rPr>
        <w:t>huit</w:t>
      </w:r>
      <w:r w:rsidR="00630ABD" w:rsidRPr="00136A6E">
        <w:rPr>
          <w:spacing w:val="-2"/>
          <w:lang w:val="fr-FR"/>
        </w:rPr>
        <w:t>ième session</w:t>
      </w:r>
      <w:r w:rsidRPr="00136A6E">
        <w:rPr>
          <w:spacing w:val="-2"/>
          <w:lang w:val="fr-FR"/>
        </w:rPr>
        <w:t>, en examinant le Rapport d</w:t>
      </w:r>
      <w:r w:rsidR="00630ABD" w:rsidRPr="00136A6E">
        <w:rPr>
          <w:spacing w:val="-2"/>
          <w:lang w:val="fr-FR"/>
        </w:rPr>
        <w:t>’</w:t>
      </w:r>
      <w:r w:rsidRPr="00136A6E">
        <w:rPr>
          <w:spacing w:val="-2"/>
          <w:lang w:val="fr-FR"/>
        </w:rPr>
        <w:t>évaluation du projet relatif au renforcement de l</w:t>
      </w:r>
      <w:r w:rsidR="00630ABD" w:rsidRPr="00136A6E">
        <w:rPr>
          <w:spacing w:val="-2"/>
          <w:lang w:val="fr-FR"/>
        </w:rPr>
        <w:t>’</w:t>
      </w:r>
      <w:r w:rsidRPr="00136A6E">
        <w:rPr>
          <w:spacing w:val="-2"/>
          <w:lang w:val="fr-FR"/>
        </w:rPr>
        <w:t>utilisation de la propriété intellectuelle dans les applications mobiles dans le secteur des logi</w:t>
      </w:r>
      <w:r w:rsidR="00E8686D">
        <w:rPr>
          <w:spacing w:val="-2"/>
          <w:lang w:val="fr-FR"/>
        </w:rPr>
        <w:t>ciels, contenu dans le document </w:t>
      </w:r>
      <w:r w:rsidRPr="00136A6E">
        <w:rPr>
          <w:spacing w:val="-2"/>
          <w:lang w:val="fr-FR"/>
        </w:rPr>
        <w:t>CDIP/28/6, a notamment demandé “à recevoir un document de suivi sur les autres activités à entreprendre par le Secrétariat dans ce domaine” (paragraphe 4.3 du résumé présenté par le président de la vingt</w:t>
      </w:r>
      <w:r w:rsidR="00793871">
        <w:rPr>
          <w:spacing w:val="-2"/>
          <w:lang w:val="fr-FR"/>
        </w:rPr>
        <w:noBreakHyphen/>
      </w:r>
      <w:r w:rsidRPr="00136A6E">
        <w:rPr>
          <w:spacing w:val="-2"/>
          <w:lang w:val="fr-FR"/>
        </w:rPr>
        <w:t>huit</w:t>
      </w:r>
      <w:r w:rsidR="00630ABD" w:rsidRPr="00136A6E">
        <w:rPr>
          <w:spacing w:val="-2"/>
          <w:lang w:val="fr-FR"/>
        </w:rPr>
        <w:t>ième session</w:t>
      </w:r>
      <w:r w:rsidRPr="00136A6E">
        <w:rPr>
          <w:spacing w:val="-2"/>
          <w:lang w:val="fr-FR"/>
        </w:rPr>
        <w:t xml:space="preserve"> du CDIP).</w:t>
      </w:r>
      <w:r w:rsidR="005E0115" w:rsidRPr="00136A6E">
        <w:rPr>
          <w:spacing w:val="-2"/>
          <w:lang w:val="fr-FR"/>
        </w:rPr>
        <w:t xml:space="preserve"> </w:t>
      </w:r>
      <w:r w:rsidR="00BA5848" w:rsidRPr="00136A6E">
        <w:rPr>
          <w:spacing w:val="-2"/>
          <w:lang w:val="fr-FR"/>
        </w:rPr>
        <w:t xml:space="preserve"> Le </w:t>
      </w:r>
      <w:r w:rsidR="00630ABD" w:rsidRPr="00136A6E">
        <w:rPr>
          <w:spacing w:val="-2"/>
          <w:lang w:val="fr-FR"/>
        </w:rPr>
        <w:t>document</w:t>
      </w:r>
      <w:r w:rsidR="00E8686D">
        <w:rPr>
          <w:spacing w:val="-2"/>
          <w:lang w:val="fr-FR"/>
        </w:rPr>
        <w:t> </w:t>
      </w:r>
      <w:r w:rsidR="00630ABD" w:rsidRPr="00136A6E">
        <w:rPr>
          <w:spacing w:val="-2"/>
          <w:lang w:val="fr-FR"/>
        </w:rPr>
        <w:t>CD</w:t>
      </w:r>
      <w:r w:rsidR="00BA5848" w:rsidRPr="00136A6E">
        <w:rPr>
          <w:spacing w:val="-2"/>
          <w:lang w:val="fr-FR"/>
        </w:rPr>
        <w:t xml:space="preserve">IP/29/8 </w:t>
      </w:r>
      <w:r w:rsidRPr="00136A6E">
        <w:rPr>
          <w:spacing w:val="-2"/>
          <w:lang w:val="fr-FR"/>
        </w:rPr>
        <w:t>contient une proposition relative à la phase II du Projet de renforcement de l</w:t>
      </w:r>
      <w:r w:rsidR="00630ABD" w:rsidRPr="00136A6E">
        <w:rPr>
          <w:spacing w:val="-2"/>
          <w:lang w:val="fr-FR"/>
        </w:rPr>
        <w:t>’</w:t>
      </w:r>
      <w:r w:rsidRPr="00136A6E">
        <w:rPr>
          <w:spacing w:val="-2"/>
          <w:lang w:val="fr-FR"/>
        </w:rPr>
        <w:t>utilisation de la propriété intellectuelle pour les applications mobiles dans le secteur des logiciels.</w:t>
      </w:r>
    </w:p>
    <w:p w:rsidR="00630ABD" w:rsidRPr="00136A6E" w:rsidRDefault="00BA5848" w:rsidP="005E0115">
      <w:pPr>
        <w:pStyle w:val="ONUMFS"/>
        <w:rPr>
          <w:rFonts w:eastAsia="Batang"/>
          <w:color w:val="000000"/>
          <w:szCs w:val="22"/>
          <w:lang w:val="fr-FR" w:eastAsia="ko-KR"/>
        </w:rPr>
      </w:pPr>
      <w:r w:rsidRPr="00136A6E">
        <w:rPr>
          <w:rFonts w:eastAsia="Batang"/>
          <w:color w:val="000000"/>
          <w:szCs w:val="22"/>
          <w:lang w:val="fr-FR" w:eastAsia="ko-KR"/>
        </w:rPr>
        <w:t>Durant la vingt</w:t>
      </w:r>
      <w:r w:rsidR="00793871">
        <w:rPr>
          <w:rFonts w:eastAsia="Batang"/>
          <w:color w:val="000000"/>
          <w:szCs w:val="22"/>
          <w:lang w:val="fr-FR" w:eastAsia="ko-KR"/>
        </w:rPr>
        <w:noBreakHyphen/>
      </w:r>
      <w:r w:rsidRPr="00136A6E">
        <w:rPr>
          <w:rFonts w:eastAsia="Batang"/>
          <w:color w:val="000000"/>
          <w:szCs w:val="22"/>
          <w:lang w:val="fr-FR" w:eastAsia="ko-KR"/>
        </w:rPr>
        <w:t>neuv</w:t>
      </w:r>
      <w:r w:rsidR="00630ABD" w:rsidRPr="00136A6E">
        <w:rPr>
          <w:rFonts w:eastAsia="Batang"/>
          <w:color w:val="000000"/>
          <w:szCs w:val="22"/>
          <w:lang w:val="fr-FR" w:eastAsia="ko-KR"/>
        </w:rPr>
        <w:t>ième session</w:t>
      </w:r>
      <w:r w:rsidRPr="00136A6E">
        <w:rPr>
          <w:rFonts w:eastAsia="Batang"/>
          <w:color w:val="000000"/>
          <w:szCs w:val="22"/>
          <w:lang w:val="fr-FR" w:eastAsia="ko-KR"/>
        </w:rPr>
        <w:t xml:space="preserve"> du comité, la proposition a été révisée par le Secrétariat afin de tenir compte des observations formulées par les États membres.</w:t>
      </w:r>
    </w:p>
    <w:p w:rsidR="00BA5848" w:rsidRPr="00136A6E" w:rsidRDefault="00BA5848" w:rsidP="005E0115">
      <w:pPr>
        <w:pStyle w:val="ONUMFS"/>
        <w:rPr>
          <w:rFonts w:eastAsia="Batang"/>
          <w:color w:val="000000"/>
          <w:szCs w:val="22"/>
          <w:lang w:val="fr-FR" w:eastAsia="ko-KR"/>
        </w:rPr>
      </w:pPr>
      <w:r w:rsidRPr="00136A6E">
        <w:rPr>
          <w:rFonts w:eastAsia="Batang"/>
          <w:color w:val="000000"/>
          <w:szCs w:val="22"/>
          <w:lang w:val="fr-FR" w:eastAsia="ko-KR"/>
        </w:rPr>
        <w:t xml:space="preserve">La </w:t>
      </w:r>
      <w:r w:rsidRPr="00136A6E">
        <w:rPr>
          <w:lang w:val="fr-FR"/>
        </w:rPr>
        <w:t>proposition révisée relative à la phase II du Projet de renforcement de l</w:t>
      </w:r>
      <w:r w:rsidR="00630ABD" w:rsidRPr="00136A6E">
        <w:rPr>
          <w:lang w:val="fr-FR"/>
        </w:rPr>
        <w:t>’</w:t>
      </w:r>
      <w:r w:rsidRPr="00136A6E">
        <w:rPr>
          <w:lang w:val="fr-FR"/>
        </w:rPr>
        <w:t>utilisation de la propriété intellectuelle pour les applications mobiles dans le secteur des logiciels</w:t>
      </w:r>
      <w:r w:rsidRPr="00136A6E">
        <w:rPr>
          <w:rFonts w:eastAsia="Batang"/>
          <w:color w:val="000000"/>
          <w:szCs w:val="22"/>
          <w:lang w:val="fr-FR" w:eastAsia="ko-KR"/>
        </w:rPr>
        <w:t xml:space="preserve"> figure dans l</w:t>
      </w:r>
      <w:r w:rsidR="00630ABD" w:rsidRPr="00136A6E">
        <w:rPr>
          <w:rFonts w:eastAsia="Batang"/>
          <w:color w:val="000000"/>
          <w:szCs w:val="22"/>
          <w:lang w:val="fr-FR" w:eastAsia="ko-KR"/>
        </w:rPr>
        <w:t>’</w:t>
      </w:r>
      <w:r w:rsidRPr="00136A6E">
        <w:rPr>
          <w:rFonts w:eastAsia="Batang"/>
          <w:color w:val="000000"/>
          <w:szCs w:val="22"/>
          <w:lang w:val="fr-FR" w:eastAsia="ko-KR"/>
        </w:rPr>
        <w:t>annexe du présent document.</w:t>
      </w:r>
    </w:p>
    <w:p w:rsidR="007A54C3" w:rsidRPr="00136A6E" w:rsidRDefault="007A54C3" w:rsidP="005E0115">
      <w:pPr>
        <w:pStyle w:val="ONUMFS"/>
        <w:ind w:left="5533"/>
        <w:rPr>
          <w:i/>
          <w:lang w:val="fr-FR"/>
        </w:rPr>
      </w:pPr>
      <w:r w:rsidRPr="00136A6E">
        <w:rPr>
          <w:i/>
          <w:lang w:val="fr-FR"/>
        </w:rPr>
        <w:t>Le CDIP est invité à examiner les informations contenues dans l</w:t>
      </w:r>
      <w:r w:rsidR="00630ABD" w:rsidRPr="00136A6E">
        <w:rPr>
          <w:i/>
          <w:lang w:val="fr-FR"/>
        </w:rPr>
        <w:t>’</w:t>
      </w:r>
      <w:r w:rsidRPr="00136A6E">
        <w:rPr>
          <w:i/>
          <w:lang w:val="fr-FR"/>
        </w:rPr>
        <w:t>annexe du présent document.</w:t>
      </w:r>
    </w:p>
    <w:p w:rsidR="007A54C3" w:rsidRPr="00136A6E" w:rsidRDefault="007A54C3" w:rsidP="005E0115">
      <w:pPr>
        <w:pStyle w:val="Endofdocument-Annex"/>
      </w:pPr>
      <w:r w:rsidRPr="00136A6E">
        <w:t>[L</w:t>
      </w:r>
      <w:r w:rsidR="00630ABD" w:rsidRPr="00136A6E">
        <w:t>’</w:t>
      </w:r>
      <w:r w:rsidRPr="00136A6E">
        <w:t>annexe suit]</w:t>
      </w:r>
    </w:p>
    <w:p w:rsidR="007A54C3" w:rsidRPr="00136A6E" w:rsidRDefault="007A54C3" w:rsidP="00B84F20">
      <w:pPr>
        <w:spacing w:after="220"/>
        <w:rPr>
          <w:lang w:val="fr-FR"/>
        </w:rPr>
        <w:sectPr w:rsidR="007A54C3" w:rsidRPr="00136A6E" w:rsidSect="00E8686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7A54C3" w:rsidRPr="00136A6E" w:rsidTr="00DF2AFA">
        <w:trPr>
          <w:trHeight w:val="253"/>
        </w:trPr>
        <w:tc>
          <w:tcPr>
            <w:tcW w:w="9352" w:type="dxa"/>
            <w:shd w:val="clear" w:color="auto" w:fill="68E089"/>
          </w:tcPr>
          <w:p w:rsidR="007A54C3" w:rsidRPr="00136A6E" w:rsidRDefault="007A54C3" w:rsidP="00B84F20">
            <w:pPr>
              <w:pStyle w:val="TableParagraph"/>
              <w:widowControl/>
              <w:numPr>
                <w:ilvl w:val="0"/>
                <w:numId w:val="14"/>
              </w:numPr>
              <w:spacing w:line="234" w:lineRule="exact"/>
              <w:ind w:right="87"/>
              <w:jc w:val="center"/>
              <w:rPr>
                <w:b/>
              </w:rPr>
            </w:pPr>
            <w:r w:rsidRPr="00136A6E">
              <w:rPr>
                <w:b/>
              </w:rPr>
              <w:lastRenderedPageBreak/>
              <w:t>Code du projet</w:t>
            </w:r>
          </w:p>
        </w:tc>
      </w:tr>
      <w:tr w:rsidR="007A54C3" w:rsidRPr="00136A6E" w:rsidTr="00DF2AFA">
        <w:trPr>
          <w:trHeight w:val="441"/>
        </w:trPr>
        <w:tc>
          <w:tcPr>
            <w:tcW w:w="9352" w:type="dxa"/>
          </w:tcPr>
          <w:p w:rsidR="007A54C3" w:rsidRPr="00136A6E" w:rsidRDefault="007A54C3" w:rsidP="00B84F20">
            <w:pPr>
              <w:pStyle w:val="TableParagraph"/>
              <w:widowControl/>
              <w:spacing w:line="249" w:lineRule="exact"/>
              <w:ind w:left="110"/>
            </w:pPr>
            <w:r w:rsidRPr="00136A6E">
              <w:t>DA_4_11_23_24_27_02</w:t>
            </w:r>
          </w:p>
        </w:tc>
      </w:tr>
      <w:tr w:rsidR="007A54C3" w:rsidRPr="00136A6E" w:rsidTr="00DF2AFA">
        <w:trPr>
          <w:trHeight w:val="251"/>
        </w:trPr>
        <w:tc>
          <w:tcPr>
            <w:tcW w:w="9352" w:type="dxa"/>
            <w:shd w:val="clear" w:color="auto" w:fill="68E089"/>
          </w:tcPr>
          <w:p w:rsidR="007A54C3" w:rsidRPr="00136A6E" w:rsidRDefault="00E8686D" w:rsidP="00B84F20">
            <w:pPr>
              <w:pStyle w:val="TableParagraph"/>
              <w:widowControl/>
              <w:spacing w:line="232" w:lineRule="exact"/>
              <w:ind w:left="103" w:right="90"/>
              <w:jc w:val="center"/>
              <w:rPr>
                <w:b/>
              </w:rPr>
            </w:pPr>
            <w:r>
              <w:rPr>
                <w:b/>
              </w:rPr>
              <w:t>1.2</w:t>
            </w:r>
            <w:r>
              <w:rPr>
                <w:b/>
              </w:rPr>
              <w:tab/>
            </w:r>
            <w:r w:rsidR="007A54C3" w:rsidRPr="00136A6E">
              <w:rPr>
                <w:b/>
              </w:rPr>
              <w:t>Intitulé du projet</w:t>
            </w:r>
          </w:p>
        </w:tc>
      </w:tr>
      <w:tr w:rsidR="007A54C3" w:rsidRPr="00136A6E" w:rsidTr="00DF2AFA">
        <w:trPr>
          <w:trHeight w:val="699"/>
        </w:trPr>
        <w:tc>
          <w:tcPr>
            <w:tcW w:w="9352" w:type="dxa"/>
          </w:tcPr>
          <w:p w:rsidR="007A54C3" w:rsidRPr="00136A6E" w:rsidRDefault="007A54C3" w:rsidP="00B84F20">
            <w:pPr>
              <w:pStyle w:val="TableParagraph"/>
              <w:widowControl/>
              <w:ind w:left="110" w:right="188"/>
            </w:pPr>
            <w:r w:rsidRPr="00136A6E">
              <w:t>Renforcement de l</w:t>
            </w:r>
            <w:r w:rsidR="00630ABD" w:rsidRPr="00136A6E">
              <w:t>’</w:t>
            </w:r>
            <w:r w:rsidRPr="00136A6E">
              <w:t>utilisation de la propriété intellectuelle pour les applications mobiles dans le secteur des logiciels – Phase II</w:t>
            </w:r>
          </w:p>
        </w:tc>
      </w:tr>
      <w:tr w:rsidR="007A54C3" w:rsidRPr="00136A6E" w:rsidTr="00DF2AFA">
        <w:trPr>
          <w:trHeight w:val="252"/>
        </w:trPr>
        <w:tc>
          <w:tcPr>
            <w:tcW w:w="9352" w:type="dxa"/>
            <w:shd w:val="clear" w:color="auto" w:fill="68E089"/>
          </w:tcPr>
          <w:p w:rsidR="007A54C3" w:rsidRPr="00136A6E" w:rsidRDefault="00E8686D" w:rsidP="00B84F20">
            <w:pPr>
              <w:pStyle w:val="TableParagraph"/>
              <w:widowControl/>
              <w:spacing w:line="232" w:lineRule="exact"/>
              <w:ind w:left="103" w:right="88"/>
              <w:jc w:val="center"/>
              <w:rPr>
                <w:b/>
              </w:rPr>
            </w:pPr>
            <w:r>
              <w:rPr>
                <w:b/>
                <w:bCs/>
              </w:rPr>
              <w:t xml:space="preserve">1.3 </w:t>
            </w:r>
            <w:r>
              <w:rPr>
                <w:b/>
                <w:bCs/>
              </w:rPr>
              <w:tab/>
            </w:r>
            <w:hyperlink r:id="rId14" w:history="1">
              <w:r w:rsidR="007A54C3" w:rsidRPr="00136A6E">
                <w:rPr>
                  <w:rStyle w:val="Hyperlink"/>
                  <w:b/>
                </w:rPr>
                <w:t>Recommandations du Plan d</w:t>
              </w:r>
              <w:r w:rsidR="00630ABD" w:rsidRPr="00136A6E">
                <w:rPr>
                  <w:rStyle w:val="Hyperlink"/>
                  <w:b/>
                </w:rPr>
                <w:t>’</w:t>
              </w:r>
              <w:r w:rsidR="007A54C3" w:rsidRPr="00136A6E">
                <w:rPr>
                  <w:rStyle w:val="Hyperlink"/>
                  <w:b/>
                </w:rPr>
                <w:t>action pour le développement</w:t>
              </w:r>
            </w:hyperlink>
          </w:p>
        </w:tc>
      </w:tr>
      <w:tr w:rsidR="007A54C3" w:rsidRPr="00136A6E" w:rsidTr="00DF2AFA">
        <w:trPr>
          <w:trHeight w:val="760"/>
        </w:trPr>
        <w:tc>
          <w:tcPr>
            <w:tcW w:w="9352" w:type="dxa"/>
          </w:tcPr>
          <w:p w:rsidR="007A54C3" w:rsidRPr="00136A6E" w:rsidRDefault="007A54C3" w:rsidP="00B84F20">
            <w:pPr>
              <w:pStyle w:val="TableParagraph"/>
              <w:widowControl/>
              <w:ind w:left="110"/>
              <w:rPr>
                <w:i/>
              </w:rPr>
            </w:pPr>
            <w:r w:rsidRPr="00136A6E">
              <w:rPr>
                <w:i/>
              </w:rPr>
              <w:t>Recommandation n° 4</w:t>
            </w:r>
            <w:r w:rsidR="00630ABD" w:rsidRPr="00136A6E">
              <w:rPr>
                <w:i/>
              </w:rPr>
              <w:t> :</w:t>
            </w:r>
            <w:r w:rsidRPr="00136A6E">
              <w:rPr>
                <w:i/>
              </w:rPr>
              <w:t xml:space="preserve"> </w:t>
            </w:r>
            <w:r w:rsidRPr="00136A6E">
              <w:t>Accorder une attention particulière aux besoins des PME, des institutions chargées de la recherche scientifique et des industries culturelles et aider les États membres, à leur demande, à élaborer des stratégies nationales appropriées dans le domaine de la propriété intellectuelle.</w:t>
            </w:r>
          </w:p>
          <w:p w:rsidR="007A54C3" w:rsidRPr="00136A6E" w:rsidRDefault="007A54C3" w:rsidP="00B84F20">
            <w:pPr>
              <w:pStyle w:val="TableParagraph"/>
              <w:widowControl/>
              <w:ind w:left="110"/>
              <w:rPr>
                <w:i/>
              </w:rPr>
            </w:pPr>
          </w:p>
          <w:p w:rsidR="007A54C3" w:rsidRPr="00136A6E" w:rsidRDefault="007A54C3" w:rsidP="00B84F20">
            <w:pPr>
              <w:pStyle w:val="TableParagraph"/>
              <w:widowControl/>
              <w:ind w:left="110"/>
            </w:pPr>
            <w:r w:rsidRPr="00136A6E">
              <w:rPr>
                <w:i/>
              </w:rPr>
              <w:t>Recommandation n° 11</w:t>
            </w:r>
            <w:r w:rsidR="00630ABD" w:rsidRPr="00136A6E">
              <w:rPr>
                <w:i/>
              </w:rPr>
              <w:t> :</w:t>
            </w:r>
            <w:r w:rsidRPr="00136A6E">
              <w:rPr>
                <w:i/>
              </w:rPr>
              <w:t xml:space="preserve"> </w:t>
            </w:r>
            <w:r w:rsidRPr="00136A6E">
              <w:t>Aider les États membres à renforcer leur capacité nationale de protection des créations, innovations et inventions nationales et soutenir au besoin le développement des infrastructures scientifiques et technologiques nationales, conformément au mandat de l</w:t>
            </w:r>
            <w:r w:rsidR="00630ABD" w:rsidRPr="00136A6E">
              <w:t>’</w:t>
            </w:r>
            <w:r w:rsidRPr="00136A6E">
              <w:t>OMPI.</w:t>
            </w:r>
          </w:p>
          <w:p w:rsidR="007A54C3" w:rsidRPr="00136A6E" w:rsidRDefault="007A54C3" w:rsidP="00B84F20">
            <w:pPr>
              <w:pStyle w:val="TableParagraph"/>
              <w:widowControl/>
              <w:ind w:left="110"/>
              <w:rPr>
                <w:i/>
              </w:rPr>
            </w:pPr>
          </w:p>
          <w:p w:rsidR="007A54C3" w:rsidRPr="00136A6E" w:rsidRDefault="007A54C3" w:rsidP="00B84F20">
            <w:pPr>
              <w:pStyle w:val="TableParagraph"/>
              <w:widowControl/>
              <w:ind w:left="110"/>
            </w:pPr>
            <w:r w:rsidRPr="00136A6E">
              <w:rPr>
                <w:i/>
              </w:rPr>
              <w:t>Recommandation n° 23</w:t>
            </w:r>
            <w:r w:rsidR="00630ABD" w:rsidRPr="00136A6E">
              <w:rPr>
                <w:i/>
              </w:rPr>
              <w:t> :</w:t>
            </w:r>
            <w:r w:rsidRPr="00136A6E">
              <w:rPr>
                <w:i/>
              </w:rPr>
              <w:t xml:space="preserve"> </w:t>
            </w:r>
            <w:r w:rsidRPr="00136A6E">
              <w:t>Examiner les moyens de mieux promouvoir des pratiques en matière de concession de licences de propriété intellectuelle stimulant la concurrence, en vue notamment de favoriser la créativité, l</w:t>
            </w:r>
            <w:r w:rsidR="00630ABD" w:rsidRPr="00136A6E">
              <w:t>’</w:t>
            </w:r>
            <w:r w:rsidRPr="00136A6E">
              <w:t>innovation et le transfert et la diffusion de la technologie en faveur des pays intéressés, en particulier les pays en développement et les PMA.</w:t>
            </w:r>
          </w:p>
          <w:p w:rsidR="007A54C3" w:rsidRPr="00136A6E" w:rsidRDefault="007A54C3" w:rsidP="00B84F20">
            <w:pPr>
              <w:pStyle w:val="TableParagraph"/>
              <w:widowControl/>
              <w:ind w:left="110"/>
              <w:rPr>
                <w:i/>
              </w:rPr>
            </w:pPr>
          </w:p>
          <w:p w:rsidR="007A54C3" w:rsidRPr="00136A6E" w:rsidRDefault="007A54C3" w:rsidP="00B84F20">
            <w:pPr>
              <w:pStyle w:val="TableParagraph"/>
              <w:widowControl/>
              <w:ind w:left="110"/>
            </w:pPr>
            <w:r w:rsidRPr="00136A6E">
              <w:rPr>
                <w:i/>
              </w:rPr>
              <w:t>Recommandation n° 24</w:t>
            </w:r>
            <w:r w:rsidR="00630ABD" w:rsidRPr="00136A6E">
              <w:rPr>
                <w:i/>
              </w:rPr>
              <w:t> :</w:t>
            </w:r>
            <w:r w:rsidRPr="00136A6E">
              <w:rPr>
                <w:i/>
              </w:rPr>
              <w:t xml:space="preserve"> </w:t>
            </w:r>
            <w:r w:rsidRPr="00136A6E">
              <w:t>Demander à l</w:t>
            </w:r>
            <w:r w:rsidR="00630ABD" w:rsidRPr="00136A6E">
              <w:t>’</w:t>
            </w:r>
            <w:r w:rsidRPr="00136A6E">
              <w:t>OMPI, dans le cadre de son mandat, d</w:t>
            </w:r>
            <w:r w:rsidR="00630ABD" w:rsidRPr="00136A6E">
              <w:t>’</w:t>
            </w:r>
            <w:r w:rsidRPr="00136A6E">
              <w:t>étendre la portée de ses activités visant à réduire la fracture numérique, conformément aux conclusions du Sommet mondial sur la société de l</w:t>
            </w:r>
            <w:r w:rsidR="00630ABD" w:rsidRPr="00136A6E">
              <w:t>’</w:t>
            </w:r>
            <w:r w:rsidRPr="00136A6E">
              <w:t>information (SMSI), en prenant aussi en considération l</w:t>
            </w:r>
            <w:r w:rsidR="00630ABD" w:rsidRPr="00136A6E">
              <w:t>’</w:t>
            </w:r>
            <w:r w:rsidRPr="00136A6E">
              <w:t>importance du Fonds de solidarité numérique.</w:t>
            </w:r>
          </w:p>
          <w:p w:rsidR="007A54C3" w:rsidRPr="00136A6E" w:rsidRDefault="007A54C3" w:rsidP="00B84F20">
            <w:pPr>
              <w:pStyle w:val="TableParagraph"/>
              <w:widowControl/>
              <w:ind w:left="110"/>
              <w:rPr>
                <w:i/>
              </w:rPr>
            </w:pPr>
          </w:p>
          <w:p w:rsidR="007A54C3" w:rsidRPr="00136A6E" w:rsidRDefault="007A54C3" w:rsidP="00B84F20">
            <w:pPr>
              <w:pStyle w:val="TableParagraph"/>
              <w:widowControl/>
              <w:ind w:left="110"/>
            </w:pPr>
            <w:r w:rsidRPr="00136A6E">
              <w:rPr>
                <w:i/>
              </w:rPr>
              <w:t>Recommandation n° 27</w:t>
            </w:r>
            <w:r w:rsidR="00630ABD" w:rsidRPr="00136A6E">
              <w:rPr>
                <w:i/>
              </w:rPr>
              <w:t> :</w:t>
            </w:r>
            <w:r w:rsidRPr="00136A6E">
              <w:rPr>
                <w:i/>
              </w:rPr>
              <w:t xml:space="preserve"> </w:t>
            </w:r>
            <w:r w:rsidRPr="00136A6E">
              <w:t>Promouvoir les aspects des TIC liés à la propriété intellectuelle en faveur de la croissance et du développement</w:t>
            </w:r>
            <w:r w:rsidR="00630ABD" w:rsidRPr="00136A6E">
              <w:t> :</w:t>
            </w:r>
            <w:r w:rsidRPr="00136A6E">
              <w:t xml:space="preserve"> permettre, dans le cadre d</w:t>
            </w:r>
            <w:r w:rsidR="00630ABD" w:rsidRPr="00136A6E">
              <w:t>’</w:t>
            </w:r>
            <w:r w:rsidRPr="00136A6E">
              <w:t>un organe compétent de l</w:t>
            </w:r>
            <w:r w:rsidR="00630ABD" w:rsidRPr="00136A6E">
              <w:t>’</w:t>
            </w:r>
            <w:r w:rsidRPr="00136A6E">
              <w:t>OMPI, des discussions axées sur l</w:t>
            </w:r>
            <w:r w:rsidR="00630ABD" w:rsidRPr="00136A6E">
              <w:t>’</w:t>
            </w:r>
            <w:r w:rsidRPr="00136A6E">
              <w:t>importance des aspects des TIC liés à la propriété intellectuelle et de leur rôle dans le développement économique et culturel, une attention particulière devant être accordée à la nécessité d</w:t>
            </w:r>
            <w:r w:rsidR="00630ABD" w:rsidRPr="00136A6E">
              <w:t>’</w:t>
            </w:r>
            <w:r w:rsidRPr="00136A6E">
              <w:t>aider les États membres à déterminer des stratégies de propriété intellectuelle concrètes en ce qui concerne l</w:t>
            </w:r>
            <w:r w:rsidR="00630ABD" w:rsidRPr="00136A6E">
              <w:t>’</w:t>
            </w:r>
            <w:r w:rsidRPr="00136A6E">
              <w:t>utilisation des TIC au service du développement économique, social et culturel.</w:t>
            </w:r>
          </w:p>
        </w:tc>
      </w:tr>
      <w:tr w:rsidR="007A54C3" w:rsidRPr="00136A6E" w:rsidTr="00DF2AFA">
        <w:trPr>
          <w:trHeight w:val="251"/>
        </w:trPr>
        <w:tc>
          <w:tcPr>
            <w:tcW w:w="9352" w:type="dxa"/>
            <w:shd w:val="clear" w:color="auto" w:fill="68E089"/>
          </w:tcPr>
          <w:p w:rsidR="007A54C3" w:rsidRPr="00136A6E" w:rsidRDefault="00E8686D" w:rsidP="00B84F20">
            <w:pPr>
              <w:pStyle w:val="TableParagraph"/>
              <w:widowControl/>
              <w:spacing w:line="232" w:lineRule="exact"/>
              <w:ind w:left="103" w:right="88"/>
              <w:jc w:val="center"/>
              <w:rPr>
                <w:b/>
              </w:rPr>
            </w:pPr>
            <w:r>
              <w:rPr>
                <w:b/>
              </w:rPr>
              <w:t>1.4</w:t>
            </w:r>
            <w:r>
              <w:rPr>
                <w:b/>
              </w:rPr>
              <w:tab/>
            </w:r>
            <w:r w:rsidR="007A54C3" w:rsidRPr="00136A6E">
              <w:rPr>
                <w:b/>
              </w:rPr>
              <w:t>Durée du projet</w:t>
            </w:r>
          </w:p>
        </w:tc>
      </w:tr>
      <w:tr w:rsidR="007A54C3" w:rsidRPr="00136A6E" w:rsidTr="00DF2AFA">
        <w:trPr>
          <w:trHeight w:val="251"/>
        </w:trPr>
        <w:tc>
          <w:tcPr>
            <w:tcW w:w="9352" w:type="dxa"/>
            <w:shd w:val="clear" w:color="auto" w:fill="auto"/>
          </w:tcPr>
          <w:p w:rsidR="007A54C3" w:rsidRPr="00136A6E" w:rsidRDefault="007A54C3" w:rsidP="00B84F20">
            <w:pPr>
              <w:pStyle w:val="TableParagraph"/>
              <w:widowControl/>
              <w:spacing w:line="232" w:lineRule="exact"/>
              <w:ind w:left="103" w:right="90"/>
            </w:pPr>
            <w:r w:rsidRPr="00136A6E">
              <w:t>15 mois</w:t>
            </w:r>
          </w:p>
          <w:p w:rsidR="007A54C3" w:rsidRPr="00136A6E" w:rsidRDefault="007A54C3" w:rsidP="00B84F20">
            <w:pPr>
              <w:pStyle w:val="TableParagraph"/>
              <w:widowControl/>
              <w:spacing w:line="232" w:lineRule="exact"/>
              <w:ind w:left="103" w:right="90"/>
              <w:rPr>
                <w:b/>
              </w:rPr>
            </w:pPr>
          </w:p>
        </w:tc>
      </w:tr>
      <w:tr w:rsidR="007A54C3" w:rsidRPr="00136A6E" w:rsidTr="00DF2AFA">
        <w:trPr>
          <w:trHeight w:val="251"/>
        </w:trPr>
        <w:tc>
          <w:tcPr>
            <w:tcW w:w="9352" w:type="dxa"/>
            <w:shd w:val="clear" w:color="auto" w:fill="68E089"/>
          </w:tcPr>
          <w:p w:rsidR="007A54C3" w:rsidRPr="00136A6E" w:rsidRDefault="00E8686D" w:rsidP="00B84F20">
            <w:pPr>
              <w:pStyle w:val="TableParagraph"/>
              <w:widowControl/>
              <w:spacing w:line="232" w:lineRule="exact"/>
              <w:ind w:left="103" w:right="90"/>
              <w:jc w:val="center"/>
              <w:rPr>
                <w:b/>
              </w:rPr>
            </w:pPr>
            <w:r>
              <w:rPr>
                <w:b/>
              </w:rPr>
              <w:t>1.5</w:t>
            </w:r>
            <w:r>
              <w:rPr>
                <w:b/>
              </w:rPr>
              <w:tab/>
            </w:r>
            <w:r w:rsidR="007A54C3" w:rsidRPr="00136A6E">
              <w:rPr>
                <w:b/>
              </w:rPr>
              <w:t xml:space="preserve">Budget du projet </w:t>
            </w:r>
          </w:p>
        </w:tc>
      </w:tr>
      <w:tr w:rsidR="007A54C3" w:rsidRPr="00136A6E" w:rsidTr="00DF2AFA">
        <w:trPr>
          <w:trHeight w:val="251"/>
        </w:trPr>
        <w:tc>
          <w:tcPr>
            <w:tcW w:w="9352" w:type="dxa"/>
            <w:shd w:val="clear" w:color="auto" w:fill="auto"/>
          </w:tcPr>
          <w:p w:rsidR="007A54C3" w:rsidRPr="00136A6E" w:rsidRDefault="007A54C3" w:rsidP="00B84F20">
            <w:pPr>
              <w:pStyle w:val="TableParagraph"/>
              <w:widowControl/>
              <w:spacing w:line="232" w:lineRule="exact"/>
              <w:ind w:left="103" w:right="90"/>
              <w:rPr>
                <w:bCs/>
              </w:rPr>
            </w:pPr>
            <w:r w:rsidRPr="00136A6E">
              <w:t>Total des dépenses autres que les dépenses de personnel</w:t>
            </w:r>
            <w:r w:rsidR="00630ABD" w:rsidRPr="00136A6E">
              <w:t> :</w:t>
            </w:r>
            <w:r w:rsidRPr="00136A6E">
              <w:t xml:space="preserve"> 150 000 francs suisses</w:t>
            </w:r>
          </w:p>
          <w:p w:rsidR="007A54C3" w:rsidRPr="00136A6E" w:rsidRDefault="007A54C3" w:rsidP="00B84F20">
            <w:pPr>
              <w:pStyle w:val="TableParagraph"/>
              <w:widowControl/>
              <w:spacing w:line="232" w:lineRule="exact"/>
              <w:ind w:left="103" w:right="90"/>
              <w:rPr>
                <w:bCs/>
              </w:rPr>
            </w:pPr>
          </w:p>
        </w:tc>
      </w:tr>
      <w:tr w:rsidR="007A54C3" w:rsidRPr="00136A6E" w:rsidTr="00DF2AFA">
        <w:trPr>
          <w:trHeight w:val="251"/>
        </w:trPr>
        <w:tc>
          <w:tcPr>
            <w:tcW w:w="9352" w:type="dxa"/>
            <w:shd w:val="clear" w:color="auto" w:fill="68E089"/>
          </w:tcPr>
          <w:p w:rsidR="007A54C3" w:rsidRPr="00136A6E" w:rsidRDefault="00B84F20" w:rsidP="00B84F20">
            <w:pPr>
              <w:pStyle w:val="TableParagraph"/>
              <w:widowControl/>
              <w:spacing w:line="232" w:lineRule="exact"/>
              <w:ind w:left="103" w:right="90"/>
              <w:jc w:val="center"/>
              <w:rPr>
                <w:b/>
              </w:rPr>
            </w:pPr>
            <w:r w:rsidRPr="00136A6E">
              <w:rPr>
                <w:b/>
              </w:rPr>
              <w:t>2.</w:t>
            </w:r>
            <w:r w:rsidRPr="00136A6E">
              <w:rPr>
                <w:b/>
              </w:rPr>
              <w:tab/>
            </w:r>
            <w:r w:rsidR="007A54C3" w:rsidRPr="00136A6E">
              <w:rPr>
                <w:b/>
              </w:rPr>
              <w:t>Description du projet</w:t>
            </w:r>
          </w:p>
        </w:tc>
      </w:tr>
      <w:tr w:rsidR="007A54C3" w:rsidRPr="00136A6E" w:rsidTr="00DF2AFA">
        <w:trPr>
          <w:trHeight w:val="1172"/>
        </w:trPr>
        <w:tc>
          <w:tcPr>
            <w:tcW w:w="9352" w:type="dxa"/>
          </w:tcPr>
          <w:p w:rsidR="007A54C3" w:rsidRPr="00136A6E" w:rsidRDefault="007A54C3" w:rsidP="00B84F20">
            <w:pPr>
              <w:pStyle w:val="TableParagraph"/>
              <w:widowControl/>
              <w:ind w:left="110" w:right="493"/>
            </w:pPr>
            <w:r w:rsidRPr="00136A6E">
              <w:t>Le projet relatif au renforcement de</w:t>
            </w:r>
            <w:r w:rsidR="00931279" w:rsidRPr="00136A6E">
              <w:t xml:space="preserve"> l</w:t>
            </w:r>
            <w:r w:rsidR="00630ABD" w:rsidRPr="00136A6E">
              <w:t>’</w:t>
            </w:r>
            <w:hyperlink r:id="rId15" w:history="1">
              <w:r w:rsidR="00931279" w:rsidRPr="00136A6E">
                <w:rPr>
                  <w:rStyle w:val="Hyperlink"/>
                </w:rPr>
                <w:t>utilisation de la propriété intellectuelle pour les applications mobiles dans le secteur des logiciels</w:t>
              </w:r>
            </w:hyperlink>
            <w:r w:rsidRPr="00136A6E">
              <w:t xml:space="preserve"> a été proposé par le Kenya et approuvé par le CDIP à sa vingt</w:t>
            </w:r>
            <w:r w:rsidR="00793871">
              <w:noBreakHyphen/>
            </w:r>
            <w:r w:rsidRPr="00136A6E">
              <w:t>deux</w:t>
            </w:r>
            <w:r w:rsidR="00630ABD" w:rsidRPr="00136A6E">
              <w:t>ième session</w:t>
            </w:r>
            <w:r w:rsidRPr="00136A6E">
              <w:t>, en 2018.</w:t>
            </w:r>
          </w:p>
          <w:p w:rsidR="007A54C3" w:rsidRPr="00136A6E" w:rsidRDefault="007A54C3" w:rsidP="00B84F20">
            <w:pPr>
              <w:pStyle w:val="TableParagraph"/>
              <w:widowControl/>
              <w:ind w:left="110" w:right="493"/>
            </w:pPr>
          </w:p>
          <w:p w:rsidR="007A54C3" w:rsidRPr="00136A6E" w:rsidRDefault="007A54C3" w:rsidP="00B84F20">
            <w:pPr>
              <w:pStyle w:val="TableParagraph"/>
              <w:widowControl/>
              <w:ind w:left="110" w:right="493"/>
            </w:pPr>
            <w:r w:rsidRPr="00136A6E">
              <w:t>L</w:t>
            </w:r>
            <w:r w:rsidR="00630ABD" w:rsidRPr="00136A6E">
              <w:t>’</w:t>
            </w:r>
            <w:r w:rsidRPr="00136A6E">
              <w:t>objectif général de ce projet était de contribuer au développement économique des pays bénéficiaires par le renforcement de l</w:t>
            </w:r>
            <w:r w:rsidR="00630ABD" w:rsidRPr="00136A6E">
              <w:t>’</w:t>
            </w:r>
            <w:r w:rsidRPr="00136A6E">
              <w:t>utilisation de la propriété intellectuelle dans le secteur des logiciels, notamment par la fourniture d</w:t>
            </w:r>
            <w:r w:rsidR="00630ABD" w:rsidRPr="00136A6E">
              <w:t>’</w:t>
            </w:r>
            <w:r w:rsidRPr="00136A6E">
              <w:t>instruments susceptibles d</w:t>
            </w:r>
            <w:r w:rsidR="00630ABD" w:rsidRPr="00136A6E">
              <w:t>’</w:t>
            </w:r>
            <w:r w:rsidRPr="00136A6E">
              <w:t>être également utilisés dans d</w:t>
            </w:r>
            <w:r w:rsidR="00630ABD" w:rsidRPr="00136A6E">
              <w:t>’</w:t>
            </w:r>
            <w:r w:rsidRPr="00136A6E">
              <w:t>autres pays.</w:t>
            </w:r>
          </w:p>
          <w:p w:rsidR="007A54C3" w:rsidRPr="00136A6E" w:rsidRDefault="007A54C3" w:rsidP="00B84F20">
            <w:pPr>
              <w:pStyle w:val="TableParagraph"/>
              <w:widowControl/>
              <w:ind w:left="110" w:right="493"/>
            </w:pPr>
          </w:p>
          <w:p w:rsidR="007A54C3" w:rsidRPr="00136A6E" w:rsidRDefault="007A54C3" w:rsidP="00B84F20">
            <w:pPr>
              <w:pStyle w:val="TableParagraph"/>
              <w:widowControl/>
              <w:ind w:left="110" w:right="493"/>
            </w:pPr>
            <w:r w:rsidRPr="00136A6E">
              <w:t>Plus précisément, le projet vise à</w:t>
            </w:r>
            <w:r w:rsidR="00630ABD" w:rsidRPr="00136A6E">
              <w:t> :</w:t>
            </w:r>
          </w:p>
          <w:p w:rsidR="007A54C3" w:rsidRPr="00136A6E" w:rsidRDefault="007A54C3" w:rsidP="00B84F20">
            <w:pPr>
              <w:pStyle w:val="TableParagraph"/>
              <w:widowControl/>
              <w:ind w:left="110" w:right="493"/>
            </w:pPr>
          </w:p>
          <w:p w:rsidR="007A54C3" w:rsidRPr="00136A6E" w:rsidRDefault="007A54C3" w:rsidP="00B84F20">
            <w:pPr>
              <w:pStyle w:val="TableParagraph"/>
              <w:widowControl/>
              <w:ind w:left="567" w:right="493"/>
            </w:pPr>
            <w:r w:rsidRPr="00136A6E">
              <w:t>i) contribuer au renforcement de l</w:t>
            </w:r>
            <w:r w:rsidR="00630ABD" w:rsidRPr="00136A6E">
              <w:t>’</w:t>
            </w:r>
            <w:r w:rsidRPr="00136A6E">
              <w:t>utilisation de la propriété intellectuelle à l</w:t>
            </w:r>
            <w:r w:rsidR="00630ABD" w:rsidRPr="00136A6E">
              <w:t>’</w:t>
            </w:r>
            <w:r w:rsidRPr="00136A6E">
              <w:t>appui des applications mobiles en assurant la formation des chercheurs, concepteurs et chefs d</w:t>
            </w:r>
            <w:r w:rsidR="00630ABD" w:rsidRPr="00136A6E">
              <w:t>’</w:t>
            </w:r>
            <w:r w:rsidRPr="00136A6E">
              <w:t>entreprise en ce qui concerne l</w:t>
            </w:r>
            <w:r w:rsidR="00630ABD" w:rsidRPr="00136A6E">
              <w:t>’</w:t>
            </w:r>
            <w:r w:rsidRPr="00136A6E">
              <w:t xml:space="preserve">éventail des instruments de propriété intellectuelle </w:t>
            </w:r>
            <w:r w:rsidRPr="00136A6E">
              <w:lastRenderedPageBreak/>
              <w:t>à leur disposition et la manière de les utiliser pour favoriser l</w:t>
            </w:r>
            <w:r w:rsidR="00630ABD" w:rsidRPr="00136A6E">
              <w:t>’</w:t>
            </w:r>
            <w:r w:rsidRPr="00136A6E">
              <w:t>aboutissement de leurs efforts dans ce domaine;</w:t>
            </w:r>
          </w:p>
          <w:p w:rsidR="007A54C3" w:rsidRPr="00136A6E" w:rsidRDefault="007A54C3" w:rsidP="00B84F20">
            <w:pPr>
              <w:pStyle w:val="TableParagraph"/>
              <w:widowControl/>
              <w:ind w:left="567" w:right="493"/>
            </w:pPr>
          </w:p>
          <w:p w:rsidR="007A54C3" w:rsidRPr="00136A6E" w:rsidRDefault="007A54C3" w:rsidP="00B84F20">
            <w:pPr>
              <w:pStyle w:val="TableParagraph"/>
              <w:widowControl/>
              <w:ind w:left="567" w:right="493"/>
            </w:pPr>
            <w:r w:rsidRPr="00136A6E">
              <w:t>ii) sensibiliser les chefs d</w:t>
            </w:r>
            <w:r w:rsidR="00630ABD" w:rsidRPr="00136A6E">
              <w:t>’</w:t>
            </w:r>
            <w:r w:rsidRPr="00136A6E">
              <w:t>entreprise, les institutions financières, les fournisseurs de capital</w:t>
            </w:r>
            <w:r w:rsidR="00793871">
              <w:noBreakHyphen/>
            </w:r>
            <w:r w:rsidRPr="00136A6E">
              <w:t>risque et les autres investisseurs à l</w:t>
            </w:r>
            <w:r w:rsidR="00630ABD" w:rsidRPr="00136A6E">
              <w:t>’</w:t>
            </w:r>
            <w:r w:rsidRPr="00136A6E">
              <w:t>utilisation de la propriété intellectuelle comme atout et instrument de collaboration en favorisant l</w:t>
            </w:r>
            <w:r w:rsidR="00630ABD" w:rsidRPr="00136A6E">
              <w:t>’</w:t>
            </w:r>
            <w:r w:rsidRPr="00136A6E">
              <w:t xml:space="preserve">échange de connaissances et de données </w:t>
            </w:r>
            <w:proofErr w:type="gramStart"/>
            <w:r w:rsidRPr="00136A6E">
              <w:t>d</w:t>
            </w:r>
            <w:r w:rsidR="00630ABD" w:rsidRPr="00136A6E">
              <w:t>’</w:t>
            </w:r>
            <w:r w:rsidRPr="00136A6E">
              <w:t>expériences;  et</w:t>
            </w:r>
            <w:proofErr w:type="gramEnd"/>
          </w:p>
          <w:p w:rsidR="007A54C3" w:rsidRPr="00136A6E" w:rsidRDefault="007A54C3" w:rsidP="00B84F20">
            <w:pPr>
              <w:pStyle w:val="TableParagraph"/>
              <w:widowControl/>
              <w:ind w:left="567" w:right="493"/>
            </w:pPr>
          </w:p>
          <w:p w:rsidR="007A54C3" w:rsidRPr="00136A6E" w:rsidRDefault="007A54C3" w:rsidP="00B84F20">
            <w:pPr>
              <w:pStyle w:val="TableParagraph"/>
              <w:widowControl/>
              <w:ind w:left="567" w:right="493"/>
            </w:pPr>
            <w:r w:rsidRPr="00136A6E">
              <w:t>iii) favoriser le respect de la propriété intellectuelle dans le secteur des logiciels en sensibilisant les chercheurs, les concepteurs et les chefs d</w:t>
            </w:r>
            <w:r w:rsidR="00630ABD" w:rsidRPr="00136A6E">
              <w:t>’</w:t>
            </w:r>
            <w:r w:rsidRPr="00136A6E">
              <w:t>entreprise aux instruments et mécanismes permettant d</w:t>
            </w:r>
            <w:r w:rsidR="00630ABD" w:rsidRPr="00136A6E">
              <w:t>’</w:t>
            </w:r>
            <w:r w:rsidRPr="00136A6E">
              <w:t>assurer une protection efficace des droits de propriété intellectuelle relatifs aux applications mobiles, notamment la médiation et l</w:t>
            </w:r>
            <w:r w:rsidR="00630ABD" w:rsidRPr="00136A6E">
              <w:t>’</w:t>
            </w:r>
            <w:r w:rsidRPr="00136A6E">
              <w:t>arbitrage.</w:t>
            </w:r>
          </w:p>
          <w:p w:rsidR="007A54C3" w:rsidRPr="00136A6E" w:rsidRDefault="007A54C3" w:rsidP="00B84F20">
            <w:pPr>
              <w:pStyle w:val="TableParagraph"/>
              <w:widowControl/>
              <w:ind w:left="110" w:right="493"/>
            </w:pPr>
          </w:p>
          <w:p w:rsidR="007A54C3" w:rsidRPr="00136A6E" w:rsidRDefault="007A54C3" w:rsidP="00B84F20">
            <w:pPr>
              <w:pStyle w:val="TableParagraph"/>
              <w:widowControl/>
              <w:ind w:left="110" w:right="493"/>
            </w:pPr>
            <w:r w:rsidRPr="00136A6E">
              <w:t>La première phase du projet a été mise en œuvre au Kenya, aux Philippines et à la Trinité</w:t>
            </w:r>
            <w:r w:rsidR="00793871">
              <w:noBreakHyphen/>
            </w:r>
            <w:r w:rsidRPr="00136A6E">
              <w:t>et</w:t>
            </w:r>
            <w:r w:rsidR="00793871">
              <w:noBreakHyphen/>
            </w:r>
            <w:r w:rsidRPr="00136A6E">
              <w:t>Toba</w:t>
            </w:r>
            <w:r w:rsidR="00136A6E" w:rsidRPr="00136A6E">
              <w:t>go.  La</w:t>
            </w:r>
            <w:r w:rsidRPr="00136A6E">
              <w:t xml:space="preserve"> mise en œuvre a eu lieu entre janvier 2019 et décembre 2021.</w:t>
            </w:r>
          </w:p>
          <w:p w:rsidR="007A54C3" w:rsidRPr="00136A6E" w:rsidRDefault="007A54C3" w:rsidP="00B84F20">
            <w:pPr>
              <w:pStyle w:val="TableParagraph"/>
              <w:widowControl/>
              <w:ind w:left="110" w:right="493"/>
            </w:pPr>
          </w:p>
          <w:p w:rsidR="007A54C3" w:rsidRPr="00136A6E" w:rsidRDefault="007A54C3" w:rsidP="00B84F20">
            <w:pPr>
              <w:pStyle w:val="TableParagraph"/>
              <w:widowControl/>
              <w:ind w:left="110"/>
            </w:pPr>
            <w:r w:rsidRPr="00136A6E">
              <w:t>Dans le cadre du débat sur le rapport d</w:t>
            </w:r>
            <w:r w:rsidR="00630ABD" w:rsidRPr="00136A6E">
              <w:t>’</w:t>
            </w:r>
            <w:r w:rsidRPr="00136A6E">
              <w:t>achèvement du projet (document CDIP/28/7) et sur le rapport d</w:t>
            </w:r>
            <w:r w:rsidR="00630ABD" w:rsidRPr="00136A6E">
              <w:t>’</w:t>
            </w:r>
            <w:r w:rsidRPr="00136A6E">
              <w:t>évaluation (document CDIP/28/6), mené au cours de la vingt</w:t>
            </w:r>
            <w:r w:rsidR="00793871">
              <w:noBreakHyphen/>
            </w:r>
            <w:r w:rsidRPr="00136A6E">
              <w:t>huit</w:t>
            </w:r>
            <w:r w:rsidR="00630ABD" w:rsidRPr="00136A6E">
              <w:t>ième session</w:t>
            </w:r>
            <w:r w:rsidRPr="00136A6E">
              <w:t xml:space="preserve"> du CDIP, il a été souligné que le projet s</w:t>
            </w:r>
            <w:r w:rsidR="00630ABD" w:rsidRPr="00136A6E">
              <w:t>’</w:t>
            </w:r>
            <w:r w:rsidRPr="00136A6E">
              <w:t>était concentré sur les applications mobiles sans se fixer sur un secteur en particuli</w:t>
            </w:r>
            <w:r w:rsidR="00136A6E" w:rsidRPr="00136A6E">
              <w:t>er.  Le</w:t>
            </w:r>
            <w:r w:rsidRPr="00136A6E">
              <w:t>s applications mobiles sont néanmoins encore plus pertinentes dans certains contextes précis, lorsqu</w:t>
            </w:r>
            <w:r w:rsidR="00630ABD" w:rsidRPr="00136A6E">
              <w:t>’</w:t>
            </w:r>
            <w:r w:rsidRPr="00136A6E">
              <w:t>elles apportent une valeur ajoutée et renforcent l</w:t>
            </w:r>
            <w:r w:rsidR="00630ABD" w:rsidRPr="00136A6E">
              <w:t>’</w:t>
            </w:r>
            <w:r w:rsidRPr="00136A6E">
              <w:t>utilisation de la propriété intellectuelle ainsi que les performances du marché dans certains secteu</w:t>
            </w:r>
            <w:r w:rsidR="00136A6E" w:rsidRPr="00136A6E">
              <w:t>rs.  Ai</w:t>
            </w:r>
            <w:r w:rsidRPr="00136A6E">
              <w:t>nsi qu</w:t>
            </w:r>
            <w:r w:rsidR="00630ABD" w:rsidRPr="00136A6E">
              <w:t>’</w:t>
            </w:r>
            <w:r w:rsidRPr="00136A6E">
              <w:t>il est indiqué dans la recommandation faisant l</w:t>
            </w:r>
            <w:r w:rsidR="00630ABD" w:rsidRPr="00136A6E">
              <w:t>’</w:t>
            </w:r>
            <w:r w:rsidRPr="00136A6E">
              <w:t>objet du paragraphe 47.b) du Rapport d</w:t>
            </w:r>
            <w:r w:rsidR="00630ABD" w:rsidRPr="00136A6E">
              <w:t>’</w:t>
            </w:r>
            <w:r w:rsidRPr="00136A6E">
              <w:t>évaluation, une analyse verticale constitue un complément essentiel de l</w:t>
            </w:r>
            <w:r w:rsidR="00630ABD" w:rsidRPr="00136A6E">
              <w:t>’</w:t>
            </w:r>
            <w:r w:rsidRPr="00136A6E">
              <w:t>analyse horizontale effectuée dans la première phase du projet, et contribuerait à la durabilité des résultats initiaux du projet.</w:t>
            </w:r>
          </w:p>
          <w:p w:rsidR="007A54C3" w:rsidRPr="00136A6E" w:rsidRDefault="007A54C3" w:rsidP="00B84F20">
            <w:pPr>
              <w:pStyle w:val="TableParagraph"/>
              <w:widowControl/>
              <w:ind w:left="110"/>
            </w:pPr>
          </w:p>
          <w:p w:rsidR="007A54C3" w:rsidRPr="00136A6E" w:rsidRDefault="007A54C3" w:rsidP="00B84F20">
            <w:pPr>
              <w:pStyle w:val="TableParagraph"/>
              <w:widowControl/>
              <w:ind w:left="110"/>
            </w:pPr>
            <w:r w:rsidRPr="00136A6E">
              <w:t>Compte tenu de l</w:t>
            </w:r>
            <w:r w:rsidR="00630ABD" w:rsidRPr="00136A6E">
              <w:t>’</w:t>
            </w:r>
            <w:r w:rsidRPr="00136A6E">
              <w:t>appréciation positive des rapports susmentionnés, le comité a décidé d</w:t>
            </w:r>
            <w:r w:rsidR="00630ABD" w:rsidRPr="00136A6E">
              <w:t>’</w:t>
            </w:r>
            <w:r w:rsidRPr="00136A6E">
              <w:t>intégrer les résultats du projet dans les activités de l</w:t>
            </w:r>
            <w:r w:rsidR="00630ABD" w:rsidRPr="00136A6E">
              <w:t>’</w:t>
            </w:r>
            <w:r w:rsidRPr="00136A6E">
              <w:t>OMPI et a demandé “à recevoir un document de suivi sur les activités supplémentaires à entreprendre par le Secrétariat dans ce domaine”</w:t>
            </w:r>
            <w:r w:rsidRPr="00136A6E">
              <w:rPr>
                <w:rStyle w:val="FootnoteReference"/>
              </w:rPr>
              <w:footnoteReference w:id="2"/>
            </w:r>
            <w:r w:rsidRPr="00136A6E">
              <w:t>.</w:t>
            </w:r>
          </w:p>
          <w:p w:rsidR="007A54C3" w:rsidRPr="00136A6E" w:rsidRDefault="007A54C3" w:rsidP="00B84F20">
            <w:pPr>
              <w:pStyle w:val="TableParagraph"/>
              <w:widowControl/>
              <w:ind w:left="110"/>
            </w:pPr>
          </w:p>
          <w:p w:rsidR="007A54C3" w:rsidRPr="00136A6E" w:rsidRDefault="007A54C3" w:rsidP="00B84F20">
            <w:pPr>
              <w:pStyle w:val="TableParagraph"/>
              <w:widowControl/>
              <w:ind w:left="110" w:right="493"/>
            </w:pPr>
            <w:r w:rsidRPr="00136A6E">
              <w:t>En conséquence, la deuxième phase du projet sera axée sur la durabilité des résultats du projet, l</w:t>
            </w:r>
            <w:r w:rsidR="00630ABD" w:rsidRPr="00136A6E">
              <w:t>’</w:t>
            </w:r>
            <w:r w:rsidRPr="00136A6E">
              <w:t>idée étant de les intégrer dans un programme de formation complet offrant des possibilités d</w:t>
            </w:r>
            <w:r w:rsidR="00630ABD" w:rsidRPr="00136A6E">
              <w:t>’</w:t>
            </w:r>
            <w:r w:rsidRPr="00136A6E">
              <w:t>apprentissage autonome, de formation et de référence.</w:t>
            </w:r>
          </w:p>
          <w:p w:rsidR="007A54C3" w:rsidRPr="00136A6E" w:rsidRDefault="007A54C3" w:rsidP="00B84F20">
            <w:pPr>
              <w:pStyle w:val="TableParagraph"/>
              <w:widowControl/>
              <w:ind w:left="110"/>
            </w:pPr>
          </w:p>
          <w:p w:rsidR="007A54C3" w:rsidRPr="00136A6E" w:rsidRDefault="007A54C3" w:rsidP="00B84F20">
            <w:pPr>
              <w:pStyle w:val="TableParagraph"/>
              <w:widowControl/>
              <w:ind w:left="110"/>
            </w:pPr>
            <w:r w:rsidRPr="00136A6E">
              <w:t>En outre, en consultation avec les pays bénéficiaires (Kenya, Philippines et Trinité</w:t>
            </w:r>
            <w:r w:rsidR="00793871">
              <w:noBreakHyphen/>
            </w:r>
            <w:r w:rsidRPr="00136A6E">
              <w:t>et</w:t>
            </w:r>
            <w:r w:rsidR="00793871">
              <w:noBreakHyphen/>
            </w:r>
            <w:r w:rsidRPr="00136A6E">
              <w:t>Tobago), il a été décidé d</w:t>
            </w:r>
            <w:r w:rsidR="00630ABD" w:rsidRPr="00136A6E">
              <w:t>’</w:t>
            </w:r>
            <w:r w:rsidRPr="00136A6E">
              <w:t>axer la deuxième phase du projet sur le renforcement de l</w:t>
            </w:r>
            <w:r w:rsidR="00630ABD" w:rsidRPr="00136A6E">
              <w:t>’</w:t>
            </w:r>
            <w:r w:rsidRPr="00136A6E">
              <w:t>utilisation de la propriété intellectuelle en faveur des applications mobiles dans les quatre secteurs suivants</w:t>
            </w:r>
            <w:r w:rsidR="00630ABD" w:rsidRPr="00136A6E">
              <w:t> :</w:t>
            </w:r>
            <w:r w:rsidRPr="00136A6E">
              <w:t xml:space="preserve"> musique, édition, jeux vidéo et contenus audiovisuels.</w:t>
            </w:r>
          </w:p>
          <w:p w:rsidR="007A54C3" w:rsidRPr="00136A6E" w:rsidRDefault="007A54C3" w:rsidP="00B84F20">
            <w:pPr>
              <w:pStyle w:val="TableParagraph"/>
              <w:widowControl/>
              <w:ind w:right="493"/>
            </w:pPr>
          </w:p>
        </w:tc>
      </w:tr>
      <w:tr w:rsidR="007A54C3" w:rsidRPr="00136A6E" w:rsidTr="00DF2AFA">
        <w:trPr>
          <w:trHeight w:val="280"/>
        </w:trPr>
        <w:tc>
          <w:tcPr>
            <w:tcW w:w="9352" w:type="dxa"/>
            <w:shd w:val="clear" w:color="auto" w:fill="68E089"/>
          </w:tcPr>
          <w:p w:rsidR="007A54C3" w:rsidRPr="00136A6E" w:rsidDel="00821A8E" w:rsidRDefault="007A54C3" w:rsidP="00B84F20">
            <w:pPr>
              <w:pStyle w:val="TableParagraph"/>
              <w:widowControl/>
              <w:ind w:left="110"/>
              <w:jc w:val="center"/>
              <w:rPr>
                <w:b/>
                <w:bCs/>
              </w:rPr>
            </w:pPr>
            <w:r w:rsidRPr="00136A6E">
              <w:rPr>
                <w:b/>
              </w:rPr>
              <w:lastRenderedPageBreak/>
              <w:t>2.1.</w:t>
            </w:r>
            <w:r w:rsidR="00E8686D">
              <w:rPr>
                <w:b/>
              </w:rPr>
              <w:tab/>
            </w:r>
            <w:r w:rsidRPr="00136A6E">
              <w:rPr>
                <w:b/>
              </w:rPr>
              <w:t>Objectifs, résultats et réalisations du projet</w:t>
            </w:r>
          </w:p>
        </w:tc>
      </w:tr>
      <w:tr w:rsidR="007A54C3" w:rsidRPr="00136A6E" w:rsidTr="00DF2AFA">
        <w:trPr>
          <w:trHeight w:val="280"/>
        </w:trPr>
        <w:tc>
          <w:tcPr>
            <w:tcW w:w="9352" w:type="dxa"/>
            <w:shd w:val="clear" w:color="auto" w:fill="auto"/>
          </w:tcPr>
          <w:p w:rsidR="007A54C3" w:rsidRPr="00136A6E" w:rsidRDefault="007A54C3" w:rsidP="00B84F20">
            <w:pPr>
              <w:pStyle w:val="TableParagraph"/>
              <w:widowControl/>
              <w:ind w:left="110"/>
            </w:pPr>
            <w:r w:rsidRPr="00136A6E">
              <w:t>L</w:t>
            </w:r>
            <w:r w:rsidR="00630ABD" w:rsidRPr="00136A6E">
              <w:t>’</w:t>
            </w:r>
            <w:r w:rsidRPr="00136A6E">
              <w:rPr>
                <w:b/>
                <w:bCs/>
              </w:rPr>
              <w:t>objectif</w:t>
            </w:r>
            <w:r w:rsidRPr="00136A6E">
              <w:t xml:space="preserve"> général de la phase II proposée est de faire fond sur les outils et les capacités mis au point durant la première phase du projet et d</w:t>
            </w:r>
            <w:r w:rsidR="00630ABD" w:rsidRPr="00136A6E">
              <w:t>’</w:t>
            </w:r>
            <w:r w:rsidRPr="00136A6E">
              <w:t>assurer une plus grande durabilité des résultats.</w:t>
            </w:r>
          </w:p>
          <w:p w:rsidR="007A54C3" w:rsidRPr="00136A6E" w:rsidRDefault="007A54C3" w:rsidP="00B84F20">
            <w:pPr>
              <w:pStyle w:val="TableParagraph"/>
              <w:widowControl/>
            </w:pPr>
          </w:p>
          <w:p w:rsidR="007A54C3" w:rsidRPr="00136A6E" w:rsidRDefault="007A54C3" w:rsidP="00B84F20">
            <w:pPr>
              <w:pStyle w:val="TableParagraph"/>
              <w:widowControl/>
              <w:ind w:left="110"/>
            </w:pPr>
            <w:r w:rsidRPr="00136A6E">
              <w:t xml:space="preserve">Compte tenu de ce qui précède, le </w:t>
            </w:r>
            <w:r w:rsidRPr="00136A6E">
              <w:rPr>
                <w:b/>
                <w:bCs/>
              </w:rPr>
              <w:t>résultat</w:t>
            </w:r>
            <w:r w:rsidRPr="00136A6E">
              <w:t xml:space="preserve"> escompté consiste à faire mieux comprendre la pertinence de la propriété intellectuelle et à renforcer son utilisation en faveur des applications mobiles dans les secteurs de la musique, de l</w:t>
            </w:r>
            <w:r w:rsidR="00630ABD" w:rsidRPr="00136A6E">
              <w:t>’</w:t>
            </w:r>
            <w:r w:rsidRPr="00136A6E">
              <w:t>édition, des jeux vidéo et des contenus audiovisuels.</w:t>
            </w:r>
          </w:p>
          <w:p w:rsidR="007A54C3" w:rsidRPr="00136A6E" w:rsidRDefault="007A54C3" w:rsidP="00B84F20">
            <w:pPr>
              <w:pStyle w:val="TableParagraph"/>
              <w:widowControl/>
              <w:ind w:left="110"/>
            </w:pPr>
          </w:p>
          <w:p w:rsidR="007A54C3" w:rsidRPr="00136A6E" w:rsidRDefault="007A54C3" w:rsidP="00B84F20">
            <w:pPr>
              <w:pStyle w:val="TableParagraph"/>
              <w:keepNext/>
              <w:widowControl/>
              <w:ind w:left="110"/>
            </w:pPr>
            <w:r w:rsidRPr="00136A6E">
              <w:t xml:space="preserve">Les objectifs seront </w:t>
            </w:r>
            <w:r w:rsidRPr="00136A6E">
              <w:rPr>
                <w:b/>
                <w:bCs/>
              </w:rPr>
              <w:t>réalisés</w:t>
            </w:r>
            <w:r w:rsidRPr="00136A6E">
              <w:t xml:space="preserve"> au moyen des activités suivantes</w:t>
            </w:r>
            <w:r w:rsidR="00630ABD" w:rsidRPr="00136A6E">
              <w:t> :</w:t>
            </w:r>
          </w:p>
          <w:p w:rsidR="007A54C3" w:rsidRPr="00136A6E" w:rsidRDefault="00B84F20" w:rsidP="00B84F20">
            <w:pPr>
              <w:pStyle w:val="TableParagraph"/>
              <w:widowControl/>
              <w:numPr>
                <w:ilvl w:val="0"/>
                <w:numId w:val="7"/>
              </w:numPr>
              <w:ind w:left="1126" w:hanging="567"/>
            </w:pPr>
            <w:proofErr w:type="gramStart"/>
            <w:r w:rsidRPr="00136A6E">
              <w:t>i</w:t>
            </w:r>
            <w:r w:rsidR="007A54C3" w:rsidRPr="00136A6E">
              <w:t>nstruments</w:t>
            </w:r>
            <w:proofErr w:type="gramEnd"/>
            <w:r w:rsidR="007A54C3" w:rsidRPr="00136A6E">
              <w:t xml:space="preserve"> de formation relatifs à la propriété intellectuelle pour les applications mobiles;</w:t>
            </w:r>
          </w:p>
          <w:p w:rsidR="007A54C3" w:rsidRPr="00136A6E" w:rsidRDefault="007A54C3" w:rsidP="00B84F20">
            <w:pPr>
              <w:pStyle w:val="TableParagraph"/>
              <w:widowControl/>
              <w:numPr>
                <w:ilvl w:val="0"/>
                <w:numId w:val="7"/>
              </w:numPr>
              <w:ind w:left="1126" w:hanging="567"/>
            </w:pPr>
            <w:proofErr w:type="gramStart"/>
            <w:r w:rsidRPr="00136A6E">
              <w:t>outils</w:t>
            </w:r>
            <w:proofErr w:type="gramEnd"/>
            <w:r w:rsidRPr="00136A6E">
              <w:t xml:space="preserve"> sur la propriété intellectuelle pour les applications mobiles dans les secteurs de la musique, de l</w:t>
            </w:r>
            <w:r w:rsidR="00630ABD" w:rsidRPr="00136A6E">
              <w:t>’</w:t>
            </w:r>
            <w:r w:rsidRPr="00136A6E">
              <w:t>édition, des jeux vidéo et des contenus audiovisuels;</w:t>
            </w:r>
          </w:p>
          <w:p w:rsidR="007A54C3" w:rsidRPr="00136A6E" w:rsidRDefault="007A54C3" w:rsidP="00B84F20">
            <w:pPr>
              <w:pStyle w:val="TableParagraph"/>
              <w:widowControl/>
              <w:numPr>
                <w:ilvl w:val="0"/>
                <w:numId w:val="7"/>
              </w:numPr>
              <w:ind w:left="1126" w:hanging="567"/>
            </w:pPr>
            <w:proofErr w:type="gramStart"/>
            <w:r w:rsidRPr="00136A6E">
              <w:t>organisation</w:t>
            </w:r>
            <w:proofErr w:type="gramEnd"/>
            <w:r w:rsidRPr="00136A6E">
              <w:t xml:space="preserve"> d</w:t>
            </w:r>
            <w:r w:rsidR="00630ABD" w:rsidRPr="00136A6E">
              <w:t>’</w:t>
            </w:r>
            <w:r w:rsidRPr="00136A6E">
              <w:t>événements afin de présenter les supports produits aux parties prenantes concernées dans chaque pays bénéficiaire et de recueill</w:t>
            </w:r>
            <w:r w:rsidR="00931279" w:rsidRPr="00136A6E">
              <w:t>ir leurs commentaires.</w:t>
            </w:r>
          </w:p>
          <w:p w:rsidR="007A54C3" w:rsidRPr="00136A6E" w:rsidDel="00821A8E" w:rsidRDefault="007A54C3" w:rsidP="00B84F20">
            <w:pPr>
              <w:pStyle w:val="TableParagraph"/>
              <w:widowControl/>
              <w:ind w:left="720"/>
            </w:pPr>
          </w:p>
        </w:tc>
      </w:tr>
      <w:tr w:rsidR="007A54C3" w:rsidRPr="00136A6E" w:rsidTr="00DF2AFA">
        <w:trPr>
          <w:trHeight w:val="280"/>
        </w:trPr>
        <w:tc>
          <w:tcPr>
            <w:tcW w:w="9352" w:type="dxa"/>
            <w:shd w:val="clear" w:color="auto" w:fill="68E089"/>
          </w:tcPr>
          <w:p w:rsidR="007A54C3" w:rsidRPr="00136A6E" w:rsidRDefault="00E8686D" w:rsidP="00B84F20">
            <w:pPr>
              <w:pStyle w:val="TableParagraph"/>
              <w:widowControl/>
              <w:ind w:left="110"/>
              <w:jc w:val="center"/>
              <w:rPr>
                <w:b/>
                <w:bCs/>
              </w:rPr>
            </w:pPr>
            <w:r>
              <w:rPr>
                <w:b/>
              </w:rPr>
              <w:t>2.2</w:t>
            </w:r>
            <w:r>
              <w:rPr>
                <w:b/>
              </w:rPr>
              <w:tab/>
            </w:r>
            <w:r w:rsidR="007A54C3" w:rsidRPr="00136A6E">
              <w:rPr>
                <w:b/>
              </w:rPr>
              <w:t xml:space="preserve">Stratégie de mise en œuvre du projet </w:t>
            </w:r>
          </w:p>
        </w:tc>
      </w:tr>
      <w:tr w:rsidR="007A54C3" w:rsidRPr="00136A6E" w:rsidTr="00DF2AFA">
        <w:trPr>
          <w:trHeight w:val="463"/>
        </w:trPr>
        <w:tc>
          <w:tcPr>
            <w:tcW w:w="9352" w:type="dxa"/>
            <w:shd w:val="clear" w:color="auto" w:fill="auto"/>
          </w:tcPr>
          <w:p w:rsidR="007A54C3" w:rsidRPr="00136A6E" w:rsidRDefault="007A54C3" w:rsidP="00B84F20">
            <w:pPr>
              <w:pStyle w:val="TableParagraph"/>
              <w:widowControl/>
              <w:ind w:left="110"/>
            </w:pPr>
            <w:r w:rsidRPr="00136A6E">
              <w:t xml:space="preserve">Les supports de formation à la propriété intellectuelle </w:t>
            </w:r>
            <w:r w:rsidR="00625EF5" w:rsidRPr="00136A6E">
              <w:t>offriront un</w:t>
            </w:r>
            <w:r w:rsidR="0074355D" w:rsidRPr="00136A6E">
              <w:t>e</w:t>
            </w:r>
            <w:r w:rsidR="00625EF5" w:rsidRPr="00136A6E">
              <w:t xml:space="preserve"> </w:t>
            </w:r>
            <w:r w:rsidR="0074355D" w:rsidRPr="00136A6E">
              <w:t>vue d</w:t>
            </w:r>
            <w:r w:rsidR="00630ABD" w:rsidRPr="00136A6E">
              <w:t>’</w:t>
            </w:r>
            <w:r w:rsidR="0074355D" w:rsidRPr="00136A6E">
              <w:t>ensemble</w:t>
            </w:r>
            <w:r w:rsidR="00307150" w:rsidRPr="00136A6E">
              <w:t xml:space="preserve"> complète</w:t>
            </w:r>
            <w:r w:rsidR="0074355D" w:rsidRPr="00136A6E">
              <w:t xml:space="preserve"> </w:t>
            </w:r>
            <w:r w:rsidR="00307150" w:rsidRPr="00136A6E">
              <w:t>de l</w:t>
            </w:r>
            <w:r w:rsidR="00630ABD" w:rsidRPr="00136A6E">
              <w:t>’</w:t>
            </w:r>
            <w:r w:rsidR="00307150" w:rsidRPr="00136A6E">
              <w:t xml:space="preserve">écosystème des </w:t>
            </w:r>
            <w:r w:rsidR="00625EF5" w:rsidRPr="00136A6E">
              <w:t>application</w:t>
            </w:r>
            <w:r w:rsidR="00307150" w:rsidRPr="00136A6E">
              <w:t>s</w:t>
            </w:r>
            <w:r w:rsidR="00625EF5" w:rsidRPr="00136A6E">
              <w:t xml:space="preserve"> mobile</w:t>
            </w:r>
            <w:r w:rsidR="00307150" w:rsidRPr="00136A6E">
              <w:t>s</w:t>
            </w:r>
            <w:r w:rsidR="00625EF5" w:rsidRPr="00136A6E">
              <w:t xml:space="preserve">, des parties prenantes, des questions relatives aux mécanismes </w:t>
            </w:r>
            <w:r w:rsidR="0074355D" w:rsidRPr="00136A6E">
              <w:t xml:space="preserve">de propriété intellectuelle concernant les </w:t>
            </w:r>
            <w:r w:rsidR="00625EF5" w:rsidRPr="00136A6E">
              <w:t>app</w:t>
            </w:r>
            <w:r w:rsidR="0074355D" w:rsidRPr="00136A6E">
              <w:t>lication</w:t>
            </w:r>
            <w:r w:rsidR="00625EF5" w:rsidRPr="00136A6E">
              <w:t>s</w:t>
            </w:r>
            <w:r w:rsidR="0074355D" w:rsidRPr="00136A6E">
              <w:t xml:space="preserve"> mobiles</w:t>
            </w:r>
            <w:r w:rsidR="00625EF5" w:rsidRPr="00136A6E">
              <w:t xml:space="preserve">, </w:t>
            </w:r>
            <w:r w:rsidR="0074355D" w:rsidRPr="00136A6E">
              <w:t>des sources de revenu</w:t>
            </w:r>
            <w:r w:rsidR="0086493B">
              <w:t>s</w:t>
            </w:r>
            <w:r w:rsidR="0074355D" w:rsidRPr="00136A6E">
              <w:t xml:space="preserve"> lié</w:t>
            </w:r>
            <w:r w:rsidR="006800CA" w:rsidRPr="00136A6E">
              <w:t>e</w:t>
            </w:r>
            <w:r w:rsidR="0074355D" w:rsidRPr="00136A6E">
              <w:t xml:space="preserve">s </w:t>
            </w:r>
            <w:r w:rsidR="00307150" w:rsidRPr="00136A6E">
              <w:t>à la propriété intellectuelle dans le</w:t>
            </w:r>
            <w:r w:rsidR="0074355D" w:rsidRPr="00136A6E">
              <w:t xml:space="preserve"> secteur concerné, d</w:t>
            </w:r>
            <w:r w:rsidR="00625EF5" w:rsidRPr="00136A6E">
              <w:t>e</w:t>
            </w:r>
            <w:r w:rsidR="0074355D" w:rsidRPr="00136A6E">
              <w:t xml:space="preserve"> l</w:t>
            </w:r>
            <w:r w:rsidR="00630ABD" w:rsidRPr="00136A6E">
              <w:t>’</w:t>
            </w:r>
            <w:r w:rsidR="0074355D" w:rsidRPr="00136A6E">
              <w:t>offre et de la demande</w:t>
            </w:r>
            <w:r w:rsidR="006800CA" w:rsidRPr="00136A6E">
              <w:t xml:space="preserve"> dans le domaine des</w:t>
            </w:r>
            <w:r w:rsidR="00625EF5" w:rsidRPr="00136A6E">
              <w:t xml:space="preserve"> app</w:t>
            </w:r>
            <w:r w:rsidR="006800CA" w:rsidRPr="00136A6E">
              <w:t>lication</w:t>
            </w:r>
            <w:r w:rsidR="00625EF5" w:rsidRPr="00136A6E">
              <w:t xml:space="preserve">s </w:t>
            </w:r>
            <w:r w:rsidR="006800CA" w:rsidRPr="00136A6E">
              <w:t>et des initiatives relatives à la propriété intellectuelle sur le marché</w:t>
            </w:r>
            <w:r w:rsidR="00625EF5" w:rsidRPr="00136A6E">
              <w:t xml:space="preserve">, </w:t>
            </w:r>
            <w:r w:rsidR="006800CA" w:rsidRPr="00136A6E">
              <w:t xml:space="preserve">des </w:t>
            </w:r>
            <w:r w:rsidR="00625EF5" w:rsidRPr="00136A6E">
              <w:t>aspects</w:t>
            </w:r>
            <w:r w:rsidR="006800CA" w:rsidRPr="00136A6E">
              <w:t xml:space="preserve"> relevant de la concurrence</w:t>
            </w:r>
            <w:r w:rsidR="00625EF5" w:rsidRPr="00136A6E">
              <w:t xml:space="preserve">, </w:t>
            </w:r>
            <w:r w:rsidR="006800CA" w:rsidRPr="00136A6E">
              <w:t>des processus de commercialis</w:t>
            </w:r>
            <w:r w:rsidR="00625EF5" w:rsidRPr="00136A6E">
              <w:t xml:space="preserve">ation, </w:t>
            </w:r>
            <w:r w:rsidR="006800CA" w:rsidRPr="00136A6E">
              <w:t>des éléments relatifs au respect et à la promotion des droits de propriété intellectuelle des développeurs</w:t>
            </w:r>
            <w:r w:rsidR="00625EF5" w:rsidRPr="00136A6E">
              <w:t xml:space="preserve">, </w:t>
            </w:r>
            <w:r w:rsidR="00AF3FC0" w:rsidRPr="00136A6E">
              <w:t>du rôle des</w:t>
            </w:r>
            <w:r w:rsidR="00625EF5" w:rsidRPr="00136A6E">
              <w:t xml:space="preserve"> associations</w:t>
            </w:r>
            <w:r w:rsidR="00AF3FC0" w:rsidRPr="00136A6E">
              <w:t xml:space="preserve"> professionnelles</w:t>
            </w:r>
            <w:r w:rsidR="00625EF5" w:rsidRPr="00136A6E">
              <w:t xml:space="preserve">, </w:t>
            </w:r>
            <w:r w:rsidR="00AF3FC0" w:rsidRPr="00136A6E">
              <w:t>des études de cas</w:t>
            </w:r>
            <w:r w:rsidR="00625EF5" w:rsidRPr="00136A6E">
              <w:t xml:space="preserve">, </w:t>
            </w:r>
            <w:r w:rsidR="00AF3FC0" w:rsidRPr="00136A6E">
              <w:t>des listes récapitulatives et des réfé</w:t>
            </w:r>
            <w:r w:rsidR="00625EF5" w:rsidRPr="00136A6E">
              <w:t>renc</w:t>
            </w:r>
            <w:r w:rsidR="00136A6E" w:rsidRPr="00136A6E">
              <w:t>es.  Le</w:t>
            </w:r>
            <w:r w:rsidR="00307150" w:rsidRPr="00136A6E">
              <w:t>s supports seront conçus à partir d</w:t>
            </w:r>
            <w:r w:rsidR="00AF3FC0" w:rsidRPr="00136A6E">
              <w:t>es outils</w:t>
            </w:r>
            <w:r w:rsidR="00DF412E" w:rsidRPr="00136A6E">
              <w:t xml:space="preserve"> élaborés durant la première </w:t>
            </w:r>
            <w:r w:rsidR="00AF3FC0" w:rsidRPr="00136A6E">
              <w:t>phase du projet et utiliseront ces derniers, dans la mesure du possib</w:t>
            </w:r>
            <w:r w:rsidR="00136A6E" w:rsidRPr="00136A6E">
              <w:t>le.  Da</w:t>
            </w:r>
            <w:r w:rsidR="00AF3FC0" w:rsidRPr="00136A6E">
              <w:t>ns l</w:t>
            </w:r>
            <w:r w:rsidR="00630ABD" w:rsidRPr="00136A6E">
              <w:t>’</w:t>
            </w:r>
            <w:r w:rsidR="00AF3FC0" w:rsidRPr="00136A6E">
              <w:t>intervalle</w:t>
            </w:r>
            <w:r w:rsidR="00625EF5" w:rsidRPr="00136A6E">
              <w:t>,</w:t>
            </w:r>
            <w:r w:rsidR="00AF3FC0" w:rsidRPr="00136A6E">
              <w:t xml:space="preserve"> ces supports serviront d</w:t>
            </w:r>
            <w:r w:rsidR="00630ABD" w:rsidRPr="00136A6E">
              <w:t>’</w:t>
            </w:r>
            <w:r w:rsidR="00AF3FC0" w:rsidRPr="00136A6E">
              <w:t>outils de formation indépendants</w:t>
            </w:r>
            <w:r w:rsidR="00625EF5" w:rsidRPr="00136A6E">
              <w:t xml:space="preserve"> </w:t>
            </w:r>
            <w:r w:rsidR="00663303" w:rsidRPr="00136A6E">
              <w:t>conçus conformément aux critères requis relatifs au matériel pédagogique de haute quali</w:t>
            </w:r>
            <w:r w:rsidR="00136A6E" w:rsidRPr="00136A6E">
              <w:t>té.  Il</w:t>
            </w:r>
            <w:r w:rsidRPr="00136A6E">
              <w:t>s seront mis à la disposition des pays bénéficiaires (et de tous les États membres) en vue d</w:t>
            </w:r>
            <w:r w:rsidR="00630ABD" w:rsidRPr="00136A6E">
              <w:t>’</w:t>
            </w:r>
            <w:r w:rsidRPr="00136A6E">
              <w:t>une utilisation, selon que de besoin, dans leurs activités futur</w:t>
            </w:r>
            <w:r w:rsidR="00136A6E" w:rsidRPr="00136A6E">
              <w:t>es.  Le</w:t>
            </w:r>
            <w:r w:rsidRPr="00136A6E">
              <w:t xml:space="preserve"> matériel de formation sera disponible uniquement ligne et, dans le cadre de l</w:t>
            </w:r>
            <w:r w:rsidR="00630ABD" w:rsidRPr="00136A6E">
              <w:t>’</w:t>
            </w:r>
            <w:r w:rsidRPr="00136A6E">
              <w:t>intégration du projet, sera régulièrement mis à jour afin que les informations soient toujours d</w:t>
            </w:r>
            <w:r w:rsidR="00630ABD" w:rsidRPr="00136A6E">
              <w:t>’</w:t>
            </w:r>
            <w:r w:rsidRPr="00136A6E">
              <w:t>actuali</w:t>
            </w:r>
            <w:r w:rsidR="00136A6E" w:rsidRPr="00136A6E">
              <w:t>té.  Il</w:t>
            </w:r>
            <w:r w:rsidRPr="00136A6E">
              <w:t xml:space="preserve"> sera également transmis à l</w:t>
            </w:r>
            <w:r w:rsidR="00630ABD" w:rsidRPr="00136A6E">
              <w:t>’</w:t>
            </w:r>
            <w:r w:rsidRPr="00136A6E">
              <w:t>Académie de l</w:t>
            </w:r>
            <w:r w:rsidR="00630ABD" w:rsidRPr="00136A6E">
              <w:t>’</w:t>
            </w:r>
            <w:r w:rsidRPr="00136A6E">
              <w:t>OMPI pour une éventuelle utilisation dans ses diverses activités de renforcement des capacités.</w:t>
            </w:r>
          </w:p>
          <w:p w:rsidR="007A54C3" w:rsidRPr="00136A6E" w:rsidRDefault="007A54C3" w:rsidP="00B84F20">
            <w:pPr>
              <w:pStyle w:val="TableParagraph"/>
              <w:widowControl/>
              <w:ind w:left="110"/>
              <w:rPr>
                <w:sz w:val="20"/>
              </w:rPr>
            </w:pPr>
          </w:p>
          <w:p w:rsidR="007A54C3" w:rsidRPr="00136A6E" w:rsidRDefault="007A54C3" w:rsidP="00B84F20">
            <w:pPr>
              <w:pStyle w:val="TableParagraph"/>
              <w:widowControl/>
              <w:ind w:left="110"/>
            </w:pPr>
            <w:r w:rsidRPr="00136A6E">
              <w:t>Les instruments relatifs à la propriété intellectuelle pour les applications mobiles dans les secteurs sélectionnés constitueront un matériel spécialement destiné aux parties prenantes</w:t>
            </w:r>
            <w:r w:rsidR="00663303" w:rsidRPr="00136A6E">
              <w:t xml:space="preserve"> du domaine des applications mobiles</w:t>
            </w:r>
            <w:r w:rsidRPr="00136A6E">
              <w:t xml:space="preserve"> des secteurs de la musique, de l</w:t>
            </w:r>
            <w:r w:rsidR="00630ABD" w:rsidRPr="00136A6E">
              <w:t>’</w:t>
            </w:r>
            <w:r w:rsidRPr="00136A6E">
              <w:t>édition, des jeux vidéo et des contenus audiovisue</w:t>
            </w:r>
            <w:r w:rsidR="00136A6E" w:rsidRPr="00136A6E">
              <w:t>ls.  Ce</w:t>
            </w:r>
            <w:r w:rsidR="00663303" w:rsidRPr="00136A6E">
              <w:t xml:space="preserve">s instruments cibleront les parties prenantes </w:t>
            </w:r>
            <w:r w:rsidR="00307150" w:rsidRPr="00136A6E">
              <w:t>qui travaille</w:t>
            </w:r>
            <w:r w:rsidR="00663303" w:rsidRPr="00136A6E">
              <w:t xml:space="preserve">nt dans le domaine des applications mobiles, notamment les entrepreneurs </w:t>
            </w:r>
            <w:r w:rsidR="00307150" w:rsidRPr="00136A6E">
              <w:t xml:space="preserve">individuels </w:t>
            </w:r>
            <w:r w:rsidR="00663303" w:rsidRPr="00136A6E">
              <w:t>et les petites et moyennes entrepris</w:t>
            </w:r>
            <w:r w:rsidR="00136A6E" w:rsidRPr="00136A6E">
              <w:t>es.  Il</w:t>
            </w:r>
            <w:r w:rsidR="00663303" w:rsidRPr="00136A6E">
              <w:t xml:space="preserve">s </w:t>
            </w:r>
            <w:r w:rsidR="00981C39" w:rsidRPr="00136A6E">
              <w:t>définiront comment</w:t>
            </w:r>
            <w:r w:rsidR="00663303" w:rsidRPr="00136A6E">
              <w:t xml:space="preserve"> la propriété intellectuelle s</w:t>
            </w:r>
            <w:r w:rsidR="00630ABD" w:rsidRPr="00136A6E">
              <w:t>’</w:t>
            </w:r>
            <w:r w:rsidR="00663303" w:rsidRPr="00136A6E">
              <w:t xml:space="preserve">inscrit dans le </w:t>
            </w:r>
            <w:r w:rsidR="002F57FA" w:rsidRPr="00136A6E">
              <w:t>modèle commercial des différents secteurs concern</w:t>
            </w:r>
            <w:r w:rsidR="00136A6E" w:rsidRPr="00136A6E">
              <w:t>és.  Il</w:t>
            </w:r>
            <w:r w:rsidR="00981C39" w:rsidRPr="00136A6E">
              <w:t>s présenter</w:t>
            </w:r>
            <w:r w:rsidR="002F57FA" w:rsidRPr="00136A6E">
              <w:t>ont les processus commerciaux</w:t>
            </w:r>
            <w:r w:rsidR="00663303" w:rsidRPr="00136A6E">
              <w:t xml:space="preserve">, </w:t>
            </w:r>
            <w:r w:rsidR="002F57FA" w:rsidRPr="00136A6E">
              <w:t xml:space="preserve">démontreront en quoi les applications </w:t>
            </w:r>
            <w:r w:rsidR="00663303" w:rsidRPr="00136A6E">
              <w:t>mobile</w:t>
            </w:r>
            <w:r w:rsidR="002F57FA" w:rsidRPr="00136A6E">
              <w:t>s</w:t>
            </w:r>
            <w:r w:rsidR="00663303" w:rsidRPr="00136A6E">
              <w:t xml:space="preserve"> </w:t>
            </w:r>
            <w:r w:rsidR="002F57FA" w:rsidRPr="00136A6E">
              <w:t xml:space="preserve">offrent une valeur ajoutée et dans quelle mesure </w:t>
            </w:r>
            <w:r w:rsidR="00E2330B" w:rsidRPr="00136A6E">
              <w:t xml:space="preserve">les </w:t>
            </w:r>
            <w:r w:rsidR="002F57FA" w:rsidRPr="00136A6E">
              <w:t>actifs de propriété intellectuelle sous</w:t>
            </w:r>
            <w:r w:rsidR="00793871">
              <w:noBreakHyphen/>
            </w:r>
            <w:r w:rsidR="002F57FA" w:rsidRPr="00136A6E">
              <w:t>jacents</w:t>
            </w:r>
            <w:r w:rsidR="00663303" w:rsidRPr="00136A6E">
              <w:t xml:space="preserve">, </w:t>
            </w:r>
            <w:r w:rsidR="00E2330B" w:rsidRPr="00136A6E">
              <w:t xml:space="preserve">la </w:t>
            </w:r>
            <w:r w:rsidR="00663303" w:rsidRPr="00136A6E">
              <w:t xml:space="preserve">diligence </w:t>
            </w:r>
            <w:r w:rsidR="00E2330B" w:rsidRPr="00136A6E">
              <w:t>raisonnable et le potentie</w:t>
            </w:r>
            <w:r w:rsidR="00663303" w:rsidRPr="00136A6E">
              <w:t xml:space="preserve">l </w:t>
            </w:r>
            <w:r w:rsidR="00E2330B" w:rsidRPr="00136A6E">
              <w:t>de la propriété intellectuelle peuvent donner lieu à de nombreuses sources de reven</w:t>
            </w:r>
            <w:r w:rsidR="00136A6E" w:rsidRPr="00136A6E">
              <w:t>us.  Ce</w:t>
            </w:r>
            <w:r w:rsidR="002F57FA" w:rsidRPr="00136A6E">
              <w:t xml:space="preserve">s instruments offriront des directives pratiques et </w:t>
            </w:r>
            <w:r w:rsidR="00526692" w:rsidRPr="00136A6E">
              <w:t>démontreront l</w:t>
            </w:r>
            <w:r w:rsidR="00630ABD" w:rsidRPr="00136A6E">
              <w:t>’</w:t>
            </w:r>
            <w:r w:rsidR="00526692" w:rsidRPr="00136A6E">
              <w:t>intérêt de la propriété intellectuelle dans les quatre</w:t>
            </w:r>
            <w:r w:rsidR="00810BE0" w:rsidRPr="00136A6E">
              <w:t> </w:t>
            </w:r>
            <w:r w:rsidR="00526692" w:rsidRPr="00136A6E">
              <w:t>secteurs concernés au moyen d</w:t>
            </w:r>
            <w:r w:rsidR="00630ABD" w:rsidRPr="00136A6E">
              <w:t>’</w:t>
            </w:r>
            <w:r w:rsidR="00526692" w:rsidRPr="00136A6E">
              <w:t>études de cas et de bonnes pratiques</w:t>
            </w:r>
            <w:r w:rsidRPr="00136A6E">
              <w:t>.</w:t>
            </w:r>
          </w:p>
          <w:p w:rsidR="007A54C3" w:rsidRPr="00136A6E" w:rsidRDefault="007A54C3" w:rsidP="00B84F20">
            <w:pPr>
              <w:pStyle w:val="TableParagraph"/>
              <w:widowControl/>
              <w:ind w:left="110"/>
              <w:rPr>
                <w:sz w:val="20"/>
              </w:rPr>
            </w:pPr>
          </w:p>
          <w:p w:rsidR="007A54C3" w:rsidRPr="00136A6E" w:rsidRDefault="007A54C3" w:rsidP="00B84F20">
            <w:pPr>
              <w:pStyle w:val="TableParagraph"/>
              <w:widowControl/>
              <w:ind w:left="110"/>
            </w:pPr>
            <w:r w:rsidRPr="00136A6E">
              <w:t>Les événements organisés pour présenter ces outils et les mettre à l</w:t>
            </w:r>
            <w:r w:rsidR="00630ABD" w:rsidRPr="00136A6E">
              <w:t>’</w:t>
            </w:r>
            <w:r w:rsidRPr="00136A6E">
              <w:t>essai auprès des parties prenantes concernées dans chaque pays bénéficiaire permettront d</w:t>
            </w:r>
            <w:r w:rsidR="00630ABD" w:rsidRPr="00136A6E">
              <w:t>’</w:t>
            </w:r>
            <w:r w:rsidRPr="00136A6E">
              <w:t>évaluer objectivement leur niveau d</w:t>
            </w:r>
            <w:r w:rsidR="00630ABD" w:rsidRPr="00136A6E">
              <w:t>’</w:t>
            </w:r>
            <w:r w:rsidRPr="00136A6E">
              <w:t>acceptation et leur caractère pratiq</w:t>
            </w:r>
            <w:r w:rsidR="00136A6E" w:rsidRPr="00136A6E">
              <w:t>ue.  Le</w:t>
            </w:r>
            <w:r w:rsidRPr="00136A6E">
              <w:t>s informations reçues des participants seront également recueillies au cours des événements, en vue de réviser ou d</w:t>
            </w:r>
            <w:r w:rsidR="00630ABD" w:rsidRPr="00136A6E">
              <w:t>’</w:t>
            </w:r>
            <w:r w:rsidRPr="00136A6E">
              <w:t>ajuster les contenus en conséquence, le cas échéant.</w:t>
            </w:r>
          </w:p>
          <w:p w:rsidR="007A54C3" w:rsidRPr="00136A6E" w:rsidRDefault="007A54C3" w:rsidP="00B84F20">
            <w:pPr>
              <w:pStyle w:val="TableParagraph"/>
              <w:widowControl/>
              <w:ind w:left="110"/>
              <w:rPr>
                <w:sz w:val="20"/>
              </w:rPr>
            </w:pPr>
          </w:p>
          <w:p w:rsidR="007A54C3" w:rsidRPr="00136A6E" w:rsidRDefault="007A54C3" w:rsidP="00B84F20">
            <w:pPr>
              <w:pStyle w:val="TableParagraph"/>
              <w:widowControl/>
              <w:ind w:left="110"/>
            </w:pPr>
            <w:r w:rsidRPr="00136A6E">
              <w:t>Cette stratégie sera mise en œuvre en étroite coopération avec les partenaires de chacun des pays bénéficiaires, et en consultation avec les parties prenantes des secteurs relatifs aux applications mobiles et à l</w:t>
            </w:r>
            <w:r w:rsidR="00630ABD" w:rsidRPr="00136A6E">
              <w:t>’</w:t>
            </w:r>
            <w:r w:rsidRPr="00136A6E">
              <w:t>industrie de la création.</w:t>
            </w:r>
          </w:p>
          <w:p w:rsidR="007A54C3" w:rsidRPr="00136A6E" w:rsidRDefault="007A54C3" w:rsidP="00B84F20">
            <w:pPr>
              <w:pStyle w:val="TableParagraph"/>
              <w:widowControl/>
              <w:ind w:left="110"/>
            </w:pPr>
          </w:p>
        </w:tc>
      </w:tr>
      <w:tr w:rsidR="007A54C3" w:rsidRPr="00136A6E" w:rsidTr="00DF2AFA">
        <w:trPr>
          <w:trHeight w:val="280"/>
        </w:trPr>
        <w:tc>
          <w:tcPr>
            <w:tcW w:w="9352" w:type="dxa"/>
            <w:shd w:val="clear" w:color="auto" w:fill="68E089"/>
          </w:tcPr>
          <w:p w:rsidR="007A54C3" w:rsidRPr="00136A6E" w:rsidRDefault="00E8686D" w:rsidP="00E8686D">
            <w:pPr>
              <w:pStyle w:val="TableParagraph"/>
              <w:keepNext/>
              <w:widowControl/>
              <w:ind w:left="110"/>
              <w:jc w:val="center"/>
              <w:rPr>
                <w:b/>
                <w:bCs/>
              </w:rPr>
            </w:pPr>
            <w:r>
              <w:rPr>
                <w:b/>
              </w:rPr>
              <w:t>2.3</w:t>
            </w:r>
            <w:r>
              <w:rPr>
                <w:b/>
              </w:rPr>
              <w:tab/>
            </w:r>
            <w:r w:rsidR="007A54C3" w:rsidRPr="00136A6E">
              <w:rPr>
                <w:b/>
              </w:rPr>
              <w:t>Indicateurs du projet</w:t>
            </w:r>
          </w:p>
        </w:tc>
      </w:tr>
      <w:tr w:rsidR="007A54C3" w:rsidRPr="00136A6E" w:rsidTr="00DF2AFA">
        <w:trPr>
          <w:trHeight w:val="280"/>
        </w:trPr>
        <w:tc>
          <w:tcPr>
            <w:tcW w:w="9352" w:type="dxa"/>
            <w:shd w:val="clear" w:color="auto" w:fill="FFFFFF" w:themeFill="background1"/>
          </w:tcPr>
          <w:p w:rsidR="007A54C3" w:rsidRPr="00136A6E" w:rsidRDefault="007A54C3" w:rsidP="00B84F20">
            <w:pPr>
              <w:pStyle w:val="TableParagraph"/>
              <w:widowControl/>
              <w:ind w:left="110"/>
            </w:pPr>
            <w:r w:rsidRPr="00136A6E">
              <w:rPr>
                <w:b/>
                <w:bCs/>
              </w:rPr>
              <w:t>Résultats</w:t>
            </w:r>
            <w:r w:rsidRPr="00136A6E">
              <w:t xml:space="preserve"> du projet</w:t>
            </w:r>
            <w:r w:rsidR="00630ABD" w:rsidRPr="00136A6E">
              <w:t> :</w:t>
            </w:r>
            <w:r w:rsidRPr="00136A6E">
              <w:t xml:space="preserve"> Faire mieux comprendre la pertinence de la propriété intellectuelle et renforcer son utilisation en faveur des applications mobiles dans les secteurs de la musique, de l</w:t>
            </w:r>
            <w:r w:rsidR="00630ABD" w:rsidRPr="00136A6E">
              <w:t>’</w:t>
            </w:r>
            <w:r w:rsidRPr="00136A6E">
              <w:t>édition, des jeux vidéo et des contenus audiovisuels.</w:t>
            </w:r>
          </w:p>
          <w:p w:rsidR="007A54C3" w:rsidRPr="00136A6E" w:rsidRDefault="007A54C3" w:rsidP="00B84F20">
            <w:pPr>
              <w:rPr>
                <w:sz w:val="18"/>
                <w:lang w:val="fr-FR"/>
              </w:rPr>
            </w:pPr>
          </w:p>
          <w:p w:rsidR="007A54C3" w:rsidRPr="00136A6E" w:rsidRDefault="007A54C3" w:rsidP="00B84F20">
            <w:pPr>
              <w:pStyle w:val="TableParagraph"/>
              <w:widowControl/>
              <w:ind w:left="110"/>
            </w:pPr>
            <w:r w:rsidRPr="00136A6E">
              <w:rPr>
                <w:b/>
                <w:bCs/>
              </w:rPr>
              <w:t>Indicateurs</w:t>
            </w:r>
            <w:r w:rsidRPr="00136A6E">
              <w:t xml:space="preserve"> de résultats</w:t>
            </w:r>
            <w:r w:rsidR="00630ABD" w:rsidRPr="00136A6E">
              <w:t> :</w:t>
            </w:r>
          </w:p>
          <w:p w:rsidR="007A54C3" w:rsidRPr="00136A6E" w:rsidRDefault="007A54C3" w:rsidP="00B84F20">
            <w:pPr>
              <w:pStyle w:val="TableParagraph"/>
              <w:widowControl/>
              <w:numPr>
                <w:ilvl w:val="0"/>
                <w:numId w:val="11"/>
              </w:numPr>
              <w:ind w:left="1126" w:hanging="567"/>
            </w:pPr>
            <w:r w:rsidRPr="00136A6E">
              <w:t>70% des parties prenantes concernées dans les pays bénéficiaires comprennent que la propriété intellectuelle est un instrument susceptible d</w:t>
            </w:r>
            <w:r w:rsidR="00630ABD" w:rsidRPr="00136A6E">
              <w:t>’</w:t>
            </w:r>
            <w:r w:rsidRPr="00136A6E">
              <w:t>appuyer les applications mobiles dans les secteurs de la musique, de l</w:t>
            </w:r>
            <w:r w:rsidR="00630ABD" w:rsidRPr="00136A6E">
              <w:t>’</w:t>
            </w:r>
            <w:r w:rsidRPr="00136A6E">
              <w:t>édition, des jeux vidéo et des contenus audiov</w:t>
            </w:r>
            <w:r w:rsidR="00B84F20" w:rsidRPr="00136A6E">
              <w:t>isuels;</w:t>
            </w:r>
          </w:p>
          <w:p w:rsidR="007A54C3" w:rsidRPr="00136A6E" w:rsidRDefault="00B84F20" w:rsidP="00B84F20">
            <w:pPr>
              <w:pStyle w:val="TableParagraph"/>
              <w:widowControl/>
              <w:numPr>
                <w:ilvl w:val="0"/>
                <w:numId w:val="11"/>
              </w:numPr>
              <w:ind w:left="1126" w:hanging="567"/>
            </w:pPr>
            <w:proofErr w:type="gramStart"/>
            <w:r w:rsidRPr="00136A6E">
              <w:t>a</w:t>
            </w:r>
            <w:r w:rsidR="007A54C3" w:rsidRPr="00136A6E">
              <w:t>u</w:t>
            </w:r>
            <w:proofErr w:type="gramEnd"/>
            <w:r w:rsidR="007A54C3" w:rsidRPr="00136A6E">
              <w:t xml:space="preserve"> moins 100 téléchargements des outils enregistrés au cours des trois premiers mois à compter de leur publication.</w:t>
            </w:r>
          </w:p>
          <w:p w:rsidR="007A54C3" w:rsidRPr="00136A6E" w:rsidRDefault="007A54C3" w:rsidP="00B84F20">
            <w:pPr>
              <w:pStyle w:val="TableParagraph"/>
              <w:widowControl/>
              <w:ind w:left="110"/>
              <w:rPr>
                <w:sz w:val="18"/>
              </w:rPr>
            </w:pPr>
          </w:p>
          <w:p w:rsidR="007A54C3" w:rsidRPr="00136A6E" w:rsidRDefault="007A54C3" w:rsidP="00B84F20">
            <w:pPr>
              <w:pStyle w:val="TableParagraph"/>
              <w:widowControl/>
              <w:ind w:left="110"/>
            </w:pPr>
            <w:r w:rsidRPr="00136A6E">
              <w:rPr>
                <w:b/>
                <w:bCs/>
              </w:rPr>
              <w:t>Réalisations</w:t>
            </w:r>
            <w:r w:rsidRPr="00136A6E">
              <w:t xml:space="preserve"> du projet</w:t>
            </w:r>
            <w:r w:rsidR="00630ABD" w:rsidRPr="00136A6E">
              <w:t> :</w:t>
            </w:r>
          </w:p>
          <w:p w:rsidR="007A54C3" w:rsidRPr="00136A6E" w:rsidRDefault="00B84F20" w:rsidP="00B84F20">
            <w:pPr>
              <w:pStyle w:val="TableParagraph"/>
              <w:widowControl/>
              <w:numPr>
                <w:ilvl w:val="0"/>
                <w:numId w:val="12"/>
              </w:numPr>
              <w:ind w:left="1126" w:hanging="567"/>
            </w:pPr>
            <w:proofErr w:type="gramStart"/>
            <w:r w:rsidRPr="00136A6E">
              <w:t>s</w:t>
            </w:r>
            <w:r w:rsidR="007A54C3" w:rsidRPr="00136A6E">
              <w:t>upports</w:t>
            </w:r>
            <w:proofErr w:type="gramEnd"/>
            <w:r w:rsidR="007A54C3" w:rsidRPr="00136A6E">
              <w:t xml:space="preserve"> de formation relatifs à la propriété intellectuelle pour les applications mobiles;</w:t>
            </w:r>
          </w:p>
          <w:p w:rsidR="007A54C3" w:rsidRPr="00136A6E" w:rsidRDefault="007A54C3" w:rsidP="00B84F20">
            <w:pPr>
              <w:pStyle w:val="TableParagraph"/>
              <w:widowControl/>
              <w:numPr>
                <w:ilvl w:val="0"/>
                <w:numId w:val="12"/>
              </w:numPr>
              <w:ind w:left="1126" w:hanging="567"/>
            </w:pPr>
            <w:proofErr w:type="gramStart"/>
            <w:r w:rsidRPr="00136A6E">
              <w:t>outils</w:t>
            </w:r>
            <w:proofErr w:type="gramEnd"/>
            <w:r w:rsidRPr="00136A6E">
              <w:t xml:space="preserve"> sur la propriété intellectuelle pour les applications mobiles dans les secteurs de la musique, de l</w:t>
            </w:r>
            <w:r w:rsidR="00630ABD" w:rsidRPr="00136A6E">
              <w:t>’</w:t>
            </w:r>
            <w:r w:rsidRPr="00136A6E">
              <w:t>édition, des jeux vidéo et des contenus audiovisuels;</w:t>
            </w:r>
          </w:p>
          <w:p w:rsidR="007A54C3" w:rsidRPr="00136A6E" w:rsidRDefault="00B84F20" w:rsidP="00B84F20">
            <w:pPr>
              <w:pStyle w:val="TableParagraph"/>
              <w:widowControl/>
              <w:numPr>
                <w:ilvl w:val="0"/>
                <w:numId w:val="12"/>
              </w:numPr>
              <w:ind w:left="1126" w:hanging="567"/>
            </w:pPr>
            <w:proofErr w:type="gramStart"/>
            <w:r w:rsidRPr="00136A6E">
              <w:t>o</w:t>
            </w:r>
            <w:r w:rsidR="007A54C3" w:rsidRPr="00136A6E">
              <w:t>rganisation</w:t>
            </w:r>
            <w:proofErr w:type="gramEnd"/>
            <w:r w:rsidR="007A54C3" w:rsidRPr="00136A6E">
              <w:t xml:space="preserve"> d</w:t>
            </w:r>
            <w:r w:rsidR="00630ABD" w:rsidRPr="00136A6E">
              <w:t>’</w:t>
            </w:r>
            <w:r w:rsidR="007A54C3" w:rsidRPr="00136A6E">
              <w:t>événements afin de présenter les supports produits aux parties prenantes concernées dans chaque pays bénéficiaire et de recueillir leurs commentaires.</w:t>
            </w:r>
          </w:p>
          <w:p w:rsidR="007A54C3" w:rsidRPr="00136A6E" w:rsidRDefault="007A54C3" w:rsidP="00B84F20">
            <w:pPr>
              <w:pStyle w:val="TableParagraph"/>
              <w:widowControl/>
            </w:pPr>
          </w:p>
          <w:p w:rsidR="007A54C3" w:rsidRPr="00136A6E" w:rsidRDefault="007A54C3" w:rsidP="00B84F20">
            <w:pPr>
              <w:pStyle w:val="TableParagraph"/>
              <w:widowControl/>
              <w:ind w:left="110"/>
            </w:pPr>
            <w:r w:rsidRPr="00136A6E">
              <w:rPr>
                <w:b/>
                <w:bCs/>
              </w:rPr>
              <w:t>Indicateurs</w:t>
            </w:r>
            <w:r w:rsidRPr="00136A6E">
              <w:t xml:space="preserve"> de résultats</w:t>
            </w:r>
            <w:r w:rsidR="00630ABD" w:rsidRPr="00136A6E">
              <w:t> :</w:t>
            </w:r>
          </w:p>
          <w:p w:rsidR="007A54C3" w:rsidRPr="00136A6E" w:rsidRDefault="00B84F20" w:rsidP="00B84F20">
            <w:pPr>
              <w:pStyle w:val="TableParagraph"/>
              <w:widowControl/>
              <w:numPr>
                <w:ilvl w:val="0"/>
                <w:numId w:val="13"/>
              </w:numPr>
              <w:ind w:left="1126" w:hanging="567"/>
            </w:pPr>
            <w:proofErr w:type="gramStart"/>
            <w:r w:rsidRPr="00136A6E">
              <w:t>s</w:t>
            </w:r>
            <w:r w:rsidR="007A54C3" w:rsidRPr="00136A6E">
              <w:t>upports</w:t>
            </w:r>
            <w:proofErr w:type="gramEnd"/>
            <w:r w:rsidR="007A54C3" w:rsidRPr="00136A6E">
              <w:t xml:space="preserve"> de formation à la propriété intellectuelle pour les applications mobiles mis au point et diffusés en ligne dans les six mois suivant la mise en œuvre du projet;</w:t>
            </w:r>
          </w:p>
          <w:p w:rsidR="007A54C3" w:rsidRPr="00136A6E" w:rsidRDefault="00B84F20" w:rsidP="00B84F20">
            <w:pPr>
              <w:pStyle w:val="TableParagraph"/>
              <w:widowControl/>
              <w:numPr>
                <w:ilvl w:val="0"/>
                <w:numId w:val="13"/>
              </w:numPr>
              <w:ind w:left="1126" w:hanging="567"/>
            </w:pPr>
            <w:proofErr w:type="gramStart"/>
            <w:r w:rsidRPr="00136A6E">
              <w:t>q</w:t>
            </w:r>
            <w:r w:rsidR="007A54C3" w:rsidRPr="00136A6E">
              <w:t>uatre</w:t>
            </w:r>
            <w:proofErr w:type="gramEnd"/>
            <w:r w:rsidR="007A54C3" w:rsidRPr="00136A6E">
              <w:t xml:space="preserve"> instruments relatifs à la propriété intellectuelle pour les applications mobiles dans les secteurs de la musique, de l</w:t>
            </w:r>
            <w:r w:rsidR="00630ABD" w:rsidRPr="00136A6E">
              <w:t>’</w:t>
            </w:r>
            <w:r w:rsidR="007A54C3" w:rsidRPr="00136A6E">
              <w:t>édition, des jeux vidéo et des contenus audiovisuels, mis au point et publiés en ligne dans un délai de neuf mois à compter de la mise en œuvre du projet;</w:t>
            </w:r>
          </w:p>
          <w:p w:rsidR="007A54C3" w:rsidRPr="00136A6E" w:rsidRDefault="00B84F20" w:rsidP="00B84F20">
            <w:pPr>
              <w:pStyle w:val="TableParagraph"/>
              <w:widowControl/>
              <w:numPr>
                <w:ilvl w:val="0"/>
                <w:numId w:val="13"/>
              </w:numPr>
              <w:ind w:left="1126" w:hanging="567"/>
            </w:pPr>
            <w:proofErr w:type="gramStart"/>
            <w:r w:rsidRPr="00136A6E">
              <w:t>t</w:t>
            </w:r>
            <w:r w:rsidR="007A54C3" w:rsidRPr="00136A6E">
              <w:t>rois</w:t>
            </w:r>
            <w:proofErr w:type="gramEnd"/>
            <w:r w:rsidR="007A54C3" w:rsidRPr="00136A6E">
              <w:t xml:space="preserve"> événements organisés (un par pays bénéficiaire), avec la participation d</w:t>
            </w:r>
            <w:r w:rsidR="00630ABD" w:rsidRPr="00136A6E">
              <w:t>’</w:t>
            </w:r>
            <w:r w:rsidR="007A54C3" w:rsidRPr="00136A6E">
              <w:t>au moins deux représentants de chacun des secteurs de la création sélectionn</w:t>
            </w:r>
            <w:r w:rsidR="00136A6E" w:rsidRPr="00136A6E">
              <w:t>és.  Le</w:t>
            </w:r>
            <w:r w:rsidR="007A54C3" w:rsidRPr="00136A6E">
              <w:t>s instruments ont été ajustés, selon que de besoin, afin de répondre aux éventuels commentaires formulés dans un délai d</w:t>
            </w:r>
            <w:r w:rsidR="00630ABD" w:rsidRPr="00136A6E">
              <w:t>’</w:t>
            </w:r>
            <w:r w:rsidR="007A54C3" w:rsidRPr="00136A6E">
              <w:t>un mois à compter de l</w:t>
            </w:r>
            <w:r w:rsidR="00630ABD" w:rsidRPr="00136A6E">
              <w:t>’</w:t>
            </w:r>
            <w:r w:rsidR="007A54C3" w:rsidRPr="00136A6E">
              <w:t>événement.</w:t>
            </w:r>
          </w:p>
          <w:p w:rsidR="007A54C3" w:rsidRPr="00136A6E" w:rsidRDefault="007A54C3" w:rsidP="00B84F20">
            <w:pPr>
              <w:pStyle w:val="TableParagraph"/>
              <w:widowControl/>
              <w:ind w:left="720"/>
            </w:pPr>
          </w:p>
        </w:tc>
      </w:tr>
      <w:tr w:rsidR="007A54C3" w:rsidRPr="00136A6E" w:rsidTr="00DF2AFA">
        <w:trPr>
          <w:trHeight w:val="280"/>
        </w:trPr>
        <w:tc>
          <w:tcPr>
            <w:tcW w:w="9352" w:type="dxa"/>
            <w:shd w:val="clear" w:color="auto" w:fill="68E089"/>
          </w:tcPr>
          <w:p w:rsidR="007A54C3" w:rsidRPr="00136A6E" w:rsidRDefault="00E8686D" w:rsidP="00B84F20">
            <w:pPr>
              <w:pStyle w:val="TableParagraph"/>
              <w:widowControl/>
              <w:ind w:left="110"/>
              <w:jc w:val="center"/>
              <w:rPr>
                <w:b/>
                <w:bCs/>
              </w:rPr>
            </w:pPr>
            <w:r>
              <w:rPr>
                <w:b/>
              </w:rPr>
              <w:t>2.4</w:t>
            </w:r>
            <w:r>
              <w:rPr>
                <w:b/>
              </w:rPr>
              <w:tab/>
            </w:r>
            <w:r w:rsidR="007A54C3" w:rsidRPr="00136A6E">
              <w:rPr>
                <w:b/>
              </w:rPr>
              <w:t>Stratégie de pérennisation</w:t>
            </w:r>
          </w:p>
        </w:tc>
      </w:tr>
      <w:tr w:rsidR="007A54C3" w:rsidRPr="00136A6E" w:rsidTr="00DF2AFA">
        <w:trPr>
          <w:trHeight w:val="370"/>
        </w:trPr>
        <w:tc>
          <w:tcPr>
            <w:tcW w:w="9352" w:type="dxa"/>
          </w:tcPr>
          <w:p w:rsidR="007A54C3" w:rsidRPr="00136A6E" w:rsidRDefault="007A54C3" w:rsidP="00B84F20">
            <w:pPr>
              <w:pStyle w:val="TableParagraph"/>
              <w:widowControl/>
              <w:ind w:left="110"/>
            </w:pPr>
            <w:r w:rsidRPr="00136A6E">
              <w:t>Afin de garantir la pérennité des résultats du projet, il est important que les instruments élaborés dans le contexte des phases I et II du projet soient tenus à jour et restent pertinents pour les groupes de parties prenantes concern</w:t>
            </w:r>
            <w:r w:rsidR="00136A6E" w:rsidRPr="00136A6E">
              <w:t>és.  Il</w:t>
            </w:r>
            <w:r w:rsidRPr="00136A6E">
              <w:t xml:space="preserve"> est également important que l</w:t>
            </w:r>
            <w:r w:rsidR="00630ABD" w:rsidRPr="00136A6E">
              <w:t>’</w:t>
            </w:r>
            <w:r w:rsidRPr="00136A6E">
              <w:t>OMPI et les États membres veillent à ce que les instruments élaborés dans le cadre du projet soient facilement accessibles par les parties prenantes, et qu</w:t>
            </w:r>
            <w:r w:rsidR="00630ABD" w:rsidRPr="00136A6E">
              <w:t>’</w:t>
            </w:r>
            <w:r w:rsidRPr="00136A6E">
              <w:t>ils poursuivent leurs activités de sensibilisation afin d</w:t>
            </w:r>
            <w:r w:rsidR="00630ABD" w:rsidRPr="00136A6E">
              <w:t>’</w:t>
            </w:r>
            <w:r w:rsidRPr="00136A6E">
              <w:t>assurer une utilisation accrue de ces instruments dans les futures activités de renforcement des capacit</w:t>
            </w:r>
            <w:r w:rsidR="00136A6E" w:rsidRPr="00136A6E">
              <w:t>és.  Si</w:t>
            </w:r>
            <w:r w:rsidRPr="00136A6E">
              <w:t xml:space="preserve"> nécessaire, ces instruments pourraient être personnalisés ou traduits dans d</w:t>
            </w:r>
            <w:r w:rsidR="00630ABD" w:rsidRPr="00136A6E">
              <w:t>’</w:t>
            </w:r>
            <w:r w:rsidRPr="00136A6E">
              <w:t>autres langues.</w:t>
            </w:r>
          </w:p>
          <w:p w:rsidR="007A54C3" w:rsidRPr="00136A6E" w:rsidRDefault="007A54C3" w:rsidP="00B84F20">
            <w:pPr>
              <w:pStyle w:val="TableParagraph"/>
              <w:widowControl/>
              <w:ind w:left="110"/>
            </w:pPr>
          </w:p>
          <w:p w:rsidR="007A54C3" w:rsidRPr="00136A6E" w:rsidRDefault="007A54C3" w:rsidP="00B84F20">
            <w:pPr>
              <w:pStyle w:val="TableParagraph"/>
              <w:widowControl/>
              <w:ind w:left="110"/>
            </w:pPr>
            <w:r w:rsidRPr="00136A6E">
              <w:t>En outre, la vingt</w:t>
            </w:r>
            <w:r w:rsidR="00793871">
              <w:noBreakHyphen/>
            </w:r>
            <w:r w:rsidRPr="00136A6E">
              <w:t>huit</w:t>
            </w:r>
            <w:r w:rsidR="00630ABD" w:rsidRPr="00136A6E">
              <w:t>ième session</w:t>
            </w:r>
            <w:r w:rsidRPr="00136A6E">
              <w:t xml:space="preserve"> du CDIP a approuvé l</w:t>
            </w:r>
            <w:r w:rsidR="00630ABD" w:rsidRPr="00136A6E">
              <w:t>’</w:t>
            </w:r>
            <w:r w:rsidRPr="00136A6E">
              <w:t>intégration des résultats du projet</w:t>
            </w:r>
            <w:r w:rsidRPr="00136A6E">
              <w:rPr>
                <w:vertAlign w:val="superscript"/>
              </w:rPr>
              <w:footnoteReference w:id="3"/>
            </w:r>
            <w:r w:rsidRPr="00136A6E">
              <w:t>.  En conséquence, le Secrétariat veillera à ce que les résultats du projet soient dûment intégrés dans les activités ordinaires de l</w:t>
            </w:r>
            <w:r w:rsidR="00630ABD" w:rsidRPr="00136A6E">
              <w:t>’</w:t>
            </w:r>
            <w:r w:rsidRPr="00136A6E">
              <w:t>OMPI.</w:t>
            </w:r>
          </w:p>
          <w:p w:rsidR="007A54C3" w:rsidRPr="00136A6E" w:rsidRDefault="007A54C3" w:rsidP="00B84F20">
            <w:pPr>
              <w:pStyle w:val="TableParagraph"/>
              <w:widowControl/>
            </w:pPr>
          </w:p>
        </w:tc>
      </w:tr>
      <w:tr w:rsidR="007A54C3" w:rsidRPr="00136A6E" w:rsidTr="00DF2AFA">
        <w:trPr>
          <w:trHeight w:val="253"/>
        </w:trPr>
        <w:tc>
          <w:tcPr>
            <w:tcW w:w="9352" w:type="dxa"/>
            <w:shd w:val="clear" w:color="auto" w:fill="68E089"/>
          </w:tcPr>
          <w:p w:rsidR="007A54C3" w:rsidRPr="00136A6E" w:rsidRDefault="00E8686D" w:rsidP="00B84F20">
            <w:pPr>
              <w:pStyle w:val="TableParagraph"/>
              <w:widowControl/>
              <w:spacing w:line="234" w:lineRule="exact"/>
              <w:ind w:left="102" w:right="90"/>
              <w:jc w:val="center"/>
              <w:rPr>
                <w:b/>
              </w:rPr>
            </w:pPr>
            <w:r>
              <w:rPr>
                <w:b/>
              </w:rPr>
              <w:t>2.5</w:t>
            </w:r>
            <w:r>
              <w:rPr>
                <w:b/>
              </w:rPr>
              <w:tab/>
            </w:r>
            <w:r w:rsidR="007A54C3" w:rsidRPr="00136A6E">
              <w:rPr>
                <w:b/>
              </w:rPr>
              <w:t>Critères de sélection des pays pilotes/bénéficiaires</w:t>
            </w:r>
          </w:p>
        </w:tc>
      </w:tr>
      <w:tr w:rsidR="007A54C3" w:rsidRPr="00136A6E" w:rsidTr="00DF2AFA">
        <w:trPr>
          <w:trHeight w:val="253"/>
        </w:trPr>
        <w:tc>
          <w:tcPr>
            <w:tcW w:w="9352" w:type="dxa"/>
            <w:shd w:val="clear" w:color="auto" w:fill="FFFFFF" w:themeFill="background1"/>
          </w:tcPr>
          <w:p w:rsidR="007A54C3" w:rsidRPr="00136A6E" w:rsidRDefault="007A54C3" w:rsidP="00B84F20">
            <w:pPr>
              <w:pStyle w:val="TableParagraph"/>
              <w:widowControl/>
              <w:spacing w:line="234" w:lineRule="exact"/>
              <w:ind w:left="102" w:right="90"/>
            </w:pPr>
            <w:r w:rsidRPr="00136A6E">
              <w:t xml:space="preserve">Les pays bénéficiaires seront les mêmes que ceux ayant participé à la phase I, </w:t>
            </w:r>
            <w:r w:rsidR="00630ABD" w:rsidRPr="00136A6E">
              <w:t>à savoir :</w:t>
            </w:r>
            <w:r w:rsidRPr="00136A6E">
              <w:t xml:space="preserve"> le Kenya, les Philippines et la Trinité</w:t>
            </w:r>
            <w:r w:rsidR="00793871">
              <w:noBreakHyphen/>
            </w:r>
            <w:r w:rsidRPr="00136A6E">
              <w:t>et</w:t>
            </w:r>
            <w:r w:rsidR="00793871">
              <w:noBreakHyphen/>
            </w:r>
            <w:r w:rsidRPr="00136A6E">
              <w:t>Tobago.</w:t>
            </w:r>
          </w:p>
          <w:p w:rsidR="007A54C3" w:rsidRPr="00136A6E" w:rsidRDefault="007A54C3" w:rsidP="00B84F20">
            <w:pPr>
              <w:pStyle w:val="TableParagraph"/>
              <w:widowControl/>
              <w:spacing w:line="234" w:lineRule="exact"/>
              <w:ind w:left="102" w:right="90"/>
            </w:pPr>
          </w:p>
        </w:tc>
      </w:tr>
      <w:tr w:rsidR="007A54C3" w:rsidRPr="00136A6E" w:rsidTr="00DF2AFA">
        <w:trPr>
          <w:trHeight w:val="253"/>
        </w:trPr>
        <w:tc>
          <w:tcPr>
            <w:tcW w:w="9352" w:type="dxa"/>
            <w:shd w:val="clear" w:color="auto" w:fill="68E089"/>
          </w:tcPr>
          <w:p w:rsidR="007A54C3" w:rsidRPr="00136A6E" w:rsidRDefault="00E8686D" w:rsidP="00E8686D">
            <w:pPr>
              <w:pStyle w:val="TableParagraph"/>
              <w:keepNext/>
              <w:widowControl/>
              <w:spacing w:line="234" w:lineRule="exact"/>
              <w:ind w:left="102" w:right="90"/>
              <w:jc w:val="center"/>
              <w:rPr>
                <w:b/>
              </w:rPr>
            </w:pPr>
            <w:r>
              <w:rPr>
                <w:b/>
              </w:rPr>
              <w:t>2.6</w:t>
            </w:r>
            <w:r>
              <w:rPr>
                <w:b/>
              </w:rPr>
              <w:tab/>
            </w:r>
            <w:r w:rsidR="007A54C3" w:rsidRPr="00136A6E">
              <w:rPr>
                <w:b/>
              </w:rPr>
              <w:t>Entité organisationnelle de mise en œuvre</w:t>
            </w:r>
          </w:p>
        </w:tc>
      </w:tr>
      <w:tr w:rsidR="007A54C3" w:rsidRPr="00136A6E" w:rsidTr="00DF2AFA">
        <w:trPr>
          <w:trHeight w:val="416"/>
        </w:trPr>
        <w:tc>
          <w:tcPr>
            <w:tcW w:w="9352" w:type="dxa"/>
          </w:tcPr>
          <w:p w:rsidR="007A54C3" w:rsidRPr="00136A6E" w:rsidRDefault="007A54C3" w:rsidP="00B84F20">
            <w:pPr>
              <w:pStyle w:val="TableParagraph"/>
              <w:widowControl/>
              <w:ind w:left="110" w:right="614"/>
            </w:pPr>
            <w:r w:rsidRPr="00136A6E">
              <w:t>Secteur du droit d</w:t>
            </w:r>
            <w:r w:rsidR="00630ABD" w:rsidRPr="00136A6E">
              <w:t>’</w:t>
            </w:r>
            <w:r w:rsidRPr="00136A6E">
              <w:t>auteur et des industries de la création, Division de l</w:t>
            </w:r>
            <w:r w:rsidR="00630ABD" w:rsidRPr="00136A6E">
              <w:t>’</w:t>
            </w:r>
            <w:r w:rsidRPr="00136A6E">
              <w:t>information et de la communication numérique</w:t>
            </w:r>
          </w:p>
        </w:tc>
      </w:tr>
      <w:tr w:rsidR="007A54C3" w:rsidRPr="00136A6E" w:rsidTr="00DF2AFA">
        <w:trPr>
          <w:trHeight w:val="254"/>
        </w:trPr>
        <w:tc>
          <w:tcPr>
            <w:tcW w:w="9352" w:type="dxa"/>
            <w:shd w:val="clear" w:color="auto" w:fill="68E089"/>
          </w:tcPr>
          <w:p w:rsidR="007A54C3" w:rsidRPr="00136A6E" w:rsidRDefault="00E8686D" w:rsidP="00B84F20">
            <w:pPr>
              <w:pStyle w:val="TableParagraph"/>
              <w:widowControl/>
              <w:spacing w:line="234" w:lineRule="exact"/>
              <w:ind w:left="102" w:right="90"/>
              <w:jc w:val="center"/>
              <w:rPr>
                <w:b/>
              </w:rPr>
            </w:pPr>
            <w:r>
              <w:rPr>
                <w:b/>
              </w:rPr>
              <w:t>2.7</w:t>
            </w:r>
            <w:r>
              <w:rPr>
                <w:b/>
              </w:rPr>
              <w:tab/>
            </w:r>
            <w:r w:rsidR="007A54C3" w:rsidRPr="00136A6E">
              <w:rPr>
                <w:b/>
              </w:rPr>
              <w:t>Liens vers d</w:t>
            </w:r>
            <w:r w:rsidR="00630ABD" w:rsidRPr="00136A6E">
              <w:rPr>
                <w:b/>
              </w:rPr>
              <w:t>’</w:t>
            </w:r>
            <w:r w:rsidR="007A54C3" w:rsidRPr="00136A6E">
              <w:rPr>
                <w:b/>
              </w:rPr>
              <w:t>autres entités organisationnelles</w:t>
            </w:r>
          </w:p>
        </w:tc>
      </w:tr>
      <w:tr w:rsidR="007A54C3" w:rsidRPr="00136A6E" w:rsidTr="00DF2AFA">
        <w:trPr>
          <w:trHeight w:val="431"/>
        </w:trPr>
        <w:tc>
          <w:tcPr>
            <w:tcW w:w="9352" w:type="dxa"/>
          </w:tcPr>
          <w:p w:rsidR="007A54C3" w:rsidRPr="00136A6E" w:rsidRDefault="007A54C3" w:rsidP="00B84F20">
            <w:pPr>
              <w:pStyle w:val="TableParagraph"/>
              <w:widowControl/>
              <w:spacing w:before="1"/>
              <w:ind w:left="110"/>
            </w:pPr>
            <w:r w:rsidRPr="00136A6E">
              <w:t>Secteur du développement régional et national</w:t>
            </w:r>
          </w:p>
          <w:p w:rsidR="007A54C3" w:rsidRPr="00136A6E" w:rsidRDefault="007A54C3" w:rsidP="00B84F20">
            <w:pPr>
              <w:pStyle w:val="TableParagraph"/>
              <w:widowControl/>
              <w:spacing w:before="1"/>
              <w:ind w:left="110"/>
            </w:pPr>
            <w:r w:rsidRPr="00136A6E">
              <w:t>Secteur des écosystèmes de propriété intellectuelle et d</w:t>
            </w:r>
            <w:r w:rsidR="00630ABD" w:rsidRPr="00136A6E">
              <w:t>’</w:t>
            </w:r>
            <w:r w:rsidRPr="00136A6E">
              <w:t>innovation</w:t>
            </w:r>
          </w:p>
          <w:p w:rsidR="007A54C3" w:rsidRPr="00136A6E" w:rsidRDefault="007A54C3" w:rsidP="00B84F20">
            <w:pPr>
              <w:pStyle w:val="TableParagraph"/>
              <w:widowControl/>
              <w:spacing w:before="1"/>
              <w:ind w:left="110"/>
            </w:pPr>
          </w:p>
        </w:tc>
      </w:tr>
      <w:tr w:rsidR="007A54C3" w:rsidRPr="00136A6E" w:rsidTr="00DF2AFA">
        <w:trPr>
          <w:trHeight w:val="361"/>
        </w:trPr>
        <w:tc>
          <w:tcPr>
            <w:tcW w:w="9352" w:type="dxa"/>
            <w:shd w:val="clear" w:color="auto" w:fill="68E089"/>
          </w:tcPr>
          <w:p w:rsidR="007A54C3" w:rsidRPr="00136A6E" w:rsidRDefault="00E8686D" w:rsidP="00B84F20">
            <w:pPr>
              <w:pStyle w:val="TableParagraph"/>
              <w:widowControl/>
              <w:spacing w:line="250" w:lineRule="exact"/>
              <w:ind w:left="110"/>
              <w:jc w:val="center"/>
            </w:pPr>
            <w:r>
              <w:rPr>
                <w:b/>
              </w:rPr>
              <w:t>2.8</w:t>
            </w:r>
            <w:r>
              <w:rPr>
                <w:b/>
              </w:rPr>
              <w:tab/>
            </w:r>
            <w:r w:rsidR="007A54C3" w:rsidRPr="00136A6E">
              <w:rPr>
                <w:b/>
              </w:rPr>
              <w:t>Liens vers d</w:t>
            </w:r>
            <w:r w:rsidR="00630ABD" w:rsidRPr="00136A6E">
              <w:rPr>
                <w:b/>
              </w:rPr>
              <w:t>’</w:t>
            </w:r>
            <w:r w:rsidR="007A54C3" w:rsidRPr="00136A6E">
              <w:rPr>
                <w:b/>
              </w:rPr>
              <w:t>autres projets du Plan d</w:t>
            </w:r>
            <w:r w:rsidR="00630ABD" w:rsidRPr="00136A6E">
              <w:rPr>
                <w:b/>
              </w:rPr>
              <w:t>’</w:t>
            </w:r>
            <w:r w:rsidR="007A54C3" w:rsidRPr="00136A6E">
              <w:rPr>
                <w:b/>
              </w:rPr>
              <w:t>action pour le développement</w:t>
            </w:r>
          </w:p>
        </w:tc>
      </w:tr>
      <w:tr w:rsidR="007A54C3" w:rsidRPr="00136A6E" w:rsidTr="00DF2AFA">
        <w:trPr>
          <w:trHeight w:val="568"/>
        </w:trPr>
        <w:tc>
          <w:tcPr>
            <w:tcW w:w="9352" w:type="dxa"/>
          </w:tcPr>
          <w:p w:rsidR="007A54C3" w:rsidRPr="00136A6E" w:rsidRDefault="007A54C3" w:rsidP="00B84F20">
            <w:pPr>
              <w:pStyle w:val="TableParagraph"/>
              <w:widowControl/>
              <w:ind w:left="110" w:right="614"/>
            </w:pPr>
            <w:r w:rsidRPr="00136A6E">
              <w:t>Projet du Plan d</w:t>
            </w:r>
            <w:r w:rsidR="00630ABD" w:rsidRPr="00136A6E">
              <w:t>’</w:t>
            </w:r>
            <w:r w:rsidRPr="00136A6E">
              <w:t>action pour le développement sur le renforcement de l</w:t>
            </w:r>
            <w:r w:rsidR="00630ABD" w:rsidRPr="00136A6E">
              <w:t>’</w:t>
            </w:r>
            <w:r w:rsidRPr="00136A6E">
              <w:t>utilisation de la propriété intellectuelle dans le secteur des logiciels (DA_11_23_24_27_01)</w:t>
            </w:r>
          </w:p>
          <w:p w:rsidR="007A54C3" w:rsidRPr="00136A6E" w:rsidRDefault="007A54C3" w:rsidP="00B84F20">
            <w:pPr>
              <w:pStyle w:val="TableParagraph"/>
              <w:widowControl/>
              <w:ind w:right="614"/>
            </w:pPr>
          </w:p>
        </w:tc>
      </w:tr>
      <w:tr w:rsidR="007A54C3" w:rsidRPr="00136A6E" w:rsidTr="00DF2AFA">
        <w:trPr>
          <w:trHeight w:val="406"/>
        </w:trPr>
        <w:tc>
          <w:tcPr>
            <w:tcW w:w="9352" w:type="dxa"/>
            <w:shd w:val="clear" w:color="auto" w:fill="68E089"/>
          </w:tcPr>
          <w:p w:rsidR="007A54C3" w:rsidRPr="00136A6E" w:rsidRDefault="00E8686D" w:rsidP="00B84F20">
            <w:pPr>
              <w:pStyle w:val="TableParagraph"/>
              <w:widowControl/>
              <w:spacing w:line="246" w:lineRule="exact"/>
              <w:ind w:left="110"/>
              <w:jc w:val="center"/>
            </w:pPr>
            <w:r>
              <w:rPr>
                <w:b/>
              </w:rPr>
              <w:t>2.9</w:t>
            </w:r>
            <w:r>
              <w:rPr>
                <w:b/>
              </w:rPr>
              <w:tab/>
            </w:r>
            <w:r w:rsidR="007A54C3" w:rsidRPr="00136A6E">
              <w:rPr>
                <w:b/>
              </w:rPr>
              <w:t>Contribution aux résultats escomptés dans le programme et budget de l</w:t>
            </w:r>
            <w:r w:rsidR="00630ABD" w:rsidRPr="00136A6E">
              <w:rPr>
                <w:b/>
              </w:rPr>
              <w:t>’</w:t>
            </w:r>
            <w:r w:rsidR="007A54C3" w:rsidRPr="00136A6E">
              <w:rPr>
                <w:b/>
              </w:rPr>
              <w:t>OMPI</w:t>
            </w:r>
          </w:p>
        </w:tc>
      </w:tr>
      <w:tr w:rsidR="007A54C3" w:rsidRPr="00136A6E" w:rsidTr="00DF2AFA">
        <w:trPr>
          <w:trHeight w:val="451"/>
        </w:trPr>
        <w:tc>
          <w:tcPr>
            <w:tcW w:w="9352" w:type="dxa"/>
          </w:tcPr>
          <w:p w:rsidR="007A54C3" w:rsidRPr="00136A6E" w:rsidRDefault="007A54C3" w:rsidP="00B84F20">
            <w:pPr>
              <w:pStyle w:val="TableParagraph"/>
              <w:widowControl/>
              <w:spacing w:line="246" w:lineRule="exact"/>
              <w:ind w:left="110"/>
            </w:pPr>
            <w:r w:rsidRPr="00136A6E">
              <w:t>4.1 Utilisation plus efficace de la propriété intellectuelle au service de la croissance et du développement de l</w:t>
            </w:r>
            <w:r w:rsidR="00630ABD" w:rsidRPr="00136A6E">
              <w:t>’</w:t>
            </w:r>
            <w:r w:rsidRPr="00136A6E">
              <w:t>ensemble des États membres et de leurs régions et sous</w:t>
            </w:r>
            <w:r w:rsidR="00793871">
              <w:noBreakHyphen/>
            </w:r>
            <w:r w:rsidRPr="00136A6E">
              <w:t>régions respectives, notamment grâce à l</w:t>
            </w:r>
            <w:r w:rsidR="00630ABD" w:rsidRPr="00136A6E">
              <w:t>’</w:t>
            </w:r>
            <w:r w:rsidRPr="00136A6E">
              <w:t>intégration des recommandations du Plan d</w:t>
            </w:r>
            <w:r w:rsidR="00630ABD" w:rsidRPr="00136A6E">
              <w:t>’</w:t>
            </w:r>
            <w:r w:rsidRPr="00136A6E">
              <w:t>action pour le développement.</w:t>
            </w:r>
          </w:p>
          <w:p w:rsidR="007A54C3" w:rsidRPr="00136A6E" w:rsidRDefault="007A54C3" w:rsidP="00B84F20">
            <w:pPr>
              <w:pStyle w:val="TableParagraph"/>
              <w:widowControl/>
              <w:spacing w:line="246" w:lineRule="exact"/>
              <w:ind w:left="110"/>
            </w:pPr>
          </w:p>
          <w:p w:rsidR="007A54C3" w:rsidRPr="00136A6E" w:rsidRDefault="007A54C3" w:rsidP="00B84F20">
            <w:pPr>
              <w:pStyle w:val="TableParagraph"/>
              <w:widowControl/>
              <w:spacing w:line="246" w:lineRule="exact"/>
              <w:ind w:left="110"/>
            </w:pPr>
            <w:r w:rsidRPr="00136A6E">
              <w:t>4.2 Mise en place d</w:t>
            </w:r>
            <w:r w:rsidR="00630ABD" w:rsidRPr="00136A6E">
              <w:t>’</w:t>
            </w:r>
            <w:r w:rsidRPr="00136A6E">
              <w:t>écosystèmes équilibrés et efficaces en matière de propriété intellectuelle, d</w:t>
            </w:r>
            <w:r w:rsidR="00630ABD" w:rsidRPr="00136A6E">
              <w:t>’</w:t>
            </w:r>
            <w:r w:rsidRPr="00136A6E">
              <w:t>innovation et de création dans les États membres.</w:t>
            </w:r>
          </w:p>
          <w:p w:rsidR="007A54C3" w:rsidRPr="00136A6E" w:rsidRDefault="007A54C3" w:rsidP="00B84F20">
            <w:pPr>
              <w:pStyle w:val="TableParagraph"/>
              <w:widowControl/>
              <w:spacing w:line="246" w:lineRule="exact"/>
              <w:ind w:left="110"/>
            </w:pPr>
          </w:p>
          <w:p w:rsidR="007A54C3" w:rsidRPr="00136A6E" w:rsidRDefault="007A54C3" w:rsidP="00B84F20">
            <w:pPr>
              <w:pStyle w:val="TableParagraph"/>
              <w:widowControl/>
              <w:spacing w:line="246" w:lineRule="exact"/>
              <w:ind w:left="110"/>
            </w:pPr>
            <w:r w:rsidRPr="00136A6E">
              <w:t>4.3 Mise en valeur des connaissances et des compétences en matière de propriété intellectuelle dans tous les États membres.</w:t>
            </w:r>
          </w:p>
          <w:p w:rsidR="007A54C3" w:rsidRPr="00136A6E" w:rsidRDefault="007A54C3" w:rsidP="00B84F20">
            <w:pPr>
              <w:pStyle w:val="TableParagraph"/>
              <w:widowControl/>
              <w:spacing w:line="246" w:lineRule="exact"/>
              <w:ind w:left="110"/>
              <w:rPr>
                <w:b/>
              </w:rPr>
            </w:pPr>
          </w:p>
          <w:p w:rsidR="007A54C3" w:rsidRPr="00136A6E" w:rsidRDefault="007A54C3" w:rsidP="00B84F20">
            <w:pPr>
              <w:pStyle w:val="TableParagraph"/>
              <w:widowControl/>
              <w:spacing w:line="246" w:lineRule="exact"/>
              <w:ind w:left="110"/>
            </w:pPr>
            <w:r w:rsidRPr="00136A6E">
              <w:t>4.4 Davantage d</w:t>
            </w:r>
            <w:r w:rsidR="00630ABD" w:rsidRPr="00136A6E">
              <w:t>’</w:t>
            </w:r>
            <w:r w:rsidRPr="00136A6E">
              <w:t>innovateurs, de créateurs, de PME, d</w:t>
            </w:r>
            <w:r w:rsidR="00630ABD" w:rsidRPr="00136A6E">
              <w:t>’</w:t>
            </w:r>
            <w:r w:rsidRPr="00136A6E">
              <w:t>universités, d</w:t>
            </w:r>
            <w:r w:rsidR="00630ABD" w:rsidRPr="00136A6E">
              <w:t>’</w:t>
            </w:r>
            <w:r w:rsidRPr="00136A6E">
              <w:t>instituts de recherche et de communautés tirent profit de la propriété intellectuelle.</w:t>
            </w:r>
          </w:p>
          <w:p w:rsidR="007A54C3" w:rsidRPr="00136A6E" w:rsidRDefault="007A54C3" w:rsidP="00B84F20">
            <w:pPr>
              <w:pStyle w:val="TableParagraph"/>
              <w:widowControl/>
              <w:spacing w:line="246" w:lineRule="exact"/>
              <w:ind w:left="110"/>
              <w:rPr>
                <w:b/>
              </w:rPr>
            </w:pPr>
          </w:p>
        </w:tc>
      </w:tr>
      <w:tr w:rsidR="007A54C3" w:rsidRPr="00136A6E" w:rsidTr="00DF2AFA">
        <w:trPr>
          <w:trHeight w:val="352"/>
        </w:trPr>
        <w:tc>
          <w:tcPr>
            <w:tcW w:w="9352" w:type="dxa"/>
            <w:shd w:val="clear" w:color="auto" w:fill="68E089"/>
          </w:tcPr>
          <w:p w:rsidR="007A54C3" w:rsidRPr="00136A6E" w:rsidRDefault="00E8686D" w:rsidP="00E8686D">
            <w:pPr>
              <w:pStyle w:val="TableParagraph"/>
              <w:widowControl/>
              <w:tabs>
                <w:tab w:val="left" w:pos="699"/>
              </w:tabs>
              <w:ind w:left="110" w:right="77"/>
              <w:jc w:val="center"/>
              <w:rPr>
                <w:b/>
              </w:rPr>
            </w:pPr>
            <w:r>
              <w:rPr>
                <w:b/>
              </w:rPr>
              <w:t>2.10</w:t>
            </w:r>
            <w:r>
              <w:rPr>
                <w:b/>
              </w:rPr>
              <w:tab/>
            </w:r>
            <w:r w:rsidR="007A54C3" w:rsidRPr="00136A6E">
              <w:rPr>
                <w:b/>
              </w:rPr>
              <w:t>Risques et mesures atténuation</w:t>
            </w:r>
          </w:p>
        </w:tc>
      </w:tr>
      <w:tr w:rsidR="007A54C3" w:rsidRPr="00136A6E" w:rsidTr="00DF2AFA">
        <w:trPr>
          <w:trHeight w:val="424"/>
        </w:trPr>
        <w:tc>
          <w:tcPr>
            <w:tcW w:w="9352" w:type="dxa"/>
            <w:shd w:val="clear" w:color="auto" w:fill="FFFFFF" w:themeFill="background1"/>
          </w:tcPr>
          <w:p w:rsidR="007A54C3" w:rsidRPr="00136A6E" w:rsidRDefault="007A54C3" w:rsidP="00B84F20">
            <w:pPr>
              <w:pStyle w:val="TableParagraph"/>
              <w:widowControl/>
              <w:ind w:left="110" w:right="77"/>
            </w:pPr>
            <w:r w:rsidRPr="00136A6E">
              <w:rPr>
                <w:b/>
                <w:bCs/>
              </w:rPr>
              <w:t>Risque</w:t>
            </w:r>
            <w:r w:rsidRPr="00136A6E">
              <w:t> </w:t>
            </w:r>
            <w:r w:rsidRPr="00136A6E">
              <w:rPr>
                <w:b/>
              </w:rPr>
              <w:t>I</w:t>
            </w:r>
            <w:r w:rsidR="00630ABD" w:rsidRPr="00136A6E">
              <w:t> :</w:t>
            </w:r>
            <w:r w:rsidRPr="00136A6E">
              <w:t xml:space="preserve"> Difficultés liées à l</w:t>
            </w:r>
            <w:r w:rsidR="00630ABD" w:rsidRPr="00136A6E">
              <w:t>’</w:t>
            </w:r>
            <w:r w:rsidRPr="00136A6E">
              <w:t>identification des développeurs d</w:t>
            </w:r>
            <w:r w:rsidR="00630ABD" w:rsidRPr="00136A6E">
              <w:t>’</w:t>
            </w:r>
            <w:r w:rsidRPr="00136A6E">
              <w:t>applications mobiles dans les secteurs sélectionnés (musique, édition, jeux vidéo et contenus audiovisuels)</w:t>
            </w:r>
            <w:r w:rsidR="00B84F20" w:rsidRPr="00136A6E">
              <w:t>.</w:t>
            </w:r>
          </w:p>
          <w:p w:rsidR="007A54C3" w:rsidRPr="00136A6E" w:rsidRDefault="007A54C3" w:rsidP="00B84F20">
            <w:pPr>
              <w:pStyle w:val="TableParagraph"/>
              <w:widowControl/>
              <w:ind w:left="110" w:right="77"/>
            </w:pPr>
          </w:p>
          <w:p w:rsidR="007A54C3" w:rsidRPr="00136A6E" w:rsidRDefault="007A54C3" w:rsidP="00B84F20">
            <w:pPr>
              <w:pStyle w:val="TableParagraph"/>
              <w:widowControl/>
              <w:ind w:left="110" w:right="77"/>
            </w:pPr>
            <w:r w:rsidRPr="00136A6E">
              <w:rPr>
                <w:b/>
                <w:bCs/>
              </w:rPr>
              <w:t>Mesure d</w:t>
            </w:r>
            <w:r w:rsidR="00630ABD" w:rsidRPr="00136A6E">
              <w:rPr>
                <w:b/>
                <w:bCs/>
              </w:rPr>
              <w:t>’</w:t>
            </w:r>
            <w:r w:rsidRPr="00136A6E">
              <w:rPr>
                <w:b/>
                <w:bCs/>
              </w:rPr>
              <w:t>atténuation I</w:t>
            </w:r>
            <w:r w:rsidR="00630ABD" w:rsidRPr="00136A6E">
              <w:rPr>
                <w:b/>
                <w:bCs/>
              </w:rPr>
              <w:t> :</w:t>
            </w:r>
            <w:r w:rsidRPr="00136A6E">
              <w:t xml:space="preserve"> Élaboration d</w:t>
            </w:r>
            <w:r w:rsidR="00630ABD" w:rsidRPr="00136A6E">
              <w:t>’</w:t>
            </w:r>
            <w:r w:rsidRPr="00136A6E">
              <w:t>une stratégie de communication ou de sensibilisation claire et ciblée en étroite coordination avec les partenaires locaux dans chacun des pays bénéficiaires.</w:t>
            </w:r>
          </w:p>
          <w:p w:rsidR="007A54C3" w:rsidRPr="00136A6E" w:rsidRDefault="007A54C3" w:rsidP="00B84F20">
            <w:pPr>
              <w:pStyle w:val="TableParagraph"/>
              <w:widowControl/>
              <w:ind w:left="110" w:right="77"/>
            </w:pPr>
          </w:p>
          <w:p w:rsidR="007A54C3" w:rsidRPr="00136A6E" w:rsidRDefault="007A54C3" w:rsidP="00B84F20">
            <w:pPr>
              <w:pStyle w:val="TableParagraph"/>
              <w:widowControl/>
              <w:ind w:left="110" w:right="77"/>
            </w:pPr>
            <w:r w:rsidRPr="00136A6E">
              <w:rPr>
                <w:b/>
                <w:bCs/>
              </w:rPr>
              <w:t>Risque</w:t>
            </w:r>
            <w:r w:rsidRPr="00136A6E">
              <w:t> </w:t>
            </w:r>
            <w:r w:rsidRPr="00136A6E">
              <w:rPr>
                <w:b/>
              </w:rPr>
              <w:t>II</w:t>
            </w:r>
            <w:r w:rsidR="00630ABD" w:rsidRPr="00136A6E">
              <w:t> :</w:t>
            </w:r>
            <w:r w:rsidRPr="00136A6E">
              <w:t xml:space="preserve"> Maintien de certaines restrictions liées à la COVID</w:t>
            </w:r>
            <w:r w:rsidR="00793871">
              <w:noBreakHyphen/>
            </w:r>
            <w:r w:rsidRPr="00136A6E">
              <w:t>19 dans chacun des pays bénéficiaires, qui peuvent entraver le niveau requis d</w:t>
            </w:r>
            <w:r w:rsidR="00630ABD" w:rsidRPr="00136A6E">
              <w:t>’</w:t>
            </w:r>
            <w:r w:rsidRPr="00136A6E">
              <w:t>interaction, la création de réseaux et l</w:t>
            </w:r>
            <w:r w:rsidR="00630ABD" w:rsidRPr="00136A6E">
              <w:t>’</w:t>
            </w:r>
            <w:r w:rsidRPr="00136A6E">
              <w:t>organisation de manifestations en personne.</w:t>
            </w:r>
          </w:p>
          <w:p w:rsidR="007A54C3" w:rsidRPr="00136A6E" w:rsidRDefault="007A54C3" w:rsidP="00B84F20">
            <w:pPr>
              <w:pStyle w:val="TableParagraph"/>
              <w:widowControl/>
              <w:ind w:left="110" w:right="77"/>
            </w:pPr>
          </w:p>
          <w:p w:rsidR="007A54C3" w:rsidRPr="00136A6E" w:rsidRDefault="007A54C3" w:rsidP="00B84F20">
            <w:pPr>
              <w:pStyle w:val="TableParagraph"/>
              <w:widowControl/>
              <w:ind w:left="110" w:right="77"/>
            </w:pPr>
            <w:r w:rsidRPr="00136A6E">
              <w:rPr>
                <w:b/>
                <w:bCs/>
              </w:rPr>
              <w:t>Mesure d</w:t>
            </w:r>
            <w:r w:rsidR="00630ABD" w:rsidRPr="00136A6E">
              <w:rPr>
                <w:b/>
                <w:bCs/>
              </w:rPr>
              <w:t>’</w:t>
            </w:r>
            <w:r w:rsidRPr="00136A6E">
              <w:rPr>
                <w:b/>
                <w:bCs/>
              </w:rPr>
              <w:t>atténuation II</w:t>
            </w:r>
            <w:r w:rsidR="00630ABD" w:rsidRPr="00136A6E">
              <w:rPr>
                <w:b/>
                <w:bCs/>
              </w:rPr>
              <w:t> :</w:t>
            </w:r>
            <w:r w:rsidRPr="00136A6E">
              <w:t xml:space="preserve"> Veiller à ce que le projet soit mis en œuvre de manière harmonisée dans les trois pays bénéficiaires, en organisant les événements dans un format virtuel ou à Genève.</w:t>
            </w:r>
          </w:p>
          <w:p w:rsidR="007A54C3" w:rsidRPr="00136A6E" w:rsidRDefault="007A54C3" w:rsidP="00B84F20">
            <w:pPr>
              <w:pStyle w:val="TableParagraph"/>
              <w:widowControl/>
              <w:ind w:left="110" w:right="77"/>
            </w:pPr>
          </w:p>
        </w:tc>
      </w:tr>
    </w:tbl>
    <w:p w:rsidR="007A54C3" w:rsidRPr="00136A6E" w:rsidRDefault="007A54C3" w:rsidP="00B84F20">
      <w:pPr>
        <w:autoSpaceDE w:val="0"/>
        <w:autoSpaceDN w:val="0"/>
        <w:spacing w:before="71"/>
        <w:ind w:left="136"/>
        <w:rPr>
          <w:rFonts w:eastAsia="Arial"/>
          <w:b/>
          <w:szCs w:val="22"/>
          <w:lang w:val="fr-FR" w:eastAsia="en-US"/>
        </w:rPr>
      </w:pPr>
    </w:p>
    <w:p w:rsidR="007A54C3" w:rsidRPr="00136A6E" w:rsidRDefault="007A54C3" w:rsidP="00B84F20">
      <w:pPr>
        <w:rPr>
          <w:rFonts w:eastAsia="Arial"/>
          <w:b/>
          <w:szCs w:val="22"/>
          <w:lang w:val="fr-FR"/>
        </w:rPr>
      </w:pPr>
      <w:r w:rsidRPr="00136A6E">
        <w:rPr>
          <w:lang w:val="fr-FR"/>
        </w:rPr>
        <w:br w:type="page"/>
      </w:r>
    </w:p>
    <w:p w:rsidR="007A54C3" w:rsidRPr="00136A6E" w:rsidRDefault="007A54C3" w:rsidP="00B84F20">
      <w:pPr>
        <w:spacing w:before="5" w:after="220"/>
        <w:rPr>
          <w:rFonts w:eastAsia="Times New Roman"/>
          <w:szCs w:val="22"/>
          <w:lang w:val="fr-FR"/>
        </w:rPr>
      </w:pPr>
      <w:r w:rsidRPr="00136A6E">
        <w:rPr>
          <w:b/>
          <w:lang w:val="fr-FR"/>
        </w:rPr>
        <w:t>3.</w:t>
      </w:r>
      <w:r w:rsidR="00B84F20" w:rsidRPr="00136A6E">
        <w:rPr>
          <w:b/>
          <w:lang w:val="fr-FR"/>
        </w:rPr>
        <w:tab/>
      </w:r>
      <w:r w:rsidRPr="00136A6E">
        <w:rPr>
          <w:b/>
          <w:lang w:val="fr-FR"/>
        </w:rPr>
        <w:t>Calendrier de mise en œuvre provisoire</w:t>
      </w:r>
    </w:p>
    <w:tbl>
      <w:tblPr>
        <w:tblW w:w="949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5245"/>
        <w:gridCol w:w="851"/>
        <w:gridCol w:w="850"/>
        <w:gridCol w:w="851"/>
        <w:gridCol w:w="850"/>
        <w:gridCol w:w="851"/>
      </w:tblGrid>
      <w:tr w:rsidR="007A54C3" w:rsidRPr="00136A6E" w:rsidTr="00DF2AFA">
        <w:trPr>
          <w:trHeight w:val="377"/>
        </w:trPr>
        <w:tc>
          <w:tcPr>
            <w:tcW w:w="5245" w:type="dxa"/>
            <w:vMerge w:val="restart"/>
            <w:tcBorders>
              <w:left w:val="nil"/>
              <w:bottom w:val="single" w:sz="8" w:space="0" w:color="FFFFFF"/>
              <w:right w:val="single" w:sz="8" w:space="0" w:color="FFFFFF"/>
            </w:tcBorders>
            <w:shd w:val="clear" w:color="auto" w:fill="F1F1F1"/>
          </w:tcPr>
          <w:p w:rsidR="007A54C3" w:rsidRPr="00136A6E" w:rsidRDefault="007A54C3" w:rsidP="00B84F20">
            <w:pPr>
              <w:pStyle w:val="TableParagraph"/>
              <w:widowControl/>
            </w:pPr>
          </w:p>
          <w:p w:rsidR="007A54C3" w:rsidRPr="00136A6E" w:rsidRDefault="007A54C3" w:rsidP="00B84F20">
            <w:pPr>
              <w:pStyle w:val="TableParagraph"/>
              <w:widowControl/>
              <w:spacing w:before="150"/>
              <w:ind w:left="98"/>
            </w:pPr>
            <w:r w:rsidRPr="00136A6E">
              <w:t xml:space="preserve">Résultats intermédiaires du projet </w:t>
            </w:r>
          </w:p>
        </w:tc>
        <w:tc>
          <w:tcPr>
            <w:tcW w:w="4253" w:type="dxa"/>
            <w:gridSpan w:val="5"/>
            <w:tcBorders>
              <w:left w:val="single" w:sz="8" w:space="0" w:color="FFFFFF"/>
              <w:bottom w:val="single" w:sz="12" w:space="0" w:color="FFFFFF"/>
              <w:right w:val="single" w:sz="12" w:space="0" w:color="FFFFFF" w:themeColor="background1"/>
            </w:tcBorders>
            <w:shd w:val="clear" w:color="auto" w:fill="68E089"/>
          </w:tcPr>
          <w:p w:rsidR="007A54C3" w:rsidRPr="00136A6E" w:rsidRDefault="007A54C3" w:rsidP="00B84F20">
            <w:pPr>
              <w:pStyle w:val="TableParagraph"/>
              <w:widowControl/>
              <w:spacing w:line="264" w:lineRule="exact"/>
              <w:ind w:left="90"/>
              <w:jc w:val="center"/>
            </w:pPr>
            <w:r w:rsidRPr="00136A6E">
              <w:t>2023</w:t>
            </w:r>
            <w:r w:rsidR="00793871">
              <w:noBreakHyphen/>
            </w:r>
            <w:r w:rsidRPr="00136A6E">
              <w:t>2024</w:t>
            </w:r>
          </w:p>
        </w:tc>
      </w:tr>
      <w:tr w:rsidR="007A54C3" w:rsidRPr="00136A6E" w:rsidTr="00DF2AFA">
        <w:trPr>
          <w:trHeight w:val="384"/>
        </w:trPr>
        <w:tc>
          <w:tcPr>
            <w:tcW w:w="5245" w:type="dxa"/>
            <w:vMerge/>
            <w:tcBorders>
              <w:top w:val="nil"/>
              <w:left w:val="nil"/>
              <w:bottom w:val="single" w:sz="8" w:space="0" w:color="FFFFFF"/>
              <w:right w:val="single" w:sz="8" w:space="0" w:color="FFFFFF"/>
            </w:tcBorders>
            <w:shd w:val="clear" w:color="auto" w:fill="F1F1F1"/>
          </w:tcPr>
          <w:p w:rsidR="007A54C3" w:rsidRPr="00136A6E" w:rsidRDefault="007A54C3" w:rsidP="00B84F20">
            <w:pPr>
              <w:rPr>
                <w:lang w:val="fr-FR"/>
              </w:rPr>
            </w:pPr>
          </w:p>
        </w:tc>
        <w:tc>
          <w:tcPr>
            <w:tcW w:w="4253" w:type="dxa"/>
            <w:gridSpan w:val="5"/>
            <w:tcBorders>
              <w:left w:val="single" w:sz="8" w:space="0" w:color="FFFFFF"/>
              <w:bottom w:val="single" w:sz="12" w:space="0" w:color="FFFFFF"/>
              <w:right w:val="single" w:sz="12" w:space="0" w:color="FFFFFF" w:themeColor="background1"/>
            </w:tcBorders>
            <w:shd w:val="clear" w:color="auto" w:fill="68E089"/>
          </w:tcPr>
          <w:p w:rsidR="007A54C3" w:rsidRPr="00136A6E" w:rsidRDefault="007A54C3" w:rsidP="00B84F20">
            <w:pPr>
              <w:pStyle w:val="TableParagraph"/>
              <w:widowControl/>
              <w:jc w:val="center"/>
            </w:pPr>
            <w:r w:rsidRPr="00136A6E">
              <w:t>Trimestres</w:t>
            </w:r>
          </w:p>
        </w:tc>
      </w:tr>
      <w:tr w:rsidR="007A54C3" w:rsidRPr="00136A6E" w:rsidTr="00DF2AFA">
        <w:trPr>
          <w:trHeight w:val="387"/>
        </w:trPr>
        <w:tc>
          <w:tcPr>
            <w:tcW w:w="5245" w:type="dxa"/>
            <w:vMerge/>
            <w:tcBorders>
              <w:top w:val="nil"/>
              <w:left w:val="nil"/>
              <w:bottom w:val="single" w:sz="8" w:space="0" w:color="FFFFFF"/>
              <w:right w:val="single" w:sz="8" w:space="0" w:color="FFFFFF"/>
            </w:tcBorders>
            <w:shd w:val="clear" w:color="auto" w:fill="F1F1F1"/>
          </w:tcPr>
          <w:p w:rsidR="007A54C3" w:rsidRPr="00136A6E" w:rsidRDefault="007A54C3" w:rsidP="00B84F20">
            <w:pPr>
              <w:rPr>
                <w:lang w:val="fr-FR"/>
              </w:rPr>
            </w:pPr>
          </w:p>
        </w:tc>
        <w:tc>
          <w:tcPr>
            <w:tcW w:w="851" w:type="dxa"/>
            <w:tcBorders>
              <w:top w:val="single" w:sz="4" w:space="0" w:color="auto"/>
              <w:left w:val="single" w:sz="8" w:space="0" w:color="FFFFFF"/>
              <w:bottom w:val="single" w:sz="12" w:space="0" w:color="FFFFFF"/>
              <w:right w:val="single" w:sz="4" w:space="0" w:color="auto"/>
            </w:tcBorders>
            <w:shd w:val="clear" w:color="auto" w:fill="68E089"/>
          </w:tcPr>
          <w:p w:rsidR="007A54C3" w:rsidRPr="00136A6E" w:rsidRDefault="007A54C3" w:rsidP="00B84F20">
            <w:pPr>
              <w:pStyle w:val="TableParagraph"/>
              <w:widowControl/>
              <w:spacing w:before="45" w:line="146" w:lineRule="auto"/>
              <w:ind w:left="103"/>
            </w:pPr>
            <w:r w:rsidRPr="00136A6E">
              <w:t>1</w:t>
            </w:r>
            <w:r w:rsidRPr="00136A6E">
              <w:rPr>
                <w:vertAlign w:val="superscript"/>
              </w:rPr>
              <w:t>er</w:t>
            </w:r>
          </w:p>
        </w:tc>
        <w:tc>
          <w:tcPr>
            <w:tcW w:w="850" w:type="dxa"/>
            <w:tcBorders>
              <w:top w:val="single" w:sz="4" w:space="0" w:color="auto"/>
              <w:left w:val="single" w:sz="8" w:space="0" w:color="FFFFFF"/>
              <w:bottom w:val="single" w:sz="12" w:space="0" w:color="FFFFFF"/>
              <w:right w:val="single" w:sz="4" w:space="0" w:color="auto"/>
            </w:tcBorders>
            <w:shd w:val="clear" w:color="auto" w:fill="68E089"/>
          </w:tcPr>
          <w:p w:rsidR="007A54C3" w:rsidRPr="00136A6E" w:rsidRDefault="007A54C3" w:rsidP="00B84F20">
            <w:pPr>
              <w:pStyle w:val="TableParagraph"/>
              <w:widowControl/>
              <w:spacing w:before="45" w:line="146" w:lineRule="auto"/>
              <w:ind w:left="103"/>
            </w:pPr>
            <w:r w:rsidRPr="00136A6E">
              <w:t>2</w:t>
            </w:r>
            <w:r w:rsidRPr="00136A6E">
              <w:rPr>
                <w:vertAlign w:val="superscript"/>
              </w:rPr>
              <w:t>e</w:t>
            </w:r>
            <w:r w:rsidRPr="00136A6E">
              <w:t xml:space="preserve"> </w:t>
            </w:r>
          </w:p>
        </w:tc>
        <w:tc>
          <w:tcPr>
            <w:tcW w:w="851" w:type="dxa"/>
            <w:tcBorders>
              <w:top w:val="single" w:sz="4" w:space="0" w:color="auto"/>
              <w:left w:val="single" w:sz="8" w:space="0" w:color="FFFFFF"/>
              <w:bottom w:val="single" w:sz="12" w:space="0" w:color="FFFFFF"/>
              <w:right w:val="single" w:sz="4" w:space="0" w:color="auto"/>
            </w:tcBorders>
            <w:shd w:val="clear" w:color="auto" w:fill="68E089"/>
          </w:tcPr>
          <w:p w:rsidR="007A54C3" w:rsidRPr="00136A6E" w:rsidRDefault="007A54C3" w:rsidP="00B84F20">
            <w:pPr>
              <w:pStyle w:val="TableParagraph"/>
              <w:widowControl/>
              <w:spacing w:before="45" w:line="146" w:lineRule="auto"/>
              <w:ind w:left="103"/>
            </w:pPr>
            <w:r w:rsidRPr="00136A6E">
              <w:t>3</w:t>
            </w:r>
            <w:r w:rsidRPr="00136A6E">
              <w:rPr>
                <w:vertAlign w:val="superscript"/>
              </w:rPr>
              <w:t>e</w:t>
            </w:r>
            <w:r w:rsidRPr="00136A6E">
              <w:t xml:space="preserve"> </w:t>
            </w:r>
          </w:p>
        </w:tc>
        <w:tc>
          <w:tcPr>
            <w:tcW w:w="850" w:type="dxa"/>
            <w:tcBorders>
              <w:top w:val="single" w:sz="4" w:space="0" w:color="auto"/>
              <w:left w:val="single" w:sz="8" w:space="0" w:color="FFFFFF"/>
              <w:bottom w:val="single" w:sz="12" w:space="0" w:color="FFFFFF"/>
              <w:right w:val="single" w:sz="4" w:space="0" w:color="auto"/>
            </w:tcBorders>
            <w:shd w:val="clear" w:color="auto" w:fill="68E089"/>
          </w:tcPr>
          <w:p w:rsidR="007A54C3" w:rsidRPr="00136A6E" w:rsidRDefault="007A54C3" w:rsidP="00B84F20">
            <w:pPr>
              <w:pStyle w:val="TableParagraph"/>
              <w:widowControl/>
              <w:spacing w:before="45" w:line="146" w:lineRule="auto"/>
              <w:ind w:left="103"/>
            </w:pPr>
            <w:r w:rsidRPr="00136A6E">
              <w:t>4</w:t>
            </w:r>
            <w:r w:rsidRPr="00136A6E">
              <w:rPr>
                <w:vertAlign w:val="superscript"/>
              </w:rPr>
              <w:t>e</w:t>
            </w:r>
            <w:r w:rsidRPr="00136A6E">
              <w:t xml:space="preserve"> </w:t>
            </w:r>
          </w:p>
        </w:tc>
        <w:tc>
          <w:tcPr>
            <w:tcW w:w="851" w:type="dxa"/>
            <w:tcBorders>
              <w:top w:val="single" w:sz="4" w:space="0" w:color="auto"/>
              <w:left w:val="single" w:sz="8" w:space="0" w:color="FFFFFF"/>
              <w:bottom w:val="single" w:sz="12" w:space="0" w:color="FFFFFF"/>
              <w:right w:val="single" w:sz="12" w:space="0" w:color="FFFFFF" w:themeColor="background1"/>
            </w:tcBorders>
            <w:shd w:val="clear" w:color="auto" w:fill="68E089"/>
          </w:tcPr>
          <w:p w:rsidR="007A54C3" w:rsidRPr="00136A6E" w:rsidRDefault="007A54C3" w:rsidP="00B84F20">
            <w:pPr>
              <w:pStyle w:val="TableParagraph"/>
              <w:widowControl/>
              <w:spacing w:before="45" w:line="146" w:lineRule="auto"/>
              <w:ind w:left="103"/>
            </w:pPr>
            <w:r w:rsidRPr="00136A6E">
              <w:t>1</w:t>
            </w:r>
            <w:r w:rsidRPr="00136A6E">
              <w:rPr>
                <w:vertAlign w:val="superscript"/>
              </w:rPr>
              <w:t>er</w:t>
            </w:r>
            <w:r w:rsidRPr="00136A6E">
              <w:t xml:space="preserve"> </w:t>
            </w:r>
          </w:p>
        </w:tc>
      </w:tr>
      <w:tr w:rsidR="007A54C3" w:rsidRPr="00136A6E" w:rsidTr="00DF2AFA">
        <w:trPr>
          <w:trHeight w:val="388"/>
        </w:trPr>
        <w:tc>
          <w:tcPr>
            <w:tcW w:w="5245" w:type="dxa"/>
            <w:tcBorders>
              <w:top w:val="single" w:sz="8" w:space="0" w:color="FFFFFF"/>
              <w:left w:val="nil"/>
              <w:bottom w:val="single" w:sz="8" w:space="0" w:color="FFFFFF"/>
              <w:right w:val="single" w:sz="8" w:space="0" w:color="FFFFFF"/>
            </w:tcBorders>
            <w:shd w:val="clear" w:color="auto" w:fill="F1F1F1"/>
          </w:tcPr>
          <w:p w:rsidR="007A54C3" w:rsidRPr="00136A6E" w:rsidRDefault="007A54C3" w:rsidP="00B84F20">
            <w:pPr>
              <w:pStyle w:val="TableParagraph"/>
              <w:widowControl/>
              <w:spacing w:line="268" w:lineRule="exact"/>
              <w:ind w:left="98"/>
            </w:pPr>
            <w:r w:rsidRPr="00136A6E">
              <w:t>1.  Supports de formation relatifs la propriété intellectuelle pour les applications mobiles</w:t>
            </w:r>
          </w:p>
        </w:tc>
        <w:tc>
          <w:tcPr>
            <w:tcW w:w="851" w:type="dxa"/>
            <w:tcBorders>
              <w:top w:val="single" w:sz="4" w:space="0" w:color="auto"/>
              <w:left w:val="single" w:sz="8" w:space="0" w:color="FFFFFF"/>
              <w:right w:val="nil"/>
            </w:tcBorders>
            <w:shd w:val="clear" w:color="auto" w:fill="68E089"/>
          </w:tcPr>
          <w:p w:rsidR="007A54C3" w:rsidRPr="00136A6E" w:rsidRDefault="007A54C3" w:rsidP="00B84F20">
            <w:pPr>
              <w:pStyle w:val="TableParagraph"/>
              <w:widowControl/>
              <w:jc w:val="center"/>
            </w:pPr>
            <w:r w:rsidRPr="00136A6E">
              <w:t>X</w:t>
            </w:r>
          </w:p>
        </w:tc>
        <w:tc>
          <w:tcPr>
            <w:tcW w:w="850" w:type="dxa"/>
            <w:tcBorders>
              <w:top w:val="single" w:sz="4" w:space="0" w:color="auto"/>
              <w:left w:val="single" w:sz="8" w:space="0" w:color="FFFFFF"/>
              <w:right w:val="nil"/>
            </w:tcBorders>
            <w:shd w:val="clear" w:color="auto" w:fill="68E089"/>
          </w:tcPr>
          <w:p w:rsidR="007A54C3" w:rsidRPr="00136A6E" w:rsidRDefault="007A54C3" w:rsidP="00B84F20">
            <w:pPr>
              <w:pStyle w:val="TableParagraph"/>
              <w:widowControl/>
              <w:jc w:val="center"/>
            </w:pPr>
            <w:r w:rsidRPr="00136A6E">
              <w:t>X</w:t>
            </w:r>
          </w:p>
        </w:tc>
        <w:tc>
          <w:tcPr>
            <w:tcW w:w="851" w:type="dxa"/>
            <w:tcBorders>
              <w:top w:val="single" w:sz="4" w:space="0" w:color="auto"/>
              <w:left w:val="single" w:sz="8" w:space="0" w:color="FFFFFF"/>
              <w:right w:val="nil"/>
            </w:tcBorders>
            <w:shd w:val="clear" w:color="auto" w:fill="D9D9D9" w:themeFill="background1" w:themeFillShade="D9"/>
          </w:tcPr>
          <w:p w:rsidR="007A54C3" w:rsidRPr="00136A6E" w:rsidRDefault="007A54C3" w:rsidP="00B84F20">
            <w:pPr>
              <w:pStyle w:val="TableParagraph"/>
              <w:widowControl/>
              <w:jc w:val="center"/>
            </w:pPr>
          </w:p>
        </w:tc>
        <w:tc>
          <w:tcPr>
            <w:tcW w:w="850" w:type="dxa"/>
            <w:tcBorders>
              <w:top w:val="single" w:sz="4" w:space="0" w:color="auto"/>
              <w:left w:val="single" w:sz="8" w:space="0" w:color="FFFFFF"/>
              <w:right w:val="nil"/>
            </w:tcBorders>
            <w:shd w:val="clear" w:color="auto" w:fill="D9D9D9" w:themeFill="background1" w:themeFillShade="D9"/>
          </w:tcPr>
          <w:p w:rsidR="007A54C3" w:rsidRPr="00136A6E" w:rsidRDefault="007A54C3" w:rsidP="00B84F20">
            <w:pPr>
              <w:pStyle w:val="TableParagraph"/>
              <w:widowControl/>
              <w:jc w:val="center"/>
            </w:pPr>
          </w:p>
        </w:tc>
        <w:tc>
          <w:tcPr>
            <w:tcW w:w="851" w:type="dxa"/>
            <w:tcBorders>
              <w:top w:val="single" w:sz="4" w:space="0" w:color="auto"/>
              <w:left w:val="single" w:sz="8" w:space="0" w:color="FFFFFF"/>
              <w:right w:val="single" w:sz="12" w:space="0" w:color="FFFFFF" w:themeColor="background1"/>
            </w:tcBorders>
            <w:shd w:val="clear" w:color="auto" w:fill="D9D9D9" w:themeFill="background1" w:themeFillShade="D9"/>
          </w:tcPr>
          <w:p w:rsidR="007A54C3" w:rsidRPr="00136A6E" w:rsidRDefault="007A54C3" w:rsidP="00B84F20">
            <w:pPr>
              <w:pStyle w:val="TableParagraph"/>
              <w:widowControl/>
              <w:jc w:val="center"/>
            </w:pPr>
          </w:p>
        </w:tc>
      </w:tr>
      <w:tr w:rsidR="007A54C3" w:rsidRPr="00136A6E" w:rsidTr="00DF2AFA">
        <w:trPr>
          <w:trHeight w:val="384"/>
        </w:trPr>
        <w:tc>
          <w:tcPr>
            <w:tcW w:w="5245" w:type="dxa"/>
            <w:tcBorders>
              <w:top w:val="single" w:sz="8" w:space="0" w:color="FFFFFF"/>
              <w:left w:val="nil"/>
              <w:right w:val="single" w:sz="8" w:space="0" w:color="FFFFFF"/>
            </w:tcBorders>
            <w:shd w:val="clear" w:color="auto" w:fill="F1F1F1"/>
          </w:tcPr>
          <w:p w:rsidR="007A54C3" w:rsidRPr="00136A6E" w:rsidRDefault="007A54C3" w:rsidP="00B84F20">
            <w:pPr>
              <w:pStyle w:val="TableParagraph"/>
              <w:widowControl/>
              <w:spacing w:line="267" w:lineRule="exact"/>
              <w:ind w:left="98"/>
            </w:pPr>
            <w:r w:rsidRPr="00136A6E">
              <w:t>2.  Quatre instruments relatifs à la propriété intellectuelle pour les applications mobiles dans les secteurs de la musique, de l</w:t>
            </w:r>
            <w:r w:rsidR="00630ABD" w:rsidRPr="00136A6E">
              <w:t>’</w:t>
            </w:r>
            <w:r w:rsidRPr="00136A6E">
              <w:t>édition, des jeux vidéo et des contenus audiovisuels</w:t>
            </w:r>
          </w:p>
        </w:tc>
        <w:tc>
          <w:tcPr>
            <w:tcW w:w="851" w:type="dxa"/>
            <w:tcBorders>
              <w:left w:val="single" w:sz="8" w:space="0" w:color="FFFFFF"/>
              <w:right w:val="nil"/>
            </w:tcBorders>
            <w:shd w:val="clear" w:color="auto" w:fill="D9D9D9" w:themeFill="background1" w:themeFillShade="D9"/>
          </w:tcPr>
          <w:p w:rsidR="007A54C3" w:rsidRPr="00136A6E" w:rsidRDefault="007A54C3" w:rsidP="00B84F20">
            <w:pPr>
              <w:pStyle w:val="TableParagraph"/>
              <w:widowControl/>
              <w:jc w:val="center"/>
            </w:pPr>
          </w:p>
        </w:tc>
        <w:tc>
          <w:tcPr>
            <w:tcW w:w="850" w:type="dxa"/>
            <w:tcBorders>
              <w:left w:val="single" w:sz="8" w:space="0" w:color="FFFFFF"/>
              <w:right w:val="nil"/>
            </w:tcBorders>
            <w:shd w:val="clear" w:color="auto" w:fill="68E089"/>
          </w:tcPr>
          <w:p w:rsidR="007A54C3" w:rsidRPr="00136A6E" w:rsidRDefault="007A54C3" w:rsidP="00B84F20">
            <w:pPr>
              <w:pStyle w:val="TableParagraph"/>
              <w:widowControl/>
              <w:jc w:val="center"/>
            </w:pPr>
            <w:r w:rsidRPr="00136A6E">
              <w:t>X</w:t>
            </w:r>
          </w:p>
        </w:tc>
        <w:tc>
          <w:tcPr>
            <w:tcW w:w="851" w:type="dxa"/>
            <w:tcBorders>
              <w:left w:val="single" w:sz="8" w:space="0" w:color="FFFFFF"/>
              <w:right w:val="nil"/>
            </w:tcBorders>
            <w:shd w:val="clear" w:color="auto" w:fill="68E089"/>
          </w:tcPr>
          <w:p w:rsidR="007A54C3" w:rsidRPr="00136A6E" w:rsidRDefault="007A54C3" w:rsidP="00B84F20">
            <w:pPr>
              <w:pStyle w:val="TableParagraph"/>
              <w:widowControl/>
              <w:jc w:val="center"/>
            </w:pPr>
            <w:r w:rsidRPr="00136A6E">
              <w:t>X</w:t>
            </w:r>
          </w:p>
        </w:tc>
        <w:tc>
          <w:tcPr>
            <w:tcW w:w="850" w:type="dxa"/>
            <w:tcBorders>
              <w:left w:val="single" w:sz="8" w:space="0" w:color="FFFFFF"/>
              <w:right w:val="nil"/>
            </w:tcBorders>
            <w:shd w:val="clear" w:color="auto" w:fill="D9D9D9" w:themeFill="background1" w:themeFillShade="D9"/>
          </w:tcPr>
          <w:p w:rsidR="007A54C3" w:rsidRPr="00136A6E" w:rsidRDefault="007A54C3" w:rsidP="00B84F20">
            <w:pPr>
              <w:pStyle w:val="TableParagraph"/>
              <w:widowControl/>
              <w:jc w:val="center"/>
            </w:pPr>
          </w:p>
        </w:tc>
        <w:tc>
          <w:tcPr>
            <w:tcW w:w="851" w:type="dxa"/>
            <w:tcBorders>
              <w:left w:val="single" w:sz="8" w:space="0" w:color="FFFFFF"/>
              <w:right w:val="single" w:sz="12" w:space="0" w:color="FFFFFF" w:themeColor="background1"/>
            </w:tcBorders>
            <w:shd w:val="clear" w:color="auto" w:fill="D9D9D9" w:themeFill="background1" w:themeFillShade="D9"/>
          </w:tcPr>
          <w:p w:rsidR="007A54C3" w:rsidRPr="00136A6E" w:rsidRDefault="007A54C3" w:rsidP="00B84F20">
            <w:pPr>
              <w:pStyle w:val="TableParagraph"/>
              <w:widowControl/>
              <w:jc w:val="center"/>
            </w:pPr>
          </w:p>
        </w:tc>
      </w:tr>
      <w:tr w:rsidR="007A54C3" w:rsidRPr="00136A6E" w:rsidTr="00DF2AFA">
        <w:trPr>
          <w:trHeight w:val="384"/>
        </w:trPr>
        <w:tc>
          <w:tcPr>
            <w:tcW w:w="5245" w:type="dxa"/>
            <w:tcBorders>
              <w:top w:val="single" w:sz="8" w:space="0" w:color="FFFFFF"/>
              <w:left w:val="nil"/>
              <w:right w:val="single" w:sz="8" w:space="0" w:color="FFFFFF"/>
            </w:tcBorders>
            <w:shd w:val="clear" w:color="auto" w:fill="F1F1F1"/>
          </w:tcPr>
          <w:p w:rsidR="007A54C3" w:rsidRPr="00136A6E" w:rsidRDefault="007A54C3" w:rsidP="00B84F20">
            <w:pPr>
              <w:pStyle w:val="TableParagraph"/>
              <w:widowControl/>
              <w:spacing w:line="267" w:lineRule="exact"/>
              <w:ind w:left="98"/>
            </w:pPr>
            <w:r w:rsidRPr="00136A6E">
              <w:t>3.  Trois événements afin de présenter les supports produits aux parties prenantes concernées dans chaque pays bénéficiaire et de recueillir leurs commentaires</w:t>
            </w:r>
          </w:p>
        </w:tc>
        <w:tc>
          <w:tcPr>
            <w:tcW w:w="851" w:type="dxa"/>
            <w:tcBorders>
              <w:left w:val="single" w:sz="8" w:space="0" w:color="FFFFFF"/>
              <w:right w:val="nil"/>
            </w:tcBorders>
            <w:shd w:val="clear" w:color="auto" w:fill="D9D9D9" w:themeFill="background1" w:themeFillShade="D9"/>
          </w:tcPr>
          <w:p w:rsidR="007A54C3" w:rsidRPr="00136A6E" w:rsidRDefault="007A54C3" w:rsidP="00B84F20">
            <w:pPr>
              <w:pStyle w:val="TableParagraph"/>
              <w:widowControl/>
              <w:jc w:val="center"/>
            </w:pPr>
          </w:p>
        </w:tc>
        <w:tc>
          <w:tcPr>
            <w:tcW w:w="850" w:type="dxa"/>
            <w:tcBorders>
              <w:left w:val="single" w:sz="8" w:space="0" w:color="FFFFFF"/>
              <w:right w:val="nil"/>
            </w:tcBorders>
            <w:shd w:val="clear" w:color="auto" w:fill="D9D9D9" w:themeFill="background1" w:themeFillShade="D9"/>
          </w:tcPr>
          <w:p w:rsidR="007A54C3" w:rsidRPr="00136A6E" w:rsidRDefault="007A54C3" w:rsidP="00B84F20">
            <w:pPr>
              <w:pStyle w:val="TableParagraph"/>
              <w:widowControl/>
              <w:jc w:val="center"/>
            </w:pPr>
          </w:p>
        </w:tc>
        <w:tc>
          <w:tcPr>
            <w:tcW w:w="851" w:type="dxa"/>
            <w:tcBorders>
              <w:left w:val="single" w:sz="8" w:space="0" w:color="FFFFFF"/>
              <w:right w:val="nil"/>
            </w:tcBorders>
            <w:shd w:val="clear" w:color="auto" w:fill="68E089"/>
          </w:tcPr>
          <w:p w:rsidR="007A54C3" w:rsidRPr="00136A6E" w:rsidRDefault="007A54C3" w:rsidP="00B84F20">
            <w:pPr>
              <w:pStyle w:val="TableParagraph"/>
              <w:widowControl/>
              <w:jc w:val="center"/>
            </w:pPr>
            <w:r w:rsidRPr="00136A6E">
              <w:t>X</w:t>
            </w:r>
          </w:p>
        </w:tc>
        <w:tc>
          <w:tcPr>
            <w:tcW w:w="850" w:type="dxa"/>
            <w:tcBorders>
              <w:left w:val="single" w:sz="8" w:space="0" w:color="FFFFFF"/>
              <w:right w:val="nil"/>
            </w:tcBorders>
            <w:shd w:val="clear" w:color="auto" w:fill="68E089"/>
          </w:tcPr>
          <w:p w:rsidR="007A54C3" w:rsidRPr="00136A6E" w:rsidRDefault="007A54C3" w:rsidP="00B84F20">
            <w:pPr>
              <w:pStyle w:val="TableParagraph"/>
              <w:widowControl/>
              <w:jc w:val="center"/>
            </w:pPr>
            <w:r w:rsidRPr="00136A6E">
              <w:t>X</w:t>
            </w:r>
          </w:p>
        </w:tc>
        <w:tc>
          <w:tcPr>
            <w:tcW w:w="851" w:type="dxa"/>
            <w:tcBorders>
              <w:left w:val="single" w:sz="8" w:space="0" w:color="FFFFFF"/>
              <w:right w:val="single" w:sz="12" w:space="0" w:color="FFFFFF" w:themeColor="background1"/>
            </w:tcBorders>
            <w:shd w:val="clear" w:color="auto" w:fill="D9D9D9" w:themeFill="background1" w:themeFillShade="D9"/>
          </w:tcPr>
          <w:p w:rsidR="007A54C3" w:rsidRPr="00136A6E" w:rsidRDefault="007A54C3" w:rsidP="00B84F20">
            <w:pPr>
              <w:pStyle w:val="TableParagraph"/>
              <w:widowControl/>
              <w:jc w:val="center"/>
            </w:pPr>
          </w:p>
        </w:tc>
      </w:tr>
      <w:tr w:rsidR="007A54C3" w:rsidRPr="00136A6E" w:rsidTr="00DF2AFA">
        <w:trPr>
          <w:trHeight w:val="387"/>
        </w:trPr>
        <w:tc>
          <w:tcPr>
            <w:tcW w:w="5245" w:type="dxa"/>
            <w:tcBorders>
              <w:top w:val="single" w:sz="8" w:space="0" w:color="FFFFFF"/>
              <w:left w:val="nil"/>
              <w:bottom w:val="single" w:sz="8" w:space="0" w:color="FFFFFF"/>
              <w:right w:val="single" w:sz="8" w:space="0" w:color="FFFFFF"/>
            </w:tcBorders>
            <w:shd w:val="clear" w:color="auto" w:fill="F1F1F1"/>
          </w:tcPr>
          <w:p w:rsidR="007A54C3" w:rsidRPr="00136A6E" w:rsidRDefault="007A54C3" w:rsidP="00B84F20">
            <w:pPr>
              <w:pStyle w:val="TableParagraph"/>
              <w:widowControl/>
              <w:spacing w:line="267" w:lineRule="exact"/>
              <w:ind w:left="98"/>
            </w:pPr>
            <w:r w:rsidRPr="00136A6E">
              <w:t>4.  Conclusion du projet et auto</w:t>
            </w:r>
            <w:r w:rsidR="00793871">
              <w:noBreakHyphen/>
            </w:r>
            <w:r w:rsidR="00B84F20" w:rsidRPr="00136A6E">
              <w:t>évaluation finale</w:t>
            </w:r>
          </w:p>
        </w:tc>
        <w:tc>
          <w:tcPr>
            <w:tcW w:w="851" w:type="dxa"/>
            <w:tcBorders>
              <w:left w:val="single" w:sz="8" w:space="0" w:color="FFFFFF"/>
              <w:right w:val="nil"/>
            </w:tcBorders>
            <w:shd w:val="clear" w:color="auto" w:fill="D9D9D9" w:themeFill="background1" w:themeFillShade="D9"/>
          </w:tcPr>
          <w:p w:rsidR="007A54C3" w:rsidRPr="00136A6E" w:rsidRDefault="007A54C3" w:rsidP="00B84F20">
            <w:pPr>
              <w:pStyle w:val="TableParagraph"/>
              <w:widowControl/>
              <w:jc w:val="center"/>
            </w:pPr>
          </w:p>
        </w:tc>
        <w:tc>
          <w:tcPr>
            <w:tcW w:w="850" w:type="dxa"/>
            <w:tcBorders>
              <w:left w:val="single" w:sz="8" w:space="0" w:color="FFFFFF"/>
              <w:right w:val="nil"/>
            </w:tcBorders>
            <w:shd w:val="clear" w:color="auto" w:fill="D9D9D9" w:themeFill="background1" w:themeFillShade="D9"/>
          </w:tcPr>
          <w:p w:rsidR="007A54C3" w:rsidRPr="00136A6E" w:rsidRDefault="007A54C3" w:rsidP="00B84F20">
            <w:pPr>
              <w:pStyle w:val="TableParagraph"/>
              <w:widowControl/>
              <w:jc w:val="center"/>
            </w:pPr>
          </w:p>
        </w:tc>
        <w:tc>
          <w:tcPr>
            <w:tcW w:w="851" w:type="dxa"/>
            <w:tcBorders>
              <w:left w:val="single" w:sz="8" w:space="0" w:color="FFFFFF"/>
              <w:right w:val="nil"/>
            </w:tcBorders>
            <w:shd w:val="clear" w:color="auto" w:fill="D9D9D9" w:themeFill="background1" w:themeFillShade="D9"/>
          </w:tcPr>
          <w:p w:rsidR="007A54C3" w:rsidRPr="00136A6E" w:rsidRDefault="007A54C3" w:rsidP="00B84F20">
            <w:pPr>
              <w:pStyle w:val="TableParagraph"/>
              <w:widowControl/>
              <w:jc w:val="center"/>
            </w:pPr>
          </w:p>
        </w:tc>
        <w:tc>
          <w:tcPr>
            <w:tcW w:w="850" w:type="dxa"/>
            <w:tcBorders>
              <w:left w:val="single" w:sz="8" w:space="0" w:color="FFFFFF"/>
              <w:right w:val="nil"/>
            </w:tcBorders>
            <w:shd w:val="clear" w:color="auto" w:fill="D9D9D9" w:themeFill="background1" w:themeFillShade="D9"/>
          </w:tcPr>
          <w:p w:rsidR="007A54C3" w:rsidRPr="00136A6E" w:rsidRDefault="007A54C3" w:rsidP="00B84F20">
            <w:pPr>
              <w:pStyle w:val="TableParagraph"/>
              <w:widowControl/>
              <w:jc w:val="center"/>
            </w:pPr>
          </w:p>
        </w:tc>
        <w:tc>
          <w:tcPr>
            <w:tcW w:w="851" w:type="dxa"/>
            <w:tcBorders>
              <w:left w:val="single" w:sz="8" w:space="0" w:color="FFFFFF"/>
              <w:right w:val="single" w:sz="12" w:space="0" w:color="FFFFFF" w:themeColor="background1"/>
            </w:tcBorders>
            <w:shd w:val="clear" w:color="auto" w:fill="68E089"/>
          </w:tcPr>
          <w:p w:rsidR="007A54C3" w:rsidRPr="00136A6E" w:rsidRDefault="007A54C3" w:rsidP="00B84F20">
            <w:pPr>
              <w:pStyle w:val="TableParagraph"/>
              <w:widowControl/>
              <w:jc w:val="center"/>
            </w:pPr>
            <w:r w:rsidRPr="00136A6E">
              <w:t>X</w:t>
            </w:r>
          </w:p>
        </w:tc>
      </w:tr>
    </w:tbl>
    <w:p w:rsidR="007A54C3" w:rsidRPr="00136A6E" w:rsidRDefault="007A54C3" w:rsidP="00B84F20">
      <w:pPr>
        <w:spacing w:after="220"/>
        <w:rPr>
          <w:rFonts w:eastAsia="Times New Roman"/>
          <w:b/>
          <w:bCs/>
          <w:szCs w:val="22"/>
          <w:lang w:val="fr-FR" w:eastAsia="en-US"/>
        </w:rPr>
      </w:pPr>
    </w:p>
    <w:p w:rsidR="007A54C3" w:rsidRPr="00136A6E" w:rsidRDefault="007A54C3" w:rsidP="00B84F20">
      <w:pPr>
        <w:spacing w:after="220"/>
        <w:rPr>
          <w:rFonts w:eastAsia="Times New Roman"/>
          <w:b/>
          <w:bCs/>
          <w:szCs w:val="22"/>
          <w:lang w:val="fr-FR"/>
        </w:rPr>
      </w:pPr>
      <w:r w:rsidRPr="00136A6E">
        <w:rPr>
          <w:b/>
          <w:lang w:val="fr-FR"/>
        </w:rPr>
        <w:t>4.</w:t>
      </w:r>
      <w:r w:rsidR="00B84F20" w:rsidRPr="00136A6E">
        <w:rPr>
          <w:b/>
          <w:lang w:val="fr-FR"/>
        </w:rPr>
        <w:tab/>
      </w:r>
      <w:r w:rsidRPr="00136A6E">
        <w:rPr>
          <w:b/>
          <w:lang w:val="fr-FR"/>
        </w:rPr>
        <w:t xml:space="preserve">Ressources totales par résultat </w:t>
      </w:r>
    </w:p>
    <w:tbl>
      <w:tblPr>
        <w:tblW w:w="9493" w:type="dxa"/>
        <w:tblLook w:val="04A0" w:firstRow="1" w:lastRow="0" w:firstColumn="1" w:lastColumn="0" w:noHBand="0" w:noVBand="1"/>
      </w:tblPr>
      <w:tblGrid>
        <w:gridCol w:w="4815"/>
        <w:gridCol w:w="1701"/>
        <w:gridCol w:w="1559"/>
        <w:gridCol w:w="1418"/>
      </w:tblGrid>
      <w:tr w:rsidR="007A54C3" w:rsidRPr="00136A6E" w:rsidTr="00DF2AFA">
        <w:trPr>
          <w:trHeight w:val="705"/>
        </w:trPr>
        <w:tc>
          <w:tcPr>
            <w:tcW w:w="4815" w:type="dxa"/>
            <w:tcBorders>
              <w:top w:val="single" w:sz="4" w:space="0" w:color="BFBFBF"/>
              <w:left w:val="single" w:sz="4" w:space="0" w:color="BFBFBF"/>
              <w:bottom w:val="nil"/>
              <w:right w:val="single" w:sz="4" w:space="0" w:color="A6A6A6"/>
            </w:tcBorders>
            <w:shd w:val="clear" w:color="000000" w:fill="C7CFD8"/>
            <w:noWrap/>
            <w:vAlign w:val="bottom"/>
            <w:hideMark/>
          </w:tcPr>
          <w:p w:rsidR="007A54C3" w:rsidRPr="00136A6E" w:rsidRDefault="007A54C3" w:rsidP="00B84F20">
            <w:pPr>
              <w:rPr>
                <w:rFonts w:ascii="Arial Narrow" w:eastAsia="Times New Roman" w:hAnsi="Arial Narrow"/>
                <w:i/>
                <w:iCs/>
                <w:color w:val="002839"/>
                <w:szCs w:val="22"/>
                <w:lang w:val="fr-FR"/>
              </w:rPr>
            </w:pPr>
            <w:r w:rsidRPr="00136A6E">
              <w:rPr>
                <w:rFonts w:ascii="Arial Narrow" w:hAnsi="Arial Narrow"/>
                <w:i/>
                <w:color w:val="002839"/>
                <w:lang w:val="fr-FR"/>
              </w:rPr>
              <w:t>(en francs suisses)</w:t>
            </w:r>
          </w:p>
        </w:tc>
        <w:tc>
          <w:tcPr>
            <w:tcW w:w="326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7A54C3" w:rsidRPr="00136A6E" w:rsidRDefault="007A54C3" w:rsidP="00B84F20">
            <w:pPr>
              <w:jc w:val="center"/>
              <w:rPr>
                <w:rFonts w:ascii="Arial Narrow" w:eastAsia="Times New Roman" w:hAnsi="Arial Narrow"/>
                <w:b/>
                <w:bCs/>
                <w:color w:val="002839"/>
                <w:szCs w:val="22"/>
                <w:lang w:val="fr-FR"/>
              </w:rPr>
            </w:pPr>
            <w:r w:rsidRPr="00136A6E">
              <w:rPr>
                <w:rFonts w:ascii="Arial Narrow" w:hAnsi="Arial Narrow"/>
                <w:b/>
                <w:color w:val="002839"/>
                <w:lang w:val="fr-FR"/>
              </w:rPr>
              <w:t>Année 1</w:t>
            </w:r>
          </w:p>
        </w:tc>
        <w:tc>
          <w:tcPr>
            <w:tcW w:w="1418" w:type="dxa"/>
            <w:vMerge w:val="restart"/>
            <w:tcBorders>
              <w:top w:val="single" w:sz="4" w:space="0" w:color="BFBFBF"/>
              <w:left w:val="nil"/>
              <w:bottom w:val="single" w:sz="4" w:space="0" w:color="BFBFBF"/>
              <w:right w:val="single" w:sz="4" w:space="0" w:color="BFBFBF"/>
            </w:tcBorders>
            <w:shd w:val="clear" w:color="000000" w:fill="C7CFD8"/>
            <w:vAlign w:val="center"/>
            <w:hideMark/>
          </w:tcPr>
          <w:p w:rsidR="007A54C3" w:rsidRPr="00136A6E" w:rsidRDefault="00043A1E" w:rsidP="00B84F20">
            <w:pPr>
              <w:jc w:val="center"/>
              <w:rPr>
                <w:rFonts w:ascii="Arial Narrow" w:eastAsia="Times New Roman" w:hAnsi="Arial Narrow"/>
                <w:b/>
                <w:bCs/>
                <w:color w:val="002839"/>
                <w:szCs w:val="22"/>
                <w:lang w:val="fr-FR"/>
              </w:rPr>
            </w:pPr>
            <w:r w:rsidRPr="00136A6E">
              <w:rPr>
                <w:rFonts w:ascii="Arial Narrow" w:hAnsi="Arial Narrow"/>
                <w:b/>
                <w:color w:val="002839"/>
                <w:lang w:val="fr-FR"/>
              </w:rPr>
              <w:t>Total</w:t>
            </w:r>
          </w:p>
        </w:tc>
      </w:tr>
      <w:tr w:rsidR="007A54C3" w:rsidRPr="00136A6E" w:rsidTr="00DF2AFA">
        <w:trPr>
          <w:trHeight w:val="525"/>
        </w:trPr>
        <w:tc>
          <w:tcPr>
            <w:tcW w:w="4815" w:type="dxa"/>
            <w:tcBorders>
              <w:top w:val="nil"/>
              <w:left w:val="single" w:sz="4" w:space="0" w:color="BFBFBF"/>
              <w:bottom w:val="single" w:sz="4" w:space="0" w:color="BFBFBF"/>
              <w:right w:val="nil"/>
            </w:tcBorders>
            <w:shd w:val="clear" w:color="000000" w:fill="C7CFD8"/>
            <w:noWrap/>
            <w:vAlign w:val="bottom"/>
            <w:hideMark/>
          </w:tcPr>
          <w:p w:rsidR="007A54C3" w:rsidRPr="00136A6E" w:rsidRDefault="007A54C3" w:rsidP="00B84F20">
            <w:pPr>
              <w:rPr>
                <w:rFonts w:ascii="Arial Narrow" w:eastAsia="Times New Roman" w:hAnsi="Arial Narrow"/>
                <w:b/>
                <w:bCs/>
                <w:color w:val="002839"/>
                <w:szCs w:val="22"/>
                <w:lang w:val="fr-FR"/>
              </w:rPr>
            </w:pPr>
            <w:r w:rsidRPr="00136A6E">
              <w:rPr>
                <w:rFonts w:ascii="Arial Narrow" w:hAnsi="Arial Narrow"/>
                <w:b/>
                <w:color w:val="002839"/>
                <w:lang w:val="fr-FR"/>
              </w:rPr>
              <w:t>Rés</w:t>
            </w:r>
            <w:r w:rsidR="00B84F20" w:rsidRPr="00136A6E">
              <w:rPr>
                <w:rFonts w:ascii="Arial Narrow" w:hAnsi="Arial Narrow"/>
                <w:b/>
                <w:color w:val="002839"/>
                <w:lang w:val="fr-FR"/>
              </w:rPr>
              <w:t>ultats intermédiaires du projet</w:t>
            </w:r>
          </w:p>
        </w:tc>
        <w:tc>
          <w:tcPr>
            <w:tcW w:w="1701" w:type="dxa"/>
            <w:tcBorders>
              <w:top w:val="nil"/>
              <w:left w:val="single" w:sz="4" w:space="0" w:color="A6A6A6"/>
              <w:bottom w:val="single" w:sz="4" w:space="0" w:color="BFBFBF"/>
              <w:right w:val="single" w:sz="4" w:space="0" w:color="A6A6A6"/>
            </w:tcBorders>
            <w:shd w:val="clear" w:color="000000" w:fill="C7CFD8"/>
            <w:vAlign w:val="bottom"/>
            <w:hideMark/>
          </w:tcPr>
          <w:p w:rsidR="007A54C3" w:rsidRPr="00136A6E" w:rsidRDefault="00B84F20" w:rsidP="00B84F20">
            <w:pPr>
              <w:jc w:val="center"/>
              <w:rPr>
                <w:rFonts w:ascii="Arial Narrow" w:eastAsia="Times New Roman" w:hAnsi="Arial Narrow"/>
                <w:b/>
                <w:bCs/>
                <w:color w:val="002839"/>
                <w:szCs w:val="22"/>
                <w:lang w:val="fr-FR"/>
              </w:rPr>
            </w:pPr>
            <w:r w:rsidRPr="00136A6E">
              <w:rPr>
                <w:rFonts w:ascii="Arial Narrow" w:hAnsi="Arial Narrow"/>
                <w:b/>
                <w:color w:val="002839"/>
                <w:lang w:val="fr-FR"/>
              </w:rPr>
              <w:t>Dépenses de personnel</w:t>
            </w:r>
          </w:p>
        </w:tc>
        <w:tc>
          <w:tcPr>
            <w:tcW w:w="1559" w:type="dxa"/>
            <w:tcBorders>
              <w:top w:val="nil"/>
              <w:left w:val="nil"/>
              <w:bottom w:val="single" w:sz="4" w:space="0" w:color="BFBFBF"/>
              <w:right w:val="single" w:sz="4" w:space="0" w:color="A6A6A6"/>
            </w:tcBorders>
            <w:shd w:val="clear" w:color="000000" w:fill="C7CFD8"/>
            <w:vAlign w:val="bottom"/>
            <w:hideMark/>
          </w:tcPr>
          <w:p w:rsidR="007A54C3" w:rsidRPr="00136A6E" w:rsidRDefault="00B84F20" w:rsidP="00B84F20">
            <w:pPr>
              <w:jc w:val="center"/>
              <w:rPr>
                <w:rFonts w:ascii="Arial Narrow" w:eastAsia="Times New Roman" w:hAnsi="Arial Narrow"/>
                <w:b/>
                <w:bCs/>
                <w:color w:val="002839"/>
                <w:szCs w:val="22"/>
                <w:lang w:val="fr-FR"/>
              </w:rPr>
            </w:pPr>
            <w:r w:rsidRPr="00136A6E">
              <w:rPr>
                <w:rFonts w:ascii="Arial Narrow" w:hAnsi="Arial Narrow"/>
                <w:b/>
                <w:color w:val="002839"/>
                <w:lang w:val="fr-FR"/>
              </w:rPr>
              <w:t>Autres dépenses</w:t>
            </w:r>
          </w:p>
        </w:tc>
        <w:tc>
          <w:tcPr>
            <w:tcW w:w="1418" w:type="dxa"/>
            <w:vMerge/>
            <w:tcBorders>
              <w:top w:val="single" w:sz="4" w:space="0" w:color="BFBFBF"/>
              <w:left w:val="nil"/>
              <w:bottom w:val="single" w:sz="4" w:space="0" w:color="BFBFBF"/>
              <w:right w:val="single" w:sz="4" w:space="0" w:color="BFBFBF"/>
            </w:tcBorders>
            <w:vAlign w:val="center"/>
            <w:hideMark/>
          </w:tcPr>
          <w:p w:rsidR="007A54C3" w:rsidRPr="00136A6E" w:rsidRDefault="007A54C3" w:rsidP="00B84F20">
            <w:pPr>
              <w:rPr>
                <w:rFonts w:ascii="Arial Narrow" w:eastAsia="Times New Roman" w:hAnsi="Arial Narrow"/>
                <w:b/>
                <w:bCs/>
                <w:color w:val="002839"/>
                <w:szCs w:val="22"/>
                <w:lang w:val="fr-FR" w:eastAsia="en-US"/>
              </w:rPr>
            </w:pPr>
          </w:p>
        </w:tc>
      </w:tr>
      <w:tr w:rsidR="007A54C3" w:rsidRPr="00136A6E" w:rsidTr="00DF2AFA">
        <w:trPr>
          <w:trHeight w:val="78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rsidR="007A54C3" w:rsidRPr="00136A6E" w:rsidRDefault="007A54C3" w:rsidP="00B84F20">
            <w:pPr>
              <w:rPr>
                <w:rFonts w:ascii="Arial Narrow" w:eastAsia="Times New Roman" w:hAnsi="Arial Narrow"/>
                <w:color w:val="002839"/>
                <w:szCs w:val="22"/>
                <w:lang w:val="fr-FR"/>
              </w:rPr>
            </w:pPr>
            <w:r w:rsidRPr="00136A6E">
              <w:rPr>
                <w:rFonts w:ascii="Arial Narrow" w:hAnsi="Arial Narrow"/>
                <w:color w:val="002839"/>
                <w:lang w:val="fr-FR"/>
              </w:rPr>
              <w:t>Supports de formation relatifs la propriété intellectuelle pour les applications mobiles</w:t>
            </w:r>
          </w:p>
        </w:tc>
        <w:tc>
          <w:tcPr>
            <w:tcW w:w="1701"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1559" w:type="dxa"/>
            <w:tcBorders>
              <w:top w:val="nil"/>
              <w:left w:val="nil"/>
              <w:bottom w:val="single" w:sz="4" w:space="0" w:color="BFBFBF"/>
              <w:right w:val="single" w:sz="4" w:space="0" w:color="BFBFBF"/>
            </w:tcBorders>
            <w:shd w:val="clear" w:color="auto" w:fill="auto"/>
            <w:vAlign w:val="center"/>
            <w:hideMark/>
          </w:tcPr>
          <w:p w:rsidR="007A54C3" w:rsidRPr="00136A6E" w:rsidRDefault="007A54C3" w:rsidP="00B84F20">
            <w:pPr>
              <w:jc w:val="right"/>
              <w:rPr>
                <w:rFonts w:ascii="Arial Narrow" w:eastAsia="Times New Roman" w:hAnsi="Arial Narrow"/>
                <w:color w:val="000000"/>
                <w:szCs w:val="22"/>
                <w:lang w:val="fr-FR"/>
              </w:rPr>
            </w:pPr>
            <w:r w:rsidRPr="00136A6E">
              <w:rPr>
                <w:rFonts w:ascii="Arial Narrow" w:hAnsi="Arial Narrow"/>
                <w:color w:val="000000"/>
                <w:lang w:val="fr-FR"/>
              </w:rPr>
              <w:t xml:space="preserve">   40 000 </w:t>
            </w:r>
          </w:p>
        </w:tc>
        <w:tc>
          <w:tcPr>
            <w:tcW w:w="1418" w:type="dxa"/>
            <w:tcBorders>
              <w:top w:val="nil"/>
              <w:left w:val="nil"/>
              <w:bottom w:val="single" w:sz="4" w:space="0" w:color="BFBFBF"/>
              <w:right w:val="single" w:sz="4" w:space="0" w:color="BFBFBF"/>
            </w:tcBorders>
            <w:shd w:val="clear" w:color="auto" w:fill="auto"/>
            <w:noWrap/>
            <w:vAlign w:val="center"/>
            <w:hideMark/>
          </w:tcPr>
          <w:p w:rsidR="007A54C3" w:rsidRPr="00136A6E" w:rsidRDefault="007A54C3" w:rsidP="00B84F20">
            <w:pPr>
              <w:jc w:val="right"/>
              <w:rPr>
                <w:rFonts w:ascii="Arial Narrow" w:eastAsia="Times New Roman" w:hAnsi="Arial Narrow"/>
                <w:color w:val="002839"/>
                <w:szCs w:val="22"/>
                <w:lang w:val="fr-FR"/>
              </w:rPr>
            </w:pPr>
            <w:r w:rsidRPr="00136A6E">
              <w:rPr>
                <w:rFonts w:ascii="Arial Narrow" w:hAnsi="Arial Narrow"/>
                <w:color w:val="002839"/>
                <w:lang w:val="fr-FR"/>
              </w:rPr>
              <w:t xml:space="preserve">   40 000 </w:t>
            </w:r>
          </w:p>
        </w:tc>
      </w:tr>
      <w:tr w:rsidR="007A54C3" w:rsidRPr="00136A6E" w:rsidTr="00DF2AFA">
        <w:trPr>
          <w:trHeight w:val="915"/>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rsidR="007A54C3" w:rsidRPr="00136A6E" w:rsidRDefault="007A54C3" w:rsidP="00B84F20">
            <w:pPr>
              <w:rPr>
                <w:rFonts w:ascii="Arial Narrow" w:eastAsia="Times New Roman" w:hAnsi="Arial Narrow"/>
                <w:color w:val="002839"/>
                <w:szCs w:val="22"/>
                <w:lang w:val="fr-FR"/>
              </w:rPr>
            </w:pPr>
            <w:r w:rsidRPr="00136A6E">
              <w:rPr>
                <w:rFonts w:ascii="Arial Narrow" w:hAnsi="Arial Narrow"/>
                <w:color w:val="002839"/>
                <w:lang w:val="fr-FR"/>
              </w:rPr>
              <w:t>Quatre instruments relatifs à la propriété intellectuelle pour les applications mobiles dans les secteurs de la musique, de l</w:t>
            </w:r>
            <w:r w:rsidR="00630ABD" w:rsidRPr="00136A6E">
              <w:rPr>
                <w:rFonts w:ascii="Arial Narrow" w:hAnsi="Arial Narrow"/>
                <w:color w:val="002839"/>
                <w:lang w:val="fr-FR"/>
              </w:rPr>
              <w:t>’</w:t>
            </w:r>
            <w:r w:rsidRPr="00136A6E">
              <w:rPr>
                <w:rFonts w:ascii="Arial Narrow" w:hAnsi="Arial Narrow"/>
                <w:color w:val="002839"/>
                <w:lang w:val="fr-FR"/>
              </w:rPr>
              <w:t>édition, des jeux vidéo et des contenus audiovisuels</w:t>
            </w:r>
          </w:p>
        </w:tc>
        <w:tc>
          <w:tcPr>
            <w:tcW w:w="1701"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1559" w:type="dxa"/>
            <w:tcBorders>
              <w:top w:val="nil"/>
              <w:left w:val="nil"/>
              <w:bottom w:val="single" w:sz="4" w:space="0" w:color="BFBFBF"/>
              <w:right w:val="single" w:sz="4" w:space="0" w:color="BFBFBF"/>
            </w:tcBorders>
            <w:shd w:val="clear" w:color="auto" w:fill="auto"/>
            <w:vAlign w:val="center"/>
            <w:hideMark/>
          </w:tcPr>
          <w:p w:rsidR="007A54C3" w:rsidRPr="00136A6E" w:rsidRDefault="007A54C3" w:rsidP="00B84F20">
            <w:pPr>
              <w:jc w:val="right"/>
              <w:rPr>
                <w:rFonts w:ascii="Arial Narrow" w:eastAsia="Times New Roman" w:hAnsi="Arial Narrow"/>
                <w:color w:val="000000"/>
                <w:szCs w:val="22"/>
                <w:lang w:val="fr-FR"/>
              </w:rPr>
            </w:pPr>
            <w:r w:rsidRPr="00136A6E">
              <w:rPr>
                <w:rFonts w:ascii="Arial Narrow" w:hAnsi="Arial Narrow"/>
                <w:color w:val="000000"/>
                <w:lang w:val="fr-FR"/>
              </w:rPr>
              <w:t xml:space="preserve">   60 000 </w:t>
            </w:r>
          </w:p>
        </w:tc>
        <w:tc>
          <w:tcPr>
            <w:tcW w:w="1418" w:type="dxa"/>
            <w:tcBorders>
              <w:top w:val="nil"/>
              <w:left w:val="nil"/>
              <w:bottom w:val="single" w:sz="4" w:space="0" w:color="BFBFBF"/>
              <w:right w:val="single" w:sz="4" w:space="0" w:color="BFBFBF"/>
            </w:tcBorders>
            <w:shd w:val="clear" w:color="auto" w:fill="auto"/>
            <w:noWrap/>
            <w:vAlign w:val="center"/>
            <w:hideMark/>
          </w:tcPr>
          <w:p w:rsidR="007A54C3" w:rsidRPr="00136A6E" w:rsidRDefault="007A54C3" w:rsidP="00B84F20">
            <w:pPr>
              <w:jc w:val="right"/>
              <w:rPr>
                <w:rFonts w:ascii="Arial Narrow" w:eastAsia="Times New Roman" w:hAnsi="Arial Narrow"/>
                <w:color w:val="002839"/>
                <w:szCs w:val="22"/>
                <w:lang w:val="fr-FR"/>
              </w:rPr>
            </w:pPr>
            <w:r w:rsidRPr="00136A6E">
              <w:rPr>
                <w:rFonts w:ascii="Arial Narrow" w:hAnsi="Arial Narrow"/>
                <w:color w:val="002839"/>
                <w:lang w:val="fr-FR"/>
              </w:rPr>
              <w:t xml:space="preserve">   60 000 </w:t>
            </w:r>
          </w:p>
        </w:tc>
      </w:tr>
      <w:tr w:rsidR="007A54C3" w:rsidRPr="00136A6E" w:rsidTr="00DF2AFA">
        <w:trPr>
          <w:trHeight w:val="93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rsidR="007A54C3" w:rsidRPr="00136A6E" w:rsidRDefault="007A54C3" w:rsidP="00B84F20">
            <w:pPr>
              <w:rPr>
                <w:rFonts w:ascii="Arial Narrow" w:eastAsia="Times New Roman" w:hAnsi="Arial Narrow"/>
                <w:color w:val="002839"/>
                <w:szCs w:val="22"/>
                <w:lang w:val="fr-FR"/>
              </w:rPr>
            </w:pPr>
            <w:r w:rsidRPr="00136A6E">
              <w:rPr>
                <w:rFonts w:ascii="Arial Narrow" w:hAnsi="Arial Narrow"/>
                <w:color w:val="002839"/>
                <w:lang w:val="fr-FR"/>
              </w:rPr>
              <w:t>Trois événements afin de présenter les supports produits aux parties prenantes concernées dans chaque pays bénéficiaire et de recueillir leurs commentaires</w:t>
            </w:r>
          </w:p>
        </w:tc>
        <w:tc>
          <w:tcPr>
            <w:tcW w:w="1701"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1559" w:type="dxa"/>
            <w:tcBorders>
              <w:top w:val="nil"/>
              <w:left w:val="nil"/>
              <w:bottom w:val="single" w:sz="4" w:space="0" w:color="BFBFBF"/>
              <w:right w:val="single" w:sz="4" w:space="0" w:color="BFBFBF"/>
            </w:tcBorders>
            <w:shd w:val="clear" w:color="auto" w:fill="auto"/>
            <w:vAlign w:val="center"/>
            <w:hideMark/>
          </w:tcPr>
          <w:p w:rsidR="007A54C3" w:rsidRPr="00136A6E" w:rsidRDefault="007A54C3" w:rsidP="00B84F20">
            <w:pPr>
              <w:jc w:val="right"/>
              <w:rPr>
                <w:rFonts w:ascii="Arial Narrow" w:eastAsia="Times New Roman" w:hAnsi="Arial Narrow"/>
                <w:color w:val="000000"/>
                <w:szCs w:val="22"/>
                <w:lang w:val="fr-FR"/>
              </w:rPr>
            </w:pPr>
            <w:r w:rsidRPr="00136A6E">
              <w:rPr>
                <w:rFonts w:ascii="Arial Narrow" w:hAnsi="Arial Narrow"/>
                <w:color w:val="000000"/>
                <w:lang w:val="fr-FR"/>
              </w:rPr>
              <w:t xml:space="preserve">   50 000 </w:t>
            </w:r>
          </w:p>
        </w:tc>
        <w:tc>
          <w:tcPr>
            <w:tcW w:w="1418" w:type="dxa"/>
            <w:tcBorders>
              <w:top w:val="nil"/>
              <w:left w:val="nil"/>
              <w:bottom w:val="single" w:sz="4" w:space="0" w:color="BFBFBF"/>
              <w:right w:val="single" w:sz="4" w:space="0" w:color="BFBFBF"/>
            </w:tcBorders>
            <w:shd w:val="clear" w:color="auto" w:fill="auto"/>
            <w:noWrap/>
            <w:vAlign w:val="center"/>
            <w:hideMark/>
          </w:tcPr>
          <w:p w:rsidR="007A54C3" w:rsidRPr="00136A6E" w:rsidRDefault="007A54C3" w:rsidP="00B84F20">
            <w:pPr>
              <w:jc w:val="right"/>
              <w:rPr>
                <w:rFonts w:ascii="Arial Narrow" w:eastAsia="Times New Roman" w:hAnsi="Arial Narrow"/>
                <w:color w:val="002839"/>
                <w:szCs w:val="22"/>
                <w:lang w:val="fr-FR"/>
              </w:rPr>
            </w:pPr>
            <w:r w:rsidRPr="00136A6E">
              <w:rPr>
                <w:rFonts w:ascii="Arial Narrow" w:hAnsi="Arial Narrow"/>
                <w:color w:val="002839"/>
                <w:lang w:val="fr-FR"/>
              </w:rPr>
              <w:t xml:space="preserve">   50 000 </w:t>
            </w:r>
          </w:p>
        </w:tc>
      </w:tr>
      <w:tr w:rsidR="007A54C3" w:rsidRPr="00136A6E" w:rsidTr="00DF2AFA">
        <w:trPr>
          <w:trHeight w:val="66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rsidR="007A54C3" w:rsidRPr="00136A6E" w:rsidRDefault="007A54C3" w:rsidP="00B84F20">
            <w:pPr>
              <w:rPr>
                <w:rFonts w:ascii="Arial Narrow" w:eastAsia="Times New Roman" w:hAnsi="Arial Narrow"/>
                <w:color w:val="002839"/>
                <w:szCs w:val="22"/>
                <w:lang w:val="fr-FR"/>
              </w:rPr>
            </w:pPr>
            <w:r w:rsidRPr="00136A6E">
              <w:rPr>
                <w:rFonts w:ascii="Arial Narrow" w:hAnsi="Arial Narrow"/>
                <w:color w:val="002839"/>
                <w:lang w:val="fr-FR"/>
              </w:rPr>
              <w:t>Conclusion du projet et auto</w:t>
            </w:r>
            <w:r w:rsidR="00793871">
              <w:rPr>
                <w:rFonts w:ascii="Arial Narrow" w:hAnsi="Arial Narrow"/>
                <w:color w:val="002839"/>
                <w:lang w:val="fr-FR"/>
              </w:rPr>
              <w:noBreakHyphen/>
            </w:r>
            <w:r w:rsidRPr="00136A6E">
              <w:rPr>
                <w:rFonts w:ascii="Arial Narrow" w:hAnsi="Arial Narrow"/>
                <w:color w:val="002839"/>
                <w:lang w:val="fr-FR"/>
              </w:rPr>
              <w:t>évaluation finale</w:t>
            </w:r>
          </w:p>
        </w:tc>
        <w:tc>
          <w:tcPr>
            <w:tcW w:w="1701" w:type="dxa"/>
            <w:tcBorders>
              <w:top w:val="nil"/>
              <w:left w:val="nil"/>
              <w:bottom w:val="single" w:sz="4" w:space="0" w:color="BFBFBF"/>
              <w:right w:val="single" w:sz="4" w:space="0" w:color="BFBFBF"/>
            </w:tcBorders>
            <w:shd w:val="clear" w:color="auto" w:fill="auto"/>
            <w:noWrap/>
            <w:vAlign w:val="center"/>
            <w:hideMark/>
          </w:tcPr>
          <w:p w:rsidR="007A54C3" w:rsidRPr="00136A6E" w:rsidRDefault="007A54C3" w:rsidP="00B84F20">
            <w:pPr>
              <w:jc w:val="right"/>
              <w:rPr>
                <w:rFonts w:ascii="Arial Narrow" w:eastAsia="Times New Roman" w:hAnsi="Arial Narrow"/>
                <w:color w:val="002839"/>
                <w:szCs w:val="22"/>
                <w:lang w:val="fr-FR"/>
              </w:rPr>
            </w:pPr>
            <w:r w:rsidRPr="00136A6E">
              <w:rPr>
                <w:rFonts w:ascii="Arial Narrow" w:hAnsi="Arial Narrow"/>
                <w:color w:val="002839"/>
                <w:lang w:val="fr-FR"/>
              </w:rPr>
              <w:t xml:space="preserve">                          –   </w:t>
            </w:r>
          </w:p>
        </w:tc>
        <w:tc>
          <w:tcPr>
            <w:tcW w:w="1559" w:type="dxa"/>
            <w:tcBorders>
              <w:top w:val="nil"/>
              <w:left w:val="nil"/>
              <w:bottom w:val="single" w:sz="4" w:space="0" w:color="BFBFBF"/>
              <w:right w:val="single" w:sz="4" w:space="0" w:color="BFBFBF"/>
            </w:tcBorders>
            <w:shd w:val="clear" w:color="auto" w:fill="auto"/>
            <w:vAlign w:val="center"/>
            <w:hideMark/>
          </w:tcPr>
          <w:p w:rsidR="007A54C3" w:rsidRPr="00136A6E" w:rsidRDefault="007A54C3" w:rsidP="00B84F20">
            <w:pPr>
              <w:jc w:val="right"/>
              <w:rPr>
                <w:rFonts w:ascii="Arial Narrow" w:eastAsia="Times New Roman" w:hAnsi="Arial Narrow"/>
                <w:color w:val="002839"/>
                <w:szCs w:val="22"/>
                <w:lang w:val="fr-FR"/>
              </w:rPr>
            </w:pPr>
            <w:r w:rsidRPr="00136A6E">
              <w:rPr>
                <w:rFonts w:ascii="Arial Narrow" w:hAnsi="Arial Narrow"/>
                <w:color w:val="002839"/>
                <w:lang w:val="fr-FR"/>
              </w:rPr>
              <w:t xml:space="preserve">                        –   </w:t>
            </w:r>
          </w:p>
        </w:tc>
        <w:tc>
          <w:tcPr>
            <w:tcW w:w="1418" w:type="dxa"/>
            <w:tcBorders>
              <w:top w:val="nil"/>
              <w:left w:val="nil"/>
              <w:bottom w:val="single" w:sz="4" w:space="0" w:color="BFBFBF"/>
              <w:right w:val="single" w:sz="4" w:space="0" w:color="BFBFBF"/>
            </w:tcBorders>
            <w:shd w:val="clear" w:color="auto" w:fill="auto"/>
            <w:noWrap/>
            <w:vAlign w:val="center"/>
            <w:hideMark/>
          </w:tcPr>
          <w:p w:rsidR="007A54C3" w:rsidRPr="00136A6E" w:rsidRDefault="007A54C3" w:rsidP="00B84F20">
            <w:pPr>
              <w:rPr>
                <w:rFonts w:ascii="Arial Narrow" w:eastAsia="Times New Roman" w:hAnsi="Arial Narrow"/>
                <w:color w:val="002839"/>
                <w:szCs w:val="22"/>
                <w:lang w:val="fr-FR"/>
              </w:rPr>
            </w:pPr>
            <w:r w:rsidRPr="00136A6E">
              <w:rPr>
                <w:rFonts w:ascii="Arial Narrow" w:hAnsi="Arial Narrow"/>
                <w:color w:val="002839"/>
                <w:lang w:val="fr-FR"/>
              </w:rPr>
              <w:t xml:space="preserve">                     –   </w:t>
            </w:r>
          </w:p>
        </w:tc>
      </w:tr>
      <w:tr w:rsidR="007A54C3" w:rsidRPr="00136A6E" w:rsidTr="00DF2AFA">
        <w:trPr>
          <w:trHeight w:val="330"/>
        </w:trPr>
        <w:tc>
          <w:tcPr>
            <w:tcW w:w="4815" w:type="dxa"/>
            <w:tcBorders>
              <w:top w:val="nil"/>
              <w:left w:val="single" w:sz="4" w:space="0" w:color="BFBFBF"/>
              <w:bottom w:val="single" w:sz="4" w:space="0" w:color="BFBFBF"/>
              <w:right w:val="single" w:sz="4" w:space="0" w:color="BFBFBF"/>
            </w:tcBorders>
            <w:shd w:val="clear" w:color="000000" w:fill="EDF0F3"/>
            <w:vAlign w:val="center"/>
            <w:hideMark/>
          </w:tcPr>
          <w:p w:rsidR="007A54C3" w:rsidRPr="00136A6E" w:rsidRDefault="007A54C3" w:rsidP="00B84F20">
            <w:pPr>
              <w:rPr>
                <w:rFonts w:ascii="Arial Narrow" w:eastAsia="Times New Roman" w:hAnsi="Arial Narrow"/>
                <w:b/>
                <w:bCs/>
                <w:color w:val="002839"/>
                <w:szCs w:val="22"/>
                <w:lang w:val="fr-FR"/>
              </w:rPr>
            </w:pPr>
            <w:r w:rsidRPr="00136A6E">
              <w:rPr>
                <w:rFonts w:ascii="Arial Narrow" w:hAnsi="Arial Narrow"/>
                <w:b/>
                <w:color w:val="002839"/>
                <w:lang w:val="fr-FR"/>
              </w:rPr>
              <w:t xml:space="preserve">Total </w:t>
            </w:r>
          </w:p>
        </w:tc>
        <w:tc>
          <w:tcPr>
            <w:tcW w:w="1701" w:type="dxa"/>
            <w:tcBorders>
              <w:top w:val="nil"/>
              <w:left w:val="nil"/>
              <w:bottom w:val="single" w:sz="4" w:space="0" w:color="BFBFBF"/>
              <w:right w:val="single" w:sz="4" w:space="0" w:color="BFBFBF"/>
            </w:tcBorders>
            <w:shd w:val="clear" w:color="000000" w:fill="EDF0F3"/>
            <w:noWrap/>
            <w:vAlign w:val="center"/>
            <w:hideMark/>
          </w:tcPr>
          <w:p w:rsidR="007A54C3" w:rsidRPr="00136A6E" w:rsidRDefault="007A54C3" w:rsidP="00B84F20">
            <w:pPr>
              <w:rPr>
                <w:rFonts w:ascii="Arial Narrow" w:eastAsia="Times New Roman" w:hAnsi="Arial Narrow"/>
                <w:b/>
                <w:bCs/>
                <w:color w:val="002839"/>
                <w:szCs w:val="22"/>
                <w:lang w:val="fr-FR"/>
              </w:rPr>
            </w:pPr>
            <w:r w:rsidRPr="00136A6E">
              <w:rPr>
                <w:rFonts w:ascii="Arial Narrow" w:hAnsi="Arial Narrow"/>
                <w:b/>
                <w:color w:val="002839"/>
                <w:lang w:val="fr-FR"/>
              </w:rPr>
              <w:t xml:space="preserve">                          –   </w:t>
            </w:r>
          </w:p>
        </w:tc>
        <w:tc>
          <w:tcPr>
            <w:tcW w:w="1559" w:type="dxa"/>
            <w:tcBorders>
              <w:top w:val="nil"/>
              <w:left w:val="nil"/>
              <w:bottom w:val="single" w:sz="4" w:space="0" w:color="BFBFBF"/>
              <w:right w:val="single" w:sz="4" w:space="0" w:color="BFBFBF"/>
            </w:tcBorders>
            <w:shd w:val="clear" w:color="000000" w:fill="EDF0F3"/>
            <w:noWrap/>
            <w:vAlign w:val="center"/>
            <w:hideMark/>
          </w:tcPr>
          <w:p w:rsidR="007A54C3" w:rsidRPr="00136A6E" w:rsidRDefault="007A54C3" w:rsidP="00B84F20">
            <w:pPr>
              <w:rPr>
                <w:rFonts w:ascii="Arial Narrow" w:eastAsia="Times New Roman" w:hAnsi="Arial Narrow"/>
                <w:b/>
                <w:bCs/>
                <w:color w:val="002839"/>
                <w:szCs w:val="22"/>
                <w:lang w:val="fr-FR"/>
              </w:rPr>
            </w:pPr>
            <w:r w:rsidRPr="00136A6E">
              <w:rPr>
                <w:rFonts w:ascii="Arial Narrow" w:hAnsi="Arial Narrow"/>
                <w:b/>
                <w:color w:val="002839"/>
                <w:lang w:val="fr-FR"/>
              </w:rPr>
              <w:t xml:space="preserve">             150 000 </w:t>
            </w:r>
          </w:p>
        </w:tc>
        <w:tc>
          <w:tcPr>
            <w:tcW w:w="1418" w:type="dxa"/>
            <w:tcBorders>
              <w:top w:val="nil"/>
              <w:left w:val="nil"/>
              <w:bottom w:val="single" w:sz="4" w:space="0" w:color="BFBFBF"/>
              <w:right w:val="single" w:sz="4" w:space="0" w:color="BFBFBF"/>
            </w:tcBorders>
            <w:shd w:val="clear" w:color="000000" w:fill="EDF0F3"/>
            <w:noWrap/>
            <w:vAlign w:val="center"/>
            <w:hideMark/>
          </w:tcPr>
          <w:p w:rsidR="007A54C3" w:rsidRPr="00136A6E" w:rsidRDefault="007A54C3" w:rsidP="00B84F20">
            <w:pPr>
              <w:rPr>
                <w:rFonts w:ascii="Arial Narrow" w:eastAsia="Times New Roman" w:hAnsi="Arial Narrow"/>
                <w:b/>
                <w:bCs/>
                <w:color w:val="002839"/>
                <w:szCs w:val="22"/>
                <w:lang w:val="fr-FR"/>
              </w:rPr>
            </w:pPr>
            <w:r w:rsidRPr="00136A6E">
              <w:rPr>
                <w:rFonts w:ascii="Arial Narrow" w:hAnsi="Arial Narrow"/>
                <w:b/>
                <w:color w:val="002839"/>
                <w:lang w:val="fr-FR"/>
              </w:rPr>
              <w:t xml:space="preserve">          150 000 </w:t>
            </w:r>
          </w:p>
        </w:tc>
      </w:tr>
    </w:tbl>
    <w:p w:rsidR="007A54C3" w:rsidRPr="00136A6E" w:rsidRDefault="007A54C3" w:rsidP="00B84F20">
      <w:pPr>
        <w:rPr>
          <w:rFonts w:eastAsia="Times New Roman"/>
          <w:szCs w:val="22"/>
          <w:lang w:val="fr-FR" w:eastAsia="en-US"/>
        </w:rPr>
        <w:sectPr w:rsidR="007A54C3" w:rsidRPr="00136A6E" w:rsidSect="00E8686D">
          <w:headerReference w:type="default" r:id="rId16"/>
          <w:headerReference w:type="first" r:id="rId17"/>
          <w:endnotePr>
            <w:numFmt w:val="decimal"/>
          </w:endnotePr>
          <w:pgSz w:w="11907" w:h="16840" w:code="9"/>
          <w:pgMar w:top="567" w:right="1134" w:bottom="1418" w:left="1418" w:header="510" w:footer="1021" w:gutter="0"/>
          <w:pgNumType w:start="1" w:chapStyle="1"/>
          <w:cols w:space="720"/>
          <w:titlePg/>
          <w:docGrid w:linePitch="299"/>
        </w:sectPr>
      </w:pPr>
    </w:p>
    <w:p w:rsidR="007A54C3" w:rsidRPr="00136A6E" w:rsidRDefault="007A54C3" w:rsidP="00B84F20">
      <w:pPr>
        <w:rPr>
          <w:rFonts w:eastAsia="Times New Roman"/>
          <w:b/>
          <w:bCs/>
          <w:szCs w:val="22"/>
          <w:lang w:val="fr-FR"/>
        </w:rPr>
      </w:pPr>
      <w:r w:rsidRPr="00136A6E">
        <w:rPr>
          <w:b/>
          <w:lang w:val="fr-FR"/>
        </w:rPr>
        <w:t>5.</w:t>
      </w:r>
      <w:r w:rsidR="00B84F20" w:rsidRPr="00136A6E">
        <w:rPr>
          <w:b/>
          <w:lang w:val="fr-FR"/>
        </w:rPr>
        <w:tab/>
      </w:r>
      <w:r w:rsidRPr="00136A6E">
        <w:rPr>
          <w:b/>
          <w:lang w:val="fr-FR"/>
        </w:rPr>
        <w:t>Dépenses autres que les dépenses de personnel, par catégorie de coût</w:t>
      </w:r>
    </w:p>
    <w:p w:rsidR="007A54C3" w:rsidRPr="00136A6E" w:rsidRDefault="007A54C3" w:rsidP="00B84F20">
      <w:pPr>
        <w:rPr>
          <w:rFonts w:eastAsia="Times New Roman"/>
          <w:b/>
          <w:bCs/>
          <w:szCs w:val="22"/>
          <w:lang w:val="fr-FR" w:eastAsia="en-US"/>
        </w:rPr>
      </w:pPr>
    </w:p>
    <w:tbl>
      <w:tblPr>
        <w:tblW w:w="14005" w:type="dxa"/>
        <w:tblLayout w:type="fixed"/>
        <w:tblLook w:val="04A0" w:firstRow="1" w:lastRow="0" w:firstColumn="1" w:lastColumn="0" w:noHBand="0" w:noVBand="1"/>
      </w:tblPr>
      <w:tblGrid>
        <w:gridCol w:w="2689"/>
        <w:gridCol w:w="1559"/>
        <w:gridCol w:w="992"/>
        <w:gridCol w:w="1276"/>
        <w:gridCol w:w="1417"/>
        <w:gridCol w:w="1276"/>
        <w:gridCol w:w="1418"/>
        <w:gridCol w:w="992"/>
        <w:gridCol w:w="1417"/>
        <w:gridCol w:w="969"/>
      </w:tblGrid>
      <w:tr w:rsidR="007A54C3" w:rsidRPr="00136A6E" w:rsidTr="00BF204D">
        <w:trPr>
          <w:trHeight w:val="705"/>
        </w:trPr>
        <w:tc>
          <w:tcPr>
            <w:tcW w:w="2689" w:type="dxa"/>
            <w:tcBorders>
              <w:top w:val="single" w:sz="4" w:space="0" w:color="BFBFBF"/>
              <w:left w:val="single" w:sz="4" w:space="0" w:color="BFBFBF"/>
              <w:bottom w:val="nil"/>
              <w:right w:val="single" w:sz="4" w:space="0" w:color="A6A6A6"/>
            </w:tcBorders>
            <w:shd w:val="clear" w:color="000000" w:fill="C7CFD8"/>
            <w:noWrap/>
            <w:vAlign w:val="bottom"/>
            <w:hideMark/>
          </w:tcPr>
          <w:p w:rsidR="007A54C3" w:rsidRPr="00136A6E" w:rsidRDefault="007A54C3" w:rsidP="00B84F20">
            <w:pPr>
              <w:rPr>
                <w:rFonts w:ascii="Arial Narrow" w:eastAsia="Times New Roman" w:hAnsi="Arial Narrow"/>
                <w:i/>
                <w:iCs/>
                <w:color w:val="002839"/>
                <w:szCs w:val="22"/>
                <w:lang w:val="fr-FR"/>
              </w:rPr>
            </w:pPr>
            <w:r w:rsidRPr="00136A6E">
              <w:rPr>
                <w:rFonts w:ascii="Arial Narrow" w:hAnsi="Arial Narrow"/>
                <w:i/>
                <w:color w:val="002839"/>
                <w:lang w:val="fr-FR"/>
              </w:rPr>
              <w:t>(en francs suisses)</w:t>
            </w:r>
          </w:p>
        </w:tc>
        <w:tc>
          <w:tcPr>
            <w:tcW w:w="3827" w:type="dxa"/>
            <w:gridSpan w:val="3"/>
            <w:tcBorders>
              <w:top w:val="single" w:sz="4" w:space="0" w:color="BFBFBF"/>
              <w:left w:val="nil"/>
              <w:bottom w:val="single" w:sz="4" w:space="0" w:color="A6A6A6"/>
              <w:right w:val="single" w:sz="4" w:space="0" w:color="A6A6A6"/>
            </w:tcBorders>
            <w:shd w:val="clear" w:color="000000" w:fill="C7CFD8"/>
            <w:vAlign w:val="center"/>
            <w:hideMark/>
          </w:tcPr>
          <w:p w:rsidR="007A54C3" w:rsidRPr="00136A6E" w:rsidRDefault="007A54C3" w:rsidP="00B84F20">
            <w:pPr>
              <w:jc w:val="center"/>
              <w:rPr>
                <w:rFonts w:ascii="Arial Narrow" w:eastAsia="Times New Roman" w:hAnsi="Arial Narrow"/>
                <w:b/>
                <w:bCs/>
                <w:color w:val="002839"/>
                <w:szCs w:val="22"/>
                <w:lang w:val="fr-FR"/>
              </w:rPr>
            </w:pPr>
            <w:r w:rsidRPr="00136A6E">
              <w:rPr>
                <w:rFonts w:ascii="Arial Narrow" w:hAnsi="Arial Narrow"/>
                <w:b/>
                <w:color w:val="002839"/>
                <w:lang w:val="fr-FR"/>
              </w:rPr>
              <w:t>Vo</w:t>
            </w:r>
            <w:r w:rsidR="00BF204D" w:rsidRPr="00136A6E">
              <w:rPr>
                <w:rFonts w:ascii="Arial Narrow" w:hAnsi="Arial Narrow"/>
                <w:b/>
                <w:color w:val="002839"/>
                <w:lang w:val="fr-FR"/>
              </w:rPr>
              <w:t>yages, formations et indemnités</w:t>
            </w:r>
          </w:p>
        </w:tc>
        <w:tc>
          <w:tcPr>
            <w:tcW w:w="6520" w:type="dxa"/>
            <w:gridSpan w:val="5"/>
            <w:tcBorders>
              <w:top w:val="single" w:sz="4" w:space="0" w:color="BFBFBF"/>
              <w:left w:val="nil"/>
              <w:bottom w:val="single" w:sz="4" w:space="0" w:color="A6A6A6"/>
              <w:right w:val="single" w:sz="4" w:space="0" w:color="A6A6A6"/>
            </w:tcBorders>
            <w:shd w:val="clear" w:color="000000" w:fill="C7CFD8"/>
            <w:vAlign w:val="center"/>
            <w:hideMark/>
          </w:tcPr>
          <w:p w:rsidR="007A54C3" w:rsidRPr="00136A6E" w:rsidRDefault="007A54C3" w:rsidP="00B84F20">
            <w:pPr>
              <w:jc w:val="center"/>
              <w:rPr>
                <w:rFonts w:ascii="Arial Narrow" w:eastAsia="Times New Roman" w:hAnsi="Arial Narrow"/>
                <w:b/>
                <w:bCs/>
                <w:color w:val="002839"/>
                <w:szCs w:val="22"/>
                <w:lang w:val="fr-FR"/>
              </w:rPr>
            </w:pPr>
            <w:r w:rsidRPr="00136A6E">
              <w:rPr>
                <w:rFonts w:ascii="Arial Narrow" w:hAnsi="Arial Narrow"/>
                <w:b/>
                <w:color w:val="002839"/>
                <w:lang w:val="fr-FR"/>
              </w:rPr>
              <w:t>Services contractuels</w:t>
            </w:r>
          </w:p>
        </w:tc>
        <w:tc>
          <w:tcPr>
            <w:tcW w:w="969"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rsidR="007A54C3" w:rsidRPr="00136A6E" w:rsidRDefault="007A54C3" w:rsidP="00B84F20">
            <w:pPr>
              <w:jc w:val="center"/>
              <w:rPr>
                <w:rFonts w:ascii="Arial Narrow" w:eastAsia="Times New Roman" w:hAnsi="Arial Narrow"/>
                <w:b/>
                <w:bCs/>
                <w:color w:val="002839"/>
                <w:szCs w:val="22"/>
                <w:lang w:val="fr-FR"/>
              </w:rPr>
            </w:pPr>
            <w:r w:rsidRPr="00136A6E">
              <w:rPr>
                <w:rFonts w:ascii="Arial Narrow" w:hAnsi="Arial Narrow"/>
                <w:b/>
                <w:color w:val="002839"/>
                <w:lang w:val="fr-FR"/>
              </w:rPr>
              <w:t>Total</w:t>
            </w:r>
          </w:p>
        </w:tc>
      </w:tr>
      <w:tr w:rsidR="00BF204D" w:rsidRPr="00136A6E" w:rsidTr="00BF204D">
        <w:trPr>
          <w:trHeight w:val="990"/>
        </w:trPr>
        <w:tc>
          <w:tcPr>
            <w:tcW w:w="2689" w:type="dxa"/>
            <w:tcBorders>
              <w:top w:val="nil"/>
              <w:left w:val="single" w:sz="4" w:space="0" w:color="BFBFBF"/>
              <w:bottom w:val="single" w:sz="4" w:space="0" w:color="BFBFBF"/>
              <w:right w:val="single" w:sz="4" w:space="0" w:color="A6A6A6"/>
            </w:tcBorders>
            <w:shd w:val="clear" w:color="000000" w:fill="C7CFD8"/>
            <w:noWrap/>
            <w:vAlign w:val="bottom"/>
            <w:hideMark/>
          </w:tcPr>
          <w:p w:rsidR="007A54C3" w:rsidRPr="00136A6E" w:rsidRDefault="007A54C3" w:rsidP="00B84F20">
            <w:pPr>
              <w:rPr>
                <w:rFonts w:ascii="Arial Narrow" w:eastAsia="Times New Roman" w:hAnsi="Arial Narrow"/>
                <w:b/>
                <w:bCs/>
                <w:color w:val="002839"/>
                <w:szCs w:val="22"/>
                <w:lang w:val="fr-FR"/>
              </w:rPr>
            </w:pPr>
            <w:r w:rsidRPr="00136A6E">
              <w:rPr>
                <w:rFonts w:ascii="Arial Narrow" w:hAnsi="Arial Narrow"/>
                <w:b/>
                <w:color w:val="002839"/>
                <w:lang w:val="fr-FR"/>
              </w:rPr>
              <w:t>Activités</w:t>
            </w:r>
          </w:p>
        </w:tc>
        <w:tc>
          <w:tcPr>
            <w:tcW w:w="1559" w:type="dxa"/>
            <w:tcBorders>
              <w:top w:val="nil"/>
              <w:left w:val="nil"/>
              <w:bottom w:val="single" w:sz="4" w:space="0" w:color="BFBFBF"/>
              <w:right w:val="single" w:sz="4" w:space="0" w:color="A6A6A6"/>
            </w:tcBorders>
            <w:shd w:val="clear" w:color="000000" w:fill="C7CFD8"/>
            <w:vAlign w:val="center"/>
            <w:hideMark/>
          </w:tcPr>
          <w:p w:rsidR="007A54C3" w:rsidRPr="00136A6E" w:rsidRDefault="007A54C3" w:rsidP="00B84F20">
            <w:pPr>
              <w:jc w:val="center"/>
              <w:rPr>
                <w:rFonts w:ascii="Arial Narrow" w:eastAsia="Times New Roman" w:hAnsi="Arial Narrow"/>
                <w:b/>
                <w:bCs/>
                <w:color w:val="002839"/>
                <w:szCs w:val="22"/>
                <w:lang w:val="fr-FR"/>
              </w:rPr>
            </w:pPr>
            <w:r w:rsidRPr="00136A6E">
              <w:rPr>
                <w:rFonts w:ascii="Arial Narrow" w:hAnsi="Arial Narrow"/>
                <w:b/>
                <w:color w:val="002839"/>
                <w:lang w:val="fr-FR"/>
              </w:rPr>
              <w:t>Missions de fonctionnaires</w:t>
            </w:r>
          </w:p>
        </w:tc>
        <w:tc>
          <w:tcPr>
            <w:tcW w:w="992" w:type="dxa"/>
            <w:tcBorders>
              <w:top w:val="nil"/>
              <w:left w:val="nil"/>
              <w:bottom w:val="single" w:sz="4" w:space="0" w:color="BFBFBF"/>
              <w:right w:val="single" w:sz="4" w:space="0" w:color="A6A6A6"/>
            </w:tcBorders>
            <w:shd w:val="clear" w:color="000000" w:fill="C7CFD8"/>
            <w:vAlign w:val="center"/>
            <w:hideMark/>
          </w:tcPr>
          <w:p w:rsidR="007A54C3" w:rsidRPr="00136A6E" w:rsidRDefault="007A54C3" w:rsidP="00B84F20">
            <w:pPr>
              <w:jc w:val="center"/>
              <w:rPr>
                <w:rFonts w:ascii="Arial Narrow" w:eastAsia="Times New Roman" w:hAnsi="Arial Narrow"/>
                <w:b/>
                <w:bCs/>
                <w:color w:val="002839"/>
                <w:szCs w:val="22"/>
                <w:lang w:val="fr-FR"/>
              </w:rPr>
            </w:pPr>
            <w:r w:rsidRPr="00136A6E">
              <w:rPr>
                <w:rFonts w:ascii="Arial Narrow" w:hAnsi="Arial Narrow"/>
                <w:b/>
                <w:color w:val="002839"/>
                <w:lang w:val="fr-FR"/>
              </w:rPr>
              <w:t>Voyages de tiers</w:t>
            </w:r>
          </w:p>
        </w:tc>
        <w:tc>
          <w:tcPr>
            <w:tcW w:w="1276" w:type="dxa"/>
            <w:tcBorders>
              <w:top w:val="nil"/>
              <w:left w:val="nil"/>
              <w:bottom w:val="single" w:sz="4" w:space="0" w:color="BFBFBF"/>
              <w:right w:val="single" w:sz="4" w:space="0" w:color="A6A6A6"/>
            </w:tcBorders>
            <w:shd w:val="clear" w:color="000000" w:fill="C7CFD8"/>
            <w:vAlign w:val="center"/>
            <w:hideMark/>
          </w:tcPr>
          <w:p w:rsidR="007A54C3" w:rsidRPr="00136A6E" w:rsidRDefault="007A54C3" w:rsidP="00B84F20">
            <w:pPr>
              <w:jc w:val="center"/>
              <w:rPr>
                <w:rFonts w:ascii="Arial Narrow" w:eastAsia="Times New Roman" w:hAnsi="Arial Narrow"/>
                <w:b/>
                <w:bCs/>
                <w:color w:val="002839"/>
                <w:szCs w:val="22"/>
                <w:lang w:val="fr-FR"/>
              </w:rPr>
            </w:pPr>
            <w:r w:rsidRPr="00136A6E">
              <w:rPr>
                <w:rFonts w:ascii="Arial Narrow" w:hAnsi="Arial Narrow"/>
                <w:b/>
                <w:color w:val="002839"/>
                <w:lang w:val="fr-FR"/>
              </w:rPr>
              <w:t>Formations et indemnités connexes</w:t>
            </w:r>
          </w:p>
        </w:tc>
        <w:tc>
          <w:tcPr>
            <w:tcW w:w="1417" w:type="dxa"/>
            <w:tcBorders>
              <w:top w:val="nil"/>
              <w:left w:val="nil"/>
              <w:bottom w:val="single" w:sz="4" w:space="0" w:color="BFBFBF"/>
              <w:right w:val="single" w:sz="4" w:space="0" w:color="A6A6A6"/>
            </w:tcBorders>
            <w:shd w:val="clear" w:color="000000" w:fill="C7CFD8"/>
            <w:noWrap/>
            <w:vAlign w:val="center"/>
            <w:hideMark/>
          </w:tcPr>
          <w:p w:rsidR="007A54C3" w:rsidRPr="00136A6E" w:rsidRDefault="007A54C3" w:rsidP="00B84F20">
            <w:pPr>
              <w:jc w:val="center"/>
              <w:rPr>
                <w:rFonts w:ascii="Arial Narrow" w:eastAsia="Times New Roman" w:hAnsi="Arial Narrow"/>
                <w:b/>
                <w:bCs/>
                <w:color w:val="002839"/>
                <w:szCs w:val="22"/>
                <w:lang w:val="fr-FR"/>
              </w:rPr>
            </w:pPr>
            <w:r w:rsidRPr="00136A6E">
              <w:rPr>
                <w:rFonts w:ascii="Arial Narrow" w:hAnsi="Arial Narrow"/>
                <w:b/>
                <w:color w:val="002839"/>
                <w:lang w:val="fr-FR"/>
              </w:rPr>
              <w:t>Conférences</w:t>
            </w:r>
          </w:p>
        </w:tc>
        <w:tc>
          <w:tcPr>
            <w:tcW w:w="1276" w:type="dxa"/>
            <w:tcBorders>
              <w:top w:val="nil"/>
              <w:left w:val="nil"/>
              <w:bottom w:val="single" w:sz="4" w:space="0" w:color="BFBFBF"/>
              <w:right w:val="single" w:sz="4" w:space="0" w:color="A6A6A6"/>
            </w:tcBorders>
            <w:shd w:val="clear" w:color="000000" w:fill="C7CFD8"/>
            <w:noWrap/>
            <w:vAlign w:val="center"/>
            <w:hideMark/>
          </w:tcPr>
          <w:p w:rsidR="007A54C3" w:rsidRPr="00136A6E" w:rsidRDefault="00BF204D" w:rsidP="00B84F20">
            <w:pPr>
              <w:jc w:val="center"/>
              <w:rPr>
                <w:rFonts w:ascii="Arial Narrow" w:eastAsia="Times New Roman" w:hAnsi="Arial Narrow"/>
                <w:b/>
                <w:bCs/>
                <w:color w:val="002839"/>
                <w:szCs w:val="22"/>
                <w:lang w:val="fr-FR"/>
              </w:rPr>
            </w:pPr>
            <w:r w:rsidRPr="00136A6E">
              <w:rPr>
                <w:rFonts w:ascii="Arial Narrow" w:hAnsi="Arial Narrow"/>
                <w:b/>
                <w:color w:val="002839"/>
                <w:lang w:val="fr-FR"/>
              </w:rPr>
              <w:t>Publication</w:t>
            </w:r>
          </w:p>
        </w:tc>
        <w:tc>
          <w:tcPr>
            <w:tcW w:w="1418" w:type="dxa"/>
            <w:tcBorders>
              <w:top w:val="nil"/>
              <w:left w:val="nil"/>
              <w:bottom w:val="single" w:sz="4" w:space="0" w:color="BFBFBF"/>
              <w:right w:val="single" w:sz="4" w:space="0" w:color="A6A6A6"/>
            </w:tcBorders>
            <w:shd w:val="clear" w:color="000000" w:fill="C7CFD8"/>
            <w:vAlign w:val="center"/>
            <w:hideMark/>
          </w:tcPr>
          <w:p w:rsidR="007A54C3" w:rsidRPr="00136A6E" w:rsidRDefault="007A54C3" w:rsidP="00B84F20">
            <w:pPr>
              <w:jc w:val="center"/>
              <w:rPr>
                <w:rFonts w:ascii="Arial Narrow" w:eastAsia="Times New Roman" w:hAnsi="Arial Narrow"/>
                <w:b/>
                <w:bCs/>
                <w:color w:val="002839"/>
                <w:szCs w:val="22"/>
                <w:lang w:val="fr-FR"/>
              </w:rPr>
            </w:pPr>
            <w:r w:rsidRPr="00136A6E">
              <w:rPr>
                <w:rFonts w:ascii="Arial Narrow" w:hAnsi="Arial Narrow"/>
                <w:b/>
                <w:color w:val="002839"/>
                <w:lang w:val="fr-FR"/>
              </w:rPr>
              <w:t>Services contractuels de personnes</w:t>
            </w:r>
            <w:r w:rsidRPr="00136A6E">
              <w:rPr>
                <w:rStyle w:val="FootnoteReference"/>
                <w:rFonts w:ascii="Arial Narrow" w:eastAsia="Times New Roman" w:hAnsi="Arial Narrow"/>
                <w:b/>
                <w:bCs/>
                <w:color w:val="002839"/>
                <w:szCs w:val="22"/>
                <w:lang w:val="fr-FR" w:eastAsia="en-US"/>
              </w:rPr>
              <w:footnoteReference w:id="4"/>
            </w:r>
          </w:p>
        </w:tc>
        <w:tc>
          <w:tcPr>
            <w:tcW w:w="992" w:type="dxa"/>
            <w:tcBorders>
              <w:top w:val="nil"/>
              <w:left w:val="nil"/>
              <w:bottom w:val="single" w:sz="4" w:space="0" w:color="BFBFBF"/>
              <w:right w:val="single" w:sz="4" w:space="0" w:color="A6A6A6"/>
            </w:tcBorders>
            <w:shd w:val="clear" w:color="000000" w:fill="C7CFD8"/>
            <w:vAlign w:val="center"/>
            <w:hideMark/>
          </w:tcPr>
          <w:p w:rsidR="007A54C3" w:rsidRPr="00136A6E" w:rsidRDefault="007A54C3" w:rsidP="00B84F20">
            <w:pPr>
              <w:jc w:val="center"/>
              <w:rPr>
                <w:rFonts w:ascii="Arial Narrow" w:eastAsia="Times New Roman" w:hAnsi="Arial Narrow"/>
                <w:b/>
                <w:bCs/>
                <w:color w:val="002839"/>
                <w:szCs w:val="22"/>
                <w:lang w:val="fr-FR"/>
              </w:rPr>
            </w:pPr>
            <w:r w:rsidRPr="00136A6E">
              <w:rPr>
                <w:rFonts w:ascii="Arial Narrow" w:hAnsi="Arial Narrow"/>
                <w:b/>
                <w:color w:val="002839"/>
                <w:lang w:val="fr-FR"/>
              </w:rPr>
              <w:t>Bourses de l</w:t>
            </w:r>
            <w:r w:rsidR="00630ABD" w:rsidRPr="00136A6E">
              <w:rPr>
                <w:rFonts w:ascii="Arial Narrow" w:hAnsi="Arial Narrow"/>
                <w:b/>
                <w:color w:val="002839"/>
                <w:lang w:val="fr-FR"/>
              </w:rPr>
              <w:t>’</w:t>
            </w:r>
            <w:r w:rsidRPr="00136A6E">
              <w:rPr>
                <w:rFonts w:ascii="Arial Narrow" w:hAnsi="Arial Narrow"/>
                <w:b/>
                <w:color w:val="002839"/>
                <w:lang w:val="fr-FR"/>
              </w:rPr>
              <w:t>OMPI</w:t>
            </w:r>
          </w:p>
        </w:tc>
        <w:tc>
          <w:tcPr>
            <w:tcW w:w="1417" w:type="dxa"/>
            <w:tcBorders>
              <w:top w:val="nil"/>
              <w:left w:val="nil"/>
              <w:bottom w:val="single" w:sz="4" w:space="0" w:color="BFBFBF"/>
              <w:right w:val="nil"/>
            </w:tcBorders>
            <w:shd w:val="clear" w:color="000000" w:fill="C7CFD8"/>
            <w:vAlign w:val="center"/>
            <w:hideMark/>
          </w:tcPr>
          <w:p w:rsidR="007A54C3" w:rsidRPr="00136A6E" w:rsidRDefault="007A54C3" w:rsidP="00B84F20">
            <w:pPr>
              <w:jc w:val="center"/>
              <w:rPr>
                <w:rFonts w:ascii="Arial Narrow" w:eastAsia="Times New Roman" w:hAnsi="Arial Narrow"/>
                <w:b/>
                <w:bCs/>
                <w:color w:val="002839"/>
                <w:szCs w:val="22"/>
                <w:lang w:val="fr-FR"/>
              </w:rPr>
            </w:pPr>
            <w:r w:rsidRPr="00136A6E">
              <w:rPr>
                <w:rFonts w:ascii="Arial Narrow" w:hAnsi="Arial Narrow"/>
                <w:b/>
                <w:color w:val="002839"/>
                <w:lang w:val="fr-FR"/>
              </w:rPr>
              <w:t>Autres services contractuels</w:t>
            </w:r>
          </w:p>
        </w:tc>
        <w:tc>
          <w:tcPr>
            <w:tcW w:w="969" w:type="dxa"/>
            <w:vMerge/>
            <w:tcBorders>
              <w:top w:val="single" w:sz="4" w:space="0" w:color="BFBFBF"/>
              <w:left w:val="single" w:sz="4" w:space="0" w:color="A6A6A6"/>
              <w:bottom w:val="single" w:sz="4" w:space="0" w:color="BFBFBF"/>
              <w:right w:val="single" w:sz="4" w:space="0" w:color="BFBFBF"/>
            </w:tcBorders>
            <w:vAlign w:val="center"/>
            <w:hideMark/>
          </w:tcPr>
          <w:p w:rsidR="007A54C3" w:rsidRPr="00136A6E" w:rsidRDefault="007A54C3" w:rsidP="00B84F20">
            <w:pPr>
              <w:rPr>
                <w:rFonts w:ascii="Arial Narrow" w:eastAsia="Times New Roman" w:hAnsi="Arial Narrow"/>
                <w:b/>
                <w:bCs/>
                <w:color w:val="002839"/>
                <w:szCs w:val="22"/>
                <w:lang w:val="fr-FR" w:eastAsia="en-US"/>
              </w:rPr>
            </w:pPr>
          </w:p>
        </w:tc>
      </w:tr>
      <w:tr w:rsidR="00BF204D" w:rsidRPr="00136A6E" w:rsidTr="00BF204D">
        <w:trPr>
          <w:trHeight w:val="660"/>
        </w:trPr>
        <w:tc>
          <w:tcPr>
            <w:tcW w:w="2689" w:type="dxa"/>
            <w:tcBorders>
              <w:top w:val="nil"/>
              <w:left w:val="single" w:sz="4" w:space="0" w:color="BFBFBF"/>
              <w:bottom w:val="single" w:sz="4" w:space="0" w:color="BFBFBF"/>
              <w:right w:val="single" w:sz="4" w:space="0" w:color="BFBFBF"/>
            </w:tcBorders>
            <w:shd w:val="clear" w:color="auto" w:fill="auto"/>
            <w:vAlign w:val="center"/>
            <w:hideMark/>
          </w:tcPr>
          <w:p w:rsidR="007A54C3" w:rsidRPr="00136A6E" w:rsidRDefault="007A54C3" w:rsidP="00B84F20">
            <w:pPr>
              <w:rPr>
                <w:rFonts w:ascii="Arial Narrow" w:eastAsia="Times New Roman" w:hAnsi="Arial Narrow"/>
                <w:color w:val="002839"/>
                <w:szCs w:val="22"/>
                <w:lang w:val="fr-FR"/>
              </w:rPr>
            </w:pPr>
            <w:r w:rsidRPr="00136A6E">
              <w:rPr>
                <w:rFonts w:ascii="Arial Narrow" w:hAnsi="Arial Narrow"/>
                <w:color w:val="002839"/>
                <w:lang w:val="fr-FR"/>
              </w:rPr>
              <w:t>Supports de formation relatifs la propriété intellectuelle pour les applications mobiles</w:t>
            </w:r>
          </w:p>
        </w:tc>
        <w:tc>
          <w:tcPr>
            <w:tcW w:w="1559"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992"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1417"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7A54C3" w:rsidRPr="00136A6E" w:rsidRDefault="007A54C3" w:rsidP="00B84F20">
            <w:pPr>
              <w:jc w:val="right"/>
              <w:rPr>
                <w:rFonts w:ascii="Arial Narrow" w:eastAsia="Times New Roman" w:hAnsi="Arial Narrow"/>
                <w:color w:val="002839"/>
                <w:szCs w:val="22"/>
                <w:lang w:val="fr-FR"/>
              </w:rPr>
            </w:pPr>
            <w:r w:rsidRPr="00136A6E">
              <w:rPr>
                <w:rFonts w:ascii="Arial Narrow" w:hAnsi="Arial Narrow"/>
                <w:color w:val="002839"/>
                <w:lang w:val="fr-FR"/>
              </w:rPr>
              <w:t xml:space="preserve">40 000 </w:t>
            </w:r>
          </w:p>
        </w:tc>
        <w:tc>
          <w:tcPr>
            <w:tcW w:w="992"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1417"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969" w:type="dxa"/>
            <w:tcBorders>
              <w:top w:val="nil"/>
              <w:left w:val="nil"/>
              <w:bottom w:val="single" w:sz="4" w:space="0" w:color="BFBFBF"/>
              <w:right w:val="single" w:sz="4" w:space="0" w:color="BFBFBF"/>
            </w:tcBorders>
            <w:shd w:val="clear" w:color="auto" w:fill="auto"/>
            <w:noWrap/>
            <w:vAlign w:val="center"/>
            <w:hideMark/>
          </w:tcPr>
          <w:p w:rsidR="007A54C3" w:rsidRPr="00136A6E" w:rsidRDefault="007A54C3" w:rsidP="00B84F20">
            <w:pPr>
              <w:rPr>
                <w:rFonts w:ascii="Arial Narrow" w:eastAsia="Times New Roman" w:hAnsi="Arial Narrow"/>
                <w:color w:val="002839"/>
                <w:szCs w:val="22"/>
                <w:lang w:val="fr-FR"/>
              </w:rPr>
            </w:pPr>
            <w:r w:rsidRPr="00136A6E">
              <w:rPr>
                <w:rFonts w:ascii="Arial Narrow" w:hAnsi="Arial Narrow"/>
                <w:color w:val="002839"/>
                <w:lang w:val="fr-FR"/>
              </w:rPr>
              <w:t> </w:t>
            </w:r>
            <w:r w:rsidR="00793871">
              <w:rPr>
                <w:rFonts w:ascii="Arial Narrow" w:hAnsi="Arial Narrow"/>
                <w:color w:val="002839"/>
                <w:lang w:val="fr-FR"/>
              </w:rPr>
              <w:noBreakHyphen/>
            </w:r>
          </w:p>
        </w:tc>
      </w:tr>
      <w:tr w:rsidR="00BF204D" w:rsidRPr="00136A6E" w:rsidTr="00BF204D">
        <w:trPr>
          <w:trHeight w:val="990"/>
        </w:trPr>
        <w:tc>
          <w:tcPr>
            <w:tcW w:w="2689" w:type="dxa"/>
            <w:tcBorders>
              <w:top w:val="nil"/>
              <w:left w:val="single" w:sz="4" w:space="0" w:color="BFBFBF"/>
              <w:bottom w:val="single" w:sz="4" w:space="0" w:color="BFBFBF"/>
              <w:right w:val="single" w:sz="4" w:space="0" w:color="BFBFBF"/>
            </w:tcBorders>
            <w:shd w:val="clear" w:color="auto" w:fill="auto"/>
            <w:vAlign w:val="center"/>
            <w:hideMark/>
          </w:tcPr>
          <w:p w:rsidR="007A54C3" w:rsidRPr="00136A6E" w:rsidRDefault="007A54C3" w:rsidP="00B84F20">
            <w:pPr>
              <w:rPr>
                <w:rFonts w:ascii="Arial Narrow" w:eastAsia="Times New Roman" w:hAnsi="Arial Narrow"/>
                <w:color w:val="002839"/>
                <w:szCs w:val="22"/>
                <w:lang w:val="fr-FR"/>
              </w:rPr>
            </w:pPr>
            <w:r w:rsidRPr="00136A6E">
              <w:rPr>
                <w:rFonts w:ascii="Arial Narrow" w:hAnsi="Arial Narrow"/>
                <w:color w:val="002839"/>
                <w:lang w:val="fr-FR"/>
              </w:rPr>
              <w:t>Quatre instruments relatifs à la propriété intellectuelle pour les applications mobiles dans les secteurs de la musique, de l</w:t>
            </w:r>
            <w:r w:rsidR="00630ABD" w:rsidRPr="00136A6E">
              <w:rPr>
                <w:rFonts w:ascii="Arial Narrow" w:hAnsi="Arial Narrow"/>
                <w:color w:val="002839"/>
                <w:lang w:val="fr-FR"/>
              </w:rPr>
              <w:t>’</w:t>
            </w:r>
            <w:r w:rsidRPr="00136A6E">
              <w:rPr>
                <w:rFonts w:ascii="Arial Narrow" w:hAnsi="Arial Narrow"/>
                <w:color w:val="002839"/>
                <w:lang w:val="fr-FR"/>
              </w:rPr>
              <w:t>édition, des jeux vidéo et des contenus audiovisuels</w:t>
            </w:r>
          </w:p>
        </w:tc>
        <w:tc>
          <w:tcPr>
            <w:tcW w:w="1559"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992"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1417"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7A54C3" w:rsidRPr="00136A6E" w:rsidRDefault="007A54C3" w:rsidP="00B84F20">
            <w:pPr>
              <w:jc w:val="right"/>
              <w:rPr>
                <w:rFonts w:ascii="Arial Narrow" w:eastAsia="Times New Roman" w:hAnsi="Arial Narrow"/>
                <w:color w:val="002839"/>
                <w:szCs w:val="22"/>
                <w:lang w:val="fr-FR"/>
              </w:rPr>
            </w:pPr>
            <w:r w:rsidRPr="00136A6E">
              <w:rPr>
                <w:rFonts w:ascii="Arial Narrow" w:hAnsi="Arial Narrow"/>
                <w:color w:val="002839"/>
                <w:lang w:val="fr-FR"/>
              </w:rPr>
              <w:t xml:space="preserve">60 000 </w:t>
            </w:r>
          </w:p>
        </w:tc>
        <w:tc>
          <w:tcPr>
            <w:tcW w:w="992"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1417"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969" w:type="dxa"/>
            <w:tcBorders>
              <w:top w:val="nil"/>
              <w:left w:val="nil"/>
              <w:bottom w:val="single" w:sz="4" w:space="0" w:color="BFBFBF"/>
              <w:right w:val="single" w:sz="4" w:space="0" w:color="BFBFBF"/>
            </w:tcBorders>
            <w:shd w:val="clear" w:color="auto" w:fill="auto"/>
            <w:noWrap/>
            <w:vAlign w:val="center"/>
            <w:hideMark/>
          </w:tcPr>
          <w:p w:rsidR="007A54C3" w:rsidRPr="00136A6E" w:rsidRDefault="007A54C3" w:rsidP="00B84F20">
            <w:pPr>
              <w:rPr>
                <w:rFonts w:ascii="Arial Narrow" w:eastAsia="Times New Roman" w:hAnsi="Arial Narrow"/>
                <w:color w:val="002839"/>
                <w:szCs w:val="22"/>
                <w:lang w:val="fr-FR"/>
              </w:rPr>
            </w:pPr>
            <w:r w:rsidRPr="00136A6E">
              <w:rPr>
                <w:rFonts w:ascii="Arial Narrow" w:hAnsi="Arial Narrow"/>
                <w:color w:val="002839"/>
                <w:lang w:val="fr-FR"/>
              </w:rPr>
              <w:t> </w:t>
            </w:r>
            <w:r w:rsidR="00793871">
              <w:rPr>
                <w:rFonts w:ascii="Arial Narrow" w:hAnsi="Arial Narrow"/>
                <w:color w:val="002839"/>
                <w:lang w:val="fr-FR"/>
              </w:rPr>
              <w:noBreakHyphen/>
            </w:r>
          </w:p>
        </w:tc>
      </w:tr>
      <w:tr w:rsidR="00BF204D" w:rsidRPr="00136A6E" w:rsidTr="00BF204D">
        <w:trPr>
          <w:trHeight w:val="990"/>
        </w:trPr>
        <w:tc>
          <w:tcPr>
            <w:tcW w:w="2689" w:type="dxa"/>
            <w:tcBorders>
              <w:top w:val="nil"/>
              <w:left w:val="single" w:sz="4" w:space="0" w:color="BFBFBF"/>
              <w:bottom w:val="single" w:sz="4" w:space="0" w:color="BFBFBF"/>
              <w:right w:val="single" w:sz="4" w:space="0" w:color="BFBFBF"/>
            </w:tcBorders>
            <w:shd w:val="clear" w:color="auto" w:fill="auto"/>
            <w:vAlign w:val="center"/>
            <w:hideMark/>
          </w:tcPr>
          <w:p w:rsidR="007A54C3" w:rsidRPr="00136A6E" w:rsidRDefault="007A54C3" w:rsidP="00B84F20">
            <w:pPr>
              <w:rPr>
                <w:rFonts w:ascii="Arial Narrow" w:eastAsia="Times New Roman" w:hAnsi="Arial Narrow"/>
                <w:color w:val="002839"/>
                <w:szCs w:val="22"/>
                <w:lang w:val="fr-FR"/>
              </w:rPr>
            </w:pPr>
            <w:r w:rsidRPr="00136A6E">
              <w:rPr>
                <w:rFonts w:ascii="Arial Narrow" w:hAnsi="Arial Narrow"/>
                <w:color w:val="002839"/>
                <w:lang w:val="fr-FR"/>
              </w:rPr>
              <w:t>Trois événements (un par pays) afin de présenter les supports produits aux parties prenantes concernées dans chaque pays bénéficiaire et de recueillir leurs commentaires</w:t>
            </w:r>
          </w:p>
        </w:tc>
        <w:tc>
          <w:tcPr>
            <w:tcW w:w="1559" w:type="dxa"/>
            <w:tcBorders>
              <w:top w:val="nil"/>
              <w:left w:val="nil"/>
              <w:bottom w:val="single" w:sz="4" w:space="0" w:color="BFBFBF"/>
              <w:right w:val="single" w:sz="4" w:space="0" w:color="BFBFBF"/>
            </w:tcBorders>
            <w:shd w:val="clear" w:color="auto" w:fill="auto"/>
            <w:noWrap/>
            <w:vAlign w:val="center"/>
            <w:hideMark/>
          </w:tcPr>
          <w:p w:rsidR="007A54C3" w:rsidRPr="00136A6E" w:rsidRDefault="007A54C3" w:rsidP="00B84F20">
            <w:pPr>
              <w:jc w:val="right"/>
              <w:rPr>
                <w:rFonts w:ascii="Arial Narrow" w:eastAsia="Times New Roman" w:hAnsi="Arial Narrow"/>
                <w:color w:val="002839"/>
                <w:szCs w:val="22"/>
                <w:lang w:val="fr-FR"/>
              </w:rPr>
            </w:pPr>
            <w:r w:rsidRPr="00136A6E">
              <w:rPr>
                <w:rFonts w:ascii="Arial Narrow" w:hAnsi="Arial Narrow"/>
                <w:color w:val="002839"/>
                <w:lang w:val="fr-FR"/>
              </w:rPr>
              <w:t xml:space="preserve">20 000 </w:t>
            </w:r>
          </w:p>
        </w:tc>
        <w:tc>
          <w:tcPr>
            <w:tcW w:w="992"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1417" w:type="dxa"/>
            <w:tcBorders>
              <w:top w:val="nil"/>
              <w:left w:val="nil"/>
              <w:bottom w:val="single" w:sz="4" w:space="0" w:color="BFBFBF"/>
              <w:right w:val="single" w:sz="4" w:space="0" w:color="BFBFBF"/>
            </w:tcBorders>
            <w:shd w:val="clear" w:color="auto" w:fill="auto"/>
            <w:noWrap/>
            <w:vAlign w:val="center"/>
            <w:hideMark/>
          </w:tcPr>
          <w:p w:rsidR="007A54C3" w:rsidRPr="00136A6E" w:rsidRDefault="00BF204D" w:rsidP="00B84F20">
            <w:pPr>
              <w:jc w:val="right"/>
              <w:rPr>
                <w:rFonts w:ascii="Arial Narrow" w:eastAsia="Times New Roman" w:hAnsi="Arial Narrow"/>
                <w:color w:val="002839"/>
                <w:szCs w:val="22"/>
                <w:lang w:val="fr-FR"/>
              </w:rPr>
            </w:pPr>
            <w:r w:rsidRPr="00136A6E">
              <w:rPr>
                <w:rFonts w:ascii="Arial Narrow" w:hAnsi="Arial Narrow"/>
                <w:color w:val="002839"/>
                <w:lang w:val="fr-FR"/>
              </w:rPr>
              <w:t>1</w:t>
            </w:r>
            <w:r w:rsidR="007A54C3" w:rsidRPr="00136A6E">
              <w:rPr>
                <w:rFonts w:ascii="Arial Narrow" w:hAnsi="Arial Narrow"/>
                <w:color w:val="002839"/>
                <w:lang w:val="fr-FR"/>
              </w:rPr>
              <w:t xml:space="preserve">2 000 </w:t>
            </w:r>
          </w:p>
        </w:tc>
        <w:tc>
          <w:tcPr>
            <w:tcW w:w="1276"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7A54C3" w:rsidRPr="00136A6E" w:rsidRDefault="007A54C3" w:rsidP="00B84F20">
            <w:pPr>
              <w:jc w:val="right"/>
              <w:rPr>
                <w:rFonts w:ascii="Arial Narrow" w:eastAsia="Times New Roman" w:hAnsi="Arial Narrow"/>
                <w:color w:val="002839"/>
                <w:szCs w:val="22"/>
                <w:lang w:val="fr-FR"/>
              </w:rPr>
            </w:pPr>
            <w:r w:rsidRPr="00136A6E">
              <w:rPr>
                <w:rFonts w:ascii="Arial Narrow" w:hAnsi="Arial Narrow"/>
                <w:color w:val="002839"/>
                <w:lang w:val="fr-FR"/>
              </w:rPr>
              <w:t xml:space="preserve">18 000 </w:t>
            </w:r>
          </w:p>
        </w:tc>
        <w:tc>
          <w:tcPr>
            <w:tcW w:w="992"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1417"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969" w:type="dxa"/>
            <w:tcBorders>
              <w:top w:val="nil"/>
              <w:left w:val="nil"/>
              <w:bottom w:val="single" w:sz="4" w:space="0" w:color="BFBFBF"/>
              <w:right w:val="single" w:sz="4" w:space="0" w:color="BFBFBF"/>
            </w:tcBorders>
            <w:shd w:val="clear" w:color="auto" w:fill="auto"/>
            <w:noWrap/>
            <w:vAlign w:val="center"/>
            <w:hideMark/>
          </w:tcPr>
          <w:p w:rsidR="007A54C3" w:rsidRPr="00136A6E" w:rsidRDefault="007A54C3" w:rsidP="00B84F20">
            <w:pPr>
              <w:rPr>
                <w:rFonts w:ascii="Arial Narrow" w:eastAsia="Times New Roman" w:hAnsi="Arial Narrow"/>
                <w:color w:val="002839"/>
                <w:szCs w:val="22"/>
                <w:lang w:val="fr-FR"/>
              </w:rPr>
            </w:pPr>
            <w:r w:rsidRPr="00136A6E">
              <w:rPr>
                <w:rFonts w:ascii="Arial Narrow" w:hAnsi="Arial Narrow"/>
                <w:color w:val="002839"/>
                <w:lang w:val="fr-FR"/>
              </w:rPr>
              <w:t> </w:t>
            </w:r>
            <w:r w:rsidR="00793871">
              <w:rPr>
                <w:rFonts w:ascii="Arial Narrow" w:hAnsi="Arial Narrow"/>
                <w:color w:val="002839"/>
                <w:lang w:val="fr-FR"/>
              </w:rPr>
              <w:noBreakHyphen/>
            </w:r>
          </w:p>
        </w:tc>
      </w:tr>
      <w:tr w:rsidR="00BF204D" w:rsidRPr="00136A6E" w:rsidTr="00BF204D">
        <w:trPr>
          <w:trHeight w:val="660"/>
        </w:trPr>
        <w:tc>
          <w:tcPr>
            <w:tcW w:w="2689" w:type="dxa"/>
            <w:tcBorders>
              <w:top w:val="nil"/>
              <w:left w:val="single" w:sz="4" w:space="0" w:color="BFBFBF"/>
              <w:bottom w:val="single" w:sz="4" w:space="0" w:color="BFBFBF"/>
              <w:right w:val="single" w:sz="4" w:space="0" w:color="BFBFBF"/>
            </w:tcBorders>
            <w:shd w:val="clear" w:color="auto" w:fill="auto"/>
            <w:vAlign w:val="center"/>
            <w:hideMark/>
          </w:tcPr>
          <w:p w:rsidR="007A54C3" w:rsidRPr="00136A6E" w:rsidRDefault="007A54C3" w:rsidP="00B84F20">
            <w:pPr>
              <w:rPr>
                <w:rFonts w:ascii="Arial Narrow" w:eastAsia="Times New Roman" w:hAnsi="Arial Narrow"/>
                <w:color w:val="002839"/>
                <w:szCs w:val="22"/>
                <w:lang w:val="fr-FR"/>
              </w:rPr>
            </w:pPr>
            <w:r w:rsidRPr="00136A6E">
              <w:rPr>
                <w:rFonts w:ascii="Arial Narrow" w:hAnsi="Arial Narrow"/>
                <w:color w:val="002839"/>
                <w:lang w:val="fr-FR"/>
              </w:rPr>
              <w:t>Conclusion du projet et auto</w:t>
            </w:r>
            <w:r w:rsidR="00793871">
              <w:rPr>
                <w:rFonts w:ascii="Arial Narrow" w:hAnsi="Arial Narrow"/>
                <w:color w:val="002839"/>
                <w:lang w:val="fr-FR"/>
              </w:rPr>
              <w:noBreakHyphen/>
            </w:r>
            <w:r w:rsidRPr="00136A6E">
              <w:rPr>
                <w:rFonts w:ascii="Arial Narrow" w:hAnsi="Arial Narrow"/>
                <w:color w:val="002839"/>
                <w:lang w:val="fr-FR"/>
              </w:rPr>
              <w:t>évaluation finale</w:t>
            </w:r>
          </w:p>
        </w:tc>
        <w:tc>
          <w:tcPr>
            <w:tcW w:w="1559"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992"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1417"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992"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1417" w:type="dxa"/>
            <w:tcBorders>
              <w:top w:val="nil"/>
              <w:left w:val="nil"/>
              <w:bottom w:val="single" w:sz="4" w:space="0" w:color="BFBFBF"/>
              <w:right w:val="single" w:sz="4" w:space="0" w:color="BFBFBF"/>
            </w:tcBorders>
            <w:shd w:val="clear" w:color="auto" w:fill="auto"/>
            <w:noWrap/>
            <w:vAlign w:val="center"/>
            <w:hideMark/>
          </w:tcPr>
          <w:p w:rsidR="007A54C3" w:rsidRPr="00136A6E" w:rsidRDefault="00793871"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136A6E">
              <w:rPr>
                <w:rFonts w:ascii="Arial Narrow" w:hAnsi="Arial Narrow"/>
                <w:color w:val="002839"/>
                <w:lang w:val="fr-FR"/>
              </w:rPr>
              <w:t> </w:t>
            </w:r>
          </w:p>
        </w:tc>
        <w:tc>
          <w:tcPr>
            <w:tcW w:w="969" w:type="dxa"/>
            <w:tcBorders>
              <w:top w:val="nil"/>
              <w:left w:val="nil"/>
              <w:bottom w:val="single" w:sz="4" w:space="0" w:color="BFBFBF"/>
              <w:right w:val="single" w:sz="4" w:space="0" w:color="BFBFBF"/>
            </w:tcBorders>
            <w:shd w:val="clear" w:color="auto" w:fill="auto"/>
            <w:noWrap/>
            <w:vAlign w:val="center"/>
            <w:hideMark/>
          </w:tcPr>
          <w:p w:rsidR="007A54C3" w:rsidRPr="00136A6E" w:rsidRDefault="007A54C3" w:rsidP="00B84F20">
            <w:pPr>
              <w:rPr>
                <w:rFonts w:ascii="Arial Narrow" w:eastAsia="Times New Roman" w:hAnsi="Arial Narrow"/>
                <w:color w:val="002839"/>
                <w:szCs w:val="22"/>
                <w:lang w:val="fr-FR"/>
              </w:rPr>
            </w:pPr>
            <w:r w:rsidRPr="00136A6E">
              <w:rPr>
                <w:rFonts w:ascii="Arial Narrow" w:hAnsi="Arial Narrow"/>
                <w:color w:val="002839"/>
                <w:lang w:val="fr-FR"/>
              </w:rPr>
              <w:t> </w:t>
            </w:r>
            <w:r w:rsidR="00793871">
              <w:rPr>
                <w:rFonts w:ascii="Arial Narrow" w:hAnsi="Arial Narrow"/>
                <w:color w:val="002839"/>
                <w:lang w:val="fr-FR"/>
              </w:rPr>
              <w:noBreakHyphen/>
            </w:r>
          </w:p>
        </w:tc>
      </w:tr>
      <w:tr w:rsidR="00BF204D" w:rsidRPr="00136A6E" w:rsidTr="00BF204D">
        <w:trPr>
          <w:trHeight w:val="330"/>
        </w:trPr>
        <w:tc>
          <w:tcPr>
            <w:tcW w:w="2689" w:type="dxa"/>
            <w:tcBorders>
              <w:top w:val="nil"/>
              <w:left w:val="single" w:sz="4" w:space="0" w:color="BFBFBF"/>
              <w:bottom w:val="single" w:sz="4" w:space="0" w:color="BFBFBF"/>
              <w:right w:val="single" w:sz="4" w:space="0" w:color="BFBFBF"/>
            </w:tcBorders>
            <w:shd w:val="clear" w:color="000000" w:fill="EDF0F3"/>
            <w:vAlign w:val="center"/>
            <w:hideMark/>
          </w:tcPr>
          <w:p w:rsidR="007A54C3" w:rsidRPr="00136A6E" w:rsidRDefault="007A54C3" w:rsidP="00B84F20">
            <w:pPr>
              <w:rPr>
                <w:rFonts w:ascii="Arial Narrow" w:eastAsia="Times New Roman" w:hAnsi="Arial Narrow"/>
                <w:b/>
                <w:bCs/>
                <w:color w:val="002839"/>
                <w:szCs w:val="22"/>
                <w:lang w:val="fr-FR"/>
              </w:rPr>
            </w:pPr>
            <w:r w:rsidRPr="00136A6E">
              <w:rPr>
                <w:rFonts w:ascii="Arial Narrow" w:hAnsi="Arial Narrow"/>
                <w:b/>
                <w:color w:val="002839"/>
                <w:lang w:val="fr-FR"/>
              </w:rPr>
              <w:t xml:space="preserve">Total </w:t>
            </w:r>
          </w:p>
        </w:tc>
        <w:tc>
          <w:tcPr>
            <w:tcW w:w="1559" w:type="dxa"/>
            <w:tcBorders>
              <w:top w:val="nil"/>
              <w:left w:val="nil"/>
              <w:bottom w:val="single" w:sz="4" w:space="0" w:color="BFBFBF"/>
              <w:right w:val="single" w:sz="4" w:space="0" w:color="BFBFBF"/>
            </w:tcBorders>
            <w:shd w:val="clear" w:color="000000" w:fill="EDF0F3"/>
            <w:noWrap/>
            <w:vAlign w:val="center"/>
            <w:hideMark/>
          </w:tcPr>
          <w:p w:rsidR="007A54C3" w:rsidRPr="00136A6E" w:rsidRDefault="007A54C3" w:rsidP="00B84F20">
            <w:pPr>
              <w:jc w:val="right"/>
              <w:rPr>
                <w:rFonts w:ascii="Arial Narrow" w:eastAsia="Times New Roman" w:hAnsi="Arial Narrow"/>
                <w:b/>
                <w:bCs/>
                <w:color w:val="002839"/>
                <w:szCs w:val="22"/>
                <w:lang w:val="fr-FR"/>
              </w:rPr>
            </w:pPr>
            <w:r w:rsidRPr="00136A6E">
              <w:rPr>
                <w:rFonts w:ascii="Arial Narrow" w:hAnsi="Arial Narrow"/>
                <w:b/>
                <w:color w:val="002839"/>
                <w:lang w:val="fr-FR"/>
              </w:rPr>
              <w:t xml:space="preserve">20 000 </w:t>
            </w:r>
          </w:p>
        </w:tc>
        <w:tc>
          <w:tcPr>
            <w:tcW w:w="992" w:type="dxa"/>
            <w:tcBorders>
              <w:top w:val="nil"/>
              <w:left w:val="nil"/>
              <w:bottom w:val="single" w:sz="4" w:space="0" w:color="BFBFBF"/>
              <w:right w:val="single" w:sz="4" w:space="0" w:color="BFBFBF"/>
            </w:tcBorders>
            <w:shd w:val="clear" w:color="000000" w:fill="EDF0F3"/>
            <w:noWrap/>
            <w:vAlign w:val="center"/>
            <w:hideMark/>
          </w:tcPr>
          <w:p w:rsidR="007A54C3" w:rsidRPr="00136A6E" w:rsidRDefault="007A54C3" w:rsidP="00BF204D">
            <w:pPr>
              <w:jc w:val="right"/>
              <w:rPr>
                <w:rFonts w:ascii="Arial Narrow" w:eastAsia="Times New Roman" w:hAnsi="Arial Narrow"/>
                <w:b/>
                <w:bCs/>
                <w:color w:val="002839"/>
                <w:szCs w:val="22"/>
                <w:lang w:val="fr-FR"/>
              </w:rPr>
            </w:pPr>
            <w:r w:rsidRPr="00136A6E">
              <w:rPr>
                <w:rFonts w:ascii="Arial Narrow" w:hAnsi="Arial Narrow"/>
                <w:b/>
                <w:color w:val="002839"/>
                <w:lang w:val="fr-FR"/>
              </w:rPr>
              <w:t xml:space="preserve">– </w:t>
            </w:r>
          </w:p>
        </w:tc>
        <w:tc>
          <w:tcPr>
            <w:tcW w:w="1276" w:type="dxa"/>
            <w:tcBorders>
              <w:top w:val="nil"/>
              <w:left w:val="nil"/>
              <w:bottom w:val="single" w:sz="4" w:space="0" w:color="BFBFBF"/>
              <w:right w:val="single" w:sz="4" w:space="0" w:color="BFBFBF"/>
            </w:tcBorders>
            <w:shd w:val="clear" w:color="000000" w:fill="EDF0F3"/>
            <w:noWrap/>
            <w:vAlign w:val="center"/>
            <w:hideMark/>
          </w:tcPr>
          <w:p w:rsidR="007A54C3" w:rsidRPr="00136A6E" w:rsidRDefault="007A54C3" w:rsidP="00BF204D">
            <w:pPr>
              <w:jc w:val="right"/>
              <w:rPr>
                <w:rFonts w:ascii="Arial Narrow" w:eastAsia="Times New Roman" w:hAnsi="Arial Narrow"/>
                <w:b/>
                <w:bCs/>
                <w:color w:val="002839"/>
                <w:szCs w:val="22"/>
                <w:lang w:val="fr-FR"/>
              </w:rPr>
            </w:pPr>
            <w:r w:rsidRPr="00136A6E">
              <w:rPr>
                <w:rFonts w:ascii="Arial Narrow" w:hAnsi="Arial Narrow"/>
                <w:b/>
                <w:color w:val="002839"/>
                <w:lang w:val="fr-FR"/>
              </w:rPr>
              <w:t xml:space="preserve">– </w:t>
            </w:r>
          </w:p>
        </w:tc>
        <w:tc>
          <w:tcPr>
            <w:tcW w:w="1417" w:type="dxa"/>
            <w:tcBorders>
              <w:top w:val="nil"/>
              <w:left w:val="nil"/>
              <w:bottom w:val="single" w:sz="4" w:space="0" w:color="BFBFBF"/>
              <w:right w:val="single" w:sz="4" w:space="0" w:color="BFBFBF"/>
            </w:tcBorders>
            <w:shd w:val="clear" w:color="000000" w:fill="EDF0F3"/>
            <w:noWrap/>
            <w:vAlign w:val="center"/>
            <w:hideMark/>
          </w:tcPr>
          <w:p w:rsidR="007A54C3" w:rsidRPr="00136A6E" w:rsidRDefault="007A54C3" w:rsidP="00B84F20">
            <w:pPr>
              <w:jc w:val="right"/>
              <w:rPr>
                <w:rFonts w:ascii="Arial Narrow" w:eastAsia="Times New Roman" w:hAnsi="Arial Narrow"/>
                <w:b/>
                <w:bCs/>
                <w:color w:val="002839"/>
                <w:szCs w:val="22"/>
                <w:lang w:val="fr-FR"/>
              </w:rPr>
            </w:pPr>
            <w:r w:rsidRPr="00136A6E">
              <w:rPr>
                <w:rFonts w:ascii="Arial Narrow" w:hAnsi="Arial Narrow"/>
                <w:b/>
                <w:color w:val="002839"/>
                <w:lang w:val="fr-FR"/>
              </w:rPr>
              <w:t xml:space="preserve">12 000 </w:t>
            </w:r>
          </w:p>
        </w:tc>
        <w:tc>
          <w:tcPr>
            <w:tcW w:w="1276" w:type="dxa"/>
            <w:tcBorders>
              <w:top w:val="nil"/>
              <w:left w:val="nil"/>
              <w:bottom w:val="single" w:sz="4" w:space="0" w:color="BFBFBF"/>
              <w:right w:val="single" w:sz="4" w:space="0" w:color="BFBFBF"/>
            </w:tcBorders>
            <w:shd w:val="clear" w:color="000000" w:fill="EDF0F3"/>
            <w:noWrap/>
            <w:vAlign w:val="center"/>
            <w:hideMark/>
          </w:tcPr>
          <w:p w:rsidR="007A54C3" w:rsidRPr="00136A6E" w:rsidRDefault="007A54C3" w:rsidP="00BF204D">
            <w:pPr>
              <w:jc w:val="right"/>
              <w:rPr>
                <w:rFonts w:ascii="Arial Narrow" w:eastAsia="Times New Roman" w:hAnsi="Arial Narrow"/>
                <w:b/>
                <w:bCs/>
                <w:color w:val="002839"/>
                <w:szCs w:val="22"/>
                <w:lang w:val="fr-FR"/>
              </w:rPr>
            </w:pPr>
            <w:r w:rsidRPr="00136A6E">
              <w:rPr>
                <w:rFonts w:ascii="Arial Narrow" w:hAnsi="Arial Narrow"/>
                <w:b/>
                <w:color w:val="002839"/>
                <w:lang w:val="fr-FR"/>
              </w:rPr>
              <w:t xml:space="preserve">– </w:t>
            </w:r>
          </w:p>
        </w:tc>
        <w:tc>
          <w:tcPr>
            <w:tcW w:w="1418" w:type="dxa"/>
            <w:tcBorders>
              <w:top w:val="nil"/>
              <w:left w:val="nil"/>
              <w:bottom w:val="single" w:sz="4" w:space="0" w:color="BFBFBF"/>
              <w:right w:val="single" w:sz="4" w:space="0" w:color="BFBFBF"/>
            </w:tcBorders>
            <w:shd w:val="clear" w:color="000000" w:fill="EDF0F3"/>
            <w:noWrap/>
            <w:vAlign w:val="center"/>
            <w:hideMark/>
          </w:tcPr>
          <w:p w:rsidR="007A54C3" w:rsidRPr="00136A6E" w:rsidRDefault="007A54C3" w:rsidP="00B84F20">
            <w:pPr>
              <w:jc w:val="right"/>
              <w:rPr>
                <w:rFonts w:ascii="Arial Narrow" w:eastAsia="Times New Roman" w:hAnsi="Arial Narrow"/>
                <w:b/>
                <w:bCs/>
                <w:color w:val="002839"/>
                <w:szCs w:val="22"/>
                <w:lang w:val="fr-FR"/>
              </w:rPr>
            </w:pPr>
            <w:r w:rsidRPr="00136A6E">
              <w:rPr>
                <w:rFonts w:ascii="Arial Narrow" w:hAnsi="Arial Narrow"/>
                <w:b/>
                <w:color w:val="002839"/>
                <w:lang w:val="fr-FR"/>
              </w:rPr>
              <w:t xml:space="preserve">118 000 </w:t>
            </w:r>
          </w:p>
        </w:tc>
        <w:tc>
          <w:tcPr>
            <w:tcW w:w="992" w:type="dxa"/>
            <w:tcBorders>
              <w:top w:val="nil"/>
              <w:left w:val="nil"/>
              <w:bottom w:val="single" w:sz="4" w:space="0" w:color="BFBFBF"/>
              <w:right w:val="single" w:sz="4" w:space="0" w:color="BFBFBF"/>
            </w:tcBorders>
            <w:shd w:val="clear" w:color="000000" w:fill="EDF0F3"/>
            <w:noWrap/>
            <w:vAlign w:val="center"/>
            <w:hideMark/>
          </w:tcPr>
          <w:p w:rsidR="007A54C3" w:rsidRPr="00136A6E" w:rsidRDefault="007A54C3" w:rsidP="00BF204D">
            <w:pPr>
              <w:jc w:val="right"/>
              <w:rPr>
                <w:rFonts w:ascii="Arial Narrow" w:eastAsia="Times New Roman" w:hAnsi="Arial Narrow"/>
                <w:b/>
                <w:bCs/>
                <w:color w:val="002839"/>
                <w:szCs w:val="22"/>
                <w:lang w:val="fr-FR"/>
              </w:rPr>
            </w:pPr>
            <w:r w:rsidRPr="00136A6E">
              <w:rPr>
                <w:rFonts w:ascii="Arial Narrow" w:hAnsi="Arial Narrow"/>
                <w:b/>
                <w:color w:val="002839"/>
                <w:lang w:val="fr-FR"/>
              </w:rPr>
              <w:t xml:space="preserve">– </w:t>
            </w:r>
          </w:p>
        </w:tc>
        <w:tc>
          <w:tcPr>
            <w:tcW w:w="1417" w:type="dxa"/>
            <w:tcBorders>
              <w:top w:val="nil"/>
              <w:left w:val="nil"/>
              <w:bottom w:val="single" w:sz="4" w:space="0" w:color="BFBFBF"/>
              <w:right w:val="single" w:sz="4" w:space="0" w:color="BFBFBF"/>
            </w:tcBorders>
            <w:shd w:val="clear" w:color="000000" w:fill="EDF0F3"/>
            <w:noWrap/>
            <w:vAlign w:val="center"/>
            <w:hideMark/>
          </w:tcPr>
          <w:p w:rsidR="007A54C3" w:rsidRPr="00136A6E" w:rsidRDefault="007A54C3" w:rsidP="00BF204D">
            <w:pPr>
              <w:jc w:val="right"/>
              <w:rPr>
                <w:rFonts w:ascii="Arial Narrow" w:eastAsia="Times New Roman" w:hAnsi="Arial Narrow"/>
                <w:b/>
                <w:bCs/>
                <w:color w:val="002839"/>
                <w:szCs w:val="22"/>
                <w:lang w:val="fr-FR"/>
              </w:rPr>
            </w:pPr>
            <w:r w:rsidRPr="00136A6E">
              <w:rPr>
                <w:rFonts w:ascii="Arial Narrow" w:hAnsi="Arial Narrow"/>
                <w:b/>
                <w:color w:val="002839"/>
                <w:lang w:val="fr-FR"/>
              </w:rPr>
              <w:t xml:space="preserve">– </w:t>
            </w:r>
          </w:p>
        </w:tc>
        <w:tc>
          <w:tcPr>
            <w:tcW w:w="969" w:type="dxa"/>
            <w:tcBorders>
              <w:top w:val="nil"/>
              <w:left w:val="nil"/>
              <w:bottom w:val="single" w:sz="4" w:space="0" w:color="BFBFBF"/>
              <w:right w:val="single" w:sz="4" w:space="0" w:color="BFBFBF"/>
            </w:tcBorders>
            <w:shd w:val="clear" w:color="000000" w:fill="EDF0F3"/>
            <w:noWrap/>
            <w:vAlign w:val="center"/>
            <w:hideMark/>
          </w:tcPr>
          <w:p w:rsidR="007A54C3" w:rsidRPr="00136A6E" w:rsidRDefault="007A54C3" w:rsidP="00B84F20">
            <w:pPr>
              <w:jc w:val="right"/>
              <w:rPr>
                <w:rFonts w:ascii="Arial Narrow" w:eastAsia="Times New Roman" w:hAnsi="Arial Narrow"/>
                <w:b/>
                <w:bCs/>
                <w:color w:val="002839"/>
                <w:szCs w:val="22"/>
                <w:lang w:val="fr-FR"/>
              </w:rPr>
            </w:pPr>
            <w:r w:rsidRPr="00136A6E">
              <w:rPr>
                <w:rFonts w:ascii="Arial Narrow" w:hAnsi="Arial Narrow"/>
                <w:b/>
                <w:color w:val="002839"/>
                <w:lang w:val="fr-FR"/>
              </w:rPr>
              <w:t xml:space="preserve">150 000 </w:t>
            </w:r>
          </w:p>
        </w:tc>
      </w:tr>
    </w:tbl>
    <w:p w:rsidR="000F5E56" w:rsidRPr="00136A6E" w:rsidRDefault="007A54C3" w:rsidP="00BF204D">
      <w:pPr>
        <w:pStyle w:val="Endofdocument-Annex"/>
        <w:ind w:left="10069"/>
      </w:pPr>
      <w:r w:rsidRPr="00136A6E">
        <w:t>[Fin de l</w:t>
      </w:r>
      <w:r w:rsidR="00630ABD" w:rsidRPr="00136A6E">
        <w:t>’</w:t>
      </w:r>
      <w:r w:rsidRPr="00136A6E">
        <w:t>annexe et du document]</w:t>
      </w:r>
    </w:p>
    <w:sectPr w:rsidR="000F5E56" w:rsidRPr="00136A6E" w:rsidSect="000C6FC1">
      <w:headerReference w:type="default" r:id="rId18"/>
      <w:headerReference w:type="first" r:id="rId19"/>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C3" w:rsidRDefault="007A54C3">
      <w:r>
        <w:separator/>
      </w:r>
    </w:p>
  </w:endnote>
  <w:endnote w:type="continuationSeparator" w:id="0">
    <w:p w:rsidR="007A54C3" w:rsidRPr="009D30E6" w:rsidRDefault="007A54C3" w:rsidP="00D45252">
      <w:pPr>
        <w:rPr>
          <w:sz w:val="17"/>
          <w:szCs w:val="17"/>
        </w:rPr>
      </w:pPr>
      <w:r w:rsidRPr="009D30E6">
        <w:rPr>
          <w:sz w:val="17"/>
          <w:szCs w:val="17"/>
        </w:rPr>
        <w:separator/>
      </w:r>
    </w:p>
    <w:p w:rsidR="007A54C3" w:rsidRPr="009D30E6" w:rsidRDefault="007A54C3" w:rsidP="00D45252">
      <w:pPr>
        <w:spacing w:after="60"/>
        <w:rPr>
          <w:sz w:val="17"/>
          <w:szCs w:val="17"/>
        </w:rPr>
      </w:pPr>
      <w:r w:rsidRPr="009D30E6">
        <w:rPr>
          <w:sz w:val="17"/>
          <w:szCs w:val="17"/>
        </w:rPr>
        <w:t>[Suite de la note de la page précédente]</w:t>
      </w:r>
    </w:p>
  </w:endnote>
  <w:endnote w:type="continuationNotice" w:id="1">
    <w:p w:rsidR="007A54C3" w:rsidRPr="009D30E6" w:rsidRDefault="007A54C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71" w:rsidRDefault="00793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6E" w:rsidRDefault="00136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71" w:rsidRDefault="00793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C3" w:rsidRDefault="007A54C3">
      <w:r>
        <w:separator/>
      </w:r>
    </w:p>
  </w:footnote>
  <w:footnote w:type="continuationSeparator" w:id="0">
    <w:p w:rsidR="007A54C3" w:rsidRDefault="007A54C3" w:rsidP="007461F1">
      <w:r>
        <w:separator/>
      </w:r>
    </w:p>
    <w:p w:rsidR="007A54C3" w:rsidRPr="009D30E6" w:rsidRDefault="007A54C3" w:rsidP="007461F1">
      <w:pPr>
        <w:spacing w:after="60"/>
        <w:rPr>
          <w:sz w:val="17"/>
          <w:szCs w:val="17"/>
        </w:rPr>
      </w:pPr>
      <w:r w:rsidRPr="009D30E6">
        <w:rPr>
          <w:sz w:val="17"/>
          <w:szCs w:val="17"/>
        </w:rPr>
        <w:t>[Suite de la note de la page précédente]</w:t>
      </w:r>
    </w:p>
  </w:footnote>
  <w:footnote w:type="continuationNotice" w:id="1">
    <w:p w:rsidR="007A54C3" w:rsidRPr="009D30E6" w:rsidRDefault="007A54C3" w:rsidP="007461F1">
      <w:pPr>
        <w:spacing w:before="60"/>
        <w:jc w:val="right"/>
        <w:rPr>
          <w:sz w:val="17"/>
          <w:szCs w:val="17"/>
        </w:rPr>
      </w:pPr>
      <w:r w:rsidRPr="009D30E6">
        <w:rPr>
          <w:sz w:val="17"/>
          <w:szCs w:val="17"/>
        </w:rPr>
        <w:t>[Suite de la note page suivante]</w:t>
      </w:r>
    </w:p>
  </w:footnote>
  <w:footnote w:id="2">
    <w:p w:rsidR="007A54C3" w:rsidRDefault="007A54C3" w:rsidP="007A54C3">
      <w:pPr>
        <w:pStyle w:val="FootnoteText"/>
      </w:pPr>
      <w:r>
        <w:rPr>
          <w:rStyle w:val="FootnoteReference"/>
        </w:rPr>
        <w:footnoteRef/>
      </w:r>
      <w:r>
        <w:t xml:space="preserve"> </w:t>
      </w:r>
      <w:r w:rsidR="00931279">
        <w:tab/>
      </w:r>
      <w:r>
        <w:t xml:space="preserve">Voir le paragraphe 4.3 du </w:t>
      </w:r>
      <w:hyperlink r:id="rId1" w:history="1">
        <w:r>
          <w:rPr>
            <w:rStyle w:val="Hyperlink"/>
          </w:rPr>
          <w:t>Résumé présenté par le président</w:t>
        </w:r>
      </w:hyperlink>
      <w:r>
        <w:t xml:space="preserve"> à la vingt</w:t>
      </w:r>
      <w:r w:rsidR="00522DE2">
        <w:t>-</w:t>
      </w:r>
      <w:r>
        <w:t>huit</w:t>
      </w:r>
      <w:r w:rsidR="00522DE2">
        <w:t>ième session</w:t>
      </w:r>
      <w:r>
        <w:t xml:space="preserve"> du CDIP.  </w:t>
      </w:r>
    </w:p>
  </w:footnote>
  <w:footnote w:id="3">
    <w:p w:rsidR="007A54C3" w:rsidRDefault="007A54C3" w:rsidP="007A54C3">
      <w:pPr>
        <w:pStyle w:val="FootnoteText"/>
      </w:pPr>
      <w:r>
        <w:rPr>
          <w:rStyle w:val="FootnoteReference"/>
        </w:rPr>
        <w:footnoteRef/>
      </w:r>
      <w:r>
        <w:t xml:space="preserve"> </w:t>
      </w:r>
      <w:r w:rsidR="00B84F20">
        <w:tab/>
      </w:r>
      <w:r>
        <w:t xml:space="preserve">Voir le paragraphe 4.3 du </w:t>
      </w:r>
      <w:hyperlink r:id="rId2" w:history="1">
        <w:r>
          <w:rPr>
            <w:rStyle w:val="Hyperlink"/>
          </w:rPr>
          <w:t>Résumé présenté par le président</w:t>
        </w:r>
      </w:hyperlink>
      <w:r>
        <w:t xml:space="preserve"> à la vingt</w:t>
      </w:r>
      <w:r w:rsidR="00522DE2">
        <w:t>-</w:t>
      </w:r>
      <w:r>
        <w:t>huit</w:t>
      </w:r>
      <w:r w:rsidR="00522DE2">
        <w:t>ième session</w:t>
      </w:r>
      <w:r>
        <w:t xml:space="preserve"> du CDIP.</w:t>
      </w:r>
    </w:p>
  </w:footnote>
  <w:footnote w:id="4">
    <w:p w:rsidR="007A54C3" w:rsidRDefault="007A54C3" w:rsidP="007A54C3">
      <w:pPr>
        <w:pStyle w:val="FootnoteText"/>
      </w:pPr>
      <w:r>
        <w:rPr>
          <w:rStyle w:val="FootnoteReference"/>
        </w:rPr>
        <w:footnoteRef/>
      </w:r>
      <w:r>
        <w:t xml:space="preserve"> </w:t>
      </w:r>
      <w:r w:rsidR="00BF204D">
        <w:tab/>
      </w:r>
      <w:r>
        <w:t xml:space="preserve">Ce coût a trait à des recrutements au titre des services contractuels de personnes, pour fournir divers résultats du projet.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71" w:rsidRDefault="00793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4C3" w:rsidRDefault="007A54C3" w:rsidP="000A5A02">
    <w:pPr>
      <w:jc w:val="right"/>
    </w:pPr>
    <w:r>
      <w:t>CDIP/29/</w:t>
    </w:r>
    <w:r w:rsidR="00793871">
      <w:t>8 </w:t>
    </w:r>
    <w:proofErr w:type="spellStart"/>
    <w:r w:rsidR="00793871">
      <w:t>Rev</w:t>
    </w:r>
    <w:proofErr w:type="spellEnd"/>
    <w:r w:rsidR="00793871">
      <w:t>.</w:t>
    </w:r>
  </w:p>
  <w:p w:rsidR="007A54C3" w:rsidRDefault="007A54C3" w:rsidP="00F27143">
    <w:pPr>
      <w:jc w:val="right"/>
    </w:pPr>
    <w:r>
      <w:t>Annexe, page 2</w:t>
    </w:r>
  </w:p>
  <w:p w:rsidR="007A54C3" w:rsidRDefault="007A54C3" w:rsidP="00477D6B">
    <w:pPr>
      <w:jc w:val="right"/>
    </w:pPr>
  </w:p>
  <w:p w:rsidR="007A54C3" w:rsidRDefault="007A54C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71" w:rsidRDefault="007938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4C3" w:rsidRDefault="007A54C3" w:rsidP="000A5A02">
    <w:pPr>
      <w:jc w:val="right"/>
    </w:pPr>
    <w:r>
      <w:t>CDIP/29/8</w:t>
    </w:r>
    <w:r w:rsidR="005E0115">
      <w:t> </w:t>
    </w:r>
    <w:proofErr w:type="spellStart"/>
    <w:r w:rsidR="005E0115">
      <w:t>Rev</w:t>
    </w:r>
    <w:proofErr w:type="spellEnd"/>
    <w:r w:rsidR="005E0115">
      <w:t>.</w:t>
    </w:r>
  </w:p>
  <w:p w:rsidR="007A54C3" w:rsidRDefault="00B84F20" w:rsidP="00B84F20">
    <w:pPr>
      <w:spacing w:after="240"/>
      <w:jc w:val="right"/>
    </w:pPr>
    <w:r>
      <w:t>Annexe, page </w:t>
    </w:r>
    <w:r w:rsidR="007A54C3">
      <w:rPr>
        <w:rStyle w:val="PageNumber"/>
      </w:rPr>
      <w:fldChar w:fldCharType="begin"/>
    </w:r>
    <w:r w:rsidR="007A54C3">
      <w:rPr>
        <w:rStyle w:val="PageNumber"/>
      </w:rPr>
      <w:instrText xml:space="preserve"> PAGE </w:instrText>
    </w:r>
    <w:r w:rsidR="007A54C3">
      <w:rPr>
        <w:rStyle w:val="PageNumber"/>
      </w:rPr>
      <w:fldChar w:fldCharType="separate"/>
    </w:r>
    <w:r w:rsidR="00DE63AA">
      <w:rPr>
        <w:rStyle w:val="PageNumber"/>
        <w:noProof/>
      </w:rPr>
      <w:t>6</w:t>
    </w:r>
    <w:r w:rsidR="007A54C3">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4C3" w:rsidRPr="002326AB" w:rsidRDefault="007A54C3" w:rsidP="002066C3">
    <w:pPr>
      <w:jc w:val="right"/>
      <w:rPr>
        <w:caps/>
      </w:rPr>
    </w:pPr>
    <w:r>
      <w:rPr>
        <w:caps/>
      </w:rPr>
      <w:t>CDIP/29/8</w:t>
    </w:r>
    <w:r w:rsidR="005E0115">
      <w:rPr>
        <w:caps/>
      </w:rPr>
      <w:t> </w:t>
    </w:r>
    <w:proofErr w:type="spellStart"/>
    <w:r w:rsidR="00625EF5">
      <w:rPr>
        <w:caps/>
      </w:rPr>
      <w:t>R</w:t>
    </w:r>
    <w:r w:rsidR="005E0115" w:rsidRPr="005E0115">
      <w:t>ev</w:t>
    </w:r>
    <w:proofErr w:type="spellEnd"/>
    <w:r w:rsidR="00625EF5">
      <w:rPr>
        <w:caps/>
      </w:rPr>
      <w:t>.</w:t>
    </w:r>
  </w:p>
  <w:p w:rsidR="007A54C3" w:rsidRDefault="007A54C3" w:rsidP="00B84F20">
    <w:pPr>
      <w:pStyle w:val="Header"/>
      <w:spacing w:after="240"/>
      <w:jc w:val="right"/>
    </w:pPr>
    <w:r>
      <w:t>ANNEXE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7A54C3" w:rsidP="00477D6B">
    <w:pPr>
      <w:jc w:val="right"/>
    </w:pPr>
    <w:bookmarkStart w:id="6" w:name="Code2"/>
    <w:bookmarkEnd w:id="6"/>
    <w:r>
      <w:t>CDIP/29/8</w:t>
    </w:r>
  </w:p>
  <w:p w:rsidR="004F4E31" w:rsidRDefault="00B84F20" w:rsidP="00B84F20">
    <w:pPr>
      <w:spacing w:after="240"/>
      <w:jc w:val="right"/>
    </w:pPr>
    <w:r>
      <w:t xml:space="preserve">Annexe, </w:t>
    </w:r>
    <w:r w:rsidR="00F16975">
      <w:t>page</w:t>
    </w:r>
    <w:r>
      <w:t> </w:t>
    </w:r>
    <w:r w:rsidR="00F16975">
      <w:fldChar w:fldCharType="begin"/>
    </w:r>
    <w:r w:rsidR="00F16975">
      <w:instrText xml:space="preserve"> PAGE  \* MERGEFORMAT </w:instrText>
    </w:r>
    <w:r w:rsidR="00F16975">
      <w:fldChar w:fldCharType="separate"/>
    </w:r>
    <w:r w:rsidR="00E8686D">
      <w:rPr>
        <w:noProof/>
      </w:rPr>
      <w:t>8</w:t>
    </w:r>
    <w:r w:rsidR="00F16975">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20" w:rsidRPr="002326AB" w:rsidRDefault="00B84F20" w:rsidP="002066C3">
    <w:pPr>
      <w:jc w:val="right"/>
      <w:rPr>
        <w:caps/>
      </w:rPr>
    </w:pPr>
    <w:r>
      <w:rPr>
        <w:caps/>
      </w:rPr>
      <w:t>CDIP/29/8</w:t>
    </w:r>
    <w:r w:rsidR="005E0115">
      <w:rPr>
        <w:caps/>
      </w:rPr>
      <w:t> </w:t>
    </w:r>
    <w:proofErr w:type="spellStart"/>
    <w:r w:rsidR="005E0115">
      <w:rPr>
        <w:caps/>
      </w:rPr>
      <w:t>R</w:t>
    </w:r>
    <w:r w:rsidR="005E0115" w:rsidRPr="005E0115">
      <w:t>ev</w:t>
    </w:r>
    <w:proofErr w:type="spellEnd"/>
    <w:r w:rsidR="005E0115">
      <w:rPr>
        <w:caps/>
      </w:rPr>
      <w:t>.</w:t>
    </w:r>
  </w:p>
  <w:p w:rsidR="00B84F20" w:rsidRDefault="00B84F20" w:rsidP="00B84F20">
    <w:pPr>
      <w:pStyle w:val="Header"/>
      <w:spacing w:after="240"/>
      <w:jc w:val="right"/>
    </w:pPr>
    <w:r>
      <w:t>Annexe, page </w:t>
    </w:r>
    <w:r>
      <w:fldChar w:fldCharType="begin"/>
    </w:r>
    <w:r>
      <w:instrText xml:space="preserve"> PAGE   \* MERGEFORMAT </w:instrText>
    </w:r>
    <w:r>
      <w:fldChar w:fldCharType="separate"/>
    </w:r>
    <w:r w:rsidR="00DE63AA">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33609D"/>
    <w:multiLevelType w:val="hybridMultilevel"/>
    <w:tmpl w:val="5CF0FD8E"/>
    <w:lvl w:ilvl="0" w:tplc="C4629B2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01852"/>
    <w:lvl w:ilvl="0">
      <w:start w:val="1"/>
      <w:numFmt w:val="decimal"/>
      <w:lvlRestart w:val="0"/>
      <w:pStyle w:val="ONUMFS"/>
      <w:lvlText w:val="%1."/>
      <w:lvlJc w:val="left"/>
      <w:pPr>
        <w:tabs>
          <w:tab w:val="num" w:pos="567"/>
        </w:tabs>
        <w:ind w:left="0" w:firstLine="0"/>
      </w:pPr>
      <w:rPr>
        <w:rFonts w:hint="default"/>
        <w:lang w:val="fr-FR"/>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4416576"/>
    <w:multiLevelType w:val="hybridMultilevel"/>
    <w:tmpl w:val="232A6420"/>
    <w:lvl w:ilvl="0" w:tplc="68ECC07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51301"/>
    <w:multiLevelType w:val="hybridMultilevel"/>
    <w:tmpl w:val="8522F848"/>
    <w:lvl w:ilvl="0" w:tplc="657E2164">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7" w15:restartNumberingAfterBreak="0">
    <w:nsid w:val="41BA4531"/>
    <w:multiLevelType w:val="hybridMultilevel"/>
    <w:tmpl w:val="232A6420"/>
    <w:lvl w:ilvl="0" w:tplc="68ECC07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FA4963"/>
    <w:multiLevelType w:val="hybridMultilevel"/>
    <w:tmpl w:val="232A6420"/>
    <w:lvl w:ilvl="0" w:tplc="68ECC07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53A56"/>
    <w:multiLevelType w:val="hybridMultilevel"/>
    <w:tmpl w:val="232A6420"/>
    <w:lvl w:ilvl="0" w:tplc="68ECC07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831C2"/>
    <w:multiLevelType w:val="hybridMultilevel"/>
    <w:tmpl w:val="5CF0FD8E"/>
    <w:lvl w:ilvl="0" w:tplc="C4629B2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66AD2"/>
    <w:multiLevelType w:val="hybridMultilevel"/>
    <w:tmpl w:val="61903218"/>
    <w:lvl w:ilvl="0" w:tplc="C4629B2C">
      <w:start w:val="1"/>
      <w:numFmt w:val="lowerRoman"/>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10"/>
  </w:num>
  <w:num w:numId="8">
    <w:abstractNumId w:val="12"/>
  </w:num>
  <w:num w:numId="9">
    <w:abstractNumId w:val="2"/>
  </w:num>
  <w:num w:numId="10">
    <w:abstractNumId w:val="13"/>
  </w:num>
  <w:num w:numId="11">
    <w:abstractNumId w:val="7"/>
  </w:num>
  <w:num w:numId="12">
    <w:abstractNumId w:val="5"/>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C3"/>
    <w:rsid w:val="00011B7D"/>
    <w:rsid w:val="00043A1E"/>
    <w:rsid w:val="00075432"/>
    <w:rsid w:val="00081F58"/>
    <w:rsid w:val="000C6FC1"/>
    <w:rsid w:val="000F5E56"/>
    <w:rsid w:val="00105B7C"/>
    <w:rsid w:val="001362EE"/>
    <w:rsid w:val="00136A6E"/>
    <w:rsid w:val="001832A6"/>
    <w:rsid w:val="00195C6E"/>
    <w:rsid w:val="001B266A"/>
    <w:rsid w:val="001D3D56"/>
    <w:rsid w:val="00240654"/>
    <w:rsid w:val="002634C4"/>
    <w:rsid w:val="002D4918"/>
    <w:rsid w:val="002E4D1A"/>
    <w:rsid w:val="002F16BC"/>
    <w:rsid w:val="002F4E68"/>
    <w:rsid w:val="002F57FA"/>
    <w:rsid w:val="00307150"/>
    <w:rsid w:val="00315FCA"/>
    <w:rsid w:val="003845C1"/>
    <w:rsid w:val="003A1BCD"/>
    <w:rsid w:val="004008A2"/>
    <w:rsid w:val="004025DF"/>
    <w:rsid w:val="00423E3E"/>
    <w:rsid w:val="00427AF4"/>
    <w:rsid w:val="004647DA"/>
    <w:rsid w:val="004739E3"/>
    <w:rsid w:val="00477D6B"/>
    <w:rsid w:val="00496E76"/>
    <w:rsid w:val="004D6471"/>
    <w:rsid w:val="004F4E31"/>
    <w:rsid w:val="00522DE2"/>
    <w:rsid w:val="00525B63"/>
    <w:rsid w:val="00526692"/>
    <w:rsid w:val="00547476"/>
    <w:rsid w:val="00561DB8"/>
    <w:rsid w:val="00567A4C"/>
    <w:rsid w:val="005E0115"/>
    <w:rsid w:val="005E6516"/>
    <w:rsid w:val="00605827"/>
    <w:rsid w:val="00625EF5"/>
    <w:rsid w:val="00630ABD"/>
    <w:rsid w:val="00663303"/>
    <w:rsid w:val="00676936"/>
    <w:rsid w:val="006800CA"/>
    <w:rsid w:val="006B0DB5"/>
    <w:rsid w:val="006E4243"/>
    <w:rsid w:val="0074355D"/>
    <w:rsid w:val="007461F1"/>
    <w:rsid w:val="00793871"/>
    <w:rsid w:val="007A54C3"/>
    <w:rsid w:val="007D6961"/>
    <w:rsid w:val="007D7AE1"/>
    <w:rsid w:val="007F07CB"/>
    <w:rsid w:val="00810BE0"/>
    <w:rsid w:val="00810CEF"/>
    <w:rsid w:val="0081208D"/>
    <w:rsid w:val="00842A13"/>
    <w:rsid w:val="0086493B"/>
    <w:rsid w:val="0087626A"/>
    <w:rsid w:val="008B2CC1"/>
    <w:rsid w:val="008E7930"/>
    <w:rsid w:val="0090731E"/>
    <w:rsid w:val="00931279"/>
    <w:rsid w:val="00966A22"/>
    <w:rsid w:val="00974CD6"/>
    <w:rsid w:val="00981C39"/>
    <w:rsid w:val="009D30E6"/>
    <w:rsid w:val="009E3F6F"/>
    <w:rsid w:val="009F499F"/>
    <w:rsid w:val="00A02BD3"/>
    <w:rsid w:val="00AA1F20"/>
    <w:rsid w:val="00AC0AE4"/>
    <w:rsid w:val="00AD61DB"/>
    <w:rsid w:val="00AF3FC0"/>
    <w:rsid w:val="00B84F20"/>
    <w:rsid w:val="00B87BCF"/>
    <w:rsid w:val="00BA5848"/>
    <w:rsid w:val="00BA62D4"/>
    <w:rsid w:val="00BF204D"/>
    <w:rsid w:val="00C40E15"/>
    <w:rsid w:val="00C664C8"/>
    <w:rsid w:val="00C76A79"/>
    <w:rsid w:val="00CA15F5"/>
    <w:rsid w:val="00CF0460"/>
    <w:rsid w:val="00D45252"/>
    <w:rsid w:val="00D71B4D"/>
    <w:rsid w:val="00D75C1E"/>
    <w:rsid w:val="00D93D55"/>
    <w:rsid w:val="00DB0349"/>
    <w:rsid w:val="00DC4785"/>
    <w:rsid w:val="00DD6A16"/>
    <w:rsid w:val="00DE63AA"/>
    <w:rsid w:val="00DF412E"/>
    <w:rsid w:val="00E0091A"/>
    <w:rsid w:val="00E203AA"/>
    <w:rsid w:val="00E2330B"/>
    <w:rsid w:val="00E527A5"/>
    <w:rsid w:val="00E76456"/>
    <w:rsid w:val="00E8686D"/>
    <w:rsid w:val="00EE71CB"/>
    <w:rsid w:val="00F16975"/>
    <w:rsid w:val="00F66152"/>
    <w:rsid w:val="00FA5158"/>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7ECCDF1-654C-4941-9E9C-F2EC22D7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931279"/>
    <w:pPr>
      <w:spacing w:before="720"/>
      <w:ind w:left="5534"/>
    </w:pPr>
    <w:rPr>
      <w:lang w:val="fr-FR"/>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rsid w:val="007A54C3"/>
    <w:rPr>
      <w:vertAlign w:val="superscript"/>
    </w:rPr>
  </w:style>
  <w:style w:type="character" w:customStyle="1" w:styleId="HeaderChar">
    <w:name w:val="Header Char"/>
    <w:basedOn w:val="DefaultParagraphFont"/>
    <w:link w:val="Header"/>
    <w:uiPriority w:val="99"/>
    <w:rsid w:val="007A54C3"/>
    <w:rPr>
      <w:rFonts w:ascii="Arial" w:eastAsia="SimSun" w:hAnsi="Arial" w:cs="Arial"/>
      <w:sz w:val="22"/>
      <w:lang w:eastAsia="zh-CN"/>
    </w:rPr>
  </w:style>
  <w:style w:type="character" w:styleId="Hyperlink">
    <w:name w:val="Hyperlink"/>
    <w:basedOn w:val="DefaultParagraphFont"/>
    <w:uiPriority w:val="99"/>
    <w:unhideWhenUsed/>
    <w:rsid w:val="007A54C3"/>
    <w:rPr>
      <w:color w:val="0000FF" w:themeColor="hyperlink"/>
      <w:u w:val="single"/>
    </w:rPr>
  </w:style>
  <w:style w:type="paragraph" w:customStyle="1" w:styleId="TableParagraph">
    <w:name w:val="Table Paragraph"/>
    <w:basedOn w:val="Normal"/>
    <w:uiPriority w:val="1"/>
    <w:qFormat/>
    <w:rsid w:val="007A54C3"/>
    <w:pPr>
      <w:widowControl w:val="0"/>
      <w:autoSpaceDE w:val="0"/>
      <w:autoSpaceDN w:val="0"/>
    </w:pPr>
    <w:rPr>
      <w:rFonts w:eastAsia="Arial"/>
      <w:szCs w:val="22"/>
      <w:lang w:val="fr-FR" w:eastAsia="en-US"/>
    </w:rPr>
  </w:style>
  <w:style w:type="character" w:styleId="PageNumber">
    <w:name w:val="page number"/>
    <w:basedOn w:val="DefaultParagraphFont"/>
    <w:rsid w:val="007A54C3"/>
  </w:style>
  <w:style w:type="paragraph" w:styleId="ListParagraph">
    <w:name w:val="List Paragraph"/>
    <w:basedOn w:val="Normal"/>
    <w:uiPriority w:val="34"/>
    <w:qFormat/>
    <w:rsid w:val="00BA5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wipo.int/meetings/fr/doc_details.jsp?doc_id=416005%20" TargetMode="Externa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wipo.int/ip-development/fr/agenda/recommendation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fr/doc_details.jsp?doc_id=573792" TargetMode="External"/><Relationship Id="rId1" Type="http://schemas.openxmlformats.org/officeDocument/2006/relationships/hyperlink" Target="https://www.wipo.int/meetings/fr/doc_details.jsp?doc_id=5737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9%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CDIP_29 (F)</Template>
  <TotalTime>1</TotalTime>
  <Pages>8</Pages>
  <Words>2872</Words>
  <Characters>16548</Characters>
  <Application>Microsoft Office Word</Application>
  <DocSecurity>0</DocSecurity>
  <Lines>458</Lines>
  <Paragraphs>188</Paragraphs>
  <ScaleCrop>false</ScaleCrop>
  <HeadingPairs>
    <vt:vector size="2" baseType="variant">
      <vt:variant>
        <vt:lpstr>Title</vt:lpstr>
      </vt:variant>
      <vt:variant>
        <vt:i4>1</vt:i4>
      </vt:variant>
    </vt:vector>
  </HeadingPairs>
  <TitlesOfParts>
    <vt:vector size="1" baseType="lpstr">
      <vt:lpstr>CDIP/29/8</vt:lpstr>
    </vt:vector>
  </TitlesOfParts>
  <Company>WIPO</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CDIP/29/8</dc:title>
  <dc:creator>OLIVIÉ Karen</dc:creator>
  <cp:keywords>FOR OFFICIAL USE ONLY</cp:keywords>
  <cp:lastModifiedBy>ESTEVES DOS SANTOS Anabela</cp:lastModifiedBy>
  <cp:revision>2</cp:revision>
  <cp:lastPrinted>2011-05-19T12:37:00Z</cp:lastPrinted>
  <dcterms:created xsi:type="dcterms:W3CDTF">2022-10-27T09:46:00Z</dcterms:created>
  <dcterms:modified xsi:type="dcterms:W3CDTF">2022-10-27T09:46:00Z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