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543FDA" w:rsidRPr="00D113D9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D113D9" w:rsidRDefault="009955FB" w:rsidP="009955FB">
            <w:pPr>
              <w:jc w:val="right"/>
              <w:rPr>
                <w:b/>
                <w:sz w:val="40"/>
                <w:szCs w:val="40"/>
                <w:lang w:val="es-419"/>
              </w:rPr>
            </w:pPr>
            <w:bookmarkStart w:id="0" w:name="_GoBack"/>
            <w:bookmarkEnd w:id="0"/>
            <w:r w:rsidRPr="00D113D9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543FDA" w:rsidRPr="00D113D9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D113D9" w:rsidRDefault="002634C4" w:rsidP="00A929BA">
            <w:pPr>
              <w:rPr>
                <w:lang w:val="es-419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D113D9" w:rsidRDefault="003E1929" w:rsidP="00A929BA">
            <w:pPr>
              <w:rPr>
                <w:lang w:val="es-419"/>
              </w:rPr>
            </w:pPr>
            <w:r w:rsidRPr="00D113D9">
              <w:rPr>
                <w:noProof/>
                <w:szCs w:val="22"/>
              </w:rPr>
              <w:drawing>
                <wp:inline distT="0" distB="0" distL="0" distR="0" wp14:anchorId="55FAB3C7" wp14:editId="0DCFD00F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7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DA" w:rsidRPr="00D113D9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D113D9" w:rsidRDefault="00520F62" w:rsidP="00A929BA">
            <w:pPr>
              <w:rPr>
                <w:b/>
                <w:caps/>
                <w:sz w:val="24"/>
                <w:lang w:val="es-419"/>
              </w:rPr>
            </w:pPr>
            <w:r w:rsidRPr="00D113D9">
              <w:rPr>
                <w:b/>
                <w:caps/>
                <w:sz w:val="24"/>
                <w:lang w:val="es-419"/>
              </w:rPr>
              <w:t>PROGRAM</w:t>
            </w:r>
            <w:r w:rsidR="003E1929" w:rsidRPr="00D113D9">
              <w:rPr>
                <w:b/>
                <w:caps/>
                <w:sz w:val="24"/>
                <w:lang w:val="es-419"/>
              </w:rPr>
              <w:t>A</w:t>
            </w:r>
          </w:p>
        </w:tc>
      </w:tr>
      <w:tr w:rsidR="00543FDA" w:rsidRPr="00D113D9" w:rsidTr="00F9723A">
        <w:trPr>
          <w:trHeight w:hRule="exact" w:val="591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113D9" w:rsidRDefault="00520F62" w:rsidP="00A929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D113D9">
              <w:rPr>
                <w:rFonts w:ascii="Arial Black" w:hAnsi="Arial Black"/>
                <w:caps/>
                <w:sz w:val="15"/>
                <w:lang w:val="es-419"/>
              </w:rPr>
              <w:t>WIPR/GE/22/1 Prov.</w:t>
            </w:r>
            <w:r w:rsidR="008B2CC1" w:rsidRPr="00D113D9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  <w:tr w:rsidR="00543FDA" w:rsidRPr="00D113D9" w:rsidTr="00F9723A">
        <w:trPr>
          <w:trHeight w:hRule="exact" w:val="236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D113D9" w:rsidRDefault="008B2CC1" w:rsidP="001224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113D9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3E1929" w:rsidRPr="00D113D9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543FDA" w:rsidRPr="00D113D9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D113D9" w:rsidRDefault="003E1929" w:rsidP="0095208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113D9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D113D9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952087" w:rsidRPr="00D113D9">
              <w:rPr>
                <w:rFonts w:ascii="Arial Black" w:hAnsi="Arial Black"/>
                <w:caps/>
                <w:sz w:val="15"/>
                <w:lang w:val="es-419"/>
              </w:rPr>
              <w:t>30</w:t>
            </w:r>
            <w:r w:rsidRPr="00D113D9">
              <w:rPr>
                <w:rFonts w:ascii="Arial Black" w:hAnsi="Arial Black"/>
                <w:caps/>
                <w:sz w:val="15"/>
                <w:lang w:val="es-419"/>
              </w:rPr>
              <w:t xml:space="preserve"> de marzo de</w:t>
            </w:r>
            <w:r w:rsidR="00F31B78" w:rsidRPr="00D113D9">
              <w:rPr>
                <w:rFonts w:ascii="Arial Black" w:hAnsi="Arial Black"/>
                <w:caps/>
                <w:sz w:val="15"/>
                <w:lang w:val="es-419"/>
              </w:rPr>
              <w:t xml:space="preserve"> 2022</w:t>
            </w:r>
          </w:p>
        </w:tc>
      </w:tr>
    </w:tbl>
    <w:p w:rsidR="00543FDA" w:rsidRPr="00D113D9" w:rsidRDefault="00543FDA" w:rsidP="001D7119">
      <w:pPr>
        <w:rPr>
          <w:lang w:val="es-419"/>
        </w:rPr>
      </w:pPr>
    </w:p>
    <w:p w:rsidR="00543FDA" w:rsidRPr="00D113D9" w:rsidRDefault="00543FDA" w:rsidP="00264515">
      <w:pPr>
        <w:rPr>
          <w:lang w:val="es-419"/>
        </w:rPr>
      </w:pPr>
    </w:p>
    <w:p w:rsidR="00543FDA" w:rsidRPr="00D113D9" w:rsidRDefault="00543FDA" w:rsidP="001D7119">
      <w:pPr>
        <w:rPr>
          <w:lang w:val="es-419"/>
        </w:rPr>
      </w:pPr>
    </w:p>
    <w:p w:rsidR="00543FDA" w:rsidRPr="00D113D9" w:rsidRDefault="00543FDA" w:rsidP="001D7119">
      <w:pPr>
        <w:rPr>
          <w:lang w:val="es-419"/>
        </w:rPr>
      </w:pPr>
    </w:p>
    <w:p w:rsidR="00543FDA" w:rsidRPr="00D113D9" w:rsidRDefault="00543FDA" w:rsidP="001D7119">
      <w:pPr>
        <w:rPr>
          <w:lang w:val="es-419"/>
        </w:rPr>
      </w:pPr>
    </w:p>
    <w:p w:rsidR="00543FDA" w:rsidRPr="00D113D9" w:rsidRDefault="00952087" w:rsidP="002B7867">
      <w:pPr>
        <w:rPr>
          <w:b/>
          <w:sz w:val="28"/>
          <w:szCs w:val="28"/>
          <w:lang w:val="es-419"/>
        </w:rPr>
      </w:pPr>
      <w:r w:rsidRPr="00D113D9">
        <w:rPr>
          <w:b/>
          <w:sz w:val="28"/>
          <w:szCs w:val="28"/>
          <w:lang w:val="es-419"/>
        </w:rPr>
        <w:t xml:space="preserve">Presentación </w:t>
      </w:r>
      <w:r w:rsidR="00AE4A58" w:rsidRPr="00D113D9">
        <w:rPr>
          <w:b/>
          <w:sz w:val="28"/>
          <w:szCs w:val="28"/>
          <w:lang w:val="es-419"/>
        </w:rPr>
        <w:t xml:space="preserve">de la edición de 2022 del Informe mundial sobre la propiedad intelectual </w:t>
      </w:r>
    </w:p>
    <w:p w:rsidR="00543FDA" w:rsidRPr="00D113D9" w:rsidRDefault="00543FDA" w:rsidP="003845C1">
      <w:pPr>
        <w:rPr>
          <w:lang w:val="es-419"/>
        </w:rPr>
      </w:pPr>
    </w:p>
    <w:p w:rsidR="00543FDA" w:rsidRPr="00D113D9" w:rsidRDefault="00543FDA" w:rsidP="003845C1">
      <w:pPr>
        <w:rPr>
          <w:lang w:val="es-419"/>
        </w:rPr>
      </w:pPr>
    </w:p>
    <w:p w:rsidR="00543FDA" w:rsidRPr="00D113D9" w:rsidRDefault="00AE4A58" w:rsidP="002B7867">
      <w:pPr>
        <w:rPr>
          <w:lang w:val="es-419"/>
        </w:rPr>
      </w:pPr>
      <w:r w:rsidRPr="00D113D9">
        <w:rPr>
          <w:lang w:val="es-419"/>
        </w:rPr>
        <w:t>organizad</w:t>
      </w:r>
      <w:r w:rsidR="00952087" w:rsidRPr="00D113D9">
        <w:rPr>
          <w:lang w:val="es-419"/>
        </w:rPr>
        <w:t>a</w:t>
      </w:r>
      <w:r w:rsidRPr="00D113D9">
        <w:rPr>
          <w:lang w:val="es-419"/>
        </w:rPr>
        <w:t xml:space="preserve"> por</w:t>
      </w:r>
      <w:r w:rsidR="002B7867" w:rsidRPr="00D113D9">
        <w:rPr>
          <w:lang w:val="es-419"/>
        </w:rPr>
        <w:t xml:space="preserve"> </w:t>
      </w:r>
    </w:p>
    <w:p w:rsidR="00543FDA" w:rsidRPr="00D113D9" w:rsidRDefault="00AE4A58" w:rsidP="002B7867">
      <w:pPr>
        <w:rPr>
          <w:lang w:val="es-419"/>
        </w:rPr>
      </w:pPr>
      <w:r w:rsidRPr="00D113D9">
        <w:rPr>
          <w:lang w:val="es-419"/>
        </w:rPr>
        <w:t>la Organización Mundial de la Propiedad Intelectual (OMPI)</w:t>
      </w:r>
    </w:p>
    <w:p w:rsidR="00543FDA" w:rsidRPr="00D113D9" w:rsidRDefault="00543FDA" w:rsidP="004F4D9B">
      <w:pPr>
        <w:rPr>
          <w:lang w:val="es-419"/>
        </w:rPr>
      </w:pPr>
    </w:p>
    <w:p w:rsidR="00543FDA" w:rsidRPr="00D113D9" w:rsidRDefault="00543FDA" w:rsidP="004F4D9B">
      <w:pPr>
        <w:rPr>
          <w:lang w:val="es-419"/>
        </w:rPr>
      </w:pPr>
    </w:p>
    <w:p w:rsidR="00543FDA" w:rsidRPr="00D113D9" w:rsidRDefault="00543FDA" w:rsidP="004F4D9B">
      <w:pPr>
        <w:rPr>
          <w:lang w:val="es-419"/>
        </w:rPr>
      </w:pPr>
    </w:p>
    <w:p w:rsidR="00543FDA" w:rsidRPr="00D113D9" w:rsidRDefault="000C660C" w:rsidP="00543FDA">
      <w:pPr>
        <w:rPr>
          <w:b/>
          <w:sz w:val="24"/>
          <w:szCs w:val="24"/>
          <w:lang w:val="es-419"/>
        </w:rPr>
      </w:pPr>
      <w:r w:rsidRPr="00D113D9">
        <w:rPr>
          <w:b/>
          <w:sz w:val="24"/>
          <w:szCs w:val="24"/>
          <w:lang w:val="es-419"/>
        </w:rPr>
        <w:t>Ginebra, 7 de abril de 2022 (</w:t>
      </w:r>
      <w:r w:rsidR="00543FDA" w:rsidRPr="00D113D9">
        <w:rPr>
          <w:b/>
          <w:sz w:val="24"/>
          <w:szCs w:val="24"/>
          <w:lang w:val="es-419"/>
        </w:rPr>
        <w:t>de 13 a 15 horas</w:t>
      </w:r>
      <w:r w:rsidRPr="00D113D9">
        <w:rPr>
          <w:b/>
          <w:sz w:val="24"/>
          <w:szCs w:val="24"/>
          <w:lang w:val="es-419"/>
        </w:rPr>
        <w:t>)</w:t>
      </w:r>
    </w:p>
    <w:p w:rsidR="00543FDA" w:rsidRPr="00D113D9" w:rsidRDefault="00543FDA" w:rsidP="001D7119">
      <w:pPr>
        <w:rPr>
          <w:lang w:val="es-419"/>
        </w:rPr>
      </w:pPr>
    </w:p>
    <w:p w:rsidR="00543FDA" w:rsidRPr="00D113D9" w:rsidRDefault="00543FDA" w:rsidP="001D7119">
      <w:pPr>
        <w:rPr>
          <w:lang w:val="es-419"/>
        </w:rPr>
      </w:pPr>
    </w:p>
    <w:p w:rsidR="00543FDA" w:rsidRPr="00D113D9" w:rsidRDefault="00543FDA" w:rsidP="00543FDA">
      <w:pPr>
        <w:rPr>
          <w:caps/>
          <w:sz w:val="24"/>
          <w:lang w:val="es-419"/>
        </w:rPr>
      </w:pPr>
      <w:bookmarkStart w:id="4" w:name="TitleOfDoc"/>
      <w:bookmarkEnd w:id="4"/>
      <w:r w:rsidRPr="00D113D9">
        <w:rPr>
          <w:caps/>
          <w:sz w:val="24"/>
          <w:lang w:val="es-419"/>
        </w:rPr>
        <w:t>PROGRAMA</w:t>
      </w:r>
      <w:r w:rsidR="00A51652" w:rsidRPr="00D113D9">
        <w:rPr>
          <w:caps/>
          <w:sz w:val="24"/>
          <w:lang w:val="es-419"/>
        </w:rPr>
        <w:t xml:space="preserve"> PROVISIONAL</w:t>
      </w:r>
    </w:p>
    <w:p w:rsidR="00543FDA" w:rsidRPr="00D113D9" w:rsidRDefault="00543FDA" w:rsidP="00520F62">
      <w:pPr>
        <w:rPr>
          <w:lang w:val="es-419"/>
        </w:rPr>
      </w:pPr>
    </w:p>
    <w:p w:rsidR="00543FDA" w:rsidRPr="00D113D9" w:rsidRDefault="00543FDA" w:rsidP="00543FDA">
      <w:pPr>
        <w:rPr>
          <w:i/>
          <w:lang w:val="es-419"/>
        </w:rPr>
      </w:pPr>
      <w:bookmarkStart w:id="5" w:name="Prepared"/>
      <w:bookmarkEnd w:id="5"/>
      <w:r w:rsidRPr="00D113D9">
        <w:rPr>
          <w:i/>
          <w:lang w:val="es-419"/>
        </w:rPr>
        <w:t>preparado por la Oficina Internacional de la OMPI</w:t>
      </w:r>
    </w:p>
    <w:p w:rsidR="00543FDA" w:rsidRPr="00D113D9" w:rsidRDefault="00F31B78">
      <w:pPr>
        <w:rPr>
          <w:caps/>
          <w:sz w:val="24"/>
          <w:lang w:val="es-419"/>
        </w:rPr>
      </w:pPr>
      <w:r w:rsidRPr="00D113D9">
        <w:rPr>
          <w:caps/>
          <w:sz w:val="24"/>
          <w:lang w:val="es-419"/>
        </w:rPr>
        <w:br w:type="page"/>
      </w:r>
    </w:p>
    <w:p w:rsidR="00543FDA" w:rsidRPr="00D113D9" w:rsidRDefault="00543FDA" w:rsidP="008B2CC1">
      <w:pPr>
        <w:rPr>
          <w:caps/>
          <w:sz w:val="24"/>
          <w:lang w:val="es-419"/>
        </w:rPr>
      </w:pPr>
    </w:p>
    <w:p w:rsidR="00543FDA" w:rsidRPr="00D113D9" w:rsidRDefault="00A51652" w:rsidP="00543FDA">
      <w:pPr>
        <w:rPr>
          <w:b/>
          <w:i/>
          <w:lang w:val="es-419"/>
        </w:rPr>
      </w:pPr>
      <w:r w:rsidRPr="00D113D9">
        <w:rPr>
          <w:b/>
          <w:i/>
          <w:lang w:val="es-419"/>
        </w:rPr>
        <w:t>O</w:t>
      </w:r>
      <w:r w:rsidR="00543FDA" w:rsidRPr="00D113D9">
        <w:rPr>
          <w:b/>
          <w:i/>
          <w:lang w:val="es-419"/>
        </w:rPr>
        <w:t xml:space="preserve">rden del día </w:t>
      </w:r>
      <w:r w:rsidRPr="00D113D9">
        <w:rPr>
          <w:b/>
          <w:i/>
          <w:lang w:val="es-419"/>
        </w:rPr>
        <w:t xml:space="preserve">provisional </w:t>
      </w:r>
      <w:r w:rsidR="00543FDA" w:rsidRPr="00D113D9">
        <w:rPr>
          <w:b/>
          <w:i/>
          <w:lang w:val="es-419"/>
        </w:rPr>
        <w:t>(Formato: híbrido)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F31B78">
      <w:pPr>
        <w:rPr>
          <w:b/>
          <w:bCs/>
          <w:lang w:val="es-419"/>
        </w:rPr>
      </w:pPr>
    </w:p>
    <w:p w:rsidR="00543FDA" w:rsidRPr="00D113D9" w:rsidRDefault="00543FDA" w:rsidP="00543FDA">
      <w:pPr>
        <w:rPr>
          <w:lang w:val="es-419"/>
        </w:rPr>
      </w:pPr>
      <w:r w:rsidRPr="00D113D9">
        <w:rPr>
          <w:lang w:val="es-419"/>
        </w:rPr>
        <w:t xml:space="preserve">13.00 </w:t>
      </w:r>
      <w:r w:rsidR="003E7413" w:rsidRPr="00D113D9">
        <w:rPr>
          <w:lang w:val="es-419"/>
        </w:rPr>
        <w:t xml:space="preserve">– </w:t>
      </w:r>
      <w:r w:rsidRPr="00D113D9">
        <w:rPr>
          <w:lang w:val="es-419"/>
        </w:rPr>
        <w:t xml:space="preserve">13.10 </w:t>
      </w:r>
      <w:r w:rsidR="0029369C" w:rsidRPr="00D113D9">
        <w:rPr>
          <w:lang w:val="es-419"/>
        </w:rPr>
        <w:tab/>
      </w:r>
      <w:r w:rsidRPr="00D113D9">
        <w:rPr>
          <w:b/>
          <w:bCs/>
          <w:lang w:val="es-419"/>
        </w:rPr>
        <w:t>Observaciones iniciales</w:t>
      </w:r>
    </w:p>
    <w:p w:rsidR="00543FDA" w:rsidRPr="00D113D9" w:rsidRDefault="00543FDA" w:rsidP="0012242C">
      <w:pPr>
        <w:ind w:left="2835" w:hanging="1134"/>
        <w:rPr>
          <w:lang w:val="es-419"/>
        </w:rPr>
      </w:pPr>
      <w:r w:rsidRPr="00D113D9">
        <w:rPr>
          <w:lang w:val="es-419"/>
        </w:rPr>
        <w:t xml:space="preserve">Orador: </w:t>
      </w:r>
      <w:r w:rsidR="0012242C" w:rsidRPr="00D113D9">
        <w:rPr>
          <w:lang w:val="es-419"/>
        </w:rPr>
        <w:tab/>
      </w:r>
      <w:r w:rsidRPr="00D113D9">
        <w:rPr>
          <w:lang w:val="es-419"/>
        </w:rPr>
        <w:t>Sr. </w:t>
      </w:r>
      <w:r w:rsidR="00A51652" w:rsidRPr="00D113D9">
        <w:rPr>
          <w:lang w:val="es-419"/>
        </w:rPr>
        <w:t>Marco M. Alemán, subdirector general</w:t>
      </w:r>
      <w:r w:rsidRPr="00D113D9">
        <w:rPr>
          <w:lang w:val="es-419"/>
        </w:rPr>
        <w:t xml:space="preserve">, </w:t>
      </w:r>
      <w:r w:rsidR="00A51652" w:rsidRPr="00D113D9">
        <w:rPr>
          <w:lang w:val="es-419"/>
        </w:rPr>
        <w:t>Sector de P</w:t>
      </w:r>
      <w:r w:rsidR="00D779A6">
        <w:rPr>
          <w:lang w:val="es-419"/>
        </w:rPr>
        <w:t>I y Ecosistemas de Innovación (</w:t>
      </w:r>
      <w:r w:rsidR="00A51652" w:rsidRPr="00D113D9">
        <w:rPr>
          <w:lang w:val="es-419"/>
        </w:rPr>
        <w:t xml:space="preserve">IES), </w:t>
      </w:r>
      <w:r w:rsidRPr="00D113D9">
        <w:rPr>
          <w:lang w:val="es-419"/>
        </w:rPr>
        <w:t>Organización Mundial de la Propiedad Intelectual (OMPI), Ginebra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543FDA">
      <w:pPr>
        <w:rPr>
          <w:b/>
          <w:bCs/>
          <w:iCs/>
          <w:lang w:val="es-419"/>
        </w:rPr>
      </w:pPr>
      <w:r w:rsidRPr="00D113D9">
        <w:rPr>
          <w:iCs/>
          <w:lang w:val="es-419"/>
        </w:rPr>
        <w:t xml:space="preserve">13.10 </w:t>
      </w:r>
      <w:r w:rsidR="003E7413" w:rsidRPr="00D113D9">
        <w:rPr>
          <w:iCs/>
          <w:lang w:val="es-419"/>
        </w:rPr>
        <w:t xml:space="preserve">– </w:t>
      </w:r>
      <w:r w:rsidRPr="00D113D9">
        <w:rPr>
          <w:iCs/>
          <w:lang w:val="es-419"/>
        </w:rPr>
        <w:t xml:space="preserve">13.30 </w:t>
      </w:r>
      <w:r w:rsidR="0029369C" w:rsidRPr="00D113D9">
        <w:rPr>
          <w:iCs/>
          <w:lang w:val="es-419"/>
        </w:rPr>
        <w:tab/>
      </w:r>
      <w:r w:rsidR="00952087" w:rsidRPr="00D113D9">
        <w:rPr>
          <w:b/>
          <w:bCs/>
          <w:iCs/>
          <w:lang w:val="es-419"/>
        </w:rPr>
        <w:t>Presentación del Informe mundial sobre la propiedad intelectual de 2022</w:t>
      </w:r>
    </w:p>
    <w:p w:rsidR="00952087" w:rsidRPr="00D113D9" w:rsidRDefault="00952087" w:rsidP="00543FDA">
      <w:pPr>
        <w:rPr>
          <w:i/>
          <w:iCs/>
          <w:lang w:val="es-419"/>
        </w:rPr>
      </w:pPr>
    </w:p>
    <w:p w:rsidR="00543FDA" w:rsidRPr="00D113D9" w:rsidRDefault="00952087" w:rsidP="00543FDA">
      <w:pPr>
        <w:ind w:left="1701" w:right="-185"/>
        <w:rPr>
          <w:lang w:val="es-419"/>
        </w:rPr>
      </w:pPr>
      <w:r w:rsidRPr="00D113D9">
        <w:rPr>
          <w:lang w:val="es-419"/>
        </w:rPr>
        <w:t xml:space="preserve">Equipo </w:t>
      </w:r>
      <w:r w:rsidR="00A51652" w:rsidRPr="00D113D9">
        <w:rPr>
          <w:lang w:val="es-419"/>
        </w:rPr>
        <w:t>de la Sección de Economía de la Innovaci</w:t>
      </w:r>
      <w:r w:rsidR="00271B7B" w:rsidRPr="00D113D9">
        <w:rPr>
          <w:lang w:val="es-419"/>
        </w:rPr>
        <w:t xml:space="preserve">ón, </w:t>
      </w:r>
      <w:r w:rsidR="0029369C" w:rsidRPr="00D113D9">
        <w:rPr>
          <w:lang w:val="es-419"/>
        </w:rPr>
        <w:t>IES (OMPI)</w:t>
      </w:r>
      <w:r w:rsidR="00543FDA" w:rsidRPr="00D113D9">
        <w:rPr>
          <w:lang w:val="es-419"/>
        </w:rPr>
        <w:t>, Ginebra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29369C">
      <w:pPr>
        <w:ind w:left="1701" w:hanging="1701"/>
        <w:rPr>
          <w:b/>
          <w:i/>
          <w:iCs/>
          <w:lang w:val="es-419"/>
        </w:rPr>
      </w:pPr>
      <w:r w:rsidRPr="00D113D9">
        <w:rPr>
          <w:bCs/>
          <w:iCs/>
          <w:lang w:val="es-419"/>
        </w:rPr>
        <w:t xml:space="preserve">13.30 </w:t>
      </w:r>
      <w:r w:rsidR="003E7413" w:rsidRPr="00D113D9">
        <w:rPr>
          <w:bCs/>
          <w:iCs/>
          <w:lang w:val="es-419"/>
        </w:rPr>
        <w:t xml:space="preserve">– </w:t>
      </w:r>
      <w:r w:rsidRPr="00D113D9">
        <w:rPr>
          <w:bCs/>
          <w:iCs/>
          <w:lang w:val="es-419"/>
        </w:rPr>
        <w:t xml:space="preserve">14.30 </w:t>
      </w:r>
      <w:r w:rsidRPr="00D113D9">
        <w:rPr>
          <w:bCs/>
          <w:iCs/>
          <w:lang w:val="es-419"/>
        </w:rPr>
        <w:tab/>
      </w:r>
      <w:r w:rsidR="0029369C" w:rsidRPr="00D113D9">
        <w:rPr>
          <w:b/>
          <w:iCs/>
          <w:lang w:val="es-419"/>
        </w:rPr>
        <w:t>Panel: “</w:t>
      </w:r>
      <w:r w:rsidRPr="00D113D9">
        <w:rPr>
          <w:b/>
          <w:iCs/>
          <w:lang w:val="es-419"/>
        </w:rPr>
        <w:t xml:space="preserve">¿Nos hallamos en una encrucijada de cambios </w:t>
      </w:r>
      <w:r w:rsidR="000B1E9C" w:rsidRPr="00D113D9">
        <w:rPr>
          <w:b/>
          <w:iCs/>
          <w:lang w:val="es-419"/>
        </w:rPr>
        <w:t xml:space="preserve">radicales </w:t>
      </w:r>
      <w:r w:rsidRPr="00D113D9">
        <w:rPr>
          <w:b/>
          <w:iCs/>
          <w:lang w:val="es-419"/>
        </w:rPr>
        <w:t>en</w:t>
      </w:r>
      <w:r w:rsidR="0029369C" w:rsidRPr="00D113D9">
        <w:rPr>
          <w:b/>
          <w:iCs/>
          <w:lang w:val="es-419"/>
        </w:rPr>
        <w:t xml:space="preserve"> la dirección de la innovación?”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543FDA">
      <w:pPr>
        <w:ind w:left="1701"/>
        <w:rPr>
          <w:lang w:val="es-419"/>
        </w:rPr>
      </w:pPr>
      <w:r w:rsidRPr="00D113D9">
        <w:rPr>
          <w:lang w:val="es-419"/>
        </w:rPr>
        <w:t xml:space="preserve">Moderador: </w:t>
      </w:r>
      <w:r w:rsidR="00A51652" w:rsidRPr="00D113D9">
        <w:rPr>
          <w:lang w:val="es-419"/>
        </w:rPr>
        <w:t xml:space="preserve">Sr. Carsten Fink, economista jefe, DEDA </w:t>
      </w:r>
      <w:r w:rsidR="0029369C" w:rsidRPr="00D113D9">
        <w:rPr>
          <w:lang w:val="es-419"/>
        </w:rPr>
        <w:t>(OMPI)</w:t>
      </w:r>
      <w:r w:rsidRPr="00D113D9">
        <w:rPr>
          <w:lang w:val="es-419"/>
        </w:rPr>
        <w:t>, Ginebra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543FDA">
      <w:pPr>
        <w:ind w:left="1701"/>
        <w:rPr>
          <w:lang w:val="es-419"/>
        </w:rPr>
      </w:pPr>
      <w:r w:rsidRPr="00D113D9">
        <w:rPr>
          <w:lang w:val="es-419"/>
        </w:rPr>
        <w:t>Panelistas principales:</w:t>
      </w:r>
    </w:p>
    <w:p w:rsidR="00543FDA" w:rsidRPr="00D113D9" w:rsidRDefault="00543FDA" w:rsidP="00F31B78">
      <w:pPr>
        <w:rPr>
          <w:lang w:val="es-419"/>
        </w:rPr>
      </w:pPr>
    </w:p>
    <w:p w:rsidR="00A51652" w:rsidRPr="00D113D9" w:rsidRDefault="00A51652" w:rsidP="00A51652">
      <w:pPr>
        <w:tabs>
          <w:tab w:val="num" w:pos="720"/>
        </w:tabs>
        <w:ind w:left="1701"/>
        <w:rPr>
          <w:iCs/>
          <w:lang w:val="es-419"/>
        </w:rPr>
      </w:pPr>
      <w:r w:rsidRPr="00D113D9">
        <w:rPr>
          <w:iCs/>
          <w:lang w:val="es-419"/>
        </w:rPr>
        <w:t>Sr. Víctor Aguilar, director de I</w:t>
      </w:r>
      <w:r w:rsidR="007949B6" w:rsidRPr="00D113D9">
        <w:rPr>
          <w:iCs/>
          <w:lang w:val="es-419"/>
        </w:rPr>
        <w:t xml:space="preserve">nvestigación, Desarrollo </w:t>
      </w:r>
      <w:r w:rsidRPr="00D113D9">
        <w:rPr>
          <w:iCs/>
          <w:lang w:val="es-419"/>
        </w:rPr>
        <w:t>e Innovación, P&amp;G, Estados Unidos de América (EE.UU.)</w:t>
      </w:r>
    </w:p>
    <w:p w:rsidR="00A51652" w:rsidRPr="00D113D9" w:rsidRDefault="00A51652" w:rsidP="00543FDA">
      <w:pPr>
        <w:tabs>
          <w:tab w:val="num" w:pos="720"/>
        </w:tabs>
        <w:ind w:left="1701"/>
        <w:rPr>
          <w:iCs/>
          <w:lang w:val="es-419"/>
        </w:rPr>
      </w:pPr>
    </w:p>
    <w:p w:rsidR="00271B7B" w:rsidRPr="00D113D9" w:rsidRDefault="00271B7B" w:rsidP="00271B7B">
      <w:pPr>
        <w:tabs>
          <w:tab w:val="num" w:pos="720"/>
        </w:tabs>
        <w:ind w:left="1701"/>
        <w:rPr>
          <w:iCs/>
          <w:lang w:val="es-419"/>
        </w:rPr>
      </w:pPr>
      <w:r w:rsidRPr="00D113D9">
        <w:rPr>
          <w:iCs/>
          <w:lang w:val="es-419"/>
        </w:rPr>
        <w:t>Dr</w:t>
      </w:r>
      <w:r w:rsidR="003E7338" w:rsidRPr="00D113D9">
        <w:rPr>
          <w:iCs/>
          <w:lang w:val="es-419"/>
        </w:rPr>
        <w:t>a</w:t>
      </w:r>
      <w:r w:rsidRPr="00D113D9">
        <w:rPr>
          <w:iCs/>
          <w:lang w:val="es-419"/>
        </w:rPr>
        <w:t xml:space="preserve">. Xiaolan Fu, </w:t>
      </w:r>
      <w:r w:rsidR="003102B5" w:rsidRPr="00D113D9">
        <w:rPr>
          <w:iCs/>
          <w:lang w:val="es-419"/>
        </w:rPr>
        <w:t>catedrática</w:t>
      </w:r>
      <w:r w:rsidRPr="00D113D9">
        <w:rPr>
          <w:iCs/>
          <w:lang w:val="es-419"/>
        </w:rPr>
        <w:t xml:space="preserve"> </w:t>
      </w:r>
      <w:r w:rsidR="003E7338" w:rsidRPr="00D113D9">
        <w:rPr>
          <w:iCs/>
          <w:lang w:val="es-419"/>
        </w:rPr>
        <w:t xml:space="preserve">de Tecnología y Desarrollo Internacional, directora fundadora del </w:t>
      </w:r>
      <w:r w:rsidR="003102B5" w:rsidRPr="00D113D9">
        <w:rPr>
          <w:iCs/>
          <w:lang w:val="es-419"/>
        </w:rPr>
        <w:t>Centro de Gestión y Tecnología para el Desarrollo, Universidad de</w:t>
      </w:r>
      <w:r w:rsidRPr="00D113D9">
        <w:rPr>
          <w:iCs/>
          <w:lang w:val="es-419"/>
        </w:rPr>
        <w:t xml:space="preserve"> Oxford </w:t>
      </w:r>
      <w:r w:rsidR="003102B5" w:rsidRPr="00D113D9">
        <w:rPr>
          <w:iCs/>
          <w:lang w:val="es-419"/>
        </w:rPr>
        <w:t>(Reino Unido)</w:t>
      </w:r>
    </w:p>
    <w:p w:rsidR="00A51652" w:rsidRPr="00D113D9" w:rsidRDefault="00A51652" w:rsidP="00543FDA">
      <w:pPr>
        <w:tabs>
          <w:tab w:val="num" w:pos="720"/>
        </w:tabs>
        <w:ind w:left="1701"/>
        <w:rPr>
          <w:iCs/>
          <w:lang w:val="es-419"/>
        </w:rPr>
      </w:pPr>
    </w:p>
    <w:p w:rsidR="00543FDA" w:rsidRPr="00D113D9" w:rsidRDefault="00543FDA" w:rsidP="00543FDA">
      <w:pPr>
        <w:tabs>
          <w:tab w:val="num" w:pos="720"/>
        </w:tabs>
        <w:ind w:left="1701"/>
        <w:rPr>
          <w:iCs/>
          <w:lang w:val="es-419"/>
        </w:rPr>
      </w:pPr>
      <w:r w:rsidRPr="00D113D9">
        <w:rPr>
          <w:iCs/>
          <w:lang w:val="es-419"/>
        </w:rPr>
        <w:t>Sr. David J. Ka</w:t>
      </w:r>
      <w:r w:rsidR="0029369C" w:rsidRPr="00D113D9">
        <w:rPr>
          <w:iCs/>
          <w:lang w:val="es-419"/>
        </w:rPr>
        <w:t>ppos, socio de Cravath, Swaine y</w:t>
      </w:r>
      <w:r w:rsidRPr="00D113D9">
        <w:rPr>
          <w:iCs/>
          <w:lang w:val="es-419"/>
        </w:rPr>
        <w:t xml:space="preserve"> Moore, antiguo subsecretario de Comercio para la Propiedad Intelectual y director de la Oficina de Patentes y Marcas de los Estados Unidos (USPTO)</w:t>
      </w:r>
      <w:r w:rsidR="00A51652" w:rsidRPr="00D113D9">
        <w:rPr>
          <w:iCs/>
          <w:lang w:val="es-419"/>
        </w:rPr>
        <w:t xml:space="preserve"> (EE.UU.)</w:t>
      </w:r>
    </w:p>
    <w:p w:rsidR="00A51652" w:rsidRPr="00D113D9" w:rsidRDefault="00A51652" w:rsidP="00543FDA">
      <w:pPr>
        <w:tabs>
          <w:tab w:val="num" w:pos="720"/>
        </w:tabs>
        <w:ind w:left="1701"/>
        <w:rPr>
          <w:iCs/>
          <w:lang w:val="es-419"/>
        </w:rPr>
      </w:pPr>
    </w:p>
    <w:p w:rsidR="00A51652" w:rsidRPr="00D113D9" w:rsidRDefault="00271B7B" w:rsidP="00543FDA">
      <w:pPr>
        <w:tabs>
          <w:tab w:val="num" w:pos="720"/>
        </w:tabs>
        <w:ind w:left="1701"/>
        <w:rPr>
          <w:iCs/>
          <w:lang w:val="es-419"/>
        </w:rPr>
      </w:pPr>
      <w:r w:rsidRPr="00D113D9">
        <w:rPr>
          <w:iCs/>
          <w:lang w:val="es-419"/>
        </w:rPr>
        <w:t xml:space="preserve">Dr. Caroline Ylitalo, </w:t>
      </w:r>
      <w:r w:rsidR="003E7338" w:rsidRPr="00D113D9">
        <w:rPr>
          <w:iCs/>
          <w:lang w:val="es-419"/>
        </w:rPr>
        <w:t xml:space="preserve">científica de </w:t>
      </w:r>
      <w:r w:rsidR="00271EEC" w:rsidRPr="00D113D9">
        <w:rPr>
          <w:iCs/>
          <w:lang w:val="es-419"/>
        </w:rPr>
        <w:t>División</w:t>
      </w:r>
      <w:r w:rsidRPr="00D113D9">
        <w:rPr>
          <w:iCs/>
          <w:lang w:val="es-419"/>
        </w:rPr>
        <w:t>, 3M Company (EE.UU.)</w:t>
      </w:r>
    </w:p>
    <w:p w:rsidR="00543FDA" w:rsidRPr="00D113D9" w:rsidRDefault="00543FDA" w:rsidP="00606471">
      <w:pPr>
        <w:tabs>
          <w:tab w:val="num" w:pos="720"/>
        </w:tabs>
        <w:ind w:left="1701"/>
        <w:rPr>
          <w:iCs/>
          <w:lang w:val="es-419"/>
        </w:rPr>
      </w:pP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543FDA" w:rsidP="00543FDA">
      <w:pPr>
        <w:rPr>
          <w:b/>
          <w:bCs/>
          <w:lang w:val="es-419"/>
        </w:rPr>
      </w:pPr>
      <w:r w:rsidRPr="00D113D9">
        <w:rPr>
          <w:bCs/>
          <w:lang w:val="es-419"/>
        </w:rPr>
        <w:t>14.30 –</w:t>
      </w:r>
      <w:r w:rsidR="003E7413" w:rsidRPr="00D113D9">
        <w:rPr>
          <w:bCs/>
          <w:lang w:val="es-419"/>
        </w:rPr>
        <w:t xml:space="preserve"> </w:t>
      </w:r>
      <w:r w:rsidRPr="00D113D9">
        <w:rPr>
          <w:bCs/>
          <w:lang w:val="es-419"/>
        </w:rPr>
        <w:t xml:space="preserve">14.50 </w:t>
      </w:r>
      <w:r w:rsidRPr="00D113D9">
        <w:rPr>
          <w:bCs/>
          <w:lang w:val="es-419"/>
        </w:rPr>
        <w:tab/>
      </w:r>
      <w:r w:rsidRPr="00D113D9">
        <w:rPr>
          <w:b/>
          <w:lang w:val="es-419"/>
        </w:rPr>
        <w:t>Debate</w:t>
      </w:r>
    </w:p>
    <w:p w:rsidR="00543FDA" w:rsidRPr="00D113D9" w:rsidRDefault="00543FDA" w:rsidP="00F31B78">
      <w:pPr>
        <w:rPr>
          <w:lang w:val="es-419"/>
        </w:rPr>
      </w:pPr>
    </w:p>
    <w:p w:rsidR="00543FDA" w:rsidRPr="00D113D9" w:rsidRDefault="00FB3BCE" w:rsidP="00606471">
      <w:pPr>
        <w:ind w:left="1701"/>
        <w:rPr>
          <w:lang w:val="es-419"/>
        </w:rPr>
      </w:pPr>
      <w:r w:rsidRPr="00D113D9">
        <w:rPr>
          <w:lang w:val="es-419"/>
        </w:rPr>
        <w:t xml:space="preserve">Debate abierto y preguntas </w:t>
      </w:r>
      <w:r w:rsidR="00271EEC" w:rsidRPr="00D113D9">
        <w:rPr>
          <w:lang w:val="es-419"/>
        </w:rPr>
        <w:t>virtuales moderadas</w:t>
      </w:r>
    </w:p>
    <w:p w:rsidR="00543FDA" w:rsidRPr="00D113D9" w:rsidRDefault="00543FDA" w:rsidP="004E1730">
      <w:pPr>
        <w:rPr>
          <w:lang w:val="es-419"/>
        </w:rPr>
      </w:pPr>
    </w:p>
    <w:p w:rsidR="00543FDA" w:rsidRPr="00D113D9" w:rsidRDefault="00543FDA" w:rsidP="00543FDA">
      <w:pPr>
        <w:rPr>
          <w:b/>
          <w:bCs/>
          <w:lang w:val="es-419"/>
        </w:rPr>
      </w:pPr>
      <w:r w:rsidRPr="00D113D9">
        <w:rPr>
          <w:bCs/>
          <w:lang w:val="es-419"/>
        </w:rPr>
        <w:t xml:space="preserve">14.50 </w:t>
      </w:r>
      <w:r w:rsidR="003E7413" w:rsidRPr="00D113D9">
        <w:rPr>
          <w:bCs/>
          <w:lang w:val="es-419"/>
        </w:rPr>
        <w:t xml:space="preserve">– </w:t>
      </w:r>
      <w:r w:rsidRPr="00D113D9">
        <w:rPr>
          <w:bCs/>
          <w:lang w:val="es-419"/>
        </w:rPr>
        <w:t xml:space="preserve">15.00 </w:t>
      </w:r>
      <w:r w:rsidRPr="00D113D9">
        <w:rPr>
          <w:bCs/>
          <w:lang w:val="es-419"/>
        </w:rPr>
        <w:tab/>
      </w:r>
      <w:r w:rsidRPr="00D113D9">
        <w:rPr>
          <w:b/>
          <w:lang w:val="es-419"/>
        </w:rPr>
        <w:t>Observaciones finales</w:t>
      </w:r>
    </w:p>
    <w:p w:rsidR="00543FDA" w:rsidRPr="00D113D9" w:rsidRDefault="00543FDA" w:rsidP="007A7313">
      <w:pPr>
        <w:rPr>
          <w:lang w:val="es-419"/>
        </w:rPr>
      </w:pPr>
    </w:p>
    <w:p w:rsidR="00543FDA" w:rsidRPr="00D113D9" w:rsidRDefault="00543FDA" w:rsidP="007A7313">
      <w:pPr>
        <w:rPr>
          <w:lang w:val="es-419"/>
        </w:rPr>
      </w:pPr>
    </w:p>
    <w:p w:rsidR="00543FDA" w:rsidRPr="00D113D9" w:rsidRDefault="00543FDA" w:rsidP="007A7313">
      <w:pPr>
        <w:rPr>
          <w:lang w:val="es-419"/>
        </w:rPr>
      </w:pPr>
    </w:p>
    <w:p w:rsidR="00543FDA" w:rsidRPr="00D113D9" w:rsidRDefault="00543FDA" w:rsidP="007A7313">
      <w:pPr>
        <w:rPr>
          <w:lang w:val="es-419"/>
        </w:rPr>
      </w:pPr>
    </w:p>
    <w:p w:rsidR="00543FDA" w:rsidRPr="00D113D9" w:rsidRDefault="00543FDA" w:rsidP="00543FDA">
      <w:pPr>
        <w:ind w:left="4678"/>
        <w:jc w:val="center"/>
        <w:rPr>
          <w:bCs/>
          <w:lang w:val="es-419"/>
        </w:rPr>
      </w:pPr>
      <w:r w:rsidRPr="00D113D9">
        <w:rPr>
          <w:bCs/>
          <w:lang w:val="es-419"/>
        </w:rPr>
        <w:t>[Fin del documento]</w:t>
      </w:r>
    </w:p>
    <w:sectPr w:rsidR="00543FDA" w:rsidRPr="00D113D9" w:rsidSect="00F97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78" w:rsidRDefault="00F31B78">
      <w:r>
        <w:separator/>
      </w:r>
    </w:p>
  </w:endnote>
  <w:endnote w:type="continuationSeparator" w:id="0">
    <w:p w:rsidR="00F31B78" w:rsidRPr="009D30E6" w:rsidRDefault="00F31B7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1B78" w:rsidRPr="00520F62" w:rsidRDefault="00F31B7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:rsidR="00F31B78" w:rsidRPr="00520F62" w:rsidRDefault="00F31B7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A2" w:rsidRDefault="00DD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4D30D2" w:rsidP="004D30D2">
                          <w:pPr>
                            <w:jc w:val="center"/>
                          </w:pPr>
                          <w:r w:rsidRPr="004D30D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31B78" w:rsidRDefault="004D30D2" w:rsidP="004D30D2">
                    <w:pPr>
                      <w:jc w:val="center"/>
                    </w:pPr>
                    <w:r w:rsidRPr="004D30D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A2" w:rsidRDefault="00DD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78" w:rsidRDefault="00F31B78">
      <w:r>
        <w:separator/>
      </w:r>
    </w:p>
  </w:footnote>
  <w:footnote w:type="continuationSeparator" w:id="0">
    <w:p w:rsidR="00F31B78" w:rsidRPr="009D30E6" w:rsidRDefault="00F31B7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1B78" w:rsidRPr="00520F62" w:rsidRDefault="00F31B7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:rsidR="00F31B78" w:rsidRPr="00520F62" w:rsidRDefault="00F31B7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 w:rsidP="00F31B78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20F62">
      <w:t>WIPR/GE/22/1 Prov.</w:t>
    </w:r>
  </w:p>
  <w:p w:rsidR="00F31B78" w:rsidRDefault="00543FDA" w:rsidP="00F31B78">
    <w:pPr>
      <w:jc w:val="right"/>
    </w:pPr>
    <w:proofErr w:type="gramStart"/>
    <w:r>
      <w:t>página</w:t>
    </w:r>
    <w:proofErr w:type="gramEnd"/>
    <w:r w:rsidR="00F31B78">
      <w:t xml:space="preserve"> </w:t>
    </w:r>
    <w:r w:rsidR="00F31B78">
      <w:fldChar w:fldCharType="begin"/>
    </w:r>
    <w:r w:rsidR="00F31B78">
      <w:instrText xml:space="preserve"> PAGE  \* MERGEFORMAT </w:instrText>
    </w:r>
    <w:r w:rsidR="00F31B78">
      <w:fldChar w:fldCharType="separate"/>
    </w:r>
    <w:r w:rsidR="00DD7FA2">
      <w:rPr>
        <w:noProof/>
      </w:rPr>
      <w:t>2</w:t>
    </w:r>
    <w:r w:rsidR="00F31B78">
      <w:fldChar w:fldCharType="end"/>
    </w:r>
  </w:p>
  <w:p w:rsidR="00F31B78" w:rsidRDefault="00F31B78" w:rsidP="00F31B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F31B78" w:rsidP="00477D6B">
    <w:pPr>
      <w:jc w:val="right"/>
    </w:pPr>
    <w:bookmarkStart w:id="6" w:name="Code2"/>
    <w:bookmarkEnd w:id="6"/>
    <w:r>
      <w:t>XXXX</w:t>
    </w:r>
  </w:p>
  <w:p w:rsidR="00FA629C" w:rsidRDefault="00FA629C" w:rsidP="00477D6B">
    <w:pPr>
      <w:jc w:val="right"/>
    </w:pPr>
    <w:proofErr w:type="gramStart"/>
    <w:r>
      <w:t>p</w:t>
    </w:r>
    <w:r w:rsidR="00F31B78">
      <w:t>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1B78">
      <w:rPr>
        <w:noProof/>
      </w:rPr>
      <w:t>2</w:t>
    </w:r>
    <w:r>
      <w:fldChar w:fldCharType="end"/>
    </w:r>
  </w:p>
  <w:p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31B78"/>
    <w:rsid w:val="000236B3"/>
    <w:rsid w:val="00057702"/>
    <w:rsid w:val="000A46A9"/>
    <w:rsid w:val="000B1E9C"/>
    <w:rsid w:val="000C660C"/>
    <w:rsid w:val="000C7343"/>
    <w:rsid w:val="000E2E48"/>
    <w:rsid w:val="000F5E56"/>
    <w:rsid w:val="0012242C"/>
    <w:rsid w:val="00122EDF"/>
    <w:rsid w:val="00123752"/>
    <w:rsid w:val="001362EE"/>
    <w:rsid w:val="001832A6"/>
    <w:rsid w:val="001B06A0"/>
    <w:rsid w:val="001C5D94"/>
    <w:rsid w:val="001D7119"/>
    <w:rsid w:val="001E1866"/>
    <w:rsid w:val="001F3804"/>
    <w:rsid w:val="001F38DC"/>
    <w:rsid w:val="0024764D"/>
    <w:rsid w:val="002634C4"/>
    <w:rsid w:val="00264515"/>
    <w:rsid w:val="00271B7B"/>
    <w:rsid w:val="00271EEC"/>
    <w:rsid w:val="00274351"/>
    <w:rsid w:val="0029369C"/>
    <w:rsid w:val="002B2970"/>
    <w:rsid w:val="002B7867"/>
    <w:rsid w:val="002E14A2"/>
    <w:rsid w:val="002F4E68"/>
    <w:rsid w:val="003102B5"/>
    <w:rsid w:val="0035389A"/>
    <w:rsid w:val="003845C1"/>
    <w:rsid w:val="003B6B83"/>
    <w:rsid w:val="003C047F"/>
    <w:rsid w:val="003C3A1B"/>
    <w:rsid w:val="003E0AA3"/>
    <w:rsid w:val="003E1929"/>
    <w:rsid w:val="003E7338"/>
    <w:rsid w:val="003E7413"/>
    <w:rsid w:val="003F7ACC"/>
    <w:rsid w:val="0042333B"/>
    <w:rsid w:val="00423E3E"/>
    <w:rsid w:val="00427AF4"/>
    <w:rsid w:val="004647DA"/>
    <w:rsid w:val="00477D6B"/>
    <w:rsid w:val="004805BB"/>
    <w:rsid w:val="004A6A65"/>
    <w:rsid w:val="004D30D2"/>
    <w:rsid w:val="004E1730"/>
    <w:rsid w:val="004F4D9B"/>
    <w:rsid w:val="00505B34"/>
    <w:rsid w:val="00520F62"/>
    <w:rsid w:val="00527422"/>
    <w:rsid w:val="00543FDA"/>
    <w:rsid w:val="00551ADA"/>
    <w:rsid w:val="00561FF3"/>
    <w:rsid w:val="005843B9"/>
    <w:rsid w:val="005F2C4E"/>
    <w:rsid w:val="005F652F"/>
    <w:rsid w:val="00605827"/>
    <w:rsid w:val="00606471"/>
    <w:rsid w:val="00612462"/>
    <w:rsid w:val="006205E7"/>
    <w:rsid w:val="006378DE"/>
    <w:rsid w:val="006411F0"/>
    <w:rsid w:val="006836BB"/>
    <w:rsid w:val="00696F9E"/>
    <w:rsid w:val="007169CA"/>
    <w:rsid w:val="0075377A"/>
    <w:rsid w:val="00785609"/>
    <w:rsid w:val="007949B6"/>
    <w:rsid w:val="007A7313"/>
    <w:rsid w:val="007C727D"/>
    <w:rsid w:val="00810D3F"/>
    <w:rsid w:val="0085559F"/>
    <w:rsid w:val="008904CC"/>
    <w:rsid w:val="0089487E"/>
    <w:rsid w:val="008A3809"/>
    <w:rsid w:val="008B2CC1"/>
    <w:rsid w:val="008C25A0"/>
    <w:rsid w:val="008F7C08"/>
    <w:rsid w:val="0090731E"/>
    <w:rsid w:val="00935825"/>
    <w:rsid w:val="00952087"/>
    <w:rsid w:val="00966A22"/>
    <w:rsid w:val="00976906"/>
    <w:rsid w:val="00987F42"/>
    <w:rsid w:val="009955FB"/>
    <w:rsid w:val="009C40F8"/>
    <w:rsid w:val="009D3C45"/>
    <w:rsid w:val="009E0AE4"/>
    <w:rsid w:val="00A427D4"/>
    <w:rsid w:val="00A51652"/>
    <w:rsid w:val="00A7032E"/>
    <w:rsid w:val="00A929BA"/>
    <w:rsid w:val="00AE4A58"/>
    <w:rsid w:val="00AE6E67"/>
    <w:rsid w:val="00B04CF4"/>
    <w:rsid w:val="00B50702"/>
    <w:rsid w:val="00B63486"/>
    <w:rsid w:val="00C03D97"/>
    <w:rsid w:val="00C84D26"/>
    <w:rsid w:val="00CA2CC0"/>
    <w:rsid w:val="00CC196F"/>
    <w:rsid w:val="00D113D9"/>
    <w:rsid w:val="00D245AA"/>
    <w:rsid w:val="00D329C5"/>
    <w:rsid w:val="00D607BA"/>
    <w:rsid w:val="00D71B4D"/>
    <w:rsid w:val="00D735E7"/>
    <w:rsid w:val="00D779A6"/>
    <w:rsid w:val="00D93D55"/>
    <w:rsid w:val="00D9593C"/>
    <w:rsid w:val="00D9684C"/>
    <w:rsid w:val="00DA767A"/>
    <w:rsid w:val="00DD7F71"/>
    <w:rsid w:val="00DD7FA2"/>
    <w:rsid w:val="00F10BF9"/>
    <w:rsid w:val="00F31B78"/>
    <w:rsid w:val="00F66152"/>
    <w:rsid w:val="00F7743B"/>
    <w:rsid w:val="00F93BB3"/>
    <w:rsid w:val="00F9723A"/>
    <w:rsid w:val="00FA629C"/>
    <w:rsid w:val="00FB3BCE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F9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239</Words>
  <Characters>1401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2022-03-31T15:14:00Z</dcterms:created>
  <dcterms:modified xsi:type="dcterms:W3CDTF">2022-03-31T15:24:00Z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51aafa50-e6cc-491c-8b75-8b18a64a4da6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