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F6" w:rsidRPr="007E271F" w:rsidRDefault="008169B3" w:rsidP="008169B3">
      <w:pPr>
        <w:widowControl w:val="0"/>
        <w:jc w:val="right"/>
        <w:rPr>
          <w:b/>
          <w:sz w:val="2"/>
          <w:szCs w:val="40"/>
          <w:lang w:val="es-419"/>
        </w:rPr>
      </w:pPr>
      <w:bookmarkStart w:id="0" w:name="_GoBack"/>
      <w:bookmarkEnd w:id="0"/>
      <w:r w:rsidRPr="007E271F">
        <w:rPr>
          <w:b/>
          <w:sz w:val="40"/>
          <w:szCs w:val="40"/>
          <w:lang w:val="es-419"/>
        </w:rPr>
        <w:t>S</w:t>
      </w:r>
    </w:p>
    <w:p w:rsidR="001362F6" w:rsidRPr="007E271F" w:rsidRDefault="004D5D84" w:rsidP="008169B3">
      <w:pPr>
        <w:spacing w:line="360" w:lineRule="auto"/>
        <w:ind w:left="4592"/>
        <w:rPr>
          <w:rFonts w:ascii="Arial Black" w:hAnsi="Arial Black"/>
          <w:caps/>
          <w:sz w:val="15"/>
          <w:lang w:val="es-419"/>
        </w:rPr>
      </w:pPr>
      <w:r w:rsidRPr="007E271F">
        <w:rPr>
          <w:noProof/>
          <w:lang w:eastAsia="en-US"/>
        </w:rPr>
        <w:drawing>
          <wp:inline distT="0" distB="0" distL="0" distR="0" wp14:anchorId="7E7DF87A" wp14:editId="41B2500A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Logotipo de la OMPI, Organización Mundial de la Propiedad Intelec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F6" w:rsidRPr="007E271F" w:rsidRDefault="00EC4411" w:rsidP="008169B3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419"/>
        </w:rPr>
      </w:pPr>
      <w:proofErr w:type="spellStart"/>
      <w:r w:rsidRPr="007E271F">
        <w:rPr>
          <w:rFonts w:ascii="Arial Black" w:hAnsi="Arial Black"/>
          <w:b/>
          <w:caps/>
          <w:sz w:val="15"/>
          <w:lang w:val="es-419"/>
        </w:rPr>
        <w:t>C</w:t>
      </w:r>
      <w:r w:rsidR="008169B3" w:rsidRPr="007E271F">
        <w:rPr>
          <w:rFonts w:ascii="Arial Black" w:hAnsi="Arial Black"/>
          <w:b/>
          <w:caps/>
          <w:sz w:val="15"/>
          <w:lang w:val="es-419"/>
        </w:rPr>
        <w:t>D</w:t>
      </w:r>
      <w:r w:rsidRPr="007E271F">
        <w:rPr>
          <w:rFonts w:ascii="Arial Black" w:hAnsi="Arial Black"/>
          <w:b/>
          <w:caps/>
          <w:sz w:val="15"/>
          <w:lang w:val="es-419"/>
        </w:rPr>
        <w:t>I</w:t>
      </w:r>
      <w:r w:rsidR="008169B3" w:rsidRPr="007E271F">
        <w:rPr>
          <w:rFonts w:ascii="Arial Black" w:hAnsi="Arial Black"/>
          <w:b/>
          <w:caps/>
          <w:sz w:val="15"/>
          <w:lang w:val="es-419"/>
        </w:rPr>
        <w:t>P</w:t>
      </w:r>
      <w:proofErr w:type="spellEnd"/>
      <w:r w:rsidR="008169B3" w:rsidRPr="007E271F">
        <w:rPr>
          <w:rFonts w:ascii="Arial Black" w:hAnsi="Arial Black"/>
          <w:b/>
          <w:caps/>
          <w:sz w:val="15"/>
          <w:lang w:val="es-419"/>
        </w:rPr>
        <w:t>/25/</w:t>
      </w:r>
      <w:bookmarkStart w:id="1" w:name="Code"/>
      <w:bookmarkEnd w:id="1"/>
      <w:r w:rsidR="002F18C0">
        <w:rPr>
          <w:rFonts w:ascii="Arial Black" w:hAnsi="Arial Black"/>
          <w:b/>
          <w:caps/>
          <w:sz w:val="15"/>
          <w:lang w:val="es-419"/>
        </w:rPr>
        <w:t xml:space="preserve">1 </w:t>
      </w:r>
      <w:r w:rsidR="00985B35" w:rsidRPr="007E271F">
        <w:rPr>
          <w:rFonts w:ascii="Arial Black" w:hAnsi="Arial Black"/>
          <w:b/>
          <w:caps/>
          <w:sz w:val="15"/>
          <w:lang w:val="es-419"/>
        </w:rPr>
        <w:t>PROV. 1</w:t>
      </w:r>
    </w:p>
    <w:p w:rsidR="001362F6" w:rsidRPr="007E271F" w:rsidRDefault="008169B3" w:rsidP="008169B3">
      <w:pPr>
        <w:jc w:val="right"/>
        <w:rPr>
          <w:rFonts w:ascii="Arial Black" w:hAnsi="Arial Black"/>
          <w:b/>
          <w:caps/>
          <w:sz w:val="15"/>
          <w:lang w:val="es-419"/>
        </w:rPr>
      </w:pPr>
      <w:r w:rsidRPr="007E271F">
        <w:rPr>
          <w:rFonts w:ascii="Arial Black" w:hAnsi="Arial Black"/>
          <w:b/>
          <w:caps/>
          <w:sz w:val="15"/>
          <w:lang w:val="es-419"/>
        </w:rPr>
        <w:t>ORIGINAL:</w:t>
      </w:r>
      <w:bookmarkStart w:id="2" w:name="Original"/>
      <w:bookmarkEnd w:id="2"/>
      <w:r w:rsidR="00985B35" w:rsidRPr="007E271F">
        <w:rPr>
          <w:rFonts w:ascii="Arial Black" w:hAnsi="Arial Black"/>
          <w:b/>
          <w:caps/>
          <w:sz w:val="15"/>
          <w:lang w:val="es-419"/>
        </w:rPr>
        <w:t xml:space="preserve"> INGLÉS</w:t>
      </w:r>
    </w:p>
    <w:p w:rsidR="001362F6" w:rsidRPr="007E271F" w:rsidRDefault="008169B3" w:rsidP="008169B3">
      <w:pPr>
        <w:spacing w:line="1680" w:lineRule="auto"/>
        <w:jc w:val="right"/>
        <w:rPr>
          <w:rFonts w:ascii="Arial Black" w:hAnsi="Arial Black"/>
          <w:b/>
          <w:caps/>
          <w:sz w:val="15"/>
          <w:lang w:val="es-419"/>
        </w:rPr>
      </w:pPr>
      <w:r w:rsidRPr="007E271F">
        <w:rPr>
          <w:rFonts w:ascii="Arial Black" w:hAnsi="Arial Black"/>
          <w:b/>
          <w:caps/>
          <w:sz w:val="15"/>
          <w:lang w:val="es-419"/>
        </w:rPr>
        <w:t>FECHA:</w:t>
      </w:r>
      <w:bookmarkStart w:id="3" w:name="Date"/>
      <w:bookmarkEnd w:id="3"/>
      <w:r w:rsidR="00985B35" w:rsidRPr="007E271F">
        <w:rPr>
          <w:rFonts w:ascii="Arial Black" w:hAnsi="Arial Black"/>
          <w:b/>
          <w:caps/>
          <w:sz w:val="15"/>
          <w:lang w:val="es-419"/>
        </w:rPr>
        <w:t xml:space="preserve"> 3 DE DICIEMBRE DE 2019</w:t>
      </w:r>
    </w:p>
    <w:p w:rsidR="001362F6" w:rsidRPr="007E271F" w:rsidRDefault="008169B3" w:rsidP="006C2497">
      <w:pPr>
        <w:spacing w:before="1000" w:after="600"/>
        <w:outlineLvl w:val="0"/>
        <w:rPr>
          <w:b/>
          <w:sz w:val="28"/>
          <w:szCs w:val="28"/>
          <w:lang w:val="es-419"/>
        </w:rPr>
      </w:pPr>
      <w:r w:rsidRPr="007E271F">
        <w:rPr>
          <w:b/>
          <w:sz w:val="28"/>
          <w:szCs w:val="28"/>
          <w:lang w:val="es-419"/>
        </w:rPr>
        <w:t>Comité de Desarrollo y Propiedad Intelectual (</w:t>
      </w:r>
      <w:proofErr w:type="spellStart"/>
      <w:r w:rsidRPr="007E271F">
        <w:rPr>
          <w:b/>
          <w:sz w:val="28"/>
          <w:szCs w:val="28"/>
          <w:lang w:val="es-419"/>
        </w:rPr>
        <w:t>CDIP</w:t>
      </w:r>
      <w:proofErr w:type="spellEnd"/>
      <w:r w:rsidRPr="007E271F">
        <w:rPr>
          <w:b/>
          <w:sz w:val="28"/>
          <w:szCs w:val="28"/>
          <w:lang w:val="es-419"/>
        </w:rPr>
        <w:t>)</w:t>
      </w:r>
    </w:p>
    <w:p w:rsidR="001362F6" w:rsidRPr="007E271F" w:rsidRDefault="008169B3" w:rsidP="008169B3">
      <w:pPr>
        <w:rPr>
          <w:b/>
          <w:sz w:val="24"/>
          <w:szCs w:val="24"/>
          <w:lang w:val="es-419"/>
        </w:rPr>
      </w:pPr>
      <w:r w:rsidRPr="007E271F">
        <w:rPr>
          <w:b/>
          <w:sz w:val="24"/>
          <w:szCs w:val="24"/>
          <w:lang w:val="es-419"/>
        </w:rPr>
        <w:t>Vigésima quinta sesión</w:t>
      </w:r>
    </w:p>
    <w:p w:rsidR="001362F6" w:rsidRPr="007E271F" w:rsidRDefault="008169B3" w:rsidP="008169B3">
      <w:pPr>
        <w:spacing w:after="720"/>
        <w:outlineLvl w:val="0"/>
        <w:rPr>
          <w:b/>
          <w:sz w:val="24"/>
          <w:szCs w:val="24"/>
          <w:lang w:val="es-419"/>
        </w:rPr>
      </w:pPr>
      <w:r w:rsidRPr="007E271F">
        <w:rPr>
          <w:b/>
          <w:sz w:val="24"/>
          <w:szCs w:val="24"/>
          <w:lang w:val="es-419"/>
        </w:rPr>
        <w:t>Ginebra, 18 a 22 de mayo de 2020</w:t>
      </w:r>
    </w:p>
    <w:p w:rsidR="001362F6" w:rsidRPr="007E271F" w:rsidRDefault="00985B35" w:rsidP="006C2497">
      <w:pPr>
        <w:spacing w:after="360"/>
        <w:outlineLvl w:val="0"/>
        <w:rPr>
          <w:caps/>
          <w:sz w:val="24"/>
          <w:lang w:val="es-419"/>
        </w:rPr>
      </w:pPr>
      <w:bookmarkStart w:id="4" w:name="TitleOfDoc"/>
      <w:bookmarkEnd w:id="4"/>
      <w:r w:rsidRPr="007E271F">
        <w:rPr>
          <w:caps/>
          <w:sz w:val="24"/>
          <w:lang w:val="es-419"/>
        </w:rPr>
        <w:t>PROYECTO DE ORDEN DEL DÍA</w:t>
      </w:r>
    </w:p>
    <w:p w:rsidR="001362F6" w:rsidRPr="007E271F" w:rsidRDefault="008169B3" w:rsidP="00985B35">
      <w:pPr>
        <w:rPr>
          <w:i/>
          <w:lang w:val="es-419"/>
        </w:rPr>
      </w:pPr>
      <w:r w:rsidRPr="007E271F">
        <w:rPr>
          <w:i/>
          <w:lang w:val="es-419"/>
        </w:rPr>
        <w:t xml:space="preserve">preparado por </w:t>
      </w:r>
      <w:bookmarkStart w:id="5" w:name="Prepared"/>
      <w:bookmarkEnd w:id="5"/>
      <w:r w:rsidR="00985B35" w:rsidRPr="007E271F">
        <w:rPr>
          <w:i/>
          <w:lang w:val="es-419"/>
        </w:rPr>
        <w:t>la Secretaría</w:t>
      </w:r>
    </w:p>
    <w:p w:rsidR="001362F6" w:rsidRPr="007E271F" w:rsidRDefault="001362F6" w:rsidP="00985B35">
      <w:pPr>
        <w:rPr>
          <w:lang w:val="es-419"/>
        </w:rPr>
      </w:pPr>
    </w:p>
    <w:p w:rsidR="001362F6" w:rsidRPr="007E271F" w:rsidRDefault="001362F6" w:rsidP="00985B35">
      <w:pPr>
        <w:rPr>
          <w:lang w:val="es-419"/>
        </w:rPr>
      </w:pPr>
    </w:p>
    <w:p w:rsidR="001362F6" w:rsidRPr="007E271F" w:rsidRDefault="001362F6" w:rsidP="00985B35">
      <w:pPr>
        <w:rPr>
          <w:lang w:val="es-419"/>
        </w:rPr>
      </w:pPr>
    </w:p>
    <w:p w:rsidR="001362F6" w:rsidRPr="007E271F" w:rsidRDefault="001362F6" w:rsidP="00985B35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7E271F">
        <w:rPr>
          <w:lang w:val="es-419"/>
        </w:rPr>
        <w:t>Apertura de la sesión</w:t>
      </w:r>
    </w:p>
    <w:p w:rsidR="001362F6" w:rsidRPr="007E271F" w:rsidRDefault="001362F6" w:rsidP="00985B35">
      <w:pPr>
        <w:rPr>
          <w:lang w:val="es-419"/>
        </w:rPr>
      </w:pPr>
    </w:p>
    <w:p w:rsidR="001362F6" w:rsidRPr="007E271F" w:rsidRDefault="001362F6" w:rsidP="001362F6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7E271F">
        <w:rPr>
          <w:lang w:val="es-ES_tradnl"/>
        </w:rPr>
        <w:t>Elección de la Mesa</w:t>
      </w:r>
    </w:p>
    <w:p w:rsidR="001362F6" w:rsidRPr="007E271F" w:rsidRDefault="001362F6" w:rsidP="00985B35">
      <w:pPr>
        <w:rPr>
          <w:lang w:val="es-419"/>
        </w:rPr>
      </w:pPr>
    </w:p>
    <w:p w:rsidR="001362F6" w:rsidRPr="007E271F" w:rsidRDefault="001362F6" w:rsidP="001362F6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7E271F">
        <w:rPr>
          <w:lang w:val="es-ES_tradnl"/>
        </w:rPr>
        <w:t>Aprobación del orden del día</w:t>
      </w:r>
    </w:p>
    <w:p w:rsidR="001362F6" w:rsidRPr="007E271F" w:rsidRDefault="001362F6" w:rsidP="001362F6">
      <w:pPr>
        <w:ind w:left="567" w:firstLine="567"/>
        <w:rPr>
          <w:lang w:val="es-419"/>
        </w:rPr>
      </w:pPr>
      <w:r w:rsidRPr="007E271F">
        <w:rPr>
          <w:lang w:val="es-ES_tradnl"/>
        </w:rPr>
        <w:t>Véase el presente documento.</w:t>
      </w:r>
    </w:p>
    <w:p w:rsidR="001362F6" w:rsidRPr="007E271F" w:rsidRDefault="001362F6" w:rsidP="00985B35">
      <w:pPr>
        <w:rPr>
          <w:lang w:val="es-419"/>
        </w:rPr>
      </w:pPr>
    </w:p>
    <w:p w:rsidR="001362F6" w:rsidRPr="007E271F" w:rsidRDefault="001362F6" w:rsidP="001362F6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7E271F">
        <w:rPr>
          <w:lang w:val="es-ES_tradnl"/>
        </w:rPr>
        <w:t>Acreditación de observadores</w:t>
      </w:r>
    </w:p>
    <w:p w:rsidR="001362F6" w:rsidRPr="007E271F" w:rsidRDefault="001362F6" w:rsidP="00985B35">
      <w:pPr>
        <w:rPr>
          <w:lang w:val="es-419"/>
        </w:rPr>
      </w:pPr>
    </w:p>
    <w:p w:rsidR="001362F6" w:rsidRPr="007E271F" w:rsidRDefault="001362F6" w:rsidP="001362F6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7E271F">
        <w:rPr>
          <w:lang w:val="es-ES_tradnl"/>
        </w:rPr>
        <w:t>Declaraciones generales</w:t>
      </w:r>
    </w:p>
    <w:p w:rsidR="001362F6" w:rsidRPr="007E271F" w:rsidRDefault="001362F6" w:rsidP="001362F6">
      <w:pPr>
        <w:pStyle w:val="ListParagraph"/>
        <w:rPr>
          <w:lang w:val="es-ES_tradnl"/>
        </w:rPr>
      </w:pPr>
    </w:p>
    <w:p w:rsidR="001362F6" w:rsidRPr="007E271F" w:rsidRDefault="001362F6" w:rsidP="001362F6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7E271F">
        <w:rPr>
          <w:lang w:val="es-ES_tradnl"/>
        </w:rPr>
        <w:t>Supervisar, evaluar y examinar la aplicación de todas las recomendaciones de la Agenda para el Desarrollo y examinar el informe del director general sobre la aplicación de la Agenda para el Desarrollo</w:t>
      </w:r>
    </w:p>
    <w:p w:rsidR="001362F6" w:rsidRPr="007E271F" w:rsidRDefault="001362F6" w:rsidP="00985B35">
      <w:pPr>
        <w:pStyle w:val="ListParagraph"/>
        <w:ind w:left="930" w:firstLine="204"/>
        <w:rPr>
          <w:lang w:val="es-419"/>
        </w:rPr>
      </w:pPr>
    </w:p>
    <w:p w:rsidR="001362F6" w:rsidRPr="007E271F" w:rsidRDefault="00D25B1C" w:rsidP="00D25B1C">
      <w:pPr>
        <w:ind w:left="1560" w:hanging="426"/>
        <w:rPr>
          <w:lang w:val="es-419"/>
        </w:rPr>
      </w:pPr>
      <w:proofErr w:type="spellStart"/>
      <w:r>
        <w:rPr>
          <w:lang w:val="es-ES_tradnl"/>
        </w:rPr>
        <w:t>6.</w:t>
      </w:r>
      <w:r w:rsidR="001362F6" w:rsidRPr="007E271F">
        <w:rPr>
          <w:lang w:val="es-ES_tradnl"/>
        </w:rPr>
        <w:t>i</w:t>
      </w:r>
      <w:proofErr w:type="spellEnd"/>
      <w:r w:rsidR="001362F6" w:rsidRPr="007E271F">
        <w:rPr>
          <w:lang w:val="es-ES_tradnl"/>
        </w:rPr>
        <w:t>)</w:t>
      </w:r>
      <w:r w:rsidR="001362F6" w:rsidRPr="007E271F">
        <w:rPr>
          <w:lang w:val="es-ES_tradnl"/>
        </w:rPr>
        <w:tab/>
        <w:t xml:space="preserve">Asistencia técnica de la </w:t>
      </w:r>
      <w:proofErr w:type="spellStart"/>
      <w:r w:rsidR="001362F6" w:rsidRPr="007E271F">
        <w:rPr>
          <w:lang w:val="es-ES_tradnl"/>
        </w:rPr>
        <w:t>OMPI</w:t>
      </w:r>
      <w:proofErr w:type="spellEnd"/>
      <w:r w:rsidR="001362F6" w:rsidRPr="007E271F">
        <w:rPr>
          <w:lang w:val="es-ES_tradnl"/>
        </w:rPr>
        <w:t xml:space="preserve"> en el ámbito de la cooperación para el desarrollo</w:t>
      </w:r>
    </w:p>
    <w:p w:rsidR="001362F6" w:rsidRPr="007E271F" w:rsidRDefault="001362F6" w:rsidP="00985B35">
      <w:pPr>
        <w:rPr>
          <w:lang w:val="es-419"/>
        </w:rPr>
      </w:pPr>
    </w:p>
    <w:p w:rsidR="001362F6" w:rsidRPr="007E271F" w:rsidRDefault="001362F6" w:rsidP="001362F6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7E271F">
        <w:rPr>
          <w:lang w:val="es-ES_tradnl"/>
        </w:rPr>
        <w:t>Examen del programa de trabajo relativo a la aplicación de las recomendaciones adoptadas</w:t>
      </w:r>
    </w:p>
    <w:p w:rsidR="001362F6" w:rsidRPr="007E271F" w:rsidRDefault="001362F6" w:rsidP="00985B35">
      <w:pPr>
        <w:pStyle w:val="ListParagraph"/>
        <w:ind w:left="540"/>
        <w:rPr>
          <w:lang w:val="es-419"/>
        </w:rPr>
      </w:pPr>
    </w:p>
    <w:p w:rsidR="001362F6" w:rsidRPr="007E271F" w:rsidRDefault="001362F6" w:rsidP="001362F6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7E271F">
        <w:rPr>
          <w:lang w:val="es-ES_tradnl"/>
        </w:rPr>
        <w:lastRenderedPageBreak/>
        <w:t>La propiedad intelectual y el desarrollo</w:t>
      </w:r>
      <w:r w:rsidR="00985B35" w:rsidRPr="007E271F">
        <w:rPr>
          <w:lang w:val="es-419"/>
        </w:rPr>
        <w:t xml:space="preserve"> </w:t>
      </w:r>
    </w:p>
    <w:p w:rsidR="001362F6" w:rsidRPr="007E271F" w:rsidRDefault="001362F6" w:rsidP="00985B35">
      <w:pPr>
        <w:rPr>
          <w:lang w:val="es-419"/>
        </w:rPr>
      </w:pPr>
    </w:p>
    <w:p w:rsidR="001362F6" w:rsidRPr="007E271F" w:rsidRDefault="001362F6" w:rsidP="001362F6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7E271F">
        <w:rPr>
          <w:lang w:val="es-ES_tradnl"/>
        </w:rPr>
        <w:t>Labor futura</w:t>
      </w:r>
    </w:p>
    <w:p w:rsidR="001362F6" w:rsidRPr="007E271F" w:rsidRDefault="001362F6" w:rsidP="001362F6">
      <w:pPr>
        <w:rPr>
          <w:lang w:val="es-ES_tradnl"/>
        </w:rPr>
      </w:pPr>
    </w:p>
    <w:p w:rsidR="001362F6" w:rsidRPr="007E271F" w:rsidRDefault="001362F6" w:rsidP="001362F6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7E271F">
        <w:rPr>
          <w:lang w:val="es-ES_tradnl"/>
        </w:rPr>
        <w:t>Resumen de la presidencia</w:t>
      </w:r>
    </w:p>
    <w:p w:rsidR="001362F6" w:rsidRPr="007E271F" w:rsidRDefault="001362F6" w:rsidP="001362F6">
      <w:pPr>
        <w:rPr>
          <w:lang w:val="es-419"/>
        </w:rPr>
      </w:pPr>
    </w:p>
    <w:p w:rsidR="001362F6" w:rsidRPr="007E271F" w:rsidRDefault="001362F6" w:rsidP="001362F6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7E271F">
        <w:rPr>
          <w:lang w:val="es-ES_tradnl"/>
        </w:rPr>
        <w:t>Clausura de la sesión</w:t>
      </w:r>
    </w:p>
    <w:p w:rsidR="001362F6" w:rsidRPr="007E271F" w:rsidRDefault="001362F6" w:rsidP="00985B35">
      <w:pPr>
        <w:pStyle w:val="ListParagraph"/>
        <w:rPr>
          <w:lang w:val="es-419"/>
        </w:rPr>
      </w:pPr>
    </w:p>
    <w:p w:rsidR="001362F6" w:rsidRPr="007E271F" w:rsidRDefault="001362F6" w:rsidP="00985B35">
      <w:pPr>
        <w:pStyle w:val="ListParagraph"/>
        <w:ind w:left="540"/>
        <w:rPr>
          <w:lang w:val="es-419"/>
        </w:rPr>
      </w:pPr>
    </w:p>
    <w:p w:rsidR="001362F6" w:rsidRPr="007E271F" w:rsidRDefault="001362F6" w:rsidP="00985B35">
      <w:pPr>
        <w:pStyle w:val="ListParagraph"/>
        <w:ind w:left="540"/>
        <w:rPr>
          <w:lang w:val="es-419"/>
        </w:rPr>
      </w:pPr>
    </w:p>
    <w:p w:rsidR="001362F6" w:rsidRPr="007E271F" w:rsidRDefault="001362F6" w:rsidP="00985B35">
      <w:pPr>
        <w:rPr>
          <w:lang w:val="es-419"/>
        </w:rPr>
      </w:pPr>
    </w:p>
    <w:p w:rsidR="001362F6" w:rsidRPr="007E271F" w:rsidRDefault="00985B35" w:rsidP="00985B35">
      <w:pPr>
        <w:pStyle w:val="Endofdocument-Annex"/>
        <w:ind w:left="5533"/>
        <w:rPr>
          <w:lang w:val="es-419"/>
        </w:rPr>
      </w:pPr>
      <w:r w:rsidRPr="007E271F">
        <w:rPr>
          <w:lang w:val="es-419"/>
        </w:rPr>
        <w:t xml:space="preserve">[Fin del documento] </w:t>
      </w:r>
    </w:p>
    <w:p w:rsidR="001362F6" w:rsidRPr="007E271F" w:rsidRDefault="001362F6" w:rsidP="006C2497">
      <w:pPr>
        <w:spacing w:after="960"/>
        <w:rPr>
          <w:i/>
          <w:lang w:val="es-419"/>
        </w:rPr>
      </w:pPr>
    </w:p>
    <w:p w:rsidR="001362F6" w:rsidRPr="007E271F" w:rsidRDefault="001362F6" w:rsidP="006C2497">
      <w:pPr>
        <w:rPr>
          <w:lang w:val="es-419"/>
        </w:rPr>
      </w:pPr>
    </w:p>
    <w:p w:rsidR="001B56FD" w:rsidRPr="007E271F" w:rsidRDefault="001B56FD" w:rsidP="006C2497">
      <w:pPr>
        <w:rPr>
          <w:lang w:val="es-419"/>
        </w:rPr>
      </w:pPr>
    </w:p>
    <w:sectPr w:rsidR="001B56FD" w:rsidRPr="007E271F" w:rsidSect="00985B35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35" w:rsidRDefault="00985B35">
      <w:r>
        <w:separator/>
      </w:r>
    </w:p>
  </w:endnote>
  <w:endnote w:type="continuationSeparator" w:id="0">
    <w:p w:rsidR="00985B35" w:rsidRDefault="00985B35" w:rsidP="003B38C1">
      <w:r>
        <w:separator/>
      </w:r>
    </w:p>
    <w:p w:rsidR="00985B35" w:rsidRPr="003B38C1" w:rsidRDefault="00985B3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85B35" w:rsidRPr="003B38C1" w:rsidRDefault="00985B3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35" w:rsidRDefault="00985B35">
      <w:r>
        <w:separator/>
      </w:r>
    </w:p>
  </w:footnote>
  <w:footnote w:type="continuationSeparator" w:id="0">
    <w:p w:rsidR="00985B35" w:rsidRDefault="00985B35" w:rsidP="008B60B2">
      <w:r>
        <w:separator/>
      </w:r>
    </w:p>
    <w:p w:rsidR="00985B35" w:rsidRPr="00ED77FB" w:rsidRDefault="00985B3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85B35" w:rsidRPr="00ED77FB" w:rsidRDefault="00985B3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985B35" w:rsidP="00477D6B">
    <w:pPr>
      <w:jc w:val="right"/>
    </w:pPr>
    <w:bookmarkStart w:id="6" w:name="Code2"/>
    <w:bookmarkEnd w:id="6"/>
    <w:r>
      <w:t>CDIP/25/</w:t>
    </w:r>
    <w:r w:rsidR="002F18C0">
      <w:t xml:space="preserve">1 </w:t>
    </w:r>
    <w:r>
      <w:t>P</w:t>
    </w:r>
    <w:r w:rsidR="002F18C0">
      <w:t>rov</w:t>
    </w:r>
    <w:r>
      <w:t>. 1</w:t>
    </w:r>
  </w:p>
  <w:p w:rsidR="00EC4E49" w:rsidRPr="00985B35" w:rsidRDefault="00985B35" w:rsidP="00477D6B">
    <w:pPr>
      <w:jc w:val="right"/>
      <w:rPr>
        <w:lang w:val="es-419"/>
      </w:rPr>
    </w:pPr>
    <w:r w:rsidRPr="00985B35">
      <w:rPr>
        <w:lang w:val="es-419"/>
      </w:rPr>
      <w:t xml:space="preserve">página </w:t>
    </w:r>
    <w:r w:rsidR="00EC4E49" w:rsidRPr="00985B35">
      <w:rPr>
        <w:lang w:val="es-419"/>
      </w:rPr>
      <w:fldChar w:fldCharType="begin"/>
    </w:r>
    <w:r w:rsidR="00EC4E49" w:rsidRPr="00985B35">
      <w:rPr>
        <w:lang w:val="es-419"/>
      </w:rPr>
      <w:instrText xml:space="preserve"> PAGE  \* MERGEFORMAT </w:instrText>
    </w:r>
    <w:r w:rsidR="00EC4E49" w:rsidRPr="00985B35">
      <w:rPr>
        <w:lang w:val="es-419"/>
      </w:rPr>
      <w:fldChar w:fldCharType="separate"/>
    </w:r>
    <w:r w:rsidR="008443B4">
      <w:rPr>
        <w:noProof/>
        <w:lang w:val="es-419"/>
      </w:rPr>
      <w:t>2</w:t>
    </w:r>
    <w:r w:rsidR="00EC4E49" w:rsidRPr="00985B35">
      <w:rPr>
        <w:lang w:val="es-419"/>
      </w:rP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Pub 1053 Judg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POV Main"/>
    <w:docVar w:name="TextBaseURL" w:val="empty"/>
    <w:docVar w:name="UILng" w:val="en"/>
  </w:docVars>
  <w:rsids>
    <w:rsidRoot w:val="00985B35"/>
    <w:rsid w:val="00043CAA"/>
    <w:rsid w:val="00045952"/>
    <w:rsid w:val="00075432"/>
    <w:rsid w:val="00086298"/>
    <w:rsid w:val="000968ED"/>
    <w:rsid w:val="000F5CC2"/>
    <w:rsid w:val="000F5E56"/>
    <w:rsid w:val="001362EE"/>
    <w:rsid w:val="001362F6"/>
    <w:rsid w:val="001647D5"/>
    <w:rsid w:val="001832A6"/>
    <w:rsid w:val="001B56FD"/>
    <w:rsid w:val="0021217E"/>
    <w:rsid w:val="002634C4"/>
    <w:rsid w:val="002928D3"/>
    <w:rsid w:val="002F18C0"/>
    <w:rsid w:val="002F1FE6"/>
    <w:rsid w:val="002F4E68"/>
    <w:rsid w:val="00312F7F"/>
    <w:rsid w:val="00361450"/>
    <w:rsid w:val="003673CF"/>
    <w:rsid w:val="00382439"/>
    <w:rsid w:val="003845C1"/>
    <w:rsid w:val="003A6F89"/>
    <w:rsid w:val="003B38C1"/>
    <w:rsid w:val="00423E3E"/>
    <w:rsid w:val="00427AF4"/>
    <w:rsid w:val="004647DA"/>
    <w:rsid w:val="00474062"/>
    <w:rsid w:val="00477D6B"/>
    <w:rsid w:val="004D5D84"/>
    <w:rsid w:val="005019FF"/>
    <w:rsid w:val="0053057A"/>
    <w:rsid w:val="00556610"/>
    <w:rsid w:val="00560A29"/>
    <w:rsid w:val="005C6649"/>
    <w:rsid w:val="005D0EC4"/>
    <w:rsid w:val="005D55DD"/>
    <w:rsid w:val="00605827"/>
    <w:rsid w:val="00646050"/>
    <w:rsid w:val="006713CA"/>
    <w:rsid w:val="00676C5C"/>
    <w:rsid w:val="006C2497"/>
    <w:rsid w:val="00702CCE"/>
    <w:rsid w:val="007D1613"/>
    <w:rsid w:val="007E271F"/>
    <w:rsid w:val="007E4C0E"/>
    <w:rsid w:val="008169B3"/>
    <w:rsid w:val="008443B4"/>
    <w:rsid w:val="00847EA8"/>
    <w:rsid w:val="008A134B"/>
    <w:rsid w:val="008B2CC1"/>
    <w:rsid w:val="008B60B2"/>
    <w:rsid w:val="0090731E"/>
    <w:rsid w:val="00916DC6"/>
    <w:rsid w:val="00916EE2"/>
    <w:rsid w:val="00953B06"/>
    <w:rsid w:val="00966A22"/>
    <w:rsid w:val="0096722F"/>
    <w:rsid w:val="00980843"/>
    <w:rsid w:val="009809F0"/>
    <w:rsid w:val="00985B35"/>
    <w:rsid w:val="009D338C"/>
    <w:rsid w:val="009E2791"/>
    <w:rsid w:val="009E3F6F"/>
    <w:rsid w:val="009F499F"/>
    <w:rsid w:val="00A37342"/>
    <w:rsid w:val="00A42DAF"/>
    <w:rsid w:val="00A45BD8"/>
    <w:rsid w:val="00A55E44"/>
    <w:rsid w:val="00A763B6"/>
    <w:rsid w:val="00A869B7"/>
    <w:rsid w:val="00AC205C"/>
    <w:rsid w:val="00AD1F66"/>
    <w:rsid w:val="00AF0A6B"/>
    <w:rsid w:val="00B05A69"/>
    <w:rsid w:val="00B16503"/>
    <w:rsid w:val="00B4799E"/>
    <w:rsid w:val="00B90C35"/>
    <w:rsid w:val="00B9734B"/>
    <w:rsid w:val="00BA30E2"/>
    <w:rsid w:val="00BB196C"/>
    <w:rsid w:val="00BC043F"/>
    <w:rsid w:val="00BD046F"/>
    <w:rsid w:val="00C11BFE"/>
    <w:rsid w:val="00C5068F"/>
    <w:rsid w:val="00C67470"/>
    <w:rsid w:val="00C86D74"/>
    <w:rsid w:val="00CD04F1"/>
    <w:rsid w:val="00CE4384"/>
    <w:rsid w:val="00D25B1C"/>
    <w:rsid w:val="00D45252"/>
    <w:rsid w:val="00D61833"/>
    <w:rsid w:val="00D71B4D"/>
    <w:rsid w:val="00D93D55"/>
    <w:rsid w:val="00E15015"/>
    <w:rsid w:val="00E335FE"/>
    <w:rsid w:val="00E42849"/>
    <w:rsid w:val="00EA7D6E"/>
    <w:rsid w:val="00EB65EB"/>
    <w:rsid w:val="00EC4411"/>
    <w:rsid w:val="00EC4E49"/>
    <w:rsid w:val="00ED77FB"/>
    <w:rsid w:val="00EE45FA"/>
    <w:rsid w:val="00F54F5F"/>
    <w:rsid w:val="00F66152"/>
    <w:rsid w:val="00F71BC6"/>
    <w:rsid w:val="00F720D9"/>
    <w:rsid w:val="00F777C0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E473CFA-71E8-4BD3-A622-6425ACCC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98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25 (S)</Template>
  <TotalTime>1</TotalTime>
  <Pages>2</Pages>
  <Words>151</Words>
  <Characters>763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CDIP/25/</vt:lpstr>
    </vt:vector>
  </TitlesOfParts>
  <Company>WIPO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</dc:title>
  <dc:creator>JC</dc:creator>
  <cp:keywords>FOR OFFICIAL USE ONLY</cp:keywords>
  <cp:lastModifiedBy>ESTEVES DOS SANTOS Anabela</cp:lastModifiedBy>
  <cp:revision>3</cp:revision>
  <cp:lastPrinted>2011-02-15T11:56:00Z</cp:lastPrinted>
  <dcterms:created xsi:type="dcterms:W3CDTF">2019-12-20T13:10:00Z</dcterms:created>
  <dcterms:modified xsi:type="dcterms:W3CDTF">2019-12-20T13:11:00Z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d32344b3-4a42-4a7e-92f1-3eb2727578af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