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1366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13667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13667" w:rsidRDefault="005E393E" w:rsidP="00AB613D">
            <w:r w:rsidRPr="00C13667">
              <w:rPr>
                <w:noProof/>
                <w:lang w:val="en-US" w:eastAsia="en-US"/>
              </w:rPr>
              <w:drawing>
                <wp:inline distT="0" distB="0" distL="0" distR="0" wp14:anchorId="34BAB94F" wp14:editId="7A63D6C6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13667" w:rsidRDefault="00E504E5" w:rsidP="00AB613D">
            <w:pPr>
              <w:jc w:val="right"/>
            </w:pPr>
            <w:r w:rsidRPr="00C1366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1366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3667" w:rsidRDefault="005E393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3667">
              <w:rPr>
                <w:rFonts w:ascii="Arial Black" w:hAnsi="Arial Black"/>
                <w:caps/>
                <w:sz w:val="15"/>
              </w:rPr>
              <w:t>CDIP/18/</w:t>
            </w:r>
            <w:bookmarkStart w:id="1" w:name="Code"/>
            <w:bookmarkEnd w:id="1"/>
            <w:r w:rsidR="008931D3" w:rsidRPr="00C13667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C1366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3667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3667">
              <w:rPr>
                <w:rFonts w:ascii="Arial Black" w:hAnsi="Arial Black"/>
                <w:caps/>
                <w:sz w:val="15"/>
              </w:rPr>
              <w:t>ORIGINAL:</w:t>
            </w:r>
            <w:r w:rsidR="008931D3" w:rsidRPr="00C13667">
              <w:rPr>
                <w:rFonts w:ascii="Arial Black" w:hAnsi="Arial Black"/>
                <w:caps/>
                <w:sz w:val="15"/>
              </w:rPr>
              <w:t xml:space="preserve"> </w:t>
            </w:r>
            <w:r w:rsidRPr="00C1366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8931D3" w:rsidRPr="00C13667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1366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3667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366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13667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8931D3" w:rsidRPr="00C13667">
              <w:rPr>
                <w:rFonts w:ascii="Arial Black" w:hAnsi="Arial Black"/>
                <w:caps/>
                <w:sz w:val="15"/>
              </w:rPr>
              <w:t xml:space="preserve"> 6 DE SEPTIEMBRE DE 2016</w:t>
            </w:r>
          </w:p>
        </w:tc>
      </w:tr>
    </w:tbl>
    <w:p w:rsidR="008B2CC1" w:rsidRPr="00C13667" w:rsidRDefault="008B2CC1" w:rsidP="008B2CC1"/>
    <w:p w:rsidR="008B2CC1" w:rsidRPr="00C13667" w:rsidRDefault="008B2CC1" w:rsidP="008B2CC1"/>
    <w:p w:rsidR="008B2CC1" w:rsidRPr="00C13667" w:rsidRDefault="008B2CC1" w:rsidP="008B2CC1"/>
    <w:p w:rsidR="008B2CC1" w:rsidRPr="00C13667" w:rsidRDefault="008B2CC1" w:rsidP="008B2CC1"/>
    <w:p w:rsidR="008B2CC1" w:rsidRPr="00C13667" w:rsidRDefault="008B2CC1" w:rsidP="008B2CC1"/>
    <w:p w:rsidR="00B67CDC" w:rsidRPr="00C13667" w:rsidRDefault="005E393E" w:rsidP="00B67CDC">
      <w:pPr>
        <w:rPr>
          <w:b/>
          <w:sz w:val="28"/>
          <w:szCs w:val="28"/>
        </w:rPr>
      </w:pPr>
      <w:r w:rsidRPr="00C13667">
        <w:rPr>
          <w:b/>
          <w:sz w:val="28"/>
          <w:szCs w:val="28"/>
        </w:rPr>
        <w:t>Comité de Desarrollo y Propiedad Intelectual (CDIP)</w:t>
      </w:r>
    </w:p>
    <w:p w:rsidR="003845C1" w:rsidRPr="00C13667" w:rsidRDefault="003845C1" w:rsidP="003845C1"/>
    <w:p w:rsidR="003845C1" w:rsidRPr="00C13667" w:rsidRDefault="003845C1" w:rsidP="003845C1"/>
    <w:p w:rsidR="00B67CDC" w:rsidRPr="00C13667" w:rsidRDefault="005E393E" w:rsidP="00B67CDC">
      <w:pPr>
        <w:rPr>
          <w:b/>
          <w:sz w:val="24"/>
          <w:szCs w:val="24"/>
        </w:rPr>
      </w:pPr>
      <w:r w:rsidRPr="00C13667">
        <w:rPr>
          <w:b/>
          <w:sz w:val="24"/>
          <w:szCs w:val="24"/>
        </w:rPr>
        <w:t>Decimoctava sesión</w:t>
      </w:r>
    </w:p>
    <w:p w:rsidR="00B67CDC" w:rsidRPr="00C13667" w:rsidRDefault="005E393E" w:rsidP="00B67CDC">
      <w:pPr>
        <w:rPr>
          <w:b/>
          <w:sz w:val="24"/>
          <w:szCs w:val="24"/>
        </w:rPr>
      </w:pPr>
      <w:r w:rsidRPr="00C13667">
        <w:rPr>
          <w:b/>
          <w:sz w:val="24"/>
          <w:szCs w:val="24"/>
        </w:rPr>
        <w:t>Ginebra, 31 de octubre a 4 de noviembre de 2016</w:t>
      </w:r>
    </w:p>
    <w:p w:rsidR="008B2CC1" w:rsidRPr="00C13667" w:rsidRDefault="008B2CC1" w:rsidP="008B2CC1"/>
    <w:p w:rsidR="008B2CC1" w:rsidRPr="00C13667" w:rsidRDefault="008B2CC1" w:rsidP="008B2CC1"/>
    <w:p w:rsidR="008B2CC1" w:rsidRPr="00C13667" w:rsidRDefault="008B2CC1" w:rsidP="008B2CC1"/>
    <w:p w:rsidR="00D5560D" w:rsidRPr="00C13667" w:rsidRDefault="00D5560D" w:rsidP="00D5560D">
      <w:pPr>
        <w:rPr>
          <w:caps/>
          <w:sz w:val="24"/>
        </w:rPr>
      </w:pPr>
      <w:bookmarkStart w:id="4" w:name="TitleOfDoc"/>
      <w:bookmarkEnd w:id="4"/>
      <w:r w:rsidRPr="00C13667">
        <w:rPr>
          <w:caps/>
          <w:sz w:val="24"/>
        </w:rPr>
        <w:t>ACREDITACIÓN DE OBSERVADORES</w:t>
      </w:r>
    </w:p>
    <w:p w:rsidR="008931D3" w:rsidRPr="00C13667" w:rsidRDefault="008931D3" w:rsidP="008931D3"/>
    <w:p w:rsidR="008931D3" w:rsidRPr="00C13667" w:rsidRDefault="00D5560D" w:rsidP="008931D3">
      <w:pPr>
        <w:rPr>
          <w:i/>
        </w:rPr>
      </w:pPr>
      <w:bookmarkStart w:id="5" w:name="Prepared"/>
      <w:bookmarkEnd w:id="5"/>
      <w:r w:rsidRPr="00C13667">
        <w:rPr>
          <w:i/>
        </w:rPr>
        <w:t>Documento preparado por la Secretaría</w:t>
      </w:r>
    </w:p>
    <w:p w:rsidR="008931D3" w:rsidRPr="00C13667" w:rsidRDefault="008931D3" w:rsidP="008931D3"/>
    <w:p w:rsidR="008931D3" w:rsidRPr="00C13667" w:rsidRDefault="008931D3" w:rsidP="008931D3"/>
    <w:p w:rsidR="008931D3" w:rsidRPr="00C13667" w:rsidRDefault="008931D3" w:rsidP="008931D3"/>
    <w:p w:rsidR="008931D3" w:rsidRPr="00C13667" w:rsidRDefault="008931D3" w:rsidP="008931D3"/>
    <w:p w:rsidR="008931D3" w:rsidRPr="00C13667" w:rsidRDefault="00D5560D" w:rsidP="00D5560D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 w:rsidRPr="00C13667">
        <w:rPr>
          <w:lang w:val="es-ES"/>
        </w:rPr>
        <w:t xml:space="preserve">En el Reglamento interno del Comité de Desarrollo y Propiedad Intelectual (CDIP) se prevé la acreditación, con carácter </w:t>
      </w:r>
      <w:r w:rsidRPr="00C13667">
        <w:rPr>
          <w:i/>
          <w:lang w:val="es-ES"/>
        </w:rPr>
        <w:t>ad hoc</w:t>
      </w:r>
      <w:r w:rsidRPr="00C13667">
        <w:rPr>
          <w:lang w:val="es-ES"/>
        </w:rPr>
        <w:t xml:space="preserve"> y por un año, de organizaciones intergubernamentales y no gubernamentales en calidad de observador (documento CDIP/1/2 Rev.)</w:t>
      </w:r>
      <w:r w:rsidR="008931D3" w:rsidRPr="00C13667">
        <w:rPr>
          <w:lang w:val="es-ES"/>
        </w:rPr>
        <w:t>.</w:t>
      </w:r>
    </w:p>
    <w:p w:rsidR="008931D3" w:rsidRPr="00C13667" w:rsidRDefault="008931D3" w:rsidP="008931D3"/>
    <w:p w:rsidR="008931D3" w:rsidRPr="00C13667" w:rsidRDefault="00D5560D" w:rsidP="008931D3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 w:rsidRPr="00C13667">
        <w:rPr>
          <w:lang w:val="es-ES"/>
        </w:rPr>
        <w:t>El Anexo del presente documento contiene información acerca de una organización no gubernamental (ONG)</w:t>
      </w:r>
      <w:r w:rsidR="008931D3" w:rsidRPr="00C13667">
        <w:rPr>
          <w:lang w:val="es-ES"/>
        </w:rPr>
        <w:t xml:space="preserve">, </w:t>
      </w:r>
      <w:r w:rsidRPr="00C13667">
        <w:rPr>
          <w:lang w:val="es-ES"/>
        </w:rPr>
        <w:t>a saber</w:t>
      </w:r>
      <w:r w:rsidRPr="00C13667">
        <w:rPr>
          <w:iCs/>
          <w:lang w:val="es-ES"/>
        </w:rPr>
        <w:t xml:space="preserve">, </w:t>
      </w:r>
      <w:r w:rsidR="008931D3" w:rsidRPr="00C13667">
        <w:rPr>
          <w:i/>
          <w:lang w:val="es-ES"/>
        </w:rPr>
        <w:t>Republican Scientific Research Institute of Intellectual Property (Intellectual Property Corporation)</w:t>
      </w:r>
      <w:r w:rsidRPr="00C13667">
        <w:rPr>
          <w:lang w:val="es-ES"/>
        </w:rPr>
        <w:t xml:space="preserve">, que ha solicitado que se le conceda la condición de observador </w:t>
      </w:r>
      <w:r w:rsidR="008931D3" w:rsidRPr="00C13667">
        <w:rPr>
          <w:i/>
          <w:lang w:val="es-ES"/>
        </w:rPr>
        <w:t>ad hoc</w:t>
      </w:r>
      <w:r w:rsidR="008931D3" w:rsidRPr="00C13667">
        <w:rPr>
          <w:lang w:val="es-ES"/>
        </w:rPr>
        <w:t>.</w:t>
      </w:r>
    </w:p>
    <w:p w:rsidR="008931D3" w:rsidRPr="00C13667" w:rsidRDefault="008931D3" w:rsidP="008931D3"/>
    <w:p w:rsidR="008931D3" w:rsidRPr="00C13667" w:rsidRDefault="008931D3" w:rsidP="00C13667">
      <w:pPr>
        <w:pStyle w:val="DecisionInvitingPara"/>
        <w:ind w:left="5529"/>
        <w:rPr>
          <w:rFonts w:cs="Arial"/>
          <w:iCs/>
          <w:sz w:val="22"/>
          <w:lang w:val="es-ES"/>
        </w:rPr>
      </w:pPr>
      <w:r w:rsidRPr="00C13667">
        <w:rPr>
          <w:rFonts w:cs="Arial"/>
          <w:iCs/>
          <w:sz w:val="22"/>
          <w:lang w:val="es-ES"/>
        </w:rPr>
        <w:t>3.</w:t>
      </w:r>
      <w:r w:rsidRPr="00C13667">
        <w:rPr>
          <w:rFonts w:cs="Arial"/>
          <w:iCs/>
          <w:sz w:val="22"/>
          <w:lang w:val="es-ES"/>
        </w:rPr>
        <w:tab/>
      </w:r>
      <w:r w:rsidR="00D5560D" w:rsidRPr="00C13667">
        <w:rPr>
          <w:rFonts w:cs="Arial"/>
          <w:iCs/>
          <w:sz w:val="22"/>
          <w:lang w:val="es-ES"/>
        </w:rPr>
        <w:t xml:space="preserve">Se invita al CDIP a tomar una decisión sobre las solicitudes de acreditación en calidad de observador, con carácter </w:t>
      </w:r>
      <w:r w:rsidR="00D5560D" w:rsidRPr="00C13667">
        <w:rPr>
          <w:rFonts w:cs="Arial"/>
          <w:i w:val="0"/>
          <w:iCs/>
          <w:sz w:val="22"/>
          <w:lang w:val="es-ES"/>
        </w:rPr>
        <w:t>ad hoc</w:t>
      </w:r>
      <w:r w:rsidR="00D5560D" w:rsidRPr="00C13667">
        <w:rPr>
          <w:rFonts w:cs="Arial"/>
          <w:iCs/>
          <w:sz w:val="22"/>
          <w:lang w:val="es-ES"/>
        </w:rPr>
        <w:t xml:space="preserve"> y por un año, de las ONG mencionadas en el Anexo del presente documento</w:t>
      </w:r>
      <w:r w:rsidRPr="00C13667">
        <w:rPr>
          <w:rFonts w:cs="Arial"/>
          <w:iCs/>
          <w:sz w:val="22"/>
          <w:lang w:val="es-ES"/>
        </w:rPr>
        <w:t>.</w:t>
      </w:r>
    </w:p>
    <w:p w:rsidR="008931D3" w:rsidRPr="00C13667" w:rsidRDefault="008931D3" w:rsidP="008931D3">
      <w:pPr>
        <w:rPr>
          <w:i/>
          <w:szCs w:val="22"/>
        </w:rPr>
      </w:pPr>
    </w:p>
    <w:p w:rsidR="008931D3" w:rsidRPr="00C13667" w:rsidRDefault="008931D3" w:rsidP="008931D3">
      <w:pPr>
        <w:rPr>
          <w:i/>
        </w:rPr>
      </w:pPr>
    </w:p>
    <w:p w:rsidR="008931D3" w:rsidRPr="00C13667" w:rsidRDefault="008931D3" w:rsidP="008931D3">
      <w:pPr>
        <w:rPr>
          <w:i/>
        </w:rPr>
      </w:pPr>
    </w:p>
    <w:p w:rsidR="00152CEA" w:rsidRPr="002B7D4F" w:rsidRDefault="008931D3" w:rsidP="00B90467">
      <w:pPr>
        <w:pStyle w:val="Endofdocument-Annex"/>
      </w:pPr>
      <w:r w:rsidRPr="002B7D4F">
        <w:t>[</w:t>
      </w:r>
      <w:r w:rsidR="00E42483" w:rsidRPr="002B7D4F">
        <w:t>Sigue el Anexo</w:t>
      </w:r>
      <w:r w:rsidRPr="002B7D4F">
        <w:t>]</w:t>
      </w:r>
    </w:p>
    <w:p w:rsidR="008931D3" w:rsidRPr="00F50586" w:rsidRDefault="008931D3" w:rsidP="008931D3">
      <w:pPr>
        <w:pStyle w:val="Endofdocument-Annex"/>
        <w:ind w:left="0"/>
      </w:pPr>
    </w:p>
    <w:p w:rsidR="008931D3" w:rsidRPr="00F50586" w:rsidRDefault="008931D3" w:rsidP="008931D3">
      <w:pPr>
        <w:pStyle w:val="Endofdocument-Annex"/>
        <w:ind w:left="0"/>
        <w:sectPr w:rsidR="008931D3" w:rsidRPr="00F50586" w:rsidSect="008931D3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931D3" w:rsidRPr="00F50586" w:rsidRDefault="008931D3" w:rsidP="008931D3">
      <w:pPr>
        <w:rPr>
          <w:b/>
          <w:i/>
          <w:lang w:val="en-US"/>
        </w:rPr>
      </w:pPr>
      <w:r w:rsidRPr="00F50586">
        <w:rPr>
          <w:b/>
          <w:i/>
          <w:lang w:val="en-US"/>
        </w:rPr>
        <w:lastRenderedPageBreak/>
        <w:t xml:space="preserve">REPUBLICAN SCIENTIFIC RESEARCH INSTITUTE OF INTELLECTUAL PROPERTY </w:t>
      </w:r>
      <w:r w:rsidRPr="00F50586">
        <w:rPr>
          <w:b/>
          <w:lang w:val="en-US"/>
        </w:rPr>
        <w:t>(RSRIIP)</w:t>
      </w:r>
      <w:r w:rsidRPr="00F50586">
        <w:rPr>
          <w:b/>
          <w:i/>
          <w:lang w:val="en-US"/>
        </w:rPr>
        <w:t xml:space="preserve"> INTELLECTUAL PROPERTY CORPORATION</w:t>
      </w:r>
    </w:p>
    <w:p w:rsidR="008931D3" w:rsidRPr="00F50586" w:rsidRDefault="008931D3" w:rsidP="008931D3">
      <w:pPr>
        <w:rPr>
          <w:lang w:val="en-US"/>
        </w:rPr>
      </w:pPr>
    </w:p>
    <w:p w:rsidR="008931D3" w:rsidRPr="00C13667" w:rsidRDefault="00E42483" w:rsidP="008931D3">
      <w:pPr>
        <w:pStyle w:val="Heading2"/>
        <w:spacing w:before="0" w:after="0"/>
      </w:pPr>
      <w:r w:rsidRPr="00C13667">
        <w:t>Nombre de la organización</w:t>
      </w:r>
    </w:p>
    <w:p w:rsidR="008931D3" w:rsidRPr="00C13667" w:rsidRDefault="008931D3" w:rsidP="008931D3"/>
    <w:p w:rsidR="008931D3" w:rsidRPr="00C13667" w:rsidRDefault="008931D3" w:rsidP="008931D3">
      <w:pPr>
        <w:rPr>
          <w:i/>
        </w:rPr>
      </w:pPr>
      <w:r w:rsidRPr="00F50586">
        <w:t>RSRIIP</w:t>
      </w:r>
      <w:r w:rsidRPr="00C13667">
        <w:rPr>
          <w:i/>
        </w:rPr>
        <w:t xml:space="preserve"> Intellectual Property Corporation</w:t>
      </w:r>
    </w:p>
    <w:p w:rsidR="008931D3" w:rsidRPr="00C13667" w:rsidRDefault="008931D3" w:rsidP="008931D3"/>
    <w:p w:rsidR="008931D3" w:rsidRPr="00C13667" w:rsidRDefault="00E42483" w:rsidP="008931D3">
      <w:pPr>
        <w:pStyle w:val="Heading2"/>
        <w:spacing w:before="0" w:after="0"/>
      </w:pPr>
      <w:r w:rsidRPr="00C13667">
        <w:t>representante de la organización</w:t>
      </w:r>
    </w:p>
    <w:p w:rsidR="008931D3" w:rsidRPr="00C13667" w:rsidRDefault="008931D3" w:rsidP="008931D3">
      <w:pPr>
        <w:spacing w:line="260" w:lineRule="exact"/>
        <w:rPr>
          <w:bCs/>
        </w:rPr>
      </w:pPr>
    </w:p>
    <w:p w:rsidR="008931D3" w:rsidRPr="00C13667" w:rsidRDefault="00E42483" w:rsidP="008931D3">
      <w:pPr>
        <w:spacing w:line="260" w:lineRule="exact"/>
        <w:rPr>
          <w:bCs/>
        </w:rPr>
      </w:pPr>
      <w:r w:rsidRPr="00C13667">
        <w:rPr>
          <w:bCs/>
        </w:rPr>
        <w:t>S</w:t>
      </w:r>
      <w:r w:rsidR="008931D3" w:rsidRPr="00C13667">
        <w:rPr>
          <w:bCs/>
        </w:rPr>
        <w:t>r.</w:t>
      </w:r>
      <w:r w:rsidR="00934A7F" w:rsidRPr="00C13667">
        <w:rPr>
          <w:bCs/>
        </w:rPr>
        <w:t> </w:t>
      </w:r>
      <w:r w:rsidR="008931D3" w:rsidRPr="00C13667">
        <w:rPr>
          <w:bCs/>
        </w:rPr>
        <w:t xml:space="preserve">Vladimir Lopatin, </w:t>
      </w:r>
      <w:r w:rsidRPr="00C13667">
        <w:rPr>
          <w:bCs/>
        </w:rPr>
        <w:t xml:space="preserve">Director Ejecutivo y Presidente de la Junta </w:t>
      </w:r>
      <w:r w:rsidR="008931D3" w:rsidRPr="00C13667">
        <w:rPr>
          <w:bCs/>
        </w:rPr>
        <w:t>(</w:t>
      </w:r>
      <w:r w:rsidR="00F50586">
        <w:rPr>
          <w:bCs/>
        </w:rPr>
        <w:t xml:space="preserve">Federación de </w:t>
      </w:r>
      <w:r w:rsidRPr="00C13667">
        <w:rPr>
          <w:bCs/>
        </w:rPr>
        <w:t>Rusia</w:t>
      </w:r>
      <w:r w:rsidR="008931D3" w:rsidRPr="00C13667">
        <w:rPr>
          <w:bCs/>
        </w:rPr>
        <w:t>)</w:t>
      </w:r>
    </w:p>
    <w:p w:rsidR="008931D3" w:rsidRPr="00C13667" w:rsidRDefault="008931D3" w:rsidP="008931D3">
      <w:pPr>
        <w:rPr>
          <w:bCs/>
        </w:rPr>
      </w:pPr>
    </w:p>
    <w:p w:rsidR="008931D3" w:rsidRPr="00C13667" w:rsidRDefault="00E42483" w:rsidP="008931D3">
      <w:r w:rsidRPr="00C13667">
        <w:t>MIEMBROS DE LA JUNTA</w:t>
      </w:r>
    </w:p>
    <w:p w:rsidR="008931D3" w:rsidRPr="00C13667" w:rsidRDefault="008931D3" w:rsidP="008931D3">
      <w:pPr>
        <w:spacing w:line="260" w:lineRule="exact"/>
        <w:rPr>
          <w:bCs/>
        </w:rPr>
      </w:pPr>
    </w:p>
    <w:p w:rsidR="008931D3" w:rsidRPr="00C13667" w:rsidRDefault="00E42483" w:rsidP="008931D3">
      <w:pPr>
        <w:spacing w:line="260" w:lineRule="exact"/>
        <w:rPr>
          <w:bCs/>
        </w:rPr>
      </w:pPr>
      <w:r w:rsidRPr="00C13667">
        <w:rPr>
          <w:bCs/>
        </w:rPr>
        <w:t>Sra</w:t>
      </w:r>
      <w:r w:rsidR="008931D3" w:rsidRPr="00C13667">
        <w:rPr>
          <w:bCs/>
        </w:rPr>
        <w:t>.</w:t>
      </w:r>
      <w:r w:rsidR="00934A7F" w:rsidRPr="00C13667">
        <w:rPr>
          <w:bCs/>
        </w:rPr>
        <w:t> </w:t>
      </w:r>
      <w:r w:rsidR="008931D3" w:rsidRPr="00C13667">
        <w:rPr>
          <w:bCs/>
        </w:rPr>
        <w:t>Marina Borovskaya, President</w:t>
      </w:r>
      <w:r w:rsidR="00934A7F" w:rsidRPr="00C13667">
        <w:rPr>
          <w:bCs/>
        </w:rPr>
        <w:t>a</w:t>
      </w:r>
      <w:r w:rsidR="008931D3" w:rsidRPr="00C13667">
        <w:rPr>
          <w:bCs/>
        </w:rPr>
        <w:t xml:space="preserve">, </w:t>
      </w:r>
      <w:r w:rsidR="00934A7F" w:rsidRPr="00C13667">
        <w:rPr>
          <w:bCs/>
        </w:rPr>
        <w:t>Universidad Federal del Sur (SFU)</w:t>
      </w:r>
      <w:r w:rsidR="008931D3" w:rsidRPr="00C13667">
        <w:rPr>
          <w:bCs/>
        </w:rPr>
        <w:t xml:space="preserve"> (</w:t>
      </w:r>
      <w:r w:rsidR="00F50586">
        <w:rPr>
          <w:bCs/>
        </w:rPr>
        <w:t xml:space="preserve">Federación de </w:t>
      </w:r>
      <w:r w:rsidR="008931D3" w:rsidRPr="00C13667">
        <w:rPr>
          <w:bCs/>
        </w:rPr>
        <w:t>Rusia)</w:t>
      </w:r>
    </w:p>
    <w:p w:rsidR="008931D3" w:rsidRPr="00C13667" w:rsidRDefault="00E42483" w:rsidP="008931D3">
      <w:pPr>
        <w:spacing w:line="260" w:lineRule="exact"/>
        <w:rPr>
          <w:bCs/>
        </w:rPr>
      </w:pPr>
      <w:r w:rsidRPr="00C13667">
        <w:rPr>
          <w:bCs/>
        </w:rPr>
        <w:t>S</w:t>
      </w:r>
      <w:r w:rsidR="008931D3" w:rsidRPr="00C13667">
        <w:rPr>
          <w:bCs/>
        </w:rPr>
        <w:t>r.</w:t>
      </w:r>
      <w:r w:rsidR="00934A7F" w:rsidRPr="00C13667">
        <w:rPr>
          <w:bCs/>
        </w:rPr>
        <w:t> </w:t>
      </w:r>
      <w:r w:rsidR="008931D3" w:rsidRPr="00C13667">
        <w:rPr>
          <w:bCs/>
        </w:rPr>
        <w:t>Stefan Vodenicharov,</w:t>
      </w:r>
      <w:r w:rsidR="008931D3" w:rsidRPr="00C13667">
        <w:t xml:space="preserve"> </w:t>
      </w:r>
      <w:r w:rsidRPr="00C13667">
        <w:t>Presidente</w:t>
      </w:r>
      <w:r w:rsidR="008931D3" w:rsidRPr="00C13667">
        <w:rPr>
          <w:bCs/>
        </w:rPr>
        <w:t xml:space="preserve">, </w:t>
      </w:r>
      <w:r w:rsidRPr="00C13667">
        <w:rPr>
          <w:bCs/>
        </w:rPr>
        <w:t xml:space="preserve">Academia de Ciencias de Bulgaria </w:t>
      </w:r>
      <w:r w:rsidR="008931D3" w:rsidRPr="00C13667">
        <w:rPr>
          <w:bCs/>
        </w:rPr>
        <w:t>(Bulgaria)</w:t>
      </w:r>
    </w:p>
    <w:p w:rsidR="008931D3" w:rsidRPr="00C13667" w:rsidRDefault="008931D3" w:rsidP="008931D3">
      <w:pPr>
        <w:spacing w:line="260" w:lineRule="exact"/>
        <w:rPr>
          <w:bCs/>
        </w:rPr>
      </w:pPr>
    </w:p>
    <w:p w:rsidR="00E42483" w:rsidRPr="00C13667" w:rsidRDefault="00E42483" w:rsidP="00E42483">
      <w:pPr>
        <w:pStyle w:val="Heading2"/>
        <w:spacing w:before="0" w:after="0"/>
      </w:pPr>
      <w:r w:rsidRPr="00C13667">
        <w:t>MANDATO Y OBJETIVOS DE LA ORGANIZACIÓN</w:t>
      </w:r>
    </w:p>
    <w:p w:rsidR="008931D3" w:rsidRPr="00C13667" w:rsidRDefault="008931D3" w:rsidP="008931D3">
      <w:pPr>
        <w:spacing w:line="260" w:lineRule="exact"/>
        <w:rPr>
          <w:bCs/>
        </w:rPr>
      </w:pPr>
    </w:p>
    <w:p w:rsidR="008931D3" w:rsidRPr="00C13667" w:rsidRDefault="00714B84" w:rsidP="008931D3">
      <w:pPr>
        <w:spacing w:line="260" w:lineRule="exact"/>
        <w:rPr>
          <w:color w:val="222222"/>
        </w:rPr>
      </w:pPr>
      <w:r w:rsidRPr="00C13667">
        <w:rPr>
          <w:color w:val="222222"/>
        </w:rPr>
        <w:t xml:space="preserve">Al llevar a cabo </w:t>
      </w:r>
      <w:r w:rsidR="000363EA" w:rsidRPr="00C13667">
        <w:rPr>
          <w:color w:val="222222"/>
        </w:rPr>
        <w:t>sus actividades</w:t>
      </w:r>
      <w:r w:rsidR="008931D3" w:rsidRPr="00C13667">
        <w:rPr>
          <w:color w:val="222222"/>
        </w:rPr>
        <w:t xml:space="preserve">, </w:t>
      </w:r>
      <w:r w:rsidR="008931D3" w:rsidRPr="00F50586">
        <w:rPr>
          <w:i/>
          <w:color w:val="222222"/>
        </w:rPr>
        <w:t>RSRIIP Corporation</w:t>
      </w:r>
      <w:r w:rsidR="008931D3" w:rsidRPr="00C13667">
        <w:rPr>
          <w:color w:val="222222"/>
        </w:rPr>
        <w:t xml:space="preserve"> </w:t>
      </w:r>
      <w:r w:rsidR="000363EA" w:rsidRPr="00C13667">
        <w:rPr>
          <w:color w:val="222222"/>
        </w:rPr>
        <w:t xml:space="preserve">persigue metas sociales, culturales, educativas, científicas y de gestión, en su empeño por asegurar la protección de los derechos y los intereses </w:t>
      </w:r>
      <w:r w:rsidR="00733491" w:rsidRPr="00C13667">
        <w:rPr>
          <w:color w:val="222222"/>
        </w:rPr>
        <w:t>legítimos</w:t>
      </w:r>
      <w:r w:rsidR="000363EA" w:rsidRPr="00C13667">
        <w:rPr>
          <w:color w:val="222222"/>
        </w:rPr>
        <w:t xml:space="preserve"> de los ciudadanos y las organizaciones con miras a facilitar el desarrollo de un mercado civilizado de propiedad intelectual en </w:t>
      </w:r>
      <w:r w:rsidRPr="00C13667">
        <w:rPr>
          <w:color w:val="222222"/>
        </w:rPr>
        <w:t>los ámbitos</w:t>
      </w:r>
      <w:r w:rsidR="000363EA" w:rsidRPr="00C13667">
        <w:rPr>
          <w:color w:val="222222"/>
        </w:rPr>
        <w:t xml:space="preserve"> regional, sectorial, nacional e intergubernamental, así como</w:t>
      </w:r>
      <w:r w:rsidRPr="00C13667">
        <w:rPr>
          <w:color w:val="222222"/>
        </w:rPr>
        <w:t xml:space="preserve"> para</w:t>
      </w:r>
      <w:r w:rsidR="000363EA" w:rsidRPr="00C13667">
        <w:rPr>
          <w:color w:val="222222"/>
        </w:rPr>
        <w:t xml:space="preserve"> otras finalidades </w:t>
      </w:r>
      <w:r w:rsidR="00733491" w:rsidRPr="00C13667">
        <w:rPr>
          <w:color w:val="222222"/>
        </w:rPr>
        <w:t>relativas a la</w:t>
      </w:r>
      <w:r w:rsidRPr="00C13667">
        <w:rPr>
          <w:color w:val="222222"/>
        </w:rPr>
        <w:t xml:space="preserve"> </w:t>
      </w:r>
      <w:r w:rsidR="000363EA" w:rsidRPr="00C13667">
        <w:rPr>
          <w:color w:val="222222"/>
        </w:rPr>
        <w:t>creación de bienes públicos</w:t>
      </w:r>
      <w:r w:rsidR="008931D3" w:rsidRPr="00C13667">
        <w:rPr>
          <w:color w:val="222222"/>
        </w:rPr>
        <w:t xml:space="preserve">. </w:t>
      </w:r>
      <w:r w:rsidRPr="00C13667">
        <w:rPr>
          <w:color w:val="222222"/>
        </w:rPr>
        <w:t xml:space="preserve"> Generar</w:t>
      </w:r>
      <w:r w:rsidR="000363EA" w:rsidRPr="00C13667">
        <w:rPr>
          <w:color w:val="222222"/>
        </w:rPr>
        <w:t xml:space="preserve"> </w:t>
      </w:r>
      <w:r w:rsidRPr="00C13667">
        <w:rPr>
          <w:color w:val="222222"/>
        </w:rPr>
        <w:t xml:space="preserve">beneficios </w:t>
      </w:r>
      <w:r w:rsidR="000363EA" w:rsidRPr="00C13667">
        <w:rPr>
          <w:color w:val="222222"/>
        </w:rPr>
        <w:t xml:space="preserve">no es el principal objetivo de </w:t>
      </w:r>
      <w:r w:rsidR="008931D3" w:rsidRPr="00F50586">
        <w:rPr>
          <w:i/>
          <w:color w:val="222222"/>
        </w:rPr>
        <w:t>RSRIIP Corporation</w:t>
      </w:r>
      <w:r w:rsidR="008931D3" w:rsidRPr="00C13667">
        <w:rPr>
          <w:color w:val="222222"/>
        </w:rPr>
        <w:t>.</w:t>
      </w:r>
    </w:p>
    <w:p w:rsidR="008931D3" w:rsidRPr="00C13667" w:rsidRDefault="008931D3" w:rsidP="008931D3">
      <w:pPr>
        <w:spacing w:line="260" w:lineRule="exact"/>
        <w:rPr>
          <w:color w:val="222222"/>
        </w:rPr>
      </w:pPr>
    </w:p>
    <w:p w:rsidR="008931D3" w:rsidRPr="00C13667" w:rsidRDefault="008931D3" w:rsidP="008931D3">
      <w:pPr>
        <w:spacing w:line="260" w:lineRule="exact"/>
        <w:rPr>
          <w:color w:val="222222"/>
        </w:rPr>
      </w:pPr>
      <w:r w:rsidRPr="00F50586">
        <w:rPr>
          <w:i/>
          <w:color w:val="222222"/>
        </w:rPr>
        <w:t>RSRIIP Corporation</w:t>
      </w:r>
      <w:r w:rsidRPr="00C13667">
        <w:rPr>
          <w:color w:val="222222"/>
        </w:rPr>
        <w:t xml:space="preserve"> </w:t>
      </w:r>
      <w:r w:rsidR="00763225" w:rsidRPr="00C13667">
        <w:rPr>
          <w:color w:val="222222"/>
        </w:rPr>
        <w:t xml:space="preserve">tiene especial interés por una amplia gama de </w:t>
      </w:r>
      <w:r w:rsidR="00C365A8" w:rsidRPr="00C13667">
        <w:rPr>
          <w:color w:val="222222"/>
        </w:rPr>
        <w:t xml:space="preserve">esferas de la propiedad intelectual, en particular, los sistemas de gestión de la propiedad intelectual en instituciones educativas superiores, empresas, </w:t>
      </w:r>
      <w:r w:rsidR="00714B84" w:rsidRPr="00C13667">
        <w:rPr>
          <w:color w:val="222222"/>
        </w:rPr>
        <w:t>sociedades</w:t>
      </w:r>
      <w:r w:rsidR="00C365A8" w:rsidRPr="00C13667">
        <w:rPr>
          <w:color w:val="222222"/>
        </w:rPr>
        <w:t xml:space="preserve">, parques tecnológicos, </w:t>
      </w:r>
      <w:r w:rsidR="00714B84" w:rsidRPr="00C13667">
        <w:rPr>
          <w:color w:val="222222"/>
        </w:rPr>
        <w:t xml:space="preserve">polos de innovación regionales y </w:t>
      </w:r>
      <w:r w:rsidR="00C365A8" w:rsidRPr="00C13667">
        <w:rPr>
          <w:color w:val="222222"/>
        </w:rPr>
        <w:t>plataformas tecnológicas</w:t>
      </w:r>
      <w:r w:rsidRPr="00C13667">
        <w:rPr>
          <w:color w:val="222222"/>
        </w:rPr>
        <w:t xml:space="preserve">; </w:t>
      </w:r>
      <w:r w:rsidR="00F50586">
        <w:rPr>
          <w:color w:val="222222"/>
        </w:rPr>
        <w:t xml:space="preserve"> </w:t>
      </w:r>
      <w:r w:rsidR="00714B84" w:rsidRPr="00C13667">
        <w:rPr>
          <w:color w:val="222222"/>
        </w:rPr>
        <w:t xml:space="preserve">la </w:t>
      </w:r>
      <w:r w:rsidR="00C365A8" w:rsidRPr="00C13667">
        <w:rPr>
          <w:color w:val="222222"/>
        </w:rPr>
        <w:t>evaluación preliminar de proyectos, programas, reglamentos y normas (normas para empresas, organizaciones</w:t>
      </w:r>
      <w:r w:rsidR="00763225" w:rsidRPr="00C13667">
        <w:rPr>
          <w:color w:val="222222"/>
        </w:rPr>
        <w:t xml:space="preserve"> y sociedades</w:t>
      </w:r>
      <w:r w:rsidR="00C365A8" w:rsidRPr="00C13667">
        <w:rPr>
          <w:color w:val="222222"/>
        </w:rPr>
        <w:t>, así como normas nacionales, regionales e internacionales</w:t>
      </w:r>
      <w:r w:rsidRPr="00C13667">
        <w:rPr>
          <w:color w:val="222222"/>
        </w:rPr>
        <w:t xml:space="preserve">); </w:t>
      </w:r>
      <w:r w:rsidR="00F50586">
        <w:rPr>
          <w:color w:val="222222"/>
        </w:rPr>
        <w:t xml:space="preserve"> </w:t>
      </w:r>
      <w:r w:rsidR="00714B84" w:rsidRPr="00C13667">
        <w:rPr>
          <w:color w:val="222222"/>
        </w:rPr>
        <w:t xml:space="preserve">el </w:t>
      </w:r>
      <w:r w:rsidR="00C365A8" w:rsidRPr="00C13667">
        <w:rPr>
          <w:color w:val="222222"/>
        </w:rPr>
        <w:t>estudio de l</w:t>
      </w:r>
      <w:r w:rsidR="00733491" w:rsidRPr="00C13667">
        <w:rPr>
          <w:color w:val="222222"/>
        </w:rPr>
        <w:t>a posibilidad</w:t>
      </w:r>
      <w:r w:rsidR="00C365A8" w:rsidRPr="00C13667">
        <w:rPr>
          <w:color w:val="222222"/>
        </w:rPr>
        <w:t xml:space="preserve"> de proteger los resultados de las actividades intelectuales; </w:t>
      </w:r>
      <w:r w:rsidR="00F50586">
        <w:rPr>
          <w:color w:val="222222"/>
        </w:rPr>
        <w:t xml:space="preserve"> </w:t>
      </w:r>
      <w:r w:rsidR="00714B84" w:rsidRPr="00C13667">
        <w:rPr>
          <w:color w:val="222222"/>
        </w:rPr>
        <w:t xml:space="preserve">el </w:t>
      </w:r>
      <w:r w:rsidR="00C365A8" w:rsidRPr="00C13667">
        <w:rPr>
          <w:color w:val="222222"/>
        </w:rPr>
        <w:t>depósito de trabajos y descubrimientos científicos</w:t>
      </w:r>
      <w:r w:rsidRPr="00C13667">
        <w:rPr>
          <w:color w:val="222222"/>
        </w:rPr>
        <w:t>;</w:t>
      </w:r>
      <w:r w:rsidR="00F50586">
        <w:rPr>
          <w:color w:val="222222"/>
        </w:rPr>
        <w:t xml:space="preserve"> </w:t>
      </w:r>
      <w:r w:rsidRPr="00C13667">
        <w:rPr>
          <w:color w:val="222222"/>
        </w:rPr>
        <w:t xml:space="preserve"> </w:t>
      </w:r>
      <w:r w:rsidR="00C365A8" w:rsidRPr="00C13667">
        <w:rPr>
          <w:color w:val="222222"/>
        </w:rPr>
        <w:t>la distribución y el registro de derechos de propiedad intelectual, en particular por conducto de patentes y conocimientos especializados</w:t>
      </w:r>
      <w:r w:rsidRPr="00C13667">
        <w:rPr>
          <w:color w:val="222222"/>
        </w:rPr>
        <w:t xml:space="preserve">; </w:t>
      </w:r>
      <w:r w:rsidR="00F50586">
        <w:rPr>
          <w:color w:val="222222"/>
        </w:rPr>
        <w:t xml:space="preserve"> </w:t>
      </w:r>
      <w:r w:rsidR="00733491" w:rsidRPr="00C13667">
        <w:rPr>
          <w:color w:val="222222"/>
        </w:rPr>
        <w:t>el estudio</w:t>
      </w:r>
      <w:r w:rsidR="008904CC" w:rsidRPr="00C13667">
        <w:rPr>
          <w:color w:val="222222"/>
        </w:rPr>
        <w:t xml:space="preserve"> de </w:t>
      </w:r>
      <w:r w:rsidR="00733491" w:rsidRPr="00C13667">
        <w:rPr>
          <w:color w:val="222222"/>
        </w:rPr>
        <w:t xml:space="preserve">la </w:t>
      </w:r>
      <w:r w:rsidR="008904CC" w:rsidRPr="00C13667">
        <w:rPr>
          <w:color w:val="222222"/>
        </w:rPr>
        <w:t xml:space="preserve">comercialización y </w:t>
      </w:r>
      <w:r w:rsidR="00733491" w:rsidRPr="00C13667">
        <w:rPr>
          <w:color w:val="222222"/>
        </w:rPr>
        <w:t xml:space="preserve">la </w:t>
      </w:r>
      <w:r w:rsidR="008904CC" w:rsidRPr="00C13667">
        <w:rPr>
          <w:color w:val="222222"/>
        </w:rPr>
        <w:t>evaluación profesional de la propiedad intelectual</w:t>
      </w:r>
      <w:r w:rsidRPr="00C13667">
        <w:rPr>
          <w:color w:val="222222"/>
        </w:rPr>
        <w:t xml:space="preserve">; </w:t>
      </w:r>
      <w:r w:rsidR="00F50586">
        <w:rPr>
          <w:color w:val="222222"/>
        </w:rPr>
        <w:t xml:space="preserve"> </w:t>
      </w:r>
      <w:r w:rsidR="00714B84" w:rsidRPr="00C13667">
        <w:rPr>
          <w:color w:val="222222"/>
        </w:rPr>
        <w:t xml:space="preserve">la </w:t>
      </w:r>
      <w:r w:rsidR="00733491" w:rsidRPr="00C13667">
        <w:rPr>
          <w:color w:val="222222"/>
        </w:rPr>
        <w:t xml:space="preserve">optimización fiscal y la </w:t>
      </w:r>
      <w:r w:rsidR="008904CC" w:rsidRPr="00C13667">
        <w:rPr>
          <w:color w:val="222222"/>
        </w:rPr>
        <w:t xml:space="preserve">auditoría </w:t>
      </w:r>
      <w:r w:rsidR="00714B84" w:rsidRPr="00C13667">
        <w:rPr>
          <w:color w:val="222222"/>
        </w:rPr>
        <w:t xml:space="preserve">contable </w:t>
      </w:r>
      <w:r w:rsidR="008904CC" w:rsidRPr="00C13667">
        <w:rPr>
          <w:color w:val="222222"/>
        </w:rPr>
        <w:t xml:space="preserve">de activos </w:t>
      </w:r>
      <w:r w:rsidRPr="00C13667">
        <w:rPr>
          <w:color w:val="222222"/>
        </w:rPr>
        <w:t>intangible</w:t>
      </w:r>
      <w:r w:rsidR="00714B84" w:rsidRPr="00C13667">
        <w:rPr>
          <w:color w:val="222222"/>
        </w:rPr>
        <w:t>s</w:t>
      </w:r>
      <w:r w:rsidRPr="00C13667">
        <w:rPr>
          <w:color w:val="222222"/>
        </w:rPr>
        <w:t xml:space="preserve">; </w:t>
      </w:r>
      <w:r w:rsidR="00F50586">
        <w:rPr>
          <w:color w:val="222222"/>
        </w:rPr>
        <w:t xml:space="preserve"> </w:t>
      </w:r>
      <w:r w:rsidR="00714B84" w:rsidRPr="00C13667">
        <w:rPr>
          <w:color w:val="222222"/>
        </w:rPr>
        <w:t xml:space="preserve">la </w:t>
      </w:r>
      <w:r w:rsidR="008904CC" w:rsidRPr="00C13667">
        <w:rPr>
          <w:color w:val="222222"/>
        </w:rPr>
        <w:t xml:space="preserve">protección jurídica de la propiedad intelectual </w:t>
      </w:r>
      <w:r w:rsidR="00714B84" w:rsidRPr="00C13667">
        <w:rPr>
          <w:color w:val="222222"/>
        </w:rPr>
        <w:t>y las</w:t>
      </w:r>
      <w:r w:rsidR="008904CC" w:rsidRPr="00C13667">
        <w:rPr>
          <w:color w:val="222222"/>
        </w:rPr>
        <w:t xml:space="preserve"> investigaciones </w:t>
      </w:r>
      <w:r w:rsidR="00714B84" w:rsidRPr="00C13667">
        <w:rPr>
          <w:color w:val="222222"/>
        </w:rPr>
        <w:t>judiciales</w:t>
      </w:r>
      <w:r w:rsidRPr="00C13667">
        <w:rPr>
          <w:color w:val="222222"/>
        </w:rPr>
        <w:t>.</w:t>
      </w:r>
      <w:r w:rsidRPr="00C13667">
        <w:rPr>
          <w:color w:val="222222"/>
        </w:rPr>
        <w:br/>
      </w:r>
    </w:p>
    <w:p w:rsidR="00E42483" w:rsidRPr="00C13667" w:rsidRDefault="00E42483" w:rsidP="00E42483">
      <w:pPr>
        <w:pStyle w:val="Heading2"/>
        <w:spacing w:before="0" w:after="0"/>
      </w:pPr>
      <w:r w:rsidRPr="00C13667">
        <w:t>INFORMACIÓN DE CONTACTO</w:t>
      </w:r>
    </w:p>
    <w:p w:rsidR="008931D3" w:rsidRPr="00C13667" w:rsidRDefault="008931D3" w:rsidP="008931D3">
      <w:pPr>
        <w:spacing w:line="260" w:lineRule="exact"/>
        <w:rPr>
          <w:bCs/>
        </w:rPr>
      </w:pPr>
    </w:p>
    <w:p w:rsidR="008931D3" w:rsidRPr="00C13667" w:rsidRDefault="008931D3" w:rsidP="008931D3">
      <w:pPr>
        <w:spacing w:line="260" w:lineRule="exact"/>
        <w:rPr>
          <w:bCs/>
        </w:rPr>
      </w:pPr>
      <w:r w:rsidRPr="00C13667">
        <w:rPr>
          <w:bCs/>
        </w:rPr>
        <w:t>RSRIIP Intellectual Property Corporation</w:t>
      </w:r>
    </w:p>
    <w:p w:rsidR="008931D3" w:rsidRPr="00C13667" w:rsidRDefault="00E42483" w:rsidP="008931D3">
      <w:pPr>
        <w:spacing w:line="260" w:lineRule="exact"/>
        <w:rPr>
          <w:bCs/>
        </w:rPr>
      </w:pPr>
      <w:r w:rsidRPr="00C13667">
        <w:rPr>
          <w:bCs/>
        </w:rPr>
        <w:t>Moscú</w:t>
      </w:r>
      <w:r w:rsidR="008931D3" w:rsidRPr="00C13667">
        <w:rPr>
          <w:bCs/>
        </w:rPr>
        <w:t xml:space="preserve"> 119049</w:t>
      </w:r>
      <w:r w:rsidR="00F50586">
        <w:rPr>
          <w:bCs/>
        </w:rPr>
        <w:t>,</w:t>
      </w:r>
      <w:r w:rsidR="008931D3" w:rsidRPr="00C13667">
        <w:rPr>
          <w:bCs/>
        </w:rPr>
        <w:t xml:space="preserve"> Bolshaya Yakimanka 38, bldg. 4,</w:t>
      </w:r>
    </w:p>
    <w:p w:rsidR="008931D3" w:rsidRPr="00C13667" w:rsidRDefault="008931D3" w:rsidP="008931D3">
      <w:pPr>
        <w:spacing w:line="260" w:lineRule="exact"/>
        <w:rPr>
          <w:bCs/>
        </w:rPr>
      </w:pPr>
      <w:r w:rsidRPr="00C13667">
        <w:rPr>
          <w:bCs/>
        </w:rPr>
        <w:t>Tel./Fax: +7 (499) 238-40-83</w:t>
      </w:r>
    </w:p>
    <w:p w:rsidR="008931D3" w:rsidRPr="00C13667" w:rsidRDefault="00722E14" w:rsidP="008931D3">
      <w:pPr>
        <w:spacing w:line="260" w:lineRule="exact"/>
        <w:rPr>
          <w:bCs/>
        </w:rPr>
      </w:pPr>
      <w:hyperlink r:id="rId10" w:history="1">
        <w:r w:rsidR="008931D3" w:rsidRPr="00C13667">
          <w:rPr>
            <w:rStyle w:val="Hyperlink"/>
            <w:bCs/>
          </w:rPr>
          <w:t>www.rniiis.ru</w:t>
        </w:r>
      </w:hyperlink>
      <w:r w:rsidR="008931D3" w:rsidRPr="00C13667">
        <w:rPr>
          <w:bCs/>
        </w:rPr>
        <w:t>, info@rniiis.ru</w:t>
      </w:r>
    </w:p>
    <w:p w:rsidR="008931D3" w:rsidRPr="00C13667" w:rsidRDefault="008931D3" w:rsidP="008931D3"/>
    <w:p w:rsidR="008931D3" w:rsidRPr="00C13667" w:rsidRDefault="008931D3" w:rsidP="008931D3"/>
    <w:p w:rsidR="008931D3" w:rsidRPr="00C13667" w:rsidRDefault="008931D3" w:rsidP="008931D3"/>
    <w:p w:rsidR="008931D3" w:rsidRPr="00F50586" w:rsidRDefault="008931D3" w:rsidP="00B90467">
      <w:pPr>
        <w:pStyle w:val="Endofdocument-Annex"/>
        <w:rPr>
          <w:lang w:val="es-ES"/>
        </w:rPr>
      </w:pPr>
      <w:r w:rsidRPr="00F50586">
        <w:rPr>
          <w:lang w:val="es-ES"/>
        </w:rPr>
        <w:t>[</w:t>
      </w:r>
      <w:r w:rsidR="00E42483" w:rsidRPr="00F50586">
        <w:rPr>
          <w:lang w:val="es-ES"/>
        </w:rPr>
        <w:t>Fin del Anexo y del documento</w:t>
      </w:r>
      <w:r w:rsidRPr="00F50586">
        <w:rPr>
          <w:lang w:val="es-ES"/>
        </w:rPr>
        <w:t>]</w:t>
      </w:r>
    </w:p>
    <w:sectPr w:rsidR="008931D3" w:rsidRPr="00F50586" w:rsidSect="005D0D5D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3" w:rsidRDefault="008931D3">
      <w:r>
        <w:separator/>
      </w:r>
    </w:p>
  </w:endnote>
  <w:endnote w:type="continuationSeparator" w:id="0">
    <w:p w:rsidR="008931D3" w:rsidRPr="009D30E6" w:rsidRDefault="008931D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931D3" w:rsidRPr="007E663E" w:rsidRDefault="008931D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931D3" w:rsidRPr="007E663E" w:rsidRDefault="008931D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722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3" w:rsidRDefault="008931D3">
      <w:r>
        <w:separator/>
      </w:r>
    </w:p>
  </w:footnote>
  <w:footnote w:type="continuationSeparator" w:id="0">
    <w:p w:rsidR="008931D3" w:rsidRPr="009D30E6" w:rsidRDefault="008931D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931D3" w:rsidRPr="007E663E" w:rsidRDefault="008931D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931D3" w:rsidRPr="007E663E" w:rsidRDefault="008931D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931D3" w:rsidP="00477D6B">
    <w:pPr>
      <w:jc w:val="right"/>
    </w:pPr>
    <w:bookmarkStart w:id="6" w:name="Code2"/>
    <w:bookmarkEnd w:id="6"/>
    <w:r>
      <w:t>CDIP/18/9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931D3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931D3" w:rsidP="00477D6B">
    <w:pPr>
      <w:jc w:val="right"/>
    </w:pPr>
    <w:r>
      <w:t>CDIP/17/6</w:t>
    </w:r>
  </w:p>
  <w:p w:rsidR="00EC4E49" w:rsidRDefault="008931D3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4E49" w:rsidRDefault="00722E1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8931D3" w:rsidP="00561820">
    <w:pPr>
      <w:pStyle w:val="Header"/>
      <w:jc w:val="right"/>
    </w:pPr>
    <w:r>
      <w:t>CDIP/18/9</w:t>
    </w:r>
  </w:p>
  <w:p w:rsidR="00561820" w:rsidRDefault="008931D3" w:rsidP="00561820">
    <w:pPr>
      <w:pStyle w:val="Header"/>
      <w:jc w:val="right"/>
    </w:pPr>
    <w:r>
      <w:t>ANEXO</w:t>
    </w:r>
  </w:p>
  <w:p w:rsidR="00561820" w:rsidRDefault="00722E14">
    <w:pPr>
      <w:pStyle w:val="Header"/>
    </w:pPr>
  </w:p>
  <w:p w:rsidR="00561820" w:rsidRDefault="00722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3"/>
    <w:rsid w:val="00010686"/>
    <w:rsid w:val="000363EA"/>
    <w:rsid w:val="00052915"/>
    <w:rsid w:val="000C545E"/>
    <w:rsid w:val="000E3BB3"/>
    <w:rsid w:val="000F5E56"/>
    <w:rsid w:val="001362EE"/>
    <w:rsid w:val="00152CEA"/>
    <w:rsid w:val="001832A6"/>
    <w:rsid w:val="002634C4"/>
    <w:rsid w:val="002B7D4F"/>
    <w:rsid w:val="002E0F47"/>
    <w:rsid w:val="002F4E68"/>
    <w:rsid w:val="0032484B"/>
    <w:rsid w:val="00354647"/>
    <w:rsid w:val="00377273"/>
    <w:rsid w:val="003845C1"/>
    <w:rsid w:val="00387287"/>
    <w:rsid w:val="003E48F1"/>
    <w:rsid w:val="003F347A"/>
    <w:rsid w:val="00423E3E"/>
    <w:rsid w:val="00427AF4"/>
    <w:rsid w:val="004300FB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74771"/>
    <w:rsid w:val="005E393E"/>
    <w:rsid w:val="00605827"/>
    <w:rsid w:val="00675021"/>
    <w:rsid w:val="006A06C6"/>
    <w:rsid w:val="00714B84"/>
    <w:rsid w:val="007224C8"/>
    <w:rsid w:val="00733491"/>
    <w:rsid w:val="007527D3"/>
    <w:rsid w:val="00763225"/>
    <w:rsid w:val="00794BE2"/>
    <w:rsid w:val="007B71FE"/>
    <w:rsid w:val="007D781E"/>
    <w:rsid w:val="007E663E"/>
    <w:rsid w:val="00815082"/>
    <w:rsid w:val="0088395E"/>
    <w:rsid w:val="008904CC"/>
    <w:rsid w:val="008931D3"/>
    <w:rsid w:val="008B2CC1"/>
    <w:rsid w:val="008C00F8"/>
    <w:rsid w:val="008E6BD6"/>
    <w:rsid w:val="0090731E"/>
    <w:rsid w:val="00934A7F"/>
    <w:rsid w:val="00966A22"/>
    <w:rsid w:val="00972F03"/>
    <w:rsid w:val="009A0C8B"/>
    <w:rsid w:val="009B6241"/>
    <w:rsid w:val="009C3B5B"/>
    <w:rsid w:val="00A16FC0"/>
    <w:rsid w:val="00A32C9E"/>
    <w:rsid w:val="00AB613D"/>
    <w:rsid w:val="00AE7F20"/>
    <w:rsid w:val="00B65A0A"/>
    <w:rsid w:val="00B67CDC"/>
    <w:rsid w:val="00B72D36"/>
    <w:rsid w:val="00B90467"/>
    <w:rsid w:val="00BC4164"/>
    <w:rsid w:val="00BD2DCC"/>
    <w:rsid w:val="00C13667"/>
    <w:rsid w:val="00C365A8"/>
    <w:rsid w:val="00C90559"/>
    <w:rsid w:val="00CA2251"/>
    <w:rsid w:val="00D5560D"/>
    <w:rsid w:val="00D56C7C"/>
    <w:rsid w:val="00D70376"/>
    <w:rsid w:val="00D71B4D"/>
    <w:rsid w:val="00D90289"/>
    <w:rsid w:val="00D93D55"/>
    <w:rsid w:val="00DC4C60"/>
    <w:rsid w:val="00E0079A"/>
    <w:rsid w:val="00E42483"/>
    <w:rsid w:val="00E444DA"/>
    <w:rsid w:val="00E45C84"/>
    <w:rsid w:val="00E504E5"/>
    <w:rsid w:val="00EB7A3E"/>
    <w:rsid w:val="00EC401A"/>
    <w:rsid w:val="00EF530A"/>
    <w:rsid w:val="00EF6622"/>
    <w:rsid w:val="00F50586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semiHidden/>
    <w:rsid w:val="008931D3"/>
    <w:pPr>
      <w:spacing w:after="120" w:line="260" w:lineRule="exact"/>
      <w:ind w:left="4536"/>
    </w:pPr>
    <w:rPr>
      <w:rFonts w:eastAsia="Times New Roman" w:cs="Times New Roman"/>
      <w:i/>
      <w:sz w:val="20"/>
      <w:lang w:val="en-US" w:eastAsia="en-US"/>
    </w:rPr>
  </w:style>
  <w:style w:type="character" w:customStyle="1" w:styleId="DecisionInvitingParaChar">
    <w:name w:val="Decision Inviting Para. Char"/>
    <w:link w:val="DecisionInvitingPara"/>
    <w:semiHidden/>
    <w:rsid w:val="008931D3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8931D3"/>
    <w:pPr>
      <w:ind w:left="720"/>
      <w:contextualSpacing/>
    </w:pPr>
    <w:rPr>
      <w:lang w:val="en-US"/>
    </w:rPr>
  </w:style>
  <w:style w:type="character" w:styleId="Hyperlink">
    <w:name w:val="Hyperlink"/>
    <w:rsid w:val="008931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60D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semiHidden/>
    <w:rsid w:val="008931D3"/>
    <w:pPr>
      <w:spacing w:after="120" w:line="260" w:lineRule="exact"/>
      <w:ind w:left="4536"/>
    </w:pPr>
    <w:rPr>
      <w:rFonts w:eastAsia="Times New Roman" w:cs="Times New Roman"/>
      <w:i/>
      <w:sz w:val="20"/>
      <w:lang w:val="en-US" w:eastAsia="en-US"/>
    </w:rPr>
  </w:style>
  <w:style w:type="character" w:customStyle="1" w:styleId="DecisionInvitingParaChar">
    <w:name w:val="Decision Inviting Para. Char"/>
    <w:link w:val="DecisionInvitingPara"/>
    <w:semiHidden/>
    <w:rsid w:val="008931D3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8931D3"/>
    <w:pPr>
      <w:ind w:left="720"/>
      <w:contextualSpacing/>
    </w:pPr>
    <w:rPr>
      <w:lang w:val="en-US"/>
    </w:rPr>
  </w:style>
  <w:style w:type="character" w:styleId="Hyperlink">
    <w:name w:val="Hyperlink"/>
    <w:rsid w:val="008931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60D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niii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18 (S).dotm</Template>
  <TotalTime>7</TotalTime>
  <Pages>2</Pages>
  <Words>463</Words>
  <Characters>2935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CDIP/18/9</vt:lpstr>
    </vt:vector>
  </TitlesOfParts>
  <Company>WIPO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CDIP/18/9</dc:title>
  <dc:creator>BRACI Biljana</dc:creator>
  <dc:description>MSL - 12/9/2016 //MH (QC) - 13/9/2016</dc:description>
  <cp:lastModifiedBy>BRACI Biljana</cp:lastModifiedBy>
  <cp:revision>3</cp:revision>
  <cp:lastPrinted>2016-09-12T16:19:00Z</cp:lastPrinted>
  <dcterms:created xsi:type="dcterms:W3CDTF">2016-09-12T16:19:00Z</dcterms:created>
  <dcterms:modified xsi:type="dcterms:W3CDTF">2016-09-12T16:25:00Z</dcterms:modified>
</cp:coreProperties>
</file>