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A34D99" w:rsidP="00D61D32">
            <w:r>
              <w:rPr>
                <w:noProof/>
                <w:lang w:eastAsia="en-US"/>
              </w:rPr>
              <w:drawing>
                <wp:inline distT="0" distB="0" distL="0" distR="0" wp14:anchorId="4BC96B12" wp14:editId="091D5CD8">
                  <wp:extent cx="828675" cy="8286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A34D99" w:rsidP="005E2679">
            <w:r>
              <w:rPr>
                <w:noProof/>
                <w:lang w:eastAsia="en-US"/>
              </w:rPr>
              <w:drawing>
                <wp:inline distT="0" distB="0" distL="0" distR="0" wp14:anchorId="467F9300" wp14:editId="27373A3F">
                  <wp:extent cx="1859280" cy="1325880"/>
                  <wp:effectExtent l="0" t="0" r="7620" b="762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Default="00D61D32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united states patent</w:t>
            </w:r>
          </w:p>
          <w:p w:rsidR="00D61D32" w:rsidRPr="00D2117B" w:rsidRDefault="00D61D32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and trademark office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D61D32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B65CA" w:rsidTr="00D47FCC">
        <w:trPr>
          <w:trHeight w:val="212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B65CA" w:rsidRDefault="00811D49" w:rsidP="00811D49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WIPO-USPTO/ACAD/WAS/13/INF/1 </w:t>
            </w:r>
            <w:bookmarkStart w:id="0" w:name="Code"/>
            <w:bookmarkEnd w:id="0"/>
            <w:r w:rsidR="008B2CC1" w:rsidRPr="001B65CA">
              <w:rPr>
                <w:rFonts w:ascii="Arial Black" w:hAnsi="Arial Black"/>
                <w:caps/>
                <w:sz w:val="15"/>
                <w:highlight w:val="yellow"/>
              </w:rPr>
              <w:t xml:space="preserve">  </w:t>
            </w:r>
          </w:p>
        </w:tc>
      </w:tr>
      <w:tr w:rsidR="008B2CC1" w:rsidRPr="001832A6" w:rsidTr="00D47FCC">
        <w:trPr>
          <w:trHeight w:val="212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147E9D">
              <w:rPr>
                <w:rFonts w:ascii="Arial Black" w:hAnsi="Arial Black"/>
                <w:caps/>
                <w:sz w:val="15"/>
              </w:rPr>
              <w:t xml:space="preserve"> </w:t>
            </w:r>
            <w:r w:rsidR="00D61D3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D47FCC">
        <w:trPr>
          <w:trHeight w:val="212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147E9D">
              <w:rPr>
                <w:rFonts w:ascii="Arial Black" w:hAnsi="Arial Black"/>
                <w:caps/>
                <w:sz w:val="15"/>
              </w:rPr>
              <w:t xml:space="preserve"> </w:t>
            </w:r>
            <w:r w:rsidR="00D61D32">
              <w:rPr>
                <w:rFonts w:ascii="Arial Black" w:hAnsi="Arial Black"/>
                <w:caps/>
                <w:sz w:val="15"/>
              </w:rPr>
              <w:t xml:space="preserve">DECEMBER </w:t>
            </w:r>
            <w:r w:rsidR="001B65CA">
              <w:rPr>
                <w:rFonts w:ascii="Arial Black" w:hAnsi="Arial Black"/>
                <w:caps/>
                <w:sz w:val="15"/>
              </w:rPr>
              <w:t xml:space="preserve">3, </w:t>
            </w:r>
            <w:r w:rsidR="00D61D32">
              <w:rPr>
                <w:rFonts w:ascii="Arial Black" w:hAnsi="Arial Black"/>
                <w:caps/>
                <w:sz w:val="15"/>
              </w:rPr>
              <w:t>2013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D61D32" w:rsidRPr="00D61D32" w:rsidRDefault="00D61D32" w:rsidP="00D61D32">
      <w:pPr>
        <w:rPr>
          <w:b/>
          <w:caps/>
          <w:sz w:val="28"/>
          <w:szCs w:val="28"/>
        </w:rPr>
      </w:pPr>
      <w:r w:rsidRPr="00D61D32">
        <w:rPr>
          <w:b/>
          <w:caps/>
          <w:sz w:val="28"/>
          <w:szCs w:val="28"/>
        </w:rPr>
        <w:t xml:space="preserve">WIPO-USPTO </w:t>
      </w:r>
      <w:r>
        <w:rPr>
          <w:b/>
          <w:sz w:val="28"/>
          <w:szCs w:val="28"/>
        </w:rPr>
        <w:t>J</w:t>
      </w:r>
      <w:r w:rsidRPr="00D61D32">
        <w:rPr>
          <w:b/>
          <w:sz w:val="28"/>
          <w:szCs w:val="28"/>
        </w:rPr>
        <w:t xml:space="preserve">udicial </w:t>
      </w:r>
      <w:r>
        <w:rPr>
          <w:b/>
          <w:sz w:val="28"/>
          <w:szCs w:val="28"/>
        </w:rPr>
        <w:t>C</w:t>
      </w:r>
      <w:r w:rsidRPr="00D61D32">
        <w:rPr>
          <w:b/>
          <w:sz w:val="28"/>
          <w:szCs w:val="28"/>
        </w:rPr>
        <w:t>olloqu</w:t>
      </w:r>
      <w:bookmarkStart w:id="3" w:name="_GoBack"/>
      <w:r w:rsidRPr="00D61D32">
        <w:rPr>
          <w:b/>
          <w:sz w:val="28"/>
          <w:szCs w:val="28"/>
        </w:rPr>
        <w:t>i</w:t>
      </w:r>
      <w:bookmarkEnd w:id="3"/>
      <w:r w:rsidRPr="00D61D32">
        <w:rPr>
          <w:b/>
          <w:sz w:val="28"/>
          <w:szCs w:val="28"/>
        </w:rPr>
        <w:t xml:space="preserve">um on </w:t>
      </w:r>
      <w:r>
        <w:rPr>
          <w:b/>
          <w:sz w:val="28"/>
          <w:szCs w:val="28"/>
        </w:rPr>
        <w:t>I</w:t>
      </w:r>
      <w:r w:rsidRPr="00D61D32">
        <w:rPr>
          <w:b/>
          <w:sz w:val="28"/>
          <w:szCs w:val="28"/>
        </w:rPr>
        <w:t xml:space="preserve">ntellectual </w:t>
      </w:r>
      <w:r>
        <w:rPr>
          <w:b/>
          <w:sz w:val="28"/>
          <w:szCs w:val="28"/>
        </w:rPr>
        <w:t>P</w:t>
      </w:r>
      <w:r w:rsidRPr="00D61D32">
        <w:rPr>
          <w:b/>
          <w:sz w:val="28"/>
          <w:szCs w:val="28"/>
        </w:rPr>
        <w:t xml:space="preserve">roperty </w:t>
      </w:r>
      <w:r>
        <w:rPr>
          <w:b/>
          <w:sz w:val="28"/>
          <w:szCs w:val="28"/>
        </w:rPr>
        <w:t>R</w:t>
      </w:r>
      <w:r w:rsidRPr="00D61D32">
        <w:rPr>
          <w:b/>
          <w:sz w:val="28"/>
          <w:szCs w:val="28"/>
        </w:rPr>
        <w:t>ights</w:t>
      </w:r>
    </w:p>
    <w:p w:rsidR="003845C1" w:rsidRDefault="003845C1" w:rsidP="003845C1"/>
    <w:p w:rsidR="003845C1" w:rsidRDefault="003845C1" w:rsidP="003845C1"/>
    <w:p w:rsidR="00D61D32" w:rsidRPr="009364EA" w:rsidRDefault="00D61D32" w:rsidP="00D61D32">
      <w:pPr>
        <w:pStyle w:val="OrganizedbyIncoopwith"/>
        <w:spacing w:before="0" w:line="240" w:lineRule="auto"/>
        <w:ind w:left="0"/>
        <w:rPr>
          <w:rFonts w:cs="Arial"/>
          <w:i w:val="0"/>
          <w:sz w:val="22"/>
          <w:szCs w:val="22"/>
        </w:rPr>
      </w:pPr>
      <w:proofErr w:type="gramStart"/>
      <w:r w:rsidRPr="009364EA">
        <w:rPr>
          <w:rFonts w:cs="Arial"/>
          <w:i w:val="0"/>
          <w:sz w:val="22"/>
          <w:szCs w:val="22"/>
        </w:rPr>
        <w:t>organized</w:t>
      </w:r>
      <w:proofErr w:type="gramEnd"/>
      <w:r w:rsidRPr="009364EA">
        <w:rPr>
          <w:rFonts w:cs="Arial"/>
          <w:i w:val="0"/>
          <w:sz w:val="22"/>
          <w:szCs w:val="22"/>
        </w:rPr>
        <w:t xml:space="preserve"> by</w:t>
      </w:r>
    </w:p>
    <w:p w:rsidR="00D61D32" w:rsidRPr="00656529" w:rsidRDefault="00D61D32" w:rsidP="00D61D32">
      <w:pPr>
        <w:pStyle w:val="OrganizersTitleofdoc"/>
        <w:spacing w:line="240" w:lineRule="auto"/>
        <w:ind w:left="0"/>
        <w:rPr>
          <w:rFonts w:cs="Arial"/>
          <w:sz w:val="22"/>
          <w:szCs w:val="22"/>
        </w:rPr>
      </w:pPr>
      <w:proofErr w:type="gramStart"/>
      <w:r w:rsidRPr="00656529">
        <w:rPr>
          <w:rFonts w:cs="Arial"/>
          <w:sz w:val="22"/>
          <w:szCs w:val="22"/>
        </w:rPr>
        <w:t>the</w:t>
      </w:r>
      <w:proofErr w:type="gramEnd"/>
      <w:r w:rsidRPr="00656529">
        <w:rPr>
          <w:rFonts w:cs="Arial"/>
          <w:sz w:val="22"/>
          <w:szCs w:val="22"/>
        </w:rPr>
        <w:t xml:space="preserve"> World Intellectual Property Organization (WIPO)</w:t>
      </w:r>
    </w:p>
    <w:p w:rsidR="00D61D32" w:rsidRPr="00656529" w:rsidRDefault="00D61D32" w:rsidP="00D61D32">
      <w:pPr>
        <w:pStyle w:val="OrganizersTitleofdoc"/>
        <w:spacing w:line="240" w:lineRule="auto"/>
        <w:ind w:left="0"/>
        <w:rPr>
          <w:rFonts w:cs="Arial"/>
          <w:sz w:val="22"/>
          <w:szCs w:val="22"/>
        </w:rPr>
      </w:pPr>
    </w:p>
    <w:p w:rsidR="00D61D32" w:rsidRPr="00656529" w:rsidRDefault="00D61D32" w:rsidP="00D61D32">
      <w:pPr>
        <w:pStyle w:val="OrganizersTitleofdoc"/>
        <w:spacing w:line="240" w:lineRule="auto"/>
        <w:ind w:left="0"/>
        <w:rPr>
          <w:rFonts w:cs="Arial"/>
          <w:sz w:val="22"/>
          <w:szCs w:val="22"/>
        </w:rPr>
      </w:pPr>
      <w:proofErr w:type="gramStart"/>
      <w:r w:rsidRPr="00656529">
        <w:rPr>
          <w:rFonts w:cs="Arial"/>
          <w:sz w:val="22"/>
          <w:szCs w:val="22"/>
        </w:rPr>
        <w:t>in</w:t>
      </w:r>
      <w:proofErr w:type="gramEnd"/>
      <w:r w:rsidRPr="00656529">
        <w:rPr>
          <w:rFonts w:cs="Arial"/>
          <w:sz w:val="22"/>
          <w:szCs w:val="22"/>
        </w:rPr>
        <w:t xml:space="preserve"> cooperation with</w:t>
      </w:r>
    </w:p>
    <w:p w:rsidR="00D61D32" w:rsidRPr="00656529" w:rsidRDefault="00D61D32" w:rsidP="00D61D32">
      <w:pPr>
        <w:rPr>
          <w:szCs w:val="22"/>
        </w:rPr>
      </w:pPr>
      <w:proofErr w:type="gramStart"/>
      <w:r w:rsidRPr="00656529">
        <w:rPr>
          <w:szCs w:val="22"/>
        </w:rPr>
        <w:t>the</w:t>
      </w:r>
      <w:proofErr w:type="gramEnd"/>
      <w:r w:rsidRPr="00656529">
        <w:rPr>
          <w:szCs w:val="22"/>
        </w:rPr>
        <w:t xml:space="preserve"> United States Patent and Trademark Office (USPTO)</w:t>
      </w:r>
    </w:p>
    <w:p w:rsidR="00D61D32" w:rsidRPr="00656529" w:rsidRDefault="00D61D32" w:rsidP="00D61D32">
      <w:pPr>
        <w:rPr>
          <w:b/>
          <w:szCs w:val="22"/>
        </w:rPr>
      </w:pPr>
    </w:p>
    <w:p w:rsidR="00D61D32" w:rsidRPr="00656529" w:rsidRDefault="00D61D32" w:rsidP="00D61D32">
      <w:pPr>
        <w:rPr>
          <w:b/>
          <w:szCs w:val="22"/>
        </w:rPr>
      </w:pPr>
      <w:r w:rsidRPr="00656529">
        <w:rPr>
          <w:b/>
          <w:szCs w:val="22"/>
        </w:rPr>
        <w:t>Washington D.C.</w:t>
      </w:r>
      <w:r>
        <w:rPr>
          <w:b/>
          <w:szCs w:val="22"/>
        </w:rPr>
        <w:t xml:space="preserve">, December 3 </w:t>
      </w:r>
      <w:r w:rsidR="001B65CA">
        <w:rPr>
          <w:b/>
          <w:szCs w:val="22"/>
        </w:rPr>
        <w:t>to</w:t>
      </w:r>
      <w:r>
        <w:rPr>
          <w:b/>
          <w:szCs w:val="22"/>
        </w:rPr>
        <w:t xml:space="preserve"> 6</w:t>
      </w:r>
      <w:r w:rsidRPr="00656529">
        <w:rPr>
          <w:b/>
          <w:szCs w:val="22"/>
        </w:rPr>
        <w:t>, 2013</w:t>
      </w:r>
    </w:p>
    <w:p w:rsidR="00D61D32" w:rsidRPr="00656529" w:rsidRDefault="00D61D32" w:rsidP="00D61D32">
      <w:pPr>
        <w:rPr>
          <w:szCs w:val="22"/>
        </w:rPr>
      </w:pPr>
    </w:p>
    <w:p w:rsidR="00D61D32" w:rsidRPr="00656529" w:rsidRDefault="00D61D32" w:rsidP="00D61D32">
      <w:pPr>
        <w:rPr>
          <w:szCs w:val="22"/>
        </w:rPr>
      </w:pPr>
    </w:p>
    <w:p w:rsidR="00D61D32" w:rsidRPr="00656529" w:rsidRDefault="00D61D32" w:rsidP="00D61D32">
      <w:pPr>
        <w:rPr>
          <w:szCs w:val="22"/>
        </w:rPr>
      </w:pPr>
    </w:p>
    <w:p w:rsidR="00D61D32" w:rsidRPr="00656529" w:rsidRDefault="00D61D32" w:rsidP="00D61D32">
      <w:pPr>
        <w:rPr>
          <w:caps/>
          <w:szCs w:val="22"/>
        </w:rPr>
      </w:pPr>
      <w:bookmarkStart w:id="4" w:name="TitleOfDoc"/>
      <w:bookmarkEnd w:id="4"/>
      <w:r w:rsidRPr="00656529">
        <w:rPr>
          <w:szCs w:val="22"/>
        </w:rPr>
        <w:t>PROGRAM</w:t>
      </w:r>
    </w:p>
    <w:p w:rsidR="00D61D32" w:rsidRPr="00656529" w:rsidRDefault="00D61D32" w:rsidP="00D61D32">
      <w:pPr>
        <w:rPr>
          <w:szCs w:val="22"/>
        </w:rPr>
      </w:pPr>
    </w:p>
    <w:p w:rsidR="008B2CC1" w:rsidRDefault="00D61D32" w:rsidP="00D61D32">
      <w:bookmarkStart w:id="5" w:name="Prepared"/>
      <w:bookmarkEnd w:id="5"/>
      <w:proofErr w:type="gramStart"/>
      <w:r w:rsidRPr="00656529">
        <w:rPr>
          <w:i/>
          <w:szCs w:val="22"/>
        </w:rPr>
        <w:t>prepared</w:t>
      </w:r>
      <w:proofErr w:type="gramEnd"/>
      <w:r w:rsidRPr="00656529">
        <w:rPr>
          <w:i/>
          <w:szCs w:val="22"/>
        </w:rPr>
        <w:t xml:space="preserve"> by</w:t>
      </w:r>
      <w:r w:rsidRPr="00656529">
        <w:rPr>
          <w:szCs w:val="22"/>
        </w:rPr>
        <w:t xml:space="preserve"> the </w:t>
      </w:r>
      <w:r w:rsidRPr="00656529">
        <w:rPr>
          <w:i/>
          <w:szCs w:val="22"/>
        </w:rPr>
        <w:t>International</w:t>
      </w:r>
      <w:r w:rsidRPr="00656529">
        <w:rPr>
          <w:szCs w:val="22"/>
        </w:rPr>
        <w:t xml:space="preserve"> </w:t>
      </w:r>
      <w:r w:rsidRPr="00656529">
        <w:rPr>
          <w:i/>
          <w:szCs w:val="22"/>
        </w:rPr>
        <w:t>Bureau of WIPO</w:t>
      </w:r>
    </w:p>
    <w:p w:rsidR="000F5E56" w:rsidRDefault="000F5E56"/>
    <w:p w:rsidR="00D2117B" w:rsidRDefault="00D2117B"/>
    <w:p w:rsidR="00D2117B" w:rsidRDefault="00D2117B"/>
    <w:p w:rsidR="00D2117B" w:rsidRDefault="00D2117B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Default="00D61D32"/>
    <w:p w:rsidR="00D61D32" w:rsidRPr="00A34D99" w:rsidRDefault="00D61D32" w:rsidP="00D61D32">
      <w:pPr>
        <w:rPr>
          <w:u w:val="single"/>
        </w:rPr>
      </w:pPr>
      <w:r w:rsidRPr="00A34D99">
        <w:rPr>
          <w:u w:val="single"/>
        </w:rPr>
        <w:t>Tuesday, December 3, 2013</w:t>
      </w:r>
    </w:p>
    <w:p w:rsidR="00D61D32" w:rsidRDefault="00D61D32" w:rsidP="00D61D32"/>
    <w:p w:rsidR="00D61D32" w:rsidRDefault="00D61D32" w:rsidP="00D61D32"/>
    <w:p w:rsidR="00D61D32" w:rsidRDefault="00D61D32" w:rsidP="00D61D32">
      <w:r>
        <w:t>9.00 – 9.30</w:t>
      </w:r>
      <w:r>
        <w:tab/>
      </w:r>
      <w:r>
        <w:tab/>
      </w:r>
      <w:r>
        <w:tab/>
        <w:t>Registration and Administration Matters</w:t>
      </w:r>
    </w:p>
    <w:p w:rsidR="00D61D32" w:rsidRDefault="00D61D32" w:rsidP="00D61D32"/>
    <w:p w:rsidR="00D61D32" w:rsidRDefault="00D61D32" w:rsidP="00D61D32">
      <w:r>
        <w:t>9.30 – 9.45</w:t>
      </w:r>
      <w:r>
        <w:tab/>
      </w:r>
      <w:r>
        <w:tab/>
      </w:r>
      <w:r>
        <w:tab/>
        <w:t>Welcome addresses by:</w:t>
      </w:r>
    </w:p>
    <w:p w:rsidR="00D61D32" w:rsidRDefault="00D61D32" w:rsidP="00D61D32"/>
    <w:p w:rsidR="00D61D32" w:rsidRDefault="00D61D32" w:rsidP="00D61D32">
      <w:pPr>
        <w:ind w:left="2268"/>
      </w:pPr>
      <w:proofErr w:type="gramStart"/>
      <w:r>
        <w:t>Ms. Rachel Wallace, Director, Global Intellectual Property Academy, Office of Policy and International Affairs, United States Patent and Trademark Office (USPTO), Washington.</w:t>
      </w:r>
      <w:proofErr w:type="gramEnd"/>
      <w:r>
        <w:t xml:space="preserve"> D.C.</w:t>
      </w:r>
    </w:p>
    <w:p w:rsidR="00D61D32" w:rsidRDefault="00D61D32" w:rsidP="00D61D32">
      <w:r>
        <w:tab/>
      </w:r>
      <w:r>
        <w:tab/>
        <w:t xml:space="preserve"> </w:t>
      </w:r>
    </w:p>
    <w:p w:rsidR="00D61D32" w:rsidRDefault="00D61D32" w:rsidP="00D61D32">
      <w:pPr>
        <w:ind w:left="2268"/>
      </w:pPr>
      <w:r>
        <w:t>Mrs. Altaye Tedla, Head, Distance Learning Program, WIPO Academy, World Intellectual Property Organization (WIPO), Geneva</w:t>
      </w:r>
    </w:p>
    <w:p w:rsidR="00D61D32" w:rsidRDefault="00D61D32" w:rsidP="00D61D32"/>
    <w:p w:rsidR="00D61D32" w:rsidRDefault="00D61D32" w:rsidP="00D61D32">
      <w:r>
        <w:t>9.45 – 10.00</w:t>
      </w:r>
      <w:r>
        <w:tab/>
      </w:r>
      <w:r>
        <w:tab/>
        <w:t>Introduction of participants</w:t>
      </w:r>
    </w:p>
    <w:p w:rsidR="00D61D32" w:rsidRDefault="00D61D32" w:rsidP="00D61D32"/>
    <w:p w:rsidR="00D61D32" w:rsidRDefault="00D61D32" w:rsidP="00D61D32">
      <w:pPr>
        <w:ind w:left="2268" w:hanging="2268"/>
        <w:rPr>
          <w:b/>
        </w:rPr>
      </w:pPr>
      <w:r>
        <w:t>10.00 – 11.00</w:t>
      </w:r>
      <w:r>
        <w:tab/>
      </w:r>
      <w:r>
        <w:tab/>
      </w:r>
      <w:r w:rsidRPr="00D61D32">
        <w:rPr>
          <w:b/>
        </w:rPr>
        <w:t>Topic 1:</w:t>
      </w:r>
      <w:r w:rsidRPr="00D61D32">
        <w:rPr>
          <w:b/>
        </w:rPr>
        <w:tab/>
        <w:t xml:space="preserve">Strategic Goal VI of WIPO:  Building Respect for </w:t>
      </w:r>
    </w:p>
    <w:p w:rsidR="00D61D32" w:rsidRPr="00D61D32" w:rsidRDefault="00D61D32" w:rsidP="00D61D32">
      <w:pPr>
        <w:ind w:left="2268" w:hanging="226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D32">
        <w:rPr>
          <w:b/>
        </w:rPr>
        <w:t>Intellectual Property</w:t>
      </w:r>
    </w:p>
    <w:p w:rsidR="00D61D32" w:rsidRPr="00D61D32" w:rsidRDefault="00D61D32" w:rsidP="00D61D32">
      <w:pPr>
        <w:rPr>
          <w:b/>
        </w:rPr>
      </w:pPr>
      <w:r w:rsidRPr="00D61D32">
        <w:rPr>
          <w:b/>
        </w:rPr>
        <w:tab/>
      </w:r>
      <w:r w:rsidRPr="00D61D32">
        <w:rPr>
          <w:b/>
        </w:rPr>
        <w:tab/>
      </w:r>
      <w:r w:rsidRPr="00D61D32">
        <w:rPr>
          <w:b/>
        </w:rPr>
        <w:tab/>
      </w:r>
      <w:r w:rsidRPr="00D61D32">
        <w:rPr>
          <w:b/>
        </w:rPr>
        <w:tab/>
      </w:r>
      <w:r w:rsidRPr="00D61D32">
        <w:rPr>
          <w:b/>
        </w:rPr>
        <w:tab/>
      </w:r>
      <w:r w:rsidRPr="00D61D32">
        <w:rPr>
          <w:b/>
        </w:rPr>
        <w:tab/>
        <w:t>Attitudes to and Perceptions of IP</w:t>
      </w:r>
    </w:p>
    <w:p w:rsidR="00D61D32" w:rsidRDefault="00D61D32" w:rsidP="00D61D32"/>
    <w:p w:rsidR="00D61D32" w:rsidRDefault="00D61D32" w:rsidP="00D61D32">
      <w:pPr>
        <w:ind w:left="4536" w:hanging="1128"/>
      </w:pPr>
      <w:r>
        <w:t>Speaker:</w:t>
      </w:r>
      <w:r>
        <w:tab/>
        <w:t xml:space="preserve">Ms. Eun-Joo Min, Senior Legal </w:t>
      </w:r>
      <w:proofErr w:type="spellStart"/>
      <w:r>
        <w:t>Counsellor</w:t>
      </w:r>
      <w:proofErr w:type="spellEnd"/>
      <w:r>
        <w:t>, Building Respect for IP Division, WIPO</w:t>
      </w:r>
    </w:p>
    <w:p w:rsidR="00D61D32" w:rsidRDefault="00D61D32" w:rsidP="00D61D32"/>
    <w:p w:rsidR="00D61D32" w:rsidRDefault="00D61D32" w:rsidP="00D61D32"/>
    <w:p w:rsidR="00D61D32" w:rsidRDefault="00D61D32" w:rsidP="00D61D32">
      <w:r>
        <w:t>11.00 – 11.15</w:t>
      </w:r>
      <w:r>
        <w:tab/>
      </w:r>
      <w:r>
        <w:tab/>
        <w:t>Coffee Break</w:t>
      </w:r>
    </w:p>
    <w:p w:rsidR="00D61D32" w:rsidRDefault="00D61D32" w:rsidP="00D61D32"/>
    <w:p w:rsidR="00D61D32" w:rsidRPr="00D61D32" w:rsidRDefault="00D61D32" w:rsidP="00D61D32">
      <w:pPr>
        <w:rPr>
          <w:b/>
        </w:rPr>
      </w:pPr>
      <w:r>
        <w:t>11.15 – 12.15</w:t>
      </w:r>
      <w:r>
        <w:tab/>
      </w:r>
      <w:r>
        <w:tab/>
      </w:r>
      <w:r w:rsidRPr="00D61D32">
        <w:rPr>
          <w:b/>
        </w:rPr>
        <w:t>Topic 2:</w:t>
      </w:r>
      <w:r w:rsidRPr="00D61D32">
        <w:rPr>
          <w:b/>
        </w:rPr>
        <w:tab/>
        <w:t>Intellectual Property Rights (IPRs):  Current Issues in</w:t>
      </w:r>
    </w:p>
    <w:p w:rsidR="00D61D32" w:rsidRPr="00D61D32" w:rsidRDefault="00D61D32" w:rsidP="00D61D32">
      <w:pPr>
        <w:ind w:left="3402" w:firstLine="6"/>
        <w:rPr>
          <w:b/>
        </w:rPr>
      </w:pPr>
      <w:r w:rsidRPr="00D61D32">
        <w:rPr>
          <w:b/>
        </w:rPr>
        <w:t>Patents, Trademarks, Designs, Copyright, and Trade Secrets</w:t>
      </w:r>
    </w:p>
    <w:p w:rsidR="00D61D32" w:rsidRDefault="00D61D32" w:rsidP="00D61D32"/>
    <w:p w:rsidR="00F46E8D" w:rsidRDefault="00D61D32" w:rsidP="00F46E8D">
      <w:pPr>
        <w:rPr>
          <w:iCs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Panelist:</w:t>
      </w:r>
      <w:r>
        <w:tab/>
      </w:r>
      <w:r w:rsidR="00F46E8D">
        <w:rPr>
          <w:szCs w:val="22"/>
        </w:rPr>
        <w:t xml:space="preserve">Ms. </w:t>
      </w:r>
      <w:r w:rsidR="00F46E8D">
        <w:rPr>
          <w:iCs/>
          <w:szCs w:val="22"/>
        </w:rPr>
        <w:t xml:space="preserve">Marina </w:t>
      </w:r>
      <w:proofErr w:type="spellStart"/>
      <w:r w:rsidR="00F46E8D">
        <w:rPr>
          <w:iCs/>
          <w:szCs w:val="22"/>
        </w:rPr>
        <w:t>Lamm</w:t>
      </w:r>
      <w:proofErr w:type="spellEnd"/>
      <w:r w:rsidR="00F46E8D">
        <w:rPr>
          <w:iCs/>
          <w:szCs w:val="22"/>
        </w:rPr>
        <w:t xml:space="preserve"> and Ms. Jennie Ness</w:t>
      </w:r>
    </w:p>
    <w:p w:rsidR="00F46E8D" w:rsidRDefault="00F46E8D" w:rsidP="00F46E8D">
      <w:pPr>
        <w:ind w:left="2810" w:firstLine="562"/>
        <w:rPr>
          <w:iCs/>
          <w:szCs w:val="22"/>
        </w:rPr>
      </w:pP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  <w:t>USPTO, Office of Policy and International Affairs</w:t>
      </w:r>
    </w:p>
    <w:p w:rsidR="00D61D32" w:rsidRDefault="00D61D32" w:rsidP="00D61D32"/>
    <w:p w:rsidR="00D61D32" w:rsidRDefault="00D61D32" w:rsidP="00D61D32">
      <w:r>
        <w:t>12.15 – 13.45</w:t>
      </w:r>
      <w:r>
        <w:tab/>
      </w:r>
      <w:r>
        <w:tab/>
        <w:t>Lunch Break</w:t>
      </w:r>
    </w:p>
    <w:p w:rsidR="00D61D32" w:rsidRDefault="00D61D32" w:rsidP="00D61D32"/>
    <w:p w:rsidR="00D61D32" w:rsidRDefault="00D61D32" w:rsidP="00D61D32">
      <w:pPr>
        <w:ind w:left="2268" w:hanging="2268"/>
        <w:rPr>
          <w:b/>
        </w:rPr>
      </w:pPr>
      <w:r>
        <w:t>13.45 – 14.30</w:t>
      </w:r>
      <w:r>
        <w:tab/>
      </w:r>
      <w:r w:rsidRPr="00D61D32">
        <w:rPr>
          <w:b/>
        </w:rPr>
        <w:t>Topic 3:</w:t>
      </w:r>
      <w:r w:rsidRPr="00D61D32">
        <w:rPr>
          <w:b/>
        </w:rPr>
        <w:tab/>
        <w:t xml:space="preserve">Enforcement of Intellectual Property Rights:  </w:t>
      </w:r>
      <w:r>
        <w:rPr>
          <w:b/>
        </w:rPr>
        <w:t xml:space="preserve"> </w:t>
      </w:r>
    </w:p>
    <w:p w:rsidR="00D61D32" w:rsidRDefault="00D61D32" w:rsidP="00D61D32">
      <w:pPr>
        <w:ind w:left="2268"/>
        <w:rPr>
          <w:b/>
        </w:rPr>
      </w:pPr>
      <w:r>
        <w:rPr>
          <w:b/>
        </w:rPr>
        <w:t xml:space="preserve">                   </w:t>
      </w:r>
      <w:r w:rsidRPr="00D61D32">
        <w:rPr>
          <w:b/>
        </w:rPr>
        <w:t>International</w:t>
      </w:r>
      <w:r>
        <w:rPr>
          <w:b/>
        </w:rPr>
        <w:t xml:space="preserve"> </w:t>
      </w:r>
      <w:r w:rsidRPr="00D61D32">
        <w:rPr>
          <w:b/>
        </w:rPr>
        <w:t xml:space="preserve">Approaches to Civil, Criminal, and Border </w:t>
      </w:r>
    </w:p>
    <w:p w:rsidR="00D61D32" w:rsidRPr="00D61D32" w:rsidRDefault="00D61D32" w:rsidP="00D61D32">
      <w:pPr>
        <w:ind w:left="226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D32">
        <w:rPr>
          <w:b/>
        </w:rPr>
        <w:t xml:space="preserve">Enforcement </w:t>
      </w:r>
    </w:p>
    <w:p w:rsidR="00D61D32" w:rsidRDefault="00D61D32" w:rsidP="00D61D32"/>
    <w:p w:rsidR="00D61D32" w:rsidRDefault="00D61D32" w:rsidP="00D61D32">
      <w:r>
        <w:tab/>
      </w:r>
      <w:r>
        <w:tab/>
      </w:r>
      <w:r>
        <w:tab/>
      </w:r>
      <w:r>
        <w:tab/>
        <w:t>Speaker:</w:t>
      </w:r>
      <w:r>
        <w:tab/>
        <w:t xml:space="preserve">Mr. Michael Smith, Senior Counsel, Enforcement, Office of </w:t>
      </w:r>
    </w:p>
    <w:p w:rsidR="00D61D32" w:rsidRDefault="00D61D32" w:rsidP="00D61D32">
      <w:r>
        <w:tab/>
      </w:r>
      <w:r>
        <w:tab/>
      </w:r>
      <w:r>
        <w:tab/>
      </w:r>
      <w:r>
        <w:tab/>
      </w:r>
      <w:r>
        <w:tab/>
      </w:r>
      <w:r>
        <w:tab/>
        <w:t xml:space="preserve">Policy and </w:t>
      </w:r>
      <w:r>
        <w:tab/>
        <w:t>International Affairs</w:t>
      </w:r>
      <w:r w:rsidR="00F46E8D">
        <w:t>, USPTO</w:t>
      </w:r>
    </w:p>
    <w:p w:rsidR="00D61D32" w:rsidRDefault="00D61D32" w:rsidP="00D61D32"/>
    <w:p w:rsidR="00D61D32" w:rsidRDefault="00D61D32" w:rsidP="00D61D32">
      <w:r>
        <w:t>14.30 – 14.45</w:t>
      </w:r>
      <w:r>
        <w:tab/>
      </w:r>
      <w:r>
        <w:tab/>
        <w:t>Group Discussion on Topic 3</w:t>
      </w:r>
    </w:p>
    <w:p w:rsidR="00D61D32" w:rsidRDefault="00D61D32" w:rsidP="00D61D32"/>
    <w:p w:rsidR="00D61D32" w:rsidRDefault="00D61D32" w:rsidP="00D61D32">
      <w:r>
        <w:t>14.45 – 15.00</w:t>
      </w:r>
      <w:r>
        <w:tab/>
      </w:r>
      <w:r>
        <w:tab/>
        <w:t>Coffee Break</w:t>
      </w:r>
    </w:p>
    <w:p w:rsidR="00F46E8D" w:rsidRDefault="00F46E8D" w:rsidP="00D61D32"/>
    <w:p w:rsidR="00F14AF6" w:rsidRDefault="00F14AF6" w:rsidP="00D61D32"/>
    <w:p w:rsidR="00F14AF6" w:rsidRDefault="00F14AF6" w:rsidP="00D61D32"/>
    <w:p w:rsidR="00F14AF6" w:rsidRDefault="00F14AF6" w:rsidP="00D61D32"/>
    <w:p w:rsidR="00F14AF6" w:rsidRDefault="00F14AF6" w:rsidP="00D61D32"/>
    <w:p w:rsidR="00F14AF6" w:rsidRDefault="00F14AF6" w:rsidP="00D61D32"/>
    <w:p w:rsidR="00F14AF6" w:rsidRDefault="00F14AF6" w:rsidP="00D61D32"/>
    <w:p w:rsidR="00F14AF6" w:rsidRDefault="00F14AF6" w:rsidP="00D61D32"/>
    <w:p w:rsidR="00F14AF6" w:rsidRDefault="00F14AF6" w:rsidP="00D61D32"/>
    <w:p w:rsidR="00D61D32" w:rsidRDefault="00D61D32" w:rsidP="00D61D32">
      <w:pPr>
        <w:rPr>
          <w:b/>
        </w:rPr>
      </w:pPr>
      <w:r>
        <w:t>15.00 – 16.30</w:t>
      </w:r>
      <w:r>
        <w:tab/>
      </w:r>
      <w:r>
        <w:tab/>
      </w:r>
      <w:r w:rsidRPr="00D61D32">
        <w:rPr>
          <w:b/>
        </w:rPr>
        <w:t>Topic 4:</w:t>
      </w:r>
      <w:r w:rsidRPr="00D61D32">
        <w:rPr>
          <w:b/>
        </w:rPr>
        <w:tab/>
        <w:t xml:space="preserve">Practical Issues in IP Enforcement:  Case Study on </w:t>
      </w:r>
    </w:p>
    <w:p w:rsidR="00D61D32" w:rsidRPr="00D61D32" w:rsidRDefault="00D61D32" w:rsidP="00D61D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D32">
        <w:rPr>
          <w:b/>
        </w:rPr>
        <w:t>Counterfeiting, Health and Safety</w:t>
      </w:r>
    </w:p>
    <w:p w:rsidR="00D61D32" w:rsidRDefault="00D61D32" w:rsidP="00D61D32"/>
    <w:p w:rsidR="00F46E8D" w:rsidRDefault="00D61D32" w:rsidP="00F46E8D">
      <w:r>
        <w:tab/>
      </w:r>
      <w:r>
        <w:tab/>
      </w:r>
      <w:r>
        <w:tab/>
      </w:r>
      <w:r>
        <w:tab/>
      </w:r>
      <w:r w:rsidR="00F46E8D">
        <w:tab/>
      </w:r>
      <w:r w:rsidR="00F46E8D">
        <w:tab/>
        <w:t>Panelists:</w:t>
      </w:r>
      <w:r w:rsidR="00F46E8D">
        <w:tab/>
        <w:t>Ms. Charisma Hampton</w:t>
      </w:r>
    </w:p>
    <w:p w:rsidR="00F46E8D" w:rsidRDefault="00F46E8D" w:rsidP="00F46E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USPTO, Office of Policy and International Affairs</w:t>
      </w:r>
    </w:p>
    <w:p w:rsidR="00F46E8D" w:rsidRDefault="00F46E8D" w:rsidP="00F46E8D"/>
    <w:p w:rsidR="00F46E8D" w:rsidRDefault="00F46E8D" w:rsidP="00F46E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Paul Brown</w:t>
      </w:r>
    </w:p>
    <w:p w:rsidR="00F46E8D" w:rsidRDefault="00F46E8D" w:rsidP="00F46E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Underwriters Laboratory</w:t>
      </w:r>
    </w:p>
    <w:p w:rsidR="00F46E8D" w:rsidRDefault="00F46E8D" w:rsidP="00F46E8D"/>
    <w:p w:rsidR="00D61D32" w:rsidRDefault="00F46E8D" w:rsidP="00F46E8D">
      <w:pPr>
        <w:tabs>
          <w:tab w:val="left" w:pos="2268"/>
        </w:tabs>
      </w:pPr>
      <w:r>
        <w:tab/>
      </w:r>
      <w:r>
        <w:tab/>
      </w:r>
      <w:r>
        <w:tab/>
      </w:r>
      <w:r>
        <w:tab/>
        <w:t>Moderator:  Judge Bernice Donald</w:t>
      </w:r>
    </w:p>
    <w:p w:rsidR="00F46E8D" w:rsidRDefault="00F46E8D" w:rsidP="00F46E8D">
      <w:pPr>
        <w:tabs>
          <w:tab w:val="left" w:pos="2268"/>
        </w:tabs>
      </w:pPr>
    </w:p>
    <w:p w:rsidR="00D61D32" w:rsidRDefault="00D61D32" w:rsidP="00D61D32">
      <w:r>
        <w:t>16.30 – 17.00</w:t>
      </w:r>
      <w:r>
        <w:tab/>
      </w:r>
      <w:r>
        <w:tab/>
        <w:t>Discussion</w:t>
      </w:r>
    </w:p>
    <w:p w:rsidR="00D61D32" w:rsidRDefault="00D61D32" w:rsidP="00D61D32"/>
    <w:p w:rsidR="00D61D32" w:rsidRDefault="00D61D32" w:rsidP="00D61D32"/>
    <w:p w:rsidR="00D61D32" w:rsidRDefault="00D61D32" w:rsidP="00D61D32">
      <w:r>
        <w:t xml:space="preserve"> </w:t>
      </w:r>
    </w:p>
    <w:p w:rsidR="00D61D32" w:rsidRPr="00A34D99" w:rsidRDefault="00D61D32" w:rsidP="00D61D32">
      <w:pPr>
        <w:rPr>
          <w:u w:val="single"/>
        </w:rPr>
      </w:pPr>
      <w:r w:rsidRPr="00A34D99">
        <w:rPr>
          <w:u w:val="single"/>
        </w:rPr>
        <w:t>Wednesday, December 4, 2013</w:t>
      </w:r>
    </w:p>
    <w:p w:rsidR="00D61D32" w:rsidRDefault="00D61D32" w:rsidP="00D61D32"/>
    <w:p w:rsidR="00D61D32" w:rsidRDefault="00D61D32" w:rsidP="00D61D32"/>
    <w:p w:rsidR="00D61D32" w:rsidRDefault="00D61D32" w:rsidP="00D61D32">
      <w:r>
        <w:t>9.00 – 10.00</w:t>
      </w:r>
      <w:r>
        <w:tab/>
      </w:r>
      <w:r>
        <w:tab/>
      </w:r>
      <w:r w:rsidRPr="00A34D99">
        <w:rPr>
          <w:b/>
        </w:rPr>
        <w:t>Topic 5:</w:t>
      </w:r>
      <w:r w:rsidRPr="00A34D99">
        <w:rPr>
          <w:b/>
        </w:rPr>
        <w:tab/>
        <w:t>Judicial Case Management</w:t>
      </w:r>
    </w:p>
    <w:p w:rsidR="00D61D32" w:rsidRDefault="00D61D32" w:rsidP="00D61D32"/>
    <w:p w:rsidR="00D61D32" w:rsidRDefault="00D61D32" w:rsidP="00D61D32">
      <w:r>
        <w:tab/>
      </w:r>
      <w:r>
        <w:tab/>
      </w:r>
      <w:r>
        <w:tab/>
      </w:r>
      <w:r w:rsidR="00A34D99">
        <w:tab/>
      </w:r>
      <w:r w:rsidR="00F14AF6">
        <w:tab/>
      </w:r>
      <w:r w:rsidR="00F14AF6">
        <w:tab/>
      </w:r>
      <w:r>
        <w:t>Speaker:</w:t>
      </w:r>
      <w:r>
        <w:tab/>
      </w:r>
      <w:r w:rsidR="00F46E8D" w:rsidRPr="00F46E8D">
        <w:t>Judge Bernice Donald</w:t>
      </w:r>
    </w:p>
    <w:p w:rsidR="00D61D32" w:rsidRDefault="00D61D32" w:rsidP="00D61D32"/>
    <w:p w:rsidR="00D61D32" w:rsidRDefault="00D61D32" w:rsidP="00D61D32">
      <w:r>
        <w:t>10.00 – 10.30</w:t>
      </w:r>
      <w:r>
        <w:tab/>
      </w:r>
      <w:r>
        <w:tab/>
        <w:t>Group Discussion on Topic 5</w:t>
      </w:r>
    </w:p>
    <w:p w:rsidR="00D61D32" w:rsidRDefault="00D61D32" w:rsidP="00D61D32"/>
    <w:p w:rsidR="00D61D32" w:rsidRDefault="00D61D32" w:rsidP="00D61D32">
      <w:r>
        <w:t xml:space="preserve">10.30 – 10.45 </w:t>
      </w:r>
      <w:r>
        <w:tab/>
      </w:r>
      <w:r>
        <w:tab/>
        <w:t>Coffee Break</w:t>
      </w:r>
    </w:p>
    <w:p w:rsidR="00D61D32" w:rsidRDefault="00D61D32" w:rsidP="00D61D32"/>
    <w:p w:rsidR="00F46E8D" w:rsidRDefault="00F46E8D" w:rsidP="00F46E8D">
      <w:r>
        <w:t>10.45 – 11.30</w:t>
      </w:r>
      <w:r>
        <w:tab/>
      </w:r>
      <w:r>
        <w:tab/>
        <w:t>Topic 6:</w:t>
      </w:r>
      <w:r>
        <w:tab/>
        <w:t>Trademark Infringement Analysis</w:t>
      </w:r>
      <w:r>
        <w:tab/>
      </w:r>
    </w:p>
    <w:p w:rsidR="00F46E8D" w:rsidRDefault="00F46E8D" w:rsidP="00F46E8D"/>
    <w:p w:rsidR="00F46E8D" w:rsidRDefault="00F46E8D" w:rsidP="00F46E8D">
      <w:r>
        <w:tab/>
      </w:r>
      <w:r>
        <w:tab/>
      </w:r>
      <w:r>
        <w:tab/>
      </w:r>
      <w:r>
        <w:tab/>
      </w:r>
      <w:r>
        <w:tab/>
      </w:r>
      <w:r>
        <w:tab/>
        <w:t>Speaker:</w:t>
      </w:r>
      <w:r>
        <w:tab/>
        <w:t>Ms. Jennie Ness</w:t>
      </w:r>
    </w:p>
    <w:p w:rsidR="00F46E8D" w:rsidRDefault="00F46E8D" w:rsidP="00F46E8D"/>
    <w:p w:rsidR="00F46E8D" w:rsidRDefault="00F46E8D" w:rsidP="00F46E8D">
      <w:r>
        <w:t>11.30 – 12.45</w:t>
      </w:r>
      <w:r>
        <w:tab/>
      </w:r>
      <w:r>
        <w:tab/>
        <w:t xml:space="preserve">Lunch </w:t>
      </w:r>
    </w:p>
    <w:p w:rsidR="00F46E8D" w:rsidRDefault="00F46E8D" w:rsidP="00F46E8D"/>
    <w:p w:rsidR="00F46E8D" w:rsidRDefault="00F46E8D" w:rsidP="00F46E8D">
      <w:r>
        <w:t>12.45 – 14.00</w:t>
      </w:r>
      <w:r>
        <w:tab/>
      </w:r>
      <w:r>
        <w:tab/>
        <w:t>Visit to the U.S. District Court for the Eastern District of Virginia</w:t>
      </w:r>
    </w:p>
    <w:p w:rsidR="00F46E8D" w:rsidRDefault="00F46E8D" w:rsidP="00F46E8D"/>
    <w:p w:rsidR="00F46E8D" w:rsidRDefault="00F46E8D" w:rsidP="001F733C">
      <w:pPr>
        <w:tabs>
          <w:tab w:val="left" w:pos="2268"/>
          <w:tab w:val="left" w:pos="3402"/>
        </w:tabs>
      </w:pPr>
      <w:r>
        <w:t>14.00 – 14.30</w:t>
      </w:r>
      <w:r w:rsidR="001F733C">
        <w:tab/>
      </w:r>
      <w:proofErr w:type="gramStart"/>
      <w:r w:rsidRPr="00F46E8D">
        <w:rPr>
          <w:b/>
        </w:rPr>
        <w:t>Topic</w:t>
      </w:r>
      <w:proofErr w:type="gramEnd"/>
      <w:r w:rsidRPr="00F46E8D">
        <w:rPr>
          <w:b/>
        </w:rPr>
        <w:t xml:space="preserve"> 7:  </w:t>
      </w:r>
      <w:r w:rsidR="001F733C">
        <w:rPr>
          <w:b/>
        </w:rPr>
        <w:tab/>
      </w:r>
      <w:r w:rsidRPr="00F46E8D">
        <w:rPr>
          <w:b/>
        </w:rPr>
        <w:t>Trademark Infringement Exercise</w:t>
      </w:r>
      <w:r>
        <w:tab/>
      </w:r>
      <w:r>
        <w:tab/>
      </w:r>
    </w:p>
    <w:p w:rsidR="00F46E8D" w:rsidRDefault="00F46E8D" w:rsidP="00F46E8D"/>
    <w:p w:rsidR="00F46E8D" w:rsidRPr="00F46E8D" w:rsidRDefault="00F46E8D" w:rsidP="00F46E8D">
      <w:pPr>
        <w:rPr>
          <w:b/>
        </w:rPr>
      </w:pPr>
      <w:r>
        <w:t>14.30 – 15.15</w:t>
      </w:r>
      <w:r>
        <w:tab/>
      </w:r>
      <w:r>
        <w:tab/>
      </w:r>
      <w:r w:rsidRPr="00F46E8D">
        <w:rPr>
          <w:b/>
        </w:rPr>
        <w:t>Topic 8:</w:t>
      </w:r>
      <w:r w:rsidRPr="00F46E8D">
        <w:rPr>
          <w:b/>
        </w:rPr>
        <w:tab/>
        <w:t>Issues in Adjudicating Trademark Infringement Cases</w:t>
      </w:r>
    </w:p>
    <w:p w:rsidR="00F46E8D" w:rsidRDefault="00F46E8D" w:rsidP="00F46E8D"/>
    <w:p w:rsidR="00F46E8D" w:rsidRDefault="00F46E8D" w:rsidP="00F46E8D">
      <w:r>
        <w:tab/>
      </w:r>
      <w:r>
        <w:tab/>
      </w:r>
      <w:r>
        <w:tab/>
      </w:r>
      <w:r>
        <w:tab/>
      </w:r>
      <w:r>
        <w:tab/>
      </w:r>
      <w:r>
        <w:tab/>
        <w:t>Speaker:</w:t>
      </w:r>
      <w:r>
        <w:tab/>
        <w:t>Judge Bernice Donald</w:t>
      </w:r>
    </w:p>
    <w:p w:rsidR="00F46E8D" w:rsidRDefault="00F46E8D" w:rsidP="00F46E8D"/>
    <w:p w:rsidR="00F46E8D" w:rsidRDefault="00F46E8D" w:rsidP="00F46E8D">
      <w:r>
        <w:t>15.15 – 15.30</w:t>
      </w:r>
      <w:r>
        <w:tab/>
      </w:r>
      <w:r>
        <w:tab/>
        <w:t>Discussion</w:t>
      </w:r>
    </w:p>
    <w:p w:rsidR="00F46E8D" w:rsidRDefault="00F46E8D" w:rsidP="00F46E8D"/>
    <w:p w:rsidR="00F46E8D" w:rsidRDefault="00F46E8D" w:rsidP="00F46E8D">
      <w:r>
        <w:t>15.30 – 15.45</w:t>
      </w:r>
      <w:r>
        <w:tab/>
      </w:r>
      <w:r>
        <w:tab/>
        <w:t>Coffee Break</w:t>
      </w:r>
    </w:p>
    <w:p w:rsidR="00F46E8D" w:rsidRDefault="00F46E8D" w:rsidP="00F46E8D"/>
    <w:p w:rsidR="00F46E8D" w:rsidRPr="00F46E8D" w:rsidRDefault="00F46E8D" w:rsidP="00F46E8D">
      <w:pPr>
        <w:rPr>
          <w:b/>
        </w:rPr>
      </w:pPr>
      <w:r>
        <w:t>15.45 – 16.30</w:t>
      </w:r>
      <w:r>
        <w:tab/>
      </w:r>
      <w:r>
        <w:tab/>
      </w:r>
      <w:r w:rsidRPr="00F46E8D">
        <w:rPr>
          <w:b/>
        </w:rPr>
        <w:t>Topic 9:</w:t>
      </w:r>
      <w:r w:rsidRPr="00F46E8D">
        <w:rPr>
          <w:b/>
        </w:rPr>
        <w:tab/>
        <w:t>Misappropriation of Trade Secrets</w:t>
      </w:r>
    </w:p>
    <w:p w:rsidR="00F46E8D" w:rsidRDefault="00F46E8D" w:rsidP="00F46E8D"/>
    <w:p w:rsidR="00F46E8D" w:rsidRDefault="00F46E8D" w:rsidP="00F46E8D">
      <w:r>
        <w:tab/>
      </w:r>
      <w:r>
        <w:tab/>
      </w:r>
      <w:r>
        <w:tab/>
      </w:r>
      <w:r>
        <w:tab/>
      </w:r>
      <w:r>
        <w:tab/>
      </w:r>
      <w:r>
        <w:tab/>
        <w:t>Speaker:</w:t>
      </w:r>
      <w:r>
        <w:tab/>
        <w:t>Mr. Michael Smith</w:t>
      </w:r>
    </w:p>
    <w:p w:rsidR="00F46E8D" w:rsidRDefault="00F46E8D" w:rsidP="00F46E8D"/>
    <w:p w:rsidR="00D61D32" w:rsidRDefault="00F46E8D" w:rsidP="00F46E8D">
      <w:r>
        <w:t>16.30 – 17.00</w:t>
      </w:r>
      <w:r>
        <w:tab/>
      </w:r>
      <w:r>
        <w:tab/>
        <w:t>Discussion</w:t>
      </w:r>
    </w:p>
    <w:p w:rsidR="00D61D32" w:rsidRDefault="00D61D32" w:rsidP="00D61D32"/>
    <w:p w:rsidR="00F46E8D" w:rsidRDefault="00F46E8D" w:rsidP="00D61D32"/>
    <w:p w:rsidR="00443B8E" w:rsidRDefault="00443B8E" w:rsidP="00D61D32"/>
    <w:p w:rsidR="00443B8E" w:rsidRDefault="00443B8E" w:rsidP="00D61D32"/>
    <w:p w:rsidR="00443B8E" w:rsidRDefault="00443B8E" w:rsidP="00D61D32"/>
    <w:p w:rsidR="00F14AF6" w:rsidRDefault="00F14AF6" w:rsidP="00D61D32"/>
    <w:p w:rsidR="00D61D32" w:rsidRPr="00A34D99" w:rsidRDefault="00D61D32" w:rsidP="00D61D32">
      <w:pPr>
        <w:rPr>
          <w:u w:val="single"/>
        </w:rPr>
      </w:pPr>
      <w:r w:rsidRPr="00A34D99">
        <w:rPr>
          <w:u w:val="single"/>
        </w:rPr>
        <w:t>Thursday, December 5, 2013</w:t>
      </w:r>
    </w:p>
    <w:p w:rsidR="00D61D32" w:rsidRDefault="00D61D32" w:rsidP="00D61D32"/>
    <w:p w:rsidR="00D61D32" w:rsidRDefault="00D61D32" w:rsidP="00D61D32"/>
    <w:p w:rsidR="00443B8E" w:rsidRPr="00443B8E" w:rsidRDefault="00443B8E" w:rsidP="00443B8E">
      <w:r w:rsidRPr="00443B8E">
        <w:t>9.00 – 10.00</w:t>
      </w:r>
      <w:r w:rsidRPr="00443B8E">
        <w:tab/>
      </w:r>
      <w:r w:rsidRPr="00443B8E">
        <w:rPr>
          <w:b/>
        </w:rPr>
        <w:t>Topic 10:</w:t>
      </w:r>
      <w:r w:rsidRPr="00443B8E">
        <w:rPr>
          <w:b/>
        </w:rPr>
        <w:tab/>
        <w:t xml:space="preserve">Challenges and Issues Relating to Copyright Infringement and </w:t>
      </w:r>
      <w:r w:rsidR="001F733C">
        <w:rPr>
          <w:b/>
        </w:rPr>
        <w:tab/>
      </w:r>
      <w:r w:rsidR="001F733C">
        <w:rPr>
          <w:b/>
        </w:rPr>
        <w:tab/>
      </w:r>
      <w:r w:rsidR="001F733C">
        <w:rPr>
          <w:b/>
        </w:rPr>
        <w:tab/>
      </w:r>
      <w:r w:rsidRPr="00443B8E">
        <w:rPr>
          <w:b/>
        </w:rPr>
        <w:t>Piracy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Speaker:</w:t>
      </w:r>
      <w:r w:rsidRPr="00443B8E">
        <w:tab/>
        <w:t xml:space="preserve">Ms. </w:t>
      </w:r>
      <w:proofErr w:type="spellStart"/>
      <w:r w:rsidRPr="00443B8E">
        <w:t>Catie</w:t>
      </w:r>
      <w:proofErr w:type="spellEnd"/>
      <w:r w:rsidRPr="00443B8E">
        <w:t xml:space="preserve"> Rowland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U.S. Copyright Office, Library of Congress</w:t>
      </w:r>
    </w:p>
    <w:p w:rsidR="00443B8E" w:rsidRPr="00443B8E" w:rsidRDefault="00443B8E" w:rsidP="00443B8E"/>
    <w:p w:rsidR="00443B8E" w:rsidRPr="00443B8E" w:rsidRDefault="00443B8E" w:rsidP="00443B8E">
      <w:r w:rsidRPr="00443B8E">
        <w:t>10.00 - 10.15</w:t>
      </w:r>
      <w:r w:rsidRPr="00443B8E">
        <w:tab/>
        <w:t>Group Discussion on Topic 10</w:t>
      </w:r>
    </w:p>
    <w:p w:rsidR="00443B8E" w:rsidRPr="00443B8E" w:rsidRDefault="00443B8E" w:rsidP="00443B8E"/>
    <w:p w:rsidR="00443B8E" w:rsidRPr="00443B8E" w:rsidRDefault="00443B8E" w:rsidP="00443B8E">
      <w:r w:rsidRPr="00443B8E">
        <w:t>10.15 – 10.30</w:t>
      </w:r>
      <w:r w:rsidRPr="00443B8E">
        <w:tab/>
        <w:t>Coffee Break</w:t>
      </w:r>
    </w:p>
    <w:p w:rsidR="00443B8E" w:rsidRPr="00443B8E" w:rsidRDefault="00443B8E" w:rsidP="00443B8E"/>
    <w:p w:rsidR="00443B8E" w:rsidRPr="00443B8E" w:rsidRDefault="00443B8E" w:rsidP="00443B8E">
      <w:pPr>
        <w:rPr>
          <w:b/>
        </w:rPr>
      </w:pPr>
      <w:r w:rsidRPr="00443B8E">
        <w:t>10.30 – 11.30</w:t>
      </w:r>
      <w:r w:rsidRPr="00443B8E">
        <w:tab/>
      </w:r>
      <w:r w:rsidRPr="00443B8E">
        <w:rPr>
          <w:b/>
        </w:rPr>
        <w:t>Topic 11:</w:t>
      </w:r>
      <w:r w:rsidRPr="00443B8E">
        <w:tab/>
      </w:r>
      <w:r w:rsidRPr="00443B8E">
        <w:rPr>
          <w:b/>
        </w:rPr>
        <w:t>Issues in Adjudicating Copyright Infringement Cases</w:t>
      </w:r>
    </w:p>
    <w:p w:rsidR="00443B8E" w:rsidRPr="00443B8E" w:rsidRDefault="00443B8E" w:rsidP="00443B8E"/>
    <w:p w:rsidR="00443B8E" w:rsidRPr="00443B8E" w:rsidRDefault="00443B8E" w:rsidP="00443B8E"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="00084212">
        <w:tab/>
      </w:r>
      <w:r w:rsidRPr="00443B8E">
        <w:t>Speaker:</w:t>
      </w:r>
      <w:r w:rsidRPr="00443B8E">
        <w:tab/>
        <w:t>Judge Bernice Donald</w:t>
      </w:r>
    </w:p>
    <w:p w:rsidR="00443B8E" w:rsidRPr="00443B8E" w:rsidRDefault="00443B8E" w:rsidP="00443B8E"/>
    <w:p w:rsidR="00443B8E" w:rsidRPr="00443B8E" w:rsidRDefault="00443B8E" w:rsidP="00443B8E">
      <w:r w:rsidRPr="00443B8E">
        <w:t xml:space="preserve">11.30 – 12.00     </w:t>
      </w:r>
      <w:r w:rsidRPr="00443B8E">
        <w:tab/>
        <w:t>Group Discussion on Topic 11</w:t>
      </w:r>
    </w:p>
    <w:p w:rsidR="00443B8E" w:rsidRPr="00443B8E" w:rsidRDefault="00443B8E" w:rsidP="00443B8E"/>
    <w:p w:rsidR="00443B8E" w:rsidRPr="00443B8E" w:rsidRDefault="00443B8E" w:rsidP="00443B8E">
      <w:r w:rsidRPr="00443B8E">
        <w:t>12.00 – 13.30</w:t>
      </w:r>
      <w:r w:rsidRPr="00443B8E">
        <w:tab/>
        <w:t>Lunch Break</w:t>
      </w:r>
    </w:p>
    <w:p w:rsidR="00443B8E" w:rsidRPr="00443B8E" w:rsidRDefault="00443B8E" w:rsidP="00443B8E"/>
    <w:p w:rsidR="00443B8E" w:rsidRDefault="00443B8E" w:rsidP="00443B8E">
      <w:pPr>
        <w:rPr>
          <w:b/>
        </w:rPr>
      </w:pPr>
      <w:r w:rsidRPr="00443B8E">
        <w:t>13.30 – 14.45</w:t>
      </w:r>
      <w:r w:rsidRPr="00443B8E">
        <w:tab/>
      </w:r>
      <w:r w:rsidRPr="00443B8E">
        <w:rPr>
          <w:b/>
        </w:rPr>
        <w:t>Topic 12:</w:t>
      </w:r>
      <w:r w:rsidRPr="00443B8E">
        <w:tab/>
      </w:r>
      <w:r w:rsidRPr="00443B8E">
        <w:rPr>
          <w:b/>
        </w:rPr>
        <w:t xml:space="preserve">The Role of the Internet and New Technology in IP </w:t>
      </w:r>
      <w:r w:rsidR="001F733C">
        <w:rPr>
          <w:b/>
        </w:rPr>
        <w:tab/>
      </w:r>
      <w:r w:rsidR="001F733C">
        <w:rPr>
          <w:b/>
        </w:rPr>
        <w:tab/>
      </w:r>
      <w:r w:rsidR="001F733C">
        <w:rPr>
          <w:b/>
        </w:rPr>
        <w:tab/>
      </w:r>
      <w:r w:rsidR="001F733C">
        <w:rPr>
          <w:b/>
        </w:rPr>
        <w:tab/>
      </w:r>
      <w:r w:rsidR="001F733C">
        <w:rPr>
          <w:b/>
        </w:rPr>
        <w:tab/>
      </w:r>
      <w:r w:rsidRPr="00443B8E">
        <w:rPr>
          <w:b/>
        </w:rPr>
        <w:t>Infringement</w:t>
      </w:r>
    </w:p>
    <w:p w:rsidR="00F14AF6" w:rsidRPr="00443B8E" w:rsidRDefault="00F14AF6" w:rsidP="00443B8E"/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Speaker:</w:t>
      </w:r>
      <w:r w:rsidRPr="00443B8E">
        <w:tab/>
        <w:t>Mr. Carlos Linares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Recording Industry Association of America</w:t>
      </w:r>
    </w:p>
    <w:p w:rsidR="00443B8E" w:rsidRPr="00443B8E" w:rsidRDefault="00443B8E" w:rsidP="00443B8E"/>
    <w:p w:rsidR="00443B8E" w:rsidRPr="00443B8E" w:rsidRDefault="00443B8E" w:rsidP="00443B8E">
      <w:r w:rsidRPr="00443B8E">
        <w:t>14.45 – 15.15</w:t>
      </w:r>
      <w:r w:rsidRPr="00443B8E">
        <w:tab/>
        <w:t>Group Discussion on Topic 12</w:t>
      </w:r>
    </w:p>
    <w:p w:rsidR="00443B8E" w:rsidRPr="00443B8E" w:rsidRDefault="00443B8E" w:rsidP="00443B8E"/>
    <w:p w:rsidR="00443B8E" w:rsidRPr="00443B8E" w:rsidRDefault="00443B8E" w:rsidP="00443B8E">
      <w:r w:rsidRPr="00443B8E">
        <w:t>15.15 – 15.30</w:t>
      </w:r>
      <w:r w:rsidRPr="00443B8E">
        <w:tab/>
        <w:t>Coffee Break</w:t>
      </w:r>
    </w:p>
    <w:p w:rsidR="00443B8E" w:rsidRPr="00443B8E" w:rsidRDefault="00443B8E" w:rsidP="00443B8E"/>
    <w:p w:rsidR="00443B8E" w:rsidRPr="00443B8E" w:rsidRDefault="00443B8E" w:rsidP="00443B8E">
      <w:pPr>
        <w:rPr>
          <w:b/>
        </w:rPr>
      </w:pPr>
      <w:r w:rsidRPr="00443B8E">
        <w:t xml:space="preserve">15.30 – 16.15 </w:t>
      </w:r>
      <w:r w:rsidRPr="00443B8E">
        <w:tab/>
      </w:r>
      <w:r w:rsidRPr="00443B8E">
        <w:rPr>
          <w:b/>
        </w:rPr>
        <w:t>Topic 13:</w:t>
      </w:r>
      <w:r w:rsidRPr="00443B8E">
        <w:tab/>
      </w:r>
      <w:r w:rsidRPr="00443B8E">
        <w:rPr>
          <w:b/>
        </w:rPr>
        <w:t>Civil Remedies</w:t>
      </w:r>
    </w:p>
    <w:p w:rsidR="00443B8E" w:rsidRPr="00443B8E" w:rsidRDefault="00443B8E" w:rsidP="00443B8E">
      <w:pPr>
        <w:rPr>
          <w:b/>
        </w:rPr>
      </w:pP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Speaker:</w:t>
      </w:r>
      <w:r w:rsidRPr="00443B8E">
        <w:tab/>
        <w:t>Ms. Jennifer Blank</w:t>
      </w:r>
    </w:p>
    <w:p w:rsidR="00443B8E" w:rsidRPr="00443B8E" w:rsidRDefault="00084212" w:rsidP="00443B8E">
      <w:pPr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B8E" w:rsidRPr="00443B8E">
        <w:t>USPTO</w:t>
      </w:r>
      <w:r w:rsidR="00443B8E" w:rsidRPr="00443B8E">
        <w:rPr>
          <w:iCs/>
        </w:rPr>
        <w:t>, Office of Policy and International Affairs</w:t>
      </w:r>
    </w:p>
    <w:p w:rsidR="00443B8E" w:rsidRPr="00443B8E" w:rsidRDefault="00443B8E" w:rsidP="00443B8E">
      <w:r w:rsidRPr="00443B8E">
        <w:t xml:space="preserve"> </w:t>
      </w:r>
      <w:r w:rsidRPr="00443B8E">
        <w:tab/>
      </w:r>
    </w:p>
    <w:p w:rsidR="00443B8E" w:rsidRPr="00443B8E" w:rsidRDefault="00443B8E" w:rsidP="00443B8E">
      <w:r w:rsidRPr="00443B8E">
        <w:t>16.15 – 16.45</w:t>
      </w:r>
      <w:r w:rsidRPr="00443B8E">
        <w:tab/>
        <w:t>Group Discussion on Topic 13</w:t>
      </w:r>
    </w:p>
    <w:p w:rsidR="00443B8E" w:rsidRPr="00443B8E" w:rsidRDefault="00443B8E" w:rsidP="00443B8E"/>
    <w:p w:rsidR="00443B8E" w:rsidRPr="00443B8E" w:rsidRDefault="00443B8E" w:rsidP="00443B8E">
      <w:pPr>
        <w:rPr>
          <w:b/>
        </w:rPr>
      </w:pPr>
      <w:r w:rsidRPr="00443B8E">
        <w:t xml:space="preserve">16.45 – 17.00 </w:t>
      </w:r>
      <w:r w:rsidRPr="00443B8E">
        <w:tab/>
      </w:r>
      <w:r w:rsidRPr="00443B8E">
        <w:rPr>
          <w:b/>
        </w:rPr>
        <w:t>Topic 14:  Environmentally Friendly Disposal of Infringing Goods</w:t>
      </w:r>
    </w:p>
    <w:p w:rsidR="00443B8E" w:rsidRPr="00443B8E" w:rsidRDefault="00443B8E" w:rsidP="00443B8E"/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 xml:space="preserve">Speaker:  Ms. Eun-Joo Min </w:t>
      </w:r>
    </w:p>
    <w:p w:rsidR="00443B8E" w:rsidRPr="00443B8E" w:rsidRDefault="00443B8E" w:rsidP="00443B8E"/>
    <w:p w:rsidR="00443B8E" w:rsidRPr="00443B8E" w:rsidRDefault="00443B8E" w:rsidP="00443B8E">
      <w:pPr>
        <w:rPr>
          <w:b/>
        </w:rPr>
      </w:pPr>
      <w:r w:rsidRPr="00443B8E">
        <w:t xml:space="preserve">17.00 – </w:t>
      </w:r>
      <w:proofErr w:type="gramStart"/>
      <w:r w:rsidRPr="00443B8E">
        <w:t xml:space="preserve">17.30 </w:t>
      </w:r>
      <w:r w:rsidRPr="00443B8E">
        <w:tab/>
      </w:r>
      <w:r w:rsidRPr="00443B8E">
        <w:rPr>
          <w:b/>
        </w:rPr>
        <w:t>Topic</w:t>
      </w:r>
      <w:proofErr w:type="gramEnd"/>
      <w:r w:rsidRPr="00443B8E">
        <w:rPr>
          <w:b/>
        </w:rPr>
        <w:t xml:space="preserve"> 15:  Alternative Dispute Resolution in IP Cases</w:t>
      </w:r>
    </w:p>
    <w:p w:rsidR="00443B8E" w:rsidRPr="00443B8E" w:rsidRDefault="00443B8E" w:rsidP="00443B8E"/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 xml:space="preserve">Speaker:  </w:t>
      </w:r>
      <w:r w:rsidRPr="00443B8E">
        <w:tab/>
        <w:t>Thomas Barton (via videoconference)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James Cooper (via videoconference)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California Western School of Law</w:t>
      </w:r>
    </w:p>
    <w:p w:rsidR="00443B8E" w:rsidRPr="00443B8E" w:rsidRDefault="00443B8E" w:rsidP="00443B8E"/>
    <w:p w:rsidR="00443B8E" w:rsidRPr="00443B8E" w:rsidRDefault="00443B8E" w:rsidP="00443B8E"/>
    <w:p w:rsidR="00443B8E" w:rsidRPr="00443B8E" w:rsidRDefault="00443B8E" w:rsidP="00443B8E">
      <w:pPr>
        <w:rPr>
          <w:u w:val="single"/>
        </w:rPr>
      </w:pPr>
      <w:r w:rsidRPr="00443B8E">
        <w:br w:type="page"/>
      </w:r>
      <w:r w:rsidRPr="00443B8E">
        <w:rPr>
          <w:u w:val="single"/>
        </w:rPr>
        <w:lastRenderedPageBreak/>
        <w:t>Friday, December 6, 2013</w:t>
      </w:r>
    </w:p>
    <w:p w:rsidR="00443B8E" w:rsidRPr="00443B8E" w:rsidRDefault="00443B8E" w:rsidP="00443B8E"/>
    <w:p w:rsidR="00443B8E" w:rsidRPr="00443B8E" w:rsidRDefault="00443B8E" w:rsidP="00443B8E"/>
    <w:p w:rsidR="00443B8E" w:rsidRPr="00443B8E" w:rsidRDefault="00443B8E" w:rsidP="00443B8E">
      <w:r w:rsidRPr="00443B8E">
        <w:t>9.00 – 10.00</w:t>
      </w:r>
      <w:r w:rsidRPr="00443B8E">
        <w:tab/>
      </w:r>
      <w:r w:rsidRPr="00443B8E">
        <w:rPr>
          <w:b/>
        </w:rPr>
        <w:t>Topic 16:</w:t>
      </w:r>
      <w:r w:rsidRPr="00443B8E">
        <w:tab/>
      </w:r>
      <w:r w:rsidRPr="00443B8E">
        <w:rPr>
          <w:b/>
        </w:rPr>
        <w:t xml:space="preserve">Investigating and Prosecuting Intellectual Property Crime </w:t>
      </w:r>
      <w:r w:rsidR="00F14AF6">
        <w:rPr>
          <w:b/>
        </w:rPr>
        <w:tab/>
      </w:r>
      <w:r w:rsidR="00F14AF6">
        <w:rPr>
          <w:b/>
        </w:rPr>
        <w:tab/>
      </w:r>
      <w:r w:rsidR="00F14AF6">
        <w:rPr>
          <w:b/>
        </w:rPr>
        <w:tab/>
      </w:r>
      <w:r w:rsidR="00F14AF6">
        <w:rPr>
          <w:b/>
        </w:rPr>
        <w:tab/>
      </w:r>
      <w:r w:rsidRPr="00443B8E">
        <w:rPr>
          <w:b/>
        </w:rPr>
        <w:t>Cases</w:t>
      </w:r>
    </w:p>
    <w:p w:rsidR="00443B8E" w:rsidRPr="00443B8E" w:rsidRDefault="00443B8E" w:rsidP="00443B8E"/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Panelists:</w:t>
      </w:r>
      <w:r w:rsidRPr="00443B8E">
        <w:tab/>
        <w:t>Mr. Michael Ellis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INTERPOL</w:t>
      </w:r>
    </w:p>
    <w:p w:rsidR="00443B8E" w:rsidRPr="00443B8E" w:rsidRDefault="00443B8E" w:rsidP="00443B8E"/>
    <w:p w:rsid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="00D23AB2">
        <w:t>William G. Ross</w:t>
      </w:r>
    </w:p>
    <w:p w:rsidR="00D23AB2" w:rsidRPr="00443B8E" w:rsidRDefault="00D23AB2" w:rsidP="00443B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Homeland Security Investigations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 xml:space="preserve">United States National Intellectual Property </w:t>
      </w:r>
      <w:r w:rsidR="00084212">
        <w:tab/>
      </w:r>
      <w:r w:rsidR="00084212">
        <w:tab/>
      </w:r>
      <w:r w:rsidR="00084212">
        <w:tab/>
      </w:r>
      <w:r w:rsidR="00084212">
        <w:tab/>
      </w:r>
      <w:r w:rsidR="00084212">
        <w:tab/>
      </w:r>
      <w:r w:rsidR="00084212">
        <w:tab/>
      </w:r>
      <w:r w:rsidR="00084212">
        <w:tab/>
      </w:r>
      <w:r w:rsidR="00084212">
        <w:tab/>
      </w:r>
      <w:r w:rsidR="00084212">
        <w:tab/>
      </w:r>
      <w:r w:rsidRPr="00443B8E">
        <w:t>Rights Coordination Center</w:t>
      </w:r>
    </w:p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Pr="00443B8E">
        <w:tab/>
      </w:r>
      <w:r w:rsidRPr="00443B8E">
        <w:tab/>
      </w:r>
    </w:p>
    <w:p w:rsidR="00443B8E" w:rsidRPr="00443B8E" w:rsidRDefault="00443B8E" w:rsidP="00443B8E">
      <w:r w:rsidRPr="00443B8E">
        <w:t>10.00 – 10.30</w:t>
      </w:r>
      <w:r w:rsidRPr="00443B8E">
        <w:tab/>
        <w:t>Group Discussion on Topic 16</w:t>
      </w:r>
    </w:p>
    <w:p w:rsidR="00443B8E" w:rsidRPr="00443B8E" w:rsidRDefault="00443B8E" w:rsidP="00443B8E"/>
    <w:p w:rsidR="00443B8E" w:rsidRPr="00443B8E" w:rsidRDefault="00443B8E" w:rsidP="00443B8E">
      <w:r w:rsidRPr="00443B8E">
        <w:t>10.30 – 10.45</w:t>
      </w:r>
      <w:r w:rsidRPr="00443B8E">
        <w:tab/>
        <w:t>Coffee Break</w:t>
      </w:r>
    </w:p>
    <w:p w:rsidR="00443B8E" w:rsidRPr="00443B8E" w:rsidRDefault="00443B8E" w:rsidP="00443B8E"/>
    <w:p w:rsidR="00443B8E" w:rsidRPr="00443B8E" w:rsidRDefault="00443B8E" w:rsidP="00443B8E">
      <w:pPr>
        <w:rPr>
          <w:b/>
        </w:rPr>
      </w:pPr>
      <w:r w:rsidRPr="00443B8E">
        <w:t>10.45 – 11.00</w:t>
      </w:r>
      <w:r w:rsidRPr="00443B8E">
        <w:tab/>
      </w:r>
      <w:r w:rsidRPr="00443B8E">
        <w:rPr>
          <w:b/>
        </w:rPr>
        <w:t>Topic 17:</w:t>
      </w:r>
      <w:r w:rsidRPr="00443B8E">
        <w:rPr>
          <w:b/>
        </w:rPr>
        <w:tab/>
        <w:t>Criminal Sanctions: Sentencing and Proportionality</w:t>
      </w:r>
    </w:p>
    <w:p w:rsidR="00443B8E" w:rsidRPr="00443B8E" w:rsidRDefault="00443B8E" w:rsidP="00443B8E"/>
    <w:p w:rsidR="00443B8E" w:rsidRPr="00443B8E" w:rsidRDefault="00443B8E" w:rsidP="00443B8E">
      <w:r w:rsidRPr="00443B8E">
        <w:tab/>
      </w:r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Pr="00443B8E">
        <w:t>Speaker:</w:t>
      </w:r>
      <w:r w:rsidRPr="00443B8E">
        <w:tab/>
        <w:t>Ms. Eun-Joo Min</w:t>
      </w:r>
    </w:p>
    <w:p w:rsidR="00443B8E" w:rsidRPr="00443B8E" w:rsidRDefault="00443B8E" w:rsidP="00443B8E"/>
    <w:p w:rsidR="00443B8E" w:rsidRPr="00443B8E" w:rsidRDefault="00443B8E" w:rsidP="00443B8E"/>
    <w:p w:rsidR="00443B8E" w:rsidRPr="00443B8E" w:rsidRDefault="00443B8E" w:rsidP="00443B8E">
      <w:r w:rsidRPr="00443B8E">
        <w:t>11.00 – 12.00</w:t>
      </w:r>
      <w:r w:rsidRPr="00443B8E">
        <w:tab/>
      </w:r>
      <w:r w:rsidRPr="00443B8E">
        <w:rPr>
          <w:b/>
        </w:rPr>
        <w:t>Topic 18:</w:t>
      </w:r>
      <w:r w:rsidRPr="00443B8E">
        <w:rPr>
          <w:b/>
        </w:rPr>
        <w:tab/>
        <w:t>Adjudicating Criminal Intellectual Property Cases</w:t>
      </w:r>
    </w:p>
    <w:p w:rsidR="00443B8E" w:rsidRPr="00443B8E" w:rsidRDefault="00443B8E" w:rsidP="00443B8E"/>
    <w:p w:rsidR="00443B8E" w:rsidRDefault="00443B8E" w:rsidP="00443B8E">
      <w:r w:rsidRPr="00443B8E">
        <w:tab/>
      </w:r>
      <w:r w:rsidRPr="00443B8E">
        <w:tab/>
      </w:r>
      <w:r w:rsidR="00084212">
        <w:tab/>
      </w:r>
      <w:r w:rsidR="00084212">
        <w:tab/>
      </w:r>
      <w:r w:rsidR="00084212">
        <w:tab/>
      </w:r>
      <w:r w:rsidR="00084212">
        <w:tab/>
      </w:r>
      <w:r w:rsidRPr="00443B8E">
        <w:t>Speaker:</w:t>
      </w:r>
      <w:r w:rsidRPr="00443B8E">
        <w:tab/>
        <w:t xml:space="preserve">Judge Marvin </w:t>
      </w:r>
      <w:proofErr w:type="spellStart"/>
      <w:r w:rsidRPr="00443B8E">
        <w:t>Garbis</w:t>
      </w:r>
      <w:proofErr w:type="spellEnd"/>
    </w:p>
    <w:p w:rsidR="007D0AA2" w:rsidRPr="00443B8E" w:rsidRDefault="007D0AA2" w:rsidP="00443B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U.S. District Court for the District of Maryland</w:t>
      </w:r>
    </w:p>
    <w:p w:rsidR="00443B8E" w:rsidRPr="00443B8E" w:rsidRDefault="00443B8E" w:rsidP="00443B8E"/>
    <w:p w:rsidR="00443B8E" w:rsidRPr="00443B8E" w:rsidRDefault="00443B8E" w:rsidP="00443B8E">
      <w:r w:rsidRPr="00443B8E">
        <w:t>12.00 – 12.15</w:t>
      </w:r>
      <w:r w:rsidRPr="00443B8E">
        <w:tab/>
        <w:t>Discussion on Topics 17 and 18</w:t>
      </w:r>
    </w:p>
    <w:p w:rsidR="00443B8E" w:rsidRPr="00443B8E" w:rsidRDefault="00443B8E" w:rsidP="00443B8E"/>
    <w:p w:rsidR="00443B8E" w:rsidRPr="00443B8E" w:rsidRDefault="00443B8E" w:rsidP="00443B8E">
      <w:r w:rsidRPr="00443B8E">
        <w:t>12.15 – 13.30</w:t>
      </w:r>
      <w:r w:rsidRPr="00443B8E">
        <w:tab/>
        <w:t>Lunch</w:t>
      </w:r>
    </w:p>
    <w:p w:rsidR="00443B8E" w:rsidRPr="00443B8E" w:rsidRDefault="00443B8E" w:rsidP="00443B8E"/>
    <w:p w:rsidR="00443B8E" w:rsidRPr="00443B8E" w:rsidRDefault="00443B8E" w:rsidP="00443B8E">
      <w:pPr>
        <w:rPr>
          <w:b/>
        </w:rPr>
      </w:pPr>
      <w:r w:rsidRPr="00443B8E">
        <w:t>13.30 – 14.45</w:t>
      </w:r>
      <w:r w:rsidRPr="00443B8E">
        <w:tab/>
      </w:r>
      <w:r w:rsidRPr="00443B8E">
        <w:rPr>
          <w:b/>
        </w:rPr>
        <w:t xml:space="preserve">Practical Problems in Adjudicating IP Cases:  </w:t>
      </w:r>
    </w:p>
    <w:p w:rsidR="00443B8E" w:rsidRPr="00443B8E" w:rsidRDefault="00443B8E" w:rsidP="00443B8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3B8E">
        <w:rPr>
          <w:b/>
        </w:rPr>
        <w:t>Presentations by Participants and Group Discussion</w:t>
      </w:r>
    </w:p>
    <w:p w:rsidR="00443B8E" w:rsidRPr="00443B8E" w:rsidRDefault="00443B8E" w:rsidP="00443B8E"/>
    <w:p w:rsidR="00443B8E" w:rsidRPr="00443B8E" w:rsidRDefault="00443B8E" w:rsidP="00443B8E">
      <w:r w:rsidRPr="00443B8E">
        <w:t>14.45 – 15.00</w:t>
      </w:r>
      <w:r w:rsidRPr="00443B8E">
        <w:tab/>
        <w:t>Coffee Break</w:t>
      </w:r>
    </w:p>
    <w:p w:rsidR="00443B8E" w:rsidRPr="00443B8E" w:rsidRDefault="00443B8E" w:rsidP="00443B8E"/>
    <w:p w:rsidR="00443B8E" w:rsidRPr="00443B8E" w:rsidRDefault="00443B8E" w:rsidP="00443B8E">
      <w:pPr>
        <w:rPr>
          <w:b/>
        </w:rPr>
      </w:pPr>
      <w:r w:rsidRPr="00443B8E">
        <w:t>15.00 – 16.30</w:t>
      </w:r>
      <w:r w:rsidRPr="00443B8E">
        <w:tab/>
      </w:r>
      <w:r w:rsidRPr="00443B8E">
        <w:rPr>
          <w:b/>
        </w:rPr>
        <w:t>Practical Problems in Adjudicating IP Cases:</w:t>
      </w:r>
    </w:p>
    <w:p w:rsidR="00443B8E" w:rsidRPr="00443B8E" w:rsidRDefault="00443B8E" w:rsidP="00443B8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3B8E">
        <w:rPr>
          <w:b/>
        </w:rPr>
        <w:t>Presentations by Participants and Group Discussion</w:t>
      </w:r>
    </w:p>
    <w:p w:rsidR="00443B8E" w:rsidRPr="00443B8E" w:rsidRDefault="00443B8E" w:rsidP="00443B8E">
      <w:r w:rsidRPr="00443B8E">
        <w:t xml:space="preserve"> </w:t>
      </w:r>
    </w:p>
    <w:p w:rsidR="00D61D32" w:rsidRDefault="00443B8E" w:rsidP="00443B8E">
      <w:r w:rsidRPr="00443B8E">
        <w:t>16.30 – 17.00</w:t>
      </w:r>
      <w:r w:rsidRPr="00443B8E">
        <w:tab/>
        <w:t>Evaluations, Presentation of Certificates, and Closing</w:t>
      </w:r>
    </w:p>
    <w:p w:rsidR="00D61D32" w:rsidRDefault="00D61D32" w:rsidP="00D61D32"/>
    <w:p w:rsidR="00D61D32" w:rsidRDefault="00D61D32" w:rsidP="00D61D32"/>
    <w:p w:rsidR="00927C32" w:rsidRDefault="00927C32" w:rsidP="00D61D32"/>
    <w:p w:rsidR="00D61D32" w:rsidRDefault="00D61D32" w:rsidP="00D61D32"/>
    <w:p w:rsidR="00D61D32" w:rsidRDefault="00D61D32" w:rsidP="00D61D32">
      <w:r>
        <w:t xml:space="preserve">                                                                                        [End of document]</w:t>
      </w:r>
    </w:p>
    <w:p w:rsidR="00D61D32" w:rsidRDefault="00D61D32" w:rsidP="00D61D32"/>
    <w:p w:rsidR="00D61D32" w:rsidRDefault="00D61D32" w:rsidP="00D61D32"/>
    <w:p w:rsidR="00D61D32" w:rsidRDefault="00D61D32" w:rsidP="00D61D32">
      <w:r>
        <w:t xml:space="preserve"> </w:t>
      </w:r>
    </w:p>
    <w:p w:rsidR="00D61D32" w:rsidRDefault="00D61D32" w:rsidP="00D61D32"/>
    <w:p w:rsidR="00D61D32" w:rsidRDefault="00D61D32" w:rsidP="00D61D32"/>
    <w:p w:rsidR="00D61D32" w:rsidRDefault="00D61D32"/>
    <w:sectPr w:rsidR="00D61D32" w:rsidSect="00D61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32" w:rsidRDefault="00D61D32">
      <w:r>
        <w:separator/>
      </w:r>
    </w:p>
  </w:endnote>
  <w:endnote w:type="continuationSeparator" w:id="0">
    <w:p w:rsidR="00D61D32" w:rsidRDefault="00D61D32" w:rsidP="0000707F">
      <w:r>
        <w:separator/>
      </w:r>
    </w:p>
    <w:p w:rsidR="00D61D32" w:rsidRPr="0000707F" w:rsidRDefault="00D61D32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1D32" w:rsidRPr="0000707F" w:rsidRDefault="00D61D32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F" w:rsidRDefault="008B3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F" w:rsidRDefault="008B3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F" w:rsidRDefault="008B3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32" w:rsidRDefault="00D61D32">
      <w:r>
        <w:separator/>
      </w:r>
    </w:p>
  </w:footnote>
  <w:footnote w:type="continuationSeparator" w:id="0">
    <w:p w:rsidR="00D61D32" w:rsidRDefault="00D61D32" w:rsidP="0000707F">
      <w:r>
        <w:separator/>
      </w:r>
    </w:p>
    <w:p w:rsidR="00D61D32" w:rsidRPr="0000707F" w:rsidRDefault="00D61D32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61D32" w:rsidRPr="0000707F" w:rsidRDefault="00D61D32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F" w:rsidRDefault="008B3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6A35E9" w:rsidRDefault="006A35E9" w:rsidP="00477D6B">
    <w:pPr>
      <w:jc w:val="right"/>
      <w:rPr>
        <w:szCs w:val="22"/>
      </w:rPr>
    </w:pPr>
    <w:bookmarkStart w:id="6" w:name="Code2"/>
    <w:bookmarkEnd w:id="6"/>
    <w:r w:rsidRPr="006A35E9">
      <w:rPr>
        <w:caps/>
        <w:szCs w:val="22"/>
      </w:rPr>
      <w:t xml:space="preserve">WIPO-USPTO/ACAD/WAS/13/INF/1  </w:t>
    </w:r>
  </w:p>
  <w:p w:rsidR="008124BF" w:rsidRDefault="008124BF" w:rsidP="00477D6B">
    <w:pPr>
      <w:jc w:val="right"/>
    </w:pPr>
    <w:proofErr w:type="gramStart"/>
    <w:r w:rsidRPr="006A35E9">
      <w:t>page</w:t>
    </w:r>
    <w:proofErr w:type="gramEnd"/>
    <w:r w:rsidRPr="006A35E9">
      <w:t xml:space="preserve"> </w:t>
    </w:r>
    <w:r w:rsidRPr="006A35E9">
      <w:fldChar w:fldCharType="begin"/>
    </w:r>
    <w:r w:rsidRPr="006A35E9">
      <w:instrText xml:space="preserve"> PAGE  \* MERGEFORMAT </w:instrText>
    </w:r>
    <w:r w:rsidRPr="006A35E9">
      <w:fldChar w:fldCharType="separate"/>
    </w:r>
    <w:r w:rsidR="00641658">
      <w:rPr>
        <w:noProof/>
      </w:rPr>
      <w:t>5</w:t>
    </w:r>
    <w:r w:rsidRPr="006A35E9">
      <w:fldChar w:fldCharType="end"/>
    </w:r>
  </w:p>
  <w:p w:rsidR="008124BF" w:rsidRDefault="008124B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F" w:rsidRDefault="008B3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2"/>
    <w:rsid w:val="0000707F"/>
    <w:rsid w:val="00084212"/>
    <w:rsid w:val="000A1B0D"/>
    <w:rsid w:val="000A46A9"/>
    <w:rsid w:val="000A4D99"/>
    <w:rsid w:val="000D5804"/>
    <w:rsid w:val="000F5E56"/>
    <w:rsid w:val="001362EE"/>
    <w:rsid w:val="00147E9D"/>
    <w:rsid w:val="001832A6"/>
    <w:rsid w:val="001B65CA"/>
    <w:rsid w:val="001C2978"/>
    <w:rsid w:val="001D7119"/>
    <w:rsid w:val="001F26A6"/>
    <w:rsid w:val="001F733C"/>
    <w:rsid w:val="002634C4"/>
    <w:rsid w:val="002F4E68"/>
    <w:rsid w:val="003845C1"/>
    <w:rsid w:val="003E5881"/>
    <w:rsid w:val="003F6706"/>
    <w:rsid w:val="00423E3E"/>
    <w:rsid w:val="00427AF4"/>
    <w:rsid w:val="00443B8E"/>
    <w:rsid w:val="004647DA"/>
    <w:rsid w:val="00477D6B"/>
    <w:rsid w:val="004E648F"/>
    <w:rsid w:val="004F4D9B"/>
    <w:rsid w:val="005E2679"/>
    <w:rsid w:val="005E6177"/>
    <w:rsid w:val="00605827"/>
    <w:rsid w:val="00623CFA"/>
    <w:rsid w:val="00641658"/>
    <w:rsid w:val="006A35E9"/>
    <w:rsid w:val="006C3E46"/>
    <w:rsid w:val="006C4962"/>
    <w:rsid w:val="007805E1"/>
    <w:rsid w:val="007D0AA2"/>
    <w:rsid w:val="007F588E"/>
    <w:rsid w:val="00811D49"/>
    <w:rsid w:val="008124BF"/>
    <w:rsid w:val="0089487E"/>
    <w:rsid w:val="008A3809"/>
    <w:rsid w:val="008B2CC1"/>
    <w:rsid w:val="008B3D8F"/>
    <w:rsid w:val="0090731E"/>
    <w:rsid w:val="00927C32"/>
    <w:rsid w:val="00966A22"/>
    <w:rsid w:val="00A34D99"/>
    <w:rsid w:val="00AD31A5"/>
    <w:rsid w:val="00B1428D"/>
    <w:rsid w:val="00C321A1"/>
    <w:rsid w:val="00C376AD"/>
    <w:rsid w:val="00C541C6"/>
    <w:rsid w:val="00D2117B"/>
    <w:rsid w:val="00D23AB2"/>
    <w:rsid w:val="00D25803"/>
    <w:rsid w:val="00D47FCC"/>
    <w:rsid w:val="00D61D32"/>
    <w:rsid w:val="00D62F40"/>
    <w:rsid w:val="00D71B4D"/>
    <w:rsid w:val="00D93D55"/>
    <w:rsid w:val="00DB7B01"/>
    <w:rsid w:val="00ED7E82"/>
    <w:rsid w:val="00F14AF6"/>
    <w:rsid w:val="00F46E8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customStyle="1" w:styleId="OrganizersTitleofdoc">
    <w:name w:val="Organizer(s) / Title of doc"/>
    <w:basedOn w:val="Normal"/>
    <w:rsid w:val="00D61D32"/>
    <w:pPr>
      <w:spacing w:line="336" w:lineRule="exact"/>
      <w:ind w:left="1531"/>
    </w:pPr>
    <w:rPr>
      <w:rFonts w:eastAsia="Times New Roman" w:cs="Times New Roman"/>
      <w:kern w:val="26"/>
      <w:sz w:val="24"/>
      <w:lang w:eastAsia="en-US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customStyle="1" w:styleId="OrganizedbyIncoopwith">
    <w:name w:val="Organized by / In coop. with"/>
    <w:basedOn w:val="Normal"/>
    <w:next w:val="OrganizersTitleofdoc"/>
    <w:rsid w:val="00D61D32"/>
    <w:pPr>
      <w:spacing w:before="120"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A3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D9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customStyle="1" w:styleId="OrganizersTitleofdoc">
    <w:name w:val="Organizer(s) / Title of doc"/>
    <w:basedOn w:val="Normal"/>
    <w:rsid w:val="00D61D32"/>
    <w:pPr>
      <w:spacing w:line="336" w:lineRule="exact"/>
      <w:ind w:left="1531"/>
    </w:pPr>
    <w:rPr>
      <w:rFonts w:eastAsia="Times New Roman" w:cs="Times New Roman"/>
      <w:kern w:val="26"/>
      <w:sz w:val="24"/>
      <w:lang w:eastAsia="en-US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customStyle="1" w:styleId="OrganizedbyIncoopwith">
    <w:name w:val="Organized by / In coop. with"/>
    <w:basedOn w:val="Normal"/>
    <w:next w:val="OrganizersTitleofdoc"/>
    <w:rsid w:val="00D61D32"/>
    <w:pPr>
      <w:spacing w:before="120"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A3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D9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2</TotalTime>
  <Pages>5</Pages>
  <Words>660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 Christine</dc:creator>
  <cp:lastModifiedBy>COLIN Isabelle</cp:lastModifiedBy>
  <cp:revision>3</cp:revision>
  <cp:lastPrinted>2014-01-20T09:56:00Z</cp:lastPrinted>
  <dcterms:created xsi:type="dcterms:W3CDTF">2014-01-20T09:55:00Z</dcterms:created>
  <dcterms:modified xsi:type="dcterms:W3CDTF">2014-01-20T09:56:00Z</dcterms:modified>
</cp:coreProperties>
</file>