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C131D4" w:rsidP="006D5383">
            <w:r>
              <w:rPr>
                <w:noProof/>
                <w:lang w:eastAsia="en-US"/>
              </w:rPr>
              <w:drawing>
                <wp:inline distT="0" distB="0" distL="0" distR="0" wp14:anchorId="5702B357" wp14:editId="1DA706B2">
                  <wp:extent cx="1933575" cy="619125"/>
                  <wp:effectExtent l="0" t="0" r="9525" b="9525"/>
                  <wp:docPr id="5" name="Picture 5" descr="D:\Users\coppier\AppData\Local\Microsoft\Windows\Temporary Internet Files\Content.Outlook\RL8XHMPC\GOUV_MECO_EN_Intellectual Property Office_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coppier\AppData\Local\Microsoft\Windows\Temporary Internet Files\Content.Outlook\RL8XHMPC\GOUV_MECO_EN_Intellectual Property Office_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C131D4" w:rsidP="006D5383">
            <w:r>
              <w:rPr>
                <w:noProof/>
                <w:lang w:eastAsia="en-US"/>
              </w:rPr>
              <w:drawing>
                <wp:inline distT="0" distB="0" distL="0" distR="0" wp14:anchorId="2BB89855" wp14:editId="63B8BB29">
                  <wp:extent cx="1771650" cy="695325"/>
                  <wp:effectExtent l="0" t="0" r="0" b="9525"/>
                  <wp:docPr id="8" name="Picture 2" descr="N:\ORGDCEA\SHARED\2014 TDC Activities\DEVELOPED COUNTRIES\Countries\Luxembourg\Seminars\Seminar Oct 27\Logos\Logocombi_UK_obpiGÇóbbie_PM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ORGDCEA\SHARED\2014 TDC Activities\DEVELOPED COUNTRIES\Countries\Luxembourg\Seminars\Seminar Oct 27\Logos\Logocombi_UK_obpiGÇóbbie_PM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C131D4" w:rsidP="006D5383">
            <w:r>
              <w:rPr>
                <w:noProof/>
                <w:lang w:eastAsia="en-US"/>
              </w:rPr>
              <w:drawing>
                <wp:inline distT="0" distB="0" distL="0" distR="0" wp14:anchorId="40F0FC45" wp14:editId="780ABDE0">
                  <wp:extent cx="1676400" cy="1190625"/>
                  <wp:effectExtent l="0" t="0" r="0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C131D4">
        <w:trPr>
          <w:trHeight w:hRule="exact" w:val="432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C131D4">
        <w:trPr>
          <w:trHeight w:hRule="exact" w:val="62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C131D4" w:rsidP="006D5383">
            <w:pPr>
              <w:rPr>
                <w:b/>
                <w:caps/>
                <w:sz w:val="24"/>
              </w:rPr>
            </w:pPr>
            <w:r w:rsidRPr="005F1E42">
              <w:rPr>
                <w:b/>
              </w:rPr>
              <w:t>SEMINAR</w:t>
            </w:r>
            <w:r>
              <w:rPr>
                <w:b/>
              </w:rPr>
              <w:t xml:space="preserve"> : </w:t>
            </w:r>
            <w:r w:rsidRPr="005F1E42">
              <w:rPr>
                <w:b/>
              </w:rPr>
              <w:t>WIPO Services and Initiatives</w:t>
            </w:r>
            <w:r>
              <w:rPr>
                <w:b/>
              </w:rPr>
              <w:t xml:space="preserve"> – </w:t>
            </w:r>
            <w:r w:rsidRPr="005F1E42">
              <w:rPr>
                <w:b/>
              </w:rPr>
              <w:t>WORKSHOP</w:t>
            </w:r>
            <w:r>
              <w:rPr>
                <w:b/>
              </w:rPr>
              <w:t xml:space="preserve"> : Alternative Dispute Resolution (ADR) for Intellectual Property Disputes – Monday, 27 October 2014</w:t>
            </w:r>
          </w:p>
        </w:tc>
      </w:tr>
      <w:tr w:rsidR="008B2CC1" w:rsidRPr="0067197F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31D4" w:rsidRDefault="006A4ECC" w:rsidP="006D5383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822E3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22E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C131D4" w:rsidRPr="00C131D4">
              <w:rPr>
                <w:rFonts w:ascii="Arial Black" w:hAnsi="Arial Black"/>
                <w:caps/>
                <w:sz w:val="15"/>
                <w:lang w:val="fr-CH"/>
              </w:rPr>
              <w:t>WIPO/RS/ADR/LUX/INF3/PROV.</w:t>
            </w:r>
            <w:r w:rsidR="008B2CC1" w:rsidRPr="00C131D4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C131D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C131D4">
              <w:rPr>
                <w:rFonts w:ascii="Arial Black" w:hAnsi="Arial Black"/>
                <w:caps/>
                <w:sz w:val="15"/>
              </w:rPr>
              <w:t>OCTOBER 9,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31D4" w:rsidRPr="0063131B" w:rsidTr="004843BA">
        <w:trPr>
          <w:trHeight w:hRule="exact" w:val="377"/>
        </w:trPr>
        <w:tc>
          <w:tcPr>
            <w:tcW w:w="5000" w:type="pct"/>
            <w:noWrap/>
          </w:tcPr>
          <w:p w:rsidR="00C131D4" w:rsidRPr="0063131B" w:rsidRDefault="00C131D4" w:rsidP="004843BA">
            <w:pPr>
              <w:jc w:val="center"/>
              <w:rPr>
                <w:rFonts w:ascii="Arial Black" w:hAnsi="Arial Black"/>
                <w:caps/>
                <w:sz w:val="15"/>
              </w:rPr>
            </w:pPr>
            <w:r w:rsidRPr="00B7017E">
              <w:rPr>
                <w:rFonts w:ascii="Arial Black" w:hAnsi="Arial Black"/>
                <w:caps/>
              </w:rPr>
              <w:t xml:space="preserve">Formulaire d’inscription – </w:t>
            </w:r>
            <w:r w:rsidRPr="005A30B9">
              <w:rPr>
                <w:rFonts w:ascii="Arial Black" w:hAnsi="Arial Black"/>
                <w:i/>
                <w:caps/>
              </w:rPr>
              <w:t>Registration form</w:t>
            </w:r>
          </w:p>
        </w:tc>
      </w:tr>
    </w:tbl>
    <w:p w:rsidR="00C131D4" w:rsidRDefault="00C131D4" w:rsidP="00C131D4">
      <w:pPr>
        <w:jc w:val="both"/>
        <w:rPr>
          <w:szCs w:val="28"/>
          <w:lang w:val="fr-FR"/>
        </w:rPr>
      </w:pPr>
    </w:p>
    <w:p w:rsidR="00C131D4" w:rsidRDefault="00C131D4" w:rsidP="00C131D4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Participation gratuite sous réserve d’inscription préalable - </w:t>
      </w:r>
      <w:r w:rsidRPr="000A3E10">
        <w:rPr>
          <w:i/>
          <w:szCs w:val="28"/>
          <w:lang w:val="fr-FR"/>
        </w:rPr>
        <w:t xml:space="preserve">Participation free of charge, </w:t>
      </w:r>
      <w:proofErr w:type="spellStart"/>
      <w:r w:rsidRPr="000A3E10">
        <w:rPr>
          <w:i/>
          <w:szCs w:val="28"/>
          <w:lang w:val="fr-FR"/>
        </w:rPr>
        <w:t>subject</w:t>
      </w:r>
      <w:proofErr w:type="spellEnd"/>
      <w:r w:rsidRPr="000A3E10">
        <w:rPr>
          <w:i/>
          <w:szCs w:val="28"/>
          <w:lang w:val="fr-FR"/>
        </w:rPr>
        <w:t xml:space="preserve"> to </w:t>
      </w:r>
      <w:proofErr w:type="spellStart"/>
      <w:r w:rsidRPr="000A3E10">
        <w:rPr>
          <w:i/>
          <w:szCs w:val="28"/>
          <w:lang w:val="fr-FR"/>
        </w:rPr>
        <w:t>prior</w:t>
      </w:r>
      <w:proofErr w:type="spellEnd"/>
      <w:r w:rsidRPr="000A3E10">
        <w:rPr>
          <w:i/>
          <w:szCs w:val="28"/>
          <w:lang w:val="fr-FR"/>
        </w:rPr>
        <w:t xml:space="preserve"> inscription</w:t>
      </w:r>
    </w:p>
    <w:p w:rsidR="00C131D4" w:rsidRDefault="00C131D4" w:rsidP="00C131D4">
      <w:pPr>
        <w:jc w:val="both"/>
        <w:rPr>
          <w:szCs w:val="28"/>
          <w:lang w:val="fr-FR"/>
        </w:rPr>
      </w:pPr>
    </w:p>
    <w:p w:rsidR="00C131D4" w:rsidRPr="00C727FD" w:rsidRDefault="00C131D4" w:rsidP="00C131D4">
      <w:pPr>
        <w:spacing w:after="100" w:afterAutospacing="1"/>
        <w:jc w:val="both"/>
        <w:rPr>
          <w:b/>
          <w:sz w:val="24"/>
          <w:szCs w:val="28"/>
          <w:u w:val="single"/>
          <w:lang w:val="fr-FR"/>
        </w:rPr>
      </w:pPr>
      <w:r w:rsidRPr="00C727FD">
        <w:rPr>
          <w:b/>
          <w:sz w:val="24"/>
          <w:szCs w:val="28"/>
          <w:u w:val="single"/>
          <w:lang w:val="fr-FR"/>
        </w:rPr>
        <w:t>Lieu de la conférence</w:t>
      </w:r>
      <w:r>
        <w:rPr>
          <w:b/>
          <w:sz w:val="24"/>
          <w:szCs w:val="28"/>
          <w:u w:val="single"/>
          <w:lang w:val="fr-FR"/>
        </w:rPr>
        <w:t xml:space="preserve"> – </w:t>
      </w:r>
      <w:proofErr w:type="spellStart"/>
      <w:r>
        <w:rPr>
          <w:b/>
          <w:i/>
          <w:sz w:val="24"/>
          <w:szCs w:val="28"/>
          <w:u w:val="single"/>
          <w:lang w:val="fr-FR"/>
        </w:rPr>
        <w:t>Seminar</w:t>
      </w:r>
      <w:proofErr w:type="spellEnd"/>
      <w:r w:rsidRPr="00B7017E">
        <w:rPr>
          <w:b/>
          <w:i/>
          <w:sz w:val="24"/>
          <w:szCs w:val="28"/>
          <w:u w:val="single"/>
          <w:lang w:val="fr-FR"/>
        </w:rPr>
        <w:t xml:space="preserve"> location</w:t>
      </w:r>
      <w:r w:rsidRPr="00C131D4">
        <w:rPr>
          <w:b/>
          <w:sz w:val="24"/>
          <w:szCs w:val="28"/>
          <w:lang w:val="fr-FR"/>
        </w:rPr>
        <w:t>:</w:t>
      </w:r>
    </w:p>
    <w:p w:rsidR="00C131D4" w:rsidRPr="00C727FD" w:rsidRDefault="00C131D4" w:rsidP="00C131D4">
      <w:pPr>
        <w:jc w:val="both"/>
        <w:rPr>
          <w:b/>
          <w:sz w:val="24"/>
          <w:szCs w:val="28"/>
          <w:lang w:val="fr-FR"/>
        </w:rPr>
      </w:pPr>
      <w:r w:rsidRPr="00C727FD">
        <w:rPr>
          <w:b/>
          <w:sz w:val="24"/>
          <w:szCs w:val="28"/>
          <w:lang w:val="fr-FR"/>
        </w:rPr>
        <w:t>Centre de Recherche Public Henri Tudor</w:t>
      </w:r>
    </w:p>
    <w:p w:rsidR="00C131D4" w:rsidRPr="00C727FD" w:rsidRDefault="00C131D4" w:rsidP="00C131D4">
      <w:pPr>
        <w:rPr>
          <w:b/>
          <w:sz w:val="28"/>
          <w:szCs w:val="28"/>
          <w:lang w:val="de-DE"/>
        </w:rPr>
      </w:pPr>
      <w:r w:rsidRPr="00C727FD">
        <w:rPr>
          <w:b/>
          <w:sz w:val="24"/>
          <w:shd w:val="clear" w:color="auto" w:fill="FFFFFF"/>
          <w:lang w:val="de-DE"/>
        </w:rPr>
        <w:t>29, avenue John F. Kennedy</w:t>
      </w:r>
      <w:r w:rsidRPr="00C727FD">
        <w:rPr>
          <w:b/>
          <w:sz w:val="24"/>
          <w:lang w:val="de-DE"/>
        </w:rPr>
        <w:br/>
      </w:r>
      <w:r w:rsidRPr="00C727FD">
        <w:rPr>
          <w:b/>
          <w:sz w:val="24"/>
          <w:shd w:val="clear" w:color="auto" w:fill="FFFFFF"/>
          <w:lang w:val="de-DE"/>
        </w:rPr>
        <w:t>L-1855 Luxembourg-Kirchberg</w:t>
      </w:r>
    </w:p>
    <w:p w:rsidR="00C131D4" w:rsidRPr="00B64908" w:rsidRDefault="00C131D4" w:rsidP="00C131D4">
      <w:pPr>
        <w:jc w:val="both"/>
        <w:rPr>
          <w:sz w:val="24"/>
          <w:szCs w:val="28"/>
          <w:lang w:val="de-DE"/>
        </w:rPr>
      </w:pPr>
    </w:p>
    <w:p w:rsidR="00C131D4" w:rsidRPr="004406CC" w:rsidRDefault="00C131D4" w:rsidP="00C131D4">
      <w:pPr>
        <w:jc w:val="both"/>
        <w:rPr>
          <w:szCs w:val="28"/>
          <w:lang w:val="de-DE"/>
        </w:rPr>
      </w:pPr>
      <w:proofErr w:type="spellStart"/>
      <w:r w:rsidRPr="00B7017E">
        <w:rPr>
          <w:szCs w:val="28"/>
        </w:rPr>
        <w:t>Formulaire</w:t>
      </w:r>
      <w:proofErr w:type="spellEnd"/>
      <w:r w:rsidRPr="00B7017E">
        <w:rPr>
          <w:szCs w:val="28"/>
        </w:rPr>
        <w:t xml:space="preserve"> à </w:t>
      </w:r>
      <w:proofErr w:type="spellStart"/>
      <w:r w:rsidRPr="00B7017E">
        <w:rPr>
          <w:szCs w:val="28"/>
        </w:rPr>
        <w:t>renvoyer</w:t>
      </w:r>
      <w:proofErr w:type="spellEnd"/>
      <w:r w:rsidRPr="00B7017E">
        <w:rPr>
          <w:szCs w:val="28"/>
        </w:rPr>
        <w:t xml:space="preserve"> </w:t>
      </w:r>
      <w:proofErr w:type="spellStart"/>
      <w:r w:rsidRPr="00B7017E">
        <w:rPr>
          <w:szCs w:val="28"/>
        </w:rPr>
        <w:t>dûment</w:t>
      </w:r>
      <w:proofErr w:type="spellEnd"/>
      <w:r w:rsidRPr="00B7017E">
        <w:rPr>
          <w:szCs w:val="28"/>
        </w:rPr>
        <w:t xml:space="preserve"> </w:t>
      </w:r>
      <w:proofErr w:type="spellStart"/>
      <w:r w:rsidRPr="00B7017E">
        <w:rPr>
          <w:szCs w:val="28"/>
        </w:rPr>
        <w:t>complété</w:t>
      </w:r>
      <w:proofErr w:type="spellEnd"/>
      <w:r w:rsidRPr="00B7017E">
        <w:rPr>
          <w:szCs w:val="28"/>
        </w:rPr>
        <w:t xml:space="preserve"> pour le 23 </w:t>
      </w:r>
      <w:proofErr w:type="spellStart"/>
      <w:r w:rsidRPr="00B7017E">
        <w:rPr>
          <w:szCs w:val="28"/>
        </w:rPr>
        <w:t>octobre</w:t>
      </w:r>
      <w:proofErr w:type="spellEnd"/>
      <w:r w:rsidRPr="00B7017E">
        <w:rPr>
          <w:szCs w:val="28"/>
        </w:rPr>
        <w:t xml:space="preserve"> 2014 </w:t>
      </w:r>
      <w:proofErr w:type="spellStart"/>
      <w:r w:rsidRPr="00B7017E">
        <w:rPr>
          <w:szCs w:val="28"/>
        </w:rPr>
        <w:t>au</w:t>
      </w:r>
      <w:proofErr w:type="spellEnd"/>
      <w:r w:rsidRPr="00B7017E">
        <w:rPr>
          <w:szCs w:val="28"/>
        </w:rPr>
        <w:t xml:space="preserve"> plus </w:t>
      </w:r>
      <w:proofErr w:type="spellStart"/>
      <w:r w:rsidRPr="00B7017E">
        <w:rPr>
          <w:szCs w:val="28"/>
        </w:rPr>
        <w:t>tard</w:t>
      </w:r>
      <w:proofErr w:type="spellEnd"/>
      <w:r w:rsidRPr="00B7017E">
        <w:rPr>
          <w:szCs w:val="28"/>
        </w:rPr>
        <w:t xml:space="preserve"> à - </w:t>
      </w:r>
      <w:r w:rsidRPr="004406CC">
        <w:rPr>
          <w:i/>
          <w:szCs w:val="28"/>
          <w:lang w:val="de-DE"/>
        </w:rPr>
        <w:t>Form need to be filled in and returned</w:t>
      </w:r>
      <w:r>
        <w:rPr>
          <w:i/>
          <w:szCs w:val="28"/>
          <w:lang w:val="de-DE"/>
        </w:rPr>
        <w:t xml:space="preserve"> at the latest by October 23, 2014 at</w:t>
      </w:r>
      <w:r w:rsidRPr="004406CC">
        <w:rPr>
          <w:szCs w:val="28"/>
          <w:lang w:val="de-DE"/>
        </w:rPr>
        <w:t>:</w:t>
      </w:r>
    </w:p>
    <w:p w:rsidR="00C131D4" w:rsidRPr="000A3E10" w:rsidRDefault="00C131D4" w:rsidP="00C131D4">
      <w:pPr>
        <w:jc w:val="both"/>
        <w:rPr>
          <w:szCs w:val="28"/>
        </w:rPr>
      </w:pPr>
      <w:r w:rsidRPr="00B7017E">
        <w:rPr>
          <w:szCs w:val="28"/>
        </w:rPr>
        <w:t> </w:t>
      </w:r>
    </w:p>
    <w:p w:rsidR="00C131D4" w:rsidRDefault="00C131D4" w:rsidP="00C131D4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Office de la propriété intellectuelle</w:t>
      </w:r>
    </w:p>
    <w:p w:rsidR="00C131D4" w:rsidRDefault="00C131D4" w:rsidP="00C131D4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Ministère de l’Economie</w:t>
      </w:r>
    </w:p>
    <w:p w:rsidR="00C131D4" w:rsidRDefault="00C131D4" w:rsidP="00C131D4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19-21, Boulevard Royal</w:t>
      </w:r>
    </w:p>
    <w:p w:rsidR="00C131D4" w:rsidRDefault="00C131D4" w:rsidP="00C131D4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L-2914 Luxembourg</w:t>
      </w:r>
    </w:p>
    <w:p w:rsidR="00C131D4" w:rsidRDefault="00C131D4" w:rsidP="00C131D4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Par courriel – </w:t>
      </w:r>
      <w:r w:rsidRPr="000F480D">
        <w:rPr>
          <w:i/>
          <w:szCs w:val="28"/>
          <w:lang w:val="fr-FR"/>
        </w:rPr>
        <w:t>by email</w:t>
      </w:r>
      <w:r>
        <w:rPr>
          <w:szCs w:val="28"/>
          <w:lang w:val="fr-FR"/>
        </w:rPr>
        <w:t xml:space="preserve"> : </w:t>
      </w:r>
      <w:r w:rsidR="0067197F">
        <w:fldChar w:fldCharType="begin"/>
      </w:r>
      <w:r w:rsidR="0067197F" w:rsidRPr="0067197F">
        <w:rPr>
          <w:lang w:val="fr-CH"/>
        </w:rPr>
        <w:instrText xml:space="preserve"> HYPERLINK "mailto:dpi@eco.etat.lu" </w:instrText>
      </w:r>
      <w:r w:rsidR="0067197F">
        <w:fldChar w:fldCharType="separate"/>
      </w:r>
      <w:r w:rsidRPr="00FF5B92">
        <w:rPr>
          <w:rStyle w:val="Hyperlink"/>
          <w:szCs w:val="28"/>
          <w:lang w:val="fr-FR"/>
        </w:rPr>
        <w:t>dpi@eco.etat.lu</w:t>
      </w:r>
      <w:r w:rsidR="0067197F">
        <w:rPr>
          <w:rStyle w:val="Hyperlink"/>
          <w:szCs w:val="28"/>
          <w:lang w:val="fr-FR"/>
        </w:rPr>
        <w:fldChar w:fldCharType="end"/>
      </w:r>
    </w:p>
    <w:p w:rsidR="00C131D4" w:rsidRPr="00C131D4" w:rsidRDefault="00C131D4" w:rsidP="00C131D4">
      <w:r w:rsidRPr="00C131D4">
        <w:rPr>
          <w:szCs w:val="28"/>
        </w:rPr>
        <w:t xml:space="preserve">Par </w:t>
      </w:r>
      <w:proofErr w:type="spellStart"/>
      <w:r w:rsidRPr="00C131D4">
        <w:rPr>
          <w:szCs w:val="28"/>
        </w:rPr>
        <w:t>télécopie</w:t>
      </w:r>
      <w:proofErr w:type="spellEnd"/>
      <w:r w:rsidRPr="00C131D4">
        <w:rPr>
          <w:szCs w:val="28"/>
        </w:rPr>
        <w:t xml:space="preserve"> – </w:t>
      </w:r>
      <w:r w:rsidRPr="00C131D4">
        <w:rPr>
          <w:i/>
          <w:szCs w:val="28"/>
        </w:rPr>
        <w:t xml:space="preserve">by </w:t>
      </w:r>
      <w:proofErr w:type="gramStart"/>
      <w:r w:rsidRPr="00C131D4">
        <w:rPr>
          <w:i/>
          <w:szCs w:val="28"/>
        </w:rPr>
        <w:t>fax</w:t>
      </w:r>
      <w:r w:rsidRPr="00C131D4">
        <w:rPr>
          <w:szCs w:val="28"/>
        </w:rPr>
        <w:t> :</w:t>
      </w:r>
      <w:proofErr w:type="gramEnd"/>
      <w:r w:rsidRPr="00C131D4">
        <w:rPr>
          <w:szCs w:val="28"/>
        </w:rPr>
        <w:t xml:space="preserve"> +352/</w:t>
      </w:r>
      <w:r w:rsidRPr="00C131D4">
        <w:t>24794113</w:t>
      </w:r>
    </w:p>
    <w:p w:rsidR="00C131D4" w:rsidRPr="00C131D4" w:rsidRDefault="00C131D4" w:rsidP="00C131D4">
      <w:pPr>
        <w:jc w:val="both"/>
        <w:rPr>
          <w:szCs w:val="28"/>
        </w:rPr>
      </w:pPr>
    </w:p>
    <w:p w:rsidR="00C131D4" w:rsidRPr="000F480D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  <w:u w:val="single"/>
        </w:rPr>
      </w:pPr>
      <w:r w:rsidRPr="000F480D">
        <w:rPr>
          <w:bCs/>
          <w:color w:val="0D0D0D"/>
          <w:szCs w:val="22"/>
        </w:rPr>
        <w:t xml:space="preserve">Nom - </w:t>
      </w:r>
      <w:r w:rsidRPr="000F480D">
        <w:rPr>
          <w:bCs/>
          <w:i/>
          <w:color w:val="0D0D0D"/>
          <w:szCs w:val="22"/>
        </w:rPr>
        <w:t xml:space="preserve">Family </w:t>
      </w:r>
      <w:proofErr w:type="gramStart"/>
      <w:r w:rsidRPr="000F480D">
        <w:rPr>
          <w:bCs/>
          <w:i/>
          <w:color w:val="0D0D0D"/>
          <w:szCs w:val="22"/>
        </w:rPr>
        <w:t>name</w:t>
      </w:r>
      <w:r w:rsidRPr="000F480D">
        <w:rPr>
          <w:bCs/>
          <w:color w:val="0D0D0D"/>
          <w:szCs w:val="22"/>
        </w:rPr>
        <w:t> :</w:t>
      </w:r>
      <w:proofErr w:type="gramEnd"/>
      <w:r w:rsidRPr="000F480D">
        <w:rPr>
          <w:bCs/>
          <w:color w:val="0D0D0D"/>
          <w:szCs w:val="22"/>
        </w:rPr>
        <w:t xml:space="preserve"> </w:t>
      </w:r>
      <w:r w:rsidRPr="000F480D">
        <w:rPr>
          <w:bCs/>
          <w:color w:val="0D0D0D"/>
          <w:szCs w:val="22"/>
          <w:u w:val="single"/>
        </w:rPr>
        <w:tab/>
      </w:r>
      <w:r w:rsidRPr="000F480D">
        <w:rPr>
          <w:bCs/>
          <w:color w:val="0D0D0D"/>
          <w:szCs w:val="22"/>
          <w:u w:val="single"/>
        </w:rPr>
        <w:tab/>
      </w:r>
      <w:r w:rsidRPr="000F480D">
        <w:rPr>
          <w:bCs/>
          <w:color w:val="0D0D0D"/>
          <w:szCs w:val="22"/>
          <w:u w:val="single"/>
        </w:rPr>
        <w:tab/>
      </w:r>
      <w:r w:rsidRPr="000F480D">
        <w:rPr>
          <w:bCs/>
          <w:color w:val="0D0D0D"/>
          <w:szCs w:val="22"/>
          <w:u w:val="single"/>
        </w:rPr>
        <w:tab/>
      </w:r>
      <w:r w:rsidRPr="000F480D">
        <w:rPr>
          <w:bCs/>
          <w:color w:val="0D0D0D"/>
          <w:szCs w:val="22"/>
          <w:u w:val="single"/>
        </w:rPr>
        <w:tab/>
      </w:r>
      <w:r w:rsidRPr="000F480D">
        <w:rPr>
          <w:bCs/>
          <w:color w:val="0D0D0D"/>
          <w:szCs w:val="22"/>
          <w:u w:val="single"/>
        </w:rPr>
        <w:tab/>
      </w:r>
      <w:r w:rsidRPr="000F480D">
        <w:rPr>
          <w:bCs/>
          <w:color w:val="0D0D0D"/>
          <w:szCs w:val="22"/>
          <w:u w:val="single"/>
        </w:rPr>
        <w:tab/>
      </w:r>
      <w:r w:rsidRPr="000F480D">
        <w:rPr>
          <w:bCs/>
          <w:color w:val="0D0D0D"/>
          <w:szCs w:val="22"/>
          <w:u w:val="single"/>
        </w:rPr>
        <w:tab/>
      </w:r>
      <w:r w:rsidRPr="000F480D">
        <w:rPr>
          <w:bCs/>
          <w:color w:val="0D0D0D"/>
          <w:szCs w:val="22"/>
          <w:u w:val="single"/>
        </w:rPr>
        <w:tab/>
      </w:r>
      <w:r w:rsidR="00822E38">
        <w:rPr>
          <w:bCs/>
          <w:color w:val="0D0D0D"/>
          <w:szCs w:val="22"/>
          <w:u w:val="single"/>
        </w:rPr>
        <w:tab/>
      </w:r>
      <w:r w:rsidR="00822E38">
        <w:rPr>
          <w:bCs/>
          <w:color w:val="0D0D0D"/>
          <w:szCs w:val="22"/>
          <w:u w:val="single"/>
        </w:rPr>
        <w:tab/>
      </w:r>
      <w:r w:rsidRPr="000F480D">
        <w:rPr>
          <w:bCs/>
          <w:color w:val="0D0D0D"/>
          <w:szCs w:val="22"/>
          <w:u w:val="single"/>
        </w:rPr>
        <w:tab/>
      </w:r>
    </w:p>
    <w:p w:rsidR="00C131D4" w:rsidRPr="000F480D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</w:rPr>
      </w:pPr>
    </w:p>
    <w:p w:rsidR="00C131D4" w:rsidRPr="000F480D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</w:rPr>
      </w:pPr>
    </w:p>
    <w:p w:rsidR="00C131D4" w:rsidRPr="00C131D4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  <w:u w:val="single"/>
          <w:lang w:val="fr-CH"/>
        </w:rPr>
      </w:pPr>
      <w:r w:rsidRPr="00C131D4">
        <w:rPr>
          <w:bCs/>
          <w:color w:val="0D0D0D"/>
          <w:szCs w:val="22"/>
          <w:lang w:val="fr-CH"/>
        </w:rPr>
        <w:t xml:space="preserve">Prénom – </w:t>
      </w:r>
      <w:proofErr w:type="spellStart"/>
      <w:r w:rsidRPr="00C131D4">
        <w:rPr>
          <w:bCs/>
          <w:i/>
          <w:color w:val="0D0D0D"/>
          <w:szCs w:val="22"/>
          <w:lang w:val="fr-CH"/>
        </w:rPr>
        <w:t>Given</w:t>
      </w:r>
      <w:proofErr w:type="spellEnd"/>
      <w:r w:rsidRPr="00C131D4">
        <w:rPr>
          <w:bCs/>
          <w:i/>
          <w:color w:val="0D0D0D"/>
          <w:szCs w:val="22"/>
          <w:lang w:val="fr-CH"/>
        </w:rPr>
        <w:t xml:space="preserve"> </w:t>
      </w:r>
      <w:proofErr w:type="spellStart"/>
      <w:r w:rsidRPr="00C131D4">
        <w:rPr>
          <w:bCs/>
          <w:i/>
          <w:color w:val="0D0D0D"/>
          <w:szCs w:val="22"/>
          <w:lang w:val="fr-CH"/>
        </w:rPr>
        <w:t>name</w:t>
      </w:r>
      <w:proofErr w:type="spellEnd"/>
      <w:r w:rsidRPr="00C131D4">
        <w:rPr>
          <w:bCs/>
          <w:color w:val="0D0D0D"/>
          <w:szCs w:val="22"/>
          <w:lang w:val="fr-CH"/>
        </w:rPr>
        <w:t xml:space="preserve"> : </w:t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Pr="00C131D4">
        <w:rPr>
          <w:bCs/>
          <w:color w:val="0D0D0D"/>
          <w:szCs w:val="22"/>
          <w:u w:val="single"/>
          <w:lang w:val="fr-CH"/>
        </w:rPr>
        <w:tab/>
      </w:r>
      <w:r w:rsidR="00822E38">
        <w:rPr>
          <w:bCs/>
          <w:color w:val="0D0D0D"/>
          <w:szCs w:val="22"/>
          <w:u w:val="single"/>
          <w:lang w:val="fr-CH"/>
        </w:rPr>
        <w:tab/>
      </w:r>
      <w:r w:rsidR="00822E38">
        <w:rPr>
          <w:bCs/>
          <w:color w:val="0D0D0D"/>
          <w:szCs w:val="22"/>
          <w:u w:val="single"/>
          <w:lang w:val="fr-CH"/>
        </w:rPr>
        <w:tab/>
      </w:r>
    </w:p>
    <w:p w:rsidR="00C131D4" w:rsidRPr="00C131D4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  <w:lang w:val="fr-CH"/>
        </w:rPr>
      </w:pPr>
    </w:p>
    <w:p w:rsidR="00C131D4" w:rsidRPr="00C131D4" w:rsidRDefault="00822E38" w:rsidP="00C131D4">
      <w:pPr>
        <w:tabs>
          <w:tab w:val="left" w:pos="3052"/>
        </w:tabs>
        <w:ind w:left="3690" w:hanging="3690"/>
        <w:rPr>
          <w:bCs/>
          <w:color w:val="0D0D0D"/>
          <w:szCs w:val="22"/>
          <w:lang w:val="fr-CH"/>
        </w:rPr>
      </w:pPr>
      <w:r>
        <w:rPr>
          <w:bCs/>
          <w:color w:val="0D0D0D"/>
          <w:szCs w:val="22"/>
          <w:lang w:val="fr-CH"/>
        </w:rPr>
        <w:tab/>
      </w:r>
      <w:r>
        <w:rPr>
          <w:bCs/>
          <w:color w:val="0D0D0D"/>
          <w:szCs w:val="22"/>
          <w:lang w:val="fr-CH"/>
        </w:rPr>
        <w:tab/>
      </w:r>
    </w:p>
    <w:p w:rsidR="00C131D4" w:rsidRPr="00D50C45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  <w:u w:val="single"/>
          <w:lang w:val="fr-FR"/>
        </w:rPr>
      </w:pPr>
      <w:r>
        <w:rPr>
          <w:bCs/>
          <w:color w:val="0D0D0D"/>
          <w:szCs w:val="22"/>
          <w:lang w:val="fr-FR"/>
        </w:rPr>
        <w:t xml:space="preserve">Fonction - </w:t>
      </w:r>
      <w:proofErr w:type="spellStart"/>
      <w:r w:rsidRPr="005F1E42">
        <w:rPr>
          <w:bCs/>
          <w:i/>
          <w:color w:val="0D0D0D"/>
          <w:szCs w:val="22"/>
          <w:lang w:val="fr-FR"/>
        </w:rPr>
        <w:t>Function</w:t>
      </w:r>
      <w:proofErr w:type="spellEnd"/>
      <w:r>
        <w:rPr>
          <w:bCs/>
          <w:color w:val="0D0D0D"/>
          <w:szCs w:val="22"/>
          <w:lang w:val="fr-FR"/>
        </w:rPr>
        <w:t xml:space="preserve"> : </w:t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 w:rsidR="00822E38">
        <w:rPr>
          <w:bCs/>
          <w:color w:val="0D0D0D"/>
          <w:szCs w:val="22"/>
          <w:u w:val="single"/>
          <w:lang w:val="fr-FR"/>
        </w:rPr>
        <w:tab/>
      </w:r>
      <w:r w:rsidR="00822E38">
        <w:rPr>
          <w:bCs/>
          <w:color w:val="0D0D0D"/>
          <w:szCs w:val="22"/>
          <w:u w:val="single"/>
          <w:lang w:val="fr-FR"/>
        </w:rPr>
        <w:tab/>
      </w:r>
    </w:p>
    <w:p w:rsidR="00C131D4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  <w:lang w:val="fr-FR"/>
        </w:rPr>
      </w:pPr>
    </w:p>
    <w:p w:rsidR="00C131D4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  <w:lang w:val="fr-FR"/>
        </w:rPr>
      </w:pPr>
    </w:p>
    <w:p w:rsidR="00C131D4" w:rsidRDefault="00C131D4" w:rsidP="00C131D4">
      <w:pPr>
        <w:tabs>
          <w:tab w:val="left" w:pos="3052"/>
        </w:tabs>
        <w:rPr>
          <w:bCs/>
          <w:color w:val="0D0D0D"/>
          <w:szCs w:val="22"/>
          <w:u w:val="single"/>
          <w:lang w:val="fr-FR"/>
        </w:rPr>
      </w:pPr>
      <w:r>
        <w:rPr>
          <w:bCs/>
          <w:color w:val="0D0D0D"/>
          <w:szCs w:val="22"/>
          <w:lang w:val="fr-FR"/>
        </w:rPr>
        <w:t xml:space="preserve">Entreprise/Organisation – </w:t>
      </w:r>
      <w:r w:rsidRPr="005F1E42">
        <w:rPr>
          <w:bCs/>
          <w:i/>
          <w:color w:val="0D0D0D"/>
          <w:szCs w:val="22"/>
          <w:lang w:val="fr-FR"/>
        </w:rPr>
        <w:t>Enterprise</w:t>
      </w:r>
      <w:r w:rsidRPr="000D2E50">
        <w:rPr>
          <w:bCs/>
          <w:color w:val="0D0D0D"/>
          <w:szCs w:val="22"/>
          <w:lang w:val="fr-FR"/>
        </w:rPr>
        <w:t>/</w:t>
      </w:r>
      <w:r>
        <w:rPr>
          <w:bCs/>
          <w:i/>
          <w:color w:val="0D0D0D"/>
          <w:szCs w:val="22"/>
          <w:lang w:val="fr-FR"/>
        </w:rPr>
        <w:t>Organis</w:t>
      </w:r>
      <w:r w:rsidRPr="005F1E42">
        <w:rPr>
          <w:bCs/>
          <w:i/>
          <w:color w:val="0D0D0D"/>
          <w:szCs w:val="22"/>
          <w:lang w:val="fr-FR"/>
        </w:rPr>
        <w:t>ation</w:t>
      </w:r>
      <w:r>
        <w:rPr>
          <w:bCs/>
          <w:color w:val="0D0D0D"/>
          <w:szCs w:val="22"/>
          <w:lang w:val="fr-FR"/>
        </w:rPr>
        <w:t xml:space="preserve"> : </w:t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 w:rsidR="00822E38">
        <w:rPr>
          <w:bCs/>
          <w:color w:val="0D0D0D"/>
          <w:szCs w:val="22"/>
          <w:u w:val="single"/>
          <w:lang w:val="fr-FR"/>
        </w:rPr>
        <w:tab/>
      </w:r>
      <w:r w:rsidR="00822E38">
        <w:rPr>
          <w:bCs/>
          <w:color w:val="0D0D0D"/>
          <w:szCs w:val="22"/>
          <w:u w:val="single"/>
          <w:lang w:val="fr-FR"/>
        </w:rPr>
        <w:tab/>
      </w:r>
    </w:p>
    <w:p w:rsidR="00C131D4" w:rsidRDefault="00C131D4" w:rsidP="00C131D4">
      <w:pPr>
        <w:tabs>
          <w:tab w:val="left" w:pos="3052"/>
        </w:tabs>
        <w:rPr>
          <w:bCs/>
          <w:color w:val="0D0D0D"/>
          <w:szCs w:val="22"/>
          <w:u w:val="single"/>
          <w:lang w:val="fr-FR"/>
        </w:rPr>
      </w:pPr>
    </w:p>
    <w:p w:rsidR="00C131D4" w:rsidRDefault="00C131D4" w:rsidP="00C131D4">
      <w:pPr>
        <w:tabs>
          <w:tab w:val="left" w:pos="3052"/>
        </w:tabs>
        <w:rPr>
          <w:bCs/>
          <w:color w:val="0D0D0D"/>
          <w:szCs w:val="22"/>
          <w:u w:val="single"/>
          <w:lang w:val="fr-FR"/>
        </w:rPr>
      </w:pP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 w:rsidR="00822E38">
        <w:rPr>
          <w:bCs/>
          <w:color w:val="0D0D0D"/>
          <w:szCs w:val="22"/>
          <w:u w:val="single"/>
          <w:lang w:val="fr-FR"/>
        </w:rPr>
        <w:tab/>
      </w:r>
      <w:r w:rsidR="00822E38">
        <w:rPr>
          <w:bCs/>
          <w:color w:val="0D0D0D"/>
          <w:szCs w:val="22"/>
          <w:u w:val="single"/>
          <w:lang w:val="fr-FR"/>
        </w:rPr>
        <w:tab/>
      </w:r>
    </w:p>
    <w:p w:rsidR="00C131D4" w:rsidRDefault="00C131D4" w:rsidP="00C131D4">
      <w:pPr>
        <w:tabs>
          <w:tab w:val="left" w:pos="3052"/>
        </w:tabs>
        <w:rPr>
          <w:bCs/>
          <w:color w:val="0D0D0D"/>
          <w:szCs w:val="22"/>
          <w:u w:val="single"/>
          <w:lang w:val="fr-FR"/>
        </w:rPr>
      </w:pPr>
    </w:p>
    <w:p w:rsidR="00C131D4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  <w:lang w:val="fr-FR"/>
        </w:rPr>
      </w:pPr>
    </w:p>
    <w:p w:rsidR="00C131D4" w:rsidRPr="00D50C45" w:rsidRDefault="00C131D4" w:rsidP="00C131D4">
      <w:pPr>
        <w:tabs>
          <w:tab w:val="left" w:pos="3052"/>
        </w:tabs>
        <w:ind w:left="3690" w:hanging="3690"/>
        <w:rPr>
          <w:bCs/>
          <w:color w:val="0D0D0D"/>
          <w:szCs w:val="22"/>
          <w:u w:val="single"/>
          <w:lang w:val="fr-FR"/>
        </w:rPr>
      </w:pPr>
      <w:r>
        <w:rPr>
          <w:bCs/>
          <w:color w:val="0D0D0D"/>
          <w:szCs w:val="22"/>
          <w:lang w:val="fr-FR"/>
        </w:rPr>
        <w:t xml:space="preserve">Adresse - </w:t>
      </w:r>
      <w:proofErr w:type="spellStart"/>
      <w:r w:rsidRPr="005F1E42">
        <w:rPr>
          <w:bCs/>
          <w:i/>
          <w:color w:val="0D0D0D"/>
          <w:szCs w:val="22"/>
          <w:lang w:val="fr-FR"/>
        </w:rPr>
        <w:t>Ad</w:t>
      </w:r>
      <w:r>
        <w:rPr>
          <w:bCs/>
          <w:i/>
          <w:color w:val="0D0D0D"/>
          <w:szCs w:val="22"/>
          <w:lang w:val="fr-FR"/>
        </w:rPr>
        <w:t>d</w:t>
      </w:r>
      <w:r w:rsidRPr="005F1E42">
        <w:rPr>
          <w:bCs/>
          <w:i/>
          <w:color w:val="0D0D0D"/>
          <w:szCs w:val="22"/>
          <w:lang w:val="fr-FR"/>
        </w:rPr>
        <w:t>ress</w:t>
      </w:r>
      <w:proofErr w:type="spellEnd"/>
      <w:r>
        <w:rPr>
          <w:bCs/>
          <w:color w:val="0D0D0D"/>
          <w:szCs w:val="22"/>
          <w:lang w:val="fr-FR"/>
        </w:rPr>
        <w:t xml:space="preserve"> : </w:t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 w:rsidR="00822E38">
        <w:rPr>
          <w:bCs/>
          <w:color w:val="0D0D0D"/>
          <w:szCs w:val="22"/>
          <w:u w:val="single"/>
          <w:lang w:val="fr-FR"/>
        </w:rPr>
        <w:tab/>
      </w:r>
      <w:r w:rsidR="00822E38">
        <w:rPr>
          <w:bCs/>
          <w:color w:val="0D0D0D"/>
          <w:szCs w:val="22"/>
          <w:u w:val="single"/>
          <w:lang w:val="fr-FR"/>
        </w:rPr>
        <w:tab/>
      </w:r>
    </w:p>
    <w:p w:rsidR="00C131D4" w:rsidRDefault="00822E38" w:rsidP="00C131D4">
      <w:pPr>
        <w:tabs>
          <w:tab w:val="left" w:pos="3052"/>
        </w:tabs>
        <w:ind w:left="3690" w:hanging="3690"/>
        <w:rPr>
          <w:bCs/>
          <w:color w:val="0D0D0D"/>
          <w:szCs w:val="22"/>
          <w:lang w:val="fr-FR"/>
        </w:rPr>
      </w:pPr>
      <w:r>
        <w:rPr>
          <w:bCs/>
          <w:color w:val="0D0D0D"/>
          <w:szCs w:val="22"/>
          <w:lang w:val="fr-FR"/>
        </w:rPr>
        <w:tab/>
      </w:r>
    </w:p>
    <w:p w:rsidR="00C131D4" w:rsidRDefault="00C131D4" w:rsidP="00822E38">
      <w:pPr>
        <w:tabs>
          <w:tab w:val="left" w:pos="3052"/>
        </w:tabs>
        <w:rPr>
          <w:bCs/>
          <w:color w:val="0D0D0D"/>
          <w:szCs w:val="22"/>
          <w:lang w:val="fr-FR"/>
        </w:rPr>
      </w:pPr>
    </w:p>
    <w:p w:rsidR="006A4ECC" w:rsidRDefault="00C131D4" w:rsidP="00C131D4">
      <w:pPr>
        <w:tabs>
          <w:tab w:val="left" w:pos="3052"/>
        </w:tabs>
        <w:ind w:left="3690" w:hanging="3690"/>
      </w:pPr>
      <w:r>
        <w:rPr>
          <w:bCs/>
          <w:color w:val="0D0D0D"/>
          <w:szCs w:val="22"/>
          <w:lang w:val="fr-FR"/>
        </w:rPr>
        <w:t xml:space="preserve">Téléphone - </w:t>
      </w:r>
      <w:r w:rsidRPr="005F1E42">
        <w:rPr>
          <w:bCs/>
          <w:i/>
          <w:color w:val="0D0D0D"/>
          <w:szCs w:val="22"/>
          <w:lang w:val="fr-FR"/>
        </w:rPr>
        <w:t>Phone</w:t>
      </w:r>
      <w:r>
        <w:rPr>
          <w:bCs/>
          <w:color w:val="0D0D0D"/>
          <w:szCs w:val="22"/>
          <w:lang w:val="fr-FR"/>
        </w:rPr>
        <w:t xml:space="preserve"> : </w:t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lang w:val="fr-FR"/>
        </w:rPr>
        <w:t xml:space="preserve">  </w:t>
      </w:r>
      <w:r>
        <w:rPr>
          <w:bCs/>
          <w:color w:val="0D0D0D"/>
          <w:szCs w:val="22"/>
          <w:lang w:val="fr-FR"/>
        </w:rPr>
        <w:tab/>
        <w:t xml:space="preserve">Email : </w:t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r>
        <w:rPr>
          <w:bCs/>
          <w:color w:val="0D0D0D"/>
          <w:szCs w:val="22"/>
          <w:u w:val="single"/>
          <w:lang w:val="fr-FR"/>
        </w:rPr>
        <w:tab/>
      </w:r>
      <w:bookmarkStart w:id="4" w:name="TitleOfDoc"/>
      <w:bookmarkStart w:id="5" w:name="Prepared"/>
      <w:bookmarkEnd w:id="4"/>
      <w:bookmarkEnd w:id="5"/>
      <w:r w:rsidR="00822E38">
        <w:rPr>
          <w:bCs/>
          <w:color w:val="0D0D0D"/>
          <w:szCs w:val="22"/>
          <w:u w:val="single"/>
          <w:lang w:val="fr-FR"/>
        </w:rPr>
        <w:tab/>
      </w:r>
      <w:r w:rsidR="00822E38">
        <w:rPr>
          <w:bCs/>
          <w:color w:val="0D0D0D"/>
          <w:szCs w:val="22"/>
          <w:u w:val="single"/>
          <w:lang w:val="fr-FR"/>
        </w:rPr>
        <w:tab/>
      </w:r>
    </w:p>
    <w:sectPr w:rsidR="006A4ECC" w:rsidSect="00822E38">
      <w:headerReference w:type="default" r:id="rId11"/>
      <w:pgSz w:w="11907" w:h="16840" w:code="9"/>
      <w:pgMar w:top="567" w:right="1134" w:bottom="99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D4" w:rsidRDefault="00C131D4">
      <w:r>
        <w:separator/>
      </w:r>
    </w:p>
  </w:endnote>
  <w:endnote w:type="continuationSeparator" w:id="0">
    <w:p w:rsidR="00C131D4" w:rsidRDefault="00C131D4" w:rsidP="008B2CC0">
      <w:r>
        <w:separator/>
      </w:r>
    </w:p>
    <w:p w:rsidR="00C131D4" w:rsidRPr="008B2CC0" w:rsidRDefault="00C131D4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31D4" w:rsidRPr="008B2CC0" w:rsidRDefault="00C131D4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D4" w:rsidRDefault="00C131D4">
      <w:r>
        <w:separator/>
      </w:r>
    </w:p>
  </w:footnote>
  <w:footnote w:type="continuationSeparator" w:id="0">
    <w:p w:rsidR="00C131D4" w:rsidRDefault="00C131D4" w:rsidP="008B2CC0">
      <w:r>
        <w:separator/>
      </w:r>
    </w:p>
    <w:p w:rsidR="00C131D4" w:rsidRPr="008B2CC0" w:rsidRDefault="00C131D4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131D4" w:rsidRPr="008B2CC0" w:rsidRDefault="00C131D4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Pr="00C131D4" w:rsidRDefault="00C131D4" w:rsidP="00477D6B">
    <w:pPr>
      <w:jc w:val="right"/>
      <w:rPr>
        <w:lang w:val="fr-CH"/>
      </w:rPr>
    </w:pPr>
    <w:bookmarkStart w:id="6" w:name="Code2"/>
    <w:bookmarkEnd w:id="6"/>
    <w:r w:rsidRPr="00C131D4">
      <w:rPr>
        <w:lang w:val="fr-CH"/>
      </w:rPr>
      <w:t>WIPO/RS/ADR/LUX/INF3/PROV.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2E38">
      <w:rPr>
        <w:noProof/>
      </w:rPr>
      <w:t>2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D4"/>
    <w:rsid w:val="000A46A9"/>
    <w:rsid w:val="000F5E56"/>
    <w:rsid w:val="001362EE"/>
    <w:rsid w:val="001832A6"/>
    <w:rsid w:val="00187461"/>
    <w:rsid w:val="001D7119"/>
    <w:rsid w:val="001F26A6"/>
    <w:rsid w:val="002634C4"/>
    <w:rsid w:val="002B2B95"/>
    <w:rsid w:val="002F47B5"/>
    <w:rsid w:val="002F4E68"/>
    <w:rsid w:val="00345E99"/>
    <w:rsid w:val="003845C1"/>
    <w:rsid w:val="00423E3E"/>
    <w:rsid w:val="00427AF4"/>
    <w:rsid w:val="004647DA"/>
    <w:rsid w:val="00477D6B"/>
    <w:rsid w:val="004F4D9B"/>
    <w:rsid w:val="004F6954"/>
    <w:rsid w:val="005266EF"/>
    <w:rsid w:val="00540A88"/>
    <w:rsid w:val="005A1777"/>
    <w:rsid w:val="00605827"/>
    <w:rsid w:val="0067197F"/>
    <w:rsid w:val="006724C7"/>
    <w:rsid w:val="0069558D"/>
    <w:rsid w:val="006A4ECC"/>
    <w:rsid w:val="006D5383"/>
    <w:rsid w:val="007270FD"/>
    <w:rsid w:val="007805E1"/>
    <w:rsid w:val="007A1352"/>
    <w:rsid w:val="008124BF"/>
    <w:rsid w:val="00822E38"/>
    <w:rsid w:val="0089487E"/>
    <w:rsid w:val="008A3809"/>
    <w:rsid w:val="008B2CC0"/>
    <w:rsid w:val="008B2CC1"/>
    <w:rsid w:val="0090731E"/>
    <w:rsid w:val="00917A91"/>
    <w:rsid w:val="00966A22"/>
    <w:rsid w:val="00A91391"/>
    <w:rsid w:val="00BE7D44"/>
    <w:rsid w:val="00C131D4"/>
    <w:rsid w:val="00C321A1"/>
    <w:rsid w:val="00CD0979"/>
    <w:rsid w:val="00CE3156"/>
    <w:rsid w:val="00D634EE"/>
    <w:rsid w:val="00D71B4D"/>
    <w:rsid w:val="00D93D55"/>
    <w:rsid w:val="00E270CF"/>
    <w:rsid w:val="00E476FC"/>
    <w:rsid w:val="00F50280"/>
    <w:rsid w:val="00F6615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C1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Hyperlink">
    <w:name w:val="Hyperlink"/>
    <w:rsid w:val="00C13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E3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C1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Hyperlink">
    <w:name w:val="Hyperlink"/>
    <w:rsid w:val="00C13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E3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0</TotalTime>
  <Pages>1</Pages>
  <Words>148</Words>
  <Characters>1051</Characters>
  <Application>Microsoft Office Word</Application>
  <DocSecurity>0</DocSecurity>
  <Lines>525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3</cp:revision>
  <cp:lastPrinted>2014-10-09T11:07:00Z</cp:lastPrinted>
  <dcterms:created xsi:type="dcterms:W3CDTF">2014-10-09T11:06:00Z</dcterms:created>
  <dcterms:modified xsi:type="dcterms:W3CDTF">2014-10-09T11:07:00Z</dcterms:modified>
</cp:coreProperties>
</file>