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B5A2" w14:textId="77777777" w:rsidR="008B2CC1" w:rsidRPr="00EB67B9" w:rsidRDefault="00B92F1F" w:rsidP="00A714EB">
      <w:pPr>
        <w:spacing w:after="120"/>
        <w:jc w:val="right"/>
        <w:rPr>
          <w:b/>
          <w:sz w:val="32"/>
          <w:szCs w:val="40"/>
        </w:rPr>
      </w:pPr>
      <w:r w:rsidRPr="00EB67B9">
        <w:rPr>
          <w:noProof/>
          <w:sz w:val="28"/>
          <w:szCs w:val="28"/>
          <w:lang w:eastAsia="en-US"/>
        </w:rPr>
        <w:drawing>
          <wp:inline distT="0" distB="0" distL="0" distR="0" wp14:anchorId="5B235F04" wp14:editId="7700FA0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5C5DF38" w14:textId="77777777" w:rsidR="008B2CC1" w:rsidRPr="00EB67B9" w:rsidRDefault="001E0BE1" w:rsidP="00A714EB">
      <w:pPr>
        <w:jc w:val="right"/>
        <w:rPr>
          <w:rFonts w:ascii="Arial Black" w:hAnsi="Arial Black"/>
          <w:sz w:val="15"/>
          <w:szCs w:val="15"/>
        </w:rPr>
      </w:pPr>
      <w:bookmarkStart w:id="0" w:name="Code"/>
      <w:bookmarkEnd w:id="0"/>
      <w:r w:rsidRPr="00EB67B9">
        <w:rPr>
          <w:rFonts w:ascii="Arial Black" w:hAnsi="Arial Black"/>
          <w:sz w:val="15"/>
          <w:szCs w:val="15"/>
        </w:rPr>
        <w:t>WIPO/IP/</w:t>
      </w:r>
      <w:proofErr w:type="spellStart"/>
      <w:r w:rsidRPr="00EB67B9">
        <w:rPr>
          <w:rFonts w:ascii="Arial Black" w:hAnsi="Arial Black"/>
          <w:sz w:val="15"/>
          <w:szCs w:val="15"/>
        </w:rPr>
        <w:t>CONV</w:t>
      </w:r>
      <w:proofErr w:type="spellEnd"/>
      <w:r w:rsidRPr="00EB67B9">
        <w:rPr>
          <w:rFonts w:ascii="Arial Black" w:hAnsi="Arial Black"/>
          <w:sz w:val="15"/>
          <w:szCs w:val="15"/>
        </w:rPr>
        <w:t>/GE/22/INF/3</w:t>
      </w:r>
    </w:p>
    <w:p w14:paraId="5311393D" w14:textId="77777777" w:rsidR="008B2CC1" w:rsidRPr="00EB67B9" w:rsidRDefault="00EB2F76" w:rsidP="00A714EB">
      <w:pPr>
        <w:jc w:val="right"/>
        <w:rPr>
          <w:rFonts w:ascii="Arial Black" w:hAnsi="Arial Black"/>
          <w:caps/>
          <w:sz w:val="15"/>
          <w:szCs w:val="15"/>
        </w:rPr>
      </w:pPr>
      <w:r w:rsidRPr="00EB67B9">
        <w:rPr>
          <w:rFonts w:ascii="Arial Black" w:hAnsi="Arial Black"/>
          <w:caps/>
          <w:sz w:val="15"/>
          <w:szCs w:val="15"/>
        </w:rPr>
        <w:t xml:space="preserve">ORIGINAL: </w:t>
      </w:r>
      <w:bookmarkStart w:id="1" w:name="Original"/>
      <w:r w:rsidR="001E0BE1" w:rsidRPr="00EB67B9">
        <w:rPr>
          <w:rFonts w:ascii="Arial Black" w:hAnsi="Arial Black"/>
          <w:caps/>
          <w:sz w:val="15"/>
          <w:szCs w:val="15"/>
        </w:rPr>
        <w:t>English</w:t>
      </w:r>
    </w:p>
    <w:bookmarkEnd w:id="1"/>
    <w:p w14:paraId="56CDC774" w14:textId="77777777" w:rsidR="008B2CC1" w:rsidRPr="00EB67B9" w:rsidRDefault="00EB2F76" w:rsidP="00A714EB">
      <w:pPr>
        <w:spacing w:after="1200"/>
        <w:jc w:val="right"/>
        <w:rPr>
          <w:rFonts w:ascii="Arial Black" w:hAnsi="Arial Black"/>
          <w:caps/>
          <w:sz w:val="15"/>
          <w:szCs w:val="15"/>
        </w:rPr>
      </w:pPr>
      <w:r w:rsidRPr="00EB67B9">
        <w:rPr>
          <w:rFonts w:ascii="Arial Black" w:hAnsi="Arial Black"/>
          <w:caps/>
          <w:sz w:val="15"/>
          <w:szCs w:val="15"/>
        </w:rPr>
        <w:t xml:space="preserve">DATE: </w:t>
      </w:r>
      <w:bookmarkStart w:id="2" w:name="Date"/>
      <w:r w:rsidR="00787BD8">
        <w:rPr>
          <w:rFonts w:ascii="Arial Black" w:hAnsi="Arial Black"/>
          <w:caps/>
          <w:sz w:val="15"/>
          <w:szCs w:val="15"/>
        </w:rPr>
        <w:t xml:space="preserve">September </w:t>
      </w:r>
      <w:r w:rsidR="002D1481">
        <w:rPr>
          <w:rFonts w:ascii="Arial Black" w:hAnsi="Arial Black"/>
          <w:caps/>
          <w:sz w:val="15"/>
          <w:szCs w:val="15"/>
        </w:rPr>
        <w:t>5</w:t>
      </w:r>
      <w:r w:rsidR="001E0BE1" w:rsidRPr="00EB67B9">
        <w:rPr>
          <w:rFonts w:ascii="Arial Black" w:hAnsi="Arial Black"/>
          <w:caps/>
          <w:sz w:val="15"/>
          <w:szCs w:val="15"/>
        </w:rPr>
        <w:t>, 2022</w:t>
      </w:r>
    </w:p>
    <w:bookmarkEnd w:id="2"/>
    <w:p w14:paraId="2F69955E" w14:textId="77777777" w:rsidR="008B2CC1" w:rsidRPr="00EB67B9" w:rsidRDefault="001E0BE1" w:rsidP="00A714EB">
      <w:pPr>
        <w:pStyle w:val="Heading1"/>
        <w:spacing w:after="480"/>
        <w:rPr>
          <w:sz w:val="28"/>
          <w:szCs w:val="28"/>
        </w:rPr>
      </w:pPr>
      <w:r w:rsidRPr="00EB67B9">
        <w:rPr>
          <w:sz w:val="28"/>
          <w:szCs w:val="28"/>
        </w:rPr>
        <w:t xml:space="preserve">WIPO Conversation on Intellectual Property (IP) and </w:t>
      </w:r>
      <w:r w:rsidR="00E50BAA" w:rsidRPr="00EB67B9">
        <w:rPr>
          <w:sz w:val="28"/>
          <w:szCs w:val="28"/>
        </w:rPr>
        <w:t>Frontier technologies</w:t>
      </w:r>
    </w:p>
    <w:p w14:paraId="00940407" w14:textId="77777777" w:rsidR="008B2CC1" w:rsidRPr="00EB67B9" w:rsidRDefault="001E0BE1" w:rsidP="00A714EB">
      <w:pPr>
        <w:spacing w:after="720"/>
        <w:outlineLvl w:val="1"/>
        <w:rPr>
          <w:b/>
          <w:sz w:val="24"/>
          <w:szCs w:val="24"/>
        </w:rPr>
      </w:pPr>
      <w:r w:rsidRPr="00EB67B9">
        <w:rPr>
          <w:b/>
          <w:sz w:val="24"/>
          <w:szCs w:val="24"/>
        </w:rPr>
        <w:t xml:space="preserve">Fifth </w:t>
      </w:r>
      <w:r w:rsidR="003845C1" w:rsidRPr="00EB67B9">
        <w:rPr>
          <w:b/>
          <w:sz w:val="24"/>
          <w:szCs w:val="24"/>
        </w:rPr>
        <w:t>Session</w:t>
      </w:r>
      <w:r w:rsidR="001D4107" w:rsidRPr="00EB67B9">
        <w:rPr>
          <w:b/>
          <w:sz w:val="24"/>
          <w:szCs w:val="24"/>
        </w:rPr>
        <w:br/>
      </w:r>
      <w:r w:rsidRPr="00EB67B9">
        <w:rPr>
          <w:b/>
          <w:sz w:val="24"/>
          <w:szCs w:val="24"/>
        </w:rPr>
        <w:t>Geneva, April 5 to 6, 2022</w:t>
      </w:r>
    </w:p>
    <w:p w14:paraId="496B41F5" w14:textId="77777777" w:rsidR="008B2CC1" w:rsidRPr="00EB67B9" w:rsidRDefault="001E0BE1" w:rsidP="00A714EB">
      <w:pPr>
        <w:spacing w:after="360"/>
        <w:outlineLvl w:val="0"/>
        <w:rPr>
          <w:caps/>
          <w:sz w:val="24"/>
        </w:rPr>
      </w:pPr>
      <w:bookmarkStart w:id="3" w:name="TitleOfDoc"/>
      <w:r w:rsidRPr="00EB67B9">
        <w:rPr>
          <w:caps/>
          <w:sz w:val="24"/>
        </w:rPr>
        <w:t>Summary of the Fifth Session</w:t>
      </w:r>
    </w:p>
    <w:p w14:paraId="32CE1D70" w14:textId="77777777" w:rsidR="002928D3" w:rsidRPr="00EB67B9" w:rsidRDefault="001E0BE1" w:rsidP="00A714EB">
      <w:pPr>
        <w:spacing w:after="1040"/>
        <w:rPr>
          <w:i/>
        </w:rPr>
      </w:pPr>
      <w:bookmarkStart w:id="4" w:name="Prepared"/>
      <w:bookmarkEnd w:id="3"/>
      <w:bookmarkEnd w:id="4"/>
      <w:proofErr w:type="gramStart"/>
      <w:r w:rsidRPr="00EB67B9">
        <w:rPr>
          <w:i/>
        </w:rPr>
        <w:t>prepared</w:t>
      </w:r>
      <w:proofErr w:type="gramEnd"/>
      <w:r w:rsidRPr="00EB67B9">
        <w:rPr>
          <w:i/>
        </w:rPr>
        <w:t xml:space="preserve"> by the WIPO Secretariat</w:t>
      </w:r>
    </w:p>
    <w:p w14:paraId="284C10EE" w14:textId="77777777" w:rsidR="001E0BE1" w:rsidRPr="00EB67B9" w:rsidRDefault="001E0BE1" w:rsidP="00A714EB">
      <w:r w:rsidRPr="00EB67B9">
        <w:br w:type="page"/>
      </w:r>
    </w:p>
    <w:p w14:paraId="093239A1" w14:textId="77777777" w:rsidR="001E0BE1" w:rsidRPr="00EB67B9" w:rsidRDefault="001E0BE1" w:rsidP="00A714EB">
      <w:pPr>
        <w:pStyle w:val="Heading2"/>
      </w:pPr>
      <w:r w:rsidRPr="00EB67B9">
        <w:lastRenderedPageBreak/>
        <w:t>Introduction</w:t>
      </w:r>
    </w:p>
    <w:p w14:paraId="66D98DAF" w14:textId="77777777" w:rsidR="001E0BE1" w:rsidRPr="00EB67B9" w:rsidRDefault="001E0BE1" w:rsidP="00A714EB">
      <w:pPr>
        <w:pStyle w:val="ONUME"/>
        <w:spacing w:before="240" w:after="240"/>
      </w:pPr>
      <w:r w:rsidRPr="00EB67B9">
        <w:t xml:space="preserve">The WIPO Conversation </w:t>
      </w:r>
      <w:r w:rsidR="00A741AD" w:rsidRPr="00EB67B9">
        <w:t xml:space="preserve">on IP and Frontier Technologies </w:t>
      </w:r>
      <w:r w:rsidR="00840B1A">
        <w:t xml:space="preserve">(WIPO Conversation) </w:t>
      </w:r>
      <w:r w:rsidR="00573D30" w:rsidRPr="00EB67B9">
        <w:t xml:space="preserve">is a </w:t>
      </w:r>
      <w:r w:rsidRPr="00EB67B9">
        <w:t xml:space="preserve">leading </w:t>
      </w:r>
      <w:r w:rsidR="00573D30" w:rsidRPr="00EB67B9">
        <w:t xml:space="preserve">global </w:t>
      </w:r>
      <w:r w:rsidRPr="00EB67B9">
        <w:t>forum to engage with</w:t>
      </w:r>
      <w:r w:rsidR="00A741AD" w:rsidRPr="00EB67B9">
        <w:t>,</w:t>
      </w:r>
      <w:r w:rsidRPr="00EB67B9">
        <w:t xml:space="preserve"> facilitate discussion</w:t>
      </w:r>
      <w:r w:rsidR="00A741AD" w:rsidRPr="00EB67B9">
        <w:t>,</w:t>
      </w:r>
      <w:r w:rsidRPr="00EB67B9">
        <w:t xml:space="preserve"> and </w:t>
      </w:r>
      <w:r w:rsidR="00A741AD" w:rsidRPr="00EB67B9">
        <w:t xml:space="preserve">share </w:t>
      </w:r>
      <w:r w:rsidRPr="00EB67B9">
        <w:t xml:space="preserve">knowledge on the impact of </w:t>
      </w:r>
      <w:r w:rsidR="00E50BAA" w:rsidRPr="00EB67B9">
        <w:t>frontier technologies</w:t>
      </w:r>
      <w:r w:rsidRPr="00EB67B9">
        <w:t>, including artificial intelligence (AI)</w:t>
      </w:r>
      <w:r w:rsidR="00A741AD" w:rsidRPr="00EB67B9">
        <w:t xml:space="preserve"> on IP</w:t>
      </w:r>
      <w:r w:rsidRPr="00EB67B9">
        <w:t xml:space="preserve">. </w:t>
      </w:r>
    </w:p>
    <w:p w14:paraId="431D5541" w14:textId="77777777" w:rsidR="001E0BE1" w:rsidRPr="00EB67B9" w:rsidRDefault="001E0BE1" w:rsidP="00A714EB">
      <w:pPr>
        <w:pStyle w:val="ONUME"/>
        <w:spacing w:before="240" w:after="240"/>
      </w:pPr>
      <w:r w:rsidRPr="00EB67B9">
        <w:t xml:space="preserve">WIPO began </w:t>
      </w:r>
      <w:r w:rsidR="00A741AD" w:rsidRPr="00EB67B9">
        <w:t xml:space="preserve">the </w:t>
      </w:r>
      <w:r w:rsidRPr="00EB67B9">
        <w:t>series of conversations in 2019 as a way of convening a diverse group of stakeholders to exchange information, build knowledge</w:t>
      </w:r>
      <w:r w:rsidR="00CF6566" w:rsidRPr="00EB67B9">
        <w:t>,</w:t>
      </w:r>
      <w:r w:rsidRPr="00EB67B9">
        <w:t xml:space="preserve"> and support well-informed policy choices in an era of digitalization and technological transformation that is rapidly reshaping our economies and societies.</w:t>
      </w:r>
    </w:p>
    <w:p w14:paraId="575C80EB" w14:textId="77777777" w:rsidR="00B66D43" w:rsidRPr="00EB67B9" w:rsidRDefault="00B66D43" w:rsidP="00A714EB">
      <w:pPr>
        <w:pStyle w:val="ONUME"/>
      </w:pPr>
      <w:r w:rsidRPr="00EB67B9">
        <w:t xml:space="preserve">The fifth session of the WIPO Conversation focused on Frontier </w:t>
      </w:r>
      <w:r w:rsidR="00A741AD" w:rsidRPr="00EB67B9">
        <w:t>T</w:t>
      </w:r>
      <w:r w:rsidRPr="00EB67B9">
        <w:t>echnologies in IP A</w:t>
      </w:r>
      <w:r w:rsidR="00F9023A">
        <w:t>dministration and Registration</w:t>
      </w:r>
      <w:r w:rsidR="00012D94" w:rsidRPr="00EB67B9">
        <w:rPr>
          <w:rStyle w:val="FootnoteReference"/>
        </w:rPr>
        <w:footnoteReference w:id="2"/>
      </w:r>
      <w:r w:rsidR="00F9023A">
        <w:t>.</w:t>
      </w:r>
    </w:p>
    <w:p w14:paraId="12CA9D34" w14:textId="77777777" w:rsidR="00BD7204" w:rsidRPr="00EB67B9" w:rsidRDefault="00BD7204" w:rsidP="00A714EB">
      <w:pPr>
        <w:pStyle w:val="Heading2"/>
      </w:pPr>
      <w:r w:rsidRPr="00EB67B9">
        <w:t xml:space="preserve">Structure of the Fifth Session </w:t>
      </w:r>
    </w:p>
    <w:p w14:paraId="01FD819A" w14:textId="77777777" w:rsidR="00B66D43" w:rsidRPr="00EB67B9" w:rsidRDefault="00B66D43" w:rsidP="00A714EB">
      <w:pPr>
        <w:pStyle w:val="ONUME"/>
      </w:pPr>
      <w:r w:rsidRPr="00EB67B9">
        <w:t xml:space="preserve">The fifth session of the WIPO Conversation took place on April 5 and 6, 2022, in a virtual format. There were over 900 attendees from 117 countries, which </w:t>
      </w:r>
      <w:proofErr w:type="gramStart"/>
      <w:r w:rsidRPr="00EB67B9">
        <w:t>underscores</w:t>
      </w:r>
      <w:proofErr w:type="gramEnd"/>
      <w:r w:rsidRPr="00EB67B9">
        <w:t xml:space="preserve"> the extensive interest in and importance of the topic. </w:t>
      </w:r>
    </w:p>
    <w:p w14:paraId="75619CC7" w14:textId="77777777" w:rsidR="00BD7204" w:rsidRPr="00EB67B9" w:rsidRDefault="00BD7204" w:rsidP="00A714EB">
      <w:pPr>
        <w:pStyle w:val="ONUME"/>
        <w:spacing w:before="240" w:after="240"/>
      </w:pPr>
      <w:r w:rsidRPr="00EB67B9">
        <w:t>Day 1 was structured around three panels</w:t>
      </w:r>
      <w:r w:rsidR="00EB0532" w:rsidRPr="00EB67B9">
        <w:t>.</w:t>
      </w:r>
      <w:r w:rsidR="00BF2465" w:rsidRPr="00EB67B9">
        <w:rPr>
          <w:vertAlign w:val="superscript"/>
        </w:rPr>
        <w:footnoteReference w:id="3"/>
      </w:r>
      <w:r w:rsidR="00EB0532" w:rsidRPr="00EB67B9">
        <w:t xml:space="preserve"> Panel 1 set</w:t>
      </w:r>
      <w:r w:rsidRPr="00EB67B9">
        <w:t xml:space="preserve"> the wider scene of how </w:t>
      </w:r>
      <w:r w:rsidR="00E50BAA" w:rsidRPr="00EB67B9">
        <w:t>frontier technologies</w:t>
      </w:r>
      <w:r w:rsidRPr="00EB67B9">
        <w:t xml:space="preserve"> play a role in the </w:t>
      </w:r>
      <w:r w:rsidR="00F1111B" w:rsidRPr="00EB67B9">
        <w:t>IP office</w:t>
      </w:r>
      <w:r w:rsidRPr="00EB67B9">
        <w:t xml:space="preserve"> (IPO) </w:t>
      </w:r>
      <w:r w:rsidR="00E50BAA" w:rsidRPr="00EB67B9">
        <w:t xml:space="preserve">with visions of how this will happen in the future from heads of IPOs. </w:t>
      </w:r>
      <w:r w:rsidR="00EB0532" w:rsidRPr="00EB67B9">
        <w:t xml:space="preserve">Panel 2 </w:t>
      </w:r>
      <w:r w:rsidR="00E50BAA" w:rsidRPr="00EB67B9">
        <w:t xml:space="preserve">included stories from innovators and creators who explained </w:t>
      </w:r>
      <w:r w:rsidRPr="00EB67B9">
        <w:t xml:space="preserve">how </w:t>
      </w:r>
      <w:r w:rsidR="00E50BAA" w:rsidRPr="00EB67B9">
        <w:t>frontier technologies</w:t>
      </w:r>
      <w:r w:rsidRPr="00EB67B9">
        <w:t xml:space="preserve"> </w:t>
      </w:r>
      <w:r w:rsidR="00E50BAA" w:rsidRPr="00EB67B9">
        <w:t>could</w:t>
      </w:r>
      <w:r w:rsidRPr="00EB67B9">
        <w:t xml:space="preserve"> make IP more accessible for everyone. </w:t>
      </w:r>
      <w:r w:rsidR="00A741AD" w:rsidRPr="00EB67B9">
        <w:t>P</w:t>
      </w:r>
      <w:r w:rsidR="00EB0532" w:rsidRPr="00EB67B9">
        <w:t xml:space="preserve">anel </w:t>
      </w:r>
      <w:proofErr w:type="gramStart"/>
      <w:r w:rsidR="00EB0532" w:rsidRPr="00EB67B9">
        <w:t>3</w:t>
      </w:r>
      <w:proofErr w:type="gramEnd"/>
      <w:r w:rsidR="005F63CE" w:rsidRPr="00EB67B9">
        <w:t xml:space="preserve"> </w:t>
      </w:r>
      <w:r w:rsidR="00840B1A">
        <w:t xml:space="preserve">concluded by </w:t>
      </w:r>
      <w:r w:rsidR="00EB0532" w:rsidRPr="00EB67B9">
        <w:t xml:space="preserve">discussing </w:t>
      </w:r>
      <w:r w:rsidRPr="00EB67B9">
        <w:t>the challenges faced by IPO</w:t>
      </w:r>
      <w:r w:rsidR="00A741AD" w:rsidRPr="00EB67B9">
        <w:t>s in the G</w:t>
      </w:r>
      <w:r w:rsidR="00E50BAA" w:rsidRPr="00EB67B9">
        <w:t xml:space="preserve">lobal </w:t>
      </w:r>
      <w:r w:rsidR="00A741AD" w:rsidRPr="00EB67B9">
        <w:t>S</w:t>
      </w:r>
      <w:r w:rsidR="00E50BAA" w:rsidRPr="00EB67B9">
        <w:t>outh and how they are looking to evolve using frontier technologies.</w:t>
      </w:r>
    </w:p>
    <w:p w14:paraId="3CC8621A" w14:textId="1973AEAD" w:rsidR="00BD7204" w:rsidRPr="00EB67B9" w:rsidRDefault="00BD7204" w:rsidP="00A714EB">
      <w:pPr>
        <w:pStyle w:val="ONUME"/>
        <w:spacing w:before="240" w:after="240"/>
      </w:pPr>
      <w:r w:rsidRPr="00EB67B9">
        <w:t xml:space="preserve">Day 2 took a deep dive into digital transformation in IPOs and </w:t>
      </w:r>
      <w:r w:rsidR="00E50BAA" w:rsidRPr="00EB67B9">
        <w:t xml:space="preserve">frameworks for </w:t>
      </w:r>
      <w:r w:rsidRPr="00EB67B9">
        <w:t xml:space="preserve">the use of </w:t>
      </w:r>
      <w:r w:rsidR="00E50BAA" w:rsidRPr="00EB67B9">
        <w:t xml:space="preserve">frontier technologies. It </w:t>
      </w:r>
      <w:r w:rsidR="00EB0532" w:rsidRPr="00EB67B9">
        <w:t xml:space="preserve">comprised </w:t>
      </w:r>
      <w:r w:rsidR="00E50BAA" w:rsidRPr="00EB67B9">
        <w:t>a sharing session about</w:t>
      </w:r>
      <w:r w:rsidRPr="00EB67B9">
        <w:t xml:space="preserve"> tools currently being used or developed by IPOs, </w:t>
      </w:r>
      <w:r w:rsidR="00840B1A">
        <w:t>and</w:t>
      </w:r>
      <w:r w:rsidR="00E50BAA" w:rsidRPr="00EB67B9">
        <w:t xml:space="preserve"> a panel</w:t>
      </w:r>
      <w:r w:rsidR="00840B1A">
        <w:t xml:space="preserve"> discussion</w:t>
      </w:r>
      <w:r w:rsidR="00E50BAA" w:rsidRPr="00EB67B9">
        <w:t xml:space="preserve"> describing</w:t>
      </w:r>
      <w:r w:rsidRPr="00EB67B9">
        <w:t xml:space="preserve"> novel</w:t>
      </w:r>
      <w:r w:rsidR="00E574F3">
        <w:t xml:space="preserve"> private-</w:t>
      </w:r>
      <w:r w:rsidRPr="00EB67B9">
        <w:t xml:space="preserve">sector IP solutions using </w:t>
      </w:r>
      <w:r w:rsidR="00E50BAA" w:rsidRPr="00EB67B9">
        <w:t>frontier technologies</w:t>
      </w:r>
      <w:r w:rsidRPr="00EB67B9">
        <w:t>.</w:t>
      </w:r>
    </w:p>
    <w:p w14:paraId="6E6847E6" w14:textId="77777777" w:rsidR="001E0BE1" w:rsidRPr="00EB67B9" w:rsidRDefault="001A6A2D" w:rsidP="00A714EB">
      <w:pPr>
        <w:pStyle w:val="Heading2"/>
      </w:pPr>
      <w:r w:rsidRPr="00EB67B9">
        <w:t>Opening</w:t>
      </w:r>
    </w:p>
    <w:p w14:paraId="319B3532" w14:textId="36669F56" w:rsidR="00B66D43" w:rsidRPr="00EB67B9" w:rsidRDefault="00C50F87" w:rsidP="00A714EB">
      <w:pPr>
        <w:pStyle w:val="ONUME"/>
      </w:pPr>
      <w:r>
        <w:t xml:space="preserve">The session was chaired by Mr. François </w:t>
      </w:r>
      <w:proofErr w:type="spellStart"/>
      <w:r>
        <w:t>Rivasseau</w:t>
      </w:r>
      <w:proofErr w:type="spellEnd"/>
      <w:r>
        <w:t>,</w:t>
      </w:r>
      <w:r w:rsidRPr="00C50F87">
        <w:t xml:space="preserve"> WIPO Senior Consultant, </w:t>
      </w:r>
      <w:proofErr w:type="gramStart"/>
      <w:r w:rsidRPr="00C50F87">
        <w:t>Technology</w:t>
      </w:r>
      <w:proofErr w:type="gramEnd"/>
      <w:r w:rsidRPr="00C50F87">
        <w:t xml:space="preserve"> &amp; Diplomacy</w:t>
      </w:r>
      <w:r>
        <w:t>.</w:t>
      </w:r>
      <w:r w:rsidR="00E2512E" w:rsidRPr="00EB67B9">
        <w:t xml:space="preserve"> </w:t>
      </w:r>
      <w:r w:rsidR="00E2512E">
        <w:t>W</w:t>
      </w:r>
      <w:r w:rsidR="00EB67B9" w:rsidRPr="00EB67B9">
        <w:t>IPO Deputy Director General, Ms. Lisa Jorgenson, opened the fifth session of the WIPO Conversation</w:t>
      </w:r>
      <w:r w:rsidR="00AC6B53" w:rsidRPr="00EB67B9">
        <w:t xml:space="preserve">. </w:t>
      </w:r>
      <w:r w:rsidR="00023A4B" w:rsidRPr="00EB67B9">
        <w:t xml:space="preserve">Ms. Jorgenson </w:t>
      </w:r>
      <w:r w:rsidR="00090E53" w:rsidRPr="00EB67B9">
        <w:t xml:space="preserve">set the scene by discussing </w:t>
      </w:r>
      <w:r w:rsidR="00840B1A">
        <w:t xml:space="preserve">the importance of </w:t>
      </w:r>
      <w:proofErr w:type="gramStart"/>
      <w:r w:rsidR="00E50BAA" w:rsidRPr="00EB67B9">
        <w:t>frontier technologies</w:t>
      </w:r>
      <w:r w:rsidR="00090E53" w:rsidRPr="00EB67B9">
        <w:t xml:space="preserve"> and how they </w:t>
      </w:r>
      <w:r w:rsidR="00840B1A">
        <w:t>are driven by</w:t>
      </w:r>
      <w:r w:rsidR="00090E53" w:rsidRPr="00EB67B9">
        <w:t xml:space="preserve"> digital transformation</w:t>
      </w:r>
      <w:r w:rsidR="00665717">
        <w:t xml:space="preserve"> and data</w:t>
      </w:r>
      <w:proofErr w:type="gramEnd"/>
      <w:r w:rsidR="00090E53" w:rsidRPr="00EB67B9">
        <w:t xml:space="preserve">. </w:t>
      </w:r>
    </w:p>
    <w:p w14:paraId="2A5495B5" w14:textId="16E013E6" w:rsidR="00B66D43" w:rsidRPr="00EB67B9" w:rsidRDefault="005F63CE" w:rsidP="00A714EB">
      <w:pPr>
        <w:pStyle w:val="ONUME"/>
      </w:pPr>
      <w:r w:rsidRPr="00EB67B9">
        <w:t>Ms. Jorgenson pointed out that</w:t>
      </w:r>
      <w:r w:rsidR="00B66D43" w:rsidRPr="00EB67B9">
        <w:t xml:space="preserve"> in the age of t</w:t>
      </w:r>
      <w:r w:rsidR="00840B1A">
        <w:t>he fourth industrial revolution</w:t>
      </w:r>
      <w:r w:rsidR="00B66D43" w:rsidRPr="00EB67B9">
        <w:t xml:space="preserve"> IP is gaining more attention and becoming a key factor in driving economic growth. At the same time, innovation and creation are happening much faster. </w:t>
      </w:r>
      <w:r w:rsidRPr="00EB67B9">
        <w:t>Ms. Jorgenson noted that t</w:t>
      </w:r>
      <w:r w:rsidR="00B66D43" w:rsidRPr="00EB67B9">
        <w:t xml:space="preserve">he number of IP filings is increasing rapidly but </w:t>
      </w:r>
      <w:r w:rsidR="00CF6566" w:rsidRPr="00EB67B9">
        <w:t xml:space="preserve">is </w:t>
      </w:r>
      <w:r w:rsidR="00B66D43" w:rsidRPr="00EB67B9">
        <w:t xml:space="preserve">also subject to more volatility. Markets are globalizing and intangible assets are flowing much more freely across borders. The </w:t>
      </w:r>
      <w:r w:rsidR="00840B1A">
        <w:t xml:space="preserve">nature of these new frontier technologies and the resultant </w:t>
      </w:r>
      <w:r w:rsidR="00B66D43" w:rsidRPr="00EB67B9">
        <w:t>scientific breakthroughs and innovations are adding significant technical complexities and touch</w:t>
      </w:r>
      <w:r w:rsidR="00E574F3">
        <w:t>ing</w:t>
      </w:r>
      <w:r w:rsidR="00B66D43" w:rsidRPr="00EB67B9">
        <w:t xml:space="preserve"> on many regulatory frameworks. </w:t>
      </w:r>
    </w:p>
    <w:p w14:paraId="3FDB3878" w14:textId="52DB70D1" w:rsidR="00B66D43" w:rsidRPr="00EB67B9" w:rsidRDefault="00B66D43" w:rsidP="00A714EB">
      <w:pPr>
        <w:pStyle w:val="ONUME"/>
      </w:pPr>
      <w:r w:rsidRPr="00EB67B9">
        <w:t xml:space="preserve">Moreover, the landscape in which IP operates is potentially becoming more complex to navigate, particularly due to the flow of intangible assets across borders and in different industries. </w:t>
      </w:r>
      <w:r w:rsidR="005F63CE" w:rsidRPr="00EB67B9">
        <w:t xml:space="preserve">Ms. Jorgenson </w:t>
      </w:r>
      <w:proofErr w:type="gramStart"/>
      <w:r w:rsidR="005F63CE" w:rsidRPr="00EB67B9">
        <w:t>stated</w:t>
      </w:r>
      <w:proofErr w:type="gramEnd"/>
      <w:r w:rsidR="005F63CE" w:rsidRPr="00EB67B9">
        <w:t xml:space="preserve"> </w:t>
      </w:r>
      <w:proofErr w:type="gramStart"/>
      <w:r w:rsidR="005F63CE" w:rsidRPr="00EB67B9">
        <w:t>that i</w:t>
      </w:r>
      <w:r w:rsidRPr="00EB67B9">
        <w:t xml:space="preserve">n the face of so much complexity, IP </w:t>
      </w:r>
      <w:r w:rsidR="005F63CE" w:rsidRPr="00EB67B9">
        <w:t>needs</w:t>
      </w:r>
      <w:proofErr w:type="gramEnd"/>
      <w:r w:rsidR="005F63CE" w:rsidRPr="00EB67B9">
        <w:t xml:space="preserve"> to be</w:t>
      </w:r>
      <w:r w:rsidR="00665717">
        <w:t>come</w:t>
      </w:r>
      <w:r w:rsidR="005F63CE" w:rsidRPr="00EB67B9">
        <w:t xml:space="preserve"> </w:t>
      </w:r>
      <w:r w:rsidRPr="00EB67B9">
        <w:lastRenderedPageBreak/>
        <w:t>more accessible, relatable</w:t>
      </w:r>
      <w:r w:rsidR="00CF6566" w:rsidRPr="00EB67B9">
        <w:t>,</w:t>
      </w:r>
      <w:r w:rsidRPr="00EB67B9">
        <w:t xml:space="preserve"> and understandable. </w:t>
      </w:r>
      <w:r w:rsidR="00665717">
        <w:t>F</w:t>
      </w:r>
      <w:r w:rsidRPr="00EB67B9">
        <w:t xml:space="preserve">rontier technologies may also have the power and hold </w:t>
      </w:r>
      <w:r w:rsidR="00665717">
        <w:t>one of the</w:t>
      </w:r>
      <w:r w:rsidRPr="00EB67B9">
        <w:t xml:space="preserve"> keys to </w:t>
      </w:r>
      <w:r w:rsidR="00665717">
        <w:t>achiev</w:t>
      </w:r>
      <w:r w:rsidR="00E574F3">
        <w:t>ing</w:t>
      </w:r>
      <w:r w:rsidR="00665717">
        <w:t xml:space="preserve"> this and </w:t>
      </w:r>
      <w:r w:rsidRPr="00EB67B9">
        <w:t>bring</w:t>
      </w:r>
      <w:r w:rsidR="00E574F3">
        <w:t>ing</w:t>
      </w:r>
      <w:r w:rsidRPr="00EB67B9">
        <w:t xml:space="preserve"> the benefit of IP to everyone. </w:t>
      </w:r>
    </w:p>
    <w:p w14:paraId="581237B2" w14:textId="77777777" w:rsidR="000D388E" w:rsidRPr="00EB67B9" w:rsidRDefault="00B66D43" w:rsidP="00A714EB">
      <w:pPr>
        <w:pStyle w:val="ONUME"/>
      </w:pPr>
      <w:r w:rsidRPr="00EB67B9">
        <w:t xml:space="preserve">The WIPO Conversation </w:t>
      </w:r>
      <w:r w:rsidR="00665717">
        <w:t>is designed</w:t>
      </w:r>
      <w:r w:rsidR="005F63CE" w:rsidRPr="00EB67B9">
        <w:t xml:space="preserve"> </w:t>
      </w:r>
      <w:r w:rsidRPr="00EB67B9">
        <w:t>to make issues relating to frontier technologies accessible and understandable</w:t>
      </w:r>
      <w:r w:rsidR="005F63CE" w:rsidRPr="00EB67B9">
        <w:t xml:space="preserve">. Ms. Jorgenson praised the WIPO Conversation for being a source </w:t>
      </w:r>
      <w:proofErr w:type="gramStart"/>
      <w:r w:rsidR="005F63CE" w:rsidRPr="00EB67B9">
        <w:t xml:space="preserve">of connection and education and </w:t>
      </w:r>
      <w:r w:rsidRPr="00EB67B9">
        <w:t>to help find practical solutions and tools and design better systems</w:t>
      </w:r>
      <w:proofErr w:type="gramEnd"/>
      <w:r w:rsidRPr="00EB67B9">
        <w:t xml:space="preserve">. </w:t>
      </w:r>
    </w:p>
    <w:p w14:paraId="4DEF9B47" w14:textId="77777777" w:rsidR="00E50BAA" w:rsidRPr="00EB67B9" w:rsidRDefault="00E50BAA" w:rsidP="00A714EB">
      <w:pPr>
        <w:pStyle w:val="Heading2"/>
      </w:pPr>
      <w:r w:rsidRPr="00EB67B9">
        <w:t>Panel 1: Time Travel to the IP Office of the Future</w:t>
      </w:r>
    </w:p>
    <w:p w14:paraId="7C24D70B" w14:textId="77777777" w:rsidR="00665717" w:rsidRDefault="00E50BAA" w:rsidP="00A714EB">
      <w:pPr>
        <w:pStyle w:val="ONUME"/>
        <w:spacing w:before="240" w:after="240"/>
      </w:pPr>
      <w:proofErr w:type="gramStart"/>
      <w:r w:rsidRPr="00EB67B9">
        <w:t xml:space="preserve">The first panel consisted </w:t>
      </w:r>
      <w:r w:rsidR="00CF6566" w:rsidRPr="00EB67B9">
        <w:t>of</w:t>
      </w:r>
      <w:r w:rsidRPr="00EB67B9">
        <w:t xml:space="preserve"> a group of heads of IPOs from around the world and was moderated by </w:t>
      </w:r>
      <w:r w:rsidR="00023A4B" w:rsidRPr="00EB67B9">
        <w:t>Ms</w:t>
      </w:r>
      <w:r w:rsidR="005F63CE" w:rsidRPr="00EB67B9">
        <w:t>.</w:t>
      </w:r>
      <w:r w:rsidR="00023A4B" w:rsidRPr="00EB67B9">
        <w:t xml:space="preserve"> Jorgenson</w:t>
      </w:r>
      <w:r w:rsidRPr="00EB67B9">
        <w:t>.</w:t>
      </w:r>
      <w:proofErr w:type="gramEnd"/>
      <w:r w:rsidRPr="00EB67B9">
        <w:t xml:space="preserve"> This panel set the scene by exploring their vision of the IP Office of the Future and the role frontier technologies may play in shaping this future. </w:t>
      </w:r>
    </w:p>
    <w:p w14:paraId="2C5AC28C" w14:textId="77777777" w:rsidR="00090E53" w:rsidRPr="00EB67B9" w:rsidRDefault="00090E53" w:rsidP="00A714EB">
      <w:pPr>
        <w:pStyle w:val="ONUME"/>
        <w:spacing w:before="240" w:after="240"/>
      </w:pPr>
      <w:r w:rsidRPr="00EB67B9">
        <w:t xml:space="preserve">Ms. Jorgenson </w:t>
      </w:r>
      <w:r w:rsidR="00023A4B" w:rsidRPr="00EB67B9">
        <w:t xml:space="preserve">posed </w:t>
      </w:r>
      <w:r w:rsidRPr="00EB67B9">
        <w:t xml:space="preserve">three questions </w:t>
      </w:r>
      <w:r w:rsidR="00023A4B" w:rsidRPr="00EB67B9">
        <w:t xml:space="preserve">to each of </w:t>
      </w:r>
      <w:r w:rsidRPr="00EB67B9">
        <w:t>the panelists.</w:t>
      </w:r>
    </w:p>
    <w:p w14:paraId="30E650F3" w14:textId="77777777" w:rsidR="00E50BAA" w:rsidRPr="00EB67B9" w:rsidRDefault="00021DB3" w:rsidP="00A714EB">
      <w:pPr>
        <w:pStyle w:val="Heading3"/>
      </w:pPr>
      <w:r w:rsidRPr="00EB67B9">
        <w:t>How do you think trends in digitalization, changing business models, and frontier technologies will affect IP, innovators, and creators?</w:t>
      </w:r>
    </w:p>
    <w:p w14:paraId="0EBC36D3" w14:textId="77777777" w:rsidR="00E50BAA" w:rsidRPr="00EB67B9" w:rsidRDefault="00E50BAA" w:rsidP="00A714EB">
      <w:pPr>
        <w:pStyle w:val="ONUME"/>
        <w:spacing w:before="240" w:after="240"/>
      </w:pPr>
      <w:r w:rsidRPr="00EB67B9">
        <w:t xml:space="preserve">The </w:t>
      </w:r>
      <w:r w:rsidR="00023A4B" w:rsidRPr="00EB67B9">
        <w:t xml:space="preserve">panelists </w:t>
      </w:r>
      <w:r w:rsidRPr="00EB67B9">
        <w:t xml:space="preserve">agreed </w:t>
      </w:r>
      <w:proofErr w:type="gramStart"/>
      <w:r w:rsidRPr="00EB67B9">
        <w:t>that the fourth industrial revolution and digitalization ha</w:t>
      </w:r>
      <w:r w:rsidR="00CF6566" w:rsidRPr="00EB67B9">
        <w:t>ve</w:t>
      </w:r>
      <w:r w:rsidRPr="00EB67B9">
        <w:t xml:space="preserve"> changed and will continue to change how innovation occurs, </w:t>
      </w:r>
      <w:r w:rsidR="00023A4B" w:rsidRPr="00EB67B9">
        <w:t>and</w:t>
      </w:r>
      <w:r w:rsidRPr="00EB67B9">
        <w:t xml:space="preserve"> how IPOs do business</w:t>
      </w:r>
      <w:proofErr w:type="gramEnd"/>
      <w:r w:rsidRPr="00EB67B9">
        <w:t xml:space="preserve">. </w:t>
      </w:r>
      <w:r w:rsidR="00023A4B" w:rsidRPr="00EB67B9">
        <w:t>In particular</w:t>
      </w:r>
      <w:r w:rsidR="00CF6566" w:rsidRPr="00EB67B9">
        <w:t>,</w:t>
      </w:r>
      <w:r w:rsidR="00023A4B" w:rsidRPr="00EB67B9">
        <w:t xml:space="preserve"> the panelists all h</w:t>
      </w:r>
      <w:r w:rsidR="00A741AD" w:rsidRPr="00EB67B9">
        <w:t>ighlighted the following themes.</w:t>
      </w:r>
    </w:p>
    <w:p w14:paraId="658FE722" w14:textId="77777777" w:rsidR="00683786" w:rsidRPr="00EB67B9" w:rsidRDefault="00CF6566" w:rsidP="00A714EB">
      <w:pPr>
        <w:pStyle w:val="ONUME"/>
        <w:spacing w:before="240" w:after="240"/>
      </w:pPr>
      <w:r w:rsidRPr="00EB67B9">
        <w:t>An u</w:t>
      </w:r>
      <w:r w:rsidR="00683786" w:rsidRPr="00EB67B9">
        <w:t>pward trend in IP filings: All panelists agreed that despite the Covid</w:t>
      </w:r>
      <w:r w:rsidRPr="00EB67B9">
        <w:t>-</w:t>
      </w:r>
      <w:r w:rsidR="00683786" w:rsidRPr="00EB67B9">
        <w:t xml:space="preserve">19 pandemic there was a remarked increase in IP filings across all IP rights, reflecting the increased speed of technological advancement and digitalization. </w:t>
      </w:r>
    </w:p>
    <w:p w14:paraId="5CA3032E" w14:textId="77777777" w:rsidR="00E50BAA" w:rsidRPr="00EB67B9" w:rsidRDefault="00E50BAA" w:rsidP="00A714EB">
      <w:pPr>
        <w:pStyle w:val="ONUME"/>
        <w:spacing w:before="240" w:after="240"/>
      </w:pPr>
      <w:r w:rsidRPr="00EB67B9">
        <w:t>IPO</w:t>
      </w:r>
      <w:r w:rsidR="00023A4B" w:rsidRPr="00EB67B9">
        <w:t xml:space="preserve"> data and new tools: IPO</w:t>
      </w:r>
      <w:r w:rsidRPr="00EB67B9">
        <w:t xml:space="preserve">s </w:t>
      </w:r>
      <w:r w:rsidR="00023A4B" w:rsidRPr="00EB67B9">
        <w:t>hold and have access to significant amounts of</w:t>
      </w:r>
      <w:r w:rsidRPr="00EB67B9">
        <w:t xml:space="preserve"> data that can be used to improve </w:t>
      </w:r>
      <w:r w:rsidR="00023A4B" w:rsidRPr="00EB67B9">
        <w:t xml:space="preserve">their </w:t>
      </w:r>
      <w:r w:rsidRPr="00EB67B9">
        <w:t>products and services</w:t>
      </w:r>
      <w:r w:rsidR="00023A4B" w:rsidRPr="00EB67B9">
        <w:t xml:space="preserve"> fo</w:t>
      </w:r>
      <w:r w:rsidR="00A741AD" w:rsidRPr="00EB67B9">
        <w:t>r IP registration</w:t>
      </w:r>
      <w:r w:rsidR="00023A4B" w:rsidRPr="00EB67B9">
        <w:t>.</w:t>
      </w:r>
      <w:r w:rsidRPr="00EB67B9">
        <w:t xml:space="preserve"> </w:t>
      </w:r>
      <w:r w:rsidR="00023A4B" w:rsidRPr="00EB67B9">
        <w:t>The panelists</w:t>
      </w:r>
      <w:r w:rsidR="005F63CE" w:rsidRPr="00EB67B9">
        <w:t xml:space="preserve"> </w:t>
      </w:r>
      <w:r w:rsidRPr="00EB67B9">
        <w:t xml:space="preserve">concurred that </w:t>
      </w:r>
      <w:r w:rsidR="00023A4B" w:rsidRPr="00EB67B9">
        <w:t xml:space="preserve">IPOs </w:t>
      </w:r>
      <w:r w:rsidRPr="00EB67B9">
        <w:t>should embrace frontier technologies to create and improve tools for IP administration.</w:t>
      </w:r>
      <w:r w:rsidR="005F63CE" w:rsidRPr="00EB67B9">
        <w:t xml:space="preserve"> </w:t>
      </w:r>
      <w:r w:rsidR="00023A4B" w:rsidRPr="00EB67B9">
        <w:t>Such new tools will also assist IPOs in meeting demand due to the increase in IP</w:t>
      </w:r>
      <w:r w:rsidRPr="00EB67B9">
        <w:t xml:space="preserve"> </w:t>
      </w:r>
      <w:r w:rsidR="00683786" w:rsidRPr="00EB67B9">
        <w:t>filings</w:t>
      </w:r>
      <w:r w:rsidR="00023A4B" w:rsidRPr="00EB67B9">
        <w:t xml:space="preserve">, </w:t>
      </w:r>
      <w:r w:rsidRPr="00EB67B9">
        <w:t>help improve IPO efficiency</w:t>
      </w:r>
      <w:r w:rsidR="00023A4B" w:rsidRPr="00EB67B9">
        <w:t xml:space="preserve"> and enable better management of </w:t>
      </w:r>
      <w:r w:rsidR="00665717">
        <w:t>limited</w:t>
      </w:r>
      <w:r w:rsidR="00023A4B" w:rsidRPr="00EB67B9">
        <w:t xml:space="preserve"> resources</w:t>
      </w:r>
      <w:r w:rsidRPr="00EB67B9">
        <w:t xml:space="preserve">. Furthermore, </w:t>
      </w:r>
      <w:r w:rsidR="00021DB3" w:rsidRPr="00EB67B9">
        <w:t>frontier technologies</w:t>
      </w:r>
      <w:r w:rsidRPr="00EB67B9">
        <w:t xml:space="preserve"> could enable </w:t>
      </w:r>
      <w:r w:rsidR="00023A4B" w:rsidRPr="00EB67B9">
        <w:t xml:space="preserve">IPOs </w:t>
      </w:r>
      <w:r w:rsidRPr="00EB67B9">
        <w:t xml:space="preserve">to create </w:t>
      </w:r>
      <w:r w:rsidR="00023A4B" w:rsidRPr="00EB67B9">
        <w:t xml:space="preserve">new, </w:t>
      </w:r>
      <w:r w:rsidRPr="00EB67B9">
        <w:t>more flexible</w:t>
      </w:r>
      <w:r w:rsidR="00CF6566" w:rsidRPr="00EB67B9">
        <w:t>,</w:t>
      </w:r>
      <w:r w:rsidRPr="00EB67B9">
        <w:t xml:space="preserve"> and user-centric IP services, such as AI-assisted searches for documents, enabling innovators without IP expertise to protect their businesses by pursuing IP filings or finding prior art. </w:t>
      </w:r>
    </w:p>
    <w:p w14:paraId="74BDD0E7" w14:textId="77777777" w:rsidR="00E50BAA" w:rsidRPr="00EB67B9" w:rsidRDefault="003A0EDC" w:rsidP="00A714EB">
      <w:pPr>
        <w:pStyle w:val="ONUME"/>
        <w:spacing w:before="240" w:after="240"/>
      </w:pPr>
      <w:r w:rsidRPr="00EB67B9">
        <w:t>Investing in</w:t>
      </w:r>
      <w:r w:rsidR="00E50BAA" w:rsidRPr="00EB67B9">
        <w:t xml:space="preserve"> human resources</w:t>
      </w:r>
      <w:r w:rsidRPr="00EB67B9">
        <w:t xml:space="preserve"> and skills: </w:t>
      </w:r>
      <w:r w:rsidR="00F1111B" w:rsidRPr="00EB67B9">
        <w:t>IPO</w:t>
      </w:r>
      <w:r w:rsidR="00023A4B" w:rsidRPr="00EB67B9">
        <w:t xml:space="preserve"> </w:t>
      </w:r>
      <w:proofErr w:type="gramStart"/>
      <w:r w:rsidR="00F1111B" w:rsidRPr="00EB67B9">
        <w:t>s</w:t>
      </w:r>
      <w:r w:rsidR="00E50BAA" w:rsidRPr="00EB67B9">
        <w:t>taff need</w:t>
      </w:r>
      <w:proofErr w:type="gramEnd"/>
      <w:r w:rsidR="00E50BAA" w:rsidRPr="00EB67B9">
        <w:t xml:space="preserve"> to continue to </w:t>
      </w:r>
      <w:r w:rsidRPr="00EB67B9">
        <w:t>acquire new</w:t>
      </w:r>
      <w:r w:rsidR="00E50BAA" w:rsidRPr="00EB67B9">
        <w:t xml:space="preserve"> skills to be able to use new technologies</w:t>
      </w:r>
      <w:r w:rsidRPr="00EB67B9">
        <w:t xml:space="preserve"> and new tools. They will also need to consider the IP and policy implications of </w:t>
      </w:r>
      <w:r w:rsidR="00E50BAA" w:rsidRPr="00EB67B9">
        <w:t>new technologies</w:t>
      </w:r>
      <w:r w:rsidR="00CF6566" w:rsidRPr="00EB67B9">
        <w:t xml:space="preserve"> </w:t>
      </w:r>
      <w:r w:rsidR="00E50BAA" w:rsidRPr="00EB67B9">
        <w:t>and data</w:t>
      </w:r>
      <w:r w:rsidR="00CF6566" w:rsidRPr="00EB67B9">
        <w:t>,</w:t>
      </w:r>
      <w:r w:rsidR="00E50BAA" w:rsidRPr="00EB67B9">
        <w:t xml:space="preserve"> </w:t>
      </w:r>
      <w:r w:rsidRPr="00EB67B9">
        <w:t xml:space="preserve">and how they may </w:t>
      </w:r>
      <w:proofErr w:type="gramStart"/>
      <w:r w:rsidRPr="00EB67B9">
        <w:t>impact</w:t>
      </w:r>
      <w:proofErr w:type="gramEnd"/>
      <w:r w:rsidRPr="00EB67B9">
        <w:t xml:space="preserve"> </w:t>
      </w:r>
      <w:r w:rsidR="00E50BAA" w:rsidRPr="00EB67B9">
        <w:t xml:space="preserve">innovation </w:t>
      </w:r>
      <w:r w:rsidRPr="00EB67B9">
        <w:t>across</w:t>
      </w:r>
      <w:r w:rsidR="00E50BAA" w:rsidRPr="00EB67B9">
        <w:t xml:space="preserve"> many sectors. </w:t>
      </w:r>
    </w:p>
    <w:p w14:paraId="31041BEA" w14:textId="77777777" w:rsidR="00E50BAA" w:rsidRPr="00EB67B9" w:rsidRDefault="003A0EDC" w:rsidP="00A714EB">
      <w:pPr>
        <w:pStyle w:val="ONUME"/>
        <w:spacing w:before="240" w:after="240"/>
      </w:pPr>
      <w:r w:rsidRPr="00EB67B9">
        <w:t xml:space="preserve">Changing IP ecosystem: </w:t>
      </w:r>
      <w:r w:rsidR="00E50BAA" w:rsidRPr="00EB67B9">
        <w:t xml:space="preserve">The </w:t>
      </w:r>
      <w:r w:rsidR="00E63DD6" w:rsidRPr="00EB67B9">
        <w:t xml:space="preserve">panelists agreed </w:t>
      </w:r>
      <w:r w:rsidR="00E50BAA" w:rsidRPr="00EB67B9">
        <w:t xml:space="preserve">that emerging technologies are changing the IP ecosystem and </w:t>
      </w:r>
      <w:r w:rsidR="00763524" w:rsidRPr="00EB67B9">
        <w:t xml:space="preserve">that </w:t>
      </w:r>
      <w:r w:rsidR="00A741AD" w:rsidRPr="00EB67B9">
        <w:t>governments need</w:t>
      </w:r>
      <w:r w:rsidR="00763524" w:rsidRPr="00EB67B9">
        <w:t xml:space="preserve"> to be aware of this to continue fostering </w:t>
      </w:r>
      <w:r w:rsidR="00E50BAA" w:rsidRPr="00EB67B9">
        <w:t xml:space="preserve">innovation. IPOs must cooperate </w:t>
      </w:r>
      <w:r w:rsidR="00763524" w:rsidRPr="00EB67B9">
        <w:t>when considering possible changes</w:t>
      </w:r>
      <w:r w:rsidR="00BF2465" w:rsidRPr="00EB67B9">
        <w:t xml:space="preserve"> and</w:t>
      </w:r>
      <w:r w:rsidR="00E50BAA" w:rsidRPr="00EB67B9">
        <w:t xml:space="preserve"> move in step with new technologies</w:t>
      </w:r>
      <w:r w:rsidR="003C3E63" w:rsidRPr="00EB67B9">
        <w:t xml:space="preserve"> </w:t>
      </w:r>
      <w:r w:rsidR="00FA77C9" w:rsidRPr="00EB67B9">
        <w:t xml:space="preserve">and innovations </w:t>
      </w:r>
      <w:r w:rsidR="003C3E63" w:rsidRPr="00EB67B9">
        <w:t>as</w:t>
      </w:r>
      <w:r w:rsidR="00E50BAA" w:rsidRPr="00EB67B9">
        <w:t xml:space="preserve"> </w:t>
      </w:r>
      <w:r w:rsidR="00FA77C9" w:rsidRPr="00EB67B9">
        <w:t>they emerge</w:t>
      </w:r>
      <w:r w:rsidR="00E50BAA" w:rsidRPr="00EB67B9">
        <w:t>.</w:t>
      </w:r>
    </w:p>
    <w:p w14:paraId="05AFAC5D" w14:textId="77777777" w:rsidR="00E50BAA" w:rsidRPr="00EB67B9" w:rsidRDefault="003C3E63" w:rsidP="00A714EB">
      <w:pPr>
        <w:pStyle w:val="ONUME"/>
        <w:spacing w:before="240" w:after="240"/>
      </w:pPr>
      <w:r w:rsidRPr="00EB67B9">
        <w:t xml:space="preserve">IP enforcement: As </w:t>
      </w:r>
      <w:r w:rsidR="00CF6566" w:rsidRPr="00EB67B9">
        <w:t xml:space="preserve">a </w:t>
      </w:r>
      <w:r w:rsidRPr="00EB67B9">
        <w:t xml:space="preserve">new digital world is emerging, this poses real questions </w:t>
      </w:r>
      <w:r w:rsidR="00A741AD" w:rsidRPr="00EB67B9">
        <w:t>for</w:t>
      </w:r>
      <w:r w:rsidRPr="00EB67B9">
        <w:t xml:space="preserve"> IP infringement, </w:t>
      </w:r>
      <w:r w:rsidR="00CF6566" w:rsidRPr="00EB67B9">
        <w:t xml:space="preserve">due to the </w:t>
      </w:r>
      <w:r w:rsidRPr="00EB67B9">
        <w:t>virtual environment and its</w:t>
      </w:r>
      <w:r w:rsidR="00E50BAA" w:rsidRPr="00EB67B9">
        <w:t xml:space="preserve"> cross-border </w:t>
      </w:r>
      <w:r w:rsidRPr="00EB67B9">
        <w:t>nature</w:t>
      </w:r>
      <w:r w:rsidR="00E50BAA" w:rsidRPr="00EB67B9">
        <w:t>. It was noted that AI could help detect counterfeit products, particularly</w:t>
      </w:r>
      <w:r w:rsidR="008768C8" w:rsidRPr="00EB67B9">
        <w:t xml:space="preserve"> </w:t>
      </w:r>
      <w:r w:rsidR="00E50BAA" w:rsidRPr="00EB67B9">
        <w:t>on electronic commerce platforms.</w:t>
      </w:r>
    </w:p>
    <w:p w14:paraId="3F7422C8" w14:textId="77777777" w:rsidR="00E50BAA" w:rsidRPr="00EB67B9" w:rsidRDefault="00E50BAA" w:rsidP="00A714EB">
      <w:pPr>
        <w:pStyle w:val="ONUME"/>
      </w:pPr>
      <w:r w:rsidRPr="00EB67B9">
        <w:t xml:space="preserve">Mr. Michael </w:t>
      </w:r>
      <w:proofErr w:type="spellStart"/>
      <w:r w:rsidRPr="00EB67B9">
        <w:t>Schwager</w:t>
      </w:r>
      <w:proofErr w:type="spellEnd"/>
      <w:r w:rsidRPr="00EB67B9">
        <w:t xml:space="preserve">, the Director General of IP Australia, </w:t>
      </w:r>
      <w:r w:rsidR="00B63958" w:rsidRPr="00EB67B9">
        <w:t>noted</w:t>
      </w:r>
      <w:r w:rsidRPr="00EB67B9">
        <w:t xml:space="preserve"> that the physical, digital and biological worlds are merging and </w:t>
      </w:r>
      <w:r w:rsidR="00B63958" w:rsidRPr="00EB67B9">
        <w:t xml:space="preserve">that </w:t>
      </w:r>
      <w:r w:rsidRPr="00EB67B9">
        <w:t xml:space="preserve">IPOs operate at the forefront of new inventions. </w:t>
      </w:r>
      <w:r w:rsidR="00021DB3" w:rsidRPr="00EB67B9">
        <w:t>Frontier technologies</w:t>
      </w:r>
      <w:r w:rsidRPr="00EB67B9">
        <w:t xml:space="preserve"> could</w:t>
      </w:r>
      <w:r w:rsidR="00021DB3" w:rsidRPr="00EB67B9">
        <w:t xml:space="preserve"> enable new methods of creating and AI</w:t>
      </w:r>
      <w:r w:rsidR="00B63958" w:rsidRPr="00EB67B9">
        <w:t xml:space="preserve"> is becoming a tool in assisting innovation</w:t>
      </w:r>
      <w:r w:rsidR="00021DB3" w:rsidRPr="00EB67B9">
        <w:t>.</w:t>
      </w:r>
      <w:r w:rsidRPr="00EB67B9">
        <w:t xml:space="preserve"> Mr. </w:t>
      </w:r>
      <w:proofErr w:type="spellStart"/>
      <w:r w:rsidRPr="00EB67B9">
        <w:t>Schwager</w:t>
      </w:r>
      <w:proofErr w:type="spellEnd"/>
      <w:r w:rsidRPr="00EB67B9">
        <w:t xml:space="preserve"> was concerned about AI</w:t>
      </w:r>
      <w:r w:rsidR="00CD049E" w:rsidRPr="00EB67B9">
        <w:t>’</w:t>
      </w:r>
      <w:r w:rsidRPr="00EB67B9">
        <w:t>s impact on IP</w:t>
      </w:r>
      <w:r w:rsidR="00B63958" w:rsidRPr="00EB67B9">
        <w:t xml:space="preserve">. He specifically </w:t>
      </w:r>
      <w:r w:rsidR="00B63958" w:rsidRPr="00EB67B9">
        <w:lastRenderedPageBreak/>
        <w:t>pointed to questions surrounding</w:t>
      </w:r>
      <w:r w:rsidR="00FA77C9" w:rsidRPr="00EB67B9">
        <w:t xml:space="preserve"> </w:t>
      </w:r>
      <w:r w:rsidRPr="00EB67B9">
        <w:t xml:space="preserve">AI </w:t>
      </w:r>
      <w:proofErr w:type="spellStart"/>
      <w:r w:rsidRPr="00EB67B9">
        <w:t>inventorship</w:t>
      </w:r>
      <w:proofErr w:type="spellEnd"/>
      <w:r w:rsidR="00FA77C9" w:rsidRPr="00EB67B9">
        <w:t>.</w:t>
      </w:r>
      <w:r w:rsidR="00021DB3" w:rsidRPr="00EB67B9">
        <w:rPr>
          <w:rStyle w:val="FootnoteReference"/>
        </w:rPr>
        <w:footnoteReference w:id="4"/>
      </w:r>
      <w:r w:rsidRPr="00EB67B9">
        <w:t xml:space="preserve"> Mr. </w:t>
      </w:r>
      <w:proofErr w:type="spellStart"/>
      <w:r w:rsidRPr="00EB67B9">
        <w:t>Schwager</w:t>
      </w:r>
      <w:proofErr w:type="spellEnd"/>
      <w:r w:rsidRPr="00EB67B9">
        <w:t xml:space="preserve"> </w:t>
      </w:r>
      <w:r w:rsidR="00FA77C9" w:rsidRPr="00EB67B9">
        <w:t>noted</w:t>
      </w:r>
      <w:r w:rsidRPr="00EB67B9">
        <w:t xml:space="preserve"> </w:t>
      </w:r>
      <w:r w:rsidR="00FA77C9" w:rsidRPr="00EB67B9">
        <w:t>increasing numbers of AI patents</w:t>
      </w:r>
      <w:r w:rsidRPr="00EB67B9">
        <w:t>, especially in</w:t>
      </w:r>
      <w:r w:rsidR="00FA77C9" w:rsidRPr="00EB67B9">
        <w:t xml:space="preserve"> the </w:t>
      </w:r>
      <w:r w:rsidR="00A741AD" w:rsidRPr="00EB67B9">
        <w:t>health</w:t>
      </w:r>
      <w:r w:rsidR="00FA77C9" w:rsidRPr="00EB67B9">
        <w:t>, natural resources, environment, agriculture</w:t>
      </w:r>
      <w:r w:rsidR="00CF6566" w:rsidRPr="00EB67B9">
        <w:t>,</w:t>
      </w:r>
      <w:r w:rsidR="00FA77C9" w:rsidRPr="00EB67B9">
        <w:t xml:space="preserve"> and mining sectors</w:t>
      </w:r>
      <w:r w:rsidRPr="00EB67B9">
        <w:t xml:space="preserve">. </w:t>
      </w:r>
    </w:p>
    <w:p w14:paraId="656738EE" w14:textId="77777777" w:rsidR="00E50BAA" w:rsidRPr="00EB67B9" w:rsidRDefault="00E50BAA" w:rsidP="00A714EB">
      <w:pPr>
        <w:pStyle w:val="ONUME"/>
        <w:spacing w:before="240" w:after="240"/>
      </w:pPr>
      <w:r w:rsidRPr="00EB67B9">
        <w:t xml:space="preserve">Ms. </w:t>
      </w:r>
      <w:proofErr w:type="spellStart"/>
      <w:r w:rsidR="00021DB3" w:rsidRPr="00EB67B9">
        <w:t>María</w:t>
      </w:r>
      <w:proofErr w:type="spellEnd"/>
      <w:r w:rsidRPr="00EB67B9">
        <w:t xml:space="preserve"> </w:t>
      </w:r>
      <w:proofErr w:type="spellStart"/>
      <w:r w:rsidRPr="00EB67B9">
        <w:t>Bresky</w:t>
      </w:r>
      <w:proofErr w:type="spellEnd"/>
      <w:r w:rsidRPr="00EB67B9">
        <w:t>, Director General of the National Institute of Industrial Property (</w:t>
      </w:r>
      <w:proofErr w:type="spellStart"/>
      <w:r w:rsidRPr="00EB67B9">
        <w:t>INAPI</w:t>
      </w:r>
      <w:proofErr w:type="spellEnd"/>
      <w:r w:rsidRPr="00EB67B9">
        <w:t xml:space="preserve">), Chile, </w:t>
      </w:r>
      <w:r w:rsidR="005B4776" w:rsidRPr="00EB67B9">
        <w:t>described</w:t>
      </w:r>
      <w:r w:rsidRPr="00EB67B9">
        <w:t xml:space="preserve"> Chile</w:t>
      </w:r>
      <w:r w:rsidR="00CD049E" w:rsidRPr="00EB67B9">
        <w:t>’</w:t>
      </w:r>
      <w:r w:rsidRPr="00EB67B9">
        <w:t xml:space="preserve">s investment in technology </w:t>
      </w:r>
      <w:r w:rsidR="005B4776" w:rsidRPr="00EB67B9">
        <w:t xml:space="preserve">and in particular referred to </w:t>
      </w:r>
      <w:proofErr w:type="spellStart"/>
      <w:r w:rsidR="005B4776" w:rsidRPr="00EB67B9">
        <w:t>INAPI</w:t>
      </w:r>
      <w:r w:rsidR="00CD049E" w:rsidRPr="00EB67B9">
        <w:t>’</w:t>
      </w:r>
      <w:r w:rsidR="005B4776" w:rsidRPr="00EB67B9">
        <w:t>s</w:t>
      </w:r>
      <w:proofErr w:type="spellEnd"/>
      <w:r w:rsidR="005B4776" w:rsidRPr="00EB67B9">
        <w:t xml:space="preserve"> new </w:t>
      </w:r>
      <w:r w:rsidRPr="00EB67B9">
        <w:t xml:space="preserve">online platform. Ms. </w:t>
      </w:r>
      <w:proofErr w:type="spellStart"/>
      <w:r w:rsidRPr="00EB67B9">
        <w:t>Bresky</w:t>
      </w:r>
      <w:proofErr w:type="spellEnd"/>
      <w:r w:rsidRPr="00EB67B9">
        <w:t xml:space="preserve"> stated that </w:t>
      </w:r>
      <w:proofErr w:type="spellStart"/>
      <w:r w:rsidRPr="00EB67B9">
        <w:t>INAPI</w:t>
      </w:r>
      <w:proofErr w:type="spellEnd"/>
      <w:r w:rsidRPr="00EB67B9">
        <w:t xml:space="preserve"> </w:t>
      </w:r>
      <w:r w:rsidR="00021DB3" w:rsidRPr="00EB67B9">
        <w:t>would like</w:t>
      </w:r>
      <w:r w:rsidRPr="00EB67B9">
        <w:t xml:space="preserve"> greater cooperation among IPOs</w:t>
      </w:r>
      <w:r w:rsidR="005B4776" w:rsidRPr="00EB67B9">
        <w:t xml:space="preserve"> to</w:t>
      </w:r>
      <w:r w:rsidR="00CF6566" w:rsidRPr="00EB67B9">
        <w:t xml:space="preserve"> </w:t>
      </w:r>
      <w:r w:rsidRPr="00EB67B9">
        <w:t>share technological developments</w:t>
      </w:r>
      <w:r w:rsidR="005B4776" w:rsidRPr="00EB67B9">
        <w:t xml:space="preserve">, in particular in the area of </w:t>
      </w:r>
      <w:r w:rsidRPr="00EB67B9">
        <w:t xml:space="preserve">the development of tools and their impact on </w:t>
      </w:r>
      <w:r w:rsidR="005B4776" w:rsidRPr="00EB67B9">
        <w:t xml:space="preserve">IPO </w:t>
      </w:r>
      <w:r w:rsidR="00FA77C9" w:rsidRPr="00EB67B9">
        <w:t>management</w:t>
      </w:r>
      <w:r w:rsidRPr="00EB67B9">
        <w:t xml:space="preserve">. </w:t>
      </w:r>
    </w:p>
    <w:p w14:paraId="44000057" w14:textId="77777777" w:rsidR="00E50BAA" w:rsidRPr="00EB67B9" w:rsidRDefault="00E50BAA" w:rsidP="00A714EB">
      <w:pPr>
        <w:pStyle w:val="ONUME"/>
        <w:spacing w:before="240" w:after="240"/>
      </w:pPr>
      <w:r w:rsidRPr="00EB67B9">
        <w:t>Mr. Kim Yong Rae</w:t>
      </w:r>
      <w:r w:rsidR="00021DB3" w:rsidRPr="00EB67B9">
        <w:t>,</w:t>
      </w:r>
      <w:r w:rsidRPr="00EB67B9">
        <w:t xml:space="preserve"> Commissioner</w:t>
      </w:r>
      <w:r w:rsidR="00CF6566" w:rsidRPr="00EB67B9">
        <w:t xml:space="preserve"> of</w:t>
      </w:r>
      <w:r w:rsidRPr="00EB67B9">
        <w:t xml:space="preserve"> </w:t>
      </w:r>
      <w:r w:rsidR="00CF6566" w:rsidRPr="00EB67B9">
        <w:t xml:space="preserve">the </w:t>
      </w:r>
      <w:r w:rsidRPr="00EB67B9">
        <w:t>Korean Intellectual</w:t>
      </w:r>
      <w:r w:rsidR="00021DB3" w:rsidRPr="00EB67B9">
        <w:t xml:space="preserve"> Property Office (</w:t>
      </w:r>
      <w:proofErr w:type="spellStart"/>
      <w:r w:rsidR="00021DB3" w:rsidRPr="00EB67B9">
        <w:t>KIPO</w:t>
      </w:r>
      <w:proofErr w:type="spellEnd"/>
      <w:r w:rsidR="00021DB3" w:rsidRPr="00EB67B9">
        <w:t>)</w:t>
      </w:r>
      <w:r w:rsidRPr="00EB67B9">
        <w:t xml:space="preserve">, noted </w:t>
      </w:r>
      <w:proofErr w:type="gramStart"/>
      <w:r w:rsidRPr="00EB67B9">
        <w:t>that the current IP system is based on products in the offline environment and as such may not adequately protect new products and services in the virtual and digital space from being copied</w:t>
      </w:r>
      <w:proofErr w:type="gramEnd"/>
      <w:r w:rsidRPr="00EB67B9">
        <w:t xml:space="preserve">. </w:t>
      </w:r>
    </w:p>
    <w:p w14:paraId="4F19E970" w14:textId="77777777" w:rsidR="00E50BAA" w:rsidRPr="002D1481" w:rsidRDefault="00E50BAA" w:rsidP="00A714EB">
      <w:pPr>
        <w:pStyle w:val="ONUME"/>
        <w:spacing w:before="240" w:after="240"/>
      </w:pPr>
      <w:r w:rsidRPr="00EB67B9">
        <w:t xml:space="preserve">Mr. </w:t>
      </w:r>
      <w:proofErr w:type="spellStart"/>
      <w:r w:rsidRPr="00EB67B9">
        <w:t>Abd</w:t>
      </w:r>
      <w:r w:rsidR="00021DB3" w:rsidRPr="00EB67B9">
        <w:t>elaziz</w:t>
      </w:r>
      <w:proofErr w:type="spellEnd"/>
      <w:r w:rsidR="00021DB3" w:rsidRPr="00EB67B9">
        <w:t xml:space="preserve"> </w:t>
      </w:r>
      <w:proofErr w:type="spellStart"/>
      <w:r w:rsidR="00021DB3" w:rsidRPr="00EB67B9">
        <w:t>Babqiqi</w:t>
      </w:r>
      <w:proofErr w:type="spellEnd"/>
      <w:r w:rsidR="00021DB3" w:rsidRPr="00EB67B9">
        <w:t>, Director General of the</w:t>
      </w:r>
      <w:r w:rsidRPr="00EB67B9">
        <w:t xml:space="preserve"> </w:t>
      </w:r>
      <w:r w:rsidR="00021DB3" w:rsidRPr="00EB67B9">
        <w:t>Moroccan Industrial and Commercial Property Office (</w:t>
      </w:r>
      <w:proofErr w:type="spellStart"/>
      <w:r w:rsidR="00021DB3" w:rsidRPr="00EB67B9">
        <w:t>OMPIC</w:t>
      </w:r>
      <w:proofErr w:type="spellEnd"/>
      <w:r w:rsidR="00021DB3" w:rsidRPr="00EB67B9">
        <w:t>)</w:t>
      </w:r>
      <w:r w:rsidRPr="00EB67B9">
        <w:t xml:space="preserve">, discussed </w:t>
      </w:r>
      <w:r w:rsidR="00021DB3" w:rsidRPr="00EB67B9">
        <w:t xml:space="preserve">several </w:t>
      </w:r>
      <w:proofErr w:type="spellStart"/>
      <w:r w:rsidRPr="00EB67B9">
        <w:t>OMPIC</w:t>
      </w:r>
      <w:proofErr w:type="spellEnd"/>
      <w:r w:rsidRPr="00EB67B9">
        <w:t xml:space="preserve"> initiatives to meet the fourth </w:t>
      </w:r>
      <w:r w:rsidR="00F8565A" w:rsidRPr="00EB67B9">
        <w:t xml:space="preserve">industrial </w:t>
      </w:r>
      <w:r w:rsidRPr="00EB67B9">
        <w:t>revolution</w:t>
      </w:r>
      <w:r w:rsidR="00021DB3" w:rsidRPr="00EB67B9">
        <w:t xml:space="preserve">. </w:t>
      </w:r>
      <w:r w:rsidRPr="00EB67B9">
        <w:t xml:space="preserve">Mr. </w:t>
      </w:r>
      <w:proofErr w:type="spellStart"/>
      <w:r w:rsidRPr="00EB67B9">
        <w:t>Babqiqi</w:t>
      </w:r>
      <w:proofErr w:type="spellEnd"/>
      <w:r w:rsidRPr="00EB67B9">
        <w:t xml:space="preserve"> discussed using AI</w:t>
      </w:r>
      <w:r w:rsidR="00FA77C9" w:rsidRPr="00EB67B9">
        <w:t xml:space="preserve"> as an IPO tool</w:t>
      </w:r>
      <w:r w:rsidRPr="00EB67B9">
        <w:t xml:space="preserve"> to </w:t>
      </w:r>
      <w:r w:rsidR="00A741AD" w:rsidRPr="00EB67B9">
        <w:t>process</w:t>
      </w:r>
      <w:r w:rsidRPr="00EB67B9">
        <w:t xml:space="preserve"> patent</w:t>
      </w:r>
      <w:r w:rsidR="00A741AD" w:rsidRPr="00EB67B9">
        <w:t xml:space="preserve"> application</w:t>
      </w:r>
      <w:r w:rsidRPr="00EB67B9">
        <w:t xml:space="preserve">s and </w:t>
      </w:r>
      <w:r w:rsidRPr="002D1481">
        <w:t>potential use</w:t>
      </w:r>
      <w:r w:rsidR="00683786" w:rsidRPr="002D1481">
        <w:t>s</w:t>
      </w:r>
      <w:r w:rsidRPr="002D1481">
        <w:t xml:space="preserve"> of </w:t>
      </w:r>
      <w:proofErr w:type="spellStart"/>
      <w:r w:rsidRPr="002D1481">
        <w:t>OMPIC</w:t>
      </w:r>
      <w:r w:rsidR="00CD049E" w:rsidRPr="002D1481">
        <w:t>’</w:t>
      </w:r>
      <w:r w:rsidR="00FA77C9" w:rsidRPr="002D1481">
        <w:t>s</w:t>
      </w:r>
      <w:proofErr w:type="spellEnd"/>
      <w:r w:rsidR="00FA77C9" w:rsidRPr="002D1481">
        <w:t xml:space="preserve"> data.</w:t>
      </w:r>
    </w:p>
    <w:p w14:paraId="301D53BE" w14:textId="77777777" w:rsidR="00E50BAA" w:rsidRPr="002D1481" w:rsidRDefault="00021DB3" w:rsidP="00A714EB">
      <w:pPr>
        <w:pStyle w:val="ONUME"/>
        <w:spacing w:before="240" w:after="240"/>
      </w:pPr>
      <w:r w:rsidRPr="002D1481">
        <w:t>Ms.</w:t>
      </w:r>
      <w:r w:rsidR="00E50BAA" w:rsidRPr="002D1481">
        <w:t xml:space="preserve"> Rena Lee</w:t>
      </w:r>
      <w:r w:rsidRPr="002D1481">
        <w:t>,</w:t>
      </w:r>
      <w:r w:rsidR="00E50BAA" w:rsidRPr="002D1481">
        <w:t xml:space="preserve"> Chief Executive</w:t>
      </w:r>
      <w:r w:rsidRPr="002D1481">
        <w:t xml:space="preserve"> of the</w:t>
      </w:r>
      <w:r w:rsidR="00E50BAA" w:rsidRPr="002D1481">
        <w:t xml:space="preserve"> Intellectual Property Office of Singapore (IPOS</w:t>
      </w:r>
      <w:r w:rsidRPr="002D1481">
        <w:t>)</w:t>
      </w:r>
      <w:r w:rsidR="00A741AD" w:rsidRPr="002D1481">
        <w:t>,</w:t>
      </w:r>
      <w:r w:rsidR="00E50BAA" w:rsidRPr="002D1481">
        <w:t xml:space="preserve"> stated that AI and other </w:t>
      </w:r>
      <w:r w:rsidRPr="002D1481">
        <w:t>frontier technologies impact</w:t>
      </w:r>
      <w:r w:rsidR="00E50BAA" w:rsidRPr="002D1481">
        <w:t xml:space="preserve"> innovators and creators in two ways: in the invention itself and the innovation process</w:t>
      </w:r>
      <w:r w:rsidRPr="002D1481">
        <w:t xml:space="preserve">. </w:t>
      </w:r>
      <w:r w:rsidR="00FA77C9" w:rsidRPr="002D1481">
        <w:t xml:space="preserve">She </w:t>
      </w:r>
      <w:r w:rsidR="00E50BAA" w:rsidRPr="002D1481">
        <w:t xml:space="preserve">noted that protection for AI-assisted creations is </w:t>
      </w:r>
      <w:r w:rsidR="008435D2" w:rsidRPr="002D1481">
        <w:t>a</w:t>
      </w:r>
      <w:r w:rsidR="00683786" w:rsidRPr="002D1481">
        <w:t xml:space="preserve"> key area</w:t>
      </w:r>
      <w:r w:rsidR="008435D2" w:rsidRPr="002D1481">
        <w:t xml:space="preserve"> of discussion around the world</w:t>
      </w:r>
      <w:r w:rsidRPr="002D1481">
        <w:t>. Ms.</w:t>
      </w:r>
      <w:r w:rsidR="00E50BAA" w:rsidRPr="002D1481">
        <w:t xml:space="preserve"> Lee discussed legislation on registered designs and non-physical products, and IPOS</w:t>
      </w:r>
      <w:r w:rsidR="00CD049E" w:rsidRPr="002D1481">
        <w:t>’</w:t>
      </w:r>
      <w:r w:rsidR="00E50BAA" w:rsidRPr="002D1481">
        <w:t xml:space="preserve"> efforts to ensure that the IP regime is compatible with </w:t>
      </w:r>
      <w:r w:rsidRPr="002D1481">
        <w:t>frontier technologies. Ms.</w:t>
      </w:r>
      <w:r w:rsidR="00E50BAA" w:rsidRPr="002D1481">
        <w:t xml:space="preserve"> Lee </w:t>
      </w:r>
      <w:r w:rsidR="00A741AD" w:rsidRPr="002D1481">
        <w:t>reviewed</w:t>
      </w:r>
      <w:r w:rsidR="00E50BAA" w:rsidRPr="002D1481">
        <w:t xml:space="preserve"> </w:t>
      </w:r>
      <w:proofErr w:type="gramStart"/>
      <w:r w:rsidR="00E50BAA" w:rsidRPr="002D1481">
        <w:t>IPOS</w:t>
      </w:r>
      <w:r w:rsidR="00CD049E" w:rsidRPr="002D1481">
        <w:t>’</w:t>
      </w:r>
      <w:r w:rsidR="00E50BAA" w:rsidRPr="002D1481">
        <w:t xml:space="preserve"> evaluation of </w:t>
      </w:r>
      <w:r w:rsidRPr="002D1481">
        <w:t xml:space="preserve">frontier technologies </w:t>
      </w:r>
      <w:r w:rsidR="00E50BAA" w:rsidRPr="002D1481">
        <w:t>and how to harness these technologies to administer their IP regime</w:t>
      </w:r>
      <w:proofErr w:type="gramEnd"/>
      <w:r w:rsidR="00E50BAA" w:rsidRPr="002D1481">
        <w:t xml:space="preserve">. </w:t>
      </w:r>
    </w:p>
    <w:p w14:paraId="702262A2" w14:textId="77777777" w:rsidR="00E50BAA" w:rsidRPr="00EB67B9" w:rsidRDefault="00021DB3" w:rsidP="00A714EB">
      <w:pPr>
        <w:pStyle w:val="ONUME"/>
        <w:spacing w:before="240" w:after="240"/>
      </w:pPr>
      <w:r w:rsidRPr="00EB67B9">
        <w:t xml:space="preserve"> Mr. </w:t>
      </w:r>
      <w:proofErr w:type="spellStart"/>
      <w:r w:rsidRPr="00EB67B9">
        <w:t>Matúš</w:t>
      </w:r>
      <w:proofErr w:type="spellEnd"/>
      <w:r w:rsidRPr="00EB67B9">
        <w:t xml:space="preserve"> </w:t>
      </w:r>
      <w:proofErr w:type="spellStart"/>
      <w:r w:rsidRPr="00EB67B9">
        <w:t>Medvec</w:t>
      </w:r>
      <w:proofErr w:type="spellEnd"/>
      <w:r w:rsidRPr="00EB67B9">
        <w:t xml:space="preserve">, President of the </w:t>
      </w:r>
      <w:r w:rsidR="00E50BAA" w:rsidRPr="00EB67B9">
        <w:t>Industrial Property Office of the Slovak Republic</w:t>
      </w:r>
      <w:r w:rsidR="00A741AD" w:rsidRPr="00EB67B9">
        <w:t>,</w:t>
      </w:r>
      <w:r w:rsidR="00052F2E" w:rsidRPr="00EB67B9">
        <w:t xml:space="preserve"> noted</w:t>
      </w:r>
      <w:r w:rsidR="00FA77C9" w:rsidRPr="00EB67B9">
        <w:t xml:space="preserve"> </w:t>
      </w:r>
      <w:r w:rsidR="00E50BAA" w:rsidRPr="00EB67B9">
        <w:t>that digitalization</w:t>
      </w:r>
      <w:r w:rsidR="00052F2E" w:rsidRPr="00EB67B9">
        <w:t xml:space="preserve"> is progressing rapidly with</w:t>
      </w:r>
      <w:r w:rsidR="00FA77C9" w:rsidRPr="00EB67B9">
        <w:t xml:space="preserve"> </w:t>
      </w:r>
      <w:r w:rsidR="00E50BAA" w:rsidRPr="00EB67B9">
        <w:t xml:space="preserve">the pace of digital transformation </w:t>
      </w:r>
      <w:r w:rsidR="00052F2E" w:rsidRPr="00EB67B9">
        <w:t xml:space="preserve">quadrupling </w:t>
      </w:r>
      <w:r w:rsidR="00E50BAA" w:rsidRPr="00EB67B9">
        <w:t xml:space="preserve">due to </w:t>
      </w:r>
      <w:r w:rsidR="00CF6566" w:rsidRPr="00EB67B9">
        <w:t xml:space="preserve">the </w:t>
      </w:r>
      <w:r w:rsidR="00E50BAA" w:rsidRPr="00EB67B9">
        <w:t>pandemic</w:t>
      </w:r>
      <w:r w:rsidR="00052F2E" w:rsidRPr="00EB67B9">
        <w:t>. He emphasized the</w:t>
      </w:r>
      <w:r w:rsidR="00E50BAA" w:rsidRPr="00EB67B9">
        <w:t xml:space="preserve"> </w:t>
      </w:r>
      <w:r w:rsidR="00052F2E" w:rsidRPr="00EB67B9">
        <w:t>shift</w:t>
      </w:r>
      <w:r w:rsidR="00E50BAA" w:rsidRPr="00EB67B9">
        <w:t xml:space="preserve"> to an online world</w:t>
      </w:r>
      <w:r w:rsidR="000D3F27" w:rsidRPr="00EB67B9">
        <w:t>, which changes how innovation and creation occur and</w:t>
      </w:r>
      <w:r w:rsidR="00052F2E" w:rsidRPr="00EB67B9">
        <w:t xml:space="preserve"> which is reflected in a change</w:t>
      </w:r>
      <w:r w:rsidR="005F63CE" w:rsidRPr="00EB67B9">
        <w:t xml:space="preserve"> </w:t>
      </w:r>
      <w:r w:rsidR="000D3F27" w:rsidRPr="00EB67B9">
        <w:t>i</w:t>
      </w:r>
      <w:r w:rsidR="00052F2E" w:rsidRPr="00EB67B9">
        <w:t xml:space="preserve">n </w:t>
      </w:r>
      <w:r w:rsidR="000D3F27" w:rsidRPr="00EB67B9">
        <w:t xml:space="preserve">the role of </w:t>
      </w:r>
      <w:r w:rsidR="00052F2E" w:rsidRPr="00EB67B9">
        <w:t xml:space="preserve">IP. </w:t>
      </w:r>
      <w:r w:rsidR="00CC44DF" w:rsidRPr="00EB67B9">
        <w:t>Similarly,</w:t>
      </w:r>
      <w:r w:rsidR="00052F2E" w:rsidRPr="00EB67B9">
        <w:t xml:space="preserve"> working habits</w:t>
      </w:r>
      <w:r w:rsidR="000D3F27" w:rsidRPr="00EB67B9">
        <w:t xml:space="preserve"> have changed</w:t>
      </w:r>
      <w:r w:rsidR="002743C9" w:rsidRPr="00EB67B9">
        <w:t xml:space="preserve"> and teleworking is becoming more popular, which affects the operation of IP Offices.</w:t>
      </w:r>
      <w:r w:rsidR="00E50BAA" w:rsidRPr="00EB67B9">
        <w:t xml:space="preserve"> </w:t>
      </w:r>
    </w:p>
    <w:p w14:paraId="722ECD0C" w14:textId="77777777" w:rsidR="00021DB3" w:rsidRPr="00EB67B9" w:rsidRDefault="00021DB3" w:rsidP="00A714EB">
      <w:pPr>
        <w:pStyle w:val="Heading3"/>
      </w:pPr>
      <w:r w:rsidRPr="00EB67B9">
        <w:t>How are you adopting frontier technologies to transform your IPO to match the needs of inventors and creators in a digital age?</w:t>
      </w:r>
    </w:p>
    <w:p w14:paraId="087D2A4B" w14:textId="77777777" w:rsidR="00021DB3" w:rsidRPr="00EB67B9" w:rsidRDefault="00021DB3" w:rsidP="00A714EB">
      <w:pPr>
        <w:pStyle w:val="ONUME"/>
        <w:spacing w:before="240" w:after="240"/>
      </w:pPr>
      <w:r w:rsidRPr="00EB67B9">
        <w:t>The panel</w:t>
      </w:r>
      <w:r w:rsidR="00D76EB2" w:rsidRPr="00EB67B9">
        <w:t>ists</w:t>
      </w:r>
      <w:r w:rsidR="005F63CE" w:rsidRPr="00EB67B9">
        <w:t xml:space="preserve"> </w:t>
      </w:r>
      <w:r w:rsidRPr="00EB67B9">
        <w:t xml:space="preserve">agreed that AI-assisted tools will continue to improve IP administration and registration, and such tools already include </w:t>
      </w:r>
      <w:r w:rsidR="00C945CE" w:rsidRPr="00EB67B9">
        <w:t xml:space="preserve">case distribution and workflow, </w:t>
      </w:r>
      <w:r w:rsidRPr="00EB67B9">
        <w:t>translation, search, classification</w:t>
      </w:r>
      <w:r w:rsidR="00CF6566" w:rsidRPr="00EB67B9">
        <w:t>,</w:t>
      </w:r>
      <w:r w:rsidRPr="00EB67B9">
        <w:t xml:space="preserve"> and predictive </w:t>
      </w:r>
      <w:r w:rsidR="00C945CE" w:rsidRPr="00EB67B9">
        <w:t>tools to help applicants choose goods and services classes</w:t>
      </w:r>
      <w:r w:rsidRPr="00EB67B9">
        <w:t>.</w:t>
      </w:r>
    </w:p>
    <w:p w14:paraId="44CC2622" w14:textId="77777777" w:rsidR="00021DB3" w:rsidRPr="00EB67B9" w:rsidRDefault="004579D2" w:rsidP="00A714EB">
      <w:pPr>
        <w:pStyle w:val="ONUME"/>
        <w:spacing w:before="240" w:after="240"/>
      </w:pPr>
      <w:r w:rsidRPr="00EB67B9">
        <w:t>Many of the panelists</w:t>
      </w:r>
      <w:r w:rsidR="00021DB3" w:rsidRPr="00EB67B9">
        <w:t xml:space="preserve"> emphasized that </w:t>
      </w:r>
      <w:r w:rsidR="00CF6566" w:rsidRPr="00EB67B9">
        <w:t xml:space="preserve">the </w:t>
      </w:r>
      <w:r w:rsidR="00021DB3" w:rsidRPr="00EB67B9">
        <w:t>development of such tools should be collaborative</w:t>
      </w:r>
      <w:r w:rsidRPr="00EB67B9">
        <w:t xml:space="preserve"> amongst IPOs and WIPO to</w:t>
      </w:r>
      <w:r w:rsidR="00021DB3" w:rsidRPr="00EB67B9">
        <w:t xml:space="preserve"> promote efficiency and consistency</w:t>
      </w:r>
      <w:r w:rsidR="00D75F76" w:rsidRPr="00EB67B9">
        <w:t xml:space="preserve"> across IP systems</w:t>
      </w:r>
      <w:r w:rsidR="00021DB3" w:rsidRPr="00EB67B9">
        <w:t xml:space="preserve">. </w:t>
      </w:r>
    </w:p>
    <w:p w14:paraId="66DFCA9B" w14:textId="77777777" w:rsidR="00021DB3" w:rsidRPr="00EB67B9" w:rsidRDefault="00021DB3" w:rsidP="00A714EB">
      <w:pPr>
        <w:pStyle w:val="ONUME"/>
        <w:spacing w:before="240" w:after="240"/>
      </w:pPr>
      <w:r w:rsidRPr="00EB67B9">
        <w:t xml:space="preserve">Mr. </w:t>
      </w:r>
      <w:proofErr w:type="spellStart"/>
      <w:r w:rsidRPr="00EB67B9">
        <w:t>Schwager</w:t>
      </w:r>
      <w:proofErr w:type="spellEnd"/>
      <w:r w:rsidRPr="00EB67B9">
        <w:t xml:space="preserve"> discussed the potential of frontier technologies to improve IP administration</w:t>
      </w:r>
      <w:r w:rsidR="00F201AD" w:rsidRPr="00EB67B9">
        <w:t xml:space="preserve"> using</w:t>
      </w:r>
      <w:r w:rsidR="00CC44DF" w:rsidRPr="00EB67B9">
        <w:t xml:space="preserve"> </w:t>
      </w:r>
      <w:r w:rsidRPr="00EB67B9">
        <w:t>IP Australia</w:t>
      </w:r>
      <w:r w:rsidR="00CD049E" w:rsidRPr="00EB67B9">
        <w:t>’</w:t>
      </w:r>
      <w:r w:rsidRPr="00EB67B9">
        <w:t xml:space="preserve">s computerized </w:t>
      </w:r>
      <w:r w:rsidR="003E7E38" w:rsidRPr="00EB67B9">
        <w:t>decision-making</w:t>
      </w:r>
      <w:r w:rsidR="00F201AD" w:rsidRPr="00EB67B9">
        <w:t xml:space="preserve"> as an example </w:t>
      </w:r>
      <w:r w:rsidR="00CF6566" w:rsidRPr="00EB67B9">
        <w:t>of</w:t>
      </w:r>
      <w:r w:rsidR="00F201AD" w:rsidRPr="00EB67B9">
        <w:t xml:space="preserve"> increasing consistency</w:t>
      </w:r>
      <w:r w:rsidRPr="00EB67B9">
        <w:t xml:space="preserve">. He emphasized a participative design for </w:t>
      </w:r>
      <w:r w:rsidR="003E7E38" w:rsidRPr="00EB67B9">
        <w:t>introducing legislation allowing computerized decision-making. He also</w:t>
      </w:r>
      <w:r w:rsidR="00F201AD" w:rsidRPr="00EB67B9">
        <w:t xml:space="preserve"> referred to</w:t>
      </w:r>
      <w:r w:rsidR="00CC44DF" w:rsidRPr="00EB67B9">
        <w:t xml:space="preserve"> </w:t>
      </w:r>
      <w:r w:rsidRPr="00EB67B9">
        <w:t>IP Australia</w:t>
      </w:r>
      <w:r w:rsidR="00CD049E" w:rsidRPr="00EB67B9">
        <w:t>’</w:t>
      </w:r>
      <w:r w:rsidRPr="00EB67B9">
        <w:t>s transactional digital services program</w:t>
      </w:r>
      <w:r w:rsidR="003E7E38" w:rsidRPr="00EB67B9">
        <w:t xml:space="preserve">, wherein </w:t>
      </w:r>
      <w:r w:rsidRPr="00EB67B9">
        <w:lastRenderedPageBreak/>
        <w:t xml:space="preserve">platforms </w:t>
      </w:r>
      <w:r w:rsidR="00F201AD" w:rsidRPr="00EB67B9">
        <w:t xml:space="preserve">were rebuilt </w:t>
      </w:r>
      <w:r w:rsidRPr="00EB67B9">
        <w:t>using APIs, with customer involvement in the design process.</w:t>
      </w:r>
      <w:r w:rsidR="003E7E38" w:rsidRPr="00EB67B9">
        <w:t xml:space="preserve"> Co-design has been critical for creating trust with customers when adopting new technologies.</w:t>
      </w:r>
      <w:r w:rsidRPr="00EB67B9">
        <w:t xml:space="preserve"> Mr. </w:t>
      </w:r>
      <w:proofErr w:type="spellStart"/>
      <w:r w:rsidRPr="00EB67B9">
        <w:t>Schwager</w:t>
      </w:r>
      <w:proofErr w:type="spellEnd"/>
      <w:r w:rsidRPr="00EB67B9">
        <w:t xml:space="preserve"> discussed using AI to make it easier for innovators to obtain and maintain IP rights, such as machine learning to process patent applications and natural language processing models to generate an automated search. Mr. </w:t>
      </w:r>
      <w:proofErr w:type="spellStart"/>
      <w:r w:rsidRPr="00EB67B9">
        <w:t>Schwager</w:t>
      </w:r>
      <w:proofErr w:type="spellEnd"/>
      <w:r w:rsidRPr="00EB67B9">
        <w:t xml:space="preserve"> concluded by highlighting</w:t>
      </w:r>
      <w:r w:rsidR="00F201AD" w:rsidRPr="00EB67B9">
        <w:t xml:space="preserve"> that</w:t>
      </w:r>
      <w:r w:rsidRPr="00EB67B9">
        <w:t xml:space="preserve"> IP Australia</w:t>
      </w:r>
      <w:r w:rsidR="00F201AD" w:rsidRPr="00EB67B9">
        <w:t xml:space="preserve"> is </w:t>
      </w:r>
      <w:r w:rsidR="00C945CE" w:rsidRPr="00EB67B9">
        <w:t xml:space="preserve">using AI tools to augment examination tools for staff and </w:t>
      </w:r>
      <w:r w:rsidR="00F201AD" w:rsidRPr="00EB67B9">
        <w:t>exploring</w:t>
      </w:r>
      <w:r w:rsidR="00CC44DF" w:rsidRPr="00EB67B9">
        <w:t xml:space="preserve"> </w:t>
      </w:r>
      <w:r w:rsidRPr="00EB67B9">
        <w:t xml:space="preserve">ways to assist innovative businesses. </w:t>
      </w:r>
    </w:p>
    <w:p w14:paraId="326C777F" w14:textId="77777777" w:rsidR="00021DB3" w:rsidRPr="00EB67B9" w:rsidRDefault="00021DB3" w:rsidP="00A714EB">
      <w:pPr>
        <w:pStyle w:val="ONUME"/>
        <w:spacing w:before="240" w:after="240"/>
      </w:pPr>
      <w:r w:rsidRPr="00EB67B9">
        <w:t xml:space="preserve">Ms. </w:t>
      </w:r>
      <w:proofErr w:type="spellStart"/>
      <w:r w:rsidRPr="00EB67B9">
        <w:t>Bresky</w:t>
      </w:r>
      <w:proofErr w:type="spellEnd"/>
      <w:r w:rsidRPr="00EB67B9">
        <w:t xml:space="preserve"> observed that the digitalization process is complicated, and cooperation with WIPO is essential. Ms. </w:t>
      </w:r>
      <w:proofErr w:type="spellStart"/>
      <w:r w:rsidRPr="00EB67B9">
        <w:t>Bresky</w:t>
      </w:r>
      <w:proofErr w:type="spellEnd"/>
      <w:r w:rsidRPr="00EB67B9">
        <w:t xml:space="preserve"> shared that </w:t>
      </w:r>
      <w:proofErr w:type="spellStart"/>
      <w:r w:rsidRPr="00EB67B9">
        <w:t>INAPI</w:t>
      </w:r>
      <w:proofErr w:type="spellEnd"/>
      <w:r w:rsidRPr="00EB67B9">
        <w:t xml:space="preserve"> recently moved to digital platforms. Ms. </w:t>
      </w:r>
      <w:proofErr w:type="spellStart"/>
      <w:r w:rsidRPr="00EB67B9">
        <w:t>Bresky</w:t>
      </w:r>
      <w:proofErr w:type="spellEnd"/>
      <w:r w:rsidR="00F201AD" w:rsidRPr="00EB67B9">
        <w:t xml:space="preserve"> also</w:t>
      </w:r>
      <w:r w:rsidRPr="00EB67B9">
        <w:t xml:space="preserve"> discussed </w:t>
      </w:r>
      <w:proofErr w:type="spellStart"/>
      <w:r w:rsidRPr="00EB67B9">
        <w:t>INAPI</w:t>
      </w:r>
      <w:r w:rsidR="00CD049E" w:rsidRPr="00EB67B9">
        <w:t>’</w:t>
      </w:r>
      <w:r w:rsidRPr="00EB67B9">
        <w:t>s</w:t>
      </w:r>
      <w:proofErr w:type="spellEnd"/>
      <w:r w:rsidRPr="00EB67B9">
        <w:t xml:space="preserve"> use of AI tools to process IP filings and reiterated that </w:t>
      </w:r>
      <w:r w:rsidR="00CF6566" w:rsidRPr="00EB67B9">
        <w:t xml:space="preserve">the </w:t>
      </w:r>
      <w:r w:rsidRPr="00EB67B9">
        <w:t xml:space="preserve">development of frontier technologies should be collaborative, especially when there are similar standards and tools. Ms. </w:t>
      </w:r>
      <w:proofErr w:type="spellStart"/>
      <w:r w:rsidRPr="00EB67B9">
        <w:t>Bresky</w:t>
      </w:r>
      <w:proofErr w:type="spellEnd"/>
      <w:r w:rsidRPr="00EB67B9">
        <w:t xml:space="preserve"> stated that the </w:t>
      </w:r>
      <w:r w:rsidR="00F1111B" w:rsidRPr="00EB67B9">
        <w:t xml:space="preserve">IPO </w:t>
      </w:r>
      <w:r w:rsidRPr="00EB67B9">
        <w:t xml:space="preserve">of the future ideally would be an integral part of the digital economy. </w:t>
      </w:r>
    </w:p>
    <w:p w14:paraId="06311F27" w14:textId="77777777" w:rsidR="00021DB3" w:rsidRPr="00EB67B9" w:rsidRDefault="00021DB3" w:rsidP="00A714EB">
      <w:pPr>
        <w:pStyle w:val="ONUME"/>
        <w:spacing w:before="240" w:after="240"/>
      </w:pPr>
      <w:r w:rsidRPr="00EB67B9">
        <w:t xml:space="preserve">Mr. </w:t>
      </w:r>
      <w:proofErr w:type="spellStart"/>
      <w:r w:rsidRPr="00EB67B9">
        <w:t>Babqiqi</w:t>
      </w:r>
      <w:proofErr w:type="spellEnd"/>
      <w:r w:rsidRPr="00EB67B9">
        <w:t xml:space="preserve"> discussed </w:t>
      </w:r>
      <w:proofErr w:type="spellStart"/>
      <w:r w:rsidR="002743C9" w:rsidRPr="00EB67B9">
        <w:t>OMPIC’s</w:t>
      </w:r>
      <w:proofErr w:type="spellEnd"/>
      <w:r w:rsidR="002743C9" w:rsidRPr="00EB67B9">
        <w:t xml:space="preserve"> </w:t>
      </w:r>
      <w:r w:rsidRPr="00EB67B9">
        <w:t xml:space="preserve">digital transformation, with most new </w:t>
      </w:r>
      <w:r w:rsidR="00F201AD" w:rsidRPr="00EB67B9">
        <w:t xml:space="preserve">IP filings now </w:t>
      </w:r>
      <w:r w:rsidR="002743C9" w:rsidRPr="00EB67B9">
        <w:t>digital</w:t>
      </w:r>
      <w:r w:rsidRPr="00EB67B9">
        <w:t xml:space="preserve">, </w:t>
      </w:r>
      <w:proofErr w:type="spellStart"/>
      <w:r w:rsidRPr="00EB67B9">
        <w:t>OMPIC</w:t>
      </w:r>
      <w:proofErr w:type="spellEnd"/>
      <w:r w:rsidRPr="00EB67B9">
        <w:t xml:space="preserve"> is focused on </w:t>
      </w:r>
      <w:r w:rsidR="00F201AD" w:rsidRPr="00EB67B9">
        <w:t xml:space="preserve">improving and simplifying the </w:t>
      </w:r>
      <w:r w:rsidRPr="00EB67B9">
        <w:t xml:space="preserve">user experience. Mr. </w:t>
      </w:r>
      <w:proofErr w:type="spellStart"/>
      <w:r w:rsidRPr="00EB67B9">
        <w:t>Babqiqi</w:t>
      </w:r>
      <w:proofErr w:type="spellEnd"/>
      <w:r w:rsidRPr="00EB67B9">
        <w:t xml:space="preserve"> noted that interconnected systems help with integrated document management and improve examination quality. </w:t>
      </w:r>
      <w:proofErr w:type="spellStart"/>
      <w:r w:rsidRPr="00EB67B9">
        <w:t>OMPIC</w:t>
      </w:r>
      <w:proofErr w:type="spellEnd"/>
      <w:r w:rsidRPr="00EB67B9">
        <w:t xml:space="preserve"> is studying security and data protection and is observing best practices regarding</w:t>
      </w:r>
      <w:r w:rsidR="00F201AD" w:rsidRPr="00EB67B9">
        <w:t xml:space="preserve"> the use of</w:t>
      </w:r>
      <w:r w:rsidRPr="00EB67B9">
        <w:t xml:space="preserve"> e-signature</w:t>
      </w:r>
      <w:r w:rsidR="00F201AD" w:rsidRPr="00EB67B9">
        <w:t>s</w:t>
      </w:r>
      <w:r w:rsidRPr="00EB67B9">
        <w:t xml:space="preserve">. Mr. </w:t>
      </w:r>
      <w:proofErr w:type="spellStart"/>
      <w:r w:rsidRPr="00EB67B9">
        <w:t>Babqiqi</w:t>
      </w:r>
      <w:proofErr w:type="spellEnd"/>
      <w:r w:rsidRPr="00EB67B9">
        <w:t xml:space="preserve"> described a new digital procedure to attribute a specific date for creations and concluded by highlighting that </w:t>
      </w:r>
      <w:proofErr w:type="spellStart"/>
      <w:r w:rsidRPr="00EB67B9">
        <w:t>OMPIC</w:t>
      </w:r>
      <w:proofErr w:type="spellEnd"/>
      <w:r w:rsidRPr="00EB67B9">
        <w:t xml:space="preserve"> is adopting tools to improve access to information and to improve analysis based on statistics and filing data. </w:t>
      </w:r>
    </w:p>
    <w:p w14:paraId="2584D0BE" w14:textId="77777777" w:rsidR="00021DB3" w:rsidRPr="00EB67B9" w:rsidRDefault="00021DB3" w:rsidP="00A714EB">
      <w:pPr>
        <w:pStyle w:val="ONUME"/>
        <w:spacing w:before="240" w:after="240"/>
      </w:pPr>
      <w:r w:rsidRPr="00EB67B9">
        <w:t>Mr. Kim emphasized the importance of expertise</w:t>
      </w:r>
      <w:r w:rsidR="00B138D9" w:rsidRPr="00EB67B9">
        <w:t xml:space="preserve"> in patent examination</w:t>
      </w:r>
      <w:r w:rsidRPr="00EB67B9">
        <w:t xml:space="preserve">. Mr. Kim discussed </w:t>
      </w:r>
      <w:proofErr w:type="spellStart"/>
      <w:r w:rsidRPr="00EB67B9">
        <w:t>KIPO</w:t>
      </w:r>
      <w:r w:rsidR="00CD049E" w:rsidRPr="00EB67B9">
        <w:t>’</w:t>
      </w:r>
      <w:r w:rsidRPr="00EB67B9">
        <w:t>s</w:t>
      </w:r>
      <w:proofErr w:type="spellEnd"/>
      <w:r w:rsidRPr="00EB67B9">
        <w:t xml:space="preserve"> use of </w:t>
      </w:r>
      <w:r w:rsidR="00A741AD" w:rsidRPr="00EB67B9">
        <w:t xml:space="preserve">multi-disciplinary </w:t>
      </w:r>
      <w:r w:rsidRPr="00EB67B9">
        <w:t>examination</w:t>
      </w:r>
      <w:r w:rsidR="00B138D9" w:rsidRPr="00EB67B9">
        <w:t xml:space="preserve"> teams</w:t>
      </w:r>
      <w:r w:rsidRPr="00EB67B9">
        <w:t xml:space="preserve">, which increased </w:t>
      </w:r>
      <w:r w:rsidR="00D75F76" w:rsidRPr="00EB67B9">
        <w:t xml:space="preserve">the speed of </w:t>
      </w:r>
      <w:r w:rsidRPr="00EB67B9">
        <w:t xml:space="preserve">examinations conducted. Mr. Kim also discussed </w:t>
      </w:r>
      <w:proofErr w:type="spellStart"/>
      <w:r w:rsidRPr="00EB67B9">
        <w:t>KIPO</w:t>
      </w:r>
      <w:r w:rsidR="00CD049E" w:rsidRPr="00EB67B9">
        <w:t>’</w:t>
      </w:r>
      <w:r w:rsidRPr="00EB67B9">
        <w:t>s</w:t>
      </w:r>
      <w:proofErr w:type="spellEnd"/>
      <w:r w:rsidRPr="00EB67B9">
        <w:t xml:space="preserve"> use of AI, machine translation AI-assisted search, automated classification systems, and a new priority examination system with a vastly reduced turnaround time. </w:t>
      </w:r>
    </w:p>
    <w:p w14:paraId="7348DDFD" w14:textId="77777777" w:rsidR="00021DB3" w:rsidRPr="00EB67B9" w:rsidRDefault="00021DB3" w:rsidP="00A714EB">
      <w:pPr>
        <w:pStyle w:val="ONUME"/>
        <w:spacing w:before="240" w:after="240"/>
      </w:pPr>
      <w:r w:rsidRPr="00EB67B9">
        <w:t xml:space="preserve">Ms. Lee described </w:t>
      </w:r>
      <w:r w:rsidR="00A741AD" w:rsidRPr="00EB67B9">
        <w:t xml:space="preserve">the </w:t>
      </w:r>
      <w:r w:rsidRPr="00EB67B9">
        <w:t xml:space="preserve">use of frontier technologies, such as AI and </w:t>
      </w:r>
      <w:proofErr w:type="spellStart"/>
      <w:r w:rsidRPr="00EB67B9">
        <w:t>blockchain</w:t>
      </w:r>
      <w:proofErr w:type="spellEnd"/>
      <w:r w:rsidRPr="00EB67B9">
        <w:t xml:space="preserve">, to support IPOS, which went </w:t>
      </w:r>
      <w:proofErr w:type="gramStart"/>
      <w:r w:rsidRPr="00EB67B9">
        <w:t>fully digital</w:t>
      </w:r>
      <w:proofErr w:type="gramEnd"/>
      <w:r w:rsidRPr="00EB67B9">
        <w:t xml:space="preserve"> in 2014</w:t>
      </w:r>
      <w:r w:rsidR="00B138D9" w:rsidRPr="00EB67B9">
        <w:t>.</w:t>
      </w:r>
      <w:r w:rsidR="00D75F76" w:rsidRPr="00EB67B9">
        <w:t xml:space="preserve"> A</w:t>
      </w:r>
      <w:r w:rsidR="00B138D9" w:rsidRPr="00EB67B9">
        <w:t xml:space="preserve"> </w:t>
      </w:r>
      <w:r w:rsidRPr="00EB67B9">
        <w:t xml:space="preserve">new </w:t>
      </w:r>
      <w:r w:rsidR="00D75F76" w:rsidRPr="00EB67B9">
        <w:t xml:space="preserve">online </w:t>
      </w:r>
      <w:r w:rsidRPr="00EB67B9">
        <w:t>platform</w:t>
      </w:r>
      <w:r w:rsidR="00D75F76" w:rsidRPr="00EB67B9">
        <w:t xml:space="preserve"> now enables</w:t>
      </w:r>
      <w:r w:rsidR="00B138D9" w:rsidRPr="00EB67B9">
        <w:t xml:space="preserve"> </w:t>
      </w:r>
      <w:r w:rsidRPr="00EB67B9">
        <w:t>electronic filing with automatic translation and</w:t>
      </w:r>
      <w:r w:rsidR="005F63CE" w:rsidRPr="00EB67B9">
        <w:t xml:space="preserve"> </w:t>
      </w:r>
      <w:r w:rsidR="00D75F76" w:rsidRPr="00EB67B9">
        <w:t xml:space="preserve">includes a </w:t>
      </w:r>
      <w:r w:rsidRPr="00EB67B9">
        <w:t>predictive suggestion tool. Ms. Lee described IPOS</w:t>
      </w:r>
      <w:r w:rsidR="00CD049E" w:rsidRPr="00EB67B9">
        <w:t>’</w:t>
      </w:r>
      <w:r w:rsidRPr="00EB67B9">
        <w:t xml:space="preserve"> improved user interface</w:t>
      </w:r>
      <w:r w:rsidR="00D75F76" w:rsidRPr="00EB67B9">
        <w:t xml:space="preserve"> and</w:t>
      </w:r>
      <w:r w:rsidRPr="00EB67B9">
        <w:t xml:space="preserve"> enhanced features</w:t>
      </w:r>
      <w:r w:rsidR="00D75F76" w:rsidRPr="00EB67B9">
        <w:t xml:space="preserve"> for search,</w:t>
      </w:r>
      <w:r w:rsidRPr="00EB67B9">
        <w:t xml:space="preserve"> IP management, and dispute resolution. Ms. Lee highlighted IPOS</w:t>
      </w:r>
      <w:r w:rsidR="00CD049E" w:rsidRPr="00EB67B9">
        <w:t>’</w:t>
      </w:r>
      <w:r w:rsidRPr="00EB67B9">
        <w:t xml:space="preserve"> launch of the world</w:t>
      </w:r>
      <w:r w:rsidR="00CD049E" w:rsidRPr="00EB67B9">
        <w:t>’</w:t>
      </w:r>
      <w:r w:rsidRPr="00EB67B9">
        <w:t xml:space="preserve">s first mobile application for trademark registration, with a 4-in-1 search for trademarks, domains, social media, and business names. Ms. Lee concluded by noting that IPOS is evaluating developing AI technologies for patent classification and prior art searches. </w:t>
      </w:r>
    </w:p>
    <w:p w14:paraId="4D79325D" w14:textId="77777777" w:rsidR="00021DB3" w:rsidRPr="00EB67B9" w:rsidRDefault="00021DB3" w:rsidP="00A714EB">
      <w:pPr>
        <w:pStyle w:val="ONUME"/>
        <w:spacing w:before="240" w:after="240"/>
      </w:pPr>
      <w:r w:rsidRPr="00EB67B9">
        <w:t xml:space="preserve">Mr. </w:t>
      </w:r>
      <w:proofErr w:type="spellStart"/>
      <w:r w:rsidRPr="00EB67B9">
        <w:t>Medvec</w:t>
      </w:r>
      <w:proofErr w:type="spellEnd"/>
      <w:r w:rsidRPr="00EB67B9">
        <w:t xml:space="preserve"> described </w:t>
      </w:r>
      <w:r w:rsidR="00CF6566" w:rsidRPr="00EB67B9">
        <w:t xml:space="preserve">the </w:t>
      </w:r>
      <w:r w:rsidR="00D75F76" w:rsidRPr="00EB67B9">
        <w:t>implementation of</w:t>
      </w:r>
      <w:r w:rsidRPr="00EB67B9">
        <w:t xml:space="preserve"> a new </w:t>
      </w:r>
      <w:proofErr w:type="spellStart"/>
      <w:r w:rsidRPr="00EB67B9">
        <w:t>chatbot</w:t>
      </w:r>
      <w:proofErr w:type="spellEnd"/>
      <w:r w:rsidR="00D75F76" w:rsidRPr="00EB67B9">
        <w:t xml:space="preserve"> function</w:t>
      </w:r>
      <w:r w:rsidRPr="00EB67B9">
        <w:t xml:space="preserve"> for after-hours help. </w:t>
      </w:r>
      <w:r w:rsidR="00A741AD" w:rsidRPr="00EB67B9">
        <w:t>He</w:t>
      </w:r>
      <w:r w:rsidRPr="00EB67B9">
        <w:t xml:space="preserve"> discussed </w:t>
      </w:r>
      <w:r w:rsidR="00B138D9" w:rsidRPr="00EB67B9">
        <w:t>AI</w:t>
      </w:r>
      <w:r w:rsidRPr="00EB67B9">
        <w:t xml:space="preserve">, including machine translation and classification tools, and the </w:t>
      </w:r>
      <w:proofErr w:type="gramStart"/>
      <w:r w:rsidRPr="00EB67B9">
        <w:t>office</w:t>
      </w:r>
      <w:r w:rsidR="00CD049E" w:rsidRPr="00EB67B9">
        <w:t>’</w:t>
      </w:r>
      <w:r w:rsidR="00D75F76" w:rsidRPr="00EB67B9">
        <w:t>s</w:t>
      </w:r>
      <w:proofErr w:type="gramEnd"/>
      <w:r w:rsidR="00D75F76" w:rsidRPr="00EB67B9">
        <w:t xml:space="preserve"> ongoing projects</w:t>
      </w:r>
      <w:r w:rsidR="00CF6566" w:rsidRPr="00EB67B9">
        <w:t xml:space="preserve"> </w:t>
      </w:r>
      <w:r w:rsidRPr="00EB67B9">
        <w:t xml:space="preserve">to automate tasks and notification systems. </w:t>
      </w:r>
    </w:p>
    <w:p w14:paraId="3D8DF293" w14:textId="77777777" w:rsidR="00021DB3" w:rsidRPr="00EB67B9" w:rsidRDefault="00021DB3" w:rsidP="00A714EB">
      <w:pPr>
        <w:pStyle w:val="Heading3"/>
      </w:pPr>
      <w:r w:rsidRPr="00EB67B9">
        <w:t xml:space="preserve">What is one thing you hope that the IPO of the </w:t>
      </w:r>
      <w:r w:rsidR="00A741AD" w:rsidRPr="00EB67B9">
        <w:t>F</w:t>
      </w:r>
      <w:r w:rsidRPr="00EB67B9">
        <w:t>uture can do to help the inventor of the future reap the benefits of his or her brilliant idea?</w:t>
      </w:r>
    </w:p>
    <w:p w14:paraId="099FD49C" w14:textId="77777777" w:rsidR="00021DB3" w:rsidRPr="00EB67B9" w:rsidRDefault="00021DB3" w:rsidP="00A714EB">
      <w:pPr>
        <w:pStyle w:val="ONUME"/>
        <w:spacing w:before="240" w:after="240"/>
      </w:pPr>
      <w:r w:rsidRPr="00EB67B9">
        <w:t>The speakers all focused on helping customers and highlighted not only frontier technology tools, but also the need for transparency and accessibility.</w:t>
      </w:r>
    </w:p>
    <w:p w14:paraId="53AC2B07" w14:textId="77777777" w:rsidR="00021DB3" w:rsidRPr="00EB67B9" w:rsidRDefault="00021DB3" w:rsidP="00A714EB">
      <w:pPr>
        <w:pStyle w:val="ONUME"/>
        <w:spacing w:before="240" w:after="240"/>
      </w:pPr>
      <w:r w:rsidRPr="00EB67B9">
        <w:t xml:space="preserve">Mr. </w:t>
      </w:r>
      <w:proofErr w:type="spellStart"/>
      <w:r w:rsidRPr="00EB67B9">
        <w:t>Schwager</w:t>
      </w:r>
      <w:proofErr w:type="spellEnd"/>
      <w:r w:rsidRPr="00EB67B9">
        <w:t xml:space="preserve"> stated that IP Australia </w:t>
      </w:r>
      <w:proofErr w:type="gramStart"/>
      <w:r w:rsidRPr="00EB67B9">
        <w:t>will</w:t>
      </w:r>
      <w:proofErr w:type="gramEnd"/>
      <w:r w:rsidRPr="00EB67B9">
        <w:t xml:space="preserve"> provide inventors with real-time assistance and with searches using AI and analytics. </w:t>
      </w:r>
    </w:p>
    <w:p w14:paraId="0EFB9AE4" w14:textId="77777777" w:rsidR="00021DB3" w:rsidRPr="00EB67B9" w:rsidRDefault="00021DB3" w:rsidP="00A714EB">
      <w:pPr>
        <w:pStyle w:val="ONUME"/>
        <w:spacing w:before="240" w:after="240"/>
      </w:pPr>
      <w:r w:rsidRPr="00EB67B9">
        <w:t xml:space="preserve">Ms. </w:t>
      </w:r>
      <w:proofErr w:type="spellStart"/>
      <w:r w:rsidRPr="00EB67B9">
        <w:t>Bresky</w:t>
      </w:r>
      <w:proofErr w:type="spellEnd"/>
      <w:r w:rsidRPr="00EB67B9">
        <w:t xml:space="preserve"> stated that support is needed </w:t>
      </w:r>
      <w:r w:rsidR="00CD574D" w:rsidRPr="00EB67B9">
        <w:t xml:space="preserve">to enable </w:t>
      </w:r>
      <w:r w:rsidRPr="00EB67B9">
        <w:t xml:space="preserve">customers </w:t>
      </w:r>
      <w:r w:rsidR="00CD574D" w:rsidRPr="00EB67B9">
        <w:t xml:space="preserve">to </w:t>
      </w:r>
      <w:r w:rsidRPr="00EB67B9">
        <w:t xml:space="preserve">file applications </w:t>
      </w:r>
      <w:r w:rsidR="00CD574D" w:rsidRPr="00EB67B9">
        <w:t xml:space="preserve">on their </w:t>
      </w:r>
      <w:r w:rsidR="004D1E47" w:rsidRPr="00EB67B9">
        <w:t xml:space="preserve">own without professional support </w:t>
      </w:r>
      <w:r w:rsidRPr="00EB67B9">
        <w:t>and</w:t>
      </w:r>
      <w:r w:rsidR="00955270">
        <w:t xml:space="preserve"> to</w:t>
      </w:r>
      <w:r w:rsidRPr="00EB67B9">
        <w:t xml:space="preserve"> ensure that </w:t>
      </w:r>
      <w:proofErr w:type="spellStart"/>
      <w:r w:rsidRPr="00EB67B9">
        <w:t>INAPI</w:t>
      </w:r>
      <w:proofErr w:type="spellEnd"/>
      <w:r w:rsidRPr="00EB67B9">
        <w:t xml:space="preserve"> has all the tools required to </w:t>
      </w:r>
      <w:r w:rsidR="004D1E47" w:rsidRPr="00EB67B9">
        <w:t xml:space="preserve">assist </w:t>
      </w:r>
      <w:r w:rsidRPr="00EB67B9">
        <w:t xml:space="preserve">customers. She emphasized the need for greater interoperability and transparency. </w:t>
      </w:r>
    </w:p>
    <w:p w14:paraId="6571CD28" w14:textId="77777777" w:rsidR="00021DB3" w:rsidRPr="00EB67B9" w:rsidRDefault="00021DB3" w:rsidP="00A714EB">
      <w:pPr>
        <w:pStyle w:val="ONUME"/>
        <w:spacing w:before="240" w:after="240"/>
      </w:pPr>
      <w:r w:rsidRPr="00EB67B9">
        <w:lastRenderedPageBreak/>
        <w:t xml:space="preserve">Mr. </w:t>
      </w:r>
      <w:proofErr w:type="spellStart"/>
      <w:r w:rsidRPr="00EB67B9">
        <w:t>Babqiqi</w:t>
      </w:r>
      <w:proofErr w:type="spellEnd"/>
      <w:r w:rsidRPr="00EB67B9">
        <w:t xml:space="preserve"> </w:t>
      </w:r>
      <w:r w:rsidR="004D1E47" w:rsidRPr="00EB67B9">
        <w:t xml:space="preserve">highlighted </w:t>
      </w:r>
      <w:r w:rsidRPr="00EB67B9">
        <w:t xml:space="preserve">the importance of accessibility to services and enhancing knowledge of IP. </w:t>
      </w:r>
      <w:r w:rsidR="004D1E47" w:rsidRPr="00EB67B9">
        <w:t>He referred to</w:t>
      </w:r>
      <w:r w:rsidRPr="00EB67B9">
        <w:t xml:space="preserve"> AI technology</w:t>
      </w:r>
      <w:r w:rsidR="004D1E47" w:rsidRPr="00EB67B9">
        <w:t xml:space="preserve"> and in particular</w:t>
      </w:r>
      <w:r w:rsidR="00CC44DF" w:rsidRPr="00EB67B9">
        <w:t xml:space="preserve"> </w:t>
      </w:r>
      <w:r w:rsidRPr="00EB67B9">
        <w:t>AI-assisted platform</w:t>
      </w:r>
      <w:r w:rsidR="00CF6566" w:rsidRPr="00EB67B9">
        <w:t>s</w:t>
      </w:r>
      <w:r w:rsidRPr="00EB67B9">
        <w:t xml:space="preserve"> to help customers.</w:t>
      </w:r>
    </w:p>
    <w:p w14:paraId="59D85770" w14:textId="77777777" w:rsidR="004D1E47" w:rsidRPr="00EB67B9" w:rsidRDefault="00021DB3" w:rsidP="00A714EB">
      <w:pPr>
        <w:pStyle w:val="ONUME"/>
        <w:spacing w:before="240" w:after="240"/>
      </w:pPr>
      <w:r w:rsidRPr="00EB67B9">
        <w:t xml:space="preserve">Mr. Kim focused on the needs of digitally </w:t>
      </w:r>
      <w:proofErr w:type="gramStart"/>
      <w:r w:rsidRPr="00EB67B9">
        <w:t>savvy</w:t>
      </w:r>
      <w:proofErr w:type="gramEnd"/>
      <w:r w:rsidRPr="00EB67B9">
        <w:t xml:space="preserve"> people and ensuring that their ideas </w:t>
      </w:r>
      <w:r w:rsidR="004D1E47" w:rsidRPr="00EB67B9">
        <w:t>are</w:t>
      </w:r>
      <w:r w:rsidRPr="00EB67B9">
        <w:t xml:space="preserve"> </w:t>
      </w:r>
      <w:r w:rsidR="004D1E47" w:rsidRPr="00EB67B9">
        <w:t>brought to market</w:t>
      </w:r>
      <w:r w:rsidRPr="00EB67B9">
        <w:t xml:space="preserve">. Mr. Kim described an IP transactions platform established in 2021 </w:t>
      </w:r>
      <w:r w:rsidR="004D1E47" w:rsidRPr="00EB67B9">
        <w:t>that connects</w:t>
      </w:r>
      <w:r w:rsidRPr="00EB67B9">
        <w:t xml:space="preserve"> innovators and companies. </w:t>
      </w:r>
    </w:p>
    <w:p w14:paraId="5B9F50B5" w14:textId="77777777" w:rsidR="00021DB3" w:rsidRPr="00EB67B9" w:rsidRDefault="00021DB3" w:rsidP="00A714EB">
      <w:pPr>
        <w:pStyle w:val="ONUME"/>
        <w:spacing w:before="240" w:after="240"/>
      </w:pPr>
      <w:r w:rsidRPr="00EB67B9">
        <w:t>Ms. Lee focused on the commercial</w:t>
      </w:r>
      <w:r w:rsidR="004D1E47" w:rsidRPr="00EB67B9">
        <w:t>ization of IP</w:t>
      </w:r>
      <w:r w:rsidR="00A741AD" w:rsidRPr="00EB67B9">
        <w:t>.</w:t>
      </w:r>
      <w:r w:rsidR="004D1E47" w:rsidRPr="00EB67B9">
        <w:t xml:space="preserve"> She suggested</w:t>
      </w:r>
      <w:r w:rsidR="00CC44DF" w:rsidRPr="00EB67B9">
        <w:t xml:space="preserve"> </w:t>
      </w:r>
      <w:r w:rsidRPr="00EB67B9">
        <w:t xml:space="preserve">that the </w:t>
      </w:r>
      <w:r w:rsidR="00F1111B" w:rsidRPr="00EB67B9">
        <w:t xml:space="preserve">IPO </w:t>
      </w:r>
      <w:r w:rsidRPr="00EB67B9">
        <w:t>of the future will help inventors turn ideas into assets, identifying the IP</w:t>
      </w:r>
      <w:r w:rsidR="00CD049E" w:rsidRPr="00EB67B9">
        <w:t>’</w:t>
      </w:r>
      <w:r w:rsidRPr="00EB67B9">
        <w:t xml:space="preserve">s value to raise capital and </w:t>
      </w:r>
      <w:r w:rsidR="00A741AD" w:rsidRPr="00EB67B9">
        <w:t>find</w:t>
      </w:r>
      <w:r w:rsidRPr="00EB67B9">
        <w:t xml:space="preserve"> potential partners.</w:t>
      </w:r>
    </w:p>
    <w:p w14:paraId="09E8149C" w14:textId="77777777" w:rsidR="00CC44DF" w:rsidRPr="00EB67B9" w:rsidRDefault="00021DB3" w:rsidP="00A714EB">
      <w:pPr>
        <w:pStyle w:val="ONUME"/>
        <w:spacing w:before="240" w:after="240"/>
      </w:pPr>
      <w:r w:rsidRPr="00EB67B9">
        <w:t xml:space="preserve">Mr. </w:t>
      </w:r>
      <w:proofErr w:type="spellStart"/>
      <w:r w:rsidRPr="00EB67B9">
        <w:t>Medvec</w:t>
      </w:r>
      <w:proofErr w:type="spellEnd"/>
      <w:r w:rsidRPr="00EB67B9">
        <w:t xml:space="preserve"> </w:t>
      </w:r>
      <w:r w:rsidR="004D1E47" w:rsidRPr="00EB67B9">
        <w:t xml:space="preserve">stated </w:t>
      </w:r>
      <w:r w:rsidR="00F1111B" w:rsidRPr="00EB67B9">
        <w:t xml:space="preserve">that the IPO of </w:t>
      </w:r>
      <w:r w:rsidR="004D1E47" w:rsidRPr="00EB67B9">
        <w:t xml:space="preserve">the future </w:t>
      </w:r>
      <w:r w:rsidR="00F1111B" w:rsidRPr="00EB67B9">
        <w:t xml:space="preserve">must </w:t>
      </w:r>
      <w:r w:rsidR="004D1E47" w:rsidRPr="00EB67B9">
        <w:t xml:space="preserve">be responsive </w:t>
      </w:r>
      <w:r w:rsidR="00F1111B" w:rsidRPr="00EB67B9">
        <w:t xml:space="preserve">to the </w:t>
      </w:r>
      <w:r w:rsidR="004D1E47" w:rsidRPr="00EB67B9">
        <w:t xml:space="preserve">shortening </w:t>
      </w:r>
      <w:r w:rsidR="00CF6566" w:rsidRPr="00EB67B9">
        <w:t>of</w:t>
      </w:r>
      <w:r w:rsidR="00F1111B" w:rsidRPr="00EB67B9">
        <w:t xml:space="preserve"> innovation cycles</w:t>
      </w:r>
      <w:r w:rsidR="004D1E47" w:rsidRPr="00EB67B9">
        <w:t xml:space="preserve"> and the need of its </w:t>
      </w:r>
      <w:r w:rsidRPr="00EB67B9">
        <w:t>users.</w:t>
      </w:r>
      <w:r w:rsidR="00F1111B" w:rsidRPr="00EB67B9">
        <w:t xml:space="preserve"> </w:t>
      </w:r>
      <w:r w:rsidRPr="00EB67B9">
        <w:t xml:space="preserve">Mr. </w:t>
      </w:r>
      <w:proofErr w:type="spellStart"/>
      <w:r w:rsidRPr="00EB67B9">
        <w:t>Medvec</w:t>
      </w:r>
      <w:proofErr w:type="spellEnd"/>
      <w:r w:rsidRPr="00EB67B9">
        <w:t xml:space="preserve"> focused on</w:t>
      </w:r>
      <w:r w:rsidR="004D1E47" w:rsidRPr="00EB67B9">
        <w:t xml:space="preserve"> IP</w:t>
      </w:r>
      <w:r w:rsidRPr="00EB67B9">
        <w:t xml:space="preserve"> tools for inventors and reiterated </w:t>
      </w:r>
      <w:r w:rsidR="004D1E47" w:rsidRPr="00EB67B9">
        <w:t>the need for the IPO to be</w:t>
      </w:r>
      <w:r w:rsidRPr="00EB67B9">
        <w:t xml:space="preserve"> open, accessible, and flexible</w:t>
      </w:r>
      <w:r w:rsidR="00CF6566" w:rsidRPr="00EB67B9">
        <w:t>.</w:t>
      </w:r>
    </w:p>
    <w:p w14:paraId="276B6AE2" w14:textId="77777777" w:rsidR="00021DB3" w:rsidRPr="00EB67B9" w:rsidRDefault="00F1111B" w:rsidP="00A714EB">
      <w:pPr>
        <w:pStyle w:val="Heading2"/>
      </w:pPr>
      <w:r w:rsidRPr="00EB67B9">
        <w:t>Panel 2: Frontier Technologies Making IP Work for Everyone</w:t>
      </w:r>
    </w:p>
    <w:p w14:paraId="5EF01B25" w14:textId="77777777" w:rsidR="00021DB3" w:rsidRPr="00EB67B9" w:rsidRDefault="00F1111B" w:rsidP="00A714EB">
      <w:pPr>
        <w:pStyle w:val="ONUME"/>
        <w:spacing w:before="240" w:after="240"/>
      </w:pPr>
      <w:r w:rsidRPr="00EB67B9">
        <w:t xml:space="preserve">The moderator, </w:t>
      </w:r>
      <w:r w:rsidR="00021DB3" w:rsidRPr="00EB67B9">
        <w:t xml:space="preserve">Mr. Dana Robert </w:t>
      </w:r>
      <w:proofErr w:type="spellStart"/>
      <w:r w:rsidR="00021DB3" w:rsidRPr="00EB67B9">
        <w:t>Colarulli</w:t>
      </w:r>
      <w:proofErr w:type="spellEnd"/>
      <w:r w:rsidR="00021DB3" w:rsidRPr="00EB67B9">
        <w:t>,</w:t>
      </w:r>
      <w:r w:rsidRPr="00EB67B9">
        <w:t xml:space="preserve"> </w:t>
      </w:r>
      <w:r w:rsidR="00021DB3" w:rsidRPr="00EB67B9">
        <w:t>Executive Director, Licensing Executive Society</w:t>
      </w:r>
      <w:r w:rsidRPr="00EB67B9">
        <w:t xml:space="preserve"> International</w:t>
      </w:r>
      <w:r w:rsidR="00021DB3" w:rsidRPr="00EB67B9">
        <w:t xml:space="preserve">, </w:t>
      </w:r>
      <w:r w:rsidR="002B6764" w:rsidRPr="00EB67B9">
        <w:t xml:space="preserve">introduced the panelists who focused on giving an insight into their business, how they use and leverage IP and </w:t>
      </w:r>
      <w:r w:rsidR="00021DB3" w:rsidRPr="00EB67B9">
        <w:t xml:space="preserve">what </w:t>
      </w:r>
      <w:r w:rsidRPr="00EB67B9">
        <w:t>IPOs</w:t>
      </w:r>
      <w:r w:rsidR="00021DB3" w:rsidRPr="00EB67B9">
        <w:t xml:space="preserve"> need to do to serve </w:t>
      </w:r>
      <w:r w:rsidR="00B138D9" w:rsidRPr="00EB67B9">
        <w:t>innovators</w:t>
      </w:r>
      <w:r w:rsidR="002B6764" w:rsidRPr="00EB67B9">
        <w:t xml:space="preserve"> </w:t>
      </w:r>
      <w:r w:rsidR="00021DB3" w:rsidRPr="00EB67B9">
        <w:t xml:space="preserve">and </w:t>
      </w:r>
      <w:r w:rsidR="002B6764" w:rsidRPr="00EB67B9">
        <w:t xml:space="preserve">foster </w:t>
      </w:r>
      <w:r w:rsidR="00021DB3" w:rsidRPr="00EB67B9">
        <w:t>innovation.</w:t>
      </w:r>
    </w:p>
    <w:p w14:paraId="3C4E3960" w14:textId="77777777" w:rsidR="00955270" w:rsidRDefault="00021DB3" w:rsidP="00A714EB">
      <w:pPr>
        <w:pStyle w:val="ONUME"/>
        <w:spacing w:before="240" w:after="240"/>
      </w:pPr>
      <w:r w:rsidRPr="00EB67B9">
        <w:t xml:space="preserve">Mr. </w:t>
      </w:r>
      <w:proofErr w:type="spellStart"/>
      <w:r w:rsidRPr="00EB67B9">
        <w:t>Tathagato</w:t>
      </w:r>
      <w:proofErr w:type="spellEnd"/>
      <w:r w:rsidRPr="00EB67B9">
        <w:t xml:space="preserve"> </w:t>
      </w:r>
      <w:proofErr w:type="spellStart"/>
      <w:r w:rsidRPr="00EB67B9">
        <w:t>Dastidar</w:t>
      </w:r>
      <w:proofErr w:type="spellEnd"/>
      <w:r w:rsidRPr="00EB67B9">
        <w:t>,</w:t>
      </w:r>
      <w:r w:rsidR="00F1111B" w:rsidRPr="00EB67B9">
        <w:t xml:space="preserve"> </w:t>
      </w:r>
      <w:r w:rsidRPr="00EB67B9">
        <w:t xml:space="preserve">CEO and Founder, </w:t>
      </w:r>
      <w:proofErr w:type="spellStart"/>
      <w:r w:rsidRPr="00EB67B9">
        <w:t>SigTuple</w:t>
      </w:r>
      <w:proofErr w:type="spellEnd"/>
      <w:r w:rsidRPr="00EB67B9">
        <w:t xml:space="preserve">, India, described </w:t>
      </w:r>
      <w:r w:rsidR="008075D1" w:rsidRPr="00EB67B9">
        <w:t xml:space="preserve">how the company </w:t>
      </w:r>
      <w:r w:rsidRPr="00EB67B9">
        <w:t xml:space="preserve">applies AI </w:t>
      </w:r>
      <w:r w:rsidR="008075D1" w:rsidRPr="00EB67B9">
        <w:t>and robotics</w:t>
      </w:r>
      <w:r w:rsidR="00CC44DF" w:rsidRPr="00EB67B9">
        <w:t xml:space="preserve"> </w:t>
      </w:r>
      <w:r w:rsidRPr="00EB67B9">
        <w:t xml:space="preserve">to automate </w:t>
      </w:r>
      <w:r w:rsidR="00CF6566" w:rsidRPr="00EB67B9">
        <w:t xml:space="preserve">the </w:t>
      </w:r>
      <w:r w:rsidRPr="00EB67B9">
        <w:t xml:space="preserve">manual microscopic review of biological samples. </w:t>
      </w:r>
      <w:proofErr w:type="spellStart"/>
      <w:r w:rsidR="00BC4343" w:rsidRPr="00EB67B9">
        <w:t>Sigtuple</w:t>
      </w:r>
      <w:proofErr w:type="spellEnd"/>
      <w:r w:rsidR="00BC4343" w:rsidRPr="00EB67B9">
        <w:t xml:space="preserve"> was founded </w:t>
      </w:r>
      <w:r w:rsidRPr="00EB67B9">
        <w:t>seven</w:t>
      </w:r>
      <w:r w:rsidR="00BC4343" w:rsidRPr="00EB67B9">
        <w:t xml:space="preserve"> </w:t>
      </w:r>
      <w:r w:rsidRPr="00EB67B9">
        <w:t>year</w:t>
      </w:r>
      <w:r w:rsidR="00BC4343" w:rsidRPr="00EB67B9">
        <w:t>s</w:t>
      </w:r>
      <w:r w:rsidRPr="00EB67B9">
        <w:t xml:space="preserve"> </w:t>
      </w:r>
      <w:r w:rsidR="00BC4343" w:rsidRPr="00EB67B9">
        <w:t>ago and</w:t>
      </w:r>
      <w:r w:rsidRPr="00EB67B9">
        <w:t xml:space="preserve"> is based in Bangalore</w:t>
      </w:r>
      <w:r w:rsidR="00BC4343" w:rsidRPr="00EB67B9">
        <w:t>. The company owns</w:t>
      </w:r>
      <w:r w:rsidRPr="00EB67B9">
        <w:t xml:space="preserve"> 19 patents. Mr. </w:t>
      </w:r>
      <w:proofErr w:type="spellStart"/>
      <w:r w:rsidRPr="00EB67B9">
        <w:t>Dastidar</w:t>
      </w:r>
      <w:proofErr w:type="spellEnd"/>
      <w:r w:rsidRPr="00EB67B9">
        <w:t xml:space="preserve"> noted that it is important</w:t>
      </w:r>
      <w:r w:rsidR="00F1111B" w:rsidRPr="00EB67B9">
        <w:t xml:space="preserve">, </w:t>
      </w:r>
      <w:r w:rsidRPr="00EB67B9">
        <w:t>especially for a startup</w:t>
      </w:r>
      <w:r w:rsidR="00F1111B" w:rsidRPr="00EB67B9">
        <w:t xml:space="preserve">, </w:t>
      </w:r>
      <w:r w:rsidRPr="00EB67B9">
        <w:t xml:space="preserve">to build an IP culture. Engineers might not have knowledge of IP </w:t>
      </w:r>
      <w:r w:rsidR="00BC4343" w:rsidRPr="00EB67B9">
        <w:t>and hence fail to</w:t>
      </w:r>
      <w:r w:rsidR="005F63CE" w:rsidRPr="00EB67B9">
        <w:t xml:space="preserve"> </w:t>
      </w:r>
      <w:r w:rsidRPr="00EB67B9">
        <w:t xml:space="preserve">appreciate the </w:t>
      </w:r>
      <w:r w:rsidR="00BC4343" w:rsidRPr="00EB67B9">
        <w:t xml:space="preserve">patentability </w:t>
      </w:r>
      <w:r w:rsidRPr="00EB67B9">
        <w:t xml:space="preserve">of new ideas, no matter how simple. </w:t>
      </w:r>
    </w:p>
    <w:p w14:paraId="1FFBF709" w14:textId="77777777" w:rsidR="00021DB3" w:rsidRPr="00EB67B9" w:rsidRDefault="00021DB3" w:rsidP="00A714EB">
      <w:pPr>
        <w:pStyle w:val="ONUME"/>
        <w:spacing w:before="240" w:after="240"/>
      </w:pPr>
      <w:r w:rsidRPr="00EB67B9">
        <w:t xml:space="preserve">Mr. </w:t>
      </w:r>
      <w:proofErr w:type="spellStart"/>
      <w:r w:rsidRPr="00EB67B9">
        <w:t>Dastidar</w:t>
      </w:r>
      <w:proofErr w:type="spellEnd"/>
      <w:r w:rsidRPr="00EB67B9">
        <w:t xml:space="preserve"> </w:t>
      </w:r>
      <w:r w:rsidR="00955270">
        <w:t xml:space="preserve">also </w:t>
      </w:r>
      <w:r w:rsidR="00BC4343" w:rsidRPr="00EB67B9">
        <w:t xml:space="preserve">referred to the national nature of IP rights and </w:t>
      </w:r>
      <w:r w:rsidR="00CF6566" w:rsidRPr="00EB67B9">
        <w:t xml:space="preserve">the </w:t>
      </w:r>
      <w:r w:rsidR="00BC4343" w:rsidRPr="00EB67B9">
        <w:t>complexities of filing patents internationally for a start</w:t>
      </w:r>
      <w:r w:rsidR="00CF6566" w:rsidRPr="00EB67B9">
        <w:t>-</w:t>
      </w:r>
      <w:r w:rsidR="00BC4343" w:rsidRPr="00EB67B9">
        <w:t>up company. He gave an example of</w:t>
      </w:r>
      <w:r w:rsidR="005F63CE" w:rsidRPr="00EB67B9">
        <w:t xml:space="preserve"> </w:t>
      </w:r>
      <w:r w:rsidRPr="00EB67B9">
        <w:t>an innovator</w:t>
      </w:r>
      <w:r w:rsidR="00BC4343" w:rsidRPr="00EB67B9">
        <w:t xml:space="preserve"> company </w:t>
      </w:r>
      <w:r w:rsidR="00CF6566" w:rsidRPr="00EB67B9">
        <w:t>that</w:t>
      </w:r>
      <w:r w:rsidRPr="00EB67B9">
        <w:t xml:space="preserve"> files for a patent in India</w:t>
      </w:r>
      <w:r w:rsidR="00BC4343" w:rsidRPr="00EB67B9">
        <w:t xml:space="preserve"> but later </w:t>
      </w:r>
      <w:r w:rsidRPr="00EB67B9">
        <w:t>markets it</w:t>
      </w:r>
      <w:r w:rsidR="00CF6566" w:rsidRPr="00EB67B9">
        <w:t>s</w:t>
      </w:r>
      <w:r w:rsidRPr="00EB67B9">
        <w:t xml:space="preserve"> </w:t>
      </w:r>
      <w:r w:rsidR="00BC4343" w:rsidRPr="00EB67B9">
        <w:t xml:space="preserve">product </w:t>
      </w:r>
      <w:r w:rsidRPr="00EB67B9">
        <w:t>internationally</w:t>
      </w:r>
      <w:r w:rsidR="00BC4343" w:rsidRPr="00EB67B9">
        <w:t xml:space="preserve"> and </w:t>
      </w:r>
      <w:r w:rsidR="00CC44DF" w:rsidRPr="00EB67B9">
        <w:t xml:space="preserve">subsequently </w:t>
      </w:r>
      <w:r w:rsidRPr="00EB67B9">
        <w:t xml:space="preserve">files a </w:t>
      </w:r>
      <w:proofErr w:type="spellStart"/>
      <w:r w:rsidRPr="00EB67B9">
        <w:t>PCT</w:t>
      </w:r>
      <w:proofErr w:type="spellEnd"/>
      <w:r w:rsidRPr="00EB67B9">
        <w:t xml:space="preserve"> application and</w:t>
      </w:r>
      <w:r w:rsidR="00F1111B" w:rsidRPr="00EB67B9">
        <w:t xml:space="preserve"> an application</w:t>
      </w:r>
      <w:r w:rsidRPr="00EB67B9">
        <w:t xml:space="preserve"> in the US. Mr. </w:t>
      </w:r>
      <w:proofErr w:type="spellStart"/>
      <w:r w:rsidRPr="00EB67B9">
        <w:t>Dastidar</w:t>
      </w:r>
      <w:proofErr w:type="spellEnd"/>
      <w:r w:rsidRPr="00EB67B9">
        <w:t xml:space="preserve"> posed </w:t>
      </w:r>
      <w:r w:rsidR="00A974B7" w:rsidRPr="00EB67B9">
        <w:t xml:space="preserve">the </w:t>
      </w:r>
      <w:r w:rsidRPr="00EB67B9">
        <w:t xml:space="preserve">question </w:t>
      </w:r>
      <w:r w:rsidR="00CF6566" w:rsidRPr="00EB67B9">
        <w:t xml:space="preserve">of </w:t>
      </w:r>
      <w:r w:rsidRPr="00EB67B9">
        <w:t xml:space="preserve">how the </w:t>
      </w:r>
      <w:r w:rsidR="00A974B7" w:rsidRPr="00EB67B9">
        <w:t>innovator company could best</w:t>
      </w:r>
      <w:r w:rsidRPr="00EB67B9">
        <w:t xml:space="preserve"> protect itself</w:t>
      </w:r>
      <w:r w:rsidR="00F1111B" w:rsidRPr="00EB67B9">
        <w:t xml:space="preserve"> in this case</w:t>
      </w:r>
      <w:r w:rsidR="00CF6566" w:rsidRPr="00EB67B9">
        <w:t>.</w:t>
      </w:r>
      <w:r w:rsidRPr="00EB67B9">
        <w:t xml:space="preserve"> Mr. </w:t>
      </w:r>
      <w:proofErr w:type="spellStart"/>
      <w:r w:rsidRPr="00EB67B9">
        <w:t>Dastidar</w:t>
      </w:r>
      <w:proofErr w:type="spellEnd"/>
      <w:r w:rsidRPr="00EB67B9">
        <w:t xml:space="preserve"> </w:t>
      </w:r>
      <w:r w:rsidR="00A974B7" w:rsidRPr="00EB67B9">
        <w:t xml:space="preserve">asked </w:t>
      </w:r>
      <w:r w:rsidR="00EB67B9">
        <w:t xml:space="preserve">WIPO to consider an assistance </w:t>
      </w:r>
      <w:r w:rsidRPr="00EB67B9">
        <w:t xml:space="preserve">mechanism. Mr. </w:t>
      </w:r>
      <w:proofErr w:type="spellStart"/>
      <w:r w:rsidRPr="00EB67B9">
        <w:t>Dastidar</w:t>
      </w:r>
      <w:proofErr w:type="spellEnd"/>
      <w:r w:rsidR="00F1111B" w:rsidRPr="00EB67B9">
        <w:t xml:space="preserve"> </w:t>
      </w:r>
      <w:r w:rsidRPr="00EB67B9">
        <w:t xml:space="preserve">concluded by urging WIPO to push for </w:t>
      </w:r>
      <w:r w:rsidR="00CF6566" w:rsidRPr="00EB67B9">
        <w:t xml:space="preserve">an </w:t>
      </w:r>
      <w:r w:rsidRPr="00EB67B9">
        <w:t xml:space="preserve">IP curriculum with engineering and science disciplines. </w:t>
      </w:r>
    </w:p>
    <w:p w14:paraId="2040E1F9" w14:textId="77777777" w:rsidR="00021DB3" w:rsidRPr="00EB67B9" w:rsidRDefault="00021DB3" w:rsidP="00A714EB">
      <w:pPr>
        <w:pStyle w:val="ONUME"/>
        <w:spacing w:before="240" w:after="240"/>
      </w:pPr>
      <w:r w:rsidRPr="00EB67B9">
        <w:t xml:space="preserve"> Mr. Rupert Parry, Co-Founder</w:t>
      </w:r>
      <w:r w:rsidR="00CF6566" w:rsidRPr="00EB67B9">
        <w:t xml:space="preserve"> of the</w:t>
      </w:r>
      <w:r w:rsidRPr="00EB67B9">
        <w:t xml:space="preserve"> Audio Intelligence Agency, Australia</w:t>
      </w:r>
      <w:r w:rsidR="00F1111B" w:rsidRPr="00EB67B9">
        <w:t>,</w:t>
      </w:r>
      <w:r w:rsidRPr="00EB67B9">
        <w:t xml:space="preserve"> is a director at a research and product development lab focused on the future of music. Mr. Parry stated that his company works with creative tools</w:t>
      </w:r>
      <w:r w:rsidR="00A974B7" w:rsidRPr="00EB67B9">
        <w:t xml:space="preserve"> and is currently</w:t>
      </w:r>
      <w:r w:rsidRPr="00EB67B9">
        <w:t xml:space="preserve"> developing prototypes. Mr. Parry identifies two big shi</w:t>
      </w:r>
      <w:r w:rsidR="00F1111B" w:rsidRPr="00EB67B9">
        <w:t>ft</w:t>
      </w:r>
      <w:r w:rsidRPr="00EB67B9">
        <w:t xml:space="preserve">s in </w:t>
      </w:r>
      <w:r w:rsidR="00A974B7" w:rsidRPr="00EB67B9">
        <w:t xml:space="preserve">the </w:t>
      </w:r>
      <w:r w:rsidRPr="00EB67B9">
        <w:t xml:space="preserve">research around music and IP. </w:t>
      </w:r>
    </w:p>
    <w:p w14:paraId="7429CECB" w14:textId="77777777" w:rsidR="00021DB3" w:rsidRPr="00EB67B9" w:rsidRDefault="00021DB3" w:rsidP="00A714EB">
      <w:pPr>
        <w:pStyle w:val="ONUME"/>
        <w:spacing w:before="240" w:after="240"/>
      </w:pPr>
      <w:r w:rsidRPr="00EB67B9">
        <w:t xml:space="preserve">Mr. Parry first discussed </w:t>
      </w:r>
      <w:r w:rsidR="00CF6566" w:rsidRPr="00EB67B9">
        <w:t xml:space="preserve">a </w:t>
      </w:r>
      <w:r w:rsidRPr="00EB67B9">
        <w:t xml:space="preserve">new type of </w:t>
      </w:r>
      <w:r w:rsidR="00A4371B" w:rsidRPr="00EB67B9">
        <w:t xml:space="preserve">digital asset </w:t>
      </w:r>
      <w:r w:rsidRPr="00EB67B9">
        <w:t xml:space="preserve">in music, driven by AI. Mr. Parry noted that </w:t>
      </w:r>
      <w:r w:rsidR="00984FFC" w:rsidRPr="00EB67B9">
        <w:t xml:space="preserve">data comprising digital </w:t>
      </w:r>
      <w:r w:rsidRPr="00EB67B9">
        <w:t>song</w:t>
      </w:r>
      <w:r w:rsidR="00984FFC" w:rsidRPr="00EB67B9">
        <w:t>s</w:t>
      </w:r>
      <w:r w:rsidRPr="00EB67B9">
        <w:t xml:space="preserve"> </w:t>
      </w:r>
      <w:r w:rsidR="00CF6566" w:rsidRPr="00EB67B9">
        <w:t>are</w:t>
      </w:r>
      <w:r w:rsidRPr="00EB67B9">
        <w:t xml:space="preserve"> being harvested without permission. Mr. Parry </w:t>
      </w:r>
      <w:r w:rsidR="00984FFC" w:rsidRPr="00EB67B9">
        <w:t xml:space="preserve">explained that this data </w:t>
      </w:r>
      <w:proofErr w:type="gramStart"/>
      <w:r w:rsidR="00984FFC" w:rsidRPr="00EB67B9">
        <w:t>can</w:t>
      </w:r>
      <w:proofErr w:type="gramEnd"/>
      <w:r w:rsidR="00984FFC" w:rsidRPr="00EB67B9">
        <w:t xml:space="preserve"> be used to produce </w:t>
      </w:r>
      <w:r w:rsidRPr="00EB67B9">
        <w:t xml:space="preserve">synthesized voice or adaptive </w:t>
      </w:r>
      <w:r w:rsidR="00CC44DF" w:rsidRPr="00EB67B9">
        <w:t>music</w:t>
      </w:r>
      <w:r w:rsidRPr="00EB67B9">
        <w:t xml:space="preserve">, which includes a mix of IP from data and music. </w:t>
      </w:r>
      <w:r w:rsidR="00A741AD" w:rsidRPr="00EB67B9">
        <w:t>Secondly, he</w:t>
      </w:r>
      <w:r w:rsidRPr="00EB67B9">
        <w:t xml:space="preserve"> discussed new ways to create </w:t>
      </w:r>
      <w:r w:rsidR="00A4371B" w:rsidRPr="00EB67B9">
        <w:t>digital assets</w:t>
      </w:r>
      <w:r w:rsidRPr="00EB67B9">
        <w:t xml:space="preserve">, driven by </w:t>
      </w:r>
      <w:proofErr w:type="spellStart"/>
      <w:r w:rsidRPr="00EB67B9">
        <w:t>blockchain</w:t>
      </w:r>
      <w:proofErr w:type="spellEnd"/>
      <w:r w:rsidRPr="00EB67B9">
        <w:t xml:space="preserve">, such as </w:t>
      </w:r>
      <w:proofErr w:type="spellStart"/>
      <w:r w:rsidR="00F1111B" w:rsidRPr="00EB67B9">
        <w:t>NFTs</w:t>
      </w:r>
      <w:proofErr w:type="spellEnd"/>
      <w:r w:rsidRPr="00EB67B9">
        <w:t xml:space="preserve"> and </w:t>
      </w:r>
      <w:proofErr w:type="spellStart"/>
      <w:r w:rsidRPr="00EB67B9">
        <w:t>blockchain</w:t>
      </w:r>
      <w:proofErr w:type="spellEnd"/>
      <w:r w:rsidRPr="00EB67B9">
        <w:t xml:space="preserve"> digital collect</w:t>
      </w:r>
      <w:r w:rsidR="00CF6566" w:rsidRPr="00EB67B9">
        <w:t>i</w:t>
      </w:r>
      <w:r w:rsidRPr="00EB67B9">
        <w:t>bles. Mr. Parry stated that there is a need to anticipate future innovation to preserve the artists</w:t>
      </w:r>
      <w:r w:rsidR="00CD049E" w:rsidRPr="00EB67B9">
        <w:t>’</w:t>
      </w:r>
      <w:r w:rsidRPr="00EB67B9">
        <w:t xml:space="preserve"> IP </w:t>
      </w:r>
      <w:r w:rsidR="00A4371B" w:rsidRPr="00EB67B9">
        <w:t xml:space="preserve">rights </w:t>
      </w:r>
      <w:r w:rsidRPr="00EB67B9">
        <w:t xml:space="preserve">and revenue streams. </w:t>
      </w:r>
    </w:p>
    <w:p w14:paraId="02EF2A93" w14:textId="77777777" w:rsidR="00021DB3" w:rsidRPr="00EB67B9" w:rsidRDefault="00021DB3" w:rsidP="00A714EB">
      <w:pPr>
        <w:pStyle w:val="ONUME"/>
        <w:spacing w:before="240" w:after="240"/>
      </w:pPr>
      <w:r w:rsidRPr="00EB67B9">
        <w:t xml:space="preserve">Mr. </w:t>
      </w:r>
      <w:proofErr w:type="spellStart"/>
      <w:r w:rsidRPr="00EB67B9">
        <w:t>Timothée</w:t>
      </w:r>
      <w:proofErr w:type="spellEnd"/>
      <w:r w:rsidRPr="00EB67B9">
        <w:t xml:space="preserve"> Le </w:t>
      </w:r>
      <w:proofErr w:type="spellStart"/>
      <w:r w:rsidRPr="00EB67B9">
        <w:t>Quesne</w:t>
      </w:r>
      <w:proofErr w:type="spellEnd"/>
      <w:r w:rsidR="00F1111B" w:rsidRPr="00EB67B9">
        <w:t>,</w:t>
      </w:r>
      <w:r w:rsidRPr="00EB67B9">
        <w:t xml:space="preserve"> CEO and Co-Founder, </w:t>
      </w:r>
      <w:proofErr w:type="spellStart"/>
      <w:r w:rsidRPr="00EB67B9">
        <w:t>Energysquare</w:t>
      </w:r>
      <w:proofErr w:type="spellEnd"/>
      <w:r w:rsidRPr="00EB67B9">
        <w:t xml:space="preserve">, France, discussed the IP challenges for a young French company that creates new battery charging technology, which it licenses. Mr. </w:t>
      </w:r>
      <w:proofErr w:type="spellStart"/>
      <w:r w:rsidRPr="00EB67B9">
        <w:t>Quesne</w:t>
      </w:r>
      <w:proofErr w:type="spellEnd"/>
      <w:r w:rsidRPr="00EB67B9">
        <w:t xml:space="preserve"> </w:t>
      </w:r>
      <w:r w:rsidR="00955270">
        <w:t>stated</w:t>
      </w:r>
      <w:r w:rsidR="005F63CE" w:rsidRPr="00EB67B9">
        <w:t xml:space="preserve"> </w:t>
      </w:r>
      <w:r w:rsidR="005A3C3E" w:rsidRPr="00EB67B9">
        <w:t>that</w:t>
      </w:r>
      <w:r w:rsidR="00CC44DF" w:rsidRPr="00EB67B9">
        <w:t xml:space="preserve"> </w:t>
      </w:r>
      <w:r w:rsidRPr="00EB67B9">
        <w:t>IP</w:t>
      </w:r>
      <w:r w:rsidR="00A67C1D" w:rsidRPr="00EB67B9">
        <w:t xml:space="preserve"> is </w:t>
      </w:r>
      <w:r w:rsidRPr="00EB67B9">
        <w:t xml:space="preserve">a business tool that can create new opportunities. Mr. </w:t>
      </w:r>
      <w:proofErr w:type="spellStart"/>
      <w:r w:rsidRPr="00EB67B9">
        <w:t>Quesne</w:t>
      </w:r>
      <w:proofErr w:type="spellEnd"/>
      <w:r w:rsidRPr="00EB67B9">
        <w:t xml:space="preserve"> described three limitations</w:t>
      </w:r>
      <w:r w:rsidR="00A741AD" w:rsidRPr="00EB67B9">
        <w:t>.</w:t>
      </w:r>
      <w:r w:rsidRPr="00EB67B9">
        <w:t xml:space="preserve"> First is the time to prosecute IP rights. </w:t>
      </w:r>
      <w:r w:rsidR="00F1111B" w:rsidRPr="00EB67B9">
        <w:t xml:space="preserve">He </w:t>
      </w:r>
      <w:r w:rsidRPr="00EB67B9">
        <w:t>suggested a direct plugin between businesses and</w:t>
      </w:r>
      <w:r w:rsidR="005F63CE" w:rsidRPr="00EB67B9">
        <w:t xml:space="preserve"> </w:t>
      </w:r>
      <w:r w:rsidR="00F1111B" w:rsidRPr="00EB67B9">
        <w:t>IPO</w:t>
      </w:r>
      <w:r w:rsidR="005A3C3E" w:rsidRPr="00EB67B9">
        <w:t>s</w:t>
      </w:r>
      <w:r w:rsidRPr="00EB67B9">
        <w:t xml:space="preserve">. The second is cost. </w:t>
      </w:r>
      <w:r w:rsidR="00F1111B" w:rsidRPr="00EB67B9">
        <w:t>He</w:t>
      </w:r>
      <w:r w:rsidRPr="00EB67B9">
        <w:t xml:space="preserve"> discussed the costs of </w:t>
      </w:r>
      <w:r w:rsidR="005A3C3E" w:rsidRPr="00EB67B9">
        <w:lastRenderedPageBreak/>
        <w:t xml:space="preserve">drafting and prosecuting a </w:t>
      </w:r>
      <w:r w:rsidRPr="00EB67B9">
        <w:t xml:space="preserve">patent </w:t>
      </w:r>
      <w:r w:rsidR="005A3C3E" w:rsidRPr="00EB67B9">
        <w:t>application. He</w:t>
      </w:r>
      <w:r w:rsidRPr="00EB67B9">
        <w:t xml:space="preserve"> imagined a tool that </w:t>
      </w:r>
      <w:r w:rsidR="005A3C3E" w:rsidRPr="00EB67B9">
        <w:t xml:space="preserve">in the future could assist </w:t>
      </w:r>
      <w:r w:rsidRPr="00EB67B9">
        <w:t>translat</w:t>
      </w:r>
      <w:r w:rsidR="005A3C3E" w:rsidRPr="00EB67B9">
        <w:t>ing</w:t>
      </w:r>
      <w:r w:rsidRPr="00EB67B9">
        <w:t xml:space="preserve"> an invention disclosure </w:t>
      </w:r>
      <w:r w:rsidR="005A3C3E" w:rsidRPr="00EB67B9">
        <w:t xml:space="preserve">into the language required for a </w:t>
      </w:r>
      <w:r w:rsidRPr="00EB67B9">
        <w:t xml:space="preserve">patent </w:t>
      </w:r>
      <w:r w:rsidR="005A3C3E" w:rsidRPr="00EB67B9">
        <w:t>application</w:t>
      </w:r>
      <w:r w:rsidRPr="00EB67B9">
        <w:t xml:space="preserve">. The third is </w:t>
      </w:r>
      <w:r w:rsidR="005A3C3E" w:rsidRPr="00EB67B9">
        <w:t xml:space="preserve">a lack of </w:t>
      </w:r>
      <w:r w:rsidRPr="00EB67B9">
        <w:t xml:space="preserve">knowledge about IP. </w:t>
      </w:r>
    </w:p>
    <w:p w14:paraId="2C410160" w14:textId="77777777" w:rsidR="00F1111B" w:rsidRPr="00EB67B9" w:rsidRDefault="00021DB3" w:rsidP="00A714EB">
      <w:pPr>
        <w:pStyle w:val="ONUME"/>
        <w:spacing w:before="240" w:after="240"/>
      </w:pPr>
      <w:r w:rsidRPr="00EB67B9">
        <w:t xml:space="preserve">Mr. McLean </w:t>
      </w:r>
      <w:proofErr w:type="spellStart"/>
      <w:r w:rsidRPr="00EB67B9">
        <w:t>Sibanda</w:t>
      </w:r>
      <w:proofErr w:type="spellEnd"/>
      <w:r w:rsidRPr="00EB67B9">
        <w:t xml:space="preserve">, Director, </w:t>
      </w:r>
      <w:proofErr w:type="spellStart"/>
      <w:r w:rsidRPr="00EB67B9">
        <w:t>Bigen</w:t>
      </w:r>
      <w:proofErr w:type="spellEnd"/>
      <w:r w:rsidRPr="00EB67B9">
        <w:t xml:space="preserve"> Global Limited, South Africa,</w:t>
      </w:r>
      <w:r w:rsidR="00F1111B" w:rsidRPr="00EB67B9">
        <w:t xml:space="preserve"> </w:t>
      </w:r>
      <w:r w:rsidRPr="00EB67B9">
        <w:t xml:space="preserve">noted that it is important to embed IP in national development plans and business strategies. Mr. </w:t>
      </w:r>
      <w:proofErr w:type="spellStart"/>
      <w:r w:rsidRPr="00EB67B9">
        <w:t>Sibanda</w:t>
      </w:r>
      <w:proofErr w:type="spellEnd"/>
      <w:r w:rsidRPr="00EB67B9">
        <w:t xml:space="preserve"> discussed developing countries in Sub-Saharan Africa and efforts to promote </w:t>
      </w:r>
      <w:r w:rsidR="00CF6566" w:rsidRPr="00EB67B9">
        <w:t xml:space="preserve">a </w:t>
      </w:r>
      <w:r w:rsidRPr="00EB67B9">
        <w:t xml:space="preserve">better understanding of IP. </w:t>
      </w:r>
      <w:r w:rsidR="00F1111B" w:rsidRPr="00EB67B9">
        <w:t>He</w:t>
      </w:r>
      <w:r w:rsidRPr="00EB67B9">
        <w:t xml:space="preserve"> observed that </w:t>
      </w:r>
      <w:r w:rsidR="00CF6566" w:rsidRPr="00EB67B9">
        <w:t xml:space="preserve">the </w:t>
      </w:r>
      <w:r w:rsidRPr="00EB67B9">
        <w:t xml:space="preserve">strategic use of IP in the developing world would be to use the existing tools and embed them with frontier technologies. Mr. </w:t>
      </w:r>
      <w:proofErr w:type="spellStart"/>
      <w:r w:rsidRPr="00EB67B9">
        <w:t>Sibanda</w:t>
      </w:r>
      <w:proofErr w:type="spellEnd"/>
      <w:r w:rsidRPr="00EB67B9">
        <w:t xml:space="preserve"> asked how </w:t>
      </w:r>
      <w:r w:rsidR="005A3C3E" w:rsidRPr="00EB67B9">
        <w:t>existing</w:t>
      </w:r>
      <w:r w:rsidRPr="00EB67B9">
        <w:t xml:space="preserve"> patent tools such as search engines to inform and assist innovators</w:t>
      </w:r>
      <w:r w:rsidR="005A3C3E" w:rsidRPr="00EB67B9">
        <w:t xml:space="preserve"> could be enhanced</w:t>
      </w:r>
      <w:r w:rsidRPr="00EB67B9">
        <w:t xml:space="preserve">. Mr. </w:t>
      </w:r>
      <w:proofErr w:type="spellStart"/>
      <w:r w:rsidRPr="00EB67B9">
        <w:t>Sibanda</w:t>
      </w:r>
      <w:proofErr w:type="spellEnd"/>
      <w:r w:rsidRPr="00EB67B9">
        <w:t xml:space="preserve"> discussed certain technologies for tracking competitors and mapping patent portfolios, which </w:t>
      </w:r>
      <w:r w:rsidR="005A3C3E" w:rsidRPr="00EB67B9">
        <w:t xml:space="preserve">could also be </w:t>
      </w:r>
      <w:r w:rsidRPr="00EB67B9">
        <w:t>enhanced by AI and machine learning.</w:t>
      </w:r>
    </w:p>
    <w:p w14:paraId="54DE8DA7" w14:textId="77777777" w:rsidR="00021DB3" w:rsidRPr="00EB67B9" w:rsidRDefault="00021DB3" w:rsidP="00A714EB">
      <w:pPr>
        <w:pStyle w:val="ONUME"/>
        <w:spacing w:before="240" w:after="240"/>
      </w:pPr>
      <w:r w:rsidRPr="00EB67B9">
        <w:t xml:space="preserve">Mr. </w:t>
      </w:r>
      <w:proofErr w:type="spellStart"/>
      <w:r w:rsidRPr="00EB67B9">
        <w:t>Sibanda</w:t>
      </w:r>
      <w:proofErr w:type="spellEnd"/>
      <w:r w:rsidRPr="00EB67B9">
        <w:t xml:space="preserve"> emphasized the lack of understanding about IP, noting the low use of IP in Africa</w:t>
      </w:r>
      <w:r w:rsidR="001779AF" w:rsidRPr="00EB67B9">
        <w:t>. He asked whether</w:t>
      </w:r>
      <w:r w:rsidRPr="00EB67B9">
        <w:t xml:space="preserve"> frontier technologies </w:t>
      </w:r>
      <w:r w:rsidR="001779AF" w:rsidRPr="00EB67B9">
        <w:t xml:space="preserve">could </w:t>
      </w:r>
      <w:r w:rsidRPr="00EB67B9">
        <w:t xml:space="preserve">assist young entrepreneurs. Mr. </w:t>
      </w:r>
      <w:proofErr w:type="spellStart"/>
      <w:r w:rsidRPr="00EB67B9">
        <w:t>Sibanda</w:t>
      </w:r>
      <w:proofErr w:type="spellEnd"/>
      <w:r w:rsidRPr="00EB67B9">
        <w:t xml:space="preserve"> discussed </w:t>
      </w:r>
      <w:proofErr w:type="spellStart"/>
      <w:r w:rsidR="00F1111B" w:rsidRPr="00EB67B9">
        <w:t>NFTs</w:t>
      </w:r>
      <w:proofErr w:type="spellEnd"/>
      <w:r w:rsidRPr="00EB67B9">
        <w:t xml:space="preserve"> and bringing IP education in bit</w:t>
      </w:r>
      <w:r w:rsidR="00CF6566" w:rsidRPr="00EB67B9">
        <w:t>e</w:t>
      </w:r>
      <w:r w:rsidRPr="00EB67B9">
        <w:t>-sized format</w:t>
      </w:r>
      <w:r w:rsidR="00CF6566" w:rsidRPr="00EB67B9">
        <w:t>s</w:t>
      </w:r>
      <w:r w:rsidRPr="00EB67B9">
        <w:t xml:space="preserve">, such as Twitter, Instagram, and </w:t>
      </w:r>
      <w:proofErr w:type="spellStart"/>
      <w:r w:rsidRPr="00EB67B9">
        <w:t>TikTok</w:t>
      </w:r>
      <w:proofErr w:type="spellEnd"/>
      <w:r w:rsidRPr="00EB67B9">
        <w:t xml:space="preserve">. Mr. </w:t>
      </w:r>
      <w:proofErr w:type="spellStart"/>
      <w:r w:rsidRPr="00EB67B9">
        <w:t>Sibanda</w:t>
      </w:r>
      <w:proofErr w:type="spellEnd"/>
      <w:r w:rsidRPr="00EB67B9">
        <w:t xml:space="preserve"> </w:t>
      </w:r>
      <w:r w:rsidR="001779AF" w:rsidRPr="00EB67B9">
        <w:t xml:space="preserve">also suggested </w:t>
      </w:r>
      <w:r w:rsidR="00B138D9" w:rsidRPr="00EB67B9">
        <w:t>using</w:t>
      </w:r>
      <w:r w:rsidR="001779AF" w:rsidRPr="00EB67B9">
        <w:t xml:space="preserve"> </w:t>
      </w:r>
      <w:r w:rsidRPr="00EB67B9">
        <w:t>social media influencers to make IP more</w:t>
      </w:r>
      <w:r w:rsidR="001779AF" w:rsidRPr="00EB67B9">
        <w:t xml:space="preserve"> relatable and accessible</w:t>
      </w:r>
      <w:r w:rsidR="00B138D9" w:rsidRPr="00EB67B9">
        <w:t>.</w:t>
      </w:r>
      <w:r w:rsidRPr="00EB67B9">
        <w:t xml:space="preserve"> Mr. </w:t>
      </w:r>
      <w:proofErr w:type="spellStart"/>
      <w:r w:rsidRPr="00EB67B9">
        <w:t>Sibanda</w:t>
      </w:r>
      <w:proofErr w:type="spellEnd"/>
      <w:r w:rsidRPr="00EB67B9">
        <w:t xml:space="preserve"> stated that there is an opportunity for WIPO to engage with various </w:t>
      </w:r>
      <w:r w:rsidR="00F1111B" w:rsidRPr="00EB67B9">
        <w:t>IPOs</w:t>
      </w:r>
      <w:r w:rsidRPr="00EB67B9">
        <w:t xml:space="preserve"> and embed storytelling </w:t>
      </w:r>
      <w:r w:rsidR="001779AF" w:rsidRPr="00EB67B9">
        <w:t xml:space="preserve">about </w:t>
      </w:r>
      <w:r w:rsidRPr="00EB67B9">
        <w:t xml:space="preserve">IP in everyday life. </w:t>
      </w:r>
    </w:p>
    <w:p w14:paraId="78ED1EF9" w14:textId="77777777" w:rsidR="00F1111B" w:rsidRPr="00EB67B9" w:rsidRDefault="00021DB3" w:rsidP="00A714EB">
      <w:pPr>
        <w:pStyle w:val="ONUME"/>
      </w:pPr>
      <w:r w:rsidRPr="00EB67B9">
        <w:t xml:space="preserve">Ms. </w:t>
      </w:r>
      <w:proofErr w:type="spellStart"/>
      <w:r w:rsidRPr="00EB67B9">
        <w:t>Hongxia</w:t>
      </w:r>
      <w:proofErr w:type="spellEnd"/>
      <w:r w:rsidRPr="00EB67B9">
        <w:t xml:space="preserve"> Yang, AI Scientist, Alibaba Group, China, discussed the next generation of AI models and the inductive reasoning problem. </w:t>
      </w:r>
      <w:r w:rsidR="00F1111B" w:rsidRPr="00EB67B9">
        <w:t xml:space="preserve">She </w:t>
      </w:r>
      <w:r w:rsidRPr="00EB67B9">
        <w:t>described Alibaba</w:t>
      </w:r>
      <w:r w:rsidR="00CD049E" w:rsidRPr="00EB67B9">
        <w:t>’</w:t>
      </w:r>
      <w:r w:rsidRPr="00EB67B9">
        <w:t xml:space="preserve">s DAMO </w:t>
      </w:r>
      <w:r w:rsidR="00B138D9" w:rsidRPr="00EB67B9">
        <w:t>A</w:t>
      </w:r>
      <w:r w:rsidRPr="00EB67B9">
        <w:t xml:space="preserve">cademy </w:t>
      </w:r>
      <w:r w:rsidR="00B138D9" w:rsidRPr="00EB67B9">
        <w:t>(Academy for Discovery, Adventure, Momentum</w:t>
      </w:r>
      <w:r w:rsidR="00CF6566" w:rsidRPr="00EB67B9">
        <w:t>,</w:t>
      </w:r>
      <w:r w:rsidR="00B138D9" w:rsidRPr="00EB67B9">
        <w:t xml:space="preserve"> and Outlook) </w:t>
      </w:r>
      <w:r w:rsidRPr="00EB67B9">
        <w:t xml:space="preserve">and its core </w:t>
      </w:r>
      <w:r w:rsidR="00A741AD" w:rsidRPr="00EB67B9">
        <w:t xml:space="preserve">AI technology. </w:t>
      </w:r>
      <w:r w:rsidRPr="00EB67B9">
        <w:t xml:space="preserve">Ms. Yang </w:t>
      </w:r>
      <w:r w:rsidR="00C57BE9" w:rsidRPr="00EB67B9">
        <w:t>pointed to the</w:t>
      </w:r>
      <w:r w:rsidRPr="00EB67B9">
        <w:t xml:space="preserve"> difficulty in searching and understanding IP</w:t>
      </w:r>
      <w:r w:rsidR="00C57BE9" w:rsidRPr="00EB67B9">
        <w:t xml:space="preserve"> as one of the main hurdles to i</w:t>
      </w:r>
      <w:r w:rsidR="00CF6566" w:rsidRPr="00EB67B9">
        <w:t>t</w:t>
      </w:r>
      <w:r w:rsidR="00C57BE9" w:rsidRPr="00EB67B9">
        <w:t>s wider use</w:t>
      </w:r>
      <w:r w:rsidRPr="00EB67B9">
        <w:t>. Ms. Yang observed that innovation accelerates the spread of IP but it is stil</w:t>
      </w:r>
      <w:r w:rsidR="00F1111B" w:rsidRPr="00EB67B9">
        <w:t>l hard to retrieve information.</w:t>
      </w:r>
    </w:p>
    <w:p w14:paraId="3BCA3875" w14:textId="77777777" w:rsidR="008075D1" w:rsidRPr="00EB67B9" w:rsidRDefault="006122CD" w:rsidP="00A714EB">
      <w:pPr>
        <w:pStyle w:val="ONUME"/>
      </w:pPr>
      <w:r w:rsidRPr="00EB67B9">
        <w:t>Overall, t</w:t>
      </w:r>
      <w:r w:rsidR="008075D1" w:rsidRPr="00EB67B9">
        <w:t>he panel</w:t>
      </w:r>
      <w:r w:rsidR="00955270">
        <w:t>ists</w:t>
      </w:r>
      <w:r w:rsidR="008075D1" w:rsidRPr="00EB67B9">
        <w:t xml:space="preserve"> </w:t>
      </w:r>
      <w:r w:rsidRPr="00EB67B9">
        <w:t>agreed and highlighted in their contributions</w:t>
      </w:r>
      <w:r w:rsidR="008075D1" w:rsidRPr="00EB67B9">
        <w:t xml:space="preserve"> that IP needed to be more accessible, whether by promoting a company culture around IP, building an IP curriculum, connecting businesses directly with IPOs, or including IP in national development. </w:t>
      </w:r>
    </w:p>
    <w:p w14:paraId="57E4C009" w14:textId="77777777" w:rsidR="00021DB3" w:rsidRPr="00EB67B9" w:rsidRDefault="00021DB3" w:rsidP="00A714EB">
      <w:pPr>
        <w:pStyle w:val="ONUME"/>
        <w:spacing w:before="240" w:after="240"/>
      </w:pPr>
      <w:r w:rsidRPr="00EB67B9">
        <w:t xml:space="preserve">Mr. </w:t>
      </w:r>
      <w:proofErr w:type="spellStart"/>
      <w:r w:rsidRPr="00EB67B9">
        <w:t>Colarulli</w:t>
      </w:r>
      <w:proofErr w:type="spellEnd"/>
      <w:r w:rsidRPr="00EB67B9">
        <w:t xml:space="preserve"> concluded the panel by observing that learning and AI can help innovators obtain IP rights, but it remains difficult to understand and access IP systems. </w:t>
      </w:r>
    </w:p>
    <w:p w14:paraId="7DA809CF" w14:textId="77777777" w:rsidR="00021DB3" w:rsidRPr="00EB67B9" w:rsidRDefault="00F1111B" w:rsidP="00A714EB">
      <w:pPr>
        <w:pStyle w:val="Heading2"/>
      </w:pPr>
      <w:r w:rsidRPr="00EB67B9">
        <w:t xml:space="preserve">Panel 3: The Future is Now – IP Office Transformation </w:t>
      </w:r>
    </w:p>
    <w:p w14:paraId="328D43A9" w14:textId="77777777" w:rsidR="00021DB3" w:rsidRPr="00EB67B9" w:rsidRDefault="00021DB3" w:rsidP="00A714EB">
      <w:pPr>
        <w:pStyle w:val="ONUME"/>
        <w:spacing w:before="240" w:after="240"/>
      </w:pPr>
      <w:r w:rsidRPr="00EB67B9">
        <w:t xml:space="preserve">Panel 3 was moderated by Ms. </w:t>
      </w:r>
      <w:r w:rsidR="00F1111B" w:rsidRPr="00EB67B9">
        <w:t>Caroline</w:t>
      </w:r>
      <w:r w:rsidRPr="00EB67B9">
        <w:t xml:space="preserve"> </w:t>
      </w:r>
      <w:proofErr w:type="spellStart"/>
      <w:r w:rsidRPr="00EB67B9">
        <w:t>Muchiri</w:t>
      </w:r>
      <w:proofErr w:type="spellEnd"/>
      <w:r w:rsidRPr="00EB67B9">
        <w:t xml:space="preserve">, Research Fellow, </w:t>
      </w:r>
      <w:proofErr w:type="gramStart"/>
      <w:r w:rsidRPr="00EB67B9">
        <w:t>Centre</w:t>
      </w:r>
      <w:proofErr w:type="gramEnd"/>
      <w:r w:rsidRPr="00EB67B9">
        <w:t xml:space="preserve"> for Intellectual Property and Information Technology Law, Strathmore University, Kenya, who </w:t>
      </w:r>
      <w:r w:rsidR="0037320D" w:rsidRPr="00EB67B9">
        <w:t>outlined that the</w:t>
      </w:r>
      <w:r w:rsidRPr="00EB67B9">
        <w:t xml:space="preserve"> panel </w:t>
      </w:r>
      <w:r w:rsidR="00DA2ECC">
        <w:t>would</w:t>
      </w:r>
      <w:r w:rsidRPr="00EB67B9">
        <w:t xml:space="preserve"> focus on a global perspective and imagine the future and transformation of </w:t>
      </w:r>
      <w:r w:rsidR="00F1111B" w:rsidRPr="00EB67B9">
        <w:t>IPOs</w:t>
      </w:r>
      <w:r w:rsidRPr="00EB67B9">
        <w:t xml:space="preserve"> </w:t>
      </w:r>
      <w:r w:rsidR="00A741AD" w:rsidRPr="00EB67B9">
        <w:t>with</w:t>
      </w:r>
      <w:r w:rsidRPr="00EB67B9">
        <w:t xml:space="preserve"> frontier technologies. </w:t>
      </w:r>
      <w:r w:rsidR="00F1111B" w:rsidRPr="00EB67B9">
        <w:t>She</w:t>
      </w:r>
      <w:r w:rsidRPr="00EB67B9">
        <w:t xml:space="preserve"> noted that the panel </w:t>
      </w:r>
      <w:r w:rsidR="00DA2ECC">
        <w:t>would</w:t>
      </w:r>
      <w:r w:rsidRPr="00EB67B9">
        <w:t xml:space="preserve"> spotlight the challenges faced by </w:t>
      </w:r>
      <w:r w:rsidR="00F1111B" w:rsidRPr="00EB67B9">
        <w:t>IPOs</w:t>
      </w:r>
      <w:r w:rsidRPr="00EB67B9">
        <w:t xml:space="preserve">, and highlight what </w:t>
      </w:r>
      <w:r w:rsidR="00DA2ECC">
        <w:t>would</w:t>
      </w:r>
      <w:r w:rsidRPr="00EB67B9">
        <w:t xml:space="preserve"> be required to close the gap. </w:t>
      </w:r>
    </w:p>
    <w:p w14:paraId="70696ECD" w14:textId="77777777" w:rsidR="00C63CC7" w:rsidRPr="00EB67B9" w:rsidRDefault="00021DB3" w:rsidP="00A714EB">
      <w:pPr>
        <w:pStyle w:val="ONUME"/>
        <w:spacing w:before="240" w:after="240"/>
      </w:pPr>
      <w:proofErr w:type="gramStart"/>
      <w:r w:rsidRPr="00EB67B9">
        <w:t xml:space="preserve">Mr. John </w:t>
      </w:r>
      <w:proofErr w:type="spellStart"/>
      <w:r w:rsidRPr="00EB67B9">
        <w:t>Ndirangu</w:t>
      </w:r>
      <w:proofErr w:type="spellEnd"/>
      <w:r w:rsidRPr="00EB67B9">
        <w:t xml:space="preserve"> </w:t>
      </w:r>
      <w:proofErr w:type="spellStart"/>
      <w:r w:rsidRPr="00EB67B9">
        <w:t>Kabare</w:t>
      </w:r>
      <w:proofErr w:type="spellEnd"/>
      <w:r w:rsidRPr="00EB67B9">
        <w:t>, Intellectual Property Operations Executive, African Regional Intellectual</w:t>
      </w:r>
      <w:r w:rsidR="00F1111B" w:rsidRPr="00EB67B9">
        <w:t xml:space="preserve"> Property Organization (</w:t>
      </w:r>
      <w:proofErr w:type="spellStart"/>
      <w:r w:rsidR="00F1111B" w:rsidRPr="00EB67B9">
        <w:t>ARIPO</w:t>
      </w:r>
      <w:proofErr w:type="spellEnd"/>
      <w:r w:rsidR="00F1111B" w:rsidRPr="00EB67B9">
        <w:t>)</w:t>
      </w:r>
      <w:r w:rsidRPr="00EB67B9">
        <w:t xml:space="preserve">, started by describing </w:t>
      </w:r>
      <w:proofErr w:type="spellStart"/>
      <w:r w:rsidRPr="00EB67B9">
        <w:t>ARIPO</w:t>
      </w:r>
      <w:proofErr w:type="spellEnd"/>
      <w:r w:rsidRPr="00EB67B9">
        <w:t xml:space="preserve"> and its services.</w:t>
      </w:r>
      <w:proofErr w:type="gramEnd"/>
      <w:r w:rsidRPr="00EB67B9">
        <w:t xml:space="preserve"> Mr. </w:t>
      </w:r>
      <w:proofErr w:type="spellStart"/>
      <w:r w:rsidRPr="00EB67B9">
        <w:t>Kabare</w:t>
      </w:r>
      <w:proofErr w:type="spellEnd"/>
      <w:r w:rsidRPr="00EB67B9">
        <w:t xml:space="preserve"> noted that IP registration and administration need to evolve, and frontier technologies present opportunities to improve examination, searches, and customer </w:t>
      </w:r>
      <w:r w:rsidR="005C1AC0" w:rsidRPr="00EB67B9">
        <w:t>service</w:t>
      </w:r>
      <w:r w:rsidRPr="00EB67B9">
        <w:t xml:space="preserve">. </w:t>
      </w:r>
      <w:r w:rsidR="00C63CC7" w:rsidRPr="00EB67B9">
        <w:t>He</w:t>
      </w:r>
      <w:r w:rsidRPr="00EB67B9">
        <w:t xml:space="preserve"> discussed new</w:t>
      </w:r>
      <w:r w:rsidR="005F63CE" w:rsidRPr="00EB67B9">
        <w:t xml:space="preserve"> </w:t>
      </w:r>
      <w:r w:rsidR="005C1AC0" w:rsidRPr="00EB67B9">
        <w:t>substantive IP questions arising from</w:t>
      </w:r>
      <w:r w:rsidRPr="00EB67B9">
        <w:t xml:space="preserve"> frontier technologies such as AI-generated inventions, how to protect frontier technologies and copyright issues for data used in machine learning. </w:t>
      </w:r>
    </w:p>
    <w:p w14:paraId="17CCA875" w14:textId="77777777" w:rsidR="00021DB3" w:rsidRPr="00EB67B9" w:rsidRDefault="00021DB3" w:rsidP="00A714EB">
      <w:pPr>
        <w:pStyle w:val="ONUME"/>
        <w:spacing w:before="240" w:after="240"/>
      </w:pPr>
      <w:r w:rsidRPr="00EB67B9">
        <w:t xml:space="preserve">Mr. </w:t>
      </w:r>
      <w:proofErr w:type="spellStart"/>
      <w:r w:rsidRPr="00EB67B9">
        <w:t>Kabare</w:t>
      </w:r>
      <w:proofErr w:type="spellEnd"/>
      <w:r w:rsidRPr="00EB67B9">
        <w:t xml:space="preserve"> discussed challenges faced by </w:t>
      </w:r>
      <w:r w:rsidR="00F1111B" w:rsidRPr="00EB67B9">
        <w:t>IPOs</w:t>
      </w:r>
      <w:r w:rsidRPr="00EB67B9">
        <w:t xml:space="preserve">, including enforcement, lack of expertise, access to non-patent literature, and protection of AI-generated works. </w:t>
      </w:r>
      <w:r w:rsidR="00C63CC7" w:rsidRPr="00EB67B9">
        <w:t xml:space="preserve">He </w:t>
      </w:r>
      <w:r w:rsidRPr="00EB67B9">
        <w:t xml:space="preserve">also discussed how some </w:t>
      </w:r>
      <w:r w:rsidR="00C63CC7" w:rsidRPr="00EB67B9">
        <w:t>M</w:t>
      </w:r>
      <w:r w:rsidRPr="00EB67B9">
        <w:t xml:space="preserve">ember </w:t>
      </w:r>
      <w:r w:rsidR="00C63CC7" w:rsidRPr="00EB67B9">
        <w:t>S</w:t>
      </w:r>
      <w:r w:rsidRPr="00EB67B9">
        <w:t xml:space="preserve">tates are unable to benefit from ICT initiatives. To close the technology gap, Mr. </w:t>
      </w:r>
      <w:proofErr w:type="spellStart"/>
      <w:r w:rsidRPr="00EB67B9">
        <w:t>Kabare</w:t>
      </w:r>
      <w:proofErr w:type="spellEnd"/>
      <w:r w:rsidRPr="00EB67B9">
        <w:t xml:space="preserve"> envisioned </w:t>
      </w:r>
      <w:r w:rsidR="005C1AC0" w:rsidRPr="00EB67B9">
        <w:t>improving</w:t>
      </w:r>
      <w:r w:rsidRPr="00EB67B9">
        <w:t xml:space="preserve"> legal frameworks to address frontier technologies, recruit</w:t>
      </w:r>
      <w:r w:rsidR="005C1AC0" w:rsidRPr="00EB67B9">
        <w:t xml:space="preserve">ing </w:t>
      </w:r>
      <w:r w:rsidRPr="00EB67B9">
        <w:t>staff and train</w:t>
      </w:r>
      <w:r w:rsidR="00CF6566" w:rsidRPr="00EB67B9">
        <w:t>ing</w:t>
      </w:r>
      <w:r w:rsidRPr="00EB67B9">
        <w:t xml:space="preserve"> examiners to handle frontier technologies, and provid</w:t>
      </w:r>
      <w:r w:rsidR="005C1AC0" w:rsidRPr="00EB67B9">
        <w:t>ing</w:t>
      </w:r>
      <w:r w:rsidRPr="00EB67B9">
        <w:t xml:space="preserve"> a platform </w:t>
      </w:r>
      <w:r w:rsidR="005C1AC0" w:rsidRPr="00EB67B9">
        <w:t>for M</w:t>
      </w:r>
      <w:r w:rsidRPr="00EB67B9">
        <w:t xml:space="preserve">ember </w:t>
      </w:r>
      <w:r w:rsidR="005C1AC0" w:rsidRPr="00EB67B9">
        <w:lastRenderedPageBreak/>
        <w:t>S</w:t>
      </w:r>
      <w:r w:rsidRPr="00EB67B9">
        <w:t xml:space="preserve">tates to discuss IP and frontier technologies and support </w:t>
      </w:r>
      <w:r w:rsidR="005C1AC0" w:rsidRPr="00EB67B9">
        <w:t>M</w:t>
      </w:r>
      <w:r w:rsidRPr="00EB67B9">
        <w:t xml:space="preserve">ember </w:t>
      </w:r>
      <w:r w:rsidR="005C1AC0" w:rsidRPr="00EB67B9">
        <w:t>S</w:t>
      </w:r>
      <w:r w:rsidRPr="00EB67B9">
        <w:t xml:space="preserve">tates in updating their national laws to address frontier technologies. </w:t>
      </w:r>
    </w:p>
    <w:p w14:paraId="21675F41" w14:textId="77777777" w:rsidR="00C63CC7" w:rsidRPr="00EB67B9" w:rsidRDefault="00021DB3" w:rsidP="00A714EB">
      <w:pPr>
        <w:pStyle w:val="ONUME"/>
        <w:spacing w:before="240" w:after="240"/>
      </w:pPr>
      <w:r w:rsidRPr="00EB67B9">
        <w:t xml:space="preserve">Mr. </w:t>
      </w:r>
      <w:proofErr w:type="spellStart"/>
      <w:r w:rsidRPr="00EB67B9">
        <w:t>Eugeniu</w:t>
      </w:r>
      <w:proofErr w:type="spellEnd"/>
      <w:r w:rsidRPr="00EB67B9">
        <w:t xml:space="preserve"> </w:t>
      </w:r>
      <w:proofErr w:type="spellStart"/>
      <w:r w:rsidRPr="00EB67B9">
        <w:t>Rusu</w:t>
      </w:r>
      <w:proofErr w:type="spellEnd"/>
      <w:r w:rsidRPr="00EB67B9">
        <w:t>, Director General, State Agency on Intellectual Property (</w:t>
      </w:r>
      <w:proofErr w:type="spellStart"/>
      <w:r w:rsidRPr="00EB67B9">
        <w:t>AGEPI</w:t>
      </w:r>
      <w:proofErr w:type="spellEnd"/>
      <w:r w:rsidRPr="00EB67B9">
        <w:t>), Republic of Moldova, described Moldova</w:t>
      </w:r>
      <w:r w:rsidR="00CD049E" w:rsidRPr="00EB67B9">
        <w:t>’</w:t>
      </w:r>
      <w:r w:rsidRPr="00EB67B9">
        <w:t xml:space="preserve">s </w:t>
      </w:r>
      <w:r w:rsidR="00F1111B" w:rsidRPr="00EB67B9">
        <w:t xml:space="preserve">IPO </w:t>
      </w:r>
      <w:r w:rsidRPr="00EB67B9">
        <w:t>and Moldova</w:t>
      </w:r>
      <w:r w:rsidR="00CD049E" w:rsidRPr="00EB67B9">
        <w:t>’</w:t>
      </w:r>
      <w:r w:rsidRPr="00EB67B9">
        <w:t xml:space="preserve">s status as a signatory to most WIPO </w:t>
      </w:r>
      <w:r w:rsidR="00C63CC7" w:rsidRPr="00EB67B9">
        <w:t>treaties</w:t>
      </w:r>
      <w:r w:rsidR="002F6A82" w:rsidRPr="00EB67B9">
        <w:t>.</w:t>
      </w:r>
      <w:r w:rsidRPr="00EB67B9">
        <w:t xml:space="preserve"> Mr. </w:t>
      </w:r>
      <w:proofErr w:type="spellStart"/>
      <w:r w:rsidRPr="00EB67B9">
        <w:t>Rusu</w:t>
      </w:r>
      <w:proofErr w:type="spellEnd"/>
      <w:r w:rsidRPr="00EB67B9">
        <w:t xml:space="preserve"> </w:t>
      </w:r>
      <w:r w:rsidR="00B138D9" w:rsidRPr="00EB67B9">
        <w:t>emphasized</w:t>
      </w:r>
      <w:r w:rsidR="005C1AC0" w:rsidRPr="00EB67B9">
        <w:t xml:space="preserve"> </w:t>
      </w:r>
      <w:r w:rsidRPr="00EB67B9">
        <w:t xml:space="preserve">the need for </w:t>
      </w:r>
      <w:r w:rsidR="00F1111B" w:rsidRPr="00EB67B9">
        <w:t>IPOs</w:t>
      </w:r>
      <w:r w:rsidRPr="00EB67B9">
        <w:t xml:space="preserve"> to evolve in the digital age. </w:t>
      </w:r>
      <w:r w:rsidR="00C63CC7" w:rsidRPr="00EB67B9">
        <w:t>He</w:t>
      </w:r>
      <w:r w:rsidRPr="00EB67B9">
        <w:t xml:space="preserve"> identified prerequisites</w:t>
      </w:r>
      <w:r w:rsidR="002F6A82" w:rsidRPr="00EB67B9">
        <w:t>, such</w:t>
      </w:r>
      <w:r w:rsidRPr="00EB67B9">
        <w:t xml:space="preserve"> </w:t>
      </w:r>
      <w:r w:rsidR="005C1AC0" w:rsidRPr="00EB67B9">
        <w:t xml:space="preserve">as </w:t>
      </w:r>
      <w:r w:rsidRPr="00EB67B9">
        <w:t xml:space="preserve">digital </w:t>
      </w:r>
      <w:r w:rsidR="00B138D9" w:rsidRPr="00EB67B9">
        <w:t>transformation, a</w:t>
      </w:r>
      <w:r w:rsidRPr="00EB67B9">
        <w:t xml:space="preserve"> predictable legal environment</w:t>
      </w:r>
      <w:r w:rsidR="00CF6566" w:rsidRPr="00EB67B9">
        <w:t>,</w:t>
      </w:r>
      <w:r w:rsidRPr="00EB67B9">
        <w:t xml:space="preserve"> and clear practices for IP examination</w:t>
      </w:r>
      <w:r w:rsidR="00C63CC7" w:rsidRPr="00EB67B9">
        <w:t xml:space="preserve">. </w:t>
      </w:r>
      <w:r w:rsidRPr="00EB67B9">
        <w:t xml:space="preserve">Mr. </w:t>
      </w:r>
      <w:proofErr w:type="spellStart"/>
      <w:r w:rsidRPr="00EB67B9">
        <w:t>Rusu</w:t>
      </w:r>
      <w:proofErr w:type="spellEnd"/>
      <w:r w:rsidRPr="00EB67B9">
        <w:t xml:space="preserve"> </w:t>
      </w:r>
      <w:r w:rsidR="005C1AC0" w:rsidRPr="00EB67B9">
        <w:t xml:space="preserve">voiced </w:t>
      </w:r>
      <w:r w:rsidRPr="00EB67B9">
        <w:t xml:space="preserve">that the issue of AI </w:t>
      </w:r>
      <w:proofErr w:type="spellStart"/>
      <w:r w:rsidR="005C1AC0" w:rsidRPr="00EB67B9">
        <w:t>inventorship</w:t>
      </w:r>
      <w:proofErr w:type="spellEnd"/>
      <w:r w:rsidR="005C1AC0" w:rsidRPr="00EB67B9">
        <w:t xml:space="preserve"> and </w:t>
      </w:r>
      <w:r w:rsidRPr="00EB67B9">
        <w:t xml:space="preserve">authorship </w:t>
      </w:r>
      <w:r w:rsidR="00C63CC7" w:rsidRPr="00EB67B9">
        <w:t>should</w:t>
      </w:r>
      <w:r w:rsidRPr="00EB67B9">
        <w:t xml:space="preserve"> not be dealt with exclusively at the national level. </w:t>
      </w:r>
    </w:p>
    <w:p w14:paraId="15BE16C9" w14:textId="77777777" w:rsidR="00021DB3" w:rsidRPr="00EB67B9" w:rsidRDefault="00021DB3" w:rsidP="00A714EB">
      <w:pPr>
        <w:pStyle w:val="ONUME"/>
        <w:spacing w:before="240" w:after="240"/>
      </w:pPr>
      <w:r w:rsidRPr="00EB67B9">
        <w:t xml:space="preserve">Mr. </w:t>
      </w:r>
      <w:proofErr w:type="spellStart"/>
      <w:r w:rsidRPr="00EB67B9">
        <w:t>Rusu</w:t>
      </w:r>
      <w:proofErr w:type="spellEnd"/>
      <w:r w:rsidRPr="00EB67B9">
        <w:t xml:space="preserve"> described the acquisition and implementation of competitive, integrated ICT and procedures in IP registration, examination, and granting as the key to successful digital transformation. </w:t>
      </w:r>
      <w:r w:rsidR="00C63CC7" w:rsidRPr="00EB67B9">
        <w:t>He</w:t>
      </w:r>
      <w:r w:rsidRPr="00EB67B9">
        <w:t xml:space="preserve"> discussed </w:t>
      </w:r>
      <w:r w:rsidR="00CF6566" w:rsidRPr="00EB67B9">
        <w:t xml:space="preserve">the </w:t>
      </w:r>
      <w:r w:rsidRPr="00EB67B9">
        <w:t>challenges involved in moving to the cloud, and that the only way to do so is to use ready-implemented solutions such as WIPO IPAS.</w:t>
      </w:r>
      <w:r w:rsidR="00AC6B53" w:rsidRPr="00EB67B9">
        <w:rPr>
          <w:rStyle w:val="FootnoteReference"/>
        </w:rPr>
        <w:footnoteReference w:id="5"/>
      </w:r>
      <w:r w:rsidRPr="00EB67B9">
        <w:t xml:space="preserve"> Mr. </w:t>
      </w:r>
      <w:proofErr w:type="spellStart"/>
      <w:r w:rsidRPr="00EB67B9">
        <w:t>Rusu</w:t>
      </w:r>
      <w:proofErr w:type="spellEnd"/>
      <w:r w:rsidRPr="00EB67B9">
        <w:t xml:space="preserve"> stated that offices from developing countries are</w:t>
      </w:r>
      <w:r w:rsidR="009F2478">
        <w:t xml:space="preserve"> often</w:t>
      </w:r>
      <w:r w:rsidRPr="00EB67B9">
        <w:t xml:space="preserve"> </w:t>
      </w:r>
      <w:r w:rsidR="00C63CC7" w:rsidRPr="00EB67B9">
        <w:t>left</w:t>
      </w:r>
      <w:r w:rsidRPr="00EB67B9">
        <w:t xml:space="preserve"> </w:t>
      </w:r>
      <w:r w:rsidR="00584031" w:rsidRPr="00EB67B9">
        <w:t xml:space="preserve">to their own devices </w:t>
      </w:r>
      <w:r w:rsidRPr="00EB67B9">
        <w:t xml:space="preserve">to address challenges in the digital world, </w:t>
      </w:r>
      <w:proofErr w:type="gramStart"/>
      <w:r w:rsidRPr="00EB67B9">
        <w:t>and</w:t>
      </w:r>
      <w:r w:rsidR="00584031" w:rsidRPr="00EB67B9">
        <w:t xml:space="preserve"> </w:t>
      </w:r>
      <w:r w:rsidR="009F2478">
        <w:t>also</w:t>
      </w:r>
      <w:proofErr w:type="gramEnd"/>
      <w:r w:rsidR="00584031" w:rsidRPr="00EB67B9">
        <w:t xml:space="preserve"> have to</w:t>
      </w:r>
      <w:r w:rsidRPr="00EB67B9">
        <w:t xml:space="preserve"> prioritize social and economic needs. As such, </w:t>
      </w:r>
      <w:r w:rsidR="00584031" w:rsidRPr="00EB67B9">
        <w:t>h</w:t>
      </w:r>
      <w:r w:rsidR="00C63CC7" w:rsidRPr="00EB67B9">
        <w:t>e</w:t>
      </w:r>
      <w:r w:rsidRPr="00EB67B9">
        <w:t xml:space="preserve"> shared the </w:t>
      </w:r>
      <w:r w:rsidR="00584031" w:rsidRPr="00EB67B9">
        <w:t xml:space="preserve">view </w:t>
      </w:r>
      <w:r w:rsidRPr="00EB67B9">
        <w:t xml:space="preserve">that </w:t>
      </w:r>
      <w:r w:rsidR="00F1111B" w:rsidRPr="00EB67B9">
        <w:t>IPOs</w:t>
      </w:r>
      <w:r w:rsidRPr="00EB67B9">
        <w:t xml:space="preserve"> must join efforts and share new technologies for the benefit of all communities.</w:t>
      </w:r>
    </w:p>
    <w:p w14:paraId="387CCC26" w14:textId="77777777" w:rsidR="00021DB3" w:rsidRPr="00EB67B9" w:rsidRDefault="00021DB3" w:rsidP="00A714EB">
      <w:pPr>
        <w:pStyle w:val="ONUME"/>
        <w:spacing w:before="240" w:after="240"/>
      </w:pPr>
      <w:r w:rsidRPr="00EB67B9">
        <w:t xml:space="preserve">Ms. Faith </w:t>
      </w:r>
      <w:proofErr w:type="spellStart"/>
      <w:r w:rsidRPr="00EB67B9">
        <w:t>Amatika-Omondi</w:t>
      </w:r>
      <w:proofErr w:type="spellEnd"/>
      <w:r w:rsidRPr="00EB67B9">
        <w:t xml:space="preserve">, Senior Legal </w:t>
      </w:r>
      <w:r w:rsidR="00C63CC7" w:rsidRPr="00EB67B9">
        <w:t>Counsel, Kenya Copyright Board</w:t>
      </w:r>
      <w:r w:rsidRPr="00EB67B9">
        <w:t xml:space="preserve">, discussed frontier technologies and </w:t>
      </w:r>
      <w:r w:rsidR="00CF6566" w:rsidRPr="00EB67B9">
        <w:t xml:space="preserve">the </w:t>
      </w:r>
      <w:r w:rsidRPr="00EB67B9">
        <w:t xml:space="preserve">effective administration of copyrights in Kenya, raising three major points: (1) bottlenecks in </w:t>
      </w:r>
      <w:r w:rsidR="00CF6566" w:rsidRPr="00EB67B9">
        <w:t xml:space="preserve">the </w:t>
      </w:r>
      <w:r w:rsidRPr="00EB67B9">
        <w:t xml:space="preserve">effective administration of copyrights, (2) frontier technologies as the solution, and (3) challenges that come with frontier technologies. </w:t>
      </w:r>
      <w:r w:rsidR="00C63CC7" w:rsidRPr="00EB67B9">
        <w:t>She</w:t>
      </w:r>
      <w:r w:rsidRPr="00EB67B9">
        <w:t xml:space="preserve"> described the challenges in collective management organizations and opportunities to address the challenges, </w:t>
      </w:r>
      <w:r w:rsidR="0038600C" w:rsidRPr="00EB67B9">
        <w:t>including</w:t>
      </w:r>
      <w:r w:rsidRPr="00EB67B9">
        <w:t xml:space="preserve"> fingerprinting to avoid re-registration, alternative tools to registration, and </w:t>
      </w:r>
      <w:proofErr w:type="spellStart"/>
      <w:r w:rsidRPr="00EB67B9">
        <w:t>blockchain</w:t>
      </w:r>
      <w:proofErr w:type="spellEnd"/>
      <w:r w:rsidRPr="00EB67B9">
        <w:t xml:space="preserve">. </w:t>
      </w:r>
    </w:p>
    <w:p w14:paraId="26B0B150" w14:textId="77777777" w:rsidR="00021DB3" w:rsidRPr="00EB67B9" w:rsidRDefault="00021DB3" w:rsidP="00A714EB">
      <w:pPr>
        <w:pStyle w:val="ONUME"/>
        <w:spacing w:before="240" w:after="240"/>
      </w:pPr>
      <w:r w:rsidRPr="00EB67B9">
        <w:t xml:space="preserve">Mr. </w:t>
      </w:r>
      <w:proofErr w:type="spellStart"/>
      <w:r w:rsidRPr="00EB67B9">
        <w:t>Agustín</w:t>
      </w:r>
      <w:proofErr w:type="spellEnd"/>
      <w:r w:rsidRPr="00EB67B9">
        <w:t xml:space="preserve"> Bello Vázquez, Director of Systems and Information Technologies, Mexican Institute o</w:t>
      </w:r>
      <w:r w:rsidR="00C63CC7" w:rsidRPr="00EB67B9">
        <w:t>f Industrial Property (</w:t>
      </w:r>
      <w:proofErr w:type="spellStart"/>
      <w:r w:rsidR="00C63CC7" w:rsidRPr="00EB67B9">
        <w:t>IMPI</w:t>
      </w:r>
      <w:proofErr w:type="spellEnd"/>
      <w:r w:rsidR="00C63CC7" w:rsidRPr="00EB67B9">
        <w:t>)</w:t>
      </w:r>
      <w:r w:rsidRPr="00EB67B9">
        <w:t xml:space="preserve">, discussed how frontier technologies assisted in transforming </w:t>
      </w:r>
      <w:proofErr w:type="spellStart"/>
      <w:r w:rsidR="00C63CC7" w:rsidRPr="00EB67B9">
        <w:t>IMPI</w:t>
      </w:r>
      <w:proofErr w:type="spellEnd"/>
      <w:r w:rsidRPr="00EB67B9">
        <w:t xml:space="preserve">. Mr. Vázquez described </w:t>
      </w:r>
      <w:r w:rsidR="00CF6566" w:rsidRPr="00EB67B9">
        <w:t>the</w:t>
      </w:r>
      <w:r w:rsidRPr="00EB67B9">
        <w:t xml:space="preserve"> improvements made to </w:t>
      </w:r>
      <w:proofErr w:type="spellStart"/>
      <w:r w:rsidR="00CF6566" w:rsidRPr="00EB67B9">
        <w:t>IMPI’s</w:t>
      </w:r>
      <w:proofErr w:type="spellEnd"/>
      <w:r w:rsidR="00CF6566" w:rsidRPr="00EB67B9">
        <w:t xml:space="preserve"> </w:t>
      </w:r>
      <w:r w:rsidRPr="00EB67B9">
        <w:t xml:space="preserve">infrastructure, such as using AI-assisted search, new </w:t>
      </w:r>
      <w:r w:rsidR="00C63CC7" w:rsidRPr="00EB67B9">
        <w:t>software</w:t>
      </w:r>
      <w:r w:rsidRPr="00EB67B9">
        <w:t xml:space="preserve">, improved telecommunications, </w:t>
      </w:r>
      <w:proofErr w:type="spellStart"/>
      <w:r w:rsidRPr="00EB67B9">
        <w:t>infosec</w:t>
      </w:r>
      <w:proofErr w:type="spellEnd"/>
      <w:r w:rsidRPr="00EB67B9">
        <w:t xml:space="preserve"> system</w:t>
      </w:r>
      <w:r w:rsidR="00C63CC7" w:rsidRPr="00EB67B9">
        <w:t>s</w:t>
      </w:r>
      <w:r w:rsidRPr="00EB67B9">
        <w:t xml:space="preserve">, and a move to web services. Mr. Vázquez described </w:t>
      </w:r>
      <w:proofErr w:type="spellStart"/>
      <w:r w:rsidRPr="00EB67B9">
        <w:t>IMPI</w:t>
      </w:r>
      <w:r w:rsidR="00CD049E" w:rsidRPr="00EB67B9">
        <w:t>’</w:t>
      </w:r>
      <w:r w:rsidRPr="00EB67B9">
        <w:t>s</w:t>
      </w:r>
      <w:proofErr w:type="spellEnd"/>
      <w:r w:rsidRPr="00EB67B9">
        <w:t xml:space="preserve"> new electronic services, a mobile app</w:t>
      </w:r>
      <w:r w:rsidR="00CF6566" w:rsidRPr="00EB67B9">
        <w:t>,</w:t>
      </w:r>
      <w:r w:rsidRPr="00EB67B9">
        <w:t xml:space="preserve"> and online payment. New challenges for 2022-2024 include migration to new web-server architecture, and adopting AI and </w:t>
      </w:r>
      <w:proofErr w:type="spellStart"/>
      <w:r w:rsidRPr="00EB67B9">
        <w:t>blockchain</w:t>
      </w:r>
      <w:proofErr w:type="spellEnd"/>
      <w:r w:rsidRPr="00EB67B9">
        <w:t xml:space="preserve"> to provide solutions. </w:t>
      </w:r>
    </w:p>
    <w:p w14:paraId="638F05EE" w14:textId="77777777" w:rsidR="0037320D" w:rsidRPr="00EB67B9" w:rsidRDefault="007842B9" w:rsidP="00A714EB">
      <w:pPr>
        <w:pStyle w:val="ONUME"/>
      </w:pPr>
      <w:r w:rsidRPr="00EB67B9">
        <w:t>Many of the panelists agreed that</w:t>
      </w:r>
      <w:r w:rsidR="0037320D" w:rsidRPr="00EB67B9">
        <w:t xml:space="preserve"> frontier technologies present opportunities to improve examinations, searches, and customer care, but there remain challenges that must be addressed internationally through collaboration, such as AI</w:t>
      </w:r>
      <w:r w:rsidR="00CF6566" w:rsidRPr="00EB67B9">
        <w:t xml:space="preserve"> </w:t>
      </w:r>
      <w:r w:rsidR="0037320D" w:rsidRPr="00EB67B9">
        <w:t>authorship or copyright in training data.</w:t>
      </w:r>
    </w:p>
    <w:p w14:paraId="00E35A53" w14:textId="77777777" w:rsidR="0037320D" w:rsidRPr="00EB67B9" w:rsidRDefault="00021DB3" w:rsidP="00A714EB">
      <w:pPr>
        <w:pStyle w:val="ONUME"/>
        <w:spacing w:before="240" w:after="240"/>
      </w:pPr>
      <w:r w:rsidRPr="00EB67B9">
        <w:t xml:space="preserve">Ms. </w:t>
      </w:r>
      <w:proofErr w:type="spellStart"/>
      <w:r w:rsidRPr="00EB67B9">
        <w:t>Muchiri</w:t>
      </w:r>
      <w:proofErr w:type="spellEnd"/>
      <w:r w:rsidRPr="00EB67B9">
        <w:t xml:space="preserve"> asked a </w:t>
      </w:r>
      <w:r w:rsidR="00C63CC7" w:rsidRPr="00EB67B9">
        <w:t>final</w:t>
      </w:r>
      <w:r w:rsidRPr="00EB67B9">
        <w:t xml:space="preserve"> question: Would you consider the need </w:t>
      </w:r>
      <w:proofErr w:type="gramStart"/>
      <w:r w:rsidRPr="00EB67B9">
        <w:t xml:space="preserve">for IP transformation in </w:t>
      </w:r>
      <w:r w:rsidR="00F1111B" w:rsidRPr="00EB67B9">
        <w:t>IPOs</w:t>
      </w:r>
      <w:r w:rsidRPr="00EB67B9">
        <w:t xml:space="preserve"> as significant for </w:t>
      </w:r>
      <w:r w:rsidR="002F6A82" w:rsidRPr="00EB67B9">
        <w:t xml:space="preserve">only countries in the </w:t>
      </w:r>
      <w:r w:rsidRPr="00EB67B9">
        <w:t>Global South</w:t>
      </w:r>
      <w:proofErr w:type="gramEnd"/>
      <w:r w:rsidRPr="00EB67B9">
        <w:t xml:space="preserve">? Mr. </w:t>
      </w:r>
      <w:proofErr w:type="spellStart"/>
      <w:r w:rsidRPr="00EB67B9">
        <w:t>Kabare</w:t>
      </w:r>
      <w:proofErr w:type="spellEnd"/>
      <w:r w:rsidRPr="00EB67B9">
        <w:t xml:space="preserve">, Mr. </w:t>
      </w:r>
      <w:proofErr w:type="spellStart"/>
      <w:r w:rsidRPr="00EB67B9">
        <w:t>Rusu</w:t>
      </w:r>
      <w:proofErr w:type="spellEnd"/>
      <w:r w:rsidRPr="00EB67B9">
        <w:t xml:space="preserve">, and Ms. </w:t>
      </w:r>
      <w:proofErr w:type="spellStart"/>
      <w:r w:rsidRPr="00EB67B9">
        <w:t>Amatika-Omondi</w:t>
      </w:r>
      <w:proofErr w:type="spellEnd"/>
      <w:r w:rsidRPr="00EB67B9">
        <w:t xml:space="preserve"> responded that they do not. </w:t>
      </w:r>
    </w:p>
    <w:p w14:paraId="2D0CD3FB" w14:textId="77777777" w:rsidR="00021DB3" w:rsidRPr="00EB67B9" w:rsidRDefault="00C63CC7" w:rsidP="00A714EB">
      <w:pPr>
        <w:pStyle w:val="Heading2"/>
      </w:pPr>
      <w:r w:rsidRPr="00EB67B9">
        <w:t>Panel 4: The Bigger Picture – IP Office Strategies for Digital Transformation</w:t>
      </w:r>
    </w:p>
    <w:p w14:paraId="602D1601" w14:textId="3DD9E2FA" w:rsidR="00021DB3" w:rsidRPr="00EB67B9" w:rsidRDefault="00C63CC7" w:rsidP="00A714EB">
      <w:pPr>
        <w:pStyle w:val="ONUME"/>
        <w:spacing w:before="240" w:after="240"/>
      </w:pPr>
      <w:r w:rsidRPr="00EB67B9">
        <w:t xml:space="preserve">WIPO Assistant Director General Mr. </w:t>
      </w:r>
      <w:r w:rsidR="00021DB3" w:rsidRPr="00EB67B9">
        <w:t xml:space="preserve">Ken-Ichiro </w:t>
      </w:r>
      <w:proofErr w:type="spellStart"/>
      <w:r w:rsidRPr="00EB67B9">
        <w:t>Natsume</w:t>
      </w:r>
      <w:proofErr w:type="spellEnd"/>
      <w:r w:rsidR="00021DB3" w:rsidRPr="00EB67B9">
        <w:t xml:space="preserve"> opened the </w:t>
      </w:r>
      <w:r w:rsidRPr="00EB67B9">
        <w:t xml:space="preserve">panel </w:t>
      </w:r>
      <w:r w:rsidR="00021DB3" w:rsidRPr="00EB67B9">
        <w:t xml:space="preserve">by noting that frontier technologies can help achieve better, more </w:t>
      </w:r>
      <w:proofErr w:type="gramStart"/>
      <w:r w:rsidR="00EB67B9" w:rsidRPr="00EB67B9">
        <w:t>accessible</w:t>
      </w:r>
      <w:r w:rsidR="00E574F3">
        <w:t>,</w:t>
      </w:r>
      <w:proofErr w:type="gramEnd"/>
      <w:r w:rsidR="00021DB3" w:rsidRPr="00EB67B9">
        <w:t xml:space="preserve"> and relevant IP systems that benefit everyone. Digital transformation provides a starting point </w:t>
      </w:r>
      <w:r w:rsidR="00CF6566" w:rsidRPr="00EB67B9">
        <w:t>for</w:t>
      </w:r>
      <w:r w:rsidR="00021DB3" w:rsidRPr="00EB67B9">
        <w:t xml:space="preserve"> developing and adopting frontier technologies including AI for IP administration. Mr. </w:t>
      </w:r>
      <w:proofErr w:type="spellStart"/>
      <w:r w:rsidR="00021DB3" w:rsidRPr="00EB67B9">
        <w:t>Natsume</w:t>
      </w:r>
      <w:proofErr w:type="spellEnd"/>
      <w:r w:rsidR="00021DB3" w:rsidRPr="00EB67B9">
        <w:t xml:space="preserve"> noted that Panel 4 </w:t>
      </w:r>
      <w:r w:rsidR="00C009C9">
        <w:t>would</w:t>
      </w:r>
      <w:r w:rsidR="00021DB3" w:rsidRPr="00EB67B9">
        <w:t xml:space="preserve"> </w:t>
      </w:r>
      <w:r w:rsidR="00021DB3" w:rsidRPr="00EB67B9">
        <w:lastRenderedPageBreak/>
        <w:t xml:space="preserve">discuss the bigger picture of digital transformation in </w:t>
      </w:r>
      <w:r w:rsidR="00F1111B" w:rsidRPr="00EB67B9">
        <w:t>IPOs</w:t>
      </w:r>
      <w:r w:rsidR="00021DB3" w:rsidRPr="00EB67B9">
        <w:t xml:space="preserve"> and forecast on implementation o</w:t>
      </w:r>
      <w:r w:rsidR="00CF6566" w:rsidRPr="00EB67B9">
        <w:t>f</w:t>
      </w:r>
      <w:r w:rsidR="00021DB3" w:rsidRPr="00EB67B9">
        <w:t xml:space="preserve"> frontier technologies including AI tools. </w:t>
      </w:r>
    </w:p>
    <w:p w14:paraId="3CB21731" w14:textId="77777777" w:rsidR="00021DB3" w:rsidRPr="00EB67B9" w:rsidRDefault="00021DB3" w:rsidP="00A714EB">
      <w:pPr>
        <w:pStyle w:val="ONUME"/>
        <w:spacing w:before="240" w:after="240"/>
      </w:pPr>
      <w:r w:rsidRPr="00EB67B9">
        <w:t xml:space="preserve">Ms. Fabiola Varela Mata, Director General, Registry of Intellectual Property, Costa Rica, discussed the </w:t>
      </w:r>
      <w:r w:rsidR="00F1111B" w:rsidRPr="00EB67B9">
        <w:t xml:space="preserve">IPO </w:t>
      </w:r>
      <w:r w:rsidRPr="00EB67B9">
        <w:t xml:space="preserve">of the future and the </w:t>
      </w:r>
      <w:r w:rsidR="00C63CC7" w:rsidRPr="00EB67B9">
        <w:t>role</w:t>
      </w:r>
      <w:r w:rsidRPr="00EB67B9">
        <w:t xml:space="preserve"> of frontier technologies in the changes to IP services. Ms. Mata first described </w:t>
      </w:r>
      <w:proofErr w:type="gramStart"/>
      <w:r w:rsidRPr="00EB67B9">
        <w:t>Costa Rica, its systems, its limited resources, and how it relies on WIPO</w:t>
      </w:r>
      <w:r w:rsidR="00CD049E" w:rsidRPr="00EB67B9">
        <w:t>’</w:t>
      </w:r>
      <w:r w:rsidRPr="00EB67B9">
        <w:t>s tools</w:t>
      </w:r>
      <w:proofErr w:type="gramEnd"/>
      <w:r w:rsidRPr="00EB67B9">
        <w:t xml:space="preserve">. </w:t>
      </w:r>
      <w:r w:rsidR="00C63CC7" w:rsidRPr="00EB67B9">
        <w:t>She</w:t>
      </w:r>
      <w:r w:rsidRPr="00EB67B9">
        <w:t xml:space="preserve"> noted that in 2016, Costa Rica implemented IPAS for inventions, </w:t>
      </w:r>
      <w:r w:rsidR="002F6A82" w:rsidRPr="00EB67B9">
        <w:t xml:space="preserve">utility </w:t>
      </w:r>
      <w:r w:rsidRPr="00EB67B9">
        <w:t xml:space="preserve">models, and designs. Ms. Mata discussed the volume of applications and the digital tools Costa Rica implemented. </w:t>
      </w:r>
      <w:r w:rsidR="00C63CC7" w:rsidRPr="00EB67B9">
        <w:t>She</w:t>
      </w:r>
      <w:r w:rsidRPr="00EB67B9">
        <w:t xml:space="preserve"> also listed </w:t>
      </w:r>
      <w:proofErr w:type="gramStart"/>
      <w:r w:rsidRPr="00EB67B9">
        <w:t>future plans</w:t>
      </w:r>
      <w:proofErr w:type="gramEnd"/>
      <w:r w:rsidRPr="00EB67B9">
        <w:t xml:space="preserve">, including incorporating new technologies such as AI, to facilitate </w:t>
      </w:r>
      <w:r w:rsidR="00CF6566" w:rsidRPr="00EB67B9">
        <w:t xml:space="preserve">the </w:t>
      </w:r>
      <w:r w:rsidRPr="00EB67B9">
        <w:t xml:space="preserve">management of </w:t>
      </w:r>
      <w:r w:rsidR="007A467C" w:rsidRPr="00EB67B9">
        <w:t>filings</w:t>
      </w:r>
      <w:r w:rsidRPr="00EB67B9">
        <w:t xml:space="preserve">. </w:t>
      </w:r>
    </w:p>
    <w:p w14:paraId="17308779" w14:textId="77777777" w:rsidR="00021DB3" w:rsidRPr="00EB67B9" w:rsidRDefault="00021DB3" w:rsidP="00A714EB">
      <w:pPr>
        <w:pStyle w:val="ONUME"/>
        <w:spacing w:before="240" w:after="240"/>
      </w:pPr>
      <w:r w:rsidRPr="00EB67B9">
        <w:t xml:space="preserve">Ms. Sally </w:t>
      </w:r>
      <w:proofErr w:type="spellStart"/>
      <w:r w:rsidRPr="00EB67B9">
        <w:t>Radwan</w:t>
      </w:r>
      <w:proofErr w:type="spellEnd"/>
      <w:r w:rsidRPr="00EB67B9">
        <w:t xml:space="preserve">, </w:t>
      </w:r>
      <w:r w:rsidR="002F6A82" w:rsidRPr="00EB67B9">
        <w:t xml:space="preserve">Advisor to the </w:t>
      </w:r>
      <w:r w:rsidRPr="00EB67B9">
        <w:t>Minister for Artificial Intelligence, Ministry of Communications &amp; Information Technology, Egypt, described</w:t>
      </w:r>
      <w:r w:rsidR="007A467C" w:rsidRPr="00EB67B9">
        <w:t xml:space="preserve"> the key pillars of</w:t>
      </w:r>
      <w:r w:rsidRPr="00EB67B9">
        <w:t xml:space="preserve"> Egypt</w:t>
      </w:r>
      <w:r w:rsidR="00CD049E" w:rsidRPr="00EB67B9">
        <w:t>’</w:t>
      </w:r>
      <w:r w:rsidRPr="00EB67B9">
        <w:t>s AI strategy: (1) improve government, (2) absorb AI into key economic sectors, (3) build capacity</w:t>
      </w:r>
      <w:r w:rsidR="00AC6B53" w:rsidRPr="00EB67B9">
        <w:t>, and</w:t>
      </w:r>
      <w:r w:rsidRPr="00EB67B9">
        <w:t xml:space="preserve"> (4) international relations. </w:t>
      </w:r>
      <w:r w:rsidR="00AC6B53" w:rsidRPr="00EB67B9">
        <w:t>She</w:t>
      </w:r>
      <w:r w:rsidRPr="00EB67B9">
        <w:t xml:space="preserve"> </w:t>
      </w:r>
      <w:r w:rsidR="002F6A82" w:rsidRPr="00EB67B9">
        <w:t>indicated that</w:t>
      </w:r>
      <w:r w:rsidRPr="00EB67B9">
        <w:t xml:space="preserve"> people, data (availability and governance), and systems (infrastructure, ecosystem, and regulation)</w:t>
      </w:r>
      <w:r w:rsidR="007A467C" w:rsidRPr="00EB67B9">
        <w:t xml:space="preserve"> pose three main challenges </w:t>
      </w:r>
      <w:r w:rsidR="00CF6566" w:rsidRPr="00EB67B9">
        <w:t>to</w:t>
      </w:r>
      <w:r w:rsidR="007A467C" w:rsidRPr="00EB67B9">
        <w:t xml:space="preserve"> the implementation of the strategy</w:t>
      </w:r>
      <w:r w:rsidRPr="00EB67B9">
        <w:t xml:space="preserve">. Ms. </w:t>
      </w:r>
      <w:proofErr w:type="spellStart"/>
      <w:r w:rsidRPr="00EB67B9">
        <w:t>Radwan</w:t>
      </w:r>
      <w:proofErr w:type="spellEnd"/>
      <w:r w:rsidRPr="00EB67B9">
        <w:t xml:space="preserve"> identified lessons learned and recommendations, including the importance of being clear about the objectives, starting with people (users and experts), and having a data strategy. </w:t>
      </w:r>
    </w:p>
    <w:p w14:paraId="3BC9EA2D" w14:textId="77777777" w:rsidR="00021DB3" w:rsidRPr="00EB67B9" w:rsidRDefault="00021DB3" w:rsidP="00A714EB">
      <w:pPr>
        <w:pStyle w:val="ONUME"/>
      </w:pPr>
      <w:r w:rsidRPr="00EB67B9">
        <w:t xml:space="preserve">Ms. Daria </w:t>
      </w:r>
      <w:proofErr w:type="spellStart"/>
      <w:r w:rsidRPr="00EB67B9">
        <w:t>Shipitsyna</w:t>
      </w:r>
      <w:proofErr w:type="spellEnd"/>
      <w:r w:rsidRPr="00EB67B9">
        <w:t xml:space="preserve">, Head of the Strategic Communication Center </w:t>
      </w:r>
      <w:r w:rsidR="00CF6566" w:rsidRPr="00EB67B9">
        <w:t xml:space="preserve">at </w:t>
      </w:r>
      <w:r w:rsidRPr="00EB67B9">
        <w:t>the Federal Institute of Industrial Property (</w:t>
      </w:r>
      <w:proofErr w:type="spellStart"/>
      <w:r w:rsidRPr="00EB67B9">
        <w:t>FIPS</w:t>
      </w:r>
      <w:proofErr w:type="spellEnd"/>
      <w:r w:rsidRPr="00EB67B9">
        <w:t xml:space="preserve">), Russian Federation, </w:t>
      </w:r>
      <w:r w:rsidR="007A467C" w:rsidRPr="00EB67B9">
        <w:t xml:space="preserve">shared </w:t>
      </w:r>
      <w:r w:rsidRPr="00EB67B9">
        <w:t xml:space="preserve">the imminent launch of new IP services. </w:t>
      </w:r>
      <w:r w:rsidR="00AC6B53" w:rsidRPr="00EB67B9">
        <w:t>She</w:t>
      </w:r>
      <w:r w:rsidRPr="00EB67B9">
        <w:t xml:space="preserve"> </w:t>
      </w:r>
      <w:r w:rsidR="007A467C" w:rsidRPr="00EB67B9">
        <w:t>talked about major achievements since</w:t>
      </w:r>
      <w:r w:rsidRPr="00EB67B9">
        <w:t xml:space="preserve"> 2019 </w:t>
      </w:r>
      <w:r w:rsidR="007A467C" w:rsidRPr="00EB67B9">
        <w:t>including</w:t>
      </w:r>
      <w:r w:rsidRPr="00EB67B9">
        <w:t xml:space="preserve"> online verification for registration, improved search facilities and simpler examinations, reduced administrative times, and quality of </w:t>
      </w:r>
      <w:proofErr w:type="gramStart"/>
      <w:r w:rsidRPr="00EB67B9">
        <w:t>e-filing</w:t>
      </w:r>
      <w:proofErr w:type="gramEnd"/>
      <w:r w:rsidRPr="00EB67B9">
        <w:t xml:space="preserve">. Ms. </w:t>
      </w:r>
      <w:proofErr w:type="spellStart"/>
      <w:r w:rsidRPr="00EB67B9">
        <w:t>Shipitsyna</w:t>
      </w:r>
      <w:proofErr w:type="spellEnd"/>
      <w:r w:rsidRPr="00EB67B9">
        <w:t xml:space="preserve"> discussed the potential of AI in making examinations more efficient and described </w:t>
      </w:r>
      <w:proofErr w:type="spellStart"/>
      <w:r w:rsidRPr="00EB67B9">
        <w:t>FIPS</w:t>
      </w:r>
      <w:proofErr w:type="spellEnd"/>
      <w:r w:rsidR="00CD049E" w:rsidRPr="00EB67B9">
        <w:t>’</w:t>
      </w:r>
      <w:r w:rsidRPr="00EB67B9">
        <w:t xml:space="preserve"> digital transformation plan up to </w:t>
      </w:r>
      <w:r w:rsidR="00EB67B9" w:rsidRPr="00EB67B9">
        <w:t>2024, which</w:t>
      </w:r>
      <w:r w:rsidR="00042105" w:rsidRPr="00EB67B9">
        <w:t xml:space="preserve"> focuses</w:t>
      </w:r>
      <w:r w:rsidR="00B138D9" w:rsidRPr="00EB67B9">
        <w:t xml:space="preserve"> </w:t>
      </w:r>
      <w:r w:rsidRPr="00EB67B9">
        <w:t xml:space="preserve">on customer experience. </w:t>
      </w:r>
      <w:r w:rsidR="00AC6B53" w:rsidRPr="00EB67B9">
        <w:t>I</w:t>
      </w:r>
      <w:r w:rsidRPr="00EB67B9">
        <w:t xml:space="preserve">n 2023, </w:t>
      </w:r>
      <w:proofErr w:type="spellStart"/>
      <w:r w:rsidRPr="00EB67B9">
        <w:t>FIPS</w:t>
      </w:r>
      <w:proofErr w:type="spellEnd"/>
      <w:r w:rsidRPr="00EB67B9">
        <w:t xml:space="preserve"> will expand AI for classification and translation and plans to create new digital instruments for researchers and entrepreneurs. Ms. </w:t>
      </w:r>
      <w:proofErr w:type="spellStart"/>
      <w:r w:rsidRPr="00EB67B9">
        <w:t>Shipitsyna</w:t>
      </w:r>
      <w:proofErr w:type="spellEnd"/>
      <w:r w:rsidRPr="00EB67B9">
        <w:t xml:space="preserve"> noted that </w:t>
      </w:r>
      <w:proofErr w:type="spellStart"/>
      <w:r w:rsidRPr="00EB67B9">
        <w:t>FIPS</w:t>
      </w:r>
      <w:proofErr w:type="spellEnd"/>
      <w:r w:rsidRPr="00EB67B9">
        <w:t xml:space="preserve"> </w:t>
      </w:r>
      <w:r w:rsidR="00042105" w:rsidRPr="00EB67B9">
        <w:t>is considering</w:t>
      </w:r>
      <w:r w:rsidRPr="00EB67B9">
        <w:t xml:space="preserve"> how to monitor and contr</w:t>
      </w:r>
      <w:r w:rsidR="00C945CE" w:rsidRPr="00EB67B9">
        <w:t>ol the costs of IP registration</w:t>
      </w:r>
      <w:r w:rsidRPr="00EB67B9">
        <w:t xml:space="preserve">. </w:t>
      </w:r>
    </w:p>
    <w:p w14:paraId="4C29832F" w14:textId="77777777" w:rsidR="00021DB3" w:rsidRPr="00EB67B9" w:rsidRDefault="00021DB3" w:rsidP="00A714EB">
      <w:pPr>
        <w:pStyle w:val="ONUME"/>
        <w:spacing w:before="240" w:after="240"/>
      </w:pPr>
      <w:r w:rsidRPr="00EB67B9">
        <w:t xml:space="preserve">Mr. Jens </w:t>
      </w:r>
      <w:proofErr w:type="spellStart"/>
      <w:r w:rsidRPr="00EB67B9">
        <w:t>Petter</w:t>
      </w:r>
      <w:proofErr w:type="spellEnd"/>
      <w:r w:rsidRPr="00EB67B9">
        <w:t xml:space="preserve"> </w:t>
      </w:r>
      <w:proofErr w:type="spellStart"/>
      <w:r w:rsidRPr="00EB67B9">
        <w:t>Sollie</w:t>
      </w:r>
      <w:proofErr w:type="spellEnd"/>
      <w:r w:rsidRPr="00EB67B9">
        <w:t>, Business Architect, Digital Services, Norwegian Ind</w:t>
      </w:r>
      <w:r w:rsidR="00AC6B53" w:rsidRPr="00EB67B9">
        <w:t>ustrial Property Office (</w:t>
      </w:r>
      <w:proofErr w:type="spellStart"/>
      <w:r w:rsidR="00AC6B53" w:rsidRPr="00EB67B9">
        <w:t>NIPO</w:t>
      </w:r>
      <w:proofErr w:type="spellEnd"/>
      <w:r w:rsidR="00AC6B53" w:rsidRPr="00EB67B9">
        <w:t>)</w:t>
      </w:r>
      <w:r w:rsidR="002F6A82" w:rsidRPr="00EB67B9">
        <w:t xml:space="preserve">, </w:t>
      </w:r>
      <w:r w:rsidRPr="00EB67B9">
        <w:t xml:space="preserve">noted that while </w:t>
      </w:r>
      <w:proofErr w:type="spellStart"/>
      <w:r w:rsidRPr="00EB67B9">
        <w:t>NIPO</w:t>
      </w:r>
      <w:proofErr w:type="spellEnd"/>
      <w:r w:rsidRPr="00EB67B9">
        <w:t xml:space="preserve"> is comparatively small, it has data to exchange for access to other collaborators</w:t>
      </w:r>
      <w:r w:rsidR="00CD049E" w:rsidRPr="00EB67B9">
        <w:t>’</w:t>
      </w:r>
      <w:r w:rsidRPr="00EB67B9">
        <w:t xml:space="preserve"> projects. </w:t>
      </w:r>
      <w:r w:rsidR="00AC6B53" w:rsidRPr="00EB67B9">
        <w:t>He</w:t>
      </w:r>
      <w:r w:rsidRPr="00EB67B9">
        <w:t xml:space="preserve"> discussed </w:t>
      </w:r>
      <w:proofErr w:type="spellStart"/>
      <w:r w:rsidRPr="00EB67B9">
        <w:t>NIPO</w:t>
      </w:r>
      <w:r w:rsidR="00CD049E" w:rsidRPr="00EB67B9">
        <w:t>’</w:t>
      </w:r>
      <w:r w:rsidRPr="00EB67B9">
        <w:t>s</w:t>
      </w:r>
      <w:proofErr w:type="spellEnd"/>
      <w:r w:rsidRPr="00EB67B9">
        <w:t xml:space="preserve"> strategy to create </w:t>
      </w:r>
      <w:r w:rsidR="00F931D8" w:rsidRPr="00EB67B9">
        <w:t>high</w:t>
      </w:r>
      <w:r w:rsidR="00012D94" w:rsidRPr="00EB67B9">
        <w:t>-</w:t>
      </w:r>
      <w:r w:rsidRPr="00EB67B9">
        <w:t xml:space="preserve">quality open data and </w:t>
      </w:r>
      <w:r w:rsidR="00AA2BE4" w:rsidRPr="00EB67B9">
        <w:t xml:space="preserve">described using </w:t>
      </w:r>
      <w:r w:rsidRPr="00EB67B9">
        <w:t xml:space="preserve">internal </w:t>
      </w:r>
      <w:r w:rsidR="00AA2BE4" w:rsidRPr="00EB67B9">
        <w:t xml:space="preserve">processing </w:t>
      </w:r>
      <w:r w:rsidRPr="00EB67B9">
        <w:t xml:space="preserve">data, such as search reports and </w:t>
      </w:r>
      <w:r w:rsidR="00AA2BE4" w:rsidRPr="00EB67B9">
        <w:t>even secondary</w:t>
      </w:r>
      <w:r w:rsidRPr="00EB67B9">
        <w:t xml:space="preserve"> </w:t>
      </w:r>
      <w:r w:rsidR="00AA2BE4" w:rsidRPr="00EB67B9">
        <w:t xml:space="preserve">search </w:t>
      </w:r>
      <w:r w:rsidRPr="00EB67B9">
        <w:t xml:space="preserve">results </w:t>
      </w:r>
      <w:r w:rsidR="00AA2BE4" w:rsidRPr="00EB67B9">
        <w:t xml:space="preserve">that </w:t>
      </w:r>
      <w:proofErr w:type="gramStart"/>
      <w:r w:rsidR="00AA2BE4" w:rsidRPr="00EB67B9">
        <w:t>aren’t</w:t>
      </w:r>
      <w:proofErr w:type="gramEnd"/>
      <w:r w:rsidR="00AA2BE4" w:rsidRPr="00EB67B9">
        <w:t xml:space="preserve"> used in a final search report</w:t>
      </w:r>
      <w:r w:rsidRPr="00EB67B9">
        <w:t xml:space="preserve">. </w:t>
      </w:r>
    </w:p>
    <w:p w14:paraId="6F9A7CCF" w14:textId="77777777" w:rsidR="00021DB3" w:rsidRPr="00EB67B9" w:rsidRDefault="00021DB3" w:rsidP="00A714EB">
      <w:pPr>
        <w:pStyle w:val="ONUME"/>
        <w:spacing w:before="240" w:after="240"/>
      </w:pPr>
      <w:r w:rsidRPr="00EB67B9">
        <w:t xml:space="preserve">Ms. Mercy </w:t>
      </w:r>
      <w:proofErr w:type="spellStart"/>
      <w:r w:rsidRPr="00EB67B9">
        <w:t>Kainobwisho</w:t>
      </w:r>
      <w:proofErr w:type="spellEnd"/>
      <w:r w:rsidRPr="00EB67B9">
        <w:t>, Registrar General, Uganda Regis</w:t>
      </w:r>
      <w:r w:rsidR="00AC6B53" w:rsidRPr="00EB67B9">
        <w:t>tration Services Bureau (</w:t>
      </w:r>
      <w:proofErr w:type="spellStart"/>
      <w:r w:rsidR="00AC6B53" w:rsidRPr="00EB67B9">
        <w:t>URSB</w:t>
      </w:r>
      <w:proofErr w:type="spellEnd"/>
      <w:r w:rsidR="00AC6B53" w:rsidRPr="00EB67B9">
        <w:t>)</w:t>
      </w:r>
      <w:r w:rsidRPr="00EB67B9">
        <w:t xml:space="preserve">, described </w:t>
      </w:r>
      <w:proofErr w:type="spellStart"/>
      <w:r w:rsidRPr="00EB67B9">
        <w:t>URSB</w:t>
      </w:r>
      <w:r w:rsidR="00CD049E" w:rsidRPr="00EB67B9">
        <w:t>’</w:t>
      </w:r>
      <w:r w:rsidRPr="00EB67B9">
        <w:t>s</w:t>
      </w:r>
      <w:proofErr w:type="spellEnd"/>
      <w:r w:rsidRPr="00EB67B9">
        <w:t xml:space="preserve"> strategies for digital transformation </w:t>
      </w:r>
      <w:r w:rsidR="00CD049E" w:rsidRPr="00EB67B9">
        <w:t xml:space="preserve">aimed at </w:t>
      </w:r>
      <w:r w:rsidRPr="00EB67B9">
        <w:t>simplification and expan</w:t>
      </w:r>
      <w:r w:rsidR="00CD049E" w:rsidRPr="00EB67B9">
        <w:t xml:space="preserve">sion of </w:t>
      </w:r>
      <w:r w:rsidRPr="00EB67B9">
        <w:t>access to online services,</w:t>
      </w:r>
      <w:r w:rsidR="00CD049E" w:rsidRPr="00EB67B9">
        <w:t xml:space="preserve"> creation of</w:t>
      </w:r>
      <w:r w:rsidRPr="00EB67B9">
        <w:t xml:space="preserve"> a business index, improved transparency, and</w:t>
      </w:r>
      <w:r w:rsidR="00CD049E" w:rsidRPr="00EB67B9">
        <w:t xml:space="preserve"> shaping a</w:t>
      </w:r>
      <w:r w:rsidRPr="00EB67B9">
        <w:t xml:space="preserve"> modern public administration. Ms. </w:t>
      </w:r>
      <w:proofErr w:type="spellStart"/>
      <w:r w:rsidRPr="00EB67B9">
        <w:t>Kainobwisho</w:t>
      </w:r>
      <w:proofErr w:type="spellEnd"/>
      <w:r w:rsidRPr="00EB67B9">
        <w:t xml:space="preserve"> noted that all back</w:t>
      </w:r>
      <w:r w:rsidR="00CF6566" w:rsidRPr="00EB67B9">
        <w:t>-</w:t>
      </w:r>
      <w:r w:rsidRPr="00EB67B9">
        <w:t xml:space="preserve">office IP administration is automated through IPAS, including </w:t>
      </w:r>
      <w:r w:rsidR="00CF6566" w:rsidRPr="00EB67B9">
        <w:t xml:space="preserve">the </w:t>
      </w:r>
      <w:r w:rsidRPr="00EB67B9">
        <w:t xml:space="preserve">processing of applications, trademark publication, and e-document management. All front office services are provided by paper forms, emailed forms, and online. Digitization is important for decision-making and cloud computing addresses </w:t>
      </w:r>
      <w:r w:rsidR="00CF6566" w:rsidRPr="00EB67B9">
        <w:t xml:space="preserve">the challenge of </w:t>
      </w:r>
      <w:r w:rsidR="00CF6566" w:rsidRPr="002D1481">
        <w:t>infrastructure</w:t>
      </w:r>
      <w:r w:rsidRPr="002D1481">
        <w:t xml:space="preserve">. </w:t>
      </w:r>
      <w:r w:rsidR="005E1503" w:rsidRPr="002D1481">
        <w:t xml:space="preserve">Ms. </w:t>
      </w:r>
      <w:proofErr w:type="spellStart"/>
      <w:r w:rsidRPr="002D1481">
        <w:t>Kainobwisho</w:t>
      </w:r>
      <w:proofErr w:type="spellEnd"/>
      <w:r w:rsidRPr="00EB67B9">
        <w:t xml:space="preserve"> stated that </w:t>
      </w:r>
      <w:proofErr w:type="spellStart"/>
      <w:r w:rsidRPr="00EB67B9">
        <w:t>URSB</w:t>
      </w:r>
      <w:proofErr w:type="spellEnd"/>
      <w:r w:rsidRPr="00EB67B9">
        <w:t xml:space="preserve"> aims to integrate systems between IP and businesses,</w:t>
      </w:r>
      <w:r w:rsidR="00F1111B" w:rsidRPr="00EB67B9">
        <w:t xml:space="preserve"> </w:t>
      </w:r>
      <w:r w:rsidR="00AC6B53" w:rsidRPr="00EB67B9">
        <w:t xml:space="preserve">and she posited that </w:t>
      </w:r>
      <w:proofErr w:type="spellStart"/>
      <w:r w:rsidR="00AC6B53" w:rsidRPr="00EB67B9">
        <w:t>b</w:t>
      </w:r>
      <w:r w:rsidRPr="00EB67B9">
        <w:t>lockchain</w:t>
      </w:r>
      <w:proofErr w:type="spellEnd"/>
      <w:r w:rsidRPr="00EB67B9">
        <w:t xml:space="preserve"> </w:t>
      </w:r>
      <w:r w:rsidR="00AC6B53" w:rsidRPr="00EB67B9">
        <w:t>might</w:t>
      </w:r>
      <w:r w:rsidRPr="00EB67B9">
        <w:t xml:space="preserve"> help with evidence of ownership, copyright authentication, IP rights management, and enforcement.</w:t>
      </w:r>
    </w:p>
    <w:p w14:paraId="14B31021" w14:textId="77777777" w:rsidR="00021DB3" w:rsidRPr="00EB67B9" w:rsidRDefault="00021DB3" w:rsidP="00A714EB">
      <w:pPr>
        <w:pStyle w:val="ONUME"/>
        <w:spacing w:before="240" w:after="240"/>
      </w:pPr>
      <w:r w:rsidRPr="00EB67B9">
        <w:t xml:space="preserve">Ms. </w:t>
      </w:r>
      <w:proofErr w:type="spellStart"/>
      <w:r w:rsidRPr="00EB67B9">
        <w:t>Kainobwisho</w:t>
      </w:r>
      <w:proofErr w:type="spellEnd"/>
      <w:r w:rsidRPr="00EB67B9">
        <w:t xml:space="preserve"> </w:t>
      </w:r>
      <w:r w:rsidR="00CD049E" w:rsidRPr="00EB67B9">
        <w:t xml:space="preserve">also </w:t>
      </w:r>
      <w:r w:rsidRPr="00EB67B9">
        <w:t xml:space="preserve">described </w:t>
      </w:r>
      <w:proofErr w:type="spellStart"/>
      <w:r w:rsidRPr="00EB67B9">
        <w:t>URSB</w:t>
      </w:r>
      <w:r w:rsidR="00CD049E" w:rsidRPr="00EB67B9">
        <w:t>’</w:t>
      </w:r>
      <w:r w:rsidRPr="00EB67B9">
        <w:t>s</w:t>
      </w:r>
      <w:proofErr w:type="spellEnd"/>
      <w:r w:rsidRPr="00EB67B9">
        <w:t xml:space="preserve"> challenges</w:t>
      </w:r>
      <w:r w:rsidR="00CD049E" w:rsidRPr="00EB67B9">
        <w:t>:</w:t>
      </w:r>
      <w:r w:rsidRPr="00EB67B9">
        <w:t xml:space="preserve"> buy-in and change management, and business process re-engineering. There are financial constraints to support</w:t>
      </w:r>
      <w:r w:rsidR="00CF6566" w:rsidRPr="00EB67B9">
        <w:t>ing</w:t>
      </w:r>
      <w:r w:rsidRPr="00EB67B9">
        <w:t xml:space="preserve"> new ICT infrastructure, data protection, and training. Collaboration</w:t>
      </w:r>
      <w:r w:rsidR="00CD049E" w:rsidRPr="00EB67B9">
        <w:t xml:space="preserve">, learning from other IPOs and data integration </w:t>
      </w:r>
      <w:proofErr w:type="gramStart"/>
      <w:r w:rsidR="00CD049E" w:rsidRPr="00EB67B9">
        <w:t>are</w:t>
      </w:r>
      <w:proofErr w:type="gramEnd"/>
      <w:r w:rsidR="00CD049E" w:rsidRPr="00EB67B9">
        <w:t xml:space="preserve"> all very</w:t>
      </w:r>
      <w:r w:rsidRPr="00EB67B9">
        <w:t xml:space="preserve"> important. Ms. </w:t>
      </w:r>
      <w:proofErr w:type="spellStart"/>
      <w:r w:rsidRPr="00EB67B9">
        <w:t>Kainobwisho</w:t>
      </w:r>
      <w:proofErr w:type="spellEnd"/>
      <w:r w:rsidRPr="00EB67B9">
        <w:t xml:space="preserve"> observed that duplication of tool development is wasteful, and there is an information gap between </w:t>
      </w:r>
      <w:r w:rsidR="00F1111B" w:rsidRPr="00EB67B9">
        <w:t>IPOs</w:t>
      </w:r>
      <w:r w:rsidRPr="00EB67B9">
        <w:t xml:space="preserve">, which could be addressed by WIPO informational sessions. </w:t>
      </w:r>
      <w:proofErr w:type="gramStart"/>
      <w:r w:rsidRPr="00EB67B9">
        <w:t xml:space="preserve">Ms. </w:t>
      </w:r>
      <w:proofErr w:type="spellStart"/>
      <w:r w:rsidRPr="00EB67B9">
        <w:t>Kainobwisho</w:t>
      </w:r>
      <w:proofErr w:type="spellEnd"/>
      <w:r w:rsidRPr="00EB67B9">
        <w:t xml:space="preserve"> closed by observing that a successful digital transformation will lead to increased efficiency but requires </w:t>
      </w:r>
      <w:r w:rsidR="00CF6566" w:rsidRPr="00EB67B9">
        <w:t xml:space="preserve">a </w:t>
      </w:r>
      <w:r w:rsidRPr="00EB67B9">
        <w:t>clear strategy, the right mindset</w:t>
      </w:r>
      <w:r w:rsidR="00CF6566" w:rsidRPr="00EB67B9">
        <w:t>,</w:t>
      </w:r>
      <w:r w:rsidRPr="00EB67B9">
        <w:t xml:space="preserve"> and skilled staff.</w:t>
      </w:r>
      <w:proofErr w:type="gramEnd"/>
      <w:r w:rsidRPr="00EB67B9">
        <w:t xml:space="preserve"> </w:t>
      </w:r>
    </w:p>
    <w:p w14:paraId="347E9070" w14:textId="77777777" w:rsidR="00021DB3" w:rsidRPr="00EB67B9" w:rsidRDefault="00021DB3" w:rsidP="00A714EB">
      <w:pPr>
        <w:pStyle w:val="ONUME"/>
        <w:spacing w:before="240" w:after="240"/>
      </w:pPr>
      <w:proofErr w:type="gramStart"/>
      <w:r w:rsidRPr="00EB67B9">
        <w:lastRenderedPageBreak/>
        <w:t xml:space="preserve">Mr. Christophe </w:t>
      </w:r>
      <w:proofErr w:type="spellStart"/>
      <w:r w:rsidRPr="00EB67B9">
        <w:t>Mazenc</w:t>
      </w:r>
      <w:proofErr w:type="spellEnd"/>
      <w:r w:rsidRPr="00EB67B9">
        <w:t xml:space="preserve">, Director, Global Databases Division, Infrastructure and Platforms Sector, WIPO, discussed machine learning tools for </w:t>
      </w:r>
      <w:r w:rsidR="00F1111B" w:rsidRPr="00EB67B9">
        <w:t xml:space="preserve">IPO </w:t>
      </w:r>
      <w:r w:rsidRPr="00EB67B9">
        <w:t>administration</w:t>
      </w:r>
      <w:r w:rsidR="00CD049E" w:rsidRPr="00EB67B9">
        <w:t>.</w:t>
      </w:r>
      <w:proofErr w:type="gramEnd"/>
      <w:r w:rsidR="00CD049E" w:rsidRPr="00EB67B9">
        <w:t xml:space="preserve"> In particular, he</w:t>
      </w:r>
      <w:r w:rsidRPr="00EB67B9">
        <w:t xml:space="preserve"> identified numerous pitfalls, including the black box effect, difficult quality assessment, inaccurate marketing </w:t>
      </w:r>
      <w:r w:rsidR="00CD049E" w:rsidRPr="00EB67B9">
        <w:t>promises by vendors</w:t>
      </w:r>
      <w:r w:rsidRPr="00EB67B9">
        <w:t xml:space="preserve">, and rapid obsolescence. </w:t>
      </w:r>
      <w:r w:rsidR="00AC6B53" w:rsidRPr="00EB67B9">
        <w:t>He</w:t>
      </w:r>
      <w:r w:rsidRPr="00EB67B9">
        <w:t xml:space="preserve"> advised on methods to avoid pitfalls, such as judicious investment, measuring quality, and preference for deterministic algorithms. Mr. </w:t>
      </w:r>
      <w:proofErr w:type="spellStart"/>
      <w:r w:rsidRPr="00EB67B9">
        <w:t>Mazenc</w:t>
      </w:r>
      <w:proofErr w:type="spellEnd"/>
      <w:r w:rsidRPr="00EB67B9">
        <w:t xml:space="preserve"> discussed </w:t>
      </w:r>
      <w:r w:rsidR="00CD049E" w:rsidRPr="00EB67B9">
        <w:t xml:space="preserve">the need to set out </w:t>
      </w:r>
      <w:r w:rsidRPr="00EB67B9">
        <w:t>clear success factors</w:t>
      </w:r>
      <w:r w:rsidR="00CD049E" w:rsidRPr="00EB67B9">
        <w:t>, evaluate</w:t>
      </w:r>
      <w:r w:rsidR="00445C9D" w:rsidRPr="00EB67B9">
        <w:t xml:space="preserve"> </w:t>
      </w:r>
      <w:r w:rsidRPr="00EB67B9">
        <w:t>the pros and cons of when to inves</w:t>
      </w:r>
      <w:r w:rsidR="00CD049E" w:rsidRPr="00EB67B9">
        <w:t>t</w:t>
      </w:r>
      <w:r w:rsidR="002F6A82" w:rsidRPr="00EB67B9">
        <w:t>,</w:t>
      </w:r>
      <w:r w:rsidR="00CD049E" w:rsidRPr="00EB67B9">
        <w:t xml:space="preserve"> </w:t>
      </w:r>
      <w:r w:rsidR="00223398" w:rsidRPr="00EB67B9">
        <w:t xml:space="preserve">and </w:t>
      </w:r>
      <w:r w:rsidR="00CD049E" w:rsidRPr="00EB67B9">
        <w:t>carefully</w:t>
      </w:r>
      <w:r w:rsidR="00445C9D" w:rsidRPr="00EB67B9">
        <w:t xml:space="preserve"> </w:t>
      </w:r>
      <w:r w:rsidR="00CD049E" w:rsidRPr="00EB67B9">
        <w:t>weigh</w:t>
      </w:r>
      <w:r w:rsidR="002F6A82" w:rsidRPr="00EB67B9">
        <w:t>ing-up</w:t>
      </w:r>
      <w:r w:rsidR="00445C9D" w:rsidRPr="00EB67B9">
        <w:t xml:space="preserve"> </w:t>
      </w:r>
      <w:r w:rsidRPr="00EB67B9">
        <w:t>buying vs. building</w:t>
      </w:r>
      <w:r w:rsidR="00CD049E" w:rsidRPr="00EB67B9">
        <w:t xml:space="preserve"> </w:t>
      </w:r>
      <w:r w:rsidR="002F6A82" w:rsidRPr="00EB67B9">
        <w:t xml:space="preserve">tools </w:t>
      </w:r>
      <w:r w:rsidRPr="00EB67B9">
        <w:t xml:space="preserve">or reusing existing solutions from other </w:t>
      </w:r>
      <w:r w:rsidR="00F1111B" w:rsidRPr="00EB67B9">
        <w:t>IPOs</w:t>
      </w:r>
      <w:r w:rsidRPr="00EB67B9">
        <w:t>.</w:t>
      </w:r>
    </w:p>
    <w:p w14:paraId="7677F958" w14:textId="77777777" w:rsidR="00D45A0A" w:rsidRDefault="00CD049E" w:rsidP="00A714EB">
      <w:pPr>
        <w:pStyle w:val="ONUME"/>
      </w:pPr>
      <w:r w:rsidRPr="00EB67B9">
        <w:t xml:space="preserve">Many </w:t>
      </w:r>
      <w:r w:rsidR="00CF6566" w:rsidRPr="00EB67B9">
        <w:t>of the</w:t>
      </w:r>
      <w:r w:rsidRPr="00EB67B9">
        <w:t xml:space="preserve"> panelists agreed that it is key</w:t>
      </w:r>
      <w:r w:rsidR="00CE4C08" w:rsidRPr="00EB67B9">
        <w:t xml:space="preserve"> to have a clear strategy as part of the digital transformation, including a sound data strategy, and clear objectives supported by skilled staff. The</w:t>
      </w:r>
      <w:r w:rsidRPr="00EB67B9">
        <w:t xml:space="preserve">y also </w:t>
      </w:r>
      <w:r w:rsidR="00CE4C08" w:rsidRPr="00EB67B9">
        <w:t>emphasized the importance of collaboration to promote efficiency in developing new tools and processes.</w:t>
      </w:r>
      <w:r w:rsidR="00445C9D" w:rsidRPr="00EB67B9">
        <w:t xml:space="preserve"> </w:t>
      </w:r>
    </w:p>
    <w:p w14:paraId="73A58AF1" w14:textId="77777777" w:rsidR="00CE4C08" w:rsidRPr="00EB67B9" w:rsidRDefault="00C142EB" w:rsidP="00A714EB">
      <w:pPr>
        <w:pStyle w:val="ONUME"/>
      </w:pPr>
      <w:r w:rsidRPr="00EB67B9">
        <w:t>Before closing the panel, M</w:t>
      </w:r>
      <w:r w:rsidR="00CF6566" w:rsidRPr="00EB67B9">
        <w:t>r.</w:t>
      </w:r>
      <w:r w:rsidRPr="00EB67B9">
        <w:t xml:space="preserve"> </w:t>
      </w:r>
      <w:proofErr w:type="spellStart"/>
      <w:r w:rsidRPr="00EB67B9">
        <w:t>Natsume</w:t>
      </w:r>
      <w:proofErr w:type="spellEnd"/>
      <w:r w:rsidRPr="00EB67B9">
        <w:t xml:space="preserve"> posed two questions:</w:t>
      </w:r>
    </w:p>
    <w:p w14:paraId="30D047FF" w14:textId="77777777" w:rsidR="00021DB3" w:rsidRPr="00EB67B9" w:rsidRDefault="00AC6B53" w:rsidP="00A714EB">
      <w:pPr>
        <w:pStyle w:val="Heading3"/>
      </w:pPr>
      <w:r w:rsidRPr="00EB67B9">
        <w:t>What would enable more collaboration with other IP offices? What is hindering it?</w:t>
      </w:r>
      <w:r w:rsidR="005500B1" w:rsidRPr="00EB67B9">
        <w:t xml:space="preserve"> What role can WIPO play?</w:t>
      </w:r>
    </w:p>
    <w:p w14:paraId="4166D2A2" w14:textId="77777777" w:rsidR="005500B1" w:rsidRPr="00EB67B9" w:rsidRDefault="00021DB3" w:rsidP="00A714EB">
      <w:pPr>
        <w:pStyle w:val="ONUME"/>
      </w:pPr>
      <w:r w:rsidRPr="00EB67B9">
        <w:t xml:space="preserve">Mr. </w:t>
      </w:r>
      <w:proofErr w:type="spellStart"/>
      <w:r w:rsidRPr="00EB67B9">
        <w:t>Sollie</w:t>
      </w:r>
      <w:proofErr w:type="spellEnd"/>
      <w:r w:rsidRPr="00EB67B9">
        <w:t xml:space="preserve"> </w:t>
      </w:r>
      <w:r w:rsidR="005500B1" w:rsidRPr="00EB67B9">
        <w:t>reiterated his earlier point that IPOs should improve quality data first. WIPO has a key role in helping to improve data sharing and data quality through the Committee on WIPO Standards. WIPO standards help to define what quality data is and help IPOs produce standardized data, which in turn will help create quality AI.</w:t>
      </w:r>
    </w:p>
    <w:p w14:paraId="20AB7841" w14:textId="77777777" w:rsidR="002F6A82" w:rsidRPr="00EB67B9" w:rsidRDefault="00021DB3" w:rsidP="00A714EB">
      <w:pPr>
        <w:pStyle w:val="ONUME"/>
        <w:spacing w:before="240" w:after="240"/>
      </w:pPr>
      <w:r w:rsidRPr="00EB67B9">
        <w:t xml:space="preserve">Ms. </w:t>
      </w:r>
      <w:proofErr w:type="spellStart"/>
      <w:r w:rsidRPr="00EB67B9">
        <w:t>Kainobwisho</w:t>
      </w:r>
      <w:proofErr w:type="spellEnd"/>
      <w:r w:rsidRPr="00EB67B9">
        <w:t xml:space="preserve"> </w:t>
      </w:r>
      <w:r w:rsidR="00601EC1" w:rsidRPr="00EB67B9">
        <w:t xml:space="preserve">agreed </w:t>
      </w:r>
      <w:r w:rsidRPr="00EB67B9">
        <w:t>that standardization was important</w:t>
      </w:r>
      <w:r w:rsidR="00CF6566" w:rsidRPr="00EB67B9">
        <w:t>,</w:t>
      </w:r>
      <w:r w:rsidRPr="00EB67B9">
        <w:t xml:space="preserve"> particularly for weaker </w:t>
      </w:r>
      <w:r w:rsidR="00F1111B" w:rsidRPr="00EB67B9">
        <w:t>IPOs</w:t>
      </w:r>
      <w:r w:rsidRPr="00EB67B9">
        <w:t>, and</w:t>
      </w:r>
      <w:r w:rsidR="00F1111B" w:rsidRPr="00EB67B9">
        <w:t xml:space="preserve"> </w:t>
      </w:r>
      <w:r w:rsidRPr="00EB67B9">
        <w:t xml:space="preserve">that the information </w:t>
      </w:r>
      <w:r w:rsidR="00AB064B" w:rsidRPr="00EB67B9">
        <w:t xml:space="preserve">and capabilities </w:t>
      </w:r>
      <w:r w:rsidRPr="00EB67B9">
        <w:t xml:space="preserve">gap between </w:t>
      </w:r>
      <w:r w:rsidR="00F1111B" w:rsidRPr="00EB67B9">
        <w:t>IPOs</w:t>
      </w:r>
      <w:r w:rsidRPr="00EB67B9">
        <w:t xml:space="preserve"> is the biggest challenge </w:t>
      </w:r>
      <w:r w:rsidR="00D94569">
        <w:t>in</w:t>
      </w:r>
      <w:r w:rsidRPr="00EB67B9">
        <w:t xml:space="preserve"> collaborations. Today</w:t>
      </w:r>
      <w:r w:rsidR="00CD049E" w:rsidRPr="00EB67B9">
        <w:t>’</w:t>
      </w:r>
      <w:r w:rsidRPr="00EB67B9">
        <w:t xml:space="preserve">s </w:t>
      </w:r>
      <w:r w:rsidR="00F1111B" w:rsidRPr="00EB67B9">
        <w:t>IPOs</w:t>
      </w:r>
      <w:r w:rsidRPr="00EB67B9">
        <w:t xml:space="preserve"> </w:t>
      </w:r>
      <w:r w:rsidR="00D94569">
        <w:t xml:space="preserve">have </w:t>
      </w:r>
      <w:r w:rsidRPr="00EB67B9">
        <w:t xml:space="preserve">transitioned from basic </w:t>
      </w:r>
      <w:r w:rsidR="00AB064B" w:rsidRPr="00EB67B9">
        <w:t xml:space="preserve">registration </w:t>
      </w:r>
      <w:proofErr w:type="spellStart"/>
      <w:r w:rsidRPr="00EB67B9">
        <w:t>roles</w:t>
      </w:r>
      <w:proofErr w:type="spellEnd"/>
      <w:r w:rsidRPr="00EB67B9">
        <w:t xml:space="preserve"> to impacting economic development and national development strategies</w:t>
      </w:r>
      <w:r w:rsidR="00D94569">
        <w:t>. However, a</w:t>
      </w:r>
      <w:r w:rsidR="00414CA8" w:rsidRPr="00EB67B9">
        <w:t>s IPOs add tasks</w:t>
      </w:r>
      <w:r w:rsidRPr="00EB67B9">
        <w:t xml:space="preserve"> </w:t>
      </w:r>
      <w:r w:rsidR="00414CA8" w:rsidRPr="00EB67B9">
        <w:t xml:space="preserve">like digitalization, </w:t>
      </w:r>
      <w:r w:rsidRPr="00EB67B9">
        <w:t xml:space="preserve">there is no common understanding </w:t>
      </w:r>
      <w:r w:rsidR="00CF6566" w:rsidRPr="00EB67B9">
        <w:t>of</w:t>
      </w:r>
      <w:r w:rsidRPr="00EB67B9">
        <w:t xml:space="preserve"> these additional roles. Ms. </w:t>
      </w:r>
      <w:proofErr w:type="spellStart"/>
      <w:r w:rsidRPr="00EB67B9">
        <w:t>Kainobwisho</w:t>
      </w:r>
      <w:proofErr w:type="spellEnd"/>
      <w:r w:rsidRPr="00EB67B9">
        <w:t xml:space="preserve"> proposed WIPO</w:t>
      </w:r>
      <w:r w:rsidR="00AC6B53" w:rsidRPr="00EB67B9">
        <w:t xml:space="preserve"> </w:t>
      </w:r>
      <w:r w:rsidRPr="00EB67B9">
        <w:t xml:space="preserve">hold more information sessions and offer exchange programs for </w:t>
      </w:r>
      <w:r w:rsidR="00AC6B53" w:rsidRPr="00EB67B9">
        <w:t>IPO staff</w:t>
      </w:r>
      <w:r w:rsidR="00414CA8" w:rsidRPr="00EB67B9">
        <w:t xml:space="preserve"> to help </w:t>
      </w:r>
      <w:r w:rsidR="00012D94" w:rsidRPr="00EB67B9">
        <w:t xml:space="preserve">with </w:t>
      </w:r>
      <w:r w:rsidR="00414CA8" w:rsidRPr="00EB67B9">
        <w:t>capacity building</w:t>
      </w:r>
      <w:r w:rsidRPr="00EB67B9">
        <w:t>.</w:t>
      </w:r>
    </w:p>
    <w:p w14:paraId="6D312290" w14:textId="77777777" w:rsidR="00AC6B53" w:rsidRPr="00EB67B9" w:rsidRDefault="00021DB3" w:rsidP="00A714EB">
      <w:pPr>
        <w:pStyle w:val="ONUME"/>
        <w:spacing w:before="240" w:after="240"/>
      </w:pPr>
      <w:r w:rsidRPr="00EB67B9">
        <w:t xml:space="preserve">Mr. </w:t>
      </w:r>
      <w:proofErr w:type="spellStart"/>
      <w:r w:rsidRPr="00EB67B9">
        <w:t>Mazenc</w:t>
      </w:r>
      <w:proofErr w:type="spellEnd"/>
      <w:r w:rsidRPr="00EB67B9">
        <w:t xml:space="preserve"> proposed two ideas. First, </w:t>
      </w:r>
      <w:r w:rsidR="00601EC1" w:rsidRPr="00EB67B9">
        <w:t xml:space="preserve">having </w:t>
      </w:r>
      <w:r w:rsidRPr="00EB67B9">
        <w:t>more working</w:t>
      </w:r>
      <w:r w:rsidR="00CF6566" w:rsidRPr="00EB67B9">
        <w:t>-</w:t>
      </w:r>
      <w:r w:rsidRPr="00EB67B9">
        <w:t>level meetings to share</w:t>
      </w:r>
      <w:r w:rsidR="00601EC1" w:rsidRPr="00EB67B9">
        <w:t xml:space="preserve"> information and achievements</w:t>
      </w:r>
      <w:r w:rsidRPr="00EB67B9">
        <w:t xml:space="preserve">. Second, create an index of AI projects with contact points and specify what </w:t>
      </w:r>
      <w:r w:rsidR="00AC6B53" w:rsidRPr="00EB67B9">
        <w:t>can be reused by other offices.</w:t>
      </w:r>
      <w:r w:rsidR="00AC6B53" w:rsidRPr="00EB67B9">
        <w:rPr>
          <w:rStyle w:val="FootnoteReference"/>
        </w:rPr>
        <w:footnoteReference w:id="6"/>
      </w:r>
    </w:p>
    <w:p w14:paraId="1107DD0F" w14:textId="77777777" w:rsidR="00021DB3" w:rsidRPr="00EB67B9" w:rsidRDefault="00AC6B53" w:rsidP="00A714EB">
      <w:pPr>
        <w:pStyle w:val="Heading3"/>
      </w:pPr>
      <w:r w:rsidRPr="00EB67B9">
        <w:t>What factors would play a role in deciding whether to develop in-house, collaborate</w:t>
      </w:r>
      <w:r w:rsidR="00CF6566" w:rsidRPr="00EB67B9">
        <w:t xml:space="preserve"> with other players, or use off-the-</w:t>
      </w:r>
      <w:r w:rsidRPr="00EB67B9">
        <w:t>shelf solution</w:t>
      </w:r>
      <w:r w:rsidR="00CF6566" w:rsidRPr="00EB67B9">
        <w:t>s</w:t>
      </w:r>
      <w:r w:rsidRPr="00EB67B9">
        <w:t>?</w:t>
      </w:r>
    </w:p>
    <w:p w14:paraId="75B84DE8" w14:textId="77777777" w:rsidR="00021DB3" w:rsidRPr="00EB67B9" w:rsidRDefault="00021DB3" w:rsidP="00A714EB">
      <w:pPr>
        <w:pStyle w:val="ONUME"/>
        <w:spacing w:before="240" w:after="240"/>
      </w:pPr>
      <w:r w:rsidRPr="00EB67B9">
        <w:t xml:space="preserve">Ms. </w:t>
      </w:r>
      <w:proofErr w:type="spellStart"/>
      <w:r w:rsidRPr="00EB67B9">
        <w:t>Radwan</w:t>
      </w:r>
      <w:proofErr w:type="spellEnd"/>
      <w:r w:rsidRPr="00EB67B9">
        <w:t xml:space="preserve"> noted that the factors depend on the goals, such as building an expert staff or production grade vs. R&amp;D grade. If speed is a factor, </w:t>
      </w:r>
      <w:r w:rsidR="00A246BF" w:rsidRPr="00EB67B9">
        <w:t xml:space="preserve">it may be worthwhile </w:t>
      </w:r>
      <w:r w:rsidR="002F6A82" w:rsidRPr="00EB67B9">
        <w:t>considering</w:t>
      </w:r>
      <w:r w:rsidRPr="00EB67B9">
        <w:t xml:space="preserve"> an off-the-shelf solution. Using cloud services might </w:t>
      </w:r>
      <w:r w:rsidR="00A246BF" w:rsidRPr="00EB67B9">
        <w:t>also provide</w:t>
      </w:r>
      <w:r w:rsidR="005F63CE" w:rsidRPr="00EB67B9">
        <w:t xml:space="preserve"> </w:t>
      </w:r>
      <w:r w:rsidRPr="00EB67B9">
        <w:t xml:space="preserve">a quick option. Also worth considering is whether it is acceptable to be tied to a vendor. </w:t>
      </w:r>
    </w:p>
    <w:p w14:paraId="3A91A5BB" w14:textId="77777777" w:rsidR="00021DB3" w:rsidRPr="00EB67B9" w:rsidRDefault="00021DB3" w:rsidP="00A714EB">
      <w:pPr>
        <w:pStyle w:val="ONUME"/>
        <w:spacing w:before="240" w:after="240"/>
      </w:pPr>
      <w:r w:rsidRPr="00EB67B9">
        <w:t xml:space="preserve">Ms. </w:t>
      </w:r>
      <w:proofErr w:type="spellStart"/>
      <w:r w:rsidRPr="00EB67B9">
        <w:t>Shipitsyna</w:t>
      </w:r>
      <w:proofErr w:type="spellEnd"/>
      <w:r w:rsidRPr="00EB67B9">
        <w:t xml:space="preserve"> discussed systems upgrades and </w:t>
      </w:r>
      <w:r w:rsidR="00A246BF" w:rsidRPr="00EB67B9">
        <w:t>paying attention to customer needs</w:t>
      </w:r>
      <w:r w:rsidRPr="00EB67B9">
        <w:t xml:space="preserve">. </w:t>
      </w:r>
      <w:r w:rsidR="00AC6B53" w:rsidRPr="00EB67B9">
        <w:t xml:space="preserve">She </w:t>
      </w:r>
      <w:r w:rsidRPr="00EB67B9">
        <w:t xml:space="preserve">noted that WIPO is very important in opening access to information </w:t>
      </w:r>
      <w:r w:rsidR="00A246BF" w:rsidRPr="00EB67B9">
        <w:t>for national IPOs.</w:t>
      </w:r>
    </w:p>
    <w:p w14:paraId="008FD8DE" w14:textId="77777777" w:rsidR="00021DB3" w:rsidRPr="00EB67B9" w:rsidRDefault="00021DB3" w:rsidP="00A714EB">
      <w:pPr>
        <w:pStyle w:val="Heading2"/>
      </w:pPr>
      <w:r w:rsidRPr="00EB67B9">
        <w:t xml:space="preserve">Sharing Session: IPO AI Tools </w:t>
      </w:r>
      <w:r w:rsidR="00AC6B53" w:rsidRPr="00EB67B9">
        <w:t>a</w:t>
      </w:r>
      <w:r w:rsidRPr="00EB67B9">
        <w:t xml:space="preserve">nd Beyond </w:t>
      </w:r>
    </w:p>
    <w:p w14:paraId="297F7FA3" w14:textId="77777777" w:rsidR="00AC6B53" w:rsidRPr="00EB67B9" w:rsidRDefault="00AC6B53" w:rsidP="00A714EB">
      <w:pPr>
        <w:pStyle w:val="ONUME"/>
        <w:spacing w:before="240" w:after="240"/>
      </w:pPr>
      <w:r w:rsidRPr="00EB67B9">
        <w:t xml:space="preserve">The sharing session was an opportunity for IPOs to share their AI and other frontier technology tools currently being used or </w:t>
      </w:r>
      <w:r w:rsidR="00197937" w:rsidRPr="00EB67B9">
        <w:t>under development.</w:t>
      </w:r>
    </w:p>
    <w:p w14:paraId="1B505288" w14:textId="0C646966" w:rsidR="00021DB3" w:rsidRPr="00EB67B9" w:rsidRDefault="00021DB3" w:rsidP="00A714EB">
      <w:pPr>
        <w:pStyle w:val="ONUME"/>
        <w:spacing w:before="240" w:after="240"/>
      </w:pPr>
      <w:r w:rsidRPr="00EB67B9">
        <w:lastRenderedPageBreak/>
        <w:t xml:space="preserve">Mr. </w:t>
      </w:r>
      <w:proofErr w:type="spellStart"/>
      <w:r w:rsidRPr="00EB67B9">
        <w:t>Ke</w:t>
      </w:r>
      <w:proofErr w:type="spellEnd"/>
      <w:r w:rsidRPr="00EB67B9">
        <w:t xml:space="preserve"> Xu,</w:t>
      </w:r>
      <w:r w:rsidR="00F1111B" w:rsidRPr="00EB67B9">
        <w:t xml:space="preserve"> </w:t>
      </w:r>
      <w:r w:rsidRPr="00EB67B9">
        <w:t>Senior Program Administrator, IT Department, Patent Office, China National Intellectual Property A</w:t>
      </w:r>
      <w:r w:rsidR="00197937" w:rsidRPr="00EB67B9">
        <w:t>dministration (</w:t>
      </w:r>
      <w:proofErr w:type="spellStart"/>
      <w:r w:rsidR="00197937" w:rsidRPr="00EB67B9">
        <w:t>CNIPA</w:t>
      </w:r>
      <w:proofErr w:type="spellEnd"/>
      <w:r w:rsidR="00197937" w:rsidRPr="00EB67B9">
        <w:t>)</w:t>
      </w:r>
      <w:r w:rsidRPr="00EB67B9">
        <w:t>, discussed the use of algorithms and the results in smart examination, automatic classification, thematic search, machine translation</w:t>
      </w:r>
      <w:r w:rsidR="00CF6566" w:rsidRPr="00EB67B9">
        <w:t>,</w:t>
      </w:r>
      <w:r w:rsidRPr="00EB67B9">
        <w:t xml:space="preserve"> and image search. </w:t>
      </w:r>
      <w:r w:rsidR="00197937" w:rsidRPr="00EB67B9">
        <w:t>He</w:t>
      </w:r>
      <w:r w:rsidRPr="00EB67B9">
        <w:t xml:space="preserve"> noted that China uses smart image search and machine translation for designs. </w:t>
      </w:r>
    </w:p>
    <w:p w14:paraId="737AE0DD" w14:textId="77777777" w:rsidR="00021DB3" w:rsidRPr="00EB67B9" w:rsidRDefault="00021DB3" w:rsidP="00A714EB">
      <w:pPr>
        <w:pStyle w:val="ONUME"/>
        <w:spacing w:before="240" w:after="240"/>
      </w:pPr>
      <w:r w:rsidRPr="00EB67B9">
        <w:t xml:space="preserve">Mr. Saar </w:t>
      </w:r>
      <w:proofErr w:type="spellStart"/>
      <w:r w:rsidRPr="00EB67B9">
        <w:t>Abramovich</w:t>
      </w:r>
      <w:proofErr w:type="spellEnd"/>
      <w:r w:rsidRPr="00EB67B9">
        <w:t xml:space="preserve">, Senior Patent </w:t>
      </w:r>
      <w:r w:rsidR="00197937" w:rsidRPr="00EB67B9">
        <w:t>Examiner, Israel Patent Office</w:t>
      </w:r>
      <w:r w:rsidRPr="00EB67B9">
        <w:t xml:space="preserve">, discussed </w:t>
      </w:r>
      <w:r w:rsidR="00CF6566" w:rsidRPr="00EB67B9">
        <w:t xml:space="preserve">the </w:t>
      </w:r>
      <w:r w:rsidRPr="00EB67B9">
        <w:t>use of an AI search tool</w:t>
      </w:r>
      <w:r w:rsidR="00CF6566" w:rsidRPr="00EB67B9">
        <w:t xml:space="preserve"> by Israel’s examiners</w:t>
      </w:r>
      <w:r w:rsidRPr="00EB67B9">
        <w:t xml:space="preserve">. The same tool </w:t>
      </w:r>
      <w:r w:rsidR="00197937" w:rsidRPr="00EB67B9">
        <w:t>is available</w:t>
      </w:r>
      <w:r w:rsidRPr="00EB67B9">
        <w:t xml:space="preserve"> to the public to allow inventors to assess patentability. Mr. </w:t>
      </w:r>
      <w:proofErr w:type="spellStart"/>
      <w:r w:rsidRPr="00EB67B9">
        <w:t>Abramovich</w:t>
      </w:r>
      <w:proofErr w:type="spellEnd"/>
      <w:r w:rsidRPr="00EB67B9">
        <w:t xml:space="preserve"> invited everyone to use the </w:t>
      </w:r>
      <w:r w:rsidR="00EB67B9">
        <w:t xml:space="preserve">tool, </w:t>
      </w:r>
      <w:r w:rsidRPr="00EB67B9">
        <w:t>provide feedback</w:t>
      </w:r>
      <w:r w:rsidR="00EB67B9">
        <w:t>,</w:t>
      </w:r>
      <w:r w:rsidRPr="00EB67B9">
        <w:t xml:space="preserve"> </w:t>
      </w:r>
      <w:r w:rsidR="00EB67B9">
        <w:t xml:space="preserve">and </w:t>
      </w:r>
      <w:r w:rsidRPr="00EB67B9">
        <w:t xml:space="preserve">share insights on their AI search engine. </w:t>
      </w:r>
    </w:p>
    <w:p w14:paraId="4C118259" w14:textId="77777777" w:rsidR="00021DB3" w:rsidRPr="00EB67B9" w:rsidRDefault="00021DB3" w:rsidP="00A714EB">
      <w:pPr>
        <w:pStyle w:val="ONUME"/>
        <w:spacing w:before="240" w:after="240"/>
      </w:pPr>
      <w:r w:rsidRPr="00EB67B9">
        <w:t xml:space="preserve">Mr. </w:t>
      </w:r>
      <w:proofErr w:type="spellStart"/>
      <w:r w:rsidRPr="00EB67B9">
        <w:t>Junhyeok</w:t>
      </w:r>
      <w:proofErr w:type="spellEnd"/>
      <w:r w:rsidRPr="00EB67B9">
        <w:t xml:space="preserve"> Choi, Cultural Trade and Cooperation Division, Copyright Bureau, Ministry of Culture, Sports, and Tourism, Republic of Korea, discussed the </w:t>
      </w:r>
      <w:proofErr w:type="spellStart"/>
      <w:r w:rsidRPr="00EB67B9">
        <w:t>metaverse</w:t>
      </w:r>
      <w:proofErr w:type="spellEnd"/>
      <w:r w:rsidRPr="00EB67B9">
        <w:t xml:space="preserve"> and </w:t>
      </w:r>
      <w:proofErr w:type="spellStart"/>
      <w:r w:rsidR="00F1111B" w:rsidRPr="00EB67B9">
        <w:t>NFTs</w:t>
      </w:r>
      <w:proofErr w:type="spellEnd"/>
      <w:r w:rsidRPr="00EB67B9">
        <w:t xml:space="preserve"> and how participation in </w:t>
      </w:r>
      <w:r w:rsidR="00CF6566" w:rsidRPr="00EB67B9">
        <w:t xml:space="preserve">the </w:t>
      </w:r>
      <w:r w:rsidRPr="00EB67B9">
        <w:t xml:space="preserve">digital market is increasing, and that there is a lack of understanding of related copyrights. Mr. Choi noted that the Republic of Korea seeks cooperation with Interpol to respond to copyright infringement. </w:t>
      </w:r>
      <w:r w:rsidR="00197937" w:rsidRPr="00EB67B9">
        <w:t xml:space="preserve">He shared </w:t>
      </w:r>
      <w:r w:rsidRPr="00EB67B9">
        <w:t xml:space="preserve">plans to </w:t>
      </w:r>
      <w:r w:rsidR="00DC0932" w:rsidRPr="00EB67B9">
        <w:t xml:space="preserve">establish </w:t>
      </w:r>
      <w:r w:rsidRPr="00EB67B9">
        <w:t>a consultative body to consider new technology, legal, and copyright issues</w:t>
      </w:r>
      <w:r w:rsidR="00774B7D" w:rsidRPr="00EB67B9">
        <w:t>.</w:t>
      </w:r>
      <w:r w:rsidRPr="00EB67B9">
        <w:t xml:space="preserve"> </w:t>
      </w:r>
    </w:p>
    <w:p w14:paraId="56C25C88" w14:textId="77777777" w:rsidR="00021DB3" w:rsidRPr="00EB67B9" w:rsidRDefault="00021DB3" w:rsidP="00A714EB">
      <w:pPr>
        <w:pStyle w:val="ONUME"/>
        <w:spacing w:before="240" w:after="240"/>
      </w:pPr>
      <w:r w:rsidRPr="00EB67B9">
        <w:t xml:space="preserve">Mr. Won </w:t>
      </w:r>
      <w:proofErr w:type="spellStart"/>
      <w:r w:rsidRPr="00EB67B9">
        <w:t>Seok</w:t>
      </w:r>
      <w:proofErr w:type="spellEnd"/>
      <w:r w:rsidRPr="00EB67B9">
        <w:t xml:space="preserve"> Huh, Deputy Director of </w:t>
      </w:r>
      <w:r w:rsidR="00CF6566" w:rsidRPr="00EB67B9">
        <w:t xml:space="preserve">the Trade &amp; Cooperation Division at </w:t>
      </w:r>
      <w:proofErr w:type="spellStart"/>
      <w:r w:rsidR="00197937" w:rsidRPr="00EB67B9">
        <w:t>KIPO</w:t>
      </w:r>
      <w:proofErr w:type="spellEnd"/>
      <w:r w:rsidRPr="00EB67B9">
        <w:t xml:space="preserve">, discussed how AI improves efficiency </w:t>
      </w:r>
      <w:r w:rsidR="00774B7D" w:rsidRPr="00EB67B9">
        <w:t>to meet the</w:t>
      </w:r>
      <w:r w:rsidRPr="00EB67B9">
        <w:t xml:space="preserve"> increasing </w:t>
      </w:r>
      <w:r w:rsidR="00774B7D" w:rsidRPr="00EB67B9">
        <w:t>number of IP filings</w:t>
      </w:r>
      <w:r w:rsidR="005F63CE" w:rsidRPr="00EB67B9">
        <w:t xml:space="preserve"> </w:t>
      </w:r>
      <w:r w:rsidR="00774B7D" w:rsidRPr="00EB67B9">
        <w:t>at</w:t>
      </w:r>
      <w:r w:rsidR="00445C9D" w:rsidRPr="00EB67B9">
        <w:t xml:space="preserve"> </w:t>
      </w:r>
      <w:proofErr w:type="spellStart"/>
      <w:r w:rsidR="00445C9D" w:rsidRPr="00EB67B9">
        <w:t>KIPO</w:t>
      </w:r>
      <w:proofErr w:type="spellEnd"/>
      <w:r w:rsidR="00774B7D" w:rsidRPr="00EB67B9">
        <w:t>. He highlighted</w:t>
      </w:r>
      <w:r w:rsidR="00445C9D" w:rsidRPr="00EB67B9">
        <w:t xml:space="preserve"> </w:t>
      </w:r>
      <w:r w:rsidR="00774B7D" w:rsidRPr="00EB67B9">
        <w:t>the</w:t>
      </w:r>
      <w:r w:rsidRPr="00EB67B9">
        <w:t xml:space="preserve"> increasing need for big patent data, and AI-based analysis</w:t>
      </w:r>
      <w:r w:rsidR="00774B7D" w:rsidRPr="00EB67B9">
        <w:t xml:space="preserve"> to</w:t>
      </w:r>
      <w:r w:rsidRPr="00EB67B9">
        <w:t xml:space="preserve"> support national research and development. Mr. Huh shared that </w:t>
      </w:r>
      <w:proofErr w:type="spellStart"/>
      <w:r w:rsidRPr="00EB67B9">
        <w:t>KIPO</w:t>
      </w:r>
      <w:proofErr w:type="spellEnd"/>
      <w:r w:rsidRPr="00EB67B9">
        <w:t xml:space="preserve"> </w:t>
      </w:r>
      <w:r w:rsidR="00774B7D" w:rsidRPr="00EB67B9">
        <w:t xml:space="preserve">implemented </w:t>
      </w:r>
      <w:r w:rsidRPr="00EB67B9">
        <w:t xml:space="preserve">an automatic classification recommendation system in 2021 and </w:t>
      </w:r>
      <w:proofErr w:type="gramStart"/>
      <w:r w:rsidR="00774B7D" w:rsidRPr="00EB67B9">
        <w:t>has also</w:t>
      </w:r>
      <w:proofErr w:type="gramEnd"/>
      <w:r w:rsidR="00774B7D" w:rsidRPr="00EB67B9">
        <w:t xml:space="preserve"> </w:t>
      </w:r>
      <w:r w:rsidRPr="00EB67B9">
        <w:t xml:space="preserve">piloted an automatic search for designs. </w:t>
      </w:r>
    </w:p>
    <w:p w14:paraId="7964C331" w14:textId="77777777" w:rsidR="00021DB3" w:rsidRPr="00EB67B9" w:rsidRDefault="00021DB3" w:rsidP="00A714EB">
      <w:pPr>
        <w:pStyle w:val="ONUME"/>
        <w:spacing w:before="240" w:after="240"/>
      </w:pPr>
      <w:r w:rsidRPr="00EB67B9">
        <w:t>Ms. Bethan Curry,</w:t>
      </w:r>
      <w:r w:rsidR="00F1111B" w:rsidRPr="00EB67B9">
        <w:t xml:space="preserve"> </w:t>
      </w:r>
      <w:r w:rsidRPr="00EB67B9">
        <w:t>Senior Subject Matter Expert, UK Intellectual Property Office (UK IPO), discussed</w:t>
      </w:r>
      <w:r w:rsidR="00C905E1" w:rsidRPr="00EB67B9">
        <w:t xml:space="preserve"> the Trademark Pre-Apply Tool, which uses</w:t>
      </w:r>
      <w:r w:rsidR="00445C9D" w:rsidRPr="00EB67B9">
        <w:t xml:space="preserve"> </w:t>
      </w:r>
      <w:r w:rsidRPr="00EB67B9">
        <w:t xml:space="preserve">AI to improve trademark applications, which are filed by many novice users with limited understanding. </w:t>
      </w:r>
      <w:r w:rsidR="00C905E1" w:rsidRPr="00EB67B9">
        <w:t>The Pre-Apply Tool</w:t>
      </w:r>
      <w:r w:rsidR="005F63CE" w:rsidRPr="00EB67B9">
        <w:t xml:space="preserve"> </w:t>
      </w:r>
      <w:r w:rsidR="00C905E1" w:rsidRPr="00EB67B9">
        <w:t>allows</w:t>
      </w:r>
      <w:r w:rsidRPr="00EB67B9">
        <w:t xml:space="preserve"> users to select goods and services from </w:t>
      </w:r>
      <w:r w:rsidR="00CF6566" w:rsidRPr="00EB67B9">
        <w:t xml:space="preserve">a </w:t>
      </w:r>
      <w:r w:rsidRPr="00EB67B9">
        <w:t xml:space="preserve">pre-approved </w:t>
      </w:r>
      <w:r w:rsidR="00C905E1" w:rsidRPr="00EB67B9">
        <w:t>list</w:t>
      </w:r>
      <w:r w:rsidRPr="00EB67B9">
        <w:t xml:space="preserve"> and </w:t>
      </w:r>
      <w:r w:rsidR="00C905E1" w:rsidRPr="00EB67B9">
        <w:t xml:space="preserve">provides </w:t>
      </w:r>
      <w:r w:rsidRPr="00EB67B9">
        <w:t xml:space="preserve">an AI-powered search for similar marks. The tool uses machine learning to ensure performance is continuously improved. </w:t>
      </w:r>
      <w:r w:rsidR="00197937" w:rsidRPr="00EB67B9">
        <w:t>She</w:t>
      </w:r>
      <w:r w:rsidRPr="00EB67B9">
        <w:t xml:space="preserve"> described the process and related technologies, such as OCR, automated selectors, and similarity search. Ms. Curry discussed other improvements, such as semantic similarity searches, text removal, and more integrations to remove </w:t>
      </w:r>
      <w:r w:rsidR="00CF6566" w:rsidRPr="00EB67B9">
        <w:t>entry/upload duplication</w:t>
      </w:r>
      <w:r w:rsidRPr="00EB67B9">
        <w:t>.</w:t>
      </w:r>
    </w:p>
    <w:p w14:paraId="29A11D52" w14:textId="77777777" w:rsidR="00021DB3" w:rsidRPr="00EB67B9" w:rsidRDefault="00021DB3" w:rsidP="00A714EB">
      <w:pPr>
        <w:pStyle w:val="ONUME"/>
        <w:spacing w:before="240" w:after="240"/>
      </w:pPr>
      <w:r w:rsidRPr="00EB67B9">
        <w:t xml:space="preserve"> Mr. Rahul </w:t>
      </w:r>
      <w:proofErr w:type="spellStart"/>
      <w:r w:rsidRPr="00EB67B9">
        <w:t>Bhartiya</w:t>
      </w:r>
      <w:proofErr w:type="spellEnd"/>
      <w:r w:rsidRPr="00EB67B9">
        <w:t>, AI Project Manager, Digital Transformation Department, European Union Intell</w:t>
      </w:r>
      <w:r w:rsidR="00197937" w:rsidRPr="00EB67B9">
        <w:t>ectual Property Office (</w:t>
      </w:r>
      <w:proofErr w:type="spellStart"/>
      <w:r w:rsidR="00197937" w:rsidRPr="00EB67B9">
        <w:t>EUIPO</w:t>
      </w:r>
      <w:proofErr w:type="spellEnd"/>
      <w:r w:rsidR="00197937" w:rsidRPr="00EB67B9">
        <w:t>)</w:t>
      </w:r>
      <w:r w:rsidRPr="00EB67B9">
        <w:t xml:space="preserve">, discussed </w:t>
      </w:r>
      <w:r w:rsidR="00CF6566" w:rsidRPr="00EB67B9">
        <w:t xml:space="preserve">the implementation of </w:t>
      </w:r>
      <w:r w:rsidRPr="00EB67B9">
        <w:t>AI</w:t>
      </w:r>
      <w:r w:rsidR="00445C9D" w:rsidRPr="00EB67B9">
        <w:t xml:space="preserve"> </w:t>
      </w:r>
      <w:r w:rsidRPr="00EB67B9">
        <w:t xml:space="preserve">tools and the human and HR </w:t>
      </w:r>
      <w:r w:rsidR="006649D4" w:rsidRPr="00EB67B9">
        <w:t>implications of this</w:t>
      </w:r>
      <w:r w:rsidRPr="00EB67B9">
        <w:t xml:space="preserve">, including job mapping. </w:t>
      </w:r>
      <w:r w:rsidR="00197937" w:rsidRPr="00EB67B9">
        <w:t>He</w:t>
      </w:r>
      <w:r w:rsidRPr="00EB67B9">
        <w:t xml:space="preserve"> </w:t>
      </w:r>
      <w:r w:rsidR="006649D4" w:rsidRPr="00EB67B9">
        <w:t xml:space="preserve">expressed the view that </w:t>
      </w:r>
      <w:proofErr w:type="spellStart"/>
      <w:r w:rsidRPr="00EB67B9">
        <w:t>EUIPO</w:t>
      </w:r>
      <w:r w:rsidR="00CD049E" w:rsidRPr="00EB67B9">
        <w:t>’</w:t>
      </w:r>
      <w:r w:rsidRPr="00EB67B9">
        <w:t>s</w:t>
      </w:r>
      <w:proofErr w:type="spellEnd"/>
      <w:r w:rsidRPr="00EB67B9">
        <w:t xml:space="preserve"> AI </w:t>
      </w:r>
      <w:r w:rsidR="00664907" w:rsidRPr="00EB67B9">
        <w:t>solutions</w:t>
      </w:r>
      <w:r w:rsidR="006649D4" w:rsidRPr="00EB67B9">
        <w:t xml:space="preserve"> will make </w:t>
      </w:r>
      <w:proofErr w:type="spellStart"/>
      <w:r w:rsidRPr="00EB67B9">
        <w:t>EUIPO</w:t>
      </w:r>
      <w:proofErr w:type="spellEnd"/>
      <w:r w:rsidRPr="00EB67B9">
        <w:t xml:space="preserve"> </w:t>
      </w:r>
      <w:r w:rsidR="006649D4" w:rsidRPr="00EB67B9">
        <w:t xml:space="preserve">more </w:t>
      </w:r>
      <w:r w:rsidRPr="00EB67B9">
        <w:t>innovative and provide</w:t>
      </w:r>
      <w:r w:rsidR="006649D4" w:rsidRPr="00EB67B9">
        <w:t xml:space="preserve"> new</w:t>
      </w:r>
      <w:r w:rsidRPr="00EB67B9">
        <w:t xml:space="preserve"> opportunities for staff. Mr. </w:t>
      </w:r>
      <w:proofErr w:type="spellStart"/>
      <w:r w:rsidRPr="00EB67B9">
        <w:t>Bhartiya</w:t>
      </w:r>
      <w:proofErr w:type="spellEnd"/>
      <w:r w:rsidRPr="00EB67B9">
        <w:t xml:space="preserve"> highlighted that </w:t>
      </w:r>
      <w:proofErr w:type="spellStart"/>
      <w:r w:rsidRPr="00EB67B9">
        <w:t>EUIPO</w:t>
      </w:r>
      <w:proofErr w:type="spellEnd"/>
      <w:r w:rsidRPr="00EB67B9">
        <w:t xml:space="preserve"> provides a set of AI tools </w:t>
      </w:r>
      <w:r w:rsidR="00D84EA2" w:rsidRPr="00EB67B9">
        <w:t>that a</w:t>
      </w:r>
      <w:r w:rsidRPr="00EB67B9">
        <w:t xml:space="preserve">pplicants can </w:t>
      </w:r>
      <w:r w:rsidR="006649D4" w:rsidRPr="00EB67B9">
        <w:t xml:space="preserve">currently </w:t>
      </w:r>
      <w:r w:rsidRPr="00EB67B9">
        <w:t>assess their applications using the same</w:t>
      </w:r>
      <w:r w:rsidR="006649D4" w:rsidRPr="00EB67B9">
        <w:t xml:space="preserve"> assessment</w:t>
      </w:r>
      <w:r w:rsidRPr="00EB67B9">
        <w:t xml:space="preserve"> tools used by examiners. In designs, </w:t>
      </w:r>
      <w:proofErr w:type="spellStart"/>
      <w:r w:rsidRPr="00EB67B9">
        <w:t>EUIPO</w:t>
      </w:r>
      <w:proofErr w:type="spellEnd"/>
      <w:r w:rsidRPr="00EB67B9">
        <w:t xml:space="preserve"> uses a </w:t>
      </w:r>
      <w:proofErr w:type="spellStart"/>
      <w:r w:rsidRPr="00EB67B9">
        <w:t>chatbot</w:t>
      </w:r>
      <w:proofErr w:type="spellEnd"/>
      <w:r w:rsidR="006649D4" w:rsidRPr="00EB67B9">
        <w:t>. I</w:t>
      </w:r>
      <w:r w:rsidRPr="00EB67B9">
        <w:t>mage recognition</w:t>
      </w:r>
      <w:r w:rsidR="006649D4" w:rsidRPr="00EB67B9">
        <w:t xml:space="preserve"> is used</w:t>
      </w:r>
      <w:r w:rsidR="005F63CE" w:rsidRPr="00EB67B9">
        <w:t xml:space="preserve"> </w:t>
      </w:r>
      <w:r w:rsidRPr="00EB67B9">
        <w:t>to asse</w:t>
      </w:r>
      <w:r w:rsidR="006649D4" w:rsidRPr="00EB67B9">
        <w:t>ss similarity with existing marks</w:t>
      </w:r>
      <w:r w:rsidR="00B138D9" w:rsidRPr="00EB67B9">
        <w:t>.</w:t>
      </w:r>
      <w:r w:rsidRPr="00EB67B9">
        <w:t xml:space="preserve"> Mr. </w:t>
      </w:r>
      <w:proofErr w:type="spellStart"/>
      <w:r w:rsidRPr="00EB67B9">
        <w:t>Bhartiya</w:t>
      </w:r>
      <w:proofErr w:type="spellEnd"/>
      <w:r w:rsidRPr="00EB67B9">
        <w:t xml:space="preserve"> discussed the difficulty </w:t>
      </w:r>
      <w:r w:rsidR="006649D4" w:rsidRPr="00EB67B9">
        <w:t xml:space="preserve">of </w:t>
      </w:r>
      <w:r w:rsidR="00D84EA2" w:rsidRPr="00EB67B9">
        <w:t xml:space="preserve">comparing goods and services classes in </w:t>
      </w:r>
      <w:proofErr w:type="gramStart"/>
      <w:r w:rsidR="006649D4" w:rsidRPr="00EB67B9">
        <w:t>trademark</w:t>
      </w:r>
      <w:r w:rsidRPr="00EB67B9">
        <w:t xml:space="preserve"> opposition</w:t>
      </w:r>
      <w:r w:rsidR="00CF6566" w:rsidRPr="00EB67B9">
        <w:t xml:space="preserve"> proceedings</w:t>
      </w:r>
      <w:r w:rsidR="00D84EA2" w:rsidRPr="00EB67B9">
        <w:t xml:space="preserve"> and how machine learning has helped to predict </w:t>
      </w:r>
      <w:r w:rsidR="00EB67B9">
        <w:t xml:space="preserve">class </w:t>
      </w:r>
      <w:r w:rsidR="00D84EA2" w:rsidRPr="00EB67B9">
        <w:t>similarity to enable examiners to make better decisions</w:t>
      </w:r>
      <w:proofErr w:type="gramEnd"/>
      <w:r w:rsidRPr="00EB67B9">
        <w:t xml:space="preserve">. Mr. </w:t>
      </w:r>
      <w:proofErr w:type="spellStart"/>
      <w:r w:rsidRPr="00EB67B9">
        <w:t>Bhartiya</w:t>
      </w:r>
      <w:proofErr w:type="spellEnd"/>
      <w:r w:rsidRPr="00EB67B9">
        <w:t xml:space="preserve"> also noted the impact of technology </w:t>
      </w:r>
      <w:r w:rsidR="006649D4" w:rsidRPr="00EB67B9">
        <w:t xml:space="preserve">on </w:t>
      </w:r>
      <w:r w:rsidRPr="00EB67B9">
        <w:t xml:space="preserve">the IP landscape, including automatic content recognition, anti-counterfeiting technology, </w:t>
      </w:r>
      <w:r w:rsidR="00CF6566" w:rsidRPr="00EB67B9">
        <w:t xml:space="preserve">the </w:t>
      </w:r>
      <w:r w:rsidRPr="00EB67B9">
        <w:t>impact of AI on infringement</w:t>
      </w:r>
      <w:r w:rsidR="00CF6566" w:rsidRPr="00EB67B9">
        <w:t>,</w:t>
      </w:r>
      <w:r w:rsidRPr="00EB67B9">
        <w:t xml:space="preserve"> and </w:t>
      </w:r>
      <w:r w:rsidR="00CF6566" w:rsidRPr="00EB67B9">
        <w:t xml:space="preserve">the </w:t>
      </w:r>
      <w:r w:rsidRPr="00EB67B9">
        <w:t xml:space="preserve">enforcement of copyrights and design. </w:t>
      </w:r>
    </w:p>
    <w:p w14:paraId="24EEA9A2" w14:textId="77777777" w:rsidR="00021DB3" w:rsidRPr="00EB67B9" w:rsidRDefault="00021DB3" w:rsidP="00A714EB">
      <w:pPr>
        <w:pStyle w:val="ONUME"/>
        <w:spacing w:before="240" w:after="240"/>
      </w:pPr>
      <w:r w:rsidRPr="00EB67B9">
        <w:t xml:space="preserve">Mr. Samir </w:t>
      </w:r>
      <w:proofErr w:type="spellStart"/>
      <w:r w:rsidRPr="00EB67B9">
        <w:t>Ghamri</w:t>
      </w:r>
      <w:proofErr w:type="spellEnd"/>
      <w:r w:rsidRPr="00EB67B9">
        <w:t xml:space="preserve"> </w:t>
      </w:r>
      <w:proofErr w:type="spellStart"/>
      <w:r w:rsidRPr="00EB67B9">
        <w:t>Doudane</w:t>
      </w:r>
      <w:proofErr w:type="spellEnd"/>
      <w:r w:rsidRPr="00EB67B9">
        <w:t>, Head of Lab, National Institute</w:t>
      </w:r>
      <w:r w:rsidR="00664907" w:rsidRPr="00EB67B9">
        <w:t xml:space="preserve"> of Industrial Property (</w:t>
      </w:r>
      <w:proofErr w:type="spellStart"/>
      <w:r w:rsidR="00664907" w:rsidRPr="00EB67B9">
        <w:t>INPI</w:t>
      </w:r>
      <w:proofErr w:type="spellEnd"/>
      <w:r w:rsidR="00664907" w:rsidRPr="00EB67B9">
        <w:t>)</w:t>
      </w:r>
      <w:r w:rsidRPr="00EB67B9">
        <w:t xml:space="preserve">, France, described </w:t>
      </w:r>
      <w:proofErr w:type="spellStart"/>
      <w:r w:rsidRPr="00EB67B9">
        <w:t>INPI</w:t>
      </w:r>
      <w:r w:rsidR="00CD049E" w:rsidRPr="00EB67B9">
        <w:t>’</w:t>
      </w:r>
      <w:r w:rsidRPr="00EB67B9">
        <w:t>s</w:t>
      </w:r>
      <w:proofErr w:type="spellEnd"/>
      <w:r w:rsidRPr="00EB67B9">
        <w:t xml:space="preserve"> </w:t>
      </w:r>
      <w:r w:rsidR="006649D4" w:rsidRPr="00EB67B9">
        <w:t>development of</w:t>
      </w:r>
      <w:r w:rsidRPr="00EB67B9">
        <w:t xml:space="preserve"> frontier technologies and AI</w:t>
      </w:r>
      <w:r w:rsidR="00F1111B" w:rsidRPr="00EB67B9">
        <w:t xml:space="preserve"> </w:t>
      </w:r>
      <w:r w:rsidR="006649D4" w:rsidRPr="00EB67B9">
        <w:t>tools</w:t>
      </w:r>
      <w:r w:rsidRPr="00EB67B9">
        <w:t>,</w:t>
      </w:r>
      <w:r w:rsidR="005F63CE" w:rsidRPr="00EB67B9">
        <w:t xml:space="preserve"> </w:t>
      </w:r>
      <w:r w:rsidR="00445C9D" w:rsidRPr="00EB67B9">
        <w:t>in particular for</w:t>
      </w:r>
      <w:r w:rsidRPr="00EB67B9">
        <w:t xml:space="preserve"> (1) pre-</w:t>
      </w:r>
      <w:r w:rsidR="00445C9D" w:rsidRPr="00EB67B9">
        <w:t xml:space="preserve">examination </w:t>
      </w:r>
      <w:r w:rsidRPr="00EB67B9">
        <w:t xml:space="preserve">classification and distribution, (2) </w:t>
      </w:r>
      <w:r w:rsidR="00E37854" w:rsidRPr="00EB67B9">
        <w:t xml:space="preserve">Vienna </w:t>
      </w:r>
      <w:r w:rsidRPr="00EB67B9">
        <w:t xml:space="preserve">classification of trademarks, (3) automation for </w:t>
      </w:r>
      <w:proofErr w:type="spellStart"/>
      <w:r w:rsidR="006649D4" w:rsidRPr="00EB67B9">
        <w:t>record</w:t>
      </w:r>
      <w:r w:rsidR="00E37854" w:rsidRPr="00EB67B9">
        <w:t>als</w:t>
      </w:r>
      <w:proofErr w:type="spellEnd"/>
      <w:r w:rsidRPr="00EB67B9">
        <w:t xml:space="preserve">, and (4) document anonymization. Mr. </w:t>
      </w:r>
      <w:proofErr w:type="spellStart"/>
      <w:r w:rsidR="00664907" w:rsidRPr="00EB67B9">
        <w:t>Ghamri</w:t>
      </w:r>
      <w:proofErr w:type="spellEnd"/>
      <w:r w:rsidR="00664907" w:rsidRPr="00EB67B9">
        <w:t xml:space="preserve"> </w:t>
      </w:r>
      <w:proofErr w:type="spellStart"/>
      <w:r w:rsidRPr="00EB67B9">
        <w:t>Doudane</w:t>
      </w:r>
      <w:proofErr w:type="spellEnd"/>
      <w:r w:rsidRPr="00EB67B9">
        <w:t xml:space="preserve"> also described</w:t>
      </w:r>
      <w:r w:rsidR="005F63CE" w:rsidRPr="00EB67B9">
        <w:t xml:space="preserve"> </w:t>
      </w:r>
      <w:r w:rsidRPr="00EB67B9">
        <w:t xml:space="preserve">new projects including </w:t>
      </w:r>
      <w:r w:rsidR="006649D4" w:rsidRPr="00EB67B9">
        <w:t>work on a</w:t>
      </w:r>
      <w:r w:rsidR="005F63CE" w:rsidRPr="00EB67B9">
        <w:t xml:space="preserve"> </w:t>
      </w:r>
      <w:r w:rsidRPr="00EB67B9">
        <w:t>customer data repository</w:t>
      </w:r>
      <w:r w:rsidR="006649D4" w:rsidRPr="00EB67B9">
        <w:t xml:space="preserve"> (which requires </w:t>
      </w:r>
      <w:r w:rsidR="00F95445" w:rsidRPr="00EB67B9">
        <w:t>data cleaning to eliminate duplicates)</w:t>
      </w:r>
      <w:r w:rsidR="005F63CE" w:rsidRPr="00EB67B9">
        <w:t xml:space="preserve"> </w:t>
      </w:r>
      <w:r w:rsidRPr="00EB67B9">
        <w:t>focused on</w:t>
      </w:r>
      <w:r w:rsidR="00F95445" w:rsidRPr="00EB67B9">
        <w:t xml:space="preserve"> creating</w:t>
      </w:r>
      <w:r w:rsidRPr="00EB67B9">
        <w:t xml:space="preserve"> a unique ID for French companies, and </w:t>
      </w:r>
      <w:r w:rsidR="00A613A6" w:rsidRPr="00EB67B9">
        <w:t>a</w:t>
      </w:r>
      <w:r w:rsidR="00445C9D" w:rsidRPr="00EB67B9">
        <w:t xml:space="preserve"> </w:t>
      </w:r>
      <w:r w:rsidR="00772AE0" w:rsidRPr="00EB67B9">
        <w:t>support</w:t>
      </w:r>
      <w:r w:rsidR="00A613A6" w:rsidRPr="00EB67B9">
        <w:t xml:space="preserve"> </w:t>
      </w:r>
      <w:proofErr w:type="spellStart"/>
      <w:r w:rsidR="00A613A6" w:rsidRPr="00EB67B9">
        <w:t>chat</w:t>
      </w:r>
      <w:r w:rsidRPr="00EB67B9">
        <w:t>bot</w:t>
      </w:r>
      <w:proofErr w:type="spellEnd"/>
      <w:r w:rsidRPr="00EB67B9">
        <w:t xml:space="preserve">. </w:t>
      </w:r>
    </w:p>
    <w:p w14:paraId="72EE7355" w14:textId="77777777" w:rsidR="00021DB3" w:rsidRPr="00EB67B9" w:rsidRDefault="00021DB3" w:rsidP="00A714EB">
      <w:pPr>
        <w:pStyle w:val="ONUME"/>
        <w:spacing w:before="240" w:after="240"/>
      </w:pPr>
      <w:r w:rsidRPr="00EB67B9">
        <w:t xml:space="preserve">Ms. Ana Arredondo </w:t>
      </w:r>
      <w:proofErr w:type="spellStart"/>
      <w:r w:rsidRPr="00EB67B9">
        <w:t>Macua</w:t>
      </w:r>
      <w:proofErr w:type="spellEnd"/>
      <w:r w:rsidRPr="00EB67B9">
        <w:t>, Director, Information Technology Division, Spani</w:t>
      </w:r>
      <w:r w:rsidR="00664907" w:rsidRPr="00EB67B9">
        <w:t>sh Patent and Trademark Office (OEPM)</w:t>
      </w:r>
      <w:r w:rsidRPr="00EB67B9">
        <w:t xml:space="preserve">, </w:t>
      </w:r>
      <w:r w:rsidR="004C2005">
        <w:t>outlined</w:t>
      </w:r>
      <w:r w:rsidRPr="00EB67B9">
        <w:t xml:space="preserve"> the challenge </w:t>
      </w:r>
      <w:r w:rsidR="00CF6566" w:rsidRPr="00EB67B9">
        <w:t>of</w:t>
      </w:r>
      <w:r w:rsidRPr="00EB67B9">
        <w:t xml:space="preserve"> attracting </w:t>
      </w:r>
      <w:r w:rsidR="00F95445" w:rsidRPr="00EB67B9">
        <w:t>expert staff</w:t>
      </w:r>
      <w:r w:rsidRPr="00EB67B9">
        <w:t xml:space="preserve">. </w:t>
      </w:r>
      <w:r w:rsidR="004C2005">
        <w:t xml:space="preserve">She also </w:t>
      </w:r>
      <w:r w:rsidR="004C2005" w:rsidRPr="00E060F8">
        <w:lastRenderedPageBreak/>
        <w:t>described the necessity</w:t>
      </w:r>
      <w:r w:rsidRPr="00E060F8">
        <w:t xml:space="preserve"> to have a strong vision o</w:t>
      </w:r>
      <w:r w:rsidR="00CF6566" w:rsidRPr="00E060F8">
        <w:t>f</w:t>
      </w:r>
      <w:r w:rsidRPr="00E060F8">
        <w:t xml:space="preserve"> how to improve using digital technology, and </w:t>
      </w:r>
      <w:r w:rsidR="005E1503" w:rsidRPr="00E060F8">
        <w:t>t</w:t>
      </w:r>
      <w:r w:rsidR="004C2005" w:rsidRPr="00E060F8">
        <w:t>ha</w:t>
      </w:r>
      <w:r w:rsidR="005E1503" w:rsidRPr="00E060F8">
        <w:t>t</w:t>
      </w:r>
      <w:r w:rsidR="004C2005" w:rsidRPr="00E060F8">
        <w:t xml:space="preserve"> </w:t>
      </w:r>
      <w:r w:rsidRPr="00E060F8">
        <w:t>W</w:t>
      </w:r>
      <w:r w:rsidR="00F1111B" w:rsidRPr="00E060F8">
        <w:t>IP</w:t>
      </w:r>
      <w:r w:rsidR="00F1111B" w:rsidRPr="00EB67B9">
        <w:t>O</w:t>
      </w:r>
      <w:r w:rsidR="00664907" w:rsidRPr="00EB67B9">
        <w:t xml:space="preserve"> </w:t>
      </w:r>
      <w:r w:rsidR="00F1111B" w:rsidRPr="00EB67B9">
        <w:t>s</w:t>
      </w:r>
      <w:r w:rsidRPr="00EB67B9">
        <w:t xml:space="preserve">tandards </w:t>
      </w:r>
      <w:r w:rsidR="004C2005">
        <w:t xml:space="preserve">have helped </w:t>
      </w:r>
      <w:r w:rsidRPr="00EB67B9">
        <w:t xml:space="preserve">established the framework in which Spain works. </w:t>
      </w:r>
      <w:r w:rsidR="00664907" w:rsidRPr="00EB67B9">
        <w:t>She</w:t>
      </w:r>
      <w:r w:rsidRPr="00EB67B9">
        <w:t xml:space="preserve"> discussed robotic process automation and other AI initiatives, such as search alternatives. Ms. </w:t>
      </w:r>
      <w:proofErr w:type="spellStart"/>
      <w:r w:rsidRPr="00EB67B9">
        <w:t>Macua</w:t>
      </w:r>
      <w:proofErr w:type="spellEnd"/>
      <w:r w:rsidRPr="00EB67B9">
        <w:t xml:space="preserve"> </w:t>
      </w:r>
      <w:r w:rsidR="00F95445" w:rsidRPr="00EB67B9">
        <w:t>advocated</w:t>
      </w:r>
      <w:r w:rsidRPr="00EB67B9">
        <w:t xml:space="preserve"> that</w:t>
      </w:r>
      <w:r w:rsidR="00F95445" w:rsidRPr="00EB67B9">
        <w:t xml:space="preserve"> good</w:t>
      </w:r>
      <w:r w:rsidRPr="00EB67B9">
        <w:t xml:space="preserve"> quality data </w:t>
      </w:r>
      <w:r w:rsidR="00F95445" w:rsidRPr="00EB67B9">
        <w:t>is necessary to ensure</w:t>
      </w:r>
      <w:r w:rsidRPr="00EB67B9">
        <w:t xml:space="preserve"> that machine learning is effective</w:t>
      </w:r>
      <w:r w:rsidR="002F6A82" w:rsidRPr="00EB67B9">
        <w:t xml:space="preserve"> and that</w:t>
      </w:r>
      <w:r w:rsidRPr="00EB67B9">
        <w:t xml:space="preserve"> cooperation and sharing</w:t>
      </w:r>
      <w:r w:rsidR="00F95445" w:rsidRPr="00EB67B9">
        <w:t xml:space="preserve"> with other IPOs and WIPO</w:t>
      </w:r>
      <w:r w:rsidRPr="00EB67B9">
        <w:t xml:space="preserve"> is critical. </w:t>
      </w:r>
    </w:p>
    <w:p w14:paraId="40CB68A8" w14:textId="77777777" w:rsidR="00021DB3" w:rsidRPr="002D1481" w:rsidRDefault="00021DB3" w:rsidP="00A714EB">
      <w:pPr>
        <w:pStyle w:val="ONUME"/>
        <w:spacing w:before="240" w:after="240"/>
      </w:pPr>
      <w:r w:rsidRPr="00EB67B9">
        <w:t xml:space="preserve">Mr. Bruno </w:t>
      </w:r>
      <w:proofErr w:type="spellStart"/>
      <w:r w:rsidRPr="00EB67B9">
        <w:t>Pouliquen</w:t>
      </w:r>
      <w:proofErr w:type="spellEnd"/>
      <w:r w:rsidRPr="00EB67B9">
        <w:t>, IP Data Machine Learning Development Manager, Advanced Technology Applications Center (</w:t>
      </w:r>
      <w:proofErr w:type="spellStart"/>
      <w:r w:rsidRPr="00EB67B9">
        <w:t>ATAC</w:t>
      </w:r>
      <w:proofErr w:type="spellEnd"/>
      <w:r w:rsidRPr="00EB67B9">
        <w:t>), WIPO, discussed</w:t>
      </w:r>
      <w:r w:rsidR="00A613A6" w:rsidRPr="00EB67B9">
        <w:t xml:space="preserve"> </w:t>
      </w:r>
      <w:r w:rsidRPr="00EB67B9">
        <w:t xml:space="preserve">using </w:t>
      </w:r>
      <w:r w:rsidR="00A613A6" w:rsidRPr="00EB67B9">
        <w:t xml:space="preserve">data </w:t>
      </w:r>
      <w:r w:rsidRPr="00EB67B9">
        <w:t xml:space="preserve">to improve </w:t>
      </w:r>
      <w:r w:rsidR="0031368F" w:rsidRPr="00EB67B9">
        <w:t>AI tools</w:t>
      </w:r>
      <w:r w:rsidRPr="00EB67B9">
        <w:t xml:space="preserve">. </w:t>
      </w:r>
      <w:r w:rsidR="0031368F" w:rsidRPr="00EB67B9">
        <w:t>He discussed</w:t>
      </w:r>
      <w:r w:rsidRPr="00EB67B9">
        <w:t xml:space="preserve"> WIPO </w:t>
      </w:r>
      <w:r w:rsidR="002F6A82" w:rsidRPr="00EB67B9">
        <w:t xml:space="preserve">AI </w:t>
      </w:r>
      <w:r w:rsidRPr="00EB67B9">
        <w:t>tools and applications, including tools related to text (e.g., translators, classification), image (e.g., classification), and speech (e.g., speech</w:t>
      </w:r>
      <w:r w:rsidR="00CF6566" w:rsidRPr="00EB67B9">
        <w:t>-to-</w:t>
      </w:r>
      <w:r w:rsidRPr="00EB67B9">
        <w:t xml:space="preserve">text). The availability and usage of WIPO Translate on </w:t>
      </w:r>
      <w:proofErr w:type="spellStart"/>
      <w:r w:rsidRPr="00EB67B9">
        <w:t>Patentscope</w:t>
      </w:r>
      <w:proofErr w:type="spellEnd"/>
      <w:r w:rsidRPr="00EB67B9">
        <w:t xml:space="preserve"> </w:t>
      </w:r>
      <w:r w:rsidR="002F6A82" w:rsidRPr="00EB67B9">
        <w:t>w</w:t>
      </w:r>
      <w:r w:rsidR="00223398" w:rsidRPr="00EB67B9">
        <w:t>ere</w:t>
      </w:r>
      <w:r w:rsidRPr="00EB67B9">
        <w:t xml:space="preserve"> highlighted, including various use cases. </w:t>
      </w:r>
      <w:r w:rsidR="00664907" w:rsidRPr="00EB67B9">
        <w:t>He</w:t>
      </w:r>
      <w:r w:rsidRPr="00EB67B9">
        <w:t xml:space="preserve"> also </w:t>
      </w:r>
      <w:r w:rsidR="0031368F" w:rsidRPr="00EB67B9">
        <w:t xml:space="preserve">spoke </w:t>
      </w:r>
      <w:r w:rsidR="00445C9D" w:rsidRPr="00EB67B9">
        <w:t>about</w:t>
      </w:r>
      <w:r w:rsidR="0031368F" w:rsidRPr="00EB67B9">
        <w:t xml:space="preserve"> </w:t>
      </w:r>
      <w:r w:rsidRPr="00EB67B9">
        <w:t xml:space="preserve">using machine learning </w:t>
      </w:r>
      <w:proofErr w:type="gramStart"/>
      <w:r w:rsidRPr="00EB67B9">
        <w:t>to automatically classify</w:t>
      </w:r>
      <w:proofErr w:type="gramEnd"/>
      <w:r w:rsidRPr="00EB67B9">
        <w:t xml:space="preserve"> text, and prototypes for </w:t>
      </w:r>
      <w:proofErr w:type="spellStart"/>
      <w:r w:rsidRPr="00EB67B9">
        <w:t>IPC</w:t>
      </w:r>
      <w:proofErr w:type="spellEnd"/>
      <w:r w:rsidRPr="00EB67B9">
        <w:t xml:space="preserve"> and CPC </w:t>
      </w:r>
      <w:r w:rsidRPr="002D1481">
        <w:t>automatic classifier</w:t>
      </w:r>
      <w:r w:rsidR="00CF6566" w:rsidRPr="002D1481">
        <w:t>s</w:t>
      </w:r>
      <w:r w:rsidR="0004624F" w:rsidRPr="002D1481">
        <w:t xml:space="preserve">. </w:t>
      </w:r>
      <w:r w:rsidRPr="002D1481">
        <w:t xml:space="preserve">Mr. </w:t>
      </w:r>
      <w:proofErr w:type="spellStart"/>
      <w:r w:rsidRPr="002D1481">
        <w:t>Pouliquen</w:t>
      </w:r>
      <w:proofErr w:type="spellEnd"/>
      <w:r w:rsidRPr="002D1481">
        <w:t xml:space="preserve"> concluded by noting</w:t>
      </w:r>
      <w:r w:rsidR="00445C9D" w:rsidRPr="002D1481">
        <w:t xml:space="preserve"> </w:t>
      </w:r>
      <w:r w:rsidR="00F62394" w:rsidRPr="002D1481">
        <w:t>that</w:t>
      </w:r>
      <w:r w:rsidRPr="002D1481">
        <w:t xml:space="preserve"> it is important to collaborate and that WIPO welcomes the data from </w:t>
      </w:r>
      <w:r w:rsidR="00F1111B" w:rsidRPr="002D1481">
        <w:t>IPOs</w:t>
      </w:r>
      <w:r w:rsidRPr="002D1481">
        <w:t xml:space="preserve">. </w:t>
      </w:r>
    </w:p>
    <w:p w14:paraId="567ADAB5" w14:textId="77777777" w:rsidR="00C23818" w:rsidRPr="00EB67B9" w:rsidRDefault="00C23818" w:rsidP="00A714EB">
      <w:pPr>
        <w:pStyle w:val="ONUME"/>
        <w:spacing w:before="240" w:after="240"/>
      </w:pPr>
      <w:r w:rsidRPr="002D1481">
        <w:t>Mr. Atsushi</w:t>
      </w:r>
      <w:r w:rsidR="002D1481" w:rsidRPr="002D1481">
        <w:t xml:space="preserve"> </w:t>
      </w:r>
      <w:proofErr w:type="spellStart"/>
      <w:r w:rsidR="002D1481" w:rsidRPr="002D1481">
        <w:t>Kukuu</w:t>
      </w:r>
      <w:proofErr w:type="spellEnd"/>
      <w:r w:rsidRPr="002D1481">
        <w:t>, Deputy Director, Multilateral Policy Office, International Policy Division, Policy Planning and Coordination Department, Japan Patent Office (</w:t>
      </w:r>
      <w:proofErr w:type="spellStart"/>
      <w:r w:rsidRPr="002D1481">
        <w:t>JPO</w:t>
      </w:r>
      <w:proofErr w:type="spellEnd"/>
      <w:r w:rsidRPr="002D1481">
        <w:t>)</w:t>
      </w:r>
      <w:r w:rsidR="002F6A82" w:rsidRPr="002D1481">
        <w:t>,</w:t>
      </w:r>
      <w:r w:rsidRPr="002D1481">
        <w:t xml:space="preserve"> discussed </w:t>
      </w:r>
      <w:proofErr w:type="spellStart"/>
      <w:r w:rsidRPr="002D1481">
        <w:t>JPO</w:t>
      </w:r>
      <w:r w:rsidR="00CD049E" w:rsidRPr="002D1481">
        <w:t>’</w:t>
      </w:r>
      <w:r w:rsidRPr="002D1481">
        <w:t>s</w:t>
      </w:r>
      <w:proofErr w:type="spellEnd"/>
      <w:r w:rsidRPr="002D1481">
        <w:t xml:space="preserve"> action plan</w:t>
      </w:r>
      <w:r w:rsidR="00F62394" w:rsidRPr="002D1481">
        <w:t xml:space="preserve"> dating back to 2017</w:t>
      </w:r>
      <w:r w:rsidRPr="002D1481">
        <w:t>, which included</w:t>
      </w:r>
      <w:r w:rsidR="005F63CE" w:rsidRPr="002D1481">
        <w:t xml:space="preserve"> </w:t>
      </w:r>
      <w:r w:rsidR="00223398" w:rsidRPr="002D1481">
        <w:t xml:space="preserve">the </w:t>
      </w:r>
      <w:r w:rsidR="00F62394" w:rsidRPr="002D1481">
        <w:t xml:space="preserve">implementation of </w:t>
      </w:r>
      <w:r w:rsidRPr="002D1481">
        <w:t>AI technology</w:t>
      </w:r>
      <w:r w:rsidR="00445C9D" w:rsidRPr="002D1481">
        <w:t xml:space="preserve"> </w:t>
      </w:r>
      <w:r w:rsidR="00F62394" w:rsidRPr="002D1481">
        <w:t>for</w:t>
      </w:r>
      <w:r w:rsidRPr="002D1481">
        <w:t xml:space="preserve"> automatic classification and search. Mr. </w:t>
      </w:r>
      <w:proofErr w:type="spellStart"/>
      <w:r w:rsidR="002D1481" w:rsidRPr="002D1481">
        <w:t>Kukuu</w:t>
      </w:r>
      <w:proofErr w:type="spellEnd"/>
      <w:r w:rsidR="002D1481" w:rsidRPr="002D1481">
        <w:t xml:space="preserve"> </w:t>
      </w:r>
      <w:r w:rsidRPr="002D1481">
        <w:t>described</w:t>
      </w:r>
      <w:r w:rsidRPr="00EB67B9">
        <w:t xml:space="preserve"> a machine learning competition for image searches of prior trademarks and concluded by noting that the </w:t>
      </w:r>
      <w:proofErr w:type="spellStart"/>
      <w:r w:rsidRPr="00EB67B9">
        <w:t>JPO</w:t>
      </w:r>
      <w:proofErr w:type="spellEnd"/>
      <w:r w:rsidRPr="00EB67B9">
        <w:t xml:space="preserve"> will continue to develop AI tools. </w:t>
      </w:r>
    </w:p>
    <w:p w14:paraId="42253E40" w14:textId="77777777" w:rsidR="00021DB3" w:rsidRPr="00EB67B9" w:rsidRDefault="00664907" w:rsidP="00A714EB">
      <w:pPr>
        <w:pStyle w:val="Heading2"/>
      </w:pPr>
      <w:r w:rsidRPr="00EB67B9">
        <w:t>Panel 5: Frontier technologies and novel private sector IP solutions</w:t>
      </w:r>
    </w:p>
    <w:p w14:paraId="29D1F7B1" w14:textId="77777777" w:rsidR="00021DB3" w:rsidRPr="00EB67B9" w:rsidRDefault="00CF6566" w:rsidP="00A714EB">
      <w:pPr>
        <w:pStyle w:val="ONUME"/>
        <w:spacing w:before="240" w:after="240"/>
      </w:pPr>
      <w:r w:rsidRPr="00EB67B9">
        <w:t xml:space="preserve">Ms. Ulrike Till, Director of the </w:t>
      </w:r>
      <w:r w:rsidR="00021DB3" w:rsidRPr="00EB67B9">
        <w:t xml:space="preserve">IP and Frontier Technologies Division, opened the </w:t>
      </w:r>
      <w:r w:rsidR="00664907" w:rsidRPr="00EB67B9">
        <w:t>fifth</w:t>
      </w:r>
      <w:r w:rsidR="00021DB3" w:rsidRPr="00EB67B9">
        <w:t xml:space="preserve"> panel by discussing how intangible</w:t>
      </w:r>
      <w:r w:rsidR="00E82634" w:rsidRPr="00EB67B9">
        <w:t xml:space="preserve"> assets</w:t>
      </w:r>
      <w:r w:rsidR="00445C9D" w:rsidRPr="00EB67B9">
        <w:t xml:space="preserve"> </w:t>
      </w:r>
      <w:r w:rsidR="00021DB3" w:rsidRPr="00EB67B9">
        <w:t>and IP are becoming the foundation of our new digital world</w:t>
      </w:r>
      <w:r w:rsidR="00E82634" w:rsidRPr="00EB67B9">
        <w:t>. As a result</w:t>
      </w:r>
      <w:r w:rsidRPr="00EB67B9">
        <w:t>,</w:t>
      </w:r>
      <w:r w:rsidR="00E82634" w:rsidRPr="00EB67B9">
        <w:t xml:space="preserve"> IP systems need to become more efficient and accessible </w:t>
      </w:r>
      <w:proofErr w:type="gramStart"/>
      <w:r w:rsidR="00E82634" w:rsidRPr="00EB67B9">
        <w:t>but also</w:t>
      </w:r>
      <w:proofErr w:type="gramEnd"/>
      <w:r w:rsidR="00E82634" w:rsidRPr="00EB67B9">
        <w:t xml:space="preserve"> IP itself needs to </w:t>
      </w:r>
      <w:r w:rsidRPr="00EB67B9">
        <w:t>become an everyday liquid asset</w:t>
      </w:r>
      <w:r w:rsidR="00021DB3" w:rsidRPr="00EB67B9">
        <w:t xml:space="preserve">. Ms. Till noted that there are new tools and products to help address </w:t>
      </w:r>
      <w:r w:rsidR="00E82634" w:rsidRPr="00EB67B9">
        <w:t>IP becoming more us</w:t>
      </w:r>
      <w:r w:rsidR="002F6A82" w:rsidRPr="00EB67B9">
        <w:t>e</w:t>
      </w:r>
      <w:r w:rsidR="00E82634" w:rsidRPr="00EB67B9">
        <w:t>able</w:t>
      </w:r>
      <w:r w:rsidR="00021DB3" w:rsidRPr="00EB67B9">
        <w:t>, which this panel discuss</w:t>
      </w:r>
      <w:r w:rsidR="002F6A82" w:rsidRPr="00EB67B9">
        <w:t>ed</w:t>
      </w:r>
      <w:r w:rsidR="00021DB3" w:rsidRPr="00EB67B9">
        <w:t xml:space="preserve">. </w:t>
      </w:r>
    </w:p>
    <w:p w14:paraId="7717FDFD" w14:textId="77777777" w:rsidR="0004624F" w:rsidRPr="00EB67B9" w:rsidRDefault="00021DB3" w:rsidP="00A714EB">
      <w:pPr>
        <w:pStyle w:val="ONUME"/>
        <w:spacing w:before="240" w:after="240"/>
      </w:pPr>
      <w:r w:rsidRPr="00EB67B9">
        <w:t>Mr. Ian Schick, Founder and CEO</w:t>
      </w:r>
      <w:r w:rsidR="00CF6566" w:rsidRPr="00EB67B9">
        <w:t xml:space="preserve"> of</w:t>
      </w:r>
      <w:r w:rsidRPr="00EB67B9">
        <w:t xml:space="preserve"> </w:t>
      </w:r>
      <w:r w:rsidR="00664907" w:rsidRPr="00EB67B9">
        <w:t>Draft</w:t>
      </w:r>
      <w:r w:rsidRPr="00EB67B9">
        <w:t xml:space="preserve"> Builders and </w:t>
      </w:r>
      <w:proofErr w:type="spellStart"/>
      <w:r w:rsidRPr="00EB67B9">
        <w:t>Specifio</w:t>
      </w:r>
      <w:proofErr w:type="spellEnd"/>
      <w:r w:rsidRPr="00EB67B9">
        <w:t>, United States of America, discussed machine-generated patent documents</w:t>
      </w:r>
      <w:r w:rsidR="00FF5C2E" w:rsidRPr="00EB67B9">
        <w:t xml:space="preserve">. There </w:t>
      </w:r>
      <w:proofErr w:type="gramStart"/>
      <w:r w:rsidR="00FF5C2E" w:rsidRPr="00EB67B9">
        <w:t>is</w:t>
      </w:r>
      <w:proofErr w:type="gramEnd"/>
      <w:r w:rsidR="00FF5C2E" w:rsidRPr="00EB67B9">
        <w:t xml:space="preserve"> </w:t>
      </w:r>
      <w:r w:rsidR="00CF6566" w:rsidRPr="00EB67B9">
        <w:t xml:space="preserve">a </w:t>
      </w:r>
      <w:r w:rsidRPr="00EB67B9">
        <w:t xml:space="preserve">growing </w:t>
      </w:r>
      <w:r w:rsidR="00FF5C2E" w:rsidRPr="00EB67B9">
        <w:t xml:space="preserve">number of patent </w:t>
      </w:r>
      <w:r w:rsidR="00445C9D" w:rsidRPr="00EB67B9">
        <w:t>filings</w:t>
      </w:r>
      <w:r w:rsidR="00FF5C2E" w:rsidRPr="00EB67B9">
        <w:t xml:space="preserve"> at the</w:t>
      </w:r>
      <w:r w:rsidRPr="00EB67B9">
        <w:t xml:space="preserve"> </w:t>
      </w:r>
      <w:proofErr w:type="spellStart"/>
      <w:r w:rsidRPr="00EB67B9">
        <w:t>USPTO</w:t>
      </w:r>
      <w:proofErr w:type="spellEnd"/>
      <w:r w:rsidR="002F6A82" w:rsidRPr="00EB67B9">
        <w:t>,</w:t>
      </w:r>
      <w:r w:rsidR="00FF5C2E" w:rsidRPr="00EB67B9">
        <w:t xml:space="preserve"> while the number of </w:t>
      </w:r>
      <w:r w:rsidRPr="00EB67B9">
        <w:t xml:space="preserve">patent </w:t>
      </w:r>
      <w:r w:rsidR="00445C9D" w:rsidRPr="00EB67B9">
        <w:t>practitioners</w:t>
      </w:r>
      <w:r w:rsidRPr="00EB67B9">
        <w:t xml:space="preserve"> </w:t>
      </w:r>
      <w:r w:rsidR="00FF5C2E" w:rsidRPr="00EB67B9">
        <w:t>is not growing at the same rate. At the same time</w:t>
      </w:r>
      <w:r w:rsidR="00CF6566" w:rsidRPr="00EB67B9">
        <w:t>,</w:t>
      </w:r>
      <w:r w:rsidR="00FF5C2E" w:rsidRPr="00EB67B9">
        <w:t xml:space="preserve"> many </w:t>
      </w:r>
      <w:r w:rsidR="002F6A82" w:rsidRPr="00EB67B9">
        <w:t xml:space="preserve">applicants </w:t>
      </w:r>
      <w:r w:rsidR="00FF5C2E" w:rsidRPr="00EB67B9">
        <w:t>are calling for a</w:t>
      </w:r>
      <w:r w:rsidRPr="00EB67B9">
        <w:t xml:space="preserve"> decrease in </w:t>
      </w:r>
      <w:r w:rsidR="00FF5C2E" w:rsidRPr="00EB67B9">
        <w:t xml:space="preserve">professional </w:t>
      </w:r>
      <w:r w:rsidRPr="00EB67B9">
        <w:t xml:space="preserve">fees. Mr. Schick </w:t>
      </w:r>
      <w:r w:rsidR="00FF5C2E" w:rsidRPr="00EB67B9">
        <w:t>argued that a solution would be to</w:t>
      </w:r>
      <w:r w:rsidR="005F63CE" w:rsidRPr="00EB67B9">
        <w:t xml:space="preserve"> </w:t>
      </w:r>
      <w:r w:rsidR="00FF5C2E" w:rsidRPr="00EB67B9">
        <w:t>increase</w:t>
      </w:r>
      <w:r w:rsidRPr="00EB67B9">
        <w:t xml:space="preserve"> </w:t>
      </w:r>
      <w:r w:rsidR="0004624F" w:rsidRPr="00EB67B9">
        <w:t xml:space="preserve">the productivity of </w:t>
      </w:r>
      <w:r w:rsidRPr="00EB67B9">
        <w:t>practitioners</w:t>
      </w:r>
      <w:r w:rsidR="0004624F" w:rsidRPr="00EB67B9">
        <w:t>, and suggested that automation and AI may be able to help increase productivity</w:t>
      </w:r>
      <w:r w:rsidRPr="00EB67B9">
        <w:t xml:space="preserve">. </w:t>
      </w:r>
    </w:p>
    <w:p w14:paraId="6E77D80E" w14:textId="77777777" w:rsidR="00021DB3" w:rsidRPr="00EB67B9" w:rsidRDefault="00FF5C2E" w:rsidP="00A714EB">
      <w:pPr>
        <w:pStyle w:val="ONUME"/>
        <w:spacing w:before="240" w:after="240"/>
      </w:pPr>
      <w:r w:rsidRPr="00EB67B9">
        <w:t>Patent documents generally consist of three different type</w:t>
      </w:r>
      <w:r w:rsidR="00CF6566" w:rsidRPr="00EB67B9">
        <w:t>s</w:t>
      </w:r>
      <w:r w:rsidRPr="00EB67B9">
        <w:t xml:space="preserve"> of drafting</w:t>
      </w:r>
      <w:r w:rsidR="00021DB3" w:rsidRPr="00EB67B9">
        <w:t>: Bespoke content (an attorney</w:t>
      </w:r>
      <w:r w:rsidR="00CD049E" w:rsidRPr="00EB67B9">
        <w:t>’</w:t>
      </w:r>
      <w:r w:rsidR="00021DB3" w:rsidRPr="00EB67B9">
        <w:t>s primary value-add), mechanical writing (</w:t>
      </w:r>
      <w:r w:rsidRPr="00EB67B9">
        <w:t xml:space="preserve">routine </w:t>
      </w:r>
      <w:r w:rsidR="00021DB3" w:rsidRPr="00EB67B9">
        <w:t xml:space="preserve">and mundane </w:t>
      </w:r>
      <w:r w:rsidRPr="00EB67B9">
        <w:t>drafting</w:t>
      </w:r>
      <w:r w:rsidR="00021DB3" w:rsidRPr="00EB67B9">
        <w:t>), and canned text (</w:t>
      </w:r>
      <w:r w:rsidRPr="00EB67B9">
        <w:t xml:space="preserve">for example </w:t>
      </w:r>
      <w:r w:rsidR="00021DB3" w:rsidRPr="00EB67B9">
        <w:t>boilerplate</w:t>
      </w:r>
      <w:r w:rsidRPr="00EB67B9">
        <w:t xml:space="preserve"> provisions that are generally copied</w:t>
      </w:r>
      <w:r w:rsidR="00021DB3" w:rsidRPr="00EB67B9">
        <w:t xml:space="preserve"> across multiple documents). Mr. Schick noted that mechanical writing is increasingly automated (1-2%). </w:t>
      </w:r>
      <w:r w:rsidR="00664907" w:rsidRPr="00EB67B9">
        <w:t xml:space="preserve">He </w:t>
      </w:r>
      <w:r w:rsidR="00021DB3" w:rsidRPr="00EB67B9">
        <w:t>discussed document assembly and other opportunities for improving efficienc</w:t>
      </w:r>
      <w:r w:rsidR="00CF6566" w:rsidRPr="00EB67B9">
        <w:t>ies</w:t>
      </w:r>
      <w:r w:rsidR="00021DB3" w:rsidRPr="00EB67B9">
        <w:t xml:space="preserve">, such as predictive text or dynamic documents. Mr. Schick </w:t>
      </w:r>
      <w:r w:rsidR="00AA54F0">
        <w:t>did not think</w:t>
      </w:r>
      <w:r w:rsidRPr="00EB67B9">
        <w:t xml:space="preserve"> that </w:t>
      </w:r>
      <w:r w:rsidR="00021DB3" w:rsidRPr="00EB67B9">
        <w:t xml:space="preserve">AI </w:t>
      </w:r>
      <w:r w:rsidR="00AA54F0">
        <w:t>would</w:t>
      </w:r>
      <w:r w:rsidR="00021DB3" w:rsidRPr="00EB67B9">
        <w:t xml:space="preserve"> replace </w:t>
      </w:r>
      <w:proofErr w:type="gramStart"/>
      <w:r w:rsidR="00021DB3" w:rsidRPr="00EB67B9">
        <w:t>attorneys</w:t>
      </w:r>
      <w:proofErr w:type="gramEnd"/>
      <w:r w:rsidRPr="00EB67B9">
        <w:t xml:space="preserve"> as</w:t>
      </w:r>
      <w:r w:rsidR="00021DB3" w:rsidRPr="00EB67B9">
        <w:t xml:space="preserve"> </w:t>
      </w:r>
      <w:r w:rsidR="00CD049E" w:rsidRPr="00EB67B9">
        <w:t>“</w:t>
      </w:r>
      <w:r w:rsidR="00021DB3" w:rsidRPr="00EB67B9">
        <w:t>bespoke</w:t>
      </w:r>
      <w:r w:rsidR="00EB67B9">
        <w:t>”</w:t>
      </w:r>
      <w:r w:rsidR="00021DB3" w:rsidRPr="00EB67B9">
        <w:t xml:space="preserve"> writing will </w:t>
      </w:r>
      <w:r w:rsidRPr="00EB67B9">
        <w:t>continue to need human/</w:t>
      </w:r>
      <w:r w:rsidR="00021DB3" w:rsidRPr="00EB67B9">
        <w:t>attorney</w:t>
      </w:r>
      <w:r w:rsidRPr="00EB67B9">
        <w:t xml:space="preserve"> attention</w:t>
      </w:r>
      <w:r w:rsidR="002F6A82" w:rsidRPr="00EB67B9">
        <w:t>.</w:t>
      </w:r>
      <w:r w:rsidRPr="00EB67B9">
        <w:t xml:space="preserve"> However, routine</w:t>
      </w:r>
      <w:r w:rsidR="00021DB3" w:rsidRPr="00EB67B9">
        <w:t xml:space="preserve"> and mundane parts</w:t>
      </w:r>
      <w:r w:rsidR="005F63CE" w:rsidRPr="00EB67B9">
        <w:t xml:space="preserve"> </w:t>
      </w:r>
      <w:r w:rsidRPr="00EB67B9">
        <w:t xml:space="preserve">of drafting </w:t>
      </w:r>
      <w:r w:rsidR="00AA54F0">
        <w:t>would soon</w:t>
      </w:r>
      <w:r w:rsidR="00021DB3" w:rsidRPr="00EB67B9">
        <w:t xml:space="preserve"> be automated</w:t>
      </w:r>
      <w:r w:rsidRPr="00EB67B9">
        <w:t xml:space="preserve"> using AI</w:t>
      </w:r>
      <w:r w:rsidR="00AA54F0">
        <w:t>. He stated that t</w:t>
      </w:r>
      <w:r w:rsidR="00021DB3" w:rsidRPr="00EB67B9">
        <w:t>he impact of automatic</w:t>
      </w:r>
      <w:r w:rsidR="00664907" w:rsidRPr="00EB67B9">
        <w:t>ally</w:t>
      </w:r>
      <w:r w:rsidR="00021DB3" w:rsidRPr="00EB67B9">
        <w:t xml:space="preserve"> </w:t>
      </w:r>
      <w:r w:rsidR="00664907" w:rsidRPr="00EB67B9">
        <w:t>drafted</w:t>
      </w:r>
      <w:r w:rsidR="00021DB3" w:rsidRPr="00EB67B9">
        <w:t xml:space="preserve"> documents </w:t>
      </w:r>
      <w:r w:rsidR="00AA54F0">
        <w:t>would include</w:t>
      </w:r>
      <w:r w:rsidR="00021DB3" w:rsidRPr="00EB67B9">
        <w:t xml:space="preserve"> better job satisfaction and better value to clients and law firms</w:t>
      </w:r>
      <w:r w:rsidR="00664907" w:rsidRPr="00EB67B9">
        <w:t xml:space="preserve">, whereas </w:t>
      </w:r>
      <w:r w:rsidR="00021DB3" w:rsidRPr="00EB67B9">
        <w:t>consumers</w:t>
      </w:r>
      <w:r w:rsidR="00664907" w:rsidRPr="00EB67B9">
        <w:t xml:space="preserve"> </w:t>
      </w:r>
      <w:r w:rsidR="00AA54F0">
        <w:t>would</w:t>
      </w:r>
      <w:r w:rsidR="002F6A82" w:rsidRPr="00EB67B9">
        <w:t xml:space="preserve"> experience</w:t>
      </w:r>
      <w:r w:rsidR="00021DB3" w:rsidRPr="00EB67B9">
        <w:t xml:space="preserve"> improved accessibility, quality, and speed. </w:t>
      </w:r>
    </w:p>
    <w:p w14:paraId="06A888C0" w14:textId="77777777" w:rsidR="00021DB3" w:rsidRPr="00EB67B9" w:rsidRDefault="00021DB3" w:rsidP="00A714EB">
      <w:pPr>
        <w:pStyle w:val="ONUME"/>
        <w:spacing w:before="240" w:after="240"/>
      </w:pPr>
      <w:r w:rsidRPr="00EB67B9">
        <w:t>Mr.</w:t>
      </w:r>
      <w:r w:rsidR="00664907" w:rsidRPr="00EB67B9">
        <w:t xml:space="preserve"> Marc</w:t>
      </w:r>
      <w:r w:rsidRPr="00EB67B9">
        <w:t xml:space="preserve"> </w:t>
      </w:r>
      <w:proofErr w:type="spellStart"/>
      <w:r w:rsidRPr="00EB67B9">
        <w:t>Levieils</w:t>
      </w:r>
      <w:proofErr w:type="spellEnd"/>
      <w:r w:rsidRPr="00EB67B9">
        <w:t xml:space="preserve">, Managing Partner, </w:t>
      </w:r>
      <w:proofErr w:type="spellStart"/>
      <w:r w:rsidRPr="00EB67B9">
        <w:t>Regimbeau</w:t>
      </w:r>
      <w:proofErr w:type="spellEnd"/>
      <w:r w:rsidRPr="00EB67B9">
        <w:t xml:space="preserve">, France, discussed IP exchange standards for improved communications between IP stakeholders and discussed a standard his firm created to provide more IP tools and facilitate workflows. </w:t>
      </w:r>
      <w:r w:rsidR="00664907" w:rsidRPr="00EB67B9">
        <w:t>He</w:t>
      </w:r>
      <w:r w:rsidRPr="00EB67B9">
        <w:t xml:space="preserve"> discussed developing and testing the standard, and tools to address practice needs, such as payment processes, which currently require strict reconciliation between a financial system and a</w:t>
      </w:r>
      <w:r w:rsidR="002F6A82" w:rsidRPr="00EB67B9">
        <w:t xml:space="preserve"> separate</w:t>
      </w:r>
      <w:r w:rsidRPr="00EB67B9">
        <w:t xml:space="preserve"> IP management system. This leaves IP rights at risk and the reconciliation requires three times more work than the operation itself. Mr. </w:t>
      </w:r>
      <w:proofErr w:type="spellStart"/>
      <w:r w:rsidRPr="00EB67B9">
        <w:t>Levieils</w:t>
      </w:r>
      <w:proofErr w:type="spellEnd"/>
      <w:r w:rsidRPr="00EB67B9">
        <w:t xml:space="preserve"> contended that</w:t>
      </w:r>
      <w:r w:rsidR="00AA54F0">
        <w:t xml:space="preserve"> a solution could be found in</w:t>
      </w:r>
      <w:r w:rsidRPr="00EB67B9">
        <w:t xml:space="preserve"> a standard </w:t>
      </w:r>
      <w:r w:rsidR="00AA54F0">
        <w:t xml:space="preserve">that </w:t>
      </w:r>
      <w:r w:rsidRPr="00EB67B9">
        <w:lastRenderedPageBreak/>
        <w:t xml:space="preserve">unifies the data flow with </w:t>
      </w:r>
      <w:proofErr w:type="gramStart"/>
      <w:r w:rsidRPr="00EB67B9">
        <w:t>all financial</w:t>
      </w:r>
      <w:proofErr w:type="gramEnd"/>
      <w:r w:rsidRPr="00EB67B9">
        <w:t xml:space="preserve"> and IP data in the same file, and automates the reconciliation process, with instant payment. </w:t>
      </w:r>
    </w:p>
    <w:p w14:paraId="0A92E460" w14:textId="77777777" w:rsidR="00021DB3" w:rsidRPr="00EB67B9" w:rsidRDefault="00021DB3" w:rsidP="00A714EB">
      <w:pPr>
        <w:pStyle w:val="ONUME"/>
        <w:spacing w:before="240" w:after="240"/>
      </w:pPr>
      <w:r w:rsidRPr="00EB67B9">
        <w:t xml:space="preserve">Mr. Jonas Block, Head of Product Management, </w:t>
      </w:r>
      <w:proofErr w:type="spellStart"/>
      <w:r w:rsidRPr="00EB67B9">
        <w:t>IPWe</w:t>
      </w:r>
      <w:proofErr w:type="spellEnd"/>
      <w:r w:rsidRPr="00EB67B9">
        <w:t xml:space="preserve">, Germany, </w:t>
      </w:r>
      <w:r w:rsidR="004969B6" w:rsidRPr="00EB67B9">
        <w:t>described</w:t>
      </w:r>
      <w:r w:rsidRPr="00EB67B9">
        <w:t xml:space="preserve"> </w:t>
      </w:r>
      <w:proofErr w:type="spellStart"/>
      <w:r w:rsidRPr="00EB67B9">
        <w:t>IPwe</w:t>
      </w:r>
      <w:r w:rsidR="00CD049E" w:rsidRPr="00EB67B9">
        <w:t>’</w:t>
      </w:r>
      <w:r w:rsidRPr="00EB67B9">
        <w:t>s</w:t>
      </w:r>
      <w:proofErr w:type="spellEnd"/>
      <w:r w:rsidRPr="00EB67B9">
        <w:t xml:space="preserve"> mission </w:t>
      </w:r>
      <w:r w:rsidR="004969B6" w:rsidRPr="00EB67B9">
        <w:t>to</w:t>
      </w:r>
      <w:r w:rsidRPr="00EB67B9">
        <w:t>:</w:t>
      </w:r>
      <w:r w:rsidR="00F1111B" w:rsidRPr="00EB67B9">
        <w:t xml:space="preserve"> </w:t>
      </w:r>
      <w:r w:rsidRPr="00EB67B9">
        <w:t xml:space="preserve">(1) make global IP utilization rates and use cases more transparent, (2) make it easier to communicate and understand </w:t>
      </w:r>
      <w:r w:rsidR="004969B6" w:rsidRPr="00EB67B9">
        <w:t xml:space="preserve">IP </w:t>
      </w:r>
      <w:r w:rsidRPr="00EB67B9">
        <w:t>value, and (3) increase global IP utilization rates. Mr. Block propose</w:t>
      </w:r>
      <w:r w:rsidR="002F6A82" w:rsidRPr="00EB67B9">
        <w:t>d</w:t>
      </w:r>
      <w:r w:rsidRPr="00EB67B9">
        <w:t xml:space="preserve"> using </w:t>
      </w:r>
      <w:proofErr w:type="spellStart"/>
      <w:r w:rsidRPr="00EB67B9">
        <w:t>blockchain</w:t>
      </w:r>
      <w:proofErr w:type="spellEnd"/>
      <w:r w:rsidRPr="00EB67B9">
        <w:t xml:space="preserve"> for patent</w:t>
      </w:r>
      <w:r w:rsidR="004969B6" w:rsidRPr="00EB67B9">
        <w:t xml:space="preserve"> transactions. Currently</w:t>
      </w:r>
      <w:r w:rsidR="00CF6566" w:rsidRPr="00EB67B9">
        <w:t>,</w:t>
      </w:r>
      <w:r w:rsidR="00445C9D" w:rsidRPr="00EB67B9">
        <w:t xml:space="preserve"> t</w:t>
      </w:r>
      <w:r w:rsidRPr="00EB67B9">
        <w:t xml:space="preserve">ransaction rates for IP are low and </w:t>
      </w:r>
      <w:r w:rsidR="004969B6" w:rsidRPr="00EB67B9">
        <w:t>transa</w:t>
      </w:r>
      <w:r w:rsidR="00445C9D" w:rsidRPr="00EB67B9">
        <w:t>c</w:t>
      </w:r>
      <w:r w:rsidR="004969B6" w:rsidRPr="00EB67B9">
        <w:t xml:space="preserve">tions </w:t>
      </w:r>
      <w:r w:rsidRPr="00EB67B9">
        <w:t xml:space="preserve">lack a standardized approach to patent </w:t>
      </w:r>
      <w:r w:rsidR="00EB67B9" w:rsidRPr="00EB67B9">
        <w:t>valuation, which</w:t>
      </w:r>
      <w:r w:rsidRPr="00EB67B9">
        <w:t xml:space="preserve"> prevents scalable IP use cases. Mr. Block discussed </w:t>
      </w:r>
      <w:proofErr w:type="gramStart"/>
      <w:r w:rsidR="004969B6" w:rsidRPr="00EB67B9">
        <w:t>the utility of</w:t>
      </w:r>
      <w:r w:rsidRPr="00EB67B9">
        <w:t xml:space="preserve"> </w:t>
      </w:r>
      <w:proofErr w:type="spellStart"/>
      <w:r w:rsidRPr="00EB67B9">
        <w:t>blockchain</w:t>
      </w:r>
      <w:proofErr w:type="spellEnd"/>
      <w:r w:rsidRPr="00EB67B9">
        <w:t xml:space="preserve"> for aggregating and analyzing data, and how </w:t>
      </w:r>
      <w:proofErr w:type="spellStart"/>
      <w:r w:rsidRPr="00EB67B9">
        <w:t>IPwe</w:t>
      </w:r>
      <w:proofErr w:type="spellEnd"/>
      <w:r w:rsidRPr="00EB67B9">
        <w:t xml:space="preserve"> stores all the data for an IP asset</w:t>
      </w:r>
      <w:proofErr w:type="gramEnd"/>
      <w:r w:rsidRPr="00EB67B9">
        <w:t>. Mr. Block described</w:t>
      </w:r>
      <w:r w:rsidR="005F63CE" w:rsidRPr="00EB67B9">
        <w:t xml:space="preserve"> </w:t>
      </w:r>
      <w:r w:rsidR="004969B6" w:rsidRPr="00EB67B9">
        <w:t>that these sophisticated datasets in turn make it</w:t>
      </w:r>
      <w:r w:rsidRPr="00EB67B9">
        <w:t xml:space="preserve"> easier to communicate and understand </w:t>
      </w:r>
      <w:r w:rsidR="00CF6566" w:rsidRPr="00EB67B9">
        <w:t xml:space="preserve">the </w:t>
      </w:r>
      <w:r w:rsidRPr="00EB67B9">
        <w:t>value</w:t>
      </w:r>
      <w:r w:rsidR="002F6A82" w:rsidRPr="00EB67B9">
        <w:t xml:space="preserve"> of IP</w:t>
      </w:r>
      <w:r w:rsidR="004969B6" w:rsidRPr="00EB67B9">
        <w:t>.</w:t>
      </w:r>
      <w:r w:rsidRPr="00EB67B9">
        <w:t xml:space="preserve"> </w:t>
      </w:r>
    </w:p>
    <w:p w14:paraId="404FFA50" w14:textId="77777777" w:rsidR="00021DB3" w:rsidRPr="00EB67B9" w:rsidRDefault="00CF6566" w:rsidP="00A714EB">
      <w:pPr>
        <w:pStyle w:val="ONUME"/>
        <w:spacing w:before="240" w:after="240"/>
      </w:pPr>
      <w:r w:rsidRPr="00EB67B9">
        <w:t xml:space="preserve">Ms. </w:t>
      </w:r>
      <w:proofErr w:type="spellStart"/>
      <w:r w:rsidRPr="00EB67B9">
        <w:t>Xiaolan</w:t>
      </w:r>
      <w:proofErr w:type="spellEnd"/>
      <w:r w:rsidRPr="00EB67B9">
        <w:t xml:space="preserve"> Fu, Professor at the </w:t>
      </w:r>
      <w:r w:rsidR="00021DB3" w:rsidRPr="00EB67B9">
        <w:t>University of Oxford and Founder</w:t>
      </w:r>
      <w:r w:rsidRPr="00EB67B9">
        <w:t xml:space="preserve"> of </w:t>
      </w:r>
      <w:r w:rsidR="00021DB3" w:rsidRPr="00EB67B9">
        <w:t>OxValue.ai, United Kingdom, discussed a new</w:t>
      </w:r>
      <w:r w:rsidR="0066077C" w:rsidRPr="00EB67B9">
        <w:t xml:space="preserve"> AI</w:t>
      </w:r>
      <w:r w:rsidRPr="00EB67B9">
        <w:t>-</w:t>
      </w:r>
      <w:r w:rsidR="0066077C" w:rsidRPr="00EB67B9">
        <w:t>based</w:t>
      </w:r>
      <w:r w:rsidR="00021DB3" w:rsidRPr="00EB67B9">
        <w:t xml:space="preserve"> platform for </w:t>
      </w:r>
      <w:r w:rsidR="0066077C" w:rsidRPr="00EB67B9">
        <w:t>valuing</w:t>
      </w:r>
      <w:r w:rsidR="00021DB3" w:rsidRPr="00EB67B9">
        <w:t xml:space="preserve"> technology and the need for </w:t>
      </w:r>
      <w:r w:rsidR="0066077C" w:rsidRPr="00EB67B9">
        <w:t xml:space="preserve">increasing </w:t>
      </w:r>
      <w:r w:rsidR="00021DB3" w:rsidRPr="00EB67B9">
        <w:t>IP liquidity, which requires better pricing</w:t>
      </w:r>
      <w:r w:rsidR="0066077C" w:rsidRPr="00EB67B9">
        <w:t>.</w:t>
      </w:r>
      <w:r w:rsidR="00021DB3" w:rsidRPr="00EB67B9">
        <w:t xml:space="preserve"> Current </w:t>
      </w:r>
      <w:r w:rsidR="0066077C" w:rsidRPr="00EB67B9">
        <w:t xml:space="preserve">pricing </w:t>
      </w:r>
      <w:r w:rsidR="00021DB3" w:rsidRPr="00EB67B9">
        <w:t>methods are highly subjective based on assumptions of future income and market acceptance, leading to high variation. Ms. Fu</w:t>
      </w:r>
      <w:r w:rsidR="00C941D7" w:rsidRPr="00EB67B9">
        <w:t>'s</w:t>
      </w:r>
      <w:r w:rsidR="00021DB3" w:rsidRPr="00EB67B9">
        <w:t xml:space="preserve"> </w:t>
      </w:r>
      <w:r w:rsidR="0066077C" w:rsidRPr="00EB67B9">
        <w:t xml:space="preserve">approach was </w:t>
      </w:r>
      <w:r w:rsidR="00021DB3" w:rsidRPr="00EB67B9">
        <w:t xml:space="preserve">to develop a new valuation method based on </w:t>
      </w:r>
      <w:r w:rsidRPr="00EB67B9">
        <w:t xml:space="preserve">the </w:t>
      </w:r>
      <w:r w:rsidR="00021DB3" w:rsidRPr="00EB67B9">
        <w:t xml:space="preserve">intrinsic characteristics of technology, linking patent data and other data to create an algorithm validated by machine learning to </w:t>
      </w:r>
      <w:r w:rsidRPr="00EB67B9">
        <w:t>e</w:t>
      </w:r>
      <w:r w:rsidR="00021DB3" w:rsidRPr="00EB67B9">
        <w:t xml:space="preserve">valuate </w:t>
      </w:r>
      <w:r w:rsidRPr="00EB67B9">
        <w:t xml:space="preserve">the </w:t>
      </w:r>
      <w:r w:rsidR="00021DB3" w:rsidRPr="00EB67B9">
        <w:t xml:space="preserve">technology. </w:t>
      </w:r>
      <w:r w:rsidR="00664907" w:rsidRPr="00EB67B9">
        <w:t>She</w:t>
      </w:r>
      <w:r w:rsidR="00021DB3" w:rsidRPr="00EB67B9">
        <w:t xml:space="preserve"> contended that the technique would promote more investment in innovation, and suggest</w:t>
      </w:r>
      <w:r w:rsidR="0066077C" w:rsidRPr="00EB67B9">
        <w:t>ed</w:t>
      </w:r>
      <w:r w:rsidR="00021DB3" w:rsidRPr="00EB67B9">
        <w:t xml:space="preserve"> collaboration with </w:t>
      </w:r>
      <w:r w:rsidRPr="00EB67B9">
        <w:t xml:space="preserve">the </w:t>
      </w:r>
      <w:r w:rsidR="00021DB3" w:rsidRPr="00EB67B9">
        <w:t xml:space="preserve">UN and WIPO to help global tech transfer. Ms. Fu </w:t>
      </w:r>
      <w:r w:rsidR="0066077C" w:rsidRPr="00EB67B9">
        <w:t>advocated</w:t>
      </w:r>
      <w:r w:rsidR="00021DB3" w:rsidRPr="00EB67B9">
        <w:t xml:space="preserve"> that the method </w:t>
      </w:r>
      <w:r w:rsidR="00445C9D" w:rsidRPr="00EB67B9">
        <w:t>might</w:t>
      </w:r>
      <w:r w:rsidR="00021DB3" w:rsidRPr="00EB67B9">
        <w:t xml:space="preserve"> help </w:t>
      </w:r>
      <w:r w:rsidR="00F1111B" w:rsidRPr="00EB67B9">
        <w:t>IPOs</w:t>
      </w:r>
      <w:r w:rsidR="00021DB3" w:rsidRPr="00EB67B9">
        <w:t xml:space="preserve"> with IP management, identification, and valuation and help governments to improve </w:t>
      </w:r>
      <w:r w:rsidRPr="00EB67B9">
        <w:t xml:space="preserve">the </w:t>
      </w:r>
      <w:r w:rsidR="00021DB3" w:rsidRPr="00EB67B9">
        <w:t xml:space="preserve">measurement of GDP. </w:t>
      </w:r>
    </w:p>
    <w:p w14:paraId="574294D2" w14:textId="77777777" w:rsidR="00021DB3" w:rsidRPr="00EB67B9" w:rsidRDefault="00664907" w:rsidP="00A714EB">
      <w:pPr>
        <w:pStyle w:val="ONUME"/>
        <w:spacing w:before="240" w:after="240"/>
      </w:pPr>
      <w:r w:rsidRPr="00EB67B9">
        <w:t xml:space="preserve">Mr. </w:t>
      </w:r>
      <w:proofErr w:type="spellStart"/>
      <w:r w:rsidR="00021DB3" w:rsidRPr="00EB67B9">
        <w:t>Hao</w:t>
      </w:r>
      <w:proofErr w:type="spellEnd"/>
      <w:r w:rsidR="00021DB3" w:rsidRPr="00EB67B9">
        <w:t xml:space="preserve"> Du, CEO, Huski.ai, United States of America, </w:t>
      </w:r>
      <w:r w:rsidR="0066077C" w:rsidRPr="00EB67B9">
        <w:t>noted</w:t>
      </w:r>
      <w:r w:rsidR="00021DB3" w:rsidRPr="00EB67B9">
        <w:t xml:space="preserve"> that </w:t>
      </w:r>
      <w:proofErr w:type="spellStart"/>
      <w:r w:rsidR="00021DB3" w:rsidRPr="00EB67B9">
        <w:t>Huski</w:t>
      </w:r>
      <w:proofErr w:type="spellEnd"/>
      <w:r w:rsidR="00021DB3" w:rsidRPr="00EB67B9">
        <w:t xml:space="preserve"> is developing a better search engine to protect </w:t>
      </w:r>
      <w:r w:rsidR="0066077C" w:rsidRPr="00EB67B9">
        <w:t>IP assets</w:t>
      </w:r>
      <w:r w:rsidR="00021DB3" w:rsidRPr="00EB67B9">
        <w:t xml:space="preserve">, which can be applied to brands, product designs, or any digital assets. </w:t>
      </w:r>
      <w:proofErr w:type="spellStart"/>
      <w:r w:rsidR="0066077C" w:rsidRPr="00EB67B9">
        <w:t>Huski</w:t>
      </w:r>
      <w:proofErr w:type="spellEnd"/>
      <w:r w:rsidR="0066077C" w:rsidRPr="00EB67B9">
        <w:t xml:space="preserve"> provides a solution</w:t>
      </w:r>
      <w:r w:rsidR="00021DB3" w:rsidRPr="00EB67B9">
        <w:t xml:space="preserve"> to help brand and IP owners monitor their brands, using AI and big data to answer </w:t>
      </w:r>
      <w:r w:rsidRPr="00EB67B9">
        <w:t>three</w:t>
      </w:r>
      <w:r w:rsidR="00021DB3" w:rsidRPr="00EB67B9">
        <w:t xml:space="preserve"> questions: (1) whether </w:t>
      </w:r>
      <w:r w:rsidR="0066077C" w:rsidRPr="00EB67B9">
        <w:t>protected</w:t>
      </w:r>
      <w:r w:rsidR="00021DB3" w:rsidRPr="00EB67B9">
        <w:t xml:space="preserve"> content </w:t>
      </w:r>
      <w:r w:rsidR="0066077C" w:rsidRPr="00EB67B9">
        <w:t xml:space="preserve">is used </w:t>
      </w:r>
      <w:r w:rsidR="00021DB3" w:rsidRPr="00EB67B9">
        <w:t>(text and image-based trademark search engine), (2) how it is used, and (3)</w:t>
      </w:r>
      <w:r w:rsidR="00F1111B" w:rsidRPr="00EB67B9">
        <w:t xml:space="preserve"> </w:t>
      </w:r>
      <w:r w:rsidR="0066077C" w:rsidRPr="00EB67B9">
        <w:t xml:space="preserve">where it is </w:t>
      </w:r>
      <w:r w:rsidR="0004624F" w:rsidRPr="00EB67B9">
        <w:t>used</w:t>
      </w:r>
      <w:r w:rsidR="00021DB3" w:rsidRPr="00EB67B9">
        <w:t xml:space="preserve">. Mr. Du concluded by describing his vision as enabling </w:t>
      </w:r>
      <w:r w:rsidR="0066077C" w:rsidRPr="00EB67B9">
        <w:t xml:space="preserve">IP </w:t>
      </w:r>
      <w:r w:rsidR="00021DB3" w:rsidRPr="00EB67B9">
        <w:t xml:space="preserve">owners to use frontier technologies to reduce the cost of IP ownership and promoting IP awareness, fair use, and innovation. </w:t>
      </w:r>
    </w:p>
    <w:p w14:paraId="30541A40" w14:textId="77777777" w:rsidR="00021DB3" w:rsidRPr="00EB67B9" w:rsidRDefault="00664907" w:rsidP="00A714EB">
      <w:pPr>
        <w:pStyle w:val="ONUME"/>
        <w:spacing w:before="240" w:after="240"/>
      </w:pPr>
      <w:proofErr w:type="gramStart"/>
      <w:r w:rsidRPr="00EB67B9">
        <w:t xml:space="preserve">Ms. </w:t>
      </w:r>
      <w:r w:rsidR="00021DB3" w:rsidRPr="00EB67B9">
        <w:t xml:space="preserve">Olivia </w:t>
      </w:r>
      <w:proofErr w:type="spellStart"/>
      <w:r w:rsidR="00021DB3" w:rsidRPr="00EB67B9">
        <w:t>Mazzu</w:t>
      </w:r>
      <w:r w:rsidRPr="00EB67B9">
        <w:t>cotelli</w:t>
      </w:r>
      <w:proofErr w:type="spellEnd"/>
      <w:r w:rsidRPr="00EB67B9">
        <w:t>, Public Policy Manager,</w:t>
      </w:r>
      <w:r w:rsidR="00021DB3" w:rsidRPr="00EB67B9">
        <w:t xml:space="preserve"> Customer Trust, Amazon, United Kingdom, </w:t>
      </w:r>
      <w:r w:rsidR="00EB67B9" w:rsidRPr="00EB67B9">
        <w:t>focused</w:t>
      </w:r>
      <w:r w:rsidR="0066077C" w:rsidRPr="00EB67B9">
        <w:t xml:space="preserve"> on</w:t>
      </w:r>
      <w:r w:rsidR="00021DB3" w:rsidRPr="00EB67B9">
        <w:t xml:space="preserve"> Amazon</w:t>
      </w:r>
      <w:r w:rsidR="00CD049E" w:rsidRPr="00EB67B9">
        <w:t>’</w:t>
      </w:r>
      <w:r w:rsidR="00021DB3" w:rsidRPr="00EB67B9">
        <w:t>s brand protection strategy.</w:t>
      </w:r>
      <w:proofErr w:type="gramEnd"/>
      <w:r w:rsidR="00021DB3" w:rsidRPr="00EB67B9">
        <w:t xml:space="preserve"> The main brand protective tool is the brand registry, which includes trademark and copyright </w:t>
      </w:r>
      <w:r w:rsidR="0066077C" w:rsidRPr="00EB67B9">
        <w:t>content</w:t>
      </w:r>
      <w:r w:rsidR="00021DB3" w:rsidRPr="00EB67B9">
        <w:t xml:space="preserve">, images and logos, brand product categories, and manufacturing and distribution locations. Ms. </w:t>
      </w:r>
      <w:proofErr w:type="spellStart"/>
      <w:r w:rsidR="00021DB3" w:rsidRPr="00EB67B9">
        <w:t>Mazzucotelli</w:t>
      </w:r>
      <w:proofErr w:type="spellEnd"/>
      <w:r w:rsidR="00021DB3" w:rsidRPr="00EB67B9">
        <w:t xml:space="preserve"> discussed the number of </w:t>
      </w:r>
      <w:r w:rsidR="00445C9D" w:rsidRPr="00EB67B9">
        <w:t>takedown</w:t>
      </w:r>
      <w:r w:rsidR="0066077C" w:rsidRPr="00EB67B9">
        <w:t xml:space="preserve"> actions </w:t>
      </w:r>
      <w:r w:rsidR="00021DB3" w:rsidRPr="00EB67B9">
        <w:t>and the process to check listings using traditional and machine</w:t>
      </w:r>
      <w:r w:rsidR="00CF6566" w:rsidRPr="00EB67B9">
        <w:t>-</w:t>
      </w:r>
      <w:r w:rsidR="00021DB3" w:rsidRPr="00EB67B9">
        <w:t xml:space="preserve">learning methods. </w:t>
      </w:r>
      <w:r w:rsidRPr="00EB67B9">
        <w:t>She</w:t>
      </w:r>
      <w:r w:rsidR="00021DB3" w:rsidRPr="00EB67B9">
        <w:t xml:space="preserve"> concluded by discussing Amazon</w:t>
      </w:r>
      <w:r w:rsidR="00CD049E" w:rsidRPr="00EB67B9">
        <w:t>’</w:t>
      </w:r>
      <w:r w:rsidR="00021DB3" w:rsidRPr="00EB67B9">
        <w:t xml:space="preserve">s $700 million investment to fight fraud, abuse, counterfeiting, and IP infringement. </w:t>
      </w:r>
    </w:p>
    <w:p w14:paraId="257FDA8D" w14:textId="77777777" w:rsidR="00021DB3" w:rsidRPr="00EB67B9" w:rsidRDefault="00021DB3" w:rsidP="00A714EB">
      <w:pPr>
        <w:pStyle w:val="ONUME"/>
        <w:spacing w:before="240" w:after="240"/>
      </w:pPr>
      <w:r w:rsidRPr="00EB67B9">
        <w:t xml:space="preserve"> Mr. Federico </w:t>
      </w:r>
      <w:proofErr w:type="spellStart"/>
      <w:r w:rsidRPr="00EB67B9">
        <w:t>Ast</w:t>
      </w:r>
      <w:proofErr w:type="spellEnd"/>
      <w:r w:rsidRPr="00EB67B9">
        <w:t xml:space="preserve">, CEO, </w:t>
      </w:r>
      <w:proofErr w:type="spellStart"/>
      <w:r w:rsidRPr="00EB67B9">
        <w:t>Kleros</w:t>
      </w:r>
      <w:proofErr w:type="spellEnd"/>
      <w:r w:rsidRPr="00EB67B9">
        <w:t xml:space="preserve">, France, </w:t>
      </w:r>
      <w:r w:rsidR="0066077C" w:rsidRPr="00EB67B9">
        <w:t>set out his views that</w:t>
      </w:r>
      <w:r w:rsidRPr="00EB67B9">
        <w:t xml:space="preserve"> the future of IP claims will be about digital </w:t>
      </w:r>
      <w:proofErr w:type="spellStart"/>
      <w:r w:rsidR="00F1111B" w:rsidRPr="00EB67B9">
        <w:t>NFTs</w:t>
      </w:r>
      <w:proofErr w:type="spellEnd"/>
      <w:r w:rsidRPr="00EB67B9">
        <w:t>, small claims, cross-jurisdiction, crypto payments, smart contract enforcement, anonymous parties</w:t>
      </w:r>
      <w:r w:rsidR="00CF6566" w:rsidRPr="00EB67B9">
        <w:t>,</w:t>
      </w:r>
      <w:r w:rsidRPr="00EB67B9">
        <w:t xml:space="preserve"> and arbitrators. Mr. </w:t>
      </w:r>
      <w:proofErr w:type="spellStart"/>
      <w:r w:rsidRPr="00EB67B9">
        <w:t>Ast</w:t>
      </w:r>
      <w:proofErr w:type="spellEnd"/>
      <w:r w:rsidRPr="00EB67B9">
        <w:t xml:space="preserve"> propose</w:t>
      </w:r>
      <w:r w:rsidR="0066077C" w:rsidRPr="00EB67B9">
        <w:t>d</w:t>
      </w:r>
      <w:r w:rsidRPr="00EB67B9">
        <w:t xml:space="preserve"> a solution to resolve exponentially increasing digital disputes between anonymous parties in </w:t>
      </w:r>
      <w:proofErr w:type="spellStart"/>
      <w:r w:rsidRPr="00EB67B9">
        <w:t>metaverse</w:t>
      </w:r>
      <w:proofErr w:type="spellEnd"/>
      <w:r w:rsidRPr="00EB67B9">
        <w:t xml:space="preserve"> jurisdictions. </w:t>
      </w:r>
      <w:r w:rsidR="00664907" w:rsidRPr="00EB67B9">
        <w:t>He</w:t>
      </w:r>
      <w:r w:rsidRPr="00EB67B9">
        <w:t xml:space="preserve"> discussed the inefficiencies of traditional dispute resolution and described the methods </w:t>
      </w:r>
      <w:proofErr w:type="spellStart"/>
      <w:r w:rsidRPr="00EB67B9">
        <w:t>Kleros</w:t>
      </w:r>
      <w:proofErr w:type="spellEnd"/>
      <w:r w:rsidRPr="00EB67B9">
        <w:t xml:space="preserve"> uses. Mr. </w:t>
      </w:r>
      <w:proofErr w:type="spellStart"/>
      <w:r w:rsidRPr="00EB67B9">
        <w:t>Ast</w:t>
      </w:r>
      <w:proofErr w:type="spellEnd"/>
      <w:r w:rsidRPr="00EB67B9">
        <w:t xml:space="preserve"> also discussed </w:t>
      </w:r>
      <w:proofErr w:type="spellStart"/>
      <w:r w:rsidR="00664907" w:rsidRPr="00EB67B9">
        <w:t>NFT</w:t>
      </w:r>
      <w:proofErr w:type="spellEnd"/>
      <w:r w:rsidRPr="00EB67B9">
        <w:t xml:space="preserve"> marketplaces with only peer-verified </w:t>
      </w:r>
      <w:proofErr w:type="spellStart"/>
      <w:r w:rsidR="00F1111B" w:rsidRPr="00EB67B9">
        <w:t>NFTs</w:t>
      </w:r>
      <w:proofErr w:type="spellEnd"/>
      <w:r w:rsidRPr="00EB67B9">
        <w:t xml:space="preserve"> based on cryptocurrency deposits made by an </w:t>
      </w:r>
      <w:proofErr w:type="spellStart"/>
      <w:r w:rsidR="00664907" w:rsidRPr="00EB67B9">
        <w:t>NFT</w:t>
      </w:r>
      <w:proofErr w:type="spellEnd"/>
      <w:r w:rsidRPr="00EB67B9">
        <w:t xml:space="preserve"> submitter. Mr. </w:t>
      </w:r>
      <w:proofErr w:type="spellStart"/>
      <w:r w:rsidRPr="00EB67B9">
        <w:t>Ast</w:t>
      </w:r>
      <w:proofErr w:type="spellEnd"/>
      <w:r w:rsidRPr="00EB67B9">
        <w:t xml:space="preserve"> </w:t>
      </w:r>
      <w:r w:rsidR="0066077C" w:rsidRPr="00EB67B9">
        <w:t>observed</w:t>
      </w:r>
      <w:r w:rsidRPr="00EB67B9">
        <w:t xml:space="preserve"> that while crypto assets are being created at an accelerated rate, the capacity to regulate them is limited, and his technology seeks to help reduce the registration gap and create new assets in </w:t>
      </w:r>
      <w:r w:rsidR="00CF6566" w:rsidRPr="00EB67B9">
        <w:t xml:space="preserve">the </w:t>
      </w:r>
      <w:r w:rsidRPr="00EB67B9">
        <w:t xml:space="preserve">crypto world. </w:t>
      </w:r>
    </w:p>
    <w:p w14:paraId="34F009C5" w14:textId="77777777" w:rsidR="00021DB3" w:rsidRPr="00EB67B9" w:rsidRDefault="00021DB3" w:rsidP="00A714EB">
      <w:pPr>
        <w:pStyle w:val="ONUME"/>
        <w:spacing w:before="240" w:after="240"/>
      </w:pPr>
      <w:r w:rsidRPr="00EB67B9">
        <w:t xml:space="preserve">Mr. Peter </w:t>
      </w:r>
      <w:proofErr w:type="spellStart"/>
      <w:r w:rsidRPr="00EB67B9">
        <w:t>Oksen</w:t>
      </w:r>
      <w:proofErr w:type="spellEnd"/>
      <w:r w:rsidRPr="00EB67B9">
        <w:t>, Green Technology and Research Manager, Glo</w:t>
      </w:r>
      <w:r w:rsidR="00D270B3">
        <w:t>bal Challenges Division, WIPO, discussed</w:t>
      </w:r>
      <w:r w:rsidRPr="00EB67B9">
        <w:t xml:space="preserve"> risk assessments regarding </w:t>
      </w:r>
      <w:r w:rsidR="00223398" w:rsidRPr="00EB67B9">
        <w:t xml:space="preserve">the </w:t>
      </w:r>
      <w:r w:rsidRPr="00EB67B9">
        <w:t>likelihood and impact</w:t>
      </w:r>
      <w:r w:rsidR="002F6A82" w:rsidRPr="00EB67B9">
        <w:t xml:space="preserve"> of </w:t>
      </w:r>
      <w:r w:rsidRPr="00EB67B9">
        <w:t xml:space="preserve">climate action failure is higher than the expected impact from weapons of mass destruction (for 2007-2020). Mr. </w:t>
      </w:r>
      <w:proofErr w:type="spellStart"/>
      <w:r w:rsidRPr="00EB67B9">
        <w:t>Oksen</w:t>
      </w:r>
      <w:proofErr w:type="spellEnd"/>
      <w:r w:rsidRPr="00EB67B9">
        <w:t xml:space="preserve"> discussed WIPO</w:t>
      </w:r>
      <w:r w:rsidR="00CD049E" w:rsidRPr="00EB67B9">
        <w:t>’</w:t>
      </w:r>
      <w:r w:rsidRPr="00EB67B9">
        <w:t xml:space="preserve">s efforts to </w:t>
      </w:r>
      <w:r w:rsidR="00664907" w:rsidRPr="00EB67B9">
        <w:t>prioritize</w:t>
      </w:r>
      <w:r w:rsidRPr="00EB67B9">
        <w:t xml:space="preserve"> green technologies, specifically for climate change, food security</w:t>
      </w:r>
      <w:r w:rsidR="00CF6566" w:rsidRPr="00EB67B9">
        <w:t>,</w:t>
      </w:r>
      <w:r w:rsidRPr="00EB67B9">
        <w:t xml:space="preserve"> and the environment. </w:t>
      </w:r>
      <w:r w:rsidR="001169DE" w:rsidRPr="00EB67B9">
        <w:t>The adoption of g</w:t>
      </w:r>
      <w:r w:rsidRPr="00EB67B9">
        <w:t xml:space="preserve">reen technology is too slow due to a lack of information about the technologies and </w:t>
      </w:r>
      <w:r w:rsidR="00664907" w:rsidRPr="00EB67B9">
        <w:t>their capabilities</w:t>
      </w:r>
      <w:r w:rsidRPr="00EB67B9">
        <w:t xml:space="preserve">. </w:t>
      </w:r>
      <w:r w:rsidR="00C23818" w:rsidRPr="00EB67B9">
        <w:t>He</w:t>
      </w:r>
      <w:r w:rsidRPr="00EB67B9">
        <w:t xml:space="preserve"> </w:t>
      </w:r>
      <w:r w:rsidR="00D270B3">
        <w:t>explained</w:t>
      </w:r>
      <w:r w:rsidRPr="00EB67B9">
        <w:t xml:space="preserve"> WIPO</w:t>
      </w:r>
      <w:r w:rsidR="00CD049E" w:rsidRPr="00EB67B9">
        <w:t>’</w:t>
      </w:r>
      <w:r w:rsidRPr="00EB67B9">
        <w:t xml:space="preserve">s work as part </w:t>
      </w:r>
      <w:r w:rsidRPr="00EB67B9">
        <w:lastRenderedPageBreak/>
        <w:t xml:space="preserve">of the sustainable development goal contributions of WIPO. Mr. </w:t>
      </w:r>
      <w:proofErr w:type="spellStart"/>
      <w:r w:rsidRPr="00EB67B9">
        <w:t>Oksen</w:t>
      </w:r>
      <w:proofErr w:type="spellEnd"/>
      <w:r w:rsidRPr="00EB67B9">
        <w:t xml:space="preserve"> discussed the WIPO Green platform, including its database, acceleration projects, partner networks, resou</w:t>
      </w:r>
      <w:r w:rsidR="00C23818" w:rsidRPr="00EB67B9">
        <w:t>rces</w:t>
      </w:r>
      <w:r w:rsidR="00CF6566" w:rsidRPr="00EB67B9">
        <w:t>,</w:t>
      </w:r>
      <w:r w:rsidR="00C23818" w:rsidRPr="00EB67B9">
        <w:t xml:space="preserve"> and knowledge materials. He</w:t>
      </w:r>
      <w:r w:rsidRPr="00EB67B9">
        <w:t xml:space="preserve"> </w:t>
      </w:r>
      <w:r w:rsidR="001169DE" w:rsidRPr="00EB67B9">
        <w:t>also highlighted</w:t>
      </w:r>
      <w:r w:rsidRPr="00EB67B9">
        <w:t xml:space="preserve"> WIPO</w:t>
      </w:r>
      <w:r w:rsidR="00CD049E" w:rsidRPr="00EB67B9">
        <w:t>’</w:t>
      </w:r>
      <w:r w:rsidRPr="00EB67B9">
        <w:t xml:space="preserve">s 13 policy initiatives, </w:t>
      </w:r>
      <w:r w:rsidR="001169DE" w:rsidRPr="00EB67B9">
        <w:t>including</w:t>
      </w:r>
      <w:r w:rsidRPr="00EB67B9">
        <w:t xml:space="preserve"> accelerated patent prosecution for green technologies, matchmaking, and training. </w:t>
      </w:r>
    </w:p>
    <w:p w14:paraId="77B3AD65" w14:textId="77777777" w:rsidR="00021DB3" w:rsidRPr="00EB67B9" w:rsidRDefault="00C23818" w:rsidP="00A714EB">
      <w:pPr>
        <w:pStyle w:val="Heading3"/>
      </w:pPr>
      <w:r w:rsidRPr="00EB67B9">
        <w:t>What is the top factor that prevents IP from being an everyday liquid asset, and how can technology address that issue?</w:t>
      </w:r>
    </w:p>
    <w:p w14:paraId="430FEBEF" w14:textId="77777777" w:rsidR="00021DB3" w:rsidRPr="00EB67B9" w:rsidRDefault="00021DB3" w:rsidP="00A714EB">
      <w:pPr>
        <w:pStyle w:val="ONUME"/>
        <w:spacing w:before="240" w:after="240"/>
      </w:pPr>
      <w:r w:rsidRPr="00EB67B9">
        <w:t xml:space="preserve">Ms. Till </w:t>
      </w:r>
      <w:r w:rsidR="00C23818" w:rsidRPr="00EB67B9">
        <w:t>closed</w:t>
      </w:r>
      <w:r w:rsidRPr="00EB67B9">
        <w:t xml:space="preserve"> the panel by asking each panelist a question </w:t>
      </w:r>
      <w:r w:rsidR="00223398" w:rsidRPr="00EB67B9">
        <w:t>about</w:t>
      </w:r>
      <w:r w:rsidRPr="00EB67B9">
        <w:t xml:space="preserve"> the top factors that prevent IP from being an everyday liquid asset and how technology can help. Mr. </w:t>
      </w:r>
      <w:proofErr w:type="spellStart"/>
      <w:r w:rsidRPr="00EB67B9">
        <w:t>Levieils</w:t>
      </w:r>
      <w:proofErr w:type="spellEnd"/>
      <w:r w:rsidRPr="00EB67B9">
        <w:t xml:space="preserve"> indicated that the cost of transactions and lack of standardization was the main hindrance. Mr. Block indicated that </w:t>
      </w:r>
      <w:r w:rsidR="00E57853" w:rsidRPr="00EB67B9">
        <w:t xml:space="preserve">subjectivity and </w:t>
      </w:r>
      <w:r w:rsidRPr="00EB67B9">
        <w:t>the lack of standardization and transparency</w:t>
      </w:r>
      <w:r w:rsidR="00222718" w:rsidRPr="00EB67B9">
        <w:t xml:space="preserve"> in how to extract value from an IP asset</w:t>
      </w:r>
      <w:r w:rsidR="00E57853" w:rsidRPr="00EB67B9">
        <w:t xml:space="preserve">. Technology may help to value IP assets </w:t>
      </w:r>
      <w:r w:rsidR="00EB67B9" w:rsidRPr="00EB67B9">
        <w:t xml:space="preserve">consistently </w:t>
      </w:r>
      <w:r w:rsidR="00E57853" w:rsidRPr="00EB67B9">
        <w:t>so they can act like any other asset class.</w:t>
      </w:r>
      <w:r w:rsidR="00EB67B9">
        <w:t xml:space="preserve"> </w:t>
      </w:r>
      <w:r w:rsidRPr="00EB67B9">
        <w:t xml:space="preserve">Ms. Fu contended that the main hindrance was a lack of an objective valuation of IP. Mr. </w:t>
      </w:r>
      <w:proofErr w:type="spellStart"/>
      <w:r w:rsidRPr="00EB67B9">
        <w:t>Ast</w:t>
      </w:r>
      <w:proofErr w:type="spellEnd"/>
      <w:r w:rsidRPr="00EB67B9">
        <w:t xml:space="preserve"> said </w:t>
      </w:r>
      <w:r w:rsidR="00C23818" w:rsidRPr="00EB67B9">
        <w:t xml:space="preserve">the lack of </w:t>
      </w:r>
      <w:r w:rsidRPr="00EB67B9">
        <w:t xml:space="preserve">an effective and efficient way to transfer value. Mr. </w:t>
      </w:r>
      <w:proofErr w:type="spellStart"/>
      <w:r w:rsidRPr="00EB67B9">
        <w:t>Oksen</w:t>
      </w:r>
      <w:proofErr w:type="spellEnd"/>
      <w:r w:rsidRPr="00EB67B9">
        <w:t xml:space="preserve"> stated that the main need was to make information available and accessible. Mr. </w:t>
      </w:r>
      <w:proofErr w:type="spellStart"/>
      <w:r w:rsidRPr="00EB67B9">
        <w:t>Du</w:t>
      </w:r>
      <w:r w:rsidR="00CD049E" w:rsidRPr="00EB67B9">
        <w:t>’</w:t>
      </w:r>
      <w:r w:rsidRPr="00EB67B9">
        <w:t>s</w:t>
      </w:r>
      <w:proofErr w:type="spellEnd"/>
      <w:r w:rsidRPr="00EB67B9">
        <w:t xml:space="preserve"> response was </w:t>
      </w:r>
      <w:r w:rsidR="00CF6566" w:rsidRPr="00EB67B9">
        <w:t>to use</w:t>
      </w:r>
      <w:r w:rsidRPr="00EB67B9">
        <w:t xml:space="preserve"> technology to reduce the costs of IP.</w:t>
      </w:r>
    </w:p>
    <w:p w14:paraId="54DB0D8F" w14:textId="77777777" w:rsidR="00021DB3" w:rsidRPr="00EB67B9" w:rsidRDefault="00021DB3" w:rsidP="00A714EB">
      <w:pPr>
        <w:pStyle w:val="ONUME"/>
        <w:spacing w:before="240" w:after="240"/>
      </w:pPr>
      <w:r w:rsidRPr="00EB67B9">
        <w:t>INTERVENTIONS</w:t>
      </w:r>
    </w:p>
    <w:p w14:paraId="72A409B4" w14:textId="77777777" w:rsidR="00021DB3" w:rsidRPr="00EB67B9" w:rsidRDefault="00C23818" w:rsidP="00A714EB">
      <w:pPr>
        <w:pStyle w:val="ONUME"/>
        <w:spacing w:before="240" w:after="240"/>
      </w:pPr>
      <w:r w:rsidRPr="00EB67B9">
        <w:t xml:space="preserve">Mr. </w:t>
      </w:r>
      <w:proofErr w:type="spellStart"/>
      <w:r w:rsidR="00021DB3" w:rsidRPr="00EB67B9">
        <w:t>Dongmyeong</w:t>
      </w:r>
      <w:proofErr w:type="spellEnd"/>
      <w:r w:rsidR="00021DB3" w:rsidRPr="00EB67B9">
        <w:t xml:space="preserve"> Shin, Head of SW Research Center, LS Ware, Republic of Korea discussed advanced technology and new IP solutions in the </w:t>
      </w:r>
      <w:proofErr w:type="spellStart"/>
      <w:r w:rsidRPr="00EB67B9">
        <w:t>NFT</w:t>
      </w:r>
      <w:proofErr w:type="spellEnd"/>
      <w:r w:rsidR="00021DB3" w:rsidRPr="00EB67B9">
        <w:t xml:space="preserve"> sector. </w:t>
      </w:r>
      <w:proofErr w:type="spellStart"/>
      <w:r w:rsidR="00F1111B" w:rsidRPr="00EB67B9">
        <w:t>NFTs</w:t>
      </w:r>
      <w:proofErr w:type="spellEnd"/>
      <w:r w:rsidR="00021DB3" w:rsidRPr="00EB67B9">
        <w:t xml:space="preserve"> promote transactions by providing technology that prevents forgery and provides digital tracking while retaining the characteristics of </w:t>
      </w:r>
      <w:proofErr w:type="spellStart"/>
      <w:r w:rsidR="00021DB3" w:rsidRPr="00EB67B9">
        <w:t>blockchain</w:t>
      </w:r>
      <w:proofErr w:type="spellEnd"/>
      <w:r w:rsidR="00021DB3" w:rsidRPr="00EB67B9">
        <w:t xml:space="preserve">. Mr. Shin emphasized that copyright infringement might occur in an </w:t>
      </w:r>
      <w:proofErr w:type="spellStart"/>
      <w:r w:rsidRPr="00EB67B9">
        <w:t>NFT</w:t>
      </w:r>
      <w:proofErr w:type="spellEnd"/>
      <w:r w:rsidR="00021DB3" w:rsidRPr="00EB67B9">
        <w:t xml:space="preserve">, and the </w:t>
      </w:r>
      <w:proofErr w:type="spellStart"/>
      <w:r w:rsidRPr="00EB67B9">
        <w:t>NFT</w:t>
      </w:r>
      <w:proofErr w:type="spellEnd"/>
      <w:r w:rsidRPr="00EB67B9">
        <w:t xml:space="preserve"> </w:t>
      </w:r>
      <w:r w:rsidR="00021DB3" w:rsidRPr="00EB67B9">
        <w:t xml:space="preserve">market is exploring how to provide copyrights and distribute copyright fees. </w:t>
      </w:r>
    </w:p>
    <w:p w14:paraId="1A1527AB" w14:textId="77777777" w:rsidR="00021DB3" w:rsidRPr="00EB67B9" w:rsidRDefault="00C23818" w:rsidP="00A714EB">
      <w:pPr>
        <w:pStyle w:val="ONUME"/>
        <w:spacing w:before="240" w:after="240"/>
      </w:pPr>
      <w:r w:rsidRPr="00EB67B9">
        <w:t xml:space="preserve">Mr. Patrick </w:t>
      </w:r>
      <w:proofErr w:type="spellStart"/>
      <w:r w:rsidRPr="00EB67B9">
        <w:t>Joram</w:t>
      </w:r>
      <w:proofErr w:type="spellEnd"/>
      <w:r w:rsidRPr="00EB67B9">
        <w:t xml:space="preserve"> </w:t>
      </w:r>
      <w:proofErr w:type="spellStart"/>
      <w:r w:rsidRPr="00EB67B9">
        <w:t>Mugisha</w:t>
      </w:r>
      <w:proofErr w:type="spellEnd"/>
      <w:r w:rsidRPr="00EB67B9">
        <w:t>,</w:t>
      </w:r>
      <w:r w:rsidR="00021DB3" w:rsidRPr="00EB67B9">
        <w:t xml:space="preserve"> Co-founder and Managing Partner of </w:t>
      </w:r>
      <w:proofErr w:type="spellStart"/>
      <w:r w:rsidR="00021DB3" w:rsidRPr="00EB67B9">
        <w:t>Innovent</w:t>
      </w:r>
      <w:proofErr w:type="spellEnd"/>
      <w:r w:rsidR="00021DB3" w:rsidRPr="00EB67B9">
        <w:t xml:space="preserve"> Labs Africa</w:t>
      </w:r>
      <w:r w:rsidRPr="00EB67B9">
        <w:t xml:space="preserve">, </w:t>
      </w:r>
      <w:r w:rsidR="00021DB3" w:rsidRPr="00EB67B9">
        <w:t xml:space="preserve">emphasized that whatever solutions will be in the marketplace, standards play a vital role. Mr. </w:t>
      </w:r>
      <w:proofErr w:type="spellStart"/>
      <w:r w:rsidR="00021DB3" w:rsidRPr="00EB67B9">
        <w:t>Mugisha</w:t>
      </w:r>
      <w:proofErr w:type="spellEnd"/>
      <w:r w:rsidR="00021DB3" w:rsidRPr="00EB67B9">
        <w:t xml:space="preserve"> proposed establishing frontier technologies innovation clusters (</w:t>
      </w:r>
      <w:proofErr w:type="spellStart"/>
      <w:r w:rsidRPr="00EB67B9">
        <w:t>FTI</w:t>
      </w:r>
      <w:r w:rsidR="00021DB3" w:rsidRPr="00EB67B9">
        <w:t>Cs</w:t>
      </w:r>
      <w:proofErr w:type="spellEnd"/>
      <w:r w:rsidR="00021DB3" w:rsidRPr="00EB67B9">
        <w:t xml:space="preserve">) of academia, industry, government, and NGOs to advocate </w:t>
      </w:r>
      <w:r w:rsidR="00CF6566" w:rsidRPr="00EB67B9">
        <w:t>for</w:t>
      </w:r>
      <w:r w:rsidR="00021DB3" w:rsidRPr="00EB67B9">
        <w:t xml:space="preserve"> frontier technologies and related matter</w:t>
      </w:r>
      <w:r w:rsidR="00CF6566" w:rsidRPr="00EB67B9">
        <w:t>s</w:t>
      </w:r>
      <w:r w:rsidR="00021DB3" w:rsidRPr="00EB67B9">
        <w:t xml:space="preserve"> for communities and societies. </w:t>
      </w:r>
      <w:proofErr w:type="spellStart"/>
      <w:r w:rsidRPr="00EB67B9">
        <w:t>FTICs</w:t>
      </w:r>
      <w:proofErr w:type="spellEnd"/>
      <w:r w:rsidR="00021DB3" w:rsidRPr="00EB67B9">
        <w:t xml:space="preserve"> can provide leadership, in collaboration with </w:t>
      </w:r>
      <w:r w:rsidR="00F1111B" w:rsidRPr="00EB67B9">
        <w:t>IPOs</w:t>
      </w:r>
      <w:r w:rsidR="00021DB3" w:rsidRPr="00EB67B9">
        <w:t>. The private sector will play a critical role, and a public/private partnership will be important within Africa.</w:t>
      </w:r>
    </w:p>
    <w:p w14:paraId="389F868A" w14:textId="77777777" w:rsidR="00021DB3" w:rsidRPr="00EB67B9" w:rsidRDefault="00021DB3" w:rsidP="00A714EB">
      <w:pPr>
        <w:pStyle w:val="ONUME"/>
        <w:spacing w:before="240" w:after="240"/>
      </w:pPr>
      <w:r w:rsidRPr="00EB67B9">
        <w:t>Mr. Matthias Hofer, Officer, Member of ICC Commission on IP, Austria</w:t>
      </w:r>
      <w:r w:rsidR="00C23818" w:rsidRPr="00EB67B9">
        <w:t xml:space="preserve">, </w:t>
      </w:r>
      <w:r w:rsidRPr="00EB67B9">
        <w:t>said that the ICC welcomes and supports WIPO</w:t>
      </w:r>
      <w:r w:rsidR="00CD049E" w:rsidRPr="00EB67B9">
        <w:t>’</w:t>
      </w:r>
      <w:r w:rsidRPr="00EB67B9">
        <w:t xml:space="preserve">s efforts to facilitate the stakeholder global discussion on IP, frontier technologies, AI, and </w:t>
      </w:r>
      <w:proofErr w:type="gramStart"/>
      <w:r w:rsidRPr="00EB67B9">
        <w:t>data</w:t>
      </w:r>
      <w:r w:rsidR="002F6A82" w:rsidRPr="00EB67B9">
        <w:t>-</w:t>
      </w:r>
      <w:r w:rsidRPr="00EB67B9">
        <w:t>base</w:t>
      </w:r>
      <w:r w:rsidR="002F6A82" w:rsidRPr="00EB67B9">
        <w:t>d</w:t>
      </w:r>
      <w:proofErr w:type="gramEnd"/>
      <w:r w:rsidRPr="00EB67B9">
        <w:t xml:space="preserve"> economy</w:t>
      </w:r>
      <w:r w:rsidR="00223398" w:rsidRPr="00EB67B9">
        <w:t>,</w:t>
      </w:r>
      <w:r w:rsidRPr="00EB67B9">
        <w:t xml:space="preserve"> and the existing regulatory framework of IP rights, the digital economy</w:t>
      </w:r>
      <w:r w:rsidR="00CF6566" w:rsidRPr="00EB67B9">
        <w:t>,</w:t>
      </w:r>
      <w:r w:rsidRPr="00EB67B9">
        <w:t xml:space="preserve"> and business models. Mr. Hofer stressed </w:t>
      </w:r>
      <w:r w:rsidR="00CF6566" w:rsidRPr="00EB67B9">
        <w:t>that frontier technologies</w:t>
      </w:r>
      <w:r w:rsidR="00C23818" w:rsidRPr="00EB67B9">
        <w:t xml:space="preserve"> </w:t>
      </w:r>
      <w:r w:rsidR="00CF6566" w:rsidRPr="00EB67B9">
        <w:t xml:space="preserve">and </w:t>
      </w:r>
      <w:r w:rsidR="00C23818" w:rsidRPr="00EB67B9">
        <w:t xml:space="preserve">AI in </w:t>
      </w:r>
      <w:r w:rsidRPr="00EB67B9">
        <w:t xml:space="preserve">IP administration should follow strict rules and high standards of responsibility, transparency, and accountability for decisions made using these technologies. Hence, </w:t>
      </w:r>
      <w:r w:rsidR="00F1111B" w:rsidRPr="00EB67B9">
        <w:t>IPOs</w:t>
      </w:r>
      <w:r w:rsidRPr="00EB67B9">
        <w:t xml:space="preserve"> should hold multi-stakeholder meetings such as </w:t>
      </w:r>
      <w:r w:rsidR="00223398" w:rsidRPr="00EB67B9">
        <w:t xml:space="preserve">the </w:t>
      </w:r>
      <w:r w:rsidRPr="00EB67B9">
        <w:t xml:space="preserve">WIPO </w:t>
      </w:r>
      <w:r w:rsidR="00223398" w:rsidRPr="00EB67B9">
        <w:t>Conversation</w:t>
      </w:r>
      <w:r w:rsidRPr="00EB67B9">
        <w:t xml:space="preserve">, to identify key areas of IP administration where these frontier technologies should be implemented and avoided. ICC further recognizes the potential of these technologies to </w:t>
      </w:r>
      <w:proofErr w:type="gramStart"/>
      <w:r w:rsidRPr="00EB67B9">
        <w:t>impact</w:t>
      </w:r>
      <w:proofErr w:type="gramEnd"/>
      <w:r w:rsidRPr="00EB67B9">
        <w:t xml:space="preserve"> and improve IP administration enforcement and management, but its utility should be assessed under realistic expectations to not supplant </w:t>
      </w:r>
      <w:r w:rsidR="00CF6566" w:rsidRPr="00EB67B9">
        <w:t xml:space="preserve">the </w:t>
      </w:r>
      <w:r w:rsidRPr="00EB67B9">
        <w:t xml:space="preserve">fundamentals of IP administration. Mr. Hofer concluded by urging cooperation among </w:t>
      </w:r>
      <w:r w:rsidR="00F1111B" w:rsidRPr="00EB67B9">
        <w:t>IPOs</w:t>
      </w:r>
      <w:r w:rsidRPr="00EB67B9">
        <w:t xml:space="preserve"> to standardize rules, ensure interoperability, and </w:t>
      </w:r>
      <w:proofErr w:type="gramStart"/>
      <w:r w:rsidRPr="00EB67B9">
        <w:t>reduce</w:t>
      </w:r>
      <w:proofErr w:type="gramEnd"/>
      <w:r w:rsidRPr="00EB67B9">
        <w:t xml:space="preserve"> costs of IP administration through frontier technologies. </w:t>
      </w:r>
    </w:p>
    <w:p w14:paraId="5AF9378B" w14:textId="77777777" w:rsidR="00021DB3" w:rsidRPr="00EB67B9" w:rsidRDefault="00021DB3" w:rsidP="00A714EB">
      <w:pPr>
        <w:pStyle w:val="ONUME"/>
        <w:spacing w:before="240" w:after="240"/>
      </w:pPr>
      <w:r w:rsidRPr="00EB67B9">
        <w:t xml:space="preserve">Ms. </w:t>
      </w:r>
      <w:proofErr w:type="spellStart"/>
      <w:r w:rsidRPr="00EB67B9">
        <w:t>Urzula</w:t>
      </w:r>
      <w:proofErr w:type="spellEnd"/>
      <w:r w:rsidRPr="00EB67B9">
        <w:t xml:space="preserve"> </w:t>
      </w:r>
      <w:proofErr w:type="spellStart"/>
      <w:r w:rsidRPr="00EB67B9">
        <w:t>Marchlewicz</w:t>
      </w:r>
      <w:proofErr w:type="spellEnd"/>
      <w:r w:rsidRPr="00EB67B9">
        <w:t>, Researcher, Marketing Management A</w:t>
      </w:r>
      <w:r w:rsidR="00C23818" w:rsidRPr="00EB67B9">
        <w:t xml:space="preserve">gency, Poland </w:t>
      </w:r>
      <w:r w:rsidRPr="00EB67B9">
        <w:t xml:space="preserve">discussed her development of a model, the material needs of humankind, and the measurability of </w:t>
      </w:r>
      <w:r w:rsidR="00F1111B" w:rsidRPr="00EB67B9">
        <w:t>IPOs</w:t>
      </w:r>
      <w:r w:rsidRPr="00EB67B9">
        <w:t xml:space="preserve">. </w:t>
      </w:r>
    </w:p>
    <w:p w14:paraId="25D4C06A" w14:textId="77777777" w:rsidR="00C23818" w:rsidRPr="00EB67B9" w:rsidRDefault="00C23818" w:rsidP="00A714EB">
      <w:pPr>
        <w:pStyle w:val="Heading2"/>
      </w:pPr>
      <w:r w:rsidRPr="00EB67B9">
        <w:lastRenderedPageBreak/>
        <w:t>Closing</w:t>
      </w:r>
    </w:p>
    <w:p w14:paraId="6DE67214" w14:textId="77777777" w:rsidR="00D270B3" w:rsidRDefault="00021DB3" w:rsidP="00A714EB">
      <w:pPr>
        <w:pStyle w:val="ONUME"/>
      </w:pPr>
      <w:r w:rsidRPr="00EB67B9">
        <w:t xml:space="preserve">Mr. </w:t>
      </w:r>
      <w:proofErr w:type="spellStart"/>
      <w:r w:rsidRPr="00EB67B9">
        <w:t>Natsume</w:t>
      </w:r>
      <w:proofErr w:type="spellEnd"/>
      <w:r w:rsidR="00F1111B" w:rsidRPr="00EB67B9">
        <w:t xml:space="preserve"> </w:t>
      </w:r>
      <w:r w:rsidRPr="00EB67B9">
        <w:t>concluded</w:t>
      </w:r>
      <w:r w:rsidR="00F1111B" w:rsidRPr="00EB67B9">
        <w:t xml:space="preserve"> </w:t>
      </w:r>
      <w:r w:rsidRPr="00EB67B9">
        <w:t xml:space="preserve">the </w:t>
      </w:r>
      <w:r w:rsidR="008750BB" w:rsidRPr="00EB67B9">
        <w:t xml:space="preserve">fifth session of the WIPO Conversation </w:t>
      </w:r>
      <w:r w:rsidRPr="00EB67B9">
        <w:t>by noting that WIPO</w:t>
      </w:r>
      <w:r w:rsidR="00CD049E" w:rsidRPr="00EB67B9">
        <w:t>’</w:t>
      </w:r>
      <w:r w:rsidRPr="00EB67B9">
        <w:t xml:space="preserve">s vision is to support innovation with IP, which is achieved by open dialogue. </w:t>
      </w:r>
      <w:r w:rsidR="003D2419" w:rsidRPr="00EB67B9">
        <w:t xml:space="preserve">Mr. </w:t>
      </w:r>
      <w:proofErr w:type="spellStart"/>
      <w:r w:rsidR="003D2419" w:rsidRPr="00EB67B9">
        <w:t>Natsume</w:t>
      </w:r>
      <w:proofErr w:type="spellEnd"/>
      <w:r w:rsidR="003D2419" w:rsidRPr="00EB67B9">
        <w:t xml:space="preserve"> highlighted overarching takeaways that frontier technologies represent a great opportunity for IPOs, and that IPOs have built a foundation on how to make IP services accessible. He</w:t>
      </w:r>
      <w:r w:rsidRPr="00EB67B9">
        <w:t xml:space="preserve"> noted that WIPO has an updated index of AI initiatives on its website. WIPO will continue to update both </w:t>
      </w:r>
      <w:r w:rsidR="00C23818" w:rsidRPr="00EB67B9">
        <w:t>the I</w:t>
      </w:r>
      <w:r w:rsidRPr="00EB67B9">
        <w:t xml:space="preserve">ndex </w:t>
      </w:r>
      <w:r w:rsidR="00C23818" w:rsidRPr="00EB67B9">
        <w:t>of AI initiatives in IPOs</w:t>
      </w:r>
      <w:r w:rsidR="00C23818" w:rsidRPr="00EB67B9">
        <w:rPr>
          <w:rStyle w:val="FootnoteReference"/>
        </w:rPr>
        <w:footnoteReference w:id="7"/>
      </w:r>
      <w:r w:rsidR="00C23818" w:rsidRPr="00EB67B9">
        <w:t xml:space="preserve"> </w:t>
      </w:r>
      <w:r w:rsidRPr="00EB67B9">
        <w:t xml:space="preserve">and </w:t>
      </w:r>
      <w:r w:rsidR="003D2419" w:rsidRPr="00EB67B9">
        <w:t>AI and IP Strategy Cl</w:t>
      </w:r>
      <w:bookmarkStart w:id="5" w:name="_GoBack"/>
      <w:bookmarkEnd w:id="5"/>
      <w:r w:rsidR="003D2419" w:rsidRPr="00EB67B9">
        <w:t xml:space="preserve">earing House, </w:t>
      </w:r>
      <w:r w:rsidRPr="00EB67B9">
        <w:t>which includes national strategies, legisl</w:t>
      </w:r>
      <w:r w:rsidR="003D2419" w:rsidRPr="00EB67B9">
        <w:t>ation</w:t>
      </w:r>
      <w:r w:rsidR="00CF6566" w:rsidRPr="00EB67B9">
        <w:t>,</w:t>
      </w:r>
      <w:r w:rsidR="003D2419" w:rsidRPr="00EB67B9">
        <w:t xml:space="preserve"> and more relating to AI, d</w:t>
      </w:r>
      <w:r w:rsidRPr="00EB67B9">
        <w:t>ata</w:t>
      </w:r>
      <w:r w:rsidR="00CF6566" w:rsidRPr="00EB67B9">
        <w:t>,</w:t>
      </w:r>
      <w:r w:rsidRPr="00EB67B9">
        <w:t xml:space="preserve"> and frontier technologies.</w:t>
      </w:r>
      <w:r w:rsidR="003D2419" w:rsidRPr="00EB67B9">
        <w:rPr>
          <w:rStyle w:val="FootnoteReference"/>
        </w:rPr>
        <w:footnoteReference w:id="8"/>
      </w:r>
      <w:r w:rsidRPr="00EB67B9">
        <w:t xml:space="preserve"> </w:t>
      </w:r>
      <w:r w:rsidR="002F6A82" w:rsidRPr="00EB67B9">
        <w:t xml:space="preserve">Member States are invited to continue to inform WIPO of changes to these databases. </w:t>
      </w:r>
    </w:p>
    <w:p w14:paraId="3CB365B9" w14:textId="77777777" w:rsidR="00021DB3" w:rsidRPr="00EB67B9" w:rsidRDefault="00D53FAA" w:rsidP="00A714EB">
      <w:pPr>
        <w:pStyle w:val="ONUME"/>
      </w:pPr>
      <w:r w:rsidRPr="003F59D0">
        <w:t xml:space="preserve">Mr. </w:t>
      </w:r>
      <w:proofErr w:type="spellStart"/>
      <w:r w:rsidRPr="003F59D0">
        <w:t>Natsume</w:t>
      </w:r>
      <w:proofErr w:type="spellEnd"/>
      <w:r w:rsidRPr="003F59D0">
        <w:t xml:space="preserve"> announced that t</w:t>
      </w:r>
      <w:r w:rsidR="00021DB3" w:rsidRPr="003F59D0">
        <w:t>he next</w:t>
      </w:r>
      <w:r w:rsidR="00021DB3" w:rsidRPr="00EB67B9">
        <w:t xml:space="preserve"> session</w:t>
      </w:r>
      <w:r w:rsidR="002F6A82" w:rsidRPr="00EB67B9">
        <w:t xml:space="preserve"> of the WIPO Conversation </w:t>
      </w:r>
      <w:r w:rsidR="00021DB3" w:rsidRPr="00EB67B9">
        <w:t xml:space="preserve">will occur on September 21 and 22, 2022, and will take a deep dive into practical and concrete aspects, namely, AI inventions and protecting </w:t>
      </w:r>
      <w:r w:rsidR="002F6A82" w:rsidRPr="00EB67B9">
        <w:t>AI</w:t>
      </w:r>
      <w:r w:rsidR="00021DB3" w:rsidRPr="00EB67B9">
        <w:t xml:space="preserve"> innovations.</w:t>
      </w:r>
    </w:p>
    <w:p w14:paraId="411EF17F" w14:textId="1C6277A1" w:rsidR="00D53FAA" w:rsidRPr="00EB67B9" w:rsidRDefault="00C23818" w:rsidP="00A714EB">
      <w:pPr>
        <w:pStyle w:val="Endofdocument-Annex"/>
        <w:spacing w:before="240" w:after="240"/>
      </w:pPr>
      <w:r w:rsidRPr="00EB67B9">
        <w:t xml:space="preserve">[End of </w:t>
      </w:r>
      <w:r w:rsidR="002F6A82" w:rsidRPr="00EB67B9">
        <w:t>d</w:t>
      </w:r>
      <w:r w:rsidRPr="00EB67B9">
        <w:t>ocument]</w:t>
      </w:r>
    </w:p>
    <w:sectPr w:rsidR="00D53FAA" w:rsidRPr="00EB67B9" w:rsidSect="001E0BE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CE22" w14:textId="77777777" w:rsidR="0091132E" w:rsidRDefault="0091132E">
      <w:r>
        <w:separator/>
      </w:r>
    </w:p>
  </w:endnote>
  <w:endnote w:type="continuationSeparator" w:id="0">
    <w:p w14:paraId="039BE60E" w14:textId="77777777" w:rsidR="0091132E" w:rsidRDefault="0091132E" w:rsidP="003B38C1">
      <w:r>
        <w:separator/>
      </w:r>
    </w:p>
    <w:p w14:paraId="0ED563DB" w14:textId="77777777" w:rsidR="0091132E" w:rsidRPr="003B38C1" w:rsidRDefault="0091132E" w:rsidP="003B38C1">
      <w:pPr>
        <w:spacing w:after="60"/>
        <w:rPr>
          <w:sz w:val="17"/>
        </w:rPr>
      </w:pPr>
      <w:r>
        <w:rPr>
          <w:sz w:val="17"/>
        </w:rPr>
        <w:t>[Endnote continued from previous page]</w:t>
      </w:r>
    </w:p>
  </w:endnote>
  <w:endnote w:type="continuationNotice" w:id="1">
    <w:p w14:paraId="4AC04261" w14:textId="77777777" w:rsidR="0091132E" w:rsidRPr="003B38C1" w:rsidRDefault="009113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B4BE" w14:textId="77777777" w:rsidR="005F63CE" w:rsidRDefault="005F6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2D2F" w14:textId="77777777" w:rsidR="005F63CE" w:rsidRDefault="005F6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C534" w14:textId="77777777" w:rsidR="005F63CE" w:rsidRDefault="005F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6732" w14:textId="77777777" w:rsidR="0091132E" w:rsidRDefault="0091132E" w:rsidP="00FE066F">
      <w:pPr>
        <w:spacing w:before="240"/>
      </w:pPr>
      <w:r>
        <w:separator/>
      </w:r>
    </w:p>
  </w:footnote>
  <w:footnote w:type="continuationSeparator" w:id="0">
    <w:p w14:paraId="2A520B37" w14:textId="77777777" w:rsidR="0091132E" w:rsidRDefault="0091132E" w:rsidP="008B60B2">
      <w:r>
        <w:separator/>
      </w:r>
    </w:p>
    <w:p w14:paraId="2884F960" w14:textId="77777777" w:rsidR="0091132E" w:rsidRPr="00ED77FB" w:rsidRDefault="0091132E" w:rsidP="008B60B2">
      <w:pPr>
        <w:spacing w:after="60"/>
        <w:rPr>
          <w:sz w:val="17"/>
          <w:szCs w:val="17"/>
        </w:rPr>
      </w:pPr>
      <w:r w:rsidRPr="00ED77FB">
        <w:rPr>
          <w:sz w:val="17"/>
          <w:szCs w:val="17"/>
        </w:rPr>
        <w:t>[Footnote continued from previous page]</w:t>
      </w:r>
    </w:p>
  </w:footnote>
  <w:footnote w:type="continuationNotice" w:id="1">
    <w:p w14:paraId="3EC1F2BA" w14:textId="77777777" w:rsidR="0091132E" w:rsidRPr="00ED77FB" w:rsidRDefault="0091132E" w:rsidP="008B60B2">
      <w:pPr>
        <w:spacing w:before="60"/>
        <w:jc w:val="right"/>
        <w:rPr>
          <w:sz w:val="17"/>
          <w:szCs w:val="17"/>
        </w:rPr>
      </w:pPr>
      <w:r w:rsidRPr="00ED77FB">
        <w:rPr>
          <w:sz w:val="17"/>
          <w:szCs w:val="17"/>
        </w:rPr>
        <w:t>[Footnote continued on next page]</w:t>
      </w:r>
    </w:p>
  </w:footnote>
  <w:footnote w:id="2">
    <w:p w14:paraId="60D8EB0F" w14:textId="649DBF21" w:rsidR="00012D94" w:rsidRDefault="00012D94">
      <w:pPr>
        <w:pStyle w:val="FootnoteText"/>
      </w:pPr>
      <w:r>
        <w:rPr>
          <w:rStyle w:val="FootnoteReference"/>
        </w:rPr>
        <w:footnoteRef/>
      </w:r>
      <w:r>
        <w:t xml:space="preserve"> </w:t>
      </w:r>
      <w:r w:rsidRPr="00012D94">
        <w:t xml:space="preserve">Videos on demand are available at </w:t>
      </w:r>
      <w:hyperlink r:id="rId1" w:history="1">
        <w:r>
          <w:rPr>
            <w:rStyle w:val="Hyperlink"/>
          </w:rPr>
          <w:t>https://c.connectedviews.com/05/Search/wipo?search=WIPO%2FIP%2FCONV%2FGE%2F22</w:t>
        </w:r>
      </w:hyperlink>
      <w:r>
        <w:t xml:space="preserve"> </w:t>
      </w:r>
    </w:p>
  </w:footnote>
  <w:footnote w:id="3">
    <w:p w14:paraId="7CBE7D01" w14:textId="12BA40E3" w:rsidR="00BF2465" w:rsidRDefault="00BF2465" w:rsidP="00BF2465">
      <w:pPr>
        <w:pStyle w:val="FootnoteText"/>
      </w:pPr>
      <w:r>
        <w:rPr>
          <w:rStyle w:val="FootnoteReference"/>
        </w:rPr>
        <w:footnoteRef/>
      </w:r>
      <w:r>
        <w:t xml:space="preserve"> See the agenda for further details </w:t>
      </w:r>
      <w:hyperlink r:id="rId2" w:history="1">
        <w:r w:rsidRPr="00F368EA">
          <w:rPr>
            <w:rStyle w:val="Hyperlink"/>
          </w:rPr>
          <w:t>https://www.wipo.int/meetings/en/doc_details.jsp?doc_id=570491</w:t>
        </w:r>
      </w:hyperlink>
      <w:r>
        <w:t xml:space="preserve"> </w:t>
      </w:r>
    </w:p>
  </w:footnote>
  <w:footnote w:id="4">
    <w:p w14:paraId="32CE9869" w14:textId="0E580D86" w:rsidR="001169DE" w:rsidRDefault="001169DE">
      <w:pPr>
        <w:pStyle w:val="FootnoteText"/>
      </w:pPr>
      <w:r>
        <w:rPr>
          <w:rStyle w:val="FootnoteReference"/>
        </w:rPr>
        <w:footnoteRef/>
      </w:r>
      <w:r w:rsidR="005F63CE">
        <w:t xml:space="preserve"> </w:t>
      </w:r>
      <w:r>
        <w:t xml:space="preserve">See the recent decision in the Federal Court of Australia </w:t>
      </w:r>
      <w:proofErr w:type="spellStart"/>
      <w:r w:rsidRPr="00F94F6B">
        <w:rPr>
          <w:i/>
        </w:rPr>
        <w:t>Thaler</w:t>
      </w:r>
      <w:proofErr w:type="spellEnd"/>
      <w:r w:rsidRPr="00F94F6B">
        <w:rPr>
          <w:i/>
        </w:rPr>
        <w:t xml:space="preserve"> v Commissioner of Patents</w:t>
      </w:r>
      <w:r w:rsidRPr="00021DB3">
        <w:t xml:space="preserve"> [2021] </w:t>
      </w:r>
      <w:proofErr w:type="spellStart"/>
      <w:r w:rsidRPr="00021DB3">
        <w:t>FCA</w:t>
      </w:r>
      <w:proofErr w:type="spellEnd"/>
      <w:r w:rsidRPr="00021DB3">
        <w:t xml:space="preserve"> 879</w:t>
      </w:r>
      <w:r>
        <w:t xml:space="preserve">, </w:t>
      </w:r>
      <w:hyperlink r:id="rId3" w:history="1">
        <w:r w:rsidRPr="00F368EA">
          <w:rPr>
            <w:rStyle w:val="Hyperlink"/>
          </w:rPr>
          <w:t>https://www.judgments.fedcourt.gov.au/judgments/Judgments/fca/single/2021/2021fca0879</w:t>
        </w:r>
      </w:hyperlink>
      <w:r>
        <w:t xml:space="preserve"> </w:t>
      </w:r>
    </w:p>
    <w:p w14:paraId="3AB9B02A" w14:textId="630B84FA" w:rsidR="001169DE" w:rsidRDefault="001169DE">
      <w:pPr>
        <w:pStyle w:val="FootnoteText"/>
      </w:pPr>
      <w:r>
        <w:t xml:space="preserve">Shortly after the Conversation, the appeal to the Full Federal Court of Australia was published: </w:t>
      </w:r>
      <w:r w:rsidRPr="00F94F6B">
        <w:rPr>
          <w:i/>
        </w:rPr>
        <w:t xml:space="preserve">Commissioner of Patents v </w:t>
      </w:r>
      <w:proofErr w:type="spellStart"/>
      <w:r w:rsidRPr="00F94F6B">
        <w:rPr>
          <w:i/>
        </w:rPr>
        <w:t>Thal</w:t>
      </w:r>
      <w:r w:rsidRPr="00B63958">
        <w:t>er</w:t>
      </w:r>
      <w:proofErr w:type="spellEnd"/>
      <w:r w:rsidRPr="00021DB3">
        <w:t xml:space="preserve"> [2022] </w:t>
      </w:r>
      <w:proofErr w:type="spellStart"/>
      <w:r w:rsidRPr="00021DB3">
        <w:t>FCAFC</w:t>
      </w:r>
      <w:proofErr w:type="spellEnd"/>
      <w:r w:rsidRPr="00021DB3">
        <w:t xml:space="preserve"> 62</w:t>
      </w:r>
      <w:r>
        <w:t xml:space="preserve">, </w:t>
      </w:r>
      <w:hyperlink r:id="rId4" w:history="1">
        <w:r w:rsidRPr="00F368EA">
          <w:rPr>
            <w:rStyle w:val="Hyperlink"/>
          </w:rPr>
          <w:t>https://www.judgments.fedcourt.gov.au/judgments/Judgments/fca/full/2022/2022fcafc0062</w:t>
        </w:r>
      </w:hyperlink>
      <w:r>
        <w:t xml:space="preserve"> </w:t>
      </w:r>
    </w:p>
  </w:footnote>
  <w:footnote w:id="5">
    <w:p w14:paraId="00A801B2" w14:textId="77777777" w:rsidR="00F1323D" w:rsidRDefault="001169DE" w:rsidP="00AC6B53">
      <w:pPr>
        <w:pStyle w:val="FootnoteText"/>
      </w:pPr>
      <w:r w:rsidRPr="002D1481">
        <w:rPr>
          <w:rStyle w:val="FootnoteReference"/>
        </w:rPr>
        <w:footnoteRef/>
      </w:r>
      <w:r w:rsidRPr="002D1481">
        <w:t xml:space="preserve"> </w:t>
      </w:r>
      <w:r w:rsidR="000347ED" w:rsidRPr="002D1481">
        <w:t xml:space="preserve">IPAS stands for </w:t>
      </w:r>
      <w:r w:rsidRPr="002D1481">
        <w:t xml:space="preserve">Industrial Property Administration System and </w:t>
      </w:r>
      <w:r w:rsidR="000347ED" w:rsidRPr="002D1481">
        <w:t>is part of WIPO’s Office Suite, a bundle of software that</w:t>
      </w:r>
      <w:r w:rsidRPr="002D1481">
        <w:t xml:space="preserve"> enables IPOs to electronically </w:t>
      </w:r>
      <w:r w:rsidR="000347ED" w:rsidRPr="002D1481">
        <w:t xml:space="preserve">register, </w:t>
      </w:r>
      <w:r w:rsidRPr="002D1481">
        <w:t>process</w:t>
      </w:r>
      <w:r w:rsidR="000347ED" w:rsidRPr="002D1481">
        <w:t xml:space="preserve"> and publish</w:t>
      </w:r>
      <w:r w:rsidRPr="002D1481">
        <w:t xml:space="preserve"> pate</w:t>
      </w:r>
      <w:r w:rsidR="008F36AE" w:rsidRPr="002D1481">
        <w:t>nt, trademark, and</w:t>
      </w:r>
      <w:r w:rsidRPr="002D1481">
        <w:t xml:space="preserve"> design applications</w:t>
      </w:r>
      <w:r w:rsidR="002D1481" w:rsidRPr="002D1481">
        <w:t>.</w:t>
      </w:r>
    </w:p>
  </w:footnote>
  <w:footnote w:id="6">
    <w:p w14:paraId="4855B340" w14:textId="4BF9469B" w:rsidR="001169DE" w:rsidRDefault="001169DE" w:rsidP="00AC6B53">
      <w:pPr>
        <w:pStyle w:val="FootnoteText"/>
      </w:pPr>
      <w:r>
        <w:rPr>
          <w:rStyle w:val="FootnoteReference"/>
        </w:rPr>
        <w:footnoteRef/>
      </w:r>
      <w:r>
        <w:t xml:space="preserve"> An Index of AI initiatives in IP offices is available at</w:t>
      </w:r>
      <w:r>
        <w:br/>
      </w:r>
      <w:hyperlink r:id="rId5" w:anchor="initiatives" w:history="1">
        <w:r w:rsidRPr="00F368EA">
          <w:rPr>
            <w:rStyle w:val="Hyperlink"/>
          </w:rPr>
          <w:t>https://www.wipo.int/about-ip/en/artificial_intelligence/ip_administration.html#initiatives</w:t>
        </w:r>
      </w:hyperlink>
      <w:r>
        <w:t xml:space="preserve"> </w:t>
      </w:r>
    </w:p>
  </w:footnote>
  <w:footnote w:id="7">
    <w:p w14:paraId="1ACA70D3" w14:textId="351695B4" w:rsidR="001169DE" w:rsidRDefault="001169DE">
      <w:pPr>
        <w:pStyle w:val="FootnoteText"/>
      </w:pPr>
      <w:r>
        <w:rPr>
          <w:rStyle w:val="FootnoteReference"/>
        </w:rPr>
        <w:footnoteRef/>
      </w:r>
      <w:r>
        <w:t xml:space="preserve"> </w:t>
      </w:r>
      <w:hyperlink r:id="rId6" w:anchor="initiatives" w:history="1">
        <w:r w:rsidRPr="00F368EA">
          <w:rPr>
            <w:rStyle w:val="Hyperlink"/>
          </w:rPr>
          <w:t>https://www.wipo.int/about-ip/en/artificial_intelligence/ip_administration.html#initiatives</w:t>
        </w:r>
      </w:hyperlink>
    </w:p>
  </w:footnote>
  <w:footnote w:id="8">
    <w:p w14:paraId="63571409" w14:textId="3E79FBB9" w:rsidR="001169DE" w:rsidRDefault="001169DE">
      <w:pPr>
        <w:pStyle w:val="FootnoteText"/>
      </w:pPr>
      <w:r>
        <w:rPr>
          <w:rStyle w:val="FootnoteReference"/>
        </w:rPr>
        <w:footnoteRef/>
      </w:r>
      <w:r>
        <w:t xml:space="preserve"> </w:t>
      </w:r>
      <w:hyperlink r:id="rId7" w:anchor="clearing_house" w:history="1">
        <w:r w:rsidRPr="00CF0834">
          <w:rPr>
            <w:rStyle w:val="Hyperlink"/>
          </w:rPr>
          <w:t>https://www.wipo.int/about-ip/en/artificial_intelligence/policy.html#clearing_house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8004" w14:textId="77777777" w:rsidR="005F63CE" w:rsidRDefault="005F6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F375" w14:textId="77777777" w:rsidR="001169DE" w:rsidRDefault="001169DE" w:rsidP="00477D6B">
    <w:pPr>
      <w:jc w:val="right"/>
    </w:pPr>
    <w:bookmarkStart w:id="6" w:name="Code2"/>
    <w:bookmarkEnd w:id="6"/>
    <w:r>
      <w:t>WIPO/IP/</w:t>
    </w:r>
    <w:proofErr w:type="spellStart"/>
    <w:r>
      <w:t>CONV</w:t>
    </w:r>
    <w:proofErr w:type="spellEnd"/>
    <w:r>
      <w:t>/GE/22/INF/3</w:t>
    </w:r>
  </w:p>
  <w:p w14:paraId="1BFACDC3" w14:textId="2CF5FEE6" w:rsidR="001169DE" w:rsidRDefault="001169DE" w:rsidP="00477D6B">
    <w:pPr>
      <w:jc w:val="right"/>
    </w:pPr>
    <w:proofErr w:type="gramStart"/>
    <w:r>
      <w:t>page</w:t>
    </w:r>
    <w:proofErr w:type="gramEnd"/>
    <w:r>
      <w:t xml:space="preserve"> </w:t>
    </w:r>
    <w:r>
      <w:fldChar w:fldCharType="begin"/>
    </w:r>
    <w:r>
      <w:instrText xml:space="preserve"> PAGE  \* MERGEFORMAT </w:instrText>
    </w:r>
    <w:r>
      <w:fldChar w:fldCharType="separate"/>
    </w:r>
    <w:r w:rsidR="00C22620">
      <w:rPr>
        <w:noProof/>
      </w:rPr>
      <w:t>13</w:t>
    </w:r>
    <w:r>
      <w:fldChar w:fldCharType="end"/>
    </w:r>
  </w:p>
  <w:p w14:paraId="7FB467C9" w14:textId="77777777" w:rsidR="001169DE" w:rsidRDefault="001169DE" w:rsidP="00477D6B">
    <w:pPr>
      <w:jc w:val="right"/>
    </w:pPr>
  </w:p>
  <w:p w14:paraId="46FE81D4" w14:textId="77777777" w:rsidR="001169DE" w:rsidRDefault="001169D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7350" w14:textId="77777777" w:rsidR="005F63CE" w:rsidRDefault="005F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3E4E85"/>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5B6C64"/>
    <w:multiLevelType w:val="hybridMultilevel"/>
    <w:tmpl w:val="46F6990A"/>
    <w:lvl w:ilvl="0" w:tplc="BEA8A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zNTA2MzEwsQCyzJV0lIJTi4sz8/NACoxrAVmrqKgsAAAA"/>
  </w:docVars>
  <w:rsids>
    <w:rsidRoot w:val="001E0BE1"/>
    <w:rsid w:val="00000654"/>
    <w:rsid w:val="00010306"/>
    <w:rsid w:val="00012D94"/>
    <w:rsid w:val="00021DB3"/>
    <w:rsid w:val="00023A4B"/>
    <w:rsid w:val="000313A5"/>
    <w:rsid w:val="000347ED"/>
    <w:rsid w:val="00042105"/>
    <w:rsid w:val="00043CAA"/>
    <w:rsid w:val="0004624F"/>
    <w:rsid w:val="00050C8A"/>
    <w:rsid w:val="00052F2E"/>
    <w:rsid w:val="00056816"/>
    <w:rsid w:val="00075432"/>
    <w:rsid w:val="00090E53"/>
    <w:rsid w:val="00092363"/>
    <w:rsid w:val="000968ED"/>
    <w:rsid w:val="000A3D97"/>
    <w:rsid w:val="000A7B78"/>
    <w:rsid w:val="000C7EAC"/>
    <w:rsid w:val="000D388E"/>
    <w:rsid w:val="000D3F27"/>
    <w:rsid w:val="000F5E56"/>
    <w:rsid w:val="001169DE"/>
    <w:rsid w:val="001362EE"/>
    <w:rsid w:val="00161A57"/>
    <w:rsid w:val="001647D5"/>
    <w:rsid w:val="001779AF"/>
    <w:rsid w:val="001832A6"/>
    <w:rsid w:val="00197937"/>
    <w:rsid w:val="001A6A2D"/>
    <w:rsid w:val="001D4107"/>
    <w:rsid w:val="001E0BE1"/>
    <w:rsid w:val="00203D24"/>
    <w:rsid w:val="0021217E"/>
    <w:rsid w:val="00222718"/>
    <w:rsid w:val="00223398"/>
    <w:rsid w:val="00241298"/>
    <w:rsid w:val="00243430"/>
    <w:rsid w:val="00247EB0"/>
    <w:rsid w:val="00256C78"/>
    <w:rsid w:val="002634C4"/>
    <w:rsid w:val="002743C9"/>
    <w:rsid w:val="002928D3"/>
    <w:rsid w:val="0029599D"/>
    <w:rsid w:val="002B6764"/>
    <w:rsid w:val="002D1481"/>
    <w:rsid w:val="002F1FE6"/>
    <w:rsid w:val="002F4E68"/>
    <w:rsid w:val="002F6A82"/>
    <w:rsid w:val="00312F7F"/>
    <w:rsid w:val="0031368F"/>
    <w:rsid w:val="0033365B"/>
    <w:rsid w:val="003375C2"/>
    <w:rsid w:val="00361450"/>
    <w:rsid w:val="003673CF"/>
    <w:rsid w:val="0037320D"/>
    <w:rsid w:val="00382A58"/>
    <w:rsid w:val="003845C1"/>
    <w:rsid w:val="0038600C"/>
    <w:rsid w:val="003A0EDC"/>
    <w:rsid w:val="003A6F89"/>
    <w:rsid w:val="003B38C1"/>
    <w:rsid w:val="003C34E9"/>
    <w:rsid w:val="003C3E63"/>
    <w:rsid w:val="003D2419"/>
    <w:rsid w:val="003D7658"/>
    <w:rsid w:val="003E7E38"/>
    <w:rsid w:val="003F59D0"/>
    <w:rsid w:val="00414CA8"/>
    <w:rsid w:val="00423E3E"/>
    <w:rsid w:val="00427AF4"/>
    <w:rsid w:val="00445C9D"/>
    <w:rsid w:val="004579D2"/>
    <w:rsid w:val="00464130"/>
    <w:rsid w:val="004647DA"/>
    <w:rsid w:val="00474062"/>
    <w:rsid w:val="00477D6B"/>
    <w:rsid w:val="004969B6"/>
    <w:rsid w:val="004C2005"/>
    <w:rsid w:val="004C45B3"/>
    <w:rsid w:val="004D1E47"/>
    <w:rsid w:val="004E7020"/>
    <w:rsid w:val="005019FF"/>
    <w:rsid w:val="0053057A"/>
    <w:rsid w:val="005500B1"/>
    <w:rsid w:val="00556076"/>
    <w:rsid w:val="00560A29"/>
    <w:rsid w:val="00573D30"/>
    <w:rsid w:val="00584031"/>
    <w:rsid w:val="005A3C3E"/>
    <w:rsid w:val="005B4776"/>
    <w:rsid w:val="005C1AC0"/>
    <w:rsid w:val="005C6649"/>
    <w:rsid w:val="005E1503"/>
    <w:rsid w:val="005F3525"/>
    <w:rsid w:val="005F63CE"/>
    <w:rsid w:val="00601EC1"/>
    <w:rsid w:val="00605827"/>
    <w:rsid w:val="006122CD"/>
    <w:rsid w:val="00646050"/>
    <w:rsid w:val="0066077C"/>
    <w:rsid w:val="00664907"/>
    <w:rsid w:val="006649D4"/>
    <w:rsid w:val="00665717"/>
    <w:rsid w:val="006713CA"/>
    <w:rsid w:val="00676C5C"/>
    <w:rsid w:val="00676C5F"/>
    <w:rsid w:val="00683786"/>
    <w:rsid w:val="00687E16"/>
    <w:rsid w:val="006E1BED"/>
    <w:rsid w:val="00720EFD"/>
    <w:rsid w:val="00735AF5"/>
    <w:rsid w:val="0074407F"/>
    <w:rsid w:val="00763524"/>
    <w:rsid w:val="00772AE0"/>
    <w:rsid w:val="00774B7D"/>
    <w:rsid w:val="007842B9"/>
    <w:rsid w:val="00787BD8"/>
    <w:rsid w:val="00793A7C"/>
    <w:rsid w:val="007A398A"/>
    <w:rsid w:val="007A467C"/>
    <w:rsid w:val="007D1613"/>
    <w:rsid w:val="007E2864"/>
    <w:rsid w:val="007E4C0E"/>
    <w:rsid w:val="00806A4E"/>
    <w:rsid w:val="008075D1"/>
    <w:rsid w:val="00840B1A"/>
    <w:rsid w:val="00841EAF"/>
    <w:rsid w:val="008435D2"/>
    <w:rsid w:val="008750BB"/>
    <w:rsid w:val="008768C8"/>
    <w:rsid w:val="00890457"/>
    <w:rsid w:val="008A134B"/>
    <w:rsid w:val="008A4649"/>
    <w:rsid w:val="008B2CC1"/>
    <w:rsid w:val="008B60B2"/>
    <w:rsid w:val="008B7E0D"/>
    <w:rsid w:val="008F36AE"/>
    <w:rsid w:val="0090731E"/>
    <w:rsid w:val="0091132E"/>
    <w:rsid w:val="00916EE2"/>
    <w:rsid w:val="0092694F"/>
    <w:rsid w:val="00955270"/>
    <w:rsid w:val="00961D23"/>
    <w:rsid w:val="00966A22"/>
    <w:rsid w:val="0096722F"/>
    <w:rsid w:val="00980843"/>
    <w:rsid w:val="00984FFC"/>
    <w:rsid w:val="009C7865"/>
    <w:rsid w:val="009E2791"/>
    <w:rsid w:val="009E3F6F"/>
    <w:rsid w:val="009F2478"/>
    <w:rsid w:val="009F499F"/>
    <w:rsid w:val="00A15A98"/>
    <w:rsid w:val="00A222C1"/>
    <w:rsid w:val="00A246BF"/>
    <w:rsid w:val="00A37342"/>
    <w:rsid w:val="00A42DAF"/>
    <w:rsid w:val="00A4371B"/>
    <w:rsid w:val="00A45BD8"/>
    <w:rsid w:val="00A613A6"/>
    <w:rsid w:val="00A67C1D"/>
    <w:rsid w:val="00A714EB"/>
    <w:rsid w:val="00A741AD"/>
    <w:rsid w:val="00A83A5E"/>
    <w:rsid w:val="00A83EFC"/>
    <w:rsid w:val="00A869B7"/>
    <w:rsid w:val="00A974B7"/>
    <w:rsid w:val="00AA2BE4"/>
    <w:rsid w:val="00AA54F0"/>
    <w:rsid w:val="00AB064B"/>
    <w:rsid w:val="00AB4F4F"/>
    <w:rsid w:val="00AC205C"/>
    <w:rsid w:val="00AC6B53"/>
    <w:rsid w:val="00AF0A6B"/>
    <w:rsid w:val="00B05A69"/>
    <w:rsid w:val="00B138D9"/>
    <w:rsid w:val="00B63958"/>
    <w:rsid w:val="00B66D43"/>
    <w:rsid w:val="00B75281"/>
    <w:rsid w:val="00B92F1F"/>
    <w:rsid w:val="00B9734B"/>
    <w:rsid w:val="00BA30E2"/>
    <w:rsid w:val="00BB17B6"/>
    <w:rsid w:val="00BB6304"/>
    <w:rsid w:val="00BC4343"/>
    <w:rsid w:val="00BD7204"/>
    <w:rsid w:val="00BF2465"/>
    <w:rsid w:val="00C009C9"/>
    <w:rsid w:val="00C11BFE"/>
    <w:rsid w:val="00C142EB"/>
    <w:rsid w:val="00C22620"/>
    <w:rsid w:val="00C23818"/>
    <w:rsid w:val="00C5068F"/>
    <w:rsid w:val="00C50F87"/>
    <w:rsid w:val="00C518FA"/>
    <w:rsid w:val="00C57BE9"/>
    <w:rsid w:val="00C63CC7"/>
    <w:rsid w:val="00C86D74"/>
    <w:rsid w:val="00C905E1"/>
    <w:rsid w:val="00C941D7"/>
    <w:rsid w:val="00C945CE"/>
    <w:rsid w:val="00CC44DF"/>
    <w:rsid w:val="00CD049E"/>
    <w:rsid w:val="00CD04F1"/>
    <w:rsid w:val="00CD574D"/>
    <w:rsid w:val="00CE4C08"/>
    <w:rsid w:val="00CF6566"/>
    <w:rsid w:val="00CF681A"/>
    <w:rsid w:val="00D07C78"/>
    <w:rsid w:val="00D150C2"/>
    <w:rsid w:val="00D270B3"/>
    <w:rsid w:val="00D4378E"/>
    <w:rsid w:val="00D45252"/>
    <w:rsid w:val="00D45A0A"/>
    <w:rsid w:val="00D53FAA"/>
    <w:rsid w:val="00D64F67"/>
    <w:rsid w:val="00D71B4D"/>
    <w:rsid w:val="00D75F76"/>
    <w:rsid w:val="00D76EB2"/>
    <w:rsid w:val="00D84EA2"/>
    <w:rsid w:val="00D93D55"/>
    <w:rsid w:val="00D94569"/>
    <w:rsid w:val="00DA2ECC"/>
    <w:rsid w:val="00DB3E5A"/>
    <w:rsid w:val="00DC0932"/>
    <w:rsid w:val="00DD7B7F"/>
    <w:rsid w:val="00E060F8"/>
    <w:rsid w:val="00E15015"/>
    <w:rsid w:val="00E2512E"/>
    <w:rsid w:val="00E335FE"/>
    <w:rsid w:val="00E37854"/>
    <w:rsid w:val="00E50BAA"/>
    <w:rsid w:val="00E574F3"/>
    <w:rsid w:val="00E57853"/>
    <w:rsid w:val="00E63DD6"/>
    <w:rsid w:val="00E77046"/>
    <w:rsid w:val="00E82634"/>
    <w:rsid w:val="00E9278F"/>
    <w:rsid w:val="00EA7D6E"/>
    <w:rsid w:val="00EB0532"/>
    <w:rsid w:val="00EB2F76"/>
    <w:rsid w:val="00EB67B9"/>
    <w:rsid w:val="00EC4E49"/>
    <w:rsid w:val="00ED77FB"/>
    <w:rsid w:val="00EE45FA"/>
    <w:rsid w:val="00F043DE"/>
    <w:rsid w:val="00F1111B"/>
    <w:rsid w:val="00F1323D"/>
    <w:rsid w:val="00F201AD"/>
    <w:rsid w:val="00F62394"/>
    <w:rsid w:val="00F66152"/>
    <w:rsid w:val="00F8420B"/>
    <w:rsid w:val="00F8565A"/>
    <w:rsid w:val="00F9023A"/>
    <w:rsid w:val="00F9165B"/>
    <w:rsid w:val="00F931D8"/>
    <w:rsid w:val="00F94F6B"/>
    <w:rsid w:val="00F95445"/>
    <w:rsid w:val="00FA26F4"/>
    <w:rsid w:val="00FA77C9"/>
    <w:rsid w:val="00FE066F"/>
    <w:rsid w:val="00FE249D"/>
    <w:rsid w:val="00FF5C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C27CDC"/>
  <w15:docId w15:val="{69BB9B38-E629-4DBD-96D4-F1CC5AE3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1E0BE1"/>
    <w:pPr>
      <w:keepNext/>
      <w:spacing w:before="240" w:after="240"/>
      <w:outlineLvl w:val="1"/>
    </w:pPr>
    <w:rPr>
      <w:bCs/>
      <w:iCs/>
      <w:caps/>
      <w:szCs w:val="28"/>
    </w:rPr>
  </w:style>
  <w:style w:type="paragraph" w:styleId="Heading3">
    <w:name w:val="heading 3"/>
    <w:basedOn w:val="Normal"/>
    <w:next w:val="Normal"/>
    <w:qFormat/>
    <w:rsid w:val="00E50BAA"/>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qFormat/>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1E0BE1"/>
    <w:rPr>
      <w:color w:val="0000FF" w:themeColor="hyperlink"/>
      <w:u w:val="single"/>
    </w:rPr>
  </w:style>
  <w:style w:type="character" w:customStyle="1" w:styleId="FootnoteTextChar">
    <w:name w:val="Footnote Text Char"/>
    <w:basedOn w:val="DefaultParagraphFont"/>
    <w:link w:val="FootnoteText"/>
    <w:semiHidden/>
    <w:rsid w:val="001E0BE1"/>
    <w:rPr>
      <w:rFonts w:ascii="Arial" w:eastAsia="SimSun" w:hAnsi="Arial" w:cs="Arial"/>
      <w:sz w:val="18"/>
      <w:lang w:val="en-US" w:eastAsia="zh-CN"/>
    </w:rPr>
  </w:style>
  <w:style w:type="character" w:styleId="FootnoteReference">
    <w:name w:val="footnote reference"/>
    <w:basedOn w:val="DefaultParagraphFont"/>
    <w:unhideWhenUsed/>
    <w:rsid w:val="001E0BE1"/>
    <w:rPr>
      <w:vertAlign w:val="superscript"/>
    </w:rPr>
  </w:style>
  <w:style w:type="character" w:styleId="CommentReference">
    <w:name w:val="annotation reference"/>
    <w:basedOn w:val="DefaultParagraphFont"/>
    <w:uiPriority w:val="99"/>
    <w:semiHidden/>
    <w:unhideWhenUsed/>
    <w:rsid w:val="001E0BE1"/>
    <w:rPr>
      <w:sz w:val="16"/>
      <w:szCs w:val="16"/>
    </w:rPr>
  </w:style>
  <w:style w:type="character" w:customStyle="1" w:styleId="CommentTextChar">
    <w:name w:val="Comment Text Char"/>
    <w:basedOn w:val="DefaultParagraphFont"/>
    <w:link w:val="CommentText"/>
    <w:uiPriority w:val="99"/>
    <w:rsid w:val="001E0BE1"/>
    <w:rPr>
      <w:rFonts w:ascii="Arial" w:eastAsia="SimSun" w:hAnsi="Arial" w:cs="Arial"/>
      <w:sz w:val="18"/>
      <w:lang w:val="en-US" w:eastAsia="zh-CN"/>
    </w:rPr>
  </w:style>
  <w:style w:type="paragraph" w:styleId="ListParagraph">
    <w:name w:val="List Paragraph"/>
    <w:basedOn w:val="Normal"/>
    <w:uiPriority w:val="34"/>
    <w:qFormat/>
    <w:rsid w:val="00090E53"/>
    <w:pPr>
      <w:ind w:left="720"/>
      <w:contextualSpacing/>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664907"/>
    <w:rPr>
      <w:b/>
      <w:bCs/>
      <w:sz w:val="20"/>
    </w:rPr>
  </w:style>
  <w:style w:type="character" w:customStyle="1" w:styleId="CommentSubjectChar">
    <w:name w:val="Comment Subject Char"/>
    <w:basedOn w:val="CommentTextChar"/>
    <w:link w:val="CommentSubject"/>
    <w:semiHidden/>
    <w:rsid w:val="00664907"/>
    <w:rPr>
      <w:rFonts w:ascii="Arial" w:eastAsia="SimSun" w:hAnsi="Arial" w:cs="Arial"/>
      <w:b/>
      <w:bCs/>
      <w:sz w:val="18"/>
      <w:lang w:val="en-US" w:eastAsia="zh-CN"/>
    </w:rPr>
  </w:style>
  <w:style w:type="paragraph" w:styleId="BalloonText">
    <w:name w:val="Balloon Text"/>
    <w:basedOn w:val="Normal"/>
    <w:link w:val="BalloonTextChar"/>
    <w:semiHidden/>
    <w:unhideWhenUsed/>
    <w:rsid w:val="00664907"/>
    <w:rPr>
      <w:rFonts w:ascii="Segoe UI" w:hAnsi="Segoe UI" w:cs="Segoe UI"/>
      <w:sz w:val="18"/>
      <w:szCs w:val="18"/>
    </w:rPr>
  </w:style>
  <w:style w:type="character" w:customStyle="1" w:styleId="BalloonTextChar">
    <w:name w:val="Balloon Text Char"/>
    <w:basedOn w:val="DefaultParagraphFont"/>
    <w:link w:val="BalloonText"/>
    <w:semiHidden/>
    <w:rsid w:val="00664907"/>
    <w:rPr>
      <w:rFonts w:ascii="Segoe UI" w:eastAsia="SimSun" w:hAnsi="Segoe UI" w:cs="Segoe UI"/>
      <w:sz w:val="18"/>
      <w:szCs w:val="18"/>
      <w:lang w:val="en-US" w:eastAsia="zh-CN"/>
    </w:rPr>
  </w:style>
  <w:style w:type="paragraph" w:styleId="Revision">
    <w:name w:val="Revision"/>
    <w:hidden/>
    <w:uiPriority w:val="99"/>
    <w:semiHidden/>
    <w:rsid w:val="00890457"/>
    <w:rPr>
      <w:rFonts w:ascii="Arial" w:eastAsia="SimSun" w:hAnsi="Arial" w:cs="Arial"/>
      <w:sz w:val="22"/>
      <w:lang w:val="en-US" w:eastAsia="zh-CN"/>
    </w:rPr>
  </w:style>
  <w:style w:type="character" w:styleId="FollowedHyperlink">
    <w:name w:val="FollowedHyperlink"/>
    <w:basedOn w:val="DefaultParagraphFont"/>
    <w:semiHidden/>
    <w:unhideWhenUsed/>
    <w:rsid w:val="00D150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judgments.fedcourt.gov.au/judgments/Judgments/fca/single/2021/2021fca0879" TargetMode="External"/><Relationship Id="rId7" Type="http://schemas.openxmlformats.org/officeDocument/2006/relationships/hyperlink" Target="https://www.wipo.int/about-ip/en/artificial_intelligence/policy.html" TargetMode="External"/><Relationship Id="rId2" Type="http://schemas.openxmlformats.org/officeDocument/2006/relationships/hyperlink" Target="https://www.wipo.int/meetings/en/doc_details.jsp?doc_id=570491" TargetMode="External"/><Relationship Id="rId1" Type="http://schemas.openxmlformats.org/officeDocument/2006/relationships/hyperlink" Target="https://c.connectedviews.com/05/Search/wipo?search=WIPO%2FIP%2FCONV%2FGE%2F22" TargetMode="External"/><Relationship Id="rId6" Type="http://schemas.openxmlformats.org/officeDocument/2006/relationships/hyperlink" Target="https://www.wipo.int/about-ip/en/artificial_intelligence/ip_administration.html" TargetMode="External"/><Relationship Id="rId5" Type="http://schemas.openxmlformats.org/officeDocument/2006/relationships/hyperlink" Target="https://www.wipo.int/about-ip/en/artificial_intelligence/ip_administration.html" TargetMode="External"/><Relationship Id="rId4" Type="http://schemas.openxmlformats.org/officeDocument/2006/relationships/hyperlink" Target="https://www.judgments.fedcourt.gov.au/judgments/Judgments/fca/full/2022/2022fcafc00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850F-232D-43D3-971A-89643760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1</TotalTime>
  <Pages>15</Pages>
  <Words>7456</Words>
  <Characters>42078</Characters>
  <Application>Microsoft Office Word</Application>
  <DocSecurity>0</DocSecurity>
  <Lines>600</Lines>
  <Paragraphs>127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dc:creator>
  <cp:keywords>mdocs;edocs</cp:keywords>
  <dc:description/>
  <cp:lastModifiedBy>DALY Alica</cp:lastModifiedBy>
  <cp:revision>2</cp:revision>
  <cp:lastPrinted>2022-09-05T09:34:00Z</cp:lastPrinted>
  <dcterms:created xsi:type="dcterms:W3CDTF">2022-09-05T09:35:00Z</dcterms:created>
  <dcterms:modified xsi:type="dcterms:W3CDTF">2022-09-05T09:35:00Z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a900592a-e5c1-475e-a399-81e533f1b39e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