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212CD" w14:textId="77777777" w:rsidR="008B2CC1" w:rsidRPr="0040540C" w:rsidRDefault="0052544C" w:rsidP="007C6F2C">
      <w:pPr>
        <w:pBdr>
          <w:bottom w:val="single" w:sz="4" w:space="11" w:color="auto"/>
        </w:pBdr>
        <w:spacing w:after="120"/>
        <w:jc w:val="right"/>
      </w:pPr>
      <w:r w:rsidRPr="002F3D5D">
        <w:rPr>
          <w:noProof/>
          <w:lang w:eastAsia="fr-CH"/>
        </w:rPr>
        <w:drawing>
          <wp:inline distT="0" distB="0" distL="0" distR="0" wp14:anchorId="38627C60" wp14:editId="354A396E">
            <wp:extent cx="3024505" cy="1304290"/>
            <wp:effectExtent l="0" t="0" r="4445" b="0"/>
            <wp:docPr id="1" name="Picture 1" descr="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7E9F6" w14:textId="7D190BA1" w:rsidR="00B1090C" w:rsidRDefault="00800ECC" w:rsidP="0040540C">
      <w:pPr>
        <w:jc w:val="right"/>
        <w:rPr>
          <w:rFonts w:ascii="Arial Black" w:hAnsi="Arial Black"/>
          <w:caps/>
          <w:sz w:val="15"/>
        </w:rPr>
      </w:pPr>
      <w:r w:rsidRPr="00B31DEE">
        <w:rPr>
          <w:rFonts w:ascii="Arial Black" w:hAnsi="Arial Black"/>
          <w:caps/>
          <w:sz w:val="15"/>
          <w:lang w:val="fr-FR"/>
        </w:rPr>
        <w:t>CDIP/</w:t>
      </w:r>
      <w:r w:rsidR="007C6F2C">
        <w:rPr>
          <w:rFonts w:ascii="Arial Black" w:hAnsi="Arial Black"/>
          <w:caps/>
          <w:sz w:val="15"/>
          <w:lang w:val="fr-FR"/>
        </w:rPr>
        <w:t>2</w:t>
      </w:r>
      <w:r w:rsidR="00D60734">
        <w:rPr>
          <w:rFonts w:ascii="Arial Black" w:hAnsi="Arial Black"/>
          <w:caps/>
          <w:sz w:val="15"/>
          <w:lang w:val="fr-FR"/>
        </w:rPr>
        <w:t>8</w:t>
      </w:r>
      <w:r w:rsidRPr="00B31DEE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="0052544C">
        <w:rPr>
          <w:rFonts w:ascii="Arial Black" w:hAnsi="Arial Black"/>
          <w:caps/>
          <w:sz w:val="15"/>
          <w:lang w:val="fr-FR"/>
        </w:rPr>
        <w:t xml:space="preserve">INF/1 </w:t>
      </w:r>
    </w:p>
    <w:p w14:paraId="43E751A4" w14:textId="77777777"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bookmarkStart w:id="1" w:name="Original"/>
      <w:r>
        <w:rPr>
          <w:rFonts w:ascii="Arial Black" w:hAnsi="Arial Black"/>
          <w:caps/>
          <w:sz w:val="15"/>
        </w:rPr>
        <w:t xml:space="preserve"> </w:t>
      </w:r>
      <w:r w:rsidR="0052544C" w:rsidRPr="005B4CAF">
        <w:rPr>
          <w:rFonts w:ascii="Arial Black" w:hAnsi="Arial Black"/>
          <w:caps/>
          <w:sz w:val="15"/>
        </w:rPr>
        <w:t>français</w:t>
      </w:r>
      <w:r w:rsidR="0052544C">
        <w:rPr>
          <w:rFonts w:ascii="Arial Black" w:hAnsi="Arial Black"/>
          <w:caps/>
          <w:sz w:val="15"/>
        </w:rPr>
        <w:t>/</w:t>
      </w:r>
      <w:r w:rsidR="0052544C" w:rsidRPr="005B4CAF">
        <w:rPr>
          <w:rFonts w:ascii="Arial Black" w:hAnsi="Arial Black"/>
          <w:caps/>
          <w:sz w:val="15"/>
        </w:rPr>
        <w:t>English</w:t>
      </w:r>
    </w:p>
    <w:bookmarkEnd w:id="1"/>
    <w:p w14:paraId="1C33E12A" w14:textId="780A6E28"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bookmarkStart w:id="2" w:name="Date"/>
      <w:r>
        <w:rPr>
          <w:rFonts w:ascii="Arial Black" w:hAnsi="Arial Black"/>
          <w:caps/>
          <w:sz w:val="15"/>
        </w:rPr>
        <w:t xml:space="preserve"> </w:t>
      </w:r>
      <w:r w:rsidR="00D0061F">
        <w:rPr>
          <w:rFonts w:ascii="Arial Black" w:hAnsi="Arial Black"/>
          <w:caps/>
          <w:sz w:val="15"/>
        </w:rPr>
        <w:t>1</w:t>
      </w:r>
      <w:r w:rsidR="00A436D7">
        <w:rPr>
          <w:rFonts w:ascii="Arial Black" w:hAnsi="Arial Black"/>
          <w:caps/>
          <w:sz w:val="15"/>
        </w:rPr>
        <w:t>1</w:t>
      </w:r>
      <w:r w:rsidR="00D0061F">
        <w:rPr>
          <w:rFonts w:ascii="Arial Black" w:hAnsi="Arial Black"/>
          <w:caps/>
          <w:sz w:val="15"/>
        </w:rPr>
        <w:t xml:space="preserve"> JUIN</w:t>
      </w:r>
      <w:r w:rsidR="00D60734">
        <w:rPr>
          <w:rFonts w:ascii="Arial Black" w:hAnsi="Arial Black"/>
          <w:caps/>
          <w:sz w:val="15"/>
        </w:rPr>
        <w:t xml:space="preserve"> 2022</w:t>
      </w:r>
      <w:r w:rsidR="002162D3">
        <w:rPr>
          <w:rFonts w:ascii="Arial Black" w:hAnsi="Arial Black"/>
          <w:caps/>
          <w:sz w:val="15"/>
        </w:rPr>
        <w:t>/</w:t>
      </w:r>
      <w:r w:rsidR="00D0061F">
        <w:rPr>
          <w:rFonts w:ascii="Arial Black" w:hAnsi="Arial Black"/>
          <w:caps/>
          <w:sz w:val="15"/>
        </w:rPr>
        <w:t>JUNE 1</w:t>
      </w:r>
      <w:r w:rsidR="00A436D7">
        <w:rPr>
          <w:rFonts w:ascii="Arial Black" w:hAnsi="Arial Black"/>
          <w:caps/>
          <w:sz w:val="15"/>
        </w:rPr>
        <w:t>1</w:t>
      </w:r>
      <w:r w:rsidR="0052544C">
        <w:rPr>
          <w:rFonts w:ascii="Arial Black" w:hAnsi="Arial Black"/>
          <w:caps/>
          <w:sz w:val="15"/>
        </w:rPr>
        <w:t>, 202</w:t>
      </w:r>
      <w:r w:rsidR="00D60734">
        <w:rPr>
          <w:rFonts w:ascii="Arial Black" w:hAnsi="Arial Black"/>
          <w:caps/>
          <w:sz w:val="15"/>
        </w:rPr>
        <w:t>2</w:t>
      </w:r>
    </w:p>
    <w:bookmarkEnd w:id="2"/>
    <w:p w14:paraId="0D51C0E8" w14:textId="77777777" w:rsidR="003845C1" w:rsidRPr="00B1090C" w:rsidRDefault="00800ECC" w:rsidP="00B1090C">
      <w:pPr>
        <w:pStyle w:val="Heading1"/>
        <w:spacing w:before="0" w:after="480"/>
      </w:pPr>
      <w:r w:rsidRPr="00800ECC">
        <w:rPr>
          <w:bCs w:val="0"/>
          <w:caps w:val="0"/>
          <w:kern w:val="0"/>
          <w:sz w:val="28"/>
          <w:szCs w:val="28"/>
          <w:lang w:val="fr-FR"/>
        </w:rPr>
        <w:t>Comité du développement et de la propriété intellectuelle (CDIP)</w:t>
      </w:r>
    </w:p>
    <w:p w14:paraId="1462440C" w14:textId="77777777" w:rsidR="00D60734" w:rsidRPr="00BC31D2" w:rsidRDefault="00D60734" w:rsidP="00D60734">
      <w:pPr>
        <w:spacing w:after="720"/>
        <w:outlineLvl w:val="1"/>
        <w:rPr>
          <w:b/>
          <w:sz w:val="24"/>
          <w:szCs w:val="24"/>
        </w:rPr>
      </w:pPr>
      <w:bookmarkStart w:id="3" w:name="TitleOfDoc"/>
      <w:bookmarkEnd w:id="3"/>
      <w:r>
        <w:rPr>
          <w:b/>
          <w:sz w:val="24"/>
          <w:szCs w:val="24"/>
          <w:lang w:val="fr-FR"/>
        </w:rPr>
        <w:t>V</w:t>
      </w:r>
      <w:r w:rsidRPr="003112C8">
        <w:rPr>
          <w:b/>
          <w:sz w:val="24"/>
          <w:szCs w:val="24"/>
          <w:lang w:val="fr-FR"/>
        </w:rPr>
        <w:t>ingt</w:t>
      </w:r>
      <w:r>
        <w:rPr>
          <w:b/>
          <w:sz w:val="24"/>
          <w:szCs w:val="24"/>
          <w:lang w:val="fr-FR"/>
        </w:rPr>
        <w:t>-</w:t>
      </w:r>
      <w:r w:rsidRPr="003112C8">
        <w:rPr>
          <w:b/>
          <w:sz w:val="24"/>
          <w:szCs w:val="24"/>
          <w:lang w:val="fr-FR"/>
        </w:rPr>
        <w:t>huit</w:t>
      </w:r>
      <w:r>
        <w:rPr>
          <w:b/>
          <w:sz w:val="24"/>
          <w:szCs w:val="24"/>
          <w:lang w:val="fr-FR"/>
        </w:rPr>
        <w:t>ième session</w:t>
      </w:r>
      <w:r w:rsidRPr="00BC31D2">
        <w:rPr>
          <w:b/>
          <w:sz w:val="24"/>
          <w:szCs w:val="24"/>
        </w:rPr>
        <w:br/>
      </w:r>
      <w:r>
        <w:rPr>
          <w:b/>
          <w:sz w:val="24"/>
          <w:szCs w:val="24"/>
          <w:lang w:val="fr-FR"/>
        </w:rPr>
        <w:t xml:space="preserve">Genève, </w:t>
      </w:r>
      <w:r w:rsidRPr="00BC31D2">
        <w:rPr>
          <w:b/>
          <w:bCs/>
          <w:sz w:val="24"/>
          <w:szCs w:val="24"/>
        </w:rPr>
        <w:t xml:space="preserve">16 </w:t>
      </w:r>
      <w:r w:rsidRPr="003112C8">
        <w:rPr>
          <w:b/>
          <w:sz w:val="24"/>
          <w:szCs w:val="24"/>
          <w:lang w:val="fr-FR"/>
        </w:rPr>
        <w:t>–</w:t>
      </w:r>
      <w:r w:rsidRPr="00BC31D2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 </w:t>
      </w:r>
      <w:r w:rsidRPr="00BC31D2">
        <w:rPr>
          <w:b/>
          <w:bCs/>
          <w:sz w:val="24"/>
          <w:szCs w:val="24"/>
        </w:rPr>
        <w:t>mai</w:t>
      </w:r>
      <w:r>
        <w:rPr>
          <w:b/>
          <w:bCs/>
          <w:sz w:val="24"/>
          <w:szCs w:val="24"/>
        </w:rPr>
        <w:t> </w:t>
      </w:r>
      <w:r w:rsidRPr="00BC31D2">
        <w:rPr>
          <w:b/>
          <w:bCs/>
          <w:sz w:val="24"/>
          <w:szCs w:val="24"/>
        </w:rPr>
        <w:t>2022</w:t>
      </w:r>
    </w:p>
    <w:p w14:paraId="18D949F1" w14:textId="77777777" w:rsidR="0052544C" w:rsidRPr="0052544C" w:rsidRDefault="0052544C" w:rsidP="0052544C">
      <w:pPr>
        <w:pStyle w:val="Heading1"/>
        <w:spacing w:before="0" w:after="480"/>
        <w:rPr>
          <w:sz w:val="28"/>
          <w:szCs w:val="28"/>
          <w:lang w:val="en-US"/>
        </w:rPr>
      </w:pPr>
      <w:r w:rsidRPr="0052544C">
        <w:rPr>
          <w:bCs w:val="0"/>
          <w:caps w:val="0"/>
          <w:kern w:val="0"/>
          <w:sz w:val="28"/>
          <w:szCs w:val="28"/>
          <w:lang w:val="en-US"/>
        </w:rPr>
        <w:t>Committee on Development and Intellectual Property (CDIP)</w:t>
      </w:r>
    </w:p>
    <w:p w14:paraId="62F66443" w14:textId="77777777" w:rsidR="00D60734" w:rsidRPr="00D60734" w:rsidRDefault="00D60734" w:rsidP="00D60734">
      <w:pPr>
        <w:spacing w:after="720"/>
        <w:outlineLvl w:val="1"/>
        <w:rPr>
          <w:b/>
          <w:sz w:val="24"/>
          <w:szCs w:val="24"/>
          <w:lang w:val="en-US"/>
        </w:rPr>
      </w:pPr>
      <w:r w:rsidRPr="00D60734">
        <w:rPr>
          <w:b/>
          <w:sz w:val="24"/>
          <w:szCs w:val="24"/>
          <w:lang w:val="en-US"/>
        </w:rPr>
        <w:t>Twenty-Eighth Session</w:t>
      </w:r>
      <w:r w:rsidRPr="00D60734">
        <w:rPr>
          <w:b/>
          <w:sz w:val="24"/>
          <w:szCs w:val="24"/>
          <w:lang w:val="en-US"/>
        </w:rPr>
        <w:br/>
        <w:t xml:space="preserve">Geneva, </w:t>
      </w:r>
      <w:r w:rsidRPr="00D60734">
        <w:rPr>
          <w:b/>
          <w:bCs/>
          <w:sz w:val="24"/>
          <w:szCs w:val="24"/>
          <w:lang w:val="en-US"/>
        </w:rPr>
        <w:t>May 16 to 20, 2022</w:t>
      </w:r>
    </w:p>
    <w:p w14:paraId="2BD73380" w14:textId="77777777" w:rsidR="00D622DA" w:rsidRPr="00721904" w:rsidRDefault="00D622DA" w:rsidP="00D622DA">
      <w:pPr>
        <w:pStyle w:val="Heading2"/>
      </w:pPr>
      <w:r>
        <w:rPr>
          <w:sz w:val="24"/>
          <w:szCs w:val="24"/>
        </w:rPr>
        <w:t xml:space="preserve">LISTE </w:t>
      </w:r>
      <w:r w:rsidRPr="00CC4313">
        <w:rPr>
          <w:sz w:val="24"/>
          <w:szCs w:val="24"/>
        </w:rPr>
        <w:t>DES PARTICIPANTS</w:t>
      </w:r>
    </w:p>
    <w:p w14:paraId="79DF916F" w14:textId="77777777" w:rsidR="00D622DA" w:rsidRPr="00CC4313" w:rsidRDefault="00D622DA" w:rsidP="00D622DA">
      <w:pPr>
        <w:pStyle w:val="Heading2"/>
        <w:spacing w:before="0" w:after="720"/>
        <w:rPr>
          <w:caps w:val="0"/>
          <w:sz w:val="24"/>
          <w:szCs w:val="24"/>
        </w:rPr>
      </w:pPr>
      <w:r w:rsidRPr="00CC4313">
        <w:rPr>
          <w:sz w:val="24"/>
          <w:szCs w:val="24"/>
        </w:rPr>
        <w:t>LIST OF PARTICIPANTS</w:t>
      </w:r>
    </w:p>
    <w:p w14:paraId="10DB4AA9" w14:textId="77777777" w:rsidR="00D622DA" w:rsidRPr="003777B3" w:rsidRDefault="00D622DA" w:rsidP="00D622DA">
      <w:pPr>
        <w:rPr>
          <w:i/>
        </w:rPr>
      </w:pPr>
      <w:r w:rsidRPr="003777B3">
        <w:rPr>
          <w:i/>
        </w:rPr>
        <w:t>établie par le Secrétariat/</w:t>
      </w:r>
    </w:p>
    <w:p w14:paraId="47CBE845" w14:textId="77777777" w:rsidR="00D622DA" w:rsidRPr="003777B3" w:rsidRDefault="00D622DA" w:rsidP="00D622DA">
      <w:pPr>
        <w:spacing w:after="240"/>
        <w:rPr>
          <w:i/>
        </w:rPr>
      </w:pPr>
      <w:r w:rsidRPr="003777B3">
        <w:rPr>
          <w:i/>
        </w:rPr>
        <w:t>prepared by the Secretariat</w:t>
      </w:r>
    </w:p>
    <w:p w14:paraId="5E3E65B5" w14:textId="77777777" w:rsidR="0052544C" w:rsidRDefault="0052544C" w:rsidP="0052544C">
      <w:r>
        <w:br w:type="page"/>
      </w:r>
    </w:p>
    <w:p w14:paraId="1AD0BC47" w14:textId="77777777" w:rsidR="0052544C" w:rsidRPr="00F049A6" w:rsidRDefault="0052544C" w:rsidP="00F02F0F">
      <w:pPr>
        <w:pStyle w:val="Heading1"/>
        <w:numPr>
          <w:ilvl w:val="0"/>
          <w:numId w:val="10"/>
        </w:numPr>
        <w:spacing w:after="220"/>
        <w:ind w:left="562" w:hanging="562"/>
        <w:rPr>
          <w:b w:val="0"/>
          <w:szCs w:val="22"/>
        </w:rPr>
      </w:pPr>
      <w:r w:rsidRPr="00F049A6">
        <w:rPr>
          <w:b w:val="0"/>
          <w:szCs w:val="22"/>
        </w:rPr>
        <w:lastRenderedPageBreak/>
        <w:t>ÉTATS/STATES</w:t>
      </w:r>
    </w:p>
    <w:p w14:paraId="54D3BC5E" w14:textId="77777777" w:rsidR="00F049A6" w:rsidRPr="000159F0" w:rsidRDefault="00F049A6" w:rsidP="00F049A6">
      <w:pPr>
        <w:rPr>
          <w:szCs w:val="22"/>
        </w:rPr>
      </w:pPr>
      <w:r w:rsidRPr="000159F0">
        <w:rPr>
          <w:szCs w:val="22"/>
        </w:rPr>
        <w:t>(dans l</w:t>
      </w:r>
      <w:r w:rsidR="00D92BCA">
        <w:rPr>
          <w:szCs w:val="22"/>
        </w:rPr>
        <w:t>’</w:t>
      </w:r>
      <w:r w:rsidRPr="000159F0">
        <w:rPr>
          <w:szCs w:val="22"/>
        </w:rPr>
        <w:t>ordre alphabétique des noms français des États)</w:t>
      </w:r>
    </w:p>
    <w:p w14:paraId="59EE546A" w14:textId="77777777" w:rsidR="00F049A6" w:rsidRPr="0052544C" w:rsidRDefault="00F049A6" w:rsidP="00F049A6">
      <w:pPr>
        <w:rPr>
          <w:szCs w:val="22"/>
          <w:lang w:val="en-US"/>
        </w:rPr>
      </w:pPr>
      <w:r w:rsidRPr="0052544C">
        <w:rPr>
          <w:szCs w:val="22"/>
          <w:lang w:val="en-US"/>
        </w:rPr>
        <w:t>(in the alphabetical order of the names in French of the States)</w:t>
      </w:r>
    </w:p>
    <w:p w14:paraId="2729406C" w14:textId="77777777" w:rsidR="00484EF5" w:rsidRPr="00923B2A" w:rsidRDefault="00484EF5" w:rsidP="00A9353F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>AFRIQUE DU SUD/SOUTH AFRICA</w:t>
      </w:r>
    </w:p>
    <w:p w14:paraId="749947DF" w14:textId="77777777" w:rsidR="00484EF5" w:rsidRPr="00923B2A" w:rsidRDefault="00484EF5" w:rsidP="007810DE">
      <w:pPr>
        <w:rPr>
          <w:szCs w:val="22"/>
        </w:rPr>
      </w:pPr>
      <w:r w:rsidRPr="00923B2A">
        <w:rPr>
          <w:szCs w:val="22"/>
        </w:rPr>
        <w:t>Mandla NKABENI (Mr.), First Secretary, Permanent Mission, Geneva</w:t>
      </w:r>
    </w:p>
    <w:p w14:paraId="376731A5" w14:textId="7DEDC9D2" w:rsidR="00484EF5" w:rsidRPr="00923B2A" w:rsidRDefault="00B76C92" w:rsidP="007810DE">
      <w:pPr>
        <w:rPr>
          <w:szCs w:val="22"/>
          <w:u w:val="single"/>
        </w:rPr>
      </w:pPr>
      <w:hyperlink r:id="rId9" w:history="1">
        <w:r w:rsidR="007810DE" w:rsidRPr="00923B2A">
          <w:rPr>
            <w:rStyle w:val="Hyperlink"/>
            <w:color w:val="auto"/>
            <w:szCs w:val="22"/>
          </w:rPr>
          <w:t>nkabenij@dirco.gov.za</w:t>
        </w:r>
      </w:hyperlink>
      <w:r w:rsidR="00484EF5" w:rsidRPr="00923B2A">
        <w:rPr>
          <w:szCs w:val="22"/>
          <w:u w:val="single"/>
        </w:rPr>
        <w:t xml:space="preserve"> </w:t>
      </w:r>
    </w:p>
    <w:p w14:paraId="0CE855B2" w14:textId="77777777" w:rsidR="00B63F1D" w:rsidRPr="00923B2A" w:rsidRDefault="00B63F1D" w:rsidP="003B78DA">
      <w:pPr>
        <w:pStyle w:val="Heading2"/>
        <w:spacing w:before="480" w:after="220"/>
        <w:rPr>
          <w:szCs w:val="22"/>
          <w:u w:val="single"/>
          <w:lang w:val="fr-CA"/>
        </w:rPr>
      </w:pPr>
      <w:r w:rsidRPr="00923B2A">
        <w:rPr>
          <w:szCs w:val="22"/>
          <w:u w:val="single"/>
          <w:lang w:val="fr-CA"/>
        </w:rPr>
        <w:t>ALGÉRIE/ALGERIA</w:t>
      </w:r>
    </w:p>
    <w:p w14:paraId="482C3D78" w14:textId="77777777" w:rsidR="00D205CD" w:rsidRPr="00923B2A" w:rsidRDefault="00D205CD" w:rsidP="00D205CD">
      <w:pPr>
        <w:rPr>
          <w:szCs w:val="22"/>
        </w:rPr>
      </w:pPr>
      <w:r w:rsidRPr="00923B2A">
        <w:rPr>
          <w:szCs w:val="22"/>
        </w:rPr>
        <w:t>Lazhar SOUALEM (M.), ambassadeur, représentant permanent, Mission permanente, Genève</w:t>
      </w:r>
    </w:p>
    <w:p w14:paraId="643EFA16" w14:textId="26647A59" w:rsidR="00D205CD" w:rsidRPr="00923B2A" w:rsidRDefault="00B76C92" w:rsidP="00D205CD">
      <w:pPr>
        <w:rPr>
          <w:szCs w:val="22"/>
        </w:rPr>
      </w:pPr>
      <w:hyperlink r:id="rId10" w:history="1">
        <w:r w:rsidR="00D205CD" w:rsidRPr="00923B2A">
          <w:rPr>
            <w:rStyle w:val="Hyperlink"/>
            <w:color w:val="auto"/>
            <w:szCs w:val="22"/>
          </w:rPr>
          <w:t>soualem_lazhar@yahoo.fr</w:t>
        </w:r>
      </w:hyperlink>
    </w:p>
    <w:p w14:paraId="5F0D017F" w14:textId="77777777" w:rsidR="00D205CD" w:rsidRPr="00923B2A" w:rsidRDefault="00D205CD" w:rsidP="007810DE">
      <w:pPr>
        <w:keepNext/>
        <w:keepLines/>
        <w:rPr>
          <w:szCs w:val="22"/>
        </w:rPr>
      </w:pPr>
    </w:p>
    <w:p w14:paraId="10FF475F" w14:textId="77777777" w:rsidR="002360CC" w:rsidRPr="00923B2A" w:rsidRDefault="002360CC" w:rsidP="002360CC">
      <w:pPr>
        <w:rPr>
          <w:szCs w:val="22"/>
        </w:rPr>
      </w:pPr>
      <w:r w:rsidRPr="00923B2A">
        <w:rPr>
          <w:szCs w:val="22"/>
        </w:rPr>
        <w:t>Nadji AICHE (M.), directeur, Promotion des innovations, Institut national algérien de la propriété industrielle (INAPI), Ministère de l</w:t>
      </w:r>
      <w:r w:rsidR="00D92BCA" w:rsidRPr="00923B2A">
        <w:rPr>
          <w:szCs w:val="22"/>
        </w:rPr>
        <w:t>’</w:t>
      </w:r>
      <w:r w:rsidRPr="00923B2A">
        <w:rPr>
          <w:szCs w:val="22"/>
        </w:rPr>
        <w:t>industrie</w:t>
      </w:r>
      <w:r w:rsidR="009F5E09" w:rsidRPr="00923B2A">
        <w:rPr>
          <w:szCs w:val="22"/>
        </w:rPr>
        <w:t xml:space="preserve"> et transfert des techniques</w:t>
      </w:r>
      <w:r w:rsidRPr="00923B2A">
        <w:rPr>
          <w:szCs w:val="22"/>
        </w:rPr>
        <w:t>, Alger</w:t>
      </w:r>
    </w:p>
    <w:p w14:paraId="2C61C002" w14:textId="77777777" w:rsidR="00A02969" w:rsidRPr="00923B2A" w:rsidRDefault="00A02969" w:rsidP="00A02969">
      <w:pPr>
        <w:rPr>
          <w:szCs w:val="22"/>
        </w:rPr>
      </w:pPr>
      <w:r w:rsidRPr="00923B2A">
        <w:rPr>
          <w:szCs w:val="22"/>
          <w:u w:val="single"/>
        </w:rPr>
        <w:t xml:space="preserve">nadjiaiche@inapi.org </w:t>
      </w:r>
    </w:p>
    <w:p w14:paraId="3D0FE4EB" w14:textId="77777777" w:rsidR="002360CC" w:rsidRPr="00923B2A" w:rsidRDefault="002360CC" w:rsidP="002973F8">
      <w:pPr>
        <w:rPr>
          <w:szCs w:val="22"/>
        </w:rPr>
      </w:pPr>
    </w:p>
    <w:p w14:paraId="25CDDD32" w14:textId="77777777" w:rsidR="00A35743" w:rsidRPr="00923B2A" w:rsidRDefault="00A35743" w:rsidP="007810DE">
      <w:pPr>
        <w:rPr>
          <w:szCs w:val="22"/>
        </w:rPr>
      </w:pPr>
      <w:r w:rsidRPr="00923B2A">
        <w:rPr>
          <w:szCs w:val="22"/>
        </w:rPr>
        <w:t xml:space="preserve">Zakia BOUYABOUG (Mme), directrice des </w:t>
      </w:r>
      <w:r w:rsidR="007B0A0A" w:rsidRPr="00923B2A">
        <w:rPr>
          <w:szCs w:val="22"/>
        </w:rPr>
        <w:t>m</w:t>
      </w:r>
      <w:r w:rsidRPr="00923B2A">
        <w:rPr>
          <w:szCs w:val="22"/>
        </w:rPr>
        <w:t>arques, Institut national algérien de la propriété industrielle (INAPI), Ministère de l</w:t>
      </w:r>
      <w:r w:rsidR="00D92BCA" w:rsidRPr="00923B2A">
        <w:rPr>
          <w:szCs w:val="22"/>
        </w:rPr>
        <w:t>’</w:t>
      </w:r>
      <w:r w:rsidRPr="00923B2A">
        <w:rPr>
          <w:szCs w:val="22"/>
        </w:rPr>
        <w:t>industrie, de la petite et moyenne entreprise et de la promotion des investissements, Alger</w:t>
      </w:r>
    </w:p>
    <w:p w14:paraId="65AB8820" w14:textId="77777777" w:rsidR="00442680" w:rsidRPr="00923B2A" w:rsidRDefault="00442680" w:rsidP="007810DE">
      <w:pPr>
        <w:rPr>
          <w:szCs w:val="22"/>
          <w:u w:val="single"/>
        </w:rPr>
      </w:pPr>
      <w:r w:rsidRPr="00923B2A">
        <w:rPr>
          <w:szCs w:val="22"/>
          <w:u w:val="single"/>
        </w:rPr>
        <w:t xml:space="preserve">z.bouyacoub@inapi.org </w:t>
      </w:r>
    </w:p>
    <w:p w14:paraId="00921FFA" w14:textId="77777777" w:rsidR="00195F26" w:rsidRPr="00923B2A" w:rsidRDefault="00195F26" w:rsidP="007810DE">
      <w:pPr>
        <w:rPr>
          <w:szCs w:val="22"/>
          <w:u w:val="single"/>
        </w:rPr>
      </w:pPr>
    </w:p>
    <w:p w14:paraId="6C032812" w14:textId="054F2BE9" w:rsidR="00D622DA" w:rsidRPr="00923B2A" w:rsidRDefault="00235502" w:rsidP="00235502">
      <w:pPr>
        <w:rPr>
          <w:szCs w:val="22"/>
        </w:rPr>
      </w:pPr>
      <w:r w:rsidRPr="00923B2A">
        <w:rPr>
          <w:szCs w:val="22"/>
        </w:rPr>
        <w:t xml:space="preserve">Ali CHABANE (M.), </w:t>
      </w:r>
      <w:r w:rsidR="00137C36" w:rsidRPr="00923B2A">
        <w:rPr>
          <w:szCs w:val="22"/>
        </w:rPr>
        <w:t>d</w:t>
      </w:r>
      <w:r w:rsidRPr="00923B2A">
        <w:rPr>
          <w:szCs w:val="22"/>
        </w:rPr>
        <w:t xml:space="preserve">irecteur de la </w:t>
      </w:r>
      <w:r w:rsidR="00137C36" w:rsidRPr="00923B2A">
        <w:rPr>
          <w:szCs w:val="22"/>
        </w:rPr>
        <w:t>c</w:t>
      </w:r>
      <w:r w:rsidRPr="00923B2A">
        <w:rPr>
          <w:szCs w:val="22"/>
        </w:rPr>
        <w:t xml:space="preserve">lientèle et du </w:t>
      </w:r>
      <w:r w:rsidR="00137C36" w:rsidRPr="00923B2A">
        <w:rPr>
          <w:szCs w:val="22"/>
        </w:rPr>
        <w:t>r</w:t>
      </w:r>
      <w:r w:rsidRPr="00923B2A">
        <w:rPr>
          <w:szCs w:val="22"/>
        </w:rPr>
        <w:t>éseau, Office national des droits d’auteur et des droits voisins (ONDA), Ministère de la culture, Alger</w:t>
      </w:r>
    </w:p>
    <w:p w14:paraId="612B254D" w14:textId="5180E849" w:rsidR="00235502" w:rsidRPr="00923B2A" w:rsidRDefault="00235502" w:rsidP="00235502">
      <w:pPr>
        <w:rPr>
          <w:szCs w:val="22"/>
          <w:u w:val="single"/>
        </w:rPr>
      </w:pPr>
      <w:r w:rsidRPr="00923B2A">
        <w:rPr>
          <w:szCs w:val="22"/>
          <w:u w:val="single"/>
        </w:rPr>
        <w:t xml:space="preserve">a.chabane@onda.dz </w:t>
      </w:r>
    </w:p>
    <w:p w14:paraId="595C2BFC" w14:textId="193FAB05" w:rsidR="00D622DA" w:rsidRPr="00923B2A" w:rsidRDefault="00D622DA" w:rsidP="00235502">
      <w:pPr>
        <w:rPr>
          <w:szCs w:val="22"/>
          <w:u w:val="single"/>
        </w:rPr>
      </w:pPr>
    </w:p>
    <w:p w14:paraId="4F42E482" w14:textId="11952375" w:rsidR="00235502" w:rsidRPr="00923B2A" w:rsidRDefault="00BB46F8" w:rsidP="007810DE">
      <w:r w:rsidRPr="00923B2A">
        <w:t>Fatima ZOHRA HADERBACHE (Mme)</w:t>
      </w:r>
      <w:r w:rsidR="00AE1E1A" w:rsidRPr="00923B2A">
        <w:t>,</w:t>
      </w:r>
      <w:r w:rsidRPr="00923B2A">
        <w:t xml:space="preserve"> sous-directrice, </w:t>
      </w:r>
      <w:r w:rsidR="006E75AF" w:rsidRPr="00923B2A">
        <w:t>Direction générale du développement et de la compétitivité industrielle (DGDCI), M</w:t>
      </w:r>
      <w:r w:rsidR="00DD4052" w:rsidRPr="00923B2A">
        <w:t>inistère de l’industrie, Alger</w:t>
      </w:r>
    </w:p>
    <w:p w14:paraId="31DFD695" w14:textId="77777777" w:rsidR="00BB46F8" w:rsidRPr="00923B2A" w:rsidRDefault="00BB46F8" w:rsidP="00BB46F8">
      <w:pPr>
        <w:rPr>
          <w:szCs w:val="22"/>
        </w:rPr>
      </w:pPr>
      <w:r w:rsidRPr="00923B2A">
        <w:rPr>
          <w:szCs w:val="22"/>
          <w:u w:val="single"/>
        </w:rPr>
        <w:t xml:space="preserve">melinahad2019@gmail.com </w:t>
      </w:r>
    </w:p>
    <w:p w14:paraId="2BBB4886" w14:textId="77777777" w:rsidR="006E75AF" w:rsidRPr="00923B2A" w:rsidRDefault="006E75AF" w:rsidP="007810DE">
      <w:pPr>
        <w:rPr>
          <w:szCs w:val="22"/>
        </w:rPr>
      </w:pPr>
    </w:p>
    <w:p w14:paraId="54451F2D" w14:textId="77777777" w:rsidR="006B2008" w:rsidRPr="00923B2A" w:rsidRDefault="006B2008" w:rsidP="007810DE">
      <w:pPr>
        <w:rPr>
          <w:szCs w:val="22"/>
        </w:rPr>
      </w:pPr>
      <w:r w:rsidRPr="00923B2A">
        <w:rPr>
          <w:szCs w:val="22"/>
        </w:rPr>
        <w:t>Mohamed BAKIR (M.), premier secrétaire, Mission permanente, Genève</w:t>
      </w:r>
    </w:p>
    <w:p w14:paraId="7AC9D3EA" w14:textId="77B661F3" w:rsidR="006B2008" w:rsidRPr="00923B2A" w:rsidRDefault="00B76C92" w:rsidP="007810DE">
      <w:pPr>
        <w:rPr>
          <w:szCs w:val="22"/>
          <w:u w:val="single"/>
        </w:rPr>
      </w:pPr>
      <w:hyperlink r:id="rId11" w:history="1">
        <w:r w:rsidR="002973F8" w:rsidRPr="00923B2A">
          <w:rPr>
            <w:rStyle w:val="Hyperlink"/>
            <w:color w:val="auto"/>
            <w:szCs w:val="22"/>
          </w:rPr>
          <w:t>bakir@mission-algeria.ch</w:t>
        </w:r>
      </w:hyperlink>
    </w:p>
    <w:p w14:paraId="2BD3BEA8" w14:textId="77777777" w:rsidR="00B63F1D" w:rsidRPr="00923B2A" w:rsidRDefault="00B63F1D" w:rsidP="003B78DA">
      <w:pPr>
        <w:pStyle w:val="Heading2"/>
        <w:spacing w:before="480" w:after="220"/>
        <w:rPr>
          <w:szCs w:val="22"/>
          <w:u w:val="single"/>
        </w:rPr>
      </w:pPr>
      <w:r w:rsidRPr="00923B2A">
        <w:rPr>
          <w:szCs w:val="22"/>
          <w:u w:val="single"/>
        </w:rPr>
        <w:t>ALLEMAGNE/GERMANY</w:t>
      </w:r>
    </w:p>
    <w:p w14:paraId="7545F63D" w14:textId="77777777" w:rsidR="003A45AF" w:rsidRPr="00923B2A" w:rsidRDefault="003A45AF" w:rsidP="003A45AF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Sarah EICKELMANN (Ms.), </w:t>
      </w:r>
      <w:r w:rsidR="00AA4249" w:rsidRPr="00923B2A">
        <w:rPr>
          <w:szCs w:val="22"/>
          <w:lang w:val="en-US"/>
        </w:rPr>
        <w:t>Staff Counsel</w:t>
      </w:r>
      <w:r w:rsidR="00DD25AD" w:rsidRPr="00923B2A">
        <w:rPr>
          <w:szCs w:val="22"/>
          <w:lang w:val="en-US"/>
        </w:rPr>
        <w:t>or</w:t>
      </w:r>
      <w:r w:rsidRPr="00923B2A">
        <w:rPr>
          <w:szCs w:val="22"/>
          <w:lang w:val="en-US"/>
        </w:rPr>
        <w:t>, Division for Trade Mark Law, Design Law, Law</w:t>
      </w:r>
      <w:r w:rsidR="00C527C1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Against Unfair Competition, Combating of Product Piracy, Federal Ministry of Justice and Consumer Protection, Berlin</w:t>
      </w:r>
    </w:p>
    <w:p w14:paraId="18047FBE" w14:textId="2AD89B45" w:rsidR="003A45AF" w:rsidRPr="00923B2A" w:rsidRDefault="00B76C92" w:rsidP="003A45AF">
      <w:pPr>
        <w:rPr>
          <w:szCs w:val="22"/>
          <w:lang w:val="en-US"/>
        </w:rPr>
      </w:pPr>
      <w:hyperlink r:id="rId12" w:history="1">
        <w:r w:rsidR="003A45AF" w:rsidRPr="00923B2A">
          <w:rPr>
            <w:rStyle w:val="Hyperlink"/>
            <w:color w:val="auto"/>
            <w:szCs w:val="22"/>
            <w:lang w:val="en-US"/>
          </w:rPr>
          <w:t>eickelmann-sa@bmjv.bund.de</w:t>
        </w:r>
      </w:hyperlink>
      <w:r w:rsidR="003A45AF" w:rsidRPr="00923B2A">
        <w:rPr>
          <w:szCs w:val="22"/>
          <w:u w:val="single"/>
          <w:lang w:val="en-US"/>
        </w:rPr>
        <w:t xml:space="preserve">  </w:t>
      </w:r>
    </w:p>
    <w:p w14:paraId="7FA55FFB" w14:textId="77777777" w:rsidR="003A45AF" w:rsidRPr="00923B2A" w:rsidRDefault="003A45AF" w:rsidP="007810DE">
      <w:pPr>
        <w:rPr>
          <w:szCs w:val="22"/>
          <w:lang w:val="en-US"/>
        </w:rPr>
      </w:pPr>
    </w:p>
    <w:p w14:paraId="066016B9" w14:textId="77777777" w:rsidR="00C42EDF" w:rsidRPr="00923B2A" w:rsidRDefault="00AA4249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>Jan TECHERT (Mr.), Counse</w:t>
      </w:r>
      <w:r w:rsidR="00C42EDF" w:rsidRPr="00923B2A">
        <w:rPr>
          <w:szCs w:val="22"/>
          <w:lang w:val="en-US"/>
        </w:rPr>
        <w:t>lor, Permanent Mission, Geneva</w:t>
      </w:r>
    </w:p>
    <w:p w14:paraId="2F547879" w14:textId="77777777" w:rsidR="00FC5655" w:rsidRPr="00923B2A" w:rsidRDefault="00FC5655" w:rsidP="00FC5655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ANGOLA</w:t>
      </w:r>
    </w:p>
    <w:p w14:paraId="569E7573" w14:textId="77777777" w:rsidR="00FC5655" w:rsidRPr="00923B2A" w:rsidRDefault="00FC5655" w:rsidP="00FC5655">
      <w:pPr>
        <w:rPr>
          <w:szCs w:val="22"/>
          <w:lang w:val="en-US"/>
        </w:rPr>
      </w:pPr>
      <w:r w:rsidRPr="00923B2A">
        <w:rPr>
          <w:szCs w:val="22"/>
          <w:lang w:val="en-US"/>
        </w:rPr>
        <w:t>Elizete AFONSO (Ms.), Patent Examiner, Patent Office, Angolan Institute of Industrial Property, Ministry of Industry and Commerce, Luanda</w:t>
      </w:r>
    </w:p>
    <w:p w14:paraId="180C9F29" w14:textId="77777777" w:rsidR="00FC5655" w:rsidRPr="00923B2A" w:rsidRDefault="00FC5655" w:rsidP="00FC5655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elizeteafonso87@gmail.com </w:t>
      </w:r>
    </w:p>
    <w:p w14:paraId="3742AE54" w14:textId="77777777" w:rsidR="00FC5655" w:rsidRPr="00923B2A" w:rsidRDefault="00FC5655" w:rsidP="00FC5655">
      <w:pPr>
        <w:rPr>
          <w:szCs w:val="22"/>
          <w:lang w:val="en-US"/>
        </w:rPr>
      </w:pPr>
    </w:p>
    <w:p w14:paraId="14269C78" w14:textId="77777777" w:rsidR="00FC5655" w:rsidRPr="00923B2A" w:rsidRDefault="00FC5655" w:rsidP="00FC5655">
      <w:pPr>
        <w:rPr>
          <w:szCs w:val="22"/>
          <w:lang w:val="en-US"/>
        </w:rPr>
      </w:pPr>
      <w:r w:rsidRPr="00923B2A">
        <w:rPr>
          <w:szCs w:val="22"/>
          <w:lang w:val="en-US"/>
        </w:rPr>
        <w:t>Melquisedek CORREIA (Mr.), Patent Examiner, Patent Office, Angolan Institute of Industrial Property, Ministry of Industry and Commerce, Luanda</w:t>
      </w:r>
    </w:p>
    <w:p w14:paraId="284D53CE" w14:textId="77777777" w:rsidR="00FC5655" w:rsidRPr="00923B2A" w:rsidRDefault="00FC5655" w:rsidP="00FC5655">
      <w:pPr>
        <w:rPr>
          <w:szCs w:val="22"/>
          <w:lang w:val="en-US"/>
        </w:rPr>
      </w:pPr>
    </w:p>
    <w:p w14:paraId="3994BFC2" w14:textId="426D2805" w:rsidR="00FC5655" w:rsidRPr="00923B2A" w:rsidRDefault="00FC5655" w:rsidP="00FC5655">
      <w:pPr>
        <w:rPr>
          <w:szCs w:val="22"/>
          <w:lang w:val="en-US"/>
        </w:rPr>
      </w:pPr>
      <w:r w:rsidRPr="00923B2A">
        <w:rPr>
          <w:szCs w:val="22"/>
          <w:lang w:val="en-US"/>
        </w:rPr>
        <w:t>Horys XAVIER (Mr.), Third Secretary, Directorate of Multilateral Affairs, Ministry of Foreign Affairs, Luanda</w:t>
      </w:r>
    </w:p>
    <w:p w14:paraId="1A8D389D" w14:textId="77777777" w:rsidR="00FC5655" w:rsidRPr="00923B2A" w:rsidRDefault="00FC5655" w:rsidP="00FC5655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horys.xavier@mirex.gov.ao </w:t>
      </w:r>
    </w:p>
    <w:p w14:paraId="36C1AF49" w14:textId="77777777" w:rsidR="00442680" w:rsidRPr="00923B2A" w:rsidRDefault="00442680" w:rsidP="003B78DA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ARABIE SAOUDITE/SAUDI ARABIA</w:t>
      </w:r>
    </w:p>
    <w:p w14:paraId="3F6E4B9A" w14:textId="70A52E2A" w:rsidR="004A4D97" w:rsidRPr="00923B2A" w:rsidRDefault="004A4D97" w:rsidP="004A4D97">
      <w:pPr>
        <w:rPr>
          <w:szCs w:val="22"/>
          <w:lang w:val="en-US"/>
        </w:rPr>
      </w:pPr>
      <w:r w:rsidRPr="00923B2A">
        <w:rPr>
          <w:szCs w:val="22"/>
          <w:lang w:val="en-US"/>
        </w:rPr>
        <w:t>Turki BINSALAMAH (Mr.), Executive Director, National I</w:t>
      </w:r>
      <w:r w:rsidR="00173E33" w:rsidRPr="00923B2A">
        <w:rPr>
          <w:szCs w:val="22"/>
          <w:lang w:val="en-US"/>
        </w:rPr>
        <w:t xml:space="preserve">ntellectual </w:t>
      </w:r>
      <w:r w:rsidRPr="00923B2A">
        <w:rPr>
          <w:szCs w:val="22"/>
          <w:lang w:val="en-US"/>
        </w:rPr>
        <w:t>P</w:t>
      </w:r>
      <w:r w:rsidR="00173E33" w:rsidRPr="00923B2A">
        <w:rPr>
          <w:szCs w:val="22"/>
          <w:lang w:val="en-US"/>
        </w:rPr>
        <w:t>roperty</w:t>
      </w:r>
      <w:r w:rsidRPr="00923B2A">
        <w:rPr>
          <w:szCs w:val="22"/>
          <w:lang w:val="en-US"/>
        </w:rPr>
        <w:t xml:space="preserve"> Strategy Department, Saudi</w:t>
      </w:r>
      <w:r w:rsidR="00A55E45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Authority for Intellectual Property (SAIP), Riyadh</w:t>
      </w:r>
    </w:p>
    <w:p w14:paraId="055722BF" w14:textId="77777777" w:rsidR="004A4D97" w:rsidRPr="00923B2A" w:rsidRDefault="004A4D97" w:rsidP="004A4D97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tslmah@saip.gov.sa </w:t>
      </w:r>
    </w:p>
    <w:p w14:paraId="7ADCBE05" w14:textId="77777777" w:rsidR="004A4D97" w:rsidRPr="00923B2A" w:rsidRDefault="004A4D97" w:rsidP="007810DE">
      <w:pPr>
        <w:rPr>
          <w:szCs w:val="22"/>
          <w:lang w:val="en-US"/>
        </w:rPr>
      </w:pPr>
    </w:p>
    <w:p w14:paraId="2437B0CF" w14:textId="77777777" w:rsidR="00E04340" w:rsidRPr="00923B2A" w:rsidRDefault="00E04340" w:rsidP="00E04340">
      <w:pPr>
        <w:rPr>
          <w:szCs w:val="22"/>
          <w:lang w:val="en-US"/>
        </w:rPr>
      </w:pPr>
      <w:r w:rsidRPr="00923B2A">
        <w:rPr>
          <w:szCs w:val="22"/>
          <w:lang w:val="en-US"/>
        </w:rPr>
        <w:t>Ghaida ALMEGRIN (Ms.), Head, Service Development, Saudi Authority for Intellectual Property </w:t>
      </w:r>
      <w:r w:rsidRPr="00923B2A">
        <w:rPr>
          <w:sz w:val="21"/>
          <w:szCs w:val="21"/>
          <w:lang w:val="en-US"/>
        </w:rPr>
        <w:t>(SAIP)</w:t>
      </w:r>
      <w:r w:rsidRPr="00923B2A">
        <w:rPr>
          <w:szCs w:val="22"/>
          <w:lang w:val="en-US"/>
        </w:rPr>
        <w:t>, Riyadh</w:t>
      </w:r>
    </w:p>
    <w:p w14:paraId="0786A981" w14:textId="77777777" w:rsidR="00E04340" w:rsidRPr="00923B2A" w:rsidRDefault="00E04340" w:rsidP="00E04340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>gmegrin@saip.gov.sa</w:t>
      </w:r>
    </w:p>
    <w:p w14:paraId="71DEC64B" w14:textId="77777777" w:rsidR="00E04340" w:rsidRPr="00923B2A" w:rsidRDefault="00E04340" w:rsidP="007810DE">
      <w:pPr>
        <w:rPr>
          <w:szCs w:val="22"/>
          <w:lang w:val="en-US"/>
        </w:rPr>
      </w:pPr>
    </w:p>
    <w:p w14:paraId="0172AE58" w14:textId="178F5C90" w:rsidR="00442680" w:rsidRPr="00923B2A" w:rsidRDefault="00442680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Kholoud LEBDAH (Ms.), </w:t>
      </w:r>
      <w:r w:rsidR="00D205CD" w:rsidRPr="00923B2A">
        <w:rPr>
          <w:szCs w:val="22"/>
          <w:lang w:val="en-US"/>
        </w:rPr>
        <w:t xml:space="preserve">Senior </w:t>
      </w:r>
      <w:r w:rsidRPr="00923B2A">
        <w:rPr>
          <w:szCs w:val="22"/>
          <w:lang w:val="en-US"/>
        </w:rPr>
        <w:t xml:space="preserve">Intellectual Property Policy Analyst, Saudi Authority for Intellectual Property </w:t>
      </w:r>
      <w:r w:rsidRPr="00923B2A">
        <w:rPr>
          <w:sz w:val="21"/>
          <w:szCs w:val="21"/>
          <w:lang w:val="en-US"/>
        </w:rPr>
        <w:t>(SAIP)</w:t>
      </w:r>
      <w:r w:rsidRPr="00923B2A">
        <w:rPr>
          <w:szCs w:val="22"/>
          <w:lang w:val="en-US"/>
        </w:rPr>
        <w:t>, Riyadh</w:t>
      </w:r>
    </w:p>
    <w:p w14:paraId="2797286F" w14:textId="77777777" w:rsidR="00B63F1D" w:rsidRPr="00923B2A" w:rsidRDefault="00B63F1D" w:rsidP="003B78DA">
      <w:pPr>
        <w:pStyle w:val="Heading2"/>
        <w:spacing w:before="480" w:after="220"/>
        <w:rPr>
          <w:szCs w:val="22"/>
          <w:u w:val="single"/>
          <w:lang w:val="es-ES"/>
        </w:rPr>
      </w:pPr>
      <w:r w:rsidRPr="00923B2A">
        <w:rPr>
          <w:szCs w:val="22"/>
          <w:u w:val="single"/>
          <w:lang w:val="es-ES"/>
        </w:rPr>
        <w:t>ARGENTINE/ARGENTINA</w:t>
      </w:r>
    </w:p>
    <w:p w14:paraId="6CF6E238" w14:textId="77777777" w:rsidR="004A4D97" w:rsidRPr="00923B2A" w:rsidRDefault="004A4D97" w:rsidP="004A4D97">
      <w:pPr>
        <w:rPr>
          <w:szCs w:val="22"/>
          <w:lang w:val="es-ES"/>
        </w:rPr>
      </w:pPr>
      <w:r w:rsidRPr="00923B2A">
        <w:rPr>
          <w:szCs w:val="22"/>
          <w:lang w:val="es-ES"/>
        </w:rPr>
        <w:t>Mariana MARTÍNEZ (Sra.), Directora, Dirección Nacional del Derecho de Autor</w:t>
      </w:r>
      <w:r w:rsidR="00173E33" w:rsidRPr="00923B2A">
        <w:rPr>
          <w:szCs w:val="22"/>
          <w:lang w:val="es-ES"/>
        </w:rPr>
        <w:t xml:space="preserve"> (DNDA)</w:t>
      </w:r>
      <w:r w:rsidRPr="00923B2A">
        <w:rPr>
          <w:szCs w:val="22"/>
          <w:lang w:val="es-ES"/>
        </w:rPr>
        <w:t>, Ministerio de Justicia y Derechos Humanos, Buenos Aires</w:t>
      </w:r>
    </w:p>
    <w:p w14:paraId="56517704" w14:textId="77777777" w:rsidR="004A4D97" w:rsidRPr="00923B2A" w:rsidRDefault="004A4D97" w:rsidP="004A4D97">
      <w:pPr>
        <w:rPr>
          <w:szCs w:val="22"/>
          <w:lang w:val="es-ES"/>
        </w:rPr>
      </w:pPr>
      <w:r w:rsidRPr="00923B2A">
        <w:rPr>
          <w:szCs w:val="22"/>
          <w:u w:val="single"/>
          <w:lang w:val="es-ES"/>
        </w:rPr>
        <w:t xml:space="preserve">mmartinezdnda@gmail.com </w:t>
      </w:r>
    </w:p>
    <w:p w14:paraId="0E4FAFA5" w14:textId="77777777" w:rsidR="004A4D97" w:rsidRPr="00923B2A" w:rsidRDefault="004A4D97" w:rsidP="007810DE">
      <w:pPr>
        <w:rPr>
          <w:szCs w:val="22"/>
          <w:lang w:val="es-ES"/>
        </w:rPr>
      </w:pPr>
    </w:p>
    <w:p w14:paraId="22120298" w14:textId="77777777" w:rsidR="00831618" w:rsidRPr="00923B2A" w:rsidRDefault="004B0D05" w:rsidP="007810DE">
      <w:pPr>
        <w:rPr>
          <w:szCs w:val="22"/>
          <w:lang w:val="es-ES"/>
        </w:rPr>
      </w:pPr>
      <w:r w:rsidRPr="00923B2A">
        <w:rPr>
          <w:szCs w:val="22"/>
          <w:lang w:val="es-ES"/>
        </w:rPr>
        <w:t xml:space="preserve">Walter WAISMAN (Sr.), </w:t>
      </w:r>
      <w:r w:rsidR="00831618" w:rsidRPr="00923B2A">
        <w:rPr>
          <w:szCs w:val="22"/>
          <w:lang w:val="es-ES"/>
        </w:rPr>
        <w:t>Director, Dirección Nacional de Derecho de Autor (DNDA), Ministerio</w:t>
      </w:r>
      <w:r w:rsidR="00C527C1" w:rsidRPr="00923B2A">
        <w:rPr>
          <w:szCs w:val="22"/>
          <w:lang w:val="es-ES"/>
        </w:rPr>
        <w:t> </w:t>
      </w:r>
      <w:r w:rsidR="00831618" w:rsidRPr="00923B2A">
        <w:rPr>
          <w:szCs w:val="22"/>
          <w:lang w:val="es-ES"/>
        </w:rPr>
        <w:t xml:space="preserve">de Justicia y Derechos Humanos, Buenos Aires </w:t>
      </w:r>
    </w:p>
    <w:p w14:paraId="27FA36CB" w14:textId="77777777" w:rsidR="00AA06F1" w:rsidRPr="00923B2A" w:rsidRDefault="00AA06F1" w:rsidP="00AA06F1">
      <w:pPr>
        <w:rPr>
          <w:szCs w:val="22"/>
          <w:u w:val="single"/>
          <w:lang w:val="es-ES"/>
        </w:rPr>
      </w:pPr>
      <w:r w:rsidRPr="00923B2A">
        <w:rPr>
          <w:szCs w:val="22"/>
          <w:u w:val="single"/>
          <w:lang w:val="es-ES"/>
        </w:rPr>
        <w:t xml:space="preserve">wwaisman@jus.gob.ar </w:t>
      </w:r>
    </w:p>
    <w:p w14:paraId="4514DEB7" w14:textId="77777777" w:rsidR="00AA06F1" w:rsidRPr="00923B2A" w:rsidRDefault="00AA06F1" w:rsidP="00AA06F1">
      <w:pPr>
        <w:rPr>
          <w:szCs w:val="22"/>
          <w:lang w:val="es-ES"/>
        </w:rPr>
      </w:pPr>
    </w:p>
    <w:p w14:paraId="4CB0EB92" w14:textId="0BE9061C" w:rsidR="00093732" w:rsidRPr="00923B2A" w:rsidRDefault="00A02969" w:rsidP="00093732">
      <w:pPr>
        <w:rPr>
          <w:szCs w:val="22"/>
          <w:u w:val="single"/>
          <w:lang w:val="es-CU"/>
        </w:rPr>
      </w:pPr>
      <w:r w:rsidRPr="00923B2A">
        <w:rPr>
          <w:szCs w:val="22"/>
          <w:lang w:val="es-CU"/>
        </w:rPr>
        <w:t>Mar</w:t>
      </w:r>
      <w:r w:rsidR="001F0329" w:rsidRPr="00923B2A">
        <w:rPr>
          <w:szCs w:val="22"/>
          <w:lang w:val="es-CU"/>
        </w:rPr>
        <w:t>í</w:t>
      </w:r>
      <w:r w:rsidRPr="00923B2A">
        <w:rPr>
          <w:szCs w:val="22"/>
          <w:lang w:val="es-CU"/>
        </w:rPr>
        <w:t xml:space="preserve">a </w:t>
      </w:r>
      <w:r w:rsidR="00093732" w:rsidRPr="00923B2A">
        <w:rPr>
          <w:szCs w:val="22"/>
          <w:lang w:val="es-CU"/>
        </w:rPr>
        <w:t>Georgina GERDE (Sra.), Subcomisaría de la Administración Nacional de Patentes, Instituto Nacional de la Propiedad Industrial (INPI), Buenos Aires</w:t>
      </w:r>
      <w:r w:rsidR="00093732" w:rsidRPr="00923B2A">
        <w:rPr>
          <w:szCs w:val="22"/>
          <w:u w:val="single"/>
          <w:lang w:val="es-CU"/>
        </w:rPr>
        <w:t xml:space="preserve"> </w:t>
      </w:r>
    </w:p>
    <w:p w14:paraId="3A4A18C1" w14:textId="77777777" w:rsidR="00093732" w:rsidRPr="00923B2A" w:rsidRDefault="00093732" w:rsidP="00093732">
      <w:pPr>
        <w:rPr>
          <w:szCs w:val="22"/>
          <w:lang w:val="es-ES"/>
        </w:rPr>
      </w:pPr>
      <w:r w:rsidRPr="00923B2A">
        <w:rPr>
          <w:szCs w:val="22"/>
          <w:u w:val="single"/>
          <w:lang w:val="es-ES"/>
        </w:rPr>
        <w:t xml:space="preserve">ggerde@inpi.gob.ar </w:t>
      </w:r>
    </w:p>
    <w:p w14:paraId="47A4805A" w14:textId="77777777" w:rsidR="00093732" w:rsidRPr="00923B2A" w:rsidRDefault="00093732" w:rsidP="00093732">
      <w:pPr>
        <w:rPr>
          <w:szCs w:val="22"/>
          <w:u w:val="single"/>
          <w:lang w:val="es-CU"/>
        </w:rPr>
      </w:pPr>
    </w:p>
    <w:p w14:paraId="0CDCC72D" w14:textId="77777777" w:rsidR="00A530ED" w:rsidRPr="00923B2A" w:rsidRDefault="00A530ED" w:rsidP="007810DE">
      <w:pPr>
        <w:rPr>
          <w:szCs w:val="22"/>
          <w:lang w:val="es-ES"/>
        </w:rPr>
      </w:pPr>
      <w:r w:rsidRPr="00923B2A">
        <w:rPr>
          <w:szCs w:val="22"/>
          <w:lang w:val="es-ES"/>
        </w:rPr>
        <w:t>Mariana GIOVACHINI (Sra.), Asesora, Dirección Nacional de Derecho de Autor (DNDA), Ministerio de Justicia y Derechos Humanos, Buenos Aires</w:t>
      </w:r>
    </w:p>
    <w:p w14:paraId="0CD1D1F5" w14:textId="52C9606F" w:rsidR="0088142F" w:rsidRPr="00923B2A" w:rsidRDefault="00B76C92" w:rsidP="0088142F">
      <w:pPr>
        <w:rPr>
          <w:szCs w:val="22"/>
          <w:u w:val="single"/>
          <w:lang w:val="es-ES"/>
        </w:rPr>
      </w:pPr>
      <w:hyperlink r:id="rId13" w:history="1">
        <w:r w:rsidR="002973F8" w:rsidRPr="00923B2A">
          <w:rPr>
            <w:rStyle w:val="Hyperlink"/>
            <w:color w:val="auto"/>
            <w:szCs w:val="22"/>
            <w:lang w:val="es-ES"/>
          </w:rPr>
          <w:t>mgiovachinimj@gmail.com</w:t>
        </w:r>
      </w:hyperlink>
      <w:r w:rsidR="00A530ED" w:rsidRPr="00923B2A">
        <w:rPr>
          <w:szCs w:val="22"/>
          <w:u w:val="single"/>
          <w:lang w:val="es-ES"/>
        </w:rPr>
        <w:t xml:space="preserve"> </w:t>
      </w:r>
    </w:p>
    <w:p w14:paraId="687057DA" w14:textId="77777777" w:rsidR="0088142F" w:rsidRPr="00923B2A" w:rsidRDefault="0088142F" w:rsidP="0088142F">
      <w:pPr>
        <w:rPr>
          <w:szCs w:val="22"/>
          <w:u w:val="single"/>
          <w:lang w:val="es-ES"/>
        </w:rPr>
      </w:pPr>
    </w:p>
    <w:p w14:paraId="38E73AB6" w14:textId="4C39A260" w:rsidR="00DD25AD" w:rsidRPr="00923B2A" w:rsidRDefault="00DD25AD" w:rsidP="00DD25AD">
      <w:pPr>
        <w:rPr>
          <w:szCs w:val="22"/>
          <w:lang w:val="es-ES"/>
        </w:rPr>
      </w:pPr>
      <w:r w:rsidRPr="00923B2A">
        <w:rPr>
          <w:szCs w:val="22"/>
          <w:lang w:val="es-ES"/>
        </w:rPr>
        <w:t xml:space="preserve">Nadia SOCOLOFF (Sra.), Primera Secretaria, </w:t>
      </w:r>
      <w:r w:rsidR="00AA06F1" w:rsidRPr="00923B2A">
        <w:rPr>
          <w:szCs w:val="22"/>
          <w:lang w:val="es-ES"/>
        </w:rPr>
        <w:t>Dirección de Negociaciones Económicas Multilaterales</w:t>
      </w:r>
      <w:r w:rsidRPr="00923B2A">
        <w:rPr>
          <w:szCs w:val="22"/>
          <w:lang w:val="es-ES"/>
        </w:rPr>
        <w:t>, Ministerio de Relaciones Exteriores, Comercio Internacional y Culto, Buenos</w:t>
      </w:r>
      <w:r w:rsidR="00323106" w:rsidRPr="00923B2A">
        <w:rPr>
          <w:szCs w:val="22"/>
          <w:lang w:val="es-ES"/>
        </w:rPr>
        <w:t> </w:t>
      </w:r>
      <w:r w:rsidRPr="00923B2A">
        <w:rPr>
          <w:szCs w:val="22"/>
          <w:lang w:val="es-ES"/>
        </w:rPr>
        <w:t>Aires</w:t>
      </w:r>
    </w:p>
    <w:p w14:paraId="19C41CE7" w14:textId="77777777" w:rsidR="00AA06F1" w:rsidRPr="00923B2A" w:rsidRDefault="00AA06F1" w:rsidP="00AA06F1">
      <w:pPr>
        <w:rPr>
          <w:szCs w:val="22"/>
        </w:rPr>
      </w:pPr>
      <w:r w:rsidRPr="00923B2A">
        <w:rPr>
          <w:szCs w:val="22"/>
          <w:u w:val="single"/>
        </w:rPr>
        <w:t xml:space="preserve">ndf@mrecic.gov.ar </w:t>
      </w:r>
    </w:p>
    <w:p w14:paraId="13959A05" w14:textId="77777777" w:rsidR="004A4D97" w:rsidRPr="00923B2A" w:rsidRDefault="004A4D97" w:rsidP="004A4D97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>ARMÉNIE/ARMENIA</w:t>
      </w:r>
    </w:p>
    <w:p w14:paraId="6D426BF5" w14:textId="77777777" w:rsidR="004A4D97" w:rsidRPr="00923B2A" w:rsidRDefault="004A4D97" w:rsidP="004A4D97">
      <w:pPr>
        <w:rPr>
          <w:szCs w:val="22"/>
          <w:lang w:val="en-US"/>
        </w:rPr>
      </w:pPr>
      <w:r w:rsidRPr="00923B2A">
        <w:rPr>
          <w:szCs w:val="22"/>
          <w:lang w:val="en-US"/>
        </w:rPr>
        <w:t>Kristine HAMBARYAN (Ms.), Head, Intellectual Property Office, Ministry of Economy of the Republic of Armenia, Yerevan</w:t>
      </w:r>
    </w:p>
    <w:p w14:paraId="28349469" w14:textId="77777777" w:rsidR="004A4D97" w:rsidRPr="00923B2A" w:rsidRDefault="004A4D97" w:rsidP="004A4D97">
      <w:pPr>
        <w:rPr>
          <w:szCs w:val="22"/>
          <w:lang w:val="en-US"/>
        </w:rPr>
      </w:pPr>
    </w:p>
    <w:p w14:paraId="042E441C" w14:textId="00A915CC" w:rsidR="004A4D97" w:rsidRPr="00923B2A" w:rsidRDefault="004A4D97" w:rsidP="004A4D97">
      <w:pPr>
        <w:rPr>
          <w:szCs w:val="22"/>
          <w:lang w:val="en-US"/>
        </w:rPr>
      </w:pPr>
      <w:r w:rsidRPr="00923B2A">
        <w:rPr>
          <w:szCs w:val="22"/>
          <w:lang w:val="en-US"/>
        </w:rPr>
        <w:t>Elen HAMBARDZUMYAN (Ms.), Senior Specialist, Intellectual Property Office, Ministry</w:t>
      </w:r>
      <w:r w:rsidR="00323106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of</w:t>
      </w:r>
      <w:r w:rsidR="00323106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Economy of the Republic of Armenia, Yerevan</w:t>
      </w:r>
    </w:p>
    <w:p w14:paraId="7DF78FFA" w14:textId="77777777" w:rsidR="00B272D2" w:rsidRPr="00923B2A" w:rsidRDefault="00B272D2" w:rsidP="003B78DA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AUSTRALIE/AUSTRALIA</w:t>
      </w:r>
    </w:p>
    <w:p w14:paraId="1D5B77A9" w14:textId="77777777" w:rsidR="00093732" w:rsidRPr="00923B2A" w:rsidRDefault="00093732" w:rsidP="00093732">
      <w:pPr>
        <w:rPr>
          <w:szCs w:val="22"/>
          <w:lang w:val="en-US"/>
        </w:rPr>
      </w:pPr>
      <w:r w:rsidRPr="00923B2A">
        <w:rPr>
          <w:szCs w:val="22"/>
          <w:lang w:val="en-US"/>
        </w:rPr>
        <w:t>Lara KEOGH (Ms.), Policy Officer, IP Australia, Canberra</w:t>
      </w:r>
    </w:p>
    <w:p w14:paraId="590A6263" w14:textId="77777777" w:rsidR="00093732" w:rsidRPr="00923B2A" w:rsidRDefault="00093732" w:rsidP="00093732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lara.keogh@ipaustralia.gov.au </w:t>
      </w:r>
    </w:p>
    <w:p w14:paraId="7E6D618D" w14:textId="77777777" w:rsidR="00B272D2" w:rsidRPr="00923B2A" w:rsidRDefault="00B272D2" w:rsidP="003B78DA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AUTRICHE/AUSTRIA</w:t>
      </w:r>
    </w:p>
    <w:p w14:paraId="45446C83" w14:textId="77777777" w:rsidR="00B272D2" w:rsidRPr="00923B2A" w:rsidRDefault="00B272D2" w:rsidP="00B272D2">
      <w:pPr>
        <w:rPr>
          <w:szCs w:val="22"/>
          <w:lang w:val="en-US"/>
        </w:rPr>
      </w:pPr>
      <w:r w:rsidRPr="00923B2A">
        <w:rPr>
          <w:szCs w:val="22"/>
          <w:lang w:val="en-US"/>
        </w:rPr>
        <w:t>Johannes WERNER (Mr.), Head, Department for International Relations, Austrian Patent Office</w:t>
      </w:r>
      <w:r w:rsidR="00C527C1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(APO), Federal Ministry for Climate Action, Environment, Energy, Mobility, Innovation</w:t>
      </w:r>
      <w:r w:rsidR="00C527C1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and Technology, Vienna</w:t>
      </w:r>
    </w:p>
    <w:p w14:paraId="6D03B507" w14:textId="12856F46" w:rsidR="00B272D2" w:rsidRPr="00923B2A" w:rsidRDefault="00B76C92" w:rsidP="003B78DA">
      <w:pPr>
        <w:rPr>
          <w:szCs w:val="22"/>
          <w:u w:val="single"/>
          <w:lang w:val="pt-PT"/>
        </w:rPr>
      </w:pPr>
      <w:hyperlink r:id="rId14" w:history="1">
        <w:r w:rsidR="00B272D2" w:rsidRPr="00923B2A">
          <w:rPr>
            <w:rStyle w:val="Hyperlink"/>
            <w:color w:val="auto"/>
            <w:szCs w:val="22"/>
            <w:lang w:val="pt-PT"/>
          </w:rPr>
          <w:t>johannes.werner@patentamt.at</w:t>
        </w:r>
      </w:hyperlink>
      <w:r w:rsidR="00B272D2" w:rsidRPr="00923B2A">
        <w:rPr>
          <w:szCs w:val="22"/>
          <w:u w:val="single"/>
          <w:lang w:val="pt-PT"/>
        </w:rPr>
        <w:t xml:space="preserve"> </w:t>
      </w:r>
    </w:p>
    <w:p w14:paraId="4244CCC5" w14:textId="77777777" w:rsidR="00721658" w:rsidRPr="00923B2A" w:rsidRDefault="00721658" w:rsidP="00721658">
      <w:pPr>
        <w:pStyle w:val="Heading2"/>
        <w:spacing w:before="480" w:after="220"/>
        <w:rPr>
          <w:u w:val="single"/>
          <w:lang w:val="pt-PT"/>
        </w:rPr>
      </w:pPr>
      <w:r w:rsidRPr="00923B2A">
        <w:rPr>
          <w:u w:val="single"/>
          <w:lang w:val="pt-PT"/>
        </w:rPr>
        <w:t>AZERBAÏDJAN/AZERBAIJAN</w:t>
      </w:r>
    </w:p>
    <w:p w14:paraId="64708BE3" w14:textId="08629EED" w:rsidR="00721658" w:rsidRPr="00923B2A" w:rsidRDefault="00721658" w:rsidP="00721658">
      <w:pPr>
        <w:rPr>
          <w:szCs w:val="22"/>
          <w:lang w:val="en-US"/>
        </w:rPr>
      </w:pPr>
      <w:r w:rsidRPr="00923B2A">
        <w:rPr>
          <w:szCs w:val="22"/>
          <w:lang w:val="en-US"/>
        </w:rPr>
        <w:t>Gulnara RUSTAMOVA (Ms.), Advisor to the Chairman of the Board, Administrative</w:t>
      </w:r>
      <w:r w:rsidR="00323106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Department, Intellectual Property Agency</w:t>
      </w:r>
      <w:r w:rsidR="0013617F" w:rsidRPr="00923B2A">
        <w:rPr>
          <w:szCs w:val="22"/>
          <w:lang w:val="en-US"/>
        </w:rPr>
        <w:t xml:space="preserve"> of the Republic of Azerbaijan</w:t>
      </w:r>
      <w:r w:rsidRPr="00923B2A">
        <w:rPr>
          <w:szCs w:val="22"/>
          <w:lang w:val="en-US"/>
        </w:rPr>
        <w:t>, Baku</w:t>
      </w:r>
    </w:p>
    <w:p w14:paraId="4CB37A00" w14:textId="77777777" w:rsidR="00721658" w:rsidRPr="00923B2A" w:rsidRDefault="00721658" w:rsidP="00721658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g.rustamova@copat.gov.az </w:t>
      </w:r>
    </w:p>
    <w:p w14:paraId="2ABDBFD6" w14:textId="77777777" w:rsidR="00B63F1D" w:rsidRPr="00923B2A" w:rsidRDefault="00B63F1D" w:rsidP="003B78DA">
      <w:pPr>
        <w:pStyle w:val="Heading2"/>
        <w:spacing w:before="480" w:after="220"/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>BANGLADESH</w:t>
      </w:r>
    </w:p>
    <w:p w14:paraId="6BBA4CB7" w14:textId="1AFB6B23" w:rsidR="005C7E07" w:rsidRPr="00923B2A" w:rsidRDefault="005C7E07" w:rsidP="005C7E07">
      <w:pPr>
        <w:rPr>
          <w:szCs w:val="22"/>
        </w:rPr>
      </w:pPr>
      <w:r w:rsidRPr="00923B2A">
        <w:rPr>
          <w:szCs w:val="22"/>
        </w:rPr>
        <w:t>Shanchita HAQUE (Ms.), Minister, Deputy Permanent Representative, Permanent Mission, Geneva</w:t>
      </w:r>
    </w:p>
    <w:p w14:paraId="42159759" w14:textId="77777777" w:rsidR="005C7E07" w:rsidRPr="00923B2A" w:rsidRDefault="005C7E07" w:rsidP="005C7E07">
      <w:pPr>
        <w:rPr>
          <w:szCs w:val="22"/>
        </w:rPr>
      </w:pPr>
      <w:r w:rsidRPr="00923B2A">
        <w:rPr>
          <w:szCs w:val="22"/>
          <w:u w:val="single"/>
        </w:rPr>
        <w:t xml:space="preserve">shanchita.haque@mofa.gov.bd </w:t>
      </w:r>
    </w:p>
    <w:p w14:paraId="4A1FAC08" w14:textId="77777777" w:rsidR="005C7E07" w:rsidRPr="00923B2A" w:rsidRDefault="005C7E07" w:rsidP="005C7E07">
      <w:pPr>
        <w:rPr>
          <w:szCs w:val="22"/>
        </w:rPr>
      </w:pPr>
    </w:p>
    <w:p w14:paraId="4C755001" w14:textId="4FF5559D" w:rsidR="00721658" w:rsidRPr="00923B2A" w:rsidRDefault="00721658" w:rsidP="00721658">
      <w:pPr>
        <w:rPr>
          <w:szCs w:val="22"/>
          <w:lang w:val="en-US"/>
        </w:rPr>
      </w:pPr>
      <w:r w:rsidRPr="00923B2A">
        <w:rPr>
          <w:szCs w:val="22"/>
          <w:lang w:val="en-US"/>
        </w:rPr>
        <w:t>Zanendra Nath SARKER (Mr.), Registrar, Department of Patents, Designs and Trademarks</w:t>
      </w:r>
      <w:r w:rsidR="0013617F" w:rsidRPr="00923B2A">
        <w:rPr>
          <w:szCs w:val="22"/>
          <w:lang w:val="en-US"/>
        </w:rPr>
        <w:t> (DPDT)</w:t>
      </w:r>
      <w:r w:rsidR="00A02969" w:rsidRPr="00923B2A">
        <w:rPr>
          <w:szCs w:val="22"/>
          <w:lang w:val="en-US"/>
        </w:rPr>
        <w:t>,</w:t>
      </w:r>
      <w:r w:rsidRPr="00923B2A">
        <w:rPr>
          <w:szCs w:val="22"/>
          <w:lang w:val="en-US"/>
        </w:rPr>
        <w:t xml:space="preserve"> Ministry of Industries, Dhaka</w:t>
      </w:r>
    </w:p>
    <w:p w14:paraId="4B8B1958" w14:textId="240A87F4" w:rsidR="00721658" w:rsidRPr="00923B2A" w:rsidRDefault="00B76C92" w:rsidP="00721658">
      <w:pPr>
        <w:rPr>
          <w:szCs w:val="22"/>
          <w:u w:val="single"/>
          <w:lang w:val="en-US"/>
        </w:rPr>
      </w:pPr>
      <w:hyperlink r:id="rId15" w:history="1">
        <w:r w:rsidR="005C7E07" w:rsidRPr="00923B2A">
          <w:rPr>
            <w:rStyle w:val="Hyperlink"/>
            <w:color w:val="auto"/>
            <w:szCs w:val="22"/>
            <w:lang w:val="en-US"/>
          </w:rPr>
          <w:t>szanendra11@yahoo.com</w:t>
        </w:r>
      </w:hyperlink>
    </w:p>
    <w:p w14:paraId="7B28D8CB" w14:textId="6351111D" w:rsidR="005C7E07" w:rsidRPr="00923B2A" w:rsidRDefault="005C7E07" w:rsidP="00721658">
      <w:pPr>
        <w:rPr>
          <w:szCs w:val="22"/>
          <w:u w:val="single"/>
          <w:lang w:val="en-US"/>
        </w:rPr>
      </w:pPr>
    </w:p>
    <w:p w14:paraId="3BD10CC9" w14:textId="23F4F3EE" w:rsidR="005C7E07" w:rsidRPr="00923B2A" w:rsidRDefault="005C7E07" w:rsidP="005C7E07">
      <w:pPr>
        <w:rPr>
          <w:szCs w:val="22"/>
          <w:lang w:val="en-US"/>
        </w:rPr>
      </w:pPr>
      <w:r w:rsidRPr="00923B2A">
        <w:rPr>
          <w:szCs w:val="22"/>
          <w:lang w:val="en-US"/>
        </w:rPr>
        <w:t>Ahmed Tanmay Tahsin RATUL (Mr.), Second Secretary, Permanent Mission, Geneva</w:t>
      </w:r>
    </w:p>
    <w:p w14:paraId="5DE45EE6" w14:textId="77777777" w:rsidR="005C7E07" w:rsidRPr="00923B2A" w:rsidRDefault="005C7E07" w:rsidP="005C7E07">
      <w:pPr>
        <w:rPr>
          <w:szCs w:val="22"/>
          <w:lang w:val="pt-PT"/>
        </w:rPr>
      </w:pPr>
      <w:r w:rsidRPr="00923B2A">
        <w:rPr>
          <w:szCs w:val="22"/>
          <w:u w:val="single"/>
          <w:lang w:val="pt-PT"/>
        </w:rPr>
        <w:t xml:space="preserve">ahmed.ratul@mofa.gov.bd </w:t>
      </w:r>
    </w:p>
    <w:p w14:paraId="22015C16" w14:textId="77777777" w:rsidR="00D61123" w:rsidRPr="00923B2A" w:rsidRDefault="00D61123" w:rsidP="00D61123">
      <w:pPr>
        <w:pStyle w:val="Heading2"/>
        <w:spacing w:before="480" w:after="220"/>
        <w:rPr>
          <w:u w:val="single"/>
          <w:lang w:val="pt-PT"/>
        </w:rPr>
      </w:pPr>
      <w:r w:rsidRPr="00923B2A">
        <w:rPr>
          <w:u w:val="single"/>
          <w:lang w:val="pt-PT"/>
        </w:rPr>
        <w:t>BARBADE/BARBADOS</w:t>
      </w:r>
    </w:p>
    <w:p w14:paraId="2CA81403" w14:textId="1C28CF9A" w:rsidR="00D61123" w:rsidRPr="00923B2A" w:rsidRDefault="00D61123" w:rsidP="00D61123">
      <w:pPr>
        <w:rPr>
          <w:szCs w:val="22"/>
          <w:lang w:val="en-US"/>
        </w:rPr>
      </w:pPr>
      <w:r w:rsidRPr="00923B2A">
        <w:rPr>
          <w:szCs w:val="22"/>
          <w:lang w:val="en-US"/>
        </w:rPr>
        <w:t>Tamar GRANT (Ms.), Deputy Registrar, Corporate Affairs and Intellectual Property Office (CAIPO), Ministry of Energy and Business Development, Bridgetown</w:t>
      </w:r>
    </w:p>
    <w:p w14:paraId="64B10116" w14:textId="27AA48F5" w:rsidR="005E3267" w:rsidRPr="00923B2A" w:rsidRDefault="005E3267" w:rsidP="00D61123">
      <w:pPr>
        <w:rPr>
          <w:szCs w:val="22"/>
          <w:lang w:val="en-US"/>
        </w:rPr>
      </w:pPr>
    </w:p>
    <w:p w14:paraId="4ABDA36A" w14:textId="2EA04A16" w:rsidR="005E3267" w:rsidRPr="00923B2A" w:rsidRDefault="005E3267" w:rsidP="00D61123">
      <w:pPr>
        <w:rPr>
          <w:szCs w:val="22"/>
          <w:lang w:val="en-US"/>
        </w:rPr>
      </w:pPr>
      <w:r w:rsidRPr="00923B2A">
        <w:rPr>
          <w:szCs w:val="22"/>
          <w:lang w:val="en-US"/>
        </w:rPr>
        <w:t>Ricardo KELLMAN (Mr.), Counselor, Permanent Mission, Geneva</w:t>
      </w:r>
    </w:p>
    <w:p w14:paraId="32581CC9" w14:textId="77777777" w:rsidR="00A530ED" w:rsidRPr="00923B2A" w:rsidRDefault="00A530ED" w:rsidP="00BF7BB2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BÉLARUS/BELARUS</w:t>
      </w:r>
    </w:p>
    <w:p w14:paraId="7955205C" w14:textId="77777777" w:rsidR="00915859" w:rsidRPr="00923B2A" w:rsidRDefault="00915859" w:rsidP="00915859">
      <w:pPr>
        <w:rPr>
          <w:szCs w:val="22"/>
          <w:lang w:val="en-US"/>
        </w:rPr>
      </w:pPr>
      <w:r w:rsidRPr="00923B2A">
        <w:rPr>
          <w:szCs w:val="22"/>
          <w:lang w:val="en-US"/>
        </w:rPr>
        <w:t>Arthur AKHRAMENKA (Mr.), Head, International Cooperation Division, National Center of Intellectual Property (NCIP), Minsk</w:t>
      </w:r>
    </w:p>
    <w:p w14:paraId="51C7655A" w14:textId="430E65F8" w:rsidR="00915859" w:rsidRPr="00923B2A" w:rsidRDefault="00B76C92" w:rsidP="00915859">
      <w:pPr>
        <w:rPr>
          <w:szCs w:val="22"/>
          <w:u w:val="single"/>
          <w:lang w:val="en-US"/>
        </w:rPr>
      </w:pPr>
      <w:hyperlink r:id="rId16" w:history="1">
        <w:r w:rsidR="00915859" w:rsidRPr="00923B2A">
          <w:rPr>
            <w:rStyle w:val="Hyperlink"/>
            <w:color w:val="auto"/>
            <w:szCs w:val="22"/>
            <w:lang w:val="en-US"/>
          </w:rPr>
          <w:t>icd@ncip.by</w:t>
        </w:r>
      </w:hyperlink>
      <w:r w:rsidR="00915859" w:rsidRPr="00923B2A">
        <w:rPr>
          <w:szCs w:val="22"/>
          <w:u w:val="single"/>
          <w:lang w:val="en-US"/>
        </w:rPr>
        <w:t xml:space="preserve"> </w:t>
      </w:r>
    </w:p>
    <w:p w14:paraId="73806010" w14:textId="77777777" w:rsidR="00BF7BB2" w:rsidRPr="00923B2A" w:rsidRDefault="00BF7BB2" w:rsidP="00BF7BB2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BOLIVIE (ÉTAT PLURINATIONAL DE)/BOLIVIA (PLURINATIONAL STATE OF)</w:t>
      </w:r>
    </w:p>
    <w:p w14:paraId="3EE7EEAD" w14:textId="5C4E334E" w:rsidR="005E3267" w:rsidRPr="00923B2A" w:rsidRDefault="005E3267" w:rsidP="005E3267">
      <w:pPr>
        <w:rPr>
          <w:szCs w:val="22"/>
          <w:lang w:val="en-US"/>
        </w:rPr>
      </w:pPr>
      <w:r w:rsidRPr="00923B2A">
        <w:rPr>
          <w:szCs w:val="22"/>
          <w:lang w:val="en-US"/>
        </w:rPr>
        <w:t>Mariana Yarmila NARVAEZ VARGAS (Sra.), Segunda Secretaria, Misión Permanente, Ginebra</w:t>
      </w:r>
    </w:p>
    <w:p w14:paraId="04542DC2" w14:textId="0A6E2757" w:rsidR="00BF7BB2" w:rsidRPr="00923B2A" w:rsidRDefault="00BF7BB2" w:rsidP="00BF7BB2">
      <w:pPr>
        <w:rPr>
          <w:szCs w:val="22"/>
          <w:lang w:val="en-US"/>
        </w:rPr>
      </w:pPr>
    </w:p>
    <w:p w14:paraId="69881851" w14:textId="77777777" w:rsidR="00B63F1D" w:rsidRPr="00923B2A" w:rsidRDefault="00B63F1D" w:rsidP="00602F74">
      <w:pPr>
        <w:pStyle w:val="Heading2"/>
        <w:spacing w:before="480" w:after="220"/>
        <w:rPr>
          <w:b/>
          <w:i/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>BRÉSIL/BRAZIL</w:t>
      </w:r>
    </w:p>
    <w:p w14:paraId="2519C779" w14:textId="06343D93" w:rsidR="009575D8" w:rsidRPr="00923B2A" w:rsidRDefault="009575D8" w:rsidP="007810DE">
      <w:pPr>
        <w:spacing w:after="240"/>
        <w:rPr>
          <w:szCs w:val="22"/>
          <w:lang w:val="en-US"/>
        </w:rPr>
      </w:pPr>
      <w:r w:rsidRPr="00923B2A">
        <w:rPr>
          <w:szCs w:val="22"/>
          <w:lang w:val="en-US"/>
        </w:rPr>
        <w:t>Bruno DIAS ROHDE (Mr.), Analyst, Coordination of International Relations, National Institute of Industrial Property (INPI), Ministry of Economy, Rio de Janeiro</w:t>
      </w:r>
    </w:p>
    <w:p w14:paraId="127C68C6" w14:textId="6987EF7E" w:rsidR="00100F1E" w:rsidRPr="00923B2A" w:rsidRDefault="00100F1E" w:rsidP="00100F1E">
      <w:pPr>
        <w:rPr>
          <w:szCs w:val="22"/>
          <w:lang w:val="en-US"/>
        </w:rPr>
      </w:pPr>
      <w:r w:rsidRPr="00923B2A">
        <w:rPr>
          <w:szCs w:val="22"/>
          <w:lang w:val="en-US"/>
        </w:rPr>
        <w:t>Flávia ELIAS TRIGUEIRO (Ms.), Expert, National Institute of Industrial Property (INPI), Ministry</w:t>
      </w:r>
      <w:r w:rsidR="00323106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of Economy, Rio de Janeiro</w:t>
      </w:r>
    </w:p>
    <w:p w14:paraId="49CC289B" w14:textId="77A88CAE" w:rsidR="00100F1E" w:rsidRPr="00923B2A" w:rsidRDefault="00100F1E" w:rsidP="00100F1E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flaviat@inpi.gov.br </w:t>
      </w:r>
    </w:p>
    <w:p w14:paraId="1829D51E" w14:textId="77777777" w:rsidR="00100F1E" w:rsidRPr="00923B2A" w:rsidRDefault="00100F1E" w:rsidP="00100F1E">
      <w:pPr>
        <w:rPr>
          <w:szCs w:val="22"/>
          <w:lang w:val="en-US"/>
        </w:rPr>
      </w:pPr>
    </w:p>
    <w:p w14:paraId="690643F2" w14:textId="1EFB9F19" w:rsidR="00B63F1D" w:rsidRPr="00923B2A" w:rsidRDefault="00B63F1D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>La</w:t>
      </w:r>
      <w:r w:rsidR="00205626" w:rsidRPr="00923B2A">
        <w:rPr>
          <w:szCs w:val="22"/>
          <w:lang w:val="en-US"/>
        </w:rPr>
        <w:t>í</w:t>
      </w:r>
      <w:r w:rsidRPr="00923B2A">
        <w:rPr>
          <w:szCs w:val="22"/>
          <w:lang w:val="en-US"/>
        </w:rPr>
        <w:t xml:space="preserve">s </w:t>
      </w:r>
      <w:r w:rsidR="00C527C1" w:rsidRPr="00923B2A">
        <w:rPr>
          <w:szCs w:val="22"/>
          <w:lang w:val="en-US"/>
        </w:rPr>
        <w:t xml:space="preserve">LOREDO GAMA </w:t>
      </w:r>
      <w:r w:rsidRPr="00923B2A">
        <w:rPr>
          <w:szCs w:val="22"/>
          <w:lang w:val="en-US"/>
        </w:rPr>
        <w:t>TAMANINI (Ms.), Second Secretary, Permanent Mission</w:t>
      </w:r>
      <w:r w:rsidR="00D22938" w:rsidRPr="00923B2A">
        <w:rPr>
          <w:szCs w:val="22"/>
          <w:lang w:val="en-US"/>
        </w:rPr>
        <w:t xml:space="preserve"> to the World</w:t>
      </w:r>
      <w:r w:rsidR="00323106" w:rsidRPr="00923B2A">
        <w:rPr>
          <w:szCs w:val="22"/>
          <w:lang w:val="en-US"/>
        </w:rPr>
        <w:t> </w:t>
      </w:r>
      <w:r w:rsidR="00D22938" w:rsidRPr="00923B2A">
        <w:rPr>
          <w:szCs w:val="22"/>
          <w:lang w:val="en-US"/>
        </w:rPr>
        <w:t>Trade Organization (WTO)</w:t>
      </w:r>
      <w:r w:rsidRPr="00923B2A">
        <w:rPr>
          <w:szCs w:val="22"/>
          <w:lang w:val="en-US"/>
        </w:rPr>
        <w:t>, Geneva</w:t>
      </w:r>
    </w:p>
    <w:p w14:paraId="306996B2" w14:textId="1A6ABC21" w:rsidR="00915859" w:rsidRPr="00923B2A" w:rsidRDefault="00B76C92" w:rsidP="007810DE">
      <w:pPr>
        <w:rPr>
          <w:szCs w:val="22"/>
          <w:u w:val="single"/>
          <w:lang w:val="de-CH"/>
        </w:rPr>
      </w:pPr>
      <w:hyperlink r:id="rId17" w:history="1">
        <w:r w:rsidR="002973F8" w:rsidRPr="00923B2A">
          <w:rPr>
            <w:rStyle w:val="Hyperlink"/>
            <w:color w:val="auto"/>
            <w:szCs w:val="22"/>
            <w:lang w:val="de-CH"/>
          </w:rPr>
          <w:t>lais.tamanini@itamaraty.gov.br</w:t>
        </w:r>
      </w:hyperlink>
      <w:r w:rsidR="00B63F1D" w:rsidRPr="00923B2A">
        <w:rPr>
          <w:szCs w:val="22"/>
          <w:u w:val="single"/>
          <w:lang w:val="de-CH"/>
        </w:rPr>
        <w:t xml:space="preserve"> </w:t>
      </w:r>
    </w:p>
    <w:p w14:paraId="5DC70733" w14:textId="77777777" w:rsidR="00915859" w:rsidRPr="00923B2A" w:rsidRDefault="00915859" w:rsidP="00915859">
      <w:pPr>
        <w:pStyle w:val="Heading2"/>
        <w:spacing w:before="480" w:after="220"/>
        <w:rPr>
          <w:u w:val="single"/>
          <w:lang w:val="de-CH"/>
        </w:rPr>
      </w:pPr>
      <w:r w:rsidRPr="00923B2A">
        <w:rPr>
          <w:u w:val="single"/>
          <w:lang w:val="de-CH"/>
        </w:rPr>
        <w:t>BULGARIE/BULGARIA</w:t>
      </w:r>
    </w:p>
    <w:p w14:paraId="376C15E1" w14:textId="77777777" w:rsidR="00915859" w:rsidRPr="00923B2A" w:rsidRDefault="00915859" w:rsidP="00915859">
      <w:pPr>
        <w:rPr>
          <w:szCs w:val="22"/>
          <w:lang w:val="en-US"/>
        </w:rPr>
      </w:pPr>
      <w:r w:rsidRPr="00923B2A">
        <w:rPr>
          <w:szCs w:val="22"/>
          <w:lang w:val="en-US"/>
        </w:rPr>
        <w:t>Neli STOEVA (Ms.), Principal Expert, Examination and Protection of Inventions, Utility Models and Industrial Designs, Patent Office of the Republic of Bulgaria, Sofia</w:t>
      </w:r>
    </w:p>
    <w:p w14:paraId="48903739" w14:textId="77777777" w:rsidR="00915859" w:rsidRPr="00923B2A" w:rsidRDefault="00915859" w:rsidP="00915859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nstoeva@bpo.bg </w:t>
      </w:r>
    </w:p>
    <w:p w14:paraId="5FA3616B" w14:textId="77777777" w:rsidR="00915859" w:rsidRPr="00923B2A" w:rsidRDefault="00915859" w:rsidP="00915859">
      <w:pPr>
        <w:rPr>
          <w:szCs w:val="22"/>
          <w:lang w:val="en-US"/>
        </w:rPr>
      </w:pPr>
    </w:p>
    <w:p w14:paraId="19DD2C4D" w14:textId="77777777" w:rsidR="00915859" w:rsidRPr="00923B2A" w:rsidRDefault="00915859" w:rsidP="00915859">
      <w:pPr>
        <w:rPr>
          <w:szCs w:val="22"/>
          <w:lang w:val="en-US"/>
        </w:rPr>
      </w:pPr>
      <w:r w:rsidRPr="00923B2A">
        <w:rPr>
          <w:szCs w:val="22"/>
          <w:lang w:val="en-US"/>
        </w:rPr>
        <w:t>Nikoleta VOYNOVA (Ms.), Junior Expert, Administrative and Legal Activities, Patent Office of the Republic of Bulgaria, Sofia</w:t>
      </w:r>
    </w:p>
    <w:p w14:paraId="54F94510" w14:textId="77777777" w:rsidR="00915859" w:rsidRPr="00923B2A" w:rsidRDefault="00915859" w:rsidP="00915859">
      <w:pPr>
        <w:rPr>
          <w:szCs w:val="22"/>
        </w:rPr>
      </w:pPr>
      <w:r w:rsidRPr="00923B2A">
        <w:rPr>
          <w:szCs w:val="22"/>
          <w:u w:val="single"/>
        </w:rPr>
        <w:t xml:space="preserve">nvoynova@bpo.bg </w:t>
      </w:r>
    </w:p>
    <w:p w14:paraId="79DB4E67" w14:textId="77777777" w:rsidR="00A530ED" w:rsidRPr="00923B2A" w:rsidRDefault="00A530ED" w:rsidP="00602F74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>BURKINA FASO</w:t>
      </w:r>
    </w:p>
    <w:p w14:paraId="6D5BAC38" w14:textId="3125731E" w:rsidR="00A02969" w:rsidRPr="00923B2A" w:rsidRDefault="00A02969" w:rsidP="00A02969">
      <w:pPr>
        <w:rPr>
          <w:szCs w:val="22"/>
        </w:rPr>
      </w:pPr>
      <w:r w:rsidRPr="00923B2A">
        <w:rPr>
          <w:szCs w:val="22"/>
        </w:rPr>
        <w:t xml:space="preserve">Lodouba KOHIO (M.), </w:t>
      </w:r>
      <w:r w:rsidR="00827BE6" w:rsidRPr="00923B2A">
        <w:rPr>
          <w:szCs w:val="22"/>
        </w:rPr>
        <w:t>c</w:t>
      </w:r>
      <w:r w:rsidRPr="00923B2A">
        <w:rPr>
          <w:szCs w:val="22"/>
        </w:rPr>
        <w:t xml:space="preserve">hef, Département des études, de la formation et du partenariat, </w:t>
      </w:r>
      <w:r w:rsidR="00EC1973" w:rsidRPr="00923B2A">
        <w:rPr>
          <w:szCs w:val="22"/>
        </w:rPr>
        <w:t>Centre</w:t>
      </w:r>
      <w:r w:rsidR="00D22938" w:rsidRPr="00923B2A">
        <w:rPr>
          <w:szCs w:val="22"/>
        </w:rPr>
        <w:t> </w:t>
      </w:r>
      <w:r w:rsidR="00EC1973" w:rsidRPr="00923B2A">
        <w:rPr>
          <w:szCs w:val="22"/>
        </w:rPr>
        <w:t xml:space="preserve">national de la propriété industrielle (CNPI), </w:t>
      </w:r>
      <w:r w:rsidRPr="00923B2A">
        <w:rPr>
          <w:szCs w:val="22"/>
        </w:rPr>
        <w:t>Ministère d</w:t>
      </w:r>
      <w:r w:rsidR="00EC1973" w:rsidRPr="00923B2A">
        <w:rPr>
          <w:szCs w:val="22"/>
        </w:rPr>
        <w:t>e l’industrie, du commerce et de l’artisanat</w:t>
      </w:r>
      <w:r w:rsidRPr="00923B2A">
        <w:rPr>
          <w:szCs w:val="22"/>
        </w:rPr>
        <w:t>, Ouagadougou</w:t>
      </w:r>
    </w:p>
    <w:p w14:paraId="70EAC246" w14:textId="77777777" w:rsidR="00A02969" w:rsidRPr="00923B2A" w:rsidRDefault="00A02969" w:rsidP="00A02969">
      <w:pPr>
        <w:rPr>
          <w:szCs w:val="22"/>
        </w:rPr>
      </w:pPr>
      <w:r w:rsidRPr="00923B2A">
        <w:rPr>
          <w:szCs w:val="22"/>
          <w:u w:val="single"/>
        </w:rPr>
        <w:t xml:space="preserve">lodoubakohio@gmail.com </w:t>
      </w:r>
    </w:p>
    <w:p w14:paraId="792BE0DA" w14:textId="77777777" w:rsidR="00A02969" w:rsidRPr="00923B2A" w:rsidRDefault="00A02969" w:rsidP="007810DE">
      <w:pPr>
        <w:rPr>
          <w:szCs w:val="22"/>
        </w:rPr>
      </w:pPr>
    </w:p>
    <w:p w14:paraId="235DFAEA" w14:textId="77777777" w:rsidR="00A530ED" w:rsidRPr="00923B2A" w:rsidRDefault="00205626" w:rsidP="007810DE">
      <w:pPr>
        <w:rPr>
          <w:szCs w:val="22"/>
        </w:rPr>
      </w:pPr>
      <w:r w:rsidRPr="00923B2A">
        <w:rPr>
          <w:szCs w:val="22"/>
        </w:rPr>
        <w:t xml:space="preserve">Sibdou </w:t>
      </w:r>
      <w:r w:rsidR="00A530ED" w:rsidRPr="00923B2A">
        <w:rPr>
          <w:szCs w:val="22"/>
        </w:rPr>
        <w:t>Mireille SOUGOURI KABORE (Mme), attachée, Mission permanente, Genève</w:t>
      </w:r>
    </w:p>
    <w:p w14:paraId="676FB640" w14:textId="0BBFFA16" w:rsidR="00A530ED" w:rsidRPr="00923B2A" w:rsidRDefault="00B76C92" w:rsidP="007810DE">
      <w:pPr>
        <w:rPr>
          <w:rStyle w:val="Hyperlink"/>
          <w:color w:val="auto"/>
          <w:szCs w:val="22"/>
          <w:lang w:val="en-US"/>
        </w:rPr>
      </w:pPr>
      <w:hyperlink r:id="rId18" w:history="1">
        <w:r w:rsidR="00A530ED" w:rsidRPr="00923B2A">
          <w:rPr>
            <w:rStyle w:val="Hyperlink"/>
            <w:color w:val="auto"/>
            <w:szCs w:val="22"/>
            <w:lang w:val="en-US"/>
          </w:rPr>
          <w:t>sougourikabore@gmail.com</w:t>
        </w:r>
      </w:hyperlink>
    </w:p>
    <w:p w14:paraId="43AFADE2" w14:textId="77777777" w:rsidR="00EE743D" w:rsidRPr="00923B2A" w:rsidRDefault="00EE743D" w:rsidP="00602F74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CAMBODGE/CAMBODIA</w:t>
      </w:r>
    </w:p>
    <w:p w14:paraId="45AEA1E0" w14:textId="04BE02D2" w:rsidR="002708FA" w:rsidRPr="00923B2A" w:rsidRDefault="00681268" w:rsidP="002708FA">
      <w:pPr>
        <w:rPr>
          <w:szCs w:val="22"/>
          <w:lang w:val="en-US"/>
        </w:rPr>
      </w:pPr>
      <w:r w:rsidRPr="00923B2A">
        <w:rPr>
          <w:szCs w:val="22"/>
          <w:lang w:val="en-US"/>
        </w:rPr>
        <w:t>LOY Vichetra (Mr.), Chief</w:t>
      </w:r>
      <w:r w:rsidR="0013617F" w:rsidRPr="00923B2A">
        <w:rPr>
          <w:szCs w:val="22"/>
          <w:lang w:val="en-US"/>
        </w:rPr>
        <w:t>,</w:t>
      </w:r>
      <w:r w:rsidRPr="00923B2A">
        <w:rPr>
          <w:szCs w:val="22"/>
          <w:lang w:val="en-US"/>
        </w:rPr>
        <w:t xml:space="preserve"> Bureau of Intellectual Property Policy, </w:t>
      </w:r>
      <w:r w:rsidR="002708FA" w:rsidRPr="00923B2A">
        <w:rPr>
          <w:szCs w:val="22"/>
          <w:lang w:val="en-US"/>
        </w:rPr>
        <w:t>Department of Intellectual Property</w:t>
      </w:r>
      <w:r w:rsidR="0013617F" w:rsidRPr="00923B2A">
        <w:rPr>
          <w:szCs w:val="22"/>
          <w:lang w:val="en-US"/>
        </w:rPr>
        <w:t xml:space="preserve"> (DIP)</w:t>
      </w:r>
      <w:r w:rsidR="002708FA" w:rsidRPr="00923B2A">
        <w:rPr>
          <w:szCs w:val="22"/>
          <w:lang w:val="en-US"/>
        </w:rPr>
        <w:t>, Ministry of Commerce, Phnom Penh</w:t>
      </w:r>
    </w:p>
    <w:p w14:paraId="5784E1FE" w14:textId="5EE9C507" w:rsidR="00681268" w:rsidRPr="00923B2A" w:rsidRDefault="00B76C92" w:rsidP="00681268">
      <w:pPr>
        <w:rPr>
          <w:szCs w:val="22"/>
          <w:u w:val="single"/>
        </w:rPr>
      </w:pPr>
      <w:hyperlink r:id="rId19" w:history="1">
        <w:r w:rsidR="00A82F18" w:rsidRPr="00923B2A">
          <w:rPr>
            <w:rStyle w:val="Hyperlink"/>
            <w:color w:val="auto"/>
            <w:szCs w:val="22"/>
          </w:rPr>
          <w:t>vichetrakh@yahoo.com</w:t>
        </w:r>
      </w:hyperlink>
    </w:p>
    <w:p w14:paraId="1FDEC263" w14:textId="77777777" w:rsidR="00A82F18" w:rsidRPr="00923B2A" w:rsidRDefault="00A82F18" w:rsidP="00A82F18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>CAMEROUN/CAMEROON</w:t>
      </w:r>
    </w:p>
    <w:p w14:paraId="3FD42622" w14:textId="087ED941" w:rsidR="00A82F18" w:rsidRPr="00923B2A" w:rsidRDefault="00A82F18" w:rsidP="00A82F18">
      <w:pPr>
        <w:rPr>
          <w:szCs w:val="22"/>
        </w:rPr>
      </w:pPr>
      <w:r w:rsidRPr="00923B2A">
        <w:rPr>
          <w:szCs w:val="22"/>
        </w:rPr>
        <w:t>Gaspard Eugène BAP DOM (M.), directeur, Direction du développement technologique et de la propriété intellectuelle, Ministère des mines, de l’industrie et du développement technologique</w:t>
      </w:r>
      <w:r w:rsidR="0013617F" w:rsidRPr="00923B2A">
        <w:rPr>
          <w:szCs w:val="22"/>
        </w:rPr>
        <w:t> </w:t>
      </w:r>
      <w:r w:rsidRPr="00923B2A">
        <w:rPr>
          <w:szCs w:val="22"/>
        </w:rPr>
        <w:t>(MINMIDT), Yaoundé</w:t>
      </w:r>
    </w:p>
    <w:p w14:paraId="48C7BBD8" w14:textId="49388FBC" w:rsidR="00A82F18" w:rsidRPr="00923B2A" w:rsidRDefault="00B76C92" w:rsidP="00A82F18">
      <w:pPr>
        <w:rPr>
          <w:szCs w:val="22"/>
          <w:u w:val="single"/>
        </w:rPr>
      </w:pPr>
      <w:hyperlink r:id="rId20" w:history="1">
        <w:r w:rsidR="00A82F18" w:rsidRPr="00923B2A">
          <w:rPr>
            <w:rStyle w:val="Hyperlink"/>
            <w:color w:val="auto"/>
            <w:szCs w:val="22"/>
          </w:rPr>
          <w:t>eugenebapdom@yahoo.fr</w:t>
        </w:r>
      </w:hyperlink>
      <w:r w:rsidR="00A82F18" w:rsidRPr="00923B2A">
        <w:rPr>
          <w:szCs w:val="22"/>
          <w:u w:val="single"/>
        </w:rPr>
        <w:t xml:space="preserve"> </w:t>
      </w:r>
    </w:p>
    <w:p w14:paraId="317E30FA" w14:textId="77777777" w:rsidR="00A82F18" w:rsidRPr="00923B2A" w:rsidRDefault="00A82F18" w:rsidP="00A82F18">
      <w:pPr>
        <w:rPr>
          <w:szCs w:val="22"/>
          <w:u w:val="single"/>
        </w:rPr>
      </w:pPr>
    </w:p>
    <w:p w14:paraId="5129A2B0" w14:textId="77777777" w:rsidR="0052342B" w:rsidRPr="00923B2A" w:rsidRDefault="0052342B" w:rsidP="0052342B">
      <w:pPr>
        <w:rPr>
          <w:szCs w:val="22"/>
        </w:rPr>
      </w:pPr>
      <w:r w:rsidRPr="00923B2A">
        <w:rPr>
          <w:szCs w:val="22"/>
        </w:rPr>
        <w:t>Franklin PONKA SEUKAM (M.), spécialiste en droit de la propriété intellectuelle, Ministère des relations extérieures, Yaoundé</w:t>
      </w:r>
    </w:p>
    <w:p w14:paraId="455318CC" w14:textId="77777777" w:rsidR="0052342B" w:rsidRPr="00923B2A" w:rsidRDefault="0052342B" w:rsidP="0052342B">
      <w:pPr>
        <w:rPr>
          <w:szCs w:val="22"/>
          <w:u w:val="single"/>
        </w:rPr>
      </w:pPr>
      <w:r w:rsidRPr="00923B2A">
        <w:rPr>
          <w:szCs w:val="22"/>
          <w:u w:val="single"/>
        </w:rPr>
        <w:t xml:space="preserve">frank_ponka@yahoo.fr </w:t>
      </w:r>
    </w:p>
    <w:p w14:paraId="1FEB224D" w14:textId="77777777" w:rsidR="0052342B" w:rsidRPr="00923B2A" w:rsidRDefault="0052342B" w:rsidP="0052342B">
      <w:pPr>
        <w:rPr>
          <w:szCs w:val="22"/>
          <w:u w:val="single"/>
        </w:rPr>
      </w:pPr>
    </w:p>
    <w:p w14:paraId="1A8FB5CC" w14:textId="77777777" w:rsidR="0052342B" w:rsidRPr="00923B2A" w:rsidRDefault="0052342B" w:rsidP="0052342B">
      <w:pPr>
        <w:rPr>
          <w:szCs w:val="22"/>
        </w:rPr>
      </w:pPr>
      <w:r w:rsidRPr="00923B2A">
        <w:rPr>
          <w:szCs w:val="22"/>
        </w:rPr>
        <w:t>Théophile Olivier BOSSE (M.), deuxième conseiller, Mission permanente, Genève</w:t>
      </w:r>
    </w:p>
    <w:p w14:paraId="163E1413" w14:textId="19EEF23F" w:rsidR="00691BAD" w:rsidRPr="00923B2A" w:rsidRDefault="00B76C92" w:rsidP="0052342B">
      <w:pPr>
        <w:rPr>
          <w:szCs w:val="22"/>
          <w:u w:val="single"/>
        </w:rPr>
      </w:pPr>
      <w:hyperlink r:id="rId21" w:history="1">
        <w:r w:rsidR="00100F1E" w:rsidRPr="00923B2A">
          <w:rPr>
            <w:rStyle w:val="Hyperlink"/>
            <w:color w:val="auto"/>
            <w:szCs w:val="22"/>
          </w:rPr>
          <w:t>tbosse80@yahoo.com</w:t>
        </w:r>
      </w:hyperlink>
    </w:p>
    <w:p w14:paraId="609CE0C0" w14:textId="1E476F17" w:rsidR="00100F1E" w:rsidRPr="00923B2A" w:rsidRDefault="00100F1E" w:rsidP="00100F1E">
      <w:pPr>
        <w:rPr>
          <w:szCs w:val="22"/>
        </w:rPr>
      </w:pPr>
      <w:r w:rsidRPr="00923B2A">
        <w:rPr>
          <w:szCs w:val="22"/>
        </w:rPr>
        <w:t xml:space="preserve">Yvanna ELA AYANG (Mme), </w:t>
      </w:r>
      <w:r w:rsidR="00605905" w:rsidRPr="00923B2A">
        <w:rPr>
          <w:szCs w:val="22"/>
        </w:rPr>
        <w:t>s</w:t>
      </w:r>
      <w:r w:rsidRPr="00923B2A">
        <w:rPr>
          <w:szCs w:val="22"/>
        </w:rPr>
        <w:t xml:space="preserve">tagiaire, Mission </w:t>
      </w:r>
      <w:r w:rsidR="00605905" w:rsidRPr="00923B2A">
        <w:rPr>
          <w:szCs w:val="22"/>
        </w:rPr>
        <w:t>p</w:t>
      </w:r>
      <w:r w:rsidRPr="00923B2A">
        <w:rPr>
          <w:szCs w:val="22"/>
        </w:rPr>
        <w:t>ermanente, Genève</w:t>
      </w:r>
    </w:p>
    <w:p w14:paraId="7D672041" w14:textId="77777777" w:rsidR="00100F1E" w:rsidRPr="00B76C92" w:rsidRDefault="00100F1E" w:rsidP="00100F1E">
      <w:pPr>
        <w:rPr>
          <w:szCs w:val="22"/>
        </w:rPr>
      </w:pPr>
      <w:r w:rsidRPr="00B76C92">
        <w:rPr>
          <w:szCs w:val="22"/>
          <w:u w:val="single"/>
        </w:rPr>
        <w:t xml:space="preserve">elayvanna@gmail.com </w:t>
      </w:r>
    </w:p>
    <w:p w14:paraId="784D5D23" w14:textId="77777777" w:rsidR="00100F1E" w:rsidRPr="00B76C92" w:rsidRDefault="00100F1E" w:rsidP="00100F1E">
      <w:pPr>
        <w:rPr>
          <w:szCs w:val="22"/>
        </w:rPr>
      </w:pPr>
    </w:p>
    <w:p w14:paraId="4AFB0DE9" w14:textId="2E6DFD0E" w:rsidR="00100F1E" w:rsidRPr="00A436D7" w:rsidRDefault="00100F1E" w:rsidP="00100F1E">
      <w:pPr>
        <w:rPr>
          <w:szCs w:val="22"/>
        </w:rPr>
      </w:pPr>
      <w:r w:rsidRPr="00A436D7">
        <w:rPr>
          <w:szCs w:val="22"/>
        </w:rPr>
        <w:t xml:space="preserve">Olivia-Joyce ETOUNDI (Mme), </w:t>
      </w:r>
      <w:r w:rsidR="00605905" w:rsidRPr="00A436D7">
        <w:rPr>
          <w:szCs w:val="22"/>
        </w:rPr>
        <w:t>s</w:t>
      </w:r>
      <w:r w:rsidRPr="00A436D7">
        <w:rPr>
          <w:szCs w:val="22"/>
        </w:rPr>
        <w:t xml:space="preserve">tagiaire, Mission </w:t>
      </w:r>
      <w:r w:rsidR="00605905" w:rsidRPr="00A436D7">
        <w:rPr>
          <w:szCs w:val="22"/>
        </w:rPr>
        <w:t>p</w:t>
      </w:r>
      <w:r w:rsidRPr="00A436D7">
        <w:rPr>
          <w:szCs w:val="22"/>
        </w:rPr>
        <w:t>ermanente, Genève</w:t>
      </w:r>
    </w:p>
    <w:p w14:paraId="1C5189C6" w14:textId="77777777" w:rsidR="00100F1E" w:rsidRPr="00923B2A" w:rsidRDefault="00100F1E" w:rsidP="00100F1E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joyceetoundi10@gmail.com </w:t>
      </w:r>
    </w:p>
    <w:p w14:paraId="6694E2E2" w14:textId="77777777" w:rsidR="00EE743D" w:rsidRPr="00923B2A" w:rsidRDefault="00EE743D" w:rsidP="00602F74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CANADA</w:t>
      </w:r>
    </w:p>
    <w:p w14:paraId="3B1ECA43" w14:textId="4C91C7C5" w:rsidR="008A7352" w:rsidRPr="00923B2A" w:rsidRDefault="008A7352" w:rsidP="008A7352">
      <w:pPr>
        <w:rPr>
          <w:szCs w:val="22"/>
          <w:lang w:val="en-US"/>
        </w:rPr>
      </w:pPr>
      <w:r w:rsidRPr="00923B2A">
        <w:rPr>
          <w:szCs w:val="22"/>
          <w:lang w:val="en-US"/>
        </w:rPr>
        <w:t>Gabrielle DOLGOY (Ms.), Acting Deputy Director, Intellectual Property Trade Policy, Global</w:t>
      </w:r>
      <w:r w:rsidR="007A5DF0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Affairs Canada, Ottawa</w:t>
      </w:r>
    </w:p>
    <w:p w14:paraId="2742411F" w14:textId="77777777" w:rsidR="008A7352" w:rsidRPr="00923B2A" w:rsidRDefault="008A7352" w:rsidP="008A7352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gabrielle.dolgoy@international.gc.ca </w:t>
      </w:r>
    </w:p>
    <w:p w14:paraId="6C107401" w14:textId="77777777" w:rsidR="008A7352" w:rsidRPr="00923B2A" w:rsidRDefault="008A7352" w:rsidP="00971B95">
      <w:pPr>
        <w:rPr>
          <w:szCs w:val="22"/>
          <w:lang w:val="en-US"/>
        </w:rPr>
      </w:pPr>
    </w:p>
    <w:p w14:paraId="78D0EAF7" w14:textId="57803224" w:rsidR="00971B95" w:rsidRPr="00923B2A" w:rsidRDefault="00971B95" w:rsidP="00971B95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Saida AOUIDIDI (Ms.), </w:t>
      </w:r>
      <w:r w:rsidR="004263F0" w:rsidRPr="00923B2A">
        <w:rPr>
          <w:szCs w:val="22"/>
          <w:lang w:val="en-US"/>
        </w:rPr>
        <w:t>Acting Manager,</w:t>
      </w:r>
      <w:r w:rsidRPr="00923B2A">
        <w:rPr>
          <w:szCs w:val="22"/>
          <w:lang w:val="en-US"/>
        </w:rPr>
        <w:t xml:space="preserve"> International Affairs and Research Office, Canadian</w:t>
      </w:r>
      <w:r w:rsidR="006620C4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Intellectual Property Office (CIPO), Gatineau</w:t>
      </w:r>
    </w:p>
    <w:p w14:paraId="01D2F108" w14:textId="29D7C621" w:rsidR="00971B95" w:rsidRPr="00923B2A" w:rsidRDefault="00971B95" w:rsidP="00971B95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saida.aouididi@ised-isde.gc.ca </w:t>
      </w:r>
    </w:p>
    <w:p w14:paraId="55D8B0FC" w14:textId="260D2D81" w:rsidR="008A7352" w:rsidRPr="00923B2A" w:rsidRDefault="008A7352" w:rsidP="00971B95">
      <w:pPr>
        <w:rPr>
          <w:szCs w:val="22"/>
          <w:u w:val="single"/>
          <w:lang w:val="en-US"/>
        </w:rPr>
      </w:pPr>
    </w:p>
    <w:p w14:paraId="0E17DC41" w14:textId="0FA9A790" w:rsidR="008A7352" w:rsidRPr="00923B2A" w:rsidRDefault="008A7352" w:rsidP="008A7352">
      <w:pPr>
        <w:rPr>
          <w:szCs w:val="22"/>
          <w:lang w:val="en-US"/>
        </w:rPr>
      </w:pPr>
      <w:r w:rsidRPr="00923B2A">
        <w:rPr>
          <w:szCs w:val="22"/>
          <w:lang w:val="en-US"/>
        </w:rPr>
        <w:t>Romina RAEISI (Ms.), Trade Policy Officer, Intellectual Property Trade Policy Division, Global</w:t>
      </w:r>
      <w:r w:rsidR="007A5DF0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Affairs Canada, Ottawa</w:t>
      </w:r>
    </w:p>
    <w:p w14:paraId="14757795" w14:textId="77777777" w:rsidR="003563A0" w:rsidRPr="00923B2A" w:rsidRDefault="003563A0" w:rsidP="00602F74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CHILI/CHILE</w:t>
      </w:r>
    </w:p>
    <w:p w14:paraId="79794108" w14:textId="1BD3A272" w:rsidR="00C33DAD" w:rsidRPr="00923B2A" w:rsidRDefault="00C33DAD" w:rsidP="00C33DAD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Sergio ESCUDERO (Sr.), </w:t>
      </w:r>
      <w:r w:rsidR="004F6FEE" w:rsidRPr="00923B2A">
        <w:rPr>
          <w:szCs w:val="22"/>
          <w:lang w:val="en-US"/>
        </w:rPr>
        <w:t xml:space="preserve">Jefe, </w:t>
      </w:r>
      <w:r w:rsidR="004F6FEE" w:rsidRPr="00923B2A">
        <w:rPr>
          <w:szCs w:val="22"/>
          <w:shd w:val="clear" w:color="auto" w:fill="FFFFFF"/>
          <w:lang w:val="en-US"/>
        </w:rPr>
        <w:t>Departamento Internacional y de Políticas Públicas</w:t>
      </w:r>
      <w:r w:rsidR="00925A93" w:rsidRPr="00923B2A">
        <w:rPr>
          <w:sz w:val="27"/>
          <w:szCs w:val="27"/>
          <w:shd w:val="clear" w:color="auto" w:fill="FFFFFF"/>
          <w:lang w:val="en-US"/>
        </w:rPr>
        <w:t xml:space="preserve">, </w:t>
      </w:r>
      <w:r w:rsidRPr="00923B2A">
        <w:rPr>
          <w:szCs w:val="22"/>
          <w:lang w:val="en-US"/>
        </w:rPr>
        <w:t>Instituto</w:t>
      </w:r>
      <w:r w:rsidR="003E4DDA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 xml:space="preserve">Nacional de Propiedad Industrial </w:t>
      </w:r>
      <w:r w:rsidR="00F21A69" w:rsidRPr="00923B2A">
        <w:rPr>
          <w:szCs w:val="22"/>
          <w:lang w:val="en-US"/>
        </w:rPr>
        <w:t>(INAPI)</w:t>
      </w:r>
      <w:r w:rsidRPr="00923B2A">
        <w:rPr>
          <w:szCs w:val="22"/>
          <w:lang w:val="en-US"/>
        </w:rPr>
        <w:t xml:space="preserve">, </w:t>
      </w:r>
      <w:r w:rsidR="007A5DF0" w:rsidRPr="00923B2A">
        <w:rPr>
          <w:szCs w:val="22"/>
          <w:lang w:val="en-US"/>
        </w:rPr>
        <w:t xml:space="preserve">Ministerio de Economía, </w:t>
      </w:r>
      <w:r w:rsidRPr="00923B2A">
        <w:rPr>
          <w:szCs w:val="22"/>
          <w:lang w:val="en-US"/>
        </w:rPr>
        <w:t xml:space="preserve">Santiago </w:t>
      </w:r>
    </w:p>
    <w:p w14:paraId="3BC0BFB3" w14:textId="77777777" w:rsidR="00947923" w:rsidRPr="00923B2A" w:rsidRDefault="00947923" w:rsidP="00C33DAD">
      <w:pPr>
        <w:rPr>
          <w:szCs w:val="22"/>
          <w:lang w:val="en-US"/>
        </w:rPr>
      </w:pPr>
    </w:p>
    <w:p w14:paraId="6C87102A" w14:textId="0DEC8692" w:rsidR="00947923" w:rsidRPr="00923B2A" w:rsidRDefault="00947923" w:rsidP="00947923">
      <w:pPr>
        <w:rPr>
          <w:szCs w:val="22"/>
          <w:lang w:val="es-ES_tradnl"/>
        </w:rPr>
      </w:pPr>
      <w:r w:rsidRPr="00923B2A">
        <w:rPr>
          <w:szCs w:val="22"/>
          <w:lang w:val="es-ES_tradnl"/>
        </w:rPr>
        <w:t xml:space="preserve">Sebastián MOLINA (Sr.), Jefe, </w:t>
      </w:r>
      <w:r w:rsidR="00F33612" w:rsidRPr="00923B2A">
        <w:rPr>
          <w:szCs w:val="22"/>
          <w:lang w:val="es-ES_tradnl"/>
        </w:rPr>
        <w:t>División</w:t>
      </w:r>
      <w:r w:rsidRPr="00923B2A">
        <w:rPr>
          <w:szCs w:val="22"/>
          <w:lang w:val="es-ES_tradnl"/>
        </w:rPr>
        <w:t xml:space="preserve"> de Propiedad Intelectual, Subsecretaria de Relaciones Económicas Internacionales (SUBREI), Santiago </w:t>
      </w:r>
    </w:p>
    <w:p w14:paraId="148408CE" w14:textId="7ED01148" w:rsidR="00947923" w:rsidRPr="00923B2A" w:rsidRDefault="00B76C92" w:rsidP="00947923">
      <w:pPr>
        <w:rPr>
          <w:szCs w:val="22"/>
          <w:u w:val="single"/>
          <w:lang w:val="es-ES"/>
        </w:rPr>
      </w:pPr>
      <w:hyperlink r:id="rId22" w:history="1">
        <w:r w:rsidR="00947923" w:rsidRPr="00923B2A">
          <w:rPr>
            <w:rStyle w:val="Hyperlink"/>
            <w:color w:val="auto"/>
            <w:szCs w:val="22"/>
            <w:lang w:val="es-ES"/>
          </w:rPr>
          <w:t>smolina@subrei.gob.cl</w:t>
        </w:r>
      </w:hyperlink>
      <w:r w:rsidR="00947923" w:rsidRPr="00923B2A">
        <w:rPr>
          <w:szCs w:val="22"/>
          <w:u w:val="single"/>
          <w:lang w:val="es-ES"/>
        </w:rPr>
        <w:t xml:space="preserve"> </w:t>
      </w:r>
    </w:p>
    <w:p w14:paraId="28528FE5" w14:textId="77777777" w:rsidR="00C33DAD" w:rsidRPr="00923B2A" w:rsidRDefault="00C33DAD" w:rsidP="00C33DAD">
      <w:pPr>
        <w:rPr>
          <w:szCs w:val="22"/>
          <w:lang w:val="es-ES"/>
        </w:rPr>
      </w:pPr>
    </w:p>
    <w:p w14:paraId="0266FB7E" w14:textId="45F34118" w:rsidR="00F67BD4" w:rsidRPr="00923B2A" w:rsidRDefault="00F67BD4" w:rsidP="00F67BD4">
      <w:pPr>
        <w:rPr>
          <w:szCs w:val="22"/>
          <w:lang w:val="es-ES"/>
        </w:rPr>
      </w:pPr>
      <w:r w:rsidRPr="00923B2A">
        <w:rPr>
          <w:szCs w:val="22"/>
          <w:lang w:val="es-ES"/>
        </w:rPr>
        <w:t>Valeria MORETIC (Sra.), Abogada, Unidad de Derechos de Autor, Ministerio de las Culturas, las Artes y el Patrimonio, Santiago</w:t>
      </w:r>
    </w:p>
    <w:p w14:paraId="43CAC633" w14:textId="0F33F26B" w:rsidR="00F67BD4" w:rsidRPr="00923B2A" w:rsidRDefault="00B76C92" w:rsidP="00F67BD4">
      <w:pPr>
        <w:rPr>
          <w:rStyle w:val="Hyperlink"/>
          <w:color w:val="auto"/>
          <w:szCs w:val="22"/>
          <w:lang w:val="es-ES"/>
        </w:rPr>
      </w:pPr>
      <w:hyperlink r:id="rId23" w:history="1">
        <w:r w:rsidR="00F67BD4" w:rsidRPr="00923B2A">
          <w:rPr>
            <w:rStyle w:val="Hyperlink"/>
            <w:color w:val="auto"/>
            <w:szCs w:val="22"/>
            <w:lang w:val="es-ES"/>
          </w:rPr>
          <w:t>valeria.moretic@cultura.gob.cl</w:t>
        </w:r>
      </w:hyperlink>
    </w:p>
    <w:p w14:paraId="55225990" w14:textId="77777777" w:rsidR="00F67BD4" w:rsidRPr="00923B2A" w:rsidRDefault="00F67BD4" w:rsidP="00F67BD4">
      <w:pPr>
        <w:rPr>
          <w:rStyle w:val="Hyperlink"/>
          <w:color w:val="auto"/>
          <w:szCs w:val="22"/>
          <w:lang w:val="es-ES"/>
        </w:rPr>
      </w:pPr>
    </w:p>
    <w:p w14:paraId="21D2BB49" w14:textId="20150D16" w:rsidR="006E6074" w:rsidRPr="00923B2A" w:rsidRDefault="004F6FEE" w:rsidP="00F67BD4">
      <w:pPr>
        <w:rPr>
          <w:szCs w:val="22"/>
          <w:lang w:val="es-ES"/>
        </w:rPr>
      </w:pPr>
      <w:r w:rsidRPr="00923B2A">
        <w:rPr>
          <w:szCs w:val="22"/>
          <w:lang w:val="es-ES"/>
        </w:rPr>
        <w:t>Denisse PÉREZ (Sr</w:t>
      </w:r>
      <w:r w:rsidR="00F67BD4" w:rsidRPr="00923B2A">
        <w:rPr>
          <w:szCs w:val="22"/>
          <w:lang w:val="es-ES"/>
        </w:rPr>
        <w:t>a.), Abogada</w:t>
      </w:r>
      <w:r w:rsidR="006E6074" w:rsidRPr="00923B2A">
        <w:rPr>
          <w:szCs w:val="22"/>
          <w:lang w:val="es-ES"/>
        </w:rPr>
        <w:t>, Departamento Internacional y de Políticas Públicas, Instituto</w:t>
      </w:r>
      <w:r w:rsidR="00670A81" w:rsidRPr="00923B2A">
        <w:rPr>
          <w:szCs w:val="22"/>
          <w:lang w:val="es-ES"/>
        </w:rPr>
        <w:t> </w:t>
      </w:r>
      <w:r w:rsidR="006E6074" w:rsidRPr="00923B2A">
        <w:rPr>
          <w:szCs w:val="22"/>
          <w:lang w:val="es-ES"/>
        </w:rPr>
        <w:t xml:space="preserve">Nacional de Propiedad Industrial (INAPI), Ministerio de Economía, Santiago </w:t>
      </w:r>
    </w:p>
    <w:p w14:paraId="2C67AE6C" w14:textId="56E79EB4" w:rsidR="00EE7FB5" w:rsidRPr="00923B2A" w:rsidRDefault="00B76C92" w:rsidP="00EE7FB5">
      <w:pPr>
        <w:rPr>
          <w:szCs w:val="22"/>
          <w:u w:val="single"/>
          <w:lang w:val="es-ES"/>
        </w:rPr>
      </w:pPr>
      <w:hyperlink r:id="rId24" w:history="1">
        <w:r w:rsidR="006E6074" w:rsidRPr="00923B2A">
          <w:rPr>
            <w:rStyle w:val="Hyperlink"/>
            <w:color w:val="auto"/>
            <w:szCs w:val="22"/>
            <w:lang w:val="es-ES"/>
          </w:rPr>
          <w:t>dperez@inapi.cl</w:t>
        </w:r>
      </w:hyperlink>
      <w:r w:rsidR="006E6074" w:rsidRPr="00923B2A">
        <w:rPr>
          <w:szCs w:val="22"/>
          <w:u w:val="single"/>
          <w:lang w:val="es-ES"/>
        </w:rPr>
        <w:t xml:space="preserve"> </w:t>
      </w:r>
    </w:p>
    <w:p w14:paraId="209B22FA" w14:textId="77777777" w:rsidR="00EE7FB5" w:rsidRPr="00923B2A" w:rsidRDefault="00EE7FB5" w:rsidP="00EE7FB5">
      <w:pPr>
        <w:rPr>
          <w:szCs w:val="22"/>
          <w:u w:val="single"/>
          <w:lang w:val="es-ES"/>
        </w:rPr>
      </w:pPr>
    </w:p>
    <w:p w14:paraId="7A999E11" w14:textId="7A8DEE5D" w:rsidR="00F67BD4" w:rsidRPr="00923B2A" w:rsidRDefault="00F67BD4" w:rsidP="00F67BD4">
      <w:pPr>
        <w:rPr>
          <w:szCs w:val="22"/>
          <w:u w:val="single"/>
          <w:lang w:val="es-CU"/>
        </w:rPr>
      </w:pPr>
      <w:r w:rsidRPr="00923B2A">
        <w:rPr>
          <w:szCs w:val="22"/>
          <w:lang w:val="es-CU"/>
        </w:rPr>
        <w:t xml:space="preserve">Martin CORREA </w:t>
      </w:r>
      <w:r w:rsidR="006620C4" w:rsidRPr="00923B2A">
        <w:rPr>
          <w:szCs w:val="22"/>
          <w:lang w:val="es-ES"/>
        </w:rPr>
        <w:t>FINSTERBUSCH</w:t>
      </w:r>
      <w:r w:rsidR="006620C4" w:rsidRPr="00923B2A">
        <w:rPr>
          <w:color w:val="4E5E6A"/>
          <w:sz w:val="20"/>
          <w:lang w:val="es-ES"/>
        </w:rPr>
        <w:t xml:space="preserve"> </w:t>
      </w:r>
      <w:r w:rsidRPr="00923B2A">
        <w:rPr>
          <w:szCs w:val="22"/>
          <w:lang w:val="es-CU"/>
        </w:rPr>
        <w:t xml:space="preserve">(Sr.), </w:t>
      </w:r>
      <w:r w:rsidRPr="00923B2A">
        <w:rPr>
          <w:szCs w:val="22"/>
          <w:lang w:val="es-ES"/>
        </w:rPr>
        <w:t>Consejero, Misión Permanente ante la Organización</w:t>
      </w:r>
      <w:r w:rsidR="007A5DF0" w:rsidRPr="00923B2A">
        <w:rPr>
          <w:szCs w:val="22"/>
          <w:lang w:val="es-ES"/>
        </w:rPr>
        <w:t> </w:t>
      </w:r>
      <w:r w:rsidRPr="00923B2A">
        <w:rPr>
          <w:szCs w:val="22"/>
          <w:lang w:val="es-ES"/>
        </w:rPr>
        <w:t>Mundial del Comercio (OMC), Ginebra</w:t>
      </w:r>
      <w:r w:rsidRPr="00923B2A">
        <w:rPr>
          <w:szCs w:val="22"/>
          <w:u w:val="single"/>
          <w:lang w:val="es-CU"/>
        </w:rPr>
        <w:t xml:space="preserve"> </w:t>
      </w:r>
    </w:p>
    <w:p w14:paraId="7251FCCA" w14:textId="77777777" w:rsidR="00F67BD4" w:rsidRPr="00923B2A" w:rsidRDefault="00F67BD4" w:rsidP="00F67BD4">
      <w:pPr>
        <w:rPr>
          <w:szCs w:val="22"/>
        </w:rPr>
      </w:pPr>
      <w:r w:rsidRPr="00923B2A">
        <w:rPr>
          <w:szCs w:val="22"/>
          <w:u w:val="single"/>
        </w:rPr>
        <w:t xml:space="preserve">macorrea@subrei.gob.cl </w:t>
      </w:r>
    </w:p>
    <w:p w14:paraId="4E5BD315" w14:textId="77777777" w:rsidR="00A530ED" w:rsidRPr="00923B2A" w:rsidRDefault="00A530ED" w:rsidP="00602F74">
      <w:pPr>
        <w:pStyle w:val="Heading2"/>
        <w:spacing w:before="480" w:after="220"/>
        <w:rPr>
          <w:b/>
          <w:i/>
          <w:u w:val="single"/>
        </w:rPr>
      </w:pPr>
      <w:r w:rsidRPr="00923B2A">
        <w:rPr>
          <w:u w:val="single"/>
        </w:rPr>
        <w:t>CHINE/CHINA</w:t>
      </w:r>
    </w:p>
    <w:p w14:paraId="5A8F6573" w14:textId="77777777" w:rsidR="00605905" w:rsidRPr="00923B2A" w:rsidRDefault="00605905" w:rsidP="00605905">
      <w:pPr>
        <w:rPr>
          <w:szCs w:val="22"/>
          <w:lang w:val="en-US"/>
        </w:rPr>
      </w:pPr>
      <w:r w:rsidRPr="00923B2A">
        <w:rPr>
          <w:szCs w:val="22"/>
          <w:lang w:val="en-US"/>
        </w:rPr>
        <w:t>ZHANG Ling (Ms.), Director, Division I, International Cooperation Department, China National Intellectual Property Administration (CNIPA), Beijing</w:t>
      </w:r>
    </w:p>
    <w:p w14:paraId="204B708D" w14:textId="77777777" w:rsidR="00605905" w:rsidRPr="00923B2A" w:rsidRDefault="00605905" w:rsidP="00F67BD4">
      <w:pPr>
        <w:spacing w:after="240"/>
        <w:rPr>
          <w:szCs w:val="22"/>
          <w:lang w:val="en-US"/>
        </w:rPr>
      </w:pPr>
    </w:p>
    <w:p w14:paraId="33BDB6A7" w14:textId="37DC7A45" w:rsidR="00F67BD4" w:rsidRPr="00923B2A" w:rsidRDefault="00F67BD4" w:rsidP="00F67BD4">
      <w:pPr>
        <w:spacing w:after="240"/>
        <w:rPr>
          <w:szCs w:val="22"/>
          <w:lang w:val="en-US"/>
        </w:rPr>
      </w:pPr>
      <w:r w:rsidRPr="00923B2A">
        <w:rPr>
          <w:szCs w:val="22"/>
          <w:lang w:val="en-US"/>
        </w:rPr>
        <w:t>YANG Ping (Ms.), Deputy Director, Division I, International Cooperation Department, China</w:t>
      </w:r>
      <w:r w:rsidR="006620C4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National Intellectual Property Administration (CNIPA), Beijing</w:t>
      </w:r>
    </w:p>
    <w:p w14:paraId="1014FF56" w14:textId="77777777" w:rsidR="00446D5E" w:rsidRPr="00923B2A" w:rsidRDefault="00446D5E" w:rsidP="00446D5E">
      <w:pPr>
        <w:spacing w:after="240"/>
        <w:rPr>
          <w:szCs w:val="22"/>
          <w:lang w:val="en-US"/>
        </w:rPr>
      </w:pPr>
      <w:r w:rsidRPr="00923B2A">
        <w:rPr>
          <w:szCs w:val="22"/>
          <w:lang w:val="en-US"/>
        </w:rPr>
        <w:t>ZHAO Xiuling (Ms.), Deputy Director General, Copyright Department, National Copyright Administration of China (NCAC), Beijing</w:t>
      </w:r>
    </w:p>
    <w:p w14:paraId="1094317B" w14:textId="3E502BA7" w:rsidR="00446D5E" w:rsidRPr="00923B2A" w:rsidRDefault="00446D5E" w:rsidP="00446D5E">
      <w:pPr>
        <w:spacing w:after="240"/>
        <w:rPr>
          <w:szCs w:val="22"/>
          <w:lang w:val="en-US"/>
        </w:rPr>
      </w:pPr>
      <w:r w:rsidRPr="00923B2A">
        <w:rPr>
          <w:szCs w:val="22"/>
          <w:lang w:val="en-US"/>
        </w:rPr>
        <w:t>HU Ping (Ms.), Director, International Affairs Division, Copyright Department, National</w:t>
      </w:r>
      <w:r w:rsidR="00CA5EB9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Copyright Administration of China (NCAC), Beijing</w:t>
      </w:r>
    </w:p>
    <w:p w14:paraId="203AE7BE" w14:textId="77777777" w:rsidR="00446D5E" w:rsidRPr="00923B2A" w:rsidRDefault="00446D5E" w:rsidP="00446D5E">
      <w:pPr>
        <w:rPr>
          <w:szCs w:val="22"/>
          <w:lang w:val="en-US"/>
        </w:rPr>
      </w:pPr>
      <w:r w:rsidRPr="00923B2A">
        <w:rPr>
          <w:szCs w:val="22"/>
          <w:lang w:val="en-US"/>
        </w:rPr>
        <w:t>ZHANG Qian (Ms.), Program officer, International Cooperation Department, China National Intellectual Property Administration (CNIPA), Beijing</w:t>
      </w:r>
    </w:p>
    <w:p w14:paraId="0ED9365F" w14:textId="77777777" w:rsidR="00446D5E" w:rsidRPr="00923B2A" w:rsidRDefault="00446D5E" w:rsidP="003039C5">
      <w:pPr>
        <w:rPr>
          <w:szCs w:val="22"/>
          <w:lang w:val="en-US"/>
        </w:rPr>
      </w:pPr>
    </w:p>
    <w:p w14:paraId="3E07A5E4" w14:textId="77777777" w:rsidR="003039C5" w:rsidRPr="00923B2A" w:rsidRDefault="00446D5E" w:rsidP="003039C5">
      <w:pPr>
        <w:rPr>
          <w:szCs w:val="22"/>
          <w:lang w:val="en-US"/>
        </w:rPr>
      </w:pPr>
      <w:r w:rsidRPr="00923B2A">
        <w:rPr>
          <w:szCs w:val="22"/>
          <w:lang w:val="en-US"/>
        </w:rPr>
        <w:t>HU Shuang (Ms.), Level III</w:t>
      </w:r>
      <w:r w:rsidR="003039C5" w:rsidRPr="00923B2A">
        <w:rPr>
          <w:szCs w:val="22"/>
          <w:lang w:val="en-US"/>
        </w:rPr>
        <w:t xml:space="preserve"> Consultant, International Affairs Division, Copyright Department, National Copyright Administration of China</w:t>
      </w:r>
      <w:r w:rsidRPr="00923B2A">
        <w:rPr>
          <w:szCs w:val="22"/>
          <w:lang w:val="en-US"/>
        </w:rPr>
        <w:t xml:space="preserve"> (NCAC)</w:t>
      </w:r>
      <w:r w:rsidR="003039C5" w:rsidRPr="00923B2A">
        <w:rPr>
          <w:szCs w:val="22"/>
          <w:lang w:val="en-US"/>
        </w:rPr>
        <w:t>, Beijing</w:t>
      </w:r>
    </w:p>
    <w:p w14:paraId="4673EB54" w14:textId="77777777" w:rsidR="003039C5" w:rsidRPr="00923B2A" w:rsidRDefault="003039C5" w:rsidP="003039C5">
      <w:pPr>
        <w:rPr>
          <w:szCs w:val="22"/>
          <w:lang w:val="en-US"/>
        </w:rPr>
      </w:pPr>
    </w:p>
    <w:p w14:paraId="6817C4A3" w14:textId="77777777" w:rsidR="003039C5" w:rsidRPr="00923B2A" w:rsidRDefault="003039C5" w:rsidP="003039C5">
      <w:pPr>
        <w:rPr>
          <w:szCs w:val="22"/>
          <w:lang w:val="en-US"/>
        </w:rPr>
      </w:pPr>
      <w:r w:rsidRPr="00923B2A">
        <w:rPr>
          <w:szCs w:val="22"/>
          <w:lang w:val="en-US"/>
        </w:rPr>
        <w:t>HE Xiang (Mr.), Third secretary, Permanent Mission, Geneva</w:t>
      </w:r>
    </w:p>
    <w:p w14:paraId="72DF9A39" w14:textId="77777777" w:rsidR="00446D5E" w:rsidRPr="00923B2A" w:rsidRDefault="00446D5E" w:rsidP="003039C5">
      <w:pPr>
        <w:rPr>
          <w:szCs w:val="22"/>
          <w:lang w:val="en-US"/>
        </w:rPr>
      </w:pPr>
    </w:p>
    <w:p w14:paraId="072C63F6" w14:textId="04C4EAB5" w:rsidR="00446D5E" w:rsidRPr="00923B2A" w:rsidRDefault="00446D5E" w:rsidP="00446D5E">
      <w:pPr>
        <w:rPr>
          <w:szCs w:val="22"/>
          <w:lang w:val="en-US"/>
        </w:rPr>
      </w:pPr>
      <w:r w:rsidRPr="00923B2A">
        <w:rPr>
          <w:szCs w:val="22"/>
          <w:lang w:val="en-US"/>
        </w:rPr>
        <w:t>XU Yingjie (M</w:t>
      </w:r>
      <w:r w:rsidR="00552FF1" w:rsidRPr="00923B2A">
        <w:rPr>
          <w:szCs w:val="22"/>
          <w:lang w:val="en-US"/>
        </w:rPr>
        <w:t>s</w:t>
      </w:r>
      <w:r w:rsidRPr="00923B2A">
        <w:rPr>
          <w:szCs w:val="22"/>
          <w:lang w:val="en-US"/>
        </w:rPr>
        <w:t>.), Third secretary, Permanent Mission, Geneva</w:t>
      </w:r>
    </w:p>
    <w:p w14:paraId="4D039388" w14:textId="77777777" w:rsidR="00925A93" w:rsidRPr="00923B2A" w:rsidRDefault="00925A93" w:rsidP="00602F74">
      <w:pPr>
        <w:pStyle w:val="Heading2"/>
        <w:spacing w:before="480" w:after="220"/>
        <w:rPr>
          <w:u w:val="single"/>
          <w:lang w:val="es-ES"/>
        </w:rPr>
      </w:pPr>
      <w:r w:rsidRPr="00923B2A">
        <w:rPr>
          <w:u w:val="single"/>
          <w:lang w:val="es-ES"/>
        </w:rPr>
        <w:t>COLOMBIE/COLOMBIA</w:t>
      </w:r>
    </w:p>
    <w:p w14:paraId="1D3FA6F8" w14:textId="116CC845" w:rsidR="00947923" w:rsidRPr="00923B2A" w:rsidRDefault="00947923" w:rsidP="00947923">
      <w:pPr>
        <w:rPr>
          <w:szCs w:val="22"/>
          <w:lang w:val="es-ES"/>
        </w:rPr>
      </w:pPr>
      <w:r w:rsidRPr="00923B2A">
        <w:rPr>
          <w:szCs w:val="22"/>
          <w:lang w:val="es-ES"/>
        </w:rPr>
        <w:t>María José LAMUS BECERRA (Sra.), Directora de Nuevas Creaciones, Superintendencia de Industria y Comercio (SIC), Ministerio de Industria, Comercio y Turismo, Bogotá</w:t>
      </w:r>
    </w:p>
    <w:p w14:paraId="2DF5346A" w14:textId="0EC04333" w:rsidR="00947923" w:rsidRPr="00923B2A" w:rsidRDefault="00B76C92" w:rsidP="00947923">
      <w:pPr>
        <w:rPr>
          <w:szCs w:val="22"/>
          <w:u w:val="single"/>
          <w:lang w:val="es-ES"/>
        </w:rPr>
      </w:pPr>
      <w:hyperlink r:id="rId25" w:history="1">
        <w:r w:rsidR="00947923" w:rsidRPr="00923B2A">
          <w:rPr>
            <w:rStyle w:val="Hyperlink"/>
            <w:color w:val="auto"/>
            <w:szCs w:val="22"/>
            <w:lang w:val="es-ES"/>
          </w:rPr>
          <w:t>mlamus@sic.gov.co</w:t>
        </w:r>
      </w:hyperlink>
      <w:r w:rsidR="00947923" w:rsidRPr="00923B2A">
        <w:rPr>
          <w:szCs w:val="22"/>
          <w:u w:val="single"/>
          <w:lang w:val="es-ES"/>
        </w:rPr>
        <w:t xml:space="preserve"> </w:t>
      </w:r>
    </w:p>
    <w:p w14:paraId="2E937BE9" w14:textId="572555F7" w:rsidR="008A7352" w:rsidRPr="00923B2A" w:rsidRDefault="008A7352" w:rsidP="00947923">
      <w:pPr>
        <w:rPr>
          <w:szCs w:val="22"/>
          <w:u w:val="single"/>
          <w:lang w:val="es-ES"/>
        </w:rPr>
      </w:pPr>
    </w:p>
    <w:p w14:paraId="4E5FB700" w14:textId="1126AE15" w:rsidR="008A7352" w:rsidRPr="00923B2A" w:rsidRDefault="008A7352" w:rsidP="00947923">
      <w:pPr>
        <w:rPr>
          <w:szCs w:val="22"/>
          <w:lang w:val="es-ES"/>
        </w:rPr>
      </w:pPr>
      <w:r w:rsidRPr="00923B2A">
        <w:rPr>
          <w:szCs w:val="22"/>
          <w:lang w:val="es-ES"/>
        </w:rPr>
        <w:t>Álvaro Alejandro GÓMEZ OCAMPO (Sr.), Ministro Consejero, Misión Permanente, Ginebra</w:t>
      </w:r>
    </w:p>
    <w:p w14:paraId="3C551ED6" w14:textId="52403FCB" w:rsidR="008050CE" w:rsidRPr="00923B2A" w:rsidRDefault="008050CE" w:rsidP="008050CE">
      <w:pPr>
        <w:rPr>
          <w:szCs w:val="22"/>
          <w:u w:val="single"/>
          <w:lang w:val="es-ES"/>
        </w:rPr>
      </w:pPr>
      <w:r w:rsidRPr="00923B2A">
        <w:rPr>
          <w:szCs w:val="22"/>
          <w:u w:val="single"/>
          <w:lang w:val="es-ES"/>
        </w:rPr>
        <w:t xml:space="preserve">alvaro.gomez@cancilleria.gov.co </w:t>
      </w:r>
    </w:p>
    <w:p w14:paraId="05DC26F1" w14:textId="2E8BE7E4" w:rsidR="008050CE" w:rsidRPr="00923B2A" w:rsidRDefault="008050CE" w:rsidP="008050CE">
      <w:pPr>
        <w:rPr>
          <w:szCs w:val="22"/>
          <w:u w:val="single"/>
          <w:lang w:val="es-ES"/>
        </w:rPr>
      </w:pPr>
    </w:p>
    <w:p w14:paraId="484BEF4B" w14:textId="717AF708" w:rsidR="008050CE" w:rsidRPr="00923B2A" w:rsidRDefault="008050CE" w:rsidP="008050CE">
      <w:pPr>
        <w:rPr>
          <w:szCs w:val="22"/>
          <w:lang w:val="es-ES"/>
        </w:rPr>
      </w:pPr>
      <w:r w:rsidRPr="00923B2A">
        <w:rPr>
          <w:szCs w:val="22"/>
          <w:lang w:val="es-ES"/>
        </w:rPr>
        <w:t>S</w:t>
      </w:r>
      <w:r w:rsidR="00FF6BAA" w:rsidRPr="00923B2A">
        <w:rPr>
          <w:szCs w:val="22"/>
          <w:lang w:val="es-ES"/>
        </w:rPr>
        <w:t>amuel PATINO MEDINA (Sr.), Pasante, Misión Permanente, Ginebra</w:t>
      </w:r>
    </w:p>
    <w:p w14:paraId="32E88274" w14:textId="77777777" w:rsidR="007D0243" w:rsidRPr="00923B2A" w:rsidRDefault="007D0243" w:rsidP="007D0243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>CÔTE D'IVOIRE</w:t>
      </w:r>
    </w:p>
    <w:p w14:paraId="1CE15B9B" w14:textId="77777777" w:rsidR="007D0243" w:rsidRPr="00923B2A" w:rsidRDefault="007D0243" w:rsidP="007D0243">
      <w:pPr>
        <w:rPr>
          <w:szCs w:val="22"/>
          <w:u w:val="single"/>
        </w:rPr>
      </w:pPr>
      <w:r w:rsidRPr="00923B2A">
        <w:rPr>
          <w:szCs w:val="22"/>
        </w:rPr>
        <w:t>Koffi Paul ASSANDE (M.), directeur général, Office ivoirien de la propriété intellectuelle (OIPI), Ministère de l’industrie et de la promotion du secteur privé, Abidjan</w:t>
      </w:r>
      <w:r w:rsidRPr="00923B2A">
        <w:rPr>
          <w:szCs w:val="22"/>
          <w:u w:val="single"/>
        </w:rPr>
        <w:t xml:space="preserve"> </w:t>
      </w:r>
    </w:p>
    <w:p w14:paraId="0C841D62" w14:textId="77777777" w:rsidR="007D0243" w:rsidRPr="00923B2A" w:rsidRDefault="007D0243" w:rsidP="007D0243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assande2000@gmail.com </w:t>
      </w:r>
    </w:p>
    <w:p w14:paraId="4367E46F" w14:textId="77777777" w:rsidR="001F5871" w:rsidRPr="00923B2A" w:rsidRDefault="001F5871" w:rsidP="007D0243">
      <w:pPr>
        <w:rPr>
          <w:szCs w:val="22"/>
          <w:u w:val="single"/>
          <w:lang w:val="en-US"/>
        </w:rPr>
      </w:pPr>
    </w:p>
    <w:p w14:paraId="03B35A22" w14:textId="77777777" w:rsidR="001F5871" w:rsidRPr="00923B2A" w:rsidRDefault="001F5871" w:rsidP="001F5871">
      <w:pPr>
        <w:pStyle w:val="Heading2"/>
        <w:rPr>
          <w:u w:val="single"/>
          <w:lang w:val="en-US"/>
        </w:rPr>
      </w:pPr>
      <w:r w:rsidRPr="00923B2A">
        <w:rPr>
          <w:u w:val="single"/>
          <w:lang w:val="en-US"/>
        </w:rPr>
        <w:t>DANEMARK/DENMARK</w:t>
      </w:r>
    </w:p>
    <w:p w14:paraId="12957BBB" w14:textId="77777777" w:rsidR="001F5871" w:rsidRPr="00923B2A" w:rsidRDefault="001F5871" w:rsidP="001F5871">
      <w:pPr>
        <w:rPr>
          <w:szCs w:val="22"/>
          <w:lang w:val="en-US"/>
        </w:rPr>
      </w:pPr>
    </w:p>
    <w:p w14:paraId="0BB88350" w14:textId="605B92BB" w:rsidR="001F5871" w:rsidRPr="00923B2A" w:rsidRDefault="001F5871" w:rsidP="001F5871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Emilie ENGELHARDT BERG (Ms.), Head of Section, Centre for Policy, Law, and International Relations, Danish Patent and Trademark Office, </w:t>
      </w:r>
      <w:r w:rsidR="00AD5087" w:rsidRPr="00923B2A">
        <w:rPr>
          <w:szCs w:val="22"/>
          <w:lang w:val="en-US"/>
        </w:rPr>
        <w:t>Ministry of Industry, Business and Financial</w:t>
      </w:r>
      <w:r w:rsidR="007A5DF0" w:rsidRPr="00923B2A">
        <w:rPr>
          <w:szCs w:val="22"/>
          <w:lang w:val="en-US"/>
        </w:rPr>
        <w:t> </w:t>
      </w:r>
      <w:r w:rsidR="00AD5087" w:rsidRPr="00923B2A">
        <w:rPr>
          <w:szCs w:val="22"/>
          <w:lang w:val="en-US"/>
        </w:rPr>
        <w:t>Affairs</w:t>
      </w:r>
      <w:r w:rsidR="001F28D9" w:rsidRPr="00923B2A">
        <w:rPr>
          <w:szCs w:val="22"/>
          <w:lang w:val="en-US"/>
        </w:rPr>
        <w:t>,</w:t>
      </w:r>
      <w:r w:rsidR="00AD5087" w:rsidRPr="00923B2A">
        <w:rPr>
          <w:szCs w:val="22"/>
          <w:lang w:val="en-US"/>
        </w:rPr>
        <w:t xml:space="preserve"> </w:t>
      </w:r>
      <w:r w:rsidRPr="00923B2A">
        <w:rPr>
          <w:szCs w:val="22"/>
          <w:lang w:val="en-US"/>
        </w:rPr>
        <w:t>Taastrup</w:t>
      </w:r>
    </w:p>
    <w:p w14:paraId="40924764" w14:textId="77777777" w:rsidR="001F5871" w:rsidRPr="00923B2A" w:rsidRDefault="001F5871" w:rsidP="001F5871">
      <w:pPr>
        <w:rPr>
          <w:szCs w:val="22"/>
        </w:rPr>
      </w:pPr>
      <w:r w:rsidRPr="00923B2A">
        <w:rPr>
          <w:szCs w:val="22"/>
          <w:u w:val="single"/>
        </w:rPr>
        <w:t xml:space="preserve">eeb@dkpto.dk </w:t>
      </w:r>
    </w:p>
    <w:p w14:paraId="46C98B10" w14:textId="77777777" w:rsidR="00B63F1D" w:rsidRPr="00923B2A" w:rsidRDefault="00B63F1D" w:rsidP="00602F74">
      <w:pPr>
        <w:pStyle w:val="Heading2"/>
        <w:spacing w:before="480" w:after="220"/>
        <w:rPr>
          <w:szCs w:val="22"/>
          <w:u w:val="single"/>
        </w:rPr>
      </w:pPr>
      <w:r w:rsidRPr="00923B2A">
        <w:rPr>
          <w:szCs w:val="22"/>
          <w:u w:val="single"/>
        </w:rPr>
        <w:t>DJIBOUTI</w:t>
      </w:r>
    </w:p>
    <w:p w14:paraId="3CE8C672" w14:textId="1623F81E" w:rsidR="00E52DB3" w:rsidRPr="00923B2A" w:rsidRDefault="00E52DB3" w:rsidP="007810DE">
      <w:pPr>
        <w:rPr>
          <w:szCs w:val="22"/>
        </w:rPr>
      </w:pPr>
      <w:r w:rsidRPr="00923B2A">
        <w:rPr>
          <w:szCs w:val="22"/>
        </w:rPr>
        <w:t xml:space="preserve">Madina MOHAMED OMAR (Mme), </w:t>
      </w:r>
      <w:r w:rsidR="00827BE6" w:rsidRPr="00923B2A">
        <w:rPr>
          <w:szCs w:val="22"/>
        </w:rPr>
        <w:t>d</w:t>
      </w:r>
      <w:r w:rsidRPr="00923B2A">
        <w:rPr>
          <w:szCs w:val="22"/>
        </w:rPr>
        <w:t xml:space="preserve">irectrice </w:t>
      </w:r>
      <w:r w:rsidR="00827BE6" w:rsidRPr="00923B2A">
        <w:rPr>
          <w:szCs w:val="22"/>
        </w:rPr>
        <w:t>a</w:t>
      </w:r>
      <w:r w:rsidRPr="00923B2A">
        <w:rPr>
          <w:szCs w:val="22"/>
        </w:rPr>
        <w:t>djointe, Office de la propriété industrielle et commerciale (ODPIC),</w:t>
      </w:r>
      <w:r w:rsidR="00FA5F47" w:rsidRPr="00923B2A">
        <w:rPr>
          <w:szCs w:val="22"/>
        </w:rPr>
        <w:t xml:space="preserve"> Ministère du commerce et de l’industrie, Djibouti</w:t>
      </w:r>
    </w:p>
    <w:p w14:paraId="4911D0E4" w14:textId="77777777" w:rsidR="00FA5F47" w:rsidRPr="00923B2A" w:rsidRDefault="00FA5F47" w:rsidP="00FA5F47">
      <w:pPr>
        <w:rPr>
          <w:szCs w:val="22"/>
        </w:rPr>
      </w:pPr>
      <w:r w:rsidRPr="00923B2A">
        <w:rPr>
          <w:szCs w:val="22"/>
          <w:u w:val="single"/>
        </w:rPr>
        <w:t xml:space="preserve">madina_med@hotmail.fr </w:t>
      </w:r>
    </w:p>
    <w:p w14:paraId="4B878DA0" w14:textId="77777777" w:rsidR="00E52DB3" w:rsidRPr="00923B2A" w:rsidRDefault="00E52DB3" w:rsidP="007810DE">
      <w:pPr>
        <w:rPr>
          <w:szCs w:val="22"/>
        </w:rPr>
      </w:pPr>
    </w:p>
    <w:p w14:paraId="2A5101F4" w14:textId="77777777" w:rsidR="009575D8" w:rsidRPr="00923B2A" w:rsidRDefault="009575D8" w:rsidP="007810DE">
      <w:pPr>
        <w:rPr>
          <w:szCs w:val="22"/>
        </w:rPr>
      </w:pPr>
      <w:r w:rsidRPr="00923B2A">
        <w:rPr>
          <w:szCs w:val="22"/>
        </w:rPr>
        <w:t>Oubah M</w:t>
      </w:r>
      <w:r w:rsidR="00DF771B" w:rsidRPr="00923B2A">
        <w:rPr>
          <w:szCs w:val="22"/>
        </w:rPr>
        <w:t>oussa</w:t>
      </w:r>
      <w:r w:rsidRPr="00923B2A">
        <w:rPr>
          <w:szCs w:val="22"/>
        </w:rPr>
        <w:t xml:space="preserve"> AHMED (Mme), conseillère, Mission permanente, Genève</w:t>
      </w:r>
    </w:p>
    <w:p w14:paraId="00C4A46B" w14:textId="77777777" w:rsidR="00FC5B09" w:rsidRPr="00923B2A" w:rsidRDefault="00FC5B09" w:rsidP="00FC5B09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ÉGYPTE/EGYPT</w:t>
      </w:r>
    </w:p>
    <w:p w14:paraId="12E447E2" w14:textId="34E457C4" w:rsidR="00FC5B09" w:rsidRPr="00923B2A" w:rsidRDefault="00FC5B09" w:rsidP="00FC5B09">
      <w:pPr>
        <w:rPr>
          <w:rFonts w:eastAsia="Times New Roman"/>
          <w:szCs w:val="22"/>
          <w:lang w:val="en-US" w:eastAsia="fr-CH"/>
        </w:rPr>
      </w:pPr>
      <w:r w:rsidRPr="00923B2A">
        <w:rPr>
          <w:szCs w:val="22"/>
          <w:shd w:val="clear" w:color="auto" w:fill="FFFFFF"/>
          <w:lang w:val="en-US"/>
        </w:rPr>
        <w:t xml:space="preserve">Wael Essam Fathy Abdo </w:t>
      </w:r>
      <w:r w:rsidRPr="00923B2A">
        <w:rPr>
          <w:rFonts w:eastAsia="Times New Roman"/>
          <w:szCs w:val="22"/>
          <w:lang w:val="en-US" w:eastAsia="fr-CH"/>
        </w:rPr>
        <w:t>ELSISI (Mr.), First Secretary, Ministry of Foreign Affairs, Cairo</w:t>
      </w:r>
    </w:p>
    <w:p w14:paraId="0A6073FC" w14:textId="77777777" w:rsidR="00F42A93" w:rsidRPr="00923B2A" w:rsidRDefault="00F42A93" w:rsidP="00F42A93">
      <w:pPr>
        <w:rPr>
          <w:szCs w:val="22"/>
          <w:lang w:val="es-ES"/>
        </w:rPr>
      </w:pPr>
      <w:r w:rsidRPr="00923B2A">
        <w:rPr>
          <w:szCs w:val="22"/>
          <w:u w:val="single"/>
          <w:lang w:val="es-ES"/>
        </w:rPr>
        <w:t xml:space="preserve">wael_feps@yahoo.com </w:t>
      </w:r>
    </w:p>
    <w:p w14:paraId="3707CAAD" w14:textId="77777777" w:rsidR="00F42A93" w:rsidRPr="00923B2A" w:rsidRDefault="00F42A93" w:rsidP="00FC5B09">
      <w:pPr>
        <w:rPr>
          <w:rFonts w:eastAsia="Times New Roman"/>
          <w:szCs w:val="22"/>
          <w:lang w:val="es-ES" w:eastAsia="fr-CH"/>
        </w:rPr>
      </w:pPr>
    </w:p>
    <w:p w14:paraId="3CBBA59C" w14:textId="77777777" w:rsidR="0081347D" w:rsidRPr="00923B2A" w:rsidRDefault="003C497F" w:rsidP="009A0A08">
      <w:pPr>
        <w:pStyle w:val="Heading2"/>
        <w:spacing w:before="480" w:after="220"/>
        <w:rPr>
          <w:u w:val="single"/>
          <w:lang w:val="es-ES"/>
        </w:rPr>
      </w:pPr>
      <w:r w:rsidRPr="00923B2A">
        <w:rPr>
          <w:u w:val="single"/>
          <w:lang w:val="es-ES"/>
        </w:rPr>
        <w:t>EL SALVADOR</w:t>
      </w:r>
    </w:p>
    <w:p w14:paraId="05CD2A8A" w14:textId="77777777" w:rsidR="0081347D" w:rsidRPr="00923B2A" w:rsidRDefault="0081347D" w:rsidP="0081347D">
      <w:pPr>
        <w:rPr>
          <w:szCs w:val="22"/>
          <w:lang w:val="es-ES"/>
        </w:rPr>
      </w:pPr>
      <w:r w:rsidRPr="00923B2A">
        <w:rPr>
          <w:szCs w:val="22"/>
          <w:lang w:val="es-ES"/>
        </w:rPr>
        <w:t>Paola Alejandra PEÑA AHUES (Sra.), Directora, Dirección de Inteligencia y Política Económica, Ministerio de Economía, San Salvador</w:t>
      </w:r>
    </w:p>
    <w:p w14:paraId="2AE5B3F2" w14:textId="5D98F833" w:rsidR="0081347D" w:rsidRPr="00923B2A" w:rsidRDefault="0081347D" w:rsidP="0081347D">
      <w:pPr>
        <w:rPr>
          <w:szCs w:val="22"/>
          <w:u w:val="single"/>
          <w:lang w:val="es-ES"/>
        </w:rPr>
      </w:pPr>
      <w:r w:rsidRPr="00923B2A">
        <w:rPr>
          <w:szCs w:val="22"/>
          <w:u w:val="single"/>
          <w:lang w:val="es-ES"/>
        </w:rPr>
        <w:t xml:space="preserve">ppena@economia.gob.sv </w:t>
      </w:r>
    </w:p>
    <w:p w14:paraId="50769FA8" w14:textId="39A5FD5E" w:rsidR="00F42A93" w:rsidRPr="00923B2A" w:rsidRDefault="00F42A93" w:rsidP="0081347D">
      <w:pPr>
        <w:rPr>
          <w:szCs w:val="22"/>
          <w:u w:val="single"/>
          <w:lang w:val="es-ES"/>
        </w:rPr>
      </w:pPr>
    </w:p>
    <w:p w14:paraId="291BAF4C" w14:textId="77777777" w:rsidR="005204DF" w:rsidRPr="00923B2A" w:rsidRDefault="005204DF" w:rsidP="009A0A08">
      <w:pPr>
        <w:rPr>
          <w:szCs w:val="22"/>
          <w:lang w:val="es-ES"/>
        </w:rPr>
      </w:pPr>
    </w:p>
    <w:p w14:paraId="4E988D73" w14:textId="77777777" w:rsidR="005204DF" w:rsidRPr="00923B2A" w:rsidRDefault="005204DF" w:rsidP="005204DF">
      <w:pPr>
        <w:rPr>
          <w:szCs w:val="22"/>
          <w:lang w:val="es-ES"/>
        </w:rPr>
      </w:pPr>
      <w:r w:rsidRPr="00923B2A">
        <w:rPr>
          <w:szCs w:val="22"/>
          <w:lang w:val="es-ES"/>
        </w:rPr>
        <w:t>José Rafael ALAS VIDES (Sr.), Analista de Política Económica, Dirección de Inteligencia y Política Económica, Ministerio de Economía, San Salvador</w:t>
      </w:r>
    </w:p>
    <w:p w14:paraId="4D775270" w14:textId="77777777" w:rsidR="005204DF" w:rsidRPr="00923B2A" w:rsidRDefault="005204DF" w:rsidP="005204DF">
      <w:pPr>
        <w:rPr>
          <w:szCs w:val="22"/>
          <w:lang w:val="es-ES"/>
        </w:rPr>
      </w:pPr>
    </w:p>
    <w:p w14:paraId="777236E7" w14:textId="77777777" w:rsidR="005204DF" w:rsidRPr="00923B2A" w:rsidRDefault="005204DF" w:rsidP="009A0A08">
      <w:pPr>
        <w:rPr>
          <w:szCs w:val="22"/>
          <w:lang w:val="es-ES"/>
        </w:rPr>
      </w:pPr>
    </w:p>
    <w:p w14:paraId="13465A87" w14:textId="5E91404F" w:rsidR="009A0A08" w:rsidRPr="00923B2A" w:rsidRDefault="009A0A08" w:rsidP="009A0A08">
      <w:pPr>
        <w:rPr>
          <w:szCs w:val="22"/>
          <w:lang w:val="es-ES"/>
        </w:rPr>
      </w:pPr>
      <w:r w:rsidRPr="00923B2A">
        <w:rPr>
          <w:szCs w:val="22"/>
          <w:lang w:val="es-ES"/>
        </w:rPr>
        <w:t>Denisse CHAVARRÍA (Sra.), Analista Económica, Dirección de Inteligencia y Política</w:t>
      </w:r>
      <w:r w:rsidR="00B849EC" w:rsidRPr="00923B2A">
        <w:rPr>
          <w:szCs w:val="22"/>
          <w:lang w:val="es-ES"/>
        </w:rPr>
        <w:t> </w:t>
      </w:r>
      <w:r w:rsidRPr="00923B2A">
        <w:rPr>
          <w:szCs w:val="22"/>
          <w:lang w:val="es-ES"/>
        </w:rPr>
        <w:t>Económica, Ministerio de Economía, San Salvador</w:t>
      </w:r>
    </w:p>
    <w:p w14:paraId="0D0B99DB" w14:textId="77777777" w:rsidR="009A0A08" w:rsidRPr="00923B2A" w:rsidRDefault="009A0A08" w:rsidP="009A0A08">
      <w:pPr>
        <w:rPr>
          <w:szCs w:val="22"/>
          <w:u w:val="single"/>
          <w:lang w:val="es-ES"/>
        </w:rPr>
      </w:pPr>
      <w:r w:rsidRPr="00923B2A">
        <w:rPr>
          <w:szCs w:val="22"/>
          <w:u w:val="single"/>
          <w:lang w:val="es-ES"/>
        </w:rPr>
        <w:t xml:space="preserve">vchavarria@economia.gob.sv </w:t>
      </w:r>
    </w:p>
    <w:p w14:paraId="111A0B80" w14:textId="77777777" w:rsidR="00AD5087" w:rsidRPr="00923B2A" w:rsidRDefault="00AD5087" w:rsidP="009A0A08">
      <w:pPr>
        <w:rPr>
          <w:szCs w:val="22"/>
          <w:u w:val="single"/>
          <w:lang w:val="es-ES"/>
        </w:rPr>
      </w:pPr>
    </w:p>
    <w:p w14:paraId="4669E30F" w14:textId="77777777" w:rsidR="005D14FA" w:rsidRPr="00923B2A" w:rsidRDefault="005D14FA" w:rsidP="005D14FA">
      <w:pPr>
        <w:rPr>
          <w:szCs w:val="22"/>
          <w:lang w:val="es-ES"/>
        </w:rPr>
      </w:pPr>
      <w:r w:rsidRPr="00923B2A">
        <w:rPr>
          <w:szCs w:val="22"/>
          <w:lang w:val="es-ES"/>
        </w:rPr>
        <w:t>Coralia OSEGUEDA (Sra.), Consejera, Misión Permanente, Ginebra</w:t>
      </w:r>
    </w:p>
    <w:p w14:paraId="67387ED4" w14:textId="11B58640" w:rsidR="005D14FA" w:rsidRPr="00923B2A" w:rsidRDefault="005D14FA" w:rsidP="005D14FA">
      <w:pPr>
        <w:rPr>
          <w:szCs w:val="22"/>
          <w:u w:val="single"/>
        </w:rPr>
      </w:pPr>
      <w:r w:rsidRPr="00923B2A">
        <w:rPr>
          <w:szCs w:val="22"/>
          <w:u w:val="single"/>
        </w:rPr>
        <w:t xml:space="preserve">coralia.osegueda@economia.gob.sv </w:t>
      </w:r>
    </w:p>
    <w:p w14:paraId="4703B8E9" w14:textId="77777777" w:rsidR="00E87670" w:rsidRPr="00923B2A" w:rsidRDefault="00E87670" w:rsidP="00E87670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>ÉMIRATS ARABES UNIS/UNITED ARAB EMIRATES</w:t>
      </w:r>
    </w:p>
    <w:p w14:paraId="30FFA611" w14:textId="77777777" w:rsidR="00E87670" w:rsidRPr="00923B2A" w:rsidRDefault="00E87670" w:rsidP="00E87670">
      <w:pPr>
        <w:rPr>
          <w:szCs w:val="22"/>
          <w:lang w:val="en-US"/>
        </w:rPr>
      </w:pPr>
      <w:r w:rsidRPr="00923B2A">
        <w:rPr>
          <w:szCs w:val="22"/>
          <w:lang w:val="en-US"/>
        </w:rPr>
        <w:t>Shaima Nasser AL-AKEL (Ms.), International Organizations Executive, Permanent Mission to the World Trade Organization (WTO), Geneva</w:t>
      </w:r>
    </w:p>
    <w:p w14:paraId="10E66428" w14:textId="77777777" w:rsidR="00ED26DF" w:rsidRPr="00923B2A" w:rsidRDefault="00ED26DF" w:rsidP="00ED26DF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ÉQUATEUR/ECUADOR</w:t>
      </w:r>
    </w:p>
    <w:p w14:paraId="719CFE70" w14:textId="67B379F6" w:rsidR="00ED26DF" w:rsidRPr="00923B2A" w:rsidRDefault="00ED26DF" w:rsidP="00ED26DF">
      <w:pPr>
        <w:rPr>
          <w:szCs w:val="22"/>
          <w:lang w:val="en-US"/>
        </w:rPr>
      </w:pPr>
      <w:r w:rsidRPr="00923B2A">
        <w:rPr>
          <w:szCs w:val="22"/>
          <w:lang w:val="en-US"/>
        </w:rPr>
        <w:t>Edgardo C</w:t>
      </w:r>
      <w:r w:rsidR="00623967" w:rsidRPr="00923B2A">
        <w:rPr>
          <w:szCs w:val="22"/>
          <w:lang w:val="en-US"/>
        </w:rPr>
        <w:t>é</w:t>
      </w:r>
      <w:r w:rsidRPr="00923B2A">
        <w:rPr>
          <w:szCs w:val="22"/>
          <w:lang w:val="en-US"/>
        </w:rPr>
        <w:t>sar FALCONÍ PALACIOS (Sr.), Presidente</w:t>
      </w:r>
      <w:r w:rsidR="00827BE6" w:rsidRPr="00923B2A">
        <w:rPr>
          <w:szCs w:val="22"/>
          <w:lang w:val="en-US"/>
        </w:rPr>
        <w:t>,</w:t>
      </w:r>
      <w:r w:rsidRPr="00923B2A">
        <w:rPr>
          <w:szCs w:val="22"/>
          <w:lang w:val="en-US"/>
        </w:rPr>
        <w:t xml:space="preserve"> Órgano Colegiado de Derechos Intelectuales, Servicio Nacional de Derechos Intelectuales (SENADI), Quito</w:t>
      </w:r>
    </w:p>
    <w:p w14:paraId="2ED9F976" w14:textId="77777777" w:rsidR="00AD5087" w:rsidRPr="00923B2A" w:rsidRDefault="00AD5087" w:rsidP="00ED26DF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>ecfalconi@senadi.gob.ec</w:t>
      </w:r>
    </w:p>
    <w:p w14:paraId="7B43F78F" w14:textId="77777777" w:rsidR="00ED26DF" w:rsidRPr="00923B2A" w:rsidRDefault="00ED26DF" w:rsidP="00ED26DF">
      <w:pPr>
        <w:rPr>
          <w:szCs w:val="22"/>
          <w:u w:val="single"/>
          <w:lang w:val="en-US"/>
        </w:rPr>
      </w:pPr>
    </w:p>
    <w:p w14:paraId="797D2507" w14:textId="77777777" w:rsidR="00ED26DF" w:rsidRPr="00923B2A" w:rsidRDefault="00ED26DF" w:rsidP="00ED26DF">
      <w:pPr>
        <w:rPr>
          <w:szCs w:val="22"/>
          <w:lang w:val="es-ES"/>
        </w:rPr>
      </w:pPr>
      <w:r w:rsidRPr="00923B2A">
        <w:rPr>
          <w:szCs w:val="22"/>
          <w:lang w:val="es-ES"/>
        </w:rPr>
        <w:t>Ligia Fanny UTITIAJ ANKUASH (Sra.), Tercera Secretaria, Misión Permanente ante la Organización Mundial del Comercio (OMC), Ginebra</w:t>
      </w:r>
    </w:p>
    <w:p w14:paraId="510275F4" w14:textId="77777777" w:rsidR="00691BAD" w:rsidRPr="00923B2A" w:rsidRDefault="00691BAD" w:rsidP="00691BAD">
      <w:pPr>
        <w:rPr>
          <w:szCs w:val="22"/>
        </w:rPr>
      </w:pPr>
      <w:r w:rsidRPr="00923B2A">
        <w:rPr>
          <w:szCs w:val="22"/>
          <w:u w:val="single"/>
        </w:rPr>
        <w:t xml:space="preserve">ligianua.utitiaj@gmail.com </w:t>
      </w:r>
    </w:p>
    <w:p w14:paraId="6673E795" w14:textId="77777777" w:rsidR="00442680" w:rsidRPr="00923B2A" w:rsidRDefault="00442680" w:rsidP="004E6824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>ESPAGNE/SPAIN</w:t>
      </w:r>
    </w:p>
    <w:p w14:paraId="07882616" w14:textId="7C0165F3" w:rsidR="00256D58" w:rsidRPr="00923B2A" w:rsidRDefault="00256D58" w:rsidP="00256D58">
      <w:pPr>
        <w:rPr>
          <w:szCs w:val="22"/>
          <w:lang w:val="es-ES"/>
        </w:rPr>
      </w:pPr>
      <w:r w:rsidRPr="00923B2A">
        <w:rPr>
          <w:szCs w:val="22"/>
          <w:lang w:val="es-ES"/>
        </w:rPr>
        <w:t>Leire GUTI</w:t>
      </w:r>
      <w:r w:rsidR="001E0B47" w:rsidRPr="00923B2A">
        <w:rPr>
          <w:szCs w:val="22"/>
          <w:lang w:val="es-ES"/>
        </w:rPr>
        <w:t>É</w:t>
      </w:r>
      <w:r w:rsidRPr="00923B2A">
        <w:rPr>
          <w:szCs w:val="22"/>
          <w:lang w:val="es-ES"/>
        </w:rPr>
        <w:t>RREZ V</w:t>
      </w:r>
      <w:r w:rsidR="001E0B47" w:rsidRPr="00923B2A">
        <w:rPr>
          <w:szCs w:val="22"/>
          <w:lang w:val="es-ES"/>
        </w:rPr>
        <w:t>Á</w:t>
      </w:r>
      <w:r w:rsidRPr="00923B2A">
        <w:rPr>
          <w:szCs w:val="22"/>
          <w:lang w:val="es-ES"/>
        </w:rPr>
        <w:t xml:space="preserve">ZQUEZ (Sra.), Coordinadora y Vicesecretaria General, </w:t>
      </w:r>
      <w:r w:rsidR="001E0B47" w:rsidRPr="00923B2A">
        <w:rPr>
          <w:szCs w:val="22"/>
          <w:lang w:val="es-ES"/>
        </w:rPr>
        <w:t xml:space="preserve">Instituto de Derecho de Autor, </w:t>
      </w:r>
      <w:r w:rsidRPr="00923B2A">
        <w:rPr>
          <w:szCs w:val="22"/>
          <w:lang w:val="es-ES"/>
        </w:rPr>
        <w:t>Madrid</w:t>
      </w:r>
    </w:p>
    <w:p w14:paraId="0D29BD23" w14:textId="77777777" w:rsidR="00256D58" w:rsidRPr="00923B2A" w:rsidRDefault="00256D58" w:rsidP="00256D58">
      <w:pPr>
        <w:rPr>
          <w:szCs w:val="22"/>
          <w:lang w:val="es-ES"/>
        </w:rPr>
      </w:pPr>
      <w:r w:rsidRPr="00923B2A">
        <w:rPr>
          <w:szCs w:val="22"/>
          <w:u w:val="single"/>
          <w:lang w:val="es-ES"/>
        </w:rPr>
        <w:t xml:space="preserve">lgutierrez@institutoautor.org </w:t>
      </w:r>
    </w:p>
    <w:p w14:paraId="1549A276" w14:textId="77777777" w:rsidR="00256D58" w:rsidRPr="00923B2A" w:rsidRDefault="00256D58" w:rsidP="00893EA2">
      <w:pPr>
        <w:rPr>
          <w:szCs w:val="22"/>
          <w:lang w:val="es-ES"/>
        </w:rPr>
      </w:pPr>
    </w:p>
    <w:p w14:paraId="3728EF3A" w14:textId="77777777" w:rsidR="00F92069" w:rsidRPr="00923B2A" w:rsidRDefault="00F92069" w:rsidP="00893EA2">
      <w:pPr>
        <w:rPr>
          <w:szCs w:val="22"/>
          <w:lang w:val="es-ES"/>
        </w:rPr>
      </w:pPr>
    </w:p>
    <w:p w14:paraId="386E5392" w14:textId="77777777" w:rsidR="00893EA2" w:rsidRPr="00923B2A" w:rsidRDefault="00893EA2" w:rsidP="00893EA2">
      <w:pPr>
        <w:rPr>
          <w:szCs w:val="22"/>
          <w:lang w:val="es-ES"/>
        </w:rPr>
      </w:pPr>
      <w:r w:rsidRPr="00923B2A">
        <w:rPr>
          <w:szCs w:val="22"/>
          <w:lang w:val="es-ES"/>
        </w:rPr>
        <w:t xml:space="preserve">Eva </w:t>
      </w:r>
      <w:r w:rsidR="00E81056" w:rsidRPr="00923B2A">
        <w:rPr>
          <w:szCs w:val="22"/>
          <w:lang w:val="es-ES"/>
        </w:rPr>
        <w:t>María PÉRTICA GÓMEZ (Sra.), Jefa</w:t>
      </w:r>
      <w:r w:rsidRPr="00923B2A">
        <w:rPr>
          <w:szCs w:val="22"/>
          <w:lang w:val="es-ES"/>
        </w:rPr>
        <w:t xml:space="preserve"> de Servicio, Departamento de Coordinación Jurídica y Relaciones Internacionales, Oficina Española de Patentes y Marcas (OEPM), Ministerio de Industria, Comercio y Turismo, Madrid</w:t>
      </w:r>
    </w:p>
    <w:p w14:paraId="7B88D729" w14:textId="32E32276" w:rsidR="00893EA2" w:rsidRPr="00923B2A" w:rsidRDefault="00B76C92" w:rsidP="00893EA2">
      <w:pPr>
        <w:rPr>
          <w:szCs w:val="22"/>
          <w:u w:val="single"/>
          <w:lang w:val="es-ES"/>
        </w:rPr>
      </w:pPr>
      <w:hyperlink r:id="rId26" w:history="1">
        <w:r w:rsidR="00893EA2" w:rsidRPr="00923B2A">
          <w:rPr>
            <w:rStyle w:val="Hyperlink"/>
            <w:color w:val="auto"/>
            <w:szCs w:val="22"/>
            <w:lang w:val="es-ES"/>
          </w:rPr>
          <w:t>eva.pertica@oepm.es</w:t>
        </w:r>
      </w:hyperlink>
      <w:r w:rsidR="00893EA2" w:rsidRPr="00923B2A">
        <w:rPr>
          <w:szCs w:val="22"/>
          <w:u w:val="single"/>
          <w:lang w:val="es-ES"/>
        </w:rPr>
        <w:t xml:space="preserve"> </w:t>
      </w:r>
    </w:p>
    <w:p w14:paraId="4EADE3C1" w14:textId="0CA2107C" w:rsidR="005204DF" w:rsidRPr="00923B2A" w:rsidRDefault="005204DF" w:rsidP="00893EA2">
      <w:pPr>
        <w:rPr>
          <w:szCs w:val="22"/>
          <w:u w:val="single"/>
          <w:lang w:val="es-ES"/>
        </w:rPr>
      </w:pPr>
    </w:p>
    <w:p w14:paraId="14D784FC" w14:textId="77777777" w:rsidR="005204DF" w:rsidRPr="00923B2A" w:rsidRDefault="005204DF" w:rsidP="005204DF">
      <w:pPr>
        <w:rPr>
          <w:szCs w:val="22"/>
          <w:lang w:val="es-ES"/>
        </w:rPr>
      </w:pPr>
      <w:r w:rsidRPr="00923B2A">
        <w:rPr>
          <w:szCs w:val="22"/>
          <w:lang w:val="es-ES"/>
        </w:rPr>
        <w:t>Óscar RODRÍGUEZ HERRERO (Sr.), Técnico Superior, Departamento de Coordinación Jurídica y Relaciones Internacionales, Oficina Española de Patentes y Marcas (OEPM), Ministerio de Industria, Comercio y Turismo, Madrid</w:t>
      </w:r>
    </w:p>
    <w:p w14:paraId="359ADD3F" w14:textId="3E7D0527" w:rsidR="00442680" w:rsidRPr="00923B2A" w:rsidRDefault="005204DF" w:rsidP="007810DE">
      <w:pPr>
        <w:rPr>
          <w:szCs w:val="22"/>
          <w:lang w:val="es-ES"/>
        </w:rPr>
      </w:pPr>
      <w:r w:rsidRPr="00923B2A">
        <w:rPr>
          <w:szCs w:val="22"/>
          <w:u w:val="single"/>
          <w:lang w:val="es-ES"/>
        </w:rPr>
        <w:t xml:space="preserve">oscar.rodriguez@oepm.es </w:t>
      </w:r>
      <w:r w:rsidR="00442680" w:rsidRPr="00923B2A">
        <w:rPr>
          <w:szCs w:val="22"/>
          <w:lang w:val="es-ES"/>
        </w:rPr>
        <w:t>Ana URRECHA ESPLUGA (Sra.), Consejera Técnica, Departamento de Coordinación Jurídica y Relaciones Internacionales, Oficina Española de Patentes y Marcas (OEPM), Ministerio de Industria, Comercio y Turismo, Madrid</w:t>
      </w:r>
    </w:p>
    <w:p w14:paraId="11267FDF" w14:textId="799C0EA7" w:rsidR="00442680" w:rsidRPr="00923B2A" w:rsidRDefault="00B76C92" w:rsidP="007810DE">
      <w:pPr>
        <w:rPr>
          <w:szCs w:val="22"/>
          <w:u w:val="single"/>
          <w:lang w:val="es-ES"/>
        </w:rPr>
      </w:pPr>
      <w:hyperlink r:id="rId27" w:history="1">
        <w:r w:rsidR="00442680" w:rsidRPr="00923B2A">
          <w:rPr>
            <w:rStyle w:val="Hyperlink"/>
            <w:color w:val="auto"/>
            <w:szCs w:val="22"/>
            <w:lang w:val="es-ES"/>
          </w:rPr>
          <w:t>ana.urrecha@oepm.es</w:t>
        </w:r>
      </w:hyperlink>
      <w:r w:rsidR="00442680" w:rsidRPr="00923B2A">
        <w:rPr>
          <w:szCs w:val="22"/>
          <w:u w:val="single"/>
          <w:lang w:val="es-ES"/>
        </w:rPr>
        <w:t xml:space="preserve"> </w:t>
      </w:r>
    </w:p>
    <w:p w14:paraId="0D045A84" w14:textId="77777777" w:rsidR="00EC3241" w:rsidRPr="00923B2A" w:rsidRDefault="00EC3241" w:rsidP="007810DE">
      <w:pPr>
        <w:rPr>
          <w:szCs w:val="22"/>
          <w:lang w:val="es-ES"/>
        </w:rPr>
      </w:pPr>
    </w:p>
    <w:p w14:paraId="7B113EE2" w14:textId="77777777" w:rsidR="00893EA2" w:rsidRPr="00923B2A" w:rsidRDefault="00893EA2" w:rsidP="00893EA2">
      <w:pPr>
        <w:rPr>
          <w:szCs w:val="22"/>
          <w:lang w:val="es-ES"/>
        </w:rPr>
      </w:pPr>
      <w:r w:rsidRPr="00923B2A">
        <w:rPr>
          <w:szCs w:val="22"/>
          <w:lang w:val="es-ES"/>
        </w:rPr>
        <w:t>Javier SORIA QUINTANA (Sr.), Consejero, Misión Permanente, Ginebra</w:t>
      </w:r>
    </w:p>
    <w:p w14:paraId="5FA66880" w14:textId="72EB1CB8" w:rsidR="00893EA2" w:rsidRPr="00923B2A" w:rsidRDefault="00B76C92" w:rsidP="00893EA2">
      <w:pPr>
        <w:rPr>
          <w:szCs w:val="22"/>
          <w:lang w:val="es-ES"/>
        </w:rPr>
      </w:pPr>
      <w:hyperlink r:id="rId28" w:history="1">
        <w:r w:rsidR="00893EA2" w:rsidRPr="00923B2A">
          <w:rPr>
            <w:rStyle w:val="Hyperlink"/>
            <w:color w:val="auto"/>
            <w:szCs w:val="22"/>
            <w:lang w:val="es-ES"/>
          </w:rPr>
          <w:t>javier.soria@maec.es</w:t>
        </w:r>
      </w:hyperlink>
      <w:r w:rsidR="00893EA2" w:rsidRPr="00923B2A">
        <w:rPr>
          <w:szCs w:val="22"/>
          <w:u w:val="single"/>
          <w:lang w:val="es-ES"/>
        </w:rPr>
        <w:t xml:space="preserve"> </w:t>
      </w:r>
    </w:p>
    <w:p w14:paraId="0E03CED8" w14:textId="77777777" w:rsidR="00893EA2" w:rsidRPr="00923B2A" w:rsidRDefault="00893EA2" w:rsidP="00893EA2">
      <w:pPr>
        <w:rPr>
          <w:szCs w:val="22"/>
          <w:lang w:val="es-ES"/>
        </w:rPr>
      </w:pPr>
    </w:p>
    <w:p w14:paraId="4322EDDD" w14:textId="77777777" w:rsidR="00442680" w:rsidRPr="00923B2A" w:rsidRDefault="00442680" w:rsidP="007810DE">
      <w:pPr>
        <w:rPr>
          <w:szCs w:val="22"/>
          <w:lang w:val="es-ES"/>
        </w:rPr>
      </w:pPr>
      <w:r w:rsidRPr="00923B2A">
        <w:rPr>
          <w:szCs w:val="22"/>
          <w:lang w:val="es-ES"/>
        </w:rPr>
        <w:t>Rosa ORIENT QUILIS (Sra.), Oficial, Misión Permanente, Ginebra</w:t>
      </w:r>
    </w:p>
    <w:p w14:paraId="2E0C165F" w14:textId="40B9B48E" w:rsidR="00442680" w:rsidRPr="00923B2A" w:rsidRDefault="00B76C92" w:rsidP="007810DE">
      <w:pPr>
        <w:rPr>
          <w:szCs w:val="22"/>
          <w:u w:val="single"/>
          <w:lang w:val="es-ES"/>
        </w:rPr>
      </w:pPr>
      <w:hyperlink r:id="rId29" w:history="1">
        <w:r w:rsidR="00442680" w:rsidRPr="00923B2A">
          <w:rPr>
            <w:rStyle w:val="Hyperlink"/>
            <w:color w:val="auto"/>
            <w:szCs w:val="22"/>
            <w:lang w:val="es-ES"/>
          </w:rPr>
          <w:t>rosa.orient@maec.es</w:t>
        </w:r>
      </w:hyperlink>
      <w:r w:rsidR="00442680" w:rsidRPr="00923B2A">
        <w:rPr>
          <w:szCs w:val="22"/>
          <w:u w:val="single"/>
          <w:lang w:val="es-ES"/>
        </w:rPr>
        <w:t xml:space="preserve"> </w:t>
      </w:r>
    </w:p>
    <w:p w14:paraId="20C3013F" w14:textId="77777777" w:rsidR="00CA7CD2" w:rsidRPr="00923B2A" w:rsidRDefault="00CA7CD2" w:rsidP="00CA7CD2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ESWATINI</w:t>
      </w:r>
    </w:p>
    <w:p w14:paraId="74139358" w14:textId="5D3B7DFC" w:rsidR="00CA7CD2" w:rsidRPr="00923B2A" w:rsidRDefault="00CA7CD2" w:rsidP="00CA7CD2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Celucolo DLUDLU (Mr.), Registrar, Intellectual Property </w:t>
      </w:r>
      <w:r w:rsidR="005362FF" w:rsidRPr="00923B2A">
        <w:rPr>
          <w:szCs w:val="22"/>
          <w:lang w:val="en-US"/>
        </w:rPr>
        <w:t>Office</w:t>
      </w:r>
      <w:r w:rsidRPr="00923B2A">
        <w:rPr>
          <w:szCs w:val="22"/>
          <w:lang w:val="en-US"/>
        </w:rPr>
        <w:t>, Ministry of Commerce, Industry</w:t>
      </w:r>
      <w:r w:rsidR="001620BA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and Trade, Mbabane</w:t>
      </w:r>
    </w:p>
    <w:p w14:paraId="017485B6" w14:textId="46405A89" w:rsidR="009C689C" w:rsidRPr="00923B2A" w:rsidRDefault="009C689C" w:rsidP="00CA7CD2">
      <w:pPr>
        <w:rPr>
          <w:szCs w:val="22"/>
          <w:lang w:val="en-US"/>
        </w:rPr>
      </w:pPr>
    </w:p>
    <w:p w14:paraId="552A5DA5" w14:textId="6E6D2105" w:rsidR="009C689C" w:rsidRPr="00923B2A" w:rsidRDefault="009C689C" w:rsidP="009C689C">
      <w:pPr>
        <w:rPr>
          <w:szCs w:val="22"/>
          <w:lang w:val="en-US"/>
        </w:rPr>
      </w:pPr>
      <w:r w:rsidRPr="00923B2A">
        <w:rPr>
          <w:szCs w:val="22"/>
          <w:lang w:val="en-US"/>
        </w:rPr>
        <w:t>Philile K. MASUKU (Ms.), Counselor, Permanent Mission, Geneva</w:t>
      </w:r>
    </w:p>
    <w:p w14:paraId="2E087F6C" w14:textId="77777777" w:rsidR="00B63F1D" w:rsidRPr="00923B2A" w:rsidRDefault="00B63F1D" w:rsidP="00ED26DF">
      <w:pPr>
        <w:pStyle w:val="Heading2"/>
        <w:spacing w:before="480" w:after="220"/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>ÉTATS-UNIS D</w:t>
      </w:r>
      <w:r w:rsidR="00D92BCA" w:rsidRPr="00923B2A">
        <w:rPr>
          <w:szCs w:val="22"/>
          <w:u w:val="single"/>
          <w:lang w:val="en-US"/>
        </w:rPr>
        <w:t>’</w:t>
      </w:r>
      <w:r w:rsidRPr="00923B2A">
        <w:rPr>
          <w:szCs w:val="22"/>
          <w:u w:val="single"/>
          <w:lang w:val="en-US"/>
        </w:rPr>
        <w:t>AMÉRIQUE/UNITED STATES OF AMERICA</w:t>
      </w:r>
    </w:p>
    <w:p w14:paraId="170D0DCE" w14:textId="77777777" w:rsidR="000D40CD" w:rsidRPr="00923B2A" w:rsidRDefault="00AA4249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>Aurelia SCHULTZ (Ms.), Counsel</w:t>
      </w:r>
      <w:r w:rsidR="000D40CD" w:rsidRPr="00923B2A">
        <w:rPr>
          <w:szCs w:val="22"/>
          <w:lang w:val="en-US"/>
        </w:rPr>
        <w:t xml:space="preserve">or, Policy and International Affairs, United States Copyright Office, </w:t>
      </w:r>
      <w:r w:rsidR="001F7B5D" w:rsidRPr="00923B2A">
        <w:rPr>
          <w:szCs w:val="22"/>
          <w:lang w:val="en-US"/>
        </w:rPr>
        <w:t xml:space="preserve">Library of Congress, </w:t>
      </w:r>
      <w:r w:rsidR="000D40CD" w:rsidRPr="00923B2A">
        <w:rPr>
          <w:szCs w:val="22"/>
          <w:lang w:val="en-US"/>
        </w:rPr>
        <w:t>Washington, D.C.</w:t>
      </w:r>
    </w:p>
    <w:p w14:paraId="6AD75AD2" w14:textId="77777777" w:rsidR="00722270" w:rsidRPr="00923B2A" w:rsidRDefault="00722270" w:rsidP="00722270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aschu@loc.gov </w:t>
      </w:r>
    </w:p>
    <w:p w14:paraId="62C412F6" w14:textId="77777777" w:rsidR="00D767CF" w:rsidRPr="00923B2A" w:rsidRDefault="00D767CF" w:rsidP="007810DE">
      <w:pPr>
        <w:rPr>
          <w:szCs w:val="22"/>
          <w:lang w:val="en-US"/>
        </w:rPr>
      </w:pPr>
    </w:p>
    <w:p w14:paraId="17185E22" w14:textId="77777777" w:rsidR="00D767CF" w:rsidRPr="00923B2A" w:rsidRDefault="00D767CF" w:rsidP="007810DE">
      <w:pPr>
        <w:pStyle w:val="NormalWeb"/>
        <w:shd w:val="clear" w:color="auto" w:fill="FFFFFF"/>
        <w:rPr>
          <w:rFonts w:ascii="Arial" w:hAnsi="Arial" w:cs="Arial"/>
        </w:rPr>
      </w:pPr>
      <w:r w:rsidRPr="00923B2A">
        <w:rPr>
          <w:rFonts w:ascii="Arial" w:hAnsi="Arial" w:cs="Arial"/>
          <w:sz w:val="22"/>
          <w:szCs w:val="22"/>
          <w:bdr w:val="none" w:sz="0" w:space="0" w:color="auto" w:frame="1"/>
        </w:rPr>
        <w:t>Laura HAMMEL (Ms.), Attorney-Advisor, Office of Policy and International Affairs, United</w:t>
      </w:r>
      <w:r w:rsidR="00F93FCC" w:rsidRPr="00923B2A"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  <w:r w:rsidRPr="00923B2A">
        <w:rPr>
          <w:rFonts w:ascii="Arial" w:hAnsi="Arial" w:cs="Arial"/>
          <w:sz w:val="22"/>
          <w:szCs w:val="22"/>
          <w:bdr w:val="none" w:sz="0" w:space="0" w:color="auto" w:frame="1"/>
        </w:rPr>
        <w:t xml:space="preserve">States Patent and Trademark Office (USPTO), </w:t>
      </w:r>
      <w:r w:rsidR="00002BE7" w:rsidRPr="00923B2A">
        <w:rPr>
          <w:rFonts w:ascii="Arial" w:hAnsi="Arial" w:cs="Arial"/>
          <w:sz w:val="22"/>
          <w:szCs w:val="22"/>
        </w:rPr>
        <w:t>Department of Commerce</w:t>
      </w:r>
      <w:r w:rsidR="00002BE7" w:rsidRPr="00923B2A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r w:rsidRPr="00923B2A">
        <w:rPr>
          <w:rFonts w:ascii="Arial" w:hAnsi="Arial" w:cs="Arial"/>
          <w:sz w:val="22"/>
          <w:szCs w:val="22"/>
          <w:bdr w:val="none" w:sz="0" w:space="0" w:color="auto" w:frame="1"/>
        </w:rPr>
        <w:t>Alexandria</w:t>
      </w:r>
      <w:r w:rsidRPr="00923B2A">
        <w:rPr>
          <w:rFonts w:ascii="Arial" w:hAnsi="Arial" w:cs="Arial"/>
        </w:rPr>
        <w:t> </w:t>
      </w:r>
    </w:p>
    <w:p w14:paraId="1CDFEE02" w14:textId="77777777" w:rsidR="00D767CF" w:rsidRPr="00923B2A" w:rsidRDefault="00D767CF" w:rsidP="007810DE">
      <w:pPr>
        <w:pStyle w:val="NormalWeb"/>
        <w:shd w:val="clear" w:color="auto" w:fill="FFFFFF"/>
        <w:rPr>
          <w:rFonts w:ascii="Arial" w:hAnsi="Arial" w:cs="Arial"/>
        </w:rPr>
      </w:pPr>
    </w:p>
    <w:p w14:paraId="55BA8A48" w14:textId="77777777" w:rsidR="000410AA" w:rsidRPr="00923B2A" w:rsidRDefault="000410AA" w:rsidP="000410AA">
      <w:pPr>
        <w:rPr>
          <w:szCs w:val="22"/>
          <w:lang w:val="en-US"/>
        </w:rPr>
      </w:pPr>
      <w:r w:rsidRPr="00923B2A">
        <w:rPr>
          <w:szCs w:val="22"/>
          <w:lang w:val="en-US"/>
        </w:rPr>
        <w:t>Andrew MOORE (Mr.), Attorney-Advisor, Office of Policy and International Affairs</w:t>
      </w:r>
      <w:r w:rsidR="00670A81" w:rsidRPr="00923B2A">
        <w:rPr>
          <w:szCs w:val="22"/>
          <w:lang w:val="en-US"/>
        </w:rPr>
        <w:t>,</w:t>
      </w:r>
      <w:r w:rsidRPr="00923B2A">
        <w:rPr>
          <w:szCs w:val="22"/>
          <w:lang w:val="en-US"/>
        </w:rPr>
        <w:t xml:space="preserve"> </w:t>
      </w:r>
      <w:r w:rsidRPr="00923B2A">
        <w:rPr>
          <w:rStyle w:val="Strong"/>
          <w:b w:val="0"/>
          <w:szCs w:val="22"/>
          <w:bdr w:val="none" w:sz="0" w:space="0" w:color="auto" w:frame="1"/>
          <w:lang w:val="en-US"/>
        </w:rPr>
        <w:t>United</w:t>
      </w:r>
      <w:r w:rsidR="00670A81" w:rsidRPr="00923B2A">
        <w:rPr>
          <w:rStyle w:val="Strong"/>
          <w:b w:val="0"/>
          <w:szCs w:val="22"/>
          <w:bdr w:val="none" w:sz="0" w:space="0" w:color="auto" w:frame="1"/>
          <w:lang w:val="en-US"/>
        </w:rPr>
        <w:t> </w:t>
      </w:r>
      <w:r w:rsidRPr="00923B2A">
        <w:rPr>
          <w:rStyle w:val="Strong"/>
          <w:b w:val="0"/>
          <w:szCs w:val="22"/>
          <w:bdr w:val="none" w:sz="0" w:space="0" w:color="auto" w:frame="1"/>
          <w:lang w:val="en-US"/>
        </w:rPr>
        <w:t>States Patent and Trademark Office</w:t>
      </w:r>
      <w:r w:rsidRPr="00923B2A">
        <w:rPr>
          <w:szCs w:val="22"/>
          <w:lang w:val="en-US"/>
        </w:rPr>
        <w:t xml:space="preserve"> (USPTO)</w:t>
      </w:r>
      <w:r w:rsidRPr="00923B2A">
        <w:rPr>
          <w:rStyle w:val="Strong"/>
          <w:b w:val="0"/>
          <w:szCs w:val="22"/>
          <w:bdr w:val="none" w:sz="0" w:space="0" w:color="auto" w:frame="1"/>
          <w:lang w:val="en-US"/>
        </w:rPr>
        <w:t xml:space="preserve">, </w:t>
      </w:r>
      <w:r w:rsidRPr="00923B2A">
        <w:rPr>
          <w:szCs w:val="22"/>
          <w:lang w:val="en-US"/>
        </w:rPr>
        <w:t>Department of Commerce, Alexandria</w:t>
      </w:r>
    </w:p>
    <w:p w14:paraId="7057D7E7" w14:textId="77777777" w:rsidR="000410AA" w:rsidRPr="00923B2A" w:rsidRDefault="000410AA" w:rsidP="000410AA">
      <w:pPr>
        <w:spacing w:after="240"/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andrew.moore1@uspto.gov </w:t>
      </w:r>
    </w:p>
    <w:p w14:paraId="75029A66" w14:textId="77777777" w:rsidR="000D40CD" w:rsidRPr="00923B2A" w:rsidRDefault="000D40CD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>Paolo TREVISAN (Mr.), Patent Attorney, United States Patent and Trademark Office</w:t>
      </w:r>
      <w:r w:rsidR="00002BE7" w:rsidRPr="00923B2A">
        <w:rPr>
          <w:szCs w:val="22"/>
          <w:lang w:val="en-US"/>
        </w:rPr>
        <w:t xml:space="preserve"> </w:t>
      </w:r>
      <w:r w:rsidRPr="00923B2A">
        <w:rPr>
          <w:szCs w:val="22"/>
          <w:lang w:val="en-US"/>
        </w:rPr>
        <w:t>(USPTO), Department of Commerce, Alexandria</w:t>
      </w:r>
    </w:p>
    <w:p w14:paraId="7FEA2107" w14:textId="2F509337" w:rsidR="000826C5" w:rsidRPr="00923B2A" w:rsidRDefault="00B76C92" w:rsidP="000826C5">
      <w:pPr>
        <w:spacing w:after="240"/>
        <w:rPr>
          <w:szCs w:val="22"/>
          <w:u w:val="single"/>
          <w:lang w:val="en-US"/>
        </w:rPr>
      </w:pPr>
      <w:hyperlink r:id="rId30" w:history="1">
        <w:r w:rsidR="00D767CF" w:rsidRPr="00923B2A">
          <w:rPr>
            <w:rStyle w:val="Hyperlink"/>
            <w:color w:val="auto"/>
            <w:szCs w:val="22"/>
            <w:lang w:val="en-US"/>
          </w:rPr>
          <w:t>paolo.trevisan@uspto.gov</w:t>
        </w:r>
      </w:hyperlink>
      <w:r w:rsidR="000D40CD" w:rsidRPr="00923B2A">
        <w:rPr>
          <w:szCs w:val="22"/>
          <w:u w:val="single"/>
          <w:lang w:val="en-US"/>
        </w:rPr>
        <w:t xml:space="preserve"> </w:t>
      </w:r>
    </w:p>
    <w:p w14:paraId="540211FD" w14:textId="6A0E5500" w:rsidR="00F9254D" w:rsidRPr="00923B2A" w:rsidRDefault="00F9254D" w:rsidP="00F9254D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Marina LAMM (Ms.), Intellectual Property </w:t>
      </w:r>
      <w:r w:rsidR="00DC3BAD" w:rsidRPr="00923B2A">
        <w:rPr>
          <w:szCs w:val="22"/>
          <w:lang w:val="en-US"/>
        </w:rPr>
        <w:t>Attach</w:t>
      </w:r>
      <w:r w:rsidR="00137C71" w:rsidRPr="00923B2A">
        <w:rPr>
          <w:szCs w:val="22"/>
          <w:lang w:val="en-US"/>
        </w:rPr>
        <w:t>ée</w:t>
      </w:r>
      <w:r w:rsidRPr="00923B2A">
        <w:rPr>
          <w:szCs w:val="22"/>
          <w:lang w:val="en-US"/>
        </w:rPr>
        <w:t>, Permanent Mission, Geneva</w:t>
      </w:r>
    </w:p>
    <w:p w14:paraId="6E78E7E8" w14:textId="77777777" w:rsidR="00F9254D" w:rsidRPr="00923B2A" w:rsidRDefault="00F9254D" w:rsidP="00F9254D">
      <w:pPr>
        <w:rPr>
          <w:szCs w:val="22"/>
          <w:u w:val="single"/>
          <w:lang w:val="en-US"/>
        </w:rPr>
      </w:pPr>
    </w:p>
    <w:p w14:paraId="2F6596AF" w14:textId="77777777" w:rsidR="000826C5" w:rsidRPr="00923B2A" w:rsidRDefault="000826C5" w:rsidP="00256D58">
      <w:pPr>
        <w:rPr>
          <w:szCs w:val="22"/>
          <w:lang w:val="en-US"/>
        </w:rPr>
      </w:pPr>
      <w:r w:rsidRPr="00923B2A">
        <w:rPr>
          <w:szCs w:val="22"/>
          <w:lang w:val="en-US"/>
        </w:rPr>
        <w:t>Yasmine FULENA (Ms.), Intellectual Property Advisor, Permanent Mission, Geneva</w:t>
      </w:r>
    </w:p>
    <w:p w14:paraId="67528486" w14:textId="77777777" w:rsidR="00256D58" w:rsidRPr="00923B2A" w:rsidRDefault="00256D58" w:rsidP="00256D58">
      <w:pPr>
        <w:pStyle w:val="Heading2"/>
        <w:spacing w:before="480" w:after="220"/>
        <w:rPr>
          <w:b/>
          <w:i/>
          <w:u w:val="single"/>
          <w:lang w:val="en-US"/>
        </w:rPr>
      </w:pPr>
      <w:r w:rsidRPr="00923B2A">
        <w:rPr>
          <w:u w:val="single"/>
          <w:lang w:val="en-US"/>
        </w:rPr>
        <w:t>ÉTHIOPIE/ETHIOPIA</w:t>
      </w:r>
    </w:p>
    <w:p w14:paraId="63CAD5E8" w14:textId="705C4D35" w:rsidR="00256D58" w:rsidRPr="00923B2A" w:rsidRDefault="00256D58" w:rsidP="00256D58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Ermias </w:t>
      </w:r>
      <w:r w:rsidR="005362FF" w:rsidRPr="00923B2A">
        <w:rPr>
          <w:lang w:val="en-US"/>
        </w:rPr>
        <w:t xml:space="preserve">Yemanebrihan </w:t>
      </w:r>
      <w:r w:rsidRPr="00923B2A">
        <w:rPr>
          <w:szCs w:val="22"/>
          <w:lang w:val="en-US"/>
        </w:rPr>
        <w:t>HAILEMARIAM (Mr.), Director General, Ethiopian Intellectual Property Office (EIPO), Addis Ababa</w:t>
      </w:r>
    </w:p>
    <w:p w14:paraId="777CFFCB" w14:textId="77777777" w:rsidR="00256D58" w:rsidRPr="00923B2A" w:rsidRDefault="00256D58" w:rsidP="00256D58">
      <w:pPr>
        <w:rPr>
          <w:szCs w:val="22"/>
          <w:u w:val="single"/>
        </w:rPr>
      </w:pPr>
      <w:r w:rsidRPr="00923B2A">
        <w:rPr>
          <w:szCs w:val="22"/>
          <w:u w:val="single"/>
        </w:rPr>
        <w:t xml:space="preserve">yermiasyemane@gmail.com </w:t>
      </w:r>
    </w:p>
    <w:p w14:paraId="116DF8C6" w14:textId="77777777" w:rsidR="003B7B7F" w:rsidRPr="00923B2A" w:rsidRDefault="003B7B7F" w:rsidP="00256D58">
      <w:pPr>
        <w:rPr>
          <w:szCs w:val="22"/>
          <w:u w:val="single"/>
        </w:rPr>
      </w:pPr>
    </w:p>
    <w:p w14:paraId="42ED784E" w14:textId="1198EEFA" w:rsidR="003B7B7F" w:rsidRPr="00923B2A" w:rsidRDefault="003B7B7F" w:rsidP="003B7B7F">
      <w:pPr>
        <w:rPr>
          <w:szCs w:val="22"/>
        </w:rPr>
      </w:pPr>
      <w:r w:rsidRPr="00923B2A">
        <w:rPr>
          <w:szCs w:val="22"/>
        </w:rPr>
        <w:t>Amsalu Tizazu META (M.), Minister</w:t>
      </w:r>
      <w:r w:rsidR="0053370C" w:rsidRPr="00923B2A">
        <w:rPr>
          <w:szCs w:val="22"/>
        </w:rPr>
        <w:t>-</w:t>
      </w:r>
      <w:r w:rsidRPr="00923B2A">
        <w:rPr>
          <w:szCs w:val="22"/>
        </w:rPr>
        <w:t>Counselor, Permanent Mission, Geneva</w:t>
      </w:r>
    </w:p>
    <w:p w14:paraId="2B2D20E7" w14:textId="0C216009" w:rsidR="003B7B7F" w:rsidRPr="00923B2A" w:rsidRDefault="003B7B7F" w:rsidP="003B7B7F">
      <w:pPr>
        <w:rPr>
          <w:szCs w:val="22"/>
          <w:u w:val="single"/>
        </w:rPr>
      </w:pPr>
      <w:r w:rsidRPr="00923B2A">
        <w:rPr>
          <w:szCs w:val="22"/>
          <w:u w:val="single"/>
        </w:rPr>
        <w:t xml:space="preserve">amsalut2022@gmail.com </w:t>
      </w:r>
    </w:p>
    <w:p w14:paraId="776DFDD3" w14:textId="0BC8090D" w:rsidR="009C689C" w:rsidRPr="00923B2A" w:rsidRDefault="009C689C" w:rsidP="003B7B7F">
      <w:pPr>
        <w:rPr>
          <w:szCs w:val="22"/>
          <w:u w:val="single"/>
        </w:rPr>
      </w:pPr>
    </w:p>
    <w:p w14:paraId="2C11F6EF" w14:textId="77777777" w:rsidR="009C689C" w:rsidRPr="00923B2A" w:rsidRDefault="009C689C" w:rsidP="009C689C">
      <w:pPr>
        <w:pStyle w:val="Heading2"/>
        <w:rPr>
          <w:u w:val="single"/>
        </w:rPr>
      </w:pPr>
      <w:r w:rsidRPr="00923B2A">
        <w:rPr>
          <w:u w:val="single"/>
        </w:rPr>
        <w:t>FÉDÉRATION DE RUSSIE/RUSSIAN FEDERATION</w:t>
      </w:r>
    </w:p>
    <w:p w14:paraId="483AF0C3" w14:textId="77777777" w:rsidR="009C689C" w:rsidRPr="00923B2A" w:rsidRDefault="009C689C" w:rsidP="009C689C">
      <w:pPr>
        <w:keepNext/>
        <w:rPr>
          <w:szCs w:val="22"/>
        </w:rPr>
      </w:pPr>
    </w:p>
    <w:p w14:paraId="4E30D23C" w14:textId="77777777" w:rsidR="00AE1E1A" w:rsidRPr="00923B2A" w:rsidRDefault="00AE1E1A" w:rsidP="00AE1E1A">
      <w:pPr>
        <w:rPr>
          <w:szCs w:val="22"/>
          <w:lang w:val="en-US"/>
        </w:rPr>
      </w:pPr>
      <w:r w:rsidRPr="00923B2A">
        <w:rPr>
          <w:szCs w:val="22"/>
          <w:lang w:val="en-US"/>
        </w:rPr>
        <w:t>Vladislav MAMONTOV (Mr.), Head, Multilateral Cooperation Division, International Cooperation Department, Federal Service for Intellectual Property (ROSPATENT), Moscow</w:t>
      </w:r>
    </w:p>
    <w:p w14:paraId="6C44A492" w14:textId="77777777" w:rsidR="00AE1E1A" w:rsidRPr="00923B2A" w:rsidRDefault="00AE1E1A" w:rsidP="009C689C">
      <w:pPr>
        <w:rPr>
          <w:szCs w:val="22"/>
          <w:lang w:val="en-US"/>
        </w:rPr>
      </w:pPr>
    </w:p>
    <w:p w14:paraId="6B7D1B8F" w14:textId="37BD17BE" w:rsidR="009C689C" w:rsidRPr="00923B2A" w:rsidRDefault="009C689C" w:rsidP="009C689C">
      <w:pPr>
        <w:rPr>
          <w:szCs w:val="22"/>
          <w:lang w:val="en-US"/>
        </w:rPr>
      </w:pPr>
      <w:r w:rsidRPr="00923B2A">
        <w:rPr>
          <w:szCs w:val="22"/>
          <w:lang w:val="en-US"/>
        </w:rPr>
        <w:t>Galina MIKHEEVA (Ms.), Head, International Cooperation Department, Federal Service for Intellectual Property (ROSPATENT), Moscow</w:t>
      </w:r>
    </w:p>
    <w:p w14:paraId="300C5280" w14:textId="77777777" w:rsidR="009C689C" w:rsidRPr="00923B2A" w:rsidRDefault="009C689C" w:rsidP="009C689C">
      <w:pPr>
        <w:keepNext/>
        <w:rPr>
          <w:szCs w:val="22"/>
          <w:lang w:val="en-US"/>
        </w:rPr>
      </w:pPr>
    </w:p>
    <w:p w14:paraId="58038B3B" w14:textId="04C7B39D" w:rsidR="009C689C" w:rsidRPr="00923B2A" w:rsidRDefault="009C689C" w:rsidP="009C689C">
      <w:pPr>
        <w:rPr>
          <w:szCs w:val="22"/>
          <w:lang w:val="en-US"/>
        </w:rPr>
      </w:pPr>
      <w:r w:rsidRPr="00923B2A">
        <w:rPr>
          <w:szCs w:val="22"/>
          <w:lang w:val="en-US"/>
        </w:rPr>
        <w:t>Evgeniia KOROBENKOVA (Ms.), Advisor, Multilateral Cooperation Division, International</w:t>
      </w:r>
      <w:r w:rsidR="001620BA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Cooperation Department, Federal Service for Intellectual Property</w:t>
      </w:r>
      <w:r w:rsidR="001620BA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(ROSPATENT), Moscow</w:t>
      </w:r>
    </w:p>
    <w:p w14:paraId="1E394FFE" w14:textId="77777777" w:rsidR="00AE1E1A" w:rsidRPr="00923B2A" w:rsidRDefault="00AE1E1A" w:rsidP="009C689C">
      <w:pPr>
        <w:rPr>
          <w:szCs w:val="22"/>
          <w:lang w:val="en-US"/>
        </w:rPr>
      </w:pPr>
    </w:p>
    <w:p w14:paraId="45B11CB2" w14:textId="77777777" w:rsidR="009C689C" w:rsidRPr="00923B2A" w:rsidRDefault="009C689C" w:rsidP="009C689C">
      <w:pPr>
        <w:keepNext/>
        <w:rPr>
          <w:szCs w:val="22"/>
          <w:lang w:val="en-US"/>
        </w:rPr>
      </w:pPr>
    </w:p>
    <w:p w14:paraId="200AF3FF" w14:textId="77777777" w:rsidR="009C689C" w:rsidRPr="00923B2A" w:rsidRDefault="009C689C" w:rsidP="009C689C">
      <w:pPr>
        <w:keepNext/>
        <w:rPr>
          <w:szCs w:val="22"/>
          <w:lang w:val="en-US"/>
        </w:rPr>
      </w:pPr>
      <w:r w:rsidRPr="00923B2A">
        <w:rPr>
          <w:szCs w:val="22"/>
          <w:lang w:val="en-US"/>
        </w:rPr>
        <w:t>Maria RYAZANOVA (Ms.), First Secretary, Permanent Mission, Geneva</w:t>
      </w:r>
    </w:p>
    <w:p w14:paraId="7D540C37" w14:textId="77777777" w:rsidR="00751340" w:rsidRPr="00923B2A" w:rsidRDefault="00E33183" w:rsidP="00E33183">
      <w:pPr>
        <w:pStyle w:val="Heading2"/>
        <w:spacing w:before="480" w:after="220"/>
        <w:rPr>
          <w:u w:val="single"/>
        </w:rPr>
      </w:pPr>
      <w:r w:rsidRPr="00923B2A">
        <w:rPr>
          <w:caps w:val="0"/>
          <w:u w:val="single"/>
        </w:rPr>
        <w:t>FRANCE</w:t>
      </w:r>
    </w:p>
    <w:p w14:paraId="7FC7BB07" w14:textId="0B2548E0" w:rsidR="00751340" w:rsidRPr="00923B2A" w:rsidRDefault="00751340" w:rsidP="00751340">
      <w:pPr>
        <w:rPr>
          <w:szCs w:val="22"/>
        </w:rPr>
      </w:pPr>
      <w:r w:rsidRPr="00923B2A">
        <w:rPr>
          <w:szCs w:val="22"/>
        </w:rPr>
        <w:t>Lidiia YERSHYKHINA (Mme), chargée de missions juridiques et internationales, Institut</w:t>
      </w:r>
      <w:r w:rsidR="001620BA" w:rsidRPr="00923B2A">
        <w:rPr>
          <w:szCs w:val="22"/>
        </w:rPr>
        <w:t> </w:t>
      </w:r>
      <w:r w:rsidRPr="00923B2A">
        <w:rPr>
          <w:szCs w:val="22"/>
        </w:rPr>
        <w:t>national de la propriété industrielle (INPI), Courbevoie</w:t>
      </w:r>
    </w:p>
    <w:p w14:paraId="2C5F032A" w14:textId="77777777" w:rsidR="00751340" w:rsidRPr="00923B2A" w:rsidRDefault="00751340" w:rsidP="007810DE">
      <w:pPr>
        <w:keepNext/>
        <w:rPr>
          <w:szCs w:val="22"/>
        </w:rPr>
      </w:pPr>
    </w:p>
    <w:p w14:paraId="54093367" w14:textId="77777777" w:rsidR="00A04ACE" w:rsidRPr="00923B2A" w:rsidRDefault="00A04ACE" w:rsidP="007810DE">
      <w:pPr>
        <w:keepNext/>
        <w:rPr>
          <w:szCs w:val="22"/>
        </w:rPr>
      </w:pPr>
      <w:r w:rsidRPr="00923B2A">
        <w:rPr>
          <w:szCs w:val="22"/>
        </w:rPr>
        <w:t>Carole BREMEERSCH (Mme), conseillère, Mission permanente, Genève</w:t>
      </w:r>
    </w:p>
    <w:p w14:paraId="0005EBC3" w14:textId="412C6079" w:rsidR="002973F8" w:rsidRPr="00923B2A" w:rsidRDefault="00B76C92" w:rsidP="007810DE">
      <w:pPr>
        <w:rPr>
          <w:szCs w:val="22"/>
          <w:u w:val="single"/>
        </w:rPr>
      </w:pPr>
      <w:hyperlink r:id="rId31" w:history="1">
        <w:r w:rsidR="002973F8" w:rsidRPr="00923B2A">
          <w:rPr>
            <w:rStyle w:val="Hyperlink"/>
            <w:color w:val="auto"/>
            <w:szCs w:val="22"/>
          </w:rPr>
          <w:t>carole.bremeersch@diplomatie.gouv.fr</w:t>
        </w:r>
      </w:hyperlink>
      <w:r w:rsidR="00A04ACE" w:rsidRPr="00923B2A">
        <w:rPr>
          <w:szCs w:val="22"/>
          <w:u w:val="single"/>
        </w:rPr>
        <w:t xml:space="preserve"> </w:t>
      </w:r>
    </w:p>
    <w:p w14:paraId="7E32362F" w14:textId="77777777" w:rsidR="00A04ACE" w:rsidRPr="00923B2A" w:rsidRDefault="00A04ACE" w:rsidP="007810DE">
      <w:pPr>
        <w:rPr>
          <w:szCs w:val="22"/>
        </w:rPr>
      </w:pPr>
    </w:p>
    <w:p w14:paraId="67559891" w14:textId="77777777" w:rsidR="000D40CD" w:rsidRPr="00923B2A" w:rsidRDefault="000D40CD" w:rsidP="007810DE">
      <w:pPr>
        <w:rPr>
          <w:szCs w:val="22"/>
        </w:rPr>
      </w:pPr>
      <w:r w:rsidRPr="00923B2A">
        <w:rPr>
          <w:szCs w:val="22"/>
        </w:rPr>
        <w:t>Josette HERESON (Mme), conseillère politique, Mission permanente, Genève</w:t>
      </w:r>
    </w:p>
    <w:p w14:paraId="59CAE53D" w14:textId="77777777" w:rsidR="004D50D6" w:rsidRPr="00923B2A" w:rsidRDefault="004D50D6" w:rsidP="004E6824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GHANA</w:t>
      </w:r>
    </w:p>
    <w:p w14:paraId="57C94AF2" w14:textId="5FD4AB32" w:rsidR="004D50D6" w:rsidRPr="00923B2A" w:rsidRDefault="004D50D6" w:rsidP="004D50D6">
      <w:pPr>
        <w:rPr>
          <w:szCs w:val="22"/>
          <w:lang w:val="en-US"/>
        </w:rPr>
      </w:pPr>
      <w:r w:rsidRPr="00923B2A">
        <w:rPr>
          <w:szCs w:val="22"/>
          <w:lang w:val="en-US"/>
        </w:rPr>
        <w:t>Cynthia ATTUQ</w:t>
      </w:r>
      <w:r w:rsidR="00AA4249" w:rsidRPr="00923B2A">
        <w:rPr>
          <w:szCs w:val="22"/>
          <w:lang w:val="en-US"/>
        </w:rPr>
        <w:t>UAYEFIO (Ms.), Minister</w:t>
      </w:r>
      <w:r w:rsidR="0015471E" w:rsidRPr="00923B2A">
        <w:rPr>
          <w:szCs w:val="22"/>
          <w:lang w:val="en-US"/>
        </w:rPr>
        <w:t>-</w:t>
      </w:r>
      <w:r w:rsidR="00AA4249" w:rsidRPr="00923B2A">
        <w:rPr>
          <w:szCs w:val="22"/>
          <w:lang w:val="en-US"/>
        </w:rPr>
        <w:t>Counsel</w:t>
      </w:r>
      <w:r w:rsidRPr="00923B2A">
        <w:rPr>
          <w:szCs w:val="22"/>
          <w:lang w:val="en-US"/>
        </w:rPr>
        <w:t>or, Permanent Mission, Geneva</w:t>
      </w:r>
    </w:p>
    <w:p w14:paraId="7CB8866F" w14:textId="065E860B" w:rsidR="00B663D4" w:rsidRPr="00923B2A" w:rsidRDefault="00B663D4" w:rsidP="004D50D6">
      <w:pPr>
        <w:rPr>
          <w:szCs w:val="22"/>
          <w:lang w:val="en-US"/>
        </w:rPr>
      </w:pPr>
    </w:p>
    <w:p w14:paraId="41F095B9" w14:textId="1D2C6F15" w:rsidR="00B663D4" w:rsidRPr="00923B2A" w:rsidRDefault="00B663D4" w:rsidP="00B663D4">
      <w:pPr>
        <w:rPr>
          <w:szCs w:val="22"/>
          <w:lang w:val="en-US"/>
        </w:rPr>
      </w:pPr>
      <w:r w:rsidRPr="00923B2A">
        <w:rPr>
          <w:szCs w:val="22"/>
          <w:lang w:val="en-US"/>
        </w:rPr>
        <w:t>Ernest ABOAGYE (Mr.), Intern, Geneva, Permanent Mission, Geneva</w:t>
      </w:r>
    </w:p>
    <w:p w14:paraId="604D146F" w14:textId="77777777" w:rsidR="00E33183" w:rsidRPr="00923B2A" w:rsidRDefault="00E33183" w:rsidP="00E33183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GRÈCE/GREECE</w:t>
      </w:r>
    </w:p>
    <w:p w14:paraId="0815BD18" w14:textId="3A3C4AF0" w:rsidR="00E33183" w:rsidRPr="00923B2A" w:rsidRDefault="00E33183" w:rsidP="00E33183">
      <w:pPr>
        <w:rPr>
          <w:szCs w:val="22"/>
          <w:lang w:val="en-US"/>
        </w:rPr>
      </w:pPr>
      <w:r w:rsidRPr="00923B2A">
        <w:rPr>
          <w:szCs w:val="22"/>
          <w:lang w:val="en-US"/>
        </w:rPr>
        <w:t>Maria-Daphne PAPADOPOULOU (Ms.), Head</w:t>
      </w:r>
      <w:r w:rsidR="00C52011" w:rsidRPr="00923B2A">
        <w:rPr>
          <w:szCs w:val="22"/>
          <w:lang w:val="en-US"/>
        </w:rPr>
        <w:t>,</w:t>
      </w:r>
      <w:r w:rsidRPr="00923B2A">
        <w:rPr>
          <w:szCs w:val="22"/>
          <w:lang w:val="en-US"/>
        </w:rPr>
        <w:t xml:space="preserve"> Legal Department, Hellenic Copyright Organization (HCO), Ministry of Culture, Athens</w:t>
      </w:r>
    </w:p>
    <w:p w14:paraId="4504023B" w14:textId="77777777" w:rsidR="00E33183" w:rsidRPr="00923B2A" w:rsidRDefault="00E33183" w:rsidP="00E33183">
      <w:pPr>
        <w:rPr>
          <w:szCs w:val="22"/>
          <w:lang w:val="es-ES"/>
        </w:rPr>
      </w:pPr>
      <w:r w:rsidRPr="00923B2A">
        <w:rPr>
          <w:szCs w:val="22"/>
          <w:u w:val="single"/>
          <w:lang w:val="es-ES"/>
        </w:rPr>
        <w:t xml:space="preserve">mariadaphne@yahoo.com </w:t>
      </w:r>
    </w:p>
    <w:p w14:paraId="45D67A55" w14:textId="77777777" w:rsidR="002162D3" w:rsidRPr="00923B2A" w:rsidRDefault="002162D3" w:rsidP="004E6824">
      <w:pPr>
        <w:pStyle w:val="Heading2"/>
        <w:spacing w:before="480" w:after="220"/>
        <w:rPr>
          <w:u w:val="single"/>
          <w:lang w:val="es-ES"/>
        </w:rPr>
      </w:pPr>
      <w:r w:rsidRPr="00923B2A">
        <w:rPr>
          <w:u w:val="single"/>
          <w:lang w:val="es-ES"/>
        </w:rPr>
        <w:t>GUATEMALA</w:t>
      </w:r>
    </w:p>
    <w:p w14:paraId="501FF41B" w14:textId="77777777" w:rsidR="002162D3" w:rsidRPr="00923B2A" w:rsidRDefault="002162D3" w:rsidP="007810DE">
      <w:pPr>
        <w:rPr>
          <w:szCs w:val="22"/>
          <w:lang w:val="es-ES"/>
        </w:rPr>
      </w:pPr>
      <w:r w:rsidRPr="00923B2A">
        <w:rPr>
          <w:szCs w:val="22"/>
          <w:lang w:val="es-ES"/>
        </w:rPr>
        <w:t>Flor de María GARCÍA DÍAZ (Sra.), Consejera, Misión Permanente ante la Organización Mundial del Comercio (OMC), Ginebra</w:t>
      </w:r>
    </w:p>
    <w:p w14:paraId="74E498DB" w14:textId="5E7DE456" w:rsidR="002162D3" w:rsidRPr="00923B2A" w:rsidRDefault="00B76C92" w:rsidP="007810DE">
      <w:pPr>
        <w:rPr>
          <w:szCs w:val="22"/>
          <w:u w:val="single"/>
          <w:lang w:val="pt-PT"/>
        </w:rPr>
      </w:pPr>
      <w:hyperlink r:id="rId32" w:history="1">
        <w:r w:rsidR="002973F8" w:rsidRPr="00923B2A">
          <w:rPr>
            <w:rStyle w:val="Hyperlink"/>
            <w:color w:val="auto"/>
            <w:szCs w:val="22"/>
            <w:lang w:val="pt-PT"/>
          </w:rPr>
          <w:t>flor.garcia@wtoguatemala.ch</w:t>
        </w:r>
      </w:hyperlink>
      <w:r w:rsidR="002162D3" w:rsidRPr="00923B2A">
        <w:rPr>
          <w:szCs w:val="22"/>
          <w:u w:val="single"/>
          <w:lang w:val="pt-PT"/>
        </w:rPr>
        <w:t xml:space="preserve"> </w:t>
      </w:r>
    </w:p>
    <w:p w14:paraId="00C8FCBA" w14:textId="77777777" w:rsidR="00B52573" w:rsidRPr="00923B2A" w:rsidRDefault="00B52573" w:rsidP="00B52573">
      <w:pPr>
        <w:pStyle w:val="Heading2"/>
        <w:spacing w:before="480" w:after="220"/>
        <w:rPr>
          <w:u w:val="single"/>
          <w:lang w:val="pt-PT"/>
        </w:rPr>
      </w:pPr>
      <w:r w:rsidRPr="00923B2A">
        <w:rPr>
          <w:u w:val="single"/>
          <w:lang w:val="pt-PT"/>
        </w:rPr>
        <w:t>GUINÉE ÉQUATORIALE/EQUATORIAL GUINEA</w:t>
      </w:r>
    </w:p>
    <w:p w14:paraId="39942617" w14:textId="77777777" w:rsidR="00B52573" w:rsidRPr="00923B2A" w:rsidRDefault="00B52573" w:rsidP="00B52573">
      <w:pPr>
        <w:rPr>
          <w:szCs w:val="22"/>
          <w:lang w:val="es-ES"/>
        </w:rPr>
      </w:pPr>
      <w:r w:rsidRPr="00923B2A">
        <w:rPr>
          <w:szCs w:val="22"/>
          <w:lang w:val="es-ES"/>
        </w:rPr>
        <w:t>Estefania Sabina Abeme ABIA ANGUE (Sra.), Directora General, Dirección Nacional de la Propiedad Industrial, Consejo de Investigación Científica y Tecnológica (CICTE), Malabo</w:t>
      </w:r>
    </w:p>
    <w:p w14:paraId="038614E1" w14:textId="1EADA40A" w:rsidR="00B52573" w:rsidRPr="00923B2A" w:rsidRDefault="00B76C92" w:rsidP="00B52573">
      <w:pPr>
        <w:rPr>
          <w:szCs w:val="22"/>
          <w:lang w:val="en-US"/>
        </w:rPr>
      </w:pPr>
      <w:hyperlink r:id="rId33" w:history="1">
        <w:r w:rsidR="00B52573" w:rsidRPr="00923B2A">
          <w:rPr>
            <w:rStyle w:val="Hyperlink"/>
            <w:color w:val="auto"/>
            <w:szCs w:val="22"/>
            <w:lang w:val="en-US"/>
          </w:rPr>
          <w:t>sabinaabiaangue@gmail.com</w:t>
        </w:r>
      </w:hyperlink>
      <w:r w:rsidR="00B52573" w:rsidRPr="00923B2A">
        <w:rPr>
          <w:szCs w:val="22"/>
          <w:u w:val="single"/>
          <w:lang w:val="en-US"/>
        </w:rPr>
        <w:t xml:space="preserve"> </w:t>
      </w:r>
    </w:p>
    <w:p w14:paraId="49DBB67B" w14:textId="77777777" w:rsidR="00A067D5" w:rsidRPr="00923B2A" w:rsidRDefault="00A067D5" w:rsidP="00650E8E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HONGRIE/HUNGARY</w:t>
      </w:r>
    </w:p>
    <w:p w14:paraId="0CF4761C" w14:textId="77777777" w:rsidR="00A067D5" w:rsidRPr="00923B2A" w:rsidRDefault="00B52573" w:rsidP="00A067D5">
      <w:pPr>
        <w:rPr>
          <w:szCs w:val="22"/>
          <w:lang w:val="en-US"/>
        </w:rPr>
      </w:pPr>
      <w:r w:rsidRPr="00923B2A">
        <w:rPr>
          <w:szCs w:val="22"/>
          <w:lang w:val="en-US"/>
        </w:rPr>
        <w:t>Eszter KOVÁCS</w:t>
      </w:r>
      <w:r w:rsidR="00A067D5" w:rsidRPr="00923B2A">
        <w:rPr>
          <w:szCs w:val="22"/>
          <w:lang w:val="en-US"/>
        </w:rPr>
        <w:t xml:space="preserve"> (Ms.), Legal Officer, Industrial Property Law Section, Hungarian Intellectual Property Office (HIPO), Budapest</w:t>
      </w:r>
    </w:p>
    <w:p w14:paraId="1963D974" w14:textId="77777777" w:rsidR="00A067D5" w:rsidRPr="00923B2A" w:rsidRDefault="00A067D5" w:rsidP="00A067D5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eszter.kovacs@hipo.gov.hu </w:t>
      </w:r>
    </w:p>
    <w:p w14:paraId="269A0358" w14:textId="77777777" w:rsidR="00A067D5" w:rsidRPr="00923B2A" w:rsidRDefault="00A067D5" w:rsidP="00A067D5">
      <w:pPr>
        <w:rPr>
          <w:szCs w:val="22"/>
          <w:lang w:val="en-US"/>
        </w:rPr>
      </w:pPr>
    </w:p>
    <w:p w14:paraId="7D7F1664" w14:textId="77777777" w:rsidR="00A067D5" w:rsidRPr="00923B2A" w:rsidRDefault="00A067D5" w:rsidP="00A067D5">
      <w:pPr>
        <w:rPr>
          <w:szCs w:val="22"/>
          <w:lang w:val="en-US"/>
        </w:rPr>
      </w:pPr>
      <w:r w:rsidRPr="00923B2A">
        <w:rPr>
          <w:szCs w:val="22"/>
          <w:lang w:val="en-US"/>
        </w:rPr>
        <w:t>Kinga Patricia UDVARY-MARTON (Ms.), Legal Advisor, Industrial Property Law Section, Hungarian Intellectual Property Office (HIPO), Budapest</w:t>
      </w:r>
    </w:p>
    <w:p w14:paraId="0F8AE8DA" w14:textId="067AE396" w:rsidR="00A067D5" w:rsidRPr="00923B2A" w:rsidRDefault="00B76C92" w:rsidP="00A067D5">
      <w:pPr>
        <w:rPr>
          <w:szCs w:val="22"/>
          <w:u w:val="single"/>
          <w:lang w:val="en-US"/>
        </w:rPr>
      </w:pPr>
      <w:hyperlink r:id="rId34" w:history="1">
        <w:r w:rsidR="00A067D5" w:rsidRPr="00923B2A">
          <w:rPr>
            <w:rStyle w:val="Hyperlink"/>
            <w:color w:val="auto"/>
            <w:szCs w:val="22"/>
            <w:lang w:val="en-US"/>
          </w:rPr>
          <w:t>kinga.udvardy@hipo.gov.hu</w:t>
        </w:r>
      </w:hyperlink>
      <w:r w:rsidR="00A067D5" w:rsidRPr="00923B2A">
        <w:rPr>
          <w:szCs w:val="22"/>
          <w:u w:val="single"/>
          <w:lang w:val="en-US"/>
        </w:rPr>
        <w:t xml:space="preserve"> </w:t>
      </w:r>
    </w:p>
    <w:p w14:paraId="5F13A3AC" w14:textId="77777777" w:rsidR="00E21F51" w:rsidRPr="00923B2A" w:rsidRDefault="00E21F51" w:rsidP="00650E8E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INDE/INDIA</w:t>
      </w:r>
    </w:p>
    <w:p w14:paraId="0F7AEB55" w14:textId="36139BCD" w:rsidR="00EB4A86" w:rsidRPr="00923B2A" w:rsidRDefault="00EB4A86" w:rsidP="00EB4A86">
      <w:pPr>
        <w:rPr>
          <w:szCs w:val="22"/>
          <w:lang w:val="en-US"/>
        </w:rPr>
      </w:pPr>
      <w:r w:rsidRPr="00923B2A">
        <w:rPr>
          <w:szCs w:val="22"/>
          <w:shd w:val="clear" w:color="auto" w:fill="FFFFFF"/>
          <w:lang w:val="en-US"/>
        </w:rPr>
        <w:t>Unnat P</w:t>
      </w:r>
      <w:r w:rsidRPr="00923B2A">
        <w:rPr>
          <w:szCs w:val="22"/>
          <w:lang w:val="en-US"/>
        </w:rPr>
        <w:t>. PANDIT (Mr.), Controller General of Patents, Designs and Trade Marks, Department</w:t>
      </w:r>
      <w:r w:rsidR="00C52011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for Promotion of Industry and Internal Trade</w:t>
      </w:r>
      <w:r w:rsidR="00C52011" w:rsidRPr="00923B2A">
        <w:rPr>
          <w:szCs w:val="22"/>
          <w:lang w:val="en-US"/>
        </w:rPr>
        <w:t xml:space="preserve"> (DPIIT)</w:t>
      </w:r>
      <w:r w:rsidRPr="00923B2A">
        <w:rPr>
          <w:szCs w:val="22"/>
          <w:lang w:val="en-US"/>
        </w:rPr>
        <w:t>, Ministry of Commerce and Industry, Mumbai</w:t>
      </w:r>
    </w:p>
    <w:p w14:paraId="79A2DA4A" w14:textId="77777777" w:rsidR="00EB4A86" w:rsidRPr="00923B2A" w:rsidRDefault="00EB4A86" w:rsidP="00EB4A86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cg.ipindia@nic.in </w:t>
      </w:r>
    </w:p>
    <w:p w14:paraId="779D54D9" w14:textId="77777777" w:rsidR="00EB4A86" w:rsidRPr="00923B2A" w:rsidRDefault="00EB4A86" w:rsidP="007810DE">
      <w:pPr>
        <w:rPr>
          <w:szCs w:val="22"/>
          <w:shd w:val="clear" w:color="auto" w:fill="FFFFFF"/>
          <w:lang w:val="en-US"/>
        </w:rPr>
      </w:pPr>
    </w:p>
    <w:p w14:paraId="69CCEE5C" w14:textId="026D0E45" w:rsidR="00BB0BFF" w:rsidRPr="00923B2A" w:rsidRDefault="00BB0BFF" w:rsidP="00BB0BFF">
      <w:pPr>
        <w:rPr>
          <w:szCs w:val="22"/>
          <w:lang w:val="en-US"/>
        </w:rPr>
      </w:pPr>
      <w:r w:rsidRPr="00923B2A">
        <w:rPr>
          <w:szCs w:val="22"/>
          <w:lang w:val="en-US"/>
        </w:rPr>
        <w:t>Bhanumathi RAMESH KUMAR (Ms.), Assistant Controller, Patents and Designs, Department</w:t>
      </w:r>
      <w:r w:rsidR="00C52011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for Promotion of Industry and Internal Trade</w:t>
      </w:r>
      <w:r w:rsidR="00C52011" w:rsidRPr="00923B2A">
        <w:rPr>
          <w:szCs w:val="22"/>
          <w:lang w:val="en-US"/>
        </w:rPr>
        <w:t xml:space="preserve"> (DPIIT)</w:t>
      </w:r>
      <w:r w:rsidRPr="00923B2A">
        <w:rPr>
          <w:szCs w:val="22"/>
          <w:lang w:val="en-US"/>
        </w:rPr>
        <w:t xml:space="preserve">, Ministry of Commerce </w:t>
      </w:r>
      <w:r w:rsidR="00C52011" w:rsidRPr="00923B2A">
        <w:rPr>
          <w:szCs w:val="22"/>
          <w:lang w:val="en-US"/>
        </w:rPr>
        <w:t>and</w:t>
      </w:r>
      <w:r w:rsidRPr="00923B2A">
        <w:rPr>
          <w:szCs w:val="22"/>
          <w:lang w:val="en-US"/>
        </w:rPr>
        <w:t xml:space="preserve"> Industry, Chennai</w:t>
      </w:r>
    </w:p>
    <w:p w14:paraId="75E11E0E" w14:textId="77777777" w:rsidR="00BB0BFF" w:rsidRPr="00923B2A" w:rsidRDefault="00BB0BFF" w:rsidP="00BB0BFF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bhanumathir.ipo@nic.in </w:t>
      </w:r>
    </w:p>
    <w:p w14:paraId="584AE8BC" w14:textId="77777777" w:rsidR="00F007DA" w:rsidRPr="00923B2A" w:rsidRDefault="00F007DA" w:rsidP="00BB0BFF">
      <w:pPr>
        <w:rPr>
          <w:szCs w:val="22"/>
          <w:u w:val="single"/>
          <w:lang w:val="en-US"/>
        </w:rPr>
      </w:pPr>
    </w:p>
    <w:p w14:paraId="4CCF52A2" w14:textId="77777777" w:rsidR="00BB0BFF" w:rsidRPr="00923B2A" w:rsidRDefault="00BB0BFF" w:rsidP="00BB0BFF">
      <w:pPr>
        <w:rPr>
          <w:szCs w:val="22"/>
          <w:lang w:val="en-US"/>
        </w:rPr>
      </w:pPr>
      <w:r w:rsidRPr="00923B2A">
        <w:rPr>
          <w:szCs w:val="22"/>
          <w:lang w:val="en-US"/>
        </w:rPr>
        <w:t>Karan THAPAR (Mr.), Deputy Secretary, Department for Promotion of Industry and Internal Trade (DPIIT), Ministry of Commerce and Industry, New Delhi</w:t>
      </w:r>
    </w:p>
    <w:p w14:paraId="48A1DEA0" w14:textId="77777777" w:rsidR="00BB0BFF" w:rsidRPr="00923B2A" w:rsidRDefault="00BB0BFF" w:rsidP="00BB0BFF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knthapar.irs@gov.in </w:t>
      </w:r>
    </w:p>
    <w:p w14:paraId="04E68ECC" w14:textId="77777777" w:rsidR="00650E8E" w:rsidRPr="00923B2A" w:rsidRDefault="00650E8E" w:rsidP="007810DE">
      <w:pPr>
        <w:rPr>
          <w:szCs w:val="22"/>
          <w:lang w:val="en-US"/>
        </w:rPr>
      </w:pPr>
    </w:p>
    <w:p w14:paraId="1C00E674" w14:textId="77777777" w:rsidR="00961E4B" w:rsidRPr="00923B2A" w:rsidRDefault="00961E4B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>Garima PAUL (Ms.), First Secretary, Permanent Mission, Geneva</w:t>
      </w:r>
    </w:p>
    <w:p w14:paraId="6995A869" w14:textId="33799DB3" w:rsidR="006A5F2B" w:rsidRPr="00923B2A" w:rsidRDefault="00B76C92" w:rsidP="007810DE">
      <w:pPr>
        <w:rPr>
          <w:rStyle w:val="Hyperlink"/>
          <w:color w:val="auto"/>
          <w:szCs w:val="22"/>
          <w:lang w:val="en-US"/>
        </w:rPr>
      </w:pPr>
      <w:hyperlink r:id="rId35" w:history="1">
        <w:r w:rsidR="002973F8" w:rsidRPr="00923B2A">
          <w:rPr>
            <w:rStyle w:val="Hyperlink"/>
            <w:color w:val="auto"/>
            <w:szCs w:val="22"/>
            <w:lang w:val="en-US"/>
          </w:rPr>
          <w:t>eco.genevapmi@mea.gov.in</w:t>
        </w:r>
      </w:hyperlink>
    </w:p>
    <w:p w14:paraId="7718633A" w14:textId="740EAFCF" w:rsidR="00B663D4" w:rsidRPr="00923B2A" w:rsidRDefault="00B663D4" w:rsidP="007810DE">
      <w:pPr>
        <w:rPr>
          <w:rStyle w:val="Hyperlink"/>
          <w:color w:val="auto"/>
          <w:szCs w:val="22"/>
          <w:lang w:val="en-US"/>
        </w:rPr>
      </w:pPr>
    </w:p>
    <w:p w14:paraId="08204E55" w14:textId="77777777" w:rsidR="00B663D4" w:rsidRPr="00923B2A" w:rsidRDefault="00B663D4" w:rsidP="00B663D4">
      <w:pPr>
        <w:pStyle w:val="Heading2"/>
        <w:rPr>
          <w:u w:val="single"/>
          <w:lang w:val="en-US"/>
        </w:rPr>
      </w:pPr>
      <w:r w:rsidRPr="00923B2A">
        <w:rPr>
          <w:u w:val="single"/>
          <w:lang w:val="en-US"/>
        </w:rPr>
        <w:t>INDONÉSIE/INDONESIA</w:t>
      </w:r>
    </w:p>
    <w:p w14:paraId="5A69D75D" w14:textId="77777777" w:rsidR="00B663D4" w:rsidRPr="00923B2A" w:rsidRDefault="00B663D4" w:rsidP="00B663D4">
      <w:pPr>
        <w:rPr>
          <w:szCs w:val="22"/>
          <w:lang w:val="en-US"/>
        </w:rPr>
      </w:pPr>
    </w:p>
    <w:p w14:paraId="0CBB4AAC" w14:textId="42888603" w:rsidR="00B663D4" w:rsidRPr="00923B2A" w:rsidRDefault="00B663D4" w:rsidP="00B663D4">
      <w:pPr>
        <w:rPr>
          <w:szCs w:val="22"/>
          <w:lang w:val="en-US"/>
        </w:rPr>
      </w:pPr>
      <w:r w:rsidRPr="00923B2A">
        <w:rPr>
          <w:szCs w:val="22"/>
          <w:lang w:val="en-US"/>
        </w:rPr>
        <w:t>Indra ROSANDRY (Mr.), Minister-Counselor, Permanent Mission, Geneva</w:t>
      </w:r>
    </w:p>
    <w:p w14:paraId="19C9C301" w14:textId="77777777" w:rsidR="00B663D4" w:rsidRPr="00923B2A" w:rsidRDefault="00B663D4" w:rsidP="00B663D4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indra.rosandry@mission-indonesia.org </w:t>
      </w:r>
    </w:p>
    <w:p w14:paraId="0A89FFA7" w14:textId="77777777" w:rsidR="00B663D4" w:rsidRPr="00923B2A" w:rsidRDefault="00B663D4" w:rsidP="00B663D4">
      <w:pPr>
        <w:rPr>
          <w:szCs w:val="22"/>
          <w:lang w:val="en-US"/>
        </w:rPr>
      </w:pPr>
    </w:p>
    <w:p w14:paraId="2B504160" w14:textId="77777777" w:rsidR="00AE1E1A" w:rsidRPr="00923B2A" w:rsidRDefault="00AE1E1A" w:rsidP="00970711">
      <w:pPr>
        <w:rPr>
          <w:szCs w:val="22"/>
          <w:lang w:val="en-US"/>
        </w:rPr>
      </w:pPr>
    </w:p>
    <w:p w14:paraId="2B30F48C" w14:textId="77777777" w:rsidR="00AE1E1A" w:rsidRPr="00923B2A" w:rsidRDefault="00AE1E1A" w:rsidP="00AE1E1A">
      <w:pPr>
        <w:rPr>
          <w:szCs w:val="22"/>
          <w:lang w:val="en-US"/>
        </w:rPr>
      </w:pPr>
      <w:r w:rsidRPr="00923B2A">
        <w:rPr>
          <w:szCs w:val="22"/>
          <w:lang w:val="en-US"/>
        </w:rPr>
        <w:t>Erry PRASETYO (Mr.), Senior Trade Dispute Settlement and Intellectual Property Officer, Directorate General of Multilateral Cooperation, Ministry of Foreign Affairs, Jakarta</w:t>
      </w:r>
    </w:p>
    <w:p w14:paraId="10226B84" w14:textId="77777777" w:rsidR="00AE1E1A" w:rsidRPr="00923B2A" w:rsidRDefault="00AE1E1A" w:rsidP="00AE1E1A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erry.prasetyo@kemlu.go.id </w:t>
      </w:r>
    </w:p>
    <w:p w14:paraId="3BFFF43C" w14:textId="77777777" w:rsidR="00AE1E1A" w:rsidRPr="00923B2A" w:rsidRDefault="00AE1E1A" w:rsidP="00970711">
      <w:pPr>
        <w:rPr>
          <w:szCs w:val="22"/>
          <w:lang w:val="en-US"/>
        </w:rPr>
      </w:pPr>
    </w:p>
    <w:p w14:paraId="16B1CDE1" w14:textId="67658082" w:rsidR="00970711" w:rsidRPr="00923B2A" w:rsidRDefault="00970711" w:rsidP="00970711">
      <w:pPr>
        <w:rPr>
          <w:szCs w:val="22"/>
          <w:lang w:val="en-US"/>
        </w:rPr>
      </w:pPr>
      <w:r w:rsidRPr="00923B2A">
        <w:rPr>
          <w:szCs w:val="22"/>
          <w:lang w:val="en-US"/>
        </w:rPr>
        <w:t>Samuel HAPOSAN (Mr.), Trade Dispute Settlement and Intellectual Property Officer, Directorate General of Multilateral Cooperation, Ministry of Foreign Affairs, Jakarta</w:t>
      </w:r>
    </w:p>
    <w:p w14:paraId="3E33DE98" w14:textId="77777777" w:rsidR="00970711" w:rsidRPr="00923B2A" w:rsidRDefault="00970711" w:rsidP="00970711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samuel.haposan@kemlu.go.id </w:t>
      </w:r>
    </w:p>
    <w:p w14:paraId="388276A0" w14:textId="77777777" w:rsidR="00970711" w:rsidRPr="00923B2A" w:rsidRDefault="00970711" w:rsidP="00B663D4">
      <w:pPr>
        <w:rPr>
          <w:szCs w:val="22"/>
          <w:lang w:val="en-US"/>
        </w:rPr>
      </w:pPr>
    </w:p>
    <w:p w14:paraId="0FD9AAEB" w14:textId="77777777" w:rsidR="00970711" w:rsidRPr="00923B2A" w:rsidRDefault="00970711" w:rsidP="00970711">
      <w:pPr>
        <w:rPr>
          <w:szCs w:val="22"/>
          <w:lang w:val="en-US"/>
        </w:rPr>
      </w:pPr>
      <w:r w:rsidRPr="00923B2A">
        <w:rPr>
          <w:szCs w:val="22"/>
          <w:lang w:val="en-US"/>
        </w:rPr>
        <w:t>Reyhan Savero PRADIETYA (Mr.), Trade Dispute Settlement and Intellectual Property Officer, Directorate of Trade, Commodities, and Intellectual Property, Ministry of Foreign Affairs, Jakarta</w:t>
      </w:r>
    </w:p>
    <w:p w14:paraId="2C7EB0BF" w14:textId="6D2765FF" w:rsidR="00970711" w:rsidRPr="00923B2A" w:rsidRDefault="00970711" w:rsidP="00970711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reyhan.pradietya@kemlu.go.id </w:t>
      </w:r>
    </w:p>
    <w:p w14:paraId="1B80EC6A" w14:textId="2C63DA6F" w:rsidR="00970711" w:rsidRPr="00923B2A" w:rsidRDefault="00970711" w:rsidP="00970711">
      <w:pPr>
        <w:rPr>
          <w:szCs w:val="22"/>
          <w:u w:val="single"/>
          <w:lang w:val="en-US"/>
        </w:rPr>
      </w:pPr>
    </w:p>
    <w:p w14:paraId="0DBF91EB" w14:textId="77777777" w:rsidR="00970711" w:rsidRPr="00923B2A" w:rsidRDefault="00970711" w:rsidP="00970711">
      <w:pPr>
        <w:rPr>
          <w:szCs w:val="22"/>
          <w:lang w:val="en-US"/>
        </w:rPr>
      </w:pPr>
    </w:p>
    <w:p w14:paraId="03813B0B" w14:textId="1B0332FD" w:rsidR="00B663D4" w:rsidRPr="00923B2A" w:rsidRDefault="00B663D4" w:rsidP="00B663D4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Otto </w:t>
      </w:r>
      <w:r w:rsidR="00531310" w:rsidRPr="00923B2A">
        <w:rPr>
          <w:szCs w:val="22"/>
          <w:lang w:val="en-US"/>
        </w:rPr>
        <w:t xml:space="preserve">Rakhim </w:t>
      </w:r>
      <w:r w:rsidRPr="00923B2A">
        <w:rPr>
          <w:szCs w:val="22"/>
          <w:lang w:val="en-US"/>
        </w:rPr>
        <w:t>GANI (Mr.), First Secretary, Permanent Mission, Geneva</w:t>
      </w:r>
    </w:p>
    <w:p w14:paraId="0F9FD0FD" w14:textId="76770734" w:rsidR="003844D4" w:rsidRPr="00923B2A" w:rsidRDefault="003844D4" w:rsidP="00B663D4">
      <w:pPr>
        <w:rPr>
          <w:szCs w:val="22"/>
          <w:lang w:val="en-US"/>
        </w:rPr>
      </w:pPr>
    </w:p>
    <w:p w14:paraId="5282A1EB" w14:textId="77777777" w:rsidR="003844D4" w:rsidRPr="00923B2A" w:rsidRDefault="003844D4" w:rsidP="003844D4">
      <w:pPr>
        <w:pStyle w:val="Heading2"/>
        <w:rPr>
          <w:u w:val="single"/>
        </w:rPr>
      </w:pPr>
      <w:r w:rsidRPr="00923B2A">
        <w:rPr>
          <w:u w:val="single"/>
        </w:rPr>
        <w:t>IRAN (RÉPUBLIQUE ISLAMIQUE D’)/IRAN (ISLAMIC REPUBLIC OF)</w:t>
      </w:r>
    </w:p>
    <w:p w14:paraId="788A964D" w14:textId="77777777" w:rsidR="003844D4" w:rsidRPr="00923B2A" w:rsidRDefault="003844D4" w:rsidP="003844D4">
      <w:pPr>
        <w:rPr>
          <w:szCs w:val="22"/>
        </w:rPr>
      </w:pPr>
    </w:p>
    <w:p w14:paraId="2C535123" w14:textId="5FC39DF2" w:rsidR="003844D4" w:rsidRPr="00923B2A" w:rsidRDefault="003844D4" w:rsidP="003844D4">
      <w:pPr>
        <w:rPr>
          <w:szCs w:val="22"/>
          <w:lang w:val="en-US"/>
        </w:rPr>
      </w:pPr>
      <w:r w:rsidRPr="00923B2A">
        <w:rPr>
          <w:szCs w:val="22"/>
          <w:lang w:val="en-US"/>
        </w:rPr>
        <w:t>Bahram HEIDARI (Mr.), Counselor, Permanent Mission, Geneva</w:t>
      </w:r>
    </w:p>
    <w:p w14:paraId="135C754C" w14:textId="5BA3BC4F" w:rsidR="003844D4" w:rsidRPr="00923B2A" w:rsidRDefault="00B76C92" w:rsidP="003844D4">
      <w:pPr>
        <w:rPr>
          <w:szCs w:val="22"/>
          <w:u w:val="single"/>
          <w:lang w:val="en-US"/>
        </w:rPr>
      </w:pPr>
      <w:hyperlink r:id="rId36" w:history="1">
        <w:r w:rsidR="003844D4" w:rsidRPr="00923B2A">
          <w:rPr>
            <w:rStyle w:val="Hyperlink"/>
            <w:color w:val="auto"/>
            <w:szCs w:val="22"/>
            <w:lang w:val="en-US"/>
          </w:rPr>
          <w:t>bahramhdr@yahoo.com</w:t>
        </w:r>
      </w:hyperlink>
      <w:r w:rsidR="003844D4" w:rsidRPr="00923B2A">
        <w:rPr>
          <w:szCs w:val="22"/>
          <w:u w:val="single"/>
          <w:lang w:val="en-US"/>
        </w:rPr>
        <w:t xml:space="preserve"> </w:t>
      </w:r>
    </w:p>
    <w:p w14:paraId="1F28BD45" w14:textId="5505F26F" w:rsidR="003844D4" w:rsidRPr="00923B2A" w:rsidRDefault="003844D4" w:rsidP="003844D4">
      <w:pPr>
        <w:rPr>
          <w:szCs w:val="22"/>
          <w:u w:val="single"/>
          <w:lang w:val="en-US"/>
        </w:rPr>
      </w:pPr>
    </w:p>
    <w:p w14:paraId="1F6C8C1C" w14:textId="77777777" w:rsidR="003844D4" w:rsidRPr="00923B2A" w:rsidRDefault="003844D4" w:rsidP="003844D4">
      <w:pPr>
        <w:pStyle w:val="Heading2"/>
        <w:rPr>
          <w:u w:val="single"/>
          <w:lang w:val="en-US"/>
        </w:rPr>
      </w:pPr>
      <w:r w:rsidRPr="00923B2A">
        <w:rPr>
          <w:u w:val="single"/>
          <w:lang w:val="en-US"/>
        </w:rPr>
        <w:t>IRAK/IRAQ</w:t>
      </w:r>
    </w:p>
    <w:p w14:paraId="2247E398" w14:textId="77777777" w:rsidR="003844D4" w:rsidRPr="00923B2A" w:rsidRDefault="003844D4" w:rsidP="003844D4">
      <w:pPr>
        <w:rPr>
          <w:szCs w:val="22"/>
          <w:lang w:val="en-US"/>
        </w:rPr>
      </w:pPr>
    </w:p>
    <w:p w14:paraId="0AE69BF7" w14:textId="4B9D76F2" w:rsidR="003844D4" w:rsidRPr="00923B2A" w:rsidRDefault="003844D4" w:rsidP="003844D4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Thulfiqar </w:t>
      </w:r>
      <w:r w:rsidR="00C431F7" w:rsidRPr="00923B2A">
        <w:rPr>
          <w:szCs w:val="22"/>
          <w:lang w:val="en-US"/>
        </w:rPr>
        <w:t xml:space="preserve">Ali Bader </w:t>
      </w:r>
      <w:r w:rsidRPr="00923B2A">
        <w:rPr>
          <w:szCs w:val="22"/>
          <w:lang w:val="en-US"/>
        </w:rPr>
        <w:t>ALTEMIMY (Mr.), Second Secretary, Permanent Mission, Geneva</w:t>
      </w:r>
    </w:p>
    <w:p w14:paraId="4BFA0F7F" w14:textId="77777777" w:rsidR="003844D4" w:rsidRPr="00923B2A" w:rsidRDefault="003844D4" w:rsidP="003844D4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thulfiqaralbandar@gmail.com </w:t>
      </w:r>
    </w:p>
    <w:p w14:paraId="2D6AADCB" w14:textId="77777777" w:rsidR="00B63F1D" w:rsidRPr="00923B2A" w:rsidRDefault="00B63F1D" w:rsidP="004E6824">
      <w:pPr>
        <w:pStyle w:val="Heading2"/>
        <w:spacing w:before="480" w:after="220"/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>ISRAËL/ISRAEL</w:t>
      </w:r>
    </w:p>
    <w:p w14:paraId="709A22EE" w14:textId="77777777" w:rsidR="00F9254D" w:rsidRPr="00923B2A" w:rsidRDefault="00AA4249" w:rsidP="00F9254D">
      <w:pPr>
        <w:rPr>
          <w:szCs w:val="22"/>
          <w:lang w:val="en-US"/>
        </w:rPr>
      </w:pPr>
      <w:r w:rsidRPr="00923B2A">
        <w:rPr>
          <w:szCs w:val="22"/>
          <w:lang w:val="en-US"/>
        </w:rPr>
        <w:t>Nitzan ARNY (Mr.), Counsel</w:t>
      </w:r>
      <w:r w:rsidR="00F9254D" w:rsidRPr="00923B2A">
        <w:rPr>
          <w:szCs w:val="22"/>
          <w:lang w:val="en-US"/>
        </w:rPr>
        <w:t>or, Permanent Mission, Geneva</w:t>
      </w:r>
    </w:p>
    <w:p w14:paraId="643AEAA9" w14:textId="337C0C33" w:rsidR="00F9254D" w:rsidRPr="00923B2A" w:rsidRDefault="00B76C92" w:rsidP="00F9254D">
      <w:pPr>
        <w:rPr>
          <w:szCs w:val="22"/>
          <w:lang w:val="en-US"/>
        </w:rPr>
      </w:pPr>
      <w:hyperlink r:id="rId37" w:history="1">
        <w:r w:rsidR="00F9254D" w:rsidRPr="00923B2A">
          <w:rPr>
            <w:rStyle w:val="Hyperlink"/>
            <w:color w:val="auto"/>
            <w:szCs w:val="22"/>
            <w:lang w:val="en-US"/>
          </w:rPr>
          <w:t>counselor@geneva.mfa.gov.il</w:t>
        </w:r>
      </w:hyperlink>
    </w:p>
    <w:p w14:paraId="43494C4E" w14:textId="77777777" w:rsidR="00972D42" w:rsidRPr="00923B2A" w:rsidRDefault="00972D42" w:rsidP="004E6824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ITALIE/ITALY</w:t>
      </w:r>
    </w:p>
    <w:p w14:paraId="6E01304A" w14:textId="77777777" w:rsidR="003D0D4B" w:rsidRPr="00923B2A" w:rsidRDefault="003D0D4B" w:rsidP="003D0D4B">
      <w:pPr>
        <w:spacing w:after="240"/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Viviana CAPONI (Ms.), Senior Policy Officer, Italian Patent and Trademark Office, </w:t>
      </w:r>
      <w:r w:rsidR="00BA44B5" w:rsidRPr="00923B2A">
        <w:rPr>
          <w:lang w:val="en-US"/>
        </w:rPr>
        <w:t xml:space="preserve">Directorate General for the Protection of Industrial Property, </w:t>
      </w:r>
      <w:r w:rsidRPr="00923B2A">
        <w:rPr>
          <w:szCs w:val="22"/>
          <w:lang w:val="en-US"/>
        </w:rPr>
        <w:t>Ministry of Economic Development, Rome</w:t>
      </w:r>
    </w:p>
    <w:p w14:paraId="3EA66C90" w14:textId="2AAB7FCA" w:rsidR="003D0D4B" w:rsidRPr="00923B2A" w:rsidRDefault="003D0D4B" w:rsidP="003D0D4B">
      <w:pPr>
        <w:rPr>
          <w:szCs w:val="22"/>
        </w:rPr>
      </w:pPr>
      <w:r w:rsidRPr="00923B2A">
        <w:rPr>
          <w:szCs w:val="22"/>
        </w:rPr>
        <w:t>Tiziana VECCHIO (Ms.), Attach</w:t>
      </w:r>
      <w:r w:rsidR="00137C71" w:rsidRPr="00923B2A">
        <w:rPr>
          <w:szCs w:val="22"/>
        </w:rPr>
        <w:t>ée</w:t>
      </w:r>
      <w:r w:rsidRPr="00923B2A">
        <w:rPr>
          <w:szCs w:val="22"/>
        </w:rPr>
        <w:t>, Permanent Mission, Geneva</w:t>
      </w:r>
    </w:p>
    <w:p w14:paraId="119F9686" w14:textId="77777777" w:rsidR="0095726F" w:rsidRPr="00923B2A" w:rsidRDefault="0095726F" w:rsidP="003D0D4B">
      <w:pPr>
        <w:rPr>
          <w:szCs w:val="22"/>
        </w:rPr>
      </w:pPr>
      <w:r w:rsidRPr="00923B2A">
        <w:rPr>
          <w:szCs w:val="22"/>
          <w:u w:val="single"/>
        </w:rPr>
        <w:t>tizgabri@hotmail.com</w:t>
      </w:r>
    </w:p>
    <w:p w14:paraId="325E4DB9" w14:textId="77777777" w:rsidR="0003368D" w:rsidRPr="00923B2A" w:rsidRDefault="0003368D" w:rsidP="0003368D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JAMAÏQUE/JAMAICA</w:t>
      </w:r>
    </w:p>
    <w:p w14:paraId="66D89124" w14:textId="77777777" w:rsidR="0003368D" w:rsidRPr="00923B2A" w:rsidRDefault="00F05AAC" w:rsidP="0003368D">
      <w:pPr>
        <w:rPr>
          <w:szCs w:val="22"/>
          <w:lang w:val="en-US"/>
        </w:rPr>
      </w:pPr>
      <w:r w:rsidRPr="00923B2A">
        <w:rPr>
          <w:szCs w:val="22"/>
          <w:lang w:val="en-US"/>
        </w:rPr>
        <w:t>Lilyclaire BELLAMY (Ms.), Executive Director, Jamaica Intellectual Property Office (JIPO), Kingston</w:t>
      </w:r>
    </w:p>
    <w:p w14:paraId="1D44F13D" w14:textId="77777777" w:rsidR="0003368D" w:rsidRPr="00923B2A" w:rsidRDefault="0003368D" w:rsidP="0003368D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lilyclaire.bellamy@jipo.gov.jm </w:t>
      </w:r>
    </w:p>
    <w:p w14:paraId="78E77EDC" w14:textId="77777777" w:rsidR="0003368D" w:rsidRPr="00923B2A" w:rsidRDefault="0003368D" w:rsidP="0003368D">
      <w:pPr>
        <w:rPr>
          <w:lang w:val="en-US"/>
        </w:rPr>
      </w:pPr>
    </w:p>
    <w:p w14:paraId="63FAA59F" w14:textId="77777777" w:rsidR="0003368D" w:rsidRPr="00923B2A" w:rsidRDefault="0003368D" w:rsidP="0003368D">
      <w:pPr>
        <w:rPr>
          <w:szCs w:val="22"/>
          <w:lang w:val="en-US"/>
        </w:rPr>
      </w:pPr>
      <w:r w:rsidRPr="00923B2A">
        <w:rPr>
          <w:szCs w:val="22"/>
          <w:lang w:val="en-US"/>
        </w:rPr>
        <w:t>Rashaun WATSON (Mr.), First Secretary, Permanent Mission, Geneva</w:t>
      </w:r>
    </w:p>
    <w:p w14:paraId="21B0AD97" w14:textId="77777777" w:rsidR="00B63F1D" w:rsidRPr="00923B2A" w:rsidRDefault="00B63F1D" w:rsidP="004E6824">
      <w:pPr>
        <w:pStyle w:val="Heading2"/>
        <w:spacing w:before="480" w:after="220"/>
        <w:rPr>
          <w:b/>
          <w:i/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>JAPON/JAPAN</w:t>
      </w:r>
    </w:p>
    <w:p w14:paraId="120031C1" w14:textId="06E7E413" w:rsidR="003A03A4" w:rsidRPr="00923B2A" w:rsidRDefault="00BA44B5" w:rsidP="003A03A4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TAUCHI </w:t>
      </w:r>
      <w:r w:rsidR="003A03A4" w:rsidRPr="00923B2A">
        <w:rPr>
          <w:szCs w:val="22"/>
          <w:lang w:val="en-US"/>
        </w:rPr>
        <w:t>Koji (Mr.), Director, Multilateral Policy Office, International Policy Division, Policy</w:t>
      </w:r>
      <w:r w:rsidR="003C3D23" w:rsidRPr="00923B2A">
        <w:rPr>
          <w:szCs w:val="22"/>
          <w:lang w:val="en-US"/>
        </w:rPr>
        <w:t> </w:t>
      </w:r>
      <w:r w:rsidR="003A03A4" w:rsidRPr="00923B2A">
        <w:rPr>
          <w:szCs w:val="22"/>
          <w:lang w:val="en-US"/>
        </w:rPr>
        <w:t>Planning and Coordination Department, Japan Patent Office</w:t>
      </w:r>
      <w:r w:rsidR="003C3D23" w:rsidRPr="00923B2A">
        <w:rPr>
          <w:szCs w:val="22"/>
          <w:lang w:val="en-US"/>
        </w:rPr>
        <w:t xml:space="preserve"> (JPO)</w:t>
      </w:r>
      <w:r w:rsidR="003A03A4" w:rsidRPr="00923B2A">
        <w:rPr>
          <w:szCs w:val="22"/>
          <w:lang w:val="en-US"/>
        </w:rPr>
        <w:t>,</w:t>
      </w:r>
      <w:r w:rsidR="003C3D23" w:rsidRPr="00923B2A">
        <w:rPr>
          <w:szCs w:val="22"/>
          <w:lang w:val="en-US"/>
        </w:rPr>
        <w:t xml:space="preserve"> </w:t>
      </w:r>
      <w:r w:rsidR="003C3D23" w:rsidRPr="00923B2A">
        <w:rPr>
          <w:lang w:val="en-US"/>
        </w:rPr>
        <w:t>Ministry of Economy, Trade and Industry (METI),</w:t>
      </w:r>
      <w:r w:rsidR="003A03A4" w:rsidRPr="00923B2A">
        <w:rPr>
          <w:szCs w:val="22"/>
          <w:lang w:val="en-US"/>
        </w:rPr>
        <w:t xml:space="preserve"> Tokyo</w:t>
      </w:r>
    </w:p>
    <w:p w14:paraId="2C817FEC" w14:textId="77777777" w:rsidR="003A03A4" w:rsidRPr="00923B2A" w:rsidRDefault="003A03A4" w:rsidP="003A03A4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tauchi-koji@jpo.go.jp </w:t>
      </w:r>
    </w:p>
    <w:p w14:paraId="7F154D28" w14:textId="77777777" w:rsidR="003A03A4" w:rsidRPr="00923B2A" w:rsidRDefault="003A03A4" w:rsidP="003A03A4">
      <w:pPr>
        <w:rPr>
          <w:szCs w:val="22"/>
          <w:lang w:val="en-US"/>
        </w:rPr>
      </w:pPr>
    </w:p>
    <w:p w14:paraId="6F3E0239" w14:textId="14C2945B" w:rsidR="003A03A4" w:rsidRPr="00923B2A" w:rsidRDefault="00BA44B5" w:rsidP="003A03A4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KUKUU </w:t>
      </w:r>
      <w:r w:rsidR="003A03A4" w:rsidRPr="00923B2A">
        <w:rPr>
          <w:szCs w:val="22"/>
          <w:lang w:val="en-US"/>
        </w:rPr>
        <w:t>Atsushi (Mr.), Deputy Director, Multilateral Policy Office, International Policy Division, Policy Planning and Coordination Department, Japan Patent Office</w:t>
      </w:r>
      <w:r w:rsidR="003C3D23" w:rsidRPr="00923B2A">
        <w:rPr>
          <w:szCs w:val="22"/>
          <w:lang w:val="en-US"/>
        </w:rPr>
        <w:t xml:space="preserve"> (JPO)</w:t>
      </w:r>
      <w:r w:rsidR="003A03A4" w:rsidRPr="00923B2A">
        <w:rPr>
          <w:szCs w:val="22"/>
          <w:lang w:val="en-US"/>
        </w:rPr>
        <w:t xml:space="preserve">, </w:t>
      </w:r>
      <w:r w:rsidR="003C3D23" w:rsidRPr="00923B2A">
        <w:rPr>
          <w:lang w:val="en-US"/>
        </w:rPr>
        <w:t xml:space="preserve">Ministry of Economy, Trade and Industry (METI), </w:t>
      </w:r>
      <w:r w:rsidR="003A03A4" w:rsidRPr="00923B2A">
        <w:rPr>
          <w:szCs w:val="22"/>
          <w:lang w:val="en-US"/>
        </w:rPr>
        <w:t>Tokyo</w:t>
      </w:r>
    </w:p>
    <w:p w14:paraId="38E826F0" w14:textId="77777777" w:rsidR="003A03A4" w:rsidRPr="00923B2A" w:rsidRDefault="003A03A4" w:rsidP="003A03A4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kuku-atsushi@jpo.go.jp </w:t>
      </w:r>
    </w:p>
    <w:p w14:paraId="3D2AA41F" w14:textId="77777777" w:rsidR="003A03A4" w:rsidRPr="00923B2A" w:rsidRDefault="003A03A4" w:rsidP="003A03A4">
      <w:pPr>
        <w:rPr>
          <w:szCs w:val="22"/>
          <w:lang w:val="en-US"/>
        </w:rPr>
      </w:pPr>
    </w:p>
    <w:p w14:paraId="27E7186C" w14:textId="0806819F" w:rsidR="00366604" w:rsidRPr="00923B2A" w:rsidRDefault="00BA44B5" w:rsidP="00366604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AKASHI </w:t>
      </w:r>
      <w:r w:rsidR="00366604" w:rsidRPr="00923B2A">
        <w:rPr>
          <w:szCs w:val="22"/>
          <w:lang w:val="en-US"/>
        </w:rPr>
        <w:t>Hinako (Ms.), Administrative Officer, Multilateral Policy Office, International Policy Division, Policy Planning and Coordination Department, Japan Patent Office (JPO), Ministry of Economy, Trade and Industry (METI), Tokyo</w:t>
      </w:r>
    </w:p>
    <w:p w14:paraId="67A0B4EF" w14:textId="77777777" w:rsidR="00366604" w:rsidRPr="00923B2A" w:rsidRDefault="00366604" w:rsidP="00366604">
      <w:pPr>
        <w:spacing w:after="240"/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akashi-hinako@jpo.go.jp </w:t>
      </w:r>
    </w:p>
    <w:p w14:paraId="1B4A1C87" w14:textId="544E91FF" w:rsidR="00366604" w:rsidRPr="00923B2A" w:rsidRDefault="00BA44B5" w:rsidP="00366604">
      <w:pPr>
        <w:pStyle w:val="Default"/>
        <w:rPr>
          <w:color w:val="auto"/>
          <w:sz w:val="22"/>
          <w:szCs w:val="22"/>
          <w:lang w:val="en-US"/>
        </w:rPr>
      </w:pPr>
      <w:r w:rsidRPr="00923B2A">
        <w:rPr>
          <w:color w:val="auto"/>
          <w:sz w:val="22"/>
          <w:szCs w:val="22"/>
          <w:lang w:val="en-US"/>
        </w:rPr>
        <w:t xml:space="preserve">TERASAKA </w:t>
      </w:r>
      <w:r w:rsidR="00366604" w:rsidRPr="00923B2A">
        <w:rPr>
          <w:color w:val="auto"/>
          <w:sz w:val="22"/>
          <w:szCs w:val="22"/>
          <w:lang w:val="en-US"/>
        </w:rPr>
        <w:t xml:space="preserve">Kosuke (Mr.), First Secretary, Permanent Mission, Geneva </w:t>
      </w:r>
    </w:p>
    <w:p w14:paraId="05352982" w14:textId="77777777" w:rsidR="00366604" w:rsidRPr="00923B2A" w:rsidRDefault="00366604" w:rsidP="00366604">
      <w:pPr>
        <w:rPr>
          <w:szCs w:val="22"/>
          <w:lang w:val="en-US"/>
        </w:rPr>
      </w:pPr>
    </w:p>
    <w:p w14:paraId="6386181F" w14:textId="6543D214" w:rsidR="00366604" w:rsidRPr="00923B2A" w:rsidRDefault="00BA44B5" w:rsidP="00366604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YASUI </w:t>
      </w:r>
      <w:r w:rsidR="00366604" w:rsidRPr="00923B2A">
        <w:rPr>
          <w:szCs w:val="22"/>
          <w:lang w:val="en-US"/>
        </w:rPr>
        <w:t>Takuya (Mr.), First Secretary, Permanent Mission, Geneva</w:t>
      </w:r>
    </w:p>
    <w:p w14:paraId="2A584A6F" w14:textId="38ECD0C7" w:rsidR="00366604" w:rsidRPr="00923B2A" w:rsidRDefault="00B76C92" w:rsidP="00366604">
      <w:pPr>
        <w:rPr>
          <w:szCs w:val="22"/>
          <w:u w:val="single"/>
          <w:lang w:val="de-CH"/>
        </w:rPr>
      </w:pPr>
      <w:hyperlink r:id="rId38" w:history="1">
        <w:r w:rsidR="00366604" w:rsidRPr="00923B2A">
          <w:rPr>
            <w:rStyle w:val="Hyperlink"/>
            <w:color w:val="auto"/>
            <w:szCs w:val="22"/>
            <w:lang w:val="de-CH"/>
          </w:rPr>
          <w:t>takuya.yasui@mofa.go.jp</w:t>
        </w:r>
      </w:hyperlink>
      <w:r w:rsidR="00366604" w:rsidRPr="00923B2A">
        <w:rPr>
          <w:szCs w:val="22"/>
          <w:u w:val="single"/>
          <w:lang w:val="de-CH"/>
        </w:rPr>
        <w:t xml:space="preserve"> </w:t>
      </w:r>
    </w:p>
    <w:p w14:paraId="182C50C1" w14:textId="77777777" w:rsidR="00D60734" w:rsidRPr="00923B2A" w:rsidRDefault="00D60734" w:rsidP="00F05AAC">
      <w:pPr>
        <w:pStyle w:val="Heading2"/>
        <w:spacing w:before="480" w:after="220"/>
        <w:rPr>
          <w:rFonts w:eastAsiaTheme="majorEastAsia"/>
          <w:u w:val="single"/>
          <w:lang w:val="de-CH"/>
        </w:rPr>
      </w:pPr>
      <w:r w:rsidRPr="00923B2A">
        <w:rPr>
          <w:u w:val="single"/>
          <w:lang w:val="de-CH"/>
        </w:rPr>
        <w:t>KENYA</w:t>
      </w:r>
    </w:p>
    <w:p w14:paraId="7722BA13" w14:textId="77777777" w:rsidR="0095726F" w:rsidRPr="00923B2A" w:rsidRDefault="0095726F" w:rsidP="0095726F">
      <w:pPr>
        <w:rPr>
          <w:szCs w:val="22"/>
          <w:lang w:val="en-US"/>
        </w:rPr>
      </w:pPr>
      <w:r w:rsidRPr="00923B2A">
        <w:rPr>
          <w:szCs w:val="22"/>
          <w:lang w:val="en-US"/>
        </w:rPr>
        <w:t>John ONYANGO (Mr.), Acting Managing Director, Kenya Industrial Property Institute (KIPI), Ministry of Industrialization, Trade and Enterprise Development, Nairobi</w:t>
      </w:r>
    </w:p>
    <w:p w14:paraId="0A49736D" w14:textId="77777777" w:rsidR="0095726F" w:rsidRPr="00923B2A" w:rsidRDefault="0095726F" w:rsidP="0095726F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jonyango@kipi.go.ke </w:t>
      </w:r>
    </w:p>
    <w:p w14:paraId="3EDDCE47" w14:textId="77777777" w:rsidR="0095726F" w:rsidRPr="00923B2A" w:rsidRDefault="0095726F" w:rsidP="00F34398">
      <w:pPr>
        <w:rPr>
          <w:szCs w:val="22"/>
          <w:lang w:val="en-US"/>
        </w:rPr>
      </w:pPr>
    </w:p>
    <w:p w14:paraId="0AB5B049" w14:textId="77777777" w:rsidR="00CE6427" w:rsidRPr="00923B2A" w:rsidRDefault="00CE6427">
      <w:pPr>
        <w:rPr>
          <w:szCs w:val="22"/>
          <w:lang w:val="en-US"/>
        </w:rPr>
      </w:pPr>
      <w:r w:rsidRPr="00923B2A">
        <w:rPr>
          <w:szCs w:val="22"/>
          <w:lang w:val="en-US"/>
        </w:rPr>
        <w:br w:type="page"/>
      </w:r>
    </w:p>
    <w:p w14:paraId="5E3F3DAD" w14:textId="123EB515" w:rsidR="00F34398" w:rsidRPr="00923B2A" w:rsidRDefault="00F34398" w:rsidP="00F34398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Faith AMATIKA-OMONDI (Ms.), Senior Legal Counsel, Legal Department, Kenya Copyright Board, Office of the Attorney General and Department </w:t>
      </w:r>
      <w:r w:rsidR="000B250F" w:rsidRPr="00923B2A">
        <w:rPr>
          <w:szCs w:val="22"/>
          <w:lang w:val="en-US"/>
        </w:rPr>
        <w:t xml:space="preserve">of Justice, </w:t>
      </w:r>
      <w:r w:rsidRPr="00923B2A">
        <w:rPr>
          <w:szCs w:val="22"/>
          <w:lang w:val="en-US"/>
        </w:rPr>
        <w:t>Nairobi</w:t>
      </w:r>
    </w:p>
    <w:p w14:paraId="3B2E056B" w14:textId="06C7A03C" w:rsidR="00F34398" w:rsidRPr="00923B2A" w:rsidRDefault="00F34398" w:rsidP="00F34398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foronga@copyright.ge.ke </w:t>
      </w:r>
    </w:p>
    <w:p w14:paraId="335AD9AA" w14:textId="6322DF58" w:rsidR="003844D4" w:rsidRPr="00923B2A" w:rsidRDefault="003844D4" w:rsidP="00F34398">
      <w:pPr>
        <w:rPr>
          <w:szCs w:val="22"/>
          <w:u w:val="single"/>
          <w:lang w:val="en-US"/>
        </w:rPr>
      </w:pPr>
    </w:p>
    <w:p w14:paraId="4BDF187F" w14:textId="61DB2E63" w:rsidR="003844D4" w:rsidRPr="00923B2A" w:rsidRDefault="003844D4" w:rsidP="00F34398">
      <w:pPr>
        <w:rPr>
          <w:szCs w:val="22"/>
          <w:lang w:val="en-US"/>
        </w:rPr>
      </w:pPr>
      <w:r w:rsidRPr="00923B2A">
        <w:rPr>
          <w:szCs w:val="22"/>
          <w:lang w:val="en-US"/>
        </w:rPr>
        <w:t>Dennis MUHAMBE (Mr.), Counselor, Trade, Permanent Mission, Geneva</w:t>
      </w:r>
    </w:p>
    <w:p w14:paraId="554D974E" w14:textId="77777777" w:rsidR="003844D4" w:rsidRPr="00923B2A" w:rsidRDefault="003844D4" w:rsidP="003844D4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dmuhambe@kenyamission.ch </w:t>
      </w:r>
    </w:p>
    <w:p w14:paraId="6F929F1A" w14:textId="77777777" w:rsidR="00F05AAC" w:rsidRPr="00923B2A" w:rsidRDefault="00F05AAC" w:rsidP="00F05AAC">
      <w:pPr>
        <w:pStyle w:val="Heading2"/>
        <w:spacing w:before="480" w:after="220"/>
        <w:rPr>
          <w:b/>
          <w:i/>
          <w:u w:val="single"/>
          <w:lang w:val="en-US"/>
        </w:rPr>
      </w:pPr>
      <w:r w:rsidRPr="00923B2A">
        <w:rPr>
          <w:u w:val="single"/>
          <w:lang w:val="en-US"/>
        </w:rPr>
        <w:t>KOWEÏT/KUWAIT</w:t>
      </w:r>
    </w:p>
    <w:p w14:paraId="66EEA25A" w14:textId="10912399" w:rsidR="00F05AAC" w:rsidRPr="00923B2A" w:rsidRDefault="000B250F" w:rsidP="00F05AAC">
      <w:pPr>
        <w:rPr>
          <w:szCs w:val="22"/>
          <w:lang w:val="en-US"/>
        </w:rPr>
      </w:pPr>
      <w:r w:rsidRPr="00923B2A">
        <w:rPr>
          <w:szCs w:val="22"/>
          <w:lang w:val="en-US"/>
        </w:rPr>
        <w:t>Abdul</w:t>
      </w:r>
      <w:r w:rsidR="008D3DD4" w:rsidRPr="00923B2A">
        <w:rPr>
          <w:szCs w:val="22"/>
          <w:lang w:val="en-US"/>
        </w:rPr>
        <w:t>a</w:t>
      </w:r>
      <w:r w:rsidRPr="00923B2A">
        <w:rPr>
          <w:szCs w:val="22"/>
          <w:lang w:val="en-US"/>
        </w:rPr>
        <w:t>ziz</w:t>
      </w:r>
      <w:r w:rsidR="00F05AAC" w:rsidRPr="00923B2A">
        <w:rPr>
          <w:szCs w:val="22"/>
          <w:lang w:val="en-US"/>
        </w:rPr>
        <w:t xml:space="preserve"> TAQI (Mr.), Commercial Attaché, Permanent Mission, Geneva</w:t>
      </w:r>
    </w:p>
    <w:p w14:paraId="6BD744EA" w14:textId="77777777" w:rsidR="00684CE1" w:rsidRPr="00923B2A" w:rsidRDefault="00684CE1" w:rsidP="00684CE1">
      <w:pPr>
        <w:pStyle w:val="Heading2"/>
        <w:spacing w:before="480" w:after="220"/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>LESOTHO</w:t>
      </w:r>
    </w:p>
    <w:p w14:paraId="3C7BA644" w14:textId="77777777" w:rsidR="00684CE1" w:rsidRPr="00923B2A" w:rsidRDefault="00684CE1" w:rsidP="00684CE1">
      <w:pPr>
        <w:rPr>
          <w:szCs w:val="22"/>
          <w:lang w:val="en-US"/>
        </w:rPr>
      </w:pPr>
      <w:r w:rsidRPr="00923B2A">
        <w:rPr>
          <w:szCs w:val="22"/>
          <w:lang w:val="en-US"/>
        </w:rPr>
        <w:t>Mmari Benjamine MOKOMA (Mr.), Counselor, Permanent Mission, Geneva</w:t>
      </w:r>
    </w:p>
    <w:p w14:paraId="6EA64FD9" w14:textId="77777777" w:rsidR="00684CE1" w:rsidRPr="00923B2A" w:rsidRDefault="00684CE1" w:rsidP="00F05AAC">
      <w:pPr>
        <w:rPr>
          <w:szCs w:val="22"/>
          <w:lang w:val="en-US"/>
        </w:rPr>
      </w:pPr>
    </w:p>
    <w:p w14:paraId="7D522D2B" w14:textId="77777777" w:rsidR="00323C18" w:rsidRPr="00923B2A" w:rsidRDefault="00323C18" w:rsidP="00323C18">
      <w:pPr>
        <w:pStyle w:val="Heading2"/>
        <w:rPr>
          <w:u w:val="single"/>
          <w:lang w:val="en-US"/>
        </w:rPr>
      </w:pPr>
      <w:r w:rsidRPr="00923B2A">
        <w:rPr>
          <w:u w:val="single"/>
          <w:lang w:val="en-US"/>
        </w:rPr>
        <w:t>LETTONIE/LATVIA</w:t>
      </w:r>
    </w:p>
    <w:p w14:paraId="549BB5D8" w14:textId="77777777" w:rsidR="00323C18" w:rsidRPr="00923B2A" w:rsidRDefault="00323C18" w:rsidP="00323C18">
      <w:pPr>
        <w:keepNext/>
        <w:rPr>
          <w:szCs w:val="22"/>
          <w:u w:val="single"/>
          <w:lang w:val="en-US"/>
        </w:rPr>
      </w:pPr>
    </w:p>
    <w:p w14:paraId="749BF69C" w14:textId="77777777" w:rsidR="00323C18" w:rsidRPr="00923B2A" w:rsidRDefault="00684CE1" w:rsidP="00323C18">
      <w:pPr>
        <w:keepNext/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Terēze VETRA (Ms.), </w:t>
      </w:r>
      <w:r w:rsidR="00323C18" w:rsidRPr="00923B2A">
        <w:rPr>
          <w:szCs w:val="22"/>
          <w:lang w:val="en-US"/>
        </w:rPr>
        <w:t>Director, Intellectual Property Information Centre, Patent Office of the Republic of Latvia, Riga</w:t>
      </w:r>
    </w:p>
    <w:p w14:paraId="1E50A207" w14:textId="77777777" w:rsidR="00323C18" w:rsidRPr="00923B2A" w:rsidRDefault="00323C18" w:rsidP="00323C18">
      <w:pPr>
        <w:keepNext/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>tereze.vetra@lrpv.gov.lv</w:t>
      </w:r>
    </w:p>
    <w:p w14:paraId="1664BAFD" w14:textId="77777777" w:rsidR="006254F8" w:rsidRPr="00923B2A" w:rsidRDefault="006254F8" w:rsidP="006254F8">
      <w:pPr>
        <w:pStyle w:val="Heading2"/>
        <w:spacing w:before="480" w:after="220"/>
        <w:rPr>
          <w:b/>
          <w:i/>
          <w:u w:val="single"/>
          <w:lang w:val="en-US"/>
        </w:rPr>
      </w:pPr>
      <w:r w:rsidRPr="00923B2A">
        <w:rPr>
          <w:u w:val="single"/>
          <w:lang w:val="en-US"/>
        </w:rPr>
        <w:t>LITUANIE/LITHUANIA</w:t>
      </w:r>
    </w:p>
    <w:p w14:paraId="31664A96" w14:textId="30050AEA" w:rsidR="006254F8" w:rsidRPr="00923B2A" w:rsidRDefault="006254F8" w:rsidP="006254F8">
      <w:pPr>
        <w:rPr>
          <w:szCs w:val="22"/>
        </w:rPr>
      </w:pPr>
      <w:r w:rsidRPr="00923B2A">
        <w:rPr>
          <w:szCs w:val="22"/>
        </w:rPr>
        <w:t>Rasa SVETIKAITÉ (Ms.), Justice and Intellectual Property Attach</w:t>
      </w:r>
      <w:r w:rsidR="00137C71" w:rsidRPr="00923B2A">
        <w:rPr>
          <w:szCs w:val="22"/>
        </w:rPr>
        <w:t>é</w:t>
      </w:r>
      <w:r w:rsidRPr="00923B2A">
        <w:rPr>
          <w:szCs w:val="22"/>
        </w:rPr>
        <w:t>e, Permanent Mission, Geneva</w:t>
      </w:r>
    </w:p>
    <w:p w14:paraId="3C482BB1" w14:textId="77777777" w:rsidR="006254F8" w:rsidRPr="00923B2A" w:rsidRDefault="006254F8" w:rsidP="006254F8">
      <w:pPr>
        <w:rPr>
          <w:szCs w:val="22"/>
        </w:rPr>
      </w:pPr>
      <w:r w:rsidRPr="00923B2A">
        <w:rPr>
          <w:szCs w:val="22"/>
          <w:u w:val="single"/>
        </w:rPr>
        <w:t xml:space="preserve">rasa.svetikaite@urm.lt </w:t>
      </w:r>
    </w:p>
    <w:p w14:paraId="37C0FEEA" w14:textId="77777777" w:rsidR="006254F8" w:rsidRPr="00923B2A" w:rsidRDefault="006254F8" w:rsidP="006254F8">
      <w:pPr>
        <w:pStyle w:val="Heading2"/>
        <w:spacing w:before="480" w:after="220"/>
        <w:rPr>
          <w:b/>
          <w:i/>
          <w:u w:val="single"/>
        </w:rPr>
      </w:pPr>
      <w:r w:rsidRPr="00923B2A">
        <w:rPr>
          <w:u w:val="single"/>
        </w:rPr>
        <w:t>MADAGASCAR</w:t>
      </w:r>
    </w:p>
    <w:p w14:paraId="02003A24" w14:textId="08E56FC7" w:rsidR="006254F8" w:rsidRPr="00923B2A" w:rsidRDefault="006254F8" w:rsidP="006254F8">
      <w:pPr>
        <w:rPr>
          <w:szCs w:val="22"/>
        </w:rPr>
      </w:pPr>
      <w:r w:rsidRPr="00923B2A">
        <w:rPr>
          <w:szCs w:val="22"/>
        </w:rPr>
        <w:t>Lalaina Priscilla ANDRIANARIVO (Mme), d</w:t>
      </w:r>
      <w:r w:rsidR="00EE74A2" w:rsidRPr="00923B2A">
        <w:rPr>
          <w:szCs w:val="22"/>
        </w:rPr>
        <w:t>irectrice</w:t>
      </w:r>
      <w:r w:rsidRPr="00923B2A">
        <w:rPr>
          <w:szCs w:val="22"/>
        </w:rPr>
        <w:t xml:space="preserve"> général</w:t>
      </w:r>
      <w:r w:rsidR="00EE74A2" w:rsidRPr="00923B2A">
        <w:rPr>
          <w:szCs w:val="22"/>
        </w:rPr>
        <w:t>e</w:t>
      </w:r>
      <w:r w:rsidRPr="00923B2A">
        <w:rPr>
          <w:szCs w:val="22"/>
        </w:rPr>
        <w:t>, Office malgache de la propriété industrielle (OMAPI), Ministère de l’industrie, du commerce et de l’artisanat, Antananarivo</w:t>
      </w:r>
    </w:p>
    <w:p w14:paraId="38C625A9" w14:textId="63D28C13" w:rsidR="003844D4" w:rsidRPr="00923B2A" w:rsidRDefault="006254F8" w:rsidP="003844D4">
      <w:pPr>
        <w:spacing w:after="240"/>
        <w:rPr>
          <w:szCs w:val="22"/>
          <w:u w:val="single"/>
        </w:rPr>
      </w:pPr>
      <w:r w:rsidRPr="00923B2A">
        <w:rPr>
          <w:szCs w:val="22"/>
          <w:u w:val="single"/>
        </w:rPr>
        <w:t xml:space="preserve">andrianarivopriscilla@yahoo.fr </w:t>
      </w:r>
      <w:r w:rsidR="003844D4" w:rsidRPr="00923B2A">
        <w:rPr>
          <w:szCs w:val="22"/>
          <w:u w:val="single"/>
        </w:rPr>
        <w:t xml:space="preserve"> </w:t>
      </w:r>
    </w:p>
    <w:p w14:paraId="249F84AF" w14:textId="77777777" w:rsidR="003844D4" w:rsidRPr="00923B2A" w:rsidRDefault="003844D4" w:rsidP="003844D4">
      <w:pPr>
        <w:rPr>
          <w:szCs w:val="22"/>
        </w:rPr>
      </w:pPr>
      <w:r w:rsidRPr="00923B2A">
        <w:rPr>
          <w:szCs w:val="22"/>
        </w:rPr>
        <w:t>Narisoa RABENJA (M.), directeur de la promotion de l’activité inventive, Office malgache de la propriété industrielle (OMAPI), Ministère de l’industrie, du commerce et de l’artisanat, Antananarivo</w:t>
      </w:r>
    </w:p>
    <w:p w14:paraId="16B20192" w14:textId="77777777" w:rsidR="003844D4" w:rsidRPr="00923B2A" w:rsidRDefault="003844D4" w:rsidP="003844D4">
      <w:pPr>
        <w:rPr>
          <w:szCs w:val="22"/>
        </w:rPr>
      </w:pPr>
      <w:r w:rsidRPr="00923B2A">
        <w:rPr>
          <w:szCs w:val="22"/>
          <w:u w:val="single"/>
        </w:rPr>
        <w:t xml:space="preserve">rabenja.narisoa@gmail.com </w:t>
      </w:r>
    </w:p>
    <w:p w14:paraId="6F1B4B86" w14:textId="77777777" w:rsidR="003844D4" w:rsidRPr="00923B2A" w:rsidRDefault="003844D4" w:rsidP="003844D4">
      <w:pPr>
        <w:rPr>
          <w:szCs w:val="22"/>
        </w:rPr>
      </w:pPr>
    </w:p>
    <w:p w14:paraId="19150C76" w14:textId="7F21CEBA" w:rsidR="000B5E95" w:rsidRPr="00923B2A" w:rsidRDefault="003844D4" w:rsidP="000B5E95">
      <w:pPr>
        <w:rPr>
          <w:szCs w:val="22"/>
        </w:rPr>
      </w:pPr>
      <w:r w:rsidRPr="00923B2A">
        <w:rPr>
          <w:szCs w:val="22"/>
        </w:rPr>
        <w:t xml:space="preserve">Holly ANDOHARINJAKA (Mme), </w:t>
      </w:r>
      <w:r w:rsidR="00AE1E1A" w:rsidRPr="00923B2A">
        <w:rPr>
          <w:szCs w:val="22"/>
        </w:rPr>
        <w:t>g</w:t>
      </w:r>
      <w:r w:rsidR="000B5E95" w:rsidRPr="00923B2A">
        <w:rPr>
          <w:szCs w:val="22"/>
        </w:rPr>
        <w:t>estionnaire de qualité</w:t>
      </w:r>
      <w:r w:rsidRPr="00923B2A">
        <w:rPr>
          <w:szCs w:val="22"/>
        </w:rPr>
        <w:t xml:space="preserve">, </w:t>
      </w:r>
      <w:r w:rsidR="000B5E95" w:rsidRPr="00923B2A">
        <w:rPr>
          <w:szCs w:val="22"/>
        </w:rPr>
        <w:t>Direction générale, Office malgache de la propriété industrielle (OMAPI), Ministère de l’industrie, du commerce et de l’artisanat, Antananarivo</w:t>
      </w:r>
    </w:p>
    <w:p w14:paraId="5A556AC5" w14:textId="31154C18" w:rsidR="003844D4" w:rsidRPr="00923B2A" w:rsidRDefault="003844D4" w:rsidP="003844D4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hollyshariff@gmail.com </w:t>
      </w:r>
    </w:p>
    <w:p w14:paraId="250D66B3" w14:textId="77777777" w:rsidR="000858EB" w:rsidRPr="00923B2A" w:rsidRDefault="000858EB" w:rsidP="00815ECB">
      <w:pPr>
        <w:pStyle w:val="Heading2"/>
        <w:spacing w:before="480" w:after="220"/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>MALAWI</w:t>
      </w:r>
    </w:p>
    <w:p w14:paraId="0E29A7FD" w14:textId="77777777" w:rsidR="000858EB" w:rsidRPr="00923B2A" w:rsidRDefault="000858EB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Chifwayi </w:t>
      </w:r>
      <w:r w:rsidR="00961E4B" w:rsidRPr="00923B2A">
        <w:rPr>
          <w:szCs w:val="22"/>
          <w:lang w:val="en-US"/>
        </w:rPr>
        <w:t xml:space="preserve">Mwiza Kamoza </w:t>
      </w:r>
      <w:r w:rsidRPr="00923B2A">
        <w:rPr>
          <w:szCs w:val="22"/>
          <w:lang w:val="en-US"/>
        </w:rPr>
        <w:t xml:space="preserve">CHIRAMBO (Mr.), </w:t>
      </w:r>
      <w:r w:rsidR="00323C18" w:rsidRPr="00923B2A">
        <w:rPr>
          <w:szCs w:val="22"/>
          <w:lang w:val="en-US"/>
        </w:rPr>
        <w:t>Deputy</w:t>
      </w:r>
      <w:r w:rsidRPr="00923B2A">
        <w:rPr>
          <w:szCs w:val="22"/>
          <w:lang w:val="en-US"/>
        </w:rPr>
        <w:t xml:space="preserve"> Registrar General, Registrar General</w:t>
      </w:r>
      <w:r w:rsidR="00D92BCA" w:rsidRPr="00923B2A">
        <w:rPr>
          <w:szCs w:val="22"/>
          <w:lang w:val="en-US"/>
        </w:rPr>
        <w:t>’</w:t>
      </w:r>
      <w:r w:rsidRPr="00923B2A">
        <w:rPr>
          <w:szCs w:val="22"/>
          <w:lang w:val="en-US"/>
        </w:rPr>
        <w:t xml:space="preserve">s Office, Ministry of Justice and Constitutional Affairs, </w:t>
      </w:r>
      <w:r w:rsidR="00323C18" w:rsidRPr="00923B2A">
        <w:rPr>
          <w:szCs w:val="22"/>
          <w:lang w:val="en-US"/>
        </w:rPr>
        <w:t>Blantyre</w:t>
      </w:r>
    </w:p>
    <w:p w14:paraId="6F1E48E8" w14:textId="70122A5F" w:rsidR="000858EB" w:rsidRPr="00923B2A" w:rsidRDefault="00B76C92" w:rsidP="007810DE">
      <w:pPr>
        <w:rPr>
          <w:rStyle w:val="Hyperlink"/>
          <w:color w:val="auto"/>
          <w:szCs w:val="22"/>
          <w:lang w:val="en-US"/>
        </w:rPr>
      </w:pPr>
      <w:hyperlink r:id="rId39" w:history="1">
        <w:r w:rsidR="000858EB" w:rsidRPr="00923B2A">
          <w:rPr>
            <w:rStyle w:val="Hyperlink"/>
            <w:color w:val="auto"/>
            <w:szCs w:val="22"/>
            <w:lang w:val="en-US"/>
          </w:rPr>
          <w:t>chifwayi.chirambo@registrargeneral.gov.mw</w:t>
        </w:r>
      </w:hyperlink>
    </w:p>
    <w:p w14:paraId="77DFEEBA" w14:textId="77777777" w:rsidR="002503C6" w:rsidRPr="00923B2A" w:rsidRDefault="002503C6" w:rsidP="00B9560E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MAROC/MOROCCO</w:t>
      </w:r>
    </w:p>
    <w:p w14:paraId="64D65EE9" w14:textId="77777777" w:rsidR="007A3CE3" w:rsidRPr="00923B2A" w:rsidRDefault="007A3CE3" w:rsidP="007A3CE3">
      <w:pPr>
        <w:rPr>
          <w:szCs w:val="22"/>
        </w:rPr>
      </w:pPr>
      <w:r w:rsidRPr="00923B2A">
        <w:rPr>
          <w:szCs w:val="22"/>
        </w:rPr>
        <w:t>Meriem KHATOURI (Mme), directrice, Études et développement des médias, Département de la communication, Ministère de la culture, de la jeunesse et des sports, Rabat</w:t>
      </w:r>
    </w:p>
    <w:p w14:paraId="0F040EE7" w14:textId="03F074AD" w:rsidR="007A3CE3" w:rsidRPr="00923B2A" w:rsidRDefault="00B76C92" w:rsidP="007A3CE3">
      <w:pPr>
        <w:rPr>
          <w:rStyle w:val="Hyperlink"/>
          <w:color w:val="auto"/>
          <w:szCs w:val="22"/>
        </w:rPr>
      </w:pPr>
      <w:hyperlink r:id="rId40" w:history="1">
        <w:r w:rsidR="007A3CE3" w:rsidRPr="00923B2A">
          <w:rPr>
            <w:rStyle w:val="Hyperlink"/>
            <w:color w:val="auto"/>
            <w:szCs w:val="22"/>
          </w:rPr>
          <w:t>khatouri02@gmail.com</w:t>
        </w:r>
      </w:hyperlink>
    </w:p>
    <w:p w14:paraId="29BC69DE" w14:textId="77777777" w:rsidR="007A3CE3" w:rsidRPr="00923B2A" w:rsidRDefault="007A3CE3" w:rsidP="007A3CE3">
      <w:pPr>
        <w:rPr>
          <w:szCs w:val="22"/>
        </w:rPr>
      </w:pPr>
    </w:p>
    <w:p w14:paraId="3C363B19" w14:textId="4F04A6F0" w:rsidR="00972433" w:rsidRPr="00923B2A" w:rsidRDefault="00972433" w:rsidP="00972433">
      <w:pPr>
        <w:rPr>
          <w:szCs w:val="22"/>
        </w:rPr>
      </w:pPr>
      <w:r w:rsidRPr="00923B2A">
        <w:rPr>
          <w:szCs w:val="22"/>
        </w:rPr>
        <w:t>Sara EL ALAMI (Mme), che</w:t>
      </w:r>
      <w:r w:rsidR="00B42041" w:rsidRPr="00923B2A">
        <w:rPr>
          <w:szCs w:val="22"/>
        </w:rPr>
        <w:t>f</w:t>
      </w:r>
      <w:r w:rsidRPr="00923B2A">
        <w:rPr>
          <w:szCs w:val="22"/>
        </w:rPr>
        <w:t>f</w:t>
      </w:r>
      <w:r w:rsidR="006C04AC" w:rsidRPr="00923B2A">
        <w:rPr>
          <w:szCs w:val="22"/>
        </w:rPr>
        <w:t>e</w:t>
      </w:r>
      <w:r w:rsidRPr="00923B2A">
        <w:rPr>
          <w:szCs w:val="22"/>
        </w:rPr>
        <w:t xml:space="preserve">, </w:t>
      </w:r>
      <w:r w:rsidR="00AE1E1A" w:rsidRPr="00923B2A">
        <w:rPr>
          <w:szCs w:val="22"/>
        </w:rPr>
        <w:t>S</w:t>
      </w:r>
      <w:r w:rsidRPr="00923B2A">
        <w:rPr>
          <w:szCs w:val="22"/>
        </w:rPr>
        <w:t>ervice des affaires juridiques</w:t>
      </w:r>
      <w:r w:rsidR="00C30F0E" w:rsidRPr="00923B2A">
        <w:rPr>
          <w:szCs w:val="22"/>
        </w:rPr>
        <w:t xml:space="preserve"> et du contentieux</w:t>
      </w:r>
      <w:r w:rsidRPr="00923B2A">
        <w:rPr>
          <w:szCs w:val="22"/>
        </w:rPr>
        <w:t>, Bureau</w:t>
      </w:r>
      <w:r w:rsidR="006C04AC" w:rsidRPr="00923B2A">
        <w:rPr>
          <w:szCs w:val="22"/>
        </w:rPr>
        <w:t> </w:t>
      </w:r>
      <w:r w:rsidRPr="00923B2A">
        <w:rPr>
          <w:szCs w:val="22"/>
        </w:rPr>
        <w:t>marocain du droit d</w:t>
      </w:r>
      <w:r w:rsidR="00D92BCA" w:rsidRPr="00923B2A">
        <w:rPr>
          <w:szCs w:val="22"/>
        </w:rPr>
        <w:t>’</w:t>
      </w:r>
      <w:r w:rsidRPr="00923B2A">
        <w:rPr>
          <w:szCs w:val="22"/>
        </w:rPr>
        <w:t>auteur</w:t>
      </w:r>
      <w:r w:rsidR="006C04AC" w:rsidRPr="00923B2A">
        <w:rPr>
          <w:szCs w:val="22"/>
        </w:rPr>
        <w:t xml:space="preserve"> (BMDA)</w:t>
      </w:r>
      <w:r w:rsidRPr="00923B2A">
        <w:rPr>
          <w:szCs w:val="22"/>
        </w:rPr>
        <w:t>, Département des affaires juridiques, Ministère de la culture, de la jeunesse et des sports, Rabat</w:t>
      </w:r>
    </w:p>
    <w:p w14:paraId="0785F292" w14:textId="3AB8D58F" w:rsidR="007B7937" w:rsidRPr="00923B2A" w:rsidRDefault="00B76C92" w:rsidP="007B7937">
      <w:pPr>
        <w:rPr>
          <w:szCs w:val="22"/>
          <w:u w:val="single"/>
        </w:rPr>
      </w:pPr>
      <w:hyperlink r:id="rId41" w:history="1">
        <w:r w:rsidR="00972433" w:rsidRPr="00923B2A">
          <w:rPr>
            <w:rStyle w:val="Hyperlink"/>
            <w:color w:val="auto"/>
            <w:szCs w:val="22"/>
          </w:rPr>
          <w:t>sara.elalami12@gmail.com</w:t>
        </w:r>
      </w:hyperlink>
    </w:p>
    <w:p w14:paraId="38B77F44" w14:textId="77777777" w:rsidR="007B7937" w:rsidRPr="00923B2A" w:rsidRDefault="007B7937" w:rsidP="007B7937">
      <w:pPr>
        <w:rPr>
          <w:szCs w:val="22"/>
          <w:u w:val="single"/>
        </w:rPr>
      </w:pPr>
    </w:p>
    <w:p w14:paraId="1D8A796C" w14:textId="0085184A" w:rsidR="007A3CE3" w:rsidRPr="00923B2A" w:rsidRDefault="007B7937" w:rsidP="00923B2A">
      <w:pPr>
        <w:rPr>
          <w:szCs w:val="22"/>
        </w:rPr>
      </w:pPr>
      <w:r w:rsidRPr="00923B2A">
        <w:rPr>
          <w:szCs w:val="22"/>
        </w:rPr>
        <w:t>Benali HARMOUCH (M.), chef de département, Coordination juridique et coopération, Office</w:t>
      </w:r>
      <w:r w:rsidR="002F289C" w:rsidRPr="00923B2A">
        <w:rPr>
          <w:szCs w:val="22"/>
        </w:rPr>
        <w:t> </w:t>
      </w:r>
      <w:r w:rsidRPr="00923B2A">
        <w:rPr>
          <w:szCs w:val="22"/>
        </w:rPr>
        <w:t>marocain de la propriété industrielle et commerciale (OMPIC), Casablanca</w:t>
      </w:r>
    </w:p>
    <w:p w14:paraId="1501047A" w14:textId="77777777" w:rsidR="00AE1E1A" w:rsidRPr="00923B2A" w:rsidRDefault="00AE1E1A" w:rsidP="007810DE">
      <w:pPr>
        <w:rPr>
          <w:szCs w:val="22"/>
        </w:rPr>
      </w:pPr>
    </w:p>
    <w:p w14:paraId="6460F647" w14:textId="30AA6C14" w:rsidR="002503C6" w:rsidRPr="00923B2A" w:rsidRDefault="002503C6" w:rsidP="007810DE">
      <w:pPr>
        <w:rPr>
          <w:szCs w:val="22"/>
        </w:rPr>
      </w:pPr>
      <w:r w:rsidRPr="00923B2A">
        <w:rPr>
          <w:szCs w:val="22"/>
        </w:rPr>
        <w:t>Miriam RAGALA (Mme), conseillère, Mission permanente, Genève</w:t>
      </w:r>
    </w:p>
    <w:p w14:paraId="76D4FE05" w14:textId="5FE59814" w:rsidR="00FD5CEB" w:rsidRPr="00923B2A" w:rsidRDefault="00B76C92" w:rsidP="007810DE">
      <w:pPr>
        <w:rPr>
          <w:szCs w:val="22"/>
          <w:u w:val="single"/>
        </w:rPr>
      </w:pPr>
      <w:hyperlink r:id="rId42" w:history="1">
        <w:r w:rsidR="002973F8" w:rsidRPr="00923B2A">
          <w:rPr>
            <w:rStyle w:val="Hyperlink"/>
            <w:color w:val="auto"/>
            <w:szCs w:val="22"/>
          </w:rPr>
          <w:t>ragala@mission-maroc.ch</w:t>
        </w:r>
      </w:hyperlink>
      <w:r w:rsidR="00FD5CEB" w:rsidRPr="00923B2A">
        <w:rPr>
          <w:szCs w:val="22"/>
          <w:u w:val="single"/>
        </w:rPr>
        <w:t xml:space="preserve"> </w:t>
      </w:r>
    </w:p>
    <w:p w14:paraId="3F5528B2" w14:textId="77777777" w:rsidR="000B5E95" w:rsidRPr="00923B2A" w:rsidRDefault="000B5E95" w:rsidP="00923B2A">
      <w:pPr>
        <w:pStyle w:val="Heading2"/>
        <w:spacing w:before="480" w:after="220"/>
        <w:rPr>
          <w:szCs w:val="22"/>
          <w:u w:val="single"/>
        </w:rPr>
      </w:pPr>
      <w:r w:rsidRPr="00923B2A">
        <w:rPr>
          <w:u w:val="single"/>
        </w:rPr>
        <w:t>MAURICE/MAURITIUS</w:t>
      </w:r>
    </w:p>
    <w:p w14:paraId="1BABFBEB" w14:textId="0243376C" w:rsidR="000B5E95" w:rsidRPr="00923B2A" w:rsidRDefault="000B5E95" w:rsidP="000B5E95">
      <w:pPr>
        <w:rPr>
          <w:szCs w:val="22"/>
          <w:lang w:val="en-US"/>
        </w:rPr>
      </w:pPr>
      <w:r w:rsidRPr="00923B2A">
        <w:rPr>
          <w:szCs w:val="22"/>
          <w:lang w:val="en-US"/>
        </w:rPr>
        <w:t>Sandeep O. SEWRAJ (Mr.), Counselor, Permanent Mission, Geneva</w:t>
      </w:r>
    </w:p>
    <w:p w14:paraId="25EAB87F" w14:textId="77777777" w:rsidR="000B5E95" w:rsidRPr="00923B2A" w:rsidRDefault="000B5E95" w:rsidP="000B5E95">
      <w:pPr>
        <w:rPr>
          <w:szCs w:val="22"/>
          <w:lang w:val="es-ES"/>
        </w:rPr>
      </w:pPr>
      <w:r w:rsidRPr="00923B2A">
        <w:rPr>
          <w:szCs w:val="22"/>
          <w:u w:val="single"/>
          <w:lang w:val="es-ES"/>
        </w:rPr>
        <w:t xml:space="preserve">osewraj@govmu.org </w:t>
      </w:r>
    </w:p>
    <w:p w14:paraId="64220C29" w14:textId="77777777" w:rsidR="00B63F1D" w:rsidRPr="00923B2A" w:rsidRDefault="00B63F1D" w:rsidP="00B9560E">
      <w:pPr>
        <w:pStyle w:val="Heading2"/>
        <w:spacing w:before="480" w:after="220"/>
        <w:rPr>
          <w:szCs w:val="22"/>
          <w:u w:val="single"/>
          <w:lang w:val="es-ES"/>
        </w:rPr>
      </w:pPr>
      <w:r w:rsidRPr="00923B2A">
        <w:rPr>
          <w:szCs w:val="22"/>
          <w:u w:val="single"/>
          <w:lang w:val="es-ES"/>
        </w:rPr>
        <w:t>MEXIQUE/MEXICO</w:t>
      </w:r>
    </w:p>
    <w:p w14:paraId="093974F6" w14:textId="77777777" w:rsidR="00FC2B58" w:rsidRPr="00923B2A" w:rsidRDefault="00FC2B58" w:rsidP="00FC2B58">
      <w:pPr>
        <w:rPr>
          <w:szCs w:val="22"/>
          <w:lang w:val="es-ES"/>
        </w:rPr>
      </w:pPr>
      <w:r w:rsidRPr="00923B2A">
        <w:rPr>
          <w:szCs w:val="22"/>
          <w:lang w:val="es-ES"/>
        </w:rPr>
        <w:t>Mario RODRÍGUEZ MONTERO (Sr.), Director General Adjunto de los Servicios de Apoyo, Dirección General Adjunta de los Servicios de Apoyo, Instituto Mexicano de la Propiedad Industrial</w:t>
      </w:r>
      <w:r w:rsidR="006C04AC" w:rsidRPr="00923B2A">
        <w:rPr>
          <w:szCs w:val="22"/>
          <w:lang w:val="es-ES"/>
        </w:rPr>
        <w:t xml:space="preserve"> (IMPI)</w:t>
      </w:r>
      <w:r w:rsidRPr="00923B2A">
        <w:rPr>
          <w:szCs w:val="22"/>
          <w:lang w:val="es-ES"/>
        </w:rPr>
        <w:t>, Ciudad de México</w:t>
      </w:r>
    </w:p>
    <w:p w14:paraId="7C48C2B4" w14:textId="06081BE6" w:rsidR="00FC2B58" w:rsidRPr="00923B2A" w:rsidRDefault="00B76C92" w:rsidP="00FC2B58">
      <w:pPr>
        <w:pStyle w:val="Default"/>
        <w:rPr>
          <w:color w:val="auto"/>
          <w:sz w:val="22"/>
          <w:szCs w:val="22"/>
          <w:u w:val="single"/>
          <w:lang w:val="es-ES"/>
        </w:rPr>
      </w:pPr>
      <w:hyperlink r:id="rId43" w:history="1">
        <w:r w:rsidR="00FC2B58" w:rsidRPr="00923B2A">
          <w:rPr>
            <w:rStyle w:val="Hyperlink"/>
            <w:color w:val="auto"/>
            <w:sz w:val="22"/>
            <w:szCs w:val="22"/>
            <w:lang w:val="es-ES"/>
          </w:rPr>
          <w:t>mario.rodriguez@impi.gob.mx</w:t>
        </w:r>
      </w:hyperlink>
    </w:p>
    <w:p w14:paraId="0E625C38" w14:textId="77777777" w:rsidR="006C04AC" w:rsidRPr="00923B2A" w:rsidRDefault="006C04AC" w:rsidP="00FC2B58">
      <w:pPr>
        <w:pStyle w:val="Default"/>
        <w:rPr>
          <w:color w:val="auto"/>
          <w:sz w:val="22"/>
          <w:szCs w:val="22"/>
          <w:lang w:val="es-ES"/>
        </w:rPr>
      </w:pPr>
    </w:p>
    <w:p w14:paraId="6E788850" w14:textId="791013A2" w:rsidR="00FC2B58" w:rsidRPr="00923B2A" w:rsidRDefault="00FC2B58" w:rsidP="00FC2B58">
      <w:pPr>
        <w:pStyle w:val="Default"/>
        <w:rPr>
          <w:color w:val="auto"/>
          <w:sz w:val="22"/>
          <w:szCs w:val="22"/>
          <w:lang w:val="es-ES"/>
        </w:rPr>
      </w:pPr>
      <w:r w:rsidRPr="00923B2A">
        <w:rPr>
          <w:color w:val="auto"/>
          <w:sz w:val="22"/>
          <w:szCs w:val="22"/>
          <w:lang w:val="es-ES"/>
        </w:rPr>
        <w:t>Diana HEREDIA GARCÍA (Sra.), Directora Divisional de Relaciones Internacionales, Dirección</w:t>
      </w:r>
      <w:r w:rsidR="00BA44B5" w:rsidRPr="00923B2A">
        <w:rPr>
          <w:color w:val="auto"/>
          <w:sz w:val="22"/>
          <w:szCs w:val="22"/>
          <w:lang w:val="es-ES"/>
        </w:rPr>
        <w:t> </w:t>
      </w:r>
      <w:r w:rsidRPr="00923B2A">
        <w:rPr>
          <w:color w:val="auto"/>
          <w:sz w:val="22"/>
          <w:szCs w:val="22"/>
          <w:lang w:val="es-ES"/>
        </w:rPr>
        <w:t xml:space="preserve">Divisional de Relaciones Internacionales, Instituto Mexicano de la Propiedad Industrial (IMPI), Ciudad de México </w:t>
      </w:r>
    </w:p>
    <w:p w14:paraId="21125934" w14:textId="77777777" w:rsidR="00FC2B58" w:rsidRPr="00923B2A" w:rsidRDefault="00FC2B58" w:rsidP="00FC2B58">
      <w:pPr>
        <w:spacing w:after="240"/>
        <w:rPr>
          <w:szCs w:val="22"/>
          <w:u w:val="single"/>
          <w:lang w:val="es-ES"/>
        </w:rPr>
      </w:pPr>
      <w:r w:rsidRPr="00923B2A">
        <w:rPr>
          <w:szCs w:val="22"/>
          <w:u w:val="single"/>
          <w:lang w:val="es-ES"/>
        </w:rPr>
        <w:t xml:space="preserve">diana.heredia@impi.gob.mx </w:t>
      </w:r>
    </w:p>
    <w:p w14:paraId="57F4E858" w14:textId="77777777" w:rsidR="000702A9" w:rsidRPr="00923B2A" w:rsidRDefault="000702A9" w:rsidP="007810DE">
      <w:pPr>
        <w:rPr>
          <w:szCs w:val="22"/>
          <w:lang w:val="es-CU"/>
        </w:rPr>
      </w:pPr>
      <w:r w:rsidRPr="00923B2A">
        <w:rPr>
          <w:szCs w:val="22"/>
          <w:lang w:val="es-CU"/>
        </w:rPr>
        <w:t>Eunice HERRERA CUADRA (Sra.), Subdirectora Divisional de Negociaciones y Legislación Internacional, Dirección Divisional de Relaciones Internacionales, Instituto Mexicano de la Propiedad Industrial (IMPI), Ciudad de México</w:t>
      </w:r>
    </w:p>
    <w:p w14:paraId="69826A9B" w14:textId="0022F7DD" w:rsidR="000702A9" w:rsidRPr="00923B2A" w:rsidRDefault="00B76C92" w:rsidP="007810DE">
      <w:pPr>
        <w:spacing w:after="240"/>
        <w:rPr>
          <w:szCs w:val="22"/>
          <w:u w:val="single"/>
          <w:lang w:val="es-CU"/>
        </w:rPr>
      </w:pPr>
      <w:hyperlink r:id="rId44" w:history="1">
        <w:r w:rsidR="000702A9" w:rsidRPr="00923B2A">
          <w:rPr>
            <w:rStyle w:val="Hyperlink"/>
            <w:color w:val="auto"/>
            <w:szCs w:val="22"/>
            <w:lang w:val="es-CU"/>
          </w:rPr>
          <w:t>eunice.herrera@impi.gob.mx</w:t>
        </w:r>
      </w:hyperlink>
      <w:r w:rsidR="000702A9" w:rsidRPr="00923B2A">
        <w:rPr>
          <w:szCs w:val="22"/>
          <w:u w:val="single"/>
          <w:lang w:val="es-CU"/>
        </w:rPr>
        <w:t xml:space="preserve"> </w:t>
      </w:r>
    </w:p>
    <w:p w14:paraId="4B40B910" w14:textId="77777777" w:rsidR="000702A9" w:rsidRPr="00923B2A" w:rsidRDefault="000702A9" w:rsidP="007810DE">
      <w:pPr>
        <w:rPr>
          <w:szCs w:val="22"/>
          <w:lang w:val="es-CU"/>
        </w:rPr>
      </w:pPr>
      <w:r w:rsidRPr="00923B2A">
        <w:rPr>
          <w:szCs w:val="22"/>
          <w:lang w:val="es-CU"/>
        </w:rPr>
        <w:t xml:space="preserve">Augusto HERNÁNDEZ SORIA (Sr.), Especialista en Propiedad Industrial, Dirección Divisional de Relaciones Internacionales, Instituto Mexicano de la Propiedad Industrial (IMPI), </w:t>
      </w:r>
    </w:p>
    <w:p w14:paraId="0D088537" w14:textId="77777777" w:rsidR="000702A9" w:rsidRPr="00923B2A" w:rsidRDefault="000702A9" w:rsidP="007810DE">
      <w:pPr>
        <w:rPr>
          <w:szCs w:val="22"/>
          <w:lang w:val="es-CU"/>
        </w:rPr>
      </w:pPr>
      <w:r w:rsidRPr="00923B2A">
        <w:rPr>
          <w:szCs w:val="22"/>
          <w:lang w:val="es-CU"/>
        </w:rPr>
        <w:t>Ciudad de México</w:t>
      </w:r>
    </w:p>
    <w:p w14:paraId="1AEB3FC3" w14:textId="77777777" w:rsidR="000702A9" w:rsidRPr="00923B2A" w:rsidRDefault="000702A9" w:rsidP="007810DE">
      <w:pPr>
        <w:spacing w:after="240"/>
        <w:rPr>
          <w:szCs w:val="22"/>
          <w:u w:val="single"/>
          <w:lang w:val="es-CU"/>
        </w:rPr>
      </w:pPr>
      <w:r w:rsidRPr="00923B2A">
        <w:rPr>
          <w:szCs w:val="22"/>
          <w:u w:val="single"/>
          <w:lang w:val="es-CU"/>
        </w:rPr>
        <w:t xml:space="preserve">augusto.hernandez@impi.gob.mx </w:t>
      </w:r>
    </w:p>
    <w:p w14:paraId="4DF9D8D5" w14:textId="77777777" w:rsidR="00E003D4" w:rsidRPr="00923B2A" w:rsidRDefault="00096834" w:rsidP="007810DE">
      <w:pPr>
        <w:rPr>
          <w:szCs w:val="22"/>
          <w:lang w:val="es-CU"/>
        </w:rPr>
      </w:pPr>
      <w:r w:rsidRPr="00923B2A">
        <w:rPr>
          <w:szCs w:val="22"/>
          <w:lang w:val="es-CU"/>
        </w:rPr>
        <w:t>María del Pilar ESCOBAR BAUTISTA (Sra.), Consejera, Misión Permanente, Ginebra</w:t>
      </w:r>
    </w:p>
    <w:p w14:paraId="050037AD" w14:textId="77777777" w:rsidR="00C30F0E" w:rsidRPr="00923B2A" w:rsidRDefault="00C30F0E" w:rsidP="00F1122F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MONTÉNÉGRO /MONTENEGRO</w:t>
      </w:r>
    </w:p>
    <w:p w14:paraId="7464A895" w14:textId="478FCFEE" w:rsidR="00C30F0E" w:rsidRPr="00923B2A" w:rsidRDefault="00C30F0E" w:rsidP="00C30F0E">
      <w:pPr>
        <w:rPr>
          <w:szCs w:val="22"/>
          <w:lang w:val="en-US"/>
        </w:rPr>
      </w:pPr>
      <w:r w:rsidRPr="00923B2A">
        <w:rPr>
          <w:szCs w:val="22"/>
          <w:lang w:val="en-US"/>
        </w:rPr>
        <w:t>Nebojša MUGOŠA (Mr.), Head, Department for Legislation and International Cooperation in the Area of Intellectual Property, Directorate for Internal Market and Competition, Ministry of Economic Development, Podgorica</w:t>
      </w:r>
    </w:p>
    <w:p w14:paraId="54A459EF" w14:textId="588B7A54" w:rsidR="00C30F0E" w:rsidRPr="00923B2A" w:rsidRDefault="00B76C92" w:rsidP="00C30F0E">
      <w:pPr>
        <w:rPr>
          <w:szCs w:val="22"/>
          <w:u w:val="single"/>
          <w:lang w:val="de-CH"/>
        </w:rPr>
      </w:pPr>
      <w:hyperlink r:id="rId45" w:history="1">
        <w:r w:rsidR="00C30F0E" w:rsidRPr="00923B2A">
          <w:rPr>
            <w:rStyle w:val="Hyperlink"/>
            <w:color w:val="auto"/>
            <w:szCs w:val="22"/>
            <w:lang w:val="de-CH"/>
          </w:rPr>
          <w:t>nebojsa.mugosa@mek.gov.me</w:t>
        </w:r>
      </w:hyperlink>
      <w:r w:rsidR="00C30F0E" w:rsidRPr="00923B2A">
        <w:rPr>
          <w:szCs w:val="22"/>
          <w:u w:val="single"/>
          <w:lang w:val="de-CH"/>
        </w:rPr>
        <w:t xml:space="preserve"> </w:t>
      </w:r>
    </w:p>
    <w:p w14:paraId="66AC6FFB" w14:textId="77777777" w:rsidR="00F60CC8" w:rsidRPr="00923B2A" w:rsidRDefault="00F60CC8" w:rsidP="007F68CA">
      <w:pPr>
        <w:pStyle w:val="Heading2"/>
        <w:spacing w:before="480" w:after="220"/>
        <w:rPr>
          <w:u w:val="single"/>
          <w:lang w:val="de-CH"/>
        </w:rPr>
      </w:pPr>
      <w:r w:rsidRPr="00923B2A">
        <w:rPr>
          <w:u w:val="single"/>
          <w:lang w:val="de-CH"/>
        </w:rPr>
        <w:t>NAMIBIE/NAMIBIA</w:t>
      </w:r>
    </w:p>
    <w:p w14:paraId="37FB477D" w14:textId="77777777" w:rsidR="00F60CC8" w:rsidRPr="00923B2A" w:rsidRDefault="00F60CC8" w:rsidP="00F60CC8">
      <w:pPr>
        <w:rPr>
          <w:szCs w:val="22"/>
          <w:lang w:val="en-US"/>
        </w:rPr>
      </w:pPr>
      <w:r w:rsidRPr="00923B2A">
        <w:rPr>
          <w:szCs w:val="22"/>
          <w:lang w:val="en-US"/>
        </w:rPr>
        <w:t>Undamuje UANGUTA (Ms.), Intellectual Property Officer, Business and Intellectual Property Authority (BIPA), Ministry of Industrialization and Trade (MIT), Windhoek</w:t>
      </w:r>
    </w:p>
    <w:p w14:paraId="3DF25610" w14:textId="77777777" w:rsidR="008B45ED" w:rsidRPr="00923B2A" w:rsidRDefault="008B45ED" w:rsidP="008B45ED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NÉPAL/NEPAL</w:t>
      </w:r>
    </w:p>
    <w:p w14:paraId="14DC68E6" w14:textId="0F709209" w:rsidR="008B45ED" w:rsidRPr="00923B2A" w:rsidRDefault="008B45ED" w:rsidP="008B45ED">
      <w:pPr>
        <w:rPr>
          <w:szCs w:val="22"/>
          <w:lang w:val="en-US"/>
        </w:rPr>
      </w:pPr>
      <w:r w:rsidRPr="00923B2A">
        <w:rPr>
          <w:szCs w:val="22"/>
          <w:lang w:val="en-US"/>
        </w:rPr>
        <w:t>Amar RAI (Mr.), Second Secretary, Permanent Mission, Geneva</w:t>
      </w:r>
    </w:p>
    <w:p w14:paraId="2D176F72" w14:textId="77777777" w:rsidR="00756DFA" w:rsidRPr="00923B2A" w:rsidRDefault="00756DFA" w:rsidP="00756DFA">
      <w:pPr>
        <w:pStyle w:val="Heading2"/>
        <w:spacing w:before="480" w:after="220"/>
        <w:rPr>
          <w:u w:val="single"/>
          <w:lang w:val="es-ES_tradnl"/>
        </w:rPr>
      </w:pPr>
      <w:r w:rsidRPr="00923B2A">
        <w:rPr>
          <w:u w:val="single"/>
          <w:lang w:val="es-ES_tradnl"/>
        </w:rPr>
        <w:t>NICARAGUA</w:t>
      </w:r>
    </w:p>
    <w:p w14:paraId="1DD1DCF1" w14:textId="1B0366EB" w:rsidR="00756DFA" w:rsidRPr="00923B2A" w:rsidRDefault="00756DFA" w:rsidP="00756DFA">
      <w:pPr>
        <w:rPr>
          <w:szCs w:val="22"/>
          <w:lang w:val="es-ES"/>
        </w:rPr>
      </w:pPr>
      <w:r w:rsidRPr="00923B2A">
        <w:rPr>
          <w:szCs w:val="22"/>
          <w:lang w:val="es-ES"/>
        </w:rPr>
        <w:t>Claudia Mercedes PÉREZ LÓPEZ (Sra.), Minist</w:t>
      </w:r>
      <w:r w:rsidR="00402DD7" w:rsidRPr="00923B2A">
        <w:rPr>
          <w:szCs w:val="22"/>
          <w:lang w:val="es-ES"/>
        </w:rPr>
        <w:t xml:space="preserve">ra Consejera, </w:t>
      </w:r>
      <w:r w:rsidR="00402DD7" w:rsidRPr="00923B2A">
        <w:rPr>
          <w:lang w:val="es-ES"/>
        </w:rPr>
        <w:t>Misión Permanente, Ginebra</w:t>
      </w:r>
      <w:r w:rsidR="00402DD7" w:rsidRPr="00923B2A">
        <w:rPr>
          <w:szCs w:val="22"/>
          <w:lang w:val="es-ES"/>
        </w:rPr>
        <w:t xml:space="preserve"> </w:t>
      </w:r>
    </w:p>
    <w:p w14:paraId="17C86CD1" w14:textId="77777777" w:rsidR="00756DFA" w:rsidRPr="00923B2A" w:rsidRDefault="00756DFA" w:rsidP="00756DFA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NIGÉRIA/NIGERIA</w:t>
      </w:r>
    </w:p>
    <w:p w14:paraId="3A69C42B" w14:textId="71EAD552" w:rsidR="00756DFA" w:rsidRPr="00923B2A" w:rsidRDefault="00756DFA" w:rsidP="00756DFA">
      <w:pPr>
        <w:rPr>
          <w:szCs w:val="22"/>
          <w:lang w:val="en-US"/>
        </w:rPr>
      </w:pPr>
      <w:r w:rsidRPr="00923B2A">
        <w:rPr>
          <w:szCs w:val="22"/>
          <w:lang w:val="en-US"/>
        </w:rPr>
        <w:t>Akindeji AREMU (M.), First Secretary, Permanent Mission</w:t>
      </w:r>
      <w:r w:rsidR="00402DD7" w:rsidRPr="00923B2A">
        <w:rPr>
          <w:szCs w:val="22"/>
          <w:lang w:val="en-US"/>
        </w:rPr>
        <w:t xml:space="preserve">, </w:t>
      </w:r>
      <w:r w:rsidRPr="00923B2A">
        <w:rPr>
          <w:szCs w:val="22"/>
          <w:lang w:val="en-US"/>
        </w:rPr>
        <w:t>Geneva</w:t>
      </w:r>
    </w:p>
    <w:p w14:paraId="069780F6" w14:textId="77777777" w:rsidR="00756DFA" w:rsidRPr="00923B2A" w:rsidRDefault="00756DFA" w:rsidP="00756DFA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akindejiaremu@gmail.com </w:t>
      </w:r>
    </w:p>
    <w:p w14:paraId="66B10529" w14:textId="77777777" w:rsidR="00B13484" w:rsidRPr="00923B2A" w:rsidRDefault="00B13484" w:rsidP="00E228B8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OMAN</w:t>
      </w:r>
    </w:p>
    <w:p w14:paraId="301FEC48" w14:textId="77777777" w:rsidR="00B13484" w:rsidRPr="00923B2A" w:rsidRDefault="00B13484" w:rsidP="00B13484">
      <w:pPr>
        <w:rPr>
          <w:szCs w:val="22"/>
          <w:lang w:val="en-US"/>
        </w:rPr>
      </w:pPr>
      <w:r w:rsidRPr="00923B2A">
        <w:rPr>
          <w:szCs w:val="22"/>
          <w:lang w:val="en-US"/>
        </w:rPr>
        <w:t>A</w:t>
      </w:r>
      <w:r w:rsidR="00E228B8" w:rsidRPr="00923B2A">
        <w:rPr>
          <w:szCs w:val="22"/>
          <w:lang w:val="en-US"/>
        </w:rPr>
        <w:t>mina S</w:t>
      </w:r>
      <w:r w:rsidR="007E2B9B" w:rsidRPr="00923B2A">
        <w:rPr>
          <w:szCs w:val="22"/>
          <w:lang w:val="en-US"/>
        </w:rPr>
        <w:t>ulaiman</w:t>
      </w:r>
      <w:r w:rsidR="00E228B8" w:rsidRPr="00923B2A">
        <w:rPr>
          <w:szCs w:val="22"/>
          <w:lang w:val="en-US"/>
        </w:rPr>
        <w:t xml:space="preserve"> AL BULUSHI (Ms.), P</w:t>
      </w:r>
      <w:r w:rsidRPr="00923B2A">
        <w:rPr>
          <w:szCs w:val="22"/>
          <w:lang w:val="en-US"/>
        </w:rPr>
        <w:t xml:space="preserve">atent </w:t>
      </w:r>
      <w:r w:rsidR="00E228B8" w:rsidRPr="00923B2A">
        <w:rPr>
          <w:szCs w:val="22"/>
          <w:lang w:val="en-US"/>
        </w:rPr>
        <w:t xml:space="preserve">Examiner, </w:t>
      </w:r>
      <w:r w:rsidRPr="00923B2A">
        <w:rPr>
          <w:szCs w:val="22"/>
          <w:lang w:val="en-US"/>
        </w:rPr>
        <w:t>I</w:t>
      </w:r>
      <w:r w:rsidR="00E228B8" w:rsidRPr="00923B2A">
        <w:rPr>
          <w:szCs w:val="22"/>
          <w:lang w:val="en-US"/>
        </w:rPr>
        <w:t>ntellectual P</w:t>
      </w:r>
      <w:r w:rsidRPr="00923B2A">
        <w:rPr>
          <w:szCs w:val="22"/>
          <w:lang w:val="en-US"/>
        </w:rPr>
        <w:t xml:space="preserve">roperty </w:t>
      </w:r>
      <w:r w:rsidR="00E228B8" w:rsidRPr="00923B2A">
        <w:rPr>
          <w:szCs w:val="22"/>
          <w:lang w:val="en-US"/>
        </w:rPr>
        <w:t>Department, Ministry of C</w:t>
      </w:r>
      <w:r w:rsidRPr="00923B2A">
        <w:rPr>
          <w:szCs w:val="22"/>
          <w:lang w:val="en-US"/>
        </w:rPr>
        <w:t>om</w:t>
      </w:r>
      <w:r w:rsidR="00E228B8" w:rsidRPr="00923B2A">
        <w:rPr>
          <w:szCs w:val="22"/>
          <w:lang w:val="en-US"/>
        </w:rPr>
        <w:t>merce, Industry and Investment P</w:t>
      </w:r>
      <w:r w:rsidRPr="00923B2A">
        <w:rPr>
          <w:szCs w:val="22"/>
          <w:lang w:val="en-US"/>
        </w:rPr>
        <w:t>romotion, Muscat</w:t>
      </w:r>
    </w:p>
    <w:p w14:paraId="53B85FB2" w14:textId="77777777" w:rsidR="00B13484" w:rsidRPr="00923B2A" w:rsidRDefault="00B13484" w:rsidP="00B13484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ambulushi143@gmail.com </w:t>
      </w:r>
    </w:p>
    <w:p w14:paraId="633C0BD3" w14:textId="77777777" w:rsidR="00972433" w:rsidRPr="00923B2A" w:rsidRDefault="00972433" w:rsidP="00BF24B8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OUGANDA/UGANDA</w:t>
      </w:r>
    </w:p>
    <w:p w14:paraId="119E8787" w14:textId="7328B653" w:rsidR="00E228B8" w:rsidRPr="00923B2A" w:rsidRDefault="00E228B8" w:rsidP="00E228B8">
      <w:pPr>
        <w:rPr>
          <w:szCs w:val="22"/>
          <w:lang w:val="en-US"/>
        </w:rPr>
      </w:pPr>
      <w:r w:rsidRPr="00923B2A">
        <w:rPr>
          <w:szCs w:val="22"/>
          <w:lang w:val="en-US"/>
        </w:rPr>
        <w:t>Gilbert AGABA (Mr.), Director, Intellectual Property, Uganda Registration Services Bureau</w:t>
      </w:r>
      <w:r w:rsidR="006C04AC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(URSB), Ministry of Justice and Constitutional Affairs, Kampala</w:t>
      </w:r>
    </w:p>
    <w:p w14:paraId="09C212C6" w14:textId="03F5DD03" w:rsidR="00E228B8" w:rsidRPr="00923B2A" w:rsidRDefault="00E228B8" w:rsidP="00E228B8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gilbert.agaba@ursb.go.ug </w:t>
      </w:r>
    </w:p>
    <w:p w14:paraId="0A2C81C7" w14:textId="5B7A399B" w:rsidR="00213529" w:rsidRPr="00923B2A" w:rsidRDefault="00213529" w:rsidP="00E228B8">
      <w:pPr>
        <w:rPr>
          <w:szCs w:val="22"/>
          <w:u w:val="single"/>
          <w:lang w:val="en-US"/>
        </w:rPr>
      </w:pPr>
    </w:p>
    <w:p w14:paraId="0166EA5A" w14:textId="77777777" w:rsidR="00213529" w:rsidRPr="00923B2A" w:rsidRDefault="00213529" w:rsidP="00213529">
      <w:pPr>
        <w:rPr>
          <w:szCs w:val="22"/>
          <w:lang w:val="en-US"/>
        </w:rPr>
      </w:pPr>
      <w:r w:rsidRPr="00923B2A">
        <w:rPr>
          <w:szCs w:val="22"/>
          <w:lang w:val="en-US"/>
        </w:rPr>
        <w:t>Allan Mugarura NDAGIJE (Mr.), Third Secretary, Permanent Mission, Geneva</w:t>
      </w:r>
    </w:p>
    <w:p w14:paraId="64392A3A" w14:textId="79E0C653" w:rsidR="00213529" w:rsidRPr="00923B2A" w:rsidRDefault="00B76C92" w:rsidP="00213529">
      <w:pPr>
        <w:rPr>
          <w:rStyle w:val="Hyperlink"/>
          <w:color w:val="auto"/>
          <w:szCs w:val="22"/>
          <w:lang w:val="en-US"/>
        </w:rPr>
      </w:pPr>
      <w:hyperlink r:id="rId46" w:history="1">
        <w:r w:rsidR="00213529" w:rsidRPr="00923B2A">
          <w:rPr>
            <w:rStyle w:val="Hyperlink"/>
            <w:color w:val="auto"/>
            <w:szCs w:val="22"/>
            <w:lang w:val="en-US"/>
          </w:rPr>
          <w:t>alanndagije@gmail.com</w:t>
        </w:r>
      </w:hyperlink>
    </w:p>
    <w:p w14:paraId="3A620156" w14:textId="77777777" w:rsidR="00B20545" w:rsidRPr="00923B2A" w:rsidRDefault="00B20545" w:rsidP="00B20545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OUZBÉKISTAN/UZBEKISTAN</w:t>
      </w:r>
    </w:p>
    <w:p w14:paraId="5CDA2013" w14:textId="77777777" w:rsidR="00B20545" w:rsidRPr="00923B2A" w:rsidRDefault="00B20545" w:rsidP="00B20545">
      <w:pPr>
        <w:rPr>
          <w:szCs w:val="22"/>
          <w:lang w:val="en-US"/>
        </w:rPr>
      </w:pPr>
      <w:r w:rsidRPr="00923B2A">
        <w:rPr>
          <w:szCs w:val="22"/>
          <w:lang w:val="en-US"/>
        </w:rPr>
        <w:t>Zafar SAIDOV (Mr.), Chief Specialist, Intellectual Property Agency, Ministry of Justice of the Republic of Uzbekistan, Tashkent City</w:t>
      </w:r>
    </w:p>
    <w:p w14:paraId="7556E967" w14:textId="77777777" w:rsidR="00766D60" w:rsidRPr="00923B2A" w:rsidRDefault="00766D60" w:rsidP="00BF24B8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PAKISTAN</w:t>
      </w:r>
    </w:p>
    <w:p w14:paraId="22450C75" w14:textId="4324BDE2" w:rsidR="00EF7521" w:rsidRPr="00923B2A" w:rsidRDefault="00EF7521" w:rsidP="00EF7521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Meesaq ARIF (Mr.), Executive Director, Intellectual Property Organization of </w:t>
      </w:r>
      <w:r w:rsidR="00457441" w:rsidRPr="00923B2A">
        <w:rPr>
          <w:szCs w:val="22"/>
          <w:lang w:val="en-US"/>
        </w:rPr>
        <w:t>P</w:t>
      </w:r>
      <w:r w:rsidRPr="00923B2A">
        <w:rPr>
          <w:szCs w:val="22"/>
          <w:lang w:val="en-US"/>
        </w:rPr>
        <w:t>akistan</w:t>
      </w:r>
      <w:r w:rsidR="00312AA2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(IPO</w:t>
      </w:r>
      <w:r w:rsidR="00B1628F" w:rsidRPr="00923B2A">
        <w:rPr>
          <w:szCs w:val="22"/>
          <w:lang w:val="en-US"/>
        </w:rPr>
        <w:noBreakHyphen/>
      </w:r>
      <w:r w:rsidRPr="00923B2A">
        <w:rPr>
          <w:szCs w:val="22"/>
          <w:lang w:val="en-US"/>
        </w:rPr>
        <w:t>Pakistan), Islamabad</w:t>
      </w:r>
    </w:p>
    <w:p w14:paraId="4DFB97AE" w14:textId="77777777" w:rsidR="00EF7521" w:rsidRPr="00923B2A" w:rsidRDefault="00EF7521" w:rsidP="007F68CA">
      <w:pPr>
        <w:spacing w:after="240"/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>meesaqa@hotmail.</w:t>
      </w:r>
      <w:r w:rsidRPr="00923B2A">
        <w:rPr>
          <w:szCs w:val="22"/>
          <w:lang w:val="en-US"/>
        </w:rPr>
        <w:t xml:space="preserve">com </w:t>
      </w:r>
    </w:p>
    <w:p w14:paraId="47F6CA5F" w14:textId="77777777" w:rsidR="00E228B8" w:rsidRPr="00923B2A" w:rsidRDefault="00E228B8" w:rsidP="00E228B8">
      <w:pPr>
        <w:rPr>
          <w:szCs w:val="22"/>
          <w:lang w:val="en-US"/>
        </w:rPr>
      </w:pPr>
      <w:r w:rsidRPr="00923B2A">
        <w:rPr>
          <w:szCs w:val="22"/>
          <w:lang w:val="en-US"/>
        </w:rPr>
        <w:t>Muhammad MUHAMMAD NASEER (Mr.), Executive Director, Intellectual Property Organization of Pakistan</w:t>
      </w:r>
      <w:r w:rsidR="007B42C9" w:rsidRPr="00923B2A">
        <w:rPr>
          <w:szCs w:val="22"/>
          <w:lang w:val="en-US"/>
        </w:rPr>
        <w:t xml:space="preserve"> (IPO</w:t>
      </w:r>
      <w:r w:rsidR="00EF7521" w:rsidRPr="00923B2A">
        <w:rPr>
          <w:szCs w:val="22"/>
          <w:lang w:val="en-US"/>
        </w:rPr>
        <w:t>-</w:t>
      </w:r>
      <w:r w:rsidR="007B42C9" w:rsidRPr="00923B2A">
        <w:rPr>
          <w:szCs w:val="22"/>
          <w:lang w:val="en-US"/>
        </w:rPr>
        <w:t>Pakistan),</w:t>
      </w:r>
      <w:r w:rsidRPr="00923B2A">
        <w:rPr>
          <w:szCs w:val="22"/>
          <w:lang w:val="en-US"/>
        </w:rPr>
        <w:t xml:space="preserve"> Islamabad</w:t>
      </w:r>
    </w:p>
    <w:p w14:paraId="61BE8862" w14:textId="6EF5C018" w:rsidR="00E228B8" w:rsidRPr="00923B2A" w:rsidRDefault="00E228B8" w:rsidP="007F68CA">
      <w:pPr>
        <w:spacing w:after="480"/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naseerkamboh@gmail.com </w:t>
      </w:r>
    </w:p>
    <w:p w14:paraId="7CA04F93" w14:textId="77777777" w:rsidR="00316C37" w:rsidRPr="00923B2A" w:rsidRDefault="00316C37" w:rsidP="00316C37">
      <w:pPr>
        <w:rPr>
          <w:szCs w:val="22"/>
          <w:lang w:val="en-US"/>
        </w:rPr>
      </w:pPr>
      <w:r w:rsidRPr="00923B2A">
        <w:rPr>
          <w:szCs w:val="22"/>
          <w:lang w:val="en-US"/>
        </w:rPr>
        <w:t>Muhammad Salman Khalid CHAUDHARY (Mr.), Second Secretary, Permanent Mission, Geneva</w:t>
      </w:r>
    </w:p>
    <w:p w14:paraId="65830AB0" w14:textId="77777777" w:rsidR="00156687" w:rsidRPr="00923B2A" w:rsidRDefault="00156687" w:rsidP="00C07998">
      <w:pPr>
        <w:pStyle w:val="Heading2"/>
        <w:spacing w:before="480" w:after="220"/>
        <w:rPr>
          <w:u w:val="single"/>
          <w:lang w:val="es-ES"/>
        </w:rPr>
      </w:pPr>
      <w:r w:rsidRPr="00923B2A">
        <w:rPr>
          <w:u w:val="single"/>
          <w:lang w:val="es-ES"/>
        </w:rPr>
        <w:t>PANAMA</w:t>
      </w:r>
    </w:p>
    <w:p w14:paraId="6F3E0223" w14:textId="79FFF0D3" w:rsidR="007B42C9" w:rsidRPr="00923B2A" w:rsidRDefault="007B42C9" w:rsidP="007F68CA">
      <w:pPr>
        <w:spacing w:after="240"/>
        <w:rPr>
          <w:szCs w:val="22"/>
          <w:u w:val="single"/>
          <w:lang w:val="es-ES"/>
        </w:rPr>
      </w:pPr>
      <w:r w:rsidRPr="00923B2A">
        <w:rPr>
          <w:szCs w:val="22"/>
          <w:lang w:val="es-ES"/>
        </w:rPr>
        <w:t xml:space="preserve">Ricardo MARRÉ </w:t>
      </w:r>
      <w:r w:rsidR="009B47F7" w:rsidRPr="00923B2A">
        <w:rPr>
          <w:szCs w:val="22"/>
          <w:lang w:val="es-ES"/>
        </w:rPr>
        <w:t>Á</w:t>
      </w:r>
      <w:r w:rsidRPr="00923B2A">
        <w:rPr>
          <w:szCs w:val="22"/>
          <w:lang w:val="es-ES"/>
        </w:rPr>
        <w:t>LVAREZ (Sr.), Sub-Director, Dirección General del Registro de la Propiedad Industrial (DIGERPI), Ministerio de Comercio e Industrias, Panamá</w:t>
      </w:r>
    </w:p>
    <w:p w14:paraId="38E4F0C0" w14:textId="190C38AA" w:rsidR="00156687" w:rsidRPr="00923B2A" w:rsidRDefault="00156687" w:rsidP="00156687">
      <w:pPr>
        <w:rPr>
          <w:szCs w:val="22"/>
          <w:lang w:val="es-ES"/>
        </w:rPr>
      </w:pPr>
      <w:r w:rsidRPr="00923B2A">
        <w:rPr>
          <w:szCs w:val="22"/>
          <w:lang w:val="es-ES"/>
        </w:rPr>
        <w:t>Johana</w:t>
      </w:r>
      <w:r w:rsidR="00316C37" w:rsidRPr="00923B2A">
        <w:rPr>
          <w:szCs w:val="22"/>
          <w:lang w:val="es-ES"/>
        </w:rPr>
        <w:t xml:space="preserve"> MÉNDEZ (Sra.), Segunda Secretaria</w:t>
      </w:r>
      <w:r w:rsidRPr="00923B2A">
        <w:rPr>
          <w:szCs w:val="22"/>
          <w:lang w:val="es-ES"/>
        </w:rPr>
        <w:t xml:space="preserve">, Misión Permanente ante la Organización Mundial del Comercio (OMC), Ginebra </w:t>
      </w:r>
    </w:p>
    <w:p w14:paraId="41F4CF4A" w14:textId="77777777" w:rsidR="00156687" w:rsidRPr="00923B2A" w:rsidRDefault="00156687" w:rsidP="00156687">
      <w:pPr>
        <w:rPr>
          <w:szCs w:val="22"/>
          <w:lang w:val="es-ES"/>
        </w:rPr>
      </w:pPr>
      <w:r w:rsidRPr="00923B2A">
        <w:rPr>
          <w:szCs w:val="22"/>
          <w:u w:val="single"/>
          <w:lang w:val="es-ES"/>
        </w:rPr>
        <w:t xml:space="preserve">jmendez@panama-omc.ch </w:t>
      </w:r>
    </w:p>
    <w:p w14:paraId="67C1260B" w14:textId="77777777" w:rsidR="00096834" w:rsidRPr="00923B2A" w:rsidRDefault="00096834" w:rsidP="00BF24B8">
      <w:pPr>
        <w:pStyle w:val="Heading2"/>
        <w:spacing w:before="480" w:after="220"/>
        <w:rPr>
          <w:u w:val="single"/>
          <w:lang w:val="es-ES"/>
        </w:rPr>
      </w:pPr>
      <w:r w:rsidRPr="00923B2A">
        <w:rPr>
          <w:u w:val="single"/>
          <w:lang w:val="es-ES"/>
        </w:rPr>
        <w:t xml:space="preserve">PARAGUAY </w:t>
      </w:r>
    </w:p>
    <w:p w14:paraId="77DD5DDE" w14:textId="0D016CDC" w:rsidR="0012703C" w:rsidRPr="00923B2A" w:rsidRDefault="0012703C" w:rsidP="0012703C">
      <w:pPr>
        <w:rPr>
          <w:szCs w:val="22"/>
          <w:lang w:val="es-ES"/>
        </w:rPr>
      </w:pPr>
      <w:r w:rsidRPr="00923B2A">
        <w:rPr>
          <w:szCs w:val="22"/>
          <w:lang w:val="es-ES"/>
        </w:rPr>
        <w:t>Joel E. TALAVERA ZARATE (Sr.), Director, Dirección Nacional de Propiedad Intelectual</w:t>
      </w:r>
      <w:r w:rsidR="008C3785" w:rsidRPr="00923B2A">
        <w:rPr>
          <w:szCs w:val="22"/>
          <w:lang w:val="es-ES"/>
        </w:rPr>
        <w:t> </w:t>
      </w:r>
      <w:r w:rsidRPr="00923B2A">
        <w:rPr>
          <w:szCs w:val="22"/>
          <w:lang w:val="es-ES"/>
        </w:rPr>
        <w:t>(DINAPI), Asunción</w:t>
      </w:r>
    </w:p>
    <w:p w14:paraId="026700BE" w14:textId="77777777" w:rsidR="0012703C" w:rsidRPr="00923B2A" w:rsidRDefault="0012703C" w:rsidP="007F68CA">
      <w:pPr>
        <w:spacing w:after="240"/>
        <w:rPr>
          <w:szCs w:val="22"/>
          <w:lang w:val="pt-PT"/>
        </w:rPr>
      </w:pPr>
      <w:r w:rsidRPr="00923B2A">
        <w:rPr>
          <w:szCs w:val="22"/>
          <w:u w:val="single"/>
          <w:lang w:val="pt-PT"/>
        </w:rPr>
        <w:t>joel.talavera@dinapi.gov.py</w:t>
      </w:r>
    </w:p>
    <w:p w14:paraId="44942C80" w14:textId="77777777" w:rsidR="00096834" w:rsidRPr="00923B2A" w:rsidRDefault="00961E4B" w:rsidP="007810DE">
      <w:pPr>
        <w:rPr>
          <w:szCs w:val="22"/>
          <w:lang w:val="pt-BR"/>
        </w:rPr>
      </w:pPr>
      <w:r w:rsidRPr="00923B2A">
        <w:rPr>
          <w:szCs w:val="22"/>
          <w:lang w:val="pt-BR"/>
        </w:rPr>
        <w:t>Walter José CHAMORRO MILTOS</w:t>
      </w:r>
      <w:r w:rsidR="00096834" w:rsidRPr="00923B2A">
        <w:rPr>
          <w:szCs w:val="22"/>
          <w:lang w:val="pt-BR"/>
        </w:rPr>
        <w:t xml:space="preserve"> (Sr.), Segundo Secretario, </w:t>
      </w:r>
      <w:r w:rsidR="00096834" w:rsidRPr="00923B2A">
        <w:rPr>
          <w:szCs w:val="22"/>
          <w:lang w:val="pt-PT"/>
        </w:rPr>
        <w:t>Misión</w:t>
      </w:r>
      <w:r w:rsidR="00096834" w:rsidRPr="00923B2A">
        <w:rPr>
          <w:szCs w:val="22"/>
          <w:lang w:val="pt-BR"/>
        </w:rPr>
        <w:t xml:space="preserve"> Permanente, </w:t>
      </w:r>
      <w:r w:rsidR="00096834" w:rsidRPr="00923B2A">
        <w:rPr>
          <w:szCs w:val="22"/>
          <w:lang w:val="pt-PT"/>
        </w:rPr>
        <w:t>Ginebra</w:t>
      </w:r>
    </w:p>
    <w:p w14:paraId="037BFC2E" w14:textId="3F255643" w:rsidR="00096834" w:rsidRPr="00923B2A" w:rsidRDefault="00B76C92" w:rsidP="007810DE">
      <w:pPr>
        <w:rPr>
          <w:szCs w:val="22"/>
          <w:lang w:val="pt-PT"/>
        </w:rPr>
      </w:pPr>
      <w:hyperlink r:id="rId47" w:history="1">
        <w:r w:rsidR="002973F8" w:rsidRPr="00923B2A">
          <w:rPr>
            <w:rStyle w:val="Hyperlink"/>
            <w:color w:val="auto"/>
            <w:szCs w:val="22"/>
            <w:lang w:val="pt-PT"/>
          </w:rPr>
          <w:t>wchamorro@misionparaguay.ch</w:t>
        </w:r>
      </w:hyperlink>
      <w:r w:rsidR="00096834" w:rsidRPr="00923B2A">
        <w:rPr>
          <w:szCs w:val="22"/>
          <w:u w:val="single"/>
          <w:lang w:val="pt-PT"/>
        </w:rPr>
        <w:t xml:space="preserve"> </w:t>
      </w:r>
    </w:p>
    <w:p w14:paraId="46861460" w14:textId="77777777" w:rsidR="00766D60" w:rsidRPr="00923B2A" w:rsidRDefault="00766D60" w:rsidP="007F68CA">
      <w:pPr>
        <w:pStyle w:val="Heading2"/>
        <w:spacing w:before="480" w:after="220"/>
        <w:rPr>
          <w:szCs w:val="22"/>
          <w:lang w:val="pt-PT"/>
        </w:rPr>
      </w:pPr>
      <w:r w:rsidRPr="00923B2A">
        <w:rPr>
          <w:u w:val="single"/>
          <w:lang w:val="pt-PT"/>
        </w:rPr>
        <w:t>PÉROU</w:t>
      </w:r>
      <w:r w:rsidRPr="00923B2A">
        <w:rPr>
          <w:szCs w:val="22"/>
          <w:u w:val="single"/>
          <w:lang w:val="pt-PT"/>
        </w:rPr>
        <w:t>/PERU</w:t>
      </w:r>
    </w:p>
    <w:p w14:paraId="20C89266" w14:textId="77777777" w:rsidR="000858EB" w:rsidRPr="00923B2A" w:rsidRDefault="000858EB" w:rsidP="007810DE">
      <w:pPr>
        <w:pStyle w:val="Default"/>
        <w:rPr>
          <w:color w:val="auto"/>
          <w:sz w:val="22"/>
          <w:szCs w:val="22"/>
          <w:lang w:val="es-ES"/>
        </w:rPr>
      </w:pPr>
      <w:r w:rsidRPr="00923B2A">
        <w:rPr>
          <w:color w:val="auto"/>
          <w:sz w:val="22"/>
          <w:szCs w:val="22"/>
          <w:lang w:val="es-ES"/>
        </w:rPr>
        <w:t xml:space="preserve">Sergio </w:t>
      </w:r>
      <w:r w:rsidR="009A3830" w:rsidRPr="00923B2A">
        <w:rPr>
          <w:color w:val="auto"/>
          <w:sz w:val="22"/>
          <w:szCs w:val="22"/>
          <w:lang w:val="es-ES"/>
        </w:rPr>
        <w:t xml:space="preserve">Jean Piere </w:t>
      </w:r>
      <w:r w:rsidRPr="00923B2A">
        <w:rPr>
          <w:color w:val="auto"/>
          <w:sz w:val="22"/>
          <w:szCs w:val="22"/>
          <w:lang w:val="es-ES"/>
        </w:rPr>
        <w:t xml:space="preserve">CHUEZ SALAZAR (Sr.), Director de Signos Distintivos, Instituto Nacional de Defensa de la Competencia y de la Protección de la Propiedad Intelectual (INDECOPI), Presidencia del Consejo de Ministros (PCM), Lima </w:t>
      </w:r>
    </w:p>
    <w:p w14:paraId="49A51FA2" w14:textId="77777777" w:rsidR="000858EB" w:rsidRPr="00923B2A" w:rsidRDefault="000858EB" w:rsidP="007810DE">
      <w:pPr>
        <w:spacing w:after="240"/>
        <w:rPr>
          <w:szCs w:val="22"/>
          <w:lang w:val="es-ES"/>
        </w:rPr>
      </w:pPr>
      <w:r w:rsidRPr="00923B2A">
        <w:rPr>
          <w:szCs w:val="22"/>
          <w:u w:val="single"/>
          <w:lang w:val="es-ES"/>
        </w:rPr>
        <w:t xml:space="preserve">schuezs@indecopi.gob.pe </w:t>
      </w:r>
    </w:p>
    <w:p w14:paraId="5EBB55C1" w14:textId="77777777" w:rsidR="00766D60" w:rsidRPr="00923B2A" w:rsidRDefault="00766D60" w:rsidP="007810DE">
      <w:pPr>
        <w:rPr>
          <w:szCs w:val="22"/>
          <w:lang w:val="es-ES"/>
        </w:rPr>
      </w:pPr>
      <w:r w:rsidRPr="00923B2A">
        <w:rPr>
          <w:szCs w:val="22"/>
          <w:lang w:val="es-ES"/>
        </w:rPr>
        <w:t>Alejandro Kiyoshi MATSUNO REMIGIO (Sr.), Especialista Legal, Dirección de Negociaciones Económicas Internacionales, Ministerio de Relaciones Exteriores, Lima</w:t>
      </w:r>
    </w:p>
    <w:p w14:paraId="53D5A707" w14:textId="166B28C7" w:rsidR="00766D60" w:rsidRPr="00923B2A" w:rsidRDefault="00B76C92" w:rsidP="007810DE">
      <w:pPr>
        <w:spacing w:after="240"/>
        <w:rPr>
          <w:szCs w:val="22"/>
          <w:u w:val="single"/>
          <w:lang w:val="es-ES"/>
        </w:rPr>
      </w:pPr>
      <w:hyperlink r:id="rId48" w:history="1">
        <w:r w:rsidR="00766D60" w:rsidRPr="00923B2A">
          <w:rPr>
            <w:rStyle w:val="Hyperlink"/>
            <w:color w:val="auto"/>
            <w:szCs w:val="22"/>
            <w:lang w:val="es-ES"/>
          </w:rPr>
          <w:t>amatsunor@rree.gob.pe</w:t>
        </w:r>
      </w:hyperlink>
      <w:r w:rsidR="00766D60" w:rsidRPr="00923B2A">
        <w:rPr>
          <w:szCs w:val="22"/>
          <w:u w:val="single"/>
          <w:lang w:val="es-ES"/>
        </w:rPr>
        <w:t xml:space="preserve"> </w:t>
      </w:r>
    </w:p>
    <w:p w14:paraId="4675902F" w14:textId="59E5F1D8" w:rsidR="000402D2" w:rsidRPr="00923B2A" w:rsidRDefault="000402D2" w:rsidP="000402D2">
      <w:pPr>
        <w:pStyle w:val="Default"/>
        <w:rPr>
          <w:color w:val="auto"/>
          <w:sz w:val="22"/>
          <w:szCs w:val="22"/>
          <w:lang w:val="es-ES"/>
        </w:rPr>
      </w:pPr>
      <w:r w:rsidRPr="00923B2A">
        <w:rPr>
          <w:color w:val="auto"/>
          <w:sz w:val="22"/>
          <w:szCs w:val="22"/>
          <w:lang w:val="es-ES"/>
        </w:rPr>
        <w:t>A</w:t>
      </w:r>
      <w:r w:rsidR="009B47F7" w:rsidRPr="00923B2A">
        <w:rPr>
          <w:color w:val="auto"/>
          <w:sz w:val="22"/>
          <w:szCs w:val="22"/>
          <w:lang w:val="es-ES"/>
        </w:rPr>
        <w:t>dolfo</w:t>
      </w:r>
      <w:r w:rsidRPr="00923B2A">
        <w:rPr>
          <w:color w:val="auto"/>
          <w:sz w:val="22"/>
          <w:szCs w:val="22"/>
          <w:lang w:val="es-ES"/>
        </w:rPr>
        <w:t xml:space="preserve"> LÓPEZ MORENO (Sr.), Asesor, Dirección de Signos Distintivos, Instituto Nacional de Defensa de la Competencia y de la Protección de la Propiedad Intelectual (INDECOPI), Presidencia del Consejo de Ministros (PCM), Lima </w:t>
      </w:r>
    </w:p>
    <w:p w14:paraId="27293058" w14:textId="77777777" w:rsidR="000402D2" w:rsidRPr="00923B2A" w:rsidRDefault="000402D2" w:rsidP="000402D2">
      <w:pPr>
        <w:rPr>
          <w:szCs w:val="22"/>
          <w:lang w:val="es-ES"/>
        </w:rPr>
      </w:pPr>
      <w:r w:rsidRPr="00923B2A">
        <w:rPr>
          <w:szCs w:val="22"/>
          <w:u w:val="single"/>
          <w:lang w:val="es-ES"/>
        </w:rPr>
        <w:t xml:space="preserve">alopez@indecopi.gob.pe </w:t>
      </w:r>
    </w:p>
    <w:p w14:paraId="72306E91" w14:textId="77777777" w:rsidR="00F1122F" w:rsidRPr="00923B2A" w:rsidRDefault="00F1122F" w:rsidP="001148E2">
      <w:pPr>
        <w:rPr>
          <w:szCs w:val="22"/>
          <w:lang w:val="es-ES"/>
        </w:rPr>
      </w:pPr>
    </w:p>
    <w:p w14:paraId="470E9F45" w14:textId="66904999" w:rsidR="00E14CDB" w:rsidRPr="00923B2A" w:rsidRDefault="001148E2" w:rsidP="001148E2">
      <w:pPr>
        <w:rPr>
          <w:szCs w:val="22"/>
          <w:lang w:val="es-ES"/>
        </w:rPr>
      </w:pPr>
      <w:r w:rsidRPr="00923B2A">
        <w:rPr>
          <w:szCs w:val="22"/>
          <w:lang w:val="es-ES"/>
        </w:rPr>
        <w:t xml:space="preserve">Karla QUEVEDO (Sra.), Asesora, Dirección de Marcas, Instituto Nacional de Defensa de la Competencia y de la Protección de la Propiedad Intelectual (INDECOPI), Presidencia del Consejo de Ministros (PCM), Lima </w:t>
      </w:r>
    </w:p>
    <w:p w14:paraId="1700F7CE" w14:textId="77777777" w:rsidR="001148E2" w:rsidRPr="00923B2A" w:rsidRDefault="001148E2" w:rsidP="001148E2">
      <w:pPr>
        <w:rPr>
          <w:szCs w:val="22"/>
          <w:lang w:val="es-ES"/>
        </w:rPr>
      </w:pPr>
      <w:r w:rsidRPr="00923B2A">
        <w:rPr>
          <w:szCs w:val="22"/>
          <w:u w:val="single"/>
          <w:lang w:val="es-ES"/>
        </w:rPr>
        <w:t xml:space="preserve">kquevedo@indecopi.gob.pe </w:t>
      </w:r>
    </w:p>
    <w:p w14:paraId="1B2F563B" w14:textId="77777777" w:rsidR="00016E7D" w:rsidRPr="00923B2A" w:rsidRDefault="00016E7D" w:rsidP="007810DE">
      <w:pPr>
        <w:rPr>
          <w:szCs w:val="22"/>
          <w:u w:val="single"/>
          <w:lang w:val="es-ES"/>
        </w:rPr>
      </w:pPr>
    </w:p>
    <w:p w14:paraId="020BD859" w14:textId="77777777" w:rsidR="001148E2" w:rsidRPr="00923B2A" w:rsidRDefault="001148E2" w:rsidP="001148E2">
      <w:pPr>
        <w:rPr>
          <w:szCs w:val="22"/>
          <w:lang w:val="es-ES"/>
        </w:rPr>
      </w:pPr>
      <w:r w:rsidRPr="00923B2A">
        <w:rPr>
          <w:szCs w:val="22"/>
          <w:lang w:val="es-ES"/>
        </w:rPr>
        <w:t>Carla TELLO BENAVIDES (Sra.), Ejecutiva, Oficina de Cooperación Técnica y Relaciones Institucionales, Instituto Nacional de Defensa de la Competencia y de la Protección de la Propiedad Intelectual (INDECOPI), Presidencia del Consejo de Ministros (PCM), Lima</w:t>
      </w:r>
    </w:p>
    <w:p w14:paraId="1B7789AE" w14:textId="28080501" w:rsidR="001148E2" w:rsidRPr="00923B2A" w:rsidRDefault="00B76C92" w:rsidP="001148E2">
      <w:pPr>
        <w:rPr>
          <w:szCs w:val="22"/>
          <w:u w:val="single"/>
          <w:lang w:val="es-ES"/>
        </w:rPr>
      </w:pPr>
      <w:hyperlink r:id="rId49" w:history="1">
        <w:r w:rsidR="001148E2" w:rsidRPr="00923B2A">
          <w:rPr>
            <w:rStyle w:val="Hyperlink"/>
            <w:color w:val="auto"/>
            <w:szCs w:val="22"/>
            <w:lang w:val="es-ES"/>
          </w:rPr>
          <w:t>ctello@indecopi.gob.pe</w:t>
        </w:r>
      </w:hyperlink>
    </w:p>
    <w:p w14:paraId="53E9864B" w14:textId="77777777" w:rsidR="001148E2" w:rsidRPr="00923B2A" w:rsidRDefault="001148E2" w:rsidP="007810DE">
      <w:pPr>
        <w:pStyle w:val="Default"/>
        <w:rPr>
          <w:color w:val="auto"/>
          <w:sz w:val="22"/>
          <w:szCs w:val="22"/>
          <w:lang w:val="es-ES"/>
        </w:rPr>
      </w:pPr>
    </w:p>
    <w:p w14:paraId="40D1D0ED" w14:textId="4EE52E17" w:rsidR="001148E2" w:rsidRPr="00923B2A" w:rsidRDefault="001148E2" w:rsidP="001148E2">
      <w:pPr>
        <w:rPr>
          <w:szCs w:val="22"/>
          <w:lang w:val="es-ES"/>
        </w:rPr>
      </w:pPr>
      <w:r w:rsidRPr="00923B2A">
        <w:rPr>
          <w:szCs w:val="22"/>
          <w:lang w:val="es-ES"/>
        </w:rPr>
        <w:t>Rosa Nelly CABELLO LECCA (Sra.), Jefa</w:t>
      </w:r>
      <w:r w:rsidR="00C07998" w:rsidRPr="00923B2A">
        <w:rPr>
          <w:szCs w:val="22"/>
          <w:lang w:val="es-ES"/>
        </w:rPr>
        <w:t>,</w:t>
      </w:r>
      <w:r w:rsidRPr="00923B2A">
        <w:rPr>
          <w:szCs w:val="22"/>
          <w:lang w:val="es-ES"/>
        </w:rPr>
        <w:t xml:space="preserve"> Oficina de Cooperación Técnica y Relaciones Institucionales, </w:t>
      </w:r>
      <w:r w:rsidR="00FD76B2" w:rsidRPr="00923B2A">
        <w:rPr>
          <w:szCs w:val="22"/>
          <w:lang w:val="es-ES"/>
        </w:rPr>
        <w:t>Instituto Nacional de Defensa de la Competencia y de la Protección de la Propiedad Intelectual (</w:t>
      </w:r>
      <w:r w:rsidRPr="00923B2A">
        <w:rPr>
          <w:szCs w:val="22"/>
          <w:lang w:val="es-ES"/>
        </w:rPr>
        <w:t>INDECOPI</w:t>
      </w:r>
      <w:r w:rsidR="00FD76B2" w:rsidRPr="00923B2A">
        <w:rPr>
          <w:szCs w:val="22"/>
          <w:lang w:val="es-ES"/>
        </w:rPr>
        <w:t>)</w:t>
      </w:r>
      <w:r w:rsidRPr="00923B2A">
        <w:rPr>
          <w:szCs w:val="22"/>
          <w:lang w:val="es-ES"/>
        </w:rPr>
        <w:t xml:space="preserve">, </w:t>
      </w:r>
      <w:r w:rsidR="00FD76B2" w:rsidRPr="00923B2A">
        <w:rPr>
          <w:szCs w:val="22"/>
          <w:lang w:val="es-ES"/>
        </w:rPr>
        <w:t xml:space="preserve">Presidencia del Consejo de Ministros (PCM), </w:t>
      </w:r>
      <w:r w:rsidRPr="00923B2A">
        <w:rPr>
          <w:szCs w:val="22"/>
          <w:lang w:val="es-ES"/>
        </w:rPr>
        <w:t>Surco</w:t>
      </w:r>
    </w:p>
    <w:p w14:paraId="4C48DA3B" w14:textId="77777777" w:rsidR="001148E2" w:rsidRPr="00923B2A" w:rsidRDefault="001148E2" w:rsidP="001148E2">
      <w:pPr>
        <w:rPr>
          <w:szCs w:val="22"/>
          <w:lang w:val="es-ES"/>
        </w:rPr>
      </w:pPr>
      <w:r w:rsidRPr="00923B2A">
        <w:rPr>
          <w:szCs w:val="22"/>
          <w:u w:val="single"/>
          <w:lang w:val="es-ES"/>
        </w:rPr>
        <w:t xml:space="preserve">sramos@indecopi.gob.pe </w:t>
      </w:r>
    </w:p>
    <w:p w14:paraId="21E8E3E0" w14:textId="77777777" w:rsidR="000402D2" w:rsidRPr="00923B2A" w:rsidRDefault="000402D2" w:rsidP="00AE6CDC">
      <w:pPr>
        <w:rPr>
          <w:szCs w:val="22"/>
          <w:u w:val="single"/>
          <w:lang w:val="es-ES"/>
        </w:rPr>
      </w:pPr>
    </w:p>
    <w:p w14:paraId="7E7AC510" w14:textId="77777777" w:rsidR="000402D2" w:rsidRPr="00923B2A" w:rsidRDefault="000402D2" w:rsidP="000402D2">
      <w:pPr>
        <w:rPr>
          <w:szCs w:val="22"/>
          <w:lang w:val="es-ES"/>
        </w:rPr>
      </w:pPr>
      <w:r w:rsidRPr="00923B2A">
        <w:rPr>
          <w:szCs w:val="22"/>
          <w:lang w:val="es-ES"/>
        </w:rPr>
        <w:t>Alison Anabella URQUIZO OLAZABAL (Sra.), Segunda Secretaria, Misión Permanente, Ginebra</w:t>
      </w:r>
    </w:p>
    <w:p w14:paraId="46E6FBF6" w14:textId="56B4BF5E" w:rsidR="000402D2" w:rsidRPr="00923B2A" w:rsidRDefault="00B76C92" w:rsidP="000402D2">
      <w:pPr>
        <w:rPr>
          <w:szCs w:val="22"/>
          <w:u w:val="single"/>
          <w:lang w:val="en-US"/>
        </w:rPr>
      </w:pPr>
      <w:hyperlink r:id="rId50" w:history="1">
        <w:r w:rsidR="000402D2" w:rsidRPr="00923B2A">
          <w:rPr>
            <w:rStyle w:val="Hyperlink"/>
            <w:color w:val="auto"/>
            <w:szCs w:val="22"/>
            <w:lang w:val="en-US"/>
          </w:rPr>
          <w:t>aurquizo@onuperu.org</w:t>
        </w:r>
      </w:hyperlink>
    </w:p>
    <w:p w14:paraId="265CDDAB" w14:textId="77777777" w:rsidR="001F242B" w:rsidRPr="00923B2A" w:rsidRDefault="001F242B" w:rsidP="007D5475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PHILIPPINES</w:t>
      </w:r>
    </w:p>
    <w:p w14:paraId="53B09FAB" w14:textId="49260617" w:rsidR="00C30D73" w:rsidRPr="00923B2A" w:rsidRDefault="00C30D73" w:rsidP="00C30D73">
      <w:pPr>
        <w:rPr>
          <w:szCs w:val="22"/>
          <w:lang w:val="en-US"/>
        </w:rPr>
      </w:pPr>
      <w:r w:rsidRPr="00923B2A">
        <w:rPr>
          <w:szCs w:val="22"/>
          <w:lang w:val="en-US"/>
        </w:rPr>
        <w:t>Nelson LALUCES (Mr.), Deputy Director General, Intellectual Property Office of the Philippines</w:t>
      </w:r>
      <w:r w:rsidR="00FD76B2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(IPOPHIL), Taguig City</w:t>
      </w:r>
    </w:p>
    <w:p w14:paraId="39EA45F4" w14:textId="77777777" w:rsidR="00C30D73" w:rsidRPr="00923B2A" w:rsidRDefault="00C30D73" w:rsidP="00C30D73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>nelson.laluces@ipophil.gov.ph</w:t>
      </w:r>
    </w:p>
    <w:p w14:paraId="6B8A6B85" w14:textId="77777777" w:rsidR="00C30D73" w:rsidRPr="00923B2A" w:rsidRDefault="00C30D73" w:rsidP="001F242B">
      <w:pPr>
        <w:rPr>
          <w:szCs w:val="22"/>
          <w:lang w:val="en-US"/>
        </w:rPr>
      </w:pPr>
    </w:p>
    <w:p w14:paraId="384BAAE7" w14:textId="2C8C672C" w:rsidR="004508F0" w:rsidRPr="00923B2A" w:rsidRDefault="004508F0" w:rsidP="004508F0">
      <w:pPr>
        <w:pStyle w:val="Default"/>
        <w:rPr>
          <w:color w:val="auto"/>
          <w:sz w:val="22"/>
          <w:szCs w:val="22"/>
          <w:lang w:val="en-US"/>
        </w:rPr>
      </w:pPr>
      <w:r w:rsidRPr="00923B2A">
        <w:rPr>
          <w:color w:val="auto"/>
          <w:sz w:val="22"/>
          <w:szCs w:val="22"/>
          <w:lang w:val="en-US"/>
        </w:rPr>
        <w:t>Felipe F. CA</w:t>
      </w:r>
      <w:r w:rsidR="00C30D73" w:rsidRPr="00923B2A">
        <w:rPr>
          <w:color w:val="auto"/>
          <w:sz w:val="22"/>
          <w:szCs w:val="22"/>
          <w:lang w:val="en-US"/>
        </w:rPr>
        <w:t>RIÑO</w:t>
      </w:r>
      <w:r w:rsidRPr="00923B2A">
        <w:rPr>
          <w:color w:val="auto"/>
          <w:sz w:val="22"/>
          <w:szCs w:val="22"/>
          <w:lang w:val="en-US"/>
        </w:rPr>
        <w:t xml:space="preserve"> </w:t>
      </w:r>
      <w:r w:rsidR="00B13F64" w:rsidRPr="00923B2A">
        <w:rPr>
          <w:color w:val="auto"/>
          <w:sz w:val="22"/>
          <w:szCs w:val="22"/>
          <w:lang w:val="en-US"/>
        </w:rPr>
        <w:t xml:space="preserve">III </w:t>
      </w:r>
      <w:r w:rsidRPr="00923B2A">
        <w:rPr>
          <w:color w:val="auto"/>
          <w:sz w:val="22"/>
          <w:szCs w:val="22"/>
          <w:lang w:val="en-US"/>
        </w:rPr>
        <w:t xml:space="preserve">(Mr.), Minister, Permanent Mission, Geneva </w:t>
      </w:r>
    </w:p>
    <w:p w14:paraId="49E834D0" w14:textId="113B65F2" w:rsidR="005B75C5" w:rsidRPr="00923B2A" w:rsidRDefault="005B75C5" w:rsidP="005B75C5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felipe.carino@dfa.gov.ph </w:t>
      </w:r>
    </w:p>
    <w:p w14:paraId="2EC2BB93" w14:textId="52F290F4" w:rsidR="00316C37" w:rsidRPr="00923B2A" w:rsidRDefault="00316C37" w:rsidP="005B75C5">
      <w:pPr>
        <w:rPr>
          <w:szCs w:val="22"/>
          <w:u w:val="single"/>
          <w:lang w:val="en-US"/>
        </w:rPr>
      </w:pPr>
    </w:p>
    <w:p w14:paraId="35AD7A79" w14:textId="77777777" w:rsidR="00316C37" w:rsidRPr="00923B2A" w:rsidRDefault="00316C37" w:rsidP="00316C37">
      <w:pPr>
        <w:rPr>
          <w:szCs w:val="22"/>
          <w:lang w:val="en-US"/>
        </w:rPr>
      </w:pPr>
      <w:r w:rsidRPr="00923B2A">
        <w:rPr>
          <w:szCs w:val="22"/>
          <w:lang w:val="en-US"/>
        </w:rPr>
        <w:t>Emerson CUYO (Mr.), Director, Intellectual Property Office of the Philippines (IPOPHIL), Taguig City</w:t>
      </w:r>
    </w:p>
    <w:p w14:paraId="0FA0631D" w14:textId="77777777" w:rsidR="00316C37" w:rsidRPr="00923B2A" w:rsidRDefault="00316C37" w:rsidP="00316C37">
      <w:pPr>
        <w:rPr>
          <w:szCs w:val="22"/>
        </w:rPr>
      </w:pPr>
      <w:r w:rsidRPr="00923B2A">
        <w:rPr>
          <w:szCs w:val="22"/>
          <w:u w:val="single"/>
        </w:rPr>
        <w:t xml:space="preserve">emerson.cuyo@ipophil.gov.ph </w:t>
      </w:r>
    </w:p>
    <w:p w14:paraId="4364D369" w14:textId="77777777" w:rsidR="001F242B" w:rsidRPr="00923B2A" w:rsidRDefault="001F242B" w:rsidP="001F242B">
      <w:pPr>
        <w:rPr>
          <w:szCs w:val="22"/>
        </w:rPr>
      </w:pPr>
    </w:p>
    <w:p w14:paraId="0E0F3F16" w14:textId="10F65CE6" w:rsidR="001F242B" w:rsidRPr="00923B2A" w:rsidRDefault="001F242B" w:rsidP="001F242B">
      <w:pPr>
        <w:rPr>
          <w:szCs w:val="22"/>
        </w:rPr>
      </w:pPr>
      <w:r w:rsidRPr="00923B2A">
        <w:rPr>
          <w:szCs w:val="22"/>
        </w:rPr>
        <w:t xml:space="preserve">Michelle </w:t>
      </w:r>
      <w:r w:rsidR="008D3F1C" w:rsidRPr="00923B2A">
        <w:rPr>
          <w:szCs w:val="22"/>
        </w:rPr>
        <w:t xml:space="preserve">A. </w:t>
      </w:r>
      <w:r w:rsidRPr="00923B2A">
        <w:rPr>
          <w:szCs w:val="22"/>
        </w:rPr>
        <w:t>ESPIR</w:t>
      </w:r>
      <w:r w:rsidR="00C253D7" w:rsidRPr="00923B2A">
        <w:rPr>
          <w:szCs w:val="22"/>
        </w:rPr>
        <w:t>ITU (Ms.), Assistant and Attach</w:t>
      </w:r>
      <w:r w:rsidR="00137C71" w:rsidRPr="00923B2A">
        <w:rPr>
          <w:szCs w:val="22"/>
        </w:rPr>
        <w:t>é</w:t>
      </w:r>
      <w:r w:rsidR="0088070E" w:rsidRPr="00923B2A">
        <w:rPr>
          <w:szCs w:val="22"/>
        </w:rPr>
        <w:t>e</w:t>
      </w:r>
      <w:r w:rsidRPr="00923B2A">
        <w:rPr>
          <w:szCs w:val="22"/>
        </w:rPr>
        <w:t>, Permanent Mission</w:t>
      </w:r>
      <w:r w:rsidR="00DC7FD0" w:rsidRPr="00923B2A">
        <w:rPr>
          <w:szCs w:val="22"/>
        </w:rPr>
        <w:t>,</w:t>
      </w:r>
      <w:r w:rsidRPr="00923B2A">
        <w:rPr>
          <w:szCs w:val="22"/>
        </w:rPr>
        <w:t xml:space="preserve"> Geneva</w:t>
      </w:r>
    </w:p>
    <w:p w14:paraId="79F3DD98" w14:textId="77777777" w:rsidR="00B63F1D" w:rsidRPr="00923B2A" w:rsidRDefault="00B63F1D" w:rsidP="007D5475">
      <w:pPr>
        <w:pStyle w:val="Heading2"/>
        <w:spacing w:before="480" w:after="220"/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>POLOGNE/POLAND</w:t>
      </w:r>
    </w:p>
    <w:p w14:paraId="1B890FAD" w14:textId="77777777" w:rsidR="00C30D73" w:rsidRPr="00923B2A" w:rsidRDefault="00C30D73" w:rsidP="00C30D73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Elżbieta BRUDNICKA (Ms.), Principal Expert, </w:t>
      </w:r>
      <w:r w:rsidRPr="00923B2A">
        <w:rPr>
          <w:rStyle w:val="Strong"/>
          <w:b w:val="0"/>
          <w:szCs w:val="22"/>
          <w:bdr w:val="none" w:sz="0" w:space="0" w:color="auto" w:frame="1"/>
          <w:lang w:val="en-US"/>
        </w:rPr>
        <w:t>Patent Office of the Republic of Poland</w:t>
      </w:r>
      <w:r w:rsidRPr="00923B2A">
        <w:rPr>
          <w:szCs w:val="22"/>
          <w:lang w:val="en-US"/>
        </w:rPr>
        <w:t>, Warsaw</w:t>
      </w:r>
    </w:p>
    <w:p w14:paraId="742B1246" w14:textId="77777777" w:rsidR="00C30D73" w:rsidRPr="00923B2A" w:rsidRDefault="00C30D73" w:rsidP="00C30D73">
      <w:pPr>
        <w:spacing w:after="240"/>
        <w:rPr>
          <w:szCs w:val="22"/>
          <w:u w:val="single"/>
          <w:lang w:val="pt-PT"/>
        </w:rPr>
      </w:pPr>
      <w:r w:rsidRPr="00923B2A">
        <w:rPr>
          <w:szCs w:val="22"/>
          <w:u w:val="single"/>
          <w:lang w:val="pt-PT"/>
        </w:rPr>
        <w:t xml:space="preserve">elzbieta.brudnicka@uprp.gov.pl </w:t>
      </w:r>
    </w:p>
    <w:p w14:paraId="4B59B34B" w14:textId="77777777" w:rsidR="00B63F1D" w:rsidRPr="00B76C92" w:rsidRDefault="00B63F1D" w:rsidP="007D5475">
      <w:pPr>
        <w:pStyle w:val="Heading2"/>
        <w:spacing w:before="480" w:after="220"/>
        <w:rPr>
          <w:szCs w:val="22"/>
          <w:u w:val="single"/>
          <w:lang w:val="en-US"/>
        </w:rPr>
      </w:pPr>
      <w:r w:rsidRPr="00B76C92">
        <w:rPr>
          <w:szCs w:val="22"/>
          <w:u w:val="single"/>
          <w:lang w:val="en-US"/>
        </w:rPr>
        <w:t>PORTUGAL</w:t>
      </w:r>
    </w:p>
    <w:p w14:paraId="4B402427" w14:textId="578878D2" w:rsidR="00457113" w:rsidRPr="00923B2A" w:rsidRDefault="00457113" w:rsidP="007810DE">
      <w:pPr>
        <w:spacing w:after="240"/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Francisco </w:t>
      </w:r>
      <w:r w:rsidR="0015471E" w:rsidRPr="00923B2A">
        <w:rPr>
          <w:szCs w:val="22"/>
          <w:lang w:val="en-US"/>
        </w:rPr>
        <w:t>SARAIVA (Mr.), Minister-</w:t>
      </w:r>
      <w:r w:rsidR="00AA4249" w:rsidRPr="00923B2A">
        <w:rPr>
          <w:szCs w:val="22"/>
          <w:lang w:val="en-US"/>
        </w:rPr>
        <w:t>Counsel</w:t>
      </w:r>
      <w:r w:rsidRPr="00923B2A">
        <w:rPr>
          <w:szCs w:val="22"/>
          <w:lang w:val="en-US"/>
        </w:rPr>
        <w:t>or, Permanent Mission, Geneva</w:t>
      </w:r>
    </w:p>
    <w:p w14:paraId="76B7D930" w14:textId="77777777" w:rsidR="001D5102" w:rsidRPr="00923B2A" w:rsidRDefault="00457113" w:rsidP="001D5102">
      <w:pPr>
        <w:rPr>
          <w:szCs w:val="22"/>
          <w:lang w:val="en-US"/>
        </w:rPr>
      </w:pPr>
      <w:r w:rsidRPr="00923B2A">
        <w:rPr>
          <w:szCs w:val="22"/>
          <w:lang w:val="en-US"/>
        </w:rPr>
        <w:t>Vanessa COUTO (Ms.),</w:t>
      </w:r>
      <w:r w:rsidR="00C30D73" w:rsidRPr="00923B2A">
        <w:rPr>
          <w:szCs w:val="22"/>
          <w:lang w:val="en-US"/>
        </w:rPr>
        <w:t xml:space="preserve"> Senior Officer, Directorate of </w:t>
      </w:r>
      <w:r w:rsidRPr="00923B2A">
        <w:rPr>
          <w:szCs w:val="22"/>
          <w:lang w:val="en-US"/>
        </w:rPr>
        <w:t xml:space="preserve">External Relations and Legal Affairs, </w:t>
      </w:r>
      <w:r w:rsidR="006E0772" w:rsidRPr="00923B2A">
        <w:rPr>
          <w:szCs w:val="22"/>
          <w:lang w:val="en-US"/>
        </w:rPr>
        <w:t xml:space="preserve">National </w:t>
      </w:r>
      <w:r w:rsidRPr="00923B2A">
        <w:rPr>
          <w:szCs w:val="22"/>
          <w:lang w:val="en-US"/>
        </w:rPr>
        <w:t xml:space="preserve">Institute of Industrial Property (INPI), </w:t>
      </w:r>
      <w:r w:rsidR="001D5102" w:rsidRPr="00923B2A">
        <w:rPr>
          <w:szCs w:val="22"/>
          <w:lang w:val="en-US"/>
        </w:rPr>
        <w:t>Ministry of Justice, Lisbon</w:t>
      </w:r>
    </w:p>
    <w:p w14:paraId="0613EB4B" w14:textId="77777777" w:rsidR="001D5102" w:rsidRPr="00923B2A" w:rsidRDefault="001D5102" w:rsidP="001D5102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vanessa.d.couto@inpi.pt </w:t>
      </w:r>
    </w:p>
    <w:p w14:paraId="4536629B" w14:textId="77777777" w:rsidR="001D5102" w:rsidRPr="00923B2A" w:rsidRDefault="001D5102" w:rsidP="001D5102">
      <w:pPr>
        <w:rPr>
          <w:szCs w:val="22"/>
          <w:lang w:val="en-US"/>
        </w:rPr>
      </w:pPr>
    </w:p>
    <w:p w14:paraId="52719D4A" w14:textId="58693D5E" w:rsidR="00016E7D" w:rsidRPr="00923B2A" w:rsidRDefault="00016E7D" w:rsidP="001D5102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Madalena MARTINS (Ms.), Senior Officer, </w:t>
      </w:r>
      <w:r w:rsidR="00770FA4" w:rsidRPr="00923B2A">
        <w:rPr>
          <w:szCs w:val="22"/>
          <w:lang w:val="en-US"/>
        </w:rPr>
        <w:t xml:space="preserve">Department of External Relations, </w:t>
      </w:r>
      <w:r w:rsidRPr="00923B2A">
        <w:rPr>
          <w:szCs w:val="22"/>
          <w:lang w:val="en-US"/>
        </w:rPr>
        <w:t>Directorate of External</w:t>
      </w:r>
      <w:r w:rsidR="00B76C92">
        <w:rPr>
          <w:szCs w:val="22"/>
          <w:lang w:val="en-US"/>
        </w:rPr>
        <w:t xml:space="preserve"> Relations and Legal Affairs, </w:t>
      </w:r>
      <w:bookmarkStart w:id="4" w:name="_GoBack"/>
      <w:bookmarkEnd w:id="4"/>
      <w:r w:rsidR="006E0772" w:rsidRPr="00923B2A">
        <w:rPr>
          <w:szCs w:val="22"/>
          <w:lang w:val="en-US"/>
        </w:rPr>
        <w:t xml:space="preserve">National </w:t>
      </w:r>
      <w:r w:rsidRPr="00923B2A">
        <w:rPr>
          <w:szCs w:val="22"/>
          <w:lang w:val="en-US"/>
        </w:rPr>
        <w:t>Institute of Industrial Property (INPI), Ministry of Justice, Lisbon</w:t>
      </w:r>
    </w:p>
    <w:p w14:paraId="6BABF693" w14:textId="6F1E6857" w:rsidR="001D5102" w:rsidRPr="00923B2A" w:rsidRDefault="00B76C92" w:rsidP="007810DE">
      <w:pPr>
        <w:spacing w:after="240"/>
        <w:rPr>
          <w:szCs w:val="22"/>
          <w:u w:val="single"/>
          <w:lang w:val="en-US"/>
        </w:rPr>
      </w:pPr>
      <w:hyperlink r:id="rId51" w:history="1">
        <w:r w:rsidR="001D5102" w:rsidRPr="00923B2A">
          <w:rPr>
            <w:rStyle w:val="Hyperlink"/>
            <w:color w:val="auto"/>
            <w:szCs w:val="22"/>
            <w:lang w:val="en-US"/>
          </w:rPr>
          <w:t>m.madalena.martins@inpi.pt</w:t>
        </w:r>
      </w:hyperlink>
    </w:p>
    <w:p w14:paraId="3F1F4550" w14:textId="57E6B272" w:rsidR="001D5102" w:rsidRPr="00923B2A" w:rsidRDefault="001D5102" w:rsidP="001D5102">
      <w:pPr>
        <w:rPr>
          <w:szCs w:val="22"/>
          <w:lang w:val="en-US"/>
        </w:rPr>
      </w:pPr>
      <w:r w:rsidRPr="00923B2A">
        <w:rPr>
          <w:szCs w:val="22"/>
          <w:lang w:val="en-US"/>
        </w:rPr>
        <w:t>Raquel SANTOS (Ms.), Legal Advisor, International Economic Organizations Division, Ministry</w:t>
      </w:r>
      <w:r w:rsidR="00FD76B2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of Foreign Affairs, Lisbon</w:t>
      </w:r>
    </w:p>
    <w:p w14:paraId="2DB2D4B9" w14:textId="77777777" w:rsidR="007E3AD9" w:rsidRPr="00923B2A" w:rsidRDefault="007E3AD9" w:rsidP="007D5475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>RÉPUBLIQUE ARABE SYRIENNE/SYRIAN ARAB REPUBLIC</w:t>
      </w:r>
    </w:p>
    <w:p w14:paraId="40977BB3" w14:textId="75207ACD" w:rsidR="009845AC" w:rsidRPr="00923B2A" w:rsidRDefault="009845AC" w:rsidP="009845AC">
      <w:pPr>
        <w:rPr>
          <w:szCs w:val="22"/>
          <w:lang w:val="en-US"/>
        </w:rPr>
      </w:pPr>
      <w:r w:rsidRPr="00923B2A">
        <w:rPr>
          <w:szCs w:val="22"/>
          <w:lang w:val="en-US"/>
        </w:rPr>
        <w:t>Dalal YOUSSEF (Ms.), Head, Department of International Treaties, Ministry of Internal Trade and Consumer Protection, Damascus</w:t>
      </w:r>
    </w:p>
    <w:p w14:paraId="03DB406B" w14:textId="77777777" w:rsidR="009C1F4F" w:rsidRPr="00923B2A" w:rsidRDefault="009C1F4F">
      <w:pPr>
        <w:rPr>
          <w:bCs/>
          <w:iCs/>
          <w:caps/>
          <w:szCs w:val="28"/>
          <w:u w:val="single"/>
          <w:lang w:val="en-US"/>
        </w:rPr>
      </w:pPr>
      <w:r w:rsidRPr="00923B2A">
        <w:rPr>
          <w:u w:val="single"/>
          <w:lang w:val="en-US"/>
        </w:rPr>
        <w:br w:type="page"/>
      </w:r>
    </w:p>
    <w:p w14:paraId="43777369" w14:textId="58A9C444" w:rsidR="00EA057A" w:rsidRPr="00923B2A" w:rsidRDefault="00EA057A" w:rsidP="00EA057A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>RÉPUBLIQUE DE CORÉE/REPUBLIC OF KOREA</w:t>
      </w:r>
    </w:p>
    <w:p w14:paraId="010D9435" w14:textId="0CD102F7" w:rsidR="00EA057A" w:rsidRPr="00923B2A" w:rsidRDefault="00224652" w:rsidP="00EA057A">
      <w:pPr>
        <w:rPr>
          <w:szCs w:val="22"/>
          <w:lang w:val="en-US"/>
        </w:rPr>
      </w:pPr>
      <w:r w:rsidRPr="00923B2A">
        <w:rPr>
          <w:szCs w:val="22"/>
          <w:lang w:val="en-US"/>
        </w:rPr>
        <w:t>PARK Kyungh</w:t>
      </w:r>
      <w:r w:rsidR="00EA057A" w:rsidRPr="00923B2A">
        <w:rPr>
          <w:szCs w:val="22"/>
          <w:lang w:val="en-US"/>
        </w:rPr>
        <w:t>o (Mr.), Assistant Deputy Director, Industrial Property Trade and Cooperation Division, Korean Intellectual Property Office (KIPO), Daejeon</w:t>
      </w:r>
    </w:p>
    <w:p w14:paraId="0D4C0F7C" w14:textId="77777777" w:rsidR="00EA057A" w:rsidRPr="00923B2A" w:rsidRDefault="00EA057A" w:rsidP="00EA057A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godgmon@korea.kr </w:t>
      </w:r>
    </w:p>
    <w:p w14:paraId="3DA9D277" w14:textId="706DD082" w:rsidR="00EA057A" w:rsidRPr="00923B2A" w:rsidRDefault="00EA057A" w:rsidP="00EA057A">
      <w:pPr>
        <w:rPr>
          <w:szCs w:val="22"/>
          <w:lang w:val="en-US"/>
        </w:rPr>
      </w:pPr>
    </w:p>
    <w:p w14:paraId="3FE50D61" w14:textId="18BA0ADC" w:rsidR="00EA057A" w:rsidRPr="00923B2A" w:rsidRDefault="00224652" w:rsidP="00EA057A">
      <w:pPr>
        <w:rPr>
          <w:szCs w:val="22"/>
          <w:lang w:val="en-US"/>
        </w:rPr>
      </w:pPr>
      <w:r w:rsidRPr="00923B2A">
        <w:rPr>
          <w:szCs w:val="22"/>
          <w:lang w:val="en-US"/>
        </w:rPr>
        <w:t>LEE Jinyong (Mr.), First Secretary, Permanent Mission, Geneva</w:t>
      </w:r>
    </w:p>
    <w:p w14:paraId="0E71483D" w14:textId="77777777" w:rsidR="00FB0F91" w:rsidRPr="00923B2A" w:rsidRDefault="00FB0F91" w:rsidP="007D5475">
      <w:pPr>
        <w:pStyle w:val="Heading2"/>
        <w:spacing w:before="480" w:after="220"/>
        <w:rPr>
          <w:b/>
          <w:i/>
          <w:u w:val="single"/>
          <w:lang w:val="en-US"/>
        </w:rPr>
      </w:pPr>
      <w:r w:rsidRPr="00923B2A">
        <w:rPr>
          <w:u w:val="single"/>
          <w:lang w:val="en-US"/>
        </w:rPr>
        <w:t>RÉPUBLIQUE DE MOLDOVA/REPUBLIC OF MOLDOVA</w:t>
      </w:r>
    </w:p>
    <w:p w14:paraId="2AED0735" w14:textId="0B29F6B6" w:rsidR="001D5102" w:rsidRPr="00923B2A" w:rsidRDefault="001D5102" w:rsidP="001D5102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Victoria PLESCA (Ms.), Head, International </w:t>
      </w:r>
      <w:r w:rsidR="00FD76B2" w:rsidRPr="00923B2A">
        <w:rPr>
          <w:szCs w:val="22"/>
          <w:lang w:val="en-US"/>
        </w:rPr>
        <w:t>R</w:t>
      </w:r>
      <w:r w:rsidRPr="00923B2A">
        <w:rPr>
          <w:szCs w:val="22"/>
          <w:lang w:val="en-US"/>
        </w:rPr>
        <w:t xml:space="preserve">elations Division, State Agency on Intellectual Property </w:t>
      </w:r>
      <w:r w:rsidR="00FD76B2" w:rsidRPr="00923B2A">
        <w:rPr>
          <w:szCs w:val="22"/>
          <w:lang w:val="en-US"/>
        </w:rPr>
        <w:t>(AGEPI)</w:t>
      </w:r>
      <w:r w:rsidRPr="00923B2A">
        <w:rPr>
          <w:szCs w:val="22"/>
          <w:lang w:val="en-US"/>
        </w:rPr>
        <w:t>, Chisinau</w:t>
      </w:r>
    </w:p>
    <w:p w14:paraId="623A34D3" w14:textId="063EC3E6" w:rsidR="001D5102" w:rsidRPr="00923B2A" w:rsidRDefault="001D5102" w:rsidP="001D5102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>victoria.plesca@agepi.gov.md</w:t>
      </w:r>
      <w:r w:rsidRPr="00923B2A">
        <w:rPr>
          <w:szCs w:val="22"/>
          <w:lang w:val="en-US"/>
        </w:rPr>
        <w:t xml:space="preserve"> </w:t>
      </w:r>
    </w:p>
    <w:p w14:paraId="30EE021B" w14:textId="14060825" w:rsidR="00224652" w:rsidRPr="00923B2A" w:rsidRDefault="00224652" w:rsidP="001D5102">
      <w:pPr>
        <w:rPr>
          <w:szCs w:val="22"/>
          <w:lang w:val="en-US"/>
        </w:rPr>
      </w:pPr>
    </w:p>
    <w:p w14:paraId="2BAE4D6D" w14:textId="77777777" w:rsidR="00224652" w:rsidRPr="00923B2A" w:rsidRDefault="00224652" w:rsidP="00224652">
      <w:pPr>
        <w:rPr>
          <w:szCs w:val="22"/>
          <w:lang w:val="en-US"/>
        </w:rPr>
      </w:pPr>
      <w:r w:rsidRPr="00923B2A">
        <w:rPr>
          <w:szCs w:val="22"/>
          <w:lang w:val="en-US"/>
        </w:rPr>
        <w:t>Liliana VIERU (Ms.), Head, Communication and International Relations Department, State Agency on Intellectual Property (AGEPI), Chisinau</w:t>
      </w:r>
    </w:p>
    <w:p w14:paraId="58DD13D5" w14:textId="77777777" w:rsidR="00224652" w:rsidRPr="00923B2A" w:rsidRDefault="00224652" w:rsidP="00224652">
      <w:pPr>
        <w:rPr>
          <w:szCs w:val="22"/>
        </w:rPr>
      </w:pPr>
      <w:r w:rsidRPr="00923B2A">
        <w:rPr>
          <w:szCs w:val="22"/>
          <w:u w:val="single"/>
        </w:rPr>
        <w:t xml:space="preserve">liliana.vieru@agepi.gov.md </w:t>
      </w:r>
    </w:p>
    <w:p w14:paraId="6E0961CF" w14:textId="77777777" w:rsidR="00766D60" w:rsidRPr="00923B2A" w:rsidRDefault="00766D60" w:rsidP="007D5475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>RÉPUBLIQUE POPULAIRE DÉMOCRATIQUE DE CORÉE/DEMOCRATIC PEOPLE</w:t>
      </w:r>
      <w:r w:rsidR="00D92BCA" w:rsidRPr="00923B2A">
        <w:rPr>
          <w:u w:val="single"/>
        </w:rPr>
        <w:t>’</w:t>
      </w:r>
      <w:r w:rsidRPr="00923B2A">
        <w:rPr>
          <w:u w:val="single"/>
        </w:rPr>
        <w:t>S REPUBLIC OF KOREA</w:t>
      </w:r>
    </w:p>
    <w:p w14:paraId="78FA3643" w14:textId="77777777" w:rsidR="00766D60" w:rsidRPr="00923B2A" w:rsidRDefault="00AA4249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>JONG Myong Hak (Mr.), Counsel</w:t>
      </w:r>
      <w:r w:rsidR="00766D60" w:rsidRPr="00923B2A">
        <w:rPr>
          <w:szCs w:val="22"/>
          <w:lang w:val="en-US"/>
        </w:rPr>
        <w:t>or, Permanent Mission, Geneva</w:t>
      </w:r>
    </w:p>
    <w:p w14:paraId="3200901E" w14:textId="77777777" w:rsidR="003A1E95" w:rsidRPr="00923B2A" w:rsidRDefault="003A1E95" w:rsidP="007D5475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RÉPUBLIQUE TCHÈQUE/CZECH REPUBLIC</w:t>
      </w:r>
    </w:p>
    <w:p w14:paraId="5AA59867" w14:textId="63EA4C6D" w:rsidR="00F30AE3" w:rsidRPr="00923B2A" w:rsidRDefault="00F30AE3" w:rsidP="00F30AE3">
      <w:pPr>
        <w:rPr>
          <w:szCs w:val="22"/>
          <w:lang w:val="en-US"/>
        </w:rPr>
      </w:pPr>
      <w:r w:rsidRPr="00923B2A">
        <w:rPr>
          <w:szCs w:val="22"/>
          <w:lang w:val="en-US"/>
        </w:rPr>
        <w:t>Katerina DLABOLOVÁ (Ms.), Lawyer, International</w:t>
      </w:r>
      <w:r w:rsidR="00BC399A" w:rsidRPr="00923B2A">
        <w:rPr>
          <w:szCs w:val="22"/>
          <w:lang w:val="en-US"/>
        </w:rPr>
        <w:t xml:space="preserve"> and Legal Affairs D</w:t>
      </w:r>
      <w:r w:rsidRPr="00923B2A">
        <w:rPr>
          <w:szCs w:val="22"/>
          <w:lang w:val="en-US"/>
        </w:rPr>
        <w:t>epartment, Industrial</w:t>
      </w:r>
      <w:r w:rsidR="00FD76B2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Property Office</w:t>
      </w:r>
      <w:r w:rsidR="00FD76B2" w:rsidRPr="00923B2A">
        <w:rPr>
          <w:szCs w:val="22"/>
          <w:lang w:val="en-US"/>
        </w:rPr>
        <w:t xml:space="preserve"> of the Czech Republic</w:t>
      </w:r>
      <w:r w:rsidRPr="00923B2A">
        <w:rPr>
          <w:szCs w:val="22"/>
          <w:lang w:val="en-US"/>
        </w:rPr>
        <w:t xml:space="preserve">, </w:t>
      </w:r>
      <w:r w:rsidR="00BC399A" w:rsidRPr="00923B2A">
        <w:rPr>
          <w:szCs w:val="22"/>
          <w:lang w:val="en-US"/>
        </w:rPr>
        <w:t>Prague</w:t>
      </w:r>
    </w:p>
    <w:p w14:paraId="1DD48887" w14:textId="77777777" w:rsidR="00F30AE3" w:rsidRPr="00923B2A" w:rsidRDefault="00F30AE3" w:rsidP="00F30AE3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kdlabolova@upv.gov.cz </w:t>
      </w:r>
    </w:p>
    <w:p w14:paraId="7D86661A" w14:textId="77777777" w:rsidR="00BC399A" w:rsidRPr="00923B2A" w:rsidRDefault="00BC399A" w:rsidP="00F30AE3">
      <w:pPr>
        <w:rPr>
          <w:szCs w:val="22"/>
          <w:lang w:val="en-US"/>
        </w:rPr>
      </w:pPr>
    </w:p>
    <w:p w14:paraId="2807E317" w14:textId="2E82E729" w:rsidR="003A1E95" w:rsidRPr="00923B2A" w:rsidRDefault="003A1E95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>Evžen MARTÍNEK (Mr.), Lawyer, Internationa</w:t>
      </w:r>
      <w:r w:rsidR="00BC399A" w:rsidRPr="00923B2A">
        <w:rPr>
          <w:szCs w:val="22"/>
          <w:lang w:val="en-US"/>
        </w:rPr>
        <w:t>l and Legal Affairs Department, I</w:t>
      </w:r>
      <w:r w:rsidRPr="00923B2A">
        <w:rPr>
          <w:szCs w:val="22"/>
          <w:lang w:val="en-US"/>
        </w:rPr>
        <w:t>ndustrial</w:t>
      </w:r>
      <w:r w:rsidR="002E075C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Property Office</w:t>
      </w:r>
      <w:r w:rsidR="00FD76B2" w:rsidRPr="00923B2A">
        <w:rPr>
          <w:szCs w:val="22"/>
          <w:lang w:val="en-US"/>
        </w:rPr>
        <w:t xml:space="preserve"> of the Czech Republic</w:t>
      </w:r>
      <w:r w:rsidRPr="00923B2A">
        <w:rPr>
          <w:szCs w:val="22"/>
          <w:lang w:val="en-US"/>
        </w:rPr>
        <w:t>, Prague</w:t>
      </w:r>
    </w:p>
    <w:p w14:paraId="519FB5B5" w14:textId="7C95C0B9" w:rsidR="003A1E95" w:rsidRPr="00923B2A" w:rsidRDefault="00B76C92" w:rsidP="007810DE">
      <w:pPr>
        <w:rPr>
          <w:szCs w:val="22"/>
          <w:u w:val="single"/>
          <w:lang w:val="en-US"/>
        </w:rPr>
      </w:pPr>
      <w:hyperlink r:id="rId52" w:history="1">
        <w:r w:rsidR="002973F8" w:rsidRPr="00923B2A">
          <w:rPr>
            <w:rStyle w:val="Hyperlink"/>
            <w:color w:val="auto"/>
            <w:szCs w:val="22"/>
            <w:lang w:val="en-US"/>
          </w:rPr>
          <w:t>emartinek@upv.cz</w:t>
        </w:r>
      </w:hyperlink>
      <w:r w:rsidR="003A1E95" w:rsidRPr="00923B2A">
        <w:rPr>
          <w:szCs w:val="22"/>
          <w:u w:val="single"/>
          <w:lang w:val="en-US"/>
        </w:rPr>
        <w:t xml:space="preserve"> </w:t>
      </w:r>
    </w:p>
    <w:p w14:paraId="770ABE1D" w14:textId="77777777" w:rsidR="002973F8" w:rsidRPr="00923B2A" w:rsidRDefault="002973F8" w:rsidP="007810DE">
      <w:pPr>
        <w:rPr>
          <w:szCs w:val="22"/>
          <w:u w:val="single"/>
          <w:lang w:val="en-US"/>
        </w:rPr>
      </w:pPr>
    </w:p>
    <w:p w14:paraId="722C44CF" w14:textId="77777777" w:rsidR="0071542B" w:rsidRPr="00923B2A" w:rsidRDefault="0071542B" w:rsidP="0071542B">
      <w:pPr>
        <w:rPr>
          <w:szCs w:val="22"/>
          <w:lang w:val="en-US"/>
        </w:rPr>
      </w:pPr>
      <w:r w:rsidRPr="00923B2A">
        <w:rPr>
          <w:szCs w:val="22"/>
          <w:lang w:val="en-US"/>
        </w:rPr>
        <w:t>Petr FIALA (Mr.), Third Secretary, Permanent Mission, Geneva</w:t>
      </w:r>
    </w:p>
    <w:p w14:paraId="2758B728" w14:textId="77777777" w:rsidR="0071542B" w:rsidRPr="00923B2A" w:rsidRDefault="0071542B" w:rsidP="007F531A">
      <w:pPr>
        <w:pStyle w:val="Heading2"/>
        <w:spacing w:before="480" w:after="220"/>
        <w:rPr>
          <w:b/>
          <w:i/>
          <w:u w:val="single"/>
          <w:lang w:val="en-US"/>
        </w:rPr>
      </w:pPr>
      <w:r w:rsidRPr="00923B2A">
        <w:rPr>
          <w:u w:val="single"/>
          <w:lang w:val="en-US"/>
        </w:rPr>
        <w:t>ROYAUME-UNI/UNITED KINGDOM</w:t>
      </w:r>
    </w:p>
    <w:p w14:paraId="11773A0C" w14:textId="560BF95A" w:rsidR="0071542B" w:rsidRPr="00923B2A" w:rsidRDefault="0071542B" w:rsidP="0071542B">
      <w:pPr>
        <w:rPr>
          <w:szCs w:val="22"/>
          <w:lang w:val="en-US"/>
        </w:rPr>
      </w:pPr>
      <w:r w:rsidRPr="00923B2A">
        <w:rPr>
          <w:szCs w:val="22"/>
          <w:lang w:val="en-US"/>
        </w:rPr>
        <w:t>Beverly PERRY (Ms.), Senior Policy Advisor, International Policy Directorate,</w:t>
      </w:r>
      <w:r w:rsidR="009C1F4F" w:rsidRPr="00923B2A">
        <w:rPr>
          <w:szCs w:val="22"/>
          <w:lang w:val="en-US"/>
        </w:rPr>
        <w:t xml:space="preserve"> </w:t>
      </w:r>
      <w:r w:rsidRPr="00923B2A">
        <w:rPr>
          <w:szCs w:val="22"/>
          <w:lang w:val="en-US"/>
        </w:rPr>
        <w:t>UK</w:t>
      </w:r>
      <w:r w:rsidR="009C1F4F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Intellectual</w:t>
      </w:r>
      <w:r w:rsidR="009C1F4F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Property Office (UK IPO), Newport</w:t>
      </w:r>
    </w:p>
    <w:p w14:paraId="25FAA0E6" w14:textId="77777777" w:rsidR="0071542B" w:rsidRPr="00923B2A" w:rsidRDefault="0071542B" w:rsidP="00AA187F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beverly.perry@ipo.gov.uk </w:t>
      </w:r>
    </w:p>
    <w:p w14:paraId="1AFB566C" w14:textId="77777777" w:rsidR="00AA4249" w:rsidRPr="00923B2A" w:rsidRDefault="00AA4249" w:rsidP="00AA187F">
      <w:pPr>
        <w:rPr>
          <w:szCs w:val="22"/>
          <w:u w:val="single"/>
          <w:lang w:val="en-US"/>
        </w:rPr>
      </w:pPr>
    </w:p>
    <w:p w14:paraId="372F2FEC" w14:textId="77777777" w:rsidR="00AA4249" w:rsidRPr="00923B2A" w:rsidRDefault="00AA4249" w:rsidP="00AA4249">
      <w:pPr>
        <w:rPr>
          <w:szCs w:val="22"/>
          <w:lang w:val="en-US"/>
        </w:rPr>
      </w:pPr>
      <w:r w:rsidRPr="00923B2A">
        <w:rPr>
          <w:szCs w:val="22"/>
          <w:lang w:val="en-US"/>
        </w:rPr>
        <w:t>Jan WALTER (Mr.), Senior Intellectual Property Advisor, Permanent Mission, Geneva</w:t>
      </w:r>
    </w:p>
    <w:p w14:paraId="284E3D8A" w14:textId="77777777" w:rsidR="00AA4249" w:rsidRPr="00923B2A" w:rsidRDefault="00AA4249" w:rsidP="00AA4249">
      <w:pPr>
        <w:spacing w:after="240"/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jan.walter@fco.gov.uk </w:t>
      </w:r>
    </w:p>
    <w:p w14:paraId="5C9B9193" w14:textId="7758F355" w:rsidR="00AA4249" w:rsidRPr="00923B2A" w:rsidRDefault="00AA4249" w:rsidP="00AA4249">
      <w:pPr>
        <w:rPr>
          <w:szCs w:val="22"/>
          <w:lang w:val="en-US"/>
        </w:rPr>
      </w:pPr>
      <w:r w:rsidRPr="00923B2A">
        <w:rPr>
          <w:szCs w:val="22"/>
          <w:lang w:val="en-US"/>
        </w:rPr>
        <w:t>Nancy PIGNATARO (Ms.), Intellectual Property</w:t>
      </w:r>
      <w:r w:rsidRPr="00923B2A">
        <w:rPr>
          <w:szCs w:val="22"/>
          <w:lang w:val="it-IT"/>
        </w:rPr>
        <w:t xml:space="preserve"> Attach</w:t>
      </w:r>
      <w:r w:rsidR="00137C71" w:rsidRPr="00923B2A">
        <w:rPr>
          <w:szCs w:val="22"/>
          <w:lang w:val="it-IT"/>
        </w:rPr>
        <w:t>é</w:t>
      </w:r>
      <w:r w:rsidR="000425F8" w:rsidRPr="00923B2A">
        <w:rPr>
          <w:szCs w:val="22"/>
          <w:lang w:val="it-IT"/>
        </w:rPr>
        <w:t>e</w:t>
      </w:r>
      <w:r w:rsidRPr="00923B2A">
        <w:rPr>
          <w:szCs w:val="22"/>
          <w:lang w:val="it-IT"/>
        </w:rPr>
        <w:t xml:space="preserve">, </w:t>
      </w:r>
      <w:r w:rsidRPr="00923B2A">
        <w:rPr>
          <w:szCs w:val="22"/>
          <w:lang w:val="en-US"/>
        </w:rPr>
        <w:t xml:space="preserve">Permanent </w:t>
      </w:r>
      <w:r w:rsidRPr="00923B2A">
        <w:rPr>
          <w:szCs w:val="22"/>
          <w:lang w:val="it-IT"/>
        </w:rPr>
        <w:t>Mission to the World</w:t>
      </w:r>
      <w:r w:rsidR="002E075C" w:rsidRPr="00923B2A">
        <w:rPr>
          <w:szCs w:val="22"/>
          <w:lang w:val="it-IT"/>
        </w:rPr>
        <w:t> </w:t>
      </w:r>
      <w:r w:rsidRPr="00923B2A">
        <w:rPr>
          <w:szCs w:val="22"/>
          <w:lang w:val="it-IT"/>
        </w:rPr>
        <w:t>Trade Organization (WTO), Geneva</w:t>
      </w:r>
    </w:p>
    <w:p w14:paraId="572CA851" w14:textId="49B52D3B" w:rsidR="00AA4249" w:rsidRPr="00923B2A" w:rsidRDefault="00AA4249" w:rsidP="00AA4249">
      <w:pPr>
        <w:rPr>
          <w:szCs w:val="22"/>
          <w:u w:val="single"/>
        </w:rPr>
      </w:pPr>
      <w:r w:rsidRPr="00923B2A">
        <w:rPr>
          <w:szCs w:val="22"/>
          <w:u w:val="single"/>
        </w:rPr>
        <w:t xml:space="preserve">nancy.pignataro@fco.gov.uk </w:t>
      </w:r>
    </w:p>
    <w:p w14:paraId="4695186F" w14:textId="65E8499D" w:rsidR="004C0AFE" w:rsidRPr="00923B2A" w:rsidRDefault="004C0AFE" w:rsidP="00AA4249">
      <w:pPr>
        <w:rPr>
          <w:szCs w:val="22"/>
          <w:u w:val="single"/>
        </w:rPr>
      </w:pPr>
    </w:p>
    <w:p w14:paraId="5A29E41E" w14:textId="77777777" w:rsidR="005C3D8A" w:rsidRPr="00923B2A" w:rsidRDefault="005C3D8A">
      <w:pPr>
        <w:rPr>
          <w:bCs/>
          <w:iCs/>
          <w:caps/>
          <w:szCs w:val="28"/>
          <w:u w:val="single"/>
        </w:rPr>
      </w:pPr>
      <w:r w:rsidRPr="00923B2A">
        <w:rPr>
          <w:u w:val="single"/>
        </w:rPr>
        <w:br w:type="page"/>
      </w:r>
    </w:p>
    <w:p w14:paraId="30E50F1A" w14:textId="32E6C540" w:rsidR="004C0AFE" w:rsidRPr="00923B2A" w:rsidRDefault="004C0AFE" w:rsidP="004C0AFE">
      <w:pPr>
        <w:pStyle w:val="Heading2"/>
        <w:rPr>
          <w:u w:val="single"/>
        </w:rPr>
      </w:pPr>
      <w:r w:rsidRPr="00923B2A">
        <w:rPr>
          <w:u w:val="single"/>
        </w:rPr>
        <w:t>SÉNÉGAL/SENEGAL</w:t>
      </w:r>
    </w:p>
    <w:p w14:paraId="5E812AF1" w14:textId="77777777" w:rsidR="004C0AFE" w:rsidRPr="00923B2A" w:rsidRDefault="004C0AFE" w:rsidP="004C0AFE">
      <w:pPr>
        <w:rPr>
          <w:szCs w:val="22"/>
        </w:rPr>
      </w:pPr>
    </w:p>
    <w:p w14:paraId="0D47B23E" w14:textId="7F0E5369" w:rsidR="004C0AFE" w:rsidRPr="00923B2A" w:rsidRDefault="004C0AFE" w:rsidP="004C0AFE">
      <w:pPr>
        <w:rPr>
          <w:szCs w:val="22"/>
        </w:rPr>
      </w:pPr>
      <w:r w:rsidRPr="00923B2A">
        <w:rPr>
          <w:szCs w:val="22"/>
        </w:rPr>
        <w:t xml:space="preserve">Mountaga </w:t>
      </w:r>
      <w:r w:rsidR="00CA05EE" w:rsidRPr="00923B2A">
        <w:rPr>
          <w:szCs w:val="22"/>
        </w:rPr>
        <w:t xml:space="preserve">Amdou Aly </w:t>
      </w:r>
      <w:r w:rsidRPr="00923B2A">
        <w:rPr>
          <w:szCs w:val="22"/>
        </w:rPr>
        <w:t>WAGNE (M.), premier secrétaire, Mission permanente, Genève</w:t>
      </w:r>
    </w:p>
    <w:p w14:paraId="1B5CF23D" w14:textId="77777777" w:rsidR="004C0AFE" w:rsidRPr="00923B2A" w:rsidRDefault="004C0AFE" w:rsidP="00AA4249">
      <w:pPr>
        <w:rPr>
          <w:szCs w:val="22"/>
          <w:u w:val="single"/>
        </w:rPr>
      </w:pPr>
    </w:p>
    <w:p w14:paraId="67420530" w14:textId="77777777" w:rsidR="00766D60" w:rsidRPr="00923B2A" w:rsidRDefault="00766D60" w:rsidP="007D2CFA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SINGAPOUR/SINGAPORE</w:t>
      </w:r>
    </w:p>
    <w:p w14:paraId="6ACDF381" w14:textId="77777777" w:rsidR="00A430FE" w:rsidRPr="00923B2A" w:rsidRDefault="00A430FE" w:rsidP="00A430FE">
      <w:pPr>
        <w:spacing w:after="240"/>
        <w:rPr>
          <w:szCs w:val="22"/>
          <w:lang w:val="en-US"/>
        </w:rPr>
      </w:pPr>
      <w:r w:rsidRPr="00923B2A">
        <w:rPr>
          <w:szCs w:val="22"/>
          <w:lang w:val="en-US"/>
        </w:rPr>
        <w:t>Kathleen PEH (Ms.), Senior Executive, International Engagement Department, Intellectual Property Office of Singapore (IPOS), Singapore</w:t>
      </w:r>
    </w:p>
    <w:p w14:paraId="7A03795F" w14:textId="77777777" w:rsidR="00766D60" w:rsidRPr="00923B2A" w:rsidRDefault="00AA4249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>Benjamin TAN (Mr.), Counsel</w:t>
      </w:r>
      <w:r w:rsidR="00766D60" w:rsidRPr="00923B2A">
        <w:rPr>
          <w:szCs w:val="22"/>
          <w:lang w:val="en-US"/>
        </w:rPr>
        <w:t>or, Permanent Mission to the World Trade Organization (WTO) and WIPO, Geneva</w:t>
      </w:r>
    </w:p>
    <w:p w14:paraId="725425B9" w14:textId="77777777" w:rsidR="006E73A1" w:rsidRPr="00923B2A" w:rsidRDefault="006E73A1" w:rsidP="007D2CFA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SLOVAQUIE/SLOVAKIA</w:t>
      </w:r>
    </w:p>
    <w:p w14:paraId="21381FEC" w14:textId="41E0FDE5" w:rsidR="001D5102" w:rsidRPr="00923B2A" w:rsidRDefault="001D5102" w:rsidP="001D5102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Jakub SLOVÁK (Mr.), </w:t>
      </w:r>
      <w:r w:rsidR="004C0AFE" w:rsidRPr="00923B2A">
        <w:rPr>
          <w:szCs w:val="22"/>
          <w:lang w:val="en-US"/>
        </w:rPr>
        <w:t>Second Secretary, Permanent Mission, Geneva</w:t>
      </w:r>
    </w:p>
    <w:p w14:paraId="012D6200" w14:textId="77777777" w:rsidR="006B171D" w:rsidRPr="00923B2A" w:rsidRDefault="006B171D" w:rsidP="007D2CFA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SLOVÉNIE/SLOVENIA</w:t>
      </w:r>
    </w:p>
    <w:p w14:paraId="4515557E" w14:textId="77777777" w:rsidR="006B171D" w:rsidRPr="00923B2A" w:rsidRDefault="006B171D" w:rsidP="007810DE">
      <w:pPr>
        <w:pStyle w:val="Default"/>
        <w:rPr>
          <w:color w:val="auto"/>
          <w:sz w:val="22"/>
          <w:szCs w:val="22"/>
          <w:lang w:val="en-US"/>
        </w:rPr>
      </w:pPr>
      <w:r w:rsidRPr="00923B2A">
        <w:rPr>
          <w:color w:val="auto"/>
          <w:sz w:val="22"/>
          <w:szCs w:val="22"/>
          <w:lang w:val="en-US"/>
        </w:rPr>
        <w:t>Darja KARIŽ (Ms.), Senior Advisor, Intellectual Property Law Department, Slovenian</w:t>
      </w:r>
      <w:r w:rsidR="00F93FCC" w:rsidRPr="00923B2A">
        <w:rPr>
          <w:color w:val="auto"/>
          <w:sz w:val="22"/>
          <w:szCs w:val="22"/>
          <w:lang w:val="en-US"/>
        </w:rPr>
        <w:t> </w:t>
      </w:r>
      <w:r w:rsidRPr="00923B2A">
        <w:rPr>
          <w:color w:val="auto"/>
          <w:sz w:val="22"/>
          <w:szCs w:val="22"/>
          <w:lang w:val="en-US"/>
        </w:rPr>
        <w:t xml:space="preserve">Intellectual Property Office (SIPO), Ministry of Economic Development and Technology, Ljubljana </w:t>
      </w:r>
    </w:p>
    <w:p w14:paraId="5E7DA527" w14:textId="77777777" w:rsidR="006B171D" w:rsidRPr="00923B2A" w:rsidRDefault="006B171D" w:rsidP="007810DE">
      <w:pPr>
        <w:spacing w:after="240"/>
        <w:rPr>
          <w:szCs w:val="22"/>
        </w:rPr>
      </w:pPr>
      <w:r w:rsidRPr="00923B2A">
        <w:rPr>
          <w:szCs w:val="22"/>
          <w:u w:val="single"/>
        </w:rPr>
        <w:t xml:space="preserve">darja.kariz@uil-sipo.si </w:t>
      </w:r>
    </w:p>
    <w:p w14:paraId="1535C16E" w14:textId="77777777" w:rsidR="001D5102" w:rsidRPr="00923B2A" w:rsidRDefault="001D5102" w:rsidP="001D5102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>SUÈDE/SWEDEN</w:t>
      </w:r>
    </w:p>
    <w:p w14:paraId="4A4A60E4" w14:textId="048A10A8" w:rsidR="001D5102" w:rsidRPr="00923B2A" w:rsidRDefault="001D5102" w:rsidP="001D5102">
      <w:pPr>
        <w:rPr>
          <w:szCs w:val="22"/>
          <w:lang w:val="en-US"/>
        </w:rPr>
      </w:pPr>
      <w:r w:rsidRPr="00923B2A">
        <w:rPr>
          <w:szCs w:val="22"/>
          <w:lang w:val="en-US"/>
        </w:rPr>
        <w:t>M</w:t>
      </w:r>
      <w:r w:rsidR="000F2177" w:rsidRPr="00923B2A">
        <w:rPr>
          <w:szCs w:val="22"/>
          <w:lang w:val="en-US"/>
        </w:rPr>
        <w:t>arie-Louise ORRE (Ms.), Senior L</w:t>
      </w:r>
      <w:r w:rsidRPr="00923B2A">
        <w:rPr>
          <w:szCs w:val="22"/>
          <w:lang w:val="en-US"/>
        </w:rPr>
        <w:t xml:space="preserve">egal </w:t>
      </w:r>
      <w:r w:rsidR="000F2177" w:rsidRPr="00923B2A">
        <w:rPr>
          <w:szCs w:val="22"/>
          <w:lang w:val="en-US"/>
        </w:rPr>
        <w:t>A</w:t>
      </w:r>
      <w:r w:rsidRPr="00923B2A">
        <w:rPr>
          <w:szCs w:val="22"/>
          <w:lang w:val="en-US"/>
        </w:rPr>
        <w:t>dvisor, Department of Legal Affairs, Swedish</w:t>
      </w:r>
      <w:r w:rsidR="00434EE4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Intellectual Property Office (PRV), Stockholm</w:t>
      </w:r>
    </w:p>
    <w:p w14:paraId="2273F30E" w14:textId="77777777" w:rsidR="001D5102" w:rsidRPr="00923B2A" w:rsidRDefault="001D5102" w:rsidP="001D5102">
      <w:pPr>
        <w:rPr>
          <w:szCs w:val="22"/>
        </w:rPr>
      </w:pPr>
      <w:r w:rsidRPr="00923B2A">
        <w:rPr>
          <w:szCs w:val="22"/>
          <w:u w:val="single"/>
        </w:rPr>
        <w:t xml:space="preserve">marie-louise.orre@prv.se </w:t>
      </w:r>
    </w:p>
    <w:p w14:paraId="55402CF6" w14:textId="77777777" w:rsidR="006E73A1" w:rsidRPr="00923B2A" w:rsidRDefault="006E73A1" w:rsidP="007D2CFA">
      <w:pPr>
        <w:pStyle w:val="Heading2"/>
        <w:spacing w:before="480" w:after="220"/>
        <w:rPr>
          <w:u w:val="single"/>
          <w:lang w:val="fr-FR"/>
        </w:rPr>
      </w:pPr>
      <w:r w:rsidRPr="00923B2A">
        <w:rPr>
          <w:u w:val="single"/>
          <w:lang w:val="fr-FR"/>
        </w:rPr>
        <w:t>SUISSE/</w:t>
      </w:r>
      <w:r w:rsidRPr="00923B2A">
        <w:rPr>
          <w:u w:val="single"/>
        </w:rPr>
        <w:t xml:space="preserve">SWITZERLAND </w:t>
      </w:r>
    </w:p>
    <w:p w14:paraId="1A09C125" w14:textId="77777777" w:rsidR="006E73A1" w:rsidRPr="00923B2A" w:rsidRDefault="006E73A1" w:rsidP="007810DE">
      <w:pPr>
        <w:rPr>
          <w:szCs w:val="22"/>
        </w:rPr>
      </w:pPr>
      <w:r w:rsidRPr="00923B2A">
        <w:rPr>
          <w:szCs w:val="22"/>
        </w:rPr>
        <w:t xml:space="preserve">Charlotte BOULAY (Mme), conseillère juridique, </w:t>
      </w:r>
      <w:r w:rsidR="007C5F16" w:rsidRPr="00923B2A">
        <w:rPr>
          <w:szCs w:val="22"/>
        </w:rPr>
        <w:t>Relation commerciale internationale</w:t>
      </w:r>
      <w:r w:rsidRPr="00923B2A">
        <w:rPr>
          <w:szCs w:val="22"/>
        </w:rPr>
        <w:t>, Institut</w:t>
      </w:r>
      <w:r w:rsidR="00F93FCC" w:rsidRPr="00923B2A">
        <w:rPr>
          <w:szCs w:val="22"/>
        </w:rPr>
        <w:t> </w:t>
      </w:r>
      <w:r w:rsidRPr="00923B2A">
        <w:rPr>
          <w:szCs w:val="22"/>
        </w:rPr>
        <w:t>fédéral de la propriété intellectuelle (IPI), Berne</w:t>
      </w:r>
    </w:p>
    <w:p w14:paraId="034371E0" w14:textId="77777777" w:rsidR="006E73A1" w:rsidRPr="00923B2A" w:rsidRDefault="006E73A1" w:rsidP="007810DE">
      <w:pPr>
        <w:rPr>
          <w:szCs w:val="22"/>
        </w:rPr>
      </w:pPr>
    </w:p>
    <w:p w14:paraId="4D745226" w14:textId="77777777" w:rsidR="005C4A67" w:rsidRPr="00923B2A" w:rsidRDefault="006E73A1" w:rsidP="007810DE">
      <w:pPr>
        <w:rPr>
          <w:szCs w:val="22"/>
        </w:rPr>
      </w:pPr>
      <w:r w:rsidRPr="00923B2A">
        <w:rPr>
          <w:szCs w:val="22"/>
        </w:rPr>
        <w:t>Marco D</w:t>
      </w:r>
      <w:r w:rsidR="00D92BCA" w:rsidRPr="00923B2A">
        <w:rPr>
          <w:szCs w:val="22"/>
        </w:rPr>
        <w:t>’</w:t>
      </w:r>
      <w:r w:rsidRPr="00923B2A">
        <w:rPr>
          <w:szCs w:val="22"/>
        </w:rPr>
        <w:t xml:space="preserve">ALESSANDRO (M.), </w:t>
      </w:r>
      <w:r w:rsidR="008317A6" w:rsidRPr="00923B2A">
        <w:rPr>
          <w:szCs w:val="22"/>
        </w:rPr>
        <w:t>conseiller</w:t>
      </w:r>
      <w:r w:rsidRPr="00923B2A">
        <w:rPr>
          <w:szCs w:val="22"/>
        </w:rPr>
        <w:t xml:space="preserve">, </w:t>
      </w:r>
      <w:r w:rsidR="005C4A67" w:rsidRPr="00923B2A">
        <w:rPr>
          <w:szCs w:val="22"/>
        </w:rPr>
        <w:t>Affaires juridiques et internationales,</w:t>
      </w:r>
    </w:p>
    <w:p w14:paraId="0280695B" w14:textId="77777777" w:rsidR="006E73A1" w:rsidRPr="00923B2A" w:rsidRDefault="005C4A67" w:rsidP="002973F8">
      <w:pPr>
        <w:rPr>
          <w:szCs w:val="22"/>
        </w:rPr>
      </w:pPr>
      <w:r w:rsidRPr="00923B2A">
        <w:rPr>
          <w:szCs w:val="22"/>
        </w:rPr>
        <w:t>Institut fédéral de la propriété intellectuelle (IPI), Berne</w:t>
      </w:r>
    </w:p>
    <w:p w14:paraId="1356819B" w14:textId="77777777" w:rsidR="00A90851" w:rsidRPr="00923B2A" w:rsidRDefault="00A90851" w:rsidP="002973F8">
      <w:pPr>
        <w:rPr>
          <w:szCs w:val="22"/>
        </w:rPr>
      </w:pPr>
    </w:p>
    <w:p w14:paraId="78B6DDF7" w14:textId="77777777" w:rsidR="00A90851" w:rsidRPr="00923B2A" w:rsidRDefault="00A90851" w:rsidP="00A90851">
      <w:pPr>
        <w:rPr>
          <w:szCs w:val="22"/>
        </w:rPr>
      </w:pPr>
      <w:r w:rsidRPr="00923B2A">
        <w:rPr>
          <w:szCs w:val="22"/>
        </w:rPr>
        <w:t>Alexandra NIGHTINGALE (Mme), conseillère juridique, Affaires juridiques et internationales,</w:t>
      </w:r>
    </w:p>
    <w:p w14:paraId="1A6E4897" w14:textId="77777777" w:rsidR="00A90851" w:rsidRPr="00923B2A" w:rsidRDefault="00A90851" w:rsidP="00A90851">
      <w:pPr>
        <w:rPr>
          <w:szCs w:val="22"/>
        </w:rPr>
      </w:pPr>
      <w:r w:rsidRPr="00923B2A">
        <w:rPr>
          <w:szCs w:val="22"/>
        </w:rPr>
        <w:t>Institut fédéral de la propriété intellectuelle (IPI), Berne</w:t>
      </w:r>
    </w:p>
    <w:p w14:paraId="13E38613" w14:textId="77777777" w:rsidR="00A90851" w:rsidRPr="00923B2A" w:rsidRDefault="00A90851" w:rsidP="00A90851">
      <w:pPr>
        <w:rPr>
          <w:szCs w:val="22"/>
        </w:rPr>
      </w:pPr>
    </w:p>
    <w:p w14:paraId="1A9B49BE" w14:textId="77777777" w:rsidR="00A90851" w:rsidRPr="00923B2A" w:rsidRDefault="00A90851" w:rsidP="00A90851">
      <w:pPr>
        <w:spacing w:after="240"/>
        <w:rPr>
          <w:szCs w:val="22"/>
        </w:rPr>
      </w:pPr>
      <w:r w:rsidRPr="00923B2A">
        <w:rPr>
          <w:szCs w:val="22"/>
        </w:rPr>
        <w:t>Christoph SPENNEMANN (M.), conseiller, Mission permanente, Genève</w:t>
      </w:r>
    </w:p>
    <w:p w14:paraId="5268B266" w14:textId="77777777" w:rsidR="00A430FE" w:rsidRPr="00923B2A" w:rsidRDefault="00A430FE" w:rsidP="00A430FE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TADJIKISTAN/TAJIKISTAN</w:t>
      </w:r>
    </w:p>
    <w:p w14:paraId="1590CB9F" w14:textId="73709B88" w:rsidR="00A430FE" w:rsidRPr="00923B2A" w:rsidRDefault="00A430FE" w:rsidP="00A430FE">
      <w:pPr>
        <w:rPr>
          <w:szCs w:val="22"/>
          <w:lang w:val="en-US"/>
        </w:rPr>
      </w:pPr>
      <w:r w:rsidRPr="00923B2A">
        <w:rPr>
          <w:szCs w:val="22"/>
          <w:lang w:val="en-US"/>
        </w:rPr>
        <w:t>Parviz RAJABZODA (M</w:t>
      </w:r>
      <w:r w:rsidR="00257E7C" w:rsidRPr="00923B2A">
        <w:rPr>
          <w:szCs w:val="22"/>
          <w:lang w:val="en-US"/>
        </w:rPr>
        <w:t>r.), Deputy Director, National C</w:t>
      </w:r>
      <w:r w:rsidRPr="00923B2A">
        <w:rPr>
          <w:szCs w:val="22"/>
          <w:lang w:val="en-US"/>
        </w:rPr>
        <w:t>enter for Patents and Information</w:t>
      </w:r>
      <w:r w:rsidR="000F1FAA" w:rsidRPr="00923B2A">
        <w:rPr>
          <w:szCs w:val="22"/>
          <w:lang w:val="en-US"/>
        </w:rPr>
        <w:t> </w:t>
      </w:r>
      <w:r w:rsidR="00434EE4" w:rsidRPr="00923B2A">
        <w:rPr>
          <w:szCs w:val="22"/>
          <w:lang w:val="en-US"/>
        </w:rPr>
        <w:t>(NCPI)</w:t>
      </w:r>
      <w:r w:rsidRPr="00923B2A">
        <w:rPr>
          <w:szCs w:val="22"/>
          <w:lang w:val="en-US"/>
        </w:rPr>
        <w:t xml:space="preserve">, Ministry of Economic Development and Trade of the Republic of </w:t>
      </w:r>
      <w:r w:rsidR="00215A14" w:rsidRPr="00923B2A">
        <w:rPr>
          <w:szCs w:val="22"/>
          <w:lang w:val="en-US"/>
        </w:rPr>
        <w:t>Tajikistan</w:t>
      </w:r>
      <w:r w:rsidRPr="00923B2A">
        <w:rPr>
          <w:szCs w:val="22"/>
          <w:lang w:val="en-US"/>
        </w:rPr>
        <w:t>, Dushanbe</w:t>
      </w:r>
    </w:p>
    <w:p w14:paraId="6EE0610F" w14:textId="77777777" w:rsidR="00A430FE" w:rsidRPr="00923B2A" w:rsidRDefault="00A430FE" w:rsidP="00A430FE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parviz.info@gmail.com </w:t>
      </w:r>
    </w:p>
    <w:p w14:paraId="30F87589" w14:textId="77777777" w:rsidR="00B63F1D" w:rsidRPr="00923B2A" w:rsidRDefault="00B63F1D" w:rsidP="0098334B">
      <w:pPr>
        <w:pStyle w:val="Heading2"/>
        <w:spacing w:before="480" w:after="220"/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>THAÏLANDE/THAILAND</w:t>
      </w:r>
    </w:p>
    <w:p w14:paraId="46C1D0A0" w14:textId="77777777" w:rsidR="006B171D" w:rsidRPr="00923B2A" w:rsidRDefault="00351E1B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Pimchanok PITFIELD </w:t>
      </w:r>
      <w:r w:rsidR="006B171D" w:rsidRPr="00923B2A">
        <w:rPr>
          <w:szCs w:val="22"/>
          <w:lang w:val="en-US"/>
        </w:rPr>
        <w:t xml:space="preserve">(Ms.), Ambassador, Permanent Representative, </w:t>
      </w:r>
      <w:r w:rsidRPr="00923B2A">
        <w:rPr>
          <w:szCs w:val="22"/>
          <w:lang w:val="en-US"/>
        </w:rPr>
        <w:t>Permanent Mission to the World Trade Organization (WTO), Geneva</w:t>
      </w:r>
    </w:p>
    <w:p w14:paraId="146D6B63" w14:textId="77777777" w:rsidR="009303FE" w:rsidRPr="00923B2A" w:rsidRDefault="009303FE" w:rsidP="007810DE">
      <w:pPr>
        <w:rPr>
          <w:szCs w:val="22"/>
          <w:lang w:val="en-US"/>
        </w:rPr>
      </w:pPr>
    </w:p>
    <w:p w14:paraId="44BD5F99" w14:textId="5B309E30" w:rsidR="009303FE" w:rsidRPr="00923B2A" w:rsidRDefault="009303FE" w:rsidP="009303FE">
      <w:pPr>
        <w:rPr>
          <w:szCs w:val="22"/>
          <w:lang w:val="en-US"/>
        </w:rPr>
      </w:pPr>
      <w:r w:rsidRPr="00923B2A">
        <w:rPr>
          <w:szCs w:val="22"/>
          <w:lang w:val="en-US"/>
        </w:rPr>
        <w:t>Pornpimol S</w:t>
      </w:r>
      <w:r w:rsidR="00BE157C" w:rsidRPr="00923B2A">
        <w:rPr>
          <w:szCs w:val="22"/>
          <w:lang w:val="en-US"/>
        </w:rPr>
        <w:t xml:space="preserve">UGANDHAVANIJA (Ms.), </w:t>
      </w:r>
      <w:r w:rsidR="00AF0CB3" w:rsidRPr="00923B2A">
        <w:rPr>
          <w:szCs w:val="22"/>
          <w:lang w:val="en-US"/>
        </w:rPr>
        <w:t xml:space="preserve">Minister, </w:t>
      </w:r>
      <w:r w:rsidRPr="00923B2A">
        <w:rPr>
          <w:szCs w:val="22"/>
          <w:lang w:val="en-US"/>
        </w:rPr>
        <w:t>Deputy Permanent Representative, Permanent Mission to the World Trade Organization (WTO) and WIPO, Geneva</w:t>
      </w:r>
    </w:p>
    <w:p w14:paraId="300957FC" w14:textId="180F616F" w:rsidR="009303FE" w:rsidRPr="00923B2A" w:rsidRDefault="00B76C92" w:rsidP="009303FE">
      <w:pPr>
        <w:rPr>
          <w:szCs w:val="22"/>
          <w:lang w:val="en-US"/>
        </w:rPr>
      </w:pPr>
      <w:hyperlink r:id="rId53" w:history="1">
        <w:r w:rsidR="009303FE" w:rsidRPr="00923B2A">
          <w:rPr>
            <w:rStyle w:val="Hyperlink"/>
            <w:color w:val="auto"/>
            <w:szCs w:val="22"/>
            <w:lang w:val="en-US"/>
          </w:rPr>
          <w:t>pornpimol@thaiwto.com</w:t>
        </w:r>
      </w:hyperlink>
    </w:p>
    <w:p w14:paraId="71812B7F" w14:textId="77777777" w:rsidR="00FC643E" w:rsidRPr="00923B2A" w:rsidRDefault="00FC643E" w:rsidP="00FC643E">
      <w:pPr>
        <w:rPr>
          <w:szCs w:val="22"/>
          <w:lang w:val="en-US"/>
        </w:rPr>
      </w:pPr>
    </w:p>
    <w:p w14:paraId="036E95E3" w14:textId="77777777" w:rsidR="009303FE" w:rsidRPr="00923B2A" w:rsidRDefault="009303FE" w:rsidP="009303FE">
      <w:pPr>
        <w:rPr>
          <w:szCs w:val="22"/>
          <w:lang w:val="en-US"/>
        </w:rPr>
      </w:pPr>
      <w:r w:rsidRPr="00923B2A">
        <w:rPr>
          <w:szCs w:val="22"/>
          <w:lang w:val="en-US"/>
        </w:rPr>
        <w:t>Pakwan CHUENSUWANKUL (Ms.), Counselor, Permanent Mission to the World Trade Organization (WTO), Geneva</w:t>
      </w:r>
    </w:p>
    <w:p w14:paraId="4478C48F" w14:textId="77777777" w:rsidR="009303FE" w:rsidRPr="00923B2A" w:rsidRDefault="009303FE" w:rsidP="009303FE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pakwan@thaiwto.com </w:t>
      </w:r>
    </w:p>
    <w:p w14:paraId="68198A66" w14:textId="77777777" w:rsidR="009303FE" w:rsidRPr="00923B2A" w:rsidRDefault="009303FE" w:rsidP="009303FE">
      <w:pPr>
        <w:rPr>
          <w:szCs w:val="22"/>
          <w:lang w:val="en-US"/>
        </w:rPr>
      </w:pPr>
    </w:p>
    <w:p w14:paraId="36DF4CD6" w14:textId="77777777" w:rsidR="009303FE" w:rsidRPr="00923B2A" w:rsidRDefault="009303FE" w:rsidP="009303FE">
      <w:pPr>
        <w:rPr>
          <w:szCs w:val="22"/>
          <w:u w:val="single"/>
          <w:lang w:val="en-US"/>
        </w:rPr>
      </w:pPr>
      <w:r w:rsidRPr="00923B2A">
        <w:rPr>
          <w:szCs w:val="22"/>
          <w:lang w:val="en-US"/>
        </w:rPr>
        <w:t>Princess DIAZ (Ms.), Secretary to the Ambassador, Permanent Mission to the World Trade Organization (WTO), Geneva</w:t>
      </w:r>
      <w:r w:rsidRPr="00923B2A">
        <w:rPr>
          <w:szCs w:val="22"/>
          <w:u w:val="single"/>
          <w:lang w:val="en-US"/>
        </w:rPr>
        <w:t xml:space="preserve"> </w:t>
      </w:r>
    </w:p>
    <w:p w14:paraId="2F938928" w14:textId="77777777" w:rsidR="009303FE" w:rsidRPr="00923B2A" w:rsidRDefault="009303FE" w:rsidP="009303FE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princess@thaiwto.com </w:t>
      </w:r>
    </w:p>
    <w:p w14:paraId="4A018E16" w14:textId="77777777" w:rsidR="009303FE" w:rsidRPr="00923B2A" w:rsidRDefault="009303FE" w:rsidP="009303FE">
      <w:pPr>
        <w:rPr>
          <w:szCs w:val="22"/>
          <w:lang w:val="en-US"/>
        </w:rPr>
      </w:pPr>
    </w:p>
    <w:p w14:paraId="38B4B191" w14:textId="77777777" w:rsidR="009303FE" w:rsidRPr="00923B2A" w:rsidRDefault="009303FE" w:rsidP="009303FE">
      <w:pPr>
        <w:rPr>
          <w:szCs w:val="22"/>
          <w:lang w:val="en-US"/>
        </w:rPr>
      </w:pPr>
      <w:r w:rsidRPr="00923B2A">
        <w:rPr>
          <w:szCs w:val="22"/>
          <w:lang w:val="en-US"/>
        </w:rPr>
        <w:t>Praphasiri DOLBUNDALCHOK (Ms.), Trade Officer, Department of Intellectual Property (DIP), Ministry of Commerce, Nonthaburi</w:t>
      </w:r>
    </w:p>
    <w:p w14:paraId="070CDDC6" w14:textId="77777777" w:rsidR="009303FE" w:rsidRPr="00923B2A" w:rsidRDefault="009303FE" w:rsidP="009303FE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praphasiri.moc@gmail.com </w:t>
      </w:r>
    </w:p>
    <w:p w14:paraId="13A49D18" w14:textId="77777777" w:rsidR="009303FE" w:rsidRPr="00923B2A" w:rsidRDefault="009303FE" w:rsidP="009303FE">
      <w:pPr>
        <w:rPr>
          <w:szCs w:val="22"/>
          <w:lang w:val="en-US"/>
        </w:rPr>
      </w:pPr>
    </w:p>
    <w:p w14:paraId="2D2B62FC" w14:textId="77777777" w:rsidR="007C5F16" w:rsidRPr="00923B2A" w:rsidRDefault="007C5F16" w:rsidP="007C5F16">
      <w:pPr>
        <w:rPr>
          <w:szCs w:val="22"/>
          <w:lang w:val="en-US"/>
        </w:rPr>
      </w:pPr>
      <w:r w:rsidRPr="00923B2A">
        <w:rPr>
          <w:szCs w:val="22"/>
          <w:lang w:val="en-US"/>
        </w:rPr>
        <w:t>Kanoknun KHONGKHARIN (Ms.), Trade Officer, Department of Intellectual Property (DIP), Ministry of Commerce, Nonthaburi</w:t>
      </w:r>
    </w:p>
    <w:p w14:paraId="74811909" w14:textId="77777777" w:rsidR="007C5F16" w:rsidRPr="00923B2A" w:rsidRDefault="007C5F16" w:rsidP="00A1108B">
      <w:pPr>
        <w:rPr>
          <w:szCs w:val="22"/>
          <w:lang w:val="en-US"/>
        </w:rPr>
      </w:pPr>
    </w:p>
    <w:p w14:paraId="17AA7704" w14:textId="420BA8F7" w:rsidR="009303FE" w:rsidRPr="00923B2A" w:rsidRDefault="009303FE" w:rsidP="009303FE">
      <w:pPr>
        <w:rPr>
          <w:szCs w:val="22"/>
          <w:lang w:val="en-US"/>
        </w:rPr>
      </w:pPr>
      <w:r w:rsidRPr="00923B2A">
        <w:rPr>
          <w:szCs w:val="22"/>
          <w:lang w:val="en-US"/>
        </w:rPr>
        <w:t>Amonwan PAMORNMANOP (Ms.), Supporting Officer, Department of Intellectual Property</w:t>
      </w:r>
      <w:r w:rsidR="000F1FAA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(DIP), Ministry of Commerce, Nonthaburi</w:t>
      </w:r>
    </w:p>
    <w:p w14:paraId="01A49AF7" w14:textId="77777777" w:rsidR="00672806" w:rsidRPr="00923B2A" w:rsidRDefault="00672806" w:rsidP="00672806">
      <w:pPr>
        <w:pStyle w:val="Heading2"/>
        <w:spacing w:before="480" w:after="220"/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>TRINITÉ-ET-TOBAGO/TRINIDAD AND TOBAGO</w:t>
      </w:r>
    </w:p>
    <w:p w14:paraId="22D9A649" w14:textId="3B6E7C2F" w:rsidR="006B171D" w:rsidRPr="00923B2A" w:rsidRDefault="006B171D" w:rsidP="007810DE">
      <w:pPr>
        <w:rPr>
          <w:szCs w:val="22"/>
          <w:u w:val="single"/>
          <w:lang w:val="en-US"/>
        </w:rPr>
      </w:pPr>
      <w:r w:rsidRPr="00923B2A">
        <w:rPr>
          <w:szCs w:val="22"/>
          <w:lang w:val="en-US"/>
        </w:rPr>
        <w:t>Lyrinda PERSAUD (Ms.), Legal Officer II, Intellectual Property Office, Office</w:t>
      </w:r>
      <w:r w:rsidR="00FA4AF9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of</w:t>
      </w:r>
      <w:r w:rsidR="00FA4AF9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the</w:t>
      </w:r>
      <w:r w:rsidR="00FA4AF9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Attorney</w:t>
      </w:r>
      <w:r w:rsidR="00F93FCC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General, Ministry of Legal Affairs, Port of Spain</w:t>
      </w:r>
      <w:r w:rsidRPr="00923B2A">
        <w:rPr>
          <w:szCs w:val="22"/>
          <w:u w:val="single"/>
          <w:lang w:val="en-US"/>
        </w:rPr>
        <w:t xml:space="preserve"> </w:t>
      </w:r>
    </w:p>
    <w:p w14:paraId="12CD0CF9" w14:textId="2119AC47" w:rsidR="006B171D" w:rsidRPr="00923B2A" w:rsidRDefault="00B76C92" w:rsidP="007810DE">
      <w:pPr>
        <w:rPr>
          <w:szCs w:val="22"/>
          <w:u w:val="single"/>
          <w:lang w:val="en-US"/>
        </w:rPr>
      </w:pPr>
      <w:hyperlink r:id="rId54" w:history="1">
        <w:r w:rsidR="006B171D" w:rsidRPr="00923B2A">
          <w:rPr>
            <w:rStyle w:val="Hyperlink"/>
            <w:color w:val="auto"/>
            <w:szCs w:val="22"/>
            <w:lang w:val="en-US"/>
          </w:rPr>
          <w:t>lyrinda.persaud@ipo.gov.tt</w:t>
        </w:r>
      </w:hyperlink>
      <w:r w:rsidR="006B171D" w:rsidRPr="00923B2A">
        <w:rPr>
          <w:szCs w:val="22"/>
          <w:u w:val="single"/>
          <w:lang w:val="en-US"/>
        </w:rPr>
        <w:t xml:space="preserve"> </w:t>
      </w:r>
    </w:p>
    <w:p w14:paraId="5F777240" w14:textId="77777777" w:rsidR="00AA187F" w:rsidRPr="00923B2A" w:rsidRDefault="00AA187F" w:rsidP="00AA187F">
      <w:pPr>
        <w:spacing w:before="240"/>
        <w:rPr>
          <w:szCs w:val="22"/>
          <w:lang w:val="en-US"/>
        </w:rPr>
      </w:pPr>
      <w:r w:rsidRPr="00923B2A">
        <w:rPr>
          <w:szCs w:val="22"/>
          <w:lang w:val="en-US"/>
        </w:rPr>
        <w:t>Allison ST. BRICE (Ms.), Second Secretary, Permanent Mission to the World Trade Organization (WTO), Geneva</w:t>
      </w:r>
    </w:p>
    <w:p w14:paraId="0466F5E1" w14:textId="70F2E82C" w:rsidR="00AA187F" w:rsidRPr="00923B2A" w:rsidRDefault="00B76C92" w:rsidP="00AA187F">
      <w:pPr>
        <w:rPr>
          <w:szCs w:val="22"/>
          <w:lang w:val="en-US"/>
        </w:rPr>
      </w:pPr>
      <w:hyperlink r:id="rId55" w:history="1">
        <w:r w:rsidR="00AA187F" w:rsidRPr="00923B2A">
          <w:rPr>
            <w:rStyle w:val="Hyperlink"/>
            <w:color w:val="auto"/>
            <w:szCs w:val="22"/>
            <w:lang w:val="en-US"/>
          </w:rPr>
          <w:t>bricea@foreign.gov.tt</w:t>
        </w:r>
      </w:hyperlink>
    </w:p>
    <w:p w14:paraId="7CF374D4" w14:textId="77777777" w:rsidR="00C5707C" w:rsidRPr="00923B2A" w:rsidRDefault="00C5707C" w:rsidP="0098334B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TUNISIE/TUNISIA</w:t>
      </w:r>
    </w:p>
    <w:p w14:paraId="22D5DCC8" w14:textId="77777777" w:rsidR="00EA6ACB" w:rsidRPr="00923B2A" w:rsidRDefault="00EA6ACB" w:rsidP="007810DE">
      <w:pPr>
        <w:rPr>
          <w:szCs w:val="22"/>
        </w:rPr>
      </w:pPr>
      <w:r w:rsidRPr="00923B2A">
        <w:rPr>
          <w:szCs w:val="22"/>
        </w:rPr>
        <w:t xml:space="preserve">Sabri BACHTOBJI (M.), ambassadeur, représentant permanent, Mission permanente, Genève </w:t>
      </w:r>
    </w:p>
    <w:p w14:paraId="0183B090" w14:textId="77777777" w:rsidR="00EA6ACB" w:rsidRPr="00923B2A" w:rsidRDefault="00EA6ACB" w:rsidP="007810DE">
      <w:pPr>
        <w:rPr>
          <w:szCs w:val="22"/>
        </w:rPr>
      </w:pPr>
    </w:p>
    <w:p w14:paraId="4E18B1F9" w14:textId="2469CB20" w:rsidR="00D054D1" w:rsidRPr="00923B2A" w:rsidRDefault="00D054D1" w:rsidP="00D054D1">
      <w:pPr>
        <w:rPr>
          <w:szCs w:val="22"/>
        </w:rPr>
      </w:pPr>
      <w:r w:rsidRPr="00923B2A">
        <w:rPr>
          <w:szCs w:val="22"/>
        </w:rPr>
        <w:t xml:space="preserve">Haroun GRAMI (M.), </w:t>
      </w:r>
      <w:r w:rsidR="00A34452" w:rsidRPr="00923B2A">
        <w:rPr>
          <w:szCs w:val="22"/>
        </w:rPr>
        <w:t>s</w:t>
      </w:r>
      <w:r w:rsidRPr="00923B2A">
        <w:rPr>
          <w:szCs w:val="22"/>
        </w:rPr>
        <w:t>ous-directeur, Signes distinctifs, Institut national de la normalisation et de la propriété industrielle (INNORPI), Ministère de l’industrie et des petites et moyennes entreprises, Tunis</w:t>
      </w:r>
    </w:p>
    <w:p w14:paraId="5BBFAB41" w14:textId="199040F5" w:rsidR="00D054D1" w:rsidRPr="00923B2A" w:rsidRDefault="00D054D1" w:rsidP="00D054D1">
      <w:pPr>
        <w:rPr>
          <w:szCs w:val="22"/>
        </w:rPr>
      </w:pPr>
      <w:r w:rsidRPr="00923B2A">
        <w:rPr>
          <w:szCs w:val="22"/>
          <w:u w:val="single"/>
        </w:rPr>
        <w:t xml:space="preserve">haroun.grami@innorpi.tn </w:t>
      </w:r>
    </w:p>
    <w:p w14:paraId="59EE1E1A" w14:textId="77777777" w:rsidR="00D054D1" w:rsidRPr="00923B2A" w:rsidRDefault="00D054D1" w:rsidP="00410EB5">
      <w:pPr>
        <w:rPr>
          <w:szCs w:val="22"/>
        </w:rPr>
      </w:pPr>
    </w:p>
    <w:p w14:paraId="341937DD" w14:textId="6827CCF1" w:rsidR="00410EB5" w:rsidRPr="00923B2A" w:rsidRDefault="00410EB5" w:rsidP="00410EB5">
      <w:pPr>
        <w:rPr>
          <w:szCs w:val="22"/>
        </w:rPr>
      </w:pPr>
      <w:r w:rsidRPr="00923B2A">
        <w:rPr>
          <w:szCs w:val="22"/>
        </w:rPr>
        <w:t>Zeineb LETAIEF (Mme), première secrétaire, Mission permanente, Genève</w:t>
      </w:r>
    </w:p>
    <w:p w14:paraId="183288D2" w14:textId="77777777" w:rsidR="00FA4AF9" w:rsidRPr="00923B2A" w:rsidRDefault="00FA4AF9">
      <w:pPr>
        <w:rPr>
          <w:bCs/>
          <w:iCs/>
          <w:caps/>
          <w:szCs w:val="22"/>
          <w:u w:val="single"/>
        </w:rPr>
      </w:pPr>
      <w:r w:rsidRPr="00923B2A">
        <w:rPr>
          <w:szCs w:val="22"/>
          <w:u w:val="single"/>
        </w:rPr>
        <w:br w:type="page"/>
      </w:r>
    </w:p>
    <w:p w14:paraId="4680F1ED" w14:textId="57E54F37" w:rsidR="00410EB5" w:rsidRPr="00923B2A" w:rsidRDefault="00410EB5" w:rsidP="000F38B2">
      <w:pPr>
        <w:pStyle w:val="Heading2"/>
        <w:spacing w:before="480" w:after="220"/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>T</w:t>
      </w:r>
      <w:r w:rsidR="00185858" w:rsidRPr="00923B2A">
        <w:rPr>
          <w:szCs w:val="22"/>
          <w:u w:val="single"/>
          <w:lang w:val="en-US"/>
        </w:rPr>
        <w:t>Ü</w:t>
      </w:r>
      <w:r w:rsidRPr="00923B2A">
        <w:rPr>
          <w:szCs w:val="22"/>
          <w:u w:val="single"/>
          <w:lang w:val="en-US"/>
        </w:rPr>
        <w:t>RK</w:t>
      </w:r>
      <w:r w:rsidR="00185858" w:rsidRPr="00923B2A">
        <w:rPr>
          <w:szCs w:val="22"/>
          <w:u w:val="single"/>
          <w:lang w:val="en-US"/>
        </w:rPr>
        <w:t>i</w:t>
      </w:r>
      <w:r w:rsidRPr="00923B2A">
        <w:rPr>
          <w:szCs w:val="22"/>
          <w:u w:val="single"/>
          <w:lang w:val="en-US"/>
        </w:rPr>
        <w:t>Y</w:t>
      </w:r>
      <w:r w:rsidR="00185858" w:rsidRPr="00923B2A">
        <w:rPr>
          <w:szCs w:val="22"/>
          <w:u w:val="single"/>
          <w:lang w:val="en-US"/>
        </w:rPr>
        <w:t>E</w:t>
      </w:r>
    </w:p>
    <w:p w14:paraId="5BCDF1DE" w14:textId="77777777" w:rsidR="00B63F1D" w:rsidRPr="00923B2A" w:rsidRDefault="00B63F1D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Ismail GÜMÜŞ (Mr.), Senior </w:t>
      </w:r>
      <w:r w:rsidR="00BE157C" w:rsidRPr="00923B2A">
        <w:rPr>
          <w:szCs w:val="22"/>
          <w:lang w:val="en-US"/>
        </w:rPr>
        <w:t xml:space="preserve">Intellectual Property </w:t>
      </w:r>
      <w:r w:rsidRPr="00923B2A">
        <w:rPr>
          <w:szCs w:val="22"/>
          <w:lang w:val="en-US"/>
        </w:rPr>
        <w:t>Expert, European Union and International Affairs</w:t>
      </w:r>
      <w:r w:rsidR="00BE157C" w:rsidRPr="00923B2A">
        <w:rPr>
          <w:szCs w:val="22"/>
          <w:lang w:val="en-US"/>
        </w:rPr>
        <w:t xml:space="preserve"> Department</w:t>
      </w:r>
      <w:r w:rsidRPr="00923B2A">
        <w:rPr>
          <w:szCs w:val="22"/>
          <w:lang w:val="en-US"/>
        </w:rPr>
        <w:t>, Turkish Patent and Trademark Office (TURKPATENT), Ankara</w:t>
      </w:r>
    </w:p>
    <w:p w14:paraId="06C4AEDD" w14:textId="31C1CBA8" w:rsidR="00B63F1D" w:rsidRPr="00923B2A" w:rsidRDefault="00B76C92" w:rsidP="007810DE">
      <w:pPr>
        <w:rPr>
          <w:szCs w:val="22"/>
          <w:u w:val="single"/>
          <w:lang w:val="en-US"/>
        </w:rPr>
      </w:pPr>
      <w:hyperlink r:id="rId56" w:history="1">
        <w:r w:rsidR="002973F8" w:rsidRPr="00923B2A">
          <w:rPr>
            <w:rStyle w:val="Hyperlink"/>
            <w:color w:val="auto"/>
            <w:szCs w:val="22"/>
            <w:lang w:val="en-US"/>
          </w:rPr>
          <w:t>ismail.gumus@turkpatent.gov.tr</w:t>
        </w:r>
      </w:hyperlink>
      <w:r w:rsidR="00B63F1D" w:rsidRPr="00923B2A">
        <w:rPr>
          <w:szCs w:val="22"/>
          <w:u w:val="single"/>
          <w:lang w:val="en-US"/>
        </w:rPr>
        <w:t xml:space="preserve"> </w:t>
      </w:r>
    </w:p>
    <w:p w14:paraId="42750643" w14:textId="77777777" w:rsidR="001449D9" w:rsidRPr="00923B2A" w:rsidRDefault="001449D9" w:rsidP="007810DE">
      <w:pPr>
        <w:rPr>
          <w:szCs w:val="22"/>
          <w:u w:val="single"/>
          <w:lang w:val="en-US"/>
        </w:rPr>
      </w:pPr>
    </w:p>
    <w:p w14:paraId="1E7E181A" w14:textId="545DEF9C" w:rsidR="001449D9" w:rsidRPr="00923B2A" w:rsidRDefault="001449D9" w:rsidP="001449D9">
      <w:pPr>
        <w:rPr>
          <w:szCs w:val="22"/>
          <w:lang w:val="en-US"/>
        </w:rPr>
      </w:pPr>
      <w:r w:rsidRPr="00923B2A">
        <w:rPr>
          <w:szCs w:val="22"/>
          <w:lang w:val="en-US"/>
        </w:rPr>
        <w:t>Burcu EKIZOĞLU (Ms.), Legal Counselor, Permanent Mission to the World Trade Organization</w:t>
      </w:r>
      <w:r w:rsidR="0040105A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(WTO), Geneva</w:t>
      </w:r>
    </w:p>
    <w:p w14:paraId="666F562A" w14:textId="77777777" w:rsidR="001449D9" w:rsidRPr="00923B2A" w:rsidRDefault="001449D9" w:rsidP="001449D9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burcu.ekizoglu@mfa.gov.tr </w:t>
      </w:r>
    </w:p>
    <w:p w14:paraId="5849765A" w14:textId="77777777" w:rsidR="001449D9" w:rsidRPr="00923B2A" w:rsidRDefault="001449D9" w:rsidP="001449D9">
      <w:pPr>
        <w:rPr>
          <w:szCs w:val="22"/>
          <w:lang w:val="en-US"/>
        </w:rPr>
      </w:pPr>
    </w:p>
    <w:p w14:paraId="154E4685" w14:textId="77777777" w:rsidR="001449D9" w:rsidRPr="00923B2A" w:rsidRDefault="001449D9" w:rsidP="001449D9">
      <w:pPr>
        <w:rPr>
          <w:szCs w:val="22"/>
          <w:lang w:val="en-US"/>
        </w:rPr>
      </w:pPr>
      <w:r w:rsidRPr="00923B2A">
        <w:rPr>
          <w:szCs w:val="22"/>
          <w:lang w:val="en-US"/>
        </w:rPr>
        <w:t>Duygu MERT (Ms.), City Planner, Directorate General for Copyright, Ministry of Culture and Tourism, Ankara</w:t>
      </w:r>
    </w:p>
    <w:p w14:paraId="76F41E66" w14:textId="72AEC69E" w:rsidR="001449D9" w:rsidRPr="00923B2A" w:rsidRDefault="00B76C92" w:rsidP="001449D9">
      <w:pPr>
        <w:rPr>
          <w:szCs w:val="22"/>
          <w:u w:val="single"/>
          <w:lang w:val="en-US"/>
        </w:rPr>
      </w:pPr>
      <w:hyperlink r:id="rId57" w:history="1">
        <w:r w:rsidR="00A755AC" w:rsidRPr="00923B2A">
          <w:rPr>
            <w:rStyle w:val="Hyperlink"/>
            <w:color w:val="auto"/>
            <w:szCs w:val="22"/>
            <w:lang w:val="en-US"/>
          </w:rPr>
          <w:t>duygu.mert@ktb.gov.tr</w:t>
        </w:r>
      </w:hyperlink>
      <w:r w:rsidR="001449D9" w:rsidRPr="00923B2A">
        <w:rPr>
          <w:szCs w:val="22"/>
          <w:u w:val="single"/>
          <w:lang w:val="en-US"/>
        </w:rPr>
        <w:t xml:space="preserve"> </w:t>
      </w:r>
    </w:p>
    <w:p w14:paraId="53CCD178" w14:textId="77777777" w:rsidR="00A755AC" w:rsidRPr="00923B2A" w:rsidRDefault="00A755AC" w:rsidP="00A755AC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UKRAINE</w:t>
      </w:r>
    </w:p>
    <w:p w14:paraId="1229FB19" w14:textId="77777777" w:rsidR="00A755AC" w:rsidRPr="00923B2A" w:rsidRDefault="00A755AC" w:rsidP="00A755AC">
      <w:pPr>
        <w:keepNext/>
        <w:rPr>
          <w:szCs w:val="22"/>
          <w:lang w:val="en-US"/>
        </w:rPr>
      </w:pPr>
      <w:r w:rsidRPr="00923B2A">
        <w:rPr>
          <w:szCs w:val="22"/>
          <w:lang w:val="en-US"/>
        </w:rPr>
        <w:t>Andriy DEMCHUK (Mr.), Director, Department for Intellectual Property, Ministry of Economy, Kyiv</w:t>
      </w:r>
    </w:p>
    <w:p w14:paraId="6F92A3F4" w14:textId="36068C64" w:rsidR="00A755AC" w:rsidRPr="00923B2A" w:rsidRDefault="00B76C92" w:rsidP="00A755AC">
      <w:pPr>
        <w:rPr>
          <w:szCs w:val="22"/>
          <w:lang w:val="en-US"/>
        </w:rPr>
      </w:pPr>
      <w:hyperlink r:id="rId58" w:history="1">
        <w:r w:rsidR="00A755AC" w:rsidRPr="00923B2A">
          <w:rPr>
            <w:rStyle w:val="Hyperlink"/>
            <w:color w:val="auto"/>
            <w:szCs w:val="22"/>
            <w:lang w:val="en-US"/>
          </w:rPr>
          <w:t>ademchuk@me.gov.ua</w:t>
        </w:r>
      </w:hyperlink>
      <w:r w:rsidR="00A755AC" w:rsidRPr="00923B2A">
        <w:rPr>
          <w:szCs w:val="22"/>
          <w:u w:val="single"/>
          <w:lang w:val="en-US"/>
        </w:rPr>
        <w:t xml:space="preserve"> </w:t>
      </w:r>
    </w:p>
    <w:p w14:paraId="67A8B87B" w14:textId="77777777" w:rsidR="00A755AC" w:rsidRPr="00923B2A" w:rsidRDefault="00A755AC" w:rsidP="00A755AC">
      <w:pPr>
        <w:rPr>
          <w:szCs w:val="22"/>
          <w:lang w:val="en-US"/>
        </w:rPr>
      </w:pPr>
    </w:p>
    <w:p w14:paraId="4EBA35CD" w14:textId="77777777" w:rsidR="00A755AC" w:rsidRPr="00923B2A" w:rsidRDefault="00A755AC" w:rsidP="00A755AC">
      <w:pPr>
        <w:rPr>
          <w:szCs w:val="22"/>
          <w:lang w:val="en-US"/>
        </w:rPr>
      </w:pPr>
      <w:r w:rsidRPr="00923B2A">
        <w:rPr>
          <w:szCs w:val="22"/>
          <w:lang w:val="en-US"/>
        </w:rPr>
        <w:t>Bohdan PADUCHAK (Mr.), Head, Division of Industrial Property and International Cooperation, Deputy Director, Department for Intellectual Property, Ministry of Economy, Kyiv</w:t>
      </w:r>
    </w:p>
    <w:p w14:paraId="58AEE19F" w14:textId="3444AEDF" w:rsidR="00A755AC" w:rsidRPr="00923B2A" w:rsidRDefault="00B76C92" w:rsidP="00A755AC">
      <w:pPr>
        <w:rPr>
          <w:szCs w:val="22"/>
          <w:lang w:val="es-ES_tradnl"/>
        </w:rPr>
      </w:pPr>
      <w:hyperlink r:id="rId59" w:history="1">
        <w:r w:rsidR="00A755AC" w:rsidRPr="00923B2A">
          <w:rPr>
            <w:rStyle w:val="Hyperlink"/>
            <w:color w:val="auto"/>
            <w:szCs w:val="22"/>
            <w:lang w:val="es-ES_tradnl"/>
          </w:rPr>
          <w:t>bpaduchak@me.gov.ua</w:t>
        </w:r>
      </w:hyperlink>
      <w:r w:rsidR="00A755AC" w:rsidRPr="00923B2A">
        <w:rPr>
          <w:szCs w:val="22"/>
          <w:u w:val="single"/>
          <w:lang w:val="es-ES_tradnl"/>
        </w:rPr>
        <w:t xml:space="preserve"> </w:t>
      </w:r>
    </w:p>
    <w:p w14:paraId="0E3F3734" w14:textId="77777777" w:rsidR="00C5707C" w:rsidRPr="00923B2A" w:rsidRDefault="00C5707C" w:rsidP="00FB6903">
      <w:pPr>
        <w:pStyle w:val="Heading2"/>
        <w:spacing w:before="480" w:after="220"/>
        <w:rPr>
          <w:u w:val="single"/>
          <w:lang w:val="es-ES"/>
        </w:rPr>
      </w:pPr>
      <w:r w:rsidRPr="00923B2A">
        <w:rPr>
          <w:u w:val="single"/>
          <w:lang w:val="es-ES"/>
        </w:rPr>
        <w:t>URUGUAY</w:t>
      </w:r>
    </w:p>
    <w:p w14:paraId="2A357B04" w14:textId="77777777" w:rsidR="00261303" w:rsidRPr="00923B2A" w:rsidRDefault="00261303" w:rsidP="00261303">
      <w:pPr>
        <w:rPr>
          <w:szCs w:val="22"/>
          <w:lang w:val="es-ES"/>
        </w:rPr>
      </w:pPr>
      <w:r w:rsidRPr="00923B2A">
        <w:rPr>
          <w:szCs w:val="22"/>
          <w:lang w:val="es-ES"/>
        </w:rPr>
        <w:t>Martín Andrés ALVEZ LEMOS (Sr.), Ministro Consejero, Misión Permanente ante la Organización Mundial del Comercio (OMC), Ginebra</w:t>
      </w:r>
    </w:p>
    <w:p w14:paraId="2912EEE6" w14:textId="49F572FC" w:rsidR="00E37711" w:rsidRPr="00923B2A" w:rsidRDefault="00B76C92" w:rsidP="00261303">
      <w:pPr>
        <w:rPr>
          <w:rStyle w:val="Hyperlink"/>
          <w:color w:val="auto"/>
          <w:szCs w:val="22"/>
        </w:rPr>
      </w:pPr>
      <w:hyperlink r:id="rId60" w:history="1">
        <w:r w:rsidR="00261303" w:rsidRPr="00923B2A">
          <w:rPr>
            <w:rStyle w:val="Hyperlink"/>
            <w:color w:val="auto"/>
            <w:szCs w:val="22"/>
          </w:rPr>
          <w:t>martin.alvez@mrree.gub.uy</w:t>
        </w:r>
      </w:hyperlink>
    </w:p>
    <w:p w14:paraId="5154C3D6" w14:textId="39453869" w:rsidR="001B5E1F" w:rsidRPr="00923B2A" w:rsidRDefault="001B5E1F" w:rsidP="00261303">
      <w:pPr>
        <w:rPr>
          <w:rStyle w:val="Hyperlink"/>
          <w:color w:val="auto"/>
          <w:szCs w:val="22"/>
        </w:rPr>
      </w:pPr>
    </w:p>
    <w:p w14:paraId="5E6E233F" w14:textId="77777777" w:rsidR="001B5E1F" w:rsidRPr="00923B2A" w:rsidRDefault="001B5E1F" w:rsidP="001B5E1F">
      <w:pPr>
        <w:pStyle w:val="Heading2"/>
        <w:rPr>
          <w:u w:val="single"/>
        </w:rPr>
      </w:pPr>
      <w:r w:rsidRPr="00923B2A">
        <w:rPr>
          <w:u w:val="single"/>
        </w:rPr>
        <w:t>VENEZUELA (RÉPUBLIQUE BOLIVARIENNE DU)/VENEZUELA (BOLIVARIAN REPUBLIC OF)</w:t>
      </w:r>
    </w:p>
    <w:p w14:paraId="424B19B4" w14:textId="77777777" w:rsidR="001B5E1F" w:rsidRPr="00923B2A" w:rsidRDefault="001B5E1F" w:rsidP="001B5E1F">
      <w:pPr>
        <w:rPr>
          <w:szCs w:val="22"/>
        </w:rPr>
      </w:pPr>
    </w:p>
    <w:p w14:paraId="3ACBB409" w14:textId="77777777" w:rsidR="001B5E1F" w:rsidRPr="00923B2A" w:rsidRDefault="001B5E1F" w:rsidP="001B5E1F">
      <w:pPr>
        <w:rPr>
          <w:szCs w:val="22"/>
        </w:rPr>
      </w:pPr>
      <w:r w:rsidRPr="00923B2A">
        <w:rPr>
          <w:szCs w:val="22"/>
        </w:rPr>
        <w:t>Orlando SALAZAR (Sr.), Director, Relaciones Internacionales, Servicio Autónomo de la Propiedad Intelectual (SAPI), Ministerio del Poder Popular de Comercio Nacional, Caracas</w:t>
      </w:r>
    </w:p>
    <w:p w14:paraId="33C68C05" w14:textId="77777777" w:rsidR="001B5E1F" w:rsidRPr="00923B2A" w:rsidRDefault="001B5E1F" w:rsidP="001B5E1F">
      <w:pPr>
        <w:rPr>
          <w:szCs w:val="22"/>
          <w:lang w:val="es-ES_tradnl"/>
        </w:rPr>
      </w:pPr>
      <w:r w:rsidRPr="00923B2A">
        <w:rPr>
          <w:szCs w:val="22"/>
          <w:u w:val="single"/>
          <w:lang w:val="es-ES_tradnl"/>
        </w:rPr>
        <w:t xml:space="preserve">orlandosalazarsapi@gmail.com </w:t>
      </w:r>
    </w:p>
    <w:p w14:paraId="5C8459F8" w14:textId="77777777" w:rsidR="001B5E1F" w:rsidRPr="00923B2A" w:rsidRDefault="001B5E1F" w:rsidP="001B5E1F">
      <w:pPr>
        <w:rPr>
          <w:szCs w:val="22"/>
          <w:lang w:val="es-ES_tradnl"/>
        </w:rPr>
      </w:pPr>
    </w:p>
    <w:p w14:paraId="3850C856" w14:textId="258AE51D" w:rsidR="001B5E1F" w:rsidRPr="00923B2A" w:rsidRDefault="001B5E1F" w:rsidP="001B5E1F">
      <w:pPr>
        <w:rPr>
          <w:szCs w:val="22"/>
          <w:lang w:val="es-ES"/>
        </w:rPr>
      </w:pPr>
      <w:r w:rsidRPr="00923B2A">
        <w:rPr>
          <w:szCs w:val="22"/>
          <w:lang w:val="es-ES_tradnl"/>
        </w:rPr>
        <w:t>Diego BECERRA (Sr.), Asesor, Dirección de Relaciones Internacionales</w:t>
      </w:r>
      <w:r w:rsidRPr="00923B2A">
        <w:rPr>
          <w:szCs w:val="22"/>
          <w:lang w:val="es-ES"/>
        </w:rPr>
        <w:t>, Servicio Autónomo de la Propiedad Intelectual (SAPI), Ministerio del Poder Popular para el Comercio Nacional, Caracas</w:t>
      </w:r>
    </w:p>
    <w:p w14:paraId="68CB9499" w14:textId="77777777" w:rsidR="001B5E1F" w:rsidRPr="00923B2A" w:rsidRDefault="001B5E1F" w:rsidP="001B5E1F">
      <w:pPr>
        <w:rPr>
          <w:szCs w:val="22"/>
          <w:lang w:val="es-ES_tradnl"/>
        </w:rPr>
      </w:pPr>
      <w:r w:rsidRPr="00923B2A">
        <w:rPr>
          <w:szCs w:val="22"/>
          <w:u w:val="single"/>
          <w:lang w:val="es-ES_tradnl"/>
        </w:rPr>
        <w:t xml:space="preserve">diegohsapi@gmail.com </w:t>
      </w:r>
    </w:p>
    <w:p w14:paraId="2D365907" w14:textId="77777777" w:rsidR="001B5E1F" w:rsidRPr="00923B2A" w:rsidRDefault="001B5E1F" w:rsidP="001B5E1F">
      <w:pPr>
        <w:rPr>
          <w:szCs w:val="22"/>
          <w:lang w:val="es-ES"/>
        </w:rPr>
      </w:pPr>
    </w:p>
    <w:p w14:paraId="6646677E" w14:textId="77777777" w:rsidR="001B5E1F" w:rsidRPr="00923B2A" w:rsidRDefault="001B5E1F" w:rsidP="001B5E1F">
      <w:pPr>
        <w:rPr>
          <w:szCs w:val="22"/>
          <w:lang w:val="es-ES"/>
        </w:rPr>
      </w:pPr>
      <w:r w:rsidRPr="00923B2A">
        <w:rPr>
          <w:szCs w:val="22"/>
          <w:lang w:val="es-ES_tradnl"/>
        </w:rPr>
        <w:t xml:space="preserve">Milethny MALDONADO (Sra.), Analista, Relaciones Internacionales, </w:t>
      </w:r>
      <w:r w:rsidRPr="00923B2A">
        <w:rPr>
          <w:szCs w:val="22"/>
          <w:lang w:val="es-ES"/>
        </w:rPr>
        <w:t>Servicio Autónomo de la Propiedad Intelectual (SAPI), Ministerio del Poder Popular para el Comercio Nacional, Caracas</w:t>
      </w:r>
    </w:p>
    <w:p w14:paraId="43BB95B1" w14:textId="77777777" w:rsidR="001B5E1F" w:rsidRPr="00923B2A" w:rsidRDefault="001B5E1F" w:rsidP="001B5E1F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milethnysapi@gmail.com </w:t>
      </w:r>
    </w:p>
    <w:p w14:paraId="45091334" w14:textId="77777777" w:rsidR="00FA4AF9" w:rsidRPr="00923B2A" w:rsidRDefault="00FA4AF9">
      <w:pPr>
        <w:rPr>
          <w:bCs/>
          <w:iCs/>
          <w:caps/>
          <w:szCs w:val="28"/>
          <w:u w:val="single"/>
          <w:lang w:val="en-US"/>
        </w:rPr>
      </w:pPr>
      <w:r w:rsidRPr="00923B2A">
        <w:rPr>
          <w:u w:val="single"/>
          <w:lang w:val="en-US"/>
        </w:rPr>
        <w:br w:type="page"/>
      </w:r>
    </w:p>
    <w:p w14:paraId="4746C5D3" w14:textId="077F9879" w:rsidR="00FE004B" w:rsidRPr="00923B2A" w:rsidRDefault="00FE004B" w:rsidP="00BB24BD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VIET NAM</w:t>
      </w:r>
    </w:p>
    <w:p w14:paraId="0120006E" w14:textId="6F48F40C" w:rsidR="001449D9" w:rsidRPr="00923B2A" w:rsidRDefault="001449D9" w:rsidP="001449D9">
      <w:pPr>
        <w:rPr>
          <w:szCs w:val="22"/>
          <w:lang w:val="en-US"/>
        </w:rPr>
      </w:pPr>
      <w:r w:rsidRPr="00923B2A">
        <w:rPr>
          <w:szCs w:val="22"/>
          <w:lang w:val="en-US"/>
        </w:rPr>
        <w:t>TRAN Le Hong (Mr.), Deputy Director General, Intellectual Property Office of Viet</w:t>
      </w:r>
      <w:r w:rsidR="00DF531B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Nam</w:t>
      </w:r>
      <w:r w:rsidR="00DF531B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(IP</w:t>
      </w:r>
      <w:r w:rsidR="00DF531B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Viet</w:t>
      </w:r>
      <w:r w:rsidR="00DF531B" w:rsidRPr="00923B2A">
        <w:rPr>
          <w:szCs w:val="22"/>
          <w:lang w:val="en-US"/>
        </w:rPr>
        <w:t> </w:t>
      </w:r>
      <w:r w:rsidRPr="00923B2A">
        <w:rPr>
          <w:szCs w:val="22"/>
          <w:lang w:val="en-US"/>
        </w:rPr>
        <w:t>Nam), Ministry of Science and Technology of Viet Nam, Hanoi</w:t>
      </w:r>
    </w:p>
    <w:p w14:paraId="43BD2818" w14:textId="77777777" w:rsidR="001449D9" w:rsidRPr="00923B2A" w:rsidRDefault="001449D9" w:rsidP="001449D9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tranlehong1969@gmail.com </w:t>
      </w:r>
    </w:p>
    <w:p w14:paraId="4AB7FA09" w14:textId="77777777" w:rsidR="001449D9" w:rsidRPr="00923B2A" w:rsidRDefault="001449D9" w:rsidP="00AE3939">
      <w:pPr>
        <w:rPr>
          <w:szCs w:val="22"/>
          <w:lang w:val="en-US"/>
        </w:rPr>
      </w:pPr>
    </w:p>
    <w:p w14:paraId="0EFFFDFE" w14:textId="77777777" w:rsidR="00FC0DA9" w:rsidRPr="00923B2A" w:rsidRDefault="00AA4249" w:rsidP="00FC0DA9">
      <w:pPr>
        <w:rPr>
          <w:szCs w:val="22"/>
          <w:lang w:val="en-US"/>
        </w:rPr>
      </w:pPr>
      <w:r w:rsidRPr="00923B2A">
        <w:rPr>
          <w:szCs w:val="22"/>
          <w:lang w:val="en-US"/>
        </w:rPr>
        <w:t>LE Ngoc Lam (Mr.), Counsel</w:t>
      </w:r>
      <w:r w:rsidR="00FC0DA9" w:rsidRPr="00923B2A">
        <w:rPr>
          <w:szCs w:val="22"/>
          <w:lang w:val="en-US"/>
        </w:rPr>
        <w:t xml:space="preserve">or, Permanent Mission, Geneva </w:t>
      </w:r>
    </w:p>
    <w:p w14:paraId="0DBFC122" w14:textId="77777777" w:rsidR="00BE157C" w:rsidRPr="00923B2A" w:rsidRDefault="00BE157C" w:rsidP="00BE157C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lengoclamip@gmail.com </w:t>
      </w:r>
    </w:p>
    <w:p w14:paraId="1060F040" w14:textId="77777777" w:rsidR="00572A02" w:rsidRPr="00923B2A" w:rsidRDefault="00572A02" w:rsidP="00BB24BD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YÉMEN/YEMEN</w:t>
      </w:r>
    </w:p>
    <w:p w14:paraId="71ED71E2" w14:textId="5CC7567C" w:rsidR="00854F19" w:rsidRPr="00923B2A" w:rsidRDefault="00854F19" w:rsidP="00854F19">
      <w:pPr>
        <w:rPr>
          <w:szCs w:val="22"/>
          <w:lang w:val="en-US"/>
        </w:rPr>
      </w:pPr>
      <w:r w:rsidRPr="00923B2A">
        <w:rPr>
          <w:szCs w:val="22"/>
          <w:lang w:val="en-US"/>
        </w:rPr>
        <w:t>Hamid M</w:t>
      </w:r>
      <w:r w:rsidR="000D3EC3" w:rsidRPr="00923B2A">
        <w:rPr>
          <w:szCs w:val="22"/>
          <w:lang w:val="en-US"/>
        </w:rPr>
        <w:t>ohamed</w:t>
      </w:r>
      <w:r w:rsidRPr="00923B2A">
        <w:rPr>
          <w:szCs w:val="22"/>
          <w:lang w:val="en-US"/>
        </w:rPr>
        <w:t xml:space="preserve"> A</w:t>
      </w:r>
      <w:r w:rsidR="000D3EC3" w:rsidRPr="00923B2A">
        <w:rPr>
          <w:szCs w:val="22"/>
          <w:lang w:val="en-US"/>
        </w:rPr>
        <w:t>li</w:t>
      </w:r>
      <w:r w:rsidRPr="00923B2A">
        <w:rPr>
          <w:szCs w:val="22"/>
          <w:lang w:val="en-US"/>
        </w:rPr>
        <w:t xml:space="preserve"> OMAR (Mr.), Counselor, Permanent Mission, Geneva</w:t>
      </w:r>
    </w:p>
    <w:p w14:paraId="3D36D281" w14:textId="3A195496" w:rsidR="00854F19" w:rsidRPr="00923B2A" w:rsidRDefault="00854F19" w:rsidP="00854F19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hamidmaomar@gmail.com </w:t>
      </w:r>
    </w:p>
    <w:p w14:paraId="4D07AC19" w14:textId="0C5695AC" w:rsidR="0065651D" w:rsidRPr="00923B2A" w:rsidRDefault="0065651D" w:rsidP="00923B2A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ZAMBIE/ZAMBIA</w:t>
      </w:r>
    </w:p>
    <w:p w14:paraId="37501881" w14:textId="2BB59398" w:rsidR="0065651D" w:rsidRPr="00923B2A" w:rsidRDefault="0065651D" w:rsidP="0065651D">
      <w:pPr>
        <w:rPr>
          <w:szCs w:val="22"/>
          <w:lang w:val="en-US"/>
        </w:rPr>
      </w:pPr>
      <w:r w:rsidRPr="00923B2A">
        <w:rPr>
          <w:szCs w:val="22"/>
          <w:lang w:val="en-US"/>
        </w:rPr>
        <w:t>Muyumbwa KAMENDA (Mr.), First Secretary, Permanent Mission, Geneva</w:t>
      </w:r>
    </w:p>
    <w:p w14:paraId="7B366BD0" w14:textId="5BB15CFC" w:rsidR="00854F19" w:rsidRPr="00923B2A" w:rsidRDefault="0065651D" w:rsidP="007810DE">
      <w:pPr>
        <w:rPr>
          <w:szCs w:val="22"/>
          <w:u w:val="single"/>
        </w:rPr>
      </w:pPr>
      <w:r w:rsidRPr="00923B2A">
        <w:rPr>
          <w:szCs w:val="22"/>
          <w:u w:val="single"/>
        </w:rPr>
        <w:t xml:space="preserve">kamendamuyumbwa6@gmail.com </w:t>
      </w:r>
    </w:p>
    <w:p w14:paraId="71D2F94E" w14:textId="77777777" w:rsidR="00FC5B09" w:rsidRPr="00923B2A" w:rsidRDefault="00FC5B09" w:rsidP="00FC5B09">
      <w:pPr>
        <w:pStyle w:val="Heading1"/>
        <w:spacing w:before="480" w:after="220"/>
        <w:rPr>
          <w:b w:val="0"/>
        </w:rPr>
      </w:pPr>
      <w:r w:rsidRPr="00923B2A">
        <w:rPr>
          <w:b w:val="0"/>
        </w:rPr>
        <w:t>II.</w:t>
      </w:r>
      <w:r w:rsidRPr="00923B2A">
        <w:rPr>
          <w:b w:val="0"/>
        </w:rPr>
        <w:tab/>
        <w:t>OBSERVATEURS/OBSERVERS</w:t>
      </w:r>
    </w:p>
    <w:p w14:paraId="45B31128" w14:textId="77777777" w:rsidR="00FC5B09" w:rsidRPr="00923B2A" w:rsidRDefault="00FC5B09" w:rsidP="00FC5B09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 xml:space="preserve">PALESTINE </w:t>
      </w:r>
    </w:p>
    <w:p w14:paraId="5B5C45D6" w14:textId="429B1B66" w:rsidR="0056281C" w:rsidRPr="00923B2A" w:rsidRDefault="00FC5B09" w:rsidP="007810DE">
      <w:pPr>
        <w:rPr>
          <w:szCs w:val="22"/>
          <w:u w:val="single"/>
          <w:lang w:val="en-US"/>
        </w:rPr>
      </w:pPr>
      <w:r w:rsidRPr="00923B2A">
        <w:rPr>
          <w:lang w:val="en-US"/>
        </w:rPr>
        <w:t>Nidaa I. N. FSAISI (Ms.), Head</w:t>
      </w:r>
      <w:r w:rsidR="00DF531B" w:rsidRPr="00923B2A">
        <w:rPr>
          <w:lang w:val="en-US"/>
        </w:rPr>
        <w:t>,</w:t>
      </w:r>
      <w:r w:rsidRPr="00923B2A">
        <w:rPr>
          <w:lang w:val="en-US"/>
        </w:rPr>
        <w:t xml:space="preserve"> Intellectual Property Unit, Ministry of Culture, Ramallah</w:t>
      </w:r>
      <w:r w:rsidR="0056281C" w:rsidRPr="00923B2A">
        <w:rPr>
          <w:szCs w:val="22"/>
          <w:u w:val="single"/>
          <w:lang w:val="en-US"/>
        </w:rPr>
        <w:t xml:space="preserve"> </w:t>
      </w:r>
    </w:p>
    <w:p w14:paraId="7DEFFA08" w14:textId="77777777" w:rsidR="00B63F1D" w:rsidRPr="00923B2A" w:rsidRDefault="00B63F1D" w:rsidP="00FC5B09">
      <w:pPr>
        <w:pStyle w:val="Heading1"/>
        <w:numPr>
          <w:ilvl w:val="0"/>
          <w:numId w:val="13"/>
        </w:numPr>
        <w:spacing w:before="480" w:after="0"/>
        <w:ind w:left="720"/>
        <w:rPr>
          <w:b w:val="0"/>
          <w:szCs w:val="22"/>
        </w:rPr>
      </w:pPr>
      <w:r w:rsidRPr="00923B2A">
        <w:rPr>
          <w:b w:val="0"/>
          <w:szCs w:val="22"/>
        </w:rPr>
        <w:t xml:space="preserve">ORGANISATIONS INTERNATIONALES INTERGOUVERNEMENTALES/ </w:t>
      </w:r>
      <w:r w:rsidRPr="00923B2A">
        <w:rPr>
          <w:b w:val="0"/>
          <w:szCs w:val="22"/>
        </w:rPr>
        <w:br/>
        <w:t xml:space="preserve">INTERNATIONAL </w:t>
      </w:r>
      <w:r w:rsidRPr="00923B2A">
        <w:rPr>
          <w:b w:val="0"/>
          <w:szCs w:val="22"/>
          <w:lang w:val="fr-CA"/>
        </w:rPr>
        <w:t>INTERGOVERNMENTAL ORGANIZATIONS</w:t>
      </w:r>
    </w:p>
    <w:p w14:paraId="7A5801A9" w14:textId="77777777" w:rsidR="00206351" w:rsidRPr="00923B2A" w:rsidRDefault="00206351" w:rsidP="00BB24BD">
      <w:pPr>
        <w:pStyle w:val="Heading2"/>
        <w:spacing w:before="480" w:after="220"/>
        <w:rPr>
          <w:u w:val="single"/>
          <w:lang w:val="fr-FR"/>
        </w:rPr>
      </w:pPr>
      <w:r w:rsidRPr="00923B2A">
        <w:rPr>
          <w:u w:val="single"/>
          <w:lang w:val="fr-FR"/>
        </w:rPr>
        <w:t xml:space="preserve">CENTRE SUD (CS)/SOUTH CENTRE (SC) </w:t>
      </w:r>
    </w:p>
    <w:p w14:paraId="1D449ADF" w14:textId="77777777" w:rsidR="00206351" w:rsidRPr="00923B2A" w:rsidRDefault="00206351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Viviana MUÑOZ TÉLLEZ (Ms.), Coordinator, Health, Intellectual Property and Biodiversity Program (HIPB), Geneva </w:t>
      </w:r>
    </w:p>
    <w:p w14:paraId="6BF614D5" w14:textId="77777777" w:rsidR="00206351" w:rsidRPr="00923B2A" w:rsidRDefault="00206351" w:rsidP="007810DE">
      <w:pPr>
        <w:spacing w:after="240"/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munoz@southcentre.int </w:t>
      </w:r>
    </w:p>
    <w:p w14:paraId="5A8A1594" w14:textId="77777777" w:rsidR="00206351" w:rsidRPr="00923B2A" w:rsidRDefault="00206351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>Nirmalya SYAM (Mr.), Senior Program Officer, Health, Intellectual Property and Biodiversity Program (HIPB), Geneva</w:t>
      </w:r>
    </w:p>
    <w:p w14:paraId="7E6AC5AC" w14:textId="77777777" w:rsidR="00206351" w:rsidRPr="00923B2A" w:rsidRDefault="00206351" w:rsidP="007810DE">
      <w:pPr>
        <w:spacing w:after="240"/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syam@southcentre.int </w:t>
      </w:r>
    </w:p>
    <w:p w14:paraId="612E61CD" w14:textId="77777777" w:rsidR="00206351" w:rsidRPr="00923B2A" w:rsidRDefault="00206351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>Vitor IDO (Mr.), Program Officer, Health, Intellectual Property and Biodiversity Program (HIPB), Geneva</w:t>
      </w:r>
    </w:p>
    <w:p w14:paraId="4B6ADB4D" w14:textId="6848FC72" w:rsidR="00206351" w:rsidRPr="00923B2A" w:rsidRDefault="00B76C92" w:rsidP="007810DE">
      <w:pPr>
        <w:rPr>
          <w:szCs w:val="22"/>
          <w:u w:val="single"/>
        </w:rPr>
      </w:pPr>
      <w:hyperlink r:id="rId61" w:history="1">
        <w:r w:rsidR="00EA6ACB" w:rsidRPr="00923B2A">
          <w:rPr>
            <w:rStyle w:val="Hyperlink"/>
            <w:color w:val="auto"/>
            <w:szCs w:val="22"/>
          </w:rPr>
          <w:t>ido@southcentre.int</w:t>
        </w:r>
      </w:hyperlink>
      <w:r w:rsidR="00206351" w:rsidRPr="00923B2A">
        <w:rPr>
          <w:szCs w:val="22"/>
          <w:u w:val="single"/>
        </w:rPr>
        <w:t xml:space="preserve"> </w:t>
      </w:r>
    </w:p>
    <w:p w14:paraId="5D6BED0A" w14:textId="77777777" w:rsidR="00EA6ACB" w:rsidRPr="00923B2A" w:rsidRDefault="00EA6ACB" w:rsidP="007810DE">
      <w:pPr>
        <w:rPr>
          <w:szCs w:val="22"/>
          <w:u w:val="single"/>
        </w:rPr>
      </w:pPr>
    </w:p>
    <w:p w14:paraId="10719132" w14:textId="6CDD2392" w:rsidR="00EA6ACB" w:rsidRPr="00923B2A" w:rsidRDefault="00EA6ACB" w:rsidP="00EA6ACB">
      <w:pPr>
        <w:pStyle w:val="Heading2"/>
        <w:rPr>
          <w:u w:val="single"/>
        </w:rPr>
      </w:pPr>
      <w:r w:rsidRPr="00923B2A">
        <w:rPr>
          <w:u w:val="single"/>
        </w:rPr>
        <w:t xml:space="preserve">ORGANISATION EURASIENNE DES BREVETS (OEAB)/EURASIAN PATENT ORGANIZATION (EAPO) </w:t>
      </w:r>
    </w:p>
    <w:p w14:paraId="7AAA8728" w14:textId="77777777" w:rsidR="007F68CA" w:rsidRPr="00923B2A" w:rsidRDefault="007F68CA" w:rsidP="007F68CA"/>
    <w:p w14:paraId="6FDBE89A" w14:textId="77777777" w:rsidR="00EA6ACB" w:rsidRPr="00923B2A" w:rsidRDefault="00EA6ACB" w:rsidP="00EA6ACB">
      <w:pPr>
        <w:rPr>
          <w:szCs w:val="22"/>
          <w:lang w:val="en-US"/>
        </w:rPr>
      </w:pPr>
      <w:r w:rsidRPr="00923B2A">
        <w:rPr>
          <w:szCs w:val="22"/>
          <w:lang w:val="en-US"/>
        </w:rPr>
        <w:t>Andrey SEKRETOV (Mr.), Director, International Relations Department, Moscow</w:t>
      </w:r>
    </w:p>
    <w:p w14:paraId="62775A0C" w14:textId="77777777" w:rsidR="00FD5CEB" w:rsidRPr="00923B2A" w:rsidRDefault="00FD5CEB" w:rsidP="00BB24BD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 xml:space="preserve">ORGANISATION MONDIALE DE LA SANTÉ (OMS)/WORLD HEALTH ORGANIZATION (WHO) </w:t>
      </w:r>
    </w:p>
    <w:p w14:paraId="17C6732D" w14:textId="77777777" w:rsidR="00FD5CEB" w:rsidRPr="00923B2A" w:rsidRDefault="00FD5CEB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>Erika DUEÑAS LOAYZA (Ms.), Technical Officer</w:t>
      </w:r>
      <w:r w:rsidR="00275AB8" w:rsidRPr="00923B2A">
        <w:rPr>
          <w:szCs w:val="22"/>
          <w:lang w:val="en-US"/>
        </w:rPr>
        <w:t xml:space="preserve">, </w:t>
      </w:r>
      <w:r w:rsidR="00853D30" w:rsidRPr="00923B2A">
        <w:rPr>
          <w:szCs w:val="22"/>
          <w:lang w:val="en-US"/>
        </w:rPr>
        <w:t>Health Product Policy and Standards, Geneva</w:t>
      </w:r>
    </w:p>
    <w:p w14:paraId="333D3FA5" w14:textId="77777777" w:rsidR="007E2672" w:rsidRPr="00923B2A" w:rsidRDefault="007E2672" w:rsidP="007E2672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 xml:space="preserve">ORGANISATION RÉGIONALE AFRICAINE DE LA PROPRIÉTÉ INTELLECTUELLE (ARIPO)/AFRICAN REGIONAL INTELLECTUAL PROPERTY ORGANIZATION (ARIPO) </w:t>
      </w:r>
    </w:p>
    <w:p w14:paraId="4FBF5C8E" w14:textId="77777777" w:rsidR="007E2672" w:rsidRPr="00923B2A" w:rsidRDefault="007E2672" w:rsidP="007E2672">
      <w:pPr>
        <w:rPr>
          <w:szCs w:val="22"/>
          <w:lang w:val="en-US"/>
        </w:rPr>
      </w:pPr>
      <w:r w:rsidRPr="00923B2A">
        <w:rPr>
          <w:szCs w:val="22"/>
          <w:lang w:val="en-US"/>
        </w:rPr>
        <w:t>Said RAMADHAN (Mr.), Senior Patent Examiner, Intellectual Property, Harare</w:t>
      </w:r>
    </w:p>
    <w:p w14:paraId="7B4E9597" w14:textId="5250432C" w:rsidR="007E2672" w:rsidRPr="00923B2A" w:rsidRDefault="007E2672" w:rsidP="007E2672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sramadhan@aripo.org </w:t>
      </w:r>
    </w:p>
    <w:p w14:paraId="6C2DBDA8" w14:textId="439791F2" w:rsidR="00AC7670" w:rsidRPr="00923B2A" w:rsidRDefault="00AC7670" w:rsidP="007E2672">
      <w:pPr>
        <w:rPr>
          <w:szCs w:val="22"/>
          <w:u w:val="single"/>
          <w:lang w:val="en-US"/>
        </w:rPr>
      </w:pPr>
    </w:p>
    <w:p w14:paraId="26B0F99D" w14:textId="77777777" w:rsidR="00AC7670" w:rsidRPr="00923B2A" w:rsidRDefault="00AC7670" w:rsidP="00AC7670">
      <w:pPr>
        <w:pStyle w:val="Heading2"/>
        <w:rPr>
          <w:u w:val="single"/>
          <w:lang w:val="en-US"/>
        </w:rPr>
      </w:pPr>
      <w:r w:rsidRPr="00923B2A">
        <w:rPr>
          <w:u w:val="single"/>
          <w:lang w:val="en-US"/>
        </w:rPr>
        <w:t xml:space="preserve">UNION ÉCONOMIQUE ET MONÉTAIRE OUEST-AFRICAINE (UEMOA)/WEST AFRICAN ECONOMIC AND MONETARY UNION (WAEMU) </w:t>
      </w:r>
    </w:p>
    <w:p w14:paraId="6E64D413" w14:textId="77777777" w:rsidR="00AC7670" w:rsidRPr="00923B2A" w:rsidRDefault="00AC7670" w:rsidP="00AC7670">
      <w:pPr>
        <w:rPr>
          <w:szCs w:val="22"/>
          <w:lang w:val="en-US"/>
        </w:rPr>
      </w:pPr>
    </w:p>
    <w:p w14:paraId="0FED9797" w14:textId="131CCFEB" w:rsidR="00AC7670" w:rsidRPr="00923B2A" w:rsidRDefault="00AC7670" w:rsidP="00AC7670">
      <w:pPr>
        <w:rPr>
          <w:szCs w:val="22"/>
        </w:rPr>
      </w:pPr>
      <w:r w:rsidRPr="00923B2A">
        <w:rPr>
          <w:szCs w:val="22"/>
        </w:rPr>
        <w:t>Bou SIDIBE (M.), chargé de l'industrie, Département du développement de l'entreprise, des mines, de l'</w:t>
      </w:r>
      <w:r w:rsidR="00451E7E" w:rsidRPr="00923B2A">
        <w:rPr>
          <w:szCs w:val="22"/>
        </w:rPr>
        <w:t>é</w:t>
      </w:r>
      <w:r w:rsidRPr="00923B2A">
        <w:rPr>
          <w:szCs w:val="22"/>
        </w:rPr>
        <w:t>nergie et de l'</w:t>
      </w:r>
      <w:r w:rsidR="00F0690A" w:rsidRPr="00923B2A">
        <w:rPr>
          <w:szCs w:val="22"/>
        </w:rPr>
        <w:t>économie</w:t>
      </w:r>
      <w:r w:rsidRPr="00923B2A">
        <w:rPr>
          <w:szCs w:val="22"/>
        </w:rPr>
        <w:t xml:space="preserve"> numérique, Ouagadougou</w:t>
      </w:r>
    </w:p>
    <w:p w14:paraId="28DD2BD0" w14:textId="77777777" w:rsidR="00AC7670" w:rsidRPr="00923B2A" w:rsidRDefault="00AC7670" w:rsidP="00AC7670">
      <w:pPr>
        <w:rPr>
          <w:szCs w:val="22"/>
        </w:rPr>
      </w:pPr>
      <w:r w:rsidRPr="00923B2A">
        <w:rPr>
          <w:szCs w:val="22"/>
          <w:u w:val="single"/>
        </w:rPr>
        <w:t xml:space="preserve">bsidibe@uemoa.int </w:t>
      </w:r>
    </w:p>
    <w:p w14:paraId="10CDB22D" w14:textId="77777777" w:rsidR="00853D30" w:rsidRPr="00923B2A" w:rsidRDefault="00853D30" w:rsidP="00853D30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 xml:space="preserve">UNION EUROPÉENNE (UE)/EUROPEAN UNION (EU) </w:t>
      </w:r>
    </w:p>
    <w:p w14:paraId="3E39269D" w14:textId="7818B00D" w:rsidR="00853D30" w:rsidRPr="00923B2A" w:rsidRDefault="00827BE6" w:rsidP="00853D30">
      <w:pPr>
        <w:rPr>
          <w:szCs w:val="22"/>
          <w:lang w:val="en-US"/>
        </w:rPr>
      </w:pPr>
      <w:r w:rsidRPr="00923B2A">
        <w:rPr>
          <w:szCs w:val="22"/>
          <w:lang w:val="en-US"/>
        </w:rPr>
        <w:t>O</w:t>
      </w:r>
      <w:r w:rsidR="00B42041" w:rsidRPr="00923B2A">
        <w:rPr>
          <w:szCs w:val="22"/>
          <w:lang w:val="en-US"/>
        </w:rPr>
        <w:t xml:space="preserve">scar </w:t>
      </w:r>
      <w:r w:rsidR="00BE157C" w:rsidRPr="00923B2A">
        <w:rPr>
          <w:szCs w:val="22"/>
          <w:lang w:val="en-US"/>
        </w:rPr>
        <w:t>MONDEJAR (Mr.), First Counsel</w:t>
      </w:r>
      <w:r w:rsidR="00853D30" w:rsidRPr="00923B2A">
        <w:rPr>
          <w:szCs w:val="22"/>
          <w:lang w:val="en-US"/>
        </w:rPr>
        <w:t xml:space="preserve">or, </w:t>
      </w:r>
      <w:r w:rsidR="00DF531B" w:rsidRPr="00923B2A">
        <w:rPr>
          <w:szCs w:val="22"/>
          <w:lang w:val="en-US"/>
        </w:rPr>
        <w:t xml:space="preserve">Permanent </w:t>
      </w:r>
      <w:r w:rsidR="00853D30" w:rsidRPr="00923B2A">
        <w:rPr>
          <w:szCs w:val="22"/>
          <w:lang w:val="en-US"/>
        </w:rPr>
        <w:t>Delegation, Geneva</w:t>
      </w:r>
    </w:p>
    <w:p w14:paraId="318B2CB4" w14:textId="77777777" w:rsidR="00B63F1D" w:rsidRPr="00923B2A" w:rsidRDefault="00B63F1D" w:rsidP="00FC5B09">
      <w:pPr>
        <w:pStyle w:val="Heading1"/>
        <w:numPr>
          <w:ilvl w:val="0"/>
          <w:numId w:val="13"/>
        </w:numPr>
        <w:spacing w:before="480" w:after="220"/>
        <w:ind w:left="562" w:hanging="562"/>
        <w:rPr>
          <w:b w:val="0"/>
          <w:szCs w:val="22"/>
        </w:rPr>
      </w:pPr>
      <w:r w:rsidRPr="00923B2A">
        <w:rPr>
          <w:b w:val="0"/>
          <w:szCs w:val="22"/>
        </w:rPr>
        <w:t xml:space="preserve">ORGANISATIONS NON GOUVERNEMENTALES/NON-GOVERNMENTAL ORGANIZATIONS </w:t>
      </w:r>
    </w:p>
    <w:p w14:paraId="433EBCCC" w14:textId="77777777" w:rsidR="00275AB8" w:rsidRPr="00923B2A" w:rsidRDefault="00275AB8" w:rsidP="00F1122F">
      <w:pPr>
        <w:pStyle w:val="Heading2"/>
        <w:spacing w:before="0"/>
        <w:rPr>
          <w:caps w:val="0"/>
          <w:u w:val="single"/>
        </w:rPr>
      </w:pPr>
      <w:r w:rsidRPr="00923B2A">
        <w:rPr>
          <w:caps w:val="0"/>
          <w:u w:val="single"/>
        </w:rPr>
        <w:t>Association allemande pour la propriété industrielle et le droit d</w:t>
      </w:r>
      <w:r w:rsidR="00D92BCA" w:rsidRPr="00923B2A">
        <w:rPr>
          <w:caps w:val="0"/>
          <w:u w:val="single"/>
        </w:rPr>
        <w:t>’</w:t>
      </w:r>
      <w:r w:rsidRPr="00923B2A">
        <w:rPr>
          <w:caps w:val="0"/>
          <w:u w:val="single"/>
        </w:rPr>
        <w:t>auteur (GRUR)/German Associa</w:t>
      </w:r>
      <w:r w:rsidR="001C292C" w:rsidRPr="00923B2A">
        <w:rPr>
          <w:caps w:val="0"/>
          <w:u w:val="single"/>
        </w:rPr>
        <w:t>tion for the Protection of Industrial Property and Copyright L</w:t>
      </w:r>
      <w:r w:rsidRPr="00923B2A">
        <w:rPr>
          <w:caps w:val="0"/>
          <w:u w:val="single"/>
        </w:rPr>
        <w:t>aw (</w:t>
      </w:r>
      <w:r w:rsidR="001C292C" w:rsidRPr="00923B2A">
        <w:rPr>
          <w:caps w:val="0"/>
          <w:u w:val="single"/>
        </w:rPr>
        <w:t>GRUR</w:t>
      </w:r>
      <w:r w:rsidRPr="00923B2A">
        <w:rPr>
          <w:caps w:val="0"/>
          <w:u w:val="single"/>
        </w:rPr>
        <w:t xml:space="preserve">) </w:t>
      </w:r>
    </w:p>
    <w:p w14:paraId="58DDBBEB" w14:textId="77777777" w:rsidR="00275AB8" w:rsidRPr="00923B2A" w:rsidRDefault="00275AB8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>Anselm BRANDI-DOHRN (Mr.), Head, Berlin</w:t>
      </w:r>
    </w:p>
    <w:p w14:paraId="4D7F1018" w14:textId="77777777" w:rsidR="00275AB8" w:rsidRPr="00923B2A" w:rsidRDefault="00275AB8" w:rsidP="007810DE">
      <w:pPr>
        <w:rPr>
          <w:szCs w:val="22"/>
          <w:u w:val="single"/>
        </w:rPr>
      </w:pPr>
      <w:r w:rsidRPr="00923B2A">
        <w:rPr>
          <w:szCs w:val="22"/>
          <w:u w:val="single"/>
        </w:rPr>
        <w:t xml:space="preserve">abrandi-dohrn@boetticher.com </w:t>
      </w:r>
    </w:p>
    <w:p w14:paraId="1E994DE0" w14:textId="77777777" w:rsidR="00F967BA" w:rsidRPr="00923B2A" w:rsidRDefault="00F967BA" w:rsidP="007810DE">
      <w:pPr>
        <w:rPr>
          <w:szCs w:val="22"/>
        </w:rPr>
      </w:pPr>
    </w:p>
    <w:p w14:paraId="7A4D4617" w14:textId="77777777" w:rsidR="004A315F" w:rsidRPr="00923B2A" w:rsidRDefault="0072587D" w:rsidP="00F1122F">
      <w:pPr>
        <w:pStyle w:val="Heading2"/>
        <w:spacing w:before="0"/>
        <w:rPr>
          <w:u w:val="single"/>
        </w:rPr>
      </w:pPr>
      <w:r w:rsidRPr="00923B2A">
        <w:rPr>
          <w:caps w:val="0"/>
          <w:u w:val="single"/>
        </w:rPr>
        <w:t>Association européenne des étudiants en droit (ELSA International)/European Law Students</w:t>
      </w:r>
      <w:r w:rsidR="00D92BCA" w:rsidRPr="00923B2A">
        <w:rPr>
          <w:caps w:val="0"/>
          <w:u w:val="single"/>
        </w:rPr>
        <w:t>’</w:t>
      </w:r>
      <w:r w:rsidRPr="00923B2A">
        <w:rPr>
          <w:caps w:val="0"/>
          <w:u w:val="single"/>
        </w:rPr>
        <w:t xml:space="preserve"> Association (ELSA International)</w:t>
      </w:r>
      <w:r w:rsidR="004A315F" w:rsidRPr="00923B2A">
        <w:rPr>
          <w:u w:val="single"/>
        </w:rPr>
        <w:t xml:space="preserve"> </w:t>
      </w:r>
    </w:p>
    <w:p w14:paraId="0186D7A5" w14:textId="77777777" w:rsidR="00D4232A" w:rsidRPr="00923B2A" w:rsidRDefault="003A1631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>Sena DURU</w:t>
      </w:r>
      <w:r w:rsidR="00D4232A" w:rsidRPr="00923B2A">
        <w:rPr>
          <w:szCs w:val="22"/>
          <w:lang w:val="en-US"/>
        </w:rPr>
        <w:t xml:space="preserve"> (Ms.), Head of Delegation, Brussels</w:t>
      </w:r>
    </w:p>
    <w:p w14:paraId="2D0B8F03" w14:textId="77777777" w:rsidR="003A1631" w:rsidRPr="00923B2A" w:rsidRDefault="003A1631" w:rsidP="0071479D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>sduru20@ku.edu.tr</w:t>
      </w:r>
      <w:r w:rsidRPr="00923B2A">
        <w:rPr>
          <w:szCs w:val="22"/>
          <w:lang w:val="en-US"/>
        </w:rPr>
        <w:t xml:space="preserve"> </w:t>
      </w:r>
    </w:p>
    <w:p w14:paraId="2F7A372A" w14:textId="77777777" w:rsidR="0071479D" w:rsidRPr="00923B2A" w:rsidRDefault="003A1631" w:rsidP="0071479D">
      <w:pPr>
        <w:rPr>
          <w:szCs w:val="22"/>
          <w:lang w:val="en-US"/>
        </w:rPr>
      </w:pPr>
      <w:r w:rsidRPr="00923B2A">
        <w:rPr>
          <w:szCs w:val="22"/>
          <w:lang w:val="en-US"/>
        </w:rPr>
        <w:t>Andrea BOVE</w:t>
      </w:r>
      <w:r w:rsidR="0071479D" w:rsidRPr="00923B2A">
        <w:rPr>
          <w:szCs w:val="22"/>
          <w:lang w:val="en-US"/>
        </w:rPr>
        <w:t xml:space="preserve"> (Ms.), </w:t>
      </w:r>
      <w:r w:rsidRPr="00923B2A">
        <w:rPr>
          <w:szCs w:val="22"/>
          <w:lang w:val="en-US"/>
        </w:rPr>
        <w:t>Delegate</w:t>
      </w:r>
      <w:r w:rsidR="0071479D" w:rsidRPr="00923B2A">
        <w:rPr>
          <w:szCs w:val="22"/>
          <w:lang w:val="en-US"/>
        </w:rPr>
        <w:t>, Brussels</w:t>
      </w:r>
    </w:p>
    <w:p w14:paraId="7EA319C3" w14:textId="77777777" w:rsidR="003A1631" w:rsidRPr="00923B2A" w:rsidRDefault="003A1631" w:rsidP="007810DE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>andreabove927@gmail.com</w:t>
      </w:r>
      <w:r w:rsidRPr="00923B2A">
        <w:rPr>
          <w:szCs w:val="22"/>
          <w:lang w:val="en-US"/>
        </w:rPr>
        <w:t xml:space="preserve"> </w:t>
      </w:r>
    </w:p>
    <w:p w14:paraId="52204BAE" w14:textId="77777777" w:rsidR="004A315F" w:rsidRPr="00923B2A" w:rsidRDefault="003A1631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>Giorgia DE PIN (Ms</w:t>
      </w:r>
      <w:r w:rsidR="004A315F" w:rsidRPr="00923B2A">
        <w:rPr>
          <w:szCs w:val="22"/>
          <w:lang w:val="en-US"/>
        </w:rPr>
        <w:t>.), Delegate, Brussels</w:t>
      </w:r>
    </w:p>
    <w:p w14:paraId="3C0441C8" w14:textId="77777777" w:rsidR="004A315F" w:rsidRPr="00923B2A" w:rsidRDefault="003A1631" w:rsidP="007810DE">
      <w:pPr>
        <w:rPr>
          <w:szCs w:val="22"/>
          <w:lang w:val="en-US"/>
        </w:rPr>
      </w:pPr>
      <w:r w:rsidRPr="00923B2A">
        <w:rPr>
          <w:szCs w:val="22"/>
          <w:lang w:val="en-US"/>
        </w:rPr>
        <w:t>Krystian Jakub PETZ</w:t>
      </w:r>
      <w:r w:rsidR="004A315F" w:rsidRPr="00923B2A">
        <w:rPr>
          <w:szCs w:val="22"/>
          <w:lang w:val="en-US"/>
        </w:rPr>
        <w:t xml:space="preserve"> (Mr.), Delegate, Brussels</w:t>
      </w:r>
    </w:p>
    <w:p w14:paraId="0A5C5AE5" w14:textId="53098584" w:rsidR="003A1631" w:rsidRPr="00923B2A" w:rsidRDefault="00B76C92" w:rsidP="003A1631">
      <w:pPr>
        <w:rPr>
          <w:szCs w:val="22"/>
          <w:u w:val="single"/>
        </w:rPr>
      </w:pPr>
      <w:hyperlink r:id="rId62" w:history="1">
        <w:r w:rsidR="003A1631" w:rsidRPr="00923B2A">
          <w:rPr>
            <w:rStyle w:val="Hyperlink"/>
            <w:color w:val="auto"/>
            <w:szCs w:val="22"/>
          </w:rPr>
          <w:t>petz.krystian@gmail.com</w:t>
        </w:r>
      </w:hyperlink>
      <w:r w:rsidR="003A1631" w:rsidRPr="00923B2A">
        <w:rPr>
          <w:szCs w:val="22"/>
          <w:u w:val="single"/>
        </w:rPr>
        <w:t xml:space="preserve"> </w:t>
      </w:r>
    </w:p>
    <w:p w14:paraId="1417B060" w14:textId="77777777" w:rsidR="003A1631" w:rsidRPr="00923B2A" w:rsidRDefault="003A1631" w:rsidP="003A1631">
      <w:pPr>
        <w:rPr>
          <w:szCs w:val="22"/>
          <w:u w:val="single"/>
        </w:rPr>
      </w:pPr>
    </w:p>
    <w:p w14:paraId="6BD61AA7" w14:textId="77777777" w:rsidR="003A1631" w:rsidRPr="00923B2A" w:rsidRDefault="003A1631" w:rsidP="00F1122F">
      <w:pPr>
        <w:spacing w:after="60"/>
        <w:rPr>
          <w:szCs w:val="22"/>
          <w:u w:val="single"/>
        </w:rPr>
      </w:pPr>
      <w:r w:rsidRPr="00923B2A">
        <w:rPr>
          <w:szCs w:val="22"/>
          <w:u w:val="single"/>
        </w:rPr>
        <w:t xml:space="preserve">Association internationale pour la protection de la propriété intellectuelle (AIPPI)/International Association for the Protection of Intellectual Property (AIPPI) </w:t>
      </w:r>
    </w:p>
    <w:p w14:paraId="0FC97953" w14:textId="6626CE3E" w:rsidR="003A1631" w:rsidRPr="00923B2A" w:rsidRDefault="003A1631" w:rsidP="003A1631">
      <w:pPr>
        <w:rPr>
          <w:szCs w:val="22"/>
          <w:lang w:val="en-US"/>
        </w:rPr>
      </w:pPr>
      <w:r w:rsidRPr="00923B2A">
        <w:rPr>
          <w:szCs w:val="22"/>
          <w:lang w:val="en-US"/>
        </w:rPr>
        <w:t>Eyal BRESSLER (Mr.), Chair, Ramat Gan</w:t>
      </w:r>
    </w:p>
    <w:p w14:paraId="3F4013FC" w14:textId="77777777" w:rsidR="003A1631" w:rsidRPr="00923B2A" w:rsidRDefault="003A1631" w:rsidP="003A1631">
      <w:pPr>
        <w:rPr>
          <w:szCs w:val="22"/>
        </w:rPr>
      </w:pPr>
      <w:r w:rsidRPr="00923B2A">
        <w:rPr>
          <w:szCs w:val="22"/>
          <w:u w:val="single"/>
        </w:rPr>
        <w:t xml:space="preserve">eyal@bressler.co.il </w:t>
      </w:r>
    </w:p>
    <w:p w14:paraId="184B722E" w14:textId="77777777" w:rsidR="00DF6F7E" w:rsidRPr="00923B2A" w:rsidRDefault="00DF6F7E" w:rsidP="007810DE">
      <w:pPr>
        <w:rPr>
          <w:szCs w:val="22"/>
          <w:u w:val="single"/>
        </w:rPr>
      </w:pPr>
    </w:p>
    <w:p w14:paraId="7FE5B346" w14:textId="77777777" w:rsidR="00FA4AF9" w:rsidRPr="00923B2A" w:rsidRDefault="00FA4AF9">
      <w:pPr>
        <w:rPr>
          <w:bCs/>
          <w:iCs/>
          <w:szCs w:val="28"/>
          <w:u w:val="single"/>
        </w:rPr>
      </w:pPr>
      <w:r w:rsidRPr="00923B2A">
        <w:rPr>
          <w:caps/>
          <w:u w:val="single"/>
        </w:rPr>
        <w:br w:type="page"/>
      </w:r>
    </w:p>
    <w:p w14:paraId="21681B11" w14:textId="7054CA67" w:rsidR="00AF487E" w:rsidRPr="00923B2A" w:rsidRDefault="00AF487E" w:rsidP="00F1122F">
      <w:pPr>
        <w:pStyle w:val="Heading2"/>
        <w:spacing w:before="0"/>
        <w:rPr>
          <w:u w:val="single"/>
        </w:rPr>
      </w:pPr>
      <w:r w:rsidRPr="00923B2A">
        <w:rPr>
          <w:caps w:val="0"/>
          <w:u w:val="single"/>
        </w:rPr>
        <w:t xml:space="preserve">Association internationale pour le développement de la propriété intellectuelle (ADALPI)/International Society for the Development of Intellectual Property (ADALPI) </w:t>
      </w:r>
    </w:p>
    <w:p w14:paraId="31E3122D" w14:textId="77777777" w:rsidR="00AF487E" w:rsidRPr="00923B2A" w:rsidRDefault="00AF487E" w:rsidP="00AF487E">
      <w:pPr>
        <w:rPr>
          <w:szCs w:val="22"/>
          <w:u w:val="single"/>
        </w:rPr>
      </w:pPr>
      <w:r w:rsidRPr="00923B2A">
        <w:rPr>
          <w:szCs w:val="22"/>
        </w:rPr>
        <w:t>Brigitte LINDNER (Mme.), présidente, Genève</w:t>
      </w:r>
      <w:r w:rsidRPr="00923B2A">
        <w:rPr>
          <w:szCs w:val="22"/>
          <w:u w:val="single"/>
        </w:rPr>
        <w:t xml:space="preserve"> </w:t>
      </w:r>
    </w:p>
    <w:p w14:paraId="6F3D0842" w14:textId="79C31389" w:rsidR="003A1631" w:rsidRPr="00923B2A" w:rsidRDefault="003A1631" w:rsidP="003A1631">
      <w:pPr>
        <w:rPr>
          <w:szCs w:val="22"/>
        </w:rPr>
      </w:pPr>
      <w:r w:rsidRPr="00923B2A">
        <w:rPr>
          <w:szCs w:val="22"/>
        </w:rPr>
        <w:t xml:space="preserve">Thomas MOGA (Mr.), </w:t>
      </w:r>
      <w:r w:rsidR="00827BE6" w:rsidRPr="00923B2A">
        <w:rPr>
          <w:szCs w:val="22"/>
        </w:rPr>
        <w:t>m</w:t>
      </w:r>
      <w:r w:rsidRPr="00923B2A">
        <w:rPr>
          <w:szCs w:val="22"/>
        </w:rPr>
        <w:t>emb</w:t>
      </w:r>
      <w:r w:rsidR="00E47F64" w:rsidRPr="00923B2A">
        <w:rPr>
          <w:szCs w:val="22"/>
        </w:rPr>
        <w:t>re</w:t>
      </w:r>
      <w:r w:rsidRPr="00923B2A">
        <w:rPr>
          <w:szCs w:val="22"/>
        </w:rPr>
        <w:t>, Washington</w:t>
      </w:r>
      <w:r w:rsidR="00DF531B" w:rsidRPr="00923B2A">
        <w:rPr>
          <w:szCs w:val="22"/>
        </w:rPr>
        <w:t>,</w:t>
      </w:r>
      <w:r w:rsidRPr="00923B2A">
        <w:rPr>
          <w:szCs w:val="22"/>
        </w:rPr>
        <w:t xml:space="preserve"> D</w:t>
      </w:r>
      <w:r w:rsidR="00DF531B" w:rsidRPr="00923B2A">
        <w:rPr>
          <w:szCs w:val="22"/>
        </w:rPr>
        <w:t>.</w:t>
      </w:r>
      <w:r w:rsidRPr="00923B2A">
        <w:rPr>
          <w:szCs w:val="22"/>
        </w:rPr>
        <w:t>C</w:t>
      </w:r>
      <w:r w:rsidR="00DF531B" w:rsidRPr="00923B2A">
        <w:rPr>
          <w:szCs w:val="22"/>
        </w:rPr>
        <w:t>.</w:t>
      </w:r>
    </w:p>
    <w:p w14:paraId="1372C9DC" w14:textId="77777777" w:rsidR="003A1631" w:rsidRPr="00923B2A" w:rsidRDefault="003A1631" w:rsidP="003A1631">
      <w:pPr>
        <w:rPr>
          <w:szCs w:val="22"/>
        </w:rPr>
      </w:pPr>
      <w:r w:rsidRPr="00923B2A">
        <w:rPr>
          <w:szCs w:val="22"/>
          <w:u w:val="single"/>
        </w:rPr>
        <w:t xml:space="preserve">tmoga@dykema.com </w:t>
      </w:r>
    </w:p>
    <w:p w14:paraId="35B6B665" w14:textId="77777777" w:rsidR="003A1631" w:rsidRPr="00923B2A" w:rsidRDefault="003A1631" w:rsidP="00AF487E">
      <w:pPr>
        <w:rPr>
          <w:szCs w:val="22"/>
        </w:rPr>
      </w:pPr>
    </w:p>
    <w:p w14:paraId="3D800062" w14:textId="77777777" w:rsidR="00B140AB" w:rsidRPr="00923B2A" w:rsidRDefault="00B140AB" w:rsidP="00F1122F">
      <w:pPr>
        <w:pStyle w:val="Heading2"/>
        <w:spacing w:before="0"/>
        <w:rPr>
          <w:u w:val="single"/>
        </w:rPr>
      </w:pPr>
      <w:r w:rsidRPr="00923B2A">
        <w:rPr>
          <w:caps w:val="0"/>
          <w:u w:val="single"/>
        </w:rPr>
        <w:t>Fédération internationale de l</w:t>
      </w:r>
      <w:r w:rsidR="00D92BCA" w:rsidRPr="00923B2A">
        <w:rPr>
          <w:caps w:val="0"/>
          <w:u w:val="single"/>
        </w:rPr>
        <w:t>’</w:t>
      </w:r>
      <w:r w:rsidRPr="00923B2A">
        <w:rPr>
          <w:caps w:val="0"/>
          <w:u w:val="single"/>
        </w:rPr>
        <w:t xml:space="preserve">industrie du médicament (FIIM)/International Federation of Pharmaceutical Manufacturers Associations (IFPMA) </w:t>
      </w:r>
    </w:p>
    <w:p w14:paraId="729B7236" w14:textId="54C8CEF4" w:rsidR="00B140AB" w:rsidRPr="00923B2A" w:rsidRDefault="00B140AB" w:rsidP="00B140AB">
      <w:pPr>
        <w:rPr>
          <w:szCs w:val="22"/>
          <w:lang w:val="en-US"/>
        </w:rPr>
      </w:pPr>
      <w:r w:rsidRPr="00923B2A">
        <w:rPr>
          <w:szCs w:val="22"/>
          <w:lang w:val="en-US"/>
        </w:rPr>
        <w:t>Luca DEPLANO (Mr.), Associate Manager, Geneva</w:t>
      </w:r>
    </w:p>
    <w:p w14:paraId="2C53AEE1" w14:textId="178C8F7E" w:rsidR="00F0690A" w:rsidRPr="00923B2A" w:rsidRDefault="00F0690A" w:rsidP="00F0690A">
      <w:pPr>
        <w:pStyle w:val="Heading2"/>
        <w:rPr>
          <w:u w:val="single"/>
          <w:lang w:val="en-US"/>
        </w:rPr>
      </w:pPr>
      <w:r w:rsidRPr="00923B2A">
        <w:rPr>
          <w:caps w:val="0"/>
          <w:u w:val="single"/>
          <w:lang w:val="en-US"/>
        </w:rPr>
        <w:t>/Independent Alliance For Artists Rights (I</w:t>
      </w:r>
      <w:r w:rsidR="001D1F4C" w:rsidRPr="00923B2A">
        <w:rPr>
          <w:caps w:val="0"/>
          <w:u w:val="single"/>
          <w:lang w:val="en-US"/>
        </w:rPr>
        <w:t>AFAR</w:t>
      </w:r>
      <w:r w:rsidRPr="00923B2A">
        <w:rPr>
          <w:caps w:val="0"/>
          <w:u w:val="single"/>
          <w:lang w:val="en-US"/>
        </w:rPr>
        <w:t xml:space="preserve">) </w:t>
      </w:r>
    </w:p>
    <w:p w14:paraId="2168A8A2" w14:textId="7A86B180" w:rsidR="00F0690A" w:rsidRPr="00923B2A" w:rsidRDefault="00F0690A" w:rsidP="00F0690A">
      <w:pPr>
        <w:rPr>
          <w:lang w:val="en-US"/>
        </w:rPr>
      </w:pPr>
      <w:r w:rsidRPr="00923B2A">
        <w:rPr>
          <w:lang w:val="en-US"/>
        </w:rPr>
        <w:t>Naomi A</w:t>
      </w:r>
      <w:r w:rsidR="00855870" w:rsidRPr="00923B2A">
        <w:rPr>
          <w:lang w:val="en-US"/>
        </w:rPr>
        <w:t>SHER</w:t>
      </w:r>
      <w:r w:rsidRPr="00923B2A">
        <w:rPr>
          <w:lang w:val="en-US"/>
        </w:rPr>
        <w:t xml:space="preserve"> (Ms.), President, London</w:t>
      </w:r>
    </w:p>
    <w:p w14:paraId="471A1FD9" w14:textId="2F540C92" w:rsidR="00F0690A" w:rsidRPr="00923B2A" w:rsidRDefault="00B76C92" w:rsidP="00F0690A">
      <w:pPr>
        <w:rPr>
          <w:lang w:val="en-US"/>
        </w:rPr>
      </w:pPr>
      <w:hyperlink r:id="rId63" w:history="1">
        <w:r w:rsidR="001D1F4C" w:rsidRPr="00923B2A">
          <w:rPr>
            <w:rStyle w:val="Hyperlink"/>
            <w:color w:val="auto"/>
            <w:szCs w:val="22"/>
            <w:lang w:val="en-US"/>
          </w:rPr>
          <w:t>naomi.asher@sonymusicpub.com</w:t>
        </w:r>
      </w:hyperlink>
      <w:r w:rsidR="001D1F4C" w:rsidRPr="00923B2A">
        <w:rPr>
          <w:lang w:val="en-US"/>
        </w:rPr>
        <w:t xml:space="preserve"> </w:t>
      </w:r>
    </w:p>
    <w:p w14:paraId="5D76A97D" w14:textId="77777777" w:rsidR="008A2CA1" w:rsidRPr="00923B2A" w:rsidRDefault="007C02B0" w:rsidP="00F0690A">
      <w:pPr>
        <w:pStyle w:val="Heading2"/>
        <w:rPr>
          <w:u w:val="single"/>
          <w:lang w:val="en-US"/>
        </w:rPr>
      </w:pPr>
      <w:r w:rsidRPr="00923B2A">
        <w:rPr>
          <w:caps w:val="0"/>
          <w:u w:val="single"/>
          <w:lang w:val="en-US"/>
        </w:rPr>
        <w:t xml:space="preserve">Instituto de Derecho de Autor (Instituto Autor) </w:t>
      </w:r>
    </w:p>
    <w:p w14:paraId="2C5113F3" w14:textId="4BD16801" w:rsidR="008A2CA1" w:rsidRPr="00923B2A" w:rsidRDefault="008A2CA1" w:rsidP="008A2CA1">
      <w:pPr>
        <w:rPr>
          <w:szCs w:val="22"/>
          <w:lang w:val="en-US"/>
        </w:rPr>
      </w:pPr>
      <w:r w:rsidRPr="00923B2A">
        <w:rPr>
          <w:szCs w:val="22"/>
          <w:lang w:val="en-US"/>
        </w:rPr>
        <w:t>Marisa CASTELO GARC</w:t>
      </w:r>
      <w:r w:rsidR="00A80902" w:rsidRPr="00923B2A">
        <w:rPr>
          <w:szCs w:val="22"/>
          <w:lang w:val="en-US"/>
        </w:rPr>
        <w:t>Í</w:t>
      </w:r>
      <w:r w:rsidRPr="00923B2A">
        <w:rPr>
          <w:szCs w:val="22"/>
          <w:lang w:val="en-US"/>
        </w:rPr>
        <w:t>A (Sra.), Presidenta, Madrid</w:t>
      </w:r>
    </w:p>
    <w:p w14:paraId="3D772E90" w14:textId="09BF6041" w:rsidR="008A2CA1" w:rsidRPr="00923B2A" w:rsidRDefault="008A2CA1" w:rsidP="008A2CA1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presidenciaia@institutoautor.org </w:t>
      </w:r>
    </w:p>
    <w:p w14:paraId="018B89ED" w14:textId="0E08C9B8" w:rsidR="00F0690A" w:rsidRPr="00923B2A" w:rsidRDefault="00DA5077" w:rsidP="00DA5077">
      <w:pPr>
        <w:pStyle w:val="Heading2"/>
        <w:rPr>
          <w:u w:val="single"/>
          <w:lang w:val="en-US"/>
        </w:rPr>
      </w:pPr>
      <w:r w:rsidRPr="00923B2A">
        <w:rPr>
          <w:caps w:val="0"/>
          <w:u w:val="single"/>
          <w:lang w:val="en-US"/>
        </w:rPr>
        <w:t xml:space="preserve">Intellectual Property Latin American School (ELAPI) </w:t>
      </w:r>
    </w:p>
    <w:p w14:paraId="6136EE09" w14:textId="0669973D" w:rsidR="00F0690A" w:rsidRPr="00923B2A" w:rsidRDefault="00F0690A" w:rsidP="00F0690A">
      <w:pPr>
        <w:rPr>
          <w:szCs w:val="22"/>
          <w:lang w:val="en-US"/>
        </w:rPr>
      </w:pPr>
      <w:r w:rsidRPr="00923B2A">
        <w:rPr>
          <w:szCs w:val="22"/>
          <w:lang w:val="en-US"/>
        </w:rPr>
        <w:t>Juan Sebastián S</w:t>
      </w:r>
      <w:r w:rsidR="00215F7D" w:rsidRPr="00923B2A">
        <w:rPr>
          <w:szCs w:val="22"/>
          <w:lang w:val="en-US"/>
        </w:rPr>
        <w:t>Á</w:t>
      </w:r>
      <w:r w:rsidRPr="00923B2A">
        <w:rPr>
          <w:szCs w:val="22"/>
          <w:lang w:val="en-US"/>
        </w:rPr>
        <w:t>NCHEZ POLANCO (Mr.), Chief Executive Officer, Buenos Aires</w:t>
      </w:r>
    </w:p>
    <w:p w14:paraId="031BB32D" w14:textId="514BF24A" w:rsidR="003B090B" w:rsidRPr="00923B2A" w:rsidRDefault="003B090B" w:rsidP="00F0690A">
      <w:pPr>
        <w:rPr>
          <w:szCs w:val="22"/>
          <w:lang w:val="en-US"/>
        </w:rPr>
      </w:pPr>
      <w:r w:rsidRPr="00923B2A">
        <w:rPr>
          <w:szCs w:val="22"/>
          <w:lang w:val="en-US"/>
        </w:rPr>
        <w:t>Thaielly DA SILVA JOSÉ (Ms.), Member, Porto Alegre</w:t>
      </w:r>
    </w:p>
    <w:p w14:paraId="5B7B5046" w14:textId="36A9C2FF" w:rsidR="003B090B" w:rsidRPr="00B76C92" w:rsidRDefault="003B090B" w:rsidP="003B090B">
      <w:pPr>
        <w:rPr>
          <w:szCs w:val="22"/>
          <w:u w:val="single"/>
          <w:lang w:val="pt-PT"/>
        </w:rPr>
      </w:pPr>
      <w:r w:rsidRPr="00B76C92">
        <w:rPr>
          <w:szCs w:val="22"/>
          <w:u w:val="single"/>
          <w:lang w:val="pt-PT"/>
        </w:rPr>
        <w:t xml:space="preserve">thaiellyjose.adv@gmail.com </w:t>
      </w:r>
    </w:p>
    <w:p w14:paraId="46558173" w14:textId="77777777" w:rsidR="00CA29AF" w:rsidRPr="00923B2A" w:rsidRDefault="00CA29AF" w:rsidP="00CA29AF">
      <w:pPr>
        <w:rPr>
          <w:szCs w:val="22"/>
          <w:lang w:val="pt-PT"/>
        </w:rPr>
      </w:pPr>
      <w:r w:rsidRPr="00923B2A">
        <w:rPr>
          <w:szCs w:val="22"/>
          <w:lang w:val="pt-PT"/>
        </w:rPr>
        <w:t>Ariana DELGADO PINEDO (Ms.), Member, Lima</w:t>
      </w:r>
    </w:p>
    <w:p w14:paraId="5953FCA8" w14:textId="77777777" w:rsidR="00CA29AF" w:rsidRPr="00923B2A" w:rsidRDefault="00CA29AF" w:rsidP="00CA29AF">
      <w:pPr>
        <w:rPr>
          <w:szCs w:val="22"/>
          <w:lang w:val="de-CH"/>
        </w:rPr>
      </w:pPr>
      <w:r w:rsidRPr="00923B2A">
        <w:rPr>
          <w:szCs w:val="22"/>
          <w:u w:val="single"/>
          <w:lang w:val="de-CH"/>
        </w:rPr>
        <w:t xml:space="preserve">arianadelgadop@gmail.com </w:t>
      </w:r>
    </w:p>
    <w:p w14:paraId="061097BF" w14:textId="1BDBB70F" w:rsidR="00CA29AF" w:rsidRPr="00923B2A" w:rsidRDefault="00CA29AF" w:rsidP="00CA29AF">
      <w:pPr>
        <w:rPr>
          <w:szCs w:val="22"/>
          <w:lang w:val="de-CH"/>
        </w:rPr>
      </w:pPr>
      <w:r w:rsidRPr="00923B2A">
        <w:rPr>
          <w:szCs w:val="22"/>
          <w:lang w:val="de-CH"/>
        </w:rPr>
        <w:t>Karen Juliette DELL TEJADA SILVA (Ms.), Member, Bogot</w:t>
      </w:r>
      <w:r w:rsidR="00215F7D" w:rsidRPr="00923B2A">
        <w:rPr>
          <w:szCs w:val="22"/>
          <w:lang w:val="de-CH"/>
        </w:rPr>
        <w:t>á</w:t>
      </w:r>
    </w:p>
    <w:p w14:paraId="459A1E47" w14:textId="77777777" w:rsidR="00CA29AF" w:rsidRPr="00923B2A" w:rsidRDefault="00CA29AF" w:rsidP="00CA29AF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karendell96@gmail.com </w:t>
      </w:r>
    </w:p>
    <w:p w14:paraId="448863DB" w14:textId="77777777" w:rsidR="00CA29AF" w:rsidRPr="00923B2A" w:rsidRDefault="00CA29AF" w:rsidP="00CA29AF">
      <w:pPr>
        <w:rPr>
          <w:szCs w:val="22"/>
          <w:lang w:val="en-US"/>
        </w:rPr>
      </w:pPr>
      <w:r w:rsidRPr="00923B2A">
        <w:rPr>
          <w:szCs w:val="22"/>
          <w:lang w:val="en-US"/>
        </w:rPr>
        <w:t>Flavia Edith GALARZA (Ms.), Member, City Bell</w:t>
      </w:r>
    </w:p>
    <w:p w14:paraId="3F6BAF23" w14:textId="77777777" w:rsidR="00CA29AF" w:rsidRPr="00923B2A" w:rsidRDefault="00CA29AF" w:rsidP="00CA29AF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fla27gal@gmail.com </w:t>
      </w:r>
    </w:p>
    <w:p w14:paraId="23E9BB66" w14:textId="6C5E9D2C" w:rsidR="00F0690A" w:rsidRPr="00923B2A" w:rsidRDefault="00F0690A" w:rsidP="00F0690A">
      <w:pPr>
        <w:rPr>
          <w:szCs w:val="22"/>
          <w:lang w:val="en-US"/>
        </w:rPr>
      </w:pPr>
      <w:r w:rsidRPr="00923B2A">
        <w:rPr>
          <w:szCs w:val="22"/>
          <w:lang w:val="en-US"/>
        </w:rPr>
        <w:t>Pablo Xavier MONTENEGRO RUBIO (Mr.), Member, Quito</w:t>
      </w:r>
    </w:p>
    <w:p w14:paraId="2BB8DDB5" w14:textId="77777777" w:rsidR="003B090B" w:rsidRPr="00923B2A" w:rsidRDefault="003B090B" w:rsidP="003B090B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pabloxmontenegro@gmail.com </w:t>
      </w:r>
    </w:p>
    <w:p w14:paraId="58C70F45" w14:textId="287CBBEA" w:rsidR="00F0690A" w:rsidRPr="00923B2A" w:rsidRDefault="00F0690A" w:rsidP="00F0690A">
      <w:pPr>
        <w:rPr>
          <w:szCs w:val="22"/>
          <w:lang w:val="en-US"/>
        </w:rPr>
      </w:pPr>
      <w:r w:rsidRPr="00923B2A">
        <w:rPr>
          <w:szCs w:val="22"/>
          <w:lang w:val="en-US"/>
        </w:rPr>
        <w:t>Rodrigo ORTIZ ORTIZ (Mr.), Member</w:t>
      </w:r>
      <w:r w:rsidR="003B090B" w:rsidRPr="00923B2A">
        <w:rPr>
          <w:szCs w:val="22"/>
          <w:lang w:val="en-US"/>
        </w:rPr>
        <w:t>, Santiago</w:t>
      </w:r>
    </w:p>
    <w:p w14:paraId="67A1B463" w14:textId="17E6FBBD" w:rsidR="00F0690A" w:rsidRPr="00923B2A" w:rsidRDefault="00F0690A" w:rsidP="00F0690A">
      <w:pPr>
        <w:rPr>
          <w:szCs w:val="22"/>
          <w:lang w:val="en-US"/>
        </w:rPr>
      </w:pPr>
      <w:r w:rsidRPr="00923B2A">
        <w:rPr>
          <w:szCs w:val="22"/>
          <w:lang w:val="en-US"/>
        </w:rPr>
        <w:t>Ronald Alfredo RODRÍGUEZ GONZÁLES (Mr.), Member, Cochabamba</w:t>
      </w:r>
    </w:p>
    <w:p w14:paraId="7E67CB47" w14:textId="313BA1D0" w:rsidR="003B090B" w:rsidRPr="00923B2A" w:rsidRDefault="003B090B" w:rsidP="003B090B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hyperrealidad@gmail.com </w:t>
      </w:r>
    </w:p>
    <w:p w14:paraId="25439467" w14:textId="5969F83D" w:rsidR="00C8059A" w:rsidRPr="00923B2A" w:rsidRDefault="00855870" w:rsidP="00855870">
      <w:pPr>
        <w:pStyle w:val="Heading2"/>
        <w:rPr>
          <w:u w:val="single"/>
          <w:lang w:val="en-US"/>
        </w:rPr>
      </w:pPr>
      <w:r w:rsidRPr="00923B2A">
        <w:rPr>
          <w:caps w:val="0"/>
          <w:u w:val="single"/>
          <w:lang w:val="en-US"/>
        </w:rPr>
        <w:t xml:space="preserve">IP Justice </w:t>
      </w:r>
    </w:p>
    <w:p w14:paraId="2CA0EC84" w14:textId="263724BF" w:rsidR="0089500E" w:rsidRPr="00923B2A" w:rsidRDefault="00855870" w:rsidP="008A6166">
      <w:pPr>
        <w:rPr>
          <w:szCs w:val="22"/>
          <w:u w:val="single"/>
          <w:lang w:val="en-US"/>
        </w:rPr>
      </w:pPr>
      <w:r w:rsidRPr="00923B2A">
        <w:rPr>
          <w:szCs w:val="22"/>
          <w:lang w:val="en-US"/>
        </w:rPr>
        <w:t>Angel</w:t>
      </w:r>
      <w:r w:rsidR="008A6166" w:rsidRPr="00923B2A">
        <w:rPr>
          <w:szCs w:val="22"/>
          <w:lang w:val="en-US"/>
        </w:rPr>
        <w:t xml:space="preserve"> LI (Ms.), Legal Intern, </w:t>
      </w:r>
      <w:r w:rsidR="0089500E" w:rsidRPr="00923B2A">
        <w:rPr>
          <w:szCs w:val="22"/>
          <w:lang w:val="en-US"/>
        </w:rPr>
        <w:t>Cyberlaw and Policy, San Francisco</w:t>
      </w:r>
      <w:r w:rsidR="0089500E" w:rsidRPr="00923B2A">
        <w:rPr>
          <w:szCs w:val="22"/>
          <w:u w:val="single"/>
          <w:lang w:val="en-US"/>
        </w:rPr>
        <w:t xml:space="preserve"> </w:t>
      </w:r>
    </w:p>
    <w:p w14:paraId="349E472A" w14:textId="1C140ED1" w:rsidR="008A6166" w:rsidRPr="00923B2A" w:rsidRDefault="008A6166" w:rsidP="008A6166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angel@ipjustice.org </w:t>
      </w:r>
    </w:p>
    <w:p w14:paraId="6C8A9820" w14:textId="7EBE22FD" w:rsidR="00D53A8F" w:rsidRPr="00923B2A" w:rsidRDefault="00DA5077" w:rsidP="00DA5077">
      <w:pPr>
        <w:pStyle w:val="Heading2"/>
        <w:rPr>
          <w:u w:val="single"/>
          <w:lang w:val="en-US"/>
        </w:rPr>
      </w:pPr>
      <w:r w:rsidRPr="00923B2A">
        <w:rPr>
          <w:caps w:val="0"/>
          <w:u w:val="single"/>
          <w:lang w:val="en-US"/>
        </w:rPr>
        <w:t xml:space="preserve">Knowledge Ecology International, Inc. (KEI) </w:t>
      </w:r>
    </w:p>
    <w:p w14:paraId="1BFAE4A9" w14:textId="77777777" w:rsidR="00D53A8F" w:rsidRPr="00923B2A" w:rsidRDefault="00D53A8F" w:rsidP="00D53A8F">
      <w:pPr>
        <w:rPr>
          <w:szCs w:val="22"/>
          <w:lang w:val="en-US"/>
        </w:rPr>
      </w:pPr>
      <w:r w:rsidRPr="00923B2A">
        <w:rPr>
          <w:szCs w:val="22"/>
          <w:lang w:val="en-US"/>
        </w:rPr>
        <w:t>Thirukumaran BALASUBRAMANIAM (Mr.), Geneva Representative, Geneva</w:t>
      </w:r>
    </w:p>
    <w:p w14:paraId="371CED7A" w14:textId="77777777" w:rsidR="001774EE" w:rsidRPr="00923B2A" w:rsidRDefault="001774EE" w:rsidP="008A6166">
      <w:pPr>
        <w:rPr>
          <w:szCs w:val="22"/>
          <w:lang w:val="en-US"/>
        </w:rPr>
      </w:pPr>
    </w:p>
    <w:p w14:paraId="6BCF2547" w14:textId="77777777" w:rsidR="00B56F8A" w:rsidRPr="00923B2A" w:rsidRDefault="00123B31" w:rsidP="00F1122F">
      <w:pPr>
        <w:pStyle w:val="Heading2"/>
        <w:spacing w:before="0"/>
        <w:rPr>
          <w:u w:val="single"/>
          <w:lang w:val="en-US"/>
        </w:rPr>
      </w:pPr>
      <w:r w:rsidRPr="00923B2A">
        <w:rPr>
          <w:caps w:val="0"/>
          <w:u w:val="single"/>
          <w:lang w:val="en-US"/>
        </w:rPr>
        <w:t>Mexican Association for the Protection of Intellectual Property (AMPPI)</w:t>
      </w:r>
      <w:r w:rsidR="00B56F8A" w:rsidRPr="00923B2A">
        <w:rPr>
          <w:u w:val="single"/>
          <w:lang w:val="en-US"/>
        </w:rPr>
        <w:t xml:space="preserve"> </w:t>
      </w:r>
    </w:p>
    <w:p w14:paraId="04D60B55" w14:textId="77777777" w:rsidR="00B56F8A" w:rsidRPr="00923B2A" w:rsidRDefault="00B56F8A" w:rsidP="00B56F8A">
      <w:pPr>
        <w:rPr>
          <w:szCs w:val="22"/>
          <w:lang w:val="es-ES"/>
        </w:rPr>
      </w:pPr>
      <w:r w:rsidRPr="00923B2A">
        <w:rPr>
          <w:szCs w:val="22"/>
          <w:lang w:val="es-ES"/>
        </w:rPr>
        <w:t xml:space="preserve">José Gabriel PÉREZ CARAVANTES (Mr.), </w:t>
      </w:r>
      <w:r w:rsidR="00123B31" w:rsidRPr="00923B2A">
        <w:rPr>
          <w:szCs w:val="22"/>
          <w:lang w:val="es-ES"/>
        </w:rPr>
        <w:t xml:space="preserve">Socio Fundador, </w:t>
      </w:r>
      <w:r w:rsidRPr="00923B2A">
        <w:rPr>
          <w:szCs w:val="22"/>
          <w:lang w:val="es-ES"/>
        </w:rPr>
        <w:t>Director, Ciudad de México</w:t>
      </w:r>
    </w:p>
    <w:p w14:paraId="227D7D25" w14:textId="77777777" w:rsidR="00C03DDE" w:rsidRPr="00923B2A" w:rsidRDefault="00B56F8A" w:rsidP="00594D15">
      <w:pPr>
        <w:rPr>
          <w:szCs w:val="22"/>
          <w:u w:val="single"/>
          <w:lang w:val="pt-PT"/>
        </w:rPr>
      </w:pPr>
      <w:r w:rsidRPr="00923B2A">
        <w:rPr>
          <w:szCs w:val="22"/>
          <w:u w:val="single"/>
          <w:lang w:val="pt-PT"/>
        </w:rPr>
        <w:t xml:space="preserve">jg@caravanteslaw.com </w:t>
      </w:r>
    </w:p>
    <w:p w14:paraId="4336AFEF" w14:textId="77777777" w:rsidR="00E47F64" w:rsidRPr="00923B2A" w:rsidRDefault="00E47F64" w:rsidP="00E47F64">
      <w:pPr>
        <w:rPr>
          <w:szCs w:val="22"/>
          <w:lang w:val="pt-PT"/>
        </w:rPr>
      </w:pPr>
      <w:r w:rsidRPr="00923B2A">
        <w:rPr>
          <w:szCs w:val="22"/>
          <w:lang w:val="pt-PT"/>
        </w:rPr>
        <w:t>Indira Elisa MOLINA GAYTÁN (Sra.), Asociada, Saltillo</w:t>
      </w:r>
    </w:p>
    <w:p w14:paraId="24084635" w14:textId="4672FAEE" w:rsidR="00E47F64" w:rsidRPr="00923B2A" w:rsidRDefault="00B76C92" w:rsidP="00E47F64">
      <w:pPr>
        <w:rPr>
          <w:szCs w:val="22"/>
          <w:u w:val="single"/>
          <w:lang w:val="pt-PT"/>
        </w:rPr>
      </w:pPr>
      <w:hyperlink r:id="rId64" w:history="1">
        <w:r w:rsidR="00DA5077" w:rsidRPr="00923B2A">
          <w:rPr>
            <w:rStyle w:val="Hyperlink"/>
            <w:color w:val="auto"/>
            <w:szCs w:val="22"/>
            <w:lang w:val="pt-PT"/>
          </w:rPr>
          <w:t>indira@intangent.mx</w:t>
        </w:r>
      </w:hyperlink>
      <w:r w:rsidR="00E47F64" w:rsidRPr="00923B2A">
        <w:rPr>
          <w:szCs w:val="22"/>
          <w:u w:val="single"/>
          <w:lang w:val="pt-PT"/>
        </w:rPr>
        <w:t xml:space="preserve"> </w:t>
      </w:r>
    </w:p>
    <w:p w14:paraId="749AFBDA" w14:textId="1CA74621" w:rsidR="00DA5077" w:rsidRPr="00923B2A" w:rsidRDefault="00DA5077" w:rsidP="00DA5077">
      <w:pPr>
        <w:pStyle w:val="Heading2"/>
        <w:rPr>
          <w:u w:val="single"/>
          <w:lang w:val="pt-PT"/>
        </w:rPr>
      </w:pPr>
      <w:r w:rsidRPr="00923B2A">
        <w:rPr>
          <w:caps w:val="0"/>
          <w:u w:val="single"/>
          <w:lang w:val="pt-PT"/>
        </w:rPr>
        <w:t xml:space="preserve">Motion Picture Association (MPA) </w:t>
      </w:r>
    </w:p>
    <w:p w14:paraId="78BCE329" w14:textId="77777777" w:rsidR="00DA5077" w:rsidRPr="00923B2A" w:rsidRDefault="00DA5077" w:rsidP="00DA5077">
      <w:pPr>
        <w:rPr>
          <w:szCs w:val="22"/>
          <w:lang w:val="pt-PT"/>
        </w:rPr>
      </w:pPr>
      <w:r w:rsidRPr="00923B2A">
        <w:rPr>
          <w:szCs w:val="22"/>
          <w:lang w:val="pt-PT"/>
        </w:rPr>
        <w:t>Vera CASTANHEIRA (Ms.), Legal Advisor, Geneva</w:t>
      </w:r>
    </w:p>
    <w:p w14:paraId="6C7A25AF" w14:textId="77777777" w:rsidR="00C03DDE" w:rsidRPr="00923B2A" w:rsidRDefault="00C03DDE" w:rsidP="00C03DDE">
      <w:pPr>
        <w:pStyle w:val="Heading2"/>
        <w:rPr>
          <w:u w:val="single"/>
        </w:rPr>
      </w:pPr>
      <w:r w:rsidRPr="00923B2A">
        <w:rPr>
          <w:caps w:val="0"/>
          <w:u w:val="single"/>
        </w:rPr>
        <w:t xml:space="preserve">Organisation régionale africaine de la propriété intellectuelle (ARIPO)/African Regional Intellectual Property Organization (ARIPO) </w:t>
      </w:r>
    </w:p>
    <w:p w14:paraId="2504A0E3" w14:textId="77777777" w:rsidR="00C03DDE" w:rsidRPr="00923B2A" w:rsidRDefault="00C03DDE" w:rsidP="00C03DDE">
      <w:pPr>
        <w:rPr>
          <w:szCs w:val="22"/>
          <w:lang w:val="en-US"/>
        </w:rPr>
      </w:pPr>
      <w:r w:rsidRPr="00923B2A">
        <w:rPr>
          <w:szCs w:val="22"/>
          <w:lang w:val="en-US"/>
        </w:rPr>
        <w:t>Said Hamad RAMADHAN (Mr.), Senior Patent Examiner, Industrial Property, Harare</w:t>
      </w:r>
    </w:p>
    <w:p w14:paraId="3D9CF71C" w14:textId="77777777" w:rsidR="00C03DDE" w:rsidRPr="00923B2A" w:rsidRDefault="00C03DDE" w:rsidP="00C03DDE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sramadhan@aripo.org </w:t>
      </w:r>
    </w:p>
    <w:p w14:paraId="49C0D46C" w14:textId="77777777" w:rsidR="00C03DDE" w:rsidRPr="00923B2A" w:rsidRDefault="00C03DDE" w:rsidP="00594D15">
      <w:pPr>
        <w:rPr>
          <w:szCs w:val="22"/>
          <w:lang w:val="en-US"/>
        </w:rPr>
      </w:pPr>
    </w:p>
    <w:p w14:paraId="533594E8" w14:textId="176D96AE" w:rsidR="00213529" w:rsidRPr="00923B2A" w:rsidRDefault="00213529" w:rsidP="00F1122F">
      <w:pPr>
        <w:pStyle w:val="Heading2"/>
        <w:spacing w:before="0"/>
        <w:rPr>
          <w:caps w:val="0"/>
          <w:szCs w:val="22"/>
          <w:u w:val="single"/>
          <w:lang w:val="en-US"/>
        </w:rPr>
      </w:pPr>
      <w:r w:rsidRPr="00923B2A">
        <w:rPr>
          <w:caps w:val="0"/>
          <w:szCs w:val="22"/>
          <w:u w:val="single"/>
          <w:lang w:val="en-US"/>
        </w:rPr>
        <w:t>Omani Association for Intellectual Property (OAIP)</w:t>
      </w:r>
    </w:p>
    <w:p w14:paraId="2C02ADF4" w14:textId="125C45EE" w:rsidR="00213529" w:rsidRPr="00923B2A" w:rsidRDefault="00213529" w:rsidP="00213529">
      <w:pPr>
        <w:rPr>
          <w:szCs w:val="22"/>
          <w:lang w:val="en-US"/>
        </w:rPr>
      </w:pPr>
      <w:r w:rsidRPr="00923B2A">
        <w:rPr>
          <w:szCs w:val="22"/>
          <w:lang w:val="en-US"/>
        </w:rPr>
        <w:t>Ali Khamis AL ALAWI (Mr.), Chairman of the Board, Intellectual Property Department, Muscat</w:t>
      </w:r>
    </w:p>
    <w:p w14:paraId="4966E8EC" w14:textId="2DBC38AE" w:rsidR="00213529" w:rsidRPr="00923B2A" w:rsidRDefault="00213529" w:rsidP="00213529">
      <w:pPr>
        <w:rPr>
          <w:szCs w:val="22"/>
        </w:rPr>
      </w:pPr>
      <w:r w:rsidRPr="00923B2A">
        <w:rPr>
          <w:szCs w:val="22"/>
          <w:u w:val="single"/>
        </w:rPr>
        <w:t xml:space="preserve">alalawi@alalawico.com </w:t>
      </w:r>
    </w:p>
    <w:p w14:paraId="623A5B03" w14:textId="77777777" w:rsidR="00213529" w:rsidRPr="00923B2A" w:rsidRDefault="00213529" w:rsidP="00213529"/>
    <w:p w14:paraId="05A2189E" w14:textId="29C0597B" w:rsidR="00123B31" w:rsidRPr="00071653" w:rsidRDefault="00123B31" w:rsidP="00F1122F">
      <w:pPr>
        <w:pStyle w:val="Heading2"/>
        <w:spacing w:before="0"/>
        <w:rPr>
          <w:u w:val="single"/>
        </w:rPr>
      </w:pPr>
      <w:r w:rsidRPr="00071653">
        <w:rPr>
          <w:caps w:val="0"/>
          <w:u w:val="single"/>
        </w:rPr>
        <w:t xml:space="preserve">Union internationale des éditeurs (UIE)/International Publishers Association (IPA) </w:t>
      </w:r>
    </w:p>
    <w:p w14:paraId="36970FA9" w14:textId="77777777" w:rsidR="00123B31" w:rsidRPr="00071653" w:rsidRDefault="00123B31" w:rsidP="00123B31">
      <w:pPr>
        <w:rPr>
          <w:szCs w:val="22"/>
          <w:lang w:val="en-US"/>
        </w:rPr>
      </w:pPr>
      <w:r w:rsidRPr="00071653">
        <w:rPr>
          <w:szCs w:val="22"/>
          <w:lang w:val="en-US"/>
        </w:rPr>
        <w:t>José BORGHINO (Mr.), Secretary General, IPA Secretariat, Geneva</w:t>
      </w:r>
    </w:p>
    <w:p w14:paraId="5C408AF4" w14:textId="77777777" w:rsidR="00123B31" w:rsidRDefault="00123B31" w:rsidP="00123B31">
      <w:pPr>
        <w:rPr>
          <w:szCs w:val="22"/>
          <w:lang w:val="en-US"/>
        </w:rPr>
      </w:pPr>
      <w:r w:rsidRPr="00071653">
        <w:rPr>
          <w:szCs w:val="22"/>
          <w:lang w:val="en-US"/>
        </w:rPr>
        <w:t>James TAYLOR (Mr.), Director of Communication and Freedom to Publish, Geneva</w:t>
      </w:r>
    </w:p>
    <w:p w14:paraId="5D852F09" w14:textId="77777777" w:rsidR="000D3977" w:rsidRPr="00071653" w:rsidRDefault="00B63F1D" w:rsidP="00FC5B09">
      <w:pPr>
        <w:pStyle w:val="Heading1"/>
        <w:numPr>
          <w:ilvl w:val="0"/>
          <w:numId w:val="13"/>
        </w:numPr>
        <w:spacing w:before="480" w:after="220"/>
        <w:ind w:left="634" w:hanging="634"/>
        <w:rPr>
          <w:b w:val="0"/>
        </w:rPr>
      </w:pPr>
      <w:r w:rsidRPr="00071653">
        <w:rPr>
          <w:b w:val="0"/>
        </w:rPr>
        <w:t>BUREAU/</w:t>
      </w:r>
      <w:r w:rsidRPr="00071653">
        <w:rPr>
          <w:b w:val="0"/>
          <w:lang w:val="en-US"/>
        </w:rPr>
        <w:t>OFFICERS</w:t>
      </w:r>
      <w:r w:rsidR="00961CCB" w:rsidRPr="00071653">
        <w:rPr>
          <w:b w:val="0"/>
        </w:rPr>
        <w:t xml:space="preserve"> </w:t>
      </w:r>
    </w:p>
    <w:p w14:paraId="596A432F" w14:textId="77777777" w:rsidR="003E468A" w:rsidRPr="00071653" w:rsidRDefault="006729B2" w:rsidP="006729B2">
      <w:pPr>
        <w:pStyle w:val="Heading3"/>
      </w:pPr>
      <w:r w:rsidRPr="00071653">
        <w:rPr>
          <w:rStyle w:val="Heading2Char"/>
          <w:caps w:val="0"/>
          <w:u w:val="none"/>
        </w:rPr>
        <w:t>Présidente/Chair:</w:t>
      </w:r>
      <w:r w:rsidRPr="00071653">
        <w:rPr>
          <w:u w:val="none"/>
        </w:rPr>
        <w:tab/>
      </w:r>
      <w:r w:rsidR="004B0FA9" w:rsidRPr="00071653">
        <w:rPr>
          <w:u w:val="none"/>
        </w:rPr>
        <w:tab/>
      </w:r>
      <w:r w:rsidR="002F1995" w:rsidRPr="00071653">
        <w:rPr>
          <w:u w:val="none"/>
        </w:rPr>
        <w:tab/>
      </w:r>
      <w:r w:rsidR="002F1995" w:rsidRPr="00071653">
        <w:rPr>
          <w:u w:val="none"/>
        </w:rPr>
        <w:tab/>
      </w:r>
      <w:r w:rsidRPr="00071653">
        <w:rPr>
          <w:u w:val="none"/>
        </w:rPr>
        <w:t xml:space="preserve">Patricia </w:t>
      </w:r>
      <w:r w:rsidR="001774EE" w:rsidRPr="00071653">
        <w:rPr>
          <w:u w:val="none"/>
        </w:rPr>
        <w:t xml:space="preserve">BENEDETTI </w:t>
      </w:r>
      <w:r w:rsidRPr="00071653">
        <w:rPr>
          <w:u w:val="none"/>
        </w:rPr>
        <w:t>(Mme/Ms.) (</w:t>
      </w:r>
      <w:r w:rsidRPr="00071653">
        <w:rPr>
          <w:u w:val="none"/>
          <w:shd w:val="clear" w:color="auto" w:fill="FFFFFF"/>
        </w:rPr>
        <w:t>El Salvado</w:t>
      </w:r>
      <w:r w:rsidRPr="00071653">
        <w:rPr>
          <w:u w:val="none"/>
        </w:rPr>
        <w:t>r)</w:t>
      </w:r>
      <w:r w:rsidR="004B0FA9" w:rsidRPr="00071653">
        <w:rPr>
          <w:u w:val="none"/>
        </w:rPr>
        <w:tab/>
      </w:r>
    </w:p>
    <w:p w14:paraId="5CA056E3" w14:textId="77777777" w:rsidR="002F1995" w:rsidRPr="00071653" w:rsidRDefault="000D3977" w:rsidP="006729B2">
      <w:pPr>
        <w:pStyle w:val="Heading3"/>
        <w:ind w:left="3402" w:hanging="3402"/>
      </w:pPr>
      <w:r w:rsidRPr="00071653">
        <w:rPr>
          <w:u w:val="none"/>
        </w:rPr>
        <w:t>Vice-Présidente</w:t>
      </w:r>
      <w:r w:rsidR="006729B2" w:rsidRPr="00071653">
        <w:rPr>
          <w:u w:val="none"/>
        </w:rPr>
        <w:t>s</w:t>
      </w:r>
      <w:r w:rsidRPr="00071653">
        <w:rPr>
          <w:u w:val="none"/>
        </w:rPr>
        <w:t>/Vice Chair</w:t>
      </w:r>
      <w:r w:rsidR="006729B2" w:rsidRPr="00071653">
        <w:rPr>
          <w:u w:val="none"/>
        </w:rPr>
        <w:t>s</w:t>
      </w:r>
      <w:r w:rsidRPr="00071653">
        <w:rPr>
          <w:u w:val="none"/>
        </w:rPr>
        <w:t>:</w:t>
      </w:r>
      <w:r w:rsidRPr="00071653">
        <w:rPr>
          <w:u w:val="none"/>
        </w:rPr>
        <w:tab/>
      </w:r>
      <w:r w:rsidR="002F1995" w:rsidRPr="00071653">
        <w:rPr>
          <w:u w:val="none"/>
        </w:rPr>
        <w:tab/>
        <w:t xml:space="preserve">Shanchita </w:t>
      </w:r>
      <w:r w:rsidR="006729B2" w:rsidRPr="00071653">
        <w:rPr>
          <w:u w:val="none"/>
        </w:rPr>
        <w:t>HAQUE</w:t>
      </w:r>
      <w:r w:rsidR="001774EE" w:rsidRPr="00071653">
        <w:rPr>
          <w:u w:val="none"/>
        </w:rPr>
        <w:t xml:space="preserve"> (Mme/Ms.) (Bangladesh)</w:t>
      </w:r>
      <w:r w:rsidR="001774EE" w:rsidRPr="00071653">
        <w:rPr>
          <w:u w:val="none"/>
        </w:rPr>
        <w:tab/>
      </w:r>
    </w:p>
    <w:p w14:paraId="0E322320" w14:textId="77777777" w:rsidR="002F1995" w:rsidRPr="00071653" w:rsidRDefault="002F1995" w:rsidP="002F1995">
      <w:pPr>
        <w:spacing w:line="259" w:lineRule="auto"/>
        <w:ind w:left="3402" w:hanging="3402"/>
      </w:pPr>
    </w:p>
    <w:p w14:paraId="347A423D" w14:textId="099CBB78" w:rsidR="002F1995" w:rsidRPr="00071653" w:rsidRDefault="002F1995" w:rsidP="002F1995">
      <w:pPr>
        <w:pStyle w:val="ListParagraph"/>
        <w:spacing w:line="259" w:lineRule="auto"/>
        <w:ind w:left="3402"/>
      </w:pPr>
      <w:r w:rsidRPr="00071653">
        <w:t xml:space="preserve">Olga </w:t>
      </w:r>
      <w:r w:rsidR="006729B2" w:rsidRPr="00071653">
        <w:t>ALLEMANN</w:t>
      </w:r>
      <w:r w:rsidR="001774EE" w:rsidRPr="00071653">
        <w:t xml:space="preserve"> (Mme/Ms.) (Suisse/Switzerland)</w:t>
      </w:r>
    </w:p>
    <w:p w14:paraId="514C002A" w14:textId="77777777" w:rsidR="002F1995" w:rsidRPr="00071653" w:rsidRDefault="002F1995" w:rsidP="001E528C">
      <w:pPr>
        <w:spacing w:line="259" w:lineRule="auto"/>
      </w:pPr>
    </w:p>
    <w:p w14:paraId="6BAF3B93" w14:textId="01CA2C7C" w:rsidR="000D3977" w:rsidRDefault="000D3977" w:rsidP="007810DE">
      <w:pPr>
        <w:pStyle w:val="Heading3"/>
        <w:tabs>
          <w:tab w:val="left" w:pos="3402"/>
        </w:tabs>
        <w:spacing w:before="0"/>
        <w:rPr>
          <w:szCs w:val="22"/>
          <w:u w:val="none"/>
        </w:rPr>
      </w:pPr>
      <w:r w:rsidRPr="00071653">
        <w:rPr>
          <w:szCs w:val="22"/>
          <w:u w:val="none"/>
          <w:lang w:val="en-US"/>
        </w:rPr>
        <w:t>Secrétaire/Secretary:</w:t>
      </w:r>
      <w:r w:rsidRPr="00071653">
        <w:rPr>
          <w:szCs w:val="22"/>
          <w:u w:val="none"/>
          <w:lang w:val="en-US"/>
        </w:rPr>
        <w:tab/>
      </w:r>
      <w:r w:rsidRPr="00071653">
        <w:rPr>
          <w:szCs w:val="22"/>
          <w:u w:val="none"/>
          <w:lang w:val="en-US"/>
        </w:rPr>
        <w:tab/>
        <w:t xml:space="preserve">Irfan </w:t>
      </w:r>
      <w:r w:rsidRPr="00071653">
        <w:rPr>
          <w:caps/>
          <w:szCs w:val="22"/>
          <w:u w:val="none"/>
          <w:lang w:val="en-US"/>
        </w:rPr>
        <w:t>Baloch</w:t>
      </w:r>
      <w:r w:rsidRPr="00071653">
        <w:rPr>
          <w:szCs w:val="22"/>
          <w:u w:val="none"/>
          <w:lang w:val="en-US"/>
        </w:rPr>
        <w:t xml:space="preserve"> (M./Mr.) </w:t>
      </w:r>
      <w:r w:rsidRPr="00071653">
        <w:rPr>
          <w:szCs w:val="22"/>
          <w:u w:val="none"/>
        </w:rPr>
        <w:t>(OMPI/</w:t>
      </w:r>
      <w:r w:rsidRPr="00071653">
        <w:rPr>
          <w:szCs w:val="22"/>
          <w:u w:val="none"/>
          <w:lang w:val="en-US"/>
        </w:rPr>
        <w:t>WIPO</w:t>
      </w:r>
      <w:r w:rsidRPr="00071653">
        <w:rPr>
          <w:szCs w:val="22"/>
          <w:u w:val="none"/>
        </w:rPr>
        <w:t>)</w:t>
      </w:r>
    </w:p>
    <w:p w14:paraId="441938D5" w14:textId="77777777" w:rsidR="007F68CA" w:rsidRPr="007F68CA" w:rsidRDefault="007F68CA" w:rsidP="007F68CA"/>
    <w:p w14:paraId="3C8D5AF5" w14:textId="77777777" w:rsidR="00B63F1D" w:rsidRPr="00071653" w:rsidRDefault="00B63F1D" w:rsidP="00FC5B09">
      <w:pPr>
        <w:pStyle w:val="Heading1"/>
        <w:numPr>
          <w:ilvl w:val="0"/>
          <w:numId w:val="13"/>
        </w:numPr>
        <w:spacing w:before="480" w:after="220"/>
        <w:ind w:left="562" w:hanging="562"/>
        <w:rPr>
          <w:rStyle w:val="Heading1Char"/>
          <w:szCs w:val="22"/>
          <w:lang w:val="fr-CA"/>
        </w:rPr>
      </w:pPr>
      <w:r w:rsidRPr="00071653">
        <w:rPr>
          <w:rStyle w:val="Heading1Char"/>
          <w:szCs w:val="22"/>
        </w:rPr>
        <w:t>SECRÉTARIAT DE L</w:t>
      </w:r>
      <w:r w:rsidR="00D92BCA" w:rsidRPr="00071653">
        <w:rPr>
          <w:rStyle w:val="Heading1Char"/>
          <w:szCs w:val="22"/>
        </w:rPr>
        <w:t>’</w:t>
      </w:r>
      <w:r w:rsidRPr="00071653">
        <w:rPr>
          <w:rStyle w:val="Heading1Char"/>
          <w:szCs w:val="22"/>
        </w:rPr>
        <w:t xml:space="preserve">ORGANISATION MONDIALE DE LA PROPRIÉTÉ INTELLECTUELLE (OMPI)/SECRETARIAT OF THE </w:t>
      </w:r>
      <w:r w:rsidRPr="00071653">
        <w:rPr>
          <w:rStyle w:val="Heading1Char"/>
          <w:szCs w:val="22"/>
          <w:lang w:val="fr-CA"/>
        </w:rPr>
        <w:t>WORLD INTELLECTUAL PROPERTY ORGANIZATION (WIPO)</w:t>
      </w:r>
      <w:r w:rsidR="00961CCB" w:rsidRPr="00071653">
        <w:rPr>
          <w:rStyle w:val="Heading1Char"/>
          <w:szCs w:val="22"/>
          <w:lang w:val="fr-CA"/>
        </w:rPr>
        <w:t xml:space="preserve"> </w:t>
      </w:r>
    </w:p>
    <w:p w14:paraId="15E739DB" w14:textId="77777777" w:rsidR="004B0FA9" w:rsidRPr="00071653" w:rsidRDefault="00D22904" w:rsidP="007810DE">
      <w:pPr>
        <w:pStyle w:val="Heading3"/>
        <w:spacing w:before="0"/>
        <w:rPr>
          <w:u w:val="none"/>
        </w:rPr>
      </w:pPr>
      <w:r w:rsidRPr="00071653">
        <w:rPr>
          <w:u w:val="none"/>
          <w:shd w:val="clear" w:color="auto" w:fill="FFFFFF"/>
        </w:rPr>
        <w:t>Daren TANG</w:t>
      </w:r>
      <w:r w:rsidR="004B0FA9" w:rsidRPr="00071653">
        <w:rPr>
          <w:u w:val="none"/>
        </w:rPr>
        <w:t xml:space="preserve"> (M./Mr.), directeur général/</w:t>
      </w:r>
      <w:r w:rsidR="004B0FA9" w:rsidRPr="00071653">
        <w:rPr>
          <w:u w:val="none"/>
          <w:lang w:val="fr-CA"/>
        </w:rPr>
        <w:t>Director</w:t>
      </w:r>
      <w:r w:rsidR="004B0FA9" w:rsidRPr="00071653">
        <w:rPr>
          <w:u w:val="none"/>
        </w:rPr>
        <w:t xml:space="preserve"> General</w:t>
      </w:r>
    </w:p>
    <w:p w14:paraId="62A339A8" w14:textId="77777777" w:rsidR="007037B0" w:rsidRPr="00071653" w:rsidRDefault="007037B0" w:rsidP="007037B0"/>
    <w:p w14:paraId="2AE7DD97" w14:textId="77777777" w:rsidR="004B0FA9" w:rsidRPr="00605905" w:rsidRDefault="00D22904" w:rsidP="007810DE">
      <w:pPr>
        <w:pStyle w:val="Heading3"/>
        <w:spacing w:before="0"/>
        <w:rPr>
          <w:u w:val="none"/>
        </w:rPr>
      </w:pPr>
      <w:r w:rsidRPr="003A31F8">
        <w:rPr>
          <w:u w:val="none"/>
        </w:rPr>
        <w:t>Hasan KLEIB</w:t>
      </w:r>
      <w:r w:rsidR="004B0FA9" w:rsidRPr="003A31F8">
        <w:rPr>
          <w:u w:val="none"/>
        </w:rPr>
        <w:t xml:space="preserve"> (M./Mr.), vice-directeur général/Deputy Director General</w:t>
      </w:r>
    </w:p>
    <w:p w14:paraId="1C2CB17D" w14:textId="77777777" w:rsidR="007037B0" w:rsidRPr="003A31F8" w:rsidRDefault="007037B0" w:rsidP="007037B0"/>
    <w:p w14:paraId="79A1D4C2" w14:textId="77777777" w:rsidR="004B0FA9" w:rsidRPr="00071653" w:rsidRDefault="00D22904" w:rsidP="007810DE">
      <w:pPr>
        <w:pStyle w:val="Heading3"/>
        <w:spacing w:before="0"/>
        <w:rPr>
          <w:u w:val="none"/>
          <w:lang w:val="fr-FR"/>
        </w:rPr>
      </w:pPr>
      <w:r w:rsidRPr="00071653">
        <w:rPr>
          <w:u w:val="none"/>
        </w:rPr>
        <w:t>Irfan BALOCH</w:t>
      </w:r>
      <w:r w:rsidR="004B0FA9" w:rsidRPr="00071653">
        <w:rPr>
          <w:u w:val="none"/>
          <w:lang w:val="fr-FR"/>
        </w:rPr>
        <w:t xml:space="preserve"> </w:t>
      </w:r>
      <w:r w:rsidR="004B0FA9" w:rsidRPr="00071653">
        <w:rPr>
          <w:u w:val="none"/>
        </w:rPr>
        <w:t>(M./Mr.)</w:t>
      </w:r>
      <w:r w:rsidR="004B0FA9" w:rsidRPr="00071653">
        <w:rPr>
          <w:u w:val="none"/>
          <w:lang w:val="fr-FR"/>
        </w:rPr>
        <w:t>, directeur, Division de la coordination du Plan d</w:t>
      </w:r>
      <w:r w:rsidR="00D92BCA" w:rsidRPr="00071653">
        <w:rPr>
          <w:u w:val="none"/>
          <w:lang w:val="fr-FR"/>
        </w:rPr>
        <w:t>’</w:t>
      </w:r>
      <w:r w:rsidR="004B0FA9" w:rsidRPr="00071653">
        <w:rPr>
          <w:u w:val="none"/>
          <w:lang w:val="fr-FR"/>
        </w:rPr>
        <w:t>action pour le développement</w:t>
      </w:r>
      <w:r w:rsidR="004B0FA9" w:rsidRPr="00071653">
        <w:rPr>
          <w:u w:val="none"/>
        </w:rPr>
        <w:t xml:space="preserve">/Director, Development </w:t>
      </w:r>
      <w:r w:rsidR="004B0FA9" w:rsidRPr="00071653">
        <w:rPr>
          <w:u w:val="none"/>
          <w:lang w:val="fr-FR"/>
        </w:rPr>
        <w:t>Agenda Coordination Division</w:t>
      </w:r>
    </w:p>
    <w:p w14:paraId="506C1A33" w14:textId="77777777" w:rsidR="007037B0" w:rsidRPr="00071653" w:rsidRDefault="007037B0" w:rsidP="007037B0">
      <w:pPr>
        <w:rPr>
          <w:lang w:val="fr-FR"/>
        </w:rPr>
      </w:pPr>
    </w:p>
    <w:p w14:paraId="5E35FCF4" w14:textId="77777777" w:rsidR="004B0FA9" w:rsidRPr="00071653" w:rsidRDefault="00D22904" w:rsidP="007810DE">
      <w:pPr>
        <w:pStyle w:val="Heading3"/>
        <w:spacing w:before="0"/>
        <w:rPr>
          <w:u w:val="none"/>
        </w:rPr>
      </w:pPr>
      <w:r w:rsidRPr="00071653">
        <w:rPr>
          <w:u w:val="none"/>
          <w:lang w:val="fr-FR"/>
        </w:rPr>
        <w:t>Georges GHANDOUR</w:t>
      </w:r>
      <w:r w:rsidR="004B0FA9" w:rsidRPr="00071653">
        <w:rPr>
          <w:u w:val="none"/>
          <w:lang w:val="fr-FR"/>
        </w:rPr>
        <w:t xml:space="preserve"> </w:t>
      </w:r>
      <w:r w:rsidR="004B0FA9" w:rsidRPr="00071653">
        <w:rPr>
          <w:u w:val="none"/>
        </w:rPr>
        <w:t>(M./Mr.)</w:t>
      </w:r>
      <w:r w:rsidR="004B0FA9" w:rsidRPr="00071653">
        <w:rPr>
          <w:u w:val="none"/>
          <w:lang w:val="fr-FR"/>
        </w:rPr>
        <w:t xml:space="preserve">, </w:t>
      </w:r>
      <w:r w:rsidR="004B0FA9" w:rsidRPr="00071653">
        <w:rPr>
          <w:u w:val="none"/>
          <w:shd w:val="clear" w:color="auto" w:fill="FFFFFF"/>
        </w:rPr>
        <w:t>conseiller principal</w:t>
      </w:r>
      <w:r w:rsidR="004B0FA9" w:rsidRPr="00071653">
        <w:rPr>
          <w:u w:val="none"/>
          <w:lang w:val="fr-FR"/>
        </w:rPr>
        <w:t>, Division de la coordination du Plan d</w:t>
      </w:r>
      <w:r w:rsidR="00D92BCA" w:rsidRPr="00071653">
        <w:rPr>
          <w:u w:val="none"/>
          <w:lang w:val="fr-FR"/>
        </w:rPr>
        <w:t>’</w:t>
      </w:r>
      <w:r w:rsidR="004B0FA9" w:rsidRPr="00071653">
        <w:rPr>
          <w:u w:val="none"/>
          <w:lang w:val="fr-FR"/>
        </w:rPr>
        <w:t>action pour le développement</w:t>
      </w:r>
      <w:r w:rsidR="004B0FA9" w:rsidRPr="00071653">
        <w:rPr>
          <w:u w:val="none"/>
        </w:rPr>
        <w:t>/</w:t>
      </w:r>
      <w:r w:rsidR="00AA4249" w:rsidRPr="00071653">
        <w:rPr>
          <w:u w:val="none"/>
          <w:shd w:val="clear" w:color="auto" w:fill="FFFFFF"/>
        </w:rPr>
        <w:t>Senior Counse</w:t>
      </w:r>
      <w:r w:rsidR="004B0FA9" w:rsidRPr="00071653">
        <w:rPr>
          <w:u w:val="none"/>
          <w:shd w:val="clear" w:color="auto" w:fill="FFFFFF"/>
        </w:rPr>
        <w:t>lor,</w:t>
      </w:r>
      <w:r w:rsidR="004B0FA9" w:rsidRPr="00071653">
        <w:rPr>
          <w:u w:val="none"/>
        </w:rPr>
        <w:t xml:space="preserve"> Development Agenda Coordination Division</w:t>
      </w:r>
    </w:p>
    <w:p w14:paraId="58360218" w14:textId="77777777" w:rsidR="007037B0" w:rsidRPr="00071653" w:rsidRDefault="007037B0" w:rsidP="007037B0"/>
    <w:p w14:paraId="2AFB2A50" w14:textId="66336F03" w:rsidR="004B0FA9" w:rsidRDefault="00D22904" w:rsidP="007810DE">
      <w:pPr>
        <w:pStyle w:val="Heading3"/>
        <w:spacing w:before="0"/>
        <w:rPr>
          <w:u w:val="none"/>
        </w:rPr>
      </w:pPr>
      <w:r w:rsidRPr="00071653">
        <w:rPr>
          <w:u w:val="none"/>
          <w:lang w:val="fr-FR"/>
        </w:rPr>
        <w:t>Mihaela CERBARI</w:t>
      </w:r>
      <w:r w:rsidR="004B0FA9" w:rsidRPr="00071653">
        <w:rPr>
          <w:u w:val="none"/>
        </w:rPr>
        <w:t xml:space="preserve"> (Mme/Ms.), </w:t>
      </w:r>
      <w:r w:rsidR="004B0FA9" w:rsidRPr="00071653">
        <w:rPr>
          <w:rStyle w:val="Strong"/>
          <w:b w:val="0"/>
          <w:u w:val="none"/>
          <w:lang w:val="fr-FR"/>
        </w:rPr>
        <w:t>administratrice</w:t>
      </w:r>
      <w:r w:rsidR="004B0FA9" w:rsidRPr="00071653">
        <w:rPr>
          <w:b/>
          <w:u w:val="none"/>
        </w:rPr>
        <w:t xml:space="preserve"> </w:t>
      </w:r>
      <w:r w:rsidR="004B0FA9" w:rsidRPr="00071653">
        <w:rPr>
          <w:u w:val="none"/>
        </w:rPr>
        <w:t>adjointe de programme, Division de la coordination du Plan d</w:t>
      </w:r>
      <w:r w:rsidR="00D92BCA" w:rsidRPr="00071653">
        <w:rPr>
          <w:u w:val="none"/>
        </w:rPr>
        <w:t>’</w:t>
      </w:r>
      <w:r w:rsidR="004B0FA9" w:rsidRPr="00071653">
        <w:rPr>
          <w:u w:val="none"/>
        </w:rPr>
        <w:t>action pour le développement/Associate Program Officer, Development Agenda Coordination Division</w:t>
      </w:r>
    </w:p>
    <w:p w14:paraId="5E36A971" w14:textId="3B3053E0" w:rsidR="00977819" w:rsidRDefault="00977819" w:rsidP="007F68CA"/>
    <w:p w14:paraId="141BB2E6" w14:textId="26D015C7" w:rsidR="00977819" w:rsidRDefault="00977819" w:rsidP="00977819">
      <w:pPr>
        <w:pStyle w:val="Heading3"/>
        <w:spacing w:before="0"/>
        <w:rPr>
          <w:u w:val="none"/>
        </w:rPr>
      </w:pPr>
      <w:r w:rsidRPr="007F68CA">
        <w:rPr>
          <w:u w:val="none"/>
        </w:rPr>
        <w:t xml:space="preserve">Mary HAYRAPETYAN (Mme/Ms.), </w:t>
      </w:r>
      <w:r w:rsidRPr="007F68CA">
        <w:rPr>
          <w:rStyle w:val="Strong"/>
          <w:b w:val="0"/>
          <w:u w:val="none"/>
          <w:lang w:val="fr-FR"/>
        </w:rPr>
        <w:t>administratrice</w:t>
      </w:r>
      <w:r w:rsidRPr="007F68CA">
        <w:rPr>
          <w:u w:val="none"/>
        </w:rPr>
        <w:t xml:space="preserve"> adjointe de programme, Division de la coordination du Plan d’action pour le développement/Associate Program Officer, Development Agenda Coordination Division</w:t>
      </w:r>
    </w:p>
    <w:p w14:paraId="17E03A67" w14:textId="77777777" w:rsidR="007F68CA" w:rsidRPr="007F68CA" w:rsidRDefault="007F68CA" w:rsidP="007F68CA"/>
    <w:p w14:paraId="2260B36F" w14:textId="18AF7EAB" w:rsidR="004B0FA9" w:rsidRDefault="004B0FA9" w:rsidP="007810DE">
      <w:pPr>
        <w:pStyle w:val="Heading3"/>
        <w:spacing w:before="0"/>
        <w:rPr>
          <w:u w:val="none"/>
        </w:rPr>
      </w:pPr>
      <w:r w:rsidRPr="00071653">
        <w:rPr>
          <w:u w:val="none"/>
        </w:rPr>
        <w:t xml:space="preserve">Cristina </w:t>
      </w:r>
      <w:r w:rsidR="00D22904" w:rsidRPr="00071653">
        <w:rPr>
          <w:u w:val="none"/>
        </w:rPr>
        <w:t>MARTINEZ LIMÓN</w:t>
      </w:r>
      <w:r w:rsidRPr="00071653">
        <w:rPr>
          <w:u w:val="none"/>
        </w:rPr>
        <w:t xml:space="preserve"> (Mme/Ms.), </w:t>
      </w:r>
      <w:r w:rsidRPr="00071653">
        <w:rPr>
          <w:rStyle w:val="Strong"/>
          <w:b w:val="0"/>
          <w:u w:val="none"/>
          <w:lang w:val="fr-FR"/>
        </w:rPr>
        <w:t>administratrice</w:t>
      </w:r>
      <w:r w:rsidRPr="00071653">
        <w:rPr>
          <w:u w:val="none"/>
        </w:rPr>
        <w:t xml:space="preserve"> adjointe de programme, Division de la coordination du Plan d</w:t>
      </w:r>
      <w:r w:rsidR="00D92BCA" w:rsidRPr="00071653">
        <w:rPr>
          <w:u w:val="none"/>
        </w:rPr>
        <w:t>’</w:t>
      </w:r>
      <w:r w:rsidRPr="00071653">
        <w:rPr>
          <w:u w:val="none"/>
        </w:rPr>
        <w:t>action pour le développement/Associate Program Officer, Development Agenda Coordination Division</w:t>
      </w:r>
    </w:p>
    <w:p w14:paraId="3FA7DB9A" w14:textId="77777777" w:rsidR="004B0FA9" w:rsidRPr="00071653" w:rsidRDefault="004B0FA9" w:rsidP="007810DE"/>
    <w:p w14:paraId="25A06868" w14:textId="77777777" w:rsidR="007037B0" w:rsidRPr="00071653" w:rsidRDefault="007037B0" w:rsidP="007810DE"/>
    <w:p w14:paraId="15D21FDF" w14:textId="77777777" w:rsidR="00B63F1D" w:rsidRPr="00071653" w:rsidRDefault="00B63F1D" w:rsidP="007810DE">
      <w:pPr>
        <w:pStyle w:val="Endofdocument-Annex"/>
        <w:ind w:left="5533"/>
        <w:rPr>
          <w:lang w:val="fr-CH"/>
        </w:rPr>
      </w:pPr>
      <w:r w:rsidRPr="00071653">
        <w:rPr>
          <w:szCs w:val="22"/>
          <w:lang w:val="fr-CH"/>
        </w:rPr>
        <w:t>[Fin du document/End of document]</w:t>
      </w:r>
    </w:p>
    <w:p w14:paraId="391D696E" w14:textId="77777777" w:rsidR="000F5E56" w:rsidRPr="00071653" w:rsidRDefault="000F5E56" w:rsidP="007810DE">
      <w:pPr>
        <w:pStyle w:val="Heading2"/>
        <w:spacing w:before="0"/>
      </w:pPr>
    </w:p>
    <w:sectPr w:rsidR="000F5E56" w:rsidRPr="00071653" w:rsidSect="000E408B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endnotePr>
        <w:numFmt w:val="decimal"/>
      </w:endnotePr>
      <w:pgSz w:w="11907" w:h="16840" w:code="9"/>
      <w:pgMar w:top="567" w:right="11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E3B09" w14:textId="77777777" w:rsidR="003A31F8" w:rsidRDefault="003A31F8">
      <w:r>
        <w:separator/>
      </w:r>
    </w:p>
  </w:endnote>
  <w:endnote w:type="continuationSeparator" w:id="0">
    <w:p w14:paraId="7B4CEA33" w14:textId="77777777" w:rsidR="003A31F8" w:rsidRPr="009D30E6" w:rsidRDefault="003A31F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0C1A05C" w14:textId="77777777" w:rsidR="003A31F8" w:rsidRPr="009D30E6" w:rsidRDefault="003A31F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25221BBC" w14:textId="77777777" w:rsidR="003A31F8" w:rsidRPr="009D30E6" w:rsidRDefault="003A31F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230AA" w14:textId="77777777" w:rsidR="003A31F8" w:rsidRDefault="003A3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3F1F" w14:textId="77777777" w:rsidR="003A31F8" w:rsidRDefault="003A3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D9585" w14:textId="77777777" w:rsidR="003A31F8" w:rsidRDefault="003A3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CFBFE" w14:textId="77777777" w:rsidR="003A31F8" w:rsidRDefault="003A31F8">
      <w:r>
        <w:separator/>
      </w:r>
    </w:p>
  </w:footnote>
  <w:footnote w:type="continuationSeparator" w:id="0">
    <w:p w14:paraId="066617E5" w14:textId="77777777" w:rsidR="003A31F8" w:rsidRDefault="003A31F8" w:rsidP="007461F1">
      <w:r>
        <w:separator/>
      </w:r>
    </w:p>
    <w:p w14:paraId="15AF6C68" w14:textId="77777777" w:rsidR="003A31F8" w:rsidRPr="009D30E6" w:rsidRDefault="003A31F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487F3A8C" w14:textId="77777777" w:rsidR="003A31F8" w:rsidRPr="009D30E6" w:rsidRDefault="003A31F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36F0" w14:textId="77777777" w:rsidR="003A31F8" w:rsidRPr="00B45C15" w:rsidRDefault="003A31F8" w:rsidP="000E408B">
    <w:pPr>
      <w:jc w:val="right"/>
      <w:rPr>
        <w:caps/>
      </w:rPr>
    </w:pPr>
    <w:r>
      <w:rPr>
        <w:caps/>
      </w:rPr>
      <w:t xml:space="preserve">CDIP/28/INF/1 </w:t>
    </w:r>
  </w:p>
  <w:p w14:paraId="50385912" w14:textId="01FE81DE" w:rsidR="003A31F8" w:rsidRDefault="003A31F8" w:rsidP="000E408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76C92">
      <w:rPr>
        <w:noProof/>
      </w:rPr>
      <w:t>18</w:t>
    </w:r>
    <w:r>
      <w:fldChar w:fldCharType="end"/>
    </w:r>
  </w:p>
  <w:p w14:paraId="1CBDF71C" w14:textId="77777777" w:rsidR="003A31F8" w:rsidRDefault="003A31F8" w:rsidP="000E408B">
    <w:pPr>
      <w:jc w:val="right"/>
    </w:pPr>
  </w:p>
  <w:p w14:paraId="3EBDB268" w14:textId="77777777" w:rsidR="003A31F8" w:rsidRDefault="003A31F8" w:rsidP="000E408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AB3D" w14:textId="14BF48C2" w:rsidR="003A31F8" w:rsidRPr="00B45C15" w:rsidRDefault="003A31F8" w:rsidP="00477D6B">
    <w:pPr>
      <w:jc w:val="right"/>
      <w:rPr>
        <w:caps/>
      </w:rPr>
    </w:pPr>
    <w:r>
      <w:rPr>
        <w:caps/>
      </w:rPr>
      <w:t xml:space="preserve">CDIP/28/INF/1 </w:t>
    </w:r>
  </w:p>
  <w:p w14:paraId="4CE435F3" w14:textId="53EEF615" w:rsidR="003A31F8" w:rsidRDefault="003A31F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76C92">
      <w:rPr>
        <w:noProof/>
      </w:rPr>
      <w:t>25</w:t>
    </w:r>
    <w:r>
      <w:fldChar w:fldCharType="end"/>
    </w:r>
  </w:p>
  <w:p w14:paraId="69F68F9B" w14:textId="77777777" w:rsidR="003A31F8" w:rsidRDefault="003A31F8" w:rsidP="00477D6B">
    <w:pPr>
      <w:jc w:val="right"/>
    </w:pPr>
  </w:p>
  <w:p w14:paraId="32F00F77" w14:textId="77777777" w:rsidR="003A31F8" w:rsidRDefault="003A31F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935DC" w14:textId="571EAD94" w:rsidR="003A31F8" w:rsidRDefault="003A31F8">
    <w:pPr>
      <w:pStyle w:val="Header"/>
    </w:pPr>
  </w:p>
  <w:p w14:paraId="40343215" w14:textId="77777777" w:rsidR="003A31F8" w:rsidRDefault="003A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2515F52"/>
    <w:multiLevelType w:val="hybridMultilevel"/>
    <w:tmpl w:val="903EFDD4"/>
    <w:lvl w:ilvl="0" w:tplc="3140E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FB36FC"/>
    <w:multiLevelType w:val="hybridMultilevel"/>
    <w:tmpl w:val="495E0ACC"/>
    <w:lvl w:ilvl="0" w:tplc="4DCE2E0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0311"/>
    <w:multiLevelType w:val="hybridMultilevel"/>
    <w:tmpl w:val="7BC477FE"/>
    <w:lvl w:ilvl="0" w:tplc="3556798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4A133C0"/>
    <w:multiLevelType w:val="hybridMultilevel"/>
    <w:tmpl w:val="1F16FE84"/>
    <w:lvl w:ilvl="0" w:tplc="B84CC79C">
      <w:start w:val="1"/>
      <w:numFmt w:val="upperRoman"/>
      <w:lvlText w:val="%1."/>
      <w:lvlJc w:val="right"/>
      <w:pPr>
        <w:ind w:left="63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511DF"/>
    <w:multiLevelType w:val="hybridMultilevel"/>
    <w:tmpl w:val="9A38CB60"/>
    <w:lvl w:ilvl="0" w:tplc="0DF01106">
      <w:start w:val="3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92B8F"/>
    <w:multiLevelType w:val="hybridMultilevel"/>
    <w:tmpl w:val="745EA0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A20A01"/>
    <w:multiLevelType w:val="hybridMultilevel"/>
    <w:tmpl w:val="80C0E31E"/>
    <w:lvl w:ilvl="0" w:tplc="7108C118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4C"/>
    <w:rsid w:val="00001A64"/>
    <w:rsid w:val="00002482"/>
    <w:rsid w:val="00002BE7"/>
    <w:rsid w:val="000036E5"/>
    <w:rsid w:val="00011836"/>
    <w:rsid w:val="00011B7D"/>
    <w:rsid w:val="000122FD"/>
    <w:rsid w:val="000128DA"/>
    <w:rsid w:val="000159F0"/>
    <w:rsid w:val="00016E7D"/>
    <w:rsid w:val="00020E09"/>
    <w:rsid w:val="00025681"/>
    <w:rsid w:val="00030B4F"/>
    <w:rsid w:val="0003368D"/>
    <w:rsid w:val="000402D2"/>
    <w:rsid w:val="000410AA"/>
    <w:rsid w:val="000425F8"/>
    <w:rsid w:val="00060C79"/>
    <w:rsid w:val="00064505"/>
    <w:rsid w:val="000702A9"/>
    <w:rsid w:val="00070713"/>
    <w:rsid w:val="00071653"/>
    <w:rsid w:val="00071FFD"/>
    <w:rsid w:val="00075432"/>
    <w:rsid w:val="00077E0D"/>
    <w:rsid w:val="000826C5"/>
    <w:rsid w:val="00082CC6"/>
    <w:rsid w:val="000858EB"/>
    <w:rsid w:val="00093003"/>
    <w:rsid w:val="00093043"/>
    <w:rsid w:val="00093252"/>
    <w:rsid w:val="00093732"/>
    <w:rsid w:val="0009458A"/>
    <w:rsid w:val="00096834"/>
    <w:rsid w:val="00096C75"/>
    <w:rsid w:val="000A1E4C"/>
    <w:rsid w:val="000A7D08"/>
    <w:rsid w:val="000B1B7F"/>
    <w:rsid w:val="000B250F"/>
    <w:rsid w:val="000B5E95"/>
    <w:rsid w:val="000B6FB0"/>
    <w:rsid w:val="000C30AA"/>
    <w:rsid w:val="000C5F18"/>
    <w:rsid w:val="000D3977"/>
    <w:rsid w:val="000D3EC3"/>
    <w:rsid w:val="000D40CD"/>
    <w:rsid w:val="000E21E6"/>
    <w:rsid w:val="000E408B"/>
    <w:rsid w:val="000E478C"/>
    <w:rsid w:val="000E5547"/>
    <w:rsid w:val="000F036C"/>
    <w:rsid w:val="000F1FAA"/>
    <w:rsid w:val="000F208B"/>
    <w:rsid w:val="000F2177"/>
    <w:rsid w:val="000F38B2"/>
    <w:rsid w:val="000F4A1B"/>
    <w:rsid w:val="000F5E56"/>
    <w:rsid w:val="00100F1E"/>
    <w:rsid w:val="00104310"/>
    <w:rsid w:val="00105E3A"/>
    <w:rsid w:val="00106613"/>
    <w:rsid w:val="00106BD5"/>
    <w:rsid w:val="00107D02"/>
    <w:rsid w:val="00111F1D"/>
    <w:rsid w:val="0011372F"/>
    <w:rsid w:val="001148E2"/>
    <w:rsid w:val="001237E6"/>
    <w:rsid w:val="00123B31"/>
    <w:rsid w:val="001241F5"/>
    <w:rsid w:val="00126C71"/>
    <w:rsid w:val="0012703C"/>
    <w:rsid w:val="00127632"/>
    <w:rsid w:val="0013617F"/>
    <w:rsid w:val="001362EE"/>
    <w:rsid w:val="00136B03"/>
    <w:rsid w:val="00137C36"/>
    <w:rsid w:val="00137C71"/>
    <w:rsid w:val="001424CC"/>
    <w:rsid w:val="001449D9"/>
    <w:rsid w:val="001477C0"/>
    <w:rsid w:val="00150368"/>
    <w:rsid w:val="001516B4"/>
    <w:rsid w:val="00152FA0"/>
    <w:rsid w:val="0015471E"/>
    <w:rsid w:val="0015533A"/>
    <w:rsid w:val="00156687"/>
    <w:rsid w:val="00157A10"/>
    <w:rsid w:val="001620BA"/>
    <w:rsid w:val="00162841"/>
    <w:rsid w:val="001656A9"/>
    <w:rsid w:val="00167969"/>
    <w:rsid w:val="00173E33"/>
    <w:rsid w:val="001774EE"/>
    <w:rsid w:val="00180B65"/>
    <w:rsid w:val="0018117E"/>
    <w:rsid w:val="001832A6"/>
    <w:rsid w:val="00185858"/>
    <w:rsid w:val="00192FBC"/>
    <w:rsid w:val="00195C6E"/>
    <w:rsid w:val="00195F26"/>
    <w:rsid w:val="00197757"/>
    <w:rsid w:val="001B0537"/>
    <w:rsid w:val="001B266A"/>
    <w:rsid w:val="001B2A37"/>
    <w:rsid w:val="001B488E"/>
    <w:rsid w:val="001B5E1F"/>
    <w:rsid w:val="001C1964"/>
    <w:rsid w:val="001C1CA5"/>
    <w:rsid w:val="001C292C"/>
    <w:rsid w:val="001C6508"/>
    <w:rsid w:val="001C70E9"/>
    <w:rsid w:val="001D1F4C"/>
    <w:rsid w:val="001D3D56"/>
    <w:rsid w:val="001D5102"/>
    <w:rsid w:val="001D54AA"/>
    <w:rsid w:val="001D5502"/>
    <w:rsid w:val="001D7B4A"/>
    <w:rsid w:val="001E0B47"/>
    <w:rsid w:val="001E1C35"/>
    <w:rsid w:val="001E528C"/>
    <w:rsid w:val="001E69C1"/>
    <w:rsid w:val="001F0329"/>
    <w:rsid w:val="001F242B"/>
    <w:rsid w:val="001F28D9"/>
    <w:rsid w:val="001F3D60"/>
    <w:rsid w:val="001F5871"/>
    <w:rsid w:val="001F7B5D"/>
    <w:rsid w:val="001F7D0C"/>
    <w:rsid w:val="00202B2B"/>
    <w:rsid w:val="0020315B"/>
    <w:rsid w:val="00205626"/>
    <w:rsid w:val="00206351"/>
    <w:rsid w:val="002072E1"/>
    <w:rsid w:val="00213529"/>
    <w:rsid w:val="00215A14"/>
    <w:rsid w:val="00215F7D"/>
    <w:rsid w:val="002162D3"/>
    <w:rsid w:val="00220B78"/>
    <w:rsid w:val="00224652"/>
    <w:rsid w:val="00234A18"/>
    <w:rsid w:val="00235502"/>
    <w:rsid w:val="0023589B"/>
    <w:rsid w:val="002360CC"/>
    <w:rsid w:val="00240654"/>
    <w:rsid w:val="002439FA"/>
    <w:rsid w:val="0024409F"/>
    <w:rsid w:val="002503C6"/>
    <w:rsid w:val="00250920"/>
    <w:rsid w:val="002533E4"/>
    <w:rsid w:val="0025362D"/>
    <w:rsid w:val="00253940"/>
    <w:rsid w:val="0025540C"/>
    <w:rsid w:val="00255D63"/>
    <w:rsid w:val="00256BD2"/>
    <w:rsid w:val="00256D58"/>
    <w:rsid w:val="00257648"/>
    <w:rsid w:val="00257E7C"/>
    <w:rsid w:val="00261303"/>
    <w:rsid w:val="002616AF"/>
    <w:rsid w:val="002634C4"/>
    <w:rsid w:val="002708FA"/>
    <w:rsid w:val="002744CB"/>
    <w:rsid w:val="00275AB8"/>
    <w:rsid w:val="00281CE7"/>
    <w:rsid w:val="002956DE"/>
    <w:rsid w:val="002973F8"/>
    <w:rsid w:val="002A243F"/>
    <w:rsid w:val="002A60C2"/>
    <w:rsid w:val="002B045F"/>
    <w:rsid w:val="002B273E"/>
    <w:rsid w:val="002C1C85"/>
    <w:rsid w:val="002C37D8"/>
    <w:rsid w:val="002C4F31"/>
    <w:rsid w:val="002C54B8"/>
    <w:rsid w:val="002D0857"/>
    <w:rsid w:val="002D5DDF"/>
    <w:rsid w:val="002E075C"/>
    <w:rsid w:val="002E4D1A"/>
    <w:rsid w:val="002F16BC"/>
    <w:rsid w:val="002F1995"/>
    <w:rsid w:val="002F289C"/>
    <w:rsid w:val="002F4E68"/>
    <w:rsid w:val="002F4F33"/>
    <w:rsid w:val="002F7804"/>
    <w:rsid w:val="0030230E"/>
    <w:rsid w:val="00302415"/>
    <w:rsid w:val="003039C5"/>
    <w:rsid w:val="00305C94"/>
    <w:rsid w:val="00312AA2"/>
    <w:rsid w:val="003144C3"/>
    <w:rsid w:val="00315067"/>
    <w:rsid w:val="00316C37"/>
    <w:rsid w:val="00321BDD"/>
    <w:rsid w:val="00322C0B"/>
    <w:rsid w:val="00323106"/>
    <w:rsid w:val="00323C18"/>
    <w:rsid w:val="003258CE"/>
    <w:rsid w:val="00340F35"/>
    <w:rsid w:val="00341648"/>
    <w:rsid w:val="00342A4C"/>
    <w:rsid w:val="00347646"/>
    <w:rsid w:val="00347F9E"/>
    <w:rsid w:val="00351E1B"/>
    <w:rsid w:val="00352231"/>
    <w:rsid w:val="003563A0"/>
    <w:rsid w:val="00366604"/>
    <w:rsid w:val="00367464"/>
    <w:rsid w:val="00373E54"/>
    <w:rsid w:val="00381798"/>
    <w:rsid w:val="003844D4"/>
    <w:rsid w:val="003845C1"/>
    <w:rsid w:val="0039146B"/>
    <w:rsid w:val="00395D52"/>
    <w:rsid w:val="00397963"/>
    <w:rsid w:val="003A03A4"/>
    <w:rsid w:val="003A1631"/>
    <w:rsid w:val="003A1E95"/>
    <w:rsid w:val="003A2E87"/>
    <w:rsid w:val="003A31F8"/>
    <w:rsid w:val="003A45AF"/>
    <w:rsid w:val="003A67A3"/>
    <w:rsid w:val="003B090B"/>
    <w:rsid w:val="003B2BE2"/>
    <w:rsid w:val="003B41BB"/>
    <w:rsid w:val="003B607B"/>
    <w:rsid w:val="003B65BB"/>
    <w:rsid w:val="003B6DC2"/>
    <w:rsid w:val="003B78DA"/>
    <w:rsid w:val="003B7B7F"/>
    <w:rsid w:val="003C2AAF"/>
    <w:rsid w:val="003C3D23"/>
    <w:rsid w:val="003C497F"/>
    <w:rsid w:val="003C5177"/>
    <w:rsid w:val="003C688B"/>
    <w:rsid w:val="003D0D4B"/>
    <w:rsid w:val="003E468A"/>
    <w:rsid w:val="003E4939"/>
    <w:rsid w:val="003E4DDA"/>
    <w:rsid w:val="003F1664"/>
    <w:rsid w:val="004008A2"/>
    <w:rsid w:val="0040105A"/>
    <w:rsid w:val="0040183A"/>
    <w:rsid w:val="004025DF"/>
    <w:rsid w:val="00402DD7"/>
    <w:rsid w:val="0040540C"/>
    <w:rsid w:val="00410EB5"/>
    <w:rsid w:val="00413FE5"/>
    <w:rsid w:val="00417F21"/>
    <w:rsid w:val="00423AB7"/>
    <w:rsid w:val="00423E3E"/>
    <w:rsid w:val="00425015"/>
    <w:rsid w:val="004263F0"/>
    <w:rsid w:val="00426CC2"/>
    <w:rsid w:val="00427AF4"/>
    <w:rsid w:val="00430629"/>
    <w:rsid w:val="00434EE4"/>
    <w:rsid w:val="00442680"/>
    <w:rsid w:val="00446D5E"/>
    <w:rsid w:val="004508F0"/>
    <w:rsid w:val="00451E7E"/>
    <w:rsid w:val="00457113"/>
    <w:rsid w:val="00457441"/>
    <w:rsid w:val="0046357F"/>
    <w:rsid w:val="00463DD5"/>
    <w:rsid w:val="004647DA"/>
    <w:rsid w:val="00470100"/>
    <w:rsid w:val="00477D6B"/>
    <w:rsid w:val="00477DEE"/>
    <w:rsid w:val="00484EF5"/>
    <w:rsid w:val="00487AFA"/>
    <w:rsid w:val="00490C8A"/>
    <w:rsid w:val="00495D23"/>
    <w:rsid w:val="0049657E"/>
    <w:rsid w:val="00496A4A"/>
    <w:rsid w:val="004A0087"/>
    <w:rsid w:val="004A0B0B"/>
    <w:rsid w:val="004A1CFA"/>
    <w:rsid w:val="004A23C0"/>
    <w:rsid w:val="004A315F"/>
    <w:rsid w:val="004A4D97"/>
    <w:rsid w:val="004B0D05"/>
    <w:rsid w:val="004B0FA9"/>
    <w:rsid w:val="004C061F"/>
    <w:rsid w:val="004C0AFE"/>
    <w:rsid w:val="004C1402"/>
    <w:rsid w:val="004C306C"/>
    <w:rsid w:val="004C5B51"/>
    <w:rsid w:val="004D3782"/>
    <w:rsid w:val="004D50D6"/>
    <w:rsid w:val="004D6471"/>
    <w:rsid w:val="004E2E48"/>
    <w:rsid w:val="004E6824"/>
    <w:rsid w:val="004E68BD"/>
    <w:rsid w:val="004E6C41"/>
    <w:rsid w:val="004F1A53"/>
    <w:rsid w:val="004F25C7"/>
    <w:rsid w:val="004F5522"/>
    <w:rsid w:val="004F6FEE"/>
    <w:rsid w:val="004F7FE8"/>
    <w:rsid w:val="0051455D"/>
    <w:rsid w:val="0051490B"/>
    <w:rsid w:val="005204DF"/>
    <w:rsid w:val="0052342B"/>
    <w:rsid w:val="00523F9B"/>
    <w:rsid w:val="0052544C"/>
    <w:rsid w:val="00525B63"/>
    <w:rsid w:val="00525E59"/>
    <w:rsid w:val="00531310"/>
    <w:rsid w:val="0053303B"/>
    <w:rsid w:val="0053370C"/>
    <w:rsid w:val="0053598A"/>
    <w:rsid w:val="005362FF"/>
    <w:rsid w:val="00540C4E"/>
    <w:rsid w:val="00541348"/>
    <w:rsid w:val="005421DD"/>
    <w:rsid w:val="00547C6A"/>
    <w:rsid w:val="00552FF1"/>
    <w:rsid w:val="005549EB"/>
    <w:rsid w:val="00554FA5"/>
    <w:rsid w:val="0056281C"/>
    <w:rsid w:val="00567A4C"/>
    <w:rsid w:val="00572A02"/>
    <w:rsid w:val="00574036"/>
    <w:rsid w:val="00576CD5"/>
    <w:rsid w:val="005877BB"/>
    <w:rsid w:val="00590A82"/>
    <w:rsid w:val="00594D15"/>
    <w:rsid w:val="00595F07"/>
    <w:rsid w:val="005A2185"/>
    <w:rsid w:val="005B689D"/>
    <w:rsid w:val="005B75C5"/>
    <w:rsid w:val="005C2621"/>
    <w:rsid w:val="005C3D8A"/>
    <w:rsid w:val="005C4A67"/>
    <w:rsid w:val="005C7E07"/>
    <w:rsid w:val="005D14FA"/>
    <w:rsid w:val="005D3E75"/>
    <w:rsid w:val="005D4469"/>
    <w:rsid w:val="005D4D7C"/>
    <w:rsid w:val="005E3267"/>
    <w:rsid w:val="005E6516"/>
    <w:rsid w:val="005F2BC7"/>
    <w:rsid w:val="005F401C"/>
    <w:rsid w:val="005F4C7D"/>
    <w:rsid w:val="005F686A"/>
    <w:rsid w:val="005F7E5F"/>
    <w:rsid w:val="00602F74"/>
    <w:rsid w:val="006042B1"/>
    <w:rsid w:val="00605827"/>
    <w:rsid w:val="00605905"/>
    <w:rsid w:val="00606FF3"/>
    <w:rsid w:val="0061344F"/>
    <w:rsid w:val="00615F9C"/>
    <w:rsid w:val="00616671"/>
    <w:rsid w:val="006205F9"/>
    <w:rsid w:val="0062276C"/>
    <w:rsid w:val="006227BE"/>
    <w:rsid w:val="00623967"/>
    <w:rsid w:val="006254F8"/>
    <w:rsid w:val="00625600"/>
    <w:rsid w:val="00627FD6"/>
    <w:rsid w:val="00634939"/>
    <w:rsid w:val="00636F97"/>
    <w:rsid w:val="00650E8E"/>
    <w:rsid w:val="00655EF1"/>
    <w:rsid w:val="0065651D"/>
    <w:rsid w:val="006620C4"/>
    <w:rsid w:val="00662FB6"/>
    <w:rsid w:val="00670A81"/>
    <w:rsid w:val="00672806"/>
    <w:rsid w:val="006729B2"/>
    <w:rsid w:val="00673E9E"/>
    <w:rsid w:val="00677E33"/>
    <w:rsid w:val="00681268"/>
    <w:rsid w:val="0068235D"/>
    <w:rsid w:val="006825CD"/>
    <w:rsid w:val="00683575"/>
    <w:rsid w:val="00684CE1"/>
    <w:rsid w:val="00691BAD"/>
    <w:rsid w:val="0069215B"/>
    <w:rsid w:val="0069685C"/>
    <w:rsid w:val="0069712E"/>
    <w:rsid w:val="006974A0"/>
    <w:rsid w:val="006A3242"/>
    <w:rsid w:val="006A5F2B"/>
    <w:rsid w:val="006B0DB5"/>
    <w:rsid w:val="006B171D"/>
    <w:rsid w:val="006B2008"/>
    <w:rsid w:val="006B3292"/>
    <w:rsid w:val="006C04AC"/>
    <w:rsid w:val="006C4AAE"/>
    <w:rsid w:val="006C5EF5"/>
    <w:rsid w:val="006D4FFE"/>
    <w:rsid w:val="006D6E7F"/>
    <w:rsid w:val="006D713C"/>
    <w:rsid w:val="006E0772"/>
    <w:rsid w:val="006E0847"/>
    <w:rsid w:val="006E6074"/>
    <w:rsid w:val="006E73A1"/>
    <w:rsid w:val="006E75AF"/>
    <w:rsid w:val="006F2894"/>
    <w:rsid w:val="007037B0"/>
    <w:rsid w:val="00704C1C"/>
    <w:rsid w:val="00710C2A"/>
    <w:rsid w:val="0071479D"/>
    <w:rsid w:val="0071540E"/>
    <w:rsid w:val="0071542B"/>
    <w:rsid w:val="00721658"/>
    <w:rsid w:val="00722270"/>
    <w:rsid w:val="0072587D"/>
    <w:rsid w:val="00726E46"/>
    <w:rsid w:val="007461F1"/>
    <w:rsid w:val="00751340"/>
    <w:rsid w:val="00756DFA"/>
    <w:rsid w:val="00760E37"/>
    <w:rsid w:val="00761442"/>
    <w:rsid w:val="00761A3E"/>
    <w:rsid w:val="00766D60"/>
    <w:rsid w:val="00770FA4"/>
    <w:rsid w:val="007810DE"/>
    <w:rsid w:val="0079248C"/>
    <w:rsid w:val="007943EB"/>
    <w:rsid w:val="00797406"/>
    <w:rsid w:val="00797866"/>
    <w:rsid w:val="007A179D"/>
    <w:rsid w:val="007A3CE3"/>
    <w:rsid w:val="007A5DF0"/>
    <w:rsid w:val="007B0A0A"/>
    <w:rsid w:val="007B42C9"/>
    <w:rsid w:val="007B7937"/>
    <w:rsid w:val="007B7F69"/>
    <w:rsid w:val="007C02B0"/>
    <w:rsid w:val="007C490C"/>
    <w:rsid w:val="007C5F16"/>
    <w:rsid w:val="007C6F2C"/>
    <w:rsid w:val="007D0243"/>
    <w:rsid w:val="007D2CFA"/>
    <w:rsid w:val="007D4AD4"/>
    <w:rsid w:val="007D5475"/>
    <w:rsid w:val="007D5E8D"/>
    <w:rsid w:val="007D6961"/>
    <w:rsid w:val="007E2672"/>
    <w:rsid w:val="007E2B9B"/>
    <w:rsid w:val="007E3AD9"/>
    <w:rsid w:val="007F07CB"/>
    <w:rsid w:val="007F4DEB"/>
    <w:rsid w:val="007F531A"/>
    <w:rsid w:val="007F5806"/>
    <w:rsid w:val="007F68CA"/>
    <w:rsid w:val="00800ECC"/>
    <w:rsid w:val="008050CE"/>
    <w:rsid w:val="0080536B"/>
    <w:rsid w:val="00810CEF"/>
    <w:rsid w:val="0081208D"/>
    <w:rsid w:val="0081347D"/>
    <w:rsid w:val="0081526A"/>
    <w:rsid w:val="00815ECB"/>
    <w:rsid w:val="0082020F"/>
    <w:rsid w:val="008261BC"/>
    <w:rsid w:val="0082721E"/>
    <w:rsid w:val="00827B19"/>
    <w:rsid w:val="00827BE6"/>
    <w:rsid w:val="00831618"/>
    <w:rsid w:val="008317A6"/>
    <w:rsid w:val="00840E7D"/>
    <w:rsid w:val="00847716"/>
    <w:rsid w:val="00853D30"/>
    <w:rsid w:val="00854F19"/>
    <w:rsid w:val="00855870"/>
    <w:rsid w:val="008575F5"/>
    <w:rsid w:val="0088070E"/>
    <w:rsid w:val="0088142F"/>
    <w:rsid w:val="00887532"/>
    <w:rsid w:val="0088770E"/>
    <w:rsid w:val="0089326A"/>
    <w:rsid w:val="00893EA2"/>
    <w:rsid w:val="00894ABB"/>
    <w:rsid w:val="0089500E"/>
    <w:rsid w:val="0089571C"/>
    <w:rsid w:val="008A24A7"/>
    <w:rsid w:val="008A2CA1"/>
    <w:rsid w:val="008A2FA8"/>
    <w:rsid w:val="008A6166"/>
    <w:rsid w:val="008A7352"/>
    <w:rsid w:val="008B2CC1"/>
    <w:rsid w:val="008B2F7C"/>
    <w:rsid w:val="008B45ED"/>
    <w:rsid w:val="008C30B0"/>
    <w:rsid w:val="008C3785"/>
    <w:rsid w:val="008D3126"/>
    <w:rsid w:val="008D3DD4"/>
    <w:rsid w:val="008D3F1C"/>
    <w:rsid w:val="008D4DA2"/>
    <w:rsid w:val="008D724B"/>
    <w:rsid w:val="008D7455"/>
    <w:rsid w:val="008E2B91"/>
    <w:rsid w:val="008E7930"/>
    <w:rsid w:val="008F2809"/>
    <w:rsid w:val="008F4FD8"/>
    <w:rsid w:val="00903B2B"/>
    <w:rsid w:val="00904C0C"/>
    <w:rsid w:val="0090731E"/>
    <w:rsid w:val="00912DAB"/>
    <w:rsid w:val="00915859"/>
    <w:rsid w:val="0091675D"/>
    <w:rsid w:val="00916EAB"/>
    <w:rsid w:val="00923B2A"/>
    <w:rsid w:val="00925702"/>
    <w:rsid w:val="00925A93"/>
    <w:rsid w:val="009303FE"/>
    <w:rsid w:val="00936690"/>
    <w:rsid w:val="00937345"/>
    <w:rsid w:val="00942C8F"/>
    <w:rsid w:val="009438B3"/>
    <w:rsid w:val="00947923"/>
    <w:rsid w:val="0095373F"/>
    <w:rsid w:val="00954087"/>
    <w:rsid w:val="00955736"/>
    <w:rsid w:val="0095726F"/>
    <w:rsid w:val="009575D8"/>
    <w:rsid w:val="00957DC1"/>
    <w:rsid w:val="0096187E"/>
    <w:rsid w:val="00961CCB"/>
    <w:rsid w:val="00961E4B"/>
    <w:rsid w:val="00962D2C"/>
    <w:rsid w:val="0096439C"/>
    <w:rsid w:val="00964BCC"/>
    <w:rsid w:val="009668D5"/>
    <w:rsid w:val="00966A22"/>
    <w:rsid w:val="00966F9A"/>
    <w:rsid w:val="00970711"/>
    <w:rsid w:val="00971B95"/>
    <w:rsid w:val="00972433"/>
    <w:rsid w:val="00972D42"/>
    <w:rsid w:val="00974CD6"/>
    <w:rsid w:val="009752B7"/>
    <w:rsid w:val="00976DAF"/>
    <w:rsid w:val="0097726B"/>
    <w:rsid w:val="00977819"/>
    <w:rsid w:val="00981327"/>
    <w:rsid w:val="0098334B"/>
    <w:rsid w:val="009845AC"/>
    <w:rsid w:val="0098653D"/>
    <w:rsid w:val="009945EA"/>
    <w:rsid w:val="0099790F"/>
    <w:rsid w:val="009A03D4"/>
    <w:rsid w:val="009A0A08"/>
    <w:rsid w:val="009A1E96"/>
    <w:rsid w:val="009A2C57"/>
    <w:rsid w:val="009A3830"/>
    <w:rsid w:val="009A604C"/>
    <w:rsid w:val="009B47F7"/>
    <w:rsid w:val="009C1F4F"/>
    <w:rsid w:val="009C5287"/>
    <w:rsid w:val="009C689C"/>
    <w:rsid w:val="009D2F6B"/>
    <w:rsid w:val="009D30E6"/>
    <w:rsid w:val="009D5A3B"/>
    <w:rsid w:val="009E1D9D"/>
    <w:rsid w:val="009E2D84"/>
    <w:rsid w:val="009E3F6F"/>
    <w:rsid w:val="009E7738"/>
    <w:rsid w:val="009F499F"/>
    <w:rsid w:val="009F5291"/>
    <w:rsid w:val="009F5E09"/>
    <w:rsid w:val="00A023FF"/>
    <w:rsid w:val="00A0295B"/>
    <w:rsid w:val="00A02969"/>
    <w:rsid w:val="00A04ACE"/>
    <w:rsid w:val="00A0514A"/>
    <w:rsid w:val="00A05EF8"/>
    <w:rsid w:val="00A067D5"/>
    <w:rsid w:val="00A079BB"/>
    <w:rsid w:val="00A1108B"/>
    <w:rsid w:val="00A11D74"/>
    <w:rsid w:val="00A17C18"/>
    <w:rsid w:val="00A27EF3"/>
    <w:rsid w:val="00A30E86"/>
    <w:rsid w:val="00A337D6"/>
    <w:rsid w:val="00A34452"/>
    <w:rsid w:val="00A35743"/>
    <w:rsid w:val="00A404E7"/>
    <w:rsid w:val="00A430FE"/>
    <w:rsid w:val="00A436D7"/>
    <w:rsid w:val="00A4627B"/>
    <w:rsid w:val="00A46611"/>
    <w:rsid w:val="00A530ED"/>
    <w:rsid w:val="00A5348F"/>
    <w:rsid w:val="00A55E45"/>
    <w:rsid w:val="00A74024"/>
    <w:rsid w:val="00A742AA"/>
    <w:rsid w:val="00A753D7"/>
    <w:rsid w:val="00A755AC"/>
    <w:rsid w:val="00A77D88"/>
    <w:rsid w:val="00A80902"/>
    <w:rsid w:val="00A82F18"/>
    <w:rsid w:val="00A84357"/>
    <w:rsid w:val="00A8557E"/>
    <w:rsid w:val="00A90851"/>
    <w:rsid w:val="00A9353F"/>
    <w:rsid w:val="00AA06F1"/>
    <w:rsid w:val="00AA1263"/>
    <w:rsid w:val="00AA187F"/>
    <w:rsid w:val="00AA4249"/>
    <w:rsid w:val="00AA52E8"/>
    <w:rsid w:val="00AB0F88"/>
    <w:rsid w:val="00AB2AF7"/>
    <w:rsid w:val="00AB2F1C"/>
    <w:rsid w:val="00AB4BD7"/>
    <w:rsid w:val="00AB6779"/>
    <w:rsid w:val="00AB7D2E"/>
    <w:rsid w:val="00AC015A"/>
    <w:rsid w:val="00AC0AE4"/>
    <w:rsid w:val="00AC7670"/>
    <w:rsid w:val="00AD1C3A"/>
    <w:rsid w:val="00AD5087"/>
    <w:rsid w:val="00AD61DB"/>
    <w:rsid w:val="00AD631A"/>
    <w:rsid w:val="00AD6BAC"/>
    <w:rsid w:val="00AD746B"/>
    <w:rsid w:val="00AE1E1A"/>
    <w:rsid w:val="00AE3939"/>
    <w:rsid w:val="00AE6CDC"/>
    <w:rsid w:val="00AF0CB3"/>
    <w:rsid w:val="00AF277D"/>
    <w:rsid w:val="00AF487E"/>
    <w:rsid w:val="00AF6D92"/>
    <w:rsid w:val="00B047BC"/>
    <w:rsid w:val="00B04C3C"/>
    <w:rsid w:val="00B07984"/>
    <w:rsid w:val="00B1090C"/>
    <w:rsid w:val="00B11762"/>
    <w:rsid w:val="00B13484"/>
    <w:rsid w:val="00B13F64"/>
    <w:rsid w:val="00B140AB"/>
    <w:rsid w:val="00B1628F"/>
    <w:rsid w:val="00B20545"/>
    <w:rsid w:val="00B21D33"/>
    <w:rsid w:val="00B229FC"/>
    <w:rsid w:val="00B238CA"/>
    <w:rsid w:val="00B272D2"/>
    <w:rsid w:val="00B31A38"/>
    <w:rsid w:val="00B348B6"/>
    <w:rsid w:val="00B35094"/>
    <w:rsid w:val="00B3583F"/>
    <w:rsid w:val="00B35AF5"/>
    <w:rsid w:val="00B375CE"/>
    <w:rsid w:val="00B42041"/>
    <w:rsid w:val="00B436CC"/>
    <w:rsid w:val="00B44D6E"/>
    <w:rsid w:val="00B45C15"/>
    <w:rsid w:val="00B52573"/>
    <w:rsid w:val="00B56F8A"/>
    <w:rsid w:val="00B572AE"/>
    <w:rsid w:val="00B62B31"/>
    <w:rsid w:val="00B63F1D"/>
    <w:rsid w:val="00B6631B"/>
    <w:rsid w:val="00B663D4"/>
    <w:rsid w:val="00B73098"/>
    <w:rsid w:val="00B75FE1"/>
    <w:rsid w:val="00B76C92"/>
    <w:rsid w:val="00B849EC"/>
    <w:rsid w:val="00B84E31"/>
    <w:rsid w:val="00B850CA"/>
    <w:rsid w:val="00B9560E"/>
    <w:rsid w:val="00B95C5F"/>
    <w:rsid w:val="00BA44B5"/>
    <w:rsid w:val="00BA4A8D"/>
    <w:rsid w:val="00BA5C2F"/>
    <w:rsid w:val="00BA76E4"/>
    <w:rsid w:val="00BB0BFF"/>
    <w:rsid w:val="00BB1A37"/>
    <w:rsid w:val="00BB24BD"/>
    <w:rsid w:val="00BB25A3"/>
    <w:rsid w:val="00BB3062"/>
    <w:rsid w:val="00BB46F8"/>
    <w:rsid w:val="00BC09A2"/>
    <w:rsid w:val="00BC15F2"/>
    <w:rsid w:val="00BC24CB"/>
    <w:rsid w:val="00BC399A"/>
    <w:rsid w:val="00BC3A33"/>
    <w:rsid w:val="00BC672A"/>
    <w:rsid w:val="00BC6B4B"/>
    <w:rsid w:val="00BD170A"/>
    <w:rsid w:val="00BD6962"/>
    <w:rsid w:val="00BE0BE0"/>
    <w:rsid w:val="00BE157C"/>
    <w:rsid w:val="00BE3C18"/>
    <w:rsid w:val="00BE57FD"/>
    <w:rsid w:val="00BE650F"/>
    <w:rsid w:val="00BF24B8"/>
    <w:rsid w:val="00BF5C37"/>
    <w:rsid w:val="00BF7BB2"/>
    <w:rsid w:val="00C013B4"/>
    <w:rsid w:val="00C03DDE"/>
    <w:rsid w:val="00C05467"/>
    <w:rsid w:val="00C05D91"/>
    <w:rsid w:val="00C06F69"/>
    <w:rsid w:val="00C07998"/>
    <w:rsid w:val="00C253D7"/>
    <w:rsid w:val="00C30D73"/>
    <w:rsid w:val="00C30F0E"/>
    <w:rsid w:val="00C31458"/>
    <w:rsid w:val="00C33DAD"/>
    <w:rsid w:val="00C40315"/>
    <w:rsid w:val="00C42EDF"/>
    <w:rsid w:val="00C431F7"/>
    <w:rsid w:val="00C43DB4"/>
    <w:rsid w:val="00C50448"/>
    <w:rsid w:val="00C504F2"/>
    <w:rsid w:val="00C51B70"/>
    <w:rsid w:val="00C52011"/>
    <w:rsid w:val="00C527C1"/>
    <w:rsid w:val="00C5300B"/>
    <w:rsid w:val="00C534B2"/>
    <w:rsid w:val="00C54898"/>
    <w:rsid w:val="00C5707C"/>
    <w:rsid w:val="00C63375"/>
    <w:rsid w:val="00C63B27"/>
    <w:rsid w:val="00C664C8"/>
    <w:rsid w:val="00C66716"/>
    <w:rsid w:val="00C67B8B"/>
    <w:rsid w:val="00C7253E"/>
    <w:rsid w:val="00C752F0"/>
    <w:rsid w:val="00C77AE3"/>
    <w:rsid w:val="00C77EFF"/>
    <w:rsid w:val="00C8059A"/>
    <w:rsid w:val="00C82855"/>
    <w:rsid w:val="00C94D93"/>
    <w:rsid w:val="00C953A4"/>
    <w:rsid w:val="00C96C4A"/>
    <w:rsid w:val="00C979A2"/>
    <w:rsid w:val="00CA05EE"/>
    <w:rsid w:val="00CA0B85"/>
    <w:rsid w:val="00CA29AF"/>
    <w:rsid w:val="00CA3CE2"/>
    <w:rsid w:val="00CA5EB9"/>
    <w:rsid w:val="00CA7CD2"/>
    <w:rsid w:val="00CB2CC1"/>
    <w:rsid w:val="00CB380B"/>
    <w:rsid w:val="00CC4AB6"/>
    <w:rsid w:val="00CD2190"/>
    <w:rsid w:val="00CE184F"/>
    <w:rsid w:val="00CE6427"/>
    <w:rsid w:val="00CE6EBF"/>
    <w:rsid w:val="00CE78B3"/>
    <w:rsid w:val="00CF0460"/>
    <w:rsid w:val="00CF2312"/>
    <w:rsid w:val="00CF2FE7"/>
    <w:rsid w:val="00CF4403"/>
    <w:rsid w:val="00D0061F"/>
    <w:rsid w:val="00D054D1"/>
    <w:rsid w:val="00D11F16"/>
    <w:rsid w:val="00D129B9"/>
    <w:rsid w:val="00D1422B"/>
    <w:rsid w:val="00D1762D"/>
    <w:rsid w:val="00D200ED"/>
    <w:rsid w:val="00D205CD"/>
    <w:rsid w:val="00D22904"/>
    <w:rsid w:val="00D22938"/>
    <w:rsid w:val="00D30FB9"/>
    <w:rsid w:val="00D31C92"/>
    <w:rsid w:val="00D3674B"/>
    <w:rsid w:val="00D4232A"/>
    <w:rsid w:val="00D43E0F"/>
    <w:rsid w:val="00D44565"/>
    <w:rsid w:val="00D44A49"/>
    <w:rsid w:val="00D45252"/>
    <w:rsid w:val="00D45FF4"/>
    <w:rsid w:val="00D50ADB"/>
    <w:rsid w:val="00D53A8F"/>
    <w:rsid w:val="00D60734"/>
    <w:rsid w:val="00D610BD"/>
    <w:rsid w:val="00D61123"/>
    <w:rsid w:val="00D622DA"/>
    <w:rsid w:val="00D647FC"/>
    <w:rsid w:val="00D6676D"/>
    <w:rsid w:val="00D71A49"/>
    <w:rsid w:val="00D71B4D"/>
    <w:rsid w:val="00D75C1E"/>
    <w:rsid w:val="00D767CF"/>
    <w:rsid w:val="00D84ED4"/>
    <w:rsid w:val="00D85A7B"/>
    <w:rsid w:val="00D919AE"/>
    <w:rsid w:val="00D92BCA"/>
    <w:rsid w:val="00D93D55"/>
    <w:rsid w:val="00DA158A"/>
    <w:rsid w:val="00DA2D74"/>
    <w:rsid w:val="00DA5077"/>
    <w:rsid w:val="00DB1C48"/>
    <w:rsid w:val="00DB3DC8"/>
    <w:rsid w:val="00DC3BAD"/>
    <w:rsid w:val="00DC6453"/>
    <w:rsid w:val="00DC7FD0"/>
    <w:rsid w:val="00DD198E"/>
    <w:rsid w:val="00DD25AD"/>
    <w:rsid w:val="00DD34E6"/>
    <w:rsid w:val="00DD4052"/>
    <w:rsid w:val="00DD4917"/>
    <w:rsid w:val="00DD6A16"/>
    <w:rsid w:val="00DE26BC"/>
    <w:rsid w:val="00DF1631"/>
    <w:rsid w:val="00DF43B1"/>
    <w:rsid w:val="00DF531B"/>
    <w:rsid w:val="00DF6F7E"/>
    <w:rsid w:val="00DF74BF"/>
    <w:rsid w:val="00DF771B"/>
    <w:rsid w:val="00E003D4"/>
    <w:rsid w:val="00E0091A"/>
    <w:rsid w:val="00E04340"/>
    <w:rsid w:val="00E05E13"/>
    <w:rsid w:val="00E06E19"/>
    <w:rsid w:val="00E149F1"/>
    <w:rsid w:val="00E14CDB"/>
    <w:rsid w:val="00E1580A"/>
    <w:rsid w:val="00E1785F"/>
    <w:rsid w:val="00E203AA"/>
    <w:rsid w:val="00E21F51"/>
    <w:rsid w:val="00E228B8"/>
    <w:rsid w:val="00E2305F"/>
    <w:rsid w:val="00E2517B"/>
    <w:rsid w:val="00E25967"/>
    <w:rsid w:val="00E33183"/>
    <w:rsid w:val="00E37711"/>
    <w:rsid w:val="00E37973"/>
    <w:rsid w:val="00E40035"/>
    <w:rsid w:val="00E44A41"/>
    <w:rsid w:val="00E47F64"/>
    <w:rsid w:val="00E5217A"/>
    <w:rsid w:val="00E527A5"/>
    <w:rsid w:val="00E52DB3"/>
    <w:rsid w:val="00E54E43"/>
    <w:rsid w:val="00E60E6B"/>
    <w:rsid w:val="00E672D7"/>
    <w:rsid w:val="00E71352"/>
    <w:rsid w:val="00E72383"/>
    <w:rsid w:val="00E76456"/>
    <w:rsid w:val="00E81056"/>
    <w:rsid w:val="00E82A77"/>
    <w:rsid w:val="00E87670"/>
    <w:rsid w:val="00E906CB"/>
    <w:rsid w:val="00EA057A"/>
    <w:rsid w:val="00EA3DBF"/>
    <w:rsid w:val="00EA6ACB"/>
    <w:rsid w:val="00EA74AC"/>
    <w:rsid w:val="00EB2E90"/>
    <w:rsid w:val="00EB4A86"/>
    <w:rsid w:val="00EB7099"/>
    <w:rsid w:val="00EB7CDC"/>
    <w:rsid w:val="00EC1973"/>
    <w:rsid w:val="00EC3241"/>
    <w:rsid w:val="00EC42BD"/>
    <w:rsid w:val="00EC6795"/>
    <w:rsid w:val="00EC787D"/>
    <w:rsid w:val="00ED0166"/>
    <w:rsid w:val="00ED0EA9"/>
    <w:rsid w:val="00ED26DF"/>
    <w:rsid w:val="00ED3665"/>
    <w:rsid w:val="00ED5BFF"/>
    <w:rsid w:val="00EE003E"/>
    <w:rsid w:val="00EE249C"/>
    <w:rsid w:val="00EE71CB"/>
    <w:rsid w:val="00EE743D"/>
    <w:rsid w:val="00EE74A2"/>
    <w:rsid w:val="00EE7FB5"/>
    <w:rsid w:val="00EF15AF"/>
    <w:rsid w:val="00EF1627"/>
    <w:rsid w:val="00EF4F4C"/>
    <w:rsid w:val="00EF7521"/>
    <w:rsid w:val="00F007DA"/>
    <w:rsid w:val="00F02F0F"/>
    <w:rsid w:val="00F049A6"/>
    <w:rsid w:val="00F04A69"/>
    <w:rsid w:val="00F05AAC"/>
    <w:rsid w:val="00F0690A"/>
    <w:rsid w:val="00F1122F"/>
    <w:rsid w:val="00F1212C"/>
    <w:rsid w:val="00F16975"/>
    <w:rsid w:val="00F21A69"/>
    <w:rsid w:val="00F2392B"/>
    <w:rsid w:val="00F30AE3"/>
    <w:rsid w:val="00F33612"/>
    <w:rsid w:val="00F34398"/>
    <w:rsid w:val="00F36EC8"/>
    <w:rsid w:val="00F41C3F"/>
    <w:rsid w:val="00F41FCC"/>
    <w:rsid w:val="00F42A93"/>
    <w:rsid w:val="00F5372E"/>
    <w:rsid w:val="00F55E79"/>
    <w:rsid w:val="00F57B41"/>
    <w:rsid w:val="00F60CC8"/>
    <w:rsid w:val="00F63EAC"/>
    <w:rsid w:val="00F646FF"/>
    <w:rsid w:val="00F66152"/>
    <w:rsid w:val="00F67BD4"/>
    <w:rsid w:val="00F7238E"/>
    <w:rsid w:val="00F74221"/>
    <w:rsid w:val="00F77611"/>
    <w:rsid w:val="00F80F9E"/>
    <w:rsid w:val="00F81E34"/>
    <w:rsid w:val="00F82621"/>
    <w:rsid w:val="00F863D3"/>
    <w:rsid w:val="00F92069"/>
    <w:rsid w:val="00F9254D"/>
    <w:rsid w:val="00F93943"/>
    <w:rsid w:val="00F93FCC"/>
    <w:rsid w:val="00F967BA"/>
    <w:rsid w:val="00FA4AF9"/>
    <w:rsid w:val="00FA5F47"/>
    <w:rsid w:val="00FB0F91"/>
    <w:rsid w:val="00FB16F9"/>
    <w:rsid w:val="00FB32F5"/>
    <w:rsid w:val="00FB6903"/>
    <w:rsid w:val="00FB7C00"/>
    <w:rsid w:val="00FC0DA9"/>
    <w:rsid w:val="00FC2B58"/>
    <w:rsid w:val="00FC3A88"/>
    <w:rsid w:val="00FC43EA"/>
    <w:rsid w:val="00FC5655"/>
    <w:rsid w:val="00FC5B09"/>
    <w:rsid w:val="00FC643E"/>
    <w:rsid w:val="00FD0534"/>
    <w:rsid w:val="00FD5CEB"/>
    <w:rsid w:val="00FD696C"/>
    <w:rsid w:val="00FD76B2"/>
    <w:rsid w:val="00FE004B"/>
    <w:rsid w:val="00FE628B"/>
    <w:rsid w:val="00FF4371"/>
    <w:rsid w:val="00FF6958"/>
    <w:rsid w:val="00FF6BAA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9CD5207"/>
  <w15:docId w15:val="{20D23B84-FB60-4974-964B-4F16744A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9AF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2544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semiHidden/>
    <w:rsid w:val="0052544C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525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2544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basedOn w:val="Normal"/>
    <w:uiPriority w:val="34"/>
    <w:qFormat/>
    <w:rsid w:val="005254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3F1D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Strong">
    <w:name w:val="Strong"/>
    <w:uiPriority w:val="22"/>
    <w:qFormat/>
    <w:rsid w:val="00B63F1D"/>
    <w:rPr>
      <w:b/>
      <w:bCs/>
    </w:rPr>
  </w:style>
  <w:style w:type="character" w:styleId="Hyperlink">
    <w:name w:val="Hyperlink"/>
    <w:basedOn w:val="DefaultParagraphFont"/>
    <w:uiPriority w:val="99"/>
    <w:unhideWhenUsed/>
    <w:rsid w:val="00B63F1D"/>
    <w:rPr>
      <w:color w:val="0000FF" w:themeColor="hyperlink"/>
      <w:u w:val="single"/>
    </w:rPr>
  </w:style>
  <w:style w:type="paragraph" w:customStyle="1" w:styleId="Default">
    <w:name w:val="Default"/>
    <w:rsid w:val="006B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5707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67CF"/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40315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205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5626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F77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77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771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F771B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A158A"/>
    <w:rPr>
      <w:rFonts w:ascii="Arial" w:hAnsi="Arial" w:cs="Arial"/>
      <w:sz w:val="22"/>
      <w:lang w:eastAsia="zh-CN"/>
    </w:rPr>
  </w:style>
  <w:style w:type="character" w:customStyle="1" w:styleId="markedcontent">
    <w:name w:val="markedcontent"/>
    <w:basedOn w:val="DefaultParagraphFont"/>
    <w:rsid w:val="00D610BD"/>
  </w:style>
  <w:style w:type="character" w:styleId="Emphasis">
    <w:name w:val="Emphasis"/>
    <w:basedOn w:val="DefaultParagraphFont"/>
    <w:uiPriority w:val="20"/>
    <w:qFormat/>
    <w:rsid w:val="00BF7BB2"/>
    <w:rPr>
      <w:i/>
      <w:iCs/>
    </w:rPr>
  </w:style>
  <w:style w:type="character" w:customStyle="1" w:styleId="Heading3Char">
    <w:name w:val="Heading 3 Char"/>
    <w:basedOn w:val="DefaultParagraphFont"/>
    <w:link w:val="Heading3"/>
    <w:rsid w:val="00F0690A"/>
    <w:rPr>
      <w:rFonts w:ascii="Arial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va.pertica@oepm.es" TargetMode="External"/><Relationship Id="rId21" Type="http://schemas.openxmlformats.org/officeDocument/2006/relationships/hyperlink" Target="mailto:tbosse80@yahoo.com" TargetMode="External"/><Relationship Id="rId42" Type="http://schemas.openxmlformats.org/officeDocument/2006/relationships/hyperlink" Target="mailto:ragala@mission-maroc.ch" TargetMode="External"/><Relationship Id="rId47" Type="http://schemas.openxmlformats.org/officeDocument/2006/relationships/hyperlink" Target="mailto:wchamorro@misionparaguay.ch" TargetMode="External"/><Relationship Id="rId63" Type="http://schemas.openxmlformats.org/officeDocument/2006/relationships/hyperlink" Target="mailto:naomi.asher@sonymusicpub.com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cd@ncip.by" TargetMode="External"/><Relationship Id="rId29" Type="http://schemas.openxmlformats.org/officeDocument/2006/relationships/hyperlink" Target="mailto:rosa.orient@maec.es" TargetMode="External"/><Relationship Id="rId11" Type="http://schemas.openxmlformats.org/officeDocument/2006/relationships/hyperlink" Target="mailto:bakir@mission-algeria.ch" TargetMode="External"/><Relationship Id="rId24" Type="http://schemas.openxmlformats.org/officeDocument/2006/relationships/hyperlink" Target="mailto:dperez@inapi.cl" TargetMode="External"/><Relationship Id="rId32" Type="http://schemas.openxmlformats.org/officeDocument/2006/relationships/hyperlink" Target="mailto:flor.garcia@wtoguatemala.ch" TargetMode="External"/><Relationship Id="rId37" Type="http://schemas.openxmlformats.org/officeDocument/2006/relationships/hyperlink" Target="mailto:counselor@geneva.mfa.gov.il" TargetMode="External"/><Relationship Id="rId40" Type="http://schemas.openxmlformats.org/officeDocument/2006/relationships/hyperlink" Target="mailto:khatouri02@gmail.com" TargetMode="External"/><Relationship Id="rId45" Type="http://schemas.openxmlformats.org/officeDocument/2006/relationships/hyperlink" Target="mailto:nebojsa.mugosa@mek.gov.me" TargetMode="External"/><Relationship Id="rId53" Type="http://schemas.openxmlformats.org/officeDocument/2006/relationships/hyperlink" Target="mailto:pornpimol@thaiwto.com" TargetMode="External"/><Relationship Id="rId58" Type="http://schemas.openxmlformats.org/officeDocument/2006/relationships/hyperlink" Target="mailto:ademchuk@me.gov.ua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mailto:ido@southcentre.int" TargetMode="External"/><Relationship Id="rId19" Type="http://schemas.openxmlformats.org/officeDocument/2006/relationships/hyperlink" Target="mailto:vichetrakh@yahoo.com" TargetMode="External"/><Relationship Id="rId14" Type="http://schemas.openxmlformats.org/officeDocument/2006/relationships/hyperlink" Target="mailto:johannes.werner@patentamt.at" TargetMode="External"/><Relationship Id="rId22" Type="http://schemas.openxmlformats.org/officeDocument/2006/relationships/hyperlink" Target="mailto:smolina@subrei.gob.cl" TargetMode="External"/><Relationship Id="rId27" Type="http://schemas.openxmlformats.org/officeDocument/2006/relationships/hyperlink" Target="mailto:ana.urrecha@oepm.es" TargetMode="External"/><Relationship Id="rId30" Type="http://schemas.openxmlformats.org/officeDocument/2006/relationships/hyperlink" Target="mailto:paolo.trevisan@uspto.gov" TargetMode="External"/><Relationship Id="rId35" Type="http://schemas.openxmlformats.org/officeDocument/2006/relationships/hyperlink" Target="mailto:eco.genevapmi@mea.gov.in" TargetMode="External"/><Relationship Id="rId43" Type="http://schemas.openxmlformats.org/officeDocument/2006/relationships/hyperlink" Target="mailto:mario.rodriguez@impi.gob.mx" TargetMode="External"/><Relationship Id="rId48" Type="http://schemas.openxmlformats.org/officeDocument/2006/relationships/hyperlink" Target="mailto:amatsunor@rree.gob.pe" TargetMode="External"/><Relationship Id="rId56" Type="http://schemas.openxmlformats.org/officeDocument/2006/relationships/hyperlink" Target="mailto:ismail.gumus@turkpatent.gov.tr" TargetMode="External"/><Relationship Id="rId64" Type="http://schemas.openxmlformats.org/officeDocument/2006/relationships/hyperlink" Target="mailto:indira@intangent.mx" TargetMode="External"/><Relationship Id="rId69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mailto:m.madalena.martins@inpi.pt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eickelmann-sa@bmjv.bund.de" TargetMode="External"/><Relationship Id="rId17" Type="http://schemas.openxmlformats.org/officeDocument/2006/relationships/hyperlink" Target="mailto:lais.tamanini@itamaraty.gov.br" TargetMode="External"/><Relationship Id="rId25" Type="http://schemas.openxmlformats.org/officeDocument/2006/relationships/hyperlink" Target="mailto:mlamus@sic.gov.co" TargetMode="External"/><Relationship Id="rId33" Type="http://schemas.openxmlformats.org/officeDocument/2006/relationships/hyperlink" Target="mailto:sabinaabiaangue@gmail.com" TargetMode="External"/><Relationship Id="rId38" Type="http://schemas.openxmlformats.org/officeDocument/2006/relationships/hyperlink" Target="mailto:takuya.yasui@mofa.go.jp" TargetMode="External"/><Relationship Id="rId46" Type="http://schemas.openxmlformats.org/officeDocument/2006/relationships/hyperlink" Target="mailto:alanndagije@gmail.com" TargetMode="External"/><Relationship Id="rId59" Type="http://schemas.openxmlformats.org/officeDocument/2006/relationships/hyperlink" Target="mailto:bpaduchak@me.gov.ua" TargetMode="External"/><Relationship Id="rId67" Type="http://schemas.openxmlformats.org/officeDocument/2006/relationships/footer" Target="footer1.xml"/><Relationship Id="rId20" Type="http://schemas.openxmlformats.org/officeDocument/2006/relationships/hyperlink" Target="mailto:eugenebapdom@yahoo.fr" TargetMode="External"/><Relationship Id="rId41" Type="http://schemas.openxmlformats.org/officeDocument/2006/relationships/hyperlink" Target="mailto:sara.elalami12@gmail.com" TargetMode="External"/><Relationship Id="rId54" Type="http://schemas.openxmlformats.org/officeDocument/2006/relationships/hyperlink" Target="mailto:lyrinda.persaud@ipo.gov.tt" TargetMode="External"/><Relationship Id="rId62" Type="http://schemas.openxmlformats.org/officeDocument/2006/relationships/hyperlink" Target="mailto:petz.krystian@gmail.com" TargetMode="External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zanendra11@yahoo.com" TargetMode="External"/><Relationship Id="rId23" Type="http://schemas.openxmlformats.org/officeDocument/2006/relationships/hyperlink" Target="mailto:valeria.moretic@cultura.gob.cl" TargetMode="External"/><Relationship Id="rId28" Type="http://schemas.openxmlformats.org/officeDocument/2006/relationships/hyperlink" Target="mailto:javier.soria@maec.es" TargetMode="External"/><Relationship Id="rId36" Type="http://schemas.openxmlformats.org/officeDocument/2006/relationships/hyperlink" Target="mailto:bahramhdr@yahoo.com" TargetMode="External"/><Relationship Id="rId49" Type="http://schemas.openxmlformats.org/officeDocument/2006/relationships/hyperlink" Target="mailto:ctello@indecopi.gob.pe" TargetMode="External"/><Relationship Id="rId57" Type="http://schemas.openxmlformats.org/officeDocument/2006/relationships/hyperlink" Target="mailto:duygu.mert@ktb.gov.tr" TargetMode="External"/><Relationship Id="rId10" Type="http://schemas.openxmlformats.org/officeDocument/2006/relationships/hyperlink" Target="mailto:soualem_lazhar@yahoo.fr" TargetMode="External"/><Relationship Id="rId31" Type="http://schemas.openxmlformats.org/officeDocument/2006/relationships/hyperlink" Target="mailto:carole.bremeersch@diplomatie.gouv.fr" TargetMode="External"/><Relationship Id="rId44" Type="http://schemas.openxmlformats.org/officeDocument/2006/relationships/hyperlink" Target="mailto:eunice.herrera@impi.gob.mx" TargetMode="External"/><Relationship Id="rId52" Type="http://schemas.openxmlformats.org/officeDocument/2006/relationships/hyperlink" Target="mailto:emartinek@upv.cz" TargetMode="External"/><Relationship Id="rId60" Type="http://schemas.openxmlformats.org/officeDocument/2006/relationships/hyperlink" Target="mailto:martin.alvez@mrree.gub.uy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kabenij@dirco.gov.za" TargetMode="External"/><Relationship Id="rId13" Type="http://schemas.openxmlformats.org/officeDocument/2006/relationships/hyperlink" Target="mailto:mgiovachinimj@gmail.com" TargetMode="External"/><Relationship Id="rId18" Type="http://schemas.openxmlformats.org/officeDocument/2006/relationships/hyperlink" Target="mailto:sougourikabore@gmail.com" TargetMode="External"/><Relationship Id="rId39" Type="http://schemas.openxmlformats.org/officeDocument/2006/relationships/hyperlink" Target="mailto:chifwayi.chirambo@registrargeneral.gov.mw" TargetMode="External"/><Relationship Id="rId34" Type="http://schemas.openxmlformats.org/officeDocument/2006/relationships/hyperlink" Target="mailto:kinga.udvardy@hipo.gov.hu" TargetMode="External"/><Relationship Id="rId50" Type="http://schemas.openxmlformats.org/officeDocument/2006/relationships/hyperlink" Target="mailto:aurquizo@onuperu.org" TargetMode="External"/><Relationship Id="rId55" Type="http://schemas.openxmlformats.org/officeDocument/2006/relationships/hyperlink" Target="mailto:bricea@foreign.gov.t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2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345E-9AB2-4D0F-BA56-A1E4C66F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CDIP_27 (F)</Template>
  <TotalTime>3</TotalTime>
  <Pages>27</Pages>
  <Words>4782</Words>
  <Characters>36964</Characters>
  <Application>Microsoft Office Word</Application>
  <DocSecurity>0</DocSecurity>
  <Lines>985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CDIP/27/INF/1 Prov. 1</vt:lpstr>
    </vt:vector>
  </TitlesOfParts>
  <Company>WIPO</Company>
  <LinksUpToDate>false</LinksUpToDate>
  <CharactersWithSpaces>41366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CDIP/27/INF/1 Prov. 1</dc:title>
  <dc:subject/>
  <dc:creator>ESTEVES DOS SANTOS Anabela</dc:creator>
  <cp:keywords>FOR OFFICIAL USE ONLY</cp:keywords>
  <dc:description/>
  <cp:lastModifiedBy>ESTEVES DOS SANTOS Anabela</cp:lastModifiedBy>
  <cp:revision>5</cp:revision>
  <cp:lastPrinted>2022-06-02T13:09:00Z</cp:lastPrinted>
  <dcterms:created xsi:type="dcterms:W3CDTF">2022-06-13T07:55:00Z</dcterms:created>
  <dcterms:modified xsi:type="dcterms:W3CDTF">2022-06-13T08:13:00Z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6bb85639-8ae4-4a95-81c6-718b2bff6c6d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