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B323E6">
            <w:pPr>
              <w:jc w:val="right"/>
              <w:rPr>
                <w:rFonts w:ascii="Arial Black" w:hAnsi="Arial Black"/>
                <w:caps/>
                <w:sz w:val="15"/>
              </w:rPr>
            </w:pPr>
            <w:r>
              <w:rPr>
                <w:rFonts w:ascii="Arial Black" w:hAnsi="Arial Black"/>
                <w:caps/>
                <w:sz w:val="15"/>
              </w:rPr>
              <w:t>CDIP/23/</w:t>
            </w:r>
            <w:bookmarkStart w:id="1" w:name="Code"/>
            <w:bookmarkEnd w:id="1"/>
            <w:r w:rsidR="006555E0">
              <w:rPr>
                <w:rFonts w:ascii="Arial Black" w:hAnsi="Arial Black"/>
                <w:caps/>
                <w:sz w:val="15"/>
              </w:rPr>
              <w:t xml:space="preserve">1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6555E0">
              <w:rPr>
                <w:rFonts w:ascii="Arial Black" w:hAnsi="Arial Black"/>
                <w:caps/>
                <w:sz w:val="15"/>
              </w:rPr>
              <w:t>ENGLISH</w:t>
            </w:r>
            <w:r w:rsidRPr="0090731E">
              <w:rPr>
                <w:rFonts w:ascii="Arial Black" w:hAnsi="Arial Black"/>
                <w:caps/>
                <w:sz w:val="15"/>
              </w:rPr>
              <w:t xml:space="preserve"> </w:t>
            </w:r>
          </w:p>
        </w:tc>
      </w:tr>
      <w:tr w:rsidR="008B2CC1" w:rsidRPr="00B449CC" w:rsidTr="00916EE2">
        <w:trPr>
          <w:trHeight w:hRule="exact" w:val="198"/>
        </w:trPr>
        <w:tc>
          <w:tcPr>
            <w:tcW w:w="9356" w:type="dxa"/>
            <w:gridSpan w:val="3"/>
            <w:tcMar>
              <w:left w:w="0" w:type="dxa"/>
              <w:right w:w="0" w:type="dxa"/>
            </w:tcMar>
            <w:vAlign w:val="bottom"/>
          </w:tcPr>
          <w:p w:rsidR="008B2CC1" w:rsidRPr="00B449CC" w:rsidRDefault="008B2CC1" w:rsidP="00B323E6">
            <w:pPr>
              <w:jc w:val="right"/>
              <w:rPr>
                <w:rFonts w:ascii="Arial Black" w:hAnsi="Arial Black"/>
                <w:caps/>
                <w:sz w:val="15"/>
              </w:rPr>
            </w:pPr>
            <w:r w:rsidRPr="00B449CC">
              <w:rPr>
                <w:rFonts w:ascii="Arial Black" w:hAnsi="Arial Black"/>
                <w:caps/>
                <w:sz w:val="15"/>
              </w:rPr>
              <w:t>DATE:</w:t>
            </w:r>
            <w:r w:rsidR="001647D5" w:rsidRPr="00B449CC">
              <w:rPr>
                <w:rFonts w:ascii="Arial Black" w:hAnsi="Arial Black"/>
                <w:caps/>
                <w:sz w:val="15"/>
              </w:rPr>
              <w:t xml:space="preserve">  </w:t>
            </w:r>
            <w:bookmarkStart w:id="3" w:name="Date"/>
            <w:bookmarkEnd w:id="3"/>
            <w:r w:rsidR="00B323E6">
              <w:rPr>
                <w:rFonts w:ascii="Arial Black" w:hAnsi="Arial Black"/>
                <w:caps/>
                <w:sz w:val="15"/>
              </w:rPr>
              <w:t>MAY 21</w:t>
            </w:r>
            <w:r w:rsidR="001D0F16" w:rsidRPr="00B449CC">
              <w:rPr>
                <w:rFonts w:ascii="Arial Black" w:hAnsi="Arial Black"/>
                <w:caps/>
                <w:sz w:val="15"/>
              </w:rPr>
              <w:t>,</w:t>
            </w:r>
            <w:r w:rsidR="006555E0" w:rsidRPr="00B449CC">
              <w:rPr>
                <w:rFonts w:ascii="Arial Black" w:hAnsi="Arial Black"/>
                <w:caps/>
                <w:sz w:val="15"/>
              </w:rPr>
              <w:t xml:space="preserve"> 2019</w:t>
            </w:r>
            <w:r w:rsidRPr="00B449CC">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E5146"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E5146" w:rsidP="008B2CC1">
      <w:pPr>
        <w:rPr>
          <w:b/>
          <w:sz w:val="24"/>
          <w:szCs w:val="24"/>
        </w:rPr>
      </w:pPr>
      <w:r>
        <w:rPr>
          <w:b/>
          <w:sz w:val="24"/>
          <w:szCs w:val="24"/>
        </w:rPr>
        <w:t xml:space="preserve">Twenty-Third </w:t>
      </w:r>
      <w:r w:rsidRPr="003845C1">
        <w:rPr>
          <w:b/>
          <w:sz w:val="24"/>
          <w:szCs w:val="24"/>
        </w:rPr>
        <w:t>Session</w:t>
      </w:r>
    </w:p>
    <w:p w:rsidR="008B2CC1" w:rsidRPr="003845C1" w:rsidRDefault="00FF478F" w:rsidP="008B2CC1">
      <w:pPr>
        <w:rPr>
          <w:b/>
          <w:sz w:val="24"/>
          <w:szCs w:val="24"/>
        </w:rPr>
      </w:pPr>
      <w:r>
        <w:rPr>
          <w:b/>
          <w:sz w:val="24"/>
          <w:szCs w:val="24"/>
        </w:rPr>
        <w:t>Geneva, May 20 to 24, 2019</w:t>
      </w:r>
    </w:p>
    <w:p w:rsidR="008B2CC1" w:rsidRDefault="008B2CC1" w:rsidP="008B2CC1"/>
    <w:p w:rsidR="006555E0" w:rsidRDefault="006555E0" w:rsidP="008B2CC1"/>
    <w:p w:rsidR="006555E0" w:rsidRDefault="006555E0" w:rsidP="008B2CC1"/>
    <w:p w:rsidR="006555E0" w:rsidRDefault="006555E0" w:rsidP="008B2CC1"/>
    <w:p w:rsidR="006555E0" w:rsidRDefault="006555E0" w:rsidP="008B2CC1"/>
    <w:p w:rsidR="006555E0" w:rsidRPr="008B2CC1" w:rsidRDefault="006555E0" w:rsidP="008B2CC1"/>
    <w:p w:rsidR="006555E0" w:rsidRPr="003845C1" w:rsidRDefault="006555E0" w:rsidP="006555E0">
      <w:pPr>
        <w:outlineLvl w:val="0"/>
        <w:rPr>
          <w:caps/>
          <w:sz w:val="24"/>
        </w:rPr>
      </w:pPr>
      <w:r>
        <w:rPr>
          <w:caps/>
          <w:sz w:val="24"/>
        </w:rPr>
        <w:t>Agenda</w:t>
      </w:r>
    </w:p>
    <w:p w:rsidR="006555E0" w:rsidRPr="008B2CC1" w:rsidRDefault="006555E0" w:rsidP="006555E0"/>
    <w:p w:rsidR="006555E0" w:rsidRPr="008B2CC1" w:rsidRDefault="00024AC3" w:rsidP="006555E0">
      <w:pPr>
        <w:rPr>
          <w:i/>
        </w:rPr>
      </w:pPr>
      <w:proofErr w:type="gramStart"/>
      <w:r>
        <w:rPr>
          <w:i/>
        </w:rPr>
        <w:t>adopted</w:t>
      </w:r>
      <w:proofErr w:type="gramEnd"/>
      <w:r>
        <w:rPr>
          <w:i/>
        </w:rPr>
        <w:t xml:space="preserve"> by the Committee </w:t>
      </w:r>
    </w:p>
    <w:p w:rsidR="006555E0" w:rsidRDefault="006555E0" w:rsidP="006555E0"/>
    <w:p w:rsidR="006555E0" w:rsidRDefault="006555E0" w:rsidP="006555E0"/>
    <w:p w:rsidR="006555E0" w:rsidRDefault="006555E0" w:rsidP="006555E0"/>
    <w:p w:rsidR="006555E0" w:rsidRDefault="006555E0" w:rsidP="006555E0"/>
    <w:p w:rsidR="006555E0" w:rsidRDefault="006555E0" w:rsidP="006555E0">
      <w:pPr>
        <w:pStyle w:val="ListParagraph"/>
        <w:numPr>
          <w:ilvl w:val="0"/>
          <w:numId w:val="7"/>
        </w:numPr>
        <w:ind w:left="540" w:hanging="540"/>
      </w:pPr>
      <w:r w:rsidRPr="000E4925">
        <w:t>Opening of the session</w:t>
      </w:r>
    </w:p>
    <w:p w:rsidR="006555E0" w:rsidRDefault="006555E0" w:rsidP="006555E0"/>
    <w:p w:rsidR="006555E0" w:rsidRDefault="006555E0" w:rsidP="006555E0">
      <w:pPr>
        <w:pStyle w:val="ListParagraph"/>
        <w:numPr>
          <w:ilvl w:val="0"/>
          <w:numId w:val="7"/>
        </w:numPr>
        <w:ind w:left="540" w:hanging="540"/>
      </w:pPr>
      <w:r>
        <w:t>Election of Officers</w:t>
      </w:r>
    </w:p>
    <w:p w:rsidR="006555E0" w:rsidRPr="000E4925" w:rsidRDefault="006555E0" w:rsidP="006555E0"/>
    <w:p w:rsidR="006555E0" w:rsidRPr="000E4925" w:rsidRDefault="006555E0" w:rsidP="006555E0">
      <w:pPr>
        <w:pStyle w:val="ListParagraph"/>
        <w:numPr>
          <w:ilvl w:val="0"/>
          <w:numId w:val="7"/>
        </w:numPr>
        <w:ind w:left="540" w:hanging="540"/>
      </w:pPr>
      <w:r w:rsidRPr="000E4925">
        <w:t>Adoption of the Agenda</w:t>
      </w:r>
    </w:p>
    <w:p w:rsidR="006555E0" w:rsidRDefault="006555E0" w:rsidP="006555E0">
      <w:pPr>
        <w:ind w:left="567" w:firstLine="567"/>
      </w:pPr>
      <w:r w:rsidRPr="000E4925">
        <w:t>See current document.</w:t>
      </w:r>
    </w:p>
    <w:p w:rsidR="006555E0" w:rsidRDefault="006555E0" w:rsidP="006555E0"/>
    <w:p w:rsidR="006555E0" w:rsidRDefault="006555E0" w:rsidP="006555E0">
      <w:pPr>
        <w:pStyle w:val="ListParagraph"/>
        <w:numPr>
          <w:ilvl w:val="0"/>
          <w:numId w:val="7"/>
        </w:numPr>
        <w:ind w:left="540" w:hanging="540"/>
      </w:pPr>
      <w:r w:rsidRPr="000E4925">
        <w:t xml:space="preserve">Accreditation of </w:t>
      </w:r>
      <w:r>
        <w:t>O</w:t>
      </w:r>
      <w:r w:rsidRPr="000E4925">
        <w:t>bservers</w:t>
      </w:r>
    </w:p>
    <w:p w:rsidR="00F23593" w:rsidRDefault="00F23593" w:rsidP="00F23593">
      <w:pPr>
        <w:pStyle w:val="ListParagraph"/>
        <w:ind w:left="1134"/>
      </w:pPr>
      <w:r>
        <w:t>See document CDIP/23/14</w:t>
      </w:r>
      <w:r w:rsidR="001D0F16">
        <w:t>.</w:t>
      </w:r>
    </w:p>
    <w:p w:rsidR="006555E0" w:rsidRDefault="006555E0" w:rsidP="006555E0"/>
    <w:p w:rsidR="006555E0" w:rsidRPr="008C2FD2" w:rsidRDefault="00DC3C8D" w:rsidP="006555E0">
      <w:pPr>
        <w:pStyle w:val="ListParagraph"/>
        <w:numPr>
          <w:ilvl w:val="0"/>
          <w:numId w:val="7"/>
        </w:numPr>
        <w:ind w:left="540" w:hanging="540"/>
      </w:pPr>
      <w:r>
        <w:t>Adoption of the D</w:t>
      </w:r>
      <w:r w:rsidR="006555E0" w:rsidRPr="008C2FD2">
        <w:t>raft Report of the Twenty-Second Session of the CDIP</w:t>
      </w:r>
    </w:p>
    <w:p w:rsidR="006555E0" w:rsidRPr="00BD38C5" w:rsidRDefault="006555E0" w:rsidP="006555E0">
      <w:pPr>
        <w:ind w:left="570" w:firstLine="564"/>
      </w:pPr>
      <w:r w:rsidRPr="008C2FD2">
        <w:rPr>
          <w:szCs w:val="22"/>
        </w:rPr>
        <w:t>See document CDIP/22/18 Prov.</w:t>
      </w:r>
    </w:p>
    <w:p w:rsidR="006555E0" w:rsidRDefault="006555E0" w:rsidP="006555E0"/>
    <w:p w:rsidR="006555E0" w:rsidRDefault="006555E0" w:rsidP="006555E0">
      <w:pPr>
        <w:pStyle w:val="ListParagraph"/>
        <w:numPr>
          <w:ilvl w:val="0"/>
          <w:numId w:val="7"/>
        </w:numPr>
        <w:ind w:left="540" w:hanging="540"/>
      </w:pPr>
      <w:r>
        <w:t>General Statements</w:t>
      </w:r>
    </w:p>
    <w:p w:rsidR="006555E0" w:rsidRPr="000E4925" w:rsidRDefault="006555E0" w:rsidP="006555E0"/>
    <w:p w:rsidR="006555E0" w:rsidRDefault="006555E0" w:rsidP="006555E0">
      <w:pPr>
        <w:pStyle w:val="ListParagraph"/>
        <w:numPr>
          <w:ilvl w:val="0"/>
          <w:numId w:val="7"/>
        </w:numPr>
        <w:ind w:left="540" w:hanging="540"/>
      </w:pPr>
      <w:r w:rsidRPr="000E4925">
        <w:t>Monitor, assess, discuss</w:t>
      </w:r>
      <w:r>
        <w:t xml:space="preserve"> and</w:t>
      </w:r>
      <w:r w:rsidRPr="000E4925">
        <w:t xml:space="preserve"> report on </w:t>
      </w:r>
      <w:r>
        <w:t xml:space="preserve">the </w:t>
      </w:r>
      <w:r w:rsidRPr="000E4925">
        <w:t xml:space="preserve">implementation of all Development Agenda </w:t>
      </w:r>
    </w:p>
    <w:p w:rsidR="006555E0" w:rsidRDefault="006555E0" w:rsidP="006555E0">
      <w:pPr>
        <w:pStyle w:val="ListParagraph"/>
        <w:ind w:left="0"/>
      </w:pPr>
      <w:r>
        <w:t xml:space="preserve">Recommendations </w:t>
      </w:r>
      <w:r w:rsidRPr="001F02BA">
        <w:t>and consideration of the Director General’s Report on the Implementation of the Development Agenda</w:t>
      </w:r>
    </w:p>
    <w:p w:rsidR="00F31290" w:rsidRDefault="00F31290" w:rsidP="006555E0">
      <w:pPr>
        <w:pStyle w:val="ListParagraph"/>
        <w:ind w:left="0"/>
      </w:pPr>
    </w:p>
    <w:p w:rsidR="000855E3" w:rsidRDefault="000855E3" w:rsidP="00F31290">
      <w:pPr>
        <w:pStyle w:val="ListParagraph"/>
        <w:numPr>
          <w:ilvl w:val="0"/>
          <w:numId w:val="8"/>
        </w:numPr>
      </w:pPr>
      <w:r>
        <w:t>Director General’s Report on the Implementation of the Development Agenda</w:t>
      </w:r>
    </w:p>
    <w:p w:rsidR="001F625F" w:rsidRDefault="000855E3" w:rsidP="00F31290">
      <w:pPr>
        <w:pStyle w:val="ListParagraph"/>
        <w:ind w:left="1134" w:firstLine="567"/>
      </w:pPr>
      <w:r>
        <w:t>See document CDIP/23/2.</w:t>
      </w:r>
    </w:p>
    <w:p w:rsidR="00A1150C" w:rsidRDefault="00A1150C" w:rsidP="00F31290">
      <w:pPr>
        <w:pStyle w:val="ListParagraph"/>
        <w:ind w:left="1134" w:firstLine="567"/>
      </w:pPr>
    </w:p>
    <w:p w:rsidR="0039274A" w:rsidRPr="00041C59" w:rsidRDefault="00041C59" w:rsidP="00F31290">
      <w:pPr>
        <w:pStyle w:val="ListParagraph"/>
        <w:numPr>
          <w:ilvl w:val="0"/>
          <w:numId w:val="8"/>
        </w:numPr>
      </w:pPr>
      <w:r>
        <w:lastRenderedPageBreak/>
        <w:t>C</w:t>
      </w:r>
      <w:r w:rsidRPr="00041C59">
        <w:t>ompl</w:t>
      </w:r>
      <w:r>
        <w:t>etion Report of the Project on Cooperation on Development and Intellectual Property Rights Education and Professional Training with Judicial Training Institutions in Developing Countries and Least Developed C</w:t>
      </w:r>
      <w:r w:rsidRPr="00041C59">
        <w:t>ountries</w:t>
      </w:r>
    </w:p>
    <w:p w:rsidR="00041C59" w:rsidRDefault="00041C59" w:rsidP="0004535A">
      <w:pPr>
        <w:pStyle w:val="ListParagraph"/>
        <w:ind w:left="1134" w:firstLine="567"/>
      </w:pPr>
      <w:r>
        <w:t>See document CDIP/23/4</w:t>
      </w:r>
      <w:r w:rsidR="0004535A">
        <w:t>.</w:t>
      </w:r>
    </w:p>
    <w:p w:rsidR="00041C59" w:rsidRDefault="00041C59" w:rsidP="00041C59">
      <w:pPr>
        <w:pStyle w:val="ListParagraph"/>
        <w:ind w:left="1134"/>
      </w:pPr>
    </w:p>
    <w:p w:rsidR="00041C59" w:rsidRDefault="00041C59" w:rsidP="00041C59">
      <w:pPr>
        <w:pStyle w:val="ListParagraph"/>
        <w:numPr>
          <w:ilvl w:val="0"/>
          <w:numId w:val="8"/>
        </w:numPr>
      </w:pPr>
      <w:r>
        <w:t>Completion Report on the Project on Strengthening and D</w:t>
      </w:r>
      <w:r w:rsidRPr="00041C59">
        <w:t>evelopmen</w:t>
      </w:r>
      <w:r>
        <w:t>t of the Audiovisual Sector in Burkina Faso and Certain African C</w:t>
      </w:r>
      <w:r w:rsidR="00B61BC4">
        <w:t>ountries – Phase II</w:t>
      </w:r>
    </w:p>
    <w:p w:rsidR="0039274A" w:rsidRDefault="00850F9D" w:rsidP="0004535A">
      <w:pPr>
        <w:pStyle w:val="ListParagraph"/>
        <w:ind w:left="1134" w:firstLine="567"/>
      </w:pPr>
      <w:r>
        <w:t>See document</w:t>
      </w:r>
      <w:r w:rsidR="00041C59">
        <w:t xml:space="preserve"> </w:t>
      </w:r>
      <w:r w:rsidR="0039274A">
        <w:t>CDIP/23/5</w:t>
      </w:r>
      <w:r w:rsidR="00B61BC4">
        <w:t>.</w:t>
      </w:r>
    </w:p>
    <w:p w:rsidR="00EC19DF" w:rsidRDefault="00EC19DF" w:rsidP="000855E3"/>
    <w:p w:rsidR="00EC19DF" w:rsidRDefault="00EC19DF" w:rsidP="00EC19DF">
      <w:pPr>
        <w:pStyle w:val="ListParagraph"/>
        <w:numPr>
          <w:ilvl w:val="0"/>
          <w:numId w:val="8"/>
        </w:numPr>
      </w:pPr>
      <w:r>
        <w:t>E</w:t>
      </w:r>
      <w:r w:rsidRPr="00EC19DF">
        <w:t>valua</w:t>
      </w:r>
      <w:r>
        <w:t>tion Report of the Project on Strengthening and Development of the Audiovisual Sector in Burkina Faso and Certain African Countries – Phase II</w:t>
      </w:r>
    </w:p>
    <w:p w:rsidR="0039274A" w:rsidRDefault="00EC19DF" w:rsidP="0004535A">
      <w:pPr>
        <w:pStyle w:val="ListParagraph"/>
        <w:ind w:left="1497" w:firstLine="204"/>
      </w:pPr>
      <w:r>
        <w:t xml:space="preserve">See document </w:t>
      </w:r>
      <w:r w:rsidR="0039274A">
        <w:t>CDIP/23/6</w:t>
      </w:r>
      <w:r w:rsidR="00B61BC4">
        <w:t>.</w:t>
      </w:r>
    </w:p>
    <w:p w:rsidR="0039274A" w:rsidRDefault="0039274A" w:rsidP="0039274A">
      <w:pPr>
        <w:pStyle w:val="ListParagraph"/>
        <w:ind w:left="930"/>
      </w:pPr>
    </w:p>
    <w:p w:rsidR="00EC19DF" w:rsidRPr="00EC19DF" w:rsidRDefault="0039274A" w:rsidP="00EC19DF">
      <w:pPr>
        <w:pStyle w:val="ListParagraph"/>
        <w:numPr>
          <w:ilvl w:val="0"/>
          <w:numId w:val="8"/>
        </w:numPr>
      </w:pPr>
      <w:r>
        <w:t>E</w:t>
      </w:r>
      <w:r w:rsidR="00EC19DF">
        <w:t>valuation Report of the Project on Cooperation on Development and Intellectual Property Rights Education and Professional Training with Judicial Training Institutions in D</w:t>
      </w:r>
      <w:r w:rsidR="00EC19DF" w:rsidRPr="00EC19DF">
        <w:t>ev</w:t>
      </w:r>
      <w:r w:rsidR="00EC19DF">
        <w:t>eloping and Least Developed C</w:t>
      </w:r>
      <w:r w:rsidR="00EC19DF" w:rsidRPr="00EC19DF">
        <w:t>ountries</w:t>
      </w:r>
    </w:p>
    <w:p w:rsidR="00985476" w:rsidRDefault="00EC19DF" w:rsidP="00985476">
      <w:pPr>
        <w:pStyle w:val="ListParagraph"/>
        <w:ind w:left="1497" w:firstLine="204"/>
      </w:pPr>
      <w:r>
        <w:t xml:space="preserve">See document </w:t>
      </w:r>
      <w:r w:rsidR="0039274A">
        <w:t>CDIP/23/7</w:t>
      </w:r>
      <w:r w:rsidR="00B61BC4">
        <w:t>.</w:t>
      </w:r>
    </w:p>
    <w:p w:rsidR="00985476" w:rsidRDefault="00985476" w:rsidP="00985476">
      <w:pPr>
        <w:pStyle w:val="ListParagraph"/>
        <w:ind w:left="1497" w:firstLine="204"/>
      </w:pPr>
    </w:p>
    <w:p w:rsidR="00985476" w:rsidRDefault="00985476" w:rsidP="00985476">
      <w:pPr>
        <w:pStyle w:val="ListParagraph"/>
        <w:numPr>
          <w:ilvl w:val="0"/>
          <w:numId w:val="8"/>
        </w:numPr>
      </w:pPr>
      <w:r>
        <w:t>Report on WIPO’s Contribution to the Implementation of the S</w:t>
      </w:r>
      <w:r w:rsidR="001D0F16">
        <w:t xml:space="preserve">ustainable </w:t>
      </w:r>
      <w:r>
        <w:t>D</w:t>
      </w:r>
      <w:r w:rsidR="001D0F16">
        <w:t xml:space="preserve">evelopment </w:t>
      </w:r>
      <w:r>
        <w:t>G</w:t>
      </w:r>
      <w:r w:rsidR="001D0F16">
        <w:t>oal</w:t>
      </w:r>
      <w:r>
        <w:t xml:space="preserve">s and its Associated Targets </w:t>
      </w:r>
    </w:p>
    <w:p w:rsidR="00985476" w:rsidRDefault="00985476" w:rsidP="00985476">
      <w:pPr>
        <w:ind w:left="1134" w:firstLine="567"/>
      </w:pPr>
      <w:r>
        <w:t>See document CDIP/23/10.</w:t>
      </w:r>
    </w:p>
    <w:p w:rsidR="00505127" w:rsidRDefault="00505127" w:rsidP="00EC19DF">
      <w:pPr>
        <w:pStyle w:val="ListParagraph"/>
        <w:ind w:left="930" w:firstLine="204"/>
      </w:pPr>
    </w:p>
    <w:p w:rsidR="006555E0" w:rsidRPr="0054711E" w:rsidRDefault="006555E0" w:rsidP="006555E0">
      <w:pPr>
        <w:ind w:firstLine="567"/>
      </w:pPr>
      <w:proofErr w:type="gramStart"/>
      <w:r>
        <w:t>7.(</w:t>
      </w:r>
      <w:proofErr w:type="spellStart"/>
      <w:proofErr w:type="gramEnd"/>
      <w:r>
        <w:t>i</w:t>
      </w:r>
      <w:proofErr w:type="spellEnd"/>
      <w:r>
        <w:t>)</w:t>
      </w:r>
      <w:r>
        <w:tab/>
      </w:r>
      <w:r w:rsidRPr="0054711E">
        <w:t>WIPO Technical Assistance in the Area of Cooperation for Development</w:t>
      </w:r>
    </w:p>
    <w:p w:rsidR="00441BEB" w:rsidRPr="0054711E" w:rsidRDefault="00441BEB" w:rsidP="006555E0">
      <w:pPr>
        <w:ind w:firstLine="567"/>
      </w:pPr>
    </w:p>
    <w:p w:rsidR="000739BB" w:rsidRPr="0054711E" w:rsidRDefault="000739BB" w:rsidP="000739BB">
      <w:pPr>
        <w:pStyle w:val="ListParagraph"/>
        <w:numPr>
          <w:ilvl w:val="0"/>
          <w:numId w:val="8"/>
        </w:numPr>
        <w:ind w:left="1494"/>
      </w:pPr>
      <w:r w:rsidRPr="0054711E">
        <w:t>Prototype of a Web-Forum on Technical Assistance</w:t>
      </w:r>
    </w:p>
    <w:p w:rsidR="000739BB" w:rsidRPr="0054711E" w:rsidRDefault="000739BB" w:rsidP="000739BB">
      <w:pPr>
        <w:ind w:left="1698" w:firstLine="567"/>
      </w:pPr>
      <w:r w:rsidRPr="0054711E">
        <w:t>See document CDIP/23/9.</w:t>
      </w:r>
    </w:p>
    <w:p w:rsidR="000739BB" w:rsidRPr="0054711E" w:rsidRDefault="000739BB" w:rsidP="000739BB"/>
    <w:p w:rsidR="001D0F16" w:rsidRPr="0054711E" w:rsidRDefault="00441BEB" w:rsidP="00530A4F">
      <w:pPr>
        <w:pStyle w:val="ListParagraph"/>
        <w:numPr>
          <w:ilvl w:val="0"/>
          <w:numId w:val="8"/>
        </w:numPr>
        <w:ind w:left="1494"/>
      </w:pPr>
      <w:r w:rsidRPr="0054711E">
        <w:t xml:space="preserve">Presentation </w:t>
      </w:r>
      <w:r w:rsidR="000739BB" w:rsidRPr="0054711E">
        <w:t xml:space="preserve">by the </w:t>
      </w:r>
      <w:r w:rsidR="000739BB" w:rsidRPr="00E25C13">
        <w:t>Secretariat on</w:t>
      </w:r>
      <w:r w:rsidRPr="00E25C13">
        <w:t xml:space="preserve"> the Roster of Consultants </w:t>
      </w:r>
      <w:r w:rsidR="000739BB" w:rsidRPr="00E25C13">
        <w:t xml:space="preserve">following its </w:t>
      </w:r>
      <w:r w:rsidR="00F13DDB" w:rsidRPr="00E25C13">
        <w:t>incorporation</w:t>
      </w:r>
      <w:r w:rsidR="000739BB" w:rsidRPr="00E25C13">
        <w:t xml:space="preserve"> in</w:t>
      </w:r>
      <w:r w:rsidR="00E25C13" w:rsidRPr="00E25C13">
        <w:t>to</w:t>
      </w:r>
      <w:r w:rsidRPr="00E25C13">
        <w:t xml:space="preserve"> the </w:t>
      </w:r>
      <w:r w:rsidR="000739BB" w:rsidRPr="00E25C13">
        <w:t>Enterprise Resource</w:t>
      </w:r>
      <w:r w:rsidR="000739BB" w:rsidRPr="0054711E">
        <w:t xml:space="preserve"> Planning (</w:t>
      </w:r>
      <w:r w:rsidRPr="0054711E">
        <w:t>ERP</w:t>
      </w:r>
      <w:r w:rsidR="000739BB" w:rsidRPr="0054711E">
        <w:t>)</w:t>
      </w:r>
      <w:r w:rsidRPr="0054711E">
        <w:t xml:space="preserve"> System</w:t>
      </w:r>
    </w:p>
    <w:p w:rsidR="006555E0" w:rsidRDefault="006555E0" w:rsidP="000739BB"/>
    <w:p w:rsidR="006555E0" w:rsidRDefault="006555E0" w:rsidP="006555E0">
      <w:pPr>
        <w:pStyle w:val="ListParagraph"/>
        <w:numPr>
          <w:ilvl w:val="0"/>
          <w:numId w:val="7"/>
        </w:numPr>
        <w:ind w:left="540" w:hanging="540"/>
      </w:pPr>
      <w:r w:rsidRPr="000E4925">
        <w:t>Consideration of work program for implementa</w:t>
      </w:r>
      <w:r w:rsidR="00470674">
        <w:t>tion of adopted recommendations</w:t>
      </w:r>
    </w:p>
    <w:p w:rsidR="00441BEB" w:rsidRDefault="00441BEB" w:rsidP="00441BEB">
      <w:pPr>
        <w:pStyle w:val="ListParagraph"/>
        <w:ind w:left="540"/>
      </w:pPr>
    </w:p>
    <w:p w:rsidR="00441BEB" w:rsidRDefault="00B46AA1" w:rsidP="00B46AA1">
      <w:pPr>
        <w:pStyle w:val="ListParagraph"/>
        <w:numPr>
          <w:ilvl w:val="0"/>
          <w:numId w:val="8"/>
        </w:numPr>
      </w:pPr>
      <w:r>
        <w:t>Member States Additional Inputs on the Way Forward on the Modalities and Implementation Strategies for the Adopted Recommendations of the Independent Review</w:t>
      </w:r>
    </w:p>
    <w:p w:rsidR="00441BEB" w:rsidRDefault="00441BEB" w:rsidP="0004535A">
      <w:pPr>
        <w:pStyle w:val="ListParagraph"/>
        <w:ind w:left="1134" w:firstLine="567"/>
      </w:pPr>
      <w:r>
        <w:t>See document CDIP/23/3</w:t>
      </w:r>
      <w:r w:rsidR="00B61BC4">
        <w:t>.</w:t>
      </w:r>
    </w:p>
    <w:p w:rsidR="00B7775B" w:rsidRDefault="00B7775B" w:rsidP="00B7775B">
      <w:pPr>
        <w:pStyle w:val="ListParagraph"/>
        <w:ind w:left="540"/>
      </w:pPr>
    </w:p>
    <w:p w:rsidR="00B7775B" w:rsidRDefault="00C15250" w:rsidP="00C15250">
      <w:pPr>
        <w:pStyle w:val="ListParagraph"/>
        <w:numPr>
          <w:ilvl w:val="0"/>
          <w:numId w:val="8"/>
        </w:numPr>
      </w:pPr>
      <w:r>
        <w:t xml:space="preserve">Secretariat’s Proposal on Modalities and Implementation Strategies for the Adopted Recommendations of </w:t>
      </w:r>
      <w:r w:rsidR="00E6251C">
        <w:t>the</w:t>
      </w:r>
      <w:r>
        <w:t xml:space="preserve"> Independent Review and Options as Regards the Reporting and Reviewing Process</w:t>
      </w:r>
    </w:p>
    <w:p w:rsidR="00B7775B" w:rsidRDefault="00B7775B" w:rsidP="0004535A">
      <w:pPr>
        <w:pStyle w:val="ListParagraph"/>
        <w:ind w:left="1134" w:firstLine="567"/>
      </w:pPr>
      <w:r>
        <w:t xml:space="preserve">See document </w:t>
      </w:r>
      <w:r w:rsidR="00B86DB8">
        <w:t>CDIP/23/8</w:t>
      </w:r>
      <w:r w:rsidR="00B61BC4">
        <w:t>.</w:t>
      </w:r>
    </w:p>
    <w:p w:rsidR="00A31C91" w:rsidRDefault="00A31C91" w:rsidP="000855E3"/>
    <w:p w:rsidR="00A31C91" w:rsidRDefault="00A31C91" w:rsidP="00A31C91">
      <w:pPr>
        <w:pStyle w:val="ListParagraph"/>
        <w:numPr>
          <w:ilvl w:val="0"/>
          <w:numId w:val="8"/>
        </w:numPr>
      </w:pPr>
      <w:r>
        <w:t>Updated Costing of Roadmap on Promoting the Usage of the Web Forum Established under the “Project on Intellectual Property and Technology Transfer: Common Challenges – Building Solutions” and i</w:t>
      </w:r>
      <w:r w:rsidR="00420726">
        <w:t xml:space="preserve">ts Integration into the New </w:t>
      </w:r>
      <w:r w:rsidR="00336E8D">
        <w:t xml:space="preserve">WIPO INSPIRE </w:t>
      </w:r>
      <w:r>
        <w:t>Platform</w:t>
      </w:r>
    </w:p>
    <w:p w:rsidR="00A31C91" w:rsidRPr="000E4925" w:rsidRDefault="00A31C91" w:rsidP="0004535A">
      <w:pPr>
        <w:pStyle w:val="ListParagraph"/>
        <w:ind w:left="1134" w:firstLine="567"/>
      </w:pPr>
      <w:r>
        <w:t>See document CDIP/23/11</w:t>
      </w:r>
      <w:r w:rsidR="00B61BC4">
        <w:t>.</w:t>
      </w:r>
      <w:r>
        <w:cr/>
      </w:r>
    </w:p>
    <w:p w:rsidR="000855E3" w:rsidRDefault="000855E3" w:rsidP="00F31290">
      <w:pPr>
        <w:pStyle w:val="ListParagraph"/>
        <w:keepNext/>
        <w:numPr>
          <w:ilvl w:val="0"/>
          <w:numId w:val="8"/>
        </w:numPr>
      </w:pPr>
      <w:r w:rsidRPr="005E726D">
        <w:t>Follow-up Proposal to the Feasibility Study on Enhancing the Collection of Economic Data on the Audiovisual Sector in a Number of African Countries</w:t>
      </w:r>
    </w:p>
    <w:p w:rsidR="000855E3" w:rsidRDefault="000855E3" w:rsidP="00F31290">
      <w:pPr>
        <w:pStyle w:val="ListParagraph"/>
        <w:keepNext/>
        <w:ind w:left="1134" w:firstLine="567"/>
      </w:pPr>
      <w:r>
        <w:t>See document CDIP/23/12.</w:t>
      </w:r>
    </w:p>
    <w:p w:rsidR="007A212C" w:rsidRDefault="007A212C" w:rsidP="000855E3">
      <w:pPr>
        <w:pStyle w:val="ListParagraph"/>
        <w:ind w:left="1134" w:firstLine="567"/>
      </w:pPr>
    </w:p>
    <w:p w:rsidR="004C1094" w:rsidRPr="00EE452A" w:rsidRDefault="00EE452A" w:rsidP="00EE452A">
      <w:pPr>
        <w:pStyle w:val="ListParagraph"/>
        <w:keepNext/>
        <w:numPr>
          <w:ilvl w:val="0"/>
          <w:numId w:val="8"/>
        </w:numPr>
      </w:pPr>
      <w:r w:rsidRPr="00EE452A">
        <w:lastRenderedPageBreak/>
        <w:t>Revised Project Proposal for the Development of the Music Sector and New Economic Models of Music in Burkina Faso and in Certain Countries of the West African Economic and Monetary Union (WAEMU)</w:t>
      </w:r>
    </w:p>
    <w:p w:rsidR="00530A4F" w:rsidRDefault="00F46B88" w:rsidP="00530A4F">
      <w:pPr>
        <w:pStyle w:val="ListParagraph"/>
        <w:ind w:left="1701"/>
      </w:pPr>
      <w:r>
        <w:t>See document CDIP/23/13</w:t>
      </w:r>
      <w:r w:rsidR="00EE296A">
        <w:t>.</w:t>
      </w:r>
    </w:p>
    <w:p w:rsidR="00F560CF" w:rsidRDefault="00F560CF" w:rsidP="00530A4F">
      <w:pPr>
        <w:pStyle w:val="ListParagraph"/>
        <w:ind w:left="1701"/>
      </w:pPr>
    </w:p>
    <w:p w:rsidR="009877C4" w:rsidRPr="009877C4" w:rsidRDefault="009877C4" w:rsidP="009877C4">
      <w:pPr>
        <w:pStyle w:val="ListParagraph"/>
        <w:keepNext/>
        <w:numPr>
          <w:ilvl w:val="0"/>
          <w:numId w:val="8"/>
        </w:numPr>
      </w:pPr>
      <w:r w:rsidRPr="009877C4">
        <w:t xml:space="preserve">Project Proposal </w:t>
      </w:r>
      <w:r w:rsidR="00B747BC">
        <w:t>S</w:t>
      </w:r>
      <w:r w:rsidRPr="009877C4">
        <w:t xml:space="preserve">ubmitted by the </w:t>
      </w:r>
      <w:proofErr w:type="spellStart"/>
      <w:r w:rsidRPr="009877C4">
        <w:t>Plurinational</w:t>
      </w:r>
      <w:proofErr w:type="spellEnd"/>
      <w:r w:rsidRPr="009877C4">
        <w:t xml:space="preserve"> State of Bolivia for the Registration of the Collective Marks of Local Enterprises as a Cross-cutting Economic Developing Issue</w:t>
      </w:r>
    </w:p>
    <w:p w:rsidR="00F560CF" w:rsidRDefault="00F560CF" w:rsidP="00F560CF">
      <w:pPr>
        <w:pStyle w:val="ListParagraph"/>
        <w:keepNext/>
        <w:ind w:left="1701"/>
      </w:pPr>
      <w:r w:rsidRPr="00FC0D12">
        <w:t>See document CDIP/23/</w:t>
      </w:r>
      <w:r w:rsidR="00A032FF" w:rsidRPr="00FC0D12">
        <w:t>15</w:t>
      </w:r>
      <w:r w:rsidR="00C170CB" w:rsidRPr="00FC0D12">
        <w:t>.</w:t>
      </w:r>
    </w:p>
    <w:p w:rsidR="006555E0" w:rsidRDefault="006555E0" w:rsidP="006555E0"/>
    <w:p w:rsidR="006C5F05" w:rsidRPr="00B87756" w:rsidRDefault="006C5F05" w:rsidP="006C5F05">
      <w:pPr>
        <w:pStyle w:val="ListParagraph"/>
        <w:keepNext/>
        <w:numPr>
          <w:ilvl w:val="0"/>
          <w:numId w:val="8"/>
        </w:numPr>
      </w:pPr>
      <w:r w:rsidRPr="006C5F05">
        <w:t xml:space="preserve">Summary of the </w:t>
      </w:r>
      <w:r w:rsidRPr="00DD6175">
        <w:t>Study on Intellectual Property, Tourism and Culture: Sup</w:t>
      </w:r>
      <w:r w:rsidR="00104C32">
        <w:t xml:space="preserve">porting Development Objectives and </w:t>
      </w:r>
      <w:r w:rsidR="00104C32" w:rsidRPr="00B87756">
        <w:t>Promoting Cultural Heritage i</w:t>
      </w:r>
      <w:r w:rsidRPr="00B87756">
        <w:t xml:space="preserve">n Egypt </w:t>
      </w:r>
    </w:p>
    <w:p w:rsidR="006C5F05" w:rsidRPr="00B87756" w:rsidRDefault="006C5F05" w:rsidP="006C5F05">
      <w:pPr>
        <w:pStyle w:val="ListParagraph"/>
        <w:keepNext/>
        <w:ind w:left="1497" w:firstLine="204"/>
      </w:pPr>
      <w:r w:rsidRPr="00B87756">
        <w:t>See document CDIP/22/INF/4.</w:t>
      </w:r>
    </w:p>
    <w:p w:rsidR="006C5F05" w:rsidRPr="00B87756" w:rsidRDefault="006C5F05" w:rsidP="006C5F05">
      <w:pPr>
        <w:pStyle w:val="ListParagraph"/>
        <w:keepNext/>
        <w:ind w:left="930"/>
      </w:pPr>
    </w:p>
    <w:p w:rsidR="006C5F05" w:rsidRPr="00B87756" w:rsidRDefault="006C5F05" w:rsidP="003068CD">
      <w:pPr>
        <w:pStyle w:val="ListParagraph"/>
        <w:keepNext/>
        <w:numPr>
          <w:ilvl w:val="0"/>
          <w:numId w:val="8"/>
        </w:numPr>
      </w:pPr>
      <w:r w:rsidRPr="00B87756">
        <w:t xml:space="preserve">Summary of the Study </w:t>
      </w:r>
      <w:r w:rsidR="003068CD" w:rsidRPr="00B87756">
        <w:t>on the Use of the Intellectual Property System in the Mining Sector in Brazil and Chile</w:t>
      </w:r>
    </w:p>
    <w:p w:rsidR="006C5F05" w:rsidRPr="003068CD" w:rsidRDefault="006C5F05" w:rsidP="006C5F05">
      <w:pPr>
        <w:pStyle w:val="ListParagraph"/>
        <w:keepNext/>
        <w:ind w:left="930"/>
      </w:pPr>
      <w:r w:rsidRPr="00B87756">
        <w:tab/>
      </w:r>
      <w:r w:rsidRPr="00B87756">
        <w:tab/>
      </w:r>
      <w:r w:rsidR="003068CD" w:rsidRPr="00B87756">
        <w:t>See document CDIP/23/INF/2</w:t>
      </w:r>
      <w:r w:rsidRPr="00B87756">
        <w:t>.</w:t>
      </w:r>
    </w:p>
    <w:p w:rsidR="006C5F05" w:rsidRPr="006C5F05" w:rsidRDefault="006C5F05" w:rsidP="006C5F05">
      <w:pPr>
        <w:pStyle w:val="ListParagraph"/>
        <w:keepNext/>
        <w:ind w:left="930"/>
        <w:rPr>
          <w:highlight w:val="yellow"/>
        </w:rPr>
      </w:pPr>
    </w:p>
    <w:p w:rsidR="006555E0" w:rsidRDefault="006555E0" w:rsidP="006555E0">
      <w:pPr>
        <w:pStyle w:val="ListParagraph"/>
        <w:numPr>
          <w:ilvl w:val="0"/>
          <w:numId w:val="7"/>
        </w:numPr>
        <w:ind w:left="540" w:hanging="540"/>
      </w:pPr>
      <w:r>
        <w:t>Intellectual Property and Development</w:t>
      </w:r>
      <w:r w:rsidRPr="000E4925">
        <w:t xml:space="preserve"> </w:t>
      </w:r>
    </w:p>
    <w:p w:rsidR="00530A4F" w:rsidRDefault="00530A4F" w:rsidP="00530A4F">
      <w:pPr>
        <w:pStyle w:val="ListParagraph"/>
        <w:ind w:left="540"/>
      </w:pPr>
    </w:p>
    <w:p w:rsidR="000C0BF6" w:rsidRDefault="000C0BF6" w:rsidP="008614EA">
      <w:pPr>
        <w:pStyle w:val="ListParagraph"/>
        <w:numPr>
          <w:ilvl w:val="0"/>
          <w:numId w:val="8"/>
        </w:numPr>
      </w:pPr>
      <w:r w:rsidRPr="000C0BF6">
        <w:t>IP and Develop</w:t>
      </w:r>
      <w:r w:rsidR="003842FA">
        <w:t>ment in the Digital Environment</w:t>
      </w:r>
    </w:p>
    <w:p w:rsidR="00087845" w:rsidRDefault="00087845" w:rsidP="00087845">
      <w:pPr>
        <w:pStyle w:val="ListParagraph"/>
      </w:pPr>
    </w:p>
    <w:p w:rsidR="00087845" w:rsidRDefault="00087845" w:rsidP="008614EA">
      <w:pPr>
        <w:pStyle w:val="ListParagraph"/>
        <w:numPr>
          <w:ilvl w:val="0"/>
          <w:numId w:val="8"/>
        </w:numPr>
      </w:pPr>
      <w:r>
        <w:t>Proposal submitted by the Russian Federation on “IP and Development in the Digital Environment”</w:t>
      </w:r>
    </w:p>
    <w:p w:rsidR="00087845" w:rsidRDefault="00087845" w:rsidP="00087845">
      <w:pPr>
        <w:ind w:left="1800"/>
      </w:pPr>
      <w:r>
        <w:t>See document CDIP/23/16.</w:t>
      </w:r>
    </w:p>
    <w:p w:rsidR="008614EA" w:rsidRDefault="008614EA" w:rsidP="008614EA">
      <w:pPr>
        <w:pStyle w:val="ListParagraph"/>
        <w:ind w:left="930"/>
      </w:pPr>
    </w:p>
    <w:p w:rsidR="006555E0" w:rsidRDefault="006555E0" w:rsidP="006555E0">
      <w:pPr>
        <w:pStyle w:val="ListParagraph"/>
        <w:numPr>
          <w:ilvl w:val="0"/>
          <w:numId w:val="7"/>
        </w:numPr>
        <w:ind w:left="540" w:hanging="540"/>
      </w:pPr>
      <w:r w:rsidRPr="000E4925">
        <w:t>Future work</w:t>
      </w:r>
    </w:p>
    <w:p w:rsidR="006555E0" w:rsidRPr="000E4925" w:rsidRDefault="006555E0" w:rsidP="006555E0"/>
    <w:p w:rsidR="006555E0" w:rsidRPr="000E4925" w:rsidRDefault="006555E0" w:rsidP="006555E0">
      <w:pPr>
        <w:pStyle w:val="ListParagraph"/>
        <w:numPr>
          <w:ilvl w:val="0"/>
          <w:numId w:val="7"/>
        </w:numPr>
        <w:ind w:left="540" w:hanging="540"/>
      </w:pPr>
      <w:r w:rsidRPr="000E4925">
        <w:t>Summary by the Chair</w:t>
      </w:r>
    </w:p>
    <w:p w:rsidR="006555E0" w:rsidRPr="000E4925" w:rsidRDefault="006555E0" w:rsidP="006555E0">
      <w:pPr>
        <w:pStyle w:val="ListParagraph"/>
        <w:ind w:left="540"/>
      </w:pPr>
    </w:p>
    <w:p w:rsidR="006555E0" w:rsidRDefault="006555E0" w:rsidP="006555E0">
      <w:pPr>
        <w:pStyle w:val="ListParagraph"/>
        <w:numPr>
          <w:ilvl w:val="0"/>
          <w:numId w:val="7"/>
        </w:numPr>
        <w:ind w:left="540" w:hanging="540"/>
      </w:pPr>
      <w:r w:rsidRPr="000E4925">
        <w:t>Closing of the session</w:t>
      </w:r>
    </w:p>
    <w:p w:rsidR="00126219" w:rsidRDefault="00126219" w:rsidP="00126219">
      <w:pPr>
        <w:pStyle w:val="ListParagraph"/>
      </w:pPr>
    </w:p>
    <w:p w:rsidR="00126219" w:rsidRDefault="00126219" w:rsidP="00126219">
      <w:pPr>
        <w:pStyle w:val="ListParagraph"/>
        <w:ind w:left="540"/>
      </w:pPr>
    </w:p>
    <w:p w:rsidR="00126219" w:rsidRDefault="00126219" w:rsidP="00126219">
      <w:pPr>
        <w:pStyle w:val="ListParagraph"/>
        <w:ind w:left="540"/>
      </w:pPr>
    </w:p>
    <w:p w:rsidR="008B2CC1" w:rsidRPr="008B2CC1" w:rsidRDefault="008B2CC1" w:rsidP="008B2CC1"/>
    <w:p w:rsidR="006555E0" w:rsidRPr="000E4925" w:rsidRDefault="006555E0" w:rsidP="006555E0">
      <w:pPr>
        <w:pStyle w:val="Endofdocument-Annex"/>
        <w:ind w:left="5533"/>
      </w:pPr>
      <w:bookmarkStart w:id="4" w:name="TitleOfDoc"/>
      <w:bookmarkEnd w:id="4"/>
      <w:r w:rsidRPr="000E4925">
        <w:t>[End of document]</w:t>
      </w:r>
    </w:p>
    <w:p w:rsidR="008B2CC1" w:rsidRPr="003845C1" w:rsidRDefault="008B2CC1" w:rsidP="006555E0">
      <w:pPr>
        <w:ind w:left="6237"/>
        <w:rPr>
          <w:caps/>
          <w:sz w:val="24"/>
        </w:rPr>
      </w:pPr>
    </w:p>
    <w:p w:rsidR="008B2CC1" w:rsidRPr="008B2CC1" w:rsidRDefault="008B2CC1" w:rsidP="008B2CC1"/>
    <w:p w:rsidR="008B2CC1" w:rsidRPr="008B2CC1" w:rsidRDefault="008B2CC1" w:rsidP="008B2CC1">
      <w:pPr>
        <w:rPr>
          <w:i/>
        </w:rPr>
      </w:pPr>
      <w:bookmarkStart w:id="5" w:name="Prepared"/>
      <w:bookmarkEnd w:id="5"/>
    </w:p>
    <w:p w:rsidR="000F5E56" w:rsidRDefault="000F5E56"/>
    <w:p w:rsidR="002928D3" w:rsidRDefault="002928D3"/>
    <w:p w:rsidR="002928D3" w:rsidRDefault="002928D3" w:rsidP="0053057A"/>
    <w:p w:rsidR="002928D3" w:rsidRDefault="002928D3"/>
    <w:p w:rsidR="002C07E1" w:rsidRDefault="002C07E1"/>
    <w:p w:rsidR="002C07E1" w:rsidRDefault="002C07E1"/>
    <w:p w:rsidR="002C07E1" w:rsidRDefault="002C07E1"/>
    <w:p w:rsidR="002C07E1" w:rsidRDefault="002C07E1"/>
    <w:p w:rsidR="00FF478F" w:rsidRDefault="00FF478F"/>
    <w:p w:rsidR="00FF478F" w:rsidRDefault="00FF478F"/>
    <w:p w:rsidR="00FF478F" w:rsidRDefault="00FF478F"/>
    <w:p w:rsidR="00FF478F" w:rsidRDefault="00FF478F"/>
    <w:p w:rsidR="00FF478F" w:rsidRDefault="00FF478F"/>
    <w:sectPr w:rsidR="00FF478F" w:rsidSect="006555E0">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5E0" w:rsidRDefault="006555E0">
      <w:r>
        <w:separator/>
      </w:r>
    </w:p>
  </w:endnote>
  <w:endnote w:type="continuationSeparator" w:id="0">
    <w:p w:rsidR="006555E0" w:rsidRDefault="006555E0" w:rsidP="003B38C1">
      <w:r>
        <w:separator/>
      </w:r>
    </w:p>
    <w:p w:rsidR="006555E0" w:rsidRPr="003B38C1" w:rsidRDefault="006555E0" w:rsidP="003B38C1">
      <w:pPr>
        <w:spacing w:after="60"/>
        <w:rPr>
          <w:sz w:val="17"/>
        </w:rPr>
      </w:pPr>
      <w:r>
        <w:rPr>
          <w:sz w:val="17"/>
        </w:rPr>
        <w:t>[Endnote continued from previous page]</w:t>
      </w:r>
    </w:p>
  </w:endnote>
  <w:endnote w:type="continuationNotice" w:id="1">
    <w:p w:rsidR="006555E0" w:rsidRPr="003B38C1" w:rsidRDefault="006555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5E0" w:rsidRDefault="006555E0">
      <w:r>
        <w:separator/>
      </w:r>
    </w:p>
  </w:footnote>
  <w:footnote w:type="continuationSeparator" w:id="0">
    <w:p w:rsidR="006555E0" w:rsidRDefault="006555E0" w:rsidP="008B60B2">
      <w:r>
        <w:separator/>
      </w:r>
    </w:p>
    <w:p w:rsidR="006555E0" w:rsidRPr="00ED77FB" w:rsidRDefault="006555E0" w:rsidP="008B60B2">
      <w:pPr>
        <w:spacing w:after="60"/>
        <w:rPr>
          <w:sz w:val="17"/>
          <w:szCs w:val="17"/>
        </w:rPr>
      </w:pPr>
      <w:r w:rsidRPr="00ED77FB">
        <w:rPr>
          <w:sz w:val="17"/>
          <w:szCs w:val="17"/>
        </w:rPr>
        <w:t>[Footnote continued from previous page]</w:t>
      </w:r>
    </w:p>
  </w:footnote>
  <w:footnote w:type="continuationNotice" w:id="1">
    <w:p w:rsidR="006555E0" w:rsidRPr="00ED77FB" w:rsidRDefault="006555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555E0" w:rsidP="00477D6B">
    <w:pPr>
      <w:jc w:val="right"/>
    </w:pPr>
    <w:bookmarkStart w:id="6" w:name="Code2"/>
    <w:bookmarkEnd w:id="6"/>
    <w:r>
      <w:t xml:space="preserve">CDIP/23/1 </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B591F">
      <w:rPr>
        <w:noProof/>
      </w:rPr>
      <w:t>3</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BE7294"/>
    <w:multiLevelType w:val="hybridMultilevel"/>
    <w:tmpl w:val="A2644BEA"/>
    <w:lvl w:ilvl="0" w:tplc="994EBA96">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E0"/>
    <w:rsid w:val="00024AC3"/>
    <w:rsid w:val="00041C59"/>
    <w:rsid w:val="00043CAA"/>
    <w:rsid w:val="0004535A"/>
    <w:rsid w:val="000739BB"/>
    <w:rsid w:val="00075432"/>
    <w:rsid w:val="000855E3"/>
    <w:rsid w:val="00087845"/>
    <w:rsid w:val="000968ED"/>
    <w:rsid w:val="000C0BF6"/>
    <w:rsid w:val="000D1FD3"/>
    <w:rsid w:val="000F5E56"/>
    <w:rsid w:val="00104C32"/>
    <w:rsid w:val="00126219"/>
    <w:rsid w:val="001362EE"/>
    <w:rsid w:val="001647D5"/>
    <w:rsid w:val="001832A6"/>
    <w:rsid w:val="001A5A15"/>
    <w:rsid w:val="001D0F16"/>
    <w:rsid w:val="001F625F"/>
    <w:rsid w:val="0021217E"/>
    <w:rsid w:val="002634C4"/>
    <w:rsid w:val="002928D3"/>
    <w:rsid w:val="002B769B"/>
    <w:rsid w:val="002C07E1"/>
    <w:rsid w:val="002C33B6"/>
    <w:rsid w:val="002F1FE6"/>
    <w:rsid w:val="002F4E68"/>
    <w:rsid w:val="003068CD"/>
    <w:rsid w:val="00312F7F"/>
    <w:rsid w:val="00325E7B"/>
    <w:rsid w:val="00336E8D"/>
    <w:rsid w:val="00361450"/>
    <w:rsid w:val="003673CF"/>
    <w:rsid w:val="003842FA"/>
    <w:rsid w:val="003845C1"/>
    <w:rsid w:val="0039274A"/>
    <w:rsid w:val="003A3BF9"/>
    <w:rsid w:val="003A503B"/>
    <w:rsid w:val="003A6F89"/>
    <w:rsid w:val="003B38C1"/>
    <w:rsid w:val="003D51B2"/>
    <w:rsid w:val="003D583B"/>
    <w:rsid w:val="003E5146"/>
    <w:rsid w:val="003E5B3C"/>
    <w:rsid w:val="004119BB"/>
    <w:rsid w:val="00420726"/>
    <w:rsid w:val="00423E3E"/>
    <w:rsid w:val="00427260"/>
    <w:rsid w:val="00427AF4"/>
    <w:rsid w:val="00441BEB"/>
    <w:rsid w:val="004647DA"/>
    <w:rsid w:val="00470674"/>
    <w:rsid w:val="00474062"/>
    <w:rsid w:val="00474A01"/>
    <w:rsid w:val="00477D6B"/>
    <w:rsid w:val="004B5FD6"/>
    <w:rsid w:val="004C1094"/>
    <w:rsid w:val="004D3AD1"/>
    <w:rsid w:val="005019FF"/>
    <w:rsid w:val="00505127"/>
    <w:rsid w:val="005055FC"/>
    <w:rsid w:val="0053057A"/>
    <w:rsid w:val="00530A4F"/>
    <w:rsid w:val="00537562"/>
    <w:rsid w:val="0054711E"/>
    <w:rsid w:val="00560A29"/>
    <w:rsid w:val="005701A7"/>
    <w:rsid w:val="00571FE1"/>
    <w:rsid w:val="005B1711"/>
    <w:rsid w:val="005B591F"/>
    <w:rsid w:val="005C6649"/>
    <w:rsid w:val="005E3B6C"/>
    <w:rsid w:val="005E726D"/>
    <w:rsid w:val="0060417A"/>
    <w:rsid w:val="00605827"/>
    <w:rsid w:val="00646050"/>
    <w:rsid w:val="00646D60"/>
    <w:rsid w:val="006555E0"/>
    <w:rsid w:val="006713CA"/>
    <w:rsid w:val="00676C5C"/>
    <w:rsid w:val="006B3173"/>
    <w:rsid w:val="006C5F05"/>
    <w:rsid w:val="006E729E"/>
    <w:rsid w:val="00724A69"/>
    <w:rsid w:val="00744B84"/>
    <w:rsid w:val="007842A2"/>
    <w:rsid w:val="00794FEC"/>
    <w:rsid w:val="007A212C"/>
    <w:rsid w:val="007C2EB4"/>
    <w:rsid w:val="007D1613"/>
    <w:rsid w:val="007E4C0E"/>
    <w:rsid w:val="008000BD"/>
    <w:rsid w:val="00830F27"/>
    <w:rsid w:val="00850F9D"/>
    <w:rsid w:val="00854EB3"/>
    <w:rsid w:val="008614EA"/>
    <w:rsid w:val="008A134B"/>
    <w:rsid w:val="008A771A"/>
    <w:rsid w:val="008B2CC1"/>
    <w:rsid w:val="008B60B2"/>
    <w:rsid w:val="008C77D3"/>
    <w:rsid w:val="008E3C44"/>
    <w:rsid w:val="0090731E"/>
    <w:rsid w:val="00916EE2"/>
    <w:rsid w:val="00945E75"/>
    <w:rsid w:val="00966A22"/>
    <w:rsid w:val="0096722F"/>
    <w:rsid w:val="00980843"/>
    <w:rsid w:val="00985476"/>
    <w:rsid w:val="009877C4"/>
    <w:rsid w:val="009920F7"/>
    <w:rsid w:val="009D630B"/>
    <w:rsid w:val="009E2791"/>
    <w:rsid w:val="009E3F6F"/>
    <w:rsid w:val="009F499F"/>
    <w:rsid w:val="00A032FF"/>
    <w:rsid w:val="00A1150C"/>
    <w:rsid w:val="00A2696E"/>
    <w:rsid w:val="00A30034"/>
    <w:rsid w:val="00A31C91"/>
    <w:rsid w:val="00A37342"/>
    <w:rsid w:val="00A42DAF"/>
    <w:rsid w:val="00A45BD8"/>
    <w:rsid w:val="00A61784"/>
    <w:rsid w:val="00A62303"/>
    <w:rsid w:val="00A63EBA"/>
    <w:rsid w:val="00A869B7"/>
    <w:rsid w:val="00A960AF"/>
    <w:rsid w:val="00AC205C"/>
    <w:rsid w:val="00AE10A5"/>
    <w:rsid w:val="00AE1F7C"/>
    <w:rsid w:val="00AF0A6B"/>
    <w:rsid w:val="00B05A69"/>
    <w:rsid w:val="00B27789"/>
    <w:rsid w:val="00B323E6"/>
    <w:rsid w:val="00B409E7"/>
    <w:rsid w:val="00B41625"/>
    <w:rsid w:val="00B43BA0"/>
    <w:rsid w:val="00B449CC"/>
    <w:rsid w:val="00B46AA1"/>
    <w:rsid w:val="00B61BC4"/>
    <w:rsid w:val="00B747BC"/>
    <w:rsid w:val="00B7775B"/>
    <w:rsid w:val="00B86DB8"/>
    <w:rsid w:val="00B87756"/>
    <w:rsid w:val="00B9734B"/>
    <w:rsid w:val="00BA30E2"/>
    <w:rsid w:val="00BB2B6E"/>
    <w:rsid w:val="00BD5497"/>
    <w:rsid w:val="00C11BFE"/>
    <w:rsid w:val="00C13C5E"/>
    <w:rsid w:val="00C15250"/>
    <w:rsid w:val="00C1572C"/>
    <w:rsid w:val="00C170CB"/>
    <w:rsid w:val="00C47EB3"/>
    <w:rsid w:val="00C5068F"/>
    <w:rsid w:val="00C86D74"/>
    <w:rsid w:val="00C93FD0"/>
    <w:rsid w:val="00CC46F0"/>
    <w:rsid w:val="00CD04F1"/>
    <w:rsid w:val="00D0745A"/>
    <w:rsid w:val="00D45252"/>
    <w:rsid w:val="00D71B4D"/>
    <w:rsid w:val="00D93D55"/>
    <w:rsid w:val="00DC3C8D"/>
    <w:rsid w:val="00DD4CAA"/>
    <w:rsid w:val="00DD6175"/>
    <w:rsid w:val="00E0171E"/>
    <w:rsid w:val="00E15015"/>
    <w:rsid w:val="00E25C13"/>
    <w:rsid w:val="00E335FE"/>
    <w:rsid w:val="00E6251C"/>
    <w:rsid w:val="00EA7D6E"/>
    <w:rsid w:val="00EC19DF"/>
    <w:rsid w:val="00EC4E49"/>
    <w:rsid w:val="00EC6DF6"/>
    <w:rsid w:val="00ED77FB"/>
    <w:rsid w:val="00EE1CCB"/>
    <w:rsid w:val="00EE296A"/>
    <w:rsid w:val="00EE452A"/>
    <w:rsid w:val="00EE45FA"/>
    <w:rsid w:val="00F01933"/>
    <w:rsid w:val="00F13DDB"/>
    <w:rsid w:val="00F23593"/>
    <w:rsid w:val="00F31290"/>
    <w:rsid w:val="00F46B88"/>
    <w:rsid w:val="00F560CF"/>
    <w:rsid w:val="00F66152"/>
    <w:rsid w:val="00F77CDE"/>
    <w:rsid w:val="00FC0667"/>
    <w:rsid w:val="00FC0D12"/>
    <w:rsid w:val="00FF47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CA6FFCBF-B01E-44F3-B4BE-76CF96B5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555E0"/>
    <w:pPr>
      <w:ind w:left="720"/>
      <w:contextualSpacing/>
    </w:pPr>
  </w:style>
  <w:style w:type="paragraph" w:styleId="BalloonText">
    <w:name w:val="Balloon Text"/>
    <w:basedOn w:val="Normal"/>
    <w:link w:val="BalloonTextChar"/>
    <w:semiHidden/>
    <w:unhideWhenUsed/>
    <w:rsid w:val="00336E8D"/>
    <w:rPr>
      <w:rFonts w:ascii="Segoe UI" w:hAnsi="Segoe UI" w:cs="Segoe UI"/>
      <w:sz w:val="18"/>
      <w:szCs w:val="18"/>
    </w:rPr>
  </w:style>
  <w:style w:type="character" w:customStyle="1" w:styleId="BalloonTextChar">
    <w:name w:val="Balloon Text Char"/>
    <w:basedOn w:val="DefaultParagraphFont"/>
    <w:link w:val="BalloonText"/>
    <w:semiHidden/>
    <w:rsid w:val="00336E8D"/>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23 (E)</Template>
  <TotalTime>0</TotalTime>
  <Pages>3</Pages>
  <Words>580</Words>
  <Characters>3422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SARKISSOVA Anna</cp:lastModifiedBy>
  <cp:revision>3</cp:revision>
  <cp:lastPrinted>2019-04-24T10:41:00Z</cp:lastPrinted>
  <dcterms:created xsi:type="dcterms:W3CDTF">2019-05-21T09:48:00Z</dcterms:created>
  <dcterms:modified xsi:type="dcterms:W3CDTF">2019-05-21T13:31:00Z</dcterms:modified>
</cp:coreProperties>
</file>