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tblInd w:w="108" w:type="dxa"/>
        <w:tblLayout w:type="fixed"/>
        <w:tblLook w:val="01E0" w:firstRow="1" w:lastRow="1" w:firstColumn="1" w:lastColumn="1" w:noHBand="0" w:noVBand="0"/>
      </w:tblPr>
      <w:tblGrid>
        <w:gridCol w:w="4513"/>
        <w:gridCol w:w="4337"/>
        <w:gridCol w:w="506"/>
        <w:gridCol w:w="506"/>
      </w:tblGrid>
      <w:tr w:rsidR="00407BC5" w:rsidRPr="000D2D55" w:rsidTr="00407BC5">
        <w:tc>
          <w:tcPr>
            <w:tcW w:w="4513" w:type="dxa"/>
            <w:tcMar>
              <w:bottom w:w="170" w:type="dxa"/>
            </w:tcMar>
          </w:tcPr>
          <w:p w:rsidR="00407BC5" w:rsidRPr="000D2D55" w:rsidRDefault="00407BC5" w:rsidP="00407BC5">
            <w:pPr>
              <w:rPr>
                <w:szCs w:val="22"/>
              </w:rPr>
            </w:pPr>
          </w:p>
        </w:tc>
        <w:tc>
          <w:tcPr>
            <w:tcW w:w="4337" w:type="dxa"/>
            <w:tcMar>
              <w:left w:w="0" w:type="dxa"/>
              <w:right w:w="0" w:type="dxa"/>
            </w:tcMar>
          </w:tcPr>
          <w:p w:rsidR="00407BC5" w:rsidRPr="000D2D55" w:rsidRDefault="00407BC5" w:rsidP="00407BC5">
            <w:pPr>
              <w:rPr>
                <w:szCs w:val="22"/>
              </w:rPr>
            </w:pPr>
            <w:r w:rsidRPr="000D2D55">
              <w:rPr>
                <w:noProof/>
                <w:szCs w:val="22"/>
                <w:lang w:eastAsia="en-US"/>
              </w:rPr>
              <w:drawing>
                <wp:inline distT="0" distB="0" distL="0" distR="0" wp14:anchorId="085E65BC" wp14:editId="2871932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Mar>
              <w:left w:w="0" w:type="dxa"/>
              <w:right w:w="0" w:type="dxa"/>
            </w:tcMar>
          </w:tcPr>
          <w:p w:rsidR="00407BC5" w:rsidRPr="00EC67B5" w:rsidRDefault="00407BC5" w:rsidP="00407BC5">
            <w:pPr>
              <w:rPr>
                <w:sz w:val="40"/>
                <w:szCs w:val="40"/>
              </w:rPr>
            </w:pPr>
            <w:r w:rsidRPr="00EC67B5">
              <w:rPr>
                <w:b/>
                <w:sz w:val="40"/>
                <w:szCs w:val="40"/>
              </w:rPr>
              <w:t>E</w:t>
            </w:r>
          </w:p>
        </w:tc>
        <w:tc>
          <w:tcPr>
            <w:tcW w:w="506" w:type="dxa"/>
          </w:tcPr>
          <w:p w:rsidR="00407BC5" w:rsidRPr="00EC67B5" w:rsidRDefault="00407BC5" w:rsidP="00407BC5">
            <w:pPr>
              <w:rPr>
                <w:sz w:val="40"/>
                <w:szCs w:val="40"/>
              </w:rPr>
            </w:pPr>
          </w:p>
        </w:tc>
      </w:tr>
      <w:tr w:rsidR="00407BC5" w:rsidRPr="000734F4" w:rsidTr="00407BC5">
        <w:trPr>
          <w:gridAfter w:val="1"/>
          <w:wAfter w:w="506" w:type="dxa"/>
          <w:trHeight w:hRule="exact" w:val="357"/>
        </w:trPr>
        <w:tc>
          <w:tcPr>
            <w:tcW w:w="9356" w:type="dxa"/>
            <w:gridSpan w:val="3"/>
            <w:tcMar>
              <w:top w:w="170" w:type="dxa"/>
              <w:left w:w="0" w:type="dxa"/>
              <w:right w:w="0" w:type="dxa"/>
            </w:tcMar>
            <w:vAlign w:val="bottom"/>
          </w:tcPr>
          <w:p w:rsidR="00407BC5" w:rsidRPr="000734F4" w:rsidRDefault="00407BC5" w:rsidP="00AA1C15">
            <w:pPr>
              <w:jc w:val="right"/>
              <w:rPr>
                <w:rFonts w:ascii="Arial Black" w:hAnsi="Arial Black"/>
                <w:caps/>
                <w:sz w:val="15"/>
              </w:rPr>
            </w:pPr>
            <w:r w:rsidRPr="000734F4">
              <w:rPr>
                <w:rFonts w:ascii="Arial Black" w:hAnsi="Arial Black"/>
                <w:caps/>
                <w:sz w:val="15"/>
              </w:rPr>
              <w:t>CDIP/22/</w:t>
            </w:r>
            <w:bookmarkStart w:id="0" w:name="Code"/>
            <w:bookmarkEnd w:id="0"/>
            <w:r w:rsidRPr="000734F4">
              <w:rPr>
                <w:rFonts w:ascii="Arial Black" w:hAnsi="Arial Black"/>
                <w:caps/>
                <w:sz w:val="15"/>
              </w:rPr>
              <w:t>1</w:t>
            </w:r>
            <w:r w:rsidR="00AA1C15">
              <w:rPr>
                <w:rFonts w:ascii="Arial Black" w:hAnsi="Arial Black"/>
                <w:caps/>
                <w:sz w:val="15"/>
              </w:rPr>
              <w:t>5</w:t>
            </w:r>
          </w:p>
        </w:tc>
      </w:tr>
      <w:tr w:rsidR="00407BC5" w:rsidRPr="000734F4" w:rsidTr="00407BC5">
        <w:trPr>
          <w:gridAfter w:val="1"/>
          <w:wAfter w:w="506" w:type="dxa"/>
          <w:trHeight w:hRule="exact" w:val="170"/>
        </w:trPr>
        <w:tc>
          <w:tcPr>
            <w:tcW w:w="9356" w:type="dxa"/>
            <w:gridSpan w:val="3"/>
            <w:noWrap/>
            <w:tcMar>
              <w:left w:w="0" w:type="dxa"/>
              <w:right w:w="0" w:type="dxa"/>
            </w:tcMar>
            <w:vAlign w:val="bottom"/>
          </w:tcPr>
          <w:p w:rsidR="00407BC5" w:rsidRPr="000734F4" w:rsidRDefault="00407BC5" w:rsidP="00407BC5">
            <w:pPr>
              <w:jc w:val="right"/>
              <w:rPr>
                <w:rFonts w:ascii="Arial Black" w:hAnsi="Arial Black"/>
                <w:caps/>
                <w:sz w:val="15"/>
              </w:rPr>
            </w:pPr>
            <w:r w:rsidRPr="000734F4">
              <w:rPr>
                <w:rFonts w:ascii="Arial Black" w:hAnsi="Arial Black"/>
                <w:caps/>
                <w:sz w:val="15"/>
              </w:rPr>
              <w:t xml:space="preserve">ORIGINAL: </w:t>
            </w:r>
            <w:bookmarkStart w:id="1" w:name="Original"/>
            <w:bookmarkEnd w:id="1"/>
            <w:r w:rsidRPr="000734F4">
              <w:rPr>
                <w:rFonts w:ascii="Arial Black" w:hAnsi="Arial Black"/>
                <w:caps/>
                <w:sz w:val="15"/>
              </w:rPr>
              <w:t>English</w:t>
            </w:r>
          </w:p>
        </w:tc>
      </w:tr>
      <w:tr w:rsidR="00407BC5" w:rsidRPr="000734F4" w:rsidTr="00407BC5">
        <w:trPr>
          <w:gridAfter w:val="1"/>
          <w:wAfter w:w="506" w:type="dxa"/>
          <w:trHeight w:hRule="exact" w:val="198"/>
        </w:trPr>
        <w:tc>
          <w:tcPr>
            <w:tcW w:w="9356" w:type="dxa"/>
            <w:gridSpan w:val="3"/>
            <w:tcMar>
              <w:left w:w="0" w:type="dxa"/>
              <w:right w:w="0" w:type="dxa"/>
            </w:tcMar>
            <w:vAlign w:val="bottom"/>
          </w:tcPr>
          <w:p w:rsidR="00407BC5" w:rsidRPr="000734F4" w:rsidRDefault="00407BC5" w:rsidP="00F0546A">
            <w:pPr>
              <w:jc w:val="right"/>
              <w:rPr>
                <w:rFonts w:ascii="Arial Black" w:hAnsi="Arial Black"/>
                <w:caps/>
                <w:sz w:val="15"/>
              </w:rPr>
            </w:pPr>
            <w:r w:rsidRPr="000734F4">
              <w:rPr>
                <w:rFonts w:ascii="Arial Black" w:hAnsi="Arial Black"/>
                <w:caps/>
                <w:sz w:val="15"/>
              </w:rPr>
              <w:t xml:space="preserve">DATE: </w:t>
            </w:r>
            <w:bookmarkStart w:id="2" w:name="Date"/>
            <w:bookmarkEnd w:id="2"/>
            <w:r w:rsidRPr="000734F4">
              <w:rPr>
                <w:rFonts w:ascii="Arial Black" w:hAnsi="Arial Black"/>
                <w:caps/>
                <w:sz w:val="15"/>
              </w:rPr>
              <w:t>OCTOBER 1</w:t>
            </w:r>
            <w:r w:rsidR="00F0546A">
              <w:rPr>
                <w:rFonts w:ascii="Arial Black" w:hAnsi="Arial Black"/>
                <w:caps/>
                <w:sz w:val="15"/>
              </w:rPr>
              <w:t>7</w:t>
            </w:r>
            <w:r w:rsidRPr="000734F4">
              <w:rPr>
                <w:rFonts w:ascii="Arial Black" w:hAnsi="Arial Black"/>
                <w:caps/>
                <w:sz w:val="15"/>
              </w:rPr>
              <w:t>, 2018</w:t>
            </w:r>
          </w:p>
        </w:tc>
      </w:tr>
    </w:tbl>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568D0" w:rsidRDefault="009D123C" w:rsidP="009D123C">
      <w:pPr>
        <w:rPr>
          <w:b/>
          <w:sz w:val="28"/>
          <w:szCs w:val="28"/>
        </w:rPr>
      </w:pPr>
      <w:r w:rsidRPr="00C568D0">
        <w:rPr>
          <w:b/>
          <w:sz w:val="28"/>
          <w:szCs w:val="28"/>
        </w:rPr>
        <w:t>Committee on Development and Intellectual Property (CDIP)</w:t>
      </w:r>
    </w:p>
    <w:p w:rsidR="009D123C" w:rsidRPr="000D2D55" w:rsidRDefault="009D123C" w:rsidP="009D123C">
      <w:pPr>
        <w:rPr>
          <w:szCs w:val="22"/>
        </w:rPr>
      </w:pPr>
    </w:p>
    <w:p w:rsidR="009D123C" w:rsidRPr="000D2D55" w:rsidRDefault="009D123C" w:rsidP="009D123C">
      <w:pPr>
        <w:rPr>
          <w:szCs w:val="22"/>
        </w:rPr>
      </w:pPr>
    </w:p>
    <w:p w:rsidR="009D123C" w:rsidRPr="00D10B47" w:rsidRDefault="009D123C" w:rsidP="009D123C">
      <w:pPr>
        <w:rPr>
          <w:b/>
          <w:sz w:val="24"/>
          <w:szCs w:val="24"/>
        </w:rPr>
      </w:pPr>
      <w:r w:rsidRPr="00D10B47">
        <w:rPr>
          <w:b/>
          <w:sz w:val="24"/>
          <w:szCs w:val="24"/>
        </w:rPr>
        <w:t>Twent</w:t>
      </w:r>
      <w:r w:rsidR="004147EB" w:rsidRPr="00D10B47">
        <w:rPr>
          <w:b/>
          <w:sz w:val="24"/>
          <w:szCs w:val="24"/>
        </w:rPr>
        <w:t>y-Second</w:t>
      </w:r>
      <w:r w:rsidRPr="00D10B47">
        <w:rPr>
          <w:b/>
          <w:sz w:val="24"/>
          <w:szCs w:val="24"/>
        </w:rPr>
        <w:t xml:space="preserve"> Session</w:t>
      </w:r>
    </w:p>
    <w:p w:rsidR="009D123C" w:rsidRPr="00D10B47" w:rsidRDefault="004147EB" w:rsidP="009D123C">
      <w:pPr>
        <w:rPr>
          <w:b/>
          <w:sz w:val="24"/>
          <w:szCs w:val="24"/>
        </w:rPr>
      </w:pPr>
      <w:r w:rsidRPr="00D10B47">
        <w:rPr>
          <w:b/>
          <w:sz w:val="24"/>
          <w:szCs w:val="24"/>
        </w:rPr>
        <w:t>Geneva, November</w:t>
      </w:r>
      <w:r w:rsidR="009D123C" w:rsidRPr="00D10B47">
        <w:rPr>
          <w:b/>
          <w:sz w:val="24"/>
          <w:szCs w:val="24"/>
        </w:rPr>
        <w:t xml:space="preserve"> </w:t>
      </w:r>
      <w:r w:rsidRPr="00D10B47">
        <w:rPr>
          <w:b/>
          <w:sz w:val="24"/>
          <w:szCs w:val="24"/>
        </w:rPr>
        <w:t>19 to 23</w:t>
      </w:r>
      <w:r w:rsidR="009D123C" w:rsidRPr="00D10B47">
        <w:rPr>
          <w:b/>
          <w:sz w:val="24"/>
          <w:szCs w:val="24"/>
        </w:rPr>
        <w:t>, 2018</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C6356" w:rsidRDefault="004147EB" w:rsidP="00AA1C15">
      <w:pPr>
        <w:rPr>
          <w:caps/>
          <w:sz w:val="24"/>
          <w:szCs w:val="24"/>
        </w:rPr>
      </w:pPr>
      <w:bookmarkStart w:id="3" w:name="TitleOfDoc"/>
      <w:bookmarkEnd w:id="3"/>
      <w:r w:rsidRPr="00CC6356">
        <w:rPr>
          <w:sz w:val="24"/>
          <w:szCs w:val="24"/>
        </w:rPr>
        <w:t xml:space="preserve">PROPOSAL </w:t>
      </w:r>
      <w:r w:rsidR="00AA1C15" w:rsidRPr="00CC6356">
        <w:rPr>
          <w:sz w:val="24"/>
          <w:szCs w:val="24"/>
        </w:rPr>
        <w:t>FOR A</w:t>
      </w:r>
      <w:r w:rsidR="002E5171" w:rsidRPr="00CC6356">
        <w:rPr>
          <w:sz w:val="24"/>
          <w:szCs w:val="24"/>
        </w:rPr>
        <w:t xml:space="preserve"> </w:t>
      </w:r>
      <w:r w:rsidR="00AA1C15" w:rsidRPr="00CC6356">
        <w:rPr>
          <w:sz w:val="24"/>
          <w:szCs w:val="24"/>
        </w:rPr>
        <w:t>PILOT PROJECT ON COPYRIGHT AND THE DISTRIBUTION OF CONTENT IN THE DIGITAL ENVIRONMENT</w:t>
      </w:r>
      <w:r w:rsidR="00C26C40">
        <w:rPr>
          <w:sz w:val="24"/>
          <w:szCs w:val="24"/>
        </w:rPr>
        <w:t xml:space="preserve"> SUBMITTED BY BRAZIL</w:t>
      </w:r>
      <w:bookmarkStart w:id="4" w:name="_GoBack"/>
      <w:bookmarkEnd w:id="4"/>
    </w:p>
    <w:p w:rsidR="009D123C" w:rsidRPr="000D2D55" w:rsidRDefault="009D123C" w:rsidP="009D123C">
      <w:pPr>
        <w:rPr>
          <w:szCs w:val="22"/>
        </w:rPr>
      </w:pPr>
    </w:p>
    <w:p w:rsidR="009D123C" w:rsidRPr="000D2D55" w:rsidRDefault="0017367B" w:rsidP="009D123C">
      <w:pPr>
        <w:rPr>
          <w:i/>
          <w:szCs w:val="22"/>
        </w:rPr>
      </w:pPr>
      <w:bookmarkStart w:id="5" w:name="Prepared"/>
      <w:bookmarkEnd w:id="5"/>
      <w:r w:rsidRPr="000D2D55">
        <w:rPr>
          <w:i/>
          <w:szCs w:val="22"/>
        </w:rPr>
        <w:t>prepared by the Secretariat</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24312A" w:rsidRPr="00DA3748" w:rsidRDefault="0017367B" w:rsidP="004147EB">
      <w:pPr>
        <w:rPr>
          <w:szCs w:val="22"/>
        </w:rPr>
      </w:pPr>
      <w:r w:rsidRPr="00DA3748">
        <w:rPr>
          <w:szCs w:val="22"/>
        </w:rPr>
        <w:fldChar w:fldCharType="begin"/>
      </w:r>
      <w:r w:rsidRPr="00DA3748">
        <w:rPr>
          <w:szCs w:val="22"/>
        </w:rPr>
        <w:instrText xml:space="preserve"> AUTONUM  </w:instrText>
      </w:r>
      <w:r w:rsidRPr="00DA3748">
        <w:rPr>
          <w:szCs w:val="22"/>
        </w:rPr>
        <w:fldChar w:fldCharType="end"/>
      </w:r>
      <w:r w:rsidRPr="00DA3748">
        <w:rPr>
          <w:szCs w:val="22"/>
        </w:rPr>
        <w:tab/>
      </w:r>
      <w:r w:rsidR="00B019A5">
        <w:t xml:space="preserve">In a communication dated </w:t>
      </w:r>
      <w:r w:rsidR="0024312A" w:rsidRPr="00DA3748">
        <w:t xml:space="preserve">October </w:t>
      </w:r>
      <w:r w:rsidR="00B019A5">
        <w:t xml:space="preserve">16, </w:t>
      </w:r>
      <w:r w:rsidR="007E51A8">
        <w:t>2018</w:t>
      </w:r>
      <w:r w:rsidR="00420A19">
        <w:t>,</w:t>
      </w:r>
      <w:r w:rsidR="0024312A" w:rsidRPr="00DA3748">
        <w:t xml:space="preserve"> received </w:t>
      </w:r>
      <w:r w:rsidR="007E51A8">
        <w:t xml:space="preserve">by </w:t>
      </w:r>
      <w:r w:rsidR="007E51A8" w:rsidRPr="00DA3748">
        <w:t>the Secretariat</w:t>
      </w:r>
      <w:r w:rsidR="007E51A8">
        <w:t xml:space="preserve">, the Permanent Mission of </w:t>
      </w:r>
      <w:r w:rsidR="009C7374">
        <w:t xml:space="preserve">Brazil to the </w:t>
      </w:r>
      <w:r w:rsidR="00EE155C">
        <w:t>World Trade Organization (</w:t>
      </w:r>
      <w:r w:rsidR="00F01569">
        <w:t>WTO</w:t>
      </w:r>
      <w:r w:rsidR="00EE155C">
        <w:t>)</w:t>
      </w:r>
      <w:r w:rsidR="00F01569">
        <w:t xml:space="preserve"> </w:t>
      </w:r>
      <w:r w:rsidR="007E51A8">
        <w:t xml:space="preserve">has proposed a </w:t>
      </w:r>
      <w:r w:rsidR="0024312A" w:rsidRPr="00DA3748">
        <w:t>project entitled “</w:t>
      </w:r>
      <w:r w:rsidR="00AA1C15" w:rsidRPr="00DA3748">
        <w:rPr>
          <w:szCs w:val="22"/>
        </w:rPr>
        <w:t>Pilot Project on Copyright and the Distribution of Content in the Digital Environment</w:t>
      </w:r>
      <w:r w:rsidR="0024312A" w:rsidRPr="00DA3748">
        <w:t xml:space="preserve">” </w:t>
      </w:r>
      <w:r w:rsidR="007E51A8">
        <w:t xml:space="preserve">for its consideration by the </w:t>
      </w:r>
      <w:r w:rsidR="0024312A" w:rsidRPr="00DA3748">
        <w:t>twenty-second session of the Committee on Development and Intellectual Property (CDIP).</w:t>
      </w:r>
    </w:p>
    <w:p w:rsidR="0017367B" w:rsidRPr="00DA3748" w:rsidRDefault="0017367B" w:rsidP="0017367B">
      <w:pPr>
        <w:rPr>
          <w:szCs w:val="22"/>
        </w:rPr>
      </w:pPr>
    </w:p>
    <w:p w:rsidR="0017367B" w:rsidRPr="000D2D55" w:rsidRDefault="0017367B" w:rsidP="00351410">
      <w:pPr>
        <w:rPr>
          <w:rStyle w:val="ONUMFSChar"/>
          <w:szCs w:val="22"/>
        </w:rPr>
      </w:pPr>
      <w:r w:rsidRPr="00DA3748">
        <w:rPr>
          <w:rStyle w:val="ONUMFSChar"/>
          <w:szCs w:val="22"/>
        </w:rPr>
        <w:fldChar w:fldCharType="begin"/>
      </w:r>
      <w:r w:rsidRPr="00DA3748">
        <w:rPr>
          <w:rStyle w:val="ONUMFSChar"/>
          <w:szCs w:val="22"/>
        </w:rPr>
        <w:instrText xml:space="preserve"> AUTONUM  </w:instrText>
      </w:r>
      <w:r w:rsidRPr="00DA3748">
        <w:rPr>
          <w:rStyle w:val="ONUMFSChar"/>
          <w:szCs w:val="22"/>
        </w:rPr>
        <w:fldChar w:fldCharType="end"/>
      </w:r>
      <w:r w:rsidRPr="00DA3748">
        <w:rPr>
          <w:rStyle w:val="ONUMFSChar"/>
          <w:szCs w:val="22"/>
        </w:rPr>
        <w:tab/>
      </w:r>
      <w:r w:rsidR="0024312A" w:rsidRPr="00DA3748">
        <w:t>The above-mentioned project proposal is contained in the annex to this document.</w:t>
      </w:r>
      <w:r w:rsidR="004147EB" w:rsidRPr="000D2D55">
        <w:rPr>
          <w:rStyle w:val="ONUMFSChar"/>
          <w:szCs w:val="22"/>
        </w:rPr>
        <w:t xml:space="preserve"> </w:t>
      </w:r>
      <w:r w:rsidR="007F3EF9">
        <w:rPr>
          <w:rStyle w:val="ONUMFSChar"/>
          <w:szCs w:val="22"/>
        </w:rPr>
        <w:t xml:space="preserve"> </w:t>
      </w:r>
    </w:p>
    <w:p w:rsidR="00AC4445" w:rsidRPr="000D2D55" w:rsidRDefault="00AC4445" w:rsidP="00351410">
      <w:pPr>
        <w:rPr>
          <w:rStyle w:val="ONUMFSChar"/>
          <w:szCs w:val="22"/>
        </w:rPr>
      </w:pPr>
    </w:p>
    <w:p w:rsidR="0017367B" w:rsidRPr="000D2D55" w:rsidRDefault="0017367B" w:rsidP="0076127C">
      <w:pPr>
        <w:tabs>
          <w:tab w:val="left" w:pos="567"/>
        </w:tabs>
        <w:ind w:left="5533"/>
        <w:rPr>
          <w:rStyle w:val="ONUMFSChar"/>
          <w:i/>
          <w:szCs w:val="22"/>
        </w:rPr>
      </w:pPr>
      <w:r w:rsidRPr="000D2D55">
        <w:rPr>
          <w:rStyle w:val="ONUMFSChar"/>
          <w:szCs w:val="22"/>
        </w:rPr>
        <w:fldChar w:fldCharType="begin" w:fldLock="1"/>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r>
      <w:r w:rsidRPr="000D2D55">
        <w:rPr>
          <w:rStyle w:val="ONUMFSChar"/>
          <w:i/>
          <w:szCs w:val="22"/>
        </w:rPr>
        <w:t xml:space="preserve">The </w:t>
      </w:r>
      <w:r w:rsidRPr="00D10B47">
        <w:rPr>
          <w:rStyle w:val="ONUMFSChar"/>
          <w:i/>
          <w:szCs w:val="22"/>
        </w:rPr>
        <w:t>CDIP</w:t>
      </w:r>
      <w:r w:rsidRPr="000D2D55">
        <w:rPr>
          <w:rStyle w:val="ONUMFSChar"/>
          <w:i/>
          <w:szCs w:val="22"/>
        </w:rPr>
        <w:t xml:space="preserve"> is </w:t>
      </w:r>
      <w:r w:rsidRPr="0076127C">
        <w:rPr>
          <w:rStyle w:val="ONUMFSChar"/>
          <w:i/>
          <w:szCs w:val="22"/>
        </w:rPr>
        <w:t>invited</w:t>
      </w:r>
      <w:r w:rsidRPr="000D2D55">
        <w:rPr>
          <w:rStyle w:val="ONUMFSChar"/>
          <w:i/>
          <w:szCs w:val="22"/>
        </w:rPr>
        <w:t xml:space="preserve"> to consider the Annex to the present document.</w:t>
      </w: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rPr>
          <w:szCs w:val="22"/>
        </w:rPr>
      </w:pPr>
    </w:p>
    <w:p w:rsidR="008828F2" w:rsidRDefault="0017367B" w:rsidP="006050B4">
      <w:pPr>
        <w:pStyle w:val="Endofdocument-Annex"/>
        <w:rPr>
          <w:szCs w:val="22"/>
        </w:rPr>
      </w:pPr>
      <w:r w:rsidRPr="000D2D55">
        <w:rPr>
          <w:szCs w:val="22"/>
        </w:rPr>
        <w:t>[Annex follows]</w:t>
      </w:r>
    </w:p>
    <w:p w:rsidR="00350DC1" w:rsidRDefault="00350DC1" w:rsidP="006050B4">
      <w:pPr>
        <w:pStyle w:val="Endofdocument-Annex"/>
        <w:rPr>
          <w:szCs w:val="22"/>
        </w:rPr>
      </w:pPr>
    </w:p>
    <w:p w:rsidR="00350DC1" w:rsidRDefault="00350DC1"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sectPr w:rsidR="00407BC5" w:rsidSect="00AC0227">
          <w:headerReference w:type="default" r:id="rId9"/>
          <w:endnotePr>
            <w:numFmt w:val="decimal"/>
          </w:endnotePr>
          <w:pgSz w:w="11907" w:h="16840" w:code="9"/>
          <w:pgMar w:top="567" w:right="1134" w:bottom="1418" w:left="1418" w:header="510" w:footer="1021" w:gutter="0"/>
          <w:cols w:space="720"/>
          <w:titlePg/>
          <w:docGrid w:linePitch="299"/>
        </w:sectPr>
      </w:pPr>
    </w:p>
    <w:p w:rsidR="00E1701D" w:rsidRPr="00E35046" w:rsidRDefault="00E1701D" w:rsidP="007F08D3">
      <w:pPr>
        <w:pStyle w:val="Heading1"/>
      </w:pPr>
      <w:r w:rsidRPr="00E35046">
        <w:lastRenderedPageBreak/>
        <w:t xml:space="preserve">Proposal for a </w:t>
      </w:r>
      <w:r>
        <w:t xml:space="preserve">PILOT </w:t>
      </w:r>
      <w:r w:rsidRPr="00E35046">
        <w:t xml:space="preserve">project on COPYRIGHT </w:t>
      </w:r>
      <w:r>
        <w:t>and</w:t>
      </w:r>
      <w:r w:rsidRPr="00E35046">
        <w:rPr>
          <w:szCs w:val="22"/>
        </w:rPr>
        <w:t xml:space="preserve"> </w:t>
      </w:r>
      <w:r>
        <w:rPr>
          <w:szCs w:val="22"/>
        </w:rPr>
        <w:t>THE DISTRIBUTION OF C</w:t>
      </w:r>
      <w:r w:rsidRPr="00E35046">
        <w:rPr>
          <w:szCs w:val="22"/>
        </w:rPr>
        <w:t xml:space="preserve">ontent </w:t>
      </w:r>
      <w:r>
        <w:rPr>
          <w:szCs w:val="22"/>
        </w:rPr>
        <w:t>in the Digital Environment</w:t>
      </w:r>
      <w:r w:rsidRPr="00E35046">
        <w:t xml:space="preserve"> </w:t>
      </w:r>
    </w:p>
    <w:p w:rsidR="00E1701D" w:rsidRPr="00E35046" w:rsidRDefault="00E1701D" w:rsidP="00AA0EA5"/>
    <w:p w:rsidR="00E1701D" w:rsidRPr="00E35046" w:rsidRDefault="00E1701D" w:rsidP="00995551">
      <w:pPr>
        <w:jc w:val="right"/>
      </w:pPr>
    </w:p>
    <w:tbl>
      <w:tblPr>
        <w:tblStyle w:val="TableGrid"/>
        <w:tblW w:w="9610" w:type="dxa"/>
        <w:tblInd w:w="-34" w:type="dxa"/>
        <w:tblLayout w:type="fixed"/>
        <w:tblLook w:val="01E0" w:firstRow="1" w:lastRow="1" w:firstColumn="1" w:lastColumn="1" w:noHBand="0" w:noVBand="0"/>
      </w:tblPr>
      <w:tblGrid>
        <w:gridCol w:w="2410"/>
        <w:gridCol w:w="851"/>
        <w:gridCol w:w="1134"/>
        <w:gridCol w:w="2551"/>
        <w:gridCol w:w="2664"/>
      </w:tblGrid>
      <w:tr w:rsidR="00E1701D" w:rsidRPr="00E35046" w:rsidTr="009D51BD">
        <w:tc>
          <w:tcPr>
            <w:tcW w:w="9610" w:type="dxa"/>
            <w:gridSpan w:val="5"/>
            <w:shd w:val="clear" w:color="auto" w:fill="auto"/>
          </w:tcPr>
          <w:p w:rsidR="00E1701D" w:rsidRDefault="00E1701D" w:rsidP="00FE5BA1">
            <w:pPr>
              <w:pStyle w:val="Heading2"/>
              <w:outlineLvl w:val="1"/>
            </w:pPr>
            <w:r>
              <w:t>1. SUMMARY</w:t>
            </w:r>
          </w:p>
          <w:p w:rsidR="00E1701D" w:rsidRPr="00E35046" w:rsidRDefault="00E1701D" w:rsidP="001F63AC">
            <w:pPr>
              <w:rPr>
                <w:szCs w:val="22"/>
              </w:rPr>
            </w:pPr>
          </w:p>
        </w:tc>
      </w:tr>
      <w:tr w:rsidR="00E1701D" w:rsidRPr="00E35046" w:rsidTr="009D51BD">
        <w:tc>
          <w:tcPr>
            <w:tcW w:w="2410" w:type="dxa"/>
            <w:shd w:val="clear" w:color="auto" w:fill="auto"/>
          </w:tcPr>
          <w:p w:rsidR="0084472C" w:rsidRDefault="0084472C" w:rsidP="001F63AC">
            <w:pPr>
              <w:rPr>
                <w:i/>
                <w:szCs w:val="22"/>
              </w:rPr>
            </w:pPr>
          </w:p>
          <w:p w:rsidR="00E1701D" w:rsidRDefault="00E1701D" w:rsidP="001F63AC">
            <w:pPr>
              <w:rPr>
                <w:i/>
                <w:szCs w:val="22"/>
              </w:rPr>
            </w:pPr>
            <w:r>
              <w:rPr>
                <w:i/>
                <w:szCs w:val="22"/>
              </w:rPr>
              <w:t>Project Code</w:t>
            </w:r>
          </w:p>
          <w:p w:rsidR="00E1701D" w:rsidRPr="00E35046" w:rsidRDefault="00E1701D" w:rsidP="001F63AC">
            <w:pPr>
              <w:rPr>
                <w:i/>
                <w:szCs w:val="22"/>
              </w:rPr>
            </w:pPr>
          </w:p>
        </w:tc>
        <w:tc>
          <w:tcPr>
            <w:tcW w:w="7200" w:type="dxa"/>
            <w:gridSpan w:val="4"/>
          </w:tcPr>
          <w:p w:rsidR="0042363E" w:rsidRDefault="0042363E" w:rsidP="003B439E">
            <w:pPr>
              <w:rPr>
                <w:szCs w:val="22"/>
              </w:rPr>
            </w:pPr>
          </w:p>
          <w:p w:rsidR="00E1701D" w:rsidRPr="00E35046" w:rsidRDefault="00E1701D" w:rsidP="003B439E">
            <w:pPr>
              <w:rPr>
                <w:szCs w:val="22"/>
              </w:rPr>
            </w:pPr>
            <w:r>
              <w:rPr>
                <w:szCs w:val="22"/>
              </w:rPr>
              <w:t>DA_1_3_4_10_11_16_25_35_01</w:t>
            </w:r>
          </w:p>
        </w:tc>
      </w:tr>
      <w:tr w:rsidR="00E1701D" w:rsidRPr="00E35046" w:rsidTr="009D51BD">
        <w:tc>
          <w:tcPr>
            <w:tcW w:w="2410" w:type="dxa"/>
            <w:shd w:val="clear" w:color="auto" w:fill="auto"/>
          </w:tcPr>
          <w:p w:rsidR="0084472C" w:rsidRDefault="0084472C" w:rsidP="001F63AC">
            <w:pPr>
              <w:rPr>
                <w:i/>
                <w:szCs w:val="22"/>
              </w:rPr>
            </w:pPr>
          </w:p>
          <w:p w:rsidR="00E1701D" w:rsidRPr="00E35046" w:rsidRDefault="00E1701D" w:rsidP="001F63AC">
            <w:pPr>
              <w:rPr>
                <w:i/>
                <w:szCs w:val="22"/>
              </w:rPr>
            </w:pPr>
            <w:r w:rsidRPr="00E35046">
              <w:rPr>
                <w:i/>
                <w:szCs w:val="22"/>
              </w:rPr>
              <w:t>Title of Activity/Initiative</w:t>
            </w:r>
          </w:p>
          <w:p w:rsidR="00E1701D" w:rsidRPr="00E35046" w:rsidRDefault="00E1701D" w:rsidP="001F63AC">
            <w:pPr>
              <w:rPr>
                <w:b/>
                <w:i/>
                <w:szCs w:val="22"/>
              </w:rPr>
            </w:pPr>
          </w:p>
        </w:tc>
        <w:tc>
          <w:tcPr>
            <w:tcW w:w="7200" w:type="dxa"/>
            <w:gridSpan w:val="4"/>
          </w:tcPr>
          <w:p w:rsidR="0042363E" w:rsidRDefault="0042363E" w:rsidP="007F0F75">
            <w:pPr>
              <w:rPr>
                <w:szCs w:val="22"/>
              </w:rPr>
            </w:pPr>
          </w:p>
          <w:p w:rsidR="00E1701D" w:rsidRPr="00E35046" w:rsidRDefault="00E1701D" w:rsidP="007F0F75">
            <w:pPr>
              <w:rPr>
                <w:szCs w:val="22"/>
              </w:rPr>
            </w:pPr>
            <w:r w:rsidRPr="00E35046">
              <w:rPr>
                <w:szCs w:val="22"/>
              </w:rPr>
              <w:t xml:space="preserve">Pilot Project on Copyright and </w:t>
            </w:r>
            <w:r>
              <w:rPr>
                <w:szCs w:val="22"/>
              </w:rPr>
              <w:t>the Distribution of C</w:t>
            </w:r>
            <w:r w:rsidRPr="00E35046">
              <w:rPr>
                <w:szCs w:val="22"/>
              </w:rPr>
              <w:t xml:space="preserve">ontent </w:t>
            </w:r>
            <w:r>
              <w:rPr>
                <w:szCs w:val="22"/>
              </w:rPr>
              <w:t xml:space="preserve">in the Digital Environment </w:t>
            </w:r>
          </w:p>
        </w:tc>
      </w:tr>
      <w:tr w:rsidR="00E1701D" w:rsidRPr="00E35046" w:rsidTr="009D51BD">
        <w:tc>
          <w:tcPr>
            <w:tcW w:w="2410" w:type="dxa"/>
            <w:shd w:val="clear" w:color="auto" w:fill="auto"/>
          </w:tcPr>
          <w:p w:rsidR="0084472C" w:rsidRDefault="0084472C" w:rsidP="001F63AC">
            <w:pPr>
              <w:rPr>
                <w:i/>
                <w:szCs w:val="22"/>
              </w:rPr>
            </w:pPr>
          </w:p>
          <w:p w:rsidR="00E1701D" w:rsidRPr="00E35046" w:rsidRDefault="00E1701D" w:rsidP="001F63AC">
            <w:pPr>
              <w:rPr>
                <w:i/>
                <w:szCs w:val="22"/>
              </w:rPr>
            </w:pPr>
            <w:r w:rsidRPr="00E35046">
              <w:rPr>
                <w:i/>
                <w:szCs w:val="22"/>
              </w:rPr>
              <w:t xml:space="preserve">Development Agenda Recommendations </w:t>
            </w:r>
          </w:p>
        </w:tc>
        <w:tc>
          <w:tcPr>
            <w:tcW w:w="7200" w:type="dxa"/>
            <w:gridSpan w:val="4"/>
          </w:tcPr>
          <w:p w:rsidR="0084472C" w:rsidRDefault="0084472C" w:rsidP="00B64D7F">
            <w:pPr>
              <w:rPr>
                <w:szCs w:val="22"/>
              </w:rPr>
            </w:pPr>
          </w:p>
          <w:p w:rsidR="00E1701D" w:rsidRPr="00B64D7F" w:rsidRDefault="00E1701D" w:rsidP="00B64D7F">
            <w:pPr>
              <w:rPr>
                <w:szCs w:val="22"/>
              </w:rPr>
            </w:pPr>
            <w:r w:rsidRPr="00B64D7F">
              <w:rPr>
                <w:szCs w:val="22"/>
              </w:rPr>
              <w:t>Recommendations 1, 3, 4, 10, 11, 16, 25 and 35.</w:t>
            </w:r>
          </w:p>
          <w:p w:rsidR="00E1701D" w:rsidRPr="00E35046" w:rsidRDefault="00E1701D" w:rsidP="00E35046">
            <w:pPr>
              <w:rPr>
                <w:szCs w:val="22"/>
              </w:rPr>
            </w:pPr>
          </w:p>
          <w:p w:rsidR="00E1701D" w:rsidRPr="00E35046" w:rsidRDefault="00E1701D" w:rsidP="00B64D7F">
            <w:pPr>
              <w:rPr>
                <w:szCs w:val="22"/>
              </w:rPr>
            </w:pPr>
          </w:p>
        </w:tc>
      </w:tr>
      <w:tr w:rsidR="00E1701D" w:rsidRPr="00E35046" w:rsidTr="009D51BD">
        <w:tc>
          <w:tcPr>
            <w:tcW w:w="2410" w:type="dxa"/>
            <w:shd w:val="clear" w:color="auto" w:fill="auto"/>
          </w:tcPr>
          <w:p w:rsidR="0084472C" w:rsidRDefault="0084472C" w:rsidP="001F63AC">
            <w:pPr>
              <w:rPr>
                <w:i/>
                <w:szCs w:val="22"/>
              </w:rPr>
            </w:pPr>
          </w:p>
          <w:p w:rsidR="00E1701D" w:rsidRPr="00E35046" w:rsidRDefault="00E1701D" w:rsidP="001F63AC">
            <w:pPr>
              <w:rPr>
                <w:i/>
                <w:szCs w:val="22"/>
              </w:rPr>
            </w:pPr>
            <w:r w:rsidRPr="00E35046">
              <w:rPr>
                <w:i/>
                <w:szCs w:val="22"/>
              </w:rPr>
              <w:t xml:space="preserve">Brief description of the Activity/Initiative </w:t>
            </w:r>
          </w:p>
          <w:p w:rsidR="00E1701D" w:rsidRPr="00E35046" w:rsidRDefault="00E1701D" w:rsidP="001F63AC">
            <w:pPr>
              <w:rPr>
                <w:b/>
                <w:i/>
                <w:szCs w:val="22"/>
              </w:rPr>
            </w:pPr>
          </w:p>
        </w:tc>
        <w:tc>
          <w:tcPr>
            <w:tcW w:w="7200" w:type="dxa"/>
            <w:gridSpan w:val="4"/>
          </w:tcPr>
          <w:p w:rsidR="0084472C" w:rsidRDefault="0084472C" w:rsidP="001F63AC">
            <w:pPr>
              <w:rPr>
                <w:szCs w:val="22"/>
              </w:rPr>
            </w:pPr>
          </w:p>
          <w:p w:rsidR="00E1701D" w:rsidRDefault="00E1701D" w:rsidP="001F63AC">
            <w:pPr>
              <w:rPr>
                <w:szCs w:val="22"/>
              </w:rPr>
            </w:pPr>
            <w:r>
              <w:rPr>
                <w:szCs w:val="22"/>
              </w:rPr>
              <w:t xml:space="preserve">The proposed pilot project aims at providing clear information about the copyright and related rights national regimes applicable to the licensing and distribution of audiovisual content in the digital environment.  </w:t>
            </w:r>
          </w:p>
          <w:p w:rsidR="00E1701D" w:rsidRDefault="00E1701D" w:rsidP="001F63AC">
            <w:pPr>
              <w:rPr>
                <w:szCs w:val="22"/>
              </w:rPr>
            </w:pPr>
          </w:p>
          <w:p w:rsidR="00E1701D" w:rsidRDefault="00E1701D" w:rsidP="00793D29">
            <w:pPr>
              <w:rPr>
                <w:szCs w:val="22"/>
              </w:rPr>
            </w:pPr>
            <w:r>
              <w:rPr>
                <w:szCs w:val="22"/>
              </w:rPr>
              <w:t xml:space="preserve">In particular, the project will raise awareness to creators and stakeholders on existing national rules and investigate the existing digital audiovisual market in the participating countries. </w:t>
            </w:r>
          </w:p>
          <w:p w:rsidR="0084472C" w:rsidRPr="00E35046" w:rsidRDefault="0084472C" w:rsidP="00793D29">
            <w:pPr>
              <w:rPr>
                <w:szCs w:val="22"/>
              </w:rPr>
            </w:pPr>
          </w:p>
        </w:tc>
      </w:tr>
      <w:tr w:rsidR="00E1701D" w:rsidRPr="00E35046" w:rsidTr="009D51BD">
        <w:tc>
          <w:tcPr>
            <w:tcW w:w="2410" w:type="dxa"/>
            <w:shd w:val="clear" w:color="auto" w:fill="auto"/>
          </w:tcPr>
          <w:p w:rsidR="0084472C" w:rsidRDefault="0084472C" w:rsidP="001F63AC">
            <w:pPr>
              <w:rPr>
                <w:i/>
                <w:szCs w:val="22"/>
              </w:rPr>
            </w:pPr>
          </w:p>
          <w:p w:rsidR="00E1701D" w:rsidRDefault="00E1701D" w:rsidP="001F63AC">
            <w:pPr>
              <w:rPr>
                <w:i/>
                <w:szCs w:val="22"/>
              </w:rPr>
            </w:pPr>
            <w:r>
              <w:rPr>
                <w:i/>
                <w:szCs w:val="22"/>
              </w:rPr>
              <w:t xml:space="preserve">Implementing Program </w:t>
            </w:r>
          </w:p>
          <w:p w:rsidR="008D756B" w:rsidRPr="00E35046" w:rsidRDefault="008D756B" w:rsidP="001F63AC">
            <w:pPr>
              <w:rPr>
                <w:i/>
                <w:szCs w:val="22"/>
              </w:rPr>
            </w:pPr>
          </w:p>
        </w:tc>
        <w:tc>
          <w:tcPr>
            <w:tcW w:w="7200" w:type="dxa"/>
            <w:gridSpan w:val="4"/>
          </w:tcPr>
          <w:p w:rsidR="009837FD" w:rsidRDefault="009837FD" w:rsidP="001F63AC">
            <w:pPr>
              <w:rPr>
                <w:szCs w:val="22"/>
              </w:rPr>
            </w:pPr>
          </w:p>
          <w:p w:rsidR="00E1701D" w:rsidRPr="00E35046" w:rsidRDefault="00E1701D" w:rsidP="001F63AC">
            <w:pPr>
              <w:rPr>
                <w:szCs w:val="22"/>
              </w:rPr>
            </w:pPr>
            <w:r>
              <w:rPr>
                <w:szCs w:val="22"/>
              </w:rPr>
              <w:t>Program 3</w:t>
            </w:r>
          </w:p>
        </w:tc>
      </w:tr>
      <w:tr w:rsidR="00E1701D" w:rsidRPr="00E35046" w:rsidTr="009D51BD">
        <w:tc>
          <w:tcPr>
            <w:tcW w:w="2410" w:type="dxa"/>
            <w:shd w:val="clear" w:color="auto" w:fill="auto"/>
          </w:tcPr>
          <w:p w:rsidR="0084472C" w:rsidRDefault="0084472C" w:rsidP="00BF7792">
            <w:pPr>
              <w:rPr>
                <w:i/>
                <w:szCs w:val="22"/>
              </w:rPr>
            </w:pPr>
          </w:p>
          <w:p w:rsidR="008D756B" w:rsidRDefault="00E1701D" w:rsidP="00BF7792">
            <w:pPr>
              <w:rPr>
                <w:i/>
                <w:szCs w:val="22"/>
              </w:rPr>
            </w:pPr>
            <w:r>
              <w:rPr>
                <w:i/>
                <w:szCs w:val="22"/>
              </w:rPr>
              <w:t>Links to other related Programs / DA Project</w:t>
            </w:r>
          </w:p>
          <w:p w:rsidR="00E1701D" w:rsidRPr="00E35046" w:rsidRDefault="00E1701D" w:rsidP="00BF7792">
            <w:pPr>
              <w:rPr>
                <w:i/>
                <w:szCs w:val="22"/>
              </w:rPr>
            </w:pPr>
            <w:r>
              <w:rPr>
                <w:i/>
                <w:szCs w:val="22"/>
              </w:rPr>
              <w:t xml:space="preserve"> </w:t>
            </w:r>
          </w:p>
        </w:tc>
        <w:tc>
          <w:tcPr>
            <w:tcW w:w="7200" w:type="dxa"/>
            <w:gridSpan w:val="4"/>
          </w:tcPr>
          <w:p w:rsidR="0042363E" w:rsidRDefault="0042363E" w:rsidP="001F63AC">
            <w:pPr>
              <w:rPr>
                <w:szCs w:val="22"/>
              </w:rPr>
            </w:pPr>
          </w:p>
          <w:p w:rsidR="00E1701D" w:rsidRPr="00482F7C" w:rsidRDefault="00E1701D" w:rsidP="001F63AC">
            <w:pPr>
              <w:rPr>
                <w:color w:val="FF0000"/>
                <w:szCs w:val="22"/>
              </w:rPr>
            </w:pPr>
            <w:r w:rsidRPr="00E1107C">
              <w:rPr>
                <w:szCs w:val="22"/>
              </w:rPr>
              <w:t>DA_16_20_01</w:t>
            </w:r>
            <w:r>
              <w:rPr>
                <w:szCs w:val="22"/>
              </w:rPr>
              <w:t xml:space="preserve">, </w:t>
            </w:r>
            <w:r w:rsidRPr="00E1107C">
              <w:rPr>
                <w:szCs w:val="22"/>
              </w:rPr>
              <w:t>DA_19_24_27_01</w:t>
            </w:r>
            <w:r>
              <w:rPr>
                <w:szCs w:val="22"/>
              </w:rPr>
              <w:t xml:space="preserve">, </w:t>
            </w:r>
            <w:r w:rsidRPr="00E1107C">
              <w:rPr>
                <w:szCs w:val="22"/>
              </w:rPr>
              <w:t>DA_1_2_4_10_11</w:t>
            </w:r>
          </w:p>
        </w:tc>
      </w:tr>
      <w:tr w:rsidR="00E1701D" w:rsidRPr="00E35046" w:rsidTr="009D51BD">
        <w:tc>
          <w:tcPr>
            <w:tcW w:w="2410" w:type="dxa"/>
            <w:shd w:val="clear" w:color="auto" w:fill="auto"/>
          </w:tcPr>
          <w:p w:rsidR="0084472C" w:rsidRDefault="0084472C" w:rsidP="001F63AC">
            <w:pPr>
              <w:rPr>
                <w:i/>
                <w:szCs w:val="22"/>
              </w:rPr>
            </w:pPr>
          </w:p>
          <w:p w:rsidR="00E1701D" w:rsidRPr="00E35046" w:rsidRDefault="00E1701D" w:rsidP="001F63AC">
            <w:pPr>
              <w:rPr>
                <w:i/>
                <w:szCs w:val="22"/>
              </w:rPr>
            </w:pPr>
            <w:r>
              <w:rPr>
                <w:i/>
                <w:szCs w:val="22"/>
              </w:rPr>
              <w:t>Links to Expected Results in the Program and Budget</w:t>
            </w:r>
          </w:p>
        </w:tc>
        <w:tc>
          <w:tcPr>
            <w:tcW w:w="7200" w:type="dxa"/>
            <w:gridSpan w:val="4"/>
          </w:tcPr>
          <w:p w:rsidR="0084472C" w:rsidRDefault="0084472C" w:rsidP="001F63AC">
            <w:pPr>
              <w:rPr>
                <w:szCs w:val="22"/>
              </w:rPr>
            </w:pPr>
          </w:p>
          <w:p w:rsidR="00E1701D" w:rsidRDefault="00E1701D" w:rsidP="001F63AC">
            <w:pPr>
              <w:rPr>
                <w:szCs w:val="22"/>
              </w:rPr>
            </w:pPr>
            <w:r>
              <w:rPr>
                <w:szCs w:val="22"/>
              </w:rPr>
              <w:t>Program 3</w:t>
            </w:r>
          </w:p>
          <w:p w:rsidR="00E1701D" w:rsidRDefault="00E1701D" w:rsidP="001F63AC">
            <w:pPr>
              <w:rPr>
                <w:szCs w:val="22"/>
              </w:rPr>
            </w:pPr>
          </w:p>
          <w:p w:rsidR="00E1701D" w:rsidRDefault="00E1701D" w:rsidP="000420C6">
            <w:pPr>
              <w:rPr>
                <w:szCs w:val="22"/>
              </w:rPr>
            </w:pPr>
            <w:r w:rsidRPr="00E35046">
              <w:rPr>
                <w:szCs w:val="22"/>
              </w:rPr>
              <w:t>Strategic Goal I.</w:t>
            </w:r>
            <w:r>
              <w:rPr>
                <w:szCs w:val="22"/>
              </w:rPr>
              <w:t>2</w:t>
            </w:r>
            <w:r w:rsidRPr="00E35046">
              <w:rPr>
                <w:szCs w:val="22"/>
              </w:rPr>
              <w:t xml:space="preserve">: </w:t>
            </w:r>
            <w:r w:rsidR="00BE100D">
              <w:rPr>
                <w:szCs w:val="22"/>
              </w:rPr>
              <w:t xml:space="preserve"> </w:t>
            </w:r>
            <w:r>
              <w:rPr>
                <w:szCs w:val="22"/>
              </w:rPr>
              <w:t>Tailored and balanced IP legislative, regulatory and policy framework</w:t>
            </w:r>
            <w:r w:rsidR="0074462A">
              <w:rPr>
                <w:szCs w:val="22"/>
              </w:rPr>
              <w:t>.</w:t>
            </w:r>
            <w:r>
              <w:rPr>
                <w:szCs w:val="22"/>
              </w:rPr>
              <w:t xml:space="preserve"> </w:t>
            </w:r>
          </w:p>
          <w:p w:rsidR="00E1701D" w:rsidRDefault="00E1701D" w:rsidP="000420C6">
            <w:pPr>
              <w:rPr>
                <w:szCs w:val="22"/>
              </w:rPr>
            </w:pPr>
          </w:p>
          <w:p w:rsidR="00E1701D" w:rsidRDefault="00E1701D" w:rsidP="000420C6">
            <w:pPr>
              <w:rPr>
                <w:szCs w:val="22"/>
              </w:rPr>
            </w:pPr>
            <w:r>
              <w:rPr>
                <w:szCs w:val="22"/>
              </w:rPr>
              <w:t xml:space="preserve">Strategic Goal III.4: </w:t>
            </w:r>
            <w:r w:rsidR="00BE100D">
              <w:rPr>
                <w:szCs w:val="22"/>
              </w:rPr>
              <w:t xml:space="preserve"> </w:t>
            </w:r>
            <w:r>
              <w:rPr>
                <w:szCs w:val="22"/>
              </w:rPr>
              <w:t xml:space="preserve">Strengthened cooperation arrangements with institutions in developing countries, LDCs and countries in transition tailored to their needs. </w:t>
            </w:r>
          </w:p>
          <w:p w:rsidR="00E1701D" w:rsidRDefault="00E1701D" w:rsidP="000420C6">
            <w:pPr>
              <w:rPr>
                <w:szCs w:val="22"/>
              </w:rPr>
            </w:pPr>
          </w:p>
          <w:p w:rsidR="00E1701D" w:rsidRDefault="00E1701D" w:rsidP="000420C6">
            <w:pPr>
              <w:rPr>
                <w:szCs w:val="22"/>
              </w:rPr>
            </w:pPr>
            <w:r>
              <w:rPr>
                <w:szCs w:val="22"/>
              </w:rPr>
              <w:t>Strategic Goal IV.2</w:t>
            </w:r>
            <w:r w:rsidR="00BE100D">
              <w:rPr>
                <w:szCs w:val="22"/>
              </w:rPr>
              <w:t xml:space="preserve">: </w:t>
            </w:r>
            <w:r>
              <w:rPr>
                <w:szCs w:val="22"/>
              </w:rPr>
              <w:t xml:space="preserve"> Enhanced access to, and use of, IP information by IP institutions and the public to promote innovation and creativity. </w:t>
            </w:r>
          </w:p>
          <w:p w:rsidR="00E1701D" w:rsidRPr="00E35046" w:rsidRDefault="00E1701D" w:rsidP="000420C6">
            <w:pPr>
              <w:rPr>
                <w:szCs w:val="22"/>
              </w:rPr>
            </w:pPr>
          </w:p>
          <w:p w:rsidR="00E1701D" w:rsidRPr="00E35046" w:rsidRDefault="00E1701D" w:rsidP="000420C6">
            <w:pPr>
              <w:rPr>
                <w:szCs w:val="22"/>
              </w:rPr>
            </w:pPr>
          </w:p>
        </w:tc>
      </w:tr>
      <w:tr w:rsidR="00E1701D" w:rsidRPr="00E35046" w:rsidTr="009D51BD">
        <w:tc>
          <w:tcPr>
            <w:tcW w:w="2410" w:type="dxa"/>
            <w:shd w:val="clear" w:color="auto" w:fill="auto"/>
          </w:tcPr>
          <w:p w:rsidR="008D756B" w:rsidRDefault="008D756B" w:rsidP="001F63AC">
            <w:pPr>
              <w:rPr>
                <w:i/>
                <w:szCs w:val="22"/>
              </w:rPr>
            </w:pPr>
          </w:p>
          <w:p w:rsidR="00E1701D" w:rsidRDefault="00E1701D" w:rsidP="001F63AC">
            <w:pPr>
              <w:rPr>
                <w:i/>
                <w:szCs w:val="22"/>
              </w:rPr>
            </w:pPr>
            <w:r>
              <w:rPr>
                <w:i/>
                <w:szCs w:val="22"/>
              </w:rPr>
              <w:t xml:space="preserve">Project Duration </w:t>
            </w:r>
          </w:p>
          <w:p w:rsidR="008D756B" w:rsidRPr="00E35046" w:rsidRDefault="008D756B" w:rsidP="001F63AC">
            <w:pPr>
              <w:rPr>
                <w:i/>
                <w:szCs w:val="22"/>
              </w:rPr>
            </w:pPr>
          </w:p>
        </w:tc>
        <w:tc>
          <w:tcPr>
            <w:tcW w:w="7200" w:type="dxa"/>
            <w:gridSpan w:val="4"/>
          </w:tcPr>
          <w:p w:rsidR="008D756B" w:rsidRDefault="008D756B" w:rsidP="007502EE">
            <w:pPr>
              <w:rPr>
                <w:szCs w:val="22"/>
              </w:rPr>
            </w:pPr>
          </w:p>
          <w:p w:rsidR="00E1701D" w:rsidRDefault="00E1701D" w:rsidP="007502EE">
            <w:pPr>
              <w:rPr>
                <w:szCs w:val="22"/>
              </w:rPr>
            </w:pPr>
            <w:r>
              <w:rPr>
                <w:szCs w:val="22"/>
              </w:rPr>
              <w:t xml:space="preserve">30 months </w:t>
            </w:r>
          </w:p>
          <w:p w:rsidR="008D756B" w:rsidRPr="00E35046" w:rsidRDefault="008D756B" w:rsidP="007502EE">
            <w:pPr>
              <w:rPr>
                <w:szCs w:val="22"/>
              </w:rPr>
            </w:pPr>
          </w:p>
        </w:tc>
      </w:tr>
      <w:tr w:rsidR="00E1701D" w:rsidRPr="00E35046" w:rsidTr="009D51BD">
        <w:tc>
          <w:tcPr>
            <w:tcW w:w="9610" w:type="dxa"/>
            <w:gridSpan w:val="5"/>
            <w:shd w:val="clear" w:color="auto" w:fill="auto"/>
          </w:tcPr>
          <w:p w:rsidR="00E1701D" w:rsidRPr="00E35046" w:rsidRDefault="00E1701D" w:rsidP="00FE5BA1">
            <w:pPr>
              <w:pStyle w:val="Heading2"/>
              <w:outlineLvl w:val="1"/>
            </w:pPr>
            <w:r>
              <w:lastRenderedPageBreak/>
              <w:t xml:space="preserve">2. PROJECT DESCRIPTION </w:t>
            </w:r>
          </w:p>
          <w:p w:rsidR="00E1701D" w:rsidRPr="00E35046" w:rsidRDefault="00E1701D" w:rsidP="001F63AC">
            <w:pPr>
              <w:ind w:left="1134"/>
              <w:rPr>
                <w:szCs w:val="22"/>
              </w:rPr>
            </w:pPr>
          </w:p>
        </w:tc>
      </w:tr>
      <w:tr w:rsidR="00E1701D" w:rsidRPr="00E35046" w:rsidTr="009D51BD">
        <w:tc>
          <w:tcPr>
            <w:tcW w:w="9610" w:type="dxa"/>
            <w:gridSpan w:val="5"/>
            <w:shd w:val="clear" w:color="auto" w:fill="auto"/>
          </w:tcPr>
          <w:p w:rsidR="00E1701D" w:rsidRDefault="00E1701D" w:rsidP="00BE100D">
            <w:pPr>
              <w:pStyle w:val="Heading3"/>
              <w:keepNext w:val="0"/>
              <w:outlineLvl w:val="2"/>
            </w:pPr>
            <w:r>
              <w:t xml:space="preserve">2.1. Background </w:t>
            </w:r>
          </w:p>
          <w:p w:rsidR="00E1701D" w:rsidRPr="00EE5417" w:rsidRDefault="00E1701D" w:rsidP="00BE100D"/>
          <w:p w:rsidR="00E1701D" w:rsidRDefault="00E1701D" w:rsidP="00BE100D">
            <w:r>
              <w:t>The complex audiovisual market has been the object of several initiatives by governments aiming to promote local production of audiovisual content.  These initiatives have traditionally focused on the initial phase of the creation of the audiovisual product, namely the financing of production</w:t>
            </w:r>
            <w:r>
              <w:rPr>
                <w:rStyle w:val="FootnoteReference"/>
              </w:rPr>
              <w:footnoteReference w:id="2"/>
            </w:r>
            <w:r>
              <w:t>.  It is important to point out, however, that financing and distribution are usually linked in the audiovisual industry, and securing distribution of the content is often critical to enable its production.  For example, financing can be secured through the pre-sale of exclusive intellectual property rights of the content to a buyer who is responsible for distribution</w:t>
            </w:r>
            <w:r>
              <w:rPr>
                <w:rStyle w:val="FootnoteReference"/>
              </w:rPr>
              <w:footnoteReference w:id="3"/>
            </w:r>
            <w:r>
              <w:t xml:space="preserve">.  </w:t>
            </w:r>
          </w:p>
          <w:p w:rsidR="00E1701D" w:rsidRDefault="00E1701D" w:rsidP="00BE100D"/>
          <w:p w:rsidR="00E1701D" w:rsidRDefault="00E1701D" w:rsidP="00BE100D">
            <w:r>
              <w:t>The growth of digital platforms that offer audiovisual services presents alternatives for distribution (and thus financing) of local content that previously was not able to reach the public through cinema or TV.  In several regions, consumption of audiovisual content through digital means (such as streaming and catch-up services) has been exponentially increasing.</w:t>
            </w:r>
          </w:p>
          <w:p w:rsidR="00E1701D" w:rsidRDefault="00E1701D" w:rsidP="00BE100D">
            <w:r>
              <w:t xml:space="preserve">At the same time, local broadcasters are also making their content available through digital channels, resulting in a higher number of audiovisual content available to the general public through digital means, including locally produced content. </w:t>
            </w:r>
          </w:p>
          <w:p w:rsidR="00E1701D" w:rsidRDefault="00E1701D" w:rsidP="00BE100D"/>
          <w:p w:rsidR="00E1701D" w:rsidRDefault="00E1701D" w:rsidP="00BE100D">
            <w:r>
              <w:t>As it is the case in the traditional value chain, the new distribution channels of audiovisual content also rely on copyright and related rights to secure remuneration to creators and right owners.  Protection of copyrights becomes even more crucial since content is easily made available in a large number of territories through its digital distribution.  In spite of the changing landscape, it could be the case that some longstanding models for financing the audiovisual content</w:t>
            </w:r>
            <w:r>
              <w:rPr>
                <w:rStyle w:val="FootnoteReference"/>
              </w:rPr>
              <w:footnoteReference w:id="4"/>
            </w:r>
            <w:r>
              <w:t>, such as the pre-sale of exclusive licenses, will still play an important role</w:t>
            </w:r>
            <w:r>
              <w:rPr>
                <w:rStyle w:val="FootnoteReference"/>
              </w:rPr>
              <w:footnoteReference w:id="5"/>
            </w:r>
            <w:r>
              <w:t xml:space="preserve">.  </w:t>
            </w:r>
          </w:p>
          <w:p w:rsidR="00E1701D" w:rsidRDefault="00E1701D" w:rsidP="00BE100D"/>
          <w:p w:rsidR="00E1701D" w:rsidRDefault="00E1701D" w:rsidP="00BE100D">
            <w:r>
              <w:t>In Latin America, digital distribution of audiovisual content has been growing significantly</w:t>
            </w:r>
            <w:r>
              <w:rPr>
                <w:rStyle w:val="FootnoteReference"/>
              </w:rPr>
              <w:footnoteReference w:id="6"/>
            </w:r>
            <w:r>
              <w:t xml:space="preserve"> in the past years.  It is estimated that the revenues from digital platforms in the regions will reach US$ 4.6 billion by 2022 in comparison to US$ 1.87 billion in 2016 and zero in 2010</w:t>
            </w:r>
            <w:r>
              <w:rPr>
                <w:rStyle w:val="FootnoteReference"/>
              </w:rPr>
              <w:footnoteReference w:id="7"/>
            </w:r>
            <w:r>
              <w:t>.  It is possible that while digital platforms might be filling a gap left by traditional distribution channels</w:t>
            </w:r>
            <w:r>
              <w:rPr>
                <w:rStyle w:val="FootnoteReference"/>
              </w:rPr>
              <w:footnoteReference w:id="8"/>
            </w:r>
            <w:r>
              <w:t xml:space="preserve"> it might also bring additional opportunities to both local content creators and public.  Some of these new possibilities are already taking place, with over 50 Latin-American audiovisual productions being financed by a major streaming service</w:t>
            </w:r>
            <w:r>
              <w:rPr>
                <w:rStyle w:val="FootnoteReference"/>
              </w:rPr>
              <w:footnoteReference w:id="9"/>
            </w:r>
            <w:r>
              <w:t xml:space="preserve">. At the same time, traditional audiovisual services have started to offer content through digital means, increasing the overall availability of content online.   </w:t>
            </w:r>
          </w:p>
          <w:p w:rsidR="00E1701D" w:rsidRDefault="00E1701D" w:rsidP="00BE100D"/>
          <w:p w:rsidR="00E1701D" w:rsidRDefault="00E1701D" w:rsidP="00BE100D">
            <w:pPr>
              <w:pStyle w:val="Heading3"/>
              <w:keepNext w:val="0"/>
              <w:outlineLvl w:val="2"/>
            </w:pPr>
            <w:r>
              <w:lastRenderedPageBreak/>
              <w:t xml:space="preserve">2.2. Objectives </w:t>
            </w:r>
          </w:p>
          <w:p w:rsidR="00E1701D" w:rsidRDefault="00E1701D" w:rsidP="00BE100D"/>
          <w:p w:rsidR="00E1701D" w:rsidRDefault="00E1701D" w:rsidP="00CC6356">
            <w:r>
              <w:t xml:space="preserve">The proposed project aims at identifying, according to each national legal framework, copyright and related rights in the distribution of audiovisual content in the digital environment, with a view to providing a better understanding of the industry for local creators, right owners and stakeholders.  Enhancing the access to relevant information on copyright and related rights for local stakeholders, including creators, producers, digital platforms and policy makers could assist in the development of the local digital market and in the exploitation of local audiovisual content.  </w:t>
            </w:r>
          </w:p>
          <w:p w:rsidR="00E1701D" w:rsidRDefault="00E1701D" w:rsidP="00BE100D"/>
          <w:p w:rsidR="00E1701D" w:rsidRDefault="00E1701D" w:rsidP="00BE100D">
            <w:pPr>
              <w:pStyle w:val="Heading3"/>
              <w:keepNext w:val="0"/>
              <w:outlineLvl w:val="2"/>
            </w:pPr>
            <w:r>
              <w:t>2.3. Delivery Strategy</w:t>
            </w:r>
          </w:p>
          <w:p w:rsidR="00E1701D" w:rsidRDefault="00E1701D" w:rsidP="00CC6356">
            <w:pPr>
              <w:pStyle w:val="Heading4"/>
              <w:keepNext w:val="0"/>
              <w:outlineLvl w:val="3"/>
            </w:pPr>
            <w:r>
              <w:t>Output 1:</w:t>
            </w:r>
            <w:r w:rsidR="00CC6356">
              <w:t xml:space="preserve"> </w:t>
            </w:r>
            <w:r>
              <w:t xml:space="preserve"> Increased awareness of the role of copyright and related rights in the distribution of audiovisual content online </w:t>
            </w:r>
          </w:p>
          <w:p w:rsidR="00E1701D" w:rsidRPr="00CC6356" w:rsidRDefault="00E1701D" w:rsidP="00BE100D"/>
          <w:p w:rsidR="00E1701D" w:rsidRPr="00CC6356" w:rsidRDefault="00E1701D" w:rsidP="00CC6356">
            <w:pPr>
              <w:pStyle w:val="ListParagraph"/>
              <w:numPr>
                <w:ilvl w:val="0"/>
                <w:numId w:val="28"/>
              </w:numPr>
              <w:spacing w:after="0" w:line="240" w:lineRule="auto"/>
              <w:contextualSpacing w:val="0"/>
              <w:rPr>
                <w:rFonts w:ascii="Arial" w:hAnsi="Arial" w:cs="Arial"/>
              </w:rPr>
            </w:pPr>
            <w:r w:rsidRPr="00CC6356">
              <w:rPr>
                <w:rFonts w:ascii="Arial" w:hAnsi="Arial" w:cs="Arial"/>
              </w:rPr>
              <w:t>Activity 1:</w:t>
            </w:r>
            <w:r w:rsidR="00CC6356" w:rsidRPr="00CC6356">
              <w:rPr>
                <w:rFonts w:ascii="Arial" w:hAnsi="Arial" w:cs="Arial"/>
              </w:rPr>
              <w:t xml:space="preserve"> </w:t>
            </w:r>
            <w:r w:rsidRPr="00CC6356">
              <w:rPr>
                <w:rFonts w:ascii="Arial" w:hAnsi="Arial" w:cs="Arial"/>
              </w:rPr>
              <w:t xml:space="preserve"> Commission a study on the copyright legal framework and licensing of audiovisual w</w:t>
            </w:r>
            <w:r w:rsidR="001C1CA7">
              <w:rPr>
                <w:rFonts w:ascii="Arial" w:hAnsi="Arial" w:cs="Arial"/>
              </w:rPr>
              <w:t>orks in the digital environment</w:t>
            </w:r>
          </w:p>
          <w:p w:rsidR="00E1701D" w:rsidRPr="00CC6356" w:rsidRDefault="00E1701D" w:rsidP="00BE100D"/>
          <w:p w:rsidR="00E1701D" w:rsidRDefault="00E1701D" w:rsidP="00BE100D">
            <w:r w:rsidRPr="00E35046">
              <w:t xml:space="preserve">Description: </w:t>
            </w:r>
            <w:r w:rsidR="00CC6356">
              <w:t xml:space="preserve"> </w:t>
            </w:r>
            <w:r w:rsidRPr="00E35046">
              <w:t xml:space="preserve">A study on </w:t>
            </w:r>
            <w:r>
              <w:t xml:space="preserve">the licensing of online distribution of audiovisual works in selected countries.  </w:t>
            </w:r>
            <w:r w:rsidRPr="00E35046">
              <w:t xml:space="preserve">The study shall </w:t>
            </w:r>
            <w:r>
              <w:t xml:space="preserve">take into consideration the national legal framework of each participating country in order to understand the legal requirements and contractual practices related to online distribution of audiovisual works. </w:t>
            </w:r>
          </w:p>
          <w:p w:rsidR="00E1701D" w:rsidRDefault="00E1701D" w:rsidP="00BE100D"/>
          <w:p w:rsidR="00E1701D" w:rsidRPr="00CC6356" w:rsidRDefault="00E1701D" w:rsidP="00BE100D">
            <w:pPr>
              <w:pStyle w:val="ListParagraph"/>
              <w:numPr>
                <w:ilvl w:val="0"/>
                <w:numId w:val="28"/>
              </w:numPr>
              <w:spacing w:after="0" w:line="240" w:lineRule="auto"/>
              <w:contextualSpacing w:val="0"/>
              <w:rPr>
                <w:rFonts w:ascii="Arial" w:hAnsi="Arial" w:cs="Arial"/>
              </w:rPr>
            </w:pPr>
            <w:r w:rsidRPr="00CC6356">
              <w:rPr>
                <w:rFonts w:ascii="Arial" w:hAnsi="Arial" w:cs="Arial"/>
              </w:rPr>
              <w:t>Activity 2:</w:t>
            </w:r>
            <w:r w:rsidR="00CC6356">
              <w:rPr>
                <w:rFonts w:ascii="Arial" w:hAnsi="Arial" w:cs="Arial"/>
              </w:rPr>
              <w:t xml:space="preserve"> </w:t>
            </w:r>
            <w:r w:rsidRPr="00CC6356">
              <w:rPr>
                <w:rFonts w:ascii="Arial" w:hAnsi="Arial" w:cs="Arial"/>
              </w:rPr>
              <w:t xml:space="preserve"> Create a summary of national copyright and related rights applicable for the licensing of audiovisual content online</w:t>
            </w:r>
          </w:p>
          <w:p w:rsidR="00E1701D" w:rsidRPr="00CC6356" w:rsidRDefault="00E1701D" w:rsidP="00BE100D"/>
          <w:p w:rsidR="00E1701D" w:rsidRPr="00E35046" w:rsidRDefault="00E1701D" w:rsidP="00BE100D">
            <w:r>
              <w:t xml:space="preserve">Description: </w:t>
            </w:r>
            <w:r w:rsidR="00CC6356">
              <w:t xml:space="preserve"> </w:t>
            </w:r>
            <w:r>
              <w:t xml:space="preserve">The information researched in the Activity 1 will be presented in the format of a country summary that can be used to disseminate information and raise awareness on relevant copyright and related rights rules. </w:t>
            </w:r>
          </w:p>
          <w:p w:rsidR="00E1701D" w:rsidRDefault="00E1701D" w:rsidP="00BE100D"/>
          <w:p w:rsidR="00E1701D" w:rsidRPr="00CC6356" w:rsidRDefault="00E1701D" w:rsidP="00BE100D">
            <w:pPr>
              <w:pStyle w:val="ListParagraph"/>
              <w:numPr>
                <w:ilvl w:val="0"/>
                <w:numId w:val="28"/>
              </w:numPr>
              <w:spacing w:after="0" w:line="240" w:lineRule="auto"/>
              <w:contextualSpacing w:val="0"/>
              <w:rPr>
                <w:rFonts w:ascii="Arial" w:hAnsi="Arial" w:cs="Arial"/>
              </w:rPr>
            </w:pPr>
            <w:r w:rsidRPr="00CC6356">
              <w:rPr>
                <w:rFonts w:ascii="Arial" w:hAnsi="Arial" w:cs="Arial"/>
              </w:rPr>
              <w:t>Activity 3:</w:t>
            </w:r>
            <w:r w:rsidR="00CC6356">
              <w:rPr>
                <w:rFonts w:ascii="Arial" w:hAnsi="Arial" w:cs="Arial"/>
              </w:rPr>
              <w:t xml:space="preserve"> </w:t>
            </w:r>
            <w:r w:rsidRPr="00CC6356">
              <w:rPr>
                <w:rFonts w:ascii="Arial" w:hAnsi="Arial" w:cs="Arial"/>
              </w:rPr>
              <w:t xml:space="preserve"> Commission a study on audiovisual works in public domain in the participating countries </w:t>
            </w:r>
          </w:p>
          <w:p w:rsidR="00E1701D" w:rsidRPr="00CC6356" w:rsidRDefault="00E1701D" w:rsidP="00CC6356">
            <w:pPr>
              <w:pStyle w:val="ListParagraph"/>
              <w:spacing w:after="0" w:line="240" w:lineRule="auto"/>
              <w:rPr>
                <w:rFonts w:ascii="Arial" w:hAnsi="Arial" w:cs="Arial"/>
              </w:rPr>
            </w:pPr>
          </w:p>
          <w:p w:rsidR="00E1701D" w:rsidRDefault="00E1701D" w:rsidP="00BE100D">
            <w:r w:rsidRPr="00C03E35">
              <w:t xml:space="preserve">Description:  </w:t>
            </w:r>
            <w:r>
              <w:t>This study would expand a previous work commissioned by the CDIP on the subject of public domain</w:t>
            </w:r>
            <w:r>
              <w:rPr>
                <w:rStyle w:val="FootnoteReference"/>
              </w:rPr>
              <w:footnoteReference w:id="10"/>
            </w:r>
            <w:r>
              <w:t xml:space="preserve"> focusing, this time, on the issue of audiovisual works in public domain taking into consideration the national legal framework of each participating country.  The research aims at understanding the current rules applicable to the use and distribution of public domain audiovisual content, including the permissible uses of those materials. </w:t>
            </w:r>
          </w:p>
          <w:p w:rsidR="00E1701D" w:rsidRDefault="00E1701D" w:rsidP="00BE100D"/>
          <w:p w:rsidR="00E1701D" w:rsidRPr="00005B24" w:rsidRDefault="00E1701D" w:rsidP="00BE100D">
            <w:pPr>
              <w:pStyle w:val="Heading4"/>
              <w:keepNext w:val="0"/>
              <w:outlineLvl w:val="3"/>
              <w:rPr>
                <w:i w:val="0"/>
                <w:iCs/>
              </w:rPr>
            </w:pPr>
            <w:r>
              <w:t>Output 2:</w:t>
            </w:r>
            <w:r w:rsidR="00CC6356">
              <w:t xml:space="preserve"> </w:t>
            </w:r>
            <w:r>
              <w:t xml:space="preserve"> </w:t>
            </w:r>
            <w:r w:rsidRPr="00005B24">
              <w:rPr>
                <w:i w:val="0"/>
                <w:iCs/>
              </w:rPr>
              <w:t xml:space="preserve">Better understanding the current status of licensing in the digital environment </w:t>
            </w:r>
          </w:p>
          <w:p w:rsidR="00E1701D" w:rsidRPr="00005B24" w:rsidRDefault="00E1701D" w:rsidP="00BE100D">
            <w:pPr>
              <w:rPr>
                <w:iCs/>
              </w:rPr>
            </w:pPr>
          </w:p>
          <w:p w:rsidR="00E1701D" w:rsidRPr="00CC6356" w:rsidRDefault="00E1701D" w:rsidP="00BE100D">
            <w:pPr>
              <w:pStyle w:val="ListParagraph"/>
              <w:numPr>
                <w:ilvl w:val="0"/>
                <w:numId w:val="28"/>
              </w:numPr>
              <w:spacing w:after="0" w:line="240" w:lineRule="auto"/>
              <w:contextualSpacing w:val="0"/>
              <w:rPr>
                <w:rFonts w:ascii="Arial" w:hAnsi="Arial" w:cs="Arial"/>
              </w:rPr>
            </w:pPr>
            <w:r w:rsidRPr="00CC6356">
              <w:rPr>
                <w:rFonts w:ascii="Arial" w:hAnsi="Arial" w:cs="Arial"/>
              </w:rPr>
              <w:t xml:space="preserve">Activity 1: </w:t>
            </w:r>
            <w:r w:rsidR="00CC6356">
              <w:rPr>
                <w:rFonts w:ascii="Arial" w:hAnsi="Arial" w:cs="Arial"/>
              </w:rPr>
              <w:t xml:space="preserve"> </w:t>
            </w:r>
            <w:r w:rsidRPr="00CC6356">
              <w:rPr>
                <w:rFonts w:ascii="Arial" w:hAnsi="Arial" w:cs="Arial"/>
              </w:rPr>
              <w:t>Assess the process of content distribution through digital channels in selected countries</w:t>
            </w:r>
          </w:p>
          <w:p w:rsidR="00E1701D" w:rsidRDefault="00E1701D" w:rsidP="00CC6356">
            <w:pPr>
              <w:pStyle w:val="ListParagraph"/>
              <w:spacing w:after="0" w:line="240" w:lineRule="auto"/>
            </w:pPr>
          </w:p>
          <w:p w:rsidR="00E1701D" w:rsidRPr="008C6D08" w:rsidRDefault="00E1701D" w:rsidP="00BE100D">
            <w:r>
              <w:t xml:space="preserve">Description: </w:t>
            </w:r>
            <w:r w:rsidR="00CC6356">
              <w:t xml:space="preserve"> </w:t>
            </w:r>
            <w:r>
              <w:t xml:space="preserve">The objective is to present concrete examples of some local productions distributed online with a view to better understand the steps made by different actors in their attempt to reach users through digital means.  </w:t>
            </w:r>
          </w:p>
          <w:p w:rsidR="00E1701D" w:rsidRDefault="00E1701D" w:rsidP="00BE100D">
            <w:pPr>
              <w:pStyle w:val="Heading4"/>
              <w:keepNext w:val="0"/>
              <w:numPr>
                <w:ilvl w:val="0"/>
                <w:numId w:val="28"/>
              </w:numPr>
              <w:outlineLvl w:val="3"/>
            </w:pPr>
            <w:r>
              <w:lastRenderedPageBreak/>
              <w:t>Activity 2:</w:t>
            </w:r>
            <w:r w:rsidR="00CC6356">
              <w:t xml:space="preserve"> </w:t>
            </w:r>
            <w:r w:rsidRPr="00E35046">
              <w:t xml:space="preserve"> </w:t>
            </w:r>
            <w:r w:rsidRPr="00005B24">
              <w:rPr>
                <w:i w:val="0"/>
                <w:iCs/>
              </w:rPr>
              <w:t>Economic assessment on the digital audiovisual market</w:t>
            </w:r>
          </w:p>
          <w:p w:rsidR="00E1701D" w:rsidRPr="00C069B1" w:rsidRDefault="00E1701D" w:rsidP="00BE100D"/>
          <w:p w:rsidR="00E1701D" w:rsidRDefault="00E1701D" w:rsidP="00BE100D">
            <w:pPr>
              <w:jc w:val="both"/>
            </w:pPr>
            <w:r>
              <w:t xml:space="preserve">Description: </w:t>
            </w:r>
            <w:r w:rsidR="00005B24">
              <w:t xml:space="preserve"> </w:t>
            </w:r>
            <w:r w:rsidRPr="00695C0D">
              <w:t xml:space="preserve">The objective is to elaborate a study assessing the online availability of contents in selected countries.   </w:t>
            </w:r>
          </w:p>
          <w:p w:rsidR="00E1701D" w:rsidRDefault="00E1701D" w:rsidP="00BE100D">
            <w:pPr>
              <w:pStyle w:val="Heading4"/>
              <w:keepNext w:val="0"/>
              <w:numPr>
                <w:ilvl w:val="0"/>
                <w:numId w:val="28"/>
              </w:numPr>
              <w:outlineLvl w:val="3"/>
              <w:rPr>
                <w:bCs w:val="0"/>
                <w:i w:val="0"/>
                <w:szCs w:val="20"/>
              </w:rPr>
            </w:pPr>
            <w:r w:rsidRPr="00BE0DE8">
              <w:rPr>
                <w:bCs w:val="0"/>
                <w:i w:val="0"/>
                <w:szCs w:val="20"/>
              </w:rPr>
              <w:t xml:space="preserve">Activity 3: </w:t>
            </w:r>
            <w:r w:rsidR="00CC6356">
              <w:rPr>
                <w:bCs w:val="0"/>
                <w:i w:val="0"/>
                <w:szCs w:val="20"/>
              </w:rPr>
              <w:t xml:space="preserve"> </w:t>
            </w:r>
            <w:r w:rsidRPr="00BE0DE8">
              <w:rPr>
                <w:bCs w:val="0"/>
                <w:i w:val="0"/>
                <w:szCs w:val="20"/>
              </w:rPr>
              <w:t xml:space="preserve">Two Workshops:  The licensing of audiovisual content in selected countries </w:t>
            </w:r>
          </w:p>
          <w:p w:rsidR="00E1701D" w:rsidRPr="00AF514A" w:rsidRDefault="00E1701D" w:rsidP="00BE100D"/>
          <w:p w:rsidR="00E1701D" w:rsidRPr="00BE0DE8" w:rsidRDefault="00E1701D" w:rsidP="00BE100D">
            <w:r w:rsidRPr="00BE0DE8">
              <w:t xml:space="preserve">Description: Two workshops </w:t>
            </w:r>
            <w:r>
              <w:t xml:space="preserve">with representatives and stakeholders from a smaller number of participating countries in order to </w:t>
            </w:r>
            <w:r w:rsidRPr="00BE0DE8">
              <w:t xml:space="preserve">discuss the legal environment, production and licensing of audiovisual content in the digital environment relating to the selected countries.  These workshops will allow </w:t>
            </w:r>
            <w:r>
              <w:t xml:space="preserve">the exchange of national experiences and facilitate the </w:t>
            </w:r>
            <w:r w:rsidRPr="00BE0DE8">
              <w:t xml:space="preserve">gathering of information for the remaining activities in the project. </w:t>
            </w:r>
          </w:p>
          <w:p w:rsidR="00E1701D" w:rsidRPr="00BE0DE8" w:rsidRDefault="00E1701D" w:rsidP="00BE100D">
            <w:pPr>
              <w:pStyle w:val="Heading4"/>
              <w:keepNext w:val="0"/>
              <w:numPr>
                <w:ilvl w:val="0"/>
                <w:numId w:val="28"/>
              </w:numPr>
              <w:outlineLvl w:val="3"/>
              <w:rPr>
                <w:bCs w:val="0"/>
                <w:i w:val="0"/>
                <w:szCs w:val="20"/>
              </w:rPr>
            </w:pPr>
            <w:r w:rsidRPr="00BE0DE8">
              <w:rPr>
                <w:bCs w:val="0"/>
                <w:i w:val="0"/>
                <w:szCs w:val="20"/>
              </w:rPr>
              <w:t>Activity 4:</w:t>
            </w:r>
            <w:r w:rsidR="00CC6356">
              <w:rPr>
                <w:bCs w:val="0"/>
                <w:i w:val="0"/>
                <w:szCs w:val="20"/>
              </w:rPr>
              <w:t xml:space="preserve"> </w:t>
            </w:r>
            <w:r w:rsidRPr="00BE0DE8">
              <w:rPr>
                <w:bCs w:val="0"/>
                <w:i w:val="0"/>
                <w:szCs w:val="20"/>
              </w:rPr>
              <w:t xml:space="preserve"> </w:t>
            </w:r>
            <w:r>
              <w:rPr>
                <w:bCs w:val="0"/>
                <w:i w:val="0"/>
                <w:szCs w:val="20"/>
              </w:rPr>
              <w:t>Regional s</w:t>
            </w:r>
            <w:r w:rsidRPr="00BE0DE8">
              <w:rPr>
                <w:bCs w:val="0"/>
                <w:i w:val="0"/>
                <w:szCs w:val="20"/>
              </w:rPr>
              <w:t xml:space="preserve">eminar </w:t>
            </w:r>
            <w:r>
              <w:rPr>
                <w:bCs w:val="0"/>
                <w:i w:val="0"/>
                <w:szCs w:val="20"/>
              </w:rPr>
              <w:t xml:space="preserve">on </w:t>
            </w:r>
            <w:r w:rsidRPr="00FD6577">
              <w:rPr>
                <w:bCs w:val="0"/>
                <w:i w:val="0"/>
                <w:szCs w:val="20"/>
              </w:rPr>
              <w:t>copyright and the distribution of content in the digital environment</w:t>
            </w:r>
          </w:p>
          <w:p w:rsidR="00E1701D" w:rsidRPr="00BE0DE8" w:rsidRDefault="00E1701D" w:rsidP="00BE100D"/>
          <w:p w:rsidR="00E1701D" w:rsidRPr="00BE0DE8" w:rsidRDefault="00E1701D" w:rsidP="00BE100D">
            <w:r w:rsidRPr="00BE0DE8">
              <w:t xml:space="preserve">Description: </w:t>
            </w:r>
            <w:r w:rsidR="00CC6356">
              <w:t xml:space="preserve"> </w:t>
            </w:r>
            <w:r w:rsidRPr="00BE0DE8">
              <w:t xml:space="preserve">A seminar will </w:t>
            </w:r>
            <w:r>
              <w:t xml:space="preserve">build on the </w:t>
            </w:r>
            <w:r w:rsidRPr="00BE0DE8">
              <w:t>results of the above-mentioned studies</w:t>
            </w:r>
            <w:r>
              <w:t xml:space="preserve"> and workshops</w:t>
            </w:r>
            <w:r w:rsidRPr="00BE0DE8">
              <w:t xml:space="preserve"> to </w:t>
            </w:r>
            <w:r>
              <w:t xml:space="preserve">discuss how the </w:t>
            </w:r>
            <w:r w:rsidRPr="00BE0DE8">
              <w:t xml:space="preserve">copyright and related rights </w:t>
            </w:r>
            <w:r>
              <w:t xml:space="preserve">applies </w:t>
            </w:r>
            <w:r w:rsidRPr="00BE0DE8">
              <w:t xml:space="preserve">to the commercialization of audiovisual content for the digital market in </w:t>
            </w:r>
            <w:r>
              <w:t>the local markets</w:t>
            </w:r>
            <w:r w:rsidRPr="00BE0DE8">
              <w:t>.</w:t>
            </w:r>
            <w:r w:rsidR="00CC6356">
              <w:t xml:space="preserve"> </w:t>
            </w:r>
            <w:r w:rsidRPr="00BE0DE8">
              <w:t xml:space="preserve"> The objective of the activity is to facilitate understanding </w:t>
            </w:r>
            <w:r>
              <w:t>a</w:t>
            </w:r>
            <w:r w:rsidRPr="00BE0DE8">
              <w:t>nd awareness on how to foster a dynamic licensing environment in the region</w:t>
            </w:r>
            <w:r>
              <w:t xml:space="preserve"> and, at the same time, provide for a forum of discussion about core issues in the digital audiovisual market from a copyright perspective</w:t>
            </w:r>
            <w:r w:rsidRPr="00BE0DE8">
              <w:t xml:space="preserve">.  </w:t>
            </w:r>
          </w:p>
          <w:p w:rsidR="00E1701D" w:rsidRDefault="00E1701D" w:rsidP="00BE100D">
            <w:pPr>
              <w:rPr>
                <w:szCs w:val="22"/>
              </w:rPr>
            </w:pPr>
          </w:p>
          <w:p w:rsidR="00E1701D" w:rsidRPr="00E35046" w:rsidRDefault="00E1701D" w:rsidP="00BE100D">
            <w:pPr>
              <w:rPr>
                <w:szCs w:val="22"/>
              </w:rPr>
            </w:pPr>
          </w:p>
        </w:tc>
      </w:tr>
      <w:tr w:rsidR="00E1701D" w:rsidRPr="00E35046" w:rsidTr="009D51BD">
        <w:tc>
          <w:tcPr>
            <w:tcW w:w="2410" w:type="dxa"/>
            <w:shd w:val="clear" w:color="auto" w:fill="auto"/>
          </w:tcPr>
          <w:p w:rsidR="00E1701D" w:rsidRDefault="00E1701D" w:rsidP="001F63AC">
            <w:pPr>
              <w:rPr>
                <w:i/>
                <w:szCs w:val="22"/>
              </w:rPr>
            </w:pPr>
            <w:r>
              <w:rPr>
                <w:i/>
                <w:szCs w:val="22"/>
              </w:rPr>
              <w:lastRenderedPageBreak/>
              <w:t xml:space="preserve">Risks and Mitigation Strategy </w:t>
            </w:r>
          </w:p>
        </w:tc>
        <w:tc>
          <w:tcPr>
            <w:tcW w:w="7200" w:type="dxa"/>
            <w:gridSpan w:val="4"/>
          </w:tcPr>
          <w:p w:rsidR="00E1701D" w:rsidRDefault="00E1701D" w:rsidP="005861BD">
            <w:pPr>
              <w:rPr>
                <w:szCs w:val="22"/>
                <w:lang w:val="it-IT"/>
              </w:rPr>
            </w:pPr>
            <w:r>
              <w:rPr>
                <w:szCs w:val="22"/>
                <w:lang w:val="it-IT"/>
              </w:rPr>
              <w:t>Risk 1:</w:t>
            </w:r>
            <w:r w:rsidR="00005B24">
              <w:rPr>
                <w:szCs w:val="22"/>
                <w:lang w:val="it-IT"/>
              </w:rPr>
              <w:t xml:space="preserve"> </w:t>
            </w:r>
            <w:r>
              <w:rPr>
                <w:szCs w:val="22"/>
                <w:lang w:val="it-IT"/>
              </w:rPr>
              <w:t xml:space="preserve"> Lack of adequate information about the licensing of audiovisual content online.</w:t>
            </w:r>
          </w:p>
          <w:p w:rsidR="00E1701D" w:rsidRDefault="00E1701D" w:rsidP="00B93C9D">
            <w:pPr>
              <w:jc w:val="both"/>
              <w:rPr>
                <w:szCs w:val="22"/>
                <w:lang w:val="it-IT"/>
              </w:rPr>
            </w:pPr>
          </w:p>
          <w:p w:rsidR="00E1701D" w:rsidRDefault="00E1701D" w:rsidP="00B93C9D">
            <w:pPr>
              <w:jc w:val="both"/>
              <w:rPr>
                <w:szCs w:val="22"/>
                <w:lang w:val="it-IT"/>
              </w:rPr>
            </w:pPr>
            <w:r>
              <w:rPr>
                <w:szCs w:val="22"/>
                <w:lang w:val="it-IT"/>
              </w:rPr>
              <w:t xml:space="preserve">Mitigation 1:  Seek the collaboration of local governments, agencies and key stakeholders in order to retrieve relevant information. </w:t>
            </w:r>
          </w:p>
          <w:p w:rsidR="00E1701D" w:rsidRDefault="00E1701D" w:rsidP="005861BD">
            <w:pPr>
              <w:rPr>
                <w:szCs w:val="22"/>
                <w:lang w:val="it-IT"/>
              </w:rPr>
            </w:pPr>
          </w:p>
          <w:p w:rsidR="00E1701D" w:rsidRDefault="00E1701D" w:rsidP="005861BD">
            <w:pPr>
              <w:rPr>
                <w:szCs w:val="22"/>
                <w:lang w:val="it-IT"/>
              </w:rPr>
            </w:pPr>
            <w:r>
              <w:rPr>
                <w:szCs w:val="22"/>
                <w:lang w:val="it-IT"/>
              </w:rPr>
              <w:t>Risk 2:</w:t>
            </w:r>
            <w:r w:rsidR="00344737">
              <w:rPr>
                <w:szCs w:val="22"/>
                <w:lang w:val="it-IT"/>
              </w:rPr>
              <w:t xml:space="preserve"> </w:t>
            </w:r>
            <w:r>
              <w:rPr>
                <w:szCs w:val="22"/>
                <w:lang w:val="it-IT"/>
              </w:rPr>
              <w:t xml:space="preserve"> Conditions in a selected country may impede the project implementation due to the size of the market or the lack of available data</w:t>
            </w:r>
            <w:r>
              <w:t xml:space="preserve"> and </w:t>
            </w:r>
            <w:r w:rsidRPr="00BA23AD">
              <w:t>sources</w:t>
            </w:r>
            <w:r>
              <w:t xml:space="preserve"> regarding </w:t>
            </w:r>
            <w:r w:rsidRPr="00BA23AD">
              <w:t>content on digital platforms</w:t>
            </w:r>
            <w:r>
              <w:rPr>
                <w:szCs w:val="22"/>
                <w:lang w:val="it-IT"/>
              </w:rPr>
              <w:t>.</w:t>
            </w:r>
          </w:p>
          <w:p w:rsidR="00E1701D" w:rsidRDefault="00E1701D" w:rsidP="00B93C9D">
            <w:pPr>
              <w:jc w:val="both"/>
              <w:rPr>
                <w:szCs w:val="22"/>
                <w:lang w:val="it-IT"/>
              </w:rPr>
            </w:pPr>
          </w:p>
          <w:p w:rsidR="00E1701D" w:rsidRDefault="00E1701D" w:rsidP="005861BD">
            <w:pPr>
              <w:rPr>
                <w:szCs w:val="22"/>
                <w:lang w:val="it-IT"/>
              </w:rPr>
            </w:pPr>
            <w:r>
              <w:rPr>
                <w:szCs w:val="22"/>
                <w:lang w:val="it-IT"/>
              </w:rPr>
              <w:t xml:space="preserve">Mitigation 2:  </w:t>
            </w:r>
            <w:r w:rsidRPr="00695C0D">
              <w:rPr>
                <w:szCs w:val="22"/>
                <w:lang w:val="it-IT"/>
              </w:rPr>
              <w:t>Undertaking of extensive consultations and close collaboration with local stakeholders in the audiovisual industry. Moreover, activities may be suspended or postponed in case there is no information available or data quality is insufficient with respect to one or more countries.</w:t>
            </w:r>
          </w:p>
          <w:p w:rsidR="00E1701D" w:rsidRPr="00E35046" w:rsidRDefault="00E1701D" w:rsidP="001F63AC">
            <w:pPr>
              <w:rPr>
                <w:szCs w:val="22"/>
                <w:lang w:val="it-IT"/>
              </w:rPr>
            </w:pPr>
          </w:p>
        </w:tc>
      </w:tr>
      <w:tr w:rsidR="00E1701D" w:rsidRPr="00E35046" w:rsidTr="009D51BD">
        <w:tc>
          <w:tcPr>
            <w:tcW w:w="9610" w:type="dxa"/>
            <w:gridSpan w:val="5"/>
            <w:shd w:val="clear" w:color="auto" w:fill="auto"/>
          </w:tcPr>
          <w:p w:rsidR="00E1701D" w:rsidRPr="00E35046" w:rsidRDefault="00E1701D" w:rsidP="00B33DD8">
            <w:pPr>
              <w:pStyle w:val="Heading2"/>
              <w:outlineLvl w:val="1"/>
              <w:rPr>
                <w:lang w:val="it-IT"/>
              </w:rPr>
            </w:pPr>
            <w:r>
              <w:lastRenderedPageBreak/>
              <w:t>3. Review and Evaluation</w:t>
            </w:r>
          </w:p>
        </w:tc>
      </w:tr>
      <w:tr w:rsidR="00E1701D" w:rsidRPr="00E35046" w:rsidTr="009D51BD">
        <w:tc>
          <w:tcPr>
            <w:tcW w:w="9610" w:type="dxa"/>
            <w:gridSpan w:val="5"/>
            <w:tcBorders>
              <w:bottom w:val="nil"/>
            </w:tcBorders>
            <w:shd w:val="clear" w:color="auto" w:fill="auto"/>
          </w:tcPr>
          <w:p w:rsidR="00E1701D" w:rsidRDefault="00E1701D" w:rsidP="00882110">
            <w:pPr>
              <w:pStyle w:val="Heading3"/>
              <w:outlineLvl w:val="2"/>
              <w:rPr>
                <w:lang w:val="it-IT"/>
              </w:rPr>
            </w:pPr>
            <w:r>
              <w:rPr>
                <w:lang w:val="it-IT"/>
              </w:rPr>
              <w:t>3.1.  Project Review Schedule</w:t>
            </w:r>
          </w:p>
          <w:p w:rsidR="00E1701D" w:rsidRDefault="00E1701D" w:rsidP="001F63AC">
            <w:pPr>
              <w:rPr>
                <w:szCs w:val="22"/>
                <w:lang w:val="it-IT"/>
              </w:rPr>
            </w:pPr>
          </w:p>
          <w:p w:rsidR="00E1701D" w:rsidRPr="00E35046" w:rsidRDefault="00E1701D" w:rsidP="00344737">
            <w:pPr>
              <w:rPr>
                <w:szCs w:val="22"/>
                <w:lang w:val="it-IT"/>
              </w:rPr>
            </w:pPr>
            <w:r>
              <w:rPr>
                <w:szCs w:val="22"/>
                <w:lang w:val="it-IT"/>
              </w:rPr>
              <w:t>The project will be reviewed once a year with a progress report submiteed to the CDIP.</w:t>
            </w:r>
            <w:r w:rsidR="00344737">
              <w:rPr>
                <w:szCs w:val="22"/>
                <w:lang w:val="it-IT"/>
              </w:rPr>
              <w:t xml:space="preserve"> </w:t>
            </w:r>
            <w:r>
              <w:rPr>
                <w:szCs w:val="22"/>
                <w:lang w:val="it-IT"/>
              </w:rPr>
              <w:t xml:space="preserve"> At the end of the project, an independent evaluation will be carried out and its report will be submitted to the CDIP. </w:t>
            </w:r>
          </w:p>
        </w:tc>
      </w:tr>
      <w:tr w:rsidR="00E1701D" w:rsidRPr="00E35046" w:rsidTr="009D51BD">
        <w:tc>
          <w:tcPr>
            <w:tcW w:w="9610" w:type="dxa"/>
            <w:gridSpan w:val="5"/>
            <w:tcBorders>
              <w:top w:val="nil"/>
              <w:bottom w:val="single" w:sz="4" w:space="0" w:color="auto"/>
            </w:tcBorders>
            <w:shd w:val="clear" w:color="auto" w:fill="auto"/>
          </w:tcPr>
          <w:p w:rsidR="00E1701D" w:rsidRPr="00E35046" w:rsidRDefault="00E1701D" w:rsidP="00882110">
            <w:pPr>
              <w:pStyle w:val="Heading3"/>
              <w:outlineLvl w:val="2"/>
              <w:rPr>
                <w:lang w:val="it-IT"/>
              </w:rPr>
            </w:pPr>
          </w:p>
        </w:tc>
      </w:tr>
      <w:tr w:rsidR="00344737" w:rsidRPr="00E35046" w:rsidTr="00225A34">
        <w:tc>
          <w:tcPr>
            <w:tcW w:w="9610" w:type="dxa"/>
            <w:gridSpan w:val="5"/>
            <w:tcBorders>
              <w:top w:val="single" w:sz="4" w:space="0" w:color="auto"/>
            </w:tcBorders>
            <w:shd w:val="clear" w:color="auto" w:fill="auto"/>
          </w:tcPr>
          <w:p w:rsidR="00344737" w:rsidRPr="00A82B93" w:rsidRDefault="00344737" w:rsidP="00344737">
            <w:pPr>
              <w:keepNext/>
              <w:keepLines/>
              <w:rPr>
                <w:u w:val="single"/>
                <w:lang w:val="it-IT"/>
              </w:rPr>
            </w:pPr>
            <w:r w:rsidRPr="00A82B93">
              <w:rPr>
                <w:u w:val="single"/>
                <w:lang w:val="it-IT"/>
              </w:rPr>
              <w:t>3.2.  Project Self-Evaluation</w:t>
            </w:r>
          </w:p>
          <w:p w:rsidR="00344737" w:rsidRDefault="00344737" w:rsidP="00344737">
            <w:pPr>
              <w:keepNext/>
              <w:keepLines/>
              <w:rPr>
                <w:szCs w:val="22"/>
                <w:lang w:val="it-IT"/>
              </w:rPr>
            </w:pPr>
          </w:p>
        </w:tc>
      </w:tr>
      <w:tr w:rsidR="00E1701D" w:rsidRPr="00E35046" w:rsidTr="009D51BD">
        <w:tc>
          <w:tcPr>
            <w:tcW w:w="3261" w:type="dxa"/>
            <w:gridSpan w:val="2"/>
            <w:tcBorders>
              <w:top w:val="single" w:sz="4" w:space="0" w:color="auto"/>
            </w:tcBorders>
            <w:shd w:val="clear" w:color="auto" w:fill="auto"/>
          </w:tcPr>
          <w:p w:rsidR="00E1701D" w:rsidRDefault="00E1701D" w:rsidP="00344737">
            <w:pPr>
              <w:keepNext/>
              <w:keepLines/>
              <w:rPr>
                <w:i/>
                <w:szCs w:val="22"/>
              </w:rPr>
            </w:pPr>
            <w:r>
              <w:rPr>
                <w:i/>
                <w:szCs w:val="22"/>
              </w:rPr>
              <w:t xml:space="preserve">Project outputs </w:t>
            </w:r>
          </w:p>
          <w:p w:rsidR="00344737" w:rsidRDefault="00344737" w:rsidP="00344737">
            <w:pPr>
              <w:keepNext/>
              <w:keepLines/>
              <w:rPr>
                <w:i/>
                <w:szCs w:val="22"/>
              </w:rPr>
            </w:pPr>
          </w:p>
        </w:tc>
        <w:tc>
          <w:tcPr>
            <w:tcW w:w="6349" w:type="dxa"/>
            <w:gridSpan w:val="3"/>
            <w:tcBorders>
              <w:top w:val="single" w:sz="4" w:space="0" w:color="auto"/>
            </w:tcBorders>
          </w:tcPr>
          <w:p w:rsidR="00E1701D" w:rsidRPr="00B02E44" w:rsidRDefault="00E1701D" w:rsidP="00344737">
            <w:pPr>
              <w:keepNext/>
              <w:keepLines/>
              <w:rPr>
                <w:i/>
                <w:szCs w:val="22"/>
                <w:lang w:val="it-IT"/>
              </w:rPr>
            </w:pPr>
            <w:r w:rsidRPr="00B02E44">
              <w:rPr>
                <w:i/>
                <w:szCs w:val="22"/>
                <w:lang w:val="it-IT"/>
              </w:rPr>
              <w:t>Output indicators</w:t>
            </w:r>
          </w:p>
        </w:tc>
      </w:tr>
      <w:tr w:rsidR="00E1701D" w:rsidRPr="00E35046" w:rsidTr="009D51BD">
        <w:tc>
          <w:tcPr>
            <w:tcW w:w="3261" w:type="dxa"/>
            <w:gridSpan w:val="2"/>
            <w:shd w:val="clear" w:color="auto" w:fill="auto"/>
          </w:tcPr>
          <w:p w:rsidR="00E1701D" w:rsidRPr="00344737" w:rsidRDefault="00E1701D" w:rsidP="00471F4B">
            <w:pPr>
              <w:pStyle w:val="Heading4"/>
              <w:outlineLvl w:val="3"/>
              <w:rPr>
                <w:i w:val="0"/>
                <w:iCs/>
              </w:rPr>
            </w:pPr>
            <w:r>
              <w:t>Output 1:</w:t>
            </w:r>
            <w:r w:rsidR="00344737">
              <w:t xml:space="preserve"> </w:t>
            </w:r>
            <w:r>
              <w:t xml:space="preserve"> </w:t>
            </w:r>
            <w:r w:rsidRPr="00344737">
              <w:rPr>
                <w:i w:val="0"/>
                <w:iCs/>
              </w:rPr>
              <w:t xml:space="preserve">Increased awareness of the role of copyright and related rights in the distribution of audiovisual content online </w:t>
            </w:r>
          </w:p>
          <w:p w:rsidR="00E1701D" w:rsidRDefault="00E1701D" w:rsidP="00482F7C">
            <w:pPr>
              <w:pStyle w:val="Heading4"/>
              <w:outlineLvl w:val="3"/>
            </w:pPr>
          </w:p>
          <w:p w:rsidR="00E1701D" w:rsidRPr="007B7576" w:rsidRDefault="00E1701D" w:rsidP="007B7576">
            <w:pPr>
              <w:pStyle w:val="Heading4"/>
              <w:outlineLvl w:val="3"/>
            </w:pPr>
          </w:p>
        </w:tc>
        <w:tc>
          <w:tcPr>
            <w:tcW w:w="6349" w:type="dxa"/>
            <w:gridSpan w:val="3"/>
          </w:tcPr>
          <w:p w:rsidR="00E1701D" w:rsidRPr="00344737" w:rsidRDefault="00E1701D" w:rsidP="00E1701D">
            <w:pPr>
              <w:pStyle w:val="ListParagraph"/>
              <w:numPr>
                <w:ilvl w:val="0"/>
                <w:numId w:val="29"/>
              </w:numPr>
              <w:spacing w:after="0" w:line="240" w:lineRule="auto"/>
              <w:ind w:right="141"/>
              <w:contextualSpacing w:val="0"/>
              <w:rPr>
                <w:rFonts w:ascii="Arial" w:hAnsi="Arial" w:cs="Arial"/>
              </w:rPr>
            </w:pPr>
            <w:r w:rsidRPr="00344737">
              <w:rPr>
                <w:rFonts w:ascii="Arial" w:hAnsi="Arial" w:cs="Arial"/>
                <w:lang w:val="it-IT"/>
              </w:rPr>
              <w:t>Delivery of a</w:t>
            </w:r>
            <w:r w:rsidRPr="00344737">
              <w:rPr>
                <w:rFonts w:ascii="Arial" w:hAnsi="Arial" w:cs="Arial"/>
              </w:rPr>
              <w:t xml:space="preserve"> study on the copyright legal framework and licensing of audiovisual works in the digital environment.</w:t>
            </w:r>
          </w:p>
          <w:p w:rsidR="00E1701D" w:rsidRPr="00344737" w:rsidRDefault="00E1701D" w:rsidP="00482F7C">
            <w:pPr>
              <w:pStyle w:val="ListParagraph"/>
              <w:ind w:right="141"/>
              <w:rPr>
                <w:rFonts w:ascii="Arial" w:hAnsi="Arial" w:cs="Arial"/>
              </w:rPr>
            </w:pPr>
          </w:p>
          <w:p w:rsidR="00E1701D" w:rsidRPr="00344737" w:rsidRDefault="00E1701D" w:rsidP="00E1701D">
            <w:pPr>
              <w:pStyle w:val="ListParagraph"/>
              <w:numPr>
                <w:ilvl w:val="0"/>
                <w:numId w:val="29"/>
              </w:numPr>
              <w:spacing w:after="0" w:line="240" w:lineRule="auto"/>
              <w:ind w:right="141"/>
              <w:contextualSpacing w:val="0"/>
              <w:rPr>
                <w:rFonts w:ascii="Arial" w:hAnsi="Arial" w:cs="Arial"/>
              </w:rPr>
            </w:pPr>
            <w:r w:rsidRPr="00344737">
              <w:rPr>
                <w:rFonts w:ascii="Arial" w:hAnsi="Arial" w:cs="Arial"/>
              </w:rPr>
              <w:t>Delivery of a summary of national copyright and related rights applicable for the licensing of audiovisual content online</w:t>
            </w:r>
          </w:p>
          <w:p w:rsidR="00E1701D" w:rsidRPr="00344737" w:rsidRDefault="00E1701D" w:rsidP="00482F7C">
            <w:pPr>
              <w:pStyle w:val="ListParagraph"/>
              <w:rPr>
                <w:rFonts w:ascii="Arial" w:hAnsi="Arial" w:cs="Arial"/>
              </w:rPr>
            </w:pPr>
          </w:p>
          <w:p w:rsidR="00E1701D" w:rsidRPr="00344737" w:rsidRDefault="00E1701D" w:rsidP="00E1701D">
            <w:pPr>
              <w:pStyle w:val="ListParagraph"/>
              <w:numPr>
                <w:ilvl w:val="0"/>
                <w:numId w:val="29"/>
              </w:numPr>
              <w:spacing w:after="0" w:line="240" w:lineRule="auto"/>
              <w:contextualSpacing w:val="0"/>
              <w:rPr>
                <w:rFonts w:ascii="Arial" w:hAnsi="Arial" w:cs="Arial"/>
              </w:rPr>
            </w:pPr>
            <w:r w:rsidRPr="00344737">
              <w:rPr>
                <w:rFonts w:ascii="Arial" w:hAnsi="Arial" w:cs="Arial"/>
              </w:rPr>
              <w:t xml:space="preserve">Delivery of a study on audiovisual works in public domain in the participating countries </w:t>
            </w:r>
          </w:p>
          <w:p w:rsidR="00E1701D" w:rsidRPr="00CD5E42" w:rsidRDefault="00E1701D" w:rsidP="00482F7C">
            <w:pPr>
              <w:pStyle w:val="ListParagraph"/>
              <w:rPr>
                <w:lang w:val="it-IT"/>
              </w:rPr>
            </w:pPr>
          </w:p>
        </w:tc>
      </w:tr>
      <w:tr w:rsidR="00E1701D" w:rsidRPr="00E35046" w:rsidTr="009D51BD">
        <w:tc>
          <w:tcPr>
            <w:tcW w:w="3261" w:type="dxa"/>
            <w:gridSpan w:val="2"/>
            <w:shd w:val="clear" w:color="auto" w:fill="auto"/>
          </w:tcPr>
          <w:p w:rsidR="00E1701D" w:rsidRPr="00344737" w:rsidRDefault="00E1701D" w:rsidP="00471F4B">
            <w:pPr>
              <w:pStyle w:val="Heading4"/>
              <w:outlineLvl w:val="3"/>
              <w:rPr>
                <w:i w:val="0"/>
                <w:iCs/>
              </w:rPr>
            </w:pPr>
            <w:r>
              <w:t>Output 2:</w:t>
            </w:r>
            <w:r w:rsidR="00344737">
              <w:t xml:space="preserve"> </w:t>
            </w:r>
            <w:r>
              <w:t xml:space="preserve"> </w:t>
            </w:r>
            <w:r w:rsidRPr="00344737">
              <w:rPr>
                <w:i w:val="0"/>
                <w:iCs/>
              </w:rPr>
              <w:t xml:space="preserve">Better understanding the current status of licensing in the digital environment </w:t>
            </w:r>
          </w:p>
          <w:p w:rsidR="00E1701D" w:rsidRDefault="00E1701D" w:rsidP="00482F7C">
            <w:pPr>
              <w:pStyle w:val="Heading4"/>
              <w:outlineLvl w:val="3"/>
            </w:pPr>
          </w:p>
        </w:tc>
        <w:tc>
          <w:tcPr>
            <w:tcW w:w="6349" w:type="dxa"/>
            <w:gridSpan w:val="3"/>
          </w:tcPr>
          <w:p w:rsidR="00E1701D" w:rsidRPr="00344737" w:rsidRDefault="00E1701D" w:rsidP="00E1701D">
            <w:pPr>
              <w:pStyle w:val="ListParagraph"/>
              <w:numPr>
                <w:ilvl w:val="0"/>
                <w:numId w:val="30"/>
              </w:numPr>
              <w:spacing w:after="0" w:line="240" w:lineRule="auto"/>
              <w:contextualSpacing w:val="0"/>
              <w:rPr>
                <w:rFonts w:ascii="Arial" w:hAnsi="Arial" w:cs="Arial"/>
              </w:rPr>
            </w:pPr>
            <w:r w:rsidRPr="00344737">
              <w:rPr>
                <w:rFonts w:ascii="Arial" w:hAnsi="Arial" w:cs="Arial"/>
                <w:lang w:val="it-IT"/>
              </w:rPr>
              <w:t xml:space="preserve">Delivery of an </w:t>
            </w:r>
            <w:r w:rsidRPr="00344737">
              <w:rPr>
                <w:rFonts w:ascii="Arial" w:hAnsi="Arial" w:cs="Arial"/>
              </w:rPr>
              <w:t>assessment regarding the process of content distribution through digital channels in selected countries</w:t>
            </w:r>
          </w:p>
          <w:p w:rsidR="00E1701D" w:rsidRPr="00344737" w:rsidRDefault="00E1701D" w:rsidP="00471F4B">
            <w:pPr>
              <w:pStyle w:val="ListParagraph"/>
              <w:rPr>
                <w:rFonts w:ascii="Arial" w:hAnsi="Arial" w:cs="Arial"/>
              </w:rPr>
            </w:pPr>
          </w:p>
          <w:p w:rsidR="00E1701D" w:rsidRPr="00344737" w:rsidRDefault="00E1701D" w:rsidP="00E1701D">
            <w:pPr>
              <w:pStyle w:val="ListParagraph"/>
              <w:numPr>
                <w:ilvl w:val="0"/>
                <w:numId w:val="30"/>
              </w:numPr>
              <w:spacing w:after="0" w:line="240" w:lineRule="auto"/>
              <w:contextualSpacing w:val="0"/>
              <w:rPr>
                <w:rFonts w:ascii="Arial" w:hAnsi="Arial" w:cs="Arial"/>
              </w:rPr>
            </w:pPr>
            <w:r w:rsidRPr="00344737">
              <w:rPr>
                <w:rFonts w:ascii="Arial" w:hAnsi="Arial" w:cs="Arial"/>
              </w:rPr>
              <w:t>Delivery of economic study on the digital audiovisual market</w:t>
            </w:r>
          </w:p>
          <w:p w:rsidR="00E1701D" w:rsidRPr="00344737" w:rsidRDefault="00E1701D" w:rsidP="00471F4B">
            <w:pPr>
              <w:pStyle w:val="ListParagraph"/>
              <w:rPr>
                <w:rFonts w:ascii="Arial" w:hAnsi="Arial" w:cs="Arial"/>
              </w:rPr>
            </w:pPr>
          </w:p>
          <w:p w:rsidR="00E1701D" w:rsidRPr="00344737" w:rsidRDefault="00E1701D" w:rsidP="00E1701D">
            <w:pPr>
              <w:pStyle w:val="ListParagraph"/>
              <w:numPr>
                <w:ilvl w:val="0"/>
                <w:numId w:val="30"/>
              </w:numPr>
              <w:spacing w:after="0" w:line="240" w:lineRule="auto"/>
              <w:contextualSpacing w:val="0"/>
              <w:rPr>
                <w:rFonts w:ascii="Arial" w:hAnsi="Arial" w:cs="Arial"/>
              </w:rPr>
            </w:pPr>
            <w:r w:rsidRPr="00344737">
              <w:rPr>
                <w:rFonts w:ascii="Arial" w:hAnsi="Arial" w:cs="Arial"/>
              </w:rPr>
              <w:t>Holding two workshops (two days each) to exchange information and assess the implementation of output one and two</w:t>
            </w:r>
          </w:p>
          <w:p w:rsidR="00E1701D" w:rsidRPr="00344737" w:rsidRDefault="00E1701D" w:rsidP="005E3E84">
            <w:pPr>
              <w:pStyle w:val="ListParagraph"/>
              <w:rPr>
                <w:rFonts w:ascii="Arial" w:hAnsi="Arial" w:cs="Arial"/>
              </w:rPr>
            </w:pPr>
          </w:p>
          <w:p w:rsidR="00E1701D" w:rsidRDefault="00E1701D" w:rsidP="00E1701D">
            <w:pPr>
              <w:pStyle w:val="ListParagraph"/>
              <w:numPr>
                <w:ilvl w:val="0"/>
                <w:numId w:val="30"/>
              </w:numPr>
              <w:spacing w:after="0" w:line="240" w:lineRule="auto"/>
              <w:contextualSpacing w:val="0"/>
            </w:pPr>
            <w:r w:rsidRPr="00344737">
              <w:rPr>
                <w:rFonts w:ascii="Arial" w:hAnsi="Arial" w:cs="Arial"/>
              </w:rPr>
              <w:t>Holding a seminar on copyright and the distribution of content in the Digital Environment.</w:t>
            </w:r>
            <w:r w:rsidRPr="004F701D">
              <w:t xml:space="preserve"> </w:t>
            </w:r>
          </w:p>
          <w:p w:rsidR="00344737" w:rsidRDefault="00344737" w:rsidP="00344737">
            <w:pPr>
              <w:pStyle w:val="ListParagraph"/>
            </w:pPr>
          </w:p>
          <w:p w:rsidR="00344737" w:rsidRPr="005E3E84" w:rsidRDefault="00344737" w:rsidP="00344737">
            <w:pPr>
              <w:pStyle w:val="ListParagraph"/>
              <w:spacing w:after="0" w:line="240" w:lineRule="auto"/>
              <w:contextualSpacing w:val="0"/>
            </w:pPr>
          </w:p>
        </w:tc>
      </w:tr>
      <w:tr w:rsidR="00E1701D" w:rsidRPr="003C4B8D" w:rsidTr="009D51BD">
        <w:tc>
          <w:tcPr>
            <w:tcW w:w="3261" w:type="dxa"/>
            <w:gridSpan w:val="2"/>
            <w:shd w:val="clear" w:color="auto" w:fill="auto"/>
          </w:tcPr>
          <w:p w:rsidR="00E1701D" w:rsidRPr="00635616" w:rsidRDefault="00E1701D" w:rsidP="00AB3EE8">
            <w:pPr>
              <w:pStyle w:val="Heading4"/>
              <w:outlineLvl w:val="3"/>
            </w:pPr>
            <w:r w:rsidRPr="00635616">
              <w:t>Project Objective</w:t>
            </w:r>
          </w:p>
        </w:tc>
        <w:tc>
          <w:tcPr>
            <w:tcW w:w="6349" w:type="dxa"/>
            <w:gridSpan w:val="3"/>
          </w:tcPr>
          <w:p w:rsidR="00E1701D" w:rsidRPr="00635616" w:rsidRDefault="00E1701D" w:rsidP="00CD5E42">
            <w:pPr>
              <w:pStyle w:val="Heading4"/>
              <w:outlineLvl w:val="3"/>
            </w:pPr>
            <w:r w:rsidRPr="00635616">
              <w:t xml:space="preserve">Outcome Indicators </w:t>
            </w:r>
          </w:p>
        </w:tc>
      </w:tr>
      <w:tr w:rsidR="00E1701D" w:rsidRPr="00A31820" w:rsidTr="009D51BD">
        <w:tc>
          <w:tcPr>
            <w:tcW w:w="3261" w:type="dxa"/>
            <w:gridSpan w:val="2"/>
            <w:shd w:val="clear" w:color="auto" w:fill="auto"/>
          </w:tcPr>
          <w:p w:rsidR="00E1701D" w:rsidRPr="00686116" w:rsidRDefault="00E1701D" w:rsidP="00D6606A">
            <w:pPr>
              <w:pStyle w:val="Heading4"/>
              <w:outlineLvl w:val="3"/>
              <w:rPr>
                <w:i w:val="0"/>
                <w:iCs/>
              </w:rPr>
            </w:pPr>
            <w:r w:rsidRPr="00686116">
              <w:rPr>
                <w:i w:val="0"/>
                <w:iCs/>
              </w:rPr>
              <w:t>(a)</w:t>
            </w:r>
            <w:r w:rsidRPr="00686116">
              <w:rPr>
                <w:i w:val="0"/>
                <w:iCs/>
              </w:rPr>
              <w:tab/>
              <w:t xml:space="preserve">Increased awareness of the role of copyright and related rights in the distribution of audiovisual content online </w:t>
            </w:r>
          </w:p>
          <w:p w:rsidR="00E1701D" w:rsidRPr="00635616" w:rsidRDefault="00E1701D" w:rsidP="00CD5E42">
            <w:pPr>
              <w:pStyle w:val="Heading4"/>
              <w:outlineLvl w:val="3"/>
            </w:pPr>
          </w:p>
        </w:tc>
        <w:tc>
          <w:tcPr>
            <w:tcW w:w="6349" w:type="dxa"/>
            <w:gridSpan w:val="3"/>
          </w:tcPr>
          <w:p w:rsidR="00E1701D" w:rsidRPr="00635616" w:rsidRDefault="00E1701D" w:rsidP="00CD5E42">
            <w:pPr>
              <w:pStyle w:val="Heading4"/>
              <w:outlineLvl w:val="3"/>
            </w:pPr>
            <w:r w:rsidRPr="00686116">
              <w:rPr>
                <w:i w:val="0"/>
                <w:iCs/>
              </w:rPr>
              <w:t>Publication of the materials in WIPO’s webpage in order to facilitate dissemination of such studies and materials</w:t>
            </w:r>
            <w:r w:rsidRPr="00635616">
              <w:t>.</w:t>
            </w:r>
          </w:p>
        </w:tc>
      </w:tr>
      <w:tr w:rsidR="00E1701D" w:rsidRPr="00A31820" w:rsidTr="009D51BD">
        <w:tc>
          <w:tcPr>
            <w:tcW w:w="3261" w:type="dxa"/>
            <w:gridSpan w:val="2"/>
            <w:shd w:val="clear" w:color="auto" w:fill="auto"/>
          </w:tcPr>
          <w:p w:rsidR="00E1701D" w:rsidRPr="000B5E68" w:rsidRDefault="00E1701D" w:rsidP="00D6606A">
            <w:pPr>
              <w:pStyle w:val="Heading4"/>
              <w:outlineLvl w:val="3"/>
              <w:rPr>
                <w:i w:val="0"/>
              </w:rPr>
            </w:pPr>
            <w:r w:rsidRPr="00880B42">
              <w:rPr>
                <w:i w:val="0"/>
              </w:rPr>
              <w:lastRenderedPageBreak/>
              <w:t>(b)</w:t>
            </w:r>
            <w:r w:rsidRPr="00635616">
              <w:tab/>
            </w:r>
            <w:r w:rsidRPr="00686116">
              <w:rPr>
                <w:i w:val="0"/>
                <w:iCs/>
              </w:rPr>
              <w:t>Better understanding the current status of licensing in the digital environment</w:t>
            </w:r>
            <w:r>
              <w:t xml:space="preserve"> </w:t>
            </w:r>
          </w:p>
          <w:p w:rsidR="00E1701D" w:rsidRPr="00635616" w:rsidRDefault="00E1701D" w:rsidP="00CD5E42">
            <w:pPr>
              <w:pStyle w:val="Heading4"/>
              <w:outlineLvl w:val="3"/>
            </w:pPr>
          </w:p>
        </w:tc>
        <w:tc>
          <w:tcPr>
            <w:tcW w:w="6349" w:type="dxa"/>
            <w:gridSpan w:val="3"/>
          </w:tcPr>
          <w:p w:rsidR="00E1701D" w:rsidRPr="00635616" w:rsidRDefault="00E1701D" w:rsidP="00EA4782">
            <w:pPr>
              <w:pStyle w:val="Heading4"/>
              <w:outlineLvl w:val="3"/>
            </w:pPr>
            <w:r w:rsidRPr="00686116">
              <w:rPr>
                <w:i w:val="0"/>
                <w:iCs/>
              </w:rPr>
              <w:t>Analysis of evaluation questionnaire to be distributed at the regional works</w:t>
            </w:r>
            <w:r w:rsidR="00686116">
              <w:rPr>
                <w:i w:val="0"/>
                <w:iCs/>
              </w:rPr>
              <w:t>hop indicating that at least 60 percent</w:t>
            </w:r>
            <w:r w:rsidRPr="00686116">
              <w:rPr>
                <w:i w:val="0"/>
                <w:iCs/>
              </w:rPr>
              <w:t xml:space="preserve"> of participants found the information disseminated in such an event useful</w:t>
            </w:r>
            <w:r w:rsidRPr="00635616">
              <w:t xml:space="preserve">. </w:t>
            </w:r>
          </w:p>
        </w:tc>
      </w:tr>
      <w:tr w:rsidR="00E1701D" w:rsidRPr="00A31820" w:rsidTr="009D51BD">
        <w:tc>
          <w:tcPr>
            <w:tcW w:w="9610" w:type="dxa"/>
            <w:gridSpan w:val="5"/>
            <w:shd w:val="clear" w:color="auto" w:fill="auto"/>
          </w:tcPr>
          <w:p w:rsidR="00E1701D" w:rsidRPr="00686116" w:rsidRDefault="00E1701D" w:rsidP="00686116">
            <w:pPr>
              <w:pStyle w:val="Heading2"/>
              <w:outlineLvl w:val="1"/>
            </w:pPr>
            <w:r w:rsidRPr="00686116">
              <w:t>4. Budget</w:t>
            </w:r>
            <w:r w:rsidR="00E41A24">
              <w:rPr>
                <w:rStyle w:val="FootnoteReference"/>
              </w:rPr>
              <w:footnoteReference w:id="11"/>
            </w:r>
          </w:p>
          <w:p w:rsidR="00686116" w:rsidRPr="00686116" w:rsidRDefault="00686116" w:rsidP="00686116"/>
        </w:tc>
      </w:tr>
      <w:tr w:rsidR="00E1701D" w:rsidRPr="00A31820" w:rsidTr="009D51BD">
        <w:tc>
          <w:tcPr>
            <w:tcW w:w="9610" w:type="dxa"/>
            <w:gridSpan w:val="5"/>
            <w:shd w:val="clear" w:color="auto" w:fill="auto"/>
          </w:tcPr>
          <w:p w:rsidR="00E1701D" w:rsidRPr="00777F6A" w:rsidRDefault="00E1701D" w:rsidP="00777F6A">
            <w:pPr>
              <w:pStyle w:val="Heading3"/>
              <w:outlineLvl w:val="2"/>
              <w:rPr>
                <w:szCs w:val="28"/>
                <w:u w:val="none"/>
              </w:rPr>
            </w:pPr>
            <w:r w:rsidRPr="00777F6A">
              <w:rPr>
                <w:szCs w:val="28"/>
                <w:u w:val="none"/>
              </w:rPr>
              <w:t>The project budg</w:t>
            </w:r>
            <w:r>
              <w:rPr>
                <w:szCs w:val="28"/>
                <w:u w:val="none"/>
              </w:rPr>
              <w:t xml:space="preserve">et has taken into account the deployment of the project in four countries. </w:t>
            </w:r>
            <w:r w:rsidRPr="00777F6A">
              <w:rPr>
                <w:szCs w:val="28"/>
                <w:u w:val="none"/>
              </w:rPr>
              <w:t xml:space="preserve"> </w:t>
            </w:r>
          </w:p>
        </w:tc>
      </w:tr>
      <w:tr w:rsidR="00E1701D" w:rsidRPr="00A31820" w:rsidTr="009D51BD">
        <w:tc>
          <w:tcPr>
            <w:tcW w:w="9610" w:type="dxa"/>
            <w:gridSpan w:val="5"/>
            <w:shd w:val="clear" w:color="auto" w:fill="auto"/>
          </w:tcPr>
          <w:p w:rsidR="00E1701D" w:rsidRPr="00A31820" w:rsidRDefault="00E1701D" w:rsidP="00995551">
            <w:pPr>
              <w:pStyle w:val="Heading3"/>
              <w:outlineLvl w:val="2"/>
              <w:rPr>
                <w:i/>
                <w:szCs w:val="28"/>
                <w:u w:val="none"/>
              </w:rPr>
            </w:pPr>
            <w:r w:rsidRPr="00A31820">
              <w:rPr>
                <w:i/>
                <w:szCs w:val="28"/>
                <w:u w:val="none"/>
              </w:rPr>
              <w:t>Output 1:</w:t>
            </w:r>
            <w:r w:rsidR="00686116">
              <w:rPr>
                <w:i/>
                <w:szCs w:val="28"/>
                <w:u w:val="none"/>
              </w:rPr>
              <w:t xml:space="preserve"> </w:t>
            </w:r>
            <w:r w:rsidRPr="00A31820">
              <w:rPr>
                <w:i/>
                <w:szCs w:val="28"/>
                <w:u w:val="none"/>
              </w:rPr>
              <w:t xml:space="preserve"> </w:t>
            </w:r>
            <w:r w:rsidRPr="00686116">
              <w:rPr>
                <w:iCs/>
                <w:szCs w:val="28"/>
                <w:u w:val="none"/>
              </w:rPr>
              <w:t>Increased awareness of the role of copyright and related rights in the distribution of audiovisual content online</w:t>
            </w:r>
          </w:p>
          <w:p w:rsidR="00E1701D" w:rsidRPr="00A31820" w:rsidRDefault="00E1701D" w:rsidP="001F63AC">
            <w:pPr>
              <w:rPr>
                <w:bCs/>
                <w:i/>
                <w:szCs w:val="28"/>
              </w:rPr>
            </w:pPr>
            <w:r w:rsidRPr="00A31820">
              <w:rPr>
                <w:bCs/>
                <w:i/>
                <w:szCs w:val="28"/>
              </w:rPr>
              <w:t xml:space="preserve"> </w:t>
            </w:r>
          </w:p>
        </w:tc>
      </w:tr>
      <w:tr w:rsidR="00E1701D" w:rsidRPr="00A31820" w:rsidTr="009D51BD">
        <w:trPr>
          <w:trHeight w:val="591"/>
        </w:trPr>
        <w:tc>
          <w:tcPr>
            <w:tcW w:w="4395" w:type="dxa"/>
            <w:gridSpan w:val="3"/>
            <w:vMerge w:val="restart"/>
            <w:shd w:val="clear" w:color="auto" w:fill="auto"/>
          </w:tcPr>
          <w:p w:rsidR="00E1701D" w:rsidRPr="00A31820" w:rsidRDefault="00E1701D" w:rsidP="00C71CE6">
            <w:pPr>
              <w:rPr>
                <w:bCs/>
                <w:i/>
                <w:szCs w:val="28"/>
              </w:rPr>
            </w:pPr>
            <w:r w:rsidRPr="00A31820">
              <w:rPr>
                <w:bCs/>
                <w:i/>
                <w:szCs w:val="28"/>
              </w:rPr>
              <w:t>Activity 1:</w:t>
            </w:r>
            <w:r w:rsidR="00686116">
              <w:rPr>
                <w:bCs/>
                <w:i/>
                <w:szCs w:val="28"/>
              </w:rPr>
              <w:t xml:space="preserve"> </w:t>
            </w:r>
            <w:r w:rsidRPr="00A31820">
              <w:rPr>
                <w:bCs/>
                <w:i/>
                <w:szCs w:val="28"/>
              </w:rPr>
              <w:t xml:space="preserve"> </w:t>
            </w:r>
            <w:r w:rsidRPr="004B29FD">
              <w:t>Commission a study on the copyright legal framework and licensing of audiovisual works in the digital environment</w:t>
            </w:r>
            <w:r>
              <w:t>.</w:t>
            </w:r>
          </w:p>
          <w:p w:rsidR="00E1701D" w:rsidRPr="00A31820" w:rsidRDefault="00E1701D" w:rsidP="00C71CE6">
            <w:pPr>
              <w:rPr>
                <w:bCs/>
                <w:i/>
                <w:szCs w:val="28"/>
              </w:rPr>
            </w:pPr>
            <w:r w:rsidRPr="00A31820">
              <w:rPr>
                <w:bCs/>
                <w:i/>
                <w:szCs w:val="28"/>
              </w:rPr>
              <w:t xml:space="preserve"> </w:t>
            </w: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Non-Personnel</w:t>
            </w:r>
          </w:p>
        </w:tc>
      </w:tr>
      <w:tr w:rsidR="00E1701D" w:rsidRPr="00A31820" w:rsidTr="009D51BD">
        <w:trPr>
          <w:trHeight w:val="590"/>
        </w:trPr>
        <w:tc>
          <w:tcPr>
            <w:tcW w:w="4395" w:type="dxa"/>
            <w:gridSpan w:val="3"/>
            <w:vMerge/>
            <w:shd w:val="clear" w:color="auto" w:fill="auto"/>
          </w:tcPr>
          <w:p w:rsidR="00E1701D" w:rsidRPr="00A31820" w:rsidRDefault="00E1701D" w:rsidP="00C71CE6">
            <w:pPr>
              <w:rPr>
                <w:bCs/>
                <w:i/>
                <w:szCs w:val="28"/>
              </w:rPr>
            </w:pPr>
          </w:p>
        </w:tc>
        <w:tc>
          <w:tcPr>
            <w:tcW w:w="2551" w:type="dxa"/>
          </w:tcPr>
          <w:p w:rsidR="00E1701D" w:rsidRPr="00A31820" w:rsidRDefault="00E1701D" w:rsidP="001F63AC">
            <w:pPr>
              <w:rPr>
                <w:bCs/>
                <w:i/>
                <w:szCs w:val="28"/>
              </w:rPr>
            </w:pPr>
          </w:p>
        </w:tc>
        <w:tc>
          <w:tcPr>
            <w:tcW w:w="2664" w:type="dxa"/>
          </w:tcPr>
          <w:p w:rsidR="00E1701D" w:rsidRPr="00A31820" w:rsidRDefault="00E1701D" w:rsidP="008D5E20">
            <w:pPr>
              <w:rPr>
                <w:bCs/>
                <w:i/>
                <w:szCs w:val="28"/>
              </w:rPr>
            </w:pPr>
            <w:r w:rsidRPr="00A31820">
              <w:rPr>
                <w:bCs/>
                <w:i/>
                <w:szCs w:val="28"/>
              </w:rPr>
              <w:t xml:space="preserve">40,000 </w:t>
            </w:r>
          </w:p>
        </w:tc>
      </w:tr>
      <w:tr w:rsidR="00E1701D" w:rsidRPr="00A31820" w:rsidTr="009D51BD">
        <w:trPr>
          <w:trHeight w:val="472"/>
        </w:trPr>
        <w:tc>
          <w:tcPr>
            <w:tcW w:w="4395" w:type="dxa"/>
            <w:gridSpan w:val="3"/>
            <w:vMerge w:val="restart"/>
            <w:shd w:val="clear" w:color="auto" w:fill="auto"/>
          </w:tcPr>
          <w:p w:rsidR="00E1701D" w:rsidRPr="00A31820" w:rsidRDefault="00E1701D" w:rsidP="008D5E20">
            <w:pPr>
              <w:rPr>
                <w:bCs/>
                <w:i/>
                <w:szCs w:val="28"/>
              </w:rPr>
            </w:pPr>
            <w:r w:rsidRPr="00A31820">
              <w:rPr>
                <w:bCs/>
                <w:i/>
                <w:szCs w:val="28"/>
              </w:rPr>
              <w:t>Activity 2:</w:t>
            </w:r>
            <w:r w:rsidR="00686116">
              <w:rPr>
                <w:bCs/>
                <w:i/>
                <w:szCs w:val="28"/>
              </w:rPr>
              <w:t xml:space="preserve"> </w:t>
            </w:r>
            <w:r w:rsidRPr="00A31820">
              <w:rPr>
                <w:bCs/>
                <w:i/>
                <w:szCs w:val="28"/>
              </w:rPr>
              <w:t xml:space="preserve"> </w:t>
            </w:r>
            <w:r w:rsidRPr="00686116">
              <w:rPr>
                <w:bCs/>
                <w:iCs/>
                <w:szCs w:val="28"/>
              </w:rPr>
              <w:t>Create a summary of national copyright and related rights applicable for the licensing audiovisual content online</w:t>
            </w: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Non-Personnel</w:t>
            </w:r>
          </w:p>
        </w:tc>
      </w:tr>
      <w:tr w:rsidR="00E1701D" w:rsidRPr="00A31820" w:rsidTr="009D51BD">
        <w:trPr>
          <w:trHeight w:val="472"/>
        </w:trPr>
        <w:tc>
          <w:tcPr>
            <w:tcW w:w="4395" w:type="dxa"/>
            <w:gridSpan w:val="3"/>
            <w:vMerge/>
            <w:shd w:val="clear" w:color="auto" w:fill="auto"/>
          </w:tcPr>
          <w:p w:rsidR="00E1701D" w:rsidRPr="00A31820" w:rsidRDefault="00E1701D" w:rsidP="008D5E20">
            <w:pPr>
              <w:rPr>
                <w:bCs/>
                <w:i/>
                <w:szCs w:val="28"/>
              </w:rPr>
            </w:pPr>
          </w:p>
        </w:tc>
        <w:tc>
          <w:tcPr>
            <w:tcW w:w="2551" w:type="dxa"/>
          </w:tcPr>
          <w:p w:rsidR="00E1701D" w:rsidRPr="00A31820" w:rsidRDefault="00E1701D" w:rsidP="00995551">
            <w:pPr>
              <w:rPr>
                <w:bCs/>
                <w:i/>
                <w:szCs w:val="28"/>
              </w:rPr>
            </w:pPr>
          </w:p>
        </w:tc>
        <w:tc>
          <w:tcPr>
            <w:tcW w:w="2664" w:type="dxa"/>
          </w:tcPr>
          <w:p w:rsidR="00E1701D" w:rsidRPr="00A31820" w:rsidRDefault="00E1701D" w:rsidP="001F63AC">
            <w:pPr>
              <w:rPr>
                <w:bCs/>
                <w:i/>
                <w:szCs w:val="28"/>
              </w:rPr>
            </w:pPr>
            <w:r w:rsidRPr="00A31820">
              <w:rPr>
                <w:bCs/>
                <w:i/>
                <w:szCs w:val="28"/>
              </w:rPr>
              <w:t xml:space="preserve">5,000 </w:t>
            </w:r>
          </w:p>
        </w:tc>
      </w:tr>
      <w:tr w:rsidR="00E1701D" w:rsidRPr="00A31820" w:rsidTr="009D51BD">
        <w:trPr>
          <w:trHeight w:val="413"/>
        </w:trPr>
        <w:tc>
          <w:tcPr>
            <w:tcW w:w="4395" w:type="dxa"/>
            <w:gridSpan w:val="3"/>
            <w:vMerge w:val="restart"/>
            <w:shd w:val="clear" w:color="auto" w:fill="auto"/>
          </w:tcPr>
          <w:p w:rsidR="00E1701D" w:rsidRPr="00686116" w:rsidRDefault="00E1701D" w:rsidP="008D5E20">
            <w:pPr>
              <w:rPr>
                <w:bCs/>
                <w:iCs/>
                <w:szCs w:val="28"/>
              </w:rPr>
            </w:pPr>
            <w:r w:rsidRPr="00A31820">
              <w:rPr>
                <w:bCs/>
                <w:i/>
                <w:szCs w:val="28"/>
              </w:rPr>
              <w:t>Activity 3:</w:t>
            </w:r>
            <w:r w:rsidR="00686116">
              <w:rPr>
                <w:bCs/>
                <w:i/>
                <w:szCs w:val="28"/>
              </w:rPr>
              <w:t xml:space="preserve"> </w:t>
            </w:r>
            <w:r w:rsidRPr="00A31820">
              <w:rPr>
                <w:bCs/>
                <w:i/>
                <w:szCs w:val="28"/>
              </w:rPr>
              <w:t xml:space="preserve"> </w:t>
            </w:r>
            <w:r w:rsidRPr="00686116">
              <w:rPr>
                <w:bCs/>
                <w:iCs/>
                <w:szCs w:val="28"/>
              </w:rPr>
              <w:t xml:space="preserve">Develop a study on audiovisual works in public domain in the participating countries </w:t>
            </w:r>
          </w:p>
          <w:p w:rsidR="00E1701D" w:rsidRPr="00A31820" w:rsidRDefault="00E1701D" w:rsidP="008D5E20">
            <w:pPr>
              <w:rPr>
                <w:bCs/>
                <w:i/>
                <w:szCs w:val="28"/>
              </w:rPr>
            </w:pPr>
            <w:r w:rsidRPr="00A31820">
              <w:rPr>
                <w:bCs/>
                <w:i/>
                <w:szCs w:val="28"/>
              </w:rPr>
              <w:t xml:space="preserve"> </w:t>
            </w: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Non-Personnel</w:t>
            </w:r>
          </w:p>
        </w:tc>
      </w:tr>
      <w:tr w:rsidR="00E1701D" w:rsidRPr="00A31820" w:rsidTr="009D51BD">
        <w:trPr>
          <w:trHeight w:val="412"/>
        </w:trPr>
        <w:tc>
          <w:tcPr>
            <w:tcW w:w="4395" w:type="dxa"/>
            <w:gridSpan w:val="3"/>
            <w:vMerge/>
            <w:shd w:val="clear" w:color="auto" w:fill="auto"/>
          </w:tcPr>
          <w:p w:rsidR="00E1701D" w:rsidRPr="00A31820" w:rsidRDefault="00E1701D" w:rsidP="008D5E20">
            <w:pPr>
              <w:rPr>
                <w:bCs/>
                <w:i/>
                <w:szCs w:val="28"/>
              </w:rPr>
            </w:pPr>
          </w:p>
        </w:tc>
        <w:tc>
          <w:tcPr>
            <w:tcW w:w="2551" w:type="dxa"/>
          </w:tcPr>
          <w:p w:rsidR="00E1701D" w:rsidRPr="00A31820" w:rsidRDefault="00E1701D" w:rsidP="00995551">
            <w:pPr>
              <w:rPr>
                <w:bCs/>
                <w:i/>
                <w:szCs w:val="28"/>
              </w:rPr>
            </w:pPr>
          </w:p>
        </w:tc>
        <w:tc>
          <w:tcPr>
            <w:tcW w:w="2664" w:type="dxa"/>
          </w:tcPr>
          <w:p w:rsidR="00E1701D" w:rsidRPr="00A31820" w:rsidRDefault="00E1701D" w:rsidP="001F63AC">
            <w:pPr>
              <w:rPr>
                <w:bCs/>
                <w:i/>
                <w:szCs w:val="28"/>
              </w:rPr>
            </w:pPr>
            <w:r w:rsidRPr="00A31820">
              <w:rPr>
                <w:bCs/>
                <w:i/>
                <w:szCs w:val="28"/>
              </w:rPr>
              <w:t>20,000</w:t>
            </w:r>
          </w:p>
        </w:tc>
      </w:tr>
      <w:tr w:rsidR="00E1701D" w:rsidRPr="00A31820" w:rsidTr="009D51BD">
        <w:tc>
          <w:tcPr>
            <w:tcW w:w="9610" w:type="dxa"/>
            <w:gridSpan w:val="5"/>
            <w:shd w:val="clear" w:color="auto" w:fill="auto"/>
          </w:tcPr>
          <w:p w:rsidR="00E1701D" w:rsidRPr="00686116" w:rsidRDefault="00E1701D" w:rsidP="00995551">
            <w:pPr>
              <w:pStyle w:val="Heading3"/>
              <w:outlineLvl w:val="2"/>
              <w:rPr>
                <w:iCs/>
                <w:szCs w:val="28"/>
                <w:u w:val="none"/>
              </w:rPr>
            </w:pPr>
            <w:r w:rsidRPr="00A31820">
              <w:rPr>
                <w:i/>
                <w:szCs w:val="28"/>
                <w:u w:val="none"/>
              </w:rPr>
              <w:t xml:space="preserve">Output 2: </w:t>
            </w:r>
            <w:r w:rsidR="00686116">
              <w:rPr>
                <w:i/>
                <w:szCs w:val="28"/>
                <w:u w:val="none"/>
              </w:rPr>
              <w:t xml:space="preserve"> </w:t>
            </w:r>
            <w:r w:rsidRPr="00686116">
              <w:rPr>
                <w:iCs/>
                <w:szCs w:val="28"/>
                <w:u w:val="none"/>
              </w:rPr>
              <w:t xml:space="preserve">Better understand the current status of licensing in the digital environment </w:t>
            </w:r>
          </w:p>
          <w:p w:rsidR="00E1701D" w:rsidRPr="00A31820" w:rsidRDefault="00E1701D" w:rsidP="001F63AC">
            <w:pPr>
              <w:rPr>
                <w:bCs/>
                <w:i/>
                <w:szCs w:val="28"/>
              </w:rPr>
            </w:pPr>
            <w:r w:rsidRPr="00A31820">
              <w:rPr>
                <w:bCs/>
                <w:i/>
                <w:szCs w:val="28"/>
              </w:rPr>
              <w:t xml:space="preserve"> </w:t>
            </w:r>
          </w:p>
        </w:tc>
      </w:tr>
      <w:tr w:rsidR="00E1701D" w:rsidRPr="00A31820" w:rsidTr="009D51BD">
        <w:trPr>
          <w:trHeight w:val="413"/>
        </w:trPr>
        <w:tc>
          <w:tcPr>
            <w:tcW w:w="4395" w:type="dxa"/>
            <w:gridSpan w:val="3"/>
            <w:vMerge w:val="restart"/>
            <w:shd w:val="clear" w:color="auto" w:fill="auto"/>
          </w:tcPr>
          <w:p w:rsidR="00E1701D" w:rsidRPr="00A31820" w:rsidRDefault="00E1701D" w:rsidP="008D5E20">
            <w:pPr>
              <w:rPr>
                <w:bCs/>
                <w:i/>
                <w:szCs w:val="28"/>
              </w:rPr>
            </w:pPr>
            <w:r w:rsidRPr="00A31820">
              <w:rPr>
                <w:bCs/>
                <w:i/>
                <w:szCs w:val="28"/>
              </w:rPr>
              <w:t xml:space="preserve">Activity 1: </w:t>
            </w:r>
            <w:r w:rsidR="00686116">
              <w:rPr>
                <w:bCs/>
                <w:i/>
                <w:szCs w:val="28"/>
              </w:rPr>
              <w:t xml:space="preserve"> </w:t>
            </w:r>
            <w:r w:rsidRPr="00686116">
              <w:rPr>
                <w:bCs/>
                <w:iCs/>
                <w:szCs w:val="28"/>
              </w:rPr>
              <w:t>Assess cases of content distributed through digital channels in selected countries</w:t>
            </w:r>
          </w:p>
          <w:p w:rsidR="00E1701D" w:rsidRPr="00A31820" w:rsidRDefault="00E1701D" w:rsidP="008D5E20">
            <w:pPr>
              <w:rPr>
                <w:bCs/>
                <w:i/>
                <w:szCs w:val="28"/>
              </w:rPr>
            </w:pPr>
            <w:r w:rsidRPr="00A31820">
              <w:rPr>
                <w:bCs/>
                <w:i/>
                <w:szCs w:val="28"/>
              </w:rPr>
              <w:t xml:space="preserve"> </w:t>
            </w: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Non-Personnel</w:t>
            </w:r>
          </w:p>
        </w:tc>
      </w:tr>
      <w:tr w:rsidR="00E1701D" w:rsidRPr="00A31820" w:rsidTr="009D51BD">
        <w:trPr>
          <w:trHeight w:val="412"/>
        </w:trPr>
        <w:tc>
          <w:tcPr>
            <w:tcW w:w="4395" w:type="dxa"/>
            <w:gridSpan w:val="3"/>
            <w:vMerge/>
            <w:shd w:val="clear" w:color="auto" w:fill="auto"/>
          </w:tcPr>
          <w:p w:rsidR="00E1701D" w:rsidRPr="00A31820" w:rsidRDefault="00E1701D" w:rsidP="008D5E20">
            <w:pPr>
              <w:rPr>
                <w:bCs/>
                <w:i/>
                <w:szCs w:val="28"/>
              </w:rPr>
            </w:pPr>
          </w:p>
        </w:tc>
        <w:tc>
          <w:tcPr>
            <w:tcW w:w="2551" w:type="dxa"/>
          </w:tcPr>
          <w:p w:rsidR="00E1701D" w:rsidRPr="00A31820" w:rsidRDefault="00E1701D" w:rsidP="00995551">
            <w:pPr>
              <w:rPr>
                <w:bCs/>
                <w:i/>
                <w:szCs w:val="28"/>
              </w:rPr>
            </w:pPr>
          </w:p>
        </w:tc>
        <w:tc>
          <w:tcPr>
            <w:tcW w:w="2664" w:type="dxa"/>
          </w:tcPr>
          <w:p w:rsidR="00E1701D" w:rsidRPr="00A31820" w:rsidRDefault="00E1701D" w:rsidP="006D7F2D">
            <w:pPr>
              <w:rPr>
                <w:bCs/>
                <w:i/>
                <w:szCs w:val="28"/>
              </w:rPr>
            </w:pPr>
            <w:r w:rsidRPr="00A31820">
              <w:rPr>
                <w:bCs/>
                <w:i/>
                <w:szCs w:val="28"/>
              </w:rPr>
              <w:t>25,000</w:t>
            </w:r>
          </w:p>
        </w:tc>
      </w:tr>
      <w:tr w:rsidR="00E1701D" w:rsidRPr="00A31820" w:rsidTr="009D51BD">
        <w:trPr>
          <w:trHeight w:val="234"/>
        </w:trPr>
        <w:tc>
          <w:tcPr>
            <w:tcW w:w="4395" w:type="dxa"/>
            <w:gridSpan w:val="3"/>
            <w:vMerge w:val="restart"/>
            <w:shd w:val="clear" w:color="auto" w:fill="auto"/>
          </w:tcPr>
          <w:p w:rsidR="00E1701D" w:rsidRDefault="00E1701D" w:rsidP="008D5E20">
            <w:pPr>
              <w:rPr>
                <w:bCs/>
                <w:iCs/>
                <w:szCs w:val="28"/>
              </w:rPr>
            </w:pPr>
            <w:r w:rsidRPr="00A31820">
              <w:rPr>
                <w:bCs/>
                <w:i/>
                <w:szCs w:val="28"/>
              </w:rPr>
              <w:t>Activity 2:</w:t>
            </w:r>
            <w:r w:rsidR="00686116">
              <w:rPr>
                <w:bCs/>
                <w:i/>
                <w:szCs w:val="28"/>
              </w:rPr>
              <w:t xml:space="preserve"> </w:t>
            </w:r>
            <w:r w:rsidRPr="00A31820">
              <w:rPr>
                <w:bCs/>
                <w:i/>
                <w:szCs w:val="28"/>
              </w:rPr>
              <w:t xml:space="preserve"> </w:t>
            </w:r>
            <w:r w:rsidRPr="00686116">
              <w:rPr>
                <w:bCs/>
                <w:iCs/>
                <w:szCs w:val="28"/>
              </w:rPr>
              <w:t>Economic study on the digital audiovisual market</w:t>
            </w:r>
          </w:p>
          <w:p w:rsidR="00686116" w:rsidRPr="00A31820" w:rsidRDefault="00686116" w:rsidP="008D5E20">
            <w:pPr>
              <w:rPr>
                <w:bCs/>
                <w:i/>
                <w:szCs w:val="28"/>
              </w:rPr>
            </w:pP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Non-Personnel</w:t>
            </w:r>
          </w:p>
        </w:tc>
      </w:tr>
      <w:tr w:rsidR="00E1701D" w:rsidRPr="00A31820" w:rsidTr="009D51BD">
        <w:trPr>
          <w:trHeight w:val="234"/>
        </w:trPr>
        <w:tc>
          <w:tcPr>
            <w:tcW w:w="4395" w:type="dxa"/>
            <w:gridSpan w:val="3"/>
            <w:vMerge/>
            <w:shd w:val="clear" w:color="auto" w:fill="auto"/>
          </w:tcPr>
          <w:p w:rsidR="00E1701D" w:rsidRPr="00A31820" w:rsidRDefault="00E1701D" w:rsidP="008D5E20">
            <w:pPr>
              <w:rPr>
                <w:bCs/>
                <w:i/>
                <w:szCs w:val="28"/>
              </w:rPr>
            </w:pPr>
          </w:p>
        </w:tc>
        <w:tc>
          <w:tcPr>
            <w:tcW w:w="2551" w:type="dxa"/>
          </w:tcPr>
          <w:p w:rsidR="00E1701D" w:rsidRPr="00A31820" w:rsidRDefault="00E1701D" w:rsidP="00995551">
            <w:pPr>
              <w:rPr>
                <w:bCs/>
                <w:i/>
                <w:szCs w:val="28"/>
              </w:rPr>
            </w:pPr>
          </w:p>
        </w:tc>
        <w:tc>
          <w:tcPr>
            <w:tcW w:w="2664" w:type="dxa"/>
          </w:tcPr>
          <w:p w:rsidR="00E1701D" w:rsidRPr="00A31820" w:rsidRDefault="00E1701D" w:rsidP="001F63AC">
            <w:pPr>
              <w:rPr>
                <w:bCs/>
                <w:i/>
                <w:szCs w:val="28"/>
              </w:rPr>
            </w:pPr>
            <w:r w:rsidRPr="00A31820">
              <w:rPr>
                <w:bCs/>
                <w:i/>
                <w:szCs w:val="28"/>
              </w:rPr>
              <w:t>40,000</w:t>
            </w:r>
          </w:p>
        </w:tc>
      </w:tr>
      <w:tr w:rsidR="00E1701D" w:rsidRPr="00A31820" w:rsidTr="009D51BD">
        <w:trPr>
          <w:trHeight w:val="179"/>
        </w:trPr>
        <w:tc>
          <w:tcPr>
            <w:tcW w:w="4395" w:type="dxa"/>
            <w:gridSpan w:val="3"/>
            <w:vMerge w:val="restart"/>
            <w:shd w:val="clear" w:color="auto" w:fill="auto"/>
          </w:tcPr>
          <w:p w:rsidR="00E1701D" w:rsidRDefault="00E1701D" w:rsidP="007A1392">
            <w:pPr>
              <w:rPr>
                <w:bCs/>
                <w:iCs/>
                <w:szCs w:val="28"/>
              </w:rPr>
            </w:pPr>
            <w:r w:rsidRPr="00A31820">
              <w:rPr>
                <w:bCs/>
                <w:i/>
                <w:szCs w:val="28"/>
              </w:rPr>
              <w:t xml:space="preserve">Activity 3: </w:t>
            </w:r>
            <w:r w:rsidR="00686116">
              <w:rPr>
                <w:bCs/>
                <w:i/>
                <w:szCs w:val="28"/>
              </w:rPr>
              <w:t xml:space="preserve"> </w:t>
            </w:r>
            <w:r w:rsidRPr="00686116">
              <w:rPr>
                <w:bCs/>
                <w:iCs/>
                <w:szCs w:val="28"/>
              </w:rPr>
              <w:t>Two Sub regional workshops on the licensing of audiovisual content in selected countries</w:t>
            </w:r>
          </w:p>
          <w:p w:rsidR="00686116" w:rsidRPr="00A31820" w:rsidRDefault="00686116" w:rsidP="007A1392">
            <w:pPr>
              <w:rPr>
                <w:bCs/>
                <w:i/>
                <w:szCs w:val="28"/>
              </w:rPr>
            </w:pP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 xml:space="preserve">Non-Personnel </w:t>
            </w:r>
          </w:p>
        </w:tc>
      </w:tr>
      <w:tr w:rsidR="00E1701D" w:rsidRPr="00A31820" w:rsidTr="009D51BD">
        <w:trPr>
          <w:trHeight w:val="178"/>
        </w:trPr>
        <w:tc>
          <w:tcPr>
            <w:tcW w:w="4395" w:type="dxa"/>
            <w:gridSpan w:val="3"/>
            <w:vMerge/>
            <w:shd w:val="clear" w:color="auto" w:fill="auto"/>
          </w:tcPr>
          <w:p w:rsidR="00E1701D" w:rsidRPr="00A31820" w:rsidRDefault="00E1701D" w:rsidP="007A1392">
            <w:pPr>
              <w:rPr>
                <w:bCs/>
                <w:i/>
                <w:szCs w:val="28"/>
              </w:rPr>
            </w:pPr>
          </w:p>
        </w:tc>
        <w:tc>
          <w:tcPr>
            <w:tcW w:w="2551" w:type="dxa"/>
          </w:tcPr>
          <w:p w:rsidR="00E1701D" w:rsidRPr="00A31820" w:rsidRDefault="00E1701D" w:rsidP="001F63AC">
            <w:pPr>
              <w:rPr>
                <w:bCs/>
                <w:i/>
                <w:szCs w:val="28"/>
              </w:rPr>
            </w:pPr>
            <w:r w:rsidRPr="00A31820">
              <w:rPr>
                <w:bCs/>
                <w:i/>
                <w:szCs w:val="28"/>
              </w:rPr>
              <w:t>G4: 40,000</w:t>
            </w:r>
          </w:p>
          <w:p w:rsidR="00E1701D" w:rsidRPr="00A31820" w:rsidRDefault="00E1701D" w:rsidP="001F63AC">
            <w:pPr>
              <w:rPr>
                <w:bCs/>
                <w:i/>
                <w:szCs w:val="28"/>
              </w:rPr>
            </w:pPr>
          </w:p>
        </w:tc>
        <w:tc>
          <w:tcPr>
            <w:tcW w:w="2664" w:type="dxa"/>
          </w:tcPr>
          <w:p w:rsidR="00E1701D" w:rsidRPr="00A31820" w:rsidRDefault="00E1701D" w:rsidP="001F63AC">
            <w:pPr>
              <w:rPr>
                <w:bCs/>
                <w:i/>
                <w:szCs w:val="28"/>
              </w:rPr>
            </w:pPr>
            <w:r w:rsidRPr="00A31820">
              <w:rPr>
                <w:bCs/>
                <w:i/>
                <w:szCs w:val="28"/>
              </w:rPr>
              <w:t>80,000</w:t>
            </w:r>
          </w:p>
        </w:tc>
      </w:tr>
      <w:tr w:rsidR="00E1701D" w:rsidRPr="00A31820" w:rsidTr="009D51BD">
        <w:trPr>
          <w:trHeight w:val="294"/>
        </w:trPr>
        <w:tc>
          <w:tcPr>
            <w:tcW w:w="4395" w:type="dxa"/>
            <w:gridSpan w:val="3"/>
            <w:vMerge w:val="restart"/>
            <w:shd w:val="clear" w:color="auto" w:fill="auto"/>
          </w:tcPr>
          <w:p w:rsidR="00686116" w:rsidRDefault="00E1701D" w:rsidP="005E3E84">
            <w:pPr>
              <w:rPr>
                <w:bCs/>
                <w:i/>
                <w:szCs w:val="28"/>
              </w:rPr>
            </w:pPr>
            <w:r w:rsidRPr="00A31820">
              <w:rPr>
                <w:bCs/>
                <w:i/>
                <w:szCs w:val="28"/>
              </w:rPr>
              <w:t xml:space="preserve">Activity 4: </w:t>
            </w:r>
            <w:r w:rsidR="00686116">
              <w:rPr>
                <w:bCs/>
                <w:i/>
                <w:szCs w:val="28"/>
              </w:rPr>
              <w:t xml:space="preserve"> </w:t>
            </w:r>
            <w:r w:rsidRPr="00686116">
              <w:rPr>
                <w:bCs/>
                <w:iCs/>
                <w:szCs w:val="28"/>
              </w:rPr>
              <w:t>Seminar on the digital audiovisual market</w:t>
            </w:r>
          </w:p>
          <w:p w:rsidR="00E1701D" w:rsidRPr="00A31820" w:rsidRDefault="00E1701D" w:rsidP="005E3E84">
            <w:pPr>
              <w:rPr>
                <w:bCs/>
                <w:i/>
                <w:szCs w:val="28"/>
              </w:rPr>
            </w:pPr>
            <w:r w:rsidRPr="00A31820">
              <w:rPr>
                <w:bCs/>
                <w:i/>
                <w:szCs w:val="28"/>
              </w:rPr>
              <w:t xml:space="preserve">  </w:t>
            </w:r>
          </w:p>
        </w:tc>
        <w:tc>
          <w:tcPr>
            <w:tcW w:w="2551" w:type="dxa"/>
          </w:tcPr>
          <w:p w:rsidR="00E1701D" w:rsidRPr="00A31820" w:rsidRDefault="00E1701D" w:rsidP="001F63AC">
            <w:pPr>
              <w:rPr>
                <w:bCs/>
                <w:i/>
                <w:szCs w:val="28"/>
              </w:rPr>
            </w:pPr>
            <w:r w:rsidRPr="00A31820">
              <w:rPr>
                <w:bCs/>
                <w:i/>
                <w:szCs w:val="28"/>
              </w:rPr>
              <w:t>Personnel</w:t>
            </w:r>
          </w:p>
        </w:tc>
        <w:tc>
          <w:tcPr>
            <w:tcW w:w="2664" w:type="dxa"/>
          </w:tcPr>
          <w:p w:rsidR="00E1701D" w:rsidRPr="00A31820" w:rsidRDefault="00E1701D" w:rsidP="001F63AC">
            <w:pPr>
              <w:rPr>
                <w:bCs/>
                <w:i/>
                <w:szCs w:val="28"/>
              </w:rPr>
            </w:pPr>
            <w:r w:rsidRPr="00A31820">
              <w:rPr>
                <w:bCs/>
                <w:i/>
                <w:szCs w:val="28"/>
              </w:rPr>
              <w:t>Non-Personnel</w:t>
            </w:r>
          </w:p>
        </w:tc>
      </w:tr>
      <w:tr w:rsidR="00E1701D" w:rsidRPr="00A31820" w:rsidTr="009D51BD">
        <w:trPr>
          <w:trHeight w:val="293"/>
        </w:trPr>
        <w:tc>
          <w:tcPr>
            <w:tcW w:w="4395" w:type="dxa"/>
            <w:gridSpan w:val="3"/>
            <w:vMerge/>
            <w:shd w:val="clear" w:color="auto" w:fill="auto"/>
          </w:tcPr>
          <w:p w:rsidR="00E1701D" w:rsidRPr="00A31820" w:rsidRDefault="00E1701D" w:rsidP="00C71CE6">
            <w:pPr>
              <w:rPr>
                <w:bCs/>
                <w:i/>
                <w:szCs w:val="28"/>
              </w:rPr>
            </w:pPr>
          </w:p>
        </w:tc>
        <w:tc>
          <w:tcPr>
            <w:tcW w:w="2551" w:type="dxa"/>
          </w:tcPr>
          <w:p w:rsidR="00E1701D" w:rsidRPr="00A31820" w:rsidRDefault="00E1701D" w:rsidP="00C73F55">
            <w:pPr>
              <w:rPr>
                <w:bCs/>
                <w:i/>
                <w:szCs w:val="28"/>
              </w:rPr>
            </w:pPr>
            <w:r w:rsidRPr="00A31820">
              <w:rPr>
                <w:bCs/>
                <w:i/>
                <w:szCs w:val="28"/>
              </w:rPr>
              <w:t>G4: 40,000</w:t>
            </w:r>
          </w:p>
        </w:tc>
        <w:tc>
          <w:tcPr>
            <w:tcW w:w="2664" w:type="dxa"/>
          </w:tcPr>
          <w:p w:rsidR="00E1701D" w:rsidRPr="00A31820" w:rsidRDefault="00E1701D" w:rsidP="001F63AC">
            <w:pPr>
              <w:rPr>
                <w:bCs/>
                <w:i/>
                <w:szCs w:val="28"/>
              </w:rPr>
            </w:pPr>
            <w:r w:rsidRPr="00A31820">
              <w:rPr>
                <w:bCs/>
                <w:i/>
                <w:szCs w:val="28"/>
              </w:rPr>
              <w:t>200,000</w:t>
            </w:r>
          </w:p>
        </w:tc>
      </w:tr>
      <w:tr w:rsidR="00E1701D" w:rsidRPr="00A31820" w:rsidTr="009D51BD">
        <w:tc>
          <w:tcPr>
            <w:tcW w:w="4395" w:type="dxa"/>
            <w:gridSpan w:val="3"/>
            <w:shd w:val="clear" w:color="auto" w:fill="auto"/>
          </w:tcPr>
          <w:p w:rsidR="00686116" w:rsidRDefault="00686116" w:rsidP="00C71CE6">
            <w:pPr>
              <w:rPr>
                <w:bCs/>
                <w:i/>
                <w:szCs w:val="28"/>
              </w:rPr>
            </w:pPr>
          </w:p>
          <w:p w:rsidR="00E1701D" w:rsidRPr="00686116" w:rsidRDefault="00E1701D" w:rsidP="00C71CE6">
            <w:pPr>
              <w:rPr>
                <w:bCs/>
                <w:iCs/>
                <w:szCs w:val="28"/>
              </w:rPr>
            </w:pPr>
            <w:r w:rsidRPr="00686116">
              <w:rPr>
                <w:bCs/>
                <w:iCs/>
                <w:szCs w:val="28"/>
              </w:rPr>
              <w:t>TOTAL COSTS</w:t>
            </w:r>
          </w:p>
          <w:p w:rsidR="00686116" w:rsidRPr="00A31820" w:rsidRDefault="00686116" w:rsidP="00C71CE6">
            <w:pPr>
              <w:rPr>
                <w:bCs/>
                <w:i/>
                <w:szCs w:val="28"/>
              </w:rPr>
            </w:pPr>
          </w:p>
        </w:tc>
        <w:tc>
          <w:tcPr>
            <w:tcW w:w="5215" w:type="dxa"/>
            <w:gridSpan w:val="2"/>
          </w:tcPr>
          <w:p w:rsidR="00686116" w:rsidRDefault="00686116" w:rsidP="00C73F55">
            <w:pPr>
              <w:rPr>
                <w:bCs/>
                <w:i/>
                <w:szCs w:val="28"/>
              </w:rPr>
            </w:pPr>
          </w:p>
          <w:p w:rsidR="00E1701D" w:rsidRPr="00686116" w:rsidRDefault="00E1701D" w:rsidP="00C73F55">
            <w:pPr>
              <w:rPr>
                <w:bCs/>
                <w:iCs/>
                <w:szCs w:val="28"/>
              </w:rPr>
            </w:pPr>
            <w:r w:rsidRPr="00686116">
              <w:rPr>
                <w:bCs/>
                <w:iCs/>
                <w:szCs w:val="28"/>
              </w:rPr>
              <w:t>490,000</w:t>
            </w:r>
          </w:p>
        </w:tc>
      </w:tr>
    </w:tbl>
    <w:p w:rsidR="00686116" w:rsidRDefault="00686116"/>
    <w:p w:rsidR="00686116" w:rsidRDefault="00686116"/>
    <w:p w:rsidR="00686116" w:rsidRDefault="00686116"/>
    <w:p w:rsidR="00686116" w:rsidRDefault="00686116"/>
    <w:tbl>
      <w:tblPr>
        <w:tblStyle w:val="TableGrid"/>
        <w:tblW w:w="9610" w:type="dxa"/>
        <w:tblInd w:w="-34" w:type="dxa"/>
        <w:tblLayout w:type="fixed"/>
        <w:tblLook w:val="01E0" w:firstRow="1" w:lastRow="1" w:firstColumn="1" w:lastColumn="1" w:noHBand="0" w:noVBand="0"/>
      </w:tblPr>
      <w:tblGrid>
        <w:gridCol w:w="1135"/>
        <w:gridCol w:w="921"/>
        <w:gridCol w:w="921"/>
        <w:gridCol w:w="921"/>
        <w:gridCol w:w="922"/>
        <w:gridCol w:w="958"/>
        <w:gridCol w:w="958"/>
        <w:gridCol w:w="958"/>
        <w:gridCol w:w="958"/>
        <w:gridCol w:w="958"/>
      </w:tblGrid>
      <w:tr w:rsidR="00E1701D" w:rsidRPr="00A31820" w:rsidTr="009D51BD">
        <w:tc>
          <w:tcPr>
            <w:tcW w:w="9610" w:type="dxa"/>
            <w:gridSpan w:val="10"/>
            <w:shd w:val="clear" w:color="auto" w:fill="auto"/>
          </w:tcPr>
          <w:p w:rsidR="00E1701D" w:rsidRDefault="00E1701D" w:rsidP="0045103D">
            <w:pPr>
              <w:pStyle w:val="Heading2"/>
              <w:numPr>
                <w:ilvl w:val="0"/>
                <w:numId w:val="30"/>
              </w:numPr>
              <w:outlineLvl w:val="1"/>
            </w:pPr>
            <w:r w:rsidRPr="00686116">
              <w:t xml:space="preserve">Implementation Timeline </w:t>
            </w:r>
          </w:p>
          <w:p w:rsidR="0045103D" w:rsidRPr="0045103D" w:rsidRDefault="0045103D" w:rsidP="0045103D">
            <w:pPr>
              <w:ind w:left="360"/>
            </w:pPr>
          </w:p>
        </w:tc>
      </w:tr>
      <w:tr w:rsidR="00E1701D" w:rsidRPr="00A31820" w:rsidTr="00A06715">
        <w:tblPrEx>
          <w:tblLook w:val="04A0" w:firstRow="1" w:lastRow="0" w:firstColumn="1" w:lastColumn="0" w:noHBand="0" w:noVBand="1"/>
        </w:tblPrEx>
        <w:tc>
          <w:tcPr>
            <w:tcW w:w="1135" w:type="dxa"/>
            <w:vMerge w:val="restart"/>
            <w:vAlign w:val="bottom"/>
          </w:tcPr>
          <w:p w:rsidR="00E1701D" w:rsidRPr="00A31820" w:rsidRDefault="00E1701D" w:rsidP="00BF2098">
            <w:pPr>
              <w:jc w:val="center"/>
              <w:rPr>
                <w:b/>
                <w:i/>
                <w:szCs w:val="28"/>
              </w:rPr>
            </w:pPr>
            <w:r w:rsidRPr="00A31820">
              <w:rPr>
                <w:bCs/>
                <w:i/>
                <w:szCs w:val="28"/>
              </w:rPr>
              <w:t>Output 1</w:t>
            </w:r>
          </w:p>
        </w:tc>
        <w:tc>
          <w:tcPr>
            <w:tcW w:w="3685" w:type="dxa"/>
            <w:gridSpan w:val="4"/>
            <w:tcBorders>
              <w:right w:val="single" w:sz="12" w:space="0" w:color="auto"/>
            </w:tcBorders>
            <w:vAlign w:val="center"/>
          </w:tcPr>
          <w:p w:rsidR="00E1701D" w:rsidRPr="00A31820" w:rsidRDefault="00E1701D" w:rsidP="009D51BD">
            <w:pPr>
              <w:jc w:val="center"/>
              <w:rPr>
                <w:b/>
                <w:i/>
                <w:szCs w:val="28"/>
              </w:rPr>
            </w:pPr>
            <w:r w:rsidRPr="00A31820">
              <w:rPr>
                <w:b/>
                <w:i/>
                <w:szCs w:val="28"/>
              </w:rPr>
              <w:t>2019</w:t>
            </w:r>
          </w:p>
        </w:tc>
        <w:tc>
          <w:tcPr>
            <w:tcW w:w="3832" w:type="dxa"/>
            <w:gridSpan w:val="4"/>
            <w:tcBorders>
              <w:left w:val="single" w:sz="12" w:space="0" w:color="auto"/>
              <w:right w:val="single" w:sz="12" w:space="0" w:color="auto"/>
            </w:tcBorders>
            <w:vAlign w:val="center"/>
          </w:tcPr>
          <w:p w:rsidR="00E1701D" w:rsidRPr="00A31820" w:rsidRDefault="00E1701D" w:rsidP="009D51BD">
            <w:pPr>
              <w:jc w:val="center"/>
              <w:rPr>
                <w:b/>
                <w:i/>
                <w:szCs w:val="28"/>
              </w:rPr>
            </w:pPr>
            <w:r w:rsidRPr="00A31820">
              <w:rPr>
                <w:b/>
                <w:i/>
                <w:szCs w:val="28"/>
              </w:rPr>
              <w:t>2020</w:t>
            </w:r>
          </w:p>
        </w:tc>
        <w:tc>
          <w:tcPr>
            <w:tcW w:w="958" w:type="dxa"/>
            <w:tcBorders>
              <w:left w:val="single" w:sz="12" w:space="0" w:color="auto"/>
            </w:tcBorders>
            <w:vAlign w:val="center"/>
          </w:tcPr>
          <w:p w:rsidR="00E1701D" w:rsidRPr="00A31820" w:rsidRDefault="00E1701D" w:rsidP="009D51BD">
            <w:pPr>
              <w:jc w:val="center"/>
              <w:rPr>
                <w:b/>
                <w:i/>
                <w:szCs w:val="28"/>
              </w:rPr>
            </w:pPr>
            <w:r w:rsidRPr="00A31820">
              <w:rPr>
                <w:b/>
                <w:i/>
                <w:szCs w:val="28"/>
              </w:rPr>
              <w:t>2021</w:t>
            </w:r>
          </w:p>
        </w:tc>
      </w:tr>
      <w:tr w:rsidR="00E1701D" w:rsidRPr="00A31820" w:rsidTr="00A06715">
        <w:tblPrEx>
          <w:tblLook w:val="04A0" w:firstRow="1" w:lastRow="0" w:firstColumn="1" w:lastColumn="0" w:noHBand="0" w:noVBand="1"/>
        </w:tblPrEx>
        <w:trPr>
          <w:trHeight w:val="460"/>
        </w:trPr>
        <w:tc>
          <w:tcPr>
            <w:tcW w:w="1135" w:type="dxa"/>
            <w:vMerge/>
            <w:tcBorders>
              <w:bottom w:val="single" w:sz="4" w:space="0" w:color="auto"/>
            </w:tcBorders>
          </w:tcPr>
          <w:p w:rsidR="00E1701D" w:rsidRPr="00A31820" w:rsidRDefault="00E1701D" w:rsidP="009D51BD">
            <w:pPr>
              <w:rPr>
                <w:bCs/>
                <w:i/>
                <w:szCs w:val="28"/>
              </w:rPr>
            </w:pPr>
          </w:p>
        </w:tc>
        <w:tc>
          <w:tcPr>
            <w:tcW w:w="921" w:type="dxa"/>
            <w:tcBorders>
              <w:bottom w:val="single" w:sz="4" w:space="0" w:color="auto"/>
            </w:tcBorders>
            <w:vAlign w:val="center"/>
          </w:tcPr>
          <w:p w:rsidR="00E1701D" w:rsidRPr="0066125E" w:rsidRDefault="00E1701D" w:rsidP="00BF2098">
            <w:pPr>
              <w:jc w:val="center"/>
              <w:rPr>
                <w:bCs/>
                <w:i/>
                <w:sz w:val="20"/>
                <w:szCs w:val="28"/>
              </w:rPr>
            </w:pPr>
            <w:r w:rsidRPr="0066125E">
              <w:rPr>
                <w:bCs/>
                <w:i/>
                <w:sz w:val="20"/>
                <w:szCs w:val="28"/>
              </w:rPr>
              <w:t>1st Quarter</w:t>
            </w:r>
          </w:p>
        </w:tc>
        <w:tc>
          <w:tcPr>
            <w:tcW w:w="921" w:type="dxa"/>
            <w:tcBorders>
              <w:bottom w:val="single" w:sz="4" w:space="0" w:color="auto"/>
            </w:tcBorders>
          </w:tcPr>
          <w:p w:rsidR="00E1701D" w:rsidRPr="0066125E" w:rsidRDefault="00E1701D" w:rsidP="00604381">
            <w:pPr>
              <w:rPr>
                <w:bCs/>
                <w:i/>
                <w:sz w:val="20"/>
                <w:szCs w:val="28"/>
              </w:rPr>
            </w:pPr>
            <w:r w:rsidRPr="0066125E">
              <w:rPr>
                <w:bCs/>
                <w:i/>
                <w:sz w:val="20"/>
                <w:szCs w:val="28"/>
              </w:rPr>
              <w:t>2nd Quarter</w:t>
            </w:r>
          </w:p>
        </w:tc>
        <w:tc>
          <w:tcPr>
            <w:tcW w:w="921" w:type="dxa"/>
            <w:tcBorders>
              <w:bottom w:val="single" w:sz="4" w:space="0" w:color="auto"/>
            </w:tcBorders>
          </w:tcPr>
          <w:p w:rsidR="00E1701D" w:rsidRPr="0066125E" w:rsidRDefault="00E1701D" w:rsidP="00604381">
            <w:pPr>
              <w:rPr>
                <w:bCs/>
                <w:i/>
                <w:sz w:val="20"/>
                <w:szCs w:val="28"/>
              </w:rPr>
            </w:pPr>
            <w:r w:rsidRPr="0066125E">
              <w:rPr>
                <w:bCs/>
                <w:i/>
                <w:sz w:val="20"/>
                <w:szCs w:val="28"/>
              </w:rPr>
              <w:t>3rd Quarter</w:t>
            </w:r>
          </w:p>
        </w:tc>
        <w:tc>
          <w:tcPr>
            <w:tcW w:w="922" w:type="dxa"/>
            <w:tcBorders>
              <w:bottom w:val="single" w:sz="4" w:space="0" w:color="auto"/>
              <w:right w:val="single" w:sz="12" w:space="0" w:color="auto"/>
            </w:tcBorders>
          </w:tcPr>
          <w:p w:rsidR="00E1701D" w:rsidRPr="0066125E" w:rsidRDefault="00E1701D" w:rsidP="00604381">
            <w:pPr>
              <w:rPr>
                <w:bCs/>
                <w:i/>
                <w:sz w:val="20"/>
                <w:szCs w:val="28"/>
              </w:rPr>
            </w:pPr>
            <w:r w:rsidRPr="0066125E">
              <w:rPr>
                <w:bCs/>
                <w:i/>
                <w:sz w:val="20"/>
                <w:szCs w:val="28"/>
              </w:rPr>
              <w:t>4th Quarter</w:t>
            </w:r>
          </w:p>
        </w:tc>
        <w:tc>
          <w:tcPr>
            <w:tcW w:w="958" w:type="dxa"/>
            <w:tcBorders>
              <w:left w:val="single" w:sz="12" w:space="0" w:color="auto"/>
              <w:bottom w:val="single" w:sz="4" w:space="0" w:color="auto"/>
            </w:tcBorders>
          </w:tcPr>
          <w:p w:rsidR="00E1701D" w:rsidRPr="0066125E" w:rsidRDefault="00E1701D" w:rsidP="00C25FB6">
            <w:pPr>
              <w:rPr>
                <w:bCs/>
                <w:i/>
                <w:sz w:val="20"/>
                <w:szCs w:val="28"/>
              </w:rPr>
            </w:pPr>
            <w:r w:rsidRPr="0066125E">
              <w:rPr>
                <w:bCs/>
                <w:i/>
                <w:sz w:val="20"/>
                <w:szCs w:val="28"/>
              </w:rPr>
              <w:t>1st Quarter</w:t>
            </w:r>
          </w:p>
        </w:tc>
        <w:tc>
          <w:tcPr>
            <w:tcW w:w="958" w:type="dxa"/>
            <w:tcBorders>
              <w:bottom w:val="single" w:sz="4" w:space="0" w:color="auto"/>
            </w:tcBorders>
          </w:tcPr>
          <w:p w:rsidR="00E1701D" w:rsidRPr="0066125E" w:rsidRDefault="00E1701D" w:rsidP="00C25FB6">
            <w:pPr>
              <w:rPr>
                <w:bCs/>
                <w:i/>
                <w:sz w:val="20"/>
                <w:szCs w:val="28"/>
              </w:rPr>
            </w:pPr>
            <w:r w:rsidRPr="0066125E">
              <w:rPr>
                <w:bCs/>
                <w:i/>
                <w:sz w:val="20"/>
                <w:szCs w:val="28"/>
              </w:rPr>
              <w:t>2nd Quarter</w:t>
            </w:r>
          </w:p>
        </w:tc>
        <w:tc>
          <w:tcPr>
            <w:tcW w:w="958" w:type="dxa"/>
            <w:tcBorders>
              <w:bottom w:val="single" w:sz="4" w:space="0" w:color="auto"/>
            </w:tcBorders>
          </w:tcPr>
          <w:p w:rsidR="00E1701D" w:rsidRPr="0066125E" w:rsidRDefault="00E1701D" w:rsidP="00C25FB6">
            <w:pPr>
              <w:rPr>
                <w:bCs/>
                <w:i/>
                <w:sz w:val="20"/>
                <w:szCs w:val="28"/>
              </w:rPr>
            </w:pPr>
            <w:r w:rsidRPr="0066125E">
              <w:rPr>
                <w:bCs/>
                <w:i/>
                <w:sz w:val="20"/>
                <w:szCs w:val="28"/>
              </w:rPr>
              <w:t>3rd Quarter</w:t>
            </w:r>
          </w:p>
        </w:tc>
        <w:tc>
          <w:tcPr>
            <w:tcW w:w="958" w:type="dxa"/>
            <w:tcBorders>
              <w:bottom w:val="single" w:sz="4" w:space="0" w:color="auto"/>
              <w:right w:val="single" w:sz="12" w:space="0" w:color="auto"/>
            </w:tcBorders>
          </w:tcPr>
          <w:p w:rsidR="00E1701D" w:rsidRPr="0066125E" w:rsidRDefault="00E1701D" w:rsidP="00C25FB6">
            <w:pPr>
              <w:rPr>
                <w:bCs/>
                <w:i/>
                <w:sz w:val="20"/>
                <w:szCs w:val="28"/>
              </w:rPr>
            </w:pPr>
            <w:r w:rsidRPr="0066125E">
              <w:rPr>
                <w:bCs/>
                <w:i/>
                <w:sz w:val="20"/>
                <w:szCs w:val="28"/>
              </w:rPr>
              <w:t>4th Quarter</w:t>
            </w:r>
          </w:p>
        </w:tc>
        <w:tc>
          <w:tcPr>
            <w:tcW w:w="958" w:type="dxa"/>
            <w:tcBorders>
              <w:left w:val="single" w:sz="12" w:space="0" w:color="auto"/>
              <w:bottom w:val="single" w:sz="4" w:space="0" w:color="auto"/>
            </w:tcBorders>
          </w:tcPr>
          <w:p w:rsidR="00E1701D" w:rsidRPr="0066125E" w:rsidRDefault="00E1701D" w:rsidP="00604381">
            <w:pPr>
              <w:rPr>
                <w:bCs/>
                <w:i/>
                <w:sz w:val="20"/>
                <w:szCs w:val="28"/>
              </w:rPr>
            </w:pPr>
            <w:r w:rsidRPr="0066125E">
              <w:rPr>
                <w:bCs/>
                <w:i/>
                <w:sz w:val="20"/>
                <w:szCs w:val="28"/>
              </w:rPr>
              <w:t>1st Quarter</w:t>
            </w:r>
          </w:p>
        </w:tc>
      </w:tr>
      <w:tr w:rsidR="00E1701D" w:rsidRPr="00A31820" w:rsidTr="002F43FC">
        <w:tblPrEx>
          <w:tblLook w:val="04A0" w:firstRow="1" w:lastRow="0" w:firstColumn="1" w:lastColumn="0" w:noHBand="0" w:noVBand="1"/>
        </w:tblPrEx>
        <w:tc>
          <w:tcPr>
            <w:tcW w:w="1135" w:type="dxa"/>
            <w:shd w:val="clear" w:color="auto" w:fill="FFFFFF" w:themeFill="background1"/>
            <w:vAlign w:val="center"/>
          </w:tcPr>
          <w:p w:rsidR="00E1701D" w:rsidRPr="00A31820" w:rsidRDefault="00E1701D" w:rsidP="009D51BD">
            <w:pPr>
              <w:rPr>
                <w:bCs/>
                <w:i/>
                <w:szCs w:val="28"/>
              </w:rPr>
            </w:pPr>
            <w:r w:rsidRPr="00A31820">
              <w:rPr>
                <w:bCs/>
                <w:i/>
                <w:szCs w:val="28"/>
              </w:rPr>
              <w:t>Activity 1</w:t>
            </w:r>
          </w:p>
        </w:tc>
        <w:tc>
          <w:tcPr>
            <w:tcW w:w="921" w:type="dxa"/>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1" w:type="dxa"/>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1" w:type="dxa"/>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2" w:type="dxa"/>
            <w:tcBorders>
              <w:right w:val="single" w:sz="12" w:space="0" w:color="auto"/>
            </w:tcBorders>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left w:val="single" w:sz="12" w:space="0" w:color="auto"/>
            </w:tcBorders>
            <w:vAlign w:val="center"/>
          </w:tcPr>
          <w:p w:rsidR="00E1701D" w:rsidRPr="00A31820" w:rsidRDefault="00E1701D" w:rsidP="00F7497F">
            <w:pPr>
              <w:pStyle w:val="Heading2"/>
              <w:jc w:val="center"/>
              <w:outlineLvl w:val="1"/>
              <w:rPr>
                <w:i/>
                <w:iCs w:val="0"/>
                <w:caps w:val="0"/>
              </w:rPr>
            </w:pPr>
          </w:p>
        </w:tc>
        <w:tc>
          <w:tcPr>
            <w:tcW w:w="958" w:type="dxa"/>
            <w:vAlign w:val="center"/>
          </w:tcPr>
          <w:p w:rsidR="00E1701D" w:rsidRPr="00A31820" w:rsidRDefault="00E1701D" w:rsidP="00F7497F">
            <w:pPr>
              <w:pStyle w:val="Heading2"/>
              <w:jc w:val="center"/>
              <w:outlineLvl w:val="1"/>
              <w:rPr>
                <w:i/>
                <w:iCs w:val="0"/>
                <w:caps w:val="0"/>
              </w:rPr>
            </w:pPr>
          </w:p>
        </w:tc>
        <w:tc>
          <w:tcPr>
            <w:tcW w:w="958" w:type="dxa"/>
            <w:vAlign w:val="center"/>
          </w:tcPr>
          <w:p w:rsidR="00E1701D" w:rsidRPr="00A31820" w:rsidRDefault="00E1701D" w:rsidP="00F7497F">
            <w:pPr>
              <w:pStyle w:val="Heading2"/>
              <w:jc w:val="center"/>
              <w:outlineLvl w:val="1"/>
              <w:rPr>
                <w:i/>
                <w:iCs w:val="0"/>
                <w:caps w:val="0"/>
              </w:rPr>
            </w:pPr>
          </w:p>
        </w:tc>
        <w:tc>
          <w:tcPr>
            <w:tcW w:w="958" w:type="dxa"/>
            <w:tcBorders>
              <w:right w:val="single" w:sz="12" w:space="0" w:color="auto"/>
            </w:tcBorders>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vAlign w:val="center"/>
          </w:tcPr>
          <w:p w:rsidR="00E1701D" w:rsidRPr="00A31820" w:rsidRDefault="00E1701D" w:rsidP="00F7497F">
            <w:pPr>
              <w:pStyle w:val="Heading2"/>
              <w:jc w:val="center"/>
              <w:outlineLvl w:val="1"/>
              <w:rPr>
                <w:i/>
                <w:iCs w:val="0"/>
                <w:caps w:val="0"/>
              </w:rPr>
            </w:pPr>
          </w:p>
        </w:tc>
      </w:tr>
      <w:tr w:rsidR="00E1701D" w:rsidRPr="00A31820" w:rsidTr="002F43FC">
        <w:tblPrEx>
          <w:tblLook w:val="04A0" w:firstRow="1" w:lastRow="0" w:firstColumn="1" w:lastColumn="0" w:noHBand="0" w:noVBand="1"/>
        </w:tblPrEx>
        <w:tc>
          <w:tcPr>
            <w:tcW w:w="1135" w:type="dxa"/>
            <w:shd w:val="clear" w:color="auto" w:fill="FFFFFF" w:themeFill="background1"/>
            <w:vAlign w:val="center"/>
          </w:tcPr>
          <w:p w:rsidR="00E1701D" w:rsidRPr="00A31820" w:rsidRDefault="00E1701D" w:rsidP="009D51BD">
            <w:pPr>
              <w:rPr>
                <w:bCs/>
                <w:i/>
                <w:szCs w:val="28"/>
              </w:rPr>
            </w:pPr>
            <w:r w:rsidRPr="00A31820">
              <w:rPr>
                <w:bCs/>
                <w:i/>
                <w:szCs w:val="28"/>
              </w:rPr>
              <w:t>Activity 2</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2"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r>
      <w:tr w:rsidR="00E1701D" w:rsidRPr="00A31820" w:rsidTr="00A06715">
        <w:tblPrEx>
          <w:tblLook w:val="04A0" w:firstRow="1" w:lastRow="0" w:firstColumn="1" w:lastColumn="0" w:noHBand="0" w:noVBand="1"/>
        </w:tblPrEx>
        <w:tc>
          <w:tcPr>
            <w:tcW w:w="1135" w:type="dxa"/>
            <w:vAlign w:val="center"/>
          </w:tcPr>
          <w:p w:rsidR="00E1701D" w:rsidRPr="00A31820" w:rsidRDefault="00E1701D" w:rsidP="009D51BD">
            <w:pPr>
              <w:rPr>
                <w:bCs/>
                <w:i/>
                <w:szCs w:val="28"/>
              </w:rPr>
            </w:pPr>
            <w:r w:rsidRPr="00A31820">
              <w:rPr>
                <w:bCs/>
                <w:i/>
                <w:szCs w:val="28"/>
              </w:rPr>
              <w:t>Activity 3</w:t>
            </w:r>
          </w:p>
        </w:tc>
        <w:tc>
          <w:tcPr>
            <w:tcW w:w="921" w:type="dxa"/>
            <w:vAlign w:val="center"/>
          </w:tcPr>
          <w:p w:rsidR="00E1701D" w:rsidRPr="00A31820" w:rsidRDefault="00E1701D" w:rsidP="00F7497F">
            <w:pPr>
              <w:pStyle w:val="Heading2"/>
              <w:jc w:val="center"/>
              <w:outlineLvl w:val="1"/>
              <w:rPr>
                <w:i/>
                <w:iCs w:val="0"/>
                <w:caps w:val="0"/>
              </w:rPr>
            </w:pPr>
          </w:p>
        </w:tc>
        <w:tc>
          <w:tcPr>
            <w:tcW w:w="921" w:type="dxa"/>
            <w:vAlign w:val="center"/>
          </w:tcPr>
          <w:p w:rsidR="00E1701D" w:rsidRPr="00A31820" w:rsidRDefault="00E1701D" w:rsidP="00F7497F">
            <w:pPr>
              <w:pStyle w:val="Heading2"/>
              <w:jc w:val="center"/>
              <w:outlineLvl w:val="1"/>
              <w:rPr>
                <w:i/>
                <w:iCs w:val="0"/>
                <w:caps w:val="0"/>
              </w:rPr>
            </w:pPr>
          </w:p>
        </w:tc>
        <w:tc>
          <w:tcPr>
            <w:tcW w:w="921" w:type="dxa"/>
            <w:vAlign w:val="center"/>
          </w:tcPr>
          <w:p w:rsidR="00E1701D" w:rsidRPr="00A31820" w:rsidRDefault="00E1701D" w:rsidP="00F7497F">
            <w:pPr>
              <w:pStyle w:val="Heading2"/>
              <w:jc w:val="center"/>
              <w:outlineLvl w:val="1"/>
              <w:rPr>
                <w:i/>
                <w:iCs w:val="0"/>
                <w:caps w:val="0"/>
              </w:rPr>
            </w:pPr>
          </w:p>
        </w:tc>
        <w:tc>
          <w:tcPr>
            <w:tcW w:w="922" w:type="dxa"/>
            <w:tcBorders>
              <w:right w:val="single" w:sz="12" w:space="0" w:color="auto"/>
            </w:tcBorders>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right w:val="single" w:sz="12" w:space="0" w:color="auto"/>
            </w:tcBorders>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vAlign w:val="center"/>
          </w:tcPr>
          <w:p w:rsidR="00E1701D" w:rsidRPr="00A31820" w:rsidRDefault="00E1701D" w:rsidP="00F7497F">
            <w:pPr>
              <w:pStyle w:val="Heading2"/>
              <w:jc w:val="center"/>
              <w:outlineLvl w:val="1"/>
              <w:rPr>
                <w:i/>
                <w:iCs w:val="0"/>
                <w:caps w:val="0"/>
              </w:rPr>
            </w:pPr>
          </w:p>
        </w:tc>
      </w:tr>
      <w:tr w:rsidR="00E1701D" w:rsidRPr="00A31820" w:rsidTr="00A06715">
        <w:tblPrEx>
          <w:tblLook w:val="04A0" w:firstRow="1" w:lastRow="0" w:firstColumn="1" w:lastColumn="0" w:noHBand="0" w:noVBand="1"/>
        </w:tblPrEx>
        <w:trPr>
          <w:trHeight w:val="283"/>
        </w:trPr>
        <w:tc>
          <w:tcPr>
            <w:tcW w:w="1135" w:type="dxa"/>
            <w:vAlign w:val="center"/>
          </w:tcPr>
          <w:p w:rsidR="00E1701D" w:rsidRPr="00A31820" w:rsidRDefault="00E1701D" w:rsidP="009D51BD">
            <w:pPr>
              <w:rPr>
                <w:bCs/>
                <w:i/>
                <w:szCs w:val="28"/>
              </w:rPr>
            </w:pPr>
            <w:r w:rsidRPr="00A31820">
              <w:rPr>
                <w:bCs/>
                <w:i/>
                <w:szCs w:val="28"/>
              </w:rPr>
              <w:t>Output 2</w:t>
            </w:r>
          </w:p>
        </w:tc>
        <w:tc>
          <w:tcPr>
            <w:tcW w:w="921" w:type="dxa"/>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21" w:type="dxa"/>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21" w:type="dxa"/>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22" w:type="dxa"/>
            <w:tcBorders>
              <w:right w:val="single" w:sz="12" w:space="0" w:color="auto"/>
            </w:tcBorders>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58" w:type="dxa"/>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58" w:type="dxa"/>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58" w:type="dxa"/>
            <w:tcBorders>
              <w:right w:val="single" w:sz="12" w:space="0" w:color="auto"/>
            </w:tcBorders>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D9D9D9" w:themeFill="background1" w:themeFillShade="D9"/>
            <w:vAlign w:val="center"/>
          </w:tcPr>
          <w:p w:rsidR="00E1701D" w:rsidRPr="00A31820" w:rsidRDefault="00E1701D" w:rsidP="00F7497F">
            <w:pPr>
              <w:pStyle w:val="Heading2"/>
              <w:jc w:val="center"/>
              <w:outlineLvl w:val="1"/>
              <w:rPr>
                <w:i/>
                <w:iCs w:val="0"/>
                <w:caps w:val="0"/>
              </w:rPr>
            </w:pPr>
          </w:p>
        </w:tc>
      </w:tr>
      <w:tr w:rsidR="00E1701D" w:rsidRPr="00A31820" w:rsidTr="00A06715">
        <w:tblPrEx>
          <w:tblLook w:val="04A0" w:firstRow="1" w:lastRow="0" w:firstColumn="1" w:lastColumn="0" w:noHBand="0" w:noVBand="1"/>
        </w:tblPrEx>
        <w:tc>
          <w:tcPr>
            <w:tcW w:w="1135" w:type="dxa"/>
            <w:vAlign w:val="center"/>
          </w:tcPr>
          <w:p w:rsidR="00E1701D" w:rsidRPr="00A31820" w:rsidRDefault="00E1701D" w:rsidP="009D51BD">
            <w:pPr>
              <w:rPr>
                <w:bCs/>
                <w:i/>
                <w:szCs w:val="28"/>
              </w:rPr>
            </w:pPr>
            <w:r w:rsidRPr="00A31820">
              <w:rPr>
                <w:bCs/>
                <w:i/>
                <w:szCs w:val="28"/>
              </w:rPr>
              <w:t>Activity 1</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2"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r>
      <w:tr w:rsidR="00E1701D" w:rsidRPr="00A31820" w:rsidTr="002F43FC">
        <w:tblPrEx>
          <w:tblLook w:val="04A0" w:firstRow="1" w:lastRow="0" w:firstColumn="1" w:lastColumn="0" w:noHBand="0" w:noVBand="1"/>
        </w:tblPrEx>
        <w:tc>
          <w:tcPr>
            <w:tcW w:w="1135" w:type="dxa"/>
            <w:shd w:val="clear" w:color="auto" w:fill="FFFFFF" w:themeFill="background1"/>
            <w:vAlign w:val="center"/>
          </w:tcPr>
          <w:p w:rsidR="00E1701D" w:rsidRPr="00A31820" w:rsidRDefault="00E1701D" w:rsidP="009D51BD">
            <w:pPr>
              <w:rPr>
                <w:bCs/>
                <w:i/>
                <w:szCs w:val="28"/>
              </w:rPr>
            </w:pPr>
            <w:r w:rsidRPr="00A31820">
              <w:rPr>
                <w:bCs/>
                <w:i/>
                <w:szCs w:val="28"/>
              </w:rPr>
              <w:t>Activity 2</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2"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r>
      <w:tr w:rsidR="00E1701D" w:rsidRPr="00A31820" w:rsidTr="002F43FC">
        <w:tblPrEx>
          <w:tblLook w:val="04A0" w:firstRow="1" w:lastRow="0" w:firstColumn="1" w:lastColumn="0" w:noHBand="0" w:noVBand="1"/>
        </w:tblPrEx>
        <w:tc>
          <w:tcPr>
            <w:tcW w:w="1135" w:type="dxa"/>
            <w:shd w:val="clear" w:color="auto" w:fill="FFFFFF" w:themeFill="background1"/>
            <w:vAlign w:val="center"/>
          </w:tcPr>
          <w:p w:rsidR="00E1701D" w:rsidRPr="00A31820" w:rsidRDefault="00E1701D" w:rsidP="009D51BD">
            <w:pPr>
              <w:rPr>
                <w:bCs/>
                <w:i/>
                <w:szCs w:val="28"/>
              </w:rPr>
            </w:pPr>
            <w:r w:rsidRPr="00A31820">
              <w:rPr>
                <w:bCs/>
                <w:i/>
                <w:szCs w:val="28"/>
              </w:rPr>
              <w:t>Activity 3</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22"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r>
      <w:tr w:rsidR="00E1701D" w:rsidRPr="00A31820" w:rsidTr="00A31820">
        <w:tblPrEx>
          <w:tblLook w:val="04A0" w:firstRow="1" w:lastRow="0" w:firstColumn="1" w:lastColumn="0" w:noHBand="0" w:noVBand="1"/>
        </w:tblPrEx>
        <w:trPr>
          <w:trHeight w:val="50"/>
        </w:trPr>
        <w:tc>
          <w:tcPr>
            <w:tcW w:w="1135" w:type="dxa"/>
            <w:shd w:val="clear" w:color="auto" w:fill="FFFFFF" w:themeFill="background1"/>
            <w:vAlign w:val="center"/>
          </w:tcPr>
          <w:p w:rsidR="00E1701D" w:rsidRPr="00A31820" w:rsidRDefault="00E1701D" w:rsidP="009D51BD">
            <w:pPr>
              <w:rPr>
                <w:bCs/>
                <w:i/>
                <w:szCs w:val="28"/>
              </w:rPr>
            </w:pPr>
            <w:r w:rsidRPr="00A31820">
              <w:rPr>
                <w:bCs/>
                <w:i/>
                <w:szCs w:val="28"/>
              </w:rPr>
              <w:t>Activity 4</w:t>
            </w: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1" w:type="dxa"/>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22"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shd w:val="clear" w:color="auto" w:fill="FFFFFF" w:themeFill="background1"/>
            <w:vAlign w:val="center"/>
          </w:tcPr>
          <w:p w:rsidR="00E1701D" w:rsidRPr="00A31820" w:rsidRDefault="00E1701D" w:rsidP="00F7497F">
            <w:pPr>
              <w:pStyle w:val="Heading2"/>
              <w:jc w:val="center"/>
              <w:outlineLvl w:val="1"/>
              <w:rPr>
                <w:i/>
                <w:iCs w:val="0"/>
                <w:caps w:val="0"/>
              </w:rPr>
            </w:pPr>
            <w:r w:rsidRPr="00A31820">
              <w:rPr>
                <w:i/>
                <w:iCs w:val="0"/>
                <w:caps w:val="0"/>
              </w:rPr>
              <w:t>X</w:t>
            </w:r>
          </w:p>
        </w:tc>
        <w:tc>
          <w:tcPr>
            <w:tcW w:w="958" w:type="dxa"/>
            <w:tcBorders>
              <w:righ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c>
          <w:tcPr>
            <w:tcW w:w="958" w:type="dxa"/>
            <w:tcBorders>
              <w:left w:val="single" w:sz="12" w:space="0" w:color="auto"/>
            </w:tcBorders>
            <w:shd w:val="clear" w:color="auto" w:fill="FFFFFF" w:themeFill="background1"/>
            <w:vAlign w:val="center"/>
          </w:tcPr>
          <w:p w:rsidR="00E1701D" w:rsidRPr="00A31820" w:rsidRDefault="00E1701D" w:rsidP="00F7497F">
            <w:pPr>
              <w:pStyle w:val="Heading2"/>
              <w:jc w:val="center"/>
              <w:outlineLvl w:val="1"/>
              <w:rPr>
                <w:i/>
                <w:iCs w:val="0"/>
                <w:caps w:val="0"/>
              </w:rPr>
            </w:pPr>
          </w:p>
        </w:tc>
      </w:tr>
    </w:tbl>
    <w:p w:rsidR="00DA3748" w:rsidRDefault="00DA3748" w:rsidP="00BF16EC">
      <w:pPr>
        <w:pStyle w:val="Endofdocument-Annex"/>
        <w:jc w:val="right"/>
      </w:pPr>
    </w:p>
    <w:p w:rsidR="00DA3748" w:rsidRDefault="00DA3748" w:rsidP="00BF16EC">
      <w:pPr>
        <w:pStyle w:val="Endofdocument-Annex"/>
        <w:jc w:val="right"/>
      </w:pPr>
    </w:p>
    <w:p w:rsidR="00DA3748" w:rsidRDefault="00DA3748" w:rsidP="00BF16EC">
      <w:pPr>
        <w:pStyle w:val="Endofdocument-Annex"/>
        <w:jc w:val="right"/>
      </w:pPr>
    </w:p>
    <w:p w:rsidR="00BF16EC" w:rsidRPr="00BF16EC" w:rsidRDefault="00BF16EC" w:rsidP="00BF16EC">
      <w:pPr>
        <w:pStyle w:val="Endofdocument-Annex"/>
        <w:jc w:val="right"/>
      </w:pPr>
      <w:r w:rsidRPr="00BF16EC">
        <w:t>[End of Annex and of document]</w:t>
      </w:r>
    </w:p>
    <w:sectPr w:rsidR="00BF16EC" w:rsidRPr="00BF16EC" w:rsidSect="00BE100D">
      <w:headerReference w:type="default" r:id="rId10"/>
      <w:footerReference w:type="default" r:id="rId11"/>
      <w:headerReference w:type="first" r:id="rId12"/>
      <w:endnotePr>
        <w:numFmt w:val="decimal"/>
      </w:endnotePr>
      <w:pgSz w:w="11907" w:h="16840" w:code="9"/>
      <w:pgMar w:top="1622"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E1" w:rsidRDefault="008575E1">
      <w:r>
        <w:separator/>
      </w:r>
    </w:p>
  </w:endnote>
  <w:endnote w:type="continuationSeparator" w:id="0">
    <w:p w:rsidR="008575E1" w:rsidRDefault="008575E1" w:rsidP="003B38C1">
      <w:r>
        <w:separator/>
      </w:r>
    </w:p>
    <w:p w:rsidR="008575E1" w:rsidRPr="003B38C1" w:rsidRDefault="008575E1" w:rsidP="003B38C1">
      <w:pPr>
        <w:spacing w:after="60"/>
        <w:rPr>
          <w:sz w:val="17"/>
        </w:rPr>
      </w:pPr>
      <w:r>
        <w:rPr>
          <w:sz w:val="17"/>
        </w:rPr>
        <w:t>[Endnote continued from previous page]</w:t>
      </w:r>
    </w:p>
  </w:endnote>
  <w:endnote w:type="continuationNotice" w:id="1">
    <w:p w:rsidR="008575E1" w:rsidRPr="003B38C1" w:rsidRDefault="008575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1D" w:rsidRDefault="00E1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E1" w:rsidRDefault="008575E1">
      <w:r>
        <w:separator/>
      </w:r>
    </w:p>
  </w:footnote>
  <w:footnote w:type="continuationSeparator" w:id="0">
    <w:p w:rsidR="008575E1" w:rsidRDefault="008575E1" w:rsidP="008B60B2">
      <w:r>
        <w:separator/>
      </w:r>
    </w:p>
    <w:p w:rsidR="008575E1" w:rsidRPr="00ED77FB" w:rsidRDefault="008575E1" w:rsidP="008B60B2">
      <w:pPr>
        <w:spacing w:after="60"/>
        <w:rPr>
          <w:sz w:val="17"/>
          <w:szCs w:val="17"/>
        </w:rPr>
      </w:pPr>
      <w:r w:rsidRPr="00ED77FB">
        <w:rPr>
          <w:sz w:val="17"/>
          <w:szCs w:val="17"/>
        </w:rPr>
        <w:t>[Footnote continued from previous page]</w:t>
      </w:r>
    </w:p>
  </w:footnote>
  <w:footnote w:type="continuationNotice" w:id="1">
    <w:p w:rsidR="008575E1" w:rsidRPr="00ED77FB" w:rsidRDefault="008575E1" w:rsidP="008B60B2">
      <w:pPr>
        <w:spacing w:before="60"/>
        <w:jc w:val="right"/>
        <w:rPr>
          <w:sz w:val="17"/>
          <w:szCs w:val="17"/>
        </w:rPr>
      </w:pPr>
      <w:r w:rsidRPr="00ED77FB">
        <w:rPr>
          <w:sz w:val="17"/>
          <w:szCs w:val="17"/>
        </w:rPr>
        <w:t>[Footnote continued on next page]</w:t>
      </w:r>
    </w:p>
  </w:footnote>
  <w:footnote w:id="2">
    <w:p w:rsidR="00E1701D" w:rsidRPr="0071526C" w:rsidRDefault="00E1701D" w:rsidP="007502EE">
      <w:pPr>
        <w:pStyle w:val="FootnoteText"/>
      </w:pPr>
      <w:r w:rsidRPr="00C525CC">
        <w:rPr>
          <w:rStyle w:val="FootnoteReference"/>
        </w:rPr>
        <w:footnoteRef/>
      </w:r>
      <w:r w:rsidRPr="00C525CC">
        <w:t xml:space="preserve"> See for example the MERCOSUR </w:t>
      </w:r>
      <w:r>
        <w:t xml:space="preserve">audiovisual </w:t>
      </w:r>
      <w:proofErr w:type="spellStart"/>
      <w:r w:rsidRPr="00C525CC">
        <w:t>programme</w:t>
      </w:r>
      <w:proofErr w:type="spellEnd"/>
      <w:r w:rsidRPr="00C525CC">
        <w:t xml:space="preserve">. Available at: </w:t>
      </w:r>
      <w:hyperlink r:id="rId1" w:history="1">
        <w:r w:rsidRPr="0071526C">
          <w:rPr>
            <w:rStyle w:val="Hyperlink"/>
            <w:color w:val="auto"/>
          </w:rPr>
          <w:t>http://www.recam.org/pma/</w:t>
        </w:r>
      </w:hyperlink>
      <w:r w:rsidRPr="0071526C">
        <w:t xml:space="preserve"> </w:t>
      </w:r>
    </w:p>
  </w:footnote>
  <w:footnote w:id="3">
    <w:p w:rsidR="00E1701D" w:rsidRPr="00C525CC" w:rsidRDefault="00E1701D" w:rsidP="0071526C">
      <w:pPr>
        <w:pStyle w:val="FootnoteText"/>
      </w:pPr>
      <w:r w:rsidRPr="00C525CC">
        <w:rPr>
          <w:rStyle w:val="FootnoteReference"/>
        </w:rPr>
        <w:footnoteRef/>
      </w:r>
      <w:r w:rsidRPr="00C525CC">
        <w:t xml:space="preserve"> For different financing models please see WIPO, From script to Screen, available at: </w:t>
      </w:r>
      <w:hyperlink r:id="rId2" w:history="1">
        <w:r w:rsidRPr="0071526C">
          <w:rPr>
            <w:rStyle w:val="Hyperlink"/>
            <w:color w:val="auto"/>
          </w:rPr>
          <w:t>http://www.wipo.int/publications/en/details.jsp?id=261&amp;plang=EN</w:t>
        </w:r>
      </w:hyperlink>
      <w:r w:rsidRPr="0071526C">
        <w:t xml:space="preserve"> </w:t>
      </w:r>
    </w:p>
  </w:footnote>
  <w:footnote w:id="4">
    <w:p w:rsidR="00E1701D" w:rsidRPr="00CC6356" w:rsidRDefault="00E1701D" w:rsidP="00CC6356">
      <w:pPr>
        <w:pStyle w:val="FootnoteText"/>
      </w:pPr>
      <w:r w:rsidRPr="00C525CC">
        <w:rPr>
          <w:rStyle w:val="FootnoteReference"/>
        </w:rPr>
        <w:footnoteRef/>
      </w:r>
      <w:r w:rsidRPr="00C525CC">
        <w:t xml:space="preserve"> WIPO, From Script to Screen: The Importance of Copyright in the Distribution of Films.  Available at: </w:t>
      </w:r>
      <w:hyperlink r:id="rId3" w:history="1">
        <w:r w:rsidRPr="00CC6356">
          <w:rPr>
            <w:rStyle w:val="Hyperlink"/>
            <w:color w:val="auto"/>
          </w:rPr>
          <w:t>http://www.wipo.int/publications/en/details.jsp?id=261&amp;plang=EN</w:t>
        </w:r>
      </w:hyperlink>
      <w:r w:rsidRPr="00CC6356">
        <w:t xml:space="preserve"> </w:t>
      </w:r>
    </w:p>
  </w:footnote>
  <w:footnote w:id="5">
    <w:p w:rsidR="00E1701D" w:rsidRPr="00C525CC" w:rsidRDefault="00E1701D" w:rsidP="00CC6356">
      <w:pPr>
        <w:pStyle w:val="FootnoteText"/>
      </w:pPr>
      <w:r w:rsidRPr="00C525CC">
        <w:rPr>
          <w:rStyle w:val="FootnoteReference"/>
        </w:rPr>
        <w:footnoteRef/>
      </w:r>
      <w:r w:rsidRPr="00C525CC">
        <w:t xml:space="preserve">  European Audiovisual Observatory, Territoriality and its impact on the financing of audiovisual works.</w:t>
      </w:r>
    </w:p>
    <w:p w:rsidR="00E1701D" w:rsidRPr="00C525CC" w:rsidRDefault="00E1701D" w:rsidP="00C525CC">
      <w:pPr>
        <w:pStyle w:val="FootnoteText"/>
        <w:jc w:val="both"/>
      </w:pPr>
      <w:r w:rsidRPr="00C525CC">
        <w:t xml:space="preserve"> Strasbourg, 2015.  Available at:  </w:t>
      </w:r>
      <w:hyperlink r:id="rId4" w:history="1">
        <w:r w:rsidRPr="00CC6356">
          <w:rPr>
            <w:rStyle w:val="Hyperlink"/>
            <w:color w:val="auto"/>
          </w:rPr>
          <w:t>https://rm.coe.int/168078347</w:t>
        </w:r>
        <w:r w:rsidRPr="00C525CC">
          <w:rPr>
            <w:rStyle w:val="Hyperlink"/>
          </w:rPr>
          <w:t>f</w:t>
        </w:r>
      </w:hyperlink>
      <w:r w:rsidRPr="00C525CC">
        <w:t xml:space="preserve"> </w:t>
      </w:r>
    </w:p>
  </w:footnote>
  <w:footnote w:id="6">
    <w:p w:rsidR="00E1701D" w:rsidRPr="00C525CC" w:rsidRDefault="00E1701D" w:rsidP="00CC6356">
      <w:pPr>
        <w:pStyle w:val="FootnoteText"/>
      </w:pPr>
      <w:r w:rsidRPr="00C525CC">
        <w:rPr>
          <w:rStyle w:val="FootnoteReference"/>
        </w:rPr>
        <w:footnoteRef/>
      </w:r>
      <w:r w:rsidRPr="00C525CC">
        <w:t xml:space="preserve"> There were three new subscriptions to Netflix and other OTT services for every new traditional pay TV subscription in 2017 according to HIS </w:t>
      </w:r>
      <w:proofErr w:type="spellStart"/>
      <w:r w:rsidRPr="00C525CC">
        <w:t>Markit</w:t>
      </w:r>
      <w:proofErr w:type="spellEnd"/>
      <w:r w:rsidRPr="00C525CC">
        <w:t xml:space="preserve">, available at: </w:t>
      </w:r>
      <w:hyperlink r:id="rId5" w:history="1">
        <w:r w:rsidRPr="00CC6356">
          <w:rPr>
            <w:rStyle w:val="Hyperlink"/>
            <w:color w:val="auto"/>
          </w:rPr>
          <w:t>https://technology.ihs.com/601159/global-digital-pay-tv-subscriptions-exceeded-one-billion-in-2017-ihs-markit-says</w:t>
        </w:r>
      </w:hyperlink>
      <w:r w:rsidRPr="00CC6356">
        <w:t xml:space="preserve"> </w:t>
      </w:r>
    </w:p>
  </w:footnote>
  <w:footnote w:id="7">
    <w:p w:rsidR="00E1701D" w:rsidRPr="00CC6356" w:rsidRDefault="00E1701D" w:rsidP="00CC6356">
      <w:pPr>
        <w:pStyle w:val="FootnoteText"/>
      </w:pPr>
      <w:r w:rsidRPr="00C525CC">
        <w:rPr>
          <w:rStyle w:val="FootnoteReference"/>
        </w:rPr>
        <w:footnoteRef/>
      </w:r>
      <w:r w:rsidRPr="00C525CC">
        <w:t xml:space="preserve"> Information available at: </w:t>
      </w:r>
      <w:hyperlink r:id="rId6" w:history="1">
        <w:r w:rsidRPr="00CC6356">
          <w:rPr>
            <w:rStyle w:val="Hyperlink"/>
            <w:color w:val="auto"/>
          </w:rPr>
          <w:t>https://www.broadbandtvnews.com/2015/06/21/latin-america-ott-tv-and-video-ready-for-take-off/</w:t>
        </w:r>
      </w:hyperlink>
      <w:r w:rsidRPr="00CC6356">
        <w:t xml:space="preserve"> </w:t>
      </w:r>
    </w:p>
  </w:footnote>
  <w:footnote w:id="8">
    <w:p w:rsidR="00E1701D" w:rsidRPr="00CC6356" w:rsidRDefault="00E1701D" w:rsidP="00C525CC">
      <w:pPr>
        <w:pStyle w:val="FootnoteText"/>
        <w:jc w:val="both"/>
      </w:pPr>
      <w:r w:rsidRPr="00C525CC">
        <w:rPr>
          <w:rStyle w:val="FootnoteReference"/>
        </w:rPr>
        <w:footnoteRef/>
      </w:r>
      <w:r w:rsidRPr="00C525CC">
        <w:t xml:space="preserve"> MTM, Prospects for premium OTT in Latin America. 2016. Available at: </w:t>
      </w:r>
      <w:hyperlink r:id="rId7" w:history="1">
        <w:r w:rsidRPr="00CC6356">
          <w:rPr>
            <w:rStyle w:val="Hyperlink"/>
            <w:color w:val="auto"/>
          </w:rPr>
          <w:t>https://www.vindicia.com/resources/analyst-reports-reviews/prospects-premium-ott-latin-america-mtm</w:t>
        </w:r>
      </w:hyperlink>
      <w:r w:rsidRPr="00CC6356">
        <w:t xml:space="preserve"> </w:t>
      </w:r>
    </w:p>
  </w:footnote>
  <w:footnote w:id="9">
    <w:p w:rsidR="00E1701D" w:rsidRPr="00CC6356" w:rsidRDefault="00E1701D" w:rsidP="00C525CC">
      <w:pPr>
        <w:pStyle w:val="FootnoteText"/>
        <w:jc w:val="both"/>
      </w:pPr>
      <w:r w:rsidRPr="00C525CC">
        <w:rPr>
          <w:rStyle w:val="FootnoteReference"/>
        </w:rPr>
        <w:footnoteRef/>
      </w:r>
      <w:r w:rsidRPr="00C525CC">
        <w:t xml:space="preserve"> </w:t>
      </w:r>
      <w:hyperlink r:id="rId8" w:history="1">
        <w:r w:rsidRPr="00CC6356">
          <w:rPr>
            <w:rStyle w:val="Hyperlink"/>
            <w:color w:val="auto"/>
          </w:rPr>
          <w:t>https://media.netflix.com/en/press-releases/netflix-expands-its-latin-america-investments-announcing-new-original-series-diablero-filmed-entirely-in-mexico</w:t>
        </w:r>
      </w:hyperlink>
      <w:r w:rsidRPr="00CC6356">
        <w:t xml:space="preserve"> </w:t>
      </w:r>
    </w:p>
  </w:footnote>
  <w:footnote w:id="10">
    <w:p w:rsidR="00E1701D" w:rsidRDefault="00E1701D" w:rsidP="00CC6356">
      <w:pPr>
        <w:pStyle w:val="FootnoteText"/>
      </w:pPr>
      <w:r w:rsidRPr="00C525CC">
        <w:rPr>
          <w:rStyle w:val="FootnoteReference"/>
        </w:rPr>
        <w:footnoteRef/>
      </w:r>
      <w:r w:rsidRPr="00C525CC">
        <w:t xml:space="preserve"> Please see document CDIP/7/INF/2 available at: </w:t>
      </w:r>
      <w:hyperlink r:id="rId9" w:history="1">
        <w:r w:rsidRPr="00CC6356">
          <w:rPr>
            <w:rStyle w:val="Hyperlink"/>
            <w:color w:val="auto"/>
          </w:rPr>
          <w:t>http://www.wipo.int/edocs/mdocs/mdocs/en/cdip_7/cdip_7_inf_2.pdf</w:t>
        </w:r>
      </w:hyperlink>
      <w:r w:rsidRPr="00C525CC">
        <w:t xml:space="preserve"> </w:t>
      </w:r>
    </w:p>
  </w:footnote>
  <w:footnote w:id="11">
    <w:p w:rsidR="00E41A24" w:rsidRDefault="00E41A24">
      <w:pPr>
        <w:pStyle w:val="FootnoteText"/>
      </w:pPr>
      <w:r>
        <w:rPr>
          <w:rStyle w:val="FootnoteReference"/>
        </w:rPr>
        <w:footnoteRef/>
      </w:r>
      <w:r>
        <w:t xml:space="preserve"> The estimated budget for this project will be revised by the Secretariat at a later stage, in order to accurately reflect the personnel and non-personnel resources necessary for its effective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C5" w:rsidRPr="00F6103C" w:rsidRDefault="0098282D" w:rsidP="004309E7">
    <w:pPr>
      <w:ind w:right="-92"/>
      <w:jc w:val="right"/>
      <w:rPr>
        <w:lang w:val="en-GB"/>
      </w:rPr>
    </w:pPr>
    <w:r>
      <w:rPr>
        <w:lang w:val="en-GB"/>
      </w:rPr>
      <w:t>CDIP/22/15</w:t>
    </w:r>
  </w:p>
  <w:p w:rsidR="00407BC5" w:rsidRDefault="00407BC5" w:rsidP="004309E7">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5B24">
          <w:rPr>
            <w:noProof/>
          </w:rPr>
          <w:t>7</w:t>
        </w:r>
        <w:r>
          <w:rPr>
            <w:noProof/>
          </w:rPr>
          <w:fldChar w:fldCharType="end"/>
        </w:r>
      </w:sdtContent>
    </w:sdt>
  </w:p>
  <w:p w:rsidR="004F0C92" w:rsidRDefault="004F0C92" w:rsidP="00477D6B">
    <w:pPr>
      <w:jc w:val="right"/>
    </w:pPr>
  </w:p>
  <w:p w:rsidR="00D10B47" w:rsidRDefault="00D10B4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1D" w:rsidRPr="00F6103C" w:rsidRDefault="00E1701D" w:rsidP="004309E7">
    <w:pPr>
      <w:ind w:right="-92"/>
      <w:jc w:val="right"/>
      <w:rPr>
        <w:lang w:val="en-GB"/>
      </w:rPr>
    </w:pPr>
    <w:r>
      <w:rPr>
        <w:lang w:val="en-GB"/>
      </w:rPr>
      <w:t>CDIP/22/15</w:t>
    </w:r>
  </w:p>
  <w:p w:rsidR="00E1701D" w:rsidRDefault="00BE100D" w:rsidP="004309E7">
    <w:pPr>
      <w:pStyle w:val="Header"/>
      <w:tabs>
        <w:tab w:val="clear" w:pos="4536"/>
        <w:tab w:val="clear" w:pos="9072"/>
      </w:tabs>
      <w:ind w:right="-92"/>
      <w:jc w:val="right"/>
    </w:pPr>
    <w:r>
      <w:rPr>
        <w:lang w:val="en-GB"/>
      </w:rPr>
      <w:t xml:space="preserve">Annex, page </w:t>
    </w:r>
    <w:r w:rsidRPr="00BE100D">
      <w:rPr>
        <w:lang w:val="en-GB"/>
      </w:rPr>
      <w:fldChar w:fldCharType="begin"/>
    </w:r>
    <w:r w:rsidRPr="00BE100D">
      <w:rPr>
        <w:lang w:val="en-GB"/>
      </w:rPr>
      <w:instrText xml:space="preserve"> PAGE   \* MERGEFORMAT </w:instrText>
    </w:r>
    <w:r w:rsidRPr="00BE100D">
      <w:rPr>
        <w:lang w:val="en-GB"/>
      </w:rPr>
      <w:fldChar w:fldCharType="separate"/>
    </w:r>
    <w:r w:rsidR="00C26C40">
      <w:rPr>
        <w:noProof/>
        <w:lang w:val="en-GB"/>
      </w:rPr>
      <w:t>7</w:t>
    </w:r>
    <w:r w:rsidRPr="00BE100D">
      <w:rPr>
        <w:noProof/>
        <w:lang w:val="en-GB"/>
      </w:rPr>
      <w:fldChar w:fldCharType="end"/>
    </w:r>
  </w:p>
  <w:p w:rsidR="00E1701D" w:rsidRDefault="00E1701D" w:rsidP="00477D6B">
    <w:pPr>
      <w:jc w:val="right"/>
    </w:pPr>
  </w:p>
  <w:p w:rsidR="00E1701D" w:rsidRDefault="00E1701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noProof/>
      </w:rPr>
    </w:sdtEndPr>
    <w:sdtContent>
      <w:p w:rsidR="00407BC5" w:rsidRDefault="00140712" w:rsidP="00E92B34">
        <w:pPr>
          <w:ind w:right="-95"/>
          <w:jc w:val="right"/>
        </w:pPr>
        <w:r>
          <w:t>CDIP/22/15</w:t>
        </w:r>
      </w:p>
      <w:p w:rsidR="00407BC5" w:rsidRDefault="00407BC5" w:rsidP="00E92B34">
        <w:pPr>
          <w:pStyle w:val="Header"/>
          <w:tabs>
            <w:tab w:val="clear" w:pos="4536"/>
            <w:tab w:val="clear" w:pos="9072"/>
          </w:tabs>
          <w:ind w:right="-95"/>
          <w:jc w:val="right"/>
        </w:pPr>
        <w:r>
          <w:t>ANNEX</w:t>
        </w:r>
      </w:p>
    </w:sdtContent>
  </w:sdt>
  <w:p w:rsidR="00407BC5" w:rsidRDefault="0040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9B0B77"/>
    <w:multiLevelType w:val="hybridMultilevel"/>
    <w:tmpl w:val="0320635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7"/>
  </w:num>
  <w:num w:numId="5">
    <w:abstractNumId w:val="1"/>
  </w:num>
  <w:num w:numId="6">
    <w:abstractNumId w:val="7"/>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2"/>
  </w:num>
  <w:num w:numId="14">
    <w:abstractNumId w:val="16"/>
  </w:num>
  <w:num w:numId="15">
    <w:abstractNumId w:val="21"/>
  </w:num>
  <w:num w:numId="16">
    <w:abstractNumId w:val="11"/>
  </w:num>
  <w:num w:numId="17">
    <w:abstractNumId w:val="14"/>
  </w:num>
  <w:num w:numId="18">
    <w:abstractNumId w:val="19"/>
  </w:num>
  <w:num w:numId="19">
    <w:abstractNumId w:val="5"/>
  </w:num>
  <w:num w:numId="20">
    <w:abstractNumId w:val="13"/>
  </w:num>
  <w:num w:numId="21">
    <w:abstractNumId w:val="3"/>
  </w:num>
  <w:num w:numId="22">
    <w:abstractNumId w:val="26"/>
  </w:num>
  <w:num w:numId="23">
    <w:abstractNumId w:val="25"/>
  </w:num>
  <w:num w:numId="24">
    <w:abstractNumId w:val="8"/>
  </w:num>
  <w:num w:numId="25">
    <w:abstractNumId w:val="2"/>
  </w:num>
  <w:num w:numId="26">
    <w:abstractNumId w:val="18"/>
  </w:num>
  <w:num w:numId="27">
    <w:abstractNumId w:val="6"/>
  </w:num>
  <w:num w:numId="28">
    <w:abstractNumId w:val="24"/>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05B24"/>
    <w:rsid w:val="00043CAA"/>
    <w:rsid w:val="000734F4"/>
    <w:rsid w:val="00075432"/>
    <w:rsid w:val="0008512B"/>
    <w:rsid w:val="000968ED"/>
    <w:rsid w:val="000B1400"/>
    <w:rsid w:val="000B5D38"/>
    <w:rsid w:val="000B5E68"/>
    <w:rsid w:val="000D2D55"/>
    <w:rsid w:val="000E6BCF"/>
    <w:rsid w:val="000F5E56"/>
    <w:rsid w:val="00102DB2"/>
    <w:rsid w:val="00104484"/>
    <w:rsid w:val="001362EE"/>
    <w:rsid w:val="00140712"/>
    <w:rsid w:val="00170EC7"/>
    <w:rsid w:val="0017367B"/>
    <w:rsid w:val="0018311E"/>
    <w:rsid w:val="001832A6"/>
    <w:rsid w:val="001C1CA7"/>
    <w:rsid w:val="001C24F8"/>
    <w:rsid w:val="001C6003"/>
    <w:rsid w:val="001D353E"/>
    <w:rsid w:val="001F4F85"/>
    <w:rsid w:val="0021217E"/>
    <w:rsid w:val="00220246"/>
    <w:rsid w:val="00232811"/>
    <w:rsid w:val="0024312A"/>
    <w:rsid w:val="00252446"/>
    <w:rsid w:val="002634C4"/>
    <w:rsid w:val="0027373F"/>
    <w:rsid w:val="00280148"/>
    <w:rsid w:val="002928D3"/>
    <w:rsid w:val="00294792"/>
    <w:rsid w:val="002B363E"/>
    <w:rsid w:val="002C22A2"/>
    <w:rsid w:val="002C4F0F"/>
    <w:rsid w:val="002E5171"/>
    <w:rsid w:val="002F1919"/>
    <w:rsid w:val="002F1AB3"/>
    <w:rsid w:val="002F1FE6"/>
    <w:rsid w:val="002F4E68"/>
    <w:rsid w:val="00312F7F"/>
    <w:rsid w:val="00344737"/>
    <w:rsid w:val="00350DC1"/>
    <w:rsid w:val="00351410"/>
    <w:rsid w:val="00361450"/>
    <w:rsid w:val="003673CF"/>
    <w:rsid w:val="003817DA"/>
    <w:rsid w:val="003845C1"/>
    <w:rsid w:val="003A6F89"/>
    <w:rsid w:val="003B38C1"/>
    <w:rsid w:val="00407BC5"/>
    <w:rsid w:val="004147EB"/>
    <w:rsid w:val="00415CFE"/>
    <w:rsid w:val="00416217"/>
    <w:rsid w:val="00420A19"/>
    <w:rsid w:val="0042363E"/>
    <w:rsid w:val="00423E3E"/>
    <w:rsid w:val="00427AF4"/>
    <w:rsid w:val="004309E7"/>
    <w:rsid w:val="00443EEE"/>
    <w:rsid w:val="0045103D"/>
    <w:rsid w:val="00462019"/>
    <w:rsid w:val="004647DA"/>
    <w:rsid w:val="00474062"/>
    <w:rsid w:val="00477D6B"/>
    <w:rsid w:val="00483DB4"/>
    <w:rsid w:val="004909BC"/>
    <w:rsid w:val="004B77F7"/>
    <w:rsid w:val="004D4EA1"/>
    <w:rsid w:val="004E7C31"/>
    <w:rsid w:val="004F0C92"/>
    <w:rsid w:val="005019FF"/>
    <w:rsid w:val="0050525D"/>
    <w:rsid w:val="00522740"/>
    <w:rsid w:val="0053057A"/>
    <w:rsid w:val="00531970"/>
    <w:rsid w:val="00560A29"/>
    <w:rsid w:val="00561C31"/>
    <w:rsid w:val="0058189B"/>
    <w:rsid w:val="00582635"/>
    <w:rsid w:val="00584ACA"/>
    <w:rsid w:val="005861BD"/>
    <w:rsid w:val="005A2486"/>
    <w:rsid w:val="005C6649"/>
    <w:rsid w:val="005D1335"/>
    <w:rsid w:val="006027FD"/>
    <w:rsid w:val="006050B4"/>
    <w:rsid w:val="00605827"/>
    <w:rsid w:val="00646050"/>
    <w:rsid w:val="006713CA"/>
    <w:rsid w:val="00672401"/>
    <w:rsid w:val="00676C5C"/>
    <w:rsid w:val="0068421A"/>
    <w:rsid w:val="00686116"/>
    <w:rsid w:val="006A3F6E"/>
    <w:rsid w:val="006A450E"/>
    <w:rsid w:val="006A47A4"/>
    <w:rsid w:val="006D25E0"/>
    <w:rsid w:val="00701209"/>
    <w:rsid w:val="00710493"/>
    <w:rsid w:val="0071526C"/>
    <w:rsid w:val="00735329"/>
    <w:rsid w:val="0074462A"/>
    <w:rsid w:val="0076127C"/>
    <w:rsid w:val="007618B4"/>
    <w:rsid w:val="00775CBA"/>
    <w:rsid w:val="00792503"/>
    <w:rsid w:val="007B2B4F"/>
    <w:rsid w:val="007C72EB"/>
    <w:rsid w:val="007D1613"/>
    <w:rsid w:val="007D1BFF"/>
    <w:rsid w:val="007E4C0E"/>
    <w:rsid w:val="007E51A8"/>
    <w:rsid w:val="007F2A85"/>
    <w:rsid w:val="007F3EF9"/>
    <w:rsid w:val="0084472C"/>
    <w:rsid w:val="008575E1"/>
    <w:rsid w:val="00880B42"/>
    <w:rsid w:val="008828F2"/>
    <w:rsid w:val="008B2CC1"/>
    <w:rsid w:val="008B60B2"/>
    <w:rsid w:val="008C74F7"/>
    <w:rsid w:val="008D5C9B"/>
    <w:rsid w:val="008D6398"/>
    <w:rsid w:val="008D756B"/>
    <w:rsid w:val="008E47FE"/>
    <w:rsid w:val="0090731E"/>
    <w:rsid w:val="00916EE2"/>
    <w:rsid w:val="00946100"/>
    <w:rsid w:val="00962E35"/>
    <w:rsid w:val="00966A22"/>
    <w:rsid w:val="0096722F"/>
    <w:rsid w:val="00976B7A"/>
    <w:rsid w:val="00980843"/>
    <w:rsid w:val="0098282D"/>
    <w:rsid w:val="009837FD"/>
    <w:rsid w:val="009B02B7"/>
    <w:rsid w:val="009B4B11"/>
    <w:rsid w:val="009C7374"/>
    <w:rsid w:val="009D123C"/>
    <w:rsid w:val="009E2791"/>
    <w:rsid w:val="009E3F6F"/>
    <w:rsid w:val="009F1E4A"/>
    <w:rsid w:val="009F499F"/>
    <w:rsid w:val="00A14BC3"/>
    <w:rsid w:val="00A170C2"/>
    <w:rsid w:val="00A42DAF"/>
    <w:rsid w:val="00A45BD8"/>
    <w:rsid w:val="00A47582"/>
    <w:rsid w:val="00A81C3B"/>
    <w:rsid w:val="00A82B93"/>
    <w:rsid w:val="00A869B7"/>
    <w:rsid w:val="00A93AB1"/>
    <w:rsid w:val="00AA1C15"/>
    <w:rsid w:val="00AC0227"/>
    <w:rsid w:val="00AC205C"/>
    <w:rsid w:val="00AC4445"/>
    <w:rsid w:val="00AF0A6B"/>
    <w:rsid w:val="00B019A5"/>
    <w:rsid w:val="00B02E44"/>
    <w:rsid w:val="00B05A69"/>
    <w:rsid w:val="00B0709A"/>
    <w:rsid w:val="00B249E2"/>
    <w:rsid w:val="00B42656"/>
    <w:rsid w:val="00B55C51"/>
    <w:rsid w:val="00B7770E"/>
    <w:rsid w:val="00B9734B"/>
    <w:rsid w:val="00BA30E2"/>
    <w:rsid w:val="00BD7D4A"/>
    <w:rsid w:val="00BE100D"/>
    <w:rsid w:val="00BF16EC"/>
    <w:rsid w:val="00BF2FE1"/>
    <w:rsid w:val="00C11BFE"/>
    <w:rsid w:val="00C26C40"/>
    <w:rsid w:val="00C5068F"/>
    <w:rsid w:val="00C568D0"/>
    <w:rsid w:val="00C57D65"/>
    <w:rsid w:val="00C975E9"/>
    <w:rsid w:val="00CB1DF6"/>
    <w:rsid w:val="00CC1E33"/>
    <w:rsid w:val="00CC6356"/>
    <w:rsid w:val="00CD04F1"/>
    <w:rsid w:val="00CF04CC"/>
    <w:rsid w:val="00D05030"/>
    <w:rsid w:val="00D10B47"/>
    <w:rsid w:val="00D172EB"/>
    <w:rsid w:val="00D2548A"/>
    <w:rsid w:val="00D266AC"/>
    <w:rsid w:val="00D332CA"/>
    <w:rsid w:val="00D45252"/>
    <w:rsid w:val="00D71B4D"/>
    <w:rsid w:val="00D8609C"/>
    <w:rsid w:val="00D93D55"/>
    <w:rsid w:val="00DA3748"/>
    <w:rsid w:val="00DB28AD"/>
    <w:rsid w:val="00DB70C8"/>
    <w:rsid w:val="00DE3538"/>
    <w:rsid w:val="00DF2E76"/>
    <w:rsid w:val="00E01ED7"/>
    <w:rsid w:val="00E15015"/>
    <w:rsid w:val="00E1701D"/>
    <w:rsid w:val="00E335FE"/>
    <w:rsid w:val="00E408D1"/>
    <w:rsid w:val="00E413D4"/>
    <w:rsid w:val="00E41A24"/>
    <w:rsid w:val="00E57F79"/>
    <w:rsid w:val="00E92B34"/>
    <w:rsid w:val="00EC4E49"/>
    <w:rsid w:val="00ED77FB"/>
    <w:rsid w:val="00EE155C"/>
    <w:rsid w:val="00EE33B0"/>
    <w:rsid w:val="00EE45FA"/>
    <w:rsid w:val="00EF6EF3"/>
    <w:rsid w:val="00F01569"/>
    <w:rsid w:val="00F02BE9"/>
    <w:rsid w:val="00F0546A"/>
    <w:rsid w:val="00F1718E"/>
    <w:rsid w:val="00F6103C"/>
    <w:rsid w:val="00F66152"/>
    <w:rsid w:val="00F868A4"/>
    <w:rsid w:val="00FA173F"/>
    <w:rsid w:val="00FB31DB"/>
    <w:rsid w:val="00FC0BC6"/>
    <w:rsid w:val="00FD46E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C0F38F"/>
  <w15:docId w15:val="{0E54CEC4-C19F-4B5A-B26E-6692B53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uiPriority w:val="99"/>
    <w:unhideWhenUsed/>
    <w:rsid w:val="00E1701D"/>
    <w:rPr>
      <w:color w:val="0000FF" w:themeColor="hyperlink"/>
      <w:u w:val="single"/>
    </w:rPr>
  </w:style>
  <w:style w:type="character" w:customStyle="1" w:styleId="FootnoteTextChar">
    <w:name w:val="Footnote Text Char"/>
    <w:basedOn w:val="DefaultParagraphFont"/>
    <w:link w:val="FootnoteText"/>
    <w:uiPriority w:val="99"/>
    <w:semiHidden/>
    <w:rsid w:val="00E1701D"/>
    <w:rPr>
      <w:rFonts w:ascii="Arial" w:eastAsia="SimSun" w:hAnsi="Arial" w:cs="Arial"/>
      <w:sz w:val="18"/>
      <w:lang w:val="en-US" w:eastAsia="zh-CN"/>
    </w:rPr>
  </w:style>
  <w:style w:type="character" w:customStyle="1" w:styleId="Heading1Char">
    <w:name w:val="Heading 1 Char"/>
    <w:basedOn w:val="DefaultParagraphFont"/>
    <w:link w:val="Heading1"/>
    <w:rsid w:val="00E1701D"/>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rsid w:val="00E1701D"/>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1701D"/>
    <w:rPr>
      <w:rFonts w:ascii="Arial" w:eastAsia="SimSun" w:hAnsi="Arial" w:cs="Arial"/>
      <w:bCs/>
      <w:i/>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ia.netflix.com/en/press-releases/netflix-expands-its-latin-america-investments-announcing-new-original-series-diablero-filmed-entirely-in-mexico" TargetMode="External"/><Relationship Id="rId3" Type="http://schemas.openxmlformats.org/officeDocument/2006/relationships/hyperlink" Target="http://www.wipo.int/publications/en/details.jsp?id=261&amp;plang=EN" TargetMode="External"/><Relationship Id="rId7"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www.wipo.int/publications/en/details.jsp?id=261&amp;plang=EN" TargetMode="External"/><Relationship Id="rId1" Type="http://schemas.openxmlformats.org/officeDocument/2006/relationships/hyperlink" Target="http://www.recam.org/pma/" TargetMode="External"/><Relationship Id="rId6" Type="http://schemas.openxmlformats.org/officeDocument/2006/relationships/hyperlink" Target="https://www.broadbandtvnews.com/2015/06/21/latin-america-ott-tv-and-video-ready-for-take-off/" TargetMode="External"/><Relationship Id="rId5" Type="http://schemas.openxmlformats.org/officeDocument/2006/relationships/hyperlink" Target="https://technology.ihs.com/601159/global-digital-pay-tv-subscriptions-exceeded-one-billion-in-2017-ihs-markit-says" TargetMode="External"/><Relationship Id="rId4" Type="http://schemas.openxmlformats.org/officeDocument/2006/relationships/hyperlink" Target="https://rm.coe.int/168078347f" TargetMode="External"/><Relationship Id="rId9" Type="http://schemas.openxmlformats.org/officeDocument/2006/relationships/hyperlink" Target="http://www.wipo.int/edocs/mdocs/mdocs/en/cdip_7/cdip_7_inf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8B12-318F-4C55-AD7A-687D2AA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147</TotalTime>
  <Pages>8</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MARTINEZ LIMÓN Cristina</cp:lastModifiedBy>
  <cp:revision>35</cp:revision>
  <cp:lastPrinted>2018-10-16T16:26:00Z</cp:lastPrinted>
  <dcterms:created xsi:type="dcterms:W3CDTF">2018-10-16T15:06:00Z</dcterms:created>
  <dcterms:modified xsi:type="dcterms:W3CDTF">2018-10-22T09:56:00Z</dcterms:modified>
</cp:coreProperties>
</file>