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AF08F" w14:textId="77777777" w:rsidR="00A94890" w:rsidRDefault="003C7BFE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4F1E34D1" wp14:editId="54DD11B6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024B8761" w14:textId="2BBEF4A2" w:rsidR="00A94890" w:rsidRDefault="003C7BFE">
      <w:pPr>
        <w:bidi w:val="0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  <w:szCs w:val="15"/>
        </w:rPr>
        <w:t>1</w:t>
      </w:r>
    </w:p>
    <w:p w14:paraId="2695373B" w14:textId="77777777" w:rsidR="00A94890" w:rsidRDefault="003C7BFE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1" w:name="Original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4574A59B" w14:textId="1DF5EC6E" w:rsidR="00A94890" w:rsidRDefault="003C7BFE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2" w:name="Date"/>
      <w:bookmarkEnd w:id="1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AD29A6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29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3D7E5F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أبريل 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2024</w:t>
      </w:r>
    </w:p>
    <w:bookmarkEnd w:id="2"/>
    <w:p w14:paraId="27020D9E" w14:textId="77777777" w:rsidR="00A94890" w:rsidRDefault="003C7BFE">
      <w:pPr>
        <w:pStyle w:val="Heading1"/>
      </w:pPr>
      <w:r>
        <w:rPr>
          <w:rtl/>
        </w:rPr>
        <w:t>اللجنة ال</w:t>
      </w:r>
      <w:r>
        <w:rPr>
          <w:rFonts w:hint="cs"/>
          <w:rtl/>
        </w:rPr>
        <w:t>معنية بالتنمية والملكية الفكرية</w:t>
      </w:r>
    </w:p>
    <w:p w14:paraId="14D125DE" w14:textId="77777777" w:rsidR="00A94890" w:rsidRDefault="003C7BFE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>
        <w:rPr>
          <w:rFonts w:asciiTheme="minorHAnsi" w:hAnsiTheme="minorHAnsi" w:cstheme="minorHAnsi" w:hint="cs"/>
          <w:bCs/>
          <w:sz w:val="24"/>
          <w:szCs w:val="24"/>
          <w:rtl/>
          <w:lang w:bidi="ar-EG"/>
        </w:rPr>
        <w:t>الثانية 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الثلاثون</w:t>
      </w:r>
    </w:p>
    <w:p w14:paraId="36A6635B" w14:textId="77777777" w:rsidR="00A94890" w:rsidRDefault="003C7BFE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>جنيف، من 29 أبريل إلى 3 مايو 2024</w:t>
      </w:r>
    </w:p>
    <w:p w14:paraId="283E6C42" w14:textId="7E7BF1A7" w:rsidR="00A94890" w:rsidRDefault="003C7BFE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3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جدول الأعمال</w:t>
      </w:r>
    </w:p>
    <w:p w14:paraId="7DCBDD6A" w14:textId="77777777" w:rsidR="00A94890" w:rsidRDefault="003C7BFE">
      <w:pPr>
        <w:spacing w:after="1040"/>
        <w:rPr>
          <w:rFonts w:asciiTheme="minorHAnsi" w:hAnsiTheme="minorHAnsi" w:cstheme="minorHAnsi"/>
          <w:iCs/>
        </w:rPr>
      </w:pPr>
      <w:bookmarkStart w:id="4" w:name="Prepared"/>
      <w:bookmarkEnd w:id="3"/>
      <w:bookmarkEnd w:id="4"/>
      <w:r>
        <w:rPr>
          <w:rFonts w:asciiTheme="minorHAnsi" w:hAnsiTheme="minorHAnsi" w:cstheme="minorHAnsi" w:hint="cs"/>
          <w:iCs/>
          <w:rtl/>
        </w:rPr>
        <w:t>من إعداد الأمانة</w:t>
      </w:r>
    </w:p>
    <w:p w14:paraId="45A77250" w14:textId="5F33BBDE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>افتتاح الدورة</w:t>
      </w:r>
    </w:p>
    <w:p w14:paraId="02B81748" w14:textId="33280EFE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>انتخاب أعضاء المكتب</w:t>
      </w:r>
    </w:p>
    <w:p w14:paraId="6B61D0B0" w14:textId="77777777" w:rsidR="004F5264" w:rsidRPr="004F5264" w:rsidRDefault="004F5264" w:rsidP="004F5264">
      <w:pPr>
        <w:pStyle w:val="ONUMA"/>
        <w:spacing w:after="0"/>
        <w:rPr>
          <w:rtl/>
        </w:rPr>
      </w:pPr>
      <w:r w:rsidRPr="004F5264">
        <w:rPr>
          <w:rFonts w:hint="cs"/>
          <w:rtl/>
        </w:rPr>
        <w:t>اعتماد جدول الأعمال</w:t>
      </w:r>
    </w:p>
    <w:p w14:paraId="228FDE3D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>انظر(ي) هذه الوثيقة.</w:t>
      </w:r>
    </w:p>
    <w:p w14:paraId="2BB72971" w14:textId="2EE73344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>بيانات عامة</w:t>
      </w:r>
    </w:p>
    <w:p w14:paraId="7F9D4559" w14:textId="124D045D" w:rsidR="004F5264" w:rsidRPr="004F5264" w:rsidRDefault="004F5264" w:rsidP="0048554C">
      <w:pPr>
        <w:pStyle w:val="ONUMA"/>
        <w:rPr>
          <w:rtl/>
        </w:rPr>
      </w:pPr>
      <w:r w:rsidRPr="004F5264">
        <w:rPr>
          <w:rFonts w:hint="cs"/>
          <w:rtl/>
        </w:rPr>
        <w:t>رصد تنفيذ جميع توصيات أجندة التنمية وتقييمها ومناقشتها وإعداد تقارير بشأنها والنظر في تقرير المدير العام عن تنفيذ أجندة التنمية.</w:t>
      </w:r>
    </w:p>
    <w:p w14:paraId="4F7A5D58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 xml:space="preserve">تقرير المدير العام عن تنفيذ أجندة التنمية  </w:t>
      </w:r>
    </w:p>
    <w:p w14:paraId="72319B2E" w14:textId="17FF3BB6" w:rsidR="004F5264" w:rsidRPr="004F5264" w:rsidRDefault="004F5264" w:rsidP="004F5264">
      <w:pPr>
        <w:pStyle w:val="ONUMA"/>
        <w:numPr>
          <w:ilvl w:val="0"/>
          <w:numId w:val="0"/>
        </w:numPr>
        <w:ind w:left="1133"/>
      </w:pPr>
      <w:r w:rsidRPr="004F5264">
        <w:rPr>
          <w:rFonts w:hint="cs"/>
          <w:rtl/>
        </w:rPr>
        <w:t xml:space="preserve">انظر(ي) الوثيقة </w:t>
      </w:r>
      <w:r w:rsidRPr="004F5264">
        <w:t>CDIP/32/2</w:t>
      </w:r>
      <w:r w:rsidRPr="004F5264">
        <w:rPr>
          <w:rFonts w:hint="cs"/>
          <w:rtl/>
        </w:rPr>
        <w:t>.</w:t>
      </w:r>
    </w:p>
    <w:p w14:paraId="741B1796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 xml:space="preserve">تقرير بشأن مساهمة الويبو في تنفيذ أهداف التنمية المستدامة والغايات المرتبطة بها </w:t>
      </w:r>
    </w:p>
    <w:p w14:paraId="4E64DAA4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CDIP/32/3</w:t>
      </w:r>
      <w:r w:rsidRPr="004F5264">
        <w:rPr>
          <w:rFonts w:hint="cs"/>
          <w:rtl/>
        </w:rPr>
        <w:t>.</w:t>
      </w:r>
    </w:p>
    <w:p w14:paraId="0E2496E1" w14:textId="242D19E5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تقرير عن الجلسات التشاركية بشأن المرأة والملكية الفكرية</w:t>
      </w:r>
    </w:p>
    <w:p w14:paraId="2CBCEC4A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CDIP/32/4</w:t>
      </w:r>
      <w:r w:rsidRPr="004F5264">
        <w:rPr>
          <w:rFonts w:hint="cs"/>
          <w:rtl/>
        </w:rPr>
        <w:t>.</w:t>
      </w:r>
    </w:p>
    <w:p w14:paraId="66C18F59" w14:textId="77777777" w:rsidR="004F5264" w:rsidRPr="004F5264" w:rsidRDefault="004F5264" w:rsidP="003D7E5F">
      <w:pPr>
        <w:pStyle w:val="ONUMA"/>
        <w:keepNext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lastRenderedPageBreak/>
        <w:t>تقرير إنجاز المشروع المعني بتحديد الاختراعات الموجودة في الملك العام واستخدامها</w:t>
      </w:r>
    </w:p>
    <w:p w14:paraId="2AA53994" w14:textId="77777777" w:rsidR="004F5264" w:rsidRPr="004F5264" w:rsidRDefault="004F5264" w:rsidP="003D7E5F">
      <w:pPr>
        <w:pStyle w:val="ONUMA"/>
        <w:keepNext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CDIP/32/5</w:t>
      </w:r>
      <w:r w:rsidRPr="004F5264">
        <w:rPr>
          <w:rFonts w:hint="cs"/>
          <w:rtl/>
        </w:rPr>
        <w:t>.</w:t>
      </w:r>
    </w:p>
    <w:p w14:paraId="1F9E99FD" w14:textId="77777777" w:rsidR="004F5264" w:rsidRPr="004F5264" w:rsidRDefault="004F5264" w:rsidP="000B4AB4">
      <w:pPr>
        <w:pStyle w:val="ONUMA"/>
        <w:keepNext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تقرير إنجاز مشروع تسجيل العلامات الجماعية للشركات المحلية بصفته قضية محورية في التنمية الاقتصادية</w:t>
      </w:r>
    </w:p>
    <w:p w14:paraId="228653BB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CDIP/32/10</w:t>
      </w:r>
      <w:r w:rsidRPr="004F5264">
        <w:rPr>
          <w:rFonts w:hint="cs"/>
          <w:rtl/>
        </w:rPr>
        <w:t>.</w:t>
      </w:r>
    </w:p>
    <w:p w14:paraId="1646F817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تقرير تقييم مشروع تسجيل العلامات الجماعية للشركات المحلية بصفته قضية محورية في التنمية الاقتصادية</w:t>
      </w:r>
    </w:p>
    <w:p w14:paraId="3BA844F3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CDIP/32/11</w:t>
      </w:r>
      <w:r w:rsidRPr="004F5264">
        <w:rPr>
          <w:rFonts w:hint="cs"/>
          <w:rtl/>
        </w:rPr>
        <w:t>.</w:t>
      </w:r>
    </w:p>
    <w:p w14:paraId="4169F9C4" w14:textId="77777777" w:rsidR="004F5264" w:rsidRPr="004F5264" w:rsidRDefault="004F5264" w:rsidP="004F5264">
      <w:pPr>
        <w:pStyle w:val="ONUMA"/>
        <w:numPr>
          <w:ilvl w:val="0"/>
          <w:numId w:val="0"/>
        </w:numPr>
        <w:ind w:left="566"/>
        <w:rPr>
          <w:rtl/>
        </w:rPr>
      </w:pPr>
      <w:r w:rsidRPr="004F5264">
        <w:rPr>
          <w:rFonts w:hint="cs"/>
          <w:rtl/>
        </w:rPr>
        <w:t>5."1" المساعدة التقنية التي تقدمها الويبو في مجال التعاون لأغراض التنمية</w:t>
      </w:r>
    </w:p>
    <w:p w14:paraId="199FA5BA" w14:textId="5FA560F1" w:rsidR="004F5264" w:rsidRPr="004F5264" w:rsidRDefault="004F5264" w:rsidP="004F5264">
      <w:pPr>
        <w:pStyle w:val="ONUMA"/>
        <w:keepNext/>
        <w:rPr>
          <w:rtl/>
        </w:rPr>
      </w:pPr>
      <w:r w:rsidRPr="004F5264">
        <w:rPr>
          <w:rFonts w:hint="cs"/>
          <w:rtl/>
        </w:rPr>
        <w:t>النظر في برنامج العمل لتنفيذ التوصيات المعتمدة</w:t>
      </w:r>
    </w:p>
    <w:p w14:paraId="185F68A6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 xml:space="preserve">مواصلة المناقشة بشأن التوصيات المعتمدة الناتجة عن الاستعراض المستقل - مقترح محدث من الأمانة ومساهمات الدول الأعضاء </w:t>
      </w:r>
    </w:p>
    <w:p w14:paraId="1F3E734F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الوثيقتين </w:t>
      </w:r>
      <w:r w:rsidRPr="004F5264">
        <w:t>CDIP/29/6</w:t>
      </w:r>
      <w:r w:rsidRPr="004F5264">
        <w:rPr>
          <w:rFonts w:hint="cs"/>
          <w:rtl/>
        </w:rPr>
        <w:t xml:space="preserve"> و</w:t>
      </w:r>
      <w:r w:rsidRPr="004F5264">
        <w:t xml:space="preserve">CDIP/29/6 </w:t>
      </w:r>
      <w:proofErr w:type="gramStart"/>
      <w:r w:rsidRPr="004F5264">
        <w:t>CORR</w:t>
      </w:r>
      <w:r w:rsidRPr="004F5264">
        <w:rPr>
          <w:rFonts w:hint="cs"/>
          <w:rtl/>
        </w:rPr>
        <w:t xml:space="preserve"> .</w:t>
      </w:r>
      <w:proofErr w:type="gramEnd"/>
    </w:p>
    <w:p w14:paraId="39DA70B8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مشروع تعزيز قدرات المكاتب الوطنية للملكية الفكرية في أوقات الأزمات – مقترح مشروع مقدم من المملكة المتحدة</w:t>
      </w:r>
    </w:p>
    <w:p w14:paraId="0C232694" w14:textId="69B37FAC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نظر(ي) الوثيقة </w:t>
      </w:r>
      <w:r w:rsidRPr="004F5264">
        <w:t>CDIP/32/6</w:t>
      </w:r>
      <w:r w:rsidRPr="004F5264">
        <w:rPr>
          <w:rFonts w:hint="cs"/>
          <w:rtl/>
        </w:rPr>
        <w:t>.</w:t>
      </w:r>
    </w:p>
    <w:p w14:paraId="3B8BA62D" w14:textId="6DA08889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مشروع</w:t>
      </w:r>
      <w:r w:rsidR="00902FFC">
        <w:rPr>
          <w:rFonts w:hint="cs"/>
          <w:rtl/>
          <w:lang w:val="fr-CH" w:bidi="ar-EG"/>
        </w:rPr>
        <w:t xml:space="preserve"> منقَّح بشأن</w:t>
      </w:r>
      <w:r w:rsidRPr="004F5264">
        <w:rPr>
          <w:rFonts w:hint="cs"/>
          <w:rtl/>
        </w:rPr>
        <w:t xml:space="preserve"> تعزيز القدرات التعليمية في مجال الملكية الفكرية لدى المؤسسات الأكاديمية الفنية والإبداعية من أجل تشجيع الإبداع - مقترح مشروع مقدم من المملكة المتحدة</w:t>
      </w:r>
    </w:p>
    <w:p w14:paraId="7772DED7" w14:textId="2323ABC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CDIP/32/7</w:t>
      </w:r>
      <w:r w:rsidR="00902FFC">
        <w:t> </w:t>
      </w:r>
      <w:proofErr w:type="gramStart"/>
      <w:r w:rsidR="00902FFC">
        <w:t>REV.</w:t>
      </w:r>
      <w:r w:rsidRPr="004F5264">
        <w:rPr>
          <w:rFonts w:hint="cs"/>
          <w:rtl/>
        </w:rPr>
        <w:t>.</w:t>
      </w:r>
      <w:proofErr w:type="gramEnd"/>
    </w:p>
    <w:p w14:paraId="0CDBDDC9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مشروع بشأن دعم دور العلامات الجماعية وتعزيزها كأداة للتنمية الاقتصادية والثقافية والاجتماعية من خلال نهج إنمائي شامل- مقترح مشروع مقدم من الفلبين والبرازيل</w:t>
      </w:r>
    </w:p>
    <w:p w14:paraId="69D82F46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CDIP/32/8</w:t>
      </w:r>
      <w:r w:rsidRPr="004F5264">
        <w:rPr>
          <w:rFonts w:hint="cs"/>
          <w:rtl/>
        </w:rPr>
        <w:t>.</w:t>
      </w:r>
    </w:p>
    <w:p w14:paraId="259A86AB" w14:textId="40A08B30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>ملخص "نظام توحيد بيانات الملكية الفكرية والابتكار واثرائها وتحليلها الاقتصادي لدعم تصميم السياسات (الإصدار</w:t>
      </w:r>
      <w:r>
        <w:rPr>
          <w:rFonts w:hint="eastAsia"/>
          <w:rtl/>
        </w:rPr>
        <w:t> </w:t>
      </w:r>
      <w:r w:rsidRPr="004F5264">
        <w:rPr>
          <w:rFonts w:hint="cs"/>
          <w:rtl/>
        </w:rPr>
        <w:t>1.0)"</w:t>
      </w:r>
    </w:p>
    <w:p w14:paraId="342D19BA" w14:textId="77777777" w:rsidR="004F5264" w:rsidRPr="004F5264" w:rsidRDefault="004F5264" w:rsidP="004F5264">
      <w:pPr>
        <w:pStyle w:val="ONUMA"/>
        <w:numPr>
          <w:ilvl w:val="0"/>
          <w:numId w:val="0"/>
        </w:numPr>
        <w:ind w:left="1133"/>
        <w:rPr>
          <w:rtl/>
        </w:rPr>
      </w:pPr>
      <w:r w:rsidRPr="004F5264">
        <w:rPr>
          <w:rFonts w:hint="cs"/>
          <w:rtl/>
        </w:rPr>
        <w:t xml:space="preserve">انظر(ي) الوثيقة </w:t>
      </w:r>
      <w:r w:rsidRPr="004F5264">
        <w:t>CDIP/32/INF/2</w:t>
      </w:r>
      <w:r w:rsidRPr="004F5264">
        <w:rPr>
          <w:rFonts w:hint="cs"/>
          <w:rtl/>
        </w:rPr>
        <w:t>.</w:t>
      </w:r>
    </w:p>
    <w:p w14:paraId="4140B29C" w14:textId="77777777" w:rsidR="004F5264" w:rsidRPr="004F5264" w:rsidRDefault="004F5264" w:rsidP="004F5264">
      <w:pPr>
        <w:pStyle w:val="ONUMA"/>
        <w:rPr>
          <w:rtl/>
        </w:rPr>
      </w:pPr>
      <w:r w:rsidRPr="004F5264">
        <w:rPr>
          <w:rFonts w:hint="cs"/>
          <w:rtl/>
        </w:rPr>
        <w:t xml:space="preserve">الملكية الفكرية والتنمية. </w:t>
      </w:r>
    </w:p>
    <w:p w14:paraId="6A10F3CB" w14:textId="6CF41DC1" w:rsidR="004F5264" w:rsidRPr="004F5264" w:rsidRDefault="004F5264" w:rsidP="000B4AB4">
      <w:pPr>
        <w:pStyle w:val="ONUMA"/>
        <w:numPr>
          <w:ilvl w:val="1"/>
          <w:numId w:val="7"/>
        </w:numPr>
        <w:ind w:left="992" w:hanging="425"/>
        <w:rPr>
          <w:rtl/>
        </w:rPr>
      </w:pPr>
      <w:r w:rsidRPr="004F5264">
        <w:rPr>
          <w:rFonts w:hint="cs"/>
          <w:rtl/>
        </w:rPr>
        <w:t>تكوين كفاءات الجامعات لإدارة الملكية الفكرية وتسويقها: نقل الملكية الفكرية والتكنولوجيا</w:t>
      </w:r>
    </w:p>
    <w:p w14:paraId="2765ACE2" w14:textId="77777777" w:rsidR="004F5264" w:rsidRPr="004F5264" w:rsidRDefault="004F5264" w:rsidP="000B4AB4">
      <w:pPr>
        <w:pStyle w:val="ONUMA"/>
        <w:numPr>
          <w:ilvl w:val="1"/>
          <w:numId w:val="7"/>
        </w:numPr>
        <w:spacing w:after="0"/>
        <w:ind w:left="991" w:hanging="424"/>
        <w:rPr>
          <w:rtl/>
        </w:rPr>
      </w:pPr>
      <w:r w:rsidRPr="004F5264">
        <w:rPr>
          <w:rFonts w:hint="cs"/>
          <w:rtl/>
        </w:rPr>
        <w:t xml:space="preserve">تقرير عن المرأة والملكية </w:t>
      </w:r>
      <w:proofErr w:type="gramStart"/>
      <w:r w:rsidRPr="004F5264">
        <w:rPr>
          <w:rFonts w:hint="cs"/>
          <w:rtl/>
        </w:rPr>
        <w:t>الفكرية:  "</w:t>
      </w:r>
      <w:proofErr w:type="gramEnd"/>
      <w:r w:rsidRPr="004F5264">
        <w:rPr>
          <w:rFonts w:hint="cs"/>
          <w:rtl/>
        </w:rPr>
        <w:t>1" الأنشطة الداخلية والخارجية والتوجه الاستراتيجي</w:t>
      </w:r>
    </w:p>
    <w:p w14:paraId="37D0F386" w14:textId="63C45FE9" w:rsidR="004F5264" w:rsidRPr="004F5264" w:rsidRDefault="004F5264" w:rsidP="004F5264">
      <w:pPr>
        <w:pStyle w:val="ONUMA"/>
        <w:numPr>
          <w:ilvl w:val="0"/>
          <w:numId w:val="0"/>
        </w:numPr>
        <w:ind w:left="1133"/>
      </w:pPr>
      <w:r w:rsidRPr="004F5264">
        <w:rPr>
          <w:rFonts w:hint="cs"/>
          <w:rtl/>
        </w:rPr>
        <w:t xml:space="preserve">انظر(ي) الوثيقة </w:t>
      </w:r>
      <w:r w:rsidRPr="004F5264">
        <w:t>CDIP/32/9</w:t>
      </w:r>
      <w:r w:rsidRPr="004F5264">
        <w:rPr>
          <w:rFonts w:hint="cs"/>
          <w:rtl/>
        </w:rPr>
        <w:t>.</w:t>
      </w:r>
    </w:p>
    <w:p w14:paraId="3C571E33" w14:textId="51A0062F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 xml:space="preserve">العمل </w:t>
      </w:r>
      <w:r>
        <w:rPr>
          <w:rFonts w:hint="cs"/>
          <w:rtl/>
        </w:rPr>
        <w:t>المقبل</w:t>
      </w:r>
    </w:p>
    <w:p w14:paraId="0F4621E7" w14:textId="4D353EE4" w:rsidR="004F5264" w:rsidRPr="004F5264" w:rsidRDefault="004F5264" w:rsidP="004F5264">
      <w:pPr>
        <w:pStyle w:val="ONUMA"/>
      </w:pPr>
      <w:r w:rsidRPr="004F5264">
        <w:rPr>
          <w:rFonts w:hint="cs"/>
          <w:rtl/>
        </w:rPr>
        <w:t>ملخص الرئيس</w:t>
      </w:r>
    </w:p>
    <w:p w14:paraId="108F4FE5" w14:textId="77777777" w:rsidR="004F5264" w:rsidRPr="004F5264" w:rsidRDefault="004F5264" w:rsidP="004F5264">
      <w:pPr>
        <w:pStyle w:val="ONUMA"/>
        <w:rPr>
          <w:rtl/>
        </w:rPr>
      </w:pPr>
      <w:r w:rsidRPr="004F5264">
        <w:rPr>
          <w:rFonts w:hint="cs"/>
          <w:rtl/>
        </w:rPr>
        <w:t>اختتام الدورة</w:t>
      </w:r>
    </w:p>
    <w:p w14:paraId="64F8C7C6" w14:textId="77777777" w:rsidR="004F5264" w:rsidRPr="004F5264" w:rsidRDefault="004F5264" w:rsidP="004F5264">
      <w:pPr>
        <w:pStyle w:val="Endofdocument-Annex"/>
        <w:rPr>
          <w:rtl/>
        </w:rPr>
      </w:pPr>
      <w:r w:rsidRPr="004F5264">
        <w:rPr>
          <w:rFonts w:hint="cs"/>
          <w:rtl/>
        </w:rPr>
        <w:t>[نهاية الوثيقة]</w:t>
      </w:r>
    </w:p>
    <w:p w14:paraId="3714F0FD" w14:textId="77777777" w:rsidR="004F5264" w:rsidRPr="004F5264" w:rsidRDefault="004F5264" w:rsidP="004F5264">
      <w:pPr>
        <w:pStyle w:val="ONUMA"/>
        <w:numPr>
          <w:ilvl w:val="0"/>
          <w:numId w:val="0"/>
        </w:numPr>
        <w:rPr>
          <w:lang w:bidi="ar-EG"/>
        </w:rPr>
      </w:pPr>
    </w:p>
    <w:sectPr w:rsidR="004F5264" w:rsidRPr="004F5264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142D" w14:textId="77777777" w:rsidR="00A94890" w:rsidRDefault="003C7BFE">
      <w:r>
        <w:separator/>
      </w:r>
    </w:p>
  </w:endnote>
  <w:endnote w:type="continuationSeparator" w:id="0">
    <w:p w14:paraId="6B093890" w14:textId="77777777" w:rsidR="00A94890" w:rsidRDefault="003C7BFE">
      <w:r>
        <w:separator/>
      </w:r>
    </w:p>
    <w:p w14:paraId="5BCBECAA" w14:textId="77777777" w:rsidR="00A94890" w:rsidRDefault="003C7BFE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9A682A" w14:textId="77777777" w:rsidR="00A94890" w:rsidRDefault="003C7BF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D6083" w14:textId="77777777" w:rsidR="00A94890" w:rsidRDefault="003C7BFE">
      <w:r>
        <w:separator/>
      </w:r>
    </w:p>
  </w:footnote>
  <w:footnote w:type="continuationSeparator" w:id="0">
    <w:p w14:paraId="371BCFB3" w14:textId="77777777" w:rsidR="00A94890" w:rsidRDefault="003C7BFE">
      <w:r>
        <w:separator/>
      </w:r>
    </w:p>
    <w:p w14:paraId="40FBE975" w14:textId="77777777" w:rsidR="00A94890" w:rsidRDefault="003C7BFE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4FB52A2F" w14:textId="77777777" w:rsidR="00A94890" w:rsidRDefault="003C7BF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8167" w14:textId="67F38A69" w:rsidR="00A94890" w:rsidRPr="00902FFC" w:rsidRDefault="003C7BFE">
    <w:pPr>
      <w:bidi w:val="0"/>
      <w:rPr>
        <w:rtl/>
        <w:lang w:val="fr-CH" w:bidi="ar-EG"/>
      </w:rPr>
    </w:pPr>
    <w:r>
      <w:t>CDIP/32/1</w:t>
    </w:r>
  </w:p>
  <w:p w14:paraId="77FC3863" w14:textId="77777777" w:rsidR="00A94890" w:rsidRDefault="003C7BFE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20C245B" w14:textId="77777777" w:rsidR="00A94890" w:rsidRDefault="00A94890">
    <w:pPr>
      <w:bidi w:val="0"/>
    </w:pPr>
  </w:p>
  <w:p w14:paraId="46DB6A3C" w14:textId="77777777" w:rsidR="00A94890" w:rsidRDefault="00A94890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0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BB63AD"/>
    <w:multiLevelType w:val="hybridMultilevel"/>
    <w:tmpl w:val="5C9A13F6"/>
    <w:lvl w:ilvl="0" w:tplc="04090017">
      <w:start w:val="1"/>
      <w:numFmt w:val="lowerLetter"/>
      <w:lvlText w:val="%1)"/>
      <w:lvlJc w:val="left"/>
      <w:pPr>
        <w:ind w:left="23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6689">
    <w:abstractNumId w:val="3"/>
  </w:num>
  <w:num w:numId="2" w16cid:durableId="1563058402">
    <w:abstractNumId w:val="7"/>
  </w:num>
  <w:num w:numId="3" w16cid:durableId="1081564125">
    <w:abstractNumId w:val="0"/>
  </w:num>
  <w:num w:numId="4" w16cid:durableId="1385373728">
    <w:abstractNumId w:val="8"/>
  </w:num>
  <w:num w:numId="5" w16cid:durableId="542013573">
    <w:abstractNumId w:val="1"/>
  </w:num>
  <w:num w:numId="6" w16cid:durableId="90206093">
    <w:abstractNumId w:val="4"/>
  </w:num>
  <w:num w:numId="7" w16cid:durableId="1201942948">
    <w:abstractNumId w:val="9"/>
  </w:num>
  <w:num w:numId="8" w16cid:durableId="1655139787">
    <w:abstractNumId w:val="6"/>
  </w:num>
  <w:num w:numId="9" w16cid:durableId="1253277691">
    <w:abstractNumId w:val="2"/>
  </w:num>
  <w:num w:numId="10" w16cid:durableId="324688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549097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020251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36357417">
    <w:abstractNumId w:val="11"/>
  </w:num>
  <w:num w:numId="14" w16cid:durableId="1951275085">
    <w:abstractNumId w:val="9"/>
  </w:num>
  <w:num w:numId="15" w16cid:durableId="832648642">
    <w:abstractNumId w:val="9"/>
  </w:num>
  <w:num w:numId="16" w16cid:durableId="836069559">
    <w:abstractNumId w:val="9"/>
  </w:num>
  <w:num w:numId="17" w16cid:durableId="242883156">
    <w:abstractNumId w:val="9"/>
  </w:num>
  <w:num w:numId="18" w16cid:durableId="783965153">
    <w:abstractNumId w:val="9"/>
  </w:num>
  <w:num w:numId="19" w16cid:durableId="2102331348">
    <w:abstractNumId w:val="9"/>
  </w:num>
  <w:num w:numId="20" w16cid:durableId="765737688">
    <w:abstractNumId w:val="9"/>
  </w:num>
  <w:num w:numId="21" w16cid:durableId="2142528441">
    <w:abstractNumId w:val="9"/>
  </w:num>
  <w:num w:numId="22" w16cid:durableId="1464545868">
    <w:abstractNumId w:val="9"/>
  </w:num>
  <w:num w:numId="23" w16cid:durableId="969551426">
    <w:abstractNumId w:val="9"/>
  </w:num>
  <w:num w:numId="24" w16cid:durableId="2006469149">
    <w:abstractNumId w:val="9"/>
  </w:num>
  <w:num w:numId="25" w16cid:durableId="1830705073">
    <w:abstractNumId w:val="9"/>
  </w:num>
  <w:num w:numId="26" w16cid:durableId="1000353619">
    <w:abstractNumId w:val="9"/>
  </w:num>
  <w:num w:numId="27" w16cid:durableId="2015838461">
    <w:abstractNumId w:val="9"/>
  </w:num>
  <w:num w:numId="28" w16cid:durableId="851991365">
    <w:abstractNumId w:val="9"/>
  </w:num>
  <w:num w:numId="29" w16cid:durableId="505095349">
    <w:abstractNumId w:val="9"/>
  </w:num>
  <w:num w:numId="30" w16cid:durableId="1329602609">
    <w:abstractNumId w:val="9"/>
  </w:num>
  <w:num w:numId="31" w16cid:durableId="136186009">
    <w:abstractNumId w:val="9"/>
  </w:num>
  <w:num w:numId="32" w16cid:durableId="184246355">
    <w:abstractNumId w:val="9"/>
  </w:num>
  <w:num w:numId="33" w16cid:durableId="976421520">
    <w:abstractNumId w:val="9"/>
  </w:num>
  <w:num w:numId="34" w16cid:durableId="1197041479">
    <w:abstractNumId w:val="9"/>
  </w:num>
  <w:num w:numId="35" w16cid:durableId="250235913">
    <w:abstractNumId w:val="9"/>
  </w:num>
  <w:num w:numId="36" w16cid:durableId="1456606245">
    <w:abstractNumId w:val="9"/>
  </w:num>
  <w:num w:numId="37" w16cid:durableId="19539735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0"/>
    <w:rsid w:val="000B4AB4"/>
    <w:rsid w:val="003C7BFE"/>
    <w:rsid w:val="003D7E5F"/>
    <w:rsid w:val="004F5264"/>
    <w:rsid w:val="00902FFC"/>
    <w:rsid w:val="00A94890"/>
    <w:rsid w:val="00AD29A6"/>
    <w:rsid w:val="00B25CEC"/>
    <w:rsid w:val="00D030E4"/>
    <w:rsid w:val="00E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700A13"/>
  <w15:docId w15:val="{9C94760F-09F0-45D1-BB5E-C48F9CDB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link w:val="BodyTextChar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18"/>
      <w:szCs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CDIP_3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98DC-E82C-4AE3-BA1D-19E28B27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CDIP_32_AR.dotx</Template>
  <TotalTime>2</TotalTime>
  <Pages>2</Pages>
  <Words>338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CDIP/32/1 Prov. 3</vt:lpstr>
    </vt:vector>
  </TitlesOfParts>
  <Company>WIPO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CDIP/32/1</dc:title>
  <dc:creator>MERZOUK Fawzi</dc:creator>
  <cp:keywords>FOR OFFICIAL USE ONLY</cp:keywords>
  <cp:lastModifiedBy> FM</cp:lastModifiedBy>
  <cp:revision>5</cp:revision>
  <cp:lastPrinted>2024-04-29T09:51:00Z</cp:lastPrinted>
  <dcterms:created xsi:type="dcterms:W3CDTF">2024-04-29T09:50:00Z</dcterms:created>
  <dcterms:modified xsi:type="dcterms:W3CDTF">2024-04-29T09:51:00Z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2023-07-27T08:20:00Z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a5190d36-4e00-401a-b4be-dabe7702cf17</vt:lpwstr>
  </property>
  <property fmtid="{D5CDD505-2E9C-101B-9397-08002B2CF9AE}" pid="13" name="MSIP_Label_20773ee6-353b-4fb9-a59d-0b94c8c67bea_ContentBits">
    <vt:lpwstr>0</vt:lpwstr>
  </property>
</Properties>
</file>