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7428" w:rsidP="00916EE2">
            <w:r w:rsidRPr="00531008">
              <w:rPr>
                <w:noProof/>
                <w:lang w:eastAsia="en-US"/>
              </w:rPr>
              <w:drawing>
                <wp:inline distT="0" distB="0" distL="0" distR="0" wp14:anchorId="5AC2C8AD" wp14:editId="7D9972FE">
                  <wp:extent cx="1739900" cy="1289685"/>
                  <wp:effectExtent l="0" t="0" r="0" b="5715"/>
                  <wp:docPr id="4" name="Рисунок 4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7428" w:rsidP="0057742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C15865" w:rsidTr="003A72F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center"/>
          </w:tcPr>
          <w:p w:rsidR="008B2CC1" w:rsidRPr="00C15865" w:rsidRDefault="008932E9" w:rsidP="003A72F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h</w:t>
            </w:r>
            <w:r w:rsidRPr="00C1586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ld</w:t>
            </w:r>
            <w:r w:rsidRPr="00C1586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wg</w:t>
            </w:r>
            <w:r w:rsidRPr="00C1586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FD2573" w:rsidRPr="00C15865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C1586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477D53" w:rsidRPr="00C15865">
              <w:rPr>
                <w:rFonts w:ascii="Arial Black" w:hAnsi="Arial Black"/>
                <w:caps/>
                <w:sz w:val="15"/>
                <w:lang w:val="ru-RU"/>
              </w:rPr>
              <w:t xml:space="preserve">1 </w:t>
            </w:r>
            <w:r w:rsidR="00477D53">
              <w:rPr>
                <w:rFonts w:ascii="Arial Black" w:hAnsi="Arial Black"/>
                <w:caps/>
                <w:sz w:val="15"/>
              </w:rPr>
              <w:t>Prov</w:t>
            </w:r>
            <w:r w:rsidR="00C15865" w:rsidRPr="00C15865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C1586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13E0A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C1586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5865" w:rsidRDefault="00577428" w:rsidP="0057742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C15865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C1586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C1586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C1586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5865" w:rsidRDefault="00577428" w:rsidP="00213E0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C15865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C1586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C1586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213E0A">
              <w:rPr>
                <w:rFonts w:ascii="Arial Black" w:hAnsi="Arial Black"/>
                <w:caps/>
                <w:sz w:val="15"/>
              </w:rPr>
              <w:t>10</w:t>
            </w:r>
            <w:r w:rsidR="00C15865"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00721D" w:rsidRPr="00C1586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932E9" w:rsidRPr="00CA36AA" w:rsidRDefault="00577428" w:rsidP="003A72F0">
      <w:pPr>
        <w:spacing w:before="12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CA36AA">
        <w:rPr>
          <w:b/>
          <w:sz w:val="28"/>
          <w:szCs w:val="28"/>
          <w:lang w:val="ru-RU"/>
        </w:rPr>
        <w:t xml:space="preserve"> </w:t>
      </w:r>
      <w:r w:rsidR="00CA36AA">
        <w:rPr>
          <w:b/>
          <w:sz w:val="28"/>
          <w:szCs w:val="28"/>
          <w:lang w:val="ru-RU"/>
        </w:rPr>
        <w:t>Гаагской</w:t>
      </w:r>
      <w:r w:rsidR="00CA36AA" w:rsidRPr="00CA36AA">
        <w:rPr>
          <w:b/>
          <w:sz w:val="28"/>
          <w:szCs w:val="28"/>
          <w:lang w:val="ru-RU"/>
        </w:rPr>
        <w:t xml:space="preserve"> </w:t>
      </w:r>
      <w:r w:rsidR="00CA36AA">
        <w:rPr>
          <w:b/>
          <w:sz w:val="28"/>
          <w:szCs w:val="28"/>
          <w:lang w:val="ru-RU"/>
        </w:rPr>
        <w:t>системы международной регистрации промышленных образцов</w:t>
      </w:r>
    </w:p>
    <w:p w:rsidR="008932E9" w:rsidRPr="00C15865" w:rsidRDefault="00CA36AA" w:rsidP="003A72F0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932E9" w:rsidRPr="00CA36AA" w:rsidRDefault="00CA36AA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932E9" w:rsidRPr="00C15865">
        <w:rPr>
          <w:b/>
          <w:sz w:val="24"/>
          <w:szCs w:val="24"/>
          <w:lang w:val="ru-RU"/>
        </w:rPr>
        <w:t xml:space="preserve">, </w:t>
      </w:r>
      <w:r w:rsidR="00FD2573" w:rsidRPr="00C15865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>–</w:t>
      </w:r>
      <w:r w:rsidR="00FD2573" w:rsidRPr="00C15865">
        <w:rPr>
          <w:b/>
          <w:sz w:val="24"/>
          <w:szCs w:val="24"/>
          <w:lang w:val="ru-RU"/>
        </w:rPr>
        <w:t>18</w:t>
      </w:r>
      <w:r>
        <w:rPr>
          <w:b/>
          <w:sz w:val="24"/>
          <w:szCs w:val="24"/>
          <w:lang w:val="ru-RU"/>
        </w:rPr>
        <w:t xml:space="preserve"> июля</w:t>
      </w:r>
      <w:r w:rsidR="00570ACD" w:rsidRPr="00C15865">
        <w:rPr>
          <w:b/>
          <w:sz w:val="24"/>
          <w:szCs w:val="24"/>
          <w:lang w:val="ru-RU"/>
        </w:rPr>
        <w:t xml:space="preserve"> 201</w:t>
      </w:r>
      <w:r w:rsidR="00FD2573" w:rsidRPr="00C15865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 г.</w:t>
      </w:r>
    </w:p>
    <w:p w:rsidR="008B2CC1" w:rsidRPr="003845C1" w:rsidRDefault="00CA36AA" w:rsidP="003A72F0">
      <w:pPr>
        <w:spacing w:before="720"/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8B2CC1" w:rsidRDefault="00DF42EB" w:rsidP="003A72F0">
      <w:pPr>
        <w:spacing w:before="240" w:after="960"/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477D53" w:rsidRDefault="00DF42EB" w:rsidP="00477D53">
      <w:pPr>
        <w:pStyle w:val="ONUME"/>
      </w:pPr>
      <w:r>
        <w:rPr>
          <w:lang w:val="ru-RU"/>
        </w:rPr>
        <w:t>Открытие</w:t>
      </w:r>
      <w:r w:rsidRPr="00DF42EB">
        <w:t xml:space="preserve"> </w:t>
      </w:r>
      <w:r>
        <w:rPr>
          <w:lang w:val="ru-RU"/>
        </w:rPr>
        <w:t>сессии</w:t>
      </w:r>
    </w:p>
    <w:p w:rsidR="00F07EE4" w:rsidRPr="00DF42EB" w:rsidRDefault="00DF42EB" w:rsidP="00477D53">
      <w:pPr>
        <w:pStyle w:val="ONUME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477D53" w:rsidRDefault="00DF42EB" w:rsidP="00B37EB5">
      <w:pPr>
        <w:pStyle w:val="ONUME"/>
        <w:tabs>
          <w:tab w:val="left" w:pos="567"/>
        </w:tabs>
        <w:spacing w:after="0"/>
        <w:ind w:left="1134" w:hanging="1134"/>
      </w:pPr>
      <w:r>
        <w:rPr>
          <w:lang w:val="ru-RU"/>
        </w:rPr>
        <w:t>Принятие</w:t>
      </w:r>
      <w:r w:rsidRPr="00DF42EB">
        <w:t xml:space="preserve"> </w:t>
      </w:r>
      <w:r>
        <w:rPr>
          <w:lang w:val="ru-RU"/>
        </w:rPr>
        <w:t>повестки</w:t>
      </w:r>
      <w:r w:rsidRPr="00DF42EB">
        <w:t xml:space="preserve"> </w:t>
      </w:r>
      <w:r>
        <w:rPr>
          <w:lang w:val="ru-RU"/>
        </w:rPr>
        <w:t>дня</w:t>
      </w:r>
    </w:p>
    <w:p w:rsidR="00477D53" w:rsidRPr="00DF42EB" w:rsidRDefault="00DF42EB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>См</w:t>
      </w:r>
      <w:r w:rsidRPr="00DF42EB">
        <w:rPr>
          <w:lang w:val="ru-RU"/>
        </w:rPr>
        <w:t xml:space="preserve">. </w:t>
      </w:r>
      <w:r>
        <w:rPr>
          <w:lang w:val="ru-RU"/>
        </w:rPr>
        <w:t>настоящий документ.</w:t>
      </w:r>
    </w:p>
    <w:p w:rsidR="00477D53" w:rsidRDefault="00DF42EB" w:rsidP="00477D53">
      <w:pPr>
        <w:pStyle w:val="ONUME"/>
        <w:spacing w:after="0"/>
        <w:ind w:left="567" w:hanging="567"/>
      </w:pPr>
      <w:r>
        <w:rPr>
          <w:lang w:val="ru-RU"/>
        </w:rPr>
        <w:t>Принятие проекта отчета о шестой сессии Рабочей группы по правовому развитию Гаагской</w:t>
      </w:r>
      <w:r w:rsidRPr="00DF42EB">
        <w:t xml:space="preserve"> </w:t>
      </w:r>
      <w:r>
        <w:rPr>
          <w:lang w:val="ru-RU"/>
        </w:rPr>
        <w:t>системы</w:t>
      </w:r>
      <w:r w:rsidRPr="00DF42EB">
        <w:t xml:space="preserve"> </w:t>
      </w:r>
      <w:r>
        <w:rPr>
          <w:lang w:val="ru-RU"/>
        </w:rPr>
        <w:t>международной</w:t>
      </w:r>
      <w:r w:rsidRPr="00DF42EB">
        <w:t xml:space="preserve"> </w:t>
      </w:r>
      <w:r>
        <w:rPr>
          <w:lang w:val="ru-RU"/>
        </w:rPr>
        <w:t>регистрации</w:t>
      </w:r>
      <w:r w:rsidRPr="00DF42EB">
        <w:t xml:space="preserve"> </w:t>
      </w:r>
      <w:r>
        <w:rPr>
          <w:lang w:val="ru-RU"/>
        </w:rPr>
        <w:t>промышленных</w:t>
      </w:r>
      <w:r w:rsidRPr="00DF42EB">
        <w:t xml:space="preserve"> </w:t>
      </w:r>
      <w:r>
        <w:rPr>
          <w:lang w:val="ru-RU"/>
        </w:rPr>
        <w:t>образцов</w:t>
      </w:r>
    </w:p>
    <w:p w:rsidR="00477D53" w:rsidRPr="00DF42EB" w:rsidRDefault="00DF42EB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>См</w:t>
      </w:r>
      <w:r w:rsidRPr="00DF42EB">
        <w:rPr>
          <w:lang w:val="ru-RU"/>
        </w:rPr>
        <w:t xml:space="preserve">. </w:t>
      </w:r>
      <w:r>
        <w:rPr>
          <w:lang w:val="ru-RU"/>
        </w:rPr>
        <w:t>документ</w:t>
      </w:r>
      <w:r w:rsidR="00477D53" w:rsidRPr="00DF42EB">
        <w:rPr>
          <w:lang w:val="ru-RU"/>
        </w:rPr>
        <w:t xml:space="preserve"> </w:t>
      </w:r>
      <w:r w:rsidR="00477D53">
        <w:t>H</w:t>
      </w:r>
      <w:r w:rsidR="00477D53" w:rsidRPr="00DF42EB">
        <w:rPr>
          <w:lang w:val="ru-RU"/>
        </w:rPr>
        <w:t>/</w:t>
      </w:r>
      <w:r w:rsidR="00477D53">
        <w:t>LD</w:t>
      </w:r>
      <w:r w:rsidR="00477D53" w:rsidRPr="00DF42EB">
        <w:rPr>
          <w:lang w:val="ru-RU"/>
        </w:rPr>
        <w:t>/</w:t>
      </w:r>
      <w:r w:rsidR="00477D53">
        <w:t>WG</w:t>
      </w:r>
      <w:r w:rsidR="00477D53" w:rsidRPr="00DF42EB">
        <w:rPr>
          <w:lang w:val="ru-RU"/>
        </w:rPr>
        <w:t>/</w:t>
      </w:r>
      <w:r w:rsidR="00FD2573" w:rsidRPr="00DF42EB">
        <w:rPr>
          <w:lang w:val="ru-RU"/>
        </w:rPr>
        <w:t>6</w:t>
      </w:r>
      <w:r w:rsidR="00477D53" w:rsidRPr="00DF42EB">
        <w:rPr>
          <w:lang w:val="ru-RU"/>
        </w:rPr>
        <w:t>/</w:t>
      </w:r>
      <w:r w:rsidR="00FD2573" w:rsidRPr="00DF42EB">
        <w:rPr>
          <w:lang w:val="ru-RU"/>
        </w:rPr>
        <w:t>7</w:t>
      </w:r>
      <w:r w:rsidR="00477D53">
        <w:t> </w:t>
      </w:r>
      <w:proofErr w:type="spellStart"/>
      <w:r w:rsidR="00477D53">
        <w:t>P</w:t>
      </w:r>
      <w:r w:rsidR="00C15865">
        <w:t>rov</w:t>
      </w:r>
      <w:proofErr w:type="spellEnd"/>
      <w:r w:rsidR="00477D53" w:rsidRPr="00DF42EB">
        <w:rPr>
          <w:lang w:val="ru-RU"/>
        </w:rPr>
        <w:t>.</w:t>
      </w:r>
    </w:p>
    <w:p w:rsidR="00477D53" w:rsidRPr="00DF42EB" w:rsidRDefault="00DF42EB" w:rsidP="00477D53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Предложение</w:t>
      </w:r>
      <w:r w:rsidRPr="00DF42EB">
        <w:rPr>
          <w:lang w:val="ru-RU"/>
        </w:rPr>
        <w:t xml:space="preserve"> </w:t>
      </w:r>
      <w:r>
        <w:rPr>
          <w:lang w:val="ru-RU"/>
        </w:rPr>
        <w:t>о</w:t>
      </w:r>
      <w:r w:rsidRPr="00DF42EB">
        <w:rPr>
          <w:lang w:val="ru-RU"/>
        </w:rPr>
        <w:t xml:space="preserve"> </w:t>
      </w:r>
      <w:r>
        <w:rPr>
          <w:lang w:val="ru-RU"/>
        </w:rPr>
        <w:t>внесении</w:t>
      </w:r>
      <w:r w:rsidRPr="00DF42EB">
        <w:rPr>
          <w:lang w:val="ru-RU"/>
        </w:rPr>
        <w:t xml:space="preserve"> </w:t>
      </w:r>
      <w:r>
        <w:rPr>
          <w:lang w:val="ru-RU"/>
        </w:rPr>
        <w:t>поправок</w:t>
      </w:r>
      <w:r w:rsidRPr="00DF42EB">
        <w:rPr>
          <w:lang w:val="ru-RU"/>
        </w:rPr>
        <w:t xml:space="preserve"> </w:t>
      </w:r>
      <w:r>
        <w:rPr>
          <w:lang w:val="ru-RU"/>
        </w:rPr>
        <w:t>в правило </w:t>
      </w:r>
      <w:r w:rsidR="00F43728" w:rsidRPr="00DF42EB">
        <w:rPr>
          <w:lang w:val="ru-RU"/>
        </w:rPr>
        <w:t xml:space="preserve">3 </w:t>
      </w:r>
      <w:r>
        <w:rPr>
          <w:lang w:val="ru-RU"/>
        </w:rPr>
        <w:t>Общей инструкции</w:t>
      </w:r>
    </w:p>
    <w:p w:rsidR="00477D53" w:rsidRPr="00DF42EB" w:rsidRDefault="00DF42EB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>См</w:t>
      </w:r>
      <w:r w:rsidRPr="00DF42EB">
        <w:rPr>
          <w:lang w:val="ru-RU"/>
        </w:rPr>
        <w:t xml:space="preserve">. </w:t>
      </w:r>
      <w:r>
        <w:rPr>
          <w:lang w:val="ru-RU"/>
        </w:rPr>
        <w:t>документ</w:t>
      </w:r>
      <w:r w:rsidRPr="00DF42EB">
        <w:rPr>
          <w:lang w:val="ru-RU"/>
        </w:rPr>
        <w:t xml:space="preserve"> </w:t>
      </w:r>
      <w:r w:rsidR="00477D53">
        <w:t>H</w:t>
      </w:r>
      <w:r w:rsidR="00477D53" w:rsidRPr="00DF42EB">
        <w:rPr>
          <w:lang w:val="ru-RU"/>
        </w:rPr>
        <w:t>/</w:t>
      </w:r>
      <w:r w:rsidR="00477D53">
        <w:t>LD</w:t>
      </w:r>
      <w:r w:rsidR="00477D53" w:rsidRPr="00DF42EB">
        <w:rPr>
          <w:lang w:val="ru-RU"/>
        </w:rPr>
        <w:t>/</w:t>
      </w:r>
      <w:r w:rsidR="00477D53">
        <w:t>WG</w:t>
      </w:r>
      <w:r w:rsidR="00477D53" w:rsidRPr="00DF42EB">
        <w:rPr>
          <w:lang w:val="ru-RU"/>
        </w:rPr>
        <w:t>/</w:t>
      </w:r>
      <w:r w:rsidR="00FD2573" w:rsidRPr="00DF42EB">
        <w:rPr>
          <w:lang w:val="ru-RU"/>
        </w:rPr>
        <w:t>7</w:t>
      </w:r>
      <w:r w:rsidR="00477D53" w:rsidRPr="00DF42EB">
        <w:rPr>
          <w:lang w:val="ru-RU"/>
        </w:rPr>
        <w:t>/</w:t>
      </w:r>
      <w:r w:rsidR="00E95D3F" w:rsidRPr="00DF42EB">
        <w:rPr>
          <w:lang w:val="ru-RU"/>
        </w:rPr>
        <w:t>2</w:t>
      </w:r>
      <w:r w:rsidR="00477D53" w:rsidRPr="00DF42EB">
        <w:rPr>
          <w:lang w:val="ru-RU"/>
        </w:rPr>
        <w:t>.</w:t>
      </w:r>
    </w:p>
    <w:p w:rsidR="00477D53" w:rsidRPr="00DF42EB" w:rsidRDefault="00DF42EB" w:rsidP="00477D53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Предложение</w:t>
      </w:r>
      <w:r w:rsidRPr="00DF42EB">
        <w:rPr>
          <w:lang w:val="ru-RU"/>
        </w:rPr>
        <w:t xml:space="preserve"> </w:t>
      </w:r>
      <w:r>
        <w:rPr>
          <w:lang w:val="ru-RU"/>
        </w:rPr>
        <w:t>о</w:t>
      </w:r>
      <w:r w:rsidRPr="00DF42EB">
        <w:rPr>
          <w:lang w:val="ru-RU"/>
        </w:rPr>
        <w:t xml:space="preserve"> </w:t>
      </w:r>
      <w:r>
        <w:rPr>
          <w:lang w:val="ru-RU"/>
        </w:rPr>
        <w:t>внесении</w:t>
      </w:r>
      <w:r w:rsidRPr="00DF42EB">
        <w:rPr>
          <w:lang w:val="ru-RU"/>
        </w:rPr>
        <w:t xml:space="preserve"> </w:t>
      </w:r>
      <w:r>
        <w:rPr>
          <w:lang w:val="ru-RU"/>
        </w:rPr>
        <w:t>поправок</w:t>
      </w:r>
      <w:r w:rsidRPr="00DF42EB">
        <w:rPr>
          <w:lang w:val="ru-RU"/>
        </w:rPr>
        <w:t xml:space="preserve"> </w:t>
      </w:r>
      <w:r>
        <w:rPr>
          <w:lang w:val="ru-RU"/>
        </w:rPr>
        <w:t>в</w:t>
      </w:r>
      <w:r w:rsidRPr="00DF42EB">
        <w:rPr>
          <w:lang w:val="ru-RU"/>
        </w:rPr>
        <w:t xml:space="preserve"> </w:t>
      </w:r>
      <w:r>
        <w:rPr>
          <w:lang w:val="ru-RU"/>
        </w:rPr>
        <w:t>Административную инструкцию</w:t>
      </w:r>
    </w:p>
    <w:p w:rsidR="004274E1" w:rsidRPr="00DF42EB" w:rsidRDefault="00DF42EB" w:rsidP="004D79FD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>См</w:t>
      </w:r>
      <w:r w:rsidRPr="00DF42EB">
        <w:rPr>
          <w:lang w:val="ru-RU"/>
        </w:rPr>
        <w:t xml:space="preserve">. </w:t>
      </w:r>
      <w:r>
        <w:rPr>
          <w:lang w:val="ru-RU"/>
        </w:rPr>
        <w:t>документ</w:t>
      </w:r>
      <w:r w:rsidR="00477D53" w:rsidRPr="00DF42EB">
        <w:rPr>
          <w:lang w:val="ru-RU"/>
        </w:rPr>
        <w:t xml:space="preserve"> </w:t>
      </w:r>
      <w:r w:rsidR="00477D53">
        <w:t>H</w:t>
      </w:r>
      <w:r w:rsidR="00477D53" w:rsidRPr="00DF42EB">
        <w:rPr>
          <w:lang w:val="ru-RU"/>
        </w:rPr>
        <w:t>/</w:t>
      </w:r>
      <w:r w:rsidR="00477D53">
        <w:t>LD</w:t>
      </w:r>
      <w:r w:rsidR="00477D53" w:rsidRPr="00DF42EB">
        <w:rPr>
          <w:lang w:val="ru-RU"/>
        </w:rPr>
        <w:t>/</w:t>
      </w:r>
      <w:r w:rsidR="00477D53">
        <w:t>WG</w:t>
      </w:r>
      <w:r w:rsidR="00477D53" w:rsidRPr="00DF42EB">
        <w:rPr>
          <w:lang w:val="ru-RU"/>
        </w:rPr>
        <w:t>/</w:t>
      </w:r>
      <w:r w:rsidR="00FD2573" w:rsidRPr="00DF42EB">
        <w:rPr>
          <w:lang w:val="ru-RU"/>
        </w:rPr>
        <w:t>7</w:t>
      </w:r>
      <w:r w:rsidR="00477D53" w:rsidRPr="00DF42EB">
        <w:rPr>
          <w:lang w:val="ru-RU"/>
        </w:rPr>
        <w:t>/</w:t>
      </w:r>
      <w:r w:rsidR="00E95D3F" w:rsidRPr="00DF42EB">
        <w:rPr>
          <w:lang w:val="ru-RU"/>
        </w:rPr>
        <w:t>3</w:t>
      </w:r>
      <w:r w:rsidR="00477D53" w:rsidRPr="00DF42EB">
        <w:rPr>
          <w:lang w:val="ru-RU"/>
        </w:rPr>
        <w:t>.</w:t>
      </w:r>
    </w:p>
    <w:p w:rsidR="00A95DF0" w:rsidRPr="00162D67" w:rsidRDefault="00162D67" w:rsidP="00A95DF0">
      <w:pPr>
        <w:pStyle w:val="ONUME"/>
        <w:spacing w:after="0"/>
        <w:rPr>
          <w:lang w:val="ru-RU"/>
        </w:rPr>
      </w:pPr>
      <w:r>
        <w:rPr>
          <w:lang w:val="ru-RU"/>
        </w:rPr>
        <w:t>Вопросы</w:t>
      </w:r>
      <w:r w:rsidRPr="00162D67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62D67">
        <w:rPr>
          <w:lang w:val="ru-RU"/>
        </w:rPr>
        <w:t xml:space="preserve"> </w:t>
      </w:r>
      <w:r>
        <w:rPr>
          <w:lang w:val="ru-RU"/>
        </w:rPr>
        <w:t>обеспечения открытого доступа к уведомлениям</w:t>
      </w:r>
      <w:r w:rsidRPr="00162D67">
        <w:rPr>
          <w:lang w:val="ru-RU"/>
        </w:rPr>
        <w:t xml:space="preserve"> </w:t>
      </w:r>
      <w:r>
        <w:rPr>
          <w:lang w:val="ru-RU"/>
        </w:rPr>
        <w:t>об</w:t>
      </w:r>
      <w:r w:rsidRPr="00162D67">
        <w:rPr>
          <w:lang w:val="ru-RU"/>
        </w:rPr>
        <w:t xml:space="preserve"> </w:t>
      </w:r>
      <w:r>
        <w:rPr>
          <w:lang w:val="ru-RU"/>
        </w:rPr>
        <w:t>отказе</w:t>
      </w:r>
    </w:p>
    <w:p w:rsidR="00A95DF0" w:rsidRPr="00162D67" w:rsidRDefault="00162D67" w:rsidP="00A95DF0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>См</w:t>
      </w:r>
      <w:r w:rsidRPr="00162D67">
        <w:rPr>
          <w:lang w:val="ru-RU"/>
        </w:rPr>
        <w:t xml:space="preserve">. </w:t>
      </w:r>
      <w:r>
        <w:rPr>
          <w:lang w:val="ru-RU"/>
        </w:rPr>
        <w:t>документ</w:t>
      </w:r>
      <w:r w:rsidR="00A95DF0" w:rsidRPr="00162D67">
        <w:rPr>
          <w:lang w:val="ru-RU"/>
        </w:rPr>
        <w:t xml:space="preserve"> </w:t>
      </w:r>
      <w:r w:rsidR="00E95D3F">
        <w:t>H</w:t>
      </w:r>
      <w:r w:rsidR="00E95D3F" w:rsidRPr="00162D67">
        <w:rPr>
          <w:lang w:val="ru-RU"/>
        </w:rPr>
        <w:t>/</w:t>
      </w:r>
      <w:r w:rsidR="00E95D3F">
        <w:t>LD</w:t>
      </w:r>
      <w:r w:rsidR="00E95D3F" w:rsidRPr="00162D67">
        <w:rPr>
          <w:lang w:val="ru-RU"/>
        </w:rPr>
        <w:t>/</w:t>
      </w:r>
      <w:r w:rsidR="00E95D3F">
        <w:t>WG</w:t>
      </w:r>
      <w:r w:rsidR="00E95D3F" w:rsidRPr="00162D67">
        <w:rPr>
          <w:lang w:val="ru-RU"/>
        </w:rPr>
        <w:t>/7/4</w:t>
      </w:r>
      <w:r w:rsidR="00A95DF0" w:rsidRPr="00162D67">
        <w:rPr>
          <w:lang w:val="ru-RU"/>
        </w:rPr>
        <w:t>.</w:t>
      </w:r>
    </w:p>
    <w:p w:rsidR="0055042D" w:rsidRPr="00162D67" w:rsidRDefault="00162D67" w:rsidP="0055042D">
      <w:pPr>
        <w:pStyle w:val="ONUME"/>
        <w:spacing w:after="0"/>
        <w:rPr>
          <w:lang w:val="ru-RU"/>
        </w:rPr>
      </w:pPr>
      <w:r w:rsidRPr="00162D67">
        <w:rPr>
          <w:lang w:val="ru-RU"/>
        </w:rPr>
        <w:t xml:space="preserve">Соображения относительно возможного </w:t>
      </w:r>
      <w:r w:rsidR="00C15865">
        <w:rPr>
          <w:lang w:val="ru-RU"/>
        </w:rPr>
        <w:t>расширения языкового режима</w:t>
      </w:r>
    </w:p>
    <w:p w:rsidR="0055042D" w:rsidRPr="006C06AA" w:rsidRDefault="006C06AA" w:rsidP="0055042D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>См</w:t>
      </w:r>
      <w:r w:rsidRPr="006C06AA">
        <w:rPr>
          <w:lang w:val="ru-RU"/>
        </w:rPr>
        <w:t>.</w:t>
      </w:r>
      <w:r w:rsidR="00C15865">
        <w:rPr>
          <w:lang w:val="ru-RU"/>
        </w:rPr>
        <w:t xml:space="preserve"> предложение делегации Российской Федерации (</w:t>
      </w:r>
      <w:r>
        <w:rPr>
          <w:lang w:val="ru-RU"/>
        </w:rPr>
        <w:t>документ</w:t>
      </w:r>
      <w:r w:rsidR="0055042D" w:rsidRPr="006C06AA">
        <w:rPr>
          <w:lang w:val="ru-RU"/>
        </w:rPr>
        <w:t xml:space="preserve"> </w:t>
      </w:r>
      <w:r w:rsidR="0055042D">
        <w:t>H</w:t>
      </w:r>
      <w:r w:rsidR="0055042D" w:rsidRPr="006C06AA">
        <w:rPr>
          <w:lang w:val="ru-RU"/>
        </w:rPr>
        <w:t>/</w:t>
      </w:r>
      <w:r w:rsidR="0055042D">
        <w:t>LD</w:t>
      </w:r>
      <w:r w:rsidR="0055042D" w:rsidRPr="006C06AA">
        <w:rPr>
          <w:lang w:val="ru-RU"/>
        </w:rPr>
        <w:t>/</w:t>
      </w:r>
      <w:r w:rsidR="0055042D">
        <w:t>WG</w:t>
      </w:r>
      <w:r w:rsidR="0055042D" w:rsidRPr="006C06AA">
        <w:rPr>
          <w:lang w:val="ru-RU"/>
        </w:rPr>
        <w:t>/7/</w:t>
      </w:r>
      <w:r w:rsidR="00E95D3F" w:rsidRPr="006C06AA">
        <w:rPr>
          <w:lang w:val="ru-RU"/>
        </w:rPr>
        <w:t>5</w:t>
      </w:r>
      <w:r w:rsidR="00C15865">
        <w:rPr>
          <w:lang w:val="ru-RU"/>
        </w:rPr>
        <w:t>)</w:t>
      </w:r>
      <w:r w:rsidR="00C15865" w:rsidRPr="00C15865">
        <w:rPr>
          <w:rStyle w:val="FootnoteReference"/>
          <w:lang w:val="ru-RU"/>
        </w:rPr>
        <w:footnoteReference w:customMarkFollows="1" w:id="2"/>
        <w:sym w:font="Symbol" w:char="F02A"/>
      </w:r>
      <w:r w:rsidR="0055042D" w:rsidRPr="006C06AA">
        <w:rPr>
          <w:lang w:val="ru-RU"/>
        </w:rPr>
        <w:t>.</w:t>
      </w:r>
    </w:p>
    <w:p w:rsidR="00477D53" w:rsidRDefault="006C06AA" w:rsidP="00650CF1">
      <w:pPr>
        <w:pStyle w:val="ONUME"/>
      </w:pPr>
      <w:r>
        <w:rPr>
          <w:lang w:val="ru-RU"/>
        </w:rPr>
        <w:lastRenderedPageBreak/>
        <w:t>Прочие вопросы</w:t>
      </w:r>
    </w:p>
    <w:p w:rsidR="00477D53" w:rsidRDefault="006C06AA" w:rsidP="00477D53">
      <w:pPr>
        <w:pStyle w:val="ONUME"/>
      </w:pPr>
      <w:r>
        <w:rPr>
          <w:lang w:val="ru-RU"/>
        </w:rPr>
        <w:t>Резюме</w:t>
      </w:r>
      <w:r w:rsidRPr="006C06AA">
        <w:t xml:space="preserve"> </w:t>
      </w:r>
      <w:r>
        <w:rPr>
          <w:lang w:val="ru-RU"/>
        </w:rPr>
        <w:t>Председателя</w:t>
      </w:r>
    </w:p>
    <w:p w:rsidR="00477D53" w:rsidRDefault="006C06AA" w:rsidP="00477D53">
      <w:pPr>
        <w:pStyle w:val="ONUME"/>
      </w:pPr>
      <w:r>
        <w:rPr>
          <w:lang w:val="ru-RU"/>
        </w:rPr>
        <w:t>Закрытие</w:t>
      </w:r>
      <w:r w:rsidRPr="006C06AA">
        <w:t xml:space="preserve"> </w:t>
      </w:r>
      <w:r>
        <w:rPr>
          <w:lang w:val="ru-RU"/>
        </w:rPr>
        <w:t>сессии</w:t>
      </w:r>
    </w:p>
    <w:p w:rsidR="00477D53" w:rsidRDefault="00477D53" w:rsidP="003A72F0">
      <w:pPr>
        <w:pStyle w:val="Endofdocument-Annex"/>
        <w:spacing w:before="720"/>
      </w:pPr>
      <w:r>
        <w:t>[</w:t>
      </w:r>
      <w:r w:rsidR="006C06AA">
        <w:rPr>
          <w:lang w:val="ru-RU"/>
        </w:rPr>
        <w:t>Конец документа</w:t>
      </w:r>
      <w:r>
        <w:t>]</w:t>
      </w:r>
    </w:p>
    <w:sectPr w:rsidR="00477D53" w:rsidSect="003A72F0">
      <w:headerReference w:type="default" r:id="rId10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15865" w:rsidRPr="00330069" w:rsidRDefault="00C15865">
      <w:pPr>
        <w:pStyle w:val="FootnoteText"/>
        <w:rPr>
          <w:lang w:val="ru-RU"/>
        </w:rPr>
      </w:pPr>
      <w:r w:rsidRPr="00C15865">
        <w:rPr>
          <w:rStyle w:val="FootnoteReference"/>
        </w:rPr>
        <w:sym w:font="Symbol" w:char="F02A"/>
      </w:r>
      <w:r w:rsidRPr="00C15865">
        <w:rPr>
          <w:lang w:val="ru-RU"/>
        </w:rPr>
        <w:t xml:space="preserve"> </w:t>
      </w:r>
      <w:r w:rsidR="003A72F0">
        <w:rPr>
          <w:lang w:val="fr-CH"/>
        </w:rPr>
        <w:tab/>
      </w:r>
      <w:r>
        <w:rPr>
          <w:lang w:val="ru-RU"/>
        </w:rPr>
        <w:t xml:space="preserve">См. документ </w:t>
      </w:r>
      <w:r w:rsidRPr="00C15865">
        <w:rPr>
          <w:lang w:val="fr-CH"/>
        </w:rPr>
        <w:t>H</w:t>
      </w:r>
      <w:r w:rsidRPr="00C15865">
        <w:rPr>
          <w:lang w:val="ru-RU"/>
        </w:rPr>
        <w:t>/</w:t>
      </w:r>
      <w:r w:rsidRPr="00C15865">
        <w:rPr>
          <w:lang w:val="fr-CH"/>
        </w:rPr>
        <w:t>LD</w:t>
      </w:r>
      <w:r w:rsidRPr="00C15865">
        <w:rPr>
          <w:lang w:val="ru-RU"/>
        </w:rPr>
        <w:t>/</w:t>
      </w:r>
      <w:r w:rsidRPr="00C15865">
        <w:rPr>
          <w:lang w:val="fr-CH"/>
        </w:rPr>
        <w:t>WG</w:t>
      </w:r>
      <w:r w:rsidRPr="00C15865">
        <w:rPr>
          <w:lang w:val="ru-RU"/>
        </w:rPr>
        <w:t>/</w:t>
      </w:r>
      <w:r w:rsidRPr="00C15865">
        <w:rPr>
          <w:lang w:val="fr-CH"/>
        </w:rPr>
        <w:t>INF</w:t>
      </w:r>
      <w:r w:rsidRPr="00C15865">
        <w:rPr>
          <w:lang w:val="ru-RU"/>
        </w:rPr>
        <w:t>/2</w:t>
      </w:r>
      <w:r>
        <w:rPr>
          <w:lang w:val="ru-RU"/>
        </w:rPr>
        <w:t xml:space="preserve"> «Языковой режим Гаагской системы»</w:t>
      </w:r>
      <w:r w:rsidR="00213E0A" w:rsidRPr="00213E0A">
        <w:rPr>
          <w:lang w:val="ru-RU"/>
        </w:rPr>
        <w:t>,</w:t>
      </w:r>
      <w:r w:rsidR="00330069">
        <w:rPr>
          <w:lang w:val="ru-RU"/>
        </w:rPr>
        <w:t xml:space="preserve"> в котором также отмечена</w:t>
      </w:r>
      <w:r w:rsidR="00213E0A" w:rsidRPr="00213E0A">
        <w:rPr>
          <w:lang w:val="ru-RU"/>
        </w:rPr>
        <w:t xml:space="preserve"> </w:t>
      </w:r>
      <w:r w:rsidR="00330069">
        <w:rPr>
          <w:lang w:val="ru-RU"/>
        </w:rPr>
        <w:t xml:space="preserve">просьба </w:t>
      </w:r>
      <w:r w:rsidR="00330069" w:rsidRPr="00B07F63">
        <w:rPr>
          <w:lang w:val="ru-RU"/>
        </w:rPr>
        <w:t>уполномоченн</w:t>
      </w:r>
      <w:r w:rsidR="00330069">
        <w:rPr>
          <w:lang w:val="ru-RU"/>
        </w:rPr>
        <w:t>ого</w:t>
      </w:r>
      <w:r w:rsidR="00330069" w:rsidRPr="00B07F63">
        <w:rPr>
          <w:lang w:val="ru-RU"/>
        </w:rPr>
        <w:t xml:space="preserve"> Государственного ведомства интеллектуальной собственности </w:t>
      </w:r>
      <w:r w:rsidR="00330069">
        <w:rPr>
          <w:lang w:val="ru-RU"/>
        </w:rPr>
        <w:t>Китайской</w:t>
      </w:r>
      <w:r w:rsidR="00330069" w:rsidRPr="00B07F63">
        <w:rPr>
          <w:lang w:val="ru-RU"/>
        </w:rPr>
        <w:t xml:space="preserve"> </w:t>
      </w:r>
      <w:r w:rsidR="00330069">
        <w:rPr>
          <w:lang w:val="ru-RU"/>
        </w:rPr>
        <w:t>Народной</w:t>
      </w:r>
      <w:r w:rsidR="00330069" w:rsidRPr="00B07F63">
        <w:rPr>
          <w:lang w:val="ru-RU"/>
        </w:rPr>
        <w:t xml:space="preserve"> </w:t>
      </w:r>
      <w:r w:rsidR="00330069">
        <w:rPr>
          <w:lang w:val="ru-RU"/>
        </w:rPr>
        <w:t>Республики</w:t>
      </w:r>
      <w:r w:rsidR="00330069" w:rsidRPr="00B07F63">
        <w:rPr>
          <w:lang w:val="ru-RU"/>
        </w:rPr>
        <w:t xml:space="preserve"> (</w:t>
      </w:r>
      <w:r w:rsidR="00330069">
        <w:t>SIPO</w:t>
      </w:r>
      <w:r w:rsidR="00330069" w:rsidRPr="00B07F63">
        <w:rPr>
          <w:lang w:val="ru-RU"/>
        </w:rPr>
        <w:t xml:space="preserve">) </w:t>
      </w:r>
      <w:r w:rsidR="00330069">
        <w:rPr>
          <w:lang w:val="ru-RU"/>
        </w:rPr>
        <w:t>рассмотреть вопрос о возможном включении китайского языка в качестве рабочего языка.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Pr="00213E0A" w:rsidRDefault="00477D53" w:rsidP="00477D6B">
    <w:pPr>
      <w:jc w:val="right"/>
    </w:pPr>
    <w:r>
      <w:t>H/LD/WG/</w:t>
    </w:r>
    <w:r w:rsidR="00FD2573">
      <w:t>7</w:t>
    </w:r>
    <w:r w:rsidR="00732B60">
      <w:t>/</w:t>
    </w:r>
    <w:r>
      <w:t>1 Prov.</w:t>
    </w:r>
    <w:r w:rsidR="00C15865" w:rsidRPr="00213E0A">
      <w:t xml:space="preserve"> </w:t>
    </w:r>
    <w:r w:rsidR="00213E0A">
      <w:t>3</w:t>
    </w:r>
  </w:p>
  <w:p w:rsidR="00E9740E" w:rsidRDefault="006C06AA" w:rsidP="00477D6B">
    <w:pPr>
      <w:jc w:val="right"/>
    </w:pPr>
    <w:r>
      <w:rPr>
        <w:lang w:val="ru-RU"/>
      </w:rPr>
      <w:t>стр</w:t>
    </w:r>
    <w:r w:rsidRPr="006C06AA">
      <w:t>.</w:t>
    </w:r>
    <w:r w:rsidR="00E9740E">
      <w:t xml:space="preserve"> </w:t>
    </w:r>
    <w:r w:rsidR="00E9740E">
      <w:fldChar w:fldCharType="begin"/>
    </w:r>
    <w:r w:rsidR="00E9740E">
      <w:instrText xml:space="preserve"> PAGE  \* MERGEFORMAT </w:instrText>
    </w:r>
    <w:r w:rsidR="00E9740E">
      <w:fldChar w:fldCharType="separate"/>
    </w:r>
    <w:r w:rsidR="00C640B8">
      <w:rPr>
        <w:noProof/>
      </w:rPr>
      <w:t>2</w:t>
    </w:r>
    <w:r w:rsidR="00E9740E">
      <w:fldChar w:fldCharType="end"/>
    </w:r>
  </w:p>
  <w:p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F48B0C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443F"/>
    <w:rsid w:val="0000721D"/>
    <w:rsid w:val="00020CF8"/>
    <w:rsid w:val="000408DC"/>
    <w:rsid w:val="00043CAA"/>
    <w:rsid w:val="00066540"/>
    <w:rsid w:val="0007288B"/>
    <w:rsid w:val="00075432"/>
    <w:rsid w:val="00087D36"/>
    <w:rsid w:val="00092559"/>
    <w:rsid w:val="00093D6F"/>
    <w:rsid w:val="000968ED"/>
    <w:rsid w:val="000D7BF0"/>
    <w:rsid w:val="000E7E8D"/>
    <w:rsid w:val="000F5E56"/>
    <w:rsid w:val="001362EE"/>
    <w:rsid w:val="00162D67"/>
    <w:rsid w:val="0017037D"/>
    <w:rsid w:val="001832A6"/>
    <w:rsid w:val="001921A9"/>
    <w:rsid w:val="001B42C5"/>
    <w:rsid w:val="001D4248"/>
    <w:rsid w:val="001E1845"/>
    <w:rsid w:val="001E527C"/>
    <w:rsid w:val="00200CA8"/>
    <w:rsid w:val="00206768"/>
    <w:rsid w:val="00213E0A"/>
    <w:rsid w:val="002455B8"/>
    <w:rsid w:val="002634C4"/>
    <w:rsid w:val="00273D41"/>
    <w:rsid w:val="002928D3"/>
    <w:rsid w:val="002F1FE6"/>
    <w:rsid w:val="002F4E68"/>
    <w:rsid w:val="002F7F8D"/>
    <w:rsid w:val="00305674"/>
    <w:rsid w:val="00312F7F"/>
    <w:rsid w:val="00330069"/>
    <w:rsid w:val="003534C7"/>
    <w:rsid w:val="00361450"/>
    <w:rsid w:val="003673CF"/>
    <w:rsid w:val="00374A32"/>
    <w:rsid w:val="00376785"/>
    <w:rsid w:val="00377C4E"/>
    <w:rsid w:val="00381D17"/>
    <w:rsid w:val="003845C1"/>
    <w:rsid w:val="003A6F89"/>
    <w:rsid w:val="003A72F0"/>
    <w:rsid w:val="003B38C1"/>
    <w:rsid w:val="003D0879"/>
    <w:rsid w:val="003D5C10"/>
    <w:rsid w:val="00420568"/>
    <w:rsid w:val="00423E3E"/>
    <w:rsid w:val="004274E1"/>
    <w:rsid w:val="00427AF4"/>
    <w:rsid w:val="004647DA"/>
    <w:rsid w:val="00474062"/>
    <w:rsid w:val="00476385"/>
    <w:rsid w:val="00477D53"/>
    <w:rsid w:val="00477D6B"/>
    <w:rsid w:val="004D79FD"/>
    <w:rsid w:val="005019FF"/>
    <w:rsid w:val="0053057A"/>
    <w:rsid w:val="005400D7"/>
    <w:rsid w:val="0055042D"/>
    <w:rsid w:val="00551E16"/>
    <w:rsid w:val="00560745"/>
    <w:rsid w:val="00560A29"/>
    <w:rsid w:val="00570ACD"/>
    <w:rsid w:val="00570F6B"/>
    <w:rsid w:val="00577428"/>
    <w:rsid w:val="005C6649"/>
    <w:rsid w:val="005F30E7"/>
    <w:rsid w:val="00605827"/>
    <w:rsid w:val="0064477F"/>
    <w:rsid w:val="00646050"/>
    <w:rsid w:val="00647EC6"/>
    <w:rsid w:val="00650CF1"/>
    <w:rsid w:val="006713CA"/>
    <w:rsid w:val="006748EE"/>
    <w:rsid w:val="00676C5C"/>
    <w:rsid w:val="006C06AA"/>
    <w:rsid w:val="006C5D18"/>
    <w:rsid w:val="006D2440"/>
    <w:rsid w:val="00732B60"/>
    <w:rsid w:val="007514D1"/>
    <w:rsid w:val="007D1613"/>
    <w:rsid w:val="007E50AD"/>
    <w:rsid w:val="0080192F"/>
    <w:rsid w:val="00821018"/>
    <w:rsid w:val="008658A5"/>
    <w:rsid w:val="0089182A"/>
    <w:rsid w:val="008932E9"/>
    <w:rsid w:val="00894F7E"/>
    <w:rsid w:val="008A565A"/>
    <w:rsid w:val="008B2CC1"/>
    <w:rsid w:val="008B60B2"/>
    <w:rsid w:val="008C75C1"/>
    <w:rsid w:val="00902682"/>
    <w:rsid w:val="0090731E"/>
    <w:rsid w:val="00916EE2"/>
    <w:rsid w:val="00955A36"/>
    <w:rsid w:val="00966A22"/>
    <w:rsid w:val="0096722F"/>
    <w:rsid w:val="00980843"/>
    <w:rsid w:val="009A70CB"/>
    <w:rsid w:val="009C1D4D"/>
    <w:rsid w:val="009E2791"/>
    <w:rsid w:val="009E3F6F"/>
    <w:rsid w:val="009E6AD6"/>
    <w:rsid w:val="009E7653"/>
    <w:rsid w:val="009F297E"/>
    <w:rsid w:val="009F499F"/>
    <w:rsid w:val="00A26C15"/>
    <w:rsid w:val="00A42DAF"/>
    <w:rsid w:val="00A45BD8"/>
    <w:rsid w:val="00A514F1"/>
    <w:rsid w:val="00A60DB8"/>
    <w:rsid w:val="00A869B7"/>
    <w:rsid w:val="00A90488"/>
    <w:rsid w:val="00A95DF0"/>
    <w:rsid w:val="00AB1665"/>
    <w:rsid w:val="00AC205C"/>
    <w:rsid w:val="00AC71B1"/>
    <w:rsid w:val="00AF0A6B"/>
    <w:rsid w:val="00AF1BF5"/>
    <w:rsid w:val="00AF3F61"/>
    <w:rsid w:val="00AF6A6B"/>
    <w:rsid w:val="00B05A69"/>
    <w:rsid w:val="00B11CC7"/>
    <w:rsid w:val="00B22EB9"/>
    <w:rsid w:val="00B37EB5"/>
    <w:rsid w:val="00B9734B"/>
    <w:rsid w:val="00B9745B"/>
    <w:rsid w:val="00B978F3"/>
    <w:rsid w:val="00BB1DC2"/>
    <w:rsid w:val="00BB27AA"/>
    <w:rsid w:val="00BC1A8A"/>
    <w:rsid w:val="00BE6080"/>
    <w:rsid w:val="00C11BFE"/>
    <w:rsid w:val="00C15865"/>
    <w:rsid w:val="00C15A69"/>
    <w:rsid w:val="00C23725"/>
    <w:rsid w:val="00C640B8"/>
    <w:rsid w:val="00C869EE"/>
    <w:rsid w:val="00CA36AA"/>
    <w:rsid w:val="00D14904"/>
    <w:rsid w:val="00D45252"/>
    <w:rsid w:val="00D6572D"/>
    <w:rsid w:val="00D672B1"/>
    <w:rsid w:val="00D71B4D"/>
    <w:rsid w:val="00D92CFC"/>
    <w:rsid w:val="00D93D55"/>
    <w:rsid w:val="00DC3D7A"/>
    <w:rsid w:val="00DF3015"/>
    <w:rsid w:val="00DF42EB"/>
    <w:rsid w:val="00E05D0E"/>
    <w:rsid w:val="00E335FE"/>
    <w:rsid w:val="00E751E6"/>
    <w:rsid w:val="00E8753E"/>
    <w:rsid w:val="00E95D3F"/>
    <w:rsid w:val="00E9740E"/>
    <w:rsid w:val="00EC4E49"/>
    <w:rsid w:val="00ED53E6"/>
    <w:rsid w:val="00ED77FB"/>
    <w:rsid w:val="00EE15DF"/>
    <w:rsid w:val="00EE45FA"/>
    <w:rsid w:val="00EE585F"/>
    <w:rsid w:val="00EF2B2E"/>
    <w:rsid w:val="00F07EE4"/>
    <w:rsid w:val="00F27179"/>
    <w:rsid w:val="00F43728"/>
    <w:rsid w:val="00F63733"/>
    <w:rsid w:val="00F66152"/>
    <w:rsid w:val="00F6714A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C15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C15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1DFE-D931-474D-A176-8198751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lastModifiedBy>MAILLARD Amber</cp:lastModifiedBy>
  <cp:revision>4</cp:revision>
  <cp:lastPrinted>2018-07-11T06:12:00Z</cp:lastPrinted>
  <dcterms:created xsi:type="dcterms:W3CDTF">2018-07-10T13:57:00Z</dcterms:created>
  <dcterms:modified xsi:type="dcterms:W3CDTF">2018-07-11T06:12:00Z</dcterms:modified>
</cp:coreProperties>
</file>