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3D7BE3" w:rsidRDefault="003D7BE3" w:rsidP="00E5566B">
      <w:pPr>
        <w:widowControl w:val="0"/>
        <w:jc w:val="right"/>
        <w:rPr>
          <w:b/>
          <w:sz w:val="2"/>
          <w:szCs w:val="40"/>
          <w:lang w:val="ru-RU"/>
        </w:rPr>
      </w:pPr>
      <w:r>
        <w:rPr>
          <w:b/>
          <w:sz w:val="40"/>
          <w:szCs w:val="40"/>
        </w:rPr>
        <w:t>R</w:t>
      </w:r>
    </w:p>
    <w:p w:rsidR="006E4F5F" w:rsidRDefault="003D7BE3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D7BE3">
        <w:rPr>
          <w:noProof/>
          <w:lang w:eastAsia="en-US"/>
        </w:rPr>
        <w:drawing>
          <wp:inline distT="0" distB="0" distL="0" distR="0" wp14:anchorId="29508318" wp14:editId="10C2001F">
            <wp:extent cx="1733550" cy="1285875"/>
            <wp:effectExtent l="0" t="0" r="0" b="0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974DCE">
        <w:rPr>
          <w:rFonts w:ascii="Arial Black" w:hAnsi="Arial Black"/>
          <w:b/>
          <w:caps/>
          <w:sz w:val="15"/>
        </w:rPr>
        <w:t>4</w:t>
      </w:r>
    </w:p>
    <w:p w:rsidR="006E4F5F" w:rsidRPr="006E4F5F" w:rsidRDefault="003D7BE3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3D7BE3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974DCE">
        <w:rPr>
          <w:rFonts w:ascii="Arial Black" w:hAnsi="Arial Black"/>
          <w:b/>
          <w:caps/>
          <w:sz w:val="15"/>
        </w:rPr>
        <w:t>28</w:t>
      </w:r>
      <w:r>
        <w:rPr>
          <w:rFonts w:ascii="Arial Black" w:hAnsi="Arial Black"/>
          <w:b/>
          <w:caps/>
          <w:sz w:val="15"/>
          <w:lang w:val="ru-RU"/>
        </w:rPr>
        <w:t xml:space="preserve"> июня</w:t>
      </w:r>
      <w:r w:rsidR="00974DCE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:rsidR="008B2CC1" w:rsidRPr="003D57B0" w:rsidRDefault="00061839" w:rsidP="000C117A">
      <w:pPr>
        <w:pStyle w:val="Heading1"/>
      </w:pPr>
      <w:r>
        <w:rPr>
          <w:lang w:val="ru-RU"/>
        </w:rPr>
        <w:t>Генеральная Ассамблея ВОИС</w:t>
      </w:r>
    </w:p>
    <w:p w:rsidR="008B2CC1" w:rsidRPr="00740ED3" w:rsidRDefault="00061839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="00B61109" w:rsidRPr="00B61109">
        <w:rPr>
          <w:b/>
          <w:sz w:val="24"/>
        </w:rPr>
        <w:t xml:space="preserve"> (24</w:t>
      </w:r>
      <w:r>
        <w:rPr>
          <w:b/>
          <w:sz w:val="24"/>
          <w:lang w:val="ru-RU"/>
        </w:rPr>
        <w:t>-я очередная</w:t>
      </w:r>
      <w:r w:rsidR="00B61109" w:rsidRPr="00B61109">
        <w:rPr>
          <w:b/>
          <w:sz w:val="24"/>
        </w:rPr>
        <w:t xml:space="preserve">) </w:t>
      </w:r>
      <w:r w:rsidR="00D8700B"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 w:rsidR="00740ED3">
        <w:rPr>
          <w:b/>
          <w:sz w:val="24"/>
          <w:lang w:val="ru-RU"/>
        </w:rPr>
        <w:t>Женева</w:t>
      </w:r>
      <w:r w:rsidR="00B61109" w:rsidRPr="00B61109">
        <w:rPr>
          <w:b/>
          <w:sz w:val="24"/>
        </w:rPr>
        <w:t>, 30</w:t>
      </w:r>
      <w:r w:rsidR="00740ED3">
        <w:rPr>
          <w:b/>
          <w:sz w:val="24"/>
          <w:lang w:val="ru-RU"/>
        </w:rPr>
        <w:t xml:space="preserve"> сентября – </w:t>
      </w:r>
      <w:r w:rsidR="00B61109" w:rsidRPr="00B61109">
        <w:rPr>
          <w:b/>
          <w:sz w:val="24"/>
        </w:rPr>
        <w:t>9</w:t>
      </w:r>
      <w:r w:rsidR="00740ED3">
        <w:rPr>
          <w:b/>
          <w:sz w:val="24"/>
          <w:lang w:val="ru-RU"/>
        </w:rPr>
        <w:t> октября</w:t>
      </w:r>
      <w:r w:rsidR="00B61109" w:rsidRPr="00B61109">
        <w:rPr>
          <w:b/>
          <w:sz w:val="24"/>
        </w:rPr>
        <w:t xml:space="preserve"> 2019</w:t>
      </w:r>
      <w:r w:rsidR="00740ED3">
        <w:rPr>
          <w:b/>
          <w:sz w:val="24"/>
          <w:lang w:val="ru-RU"/>
        </w:rPr>
        <w:t> г.</w:t>
      </w:r>
    </w:p>
    <w:p w:rsidR="008B2CC1" w:rsidRPr="009C127D" w:rsidRDefault="00FE5D9F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открытие новых внешних бюро воис </w:t>
      </w:r>
      <w:r>
        <w:rPr>
          <w:caps/>
          <w:sz w:val="24"/>
          <w:lang w:val="ru-RU"/>
        </w:rPr>
        <w:br/>
        <w:t>в двухлетнем периоде</w:t>
      </w:r>
      <w:r w:rsidR="00974DCE">
        <w:rPr>
          <w:caps/>
          <w:sz w:val="24"/>
        </w:rPr>
        <w:t xml:space="preserve"> 2018</w:t>
      </w:r>
      <w:r>
        <w:rPr>
          <w:caps/>
          <w:sz w:val="24"/>
          <w:lang w:val="ru-RU"/>
        </w:rPr>
        <w:t>–20</w:t>
      </w:r>
      <w:r w:rsidR="00974DCE">
        <w:rPr>
          <w:caps/>
          <w:sz w:val="24"/>
        </w:rPr>
        <w:t>19</w:t>
      </w:r>
      <w:r>
        <w:rPr>
          <w:caps/>
          <w:sz w:val="24"/>
          <w:lang w:val="ru-RU"/>
        </w:rPr>
        <w:t> гг.</w:t>
      </w:r>
    </w:p>
    <w:p w:rsidR="008B2CC1" w:rsidRPr="009C127D" w:rsidRDefault="00FE5D9F" w:rsidP="009C127D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D72243" w:rsidRPr="0096335F" w:rsidRDefault="00FE5D9F" w:rsidP="00CA7BF7">
      <w:pPr>
        <w:pStyle w:val="ONUME"/>
      </w:pPr>
      <w:r>
        <w:rPr>
          <w:lang w:val="ru-RU"/>
        </w:rPr>
        <w:t xml:space="preserve">По вопросу об открытии новых внешних бюро ВОИС Генеральная Ассамблея ВОИС на своей пятидесятой </w:t>
      </w:r>
      <w:r w:rsidR="00D72243" w:rsidRPr="00D72243">
        <w:rPr>
          <w:lang w:val="en"/>
        </w:rPr>
        <w:t>(27</w:t>
      </w:r>
      <w:r>
        <w:rPr>
          <w:lang w:val="ru-RU"/>
        </w:rPr>
        <w:t>-й внеочередной</w:t>
      </w:r>
      <w:r w:rsidR="00D72243" w:rsidRPr="00D72243">
        <w:rPr>
          <w:lang w:val="en"/>
        </w:rPr>
        <w:t xml:space="preserve">) </w:t>
      </w:r>
      <w:r>
        <w:rPr>
          <w:lang w:val="ru-RU"/>
        </w:rPr>
        <w:t>сессии</w:t>
      </w:r>
      <w:r w:rsidR="00D72243" w:rsidRPr="00D72243">
        <w:rPr>
          <w:lang w:val="en"/>
        </w:rPr>
        <w:t xml:space="preserve"> </w:t>
      </w:r>
      <w:r w:rsidR="00D72243" w:rsidRPr="0096335F">
        <w:t>(</w:t>
      </w:r>
      <w:r w:rsidR="00D72243">
        <w:t>24</w:t>
      </w:r>
      <w:r>
        <w:rPr>
          <w:lang w:val="ru-RU"/>
        </w:rPr>
        <w:t> сентября –</w:t>
      </w:r>
      <w:r w:rsidR="00D72243">
        <w:t xml:space="preserve"> 2</w:t>
      </w:r>
      <w:r>
        <w:rPr>
          <w:lang w:val="ru-RU"/>
        </w:rPr>
        <w:t> октября</w:t>
      </w:r>
      <w:r w:rsidR="00D72243">
        <w:t xml:space="preserve"> 2018</w:t>
      </w:r>
      <w:r>
        <w:rPr>
          <w:lang w:val="ru-RU"/>
        </w:rPr>
        <w:t> г.</w:t>
      </w:r>
      <w:r w:rsidR="00D72243" w:rsidRPr="0096335F">
        <w:t>)</w:t>
      </w:r>
      <w:r>
        <w:rPr>
          <w:lang w:val="ru-RU"/>
        </w:rPr>
        <w:t xml:space="preserve"> постановила следующее</w:t>
      </w:r>
      <w:r w:rsidR="00D72243" w:rsidRPr="00D72243">
        <w:rPr>
          <w:lang w:val="en"/>
        </w:rPr>
        <w:t>: (</w:t>
      </w:r>
      <w:r>
        <w:rPr>
          <w:lang w:val="ru-RU"/>
        </w:rPr>
        <w:t>см. документ</w:t>
      </w:r>
      <w:r w:rsidR="00D72243" w:rsidRPr="00D72243">
        <w:rPr>
          <w:lang w:val="en"/>
        </w:rPr>
        <w:t xml:space="preserve"> WO/GA/50/15, </w:t>
      </w:r>
      <w:r>
        <w:rPr>
          <w:lang w:val="ru-RU"/>
        </w:rPr>
        <w:t>пункт </w:t>
      </w:r>
      <w:r w:rsidR="00D72243" w:rsidRPr="00D72243">
        <w:rPr>
          <w:lang w:val="en"/>
        </w:rPr>
        <w:t>77).</w:t>
      </w:r>
    </w:p>
    <w:p w:rsidR="00D72243" w:rsidRPr="00531B73" w:rsidRDefault="00FE5D9F" w:rsidP="00CA7BF7">
      <w:pPr>
        <w:pStyle w:val="Default"/>
        <w:spacing w:after="220"/>
        <w:ind w:left="567"/>
      </w:pPr>
      <w:r>
        <w:rPr>
          <w:lang w:val="ru-RU"/>
        </w:rPr>
        <w:t>«</w:t>
      </w:r>
      <w:proofErr w:type="spellStart"/>
      <w:r w:rsidRPr="00FE5D9F">
        <w:rPr>
          <w:sz w:val="22"/>
          <w:szCs w:val="22"/>
        </w:rPr>
        <w:t>Генеральная</w:t>
      </w:r>
      <w:proofErr w:type="spellEnd"/>
      <w:r w:rsidRPr="00FE5D9F">
        <w:rPr>
          <w:sz w:val="22"/>
          <w:szCs w:val="22"/>
        </w:rPr>
        <w:t xml:space="preserve"> </w:t>
      </w:r>
      <w:proofErr w:type="spellStart"/>
      <w:r w:rsidRPr="00FE5D9F">
        <w:rPr>
          <w:sz w:val="22"/>
          <w:szCs w:val="22"/>
        </w:rPr>
        <w:t>Ассамблея</w:t>
      </w:r>
      <w:proofErr w:type="spellEnd"/>
      <w:r w:rsidRPr="00FE5D9F">
        <w:rPr>
          <w:sz w:val="22"/>
          <w:szCs w:val="22"/>
        </w:rPr>
        <w:t xml:space="preserve"> ВОИС </w:t>
      </w:r>
      <w:proofErr w:type="spellStart"/>
      <w:r w:rsidRPr="00FE5D9F">
        <w:rPr>
          <w:sz w:val="22"/>
          <w:szCs w:val="22"/>
        </w:rPr>
        <w:t>решила</w:t>
      </w:r>
      <w:proofErr w:type="spellEnd"/>
      <w:r w:rsidRPr="00FE5D9F">
        <w:rPr>
          <w:sz w:val="22"/>
          <w:szCs w:val="22"/>
        </w:rPr>
        <w:t xml:space="preserve"> просить Председателя Генеральной Ассамблеи ВОИС продолжить консультации с целью подготовки рекомендации Генеральной Ассамблее 2019</w:t>
      </w:r>
      <w:r>
        <w:rPr>
          <w:sz w:val="22"/>
          <w:szCs w:val="22"/>
          <w:lang w:val="ru-RU"/>
        </w:rPr>
        <w:t> </w:t>
      </w:r>
      <w:r w:rsidRPr="00FE5D9F">
        <w:rPr>
          <w:sz w:val="22"/>
          <w:szCs w:val="22"/>
        </w:rPr>
        <w:t>г. об открытии в двухлетнем периоде 2018</w:t>
      </w:r>
      <w:r>
        <w:rPr>
          <w:sz w:val="22"/>
          <w:szCs w:val="22"/>
          <w:lang w:val="ru-RU"/>
        </w:rPr>
        <w:t>–</w:t>
      </w:r>
      <w:r w:rsidRPr="00FE5D9F">
        <w:rPr>
          <w:sz w:val="22"/>
          <w:szCs w:val="22"/>
        </w:rPr>
        <w:t>2019</w:t>
      </w:r>
      <w:r>
        <w:rPr>
          <w:sz w:val="22"/>
          <w:szCs w:val="22"/>
          <w:lang w:val="ru-RU"/>
        </w:rPr>
        <w:t> </w:t>
      </w:r>
      <w:r w:rsidRPr="00FE5D9F">
        <w:rPr>
          <w:sz w:val="22"/>
          <w:szCs w:val="22"/>
        </w:rPr>
        <w:t>гг. до четырех внешних бюро ВОИС, в том числе в Колумбии</w:t>
      </w:r>
      <w:r>
        <w:rPr>
          <w:sz w:val="22"/>
          <w:szCs w:val="22"/>
          <w:lang w:val="ru-RU"/>
        </w:rPr>
        <w:t>»</w:t>
      </w:r>
      <w:r w:rsidR="00D72243">
        <w:rPr>
          <w:sz w:val="22"/>
          <w:szCs w:val="22"/>
        </w:rPr>
        <w:t>.</w:t>
      </w:r>
    </w:p>
    <w:p w:rsidR="00D72243" w:rsidRPr="0096335F" w:rsidRDefault="004E1EDF" w:rsidP="00CA7BF7">
      <w:pPr>
        <w:pStyle w:val="ONUME"/>
      </w:pPr>
      <w:proofErr w:type="spellStart"/>
      <w:r w:rsidRPr="004E1EDF">
        <w:t>Согласно</w:t>
      </w:r>
      <w:proofErr w:type="spellEnd"/>
      <w:r w:rsidRPr="004E1EDF">
        <w:t xml:space="preserve"> </w:t>
      </w:r>
      <w:proofErr w:type="spellStart"/>
      <w:r w:rsidRPr="004E1EDF">
        <w:t>процедуре</w:t>
      </w:r>
      <w:proofErr w:type="spellEnd"/>
      <w:r w:rsidRPr="004E1EDF">
        <w:t xml:space="preserve">, </w:t>
      </w:r>
      <w:proofErr w:type="spellStart"/>
      <w:r w:rsidRPr="004E1EDF">
        <w:t>изложенной</w:t>
      </w:r>
      <w:proofErr w:type="spellEnd"/>
      <w:r w:rsidRPr="004E1EDF">
        <w:t xml:space="preserve"> в Руководящих принципах, касающихся внешних бюро ВОИС (см. документ A/55/13 «Общий отчет, принятый Ассамблеями ВОИС»), предложения о</w:t>
      </w:r>
      <w:r>
        <w:rPr>
          <w:lang w:val="ru-RU"/>
        </w:rPr>
        <w:t xml:space="preserve">б открытии </w:t>
      </w:r>
      <w:r w:rsidRPr="004E1EDF">
        <w:t>внешнего бюро в двухлетнем периоде 2018–2019</w:t>
      </w:r>
      <w:r>
        <w:rPr>
          <w:lang w:val="ru-RU"/>
        </w:rPr>
        <w:t> </w:t>
      </w:r>
      <w:r w:rsidRPr="004E1EDF">
        <w:t>гг. были представлены следующими девятью государствами-членами</w:t>
      </w:r>
      <w:r>
        <w:rPr>
          <w:lang w:val="ru-RU"/>
        </w:rPr>
        <w:t>:</w:t>
      </w:r>
      <w:r w:rsidR="00D72243" w:rsidRPr="0096335F">
        <w:t xml:space="preserve"> </w:t>
      </w:r>
      <w:r>
        <w:rPr>
          <w:lang w:val="ru-RU"/>
        </w:rPr>
        <w:t xml:space="preserve"> Азербайджан, Индия, Иран (Исламская Республика), Оман, Республика Корея, Румыния, Саудовская Аравия, Турция и Объединенные Арабские Эмираты</w:t>
      </w:r>
      <w:r w:rsidR="00D72243" w:rsidRPr="0096335F">
        <w:t xml:space="preserve"> (</w:t>
      </w:r>
      <w:r>
        <w:rPr>
          <w:lang w:val="ru-RU"/>
        </w:rPr>
        <w:t>в английском алфавитном порядке</w:t>
      </w:r>
      <w:r w:rsidR="00D72243" w:rsidRPr="0096335F">
        <w:t xml:space="preserve">). </w:t>
      </w:r>
      <w:r w:rsidR="00421349" w:rsidRPr="00421349">
        <w:t xml:space="preserve">Эти предложения размещены на веб-сайте ВОИС на странице, посвященной двадцать шестой сессии Комитета по программе и бюджету ВОИС, </w:t>
      </w:r>
      <w:proofErr w:type="spellStart"/>
      <w:r w:rsidR="00421349" w:rsidRPr="00421349">
        <w:t>по</w:t>
      </w:r>
      <w:proofErr w:type="spellEnd"/>
      <w:r w:rsidR="00421349" w:rsidRPr="00421349">
        <w:t xml:space="preserve"> </w:t>
      </w:r>
      <w:proofErr w:type="spellStart"/>
      <w:r w:rsidR="00421349" w:rsidRPr="00421349">
        <w:t>следующему</w:t>
      </w:r>
      <w:proofErr w:type="spellEnd"/>
      <w:r w:rsidR="00421349" w:rsidRPr="00421349">
        <w:t xml:space="preserve"> </w:t>
      </w:r>
      <w:proofErr w:type="spellStart"/>
      <w:r w:rsidR="00421349" w:rsidRPr="00421349">
        <w:t>адресу</w:t>
      </w:r>
      <w:proofErr w:type="spellEnd"/>
      <w:r w:rsidR="00D72243" w:rsidRPr="0096335F">
        <w:t xml:space="preserve">:  </w:t>
      </w:r>
      <w:hyperlink r:id="rId9" w:history="1">
        <w:r w:rsidR="00D57801" w:rsidRPr="00672F45">
          <w:rPr>
            <w:rStyle w:val="Hyperlink"/>
          </w:rPr>
          <w:t>http://www.wipo.int/meetings/ru/details.jsp?mee</w:t>
        </w:r>
        <w:bookmarkStart w:id="5" w:name="_GoBack"/>
        <w:bookmarkEnd w:id="5"/>
        <w:r w:rsidR="00D57801" w:rsidRPr="00672F45">
          <w:rPr>
            <w:rStyle w:val="Hyperlink"/>
          </w:rPr>
          <w:t>ting_id=42294</w:t>
        </w:r>
      </w:hyperlink>
      <w:r w:rsidR="00D72243" w:rsidRPr="0096335F">
        <w:t xml:space="preserve">. </w:t>
      </w:r>
      <w:r w:rsidR="00D57801" w:rsidRPr="00D57801">
        <w:t xml:space="preserve">Отдельный фактологический и технический доклад, подготовленный Секретариатом ВОИС в </w:t>
      </w:r>
      <w:r w:rsidR="00D57801">
        <w:t xml:space="preserve">отношении этих предложений, содержится </w:t>
      </w:r>
      <w:r w:rsidR="00D57801" w:rsidRPr="00D57801">
        <w:t>в документе</w:t>
      </w:r>
      <w:r w:rsidR="00D57801">
        <w:rPr>
          <w:lang w:val="ru-RU"/>
        </w:rPr>
        <w:t xml:space="preserve"> </w:t>
      </w:r>
      <w:r w:rsidR="00D72243" w:rsidRPr="0096335F">
        <w:t>WO/PBC/26/7.</w:t>
      </w:r>
    </w:p>
    <w:p w:rsidR="00D72243" w:rsidRDefault="00D72243" w:rsidP="00D72243">
      <w:r>
        <w:br w:type="page"/>
      </w:r>
    </w:p>
    <w:p w:rsidR="00D72243" w:rsidRPr="0096335F" w:rsidRDefault="00CC138E" w:rsidP="00CA7BF7">
      <w:pPr>
        <w:pStyle w:val="ONUME"/>
      </w:pPr>
      <w:proofErr w:type="spellStart"/>
      <w:r w:rsidRPr="00CC138E">
        <w:lastRenderedPageBreak/>
        <w:t>Кроме</w:t>
      </w:r>
      <w:proofErr w:type="spellEnd"/>
      <w:r w:rsidRPr="00CC138E">
        <w:t xml:space="preserve"> </w:t>
      </w:r>
      <w:proofErr w:type="spellStart"/>
      <w:r w:rsidRPr="00CC138E">
        <w:t>того</w:t>
      </w:r>
      <w:proofErr w:type="spellEnd"/>
      <w:r w:rsidRPr="00CC138E">
        <w:t xml:space="preserve">, </w:t>
      </w:r>
      <w:proofErr w:type="spellStart"/>
      <w:r w:rsidRPr="00CC138E">
        <w:t>Генеральная</w:t>
      </w:r>
      <w:proofErr w:type="spellEnd"/>
      <w:r w:rsidRPr="00CC138E">
        <w:t xml:space="preserve"> </w:t>
      </w:r>
      <w:proofErr w:type="spellStart"/>
      <w:r w:rsidRPr="00CC138E">
        <w:t>Ассамблея</w:t>
      </w:r>
      <w:proofErr w:type="spellEnd"/>
      <w:r w:rsidRPr="00CC138E">
        <w:t xml:space="preserve"> ВОИС постановила также рассмотреть в двухлетнем периоде 2018–2019</w:t>
      </w:r>
      <w:r>
        <w:rPr>
          <w:lang w:val="ru-RU"/>
        </w:rPr>
        <w:t> </w:t>
      </w:r>
      <w:r w:rsidRPr="00CC138E">
        <w:t xml:space="preserve">гг. </w:t>
      </w:r>
      <w:proofErr w:type="gramStart"/>
      <w:r w:rsidRPr="00CC138E">
        <w:t>предложение</w:t>
      </w:r>
      <w:proofErr w:type="gramEnd"/>
      <w:r w:rsidRPr="00CC138E">
        <w:t xml:space="preserve"> об открытии внешнего бюро ВОИС в Колумбии. Предложение Колумбии</w:t>
      </w:r>
      <w:r>
        <w:rPr>
          <w:lang w:val="ru-RU"/>
        </w:rPr>
        <w:t>, представленно</w:t>
      </w:r>
      <w:r w:rsidR="00D44F90">
        <w:rPr>
          <w:lang w:val="ru-RU"/>
        </w:rPr>
        <w:t>е</w:t>
      </w:r>
      <w:r w:rsidRPr="00CC138E">
        <w:t xml:space="preserve"> в отношении двухлетнего периода 2016–2017</w:t>
      </w:r>
      <w:r>
        <w:rPr>
          <w:lang w:val="ru-RU"/>
        </w:rPr>
        <w:t> </w:t>
      </w:r>
      <w:r w:rsidRPr="00CC138E">
        <w:t xml:space="preserve">гг. </w:t>
      </w:r>
      <w:proofErr w:type="gramStart"/>
      <w:r w:rsidRPr="00CC138E">
        <w:t>в</w:t>
      </w:r>
      <w:proofErr w:type="gramEnd"/>
      <w:r w:rsidRPr="00CC138E">
        <w:t xml:space="preserve"> соответствии с процедурой, которая изложена в Руководящих принципах, касающихся внешних бюро ВОИС, размещено на веб-сайте ВОИС на странице, посвященной двадцать пятой сессии Комитета по программе и бюджету ВОИС, </w:t>
      </w:r>
      <w:proofErr w:type="spellStart"/>
      <w:r w:rsidRPr="00CC138E">
        <w:t>по</w:t>
      </w:r>
      <w:proofErr w:type="spellEnd"/>
      <w:r w:rsidRPr="00CC138E">
        <w:t xml:space="preserve"> </w:t>
      </w:r>
      <w:proofErr w:type="spellStart"/>
      <w:r w:rsidRPr="00CC138E">
        <w:t>следующему</w:t>
      </w:r>
      <w:proofErr w:type="spellEnd"/>
      <w:r w:rsidRPr="00CC138E">
        <w:t xml:space="preserve"> </w:t>
      </w:r>
      <w:proofErr w:type="spellStart"/>
      <w:r w:rsidRPr="00CC138E">
        <w:t>адресу</w:t>
      </w:r>
      <w:proofErr w:type="spellEnd"/>
      <w:r w:rsidR="00D72243" w:rsidRPr="0096335F">
        <w:t xml:space="preserve">:  </w:t>
      </w:r>
      <w:hyperlink r:id="rId10" w:history="1">
        <w:r w:rsidRPr="00672F45">
          <w:rPr>
            <w:rStyle w:val="Hyperlink"/>
          </w:rPr>
          <w:t>http://www.wipo.int/meetings/ru/details.jsp?meeting_id=39942</w:t>
        </w:r>
      </w:hyperlink>
      <w:r w:rsidR="00D72243" w:rsidRPr="0096335F">
        <w:t xml:space="preserve">. </w:t>
      </w:r>
      <w:r w:rsidR="00710167" w:rsidRPr="00710167">
        <w:t xml:space="preserve">Отдельный фактологический и технический доклад, подготовленный Секретариатом ВОИС в отношении этого предложения, </w:t>
      </w:r>
      <w:r w:rsidR="00710167">
        <w:rPr>
          <w:lang w:val="ru-RU"/>
        </w:rPr>
        <w:t xml:space="preserve">содержится </w:t>
      </w:r>
      <w:r w:rsidR="00710167" w:rsidRPr="00710167">
        <w:t>в документе</w:t>
      </w:r>
      <w:r w:rsidR="00710167">
        <w:rPr>
          <w:lang w:val="ru-RU"/>
        </w:rPr>
        <w:t xml:space="preserve"> </w:t>
      </w:r>
      <w:r w:rsidR="00D72243" w:rsidRPr="0096335F">
        <w:t>WO/PBC/25/12.</w:t>
      </w:r>
    </w:p>
    <w:p w:rsidR="00D72243" w:rsidRPr="0096335F" w:rsidRDefault="00850C23" w:rsidP="00CA7BF7">
      <w:pPr>
        <w:pStyle w:val="ONUME"/>
      </w:pPr>
      <w:proofErr w:type="spellStart"/>
      <w:r w:rsidRPr="00850C23">
        <w:t>Таким</w:t>
      </w:r>
      <w:proofErr w:type="spellEnd"/>
      <w:r w:rsidRPr="00850C23">
        <w:t xml:space="preserve"> </w:t>
      </w:r>
      <w:proofErr w:type="spellStart"/>
      <w:r w:rsidRPr="00850C23">
        <w:t>образом</w:t>
      </w:r>
      <w:proofErr w:type="spellEnd"/>
      <w:r w:rsidRPr="00850C23">
        <w:t xml:space="preserve">, </w:t>
      </w:r>
      <w:proofErr w:type="spellStart"/>
      <w:r w:rsidRPr="00850C23">
        <w:t>на</w:t>
      </w:r>
      <w:proofErr w:type="spellEnd"/>
      <w:r w:rsidRPr="00850C23">
        <w:t xml:space="preserve"> </w:t>
      </w:r>
      <w:proofErr w:type="spellStart"/>
      <w:r w:rsidRPr="00850C23">
        <w:t>пят</w:t>
      </w:r>
      <w:proofErr w:type="spellEnd"/>
      <w:r>
        <w:rPr>
          <w:lang w:val="ru-RU"/>
        </w:rPr>
        <w:t xml:space="preserve">ьдесят первой </w:t>
      </w:r>
      <w:r w:rsidRPr="00850C23">
        <w:t>(2</w:t>
      </w:r>
      <w:r>
        <w:rPr>
          <w:lang w:val="ru-RU"/>
        </w:rPr>
        <w:t>4</w:t>
      </w:r>
      <w:r w:rsidRPr="00850C23">
        <w:t>-й очередной) сессии Ген</w:t>
      </w:r>
      <w:r w:rsidR="001A5F11">
        <w:t>еральной Ассамблеи ВОИС в рамках обсуждения</w:t>
      </w:r>
      <w:r>
        <w:rPr>
          <w:lang w:val="ru-RU"/>
        </w:rPr>
        <w:t xml:space="preserve"> </w:t>
      </w:r>
      <w:r w:rsidRPr="00850C23">
        <w:t>вопрос</w:t>
      </w:r>
      <w:r w:rsidR="001A5F11">
        <w:rPr>
          <w:lang w:val="ru-RU"/>
        </w:rPr>
        <w:t>а</w:t>
      </w:r>
      <w:r w:rsidRPr="00850C23">
        <w:t xml:space="preserve"> об открытии в двухлетнем периоде 2018–2019</w:t>
      </w:r>
      <w:r>
        <w:rPr>
          <w:lang w:val="ru-RU"/>
        </w:rPr>
        <w:t> </w:t>
      </w:r>
      <w:r w:rsidRPr="00850C23">
        <w:t xml:space="preserve">гг. </w:t>
      </w:r>
      <w:r>
        <w:rPr>
          <w:lang w:val="ru-RU"/>
        </w:rPr>
        <w:t xml:space="preserve">не более </w:t>
      </w:r>
      <w:r w:rsidRPr="00850C23">
        <w:t xml:space="preserve">четырех внешних бюро </w:t>
      </w:r>
      <w:r w:rsidR="004D115F">
        <w:rPr>
          <w:lang w:val="ru-RU"/>
        </w:rPr>
        <w:t>Организации</w:t>
      </w:r>
      <w:r w:rsidRPr="00850C23">
        <w:t xml:space="preserve"> будут рассмотрены предложения следующих 10</w:t>
      </w:r>
      <w:r>
        <w:rPr>
          <w:lang w:val="ru-RU"/>
        </w:rPr>
        <w:t> </w:t>
      </w:r>
      <w:r w:rsidRPr="00850C23">
        <w:t>государств-членов (в английском алфавитном порядке):</w:t>
      </w:r>
    </w:p>
    <w:p w:rsidR="00D72243" w:rsidRPr="0096335F" w:rsidRDefault="00101BD0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Азербайджан;</w:t>
      </w:r>
    </w:p>
    <w:p w:rsidR="00D72243" w:rsidRPr="0096335F" w:rsidRDefault="00101BD0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Колумбия;</w:t>
      </w:r>
    </w:p>
    <w:p w:rsidR="00D72243" w:rsidRPr="0096335F" w:rsidRDefault="00101BD0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Индия;</w:t>
      </w:r>
    </w:p>
    <w:p w:rsidR="00D72243" w:rsidRPr="0096335F" w:rsidRDefault="00101BD0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Иран</w:t>
      </w:r>
      <w:r w:rsidR="00D72243" w:rsidRPr="0096335F">
        <w:t xml:space="preserve"> (</w:t>
      </w:r>
      <w:r>
        <w:rPr>
          <w:lang w:val="ru-RU"/>
        </w:rPr>
        <w:t>Исламская Республика</w:t>
      </w:r>
      <w:r w:rsidR="00D72243" w:rsidRPr="0096335F">
        <w:t>)</w:t>
      </w:r>
      <w:r>
        <w:rPr>
          <w:lang w:val="ru-RU"/>
        </w:rPr>
        <w:t>;</w:t>
      </w:r>
    </w:p>
    <w:p w:rsidR="00D72243" w:rsidRPr="0096335F" w:rsidRDefault="009F78A9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Оман;</w:t>
      </w:r>
    </w:p>
    <w:p w:rsidR="00D72243" w:rsidRPr="0096335F" w:rsidRDefault="009F78A9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Республика Корея;</w:t>
      </w:r>
    </w:p>
    <w:p w:rsidR="00D72243" w:rsidRPr="0096335F" w:rsidRDefault="009F78A9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Румыния;</w:t>
      </w:r>
    </w:p>
    <w:p w:rsidR="00D72243" w:rsidRPr="0096335F" w:rsidRDefault="009F78A9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Саудовская Аравия;</w:t>
      </w:r>
    </w:p>
    <w:p w:rsidR="00D72243" w:rsidRPr="0096335F" w:rsidRDefault="009F78A9" w:rsidP="00D72243">
      <w:pPr>
        <w:numPr>
          <w:ilvl w:val="0"/>
          <w:numId w:val="7"/>
        </w:numPr>
        <w:ind w:left="1440" w:hanging="720"/>
      </w:pPr>
      <w:r>
        <w:rPr>
          <w:lang w:val="ru-RU"/>
        </w:rPr>
        <w:t>Турция;</w:t>
      </w:r>
    </w:p>
    <w:p w:rsidR="00D72243" w:rsidRPr="0096335F" w:rsidRDefault="009F78A9" w:rsidP="00CA7BF7">
      <w:pPr>
        <w:numPr>
          <w:ilvl w:val="0"/>
          <w:numId w:val="7"/>
        </w:numPr>
        <w:spacing w:after="220"/>
        <w:ind w:left="1440" w:hanging="720"/>
      </w:pPr>
      <w:r>
        <w:rPr>
          <w:lang w:val="ru-RU"/>
        </w:rPr>
        <w:t>Объединенные Арабские Эмираты.</w:t>
      </w:r>
    </w:p>
    <w:p w:rsidR="00D72243" w:rsidRPr="00CA7BF7" w:rsidRDefault="00772891" w:rsidP="00CA7BF7">
      <w:pPr>
        <w:pStyle w:val="ONUME"/>
        <w:ind w:left="5533"/>
        <w:rPr>
          <w:i/>
          <w:lang w:val="en"/>
        </w:rPr>
      </w:pPr>
      <w:r w:rsidRPr="00CA7BF7">
        <w:rPr>
          <w:i/>
          <w:lang w:val="ru-RU"/>
        </w:rPr>
        <w:t xml:space="preserve">Генеральной Ассамблее ВОИС предлагается рассмотреть вопрос об открытии в двухлетнем периоде </w:t>
      </w:r>
      <w:r w:rsidR="00D72243" w:rsidRPr="00CA7BF7">
        <w:rPr>
          <w:i/>
          <w:lang w:val="en"/>
        </w:rPr>
        <w:t>2018</w:t>
      </w:r>
      <w:r w:rsidRPr="00CA7BF7">
        <w:rPr>
          <w:i/>
          <w:lang w:val="ru-RU"/>
        </w:rPr>
        <w:t>–</w:t>
      </w:r>
      <w:r w:rsidR="00D72243" w:rsidRPr="00CA7BF7">
        <w:rPr>
          <w:i/>
          <w:lang w:val="en"/>
        </w:rPr>
        <w:t>2019</w:t>
      </w:r>
      <w:r w:rsidRPr="00CA7BF7">
        <w:rPr>
          <w:i/>
          <w:lang w:val="ru-RU"/>
        </w:rPr>
        <w:t> гг. до четырех внешних бюро ВОИС</w:t>
      </w:r>
      <w:r w:rsidR="00D72243" w:rsidRPr="00CA7BF7">
        <w:rPr>
          <w:i/>
          <w:lang w:val="en"/>
        </w:rPr>
        <w:t>.</w:t>
      </w:r>
    </w:p>
    <w:p w:rsidR="00D72243" w:rsidRPr="0096335F" w:rsidRDefault="00D72243" w:rsidP="00D72243">
      <w:pPr>
        <w:spacing w:before="880"/>
        <w:ind w:left="5534"/>
        <w:rPr>
          <w:lang w:val="en"/>
        </w:rPr>
      </w:pPr>
      <w:r w:rsidRPr="0096335F">
        <w:rPr>
          <w:lang w:val="en"/>
        </w:rPr>
        <w:t>[</w:t>
      </w:r>
      <w:r w:rsidR="002812B0">
        <w:rPr>
          <w:lang w:val="ru-RU"/>
        </w:rPr>
        <w:t>Конец документа</w:t>
      </w:r>
      <w:r w:rsidRPr="0096335F">
        <w:rPr>
          <w:lang w:val="en"/>
        </w:rPr>
        <w:t>]</w:t>
      </w:r>
    </w:p>
    <w:sectPr w:rsidR="00D72243" w:rsidRPr="0096335F" w:rsidSect="00974DCE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E4" w:rsidRDefault="00840DE4">
      <w:r>
        <w:separator/>
      </w:r>
    </w:p>
  </w:endnote>
  <w:endnote w:type="continuationSeparator" w:id="0">
    <w:p w:rsidR="00840DE4" w:rsidRDefault="00840DE4" w:rsidP="003B38C1">
      <w:r>
        <w:separator/>
      </w:r>
    </w:p>
    <w:p w:rsidR="00840DE4" w:rsidRPr="003B38C1" w:rsidRDefault="00840D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0DE4" w:rsidRPr="003B38C1" w:rsidRDefault="00840D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E4" w:rsidRDefault="00840DE4">
      <w:r>
        <w:separator/>
      </w:r>
    </w:p>
  </w:footnote>
  <w:footnote w:type="continuationSeparator" w:id="0">
    <w:p w:rsidR="00840DE4" w:rsidRDefault="00840DE4" w:rsidP="008B60B2">
      <w:r>
        <w:separator/>
      </w:r>
    </w:p>
    <w:p w:rsidR="00840DE4" w:rsidRPr="00ED77FB" w:rsidRDefault="00840D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0DE4" w:rsidRPr="00ED77FB" w:rsidRDefault="00840D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74DCE" w:rsidP="00477D6B">
    <w:pPr>
      <w:jc w:val="right"/>
    </w:pPr>
    <w:bookmarkStart w:id="6" w:name="Code2"/>
    <w:bookmarkEnd w:id="6"/>
    <w:r>
      <w:t>WO/GA/51/4</w:t>
    </w:r>
  </w:p>
  <w:p w:rsidR="00EC4E49" w:rsidRDefault="005418D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A7BF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D31CC"/>
    <w:multiLevelType w:val="hybridMultilevel"/>
    <w:tmpl w:val="475E642C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C447F31"/>
    <w:multiLevelType w:val="hybridMultilevel"/>
    <w:tmpl w:val="89DE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CE"/>
    <w:rsid w:val="00043CAA"/>
    <w:rsid w:val="00061839"/>
    <w:rsid w:val="00075432"/>
    <w:rsid w:val="000765C4"/>
    <w:rsid w:val="000968ED"/>
    <w:rsid w:val="000C117A"/>
    <w:rsid w:val="000E6FDE"/>
    <w:rsid w:val="000F5E56"/>
    <w:rsid w:val="00101BD0"/>
    <w:rsid w:val="0010331B"/>
    <w:rsid w:val="001362EE"/>
    <w:rsid w:val="00156693"/>
    <w:rsid w:val="001647D5"/>
    <w:rsid w:val="001832A6"/>
    <w:rsid w:val="001A5F11"/>
    <w:rsid w:val="001D5DE9"/>
    <w:rsid w:val="001E4E00"/>
    <w:rsid w:val="0021217E"/>
    <w:rsid w:val="00231BB0"/>
    <w:rsid w:val="002634C4"/>
    <w:rsid w:val="002812B0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3D7BE3"/>
    <w:rsid w:val="0040389C"/>
    <w:rsid w:val="00421349"/>
    <w:rsid w:val="00423E3E"/>
    <w:rsid w:val="00427AF4"/>
    <w:rsid w:val="00441C86"/>
    <w:rsid w:val="004647DA"/>
    <w:rsid w:val="00474062"/>
    <w:rsid w:val="00477D6B"/>
    <w:rsid w:val="004D115F"/>
    <w:rsid w:val="004E1EDF"/>
    <w:rsid w:val="005019FF"/>
    <w:rsid w:val="0053057A"/>
    <w:rsid w:val="005418D9"/>
    <w:rsid w:val="00560A29"/>
    <w:rsid w:val="005C6649"/>
    <w:rsid w:val="00605827"/>
    <w:rsid w:val="00646050"/>
    <w:rsid w:val="006713CA"/>
    <w:rsid w:val="00676C5C"/>
    <w:rsid w:val="006E4F5F"/>
    <w:rsid w:val="00710167"/>
    <w:rsid w:val="00740ED3"/>
    <w:rsid w:val="00772891"/>
    <w:rsid w:val="007D1613"/>
    <w:rsid w:val="007E4C0E"/>
    <w:rsid w:val="00840DE4"/>
    <w:rsid w:val="00850C23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74DCE"/>
    <w:rsid w:val="00980843"/>
    <w:rsid w:val="009B6777"/>
    <w:rsid w:val="009C127D"/>
    <w:rsid w:val="009E2791"/>
    <w:rsid w:val="009E3F6F"/>
    <w:rsid w:val="009F499F"/>
    <w:rsid w:val="009F78A9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61109"/>
    <w:rsid w:val="00B9734B"/>
    <w:rsid w:val="00BA30E2"/>
    <w:rsid w:val="00C11BFE"/>
    <w:rsid w:val="00C5068F"/>
    <w:rsid w:val="00C86D74"/>
    <w:rsid w:val="00CA7BF7"/>
    <w:rsid w:val="00CC138E"/>
    <w:rsid w:val="00CD04F1"/>
    <w:rsid w:val="00CD7F59"/>
    <w:rsid w:val="00D44A0B"/>
    <w:rsid w:val="00D44F90"/>
    <w:rsid w:val="00D45252"/>
    <w:rsid w:val="00D57801"/>
    <w:rsid w:val="00D66E37"/>
    <w:rsid w:val="00D71B4D"/>
    <w:rsid w:val="00D72243"/>
    <w:rsid w:val="00D8700B"/>
    <w:rsid w:val="00D93D55"/>
    <w:rsid w:val="00DC0E7C"/>
    <w:rsid w:val="00DD6125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90F03"/>
    <w:rsid w:val="00F967F0"/>
    <w:rsid w:val="00FA41DE"/>
    <w:rsid w:val="00FD53CC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A57C35"/>
  <w15:docId w15:val="{D1656272-F40B-4C15-9E35-BE72FFE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72243"/>
    <w:rPr>
      <w:color w:val="0000FF" w:themeColor="hyperlink"/>
      <w:u w:val="single"/>
    </w:rPr>
  </w:style>
  <w:style w:type="paragraph" w:customStyle="1" w:styleId="Default">
    <w:name w:val="Default"/>
    <w:rsid w:val="00D72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224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21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ru/details.jsp?meeting_id=39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ru/details.jsp?meeting_id=422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2DA-1DD6-4EF1-B4D5-F4F0385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16</TotalTime>
  <Pages>2</Pages>
  <Words>369</Words>
  <Characters>2665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WICKREMASINGHE Nayana</dc:creator>
  <cp:keywords>FOR OFFICIAL USE ONLY</cp:keywords>
  <cp:lastModifiedBy>HÄFLIGER Patience</cp:lastModifiedBy>
  <cp:revision>3</cp:revision>
  <cp:lastPrinted>2019-05-22T11:54:00Z</cp:lastPrinted>
  <dcterms:created xsi:type="dcterms:W3CDTF">2019-05-28T09:15:00Z</dcterms:created>
  <dcterms:modified xsi:type="dcterms:W3CDTF">2019-05-28T09:31:00Z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