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8203D" w:rsidP="00916EE2">
            <w:r>
              <w:rPr>
                <w:noProof/>
                <w:lang w:eastAsia="en-US"/>
              </w:rPr>
              <w:drawing>
                <wp:inline distT="0" distB="0" distL="0" distR="0" wp14:anchorId="098669AB" wp14:editId="049082DE">
                  <wp:extent cx="1952625" cy="1438275"/>
                  <wp:effectExtent l="0" t="0" r="9525" b="9525"/>
                  <wp:docPr id="1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A40F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C389F" w:rsidP="003663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</w:t>
            </w:r>
            <w:r w:rsidR="003663FB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20BD6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A40F6" w:rsidP="003A40F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B62F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3A40F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A40F6" w:rsidRDefault="003A40F6" w:rsidP="003A40F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A40F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8E401C" w:rsidRPr="003A40F6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FA0955" w:rsidRPr="003A40F6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 w:rsidRPr="003A40F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6B62F6" w:rsidRPr="003A40F6">
              <w:rPr>
                <w:rFonts w:ascii="Arial Black" w:hAnsi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A42DAF" w:rsidRPr="003A40F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A40F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A40F6" w:rsidRDefault="008B2CC1" w:rsidP="008B2CC1">
      <w:pPr>
        <w:rPr>
          <w:lang w:val="ru-RU"/>
        </w:rPr>
      </w:pPr>
    </w:p>
    <w:p w:rsidR="008B2CC1" w:rsidRPr="003A40F6" w:rsidRDefault="008B2CC1" w:rsidP="008B2CC1">
      <w:pPr>
        <w:rPr>
          <w:lang w:val="ru-RU"/>
        </w:rPr>
      </w:pPr>
    </w:p>
    <w:p w:rsidR="008B2CC1" w:rsidRPr="003A40F6" w:rsidRDefault="008B2CC1" w:rsidP="008B2CC1">
      <w:pPr>
        <w:rPr>
          <w:lang w:val="ru-RU"/>
        </w:rPr>
      </w:pPr>
    </w:p>
    <w:p w:rsidR="008B2CC1" w:rsidRPr="003A40F6" w:rsidRDefault="008B2CC1" w:rsidP="008B2CC1">
      <w:pPr>
        <w:rPr>
          <w:lang w:val="ru-RU"/>
        </w:rPr>
      </w:pPr>
    </w:p>
    <w:p w:rsidR="008B2CC1" w:rsidRPr="003A40F6" w:rsidRDefault="008B2CC1" w:rsidP="008B2CC1">
      <w:pPr>
        <w:rPr>
          <w:lang w:val="ru-RU"/>
        </w:rPr>
      </w:pPr>
    </w:p>
    <w:p w:rsidR="009C389F" w:rsidRPr="003A40F6" w:rsidRDefault="003A40F6" w:rsidP="009C389F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Генеральная Ассамблея ВОИС</w:t>
      </w:r>
    </w:p>
    <w:p w:rsidR="003845C1" w:rsidRPr="003A40F6" w:rsidRDefault="003845C1" w:rsidP="003845C1">
      <w:pPr>
        <w:rPr>
          <w:lang w:val="ru-RU"/>
        </w:rPr>
      </w:pPr>
    </w:p>
    <w:p w:rsidR="003845C1" w:rsidRPr="003A40F6" w:rsidRDefault="003845C1" w:rsidP="003845C1">
      <w:pPr>
        <w:rPr>
          <w:lang w:val="ru-RU"/>
        </w:rPr>
      </w:pPr>
    </w:p>
    <w:p w:rsidR="000A2727" w:rsidRPr="003A40F6" w:rsidRDefault="003A40F6" w:rsidP="000A27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A40F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3A40F6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5</w:t>
      </w:r>
      <w:r w:rsidRPr="003A40F6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Pr="003A40F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3A40F6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Pr="003A40F6">
        <w:rPr>
          <w:b/>
          <w:sz w:val="24"/>
          <w:szCs w:val="24"/>
          <w:lang w:val="ru-RU"/>
        </w:rPr>
        <w:t xml:space="preserve"> </w:t>
      </w:r>
    </w:p>
    <w:p w:rsidR="000A2727" w:rsidRPr="003A40F6" w:rsidRDefault="003A40F6" w:rsidP="000A27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0A2727" w:rsidRPr="003A40F6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-</w:t>
      </w:r>
      <w:r w:rsidR="000A2727" w:rsidRPr="003A40F6">
        <w:rPr>
          <w:b/>
          <w:sz w:val="24"/>
          <w:szCs w:val="24"/>
          <w:lang w:val="ru-RU"/>
        </w:rPr>
        <w:t xml:space="preserve"> 30</w:t>
      </w:r>
      <w:r w:rsidRPr="003A40F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0A2727" w:rsidRPr="003A40F6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3A40F6" w:rsidRDefault="008B2CC1" w:rsidP="008B2CC1">
      <w:pPr>
        <w:rPr>
          <w:lang w:val="ru-RU"/>
        </w:rPr>
      </w:pPr>
    </w:p>
    <w:p w:rsidR="008B2CC1" w:rsidRPr="003A40F6" w:rsidRDefault="008B2CC1" w:rsidP="008B2CC1">
      <w:pPr>
        <w:rPr>
          <w:lang w:val="ru-RU"/>
        </w:rPr>
      </w:pPr>
    </w:p>
    <w:p w:rsidR="002928D3" w:rsidRPr="003A40F6" w:rsidRDefault="002928D3" w:rsidP="0053057A">
      <w:pPr>
        <w:rPr>
          <w:lang w:val="ru-RU"/>
        </w:rPr>
      </w:pPr>
    </w:p>
    <w:p w:rsidR="006B62F6" w:rsidRPr="003A40F6" w:rsidRDefault="006B62F6" w:rsidP="0053057A">
      <w:pPr>
        <w:rPr>
          <w:lang w:val="ru-RU"/>
        </w:rPr>
      </w:pPr>
    </w:p>
    <w:p w:rsidR="006B62F6" w:rsidRPr="003A40F6" w:rsidRDefault="003A40F6" w:rsidP="006B62F6">
      <w:pPr>
        <w:ind w:hanging="3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ВОПРОСЫ, КАСАЮЩИЕСЯ СОЗЫВА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ДИПЛОМАТИЧЕСКОЙ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КОНФЕРЕНЦИИ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ДЛЯ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ПРИНЯТИЯ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ДОГОВОРА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ЗАКОНАХ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</w:t>
      </w:r>
      <w:r w:rsidRPr="00CE3C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ОБРАЗЦАМ</w:t>
      </w:r>
    </w:p>
    <w:p w:rsidR="006B62F6" w:rsidRPr="003A40F6" w:rsidRDefault="006B62F6" w:rsidP="006B62F6">
      <w:pPr>
        <w:rPr>
          <w:lang w:val="ru-RU"/>
        </w:rPr>
      </w:pPr>
    </w:p>
    <w:p w:rsidR="006B62F6" w:rsidRPr="003A40F6" w:rsidRDefault="003A40F6" w:rsidP="006B62F6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3A40F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3A40F6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6B62F6" w:rsidRPr="003A40F6" w:rsidRDefault="006B62F6" w:rsidP="006B62F6">
      <w:pPr>
        <w:rPr>
          <w:lang w:val="ru-RU"/>
        </w:rPr>
      </w:pPr>
    </w:p>
    <w:p w:rsidR="006B62F6" w:rsidRPr="003A40F6" w:rsidRDefault="006B62F6" w:rsidP="006B62F6">
      <w:pPr>
        <w:rPr>
          <w:lang w:val="ru-RU"/>
        </w:rPr>
      </w:pPr>
    </w:p>
    <w:p w:rsidR="006B62F6" w:rsidRPr="003A40F6" w:rsidRDefault="006B62F6" w:rsidP="006B62F6">
      <w:pPr>
        <w:rPr>
          <w:lang w:val="ru-RU"/>
        </w:rPr>
      </w:pPr>
    </w:p>
    <w:p w:rsidR="006B62F6" w:rsidRPr="003A40F6" w:rsidRDefault="006B62F6" w:rsidP="006B62F6">
      <w:pPr>
        <w:rPr>
          <w:lang w:val="ru-RU"/>
        </w:rPr>
      </w:pPr>
    </w:p>
    <w:p w:rsidR="006B62F6" w:rsidRPr="003A40F6" w:rsidRDefault="006B62F6" w:rsidP="006B62F6">
      <w:pPr>
        <w:rPr>
          <w:szCs w:val="22"/>
          <w:lang w:val="ru-RU"/>
        </w:rPr>
      </w:pPr>
      <w:r>
        <w:fldChar w:fldCharType="begin"/>
      </w:r>
      <w:r w:rsidRPr="003A40F6">
        <w:rPr>
          <w:lang w:val="ru-RU"/>
        </w:rPr>
        <w:instrText xml:space="preserve"> </w:instrText>
      </w:r>
      <w:r>
        <w:instrText>AUTONUM</w:instrText>
      </w:r>
      <w:r w:rsidRPr="003A40F6">
        <w:rPr>
          <w:lang w:val="ru-RU"/>
        </w:rPr>
        <w:instrText xml:space="preserve">  </w:instrText>
      </w:r>
      <w:r>
        <w:fldChar w:fldCharType="end"/>
      </w:r>
      <w:r w:rsidRPr="003A40F6">
        <w:rPr>
          <w:lang w:val="ru-RU"/>
        </w:rPr>
        <w:tab/>
      </w:r>
      <w:r w:rsidR="003A40F6">
        <w:rPr>
          <w:lang w:val="ru-RU"/>
        </w:rPr>
        <w:t>На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своей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сорок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первой</w:t>
      </w:r>
      <w:r w:rsidR="003A40F6" w:rsidRPr="00EE30EC">
        <w:rPr>
          <w:lang w:val="ru-RU"/>
        </w:rPr>
        <w:t xml:space="preserve"> (21-</w:t>
      </w:r>
      <w:r w:rsidR="003A40F6">
        <w:rPr>
          <w:lang w:val="ru-RU"/>
        </w:rPr>
        <w:t>й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внеочередной</w:t>
      </w:r>
      <w:r w:rsidR="003A40F6" w:rsidRPr="00EE30EC">
        <w:rPr>
          <w:lang w:val="ru-RU"/>
        </w:rPr>
        <w:t xml:space="preserve">) </w:t>
      </w:r>
      <w:r w:rsidR="003A40F6">
        <w:rPr>
          <w:lang w:val="ru-RU"/>
        </w:rPr>
        <w:t>сессии</w:t>
      </w:r>
      <w:r w:rsidR="003A40F6" w:rsidRPr="00EE30EC">
        <w:rPr>
          <w:lang w:val="ru-RU"/>
        </w:rPr>
        <w:t xml:space="preserve">, </w:t>
      </w:r>
      <w:r w:rsidR="003A40F6">
        <w:rPr>
          <w:lang w:val="ru-RU"/>
        </w:rPr>
        <w:t>состоявшейся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в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Женеве</w:t>
      </w:r>
      <w:r w:rsidR="003A40F6" w:rsidRPr="00EE30EC">
        <w:rPr>
          <w:lang w:val="ru-RU"/>
        </w:rPr>
        <w:t xml:space="preserve"> 1 – 9</w:t>
      </w:r>
      <w:r w:rsidR="003A40F6" w:rsidRPr="00EE30EC">
        <w:t> </w:t>
      </w:r>
      <w:r w:rsidR="003A40F6">
        <w:rPr>
          <w:lang w:val="ru-RU"/>
        </w:rPr>
        <w:t>октября</w:t>
      </w:r>
      <w:r w:rsidR="003A40F6" w:rsidRPr="00EE30EC">
        <w:rPr>
          <w:lang w:val="ru-RU"/>
        </w:rPr>
        <w:t xml:space="preserve"> 2012</w:t>
      </w:r>
      <w:r w:rsidR="003A40F6" w:rsidRPr="00EE30EC">
        <w:t> </w:t>
      </w:r>
      <w:r w:rsidR="003A40F6">
        <w:rPr>
          <w:lang w:val="ru-RU"/>
        </w:rPr>
        <w:t>г</w:t>
      </w:r>
      <w:r w:rsidR="003A40F6" w:rsidRPr="00EE30EC">
        <w:rPr>
          <w:lang w:val="ru-RU"/>
        </w:rPr>
        <w:t>.</w:t>
      </w:r>
      <w:r w:rsidR="003A40F6">
        <w:rPr>
          <w:lang w:val="ru-RU"/>
        </w:rPr>
        <w:t>,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Генеральная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Ассамблея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Всемирной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организации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интеллектуальной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собственности</w:t>
      </w:r>
      <w:r w:rsidR="003A40F6" w:rsidRPr="00EE30EC">
        <w:rPr>
          <w:lang w:val="ru-RU"/>
        </w:rPr>
        <w:t xml:space="preserve"> (</w:t>
      </w:r>
      <w:r w:rsidR="003A40F6">
        <w:rPr>
          <w:lang w:val="ru-RU"/>
        </w:rPr>
        <w:t>ВОИС</w:t>
      </w:r>
      <w:r w:rsidR="003A40F6" w:rsidRPr="00EE30EC">
        <w:rPr>
          <w:lang w:val="ru-RU"/>
        </w:rPr>
        <w:t xml:space="preserve">) </w:t>
      </w:r>
      <w:r w:rsidR="003A40F6">
        <w:rPr>
          <w:lang w:val="ru-RU"/>
        </w:rPr>
        <w:t>приняла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следующий</w:t>
      </w:r>
      <w:r w:rsidR="003A40F6" w:rsidRPr="00EE30EC">
        <w:rPr>
          <w:lang w:val="ru-RU"/>
        </w:rPr>
        <w:t xml:space="preserve"> </w:t>
      </w:r>
      <w:r w:rsidR="003A40F6">
        <w:rPr>
          <w:lang w:val="ru-RU"/>
        </w:rPr>
        <w:t>текст</w:t>
      </w:r>
      <w:r w:rsidR="003A40F6" w:rsidRPr="00EE30EC">
        <w:rPr>
          <w:lang w:val="ru-RU"/>
        </w:rPr>
        <w:t xml:space="preserve"> (</w:t>
      </w:r>
      <w:r w:rsidR="003A40F6">
        <w:rPr>
          <w:lang w:val="ru-RU"/>
        </w:rPr>
        <w:t>документ</w:t>
      </w:r>
      <w:r w:rsidR="003A40F6" w:rsidRPr="00EE30EC">
        <w:rPr>
          <w:lang w:val="ru-RU"/>
        </w:rPr>
        <w:t xml:space="preserve"> </w:t>
      </w:r>
      <w:r w:rsidR="003A40F6">
        <w:t>WO</w:t>
      </w:r>
      <w:r w:rsidR="003A40F6" w:rsidRPr="00EE30EC">
        <w:rPr>
          <w:lang w:val="ru-RU"/>
        </w:rPr>
        <w:t>/</w:t>
      </w:r>
      <w:r w:rsidR="003A40F6">
        <w:t>GA</w:t>
      </w:r>
      <w:r w:rsidR="003A40F6" w:rsidRPr="00EE30EC">
        <w:rPr>
          <w:lang w:val="ru-RU"/>
        </w:rPr>
        <w:t xml:space="preserve">/41/18, </w:t>
      </w:r>
      <w:r w:rsidR="003A40F6">
        <w:rPr>
          <w:lang w:val="ru-RU"/>
        </w:rPr>
        <w:t>пункт</w:t>
      </w:r>
      <w:r w:rsidR="003A40F6">
        <w:t> </w:t>
      </w:r>
      <w:r w:rsidR="003A40F6" w:rsidRPr="00EE30EC">
        <w:rPr>
          <w:lang w:val="ru-RU"/>
        </w:rPr>
        <w:t>231</w:t>
      </w:r>
      <w:r w:rsidRPr="003A40F6">
        <w:rPr>
          <w:lang w:val="ru-RU"/>
        </w:rPr>
        <w:t xml:space="preserve">): </w:t>
      </w:r>
    </w:p>
    <w:p w:rsidR="006B62F6" w:rsidRPr="003A40F6" w:rsidRDefault="006B62F6" w:rsidP="006B62F6">
      <w:pPr>
        <w:rPr>
          <w:i/>
          <w:szCs w:val="22"/>
          <w:lang w:val="ru-RU"/>
        </w:rPr>
      </w:pPr>
    </w:p>
    <w:p w:rsidR="006B62F6" w:rsidRPr="003A40F6" w:rsidRDefault="003A40F6" w:rsidP="006B62F6">
      <w:pPr>
        <w:ind w:left="550"/>
        <w:rPr>
          <w:lang w:val="ru-RU"/>
        </w:rPr>
      </w:pPr>
      <w:r>
        <w:rPr>
          <w:lang w:val="ru-RU"/>
        </w:rPr>
        <w:t xml:space="preserve">«Генеральная Ассамблея ВОИС принимает к сведению резюме Председателя двадцать седьмой сессии Постоянного комитета </w:t>
      </w:r>
      <w:r w:rsidRPr="00B74A2E">
        <w:rPr>
          <w:lang w:val="ru-RU"/>
        </w:rPr>
        <w:t>по законодательству в области товарных знаков, промышленных образцов и географических указаний</w:t>
      </w:r>
      <w:r>
        <w:rPr>
          <w:lang w:val="ru-RU"/>
        </w:rPr>
        <w:t xml:space="preserve"> (ПКТЗ) и прогресс, достигнутый ПКТЗ касательно законодательства и практики в области промышленных образцов – проекты статей и инструкции</w:t>
      </w:r>
      <w:r w:rsidR="006B62F6" w:rsidRPr="003A40F6">
        <w:rPr>
          <w:lang w:val="ru-RU"/>
        </w:rPr>
        <w:t>.</w:t>
      </w:r>
    </w:p>
    <w:p w:rsidR="006B62F6" w:rsidRPr="003A40F6" w:rsidRDefault="006B62F6" w:rsidP="006B62F6">
      <w:pPr>
        <w:ind w:left="550"/>
        <w:rPr>
          <w:lang w:val="ru-RU"/>
        </w:rPr>
      </w:pPr>
    </w:p>
    <w:p w:rsidR="006B62F6" w:rsidRPr="003A40F6" w:rsidRDefault="003A40F6" w:rsidP="006B62F6">
      <w:pPr>
        <w:ind w:left="550"/>
        <w:rPr>
          <w:lang w:val="ru-RU"/>
        </w:rPr>
      </w:pPr>
      <w:r>
        <w:rPr>
          <w:lang w:val="ru-RU"/>
        </w:rPr>
        <w:t xml:space="preserve">Признавая важность договора о законах по промышленным образцам для всех государств-членов, Генеральная Ассамблея настоятельно призывает ПКТЗ ускорить целенаправленным образом работу с целью существенного продвижения работы над основными предложениями в отношении договора о законах по промышленным образцам (проекты статей и инструкции, содержащиеся в пересмотренных приложениях к документам </w:t>
      </w:r>
      <w:r>
        <w:t>SCT</w:t>
      </w:r>
      <w:r>
        <w:rPr>
          <w:lang w:val="ru-RU"/>
        </w:rPr>
        <w:t>/27/2 и</w:t>
      </w:r>
      <w:r w:rsidRPr="00B446E0">
        <w:rPr>
          <w:lang w:val="ru-RU"/>
        </w:rPr>
        <w:t xml:space="preserve"> </w:t>
      </w:r>
      <w:r>
        <w:t>SCT</w:t>
      </w:r>
      <w:r>
        <w:rPr>
          <w:lang w:val="ru-RU"/>
        </w:rPr>
        <w:t>/27/3</w:t>
      </w:r>
      <w:r w:rsidR="006B62F6" w:rsidRPr="003A40F6">
        <w:rPr>
          <w:lang w:val="ru-RU"/>
        </w:rPr>
        <w:t>).</w:t>
      </w:r>
    </w:p>
    <w:p w:rsidR="006B62F6" w:rsidRPr="003A40F6" w:rsidRDefault="006B62F6" w:rsidP="006B62F6">
      <w:pPr>
        <w:ind w:left="550"/>
        <w:rPr>
          <w:lang w:val="ru-RU"/>
        </w:rPr>
      </w:pPr>
    </w:p>
    <w:p w:rsidR="006B62F6" w:rsidRPr="003A40F6" w:rsidRDefault="003A40F6" w:rsidP="006B62F6">
      <w:pPr>
        <w:ind w:left="550"/>
        <w:rPr>
          <w:lang w:val="ru-RU"/>
        </w:rPr>
      </w:pPr>
      <w:r>
        <w:rPr>
          <w:lang w:val="ru-RU"/>
        </w:rPr>
        <w:t>В его работе внимание будет уделяться включению соответствующих положений о технической помощи и укреплении потенциала для развивающихся стран и НРС в рамках осуществления будущего</w:t>
      </w:r>
      <w:r w:rsidRPr="00B446E0">
        <w:rPr>
          <w:lang w:val="ru-RU"/>
        </w:rPr>
        <w:t xml:space="preserve"> </w:t>
      </w:r>
      <w:r>
        <w:rPr>
          <w:lang w:val="ru-RU"/>
        </w:rPr>
        <w:t>договора о законах по промышленным образцам</w:t>
      </w:r>
      <w:r w:rsidR="006B62F6" w:rsidRPr="003A40F6">
        <w:rPr>
          <w:lang w:val="ru-RU"/>
        </w:rPr>
        <w:t>.</w:t>
      </w:r>
    </w:p>
    <w:p w:rsidR="006B62F6" w:rsidRPr="003A40F6" w:rsidRDefault="006B62F6" w:rsidP="006B62F6">
      <w:pPr>
        <w:ind w:left="550"/>
        <w:rPr>
          <w:lang w:val="ru-RU"/>
        </w:rPr>
      </w:pPr>
    </w:p>
    <w:p w:rsidR="006B62F6" w:rsidRPr="003A40F6" w:rsidRDefault="003A40F6" w:rsidP="006B62F6">
      <w:pPr>
        <w:ind w:left="550"/>
        <w:rPr>
          <w:lang w:val="ru-RU"/>
        </w:rPr>
      </w:pPr>
      <w:r>
        <w:rPr>
          <w:lang w:val="ru-RU"/>
        </w:rPr>
        <w:t>В</w:t>
      </w:r>
      <w:r w:rsidRPr="00EE30EC">
        <w:rPr>
          <w:lang w:val="ru-RU"/>
        </w:rPr>
        <w:t xml:space="preserve"> 2013 </w:t>
      </w:r>
      <w:r>
        <w:rPr>
          <w:lang w:val="ru-RU"/>
        </w:rPr>
        <w:t>г</w:t>
      </w:r>
      <w:r w:rsidRPr="00EE30EC">
        <w:rPr>
          <w:lang w:val="ru-RU"/>
        </w:rPr>
        <w:t xml:space="preserve">. </w:t>
      </w:r>
      <w:r>
        <w:rPr>
          <w:lang w:val="ru-RU"/>
        </w:rPr>
        <w:t>Генеральная</w:t>
      </w:r>
      <w:r w:rsidRPr="00EE30EC">
        <w:rPr>
          <w:lang w:val="ru-RU"/>
        </w:rPr>
        <w:t xml:space="preserve"> </w:t>
      </w:r>
      <w:r>
        <w:rPr>
          <w:lang w:val="ru-RU"/>
        </w:rPr>
        <w:t>Ассамблея</w:t>
      </w:r>
      <w:r w:rsidRPr="00EE30EC">
        <w:rPr>
          <w:lang w:val="ru-RU"/>
        </w:rPr>
        <w:t xml:space="preserve"> </w:t>
      </w:r>
      <w:r>
        <w:rPr>
          <w:lang w:val="ru-RU"/>
        </w:rPr>
        <w:t>подведет итоги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</w:t>
      </w:r>
      <w:r>
        <w:rPr>
          <w:lang w:val="ru-RU"/>
        </w:rPr>
        <w:t>рассмотрит</w:t>
      </w:r>
      <w:r w:rsidRPr="00EE30EC">
        <w:rPr>
          <w:lang w:val="ru-RU"/>
        </w:rPr>
        <w:t xml:space="preserve"> </w:t>
      </w:r>
      <w:r>
        <w:rPr>
          <w:lang w:val="ru-RU"/>
        </w:rPr>
        <w:t>текст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 </w:t>
      </w:r>
      <w:r>
        <w:rPr>
          <w:lang w:val="ru-RU"/>
        </w:rPr>
        <w:t>достигнутый</w:t>
      </w:r>
      <w:r w:rsidRPr="00EE30EC">
        <w:rPr>
          <w:lang w:val="ru-RU"/>
        </w:rPr>
        <w:t xml:space="preserve"> </w:t>
      </w:r>
      <w:r>
        <w:rPr>
          <w:lang w:val="ru-RU"/>
        </w:rPr>
        <w:t>прогресс</w:t>
      </w:r>
      <w:r w:rsidRPr="00EE30EC">
        <w:rPr>
          <w:lang w:val="ru-RU"/>
        </w:rPr>
        <w:t xml:space="preserve"> </w:t>
      </w:r>
      <w:r>
        <w:rPr>
          <w:lang w:val="ru-RU"/>
        </w:rPr>
        <w:t>и</w:t>
      </w:r>
      <w:r w:rsidRPr="00EE30EC">
        <w:rPr>
          <w:lang w:val="ru-RU"/>
        </w:rPr>
        <w:t xml:space="preserve"> </w:t>
      </w:r>
      <w:r>
        <w:rPr>
          <w:lang w:val="ru-RU"/>
        </w:rPr>
        <w:t>примет</w:t>
      </w:r>
      <w:r w:rsidRPr="00EE30EC">
        <w:rPr>
          <w:lang w:val="ru-RU"/>
        </w:rPr>
        <w:t xml:space="preserve"> </w:t>
      </w:r>
      <w:r>
        <w:rPr>
          <w:lang w:val="ru-RU"/>
        </w:rPr>
        <w:t>решение</w:t>
      </w:r>
      <w:r w:rsidRPr="00EE30EC">
        <w:rPr>
          <w:lang w:val="ru-RU"/>
        </w:rPr>
        <w:t xml:space="preserve"> </w:t>
      </w:r>
      <w:r>
        <w:rPr>
          <w:lang w:val="ru-RU"/>
        </w:rPr>
        <w:t>о</w:t>
      </w:r>
      <w:r w:rsidRPr="00EE30EC">
        <w:rPr>
          <w:lang w:val="ru-RU"/>
        </w:rPr>
        <w:t xml:space="preserve"> </w:t>
      </w:r>
      <w:r>
        <w:rPr>
          <w:lang w:val="ru-RU"/>
        </w:rPr>
        <w:t>созыве</w:t>
      </w:r>
      <w:r w:rsidRPr="00EE30EC">
        <w:rPr>
          <w:lang w:val="ru-RU"/>
        </w:rPr>
        <w:t xml:space="preserve"> </w:t>
      </w:r>
      <w:r>
        <w:rPr>
          <w:lang w:val="ru-RU"/>
        </w:rPr>
        <w:t>дипломатической</w:t>
      </w:r>
      <w:r w:rsidRPr="00EE30EC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EE30EC">
        <w:rPr>
          <w:lang w:val="ru-RU"/>
        </w:rPr>
        <w:t>»</w:t>
      </w:r>
      <w:r w:rsidR="006B62F6" w:rsidRPr="003A40F6">
        <w:rPr>
          <w:lang w:val="ru-RU"/>
        </w:rPr>
        <w:t>.</w:t>
      </w:r>
    </w:p>
    <w:p w:rsidR="006B62F6" w:rsidRDefault="006B62F6" w:rsidP="006D35A9">
      <w:pPr>
        <w:rPr>
          <w:szCs w:val="22"/>
          <w:lang w:val="ru-RU"/>
        </w:rPr>
      </w:pPr>
      <w:r>
        <w:lastRenderedPageBreak/>
        <w:fldChar w:fldCharType="begin"/>
      </w:r>
      <w:r w:rsidRPr="003A40F6">
        <w:rPr>
          <w:lang w:val="ru-RU"/>
        </w:rPr>
        <w:instrText xml:space="preserve"> </w:instrText>
      </w:r>
      <w:r>
        <w:instrText>AUTONUM</w:instrText>
      </w:r>
      <w:r w:rsidRPr="003A40F6">
        <w:rPr>
          <w:lang w:val="ru-RU"/>
        </w:rPr>
        <w:instrText xml:space="preserve">  </w:instrText>
      </w:r>
      <w:r>
        <w:fldChar w:fldCharType="end"/>
      </w:r>
      <w:r w:rsidRPr="003A40F6">
        <w:rPr>
          <w:lang w:val="ru-RU"/>
        </w:rPr>
        <w:tab/>
      </w:r>
      <w:r w:rsidR="003A40F6">
        <w:rPr>
          <w:lang w:val="ru-RU"/>
        </w:rPr>
        <w:t>После</w:t>
      </w:r>
      <w:r w:rsidR="003A40F6" w:rsidRPr="006916BC">
        <w:rPr>
          <w:lang w:val="ru-RU"/>
        </w:rPr>
        <w:t xml:space="preserve"> </w:t>
      </w:r>
      <w:r w:rsidR="003A40F6">
        <w:rPr>
          <w:lang w:val="ru-RU"/>
        </w:rPr>
        <w:t>вышеупомянутой</w:t>
      </w:r>
      <w:r w:rsidR="003A40F6" w:rsidRPr="006916BC">
        <w:rPr>
          <w:lang w:val="ru-RU"/>
        </w:rPr>
        <w:t xml:space="preserve"> </w:t>
      </w:r>
      <w:r w:rsidR="003A40F6">
        <w:rPr>
          <w:lang w:val="ru-RU"/>
        </w:rPr>
        <w:t>сессии</w:t>
      </w:r>
      <w:r w:rsidR="003A40F6" w:rsidRPr="006916BC">
        <w:rPr>
          <w:lang w:val="ru-RU"/>
        </w:rPr>
        <w:t xml:space="preserve"> </w:t>
      </w:r>
      <w:r w:rsidR="003A40F6">
        <w:rPr>
          <w:lang w:val="ru-RU"/>
        </w:rPr>
        <w:t>Генеральной Ассамблеи</w:t>
      </w:r>
      <w:r w:rsidR="003A40F6" w:rsidRPr="001A1393">
        <w:rPr>
          <w:lang w:val="ru-RU"/>
        </w:rPr>
        <w:t xml:space="preserve"> </w:t>
      </w:r>
      <w:r w:rsidR="003A40F6">
        <w:rPr>
          <w:lang w:val="ru-RU"/>
        </w:rPr>
        <w:t xml:space="preserve">ВОИС ПКТЗ провел три сессии, а именно двадцать восьмую </w:t>
      </w:r>
      <w:r w:rsidR="003A40F6" w:rsidRPr="001A1393">
        <w:rPr>
          <w:lang w:val="ru-RU"/>
        </w:rPr>
        <w:t>(10 – 14</w:t>
      </w:r>
      <w:r w:rsidR="003A40F6" w:rsidRPr="006916BC">
        <w:t> </w:t>
      </w:r>
      <w:r w:rsidR="003A40F6">
        <w:rPr>
          <w:lang w:val="ru-RU"/>
        </w:rPr>
        <w:t>декабря</w:t>
      </w:r>
      <w:r w:rsidR="003A40F6" w:rsidRPr="001A1393">
        <w:rPr>
          <w:lang w:val="ru-RU"/>
        </w:rPr>
        <w:t xml:space="preserve"> 2012</w:t>
      </w:r>
      <w:r w:rsidR="003A40F6" w:rsidRPr="006916BC">
        <w:t> </w:t>
      </w:r>
      <w:r w:rsidR="003A40F6">
        <w:rPr>
          <w:lang w:val="ru-RU"/>
        </w:rPr>
        <w:t xml:space="preserve">г.), </w:t>
      </w:r>
      <w:r w:rsidR="003A40F6" w:rsidRPr="001A1393">
        <w:rPr>
          <w:lang w:val="ru-RU"/>
        </w:rPr>
        <w:t xml:space="preserve"> </w:t>
      </w:r>
      <w:r w:rsidR="003A40F6">
        <w:rPr>
          <w:lang w:val="ru-RU"/>
        </w:rPr>
        <w:t>двадцать</w:t>
      </w:r>
      <w:r w:rsidR="003A40F6" w:rsidRPr="001A1393">
        <w:rPr>
          <w:lang w:val="ru-RU"/>
        </w:rPr>
        <w:t xml:space="preserve"> </w:t>
      </w:r>
      <w:r w:rsidR="003A40F6">
        <w:rPr>
          <w:lang w:val="ru-RU"/>
        </w:rPr>
        <w:t>девятую</w:t>
      </w:r>
      <w:r w:rsidR="003A40F6" w:rsidRPr="001A1393">
        <w:rPr>
          <w:lang w:val="ru-RU"/>
        </w:rPr>
        <w:t xml:space="preserve"> (27 – 31</w:t>
      </w:r>
      <w:r w:rsidR="003A40F6" w:rsidRPr="006916BC">
        <w:t> </w:t>
      </w:r>
      <w:r w:rsidR="003A40F6">
        <w:rPr>
          <w:lang w:val="ru-RU"/>
        </w:rPr>
        <w:t>мая</w:t>
      </w:r>
      <w:r w:rsidR="003A40F6" w:rsidRPr="001A1393">
        <w:rPr>
          <w:lang w:val="ru-RU"/>
        </w:rPr>
        <w:t xml:space="preserve"> 2013</w:t>
      </w:r>
      <w:r w:rsidR="003A40F6" w:rsidRPr="006916BC">
        <w:t> </w:t>
      </w:r>
      <w:r w:rsidR="003A40F6">
        <w:rPr>
          <w:lang w:val="ru-RU"/>
        </w:rPr>
        <w:t>г.) и тридцатую (4</w:t>
      </w:r>
      <w:r w:rsidR="003A40F6" w:rsidRPr="003962EA">
        <w:rPr>
          <w:lang w:val="ru-RU"/>
        </w:rPr>
        <w:t xml:space="preserve"> – </w:t>
      </w:r>
      <w:r w:rsidR="003A40F6">
        <w:rPr>
          <w:lang w:val="ru-RU"/>
        </w:rPr>
        <w:t>8 ноября 2013 г.) сессии</w:t>
      </w:r>
      <w:r w:rsidRPr="003A40F6">
        <w:rPr>
          <w:szCs w:val="22"/>
          <w:lang w:val="ru-RU"/>
        </w:rPr>
        <w:t>.</w:t>
      </w:r>
    </w:p>
    <w:p w:rsidR="003A40F6" w:rsidRPr="003A40F6" w:rsidRDefault="003A40F6" w:rsidP="006D35A9">
      <w:pPr>
        <w:rPr>
          <w:szCs w:val="22"/>
          <w:lang w:val="ru-RU"/>
        </w:rPr>
      </w:pPr>
    </w:p>
    <w:p w:rsidR="006B62F6" w:rsidRPr="003A40F6" w:rsidRDefault="006B62F6" w:rsidP="006B62F6">
      <w:pPr>
        <w:tabs>
          <w:tab w:val="left" w:pos="550"/>
        </w:tabs>
        <w:rPr>
          <w:lang w:val="ru-RU"/>
        </w:rPr>
      </w:pPr>
      <w:r>
        <w:fldChar w:fldCharType="begin"/>
      </w:r>
      <w:r w:rsidRPr="003A40F6">
        <w:rPr>
          <w:lang w:val="ru-RU"/>
        </w:rPr>
        <w:instrText xml:space="preserve"> </w:instrText>
      </w:r>
      <w:r>
        <w:instrText>AUTONUM</w:instrText>
      </w:r>
      <w:r w:rsidRPr="003A40F6">
        <w:rPr>
          <w:lang w:val="ru-RU"/>
        </w:rPr>
        <w:instrText xml:space="preserve">  </w:instrText>
      </w:r>
      <w:r>
        <w:fldChar w:fldCharType="end"/>
      </w:r>
      <w:r w:rsidRPr="003A40F6">
        <w:rPr>
          <w:lang w:val="ru-RU"/>
        </w:rPr>
        <w:tab/>
      </w:r>
      <w:r w:rsidR="003A40F6">
        <w:rPr>
          <w:lang w:val="ru-RU"/>
        </w:rPr>
        <w:t>Двадцать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восьмая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сессия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ПКТЗ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была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посвящена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исключительно законодательству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практике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в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области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промышленных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образцов в целях продвижения работы над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основными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предложениями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в отношении договора о законах по промышленным образцам (проекты статей и инструкции) с учетом принятого Генеральной Ассамблей</w:t>
      </w:r>
      <w:r w:rsidR="003A40F6" w:rsidRPr="001A1393">
        <w:rPr>
          <w:lang w:val="ru-RU"/>
        </w:rPr>
        <w:t xml:space="preserve"> </w:t>
      </w:r>
      <w:r w:rsidR="003A40F6">
        <w:rPr>
          <w:lang w:val="ru-RU"/>
        </w:rPr>
        <w:t>ВОИС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текста, о котором идет речь в пункте 1 выше</w:t>
      </w:r>
      <w:r w:rsidRPr="003A40F6">
        <w:rPr>
          <w:lang w:val="ru-RU"/>
        </w:rPr>
        <w:t>.</w:t>
      </w:r>
    </w:p>
    <w:p w:rsidR="006B62F6" w:rsidRPr="003A40F6" w:rsidRDefault="006B62F6" w:rsidP="006B62F6">
      <w:pPr>
        <w:tabs>
          <w:tab w:val="left" w:pos="550"/>
        </w:tabs>
        <w:rPr>
          <w:lang w:val="ru-RU"/>
        </w:rPr>
      </w:pPr>
    </w:p>
    <w:p w:rsidR="00C6366F" w:rsidRPr="00B90116" w:rsidRDefault="006B62F6" w:rsidP="00C6366F">
      <w:pPr>
        <w:rPr>
          <w:lang w:val="ru-RU"/>
        </w:rPr>
      </w:pPr>
      <w:r>
        <w:fldChar w:fldCharType="begin"/>
      </w:r>
      <w:r w:rsidRPr="003A40F6">
        <w:rPr>
          <w:lang w:val="ru-RU"/>
        </w:rPr>
        <w:instrText xml:space="preserve"> </w:instrText>
      </w:r>
      <w:r>
        <w:instrText>AUTONUM</w:instrText>
      </w:r>
      <w:r w:rsidRPr="003A40F6">
        <w:rPr>
          <w:lang w:val="ru-RU"/>
        </w:rPr>
        <w:instrText xml:space="preserve">  </w:instrText>
      </w:r>
      <w:r>
        <w:fldChar w:fldCharType="end"/>
      </w:r>
      <w:r w:rsidRPr="003A40F6">
        <w:rPr>
          <w:lang w:val="ru-RU"/>
        </w:rPr>
        <w:tab/>
      </w:r>
      <w:r w:rsidR="003A40F6">
        <w:rPr>
          <w:lang w:val="ru-RU"/>
        </w:rPr>
        <w:t>На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этой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сессии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ПКТЗ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рассмотрел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ряд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пересмотренных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проектов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статей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и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проектов</w:t>
      </w:r>
      <w:r w:rsidR="003A40F6" w:rsidRPr="006F6207">
        <w:rPr>
          <w:lang w:val="ru-RU"/>
        </w:rPr>
        <w:t xml:space="preserve"> </w:t>
      </w:r>
      <w:r w:rsidR="003A40F6">
        <w:rPr>
          <w:lang w:val="ru-RU"/>
        </w:rPr>
        <w:t>правил, касающихся законодательства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практики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в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области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промышленных</w:t>
      </w:r>
      <w:r w:rsidR="003A40F6" w:rsidRPr="003D1AA6">
        <w:rPr>
          <w:lang w:val="ru-RU"/>
        </w:rPr>
        <w:t xml:space="preserve"> </w:t>
      </w:r>
      <w:r w:rsidR="003A40F6">
        <w:rPr>
          <w:lang w:val="ru-RU"/>
        </w:rPr>
        <w:t>образцов</w:t>
      </w:r>
      <w:r w:rsidR="00C6366F" w:rsidRPr="003A40F6">
        <w:rPr>
          <w:szCs w:val="22"/>
          <w:lang w:val="ru-RU"/>
        </w:rPr>
        <w:t xml:space="preserve">, </w:t>
      </w:r>
      <w:r w:rsidR="003A40F6">
        <w:rPr>
          <w:szCs w:val="22"/>
          <w:lang w:val="ru-RU"/>
        </w:rPr>
        <w:t>а также</w:t>
      </w:r>
      <w:r w:rsidR="00C6366F" w:rsidRPr="003A40F6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документ, содержащий обзор положений о технической помощи и укреплении потенциала в договорах, административные функции которых выполняет ВОИС</w:t>
      </w:r>
      <w:r w:rsidR="00B90116" w:rsidRPr="003B45BE">
        <w:rPr>
          <w:iCs/>
          <w:lang w:val="ru-RU"/>
        </w:rPr>
        <w:t xml:space="preserve"> (</w:t>
      </w:r>
      <w:r w:rsidR="00B90116">
        <w:rPr>
          <w:iCs/>
          <w:lang w:val="ru-RU"/>
        </w:rPr>
        <w:t>документ</w:t>
      </w:r>
      <w:r w:rsidR="00B90116" w:rsidRPr="003B45BE">
        <w:rPr>
          <w:szCs w:val="22"/>
          <w:lang w:val="ru-RU"/>
        </w:rPr>
        <w:t xml:space="preserve"> </w:t>
      </w:r>
      <w:r w:rsidR="00C6366F">
        <w:rPr>
          <w:szCs w:val="22"/>
        </w:rPr>
        <w:t>SCT</w:t>
      </w:r>
      <w:r w:rsidR="00C6366F" w:rsidRPr="003A40F6">
        <w:rPr>
          <w:szCs w:val="22"/>
          <w:lang w:val="ru-RU"/>
        </w:rPr>
        <w:t xml:space="preserve">/28/4).  </w:t>
      </w:r>
      <w:r w:rsidR="00B90116">
        <w:rPr>
          <w:szCs w:val="22"/>
          <w:lang w:val="ru-RU"/>
        </w:rPr>
        <w:t>По</w:t>
      </w:r>
      <w:r w:rsidR="00B90116" w:rsidRPr="00B90116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завершении</w:t>
      </w:r>
      <w:r w:rsidR="00B90116" w:rsidRPr="00B90116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сессии</w:t>
      </w:r>
      <w:r w:rsidR="00C6366F" w:rsidRPr="00B90116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Комитет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просил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Секретариат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пересмотреть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документ</w:t>
      </w:r>
      <w:r w:rsidR="00B90116">
        <w:rPr>
          <w:szCs w:val="22"/>
        </w:rPr>
        <w:t> SCT</w:t>
      </w:r>
      <w:r w:rsidR="00B90116" w:rsidRPr="006137C7">
        <w:rPr>
          <w:szCs w:val="22"/>
          <w:lang w:val="ru-RU"/>
        </w:rPr>
        <w:t xml:space="preserve">/28/4, </w:t>
      </w:r>
      <w:r w:rsidR="00B90116">
        <w:rPr>
          <w:szCs w:val="22"/>
          <w:lang w:val="ru-RU"/>
        </w:rPr>
        <w:t>включив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в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него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текст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положений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о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финансовой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помощи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для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облегчения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участия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в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заседаниях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соответствующих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ассамблей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договоров</w:t>
      </w:r>
      <w:r w:rsidR="00B90116" w:rsidRPr="006137C7">
        <w:rPr>
          <w:szCs w:val="22"/>
          <w:lang w:val="ru-RU"/>
        </w:rPr>
        <w:t xml:space="preserve">, </w:t>
      </w:r>
      <w:r w:rsidR="00B90116">
        <w:rPr>
          <w:szCs w:val="22"/>
          <w:lang w:val="ru-RU"/>
        </w:rPr>
        <w:t>упомянутых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в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разделе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</w:rPr>
        <w:t>I</w:t>
      </w:r>
      <w:r w:rsidR="00B90116" w:rsidRPr="006137C7">
        <w:rPr>
          <w:szCs w:val="22"/>
          <w:lang w:val="ru-RU"/>
        </w:rPr>
        <w:t xml:space="preserve"> </w:t>
      </w:r>
      <w:r w:rsidR="00B90116">
        <w:rPr>
          <w:szCs w:val="22"/>
          <w:lang w:val="ru-RU"/>
        </w:rPr>
        <w:t>документа</w:t>
      </w:r>
      <w:r w:rsidR="00B90116">
        <w:rPr>
          <w:szCs w:val="22"/>
        </w:rPr>
        <w:t> SCT</w:t>
      </w:r>
      <w:r w:rsidR="00B90116" w:rsidRPr="006137C7">
        <w:rPr>
          <w:szCs w:val="22"/>
          <w:lang w:val="ru-RU"/>
        </w:rPr>
        <w:t>/28/4</w:t>
      </w:r>
      <w:r w:rsidR="00B90116">
        <w:rPr>
          <w:szCs w:val="22"/>
          <w:lang w:val="ru-RU"/>
        </w:rPr>
        <w:t>, и представить подробную информацию о текущей практике ВОИС в области финансирования участия делегаций в заседаниях ассамблей договоров, административные функции которых выполняет ВОИС</w:t>
      </w:r>
      <w:r w:rsidR="00B90116" w:rsidRPr="006137C7">
        <w:rPr>
          <w:lang w:val="ru-RU"/>
        </w:rPr>
        <w:t xml:space="preserve"> (</w:t>
      </w:r>
      <w:r w:rsidR="00B90116">
        <w:rPr>
          <w:lang w:val="ru-RU"/>
        </w:rPr>
        <w:t>документ</w:t>
      </w:r>
      <w:r w:rsidR="00B90116" w:rsidRPr="006137C7">
        <w:rPr>
          <w:lang w:val="ru-RU"/>
        </w:rPr>
        <w:t xml:space="preserve"> </w:t>
      </w:r>
      <w:r w:rsidR="00B90116">
        <w:t>SCT</w:t>
      </w:r>
      <w:r w:rsidR="00B90116" w:rsidRPr="006137C7">
        <w:rPr>
          <w:lang w:val="ru-RU"/>
        </w:rPr>
        <w:t xml:space="preserve">/28/7, </w:t>
      </w:r>
      <w:r w:rsidR="00B90116">
        <w:rPr>
          <w:lang w:val="ru-RU"/>
        </w:rPr>
        <w:t>пункт</w:t>
      </w:r>
      <w:r w:rsidR="00B90116">
        <w:t> </w:t>
      </w:r>
      <w:r w:rsidR="00B90116" w:rsidRPr="006137C7">
        <w:rPr>
          <w:lang w:val="ru-RU"/>
        </w:rPr>
        <w:t xml:space="preserve">10).  </w:t>
      </w:r>
      <w:r w:rsidR="00B90116">
        <w:rPr>
          <w:lang w:val="ru-RU"/>
        </w:rPr>
        <w:t xml:space="preserve">Пересмотренный документ, содержащий запрошенную подробную информацию, был представлен двадцать девятой сессии ПКТЗ в качестве документа </w:t>
      </w:r>
      <w:r w:rsidR="00C6366F">
        <w:t>SCT</w:t>
      </w:r>
      <w:r w:rsidR="00C6366F" w:rsidRPr="00B90116">
        <w:rPr>
          <w:lang w:val="ru-RU"/>
        </w:rPr>
        <w:t>/28/4</w:t>
      </w:r>
      <w:r w:rsidR="00C6366F">
        <w:t> Rev</w:t>
      </w:r>
      <w:r w:rsidR="00C6366F" w:rsidRPr="00B90116">
        <w:rPr>
          <w:lang w:val="ru-RU"/>
        </w:rPr>
        <w:t xml:space="preserve">.  </w:t>
      </w:r>
    </w:p>
    <w:p w:rsidR="006B62F6" w:rsidRPr="00B90116" w:rsidRDefault="00C6366F" w:rsidP="0010558F">
      <w:pPr>
        <w:tabs>
          <w:tab w:val="left" w:pos="550"/>
        </w:tabs>
        <w:rPr>
          <w:lang w:val="ru-RU"/>
        </w:rPr>
      </w:pPr>
      <w:r w:rsidRPr="00B90116">
        <w:rPr>
          <w:szCs w:val="22"/>
          <w:lang w:val="ru-RU"/>
        </w:rPr>
        <w:t xml:space="preserve"> </w:t>
      </w:r>
    </w:p>
    <w:p w:rsidR="006B62F6" w:rsidRPr="00B90116" w:rsidRDefault="006B62F6" w:rsidP="006B62F6">
      <w:pPr>
        <w:rPr>
          <w:szCs w:val="22"/>
          <w:lang w:val="ru-RU"/>
        </w:rPr>
      </w:pPr>
      <w:r>
        <w:fldChar w:fldCharType="begin"/>
      </w:r>
      <w:r w:rsidRPr="00B90116">
        <w:rPr>
          <w:lang w:val="ru-RU"/>
        </w:rPr>
        <w:instrText xml:space="preserve"> </w:instrText>
      </w:r>
      <w:r>
        <w:instrText>AUTONUM</w:instrText>
      </w:r>
      <w:r w:rsidRPr="00B90116">
        <w:rPr>
          <w:lang w:val="ru-RU"/>
        </w:rPr>
        <w:instrText xml:space="preserve">  </w:instrText>
      </w:r>
      <w:r>
        <w:fldChar w:fldCharType="end"/>
      </w:r>
      <w:r w:rsidRPr="00B90116">
        <w:rPr>
          <w:lang w:val="ru-RU"/>
        </w:rPr>
        <w:tab/>
      </w:r>
      <w:r w:rsidR="00B90116">
        <w:rPr>
          <w:lang w:val="ru-RU"/>
        </w:rPr>
        <w:t>Кроме</w:t>
      </w:r>
      <w:r w:rsidR="00B90116" w:rsidRPr="00B90116">
        <w:rPr>
          <w:lang w:val="ru-RU"/>
        </w:rPr>
        <w:t xml:space="preserve"> </w:t>
      </w:r>
      <w:r w:rsidR="00B90116">
        <w:rPr>
          <w:lang w:val="ru-RU"/>
        </w:rPr>
        <w:t>того</w:t>
      </w:r>
      <w:r w:rsidR="00C6366F" w:rsidRPr="00B90116">
        <w:rPr>
          <w:lang w:val="ru-RU"/>
        </w:rPr>
        <w:t xml:space="preserve">, </w:t>
      </w:r>
      <w:r w:rsidR="00B90116">
        <w:rPr>
          <w:lang w:val="ru-RU"/>
        </w:rPr>
        <w:t>на двадцать восьмой сессии были представлены два предложения по вопросам технической помощи и укрепления потенциала, а именно предложения</w:t>
      </w:r>
      <w:r w:rsidRPr="00B90116">
        <w:rPr>
          <w:lang w:val="ru-RU"/>
        </w:rPr>
        <w:t xml:space="preserve"> </w:t>
      </w:r>
      <w:r w:rsidR="00B90116">
        <w:rPr>
          <w:lang w:val="ru-RU"/>
        </w:rPr>
        <w:t>Африканской группы (документ</w:t>
      </w:r>
      <w:r w:rsidRPr="00B90116">
        <w:rPr>
          <w:lang w:val="ru-RU"/>
        </w:rPr>
        <w:t xml:space="preserve"> </w:t>
      </w:r>
      <w:r>
        <w:rPr>
          <w:szCs w:val="22"/>
        </w:rPr>
        <w:t>SCT</w:t>
      </w:r>
      <w:r w:rsidRPr="00B90116">
        <w:rPr>
          <w:szCs w:val="22"/>
          <w:lang w:val="ru-RU"/>
        </w:rPr>
        <w:t xml:space="preserve">/28/5) </w:t>
      </w:r>
      <w:r w:rsidR="00B90116">
        <w:rPr>
          <w:szCs w:val="22"/>
          <w:lang w:val="ru-RU"/>
        </w:rPr>
        <w:t>и делегации Европейского союза (документ</w:t>
      </w:r>
      <w:r w:rsidRPr="00B90116">
        <w:rPr>
          <w:szCs w:val="22"/>
          <w:lang w:val="ru-RU"/>
        </w:rPr>
        <w:t xml:space="preserve"> </w:t>
      </w:r>
      <w:r>
        <w:rPr>
          <w:szCs w:val="22"/>
        </w:rPr>
        <w:t>SCT</w:t>
      </w:r>
      <w:r w:rsidRPr="00B90116">
        <w:rPr>
          <w:szCs w:val="22"/>
          <w:lang w:val="ru-RU"/>
        </w:rPr>
        <w:t xml:space="preserve">/28/6).  </w:t>
      </w:r>
    </w:p>
    <w:p w:rsidR="00E10831" w:rsidRPr="00B90116" w:rsidRDefault="00E10831" w:rsidP="006B62F6">
      <w:pPr>
        <w:rPr>
          <w:iCs/>
          <w:lang w:val="ru-RU"/>
        </w:rPr>
      </w:pPr>
    </w:p>
    <w:p w:rsidR="006B62F6" w:rsidRPr="00F16CFC" w:rsidRDefault="006B62F6" w:rsidP="006B62F6">
      <w:pPr>
        <w:rPr>
          <w:iCs/>
          <w:lang w:val="ru-RU"/>
        </w:rPr>
      </w:pPr>
      <w:r>
        <w:rPr>
          <w:iCs/>
        </w:rPr>
        <w:fldChar w:fldCharType="begin"/>
      </w:r>
      <w:r w:rsidRPr="00D76520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D76520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D76520">
        <w:rPr>
          <w:iCs/>
          <w:lang w:val="ru-RU"/>
        </w:rPr>
        <w:tab/>
      </w:r>
      <w:r w:rsidR="00D76520">
        <w:rPr>
          <w:iCs/>
          <w:lang w:val="ru-RU"/>
        </w:rPr>
        <w:t>И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наконец</w:t>
      </w:r>
      <w:r w:rsidR="00D76520" w:rsidRPr="000F07E7">
        <w:rPr>
          <w:iCs/>
          <w:lang w:val="ru-RU"/>
        </w:rPr>
        <w:t xml:space="preserve">, </w:t>
      </w:r>
      <w:r w:rsidR="00D76520">
        <w:rPr>
          <w:iCs/>
          <w:lang w:val="ru-RU"/>
        </w:rPr>
        <w:t>при закрытии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двадцать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восьмой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сессии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Председатель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пришел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к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заключению</w:t>
      </w:r>
      <w:r w:rsidR="00D76520" w:rsidRPr="000F07E7">
        <w:rPr>
          <w:iCs/>
          <w:lang w:val="ru-RU"/>
        </w:rPr>
        <w:t xml:space="preserve">, </w:t>
      </w:r>
      <w:r w:rsidR="00D76520">
        <w:rPr>
          <w:iCs/>
          <w:lang w:val="ru-RU"/>
        </w:rPr>
        <w:t>«что</w:t>
      </w:r>
      <w:r w:rsidR="00D76520" w:rsidRPr="000F07E7">
        <w:rPr>
          <w:iCs/>
          <w:lang w:val="ru-RU"/>
        </w:rPr>
        <w:t xml:space="preserve">, </w:t>
      </w:r>
      <w:r w:rsidR="00D76520">
        <w:rPr>
          <w:iCs/>
          <w:lang w:val="ru-RU"/>
        </w:rPr>
        <w:t>без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ущерба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для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работы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над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проектом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договора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о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законах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по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промышленным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образцам</w:t>
      </w:r>
      <w:r w:rsidR="00D76520" w:rsidRPr="000F07E7">
        <w:rPr>
          <w:iCs/>
          <w:lang w:val="ru-RU"/>
        </w:rPr>
        <w:t xml:space="preserve">, </w:t>
      </w:r>
      <w:r w:rsidR="00D76520">
        <w:rPr>
          <w:iCs/>
          <w:lang w:val="ru-RU"/>
        </w:rPr>
        <w:t>Секретариату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предлагается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продлить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еще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на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два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месяца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проведение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обследований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в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ходе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подготовки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исследования</w:t>
      </w:r>
      <w:r w:rsidR="00D76520" w:rsidRPr="000F07E7">
        <w:rPr>
          <w:iCs/>
          <w:lang w:val="ru-RU"/>
        </w:rPr>
        <w:t xml:space="preserve"> [</w:t>
      </w:r>
      <w:r w:rsidR="00D76520">
        <w:rPr>
          <w:iCs/>
          <w:lang w:val="ru-RU"/>
        </w:rPr>
        <w:t>потенциального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влияния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Постоянного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комитета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по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законодательству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в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области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товарных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знаков</w:t>
      </w:r>
      <w:r w:rsidR="00D76520" w:rsidRPr="000F07E7">
        <w:rPr>
          <w:iCs/>
          <w:lang w:val="ru-RU"/>
        </w:rPr>
        <w:t xml:space="preserve">, </w:t>
      </w:r>
      <w:r w:rsidR="00D76520">
        <w:rPr>
          <w:iCs/>
          <w:lang w:val="ru-RU"/>
        </w:rPr>
        <w:t>промышленных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образцов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и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географическоих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названий</w:t>
      </w:r>
      <w:r w:rsidR="00D76520" w:rsidRPr="000F07E7">
        <w:rPr>
          <w:iCs/>
          <w:lang w:val="ru-RU"/>
        </w:rPr>
        <w:t xml:space="preserve"> (</w:t>
      </w:r>
      <w:r w:rsidR="00D76520">
        <w:rPr>
          <w:iCs/>
          <w:lang w:val="ru-RU"/>
        </w:rPr>
        <w:t>ПКТЗ</w:t>
      </w:r>
      <w:r w:rsidR="00D76520" w:rsidRPr="000F07E7">
        <w:rPr>
          <w:iCs/>
          <w:lang w:val="ru-RU"/>
        </w:rPr>
        <w:t>)</w:t>
      </w:r>
      <w:r w:rsidR="00D76520">
        <w:rPr>
          <w:iCs/>
          <w:lang w:val="ru-RU"/>
        </w:rPr>
        <w:t xml:space="preserve"> на право и практику в области промышленных образцов</w:t>
      </w:r>
      <w:r w:rsidR="00D76520" w:rsidRPr="000F07E7">
        <w:rPr>
          <w:iCs/>
          <w:lang w:val="ru-RU"/>
        </w:rPr>
        <w:t>]</w:t>
      </w:r>
      <w:r w:rsidR="00D76520" w:rsidRPr="000F07E7">
        <w:rPr>
          <w:szCs w:val="22"/>
          <w:lang w:val="ru-RU"/>
        </w:rPr>
        <w:t xml:space="preserve"> </w:t>
      </w:r>
      <w:r w:rsidR="00D76520" w:rsidRPr="000F07E7">
        <w:rPr>
          <w:iCs/>
          <w:lang w:val="ru-RU"/>
        </w:rPr>
        <w:t>(</w:t>
      </w:r>
      <w:r w:rsidR="00D76520">
        <w:rPr>
          <w:iCs/>
          <w:lang w:val="ru-RU"/>
        </w:rPr>
        <w:t>документ </w:t>
      </w:r>
      <w:r w:rsidR="00D76520">
        <w:rPr>
          <w:iCs/>
        </w:rPr>
        <w:t>SCT</w:t>
      </w:r>
      <w:r w:rsidR="00D76520" w:rsidRPr="000F07E7">
        <w:rPr>
          <w:iCs/>
          <w:lang w:val="ru-RU"/>
        </w:rPr>
        <w:t>/27/4)</w:t>
      </w:r>
      <w:r w:rsidR="00D76520">
        <w:rPr>
          <w:iCs/>
          <w:lang w:val="ru-RU"/>
        </w:rPr>
        <w:t xml:space="preserve"> с целью расширить выборку имеющихся данных путем получения новых ответов, а также внесения изменений и дополнений в уже полученные ответы.  Общая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структура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исследования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должна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быть</w:t>
      </w:r>
      <w:r w:rsidR="00D76520" w:rsidRPr="000F07E7">
        <w:rPr>
          <w:iCs/>
          <w:lang w:val="ru-RU"/>
        </w:rPr>
        <w:t xml:space="preserve"> </w:t>
      </w:r>
      <w:r w:rsidR="00D76520">
        <w:rPr>
          <w:iCs/>
          <w:lang w:val="ru-RU"/>
        </w:rPr>
        <w:t>сохранена»</w:t>
      </w:r>
      <w:r w:rsidR="00D76520" w:rsidRPr="000F07E7">
        <w:rPr>
          <w:iCs/>
          <w:lang w:val="ru-RU"/>
        </w:rPr>
        <w:t xml:space="preserve"> (</w:t>
      </w:r>
      <w:r w:rsidR="00D76520">
        <w:rPr>
          <w:iCs/>
          <w:lang w:val="ru-RU"/>
        </w:rPr>
        <w:t>документ </w:t>
      </w:r>
      <w:r w:rsidR="00D76520">
        <w:rPr>
          <w:iCs/>
        </w:rPr>
        <w:t>SCT</w:t>
      </w:r>
      <w:r w:rsidR="00D76520" w:rsidRPr="000F07E7">
        <w:rPr>
          <w:iCs/>
          <w:lang w:val="ru-RU"/>
        </w:rPr>
        <w:t xml:space="preserve">/28/7, </w:t>
      </w:r>
      <w:r w:rsidR="00D76520">
        <w:rPr>
          <w:iCs/>
          <w:lang w:val="ru-RU"/>
        </w:rPr>
        <w:t>пункт </w:t>
      </w:r>
      <w:r w:rsidR="00D76520" w:rsidRPr="000F07E7">
        <w:rPr>
          <w:iCs/>
          <w:lang w:val="ru-RU"/>
        </w:rPr>
        <w:t>11</w:t>
      </w:r>
      <w:r w:rsidRPr="00F16CFC">
        <w:rPr>
          <w:iCs/>
          <w:lang w:val="ru-RU"/>
        </w:rPr>
        <w:t xml:space="preserve">).  </w:t>
      </w:r>
    </w:p>
    <w:p w:rsidR="006B62F6" w:rsidRPr="00F16CFC" w:rsidRDefault="006B62F6" w:rsidP="006B62F6">
      <w:pPr>
        <w:rPr>
          <w:iCs/>
          <w:lang w:val="ru-RU"/>
        </w:rPr>
      </w:pPr>
    </w:p>
    <w:p w:rsidR="006B62F6" w:rsidRPr="00F16CFC" w:rsidRDefault="006B62F6" w:rsidP="006B62F6">
      <w:pPr>
        <w:tabs>
          <w:tab w:val="left" w:pos="550"/>
        </w:tabs>
        <w:rPr>
          <w:lang w:val="ru-RU"/>
        </w:rPr>
      </w:pPr>
      <w:r>
        <w:rPr>
          <w:szCs w:val="22"/>
        </w:rPr>
        <w:fldChar w:fldCharType="begin"/>
      </w:r>
      <w:r w:rsidRPr="00F16CF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16CF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16CFC">
        <w:rPr>
          <w:szCs w:val="22"/>
          <w:lang w:val="ru-RU"/>
        </w:rPr>
        <w:tab/>
      </w:r>
      <w:r w:rsidR="00F16CFC">
        <w:rPr>
          <w:szCs w:val="22"/>
          <w:lang w:val="ru-RU"/>
        </w:rPr>
        <w:t>Соответственно, в период с 7 января по 7 марта 2013 г было вновь проведено два опроса среди ведомств и заявителей.  Дополнительные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ответы</w:t>
      </w:r>
      <w:r w:rsidR="00F16CFC" w:rsidRPr="00AB163B">
        <w:rPr>
          <w:szCs w:val="22"/>
          <w:lang w:val="ru-RU"/>
        </w:rPr>
        <w:t xml:space="preserve">, </w:t>
      </w:r>
      <w:r w:rsidR="00F16CFC">
        <w:rPr>
          <w:szCs w:val="22"/>
          <w:lang w:val="ru-RU"/>
        </w:rPr>
        <w:t>полученные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по итогам более продолжительного распространения опросных листов, использовались для обновления первоначального исследования в виде добавления к документу</w:t>
      </w:r>
      <w:r w:rsidR="00F16CFC">
        <w:rPr>
          <w:szCs w:val="22"/>
        </w:rPr>
        <w:t> SCT</w:t>
      </w:r>
      <w:r w:rsidR="00F16CFC" w:rsidRPr="00AB163B">
        <w:rPr>
          <w:szCs w:val="22"/>
          <w:lang w:val="ru-RU"/>
        </w:rPr>
        <w:t>/27/4 (</w:t>
      </w:r>
      <w:r w:rsidR="00F16CFC">
        <w:rPr>
          <w:szCs w:val="22"/>
          <w:lang w:val="ru-RU"/>
        </w:rPr>
        <w:t>документ </w:t>
      </w:r>
      <w:r w:rsidR="00F16CFC">
        <w:rPr>
          <w:szCs w:val="22"/>
        </w:rPr>
        <w:t>SCT</w:t>
      </w:r>
      <w:r w:rsidR="00F16CFC" w:rsidRPr="00AB163B">
        <w:rPr>
          <w:szCs w:val="22"/>
          <w:lang w:val="ru-RU"/>
        </w:rPr>
        <w:t xml:space="preserve">/27/4 </w:t>
      </w:r>
      <w:r w:rsidR="00F16CFC">
        <w:rPr>
          <w:szCs w:val="22"/>
        </w:rPr>
        <w:t>Add</w:t>
      </w:r>
      <w:r w:rsidR="00F16CFC" w:rsidRPr="00AB163B">
        <w:rPr>
          <w:szCs w:val="22"/>
          <w:lang w:val="ru-RU"/>
        </w:rPr>
        <w:t xml:space="preserve">.), </w:t>
      </w:r>
      <w:r w:rsidR="00F16CFC">
        <w:rPr>
          <w:szCs w:val="22"/>
          <w:lang w:val="ru-RU"/>
        </w:rPr>
        <w:t>которое было представлено двадцать девятой сессии ПКТЗ</w:t>
      </w:r>
      <w:r w:rsidR="00F16CFC" w:rsidRPr="00AB163B">
        <w:rPr>
          <w:szCs w:val="22"/>
          <w:lang w:val="ru-RU"/>
        </w:rPr>
        <w:t xml:space="preserve">.  </w:t>
      </w:r>
      <w:r w:rsidR="00F16CFC">
        <w:rPr>
          <w:szCs w:val="22"/>
          <w:lang w:val="ru-RU"/>
        </w:rPr>
        <w:t>Дополнительные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ответы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совпали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 xml:space="preserve">выводами, содержавшимися в первоначальном исследовании, и, таким образом, позволили укрепить доверия к полученным результатам. </w:t>
      </w:r>
      <w:r w:rsidR="00F16CFC" w:rsidRPr="00AB163B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В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целом</w:t>
      </w:r>
      <w:r w:rsidR="00F16CFC" w:rsidRPr="000637A2">
        <w:rPr>
          <w:szCs w:val="22"/>
          <w:lang w:val="ru-RU"/>
        </w:rPr>
        <w:t xml:space="preserve">, </w:t>
      </w:r>
      <w:r w:rsidR="00F16CFC">
        <w:rPr>
          <w:szCs w:val="22"/>
          <w:lang w:val="ru-RU"/>
        </w:rPr>
        <w:t>результаты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исследования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указывают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на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то</w:t>
      </w:r>
      <w:r w:rsidR="00F16CFC" w:rsidRPr="000637A2">
        <w:rPr>
          <w:szCs w:val="22"/>
          <w:lang w:val="ru-RU"/>
        </w:rPr>
        <w:t xml:space="preserve">, </w:t>
      </w:r>
      <w:r w:rsidR="00F16CFC">
        <w:rPr>
          <w:szCs w:val="22"/>
          <w:lang w:val="ru-RU"/>
        </w:rPr>
        <w:t>что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респонденты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во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всех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странах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считают</w:t>
      </w:r>
      <w:r w:rsidR="00F16CFC" w:rsidRPr="000637A2">
        <w:rPr>
          <w:szCs w:val="22"/>
          <w:lang w:val="ru-RU"/>
        </w:rPr>
        <w:t xml:space="preserve">, </w:t>
      </w:r>
      <w:r w:rsidR="00F16CFC">
        <w:rPr>
          <w:szCs w:val="22"/>
          <w:lang w:val="ru-RU"/>
        </w:rPr>
        <w:t>что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предлагаемые изменения в проектах статей и правил улучшат текст и отвечают интересам заявителей/пользователей.  Кроме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того</w:t>
      </w:r>
      <w:r w:rsidR="00F16CFC" w:rsidRPr="000637A2">
        <w:rPr>
          <w:szCs w:val="22"/>
          <w:lang w:val="ru-RU"/>
        </w:rPr>
        <w:t xml:space="preserve">, </w:t>
      </w:r>
      <w:r w:rsidR="00F16CFC">
        <w:rPr>
          <w:szCs w:val="22"/>
          <w:lang w:val="ru-RU"/>
        </w:rPr>
        <w:t>результаты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свидетельствуют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о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том</w:t>
      </w:r>
      <w:r w:rsidR="00F16CFC" w:rsidRPr="000637A2">
        <w:rPr>
          <w:szCs w:val="22"/>
          <w:lang w:val="ru-RU"/>
        </w:rPr>
        <w:t xml:space="preserve">, </w:t>
      </w:r>
      <w:r w:rsidR="00F16CFC">
        <w:rPr>
          <w:szCs w:val="22"/>
          <w:lang w:val="ru-RU"/>
        </w:rPr>
        <w:t>что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для содействия осуществлению предлагаемых изменений страны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со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средними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и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низкими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уровнями</w:t>
      </w:r>
      <w:r w:rsidR="00F16CFC" w:rsidRPr="000637A2">
        <w:rPr>
          <w:szCs w:val="22"/>
          <w:lang w:val="ru-RU"/>
        </w:rPr>
        <w:t xml:space="preserve"> </w:t>
      </w:r>
      <w:r w:rsidR="00F16CFC">
        <w:rPr>
          <w:szCs w:val="22"/>
          <w:lang w:val="ru-RU"/>
        </w:rPr>
        <w:t>доходов явно нуждаются в поддержке в форме технической помощи и укрепления потенциала</w:t>
      </w:r>
      <w:r w:rsidRPr="00F16CFC">
        <w:rPr>
          <w:lang w:val="ru-RU"/>
        </w:rPr>
        <w:t xml:space="preserve">.  </w:t>
      </w:r>
    </w:p>
    <w:p w:rsidR="006B62F6" w:rsidRPr="00F16CFC" w:rsidRDefault="006B62F6" w:rsidP="006B62F6">
      <w:pPr>
        <w:tabs>
          <w:tab w:val="left" w:pos="550"/>
        </w:tabs>
        <w:rPr>
          <w:lang w:val="ru-RU"/>
        </w:rPr>
      </w:pPr>
    </w:p>
    <w:p w:rsidR="006B62F6" w:rsidRPr="00D131FD" w:rsidRDefault="006B62F6" w:rsidP="006B62F6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F16CF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F16CF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F16CFC">
        <w:rPr>
          <w:szCs w:val="22"/>
          <w:lang w:val="ru-RU"/>
        </w:rPr>
        <w:tab/>
      </w:r>
      <w:r w:rsidR="00F16CFC">
        <w:rPr>
          <w:szCs w:val="22"/>
          <w:lang w:val="ru-RU"/>
        </w:rPr>
        <w:t>На своей двадцать девятой сессии ПКТЗ тщательно проанализировал пересмотренные проекты статей и правил, содержащиеся в документах </w:t>
      </w:r>
      <w:r w:rsidR="00F16CFC">
        <w:rPr>
          <w:szCs w:val="22"/>
        </w:rPr>
        <w:t>SCT</w:t>
      </w:r>
      <w:r w:rsidR="00F16CFC" w:rsidRPr="004C6BB7">
        <w:rPr>
          <w:szCs w:val="22"/>
          <w:lang w:val="ru-RU"/>
        </w:rPr>
        <w:t xml:space="preserve">/29/2 </w:t>
      </w:r>
      <w:r w:rsidR="00F16CFC">
        <w:rPr>
          <w:szCs w:val="22"/>
          <w:lang w:val="ru-RU"/>
        </w:rPr>
        <w:t>и</w:t>
      </w:r>
      <w:r w:rsidR="00F16CFC" w:rsidRPr="004C6BB7">
        <w:rPr>
          <w:szCs w:val="22"/>
          <w:lang w:val="ru-RU"/>
        </w:rPr>
        <w:t xml:space="preserve"> 3</w:t>
      </w:r>
      <w:r w:rsidRPr="00F16CFC">
        <w:rPr>
          <w:szCs w:val="22"/>
          <w:lang w:val="ru-RU"/>
        </w:rPr>
        <w:t xml:space="preserve">.  </w:t>
      </w:r>
      <w:r w:rsidR="00D131FD">
        <w:rPr>
          <w:szCs w:val="22"/>
          <w:lang w:val="ru-RU"/>
        </w:rPr>
        <w:t>На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этой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сессии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ПКТЗ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рассмотрел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три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предложения</w:t>
      </w:r>
      <w:r w:rsidR="00D131FD" w:rsidRPr="00A92F08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касающиеся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технической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помощи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и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укрепления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потенциала</w:t>
      </w:r>
      <w:r w:rsidR="00D131FD" w:rsidRPr="00A92F08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а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именно</w:t>
      </w:r>
      <w:r w:rsidR="00D131FD" w:rsidRPr="00A92F08">
        <w:rPr>
          <w:szCs w:val="22"/>
          <w:lang w:val="ru-RU"/>
        </w:rPr>
        <w:t xml:space="preserve">: </w:t>
      </w:r>
      <w:r w:rsidR="00D131FD">
        <w:rPr>
          <w:szCs w:val="22"/>
          <w:lang w:val="ru-RU"/>
        </w:rPr>
        <w:t>предложение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Африканской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группы</w:t>
      </w:r>
      <w:r w:rsidR="00D131FD" w:rsidRPr="00A92F08">
        <w:rPr>
          <w:szCs w:val="22"/>
          <w:lang w:val="ru-RU"/>
        </w:rPr>
        <w:t xml:space="preserve"> (</w:t>
      </w:r>
      <w:r w:rsidR="00D131FD">
        <w:rPr>
          <w:szCs w:val="22"/>
          <w:lang w:val="ru-RU"/>
        </w:rPr>
        <w:t>документ </w:t>
      </w:r>
      <w:r w:rsidR="00D131FD">
        <w:rPr>
          <w:szCs w:val="22"/>
        </w:rPr>
        <w:t>SCT</w:t>
      </w:r>
      <w:r w:rsidR="00D131FD" w:rsidRPr="00A92F08">
        <w:rPr>
          <w:szCs w:val="22"/>
          <w:lang w:val="ru-RU"/>
        </w:rPr>
        <w:t xml:space="preserve">/28/5), </w:t>
      </w:r>
      <w:r w:rsidR="00D131FD">
        <w:rPr>
          <w:szCs w:val="22"/>
          <w:lang w:val="ru-RU"/>
        </w:rPr>
        <w:t xml:space="preserve">предложение Европейского союза и его государств-членов </w:t>
      </w:r>
      <w:r w:rsidR="00D131FD" w:rsidRPr="00A92F08">
        <w:rPr>
          <w:szCs w:val="22"/>
          <w:lang w:val="ru-RU"/>
        </w:rPr>
        <w:t>(</w:t>
      </w:r>
      <w:r w:rsidR="00D131FD">
        <w:rPr>
          <w:szCs w:val="22"/>
          <w:lang w:val="ru-RU"/>
        </w:rPr>
        <w:t>документ </w:t>
      </w:r>
      <w:r w:rsidR="00D131FD">
        <w:rPr>
          <w:szCs w:val="22"/>
        </w:rPr>
        <w:t>SCT</w:t>
      </w:r>
      <w:r w:rsidR="00D131FD" w:rsidRPr="00A92F08">
        <w:rPr>
          <w:szCs w:val="22"/>
          <w:lang w:val="ru-RU"/>
        </w:rPr>
        <w:t>/29/6)</w:t>
      </w:r>
      <w:r w:rsidR="00D131FD">
        <w:rPr>
          <w:szCs w:val="22"/>
          <w:lang w:val="ru-RU"/>
        </w:rPr>
        <w:t>, представленное вместо предложения, внесенного на двадцать восьмой сессии</w:t>
      </w:r>
      <w:r w:rsidR="00D131FD" w:rsidRPr="00A92F08">
        <w:rPr>
          <w:szCs w:val="22"/>
          <w:lang w:val="ru-RU"/>
        </w:rPr>
        <w:t xml:space="preserve"> (</w:t>
      </w:r>
      <w:r w:rsidR="00D131FD">
        <w:rPr>
          <w:szCs w:val="22"/>
          <w:lang w:val="ru-RU"/>
        </w:rPr>
        <w:t>документ </w:t>
      </w:r>
      <w:r w:rsidR="00D131FD">
        <w:rPr>
          <w:szCs w:val="22"/>
        </w:rPr>
        <w:t>SCT</w:t>
      </w:r>
      <w:r w:rsidR="00D131FD" w:rsidRPr="00A92F08">
        <w:rPr>
          <w:szCs w:val="22"/>
          <w:lang w:val="ru-RU"/>
        </w:rPr>
        <w:t xml:space="preserve">/28/6), </w:t>
      </w:r>
      <w:r w:rsidR="00D131FD">
        <w:rPr>
          <w:szCs w:val="22"/>
          <w:lang w:val="ru-RU"/>
        </w:rPr>
        <w:t>и предложение Республики Корея</w:t>
      </w:r>
      <w:r w:rsidR="00D131FD" w:rsidRPr="00A92F08">
        <w:rPr>
          <w:szCs w:val="22"/>
          <w:lang w:val="ru-RU"/>
        </w:rPr>
        <w:t xml:space="preserve"> (</w:t>
      </w:r>
      <w:r w:rsidR="00D131FD">
        <w:rPr>
          <w:szCs w:val="22"/>
          <w:lang w:val="ru-RU"/>
        </w:rPr>
        <w:t>документ </w:t>
      </w:r>
      <w:r w:rsidR="00D131FD" w:rsidRPr="00A92F08">
        <w:rPr>
          <w:szCs w:val="22"/>
          <w:lang w:val="ru-RU"/>
        </w:rPr>
        <w:t xml:space="preserve"> </w:t>
      </w:r>
      <w:r w:rsidR="00D131FD">
        <w:rPr>
          <w:szCs w:val="22"/>
        </w:rPr>
        <w:t>SCT</w:t>
      </w:r>
      <w:r w:rsidR="00D131FD" w:rsidRPr="00A92F08">
        <w:rPr>
          <w:szCs w:val="22"/>
          <w:lang w:val="ru-RU"/>
        </w:rPr>
        <w:t xml:space="preserve">/29/8).  </w:t>
      </w:r>
      <w:r w:rsidR="00D131FD">
        <w:rPr>
          <w:szCs w:val="22"/>
          <w:lang w:val="ru-RU"/>
        </w:rPr>
        <w:t>Председатель представил неофициальный документ, объединяющий эти три предложения, который был рассмотрен ПКТЗ</w:t>
      </w:r>
      <w:r w:rsidR="00D131FD" w:rsidRPr="00CE3CB2">
        <w:rPr>
          <w:szCs w:val="22"/>
          <w:lang w:val="ru-RU"/>
        </w:rPr>
        <w:t xml:space="preserve">.  </w:t>
      </w:r>
      <w:r w:rsidR="00D131FD">
        <w:rPr>
          <w:szCs w:val="22"/>
          <w:lang w:val="ru-RU"/>
        </w:rPr>
        <w:t>После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состоявшегося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обсуждения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Секретариату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было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предложено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подготовить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для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рассмотрения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ПКТЗ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на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его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тридцатой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сессии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пересмотренные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рабочие</w:t>
      </w:r>
      <w:r w:rsidR="00D131FD" w:rsidRPr="00CE3CB2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документы, в том числе заключенный в квадратные скобки проект статьи или резолюции</w:t>
      </w:r>
      <w:r w:rsidR="00D131FD" w:rsidRPr="0055524D">
        <w:rPr>
          <w:szCs w:val="22"/>
          <w:lang w:val="ru-RU"/>
        </w:rPr>
        <w:t>,</w:t>
      </w:r>
      <w:r w:rsidR="00D131FD">
        <w:rPr>
          <w:szCs w:val="22"/>
          <w:lang w:val="ru-RU"/>
        </w:rPr>
        <w:t xml:space="preserve"> на основе неофициального документа Председателя</w:t>
      </w:r>
      <w:r w:rsidR="00D131FD" w:rsidRPr="00CE3CB2">
        <w:rPr>
          <w:szCs w:val="22"/>
          <w:lang w:val="ru-RU"/>
        </w:rPr>
        <w:t xml:space="preserve"> (</w:t>
      </w:r>
      <w:r w:rsidR="00D131FD">
        <w:rPr>
          <w:szCs w:val="22"/>
          <w:lang w:val="ru-RU"/>
        </w:rPr>
        <w:t>документ </w:t>
      </w:r>
      <w:r w:rsidR="00D131FD">
        <w:rPr>
          <w:szCs w:val="22"/>
        </w:rPr>
        <w:t>SCT</w:t>
      </w:r>
      <w:r w:rsidR="00D131FD" w:rsidRPr="00CE3CB2">
        <w:rPr>
          <w:szCs w:val="22"/>
          <w:lang w:val="ru-RU"/>
        </w:rPr>
        <w:t xml:space="preserve">/29/9, </w:t>
      </w:r>
      <w:r w:rsidR="00D131FD">
        <w:rPr>
          <w:szCs w:val="22"/>
          <w:lang w:val="ru-RU"/>
        </w:rPr>
        <w:t>пункт </w:t>
      </w:r>
      <w:r w:rsidR="00D131FD" w:rsidRPr="00CE3CB2">
        <w:rPr>
          <w:szCs w:val="22"/>
          <w:lang w:val="ru-RU"/>
        </w:rPr>
        <w:t xml:space="preserve">9).  </w:t>
      </w:r>
      <w:r w:rsidR="00D131FD">
        <w:rPr>
          <w:szCs w:val="22"/>
          <w:lang w:val="ru-RU"/>
        </w:rPr>
        <w:t>Проект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статьи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или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резолюции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был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включен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пересмотренный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рабочий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документ</w:t>
      </w:r>
      <w:r w:rsidR="00D131FD" w:rsidRPr="0055524D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содержащий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проекты</w:t>
      </w:r>
      <w:r w:rsidR="00D131FD" w:rsidRPr="0055524D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статей</w:t>
      </w:r>
      <w:r w:rsidR="00D131FD" w:rsidRPr="0055524D">
        <w:rPr>
          <w:szCs w:val="22"/>
          <w:lang w:val="ru-RU"/>
        </w:rPr>
        <w:t xml:space="preserve"> (</w:t>
      </w:r>
      <w:r w:rsidR="00D131FD">
        <w:rPr>
          <w:szCs w:val="22"/>
          <w:lang w:val="ru-RU"/>
        </w:rPr>
        <w:t>документ </w:t>
      </w:r>
      <w:r w:rsidR="00D131FD">
        <w:rPr>
          <w:szCs w:val="22"/>
        </w:rPr>
        <w:t>SCT</w:t>
      </w:r>
      <w:r w:rsidR="00D131FD" w:rsidRPr="0055524D">
        <w:rPr>
          <w:szCs w:val="22"/>
          <w:lang w:val="ru-RU"/>
        </w:rPr>
        <w:t xml:space="preserve">/30/2), </w:t>
      </w:r>
      <w:r w:rsidR="00D131FD">
        <w:rPr>
          <w:szCs w:val="22"/>
          <w:lang w:val="ru-RU"/>
        </w:rPr>
        <w:t>который был рассмотрен Комитетом на его тридцатой сессии</w:t>
      </w:r>
      <w:r w:rsidR="00D131FD" w:rsidRPr="0055524D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состоявшейся 4</w:t>
      </w:r>
      <w:r w:rsidR="00D131FD" w:rsidRPr="001A1393">
        <w:rPr>
          <w:lang w:val="ru-RU"/>
        </w:rPr>
        <w:t xml:space="preserve"> – </w:t>
      </w:r>
      <w:r w:rsidR="00D131FD">
        <w:rPr>
          <w:lang w:val="ru-RU"/>
        </w:rPr>
        <w:t>8</w:t>
      </w:r>
      <w:r w:rsidR="00D131FD" w:rsidRPr="006916BC">
        <w:t> </w:t>
      </w:r>
      <w:r w:rsidR="00D131FD">
        <w:rPr>
          <w:lang w:val="ru-RU"/>
        </w:rPr>
        <w:t>ноября</w:t>
      </w:r>
      <w:r w:rsidR="00D131FD" w:rsidRPr="00D5759E">
        <w:rPr>
          <w:lang w:val="ru-RU"/>
        </w:rPr>
        <w:t xml:space="preserve"> 2013</w:t>
      </w:r>
      <w:r w:rsidR="00D131FD">
        <w:t> </w:t>
      </w:r>
      <w:r w:rsidR="00D131FD">
        <w:rPr>
          <w:lang w:val="ru-RU"/>
        </w:rPr>
        <w:t>г.  В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сносках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к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проекту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статьи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указано</w:t>
      </w:r>
      <w:r w:rsidR="00D131FD" w:rsidRPr="00D131FD">
        <w:rPr>
          <w:lang w:val="ru-RU"/>
        </w:rPr>
        <w:t xml:space="preserve">, </w:t>
      </w:r>
      <w:r w:rsidR="00D131FD">
        <w:rPr>
          <w:lang w:val="ru-RU"/>
        </w:rPr>
        <w:t>что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этот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проект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был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предложен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Председателем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и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что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некоторые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делегации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предпочли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бы</w:t>
      </w:r>
      <w:r w:rsidR="00D131FD" w:rsidRPr="00D131FD">
        <w:rPr>
          <w:lang w:val="ru-RU"/>
        </w:rPr>
        <w:t xml:space="preserve">, </w:t>
      </w:r>
      <w:r w:rsidR="00D131FD">
        <w:rPr>
          <w:lang w:val="ru-RU"/>
        </w:rPr>
        <w:t>чтобы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по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существу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проекта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данной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статьи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была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принята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соответствующая</w:t>
      </w:r>
      <w:r w:rsidR="00D131FD" w:rsidRPr="00D131FD">
        <w:rPr>
          <w:lang w:val="ru-RU"/>
        </w:rPr>
        <w:t xml:space="preserve"> </w:t>
      </w:r>
      <w:r w:rsidR="00D131FD">
        <w:rPr>
          <w:lang w:val="ru-RU"/>
        </w:rPr>
        <w:t>резолюция</w:t>
      </w:r>
      <w:r w:rsidR="00F42FF1" w:rsidRPr="00D131FD">
        <w:rPr>
          <w:szCs w:val="22"/>
          <w:lang w:val="ru-RU"/>
        </w:rPr>
        <w:t>.</w:t>
      </w:r>
    </w:p>
    <w:p w:rsidR="006B62F6" w:rsidRPr="00D131FD" w:rsidRDefault="006B62F6" w:rsidP="006B62F6">
      <w:pPr>
        <w:rPr>
          <w:iCs/>
          <w:lang w:val="ru-RU"/>
        </w:rPr>
      </w:pPr>
    </w:p>
    <w:p w:rsidR="006B62F6" w:rsidRPr="00D131FD" w:rsidRDefault="006B62F6" w:rsidP="006B62F6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>При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закрытии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двадцать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девятой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сессии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ПКТЗ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Председатель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пришел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к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заключению</w:t>
      </w:r>
      <w:r w:rsidR="00D131FD" w:rsidRPr="00F5343F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что</w:t>
      </w:r>
      <w:r w:rsidR="00D131FD" w:rsidRPr="00F5343F">
        <w:rPr>
          <w:szCs w:val="22"/>
          <w:lang w:val="ru-RU"/>
        </w:rPr>
        <w:t xml:space="preserve"> «</w:t>
      </w:r>
      <w:r w:rsidR="00D131FD">
        <w:rPr>
          <w:szCs w:val="22"/>
          <w:lang w:val="ru-RU"/>
        </w:rPr>
        <w:t>ПКТЗ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достиг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хорошего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прогресса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работе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над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проектами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статей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и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правил</w:t>
      </w:r>
      <w:r w:rsidR="00D131FD" w:rsidRPr="00F5343F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включенных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документы</w:t>
      </w:r>
      <w:r w:rsidR="00D131FD" w:rsidRPr="00F5343F">
        <w:rPr>
          <w:szCs w:val="22"/>
          <w:lang w:val="ru-RU"/>
        </w:rPr>
        <w:t xml:space="preserve"> </w:t>
      </w:r>
      <w:r w:rsidR="00D131FD">
        <w:rPr>
          <w:szCs w:val="22"/>
        </w:rPr>
        <w:t>SCT</w:t>
      </w:r>
      <w:r w:rsidR="00D131FD" w:rsidRPr="00F5343F">
        <w:rPr>
          <w:szCs w:val="22"/>
          <w:lang w:val="ru-RU"/>
        </w:rPr>
        <w:t xml:space="preserve">/29/2 </w:t>
      </w:r>
      <w:r w:rsidR="00D131FD">
        <w:rPr>
          <w:szCs w:val="22"/>
          <w:lang w:val="ru-RU"/>
        </w:rPr>
        <w:t>и</w:t>
      </w:r>
      <w:r w:rsidR="00D131FD" w:rsidRPr="00F5343F">
        <w:rPr>
          <w:szCs w:val="22"/>
          <w:lang w:val="ru-RU"/>
        </w:rPr>
        <w:t xml:space="preserve"> 3</w:t>
      </w:r>
      <w:r w:rsidR="00D131FD">
        <w:rPr>
          <w:szCs w:val="22"/>
          <w:lang w:val="ru-RU"/>
        </w:rPr>
        <w:t xml:space="preserve">, и что Комитету удалось продвинуться вперед в работе над положениями о технической помощи и укреплении потенциала. По мнению ряда делегаций, ПКТЗ достиг значительного прогресса, что позволяет рекомендовать Генеральной Ассамблее ВОИС созвать дипломатическую конференцию в </w:t>
      </w:r>
      <w:r w:rsidR="00D131FD" w:rsidRPr="00F5343F">
        <w:rPr>
          <w:szCs w:val="22"/>
          <w:lang w:val="ru-RU"/>
        </w:rPr>
        <w:t>2014</w:t>
      </w:r>
      <w:r w:rsidR="00D131FD">
        <w:rPr>
          <w:szCs w:val="22"/>
          <w:lang w:val="ru-RU"/>
        </w:rPr>
        <w:t> г</w:t>
      </w:r>
      <w:r w:rsidR="00D131FD" w:rsidRPr="00F5343F">
        <w:rPr>
          <w:szCs w:val="22"/>
          <w:lang w:val="ru-RU"/>
        </w:rPr>
        <w:t xml:space="preserve">.  </w:t>
      </w:r>
      <w:r w:rsidR="00D131FD">
        <w:rPr>
          <w:szCs w:val="22"/>
          <w:lang w:val="ru-RU"/>
        </w:rPr>
        <w:t>Некоторые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другие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делегации</w:t>
      </w:r>
      <w:r w:rsidR="00D131FD" w:rsidRPr="001B4AF7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выразив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мнение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о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том</w:t>
      </w:r>
      <w:r w:rsidR="00D131FD" w:rsidRPr="001B4AF7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что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для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достижения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конкретных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результатов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необходимо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добиться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большего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прогресса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работе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над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положениями</w:t>
      </w:r>
      <w:r w:rsidR="00D131FD" w:rsidRPr="001B4AF7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касающимися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технической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помощи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и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укрепления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потенциала</w:t>
      </w:r>
      <w:r w:rsidR="00D131FD" w:rsidRPr="001B4AF7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заявили</w:t>
      </w:r>
      <w:r w:rsidR="00D131FD" w:rsidRPr="001B4AF7">
        <w:rPr>
          <w:szCs w:val="22"/>
          <w:lang w:val="ru-RU"/>
        </w:rPr>
        <w:t xml:space="preserve">, </w:t>
      </w:r>
      <w:r w:rsidR="00D131FD">
        <w:rPr>
          <w:szCs w:val="22"/>
          <w:lang w:val="ru-RU"/>
        </w:rPr>
        <w:t>что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Генеральная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Ассамблея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должна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сама</w:t>
      </w:r>
      <w:r w:rsidR="00D131FD" w:rsidRPr="001B4AF7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подвести итоги и рассмотреть текст и достигнутый прогресс и принять решение о созыве дипломатической конференции»</w:t>
      </w:r>
      <w:r w:rsidR="00D131FD" w:rsidRPr="001B4AF7">
        <w:rPr>
          <w:szCs w:val="22"/>
          <w:lang w:val="ru-RU"/>
        </w:rPr>
        <w:t xml:space="preserve"> (</w:t>
      </w:r>
      <w:r w:rsidR="00D131FD">
        <w:rPr>
          <w:szCs w:val="22"/>
          <w:lang w:val="ru-RU"/>
        </w:rPr>
        <w:t>документ </w:t>
      </w:r>
      <w:r w:rsidR="00D131FD">
        <w:rPr>
          <w:szCs w:val="22"/>
        </w:rPr>
        <w:t>SCT</w:t>
      </w:r>
      <w:r w:rsidR="00D131FD" w:rsidRPr="001B4AF7">
        <w:rPr>
          <w:szCs w:val="22"/>
          <w:lang w:val="ru-RU"/>
        </w:rPr>
        <w:t xml:space="preserve">/29/9, </w:t>
      </w:r>
      <w:r w:rsidR="00D131FD">
        <w:rPr>
          <w:szCs w:val="22"/>
          <w:lang w:val="ru-RU"/>
        </w:rPr>
        <w:t>пункт </w:t>
      </w:r>
      <w:r w:rsidR="00D131FD" w:rsidRPr="00D131FD">
        <w:rPr>
          <w:szCs w:val="22"/>
          <w:lang w:val="ru-RU"/>
        </w:rPr>
        <w:t xml:space="preserve"> </w:t>
      </w:r>
      <w:r w:rsidRPr="00D131FD">
        <w:rPr>
          <w:szCs w:val="22"/>
          <w:lang w:val="ru-RU"/>
        </w:rPr>
        <w:t>10).</w:t>
      </w:r>
    </w:p>
    <w:p w:rsidR="006B62F6" w:rsidRPr="00D131FD" w:rsidRDefault="006B62F6" w:rsidP="006B62F6">
      <w:pPr>
        <w:tabs>
          <w:tab w:val="left" w:pos="550"/>
        </w:tabs>
        <w:rPr>
          <w:szCs w:val="22"/>
          <w:lang w:val="ru-RU"/>
        </w:rPr>
      </w:pPr>
    </w:p>
    <w:p w:rsidR="006B62F6" w:rsidRPr="00D131FD" w:rsidRDefault="006B62F6" w:rsidP="006B62F6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 xml:space="preserve">На тридцатой сессии Комитет всесторонне проанализировал все включенные в документы </w:t>
      </w:r>
      <w:r w:rsidR="00D131FD">
        <w:rPr>
          <w:szCs w:val="22"/>
        </w:rPr>
        <w:t>SCT</w:t>
      </w:r>
      <w:r w:rsidR="00D131FD" w:rsidRPr="00011D27">
        <w:rPr>
          <w:szCs w:val="22"/>
          <w:lang w:val="ru-RU"/>
        </w:rPr>
        <w:t xml:space="preserve">/30/2 </w:t>
      </w:r>
      <w:r w:rsidR="00D131FD">
        <w:rPr>
          <w:szCs w:val="22"/>
          <w:lang w:val="ru-RU"/>
        </w:rPr>
        <w:t>и 3 положения, которые были представлены в форме альтернативных вариантов или к которым были сделаны сноски, излагающие предложения или оговорки отдельных делегаций.  Председатель заявил, что все заявления, сделанные делегациями, будут отражены в отчете о тридцатой сессии.  Все делегации членов Комитета и представители организаций-наблюдателей, выступившие с общими заявлениями, заявили об общей поддержке работы ПКТЗ, касающейся права и практики в области образцов, а также завершения этой работы в форме заключения договора о законах по образцам.  Все делегации, в принципе, высказались за принятие мер по оказанию технической помощи и укреплению потенциала развивающихся стран и наименее развитых стран (НРС) в контексте применения будущего договора</w:t>
      </w:r>
      <w:r w:rsidR="00F42FF1" w:rsidRPr="00D131FD">
        <w:rPr>
          <w:szCs w:val="22"/>
          <w:lang w:val="ru-RU"/>
        </w:rPr>
        <w:t>.</w:t>
      </w:r>
    </w:p>
    <w:p w:rsidR="006B62F6" w:rsidRPr="00D131FD" w:rsidRDefault="006B62F6" w:rsidP="006B62F6">
      <w:pPr>
        <w:tabs>
          <w:tab w:val="left" w:pos="550"/>
        </w:tabs>
        <w:rPr>
          <w:szCs w:val="22"/>
          <w:lang w:val="ru-RU"/>
        </w:rPr>
      </w:pPr>
    </w:p>
    <w:p w:rsidR="006B62F6" w:rsidRPr="00D131FD" w:rsidRDefault="006B62F6" w:rsidP="006B62F6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 xml:space="preserve">Председатель отметил (см. документ </w:t>
      </w:r>
      <w:r w:rsidR="00D131FD">
        <w:rPr>
          <w:szCs w:val="22"/>
        </w:rPr>
        <w:t>SCT</w:t>
      </w:r>
      <w:r w:rsidR="00D131FD">
        <w:rPr>
          <w:szCs w:val="22"/>
          <w:lang w:val="ru-RU"/>
        </w:rPr>
        <w:t>/30/8, пункты 10-12), что ПКТЗ достиг дальнейшего прогресса в работе над проектами положений, находившимися на его рассмотрении, и что Комитет просил Секретариат подготовить для рассмотрения на сессии ПКТЗ или, возможно, в зависимости от обстоятельств, на созванной подготовительной конференции</w:t>
      </w:r>
      <w:r w:rsidR="00D131FD" w:rsidRPr="00BE3369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 xml:space="preserve">пересмотренные рабочие документы, в которых должны быть отражены все комментарии, высказанные на текущей сессии, в следующей форме:  положения, в отношении которых существуют альтернативные варианты, должны быть переформулированы в соответствии с решением, принятым Комитетом;  отдельные предложения, изложенные в сносках, которые были поддержаны другими делегациями, должны быть включены в текст и взяты в квадратные скобки с указанием делегаций, поддержавших соответствующее предложение;  отдельные предложения, которые не </w:t>
      </w:r>
      <w:r w:rsidR="00D131FD">
        <w:rPr>
          <w:szCs w:val="22"/>
          <w:lang w:val="ru-RU"/>
        </w:rPr>
        <w:lastRenderedPageBreak/>
        <w:t>получили поддержки, должны быть сохранены в виде сносок;  оговорки к положениям должны быть отражены в виде сносок</w:t>
      </w:r>
      <w:r w:rsidRPr="00D131FD">
        <w:rPr>
          <w:szCs w:val="22"/>
          <w:lang w:val="ru-RU"/>
        </w:rPr>
        <w:t>.</w:t>
      </w:r>
    </w:p>
    <w:p w:rsidR="006B62F6" w:rsidRPr="00D131FD" w:rsidRDefault="006B62F6" w:rsidP="006B62F6">
      <w:pPr>
        <w:tabs>
          <w:tab w:val="left" w:pos="550"/>
        </w:tabs>
        <w:rPr>
          <w:szCs w:val="22"/>
          <w:lang w:val="ru-RU"/>
        </w:rPr>
      </w:pPr>
    </w:p>
    <w:p w:rsidR="006B62F6" w:rsidRPr="00D131FD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>В отношении технической помощи Председатель отметил прогресс, достигнутый в работе над положениями статьи 21/резолюции, и просил Секретариат отразить новый проект статьи 21/резолюции в пересмотренном рабочем документе</w:t>
      </w:r>
      <w:r w:rsidRPr="00D131FD">
        <w:rPr>
          <w:szCs w:val="22"/>
          <w:lang w:val="ru-RU"/>
        </w:rPr>
        <w:t>.</w:t>
      </w:r>
    </w:p>
    <w:p w:rsidR="006B62F6" w:rsidRPr="00D131FD" w:rsidRDefault="006B62F6" w:rsidP="006B62F6">
      <w:pPr>
        <w:rPr>
          <w:szCs w:val="22"/>
          <w:lang w:val="ru-RU"/>
        </w:rPr>
      </w:pPr>
    </w:p>
    <w:p w:rsidR="006B62F6" w:rsidRPr="00D131FD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>В отношении созыва дипломатической конференции для принятия договора о законах по образцам Председатель отметил, что все выступившие делегации высказались за созыв такой дипломатической конференции.  Большое число делегаций выразили мнение о том, что прежде, чем созывать дипломатическую конференцию, необходимо достичь соглашения относительно формулирования положения о технической помощи в виде статьи договора.  Ряд других делегаций выразили мнение о том, что ПКТЗ мог бы рекомендовать Генеральной Ассамблее созвать дипломатическую конференцию.  Несколько из этих делегаций заявили о своем гибком подходе к вопросу о том, следует ли формулировать положение о технической помощи в виде статьи или резолюции, а одна делегация высказалась за то, чтобы отложить решение этого вопроса до самой дипломатической конференции</w:t>
      </w:r>
      <w:r w:rsidRPr="00D131FD">
        <w:rPr>
          <w:szCs w:val="22"/>
          <w:lang w:val="ru-RU"/>
        </w:rPr>
        <w:t>.</w:t>
      </w:r>
    </w:p>
    <w:p w:rsidR="006B62F6" w:rsidRPr="00D131FD" w:rsidRDefault="006B62F6" w:rsidP="006B62F6">
      <w:pPr>
        <w:rPr>
          <w:szCs w:val="22"/>
          <w:lang w:val="ru-RU"/>
        </w:rPr>
      </w:pPr>
    </w:p>
    <w:p w:rsidR="006B62F6" w:rsidRPr="00D131FD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>После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проведения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тридцатой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сессии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ПКТЗ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Генеральная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Ассамблея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ВОИС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на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своей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сорок</w:t>
      </w:r>
      <w:r w:rsidR="00D131FD" w:rsidRPr="00F36A46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четвертой</w:t>
      </w:r>
      <w:r w:rsidR="00D131FD" w:rsidRPr="00F36A46">
        <w:rPr>
          <w:szCs w:val="22"/>
          <w:lang w:val="ru-RU"/>
        </w:rPr>
        <w:t xml:space="preserve"> </w:t>
      </w:r>
      <w:r w:rsidR="00D131FD" w:rsidRPr="00F36A46">
        <w:rPr>
          <w:lang w:val="ru-RU"/>
        </w:rPr>
        <w:t>(23-</w:t>
      </w:r>
      <w:r w:rsidR="00D131FD">
        <w:rPr>
          <w:lang w:val="ru-RU"/>
        </w:rPr>
        <w:t>й</w:t>
      </w:r>
      <w:r w:rsidR="00D131FD" w:rsidRPr="00F36A46">
        <w:rPr>
          <w:lang w:val="ru-RU"/>
        </w:rPr>
        <w:t xml:space="preserve"> </w:t>
      </w:r>
      <w:r w:rsidR="00D131FD">
        <w:rPr>
          <w:lang w:val="ru-RU"/>
        </w:rPr>
        <w:t>внеочередной</w:t>
      </w:r>
      <w:r w:rsidR="00D131FD" w:rsidRPr="00F36A46">
        <w:rPr>
          <w:lang w:val="ru-RU"/>
        </w:rPr>
        <w:t xml:space="preserve">) </w:t>
      </w:r>
      <w:r w:rsidR="00D131FD">
        <w:rPr>
          <w:lang w:val="ru-RU"/>
        </w:rPr>
        <w:t>сессии</w:t>
      </w:r>
      <w:r w:rsidR="00D131FD" w:rsidRPr="00F36A46">
        <w:rPr>
          <w:lang w:val="ru-RU"/>
        </w:rPr>
        <w:t xml:space="preserve">, </w:t>
      </w:r>
      <w:r w:rsidR="00D131FD">
        <w:rPr>
          <w:lang w:val="ru-RU"/>
        </w:rPr>
        <w:t>состоявшейся в Женеве</w:t>
      </w:r>
      <w:r w:rsidR="00D131FD">
        <w:t> </w:t>
      </w:r>
      <w:r w:rsidR="00D131FD" w:rsidRPr="00F36A46">
        <w:rPr>
          <w:lang w:val="ru-RU"/>
        </w:rPr>
        <w:t>10</w:t>
      </w:r>
      <w:r w:rsidR="00D131FD">
        <w:t> </w:t>
      </w:r>
      <w:r w:rsidR="00D131FD">
        <w:rPr>
          <w:lang w:val="ru-RU"/>
        </w:rPr>
        <w:t>–</w:t>
      </w:r>
      <w:r w:rsidR="00D131FD">
        <w:t> </w:t>
      </w:r>
      <w:r w:rsidR="00D131FD" w:rsidRPr="00F36A46">
        <w:rPr>
          <w:lang w:val="ru-RU"/>
        </w:rPr>
        <w:t>12</w:t>
      </w:r>
      <w:r w:rsidR="00D131FD">
        <w:rPr>
          <w:lang w:val="ru-RU"/>
        </w:rPr>
        <w:t xml:space="preserve"> декабря</w:t>
      </w:r>
      <w:r w:rsidR="00D131FD" w:rsidRPr="00F36A46">
        <w:rPr>
          <w:lang w:val="ru-RU"/>
        </w:rPr>
        <w:t xml:space="preserve"> 2013</w:t>
      </w:r>
      <w:r w:rsidR="00D131FD">
        <w:rPr>
          <w:lang w:val="ru-RU"/>
        </w:rPr>
        <w:t xml:space="preserve"> г.</w:t>
      </w:r>
      <w:r w:rsidR="00D131FD" w:rsidRPr="00F36A46">
        <w:rPr>
          <w:lang w:val="ru-RU"/>
        </w:rPr>
        <w:t xml:space="preserve">, </w:t>
      </w:r>
      <w:r w:rsidR="00D131FD">
        <w:rPr>
          <w:lang w:val="ru-RU"/>
        </w:rPr>
        <w:t>рассмотрела вопрос о созыве дипломатической конференции для принятия договора о законах по образцам</w:t>
      </w:r>
      <w:r w:rsidRPr="00D131FD">
        <w:rPr>
          <w:lang w:val="ru-RU"/>
        </w:rPr>
        <w:t xml:space="preserve">.  </w:t>
      </w:r>
    </w:p>
    <w:p w:rsidR="006B62F6" w:rsidRPr="00D131FD" w:rsidRDefault="006B62F6" w:rsidP="006B62F6">
      <w:pPr>
        <w:rPr>
          <w:szCs w:val="22"/>
          <w:lang w:val="ru-RU"/>
        </w:rPr>
      </w:pPr>
    </w:p>
    <w:p w:rsidR="006B62F6" w:rsidRPr="00D131FD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131F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131F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131FD">
        <w:rPr>
          <w:szCs w:val="22"/>
          <w:lang w:val="ru-RU"/>
        </w:rPr>
        <w:tab/>
      </w:r>
      <w:r w:rsidR="00D131FD">
        <w:rPr>
          <w:szCs w:val="22"/>
          <w:lang w:val="ru-RU"/>
        </w:rPr>
        <w:t>На этой сессии</w:t>
      </w:r>
      <w:r w:rsidR="00D131FD" w:rsidRPr="00847D13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Генеральная</w:t>
      </w:r>
      <w:r w:rsidR="00D131FD" w:rsidRPr="00847D13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Ассамблея</w:t>
      </w:r>
      <w:r w:rsidR="00D131FD" w:rsidRPr="00847D13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ВОИС</w:t>
      </w:r>
      <w:r w:rsidR="00D131FD" w:rsidRPr="00847D13">
        <w:rPr>
          <w:szCs w:val="22"/>
          <w:lang w:val="ru-RU"/>
        </w:rPr>
        <w:t xml:space="preserve"> </w:t>
      </w:r>
      <w:r w:rsidR="00D131FD">
        <w:rPr>
          <w:szCs w:val="22"/>
          <w:lang w:val="ru-RU"/>
        </w:rPr>
        <w:t>приняла решение о том, что она</w:t>
      </w:r>
      <w:r w:rsidRPr="00D131FD">
        <w:rPr>
          <w:szCs w:val="22"/>
          <w:lang w:val="ru-RU"/>
        </w:rPr>
        <w:t>:</w:t>
      </w:r>
    </w:p>
    <w:p w:rsidR="006B62F6" w:rsidRPr="00D131FD" w:rsidRDefault="006B62F6" w:rsidP="006B62F6">
      <w:pPr>
        <w:rPr>
          <w:szCs w:val="22"/>
          <w:lang w:val="ru-RU"/>
        </w:rPr>
      </w:pPr>
    </w:p>
    <w:p w:rsidR="006B62F6" w:rsidRPr="00D131FD" w:rsidRDefault="00D131FD" w:rsidP="007A06F3">
      <w:pPr>
        <w:tabs>
          <w:tab w:val="left" w:pos="1701"/>
        </w:tabs>
        <w:ind w:left="1134"/>
        <w:rPr>
          <w:szCs w:val="22"/>
          <w:lang w:val="ru-RU"/>
        </w:rPr>
      </w:pPr>
      <w:r w:rsidRPr="00D131FD">
        <w:rPr>
          <w:szCs w:val="22"/>
          <w:lang w:val="ru-RU"/>
        </w:rPr>
        <w:t>«</w:t>
      </w:r>
      <w:r w:rsidR="007A06F3" w:rsidRPr="00D131FD">
        <w:rPr>
          <w:szCs w:val="22"/>
          <w:lang w:val="ru-RU"/>
        </w:rPr>
        <w:t>(</w:t>
      </w:r>
      <w:r w:rsidR="007A06F3">
        <w:rPr>
          <w:szCs w:val="22"/>
        </w:rPr>
        <w:t>a</w:t>
      </w:r>
      <w:r w:rsidR="007A06F3" w:rsidRPr="00D131FD">
        <w:rPr>
          <w:szCs w:val="22"/>
          <w:lang w:val="ru-RU"/>
        </w:rPr>
        <w:t>)</w:t>
      </w:r>
      <w:r w:rsidR="007A06F3" w:rsidRPr="00D131FD">
        <w:rPr>
          <w:szCs w:val="22"/>
          <w:lang w:val="ru-RU"/>
        </w:rPr>
        <w:tab/>
      </w:r>
      <w:r>
        <w:rPr>
          <w:lang w:val="ru-RU"/>
        </w:rPr>
        <w:t>просит</w:t>
      </w:r>
      <w:r w:rsidRPr="00847D13">
        <w:rPr>
          <w:lang w:val="ru-RU"/>
        </w:rPr>
        <w:t xml:space="preserve"> </w:t>
      </w:r>
      <w:r>
        <w:rPr>
          <w:lang w:val="ru-RU"/>
        </w:rPr>
        <w:t>ПКТЗ</w:t>
      </w:r>
      <w:r w:rsidRPr="00847D13">
        <w:rPr>
          <w:lang w:val="ru-RU"/>
        </w:rPr>
        <w:t xml:space="preserve"> </w:t>
      </w:r>
      <w:r>
        <w:rPr>
          <w:lang w:val="ru-RU"/>
        </w:rPr>
        <w:t>завершить</w:t>
      </w:r>
      <w:r w:rsidRPr="00847D13">
        <w:rPr>
          <w:lang w:val="ru-RU"/>
        </w:rPr>
        <w:t xml:space="preserve"> </w:t>
      </w:r>
      <w:r>
        <w:rPr>
          <w:lang w:val="ru-RU"/>
        </w:rPr>
        <w:t>свою</w:t>
      </w:r>
      <w:r w:rsidRPr="00847D13">
        <w:rPr>
          <w:lang w:val="ru-RU"/>
        </w:rPr>
        <w:t xml:space="preserve"> </w:t>
      </w:r>
      <w:r>
        <w:rPr>
          <w:lang w:val="ru-RU"/>
        </w:rPr>
        <w:t>работу</w:t>
      </w:r>
      <w:r w:rsidRPr="00847D13">
        <w:rPr>
          <w:lang w:val="ru-RU"/>
        </w:rPr>
        <w:t xml:space="preserve"> </w:t>
      </w:r>
      <w:r>
        <w:rPr>
          <w:lang w:val="ru-RU"/>
        </w:rPr>
        <w:t>над</w:t>
      </w:r>
      <w:r w:rsidRPr="00847D13">
        <w:rPr>
          <w:lang w:val="ru-RU"/>
        </w:rPr>
        <w:t xml:space="preserve"> </w:t>
      </w:r>
      <w:r>
        <w:rPr>
          <w:lang w:val="ru-RU"/>
        </w:rPr>
        <w:t>текстом</w:t>
      </w:r>
      <w:r w:rsidRPr="00847D13">
        <w:rPr>
          <w:lang w:val="ru-RU"/>
        </w:rPr>
        <w:t xml:space="preserve"> </w:t>
      </w:r>
      <w:r>
        <w:rPr>
          <w:lang w:val="ru-RU"/>
        </w:rPr>
        <w:t>основного</w:t>
      </w:r>
      <w:r w:rsidRPr="00847D1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847D13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847D13">
        <w:rPr>
          <w:lang w:val="ru-RU"/>
        </w:rPr>
        <w:t xml:space="preserve"> </w:t>
      </w:r>
      <w:r>
        <w:rPr>
          <w:lang w:val="ru-RU"/>
        </w:rPr>
        <w:t>договора</w:t>
      </w:r>
      <w:r w:rsidRPr="00847D13">
        <w:rPr>
          <w:lang w:val="ru-RU"/>
        </w:rPr>
        <w:t xml:space="preserve"> </w:t>
      </w:r>
      <w:r>
        <w:rPr>
          <w:lang w:val="ru-RU"/>
        </w:rPr>
        <w:t>о</w:t>
      </w:r>
      <w:r w:rsidRPr="00847D13">
        <w:rPr>
          <w:lang w:val="ru-RU"/>
        </w:rPr>
        <w:t xml:space="preserve"> </w:t>
      </w:r>
      <w:r>
        <w:rPr>
          <w:lang w:val="ru-RU"/>
        </w:rPr>
        <w:t>законах</w:t>
      </w:r>
      <w:r w:rsidRPr="00847D13">
        <w:rPr>
          <w:lang w:val="ru-RU"/>
        </w:rPr>
        <w:t xml:space="preserve"> </w:t>
      </w:r>
      <w:r>
        <w:rPr>
          <w:lang w:val="ru-RU"/>
        </w:rPr>
        <w:t>по</w:t>
      </w:r>
      <w:r w:rsidRPr="00847D13">
        <w:rPr>
          <w:lang w:val="ru-RU"/>
        </w:rPr>
        <w:t xml:space="preserve"> </w:t>
      </w:r>
      <w:r>
        <w:rPr>
          <w:lang w:val="ru-RU"/>
        </w:rPr>
        <w:t>образцам</w:t>
      </w:r>
      <w:r w:rsidRPr="00847D13">
        <w:rPr>
          <w:lang w:val="ru-RU"/>
        </w:rPr>
        <w:t xml:space="preserve">, </w:t>
      </w:r>
      <w:r>
        <w:rPr>
          <w:lang w:val="ru-RU"/>
        </w:rPr>
        <w:t>опираясь</w:t>
      </w:r>
      <w:r w:rsidRPr="00847D13">
        <w:rPr>
          <w:lang w:val="ru-RU"/>
        </w:rPr>
        <w:t xml:space="preserve"> </w:t>
      </w:r>
      <w:r>
        <w:rPr>
          <w:lang w:val="ru-RU"/>
        </w:rPr>
        <w:t>на</w:t>
      </w:r>
      <w:r w:rsidRPr="00847D13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847D13">
        <w:rPr>
          <w:lang w:val="ru-RU"/>
        </w:rPr>
        <w:t xml:space="preserve"> </w:t>
      </w:r>
      <w:r>
        <w:rPr>
          <w:lang w:val="ru-RU"/>
        </w:rPr>
        <w:t>тридцатой</w:t>
      </w:r>
      <w:r w:rsidRPr="00847D13">
        <w:rPr>
          <w:lang w:val="ru-RU"/>
        </w:rPr>
        <w:t xml:space="preserve"> </w:t>
      </w:r>
      <w:r>
        <w:rPr>
          <w:lang w:val="ru-RU"/>
        </w:rPr>
        <w:t>сессии</w:t>
      </w:r>
      <w:r w:rsidRPr="00847D13">
        <w:rPr>
          <w:lang w:val="ru-RU"/>
        </w:rPr>
        <w:t xml:space="preserve"> </w:t>
      </w:r>
      <w:r>
        <w:rPr>
          <w:lang w:val="ru-RU"/>
        </w:rPr>
        <w:t>ПКТЗ</w:t>
      </w:r>
      <w:r w:rsidR="006B62F6" w:rsidRPr="00D131FD">
        <w:rPr>
          <w:szCs w:val="22"/>
          <w:lang w:val="ru-RU"/>
        </w:rPr>
        <w:t>;</w:t>
      </w:r>
    </w:p>
    <w:p w:rsidR="006B62F6" w:rsidRPr="00D131FD" w:rsidRDefault="006B62F6" w:rsidP="006B62F6">
      <w:pPr>
        <w:tabs>
          <w:tab w:val="left" w:pos="1701"/>
        </w:tabs>
        <w:ind w:left="1704"/>
        <w:rPr>
          <w:szCs w:val="22"/>
          <w:lang w:val="ru-RU"/>
        </w:rPr>
      </w:pPr>
    </w:p>
    <w:p w:rsidR="006B62F6" w:rsidRPr="00D131FD" w:rsidRDefault="006B62F6" w:rsidP="006B62F6">
      <w:pPr>
        <w:tabs>
          <w:tab w:val="left" w:pos="1701"/>
        </w:tabs>
        <w:ind w:left="1134"/>
        <w:rPr>
          <w:szCs w:val="22"/>
          <w:lang w:val="ru-RU"/>
        </w:rPr>
      </w:pPr>
      <w:r w:rsidRPr="00D131FD">
        <w:rPr>
          <w:szCs w:val="22"/>
          <w:lang w:val="ru-RU"/>
        </w:rPr>
        <w:t>(</w:t>
      </w:r>
      <w:r w:rsidRPr="00EE5F0F">
        <w:rPr>
          <w:szCs w:val="22"/>
        </w:rPr>
        <w:t>b</w:t>
      </w:r>
      <w:r w:rsidRPr="00D131FD">
        <w:rPr>
          <w:szCs w:val="22"/>
          <w:lang w:val="ru-RU"/>
        </w:rPr>
        <w:t>)</w:t>
      </w:r>
      <w:r w:rsidRPr="00D131FD">
        <w:rPr>
          <w:szCs w:val="22"/>
          <w:lang w:val="ru-RU"/>
        </w:rPr>
        <w:tab/>
      </w:r>
      <w:r w:rsidR="00D131FD" w:rsidRPr="00640748">
        <w:rPr>
          <w:lang w:val="ru-RU"/>
        </w:rPr>
        <w:t>на своей внеочередной сессии в мае 2014 г. оценит и обсудит текст и достигнутый прогресс и примет решение о том, проводить ли дипломатическую конференцию в Москве в 2014 г.  Если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на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внеочередной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сессии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в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мае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Генеральная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Ассамблея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примет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положительное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решение</w:t>
      </w:r>
      <w:r w:rsidR="00D131FD" w:rsidRPr="00847D13">
        <w:rPr>
          <w:lang w:val="ru-RU"/>
        </w:rPr>
        <w:t xml:space="preserve">, </w:t>
      </w:r>
      <w:r w:rsidR="00D131FD" w:rsidRPr="00640748">
        <w:rPr>
          <w:lang w:val="ru-RU"/>
        </w:rPr>
        <w:t>сразу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после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этой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сессии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будет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созван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подготовительный</w:t>
      </w:r>
      <w:r w:rsidR="00D131FD" w:rsidRPr="00847D13">
        <w:rPr>
          <w:lang w:val="ru-RU"/>
        </w:rPr>
        <w:t xml:space="preserve"> </w:t>
      </w:r>
      <w:r w:rsidR="00D131FD" w:rsidRPr="00640748">
        <w:rPr>
          <w:lang w:val="ru-RU"/>
        </w:rPr>
        <w:t>комитет</w:t>
      </w:r>
      <w:r w:rsidR="00D131FD" w:rsidRPr="00847D13">
        <w:rPr>
          <w:lang w:val="ru-RU"/>
        </w:rPr>
        <w:t xml:space="preserve"> </w:t>
      </w:r>
      <w:r w:rsidR="00D131FD" w:rsidRPr="00847D13">
        <w:rPr>
          <w:szCs w:val="22"/>
          <w:lang w:val="ru-RU"/>
        </w:rPr>
        <w:t>(</w:t>
      </w:r>
      <w:r w:rsidR="00D131FD">
        <w:rPr>
          <w:szCs w:val="22"/>
          <w:lang w:val="ru-RU"/>
        </w:rPr>
        <w:t>документ</w:t>
      </w:r>
      <w:r w:rsidR="00D131FD" w:rsidRPr="00847D13">
        <w:rPr>
          <w:szCs w:val="22"/>
          <w:lang w:val="ru-RU"/>
        </w:rPr>
        <w:t xml:space="preserve"> </w:t>
      </w:r>
      <w:r w:rsidR="00D131FD">
        <w:rPr>
          <w:szCs w:val="22"/>
        </w:rPr>
        <w:t>WO</w:t>
      </w:r>
      <w:r w:rsidR="00D131FD" w:rsidRPr="00847D13">
        <w:rPr>
          <w:szCs w:val="22"/>
          <w:lang w:val="ru-RU"/>
        </w:rPr>
        <w:t>/</w:t>
      </w:r>
      <w:r w:rsidR="00D131FD">
        <w:rPr>
          <w:szCs w:val="22"/>
        </w:rPr>
        <w:t>GA</w:t>
      </w:r>
      <w:r w:rsidR="00D131FD" w:rsidRPr="00847D13">
        <w:rPr>
          <w:szCs w:val="22"/>
          <w:lang w:val="ru-RU"/>
        </w:rPr>
        <w:t xml:space="preserve">/44/6, </w:t>
      </w:r>
      <w:r w:rsidR="00D131FD">
        <w:rPr>
          <w:szCs w:val="22"/>
          <w:lang w:val="ru-RU"/>
        </w:rPr>
        <w:t>пункт</w:t>
      </w:r>
      <w:r w:rsidR="00D131FD">
        <w:rPr>
          <w:szCs w:val="22"/>
        </w:rPr>
        <w:t> </w:t>
      </w:r>
      <w:r w:rsidR="00D131FD" w:rsidRPr="00D131FD">
        <w:rPr>
          <w:lang w:val="ru-RU"/>
        </w:rPr>
        <w:t xml:space="preserve"> </w:t>
      </w:r>
      <w:r w:rsidRPr="00D131FD">
        <w:rPr>
          <w:lang w:val="ru-RU"/>
        </w:rPr>
        <w:t>89)</w:t>
      </w:r>
      <w:r w:rsidR="00D131FD" w:rsidRPr="00D131FD">
        <w:rPr>
          <w:lang w:val="ru-RU"/>
        </w:rPr>
        <w:t>»</w:t>
      </w:r>
      <w:r w:rsidRPr="00D131FD">
        <w:rPr>
          <w:szCs w:val="22"/>
          <w:lang w:val="ru-RU"/>
        </w:rPr>
        <w:t>.</w:t>
      </w:r>
    </w:p>
    <w:p w:rsidR="006B62F6" w:rsidRPr="00D131FD" w:rsidRDefault="006B62F6" w:rsidP="006B62F6">
      <w:pPr>
        <w:tabs>
          <w:tab w:val="left" w:pos="1701"/>
        </w:tabs>
        <w:ind w:left="1134"/>
        <w:rPr>
          <w:szCs w:val="22"/>
          <w:lang w:val="ru-RU"/>
        </w:rPr>
      </w:pPr>
    </w:p>
    <w:p w:rsidR="006B62F6" w:rsidRPr="005003FF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003F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003F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003FF">
        <w:rPr>
          <w:szCs w:val="22"/>
          <w:lang w:val="ru-RU"/>
        </w:rPr>
        <w:tab/>
      </w:r>
      <w:r w:rsidR="005003FF">
        <w:rPr>
          <w:szCs w:val="22"/>
          <w:lang w:val="ru-RU"/>
        </w:rPr>
        <w:t>На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своей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тридцать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первой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сессии</w:t>
      </w:r>
      <w:r w:rsidR="005003FF" w:rsidRPr="00847D13">
        <w:rPr>
          <w:szCs w:val="22"/>
          <w:lang w:val="ru-RU"/>
        </w:rPr>
        <w:t xml:space="preserve">, </w:t>
      </w:r>
      <w:r w:rsidR="005003FF">
        <w:rPr>
          <w:szCs w:val="22"/>
          <w:lang w:val="ru-RU"/>
        </w:rPr>
        <w:t>состоявшейся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в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Женеве</w:t>
      </w:r>
      <w:r w:rsidR="005003FF" w:rsidRPr="00847D13">
        <w:rPr>
          <w:szCs w:val="22"/>
          <w:lang w:val="ru-RU"/>
        </w:rPr>
        <w:t xml:space="preserve"> 17 – 21 </w:t>
      </w:r>
      <w:r w:rsidR="005003FF">
        <w:rPr>
          <w:szCs w:val="22"/>
          <w:lang w:val="ru-RU"/>
        </w:rPr>
        <w:t>марта</w:t>
      </w:r>
      <w:r w:rsidR="005003FF" w:rsidRPr="00847D13">
        <w:rPr>
          <w:szCs w:val="22"/>
          <w:lang w:val="ru-RU"/>
        </w:rPr>
        <w:t xml:space="preserve"> 2014 </w:t>
      </w:r>
      <w:r w:rsidR="005003FF">
        <w:rPr>
          <w:szCs w:val="22"/>
          <w:lang w:val="ru-RU"/>
        </w:rPr>
        <w:t>г</w:t>
      </w:r>
      <w:r w:rsidR="005003FF" w:rsidRPr="00847D13">
        <w:rPr>
          <w:szCs w:val="22"/>
          <w:lang w:val="ru-RU"/>
        </w:rPr>
        <w:t xml:space="preserve">., </w:t>
      </w:r>
      <w:r w:rsidR="005003FF">
        <w:rPr>
          <w:szCs w:val="22"/>
          <w:lang w:val="ru-RU"/>
        </w:rPr>
        <w:t>ПКТЗ продолжил работу над проектами статей и правил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  <w:lang w:val="ru-RU"/>
        </w:rPr>
        <w:t>относительно права и практики в области промышленных образцов, содержащимися в документах</w:t>
      </w:r>
      <w:r w:rsidR="005003FF" w:rsidRPr="00847D13">
        <w:rPr>
          <w:szCs w:val="22"/>
          <w:lang w:val="ru-RU"/>
        </w:rPr>
        <w:t xml:space="preserve"> </w:t>
      </w:r>
      <w:r w:rsidR="005003FF">
        <w:rPr>
          <w:szCs w:val="22"/>
        </w:rPr>
        <w:t>SCT</w:t>
      </w:r>
      <w:r w:rsidR="005003FF" w:rsidRPr="00847D13">
        <w:rPr>
          <w:szCs w:val="22"/>
          <w:lang w:val="ru-RU"/>
        </w:rPr>
        <w:t xml:space="preserve">/31/2 </w:t>
      </w:r>
      <w:r w:rsidR="005003FF">
        <w:rPr>
          <w:szCs w:val="22"/>
          <w:lang w:val="ru-RU"/>
        </w:rPr>
        <w:t>и</w:t>
      </w:r>
      <w:r w:rsidR="005003FF" w:rsidRPr="00847D13">
        <w:rPr>
          <w:szCs w:val="22"/>
          <w:lang w:val="ru-RU"/>
        </w:rPr>
        <w:t xml:space="preserve"> 3</w:t>
      </w:r>
      <w:r w:rsidRPr="005003FF">
        <w:rPr>
          <w:szCs w:val="22"/>
          <w:lang w:val="ru-RU"/>
        </w:rPr>
        <w:t>.</w:t>
      </w:r>
    </w:p>
    <w:p w:rsidR="006B62F6" w:rsidRPr="005003FF" w:rsidRDefault="006B62F6" w:rsidP="006B62F6">
      <w:pPr>
        <w:rPr>
          <w:szCs w:val="22"/>
          <w:lang w:val="ru-RU"/>
        </w:rPr>
      </w:pPr>
    </w:p>
    <w:p w:rsidR="006B62F6" w:rsidRPr="005003FF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003F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003F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003FF">
        <w:rPr>
          <w:szCs w:val="22"/>
          <w:lang w:val="ru-RU"/>
        </w:rPr>
        <w:tab/>
      </w:r>
      <w:r w:rsidR="005003FF">
        <w:rPr>
          <w:iCs/>
          <w:szCs w:val="22"/>
          <w:lang w:val="ru-RU"/>
        </w:rPr>
        <w:t>Комитет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всесторонне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проанализировал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все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положения</w:t>
      </w:r>
      <w:r w:rsidR="005003FF" w:rsidRPr="00847D13">
        <w:rPr>
          <w:iCs/>
          <w:szCs w:val="22"/>
          <w:lang w:val="ru-RU"/>
        </w:rPr>
        <w:t xml:space="preserve">, </w:t>
      </w:r>
      <w:r w:rsidR="005003FF">
        <w:rPr>
          <w:iCs/>
          <w:szCs w:val="22"/>
          <w:lang w:val="ru-RU"/>
        </w:rPr>
        <w:t>которые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были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заключены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в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квадратные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скобки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или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к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которым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были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сделаны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сноски,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излагающие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предложения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или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оговорки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отдельных</w:t>
      </w:r>
      <w:r w:rsidR="005003FF" w:rsidRPr="00847D13">
        <w:rPr>
          <w:iCs/>
          <w:szCs w:val="22"/>
          <w:lang w:val="ru-RU"/>
        </w:rPr>
        <w:t xml:space="preserve"> </w:t>
      </w:r>
      <w:r w:rsidR="005003FF">
        <w:rPr>
          <w:iCs/>
          <w:szCs w:val="22"/>
          <w:lang w:val="ru-RU"/>
        </w:rPr>
        <w:t>делегаций</w:t>
      </w:r>
      <w:r w:rsidRPr="005003FF">
        <w:rPr>
          <w:szCs w:val="22"/>
          <w:lang w:val="ru-RU"/>
        </w:rPr>
        <w:t xml:space="preserve">.  </w:t>
      </w:r>
    </w:p>
    <w:p w:rsidR="006B62F6" w:rsidRPr="005003FF" w:rsidRDefault="006B62F6" w:rsidP="006B62F6">
      <w:pPr>
        <w:rPr>
          <w:szCs w:val="22"/>
          <w:lang w:val="ru-RU"/>
        </w:rPr>
      </w:pPr>
    </w:p>
    <w:p w:rsidR="006B62F6" w:rsidRPr="005003FF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003F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003F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003FF">
        <w:rPr>
          <w:szCs w:val="22"/>
          <w:lang w:val="ru-RU"/>
        </w:rPr>
        <w:tab/>
      </w:r>
      <w:r w:rsidR="005003FF">
        <w:rPr>
          <w:iCs/>
          <w:lang w:val="ru-RU"/>
        </w:rPr>
        <w:t>В отношении технической помощи и укрепления потенциала все делегации заявили о том, что в работе над этой проблемой был достигнут прогресс.  Ряд делегаций выразили мнение о том, что положения о технической помощи должны быть представлены в форме статьи.  По данному конкретному вопросу другие делегации заявили о своей гибкости.  Некоторые другие делегации отметили, что, хотя они и отдают предпочтение резолюции, они готовы обсудить статью, но не в качестве условия для созыва дипломатической конференции</w:t>
      </w:r>
      <w:r w:rsidRPr="005003FF">
        <w:rPr>
          <w:szCs w:val="22"/>
          <w:lang w:val="ru-RU"/>
        </w:rPr>
        <w:t>.</w:t>
      </w:r>
    </w:p>
    <w:p w:rsidR="006B62F6" w:rsidRPr="005003FF" w:rsidRDefault="006B62F6" w:rsidP="006B62F6">
      <w:pPr>
        <w:rPr>
          <w:szCs w:val="22"/>
          <w:lang w:val="ru-RU"/>
        </w:rPr>
      </w:pPr>
    </w:p>
    <w:p w:rsidR="006B62F6" w:rsidRPr="005003FF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003F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003F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003FF">
        <w:rPr>
          <w:szCs w:val="22"/>
          <w:lang w:val="ru-RU"/>
        </w:rPr>
        <w:tab/>
      </w:r>
      <w:r w:rsidR="005003FF">
        <w:rPr>
          <w:iCs/>
          <w:lang w:val="ru-RU"/>
        </w:rPr>
        <w:t>Что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касается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созыва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дипломатической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конференции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для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принятия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договора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законах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по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образцам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то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одни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делегации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выразили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мнение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том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что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прежде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чем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lastRenderedPageBreak/>
        <w:t>созывать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такую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дипломатическую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конференцию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необходимо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достичь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соглашения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относительно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формулировки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положения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технической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помощи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в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виде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статьи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договора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а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другие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делегации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заявили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что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проект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договора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доработан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в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достаточной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степени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для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того</w:t>
      </w:r>
      <w:r w:rsidR="005003FF" w:rsidRPr="00F36A46">
        <w:rPr>
          <w:iCs/>
          <w:lang w:val="ru-RU"/>
        </w:rPr>
        <w:t xml:space="preserve">, </w:t>
      </w:r>
      <w:r w:rsidR="005003FF">
        <w:rPr>
          <w:iCs/>
          <w:lang w:val="ru-RU"/>
        </w:rPr>
        <w:t>чтобы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можно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было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созвать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дипломатическую</w:t>
      </w:r>
      <w:r w:rsidR="005003FF" w:rsidRPr="00F36A46">
        <w:rPr>
          <w:iCs/>
          <w:lang w:val="ru-RU"/>
        </w:rPr>
        <w:t xml:space="preserve"> </w:t>
      </w:r>
      <w:r w:rsidR="005003FF">
        <w:rPr>
          <w:iCs/>
          <w:lang w:val="ru-RU"/>
        </w:rPr>
        <w:t>конференцию</w:t>
      </w:r>
      <w:r w:rsidRPr="005003FF">
        <w:rPr>
          <w:szCs w:val="22"/>
          <w:lang w:val="ru-RU"/>
        </w:rPr>
        <w:t>.</w:t>
      </w:r>
    </w:p>
    <w:p w:rsidR="00695834" w:rsidRPr="005003FF" w:rsidRDefault="00695834" w:rsidP="006B62F6">
      <w:pPr>
        <w:rPr>
          <w:szCs w:val="22"/>
          <w:lang w:val="ru-RU"/>
        </w:rPr>
      </w:pPr>
    </w:p>
    <w:p w:rsidR="006B62F6" w:rsidRPr="00B74C34" w:rsidRDefault="006B62F6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74C3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74C3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74C34">
        <w:rPr>
          <w:szCs w:val="22"/>
          <w:lang w:val="ru-RU"/>
        </w:rPr>
        <w:tab/>
      </w:r>
      <w:r w:rsidR="00B74C34">
        <w:rPr>
          <w:iCs/>
          <w:lang w:val="ru-RU"/>
        </w:rPr>
        <w:t>В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заключение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Председатель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 xml:space="preserve">тридцать первой сессии ПКТЗ заявил </w:t>
      </w:r>
      <w:r w:rsidR="00B74C34" w:rsidRPr="00847D13">
        <w:rPr>
          <w:szCs w:val="22"/>
          <w:lang w:val="ru-RU"/>
        </w:rPr>
        <w:t>(</w:t>
      </w:r>
      <w:r w:rsidR="00B74C34">
        <w:rPr>
          <w:szCs w:val="22"/>
          <w:lang w:val="ru-RU"/>
        </w:rPr>
        <w:t>см.</w:t>
      </w:r>
      <w:r w:rsidR="00B74C34" w:rsidRPr="00847D13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документ</w:t>
      </w:r>
      <w:r w:rsidR="00B74C34" w:rsidRPr="00847D13">
        <w:rPr>
          <w:szCs w:val="22"/>
          <w:lang w:val="ru-RU"/>
        </w:rPr>
        <w:t xml:space="preserve"> </w:t>
      </w:r>
      <w:r w:rsidR="00B74C34">
        <w:rPr>
          <w:szCs w:val="22"/>
        </w:rPr>
        <w:t>SCT</w:t>
      </w:r>
      <w:r w:rsidR="00B74C34" w:rsidRPr="00847D13">
        <w:rPr>
          <w:szCs w:val="22"/>
          <w:lang w:val="ru-RU"/>
        </w:rPr>
        <w:t xml:space="preserve">/31/9, </w:t>
      </w:r>
      <w:r w:rsidR="00B74C34">
        <w:rPr>
          <w:szCs w:val="22"/>
          <w:lang w:val="ru-RU"/>
        </w:rPr>
        <w:t>пункты</w:t>
      </w:r>
      <w:r w:rsidR="00B74C34" w:rsidRPr="00847D13">
        <w:rPr>
          <w:szCs w:val="22"/>
          <w:lang w:val="ru-RU"/>
        </w:rPr>
        <w:t xml:space="preserve"> 7 </w:t>
      </w:r>
      <w:r w:rsidR="00B74C34">
        <w:rPr>
          <w:szCs w:val="22"/>
          <w:lang w:val="ru-RU"/>
        </w:rPr>
        <w:t>-</w:t>
      </w:r>
      <w:r w:rsidR="00B74C34" w:rsidRPr="00847D13">
        <w:rPr>
          <w:szCs w:val="22"/>
          <w:lang w:val="ru-RU"/>
        </w:rPr>
        <w:t xml:space="preserve"> 10)</w:t>
      </w:r>
      <w:r w:rsidR="00B74C34" w:rsidRPr="00847D13">
        <w:rPr>
          <w:iCs/>
          <w:lang w:val="ru-RU"/>
        </w:rPr>
        <w:t xml:space="preserve">, </w:t>
      </w:r>
      <w:r w:rsidR="00B74C34">
        <w:rPr>
          <w:iCs/>
          <w:lang w:val="ru-RU"/>
        </w:rPr>
        <w:t>что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ПКТЗ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достиг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дальнейшего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прогресса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в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доработке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проекта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договора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о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законах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по</w:t>
      </w:r>
      <w:r w:rsidR="00B74C34" w:rsidRPr="00847D13">
        <w:rPr>
          <w:iCs/>
          <w:lang w:val="ru-RU"/>
        </w:rPr>
        <w:t xml:space="preserve"> </w:t>
      </w:r>
      <w:r w:rsidR="00B74C34" w:rsidRPr="00781F7D">
        <w:rPr>
          <w:iCs/>
          <w:lang w:val="ru-RU"/>
        </w:rPr>
        <w:t>промышленным</w:t>
      </w:r>
      <w:r w:rsidR="00B74C34" w:rsidRPr="00847D13">
        <w:rPr>
          <w:iCs/>
          <w:lang w:val="ru-RU"/>
        </w:rPr>
        <w:t xml:space="preserve"> </w:t>
      </w:r>
      <w:r w:rsidR="00B74C34">
        <w:rPr>
          <w:iCs/>
          <w:lang w:val="ru-RU"/>
        </w:rPr>
        <w:t>образцам</w:t>
      </w:r>
      <w:r w:rsidR="00B74C34" w:rsidRPr="00847D13">
        <w:rPr>
          <w:szCs w:val="22"/>
          <w:lang w:val="ru-RU"/>
        </w:rPr>
        <w:t xml:space="preserve">.  </w:t>
      </w:r>
      <w:r w:rsidR="00B74C34">
        <w:rPr>
          <w:szCs w:val="22"/>
          <w:lang w:val="ru-RU"/>
        </w:rPr>
        <w:t>Текст</w:t>
      </w:r>
      <w:r w:rsidR="00B74C34" w:rsidRPr="00847D13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содержит</w:t>
      </w:r>
      <w:r w:rsidR="00B74C34" w:rsidRPr="00847D13">
        <w:rPr>
          <w:szCs w:val="22"/>
          <w:lang w:val="ru-RU"/>
        </w:rPr>
        <w:t xml:space="preserve"> 32 </w:t>
      </w:r>
      <w:r w:rsidR="00B74C34">
        <w:rPr>
          <w:szCs w:val="22"/>
          <w:lang w:val="ru-RU"/>
        </w:rPr>
        <w:t>проекта</w:t>
      </w:r>
      <w:r w:rsidR="00B74C34" w:rsidRPr="00847D13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статей</w:t>
      </w:r>
      <w:r w:rsidR="00B74C34" w:rsidRPr="00847D13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и</w:t>
      </w:r>
      <w:r w:rsidR="00B74C34" w:rsidRPr="00847D13">
        <w:rPr>
          <w:szCs w:val="22"/>
          <w:lang w:val="ru-RU"/>
        </w:rPr>
        <w:t xml:space="preserve"> 17 </w:t>
      </w:r>
      <w:r w:rsidR="00B74C34">
        <w:rPr>
          <w:szCs w:val="22"/>
          <w:lang w:val="ru-RU"/>
        </w:rPr>
        <w:t>проектов</w:t>
      </w:r>
      <w:r w:rsidR="00B74C34" w:rsidRPr="00847D13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правил</w:t>
      </w:r>
      <w:r w:rsidR="00B74C34" w:rsidRPr="00847D13">
        <w:rPr>
          <w:szCs w:val="22"/>
          <w:lang w:val="ru-RU"/>
        </w:rPr>
        <w:t xml:space="preserve">, </w:t>
      </w:r>
      <w:r w:rsidR="00B74C34">
        <w:rPr>
          <w:szCs w:val="22"/>
          <w:lang w:val="ru-RU"/>
        </w:rPr>
        <w:t>из которых шесть проектов статей и один проект правила содержат текст в квадратных скобках</w:t>
      </w:r>
      <w:r w:rsidR="00B74C34" w:rsidRPr="00847D13">
        <w:rPr>
          <w:szCs w:val="22"/>
          <w:lang w:val="ru-RU"/>
        </w:rPr>
        <w:t xml:space="preserve">.  </w:t>
      </w:r>
      <w:r w:rsidR="00B74C34">
        <w:rPr>
          <w:szCs w:val="22"/>
          <w:lang w:val="ru-RU"/>
        </w:rPr>
        <w:t>Помимо</w:t>
      </w:r>
      <w:r w:rsidR="00B74C34" w:rsidRPr="00247F4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того</w:t>
      </w:r>
      <w:r w:rsidR="00B74C34" w:rsidRPr="00247F44">
        <w:rPr>
          <w:szCs w:val="22"/>
          <w:lang w:val="ru-RU"/>
        </w:rPr>
        <w:t xml:space="preserve">, </w:t>
      </w:r>
      <w:r w:rsidR="00B74C34">
        <w:rPr>
          <w:szCs w:val="22"/>
          <w:lang w:val="ru-RU"/>
        </w:rPr>
        <w:t>определенное</w:t>
      </w:r>
      <w:r w:rsidR="00B74C34" w:rsidRPr="00247F4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число положений содержат предложения или оговорки, высказанные отдельными делегациями, в виде сносок к тексту</w:t>
      </w:r>
      <w:r w:rsidR="00B74C34" w:rsidRPr="00247F44">
        <w:rPr>
          <w:szCs w:val="22"/>
          <w:lang w:val="ru-RU"/>
        </w:rPr>
        <w:t xml:space="preserve">.  </w:t>
      </w:r>
      <w:r w:rsidR="00B74C34">
        <w:rPr>
          <w:szCs w:val="22"/>
          <w:lang w:val="ru-RU"/>
        </w:rPr>
        <w:t>Согласованные изменения к тексту проектов статей и проектов правил показаны в документах</w:t>
      </w:r>
      <w:r w:rsidR="00B74C34" w:rsidRPr="00247F44">
        <w:rPr>
          <w:szCs w:val="22"/>
          <w:lang w:val="ru-RU"/>
        </w:rPr>
        <w:t xml:space="preserve"> </w:t>
      </w:r>
      <w:r w:rsidR="00B74C34">
        <w:rPr>
          <w:szCs w:val="22"/>
        </w:rPr>
        <w:t>SCT</w:t>
      </w:r>
      <w:r w:rsidR="00B74C34" w:rsidRPr="00247F44">
        <w:rPr>
          <w:szCs w:val="22"/>
          <w:lang w:val="ru-RU"/>
        </w:rPr>
        <w:t xml:space="preserve">/31/2 </w:t>
      </w:r>
      <w:r w:rsidR="00B74C34">
        <w:rPr>
          <w:szCs w:val="22"/>
        </w:rPr>
        <w:t>Rev</w:t>
      </w:r>
      <w:r w:rsidR="00B74C34" w:rsidRPr="00247F44">
        <w:rPr>
          <w:szCs w:val="22"/>
          <w:lang w:val="ru-RU"/>
        </w:rPr>
        <w:t xml:space="preserve">. </w:t>
      </w:r>
      <w:r w:rsidR="00B74C34">
        <w:rPr>
          <w:szCs w:val="22"/>
          <w:lang w:val="ru-RU"/>
        </w:rPr>
        <w:t>и</w:t>
      </w:r>
      <w:r w:rsidR="00B74C34">
        <w:rPr>
          <w:szCs w:val="22"/>
        </w:rPr>
        <w:t> SCT</w:t>
      </w:r>
      <w:r w:rsidR="00B74C34" w:rsidRPr="00247F44">
        <w:rPr>
          <w:szCs w:val="22"/>
          <w:lang w:val="ru-RU"/>
        </w:rPr>
        <w:t>/31/3</w:t>
      </w:r>
      <w:r w:rsidR="00B74C34">
        <w:rPr>
          <w:szCs w:val="22"/>
        </w:rPr>
        <w:t> Rev</w:t>
      </w:r>
      <w:r w:rsidRPr="00B74C34">
        <w:rPr>
          <w:szCs w:val="22"/>
          <w:lang w:val="ru-RU"/>
        </w:rPr>
        <w:t xml:space="preserve">. </w:t>
      </w:r>
    </w:p>
    <w:p w:rsidR="003D5D8B" w:rsidRPr="00B74C34" w:rsidRDefault="003D5D8B" w:rsidP="006B62F6">
      <w:pPr>
        <w:rPr>
          <w:szCs w:val="22"/>
          <w:lang w:val="ru-RU"/>
        </w:rPr>
      </w:pPr>
    </w:p>
    <w:p w:rsidR="003D5D8B" w:rsidRPr="00B74C34" w:rsidRDefault="003D5D8B" w:rsidP="006B62F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74C3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74C34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74C34">
        <w:rPr>
          <w:szCs w:val="22"/>
          <w:lang w:val="ru-RU"/>
        </w:rPr>
        <w:tab/>
      </w:r>
      <w:r w:rsidR="00B74C34">
        <w:rPr>
          <w:szCs w:val="22"/>
          <w:lang w:val="ru-RU"/>
        </w:rPr>
        <w:t>Вслед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за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проведением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тридцать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первой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сессии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ПКТЗ</w:t>
      </w:r>
      <w:r w:rsidR="00B74C34" w:rsidRPr="00B74C34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>Генеральная</w:t>
      </w:r>
      <w:r w:rsidR="00083850" w:rsidRPr="00B74C34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>Ассамблея</w:t>
      </w:r>
      <w:r w:rsidR="00083850" w:rsidRPr="00B74C34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 xml:space="preserve">ВОИС на своей </w:t>
      </w:r>
      <w:r w:rsidR="00B74C34">
        <w:rPr>
          <w:szCs w:val="22"/>
          <w:lang w:val="ru-RU"/>
        </w:rPr>
        <w:t>сорок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пят</w:t>
      </w:r>
      <w:r w:rsidR="00083850">
        <w:rPr>
          <w:szCs w:val="22"/>
          <w:lang w:val="ru-RU"/>
        </w:rPr>
        <w:t>ой</w:t>
      </w:r>
      <w:r w:rsidR="00B74C34" w:rsidRPr="00B74C34">
        <w:rPr>
          <w:szCs w:val="22"/>
          <w:lang w:val="ru-RU"/>
        </w:rPr>
        <w:t xml:space="preserve"> (24-</w:t>
      </w:r>
      <w:r w:rsidR="00083850">
        <w:rPr>
          <w:szCs w:val="22"/>
          <w:lang w:val="ru-RU"/>
        </w:rPr>
        <w:t>й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внеочередн</w:t>
      </w:r>
      <w:r w:rsidR="00083850">
        <w:rPr>
          <w:szCs w:val="22"/>
          <w:lang w:val="ru-RU"/>
        </w:rPr>
        <w:t>ой</w:t>
      </w:r>
      <w:r w:rsidR="00B74C34" w:rsidRPr="00B74C34">
        <w:rPr>
          <w:szCs w:val="22"/>
          <w:lang w:val="ru-RU"/>
        </w:rPr>
        <w:t xml:space="preserve">) </w:t>
      </w:r>
      <w:r w:rsidR="00B74C34">
        <w:rPr>
          <w:szCs w:val="22"/>
          <w:lang w:val="ru-RU"/>
        </w:rPr>
        <w:t>сесси</w:t>
      </w:r>
      <w:r w:rsidR="00083850">
        <w:rPr>
          <w:szCs w:val="22"/>
          <w:lang w:val="ru-RU"/>
        </w:rPr>
        <w:t>и</w:t>
      </w:r>
      <w:r w:rsidR="00B74C34" w:rsidRPr="00B74C34">
        <w:rPr>
          <w:szCs w:val="22"/>
          <w:lang w:val="ru-RU"/>
        </w:rPr>
        <w:t xml:space="preserve">, </w:t>
      </w:r>
      <w:r w:rsidR="00B74C34">
        <w:rPr>
          <w:szCs w:val="22"/>
          <w:lang w:val="ru-RU"/>
        </w:rPr>
        <w:t>состоявш</w:t>
      </w:r>
      <w:r w:rsidR="00083850">
        <w:rPr>
          <w:szCs w:val="22"/>
          <w:lang w:val="ru-RU"/>
        </w:rPr>
        <w:t>ей</w:t>
      </w:r>
      <w:r w:rsidR="00B74C34">
        <w:rPr>
          <w:szCs w:val="22"/>
          <w:lang w:val="ru-RU"/>
        </w:rPr>
        <w:t>ся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в</w:t>
      </w:r>
      <w:r w:rsidR="00B74C34" w:rsidRPr="00B74C34">
        <w:rPr>
          <w:szCs w:val="22"/>
          <w:lang w:val="ru-RU"/>
        </w:rPr>
        <w:t xml:space="preserve"> </w:t>
      </w:r>
      <w:r w:rsidR="00B74C34">
        <w:rPr>
          <w:szCs w:val="22"/>
          <w:lang w:val="ru-RU"/>
        </w:rPr>
        <w:t>Женеве</w:t>
      </w:r>
      <w:r w:rsidR="00B74C34" w:rsidRPr="00B74C34">
        <w:rPr>
          <w:szCs w:val="22"/>
          <w:lang w:val="ru-RU"/>
        </w:rPr>
        <w:t xml:space="preserve"> 8 </w:t>
      </w:r>
      <w:r w:rsidR="00B74C34">
        <w:rPr>
          <w:szCs w:val="22"/>
          <w:lang w:val="ru-RU"/>
        </w:rPr>
        <w:t>и</w:t>
      </w:r>
      <w:r w:rsidR="00B74C34" w:rsidRPr="00B74C34">
        <w:rPr>
          <w:szCs w:val="22"/>
          <w:lang w:val="ru-RU"/>
        </w:rPr>
        <w:t xml:space="preserve"> 9 </w:t>
      </w:r>
      <w:r w:rsidR="00B74C34">
        <w:rPr>
          <w:szCs w:val="22"/>
          <w:lang w:val="ru-RU"/>
        </w:rPr>
        <w:t>мая</w:t>
      </w:r>
      <w:r w:rsidR="00B74C34" w:rsidRPr="00B74C34">
        <w:rPr>
          <w:szCs w:val="22"/>
          <w:lang w:val="ru-RU"/>
        </w:rPr>
        <w:t xml:space="preserve"> 2014 </w:t>
      </w:r>
      <w:r w:rsidR="00B74C34">
        <w:rPr>
          <w:szCs w:val="22"/>
          <w:lang w:val="ru-RU"/>
        </w:rPr>
        <w:t>г</w:t>
      </w:r>
      <w:r w:rsidR="00B74C34" w:rsidRPr="00B74C34">
        <w:rPr>
          <w:szCs w:val="22"/>
          <w:lang w:val="ru-RU"/>
        </w:rPr>
        <w:t>.</w:t>
      </w:r>
      <w:r w:rsidR="00B74C34">
        <w:rPr>
          <w:szCs w:val="22"/>
          <w:lang w:val="ru-RU"/>
        </w:rPr>
        <w:t>, рассмотрела вопрос о созыве дипломатической конференции для принятия договора о законах по образцам</w:t>
      </w:r>
      <w:r w:rsidRPr="00B74C34">
        <w:rPr>
          <w:szCs w:val="22"/>
          <w:lang w:val="ru-RU"/>
        </w:rPr>
        <w:t>.</w:t>
      </w:r>
    </w:p>
    <w:p w:rsidR="003D5D8B" w:rsidRPr="00B74C34" w:rsidRDefault="003D5D8B" w:rsidP="006B62F6">
      <w:pPr>
        <w:rPr>
          <w:szCs w:val="22"/>
          <w:lang w:val="ru-RU"/>
        </w:rPr>
      </w:pPr>
    </w:p>
    <w:p w:rsidR="003D5D8B" w:rsidRPr="00083850" w:rsidRDefault="003D5D8B" w:rsidP="008E401C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08385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8385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83850">
        <w:rPr>
          <w:szCs w:val="22"/>
          <w:lang w:val="ru-RU"/>
        </w:rPr>
        <w:tab/>
      </w:r>
      <w:r w:rsidR="00083850">
        <w:rPr>
          <w:szCs w:val="22"/>
          <w:lang w:val="ru-RU"/>
        </w:rPr>
        <w:t>На</w:t>
      </w:r>
      <w:r w:rsidR="00083850" w:rsidRPr="00083850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>этой</w:t>
      </w:r>
      <w:r w:rsidR="00083850" w:rsidRPr="00083850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>сессии</w:t>
      </w:r>
      <w:r w:rsidR="00FA0955" w:rsidRPr="00083850">
        <w:rPr>
          <w:szCs w:val="22"/>
          <w:lang w:val="ru-RU"/>
        </w:rPr>
        <w:t xml:space="preserve"> (</w:t>
      </w:r>
      <w:r w:rsidR="00083850">
        <w:rPr>
          <w:szCs w:val="22"/>
          <w:lang w:val="ru-RU"/>
        </w:rPr>
        <w:t>см</w:t>
      </w:r>
      <w:r w:rsidR="00083850" w:rsidRPr="00083850">
        <w:rPr>
          <w:szCs w:val="22"/>
          <w:lang w:val="ru-RU"/>
        </w:rPr>
        <w:t xml:space="preserve">. </w:t>
      </w:r>
      <w:r w:rsidR="00083850">
        <w:rPr>
          <w:szCs w:val="22"/>
          <w:lang w:val="ru-RU"/>
        </w:rPr>
        <w:t>документ</w:t>
      </w:r>
      <w:r w:rsidR="00FA0955" w:rsidRPr="00083850">
        <w:rPr>
          <w:szCs w:val="22"/>
          <w:lang w:val="ru-RU"/>
        </w:rPr>
        <w:t xml:space="preserve"> </w:t>
      </w:r>
      <w:r w:rsidR="00FA0955">
        <w:rPr>
          <w:szCs w:val="22"/>
        </w:rPr>
        <w:t>WO</w:t>
      </w:r>
      <w:r w:rsidR="00FA0955" w:rsidRPr="00083850">
        <w:rPr>
          <w:szCs w:val="22"/>
          <w:lang w:val="ru-RU"/>
        </w:rPr>
        <w:t>/</w:t>
      </w:r>
      <w:r w:rsidR="00FA0955">
        <w:rPr>
          <w:szCs w:val="22"/>
        </w:rPr>
        <w:t>GA</w:t>
      </w:r>
      <w:r w:rsidR="00FA0955" w:rsidRPr="00083850">
        <w:rPr>
          <w:szCs w:val="22"/>
          <w:lang w:val="ru-RU"/>
        </w:rPr>
        <w:t xml:space="preserve">/45/4 </w:t>
      </w:r>
      <w:r w:rsidR="00FA0955">
        <w:rPr>
          <w:szCs w:val="22"/>
        </w:rPr>
        <w:t>Prov</w:t>
      </w:r>
      <w:r w:rsidR="00FA0955" w:rsidRPr="00083850">
        <w:rPr>
          <w:szCs w:val="22"/>
          <w:lang w:val="ru-RU"/>
        </w:rPr>
        <w:t xml:space="preserve">., </w:t>
      </w:r>
      <w:r w:rsidR="00083850">
        <w:rPr>
          <w:szCs w:val="22"/>
          <w:lang w:val="ru-RU"/>
        </w:rPr>
        <w:t>пункт</w:t>
      </w:r>
      <w:r w:rsidR="00FA0955" w:rsidRPr="00083850">
        <w:rPr>
          <w:szCs w:val="22"/>
          <w:lang w:val="ru-RU"/>
        </w:rPr>
        <w:t xml:space="preserve"> 6)</w:t>
      </w:r>
      <w:r w:rsidRPr="00083850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>Генеральная Ассамблея ВОИС постановила</w:t>
      </w:r>
      <w:r w:rsidRPr="00083850">
        <w:rPr>
          <w:szCs w:val="22"/>
          <w:lang w:val="ru-RU"/>
        </w:rPr>
        <w:t xml:space="preserve"> </w:t>
      </w:r>
      <w:r w:rsidR="00083850">
        <w:rPr>
          <w:szCs w:val="22"/>
          <w:lang w:val="ru-RU"/>
        </w:rPr>
        <w:t>следующее</w:t>
      </w:r>
      <w:r w:rsidRPr="00083850">
        <w:rPr>
          <w:szCs w:val="22"/>
          <w:lang w:val="ru-RU"/>
        </w:rPr>
        <w:t>:</w:t>
      </w:r>
    </w:p>
    <w:p w:rsidR="003D5D8B" w:rsidRPr="00083850" w:rsidRDefault="003D5D8B" w:rsidP="008E401C">
      <w:pPr>
        <w:rPr>
          <w:szCs w:val="22"/>
          <w:lang w:val="ru-RU"/>
        </w:rPr>
      </w:pPr>
    </w:p>
    <w:p w:rsidR="003D5D8B" w:rsidRPr="00083850" w:rsidRDefault="00083850" w:rsidP="008E401C">
      <w:pPr>
        <w:tabs>
          <w:tab w:val="left" w:pos="1710"/>
        </w:tabs>
        <w:ind w:left="1080"/>
        <w:rPr>
          <w:szCs w:val="22"/>
          <w:lang w:val="ru-RU"/>
        </w:rPr>
      </w:pPr>
      <w:r w:rsidRPr="00083850">
        <w:rPr>
          <w:szCs w:val="22"/>
          <w:lang w:val="ru-RU"/>
        </w:rPr>
        <w:t>«</w:t>
      </w:r>
      <w:r w:rsidR="003D5D8B" w:rsidRPr="00083850">
        <w:rPr>
          <w:szCs w:val="22"/>
          <w:lang w:val="ru-RU"/>
        </w:rPr>
        <w:t>(</w:t>
      </w:r>
      <w:r w:rsidR="003D5D8B">
        <w:rPr>
          <w:szCs w:val="22"/>
        </w:rPr>
        <w:t>a</w:t>
      </w:r>
      <w:r w:rsidR="003D5D8B" w:rsidRPr="00083850">
        <w:rPr>
          <w:szCs w:val="22"/>
          <w:lang w:val="ru-RU"/>
        </w:rPr>
        <w:t>)</w:t>
      </w:r>
      <w:r w:rsidR="003D5D8B" w:rsidRPr="00083850">
        <w:rPr>
          <w:szCs w:val="22"/>
          <w:lang w:val="ru-RU"/>
        </w:rPr>
        <w:tab/>
      </w:r>
      <w:r w:rsidRPr="006A555D">
        <w:rPr>
          <w:lang w:val="ru-RU"/>
        </w:rPr>
        <w:t>принимает к сведению прогресс, достигнутый на тридцать первой сессии Постоянного комитета по законодательству в области товарных знаков, промышленных образцов и географических указаний (ПКТЗ) в отношении проектов статей предлагаемого договора о законах по образцам и Инструкции к нему</w:t>
      </w:r>
      <w:r w:rsidR="003D5D8B" w:rsidRPr="00083850">
        <w:rPr>
          <w:szCs w:val="22"/>
          <w:lang w:val="ru-RU"/>
        </w:rPr>
        <w:t>;</w:t>
      </w:r>
    </w:p>
    <w:p w:rsidR="003D5D8B" w:rsidRPr="00083850" w:rsidRDefault="003D5D8B" w:rsidP="008E401C">
      <w:pPr>
        <w:tabs>
          <w:tab w:val="left" w:pos="1710"/>
        </w:tabs>
        <w:ind w:left="1080"/>
        <w:rPr>
          <w:szCs w:val="22"/>
          <w:lang w:val="ru-RU"/>
        </w:rPr>
      </w:pPr>
    </w:p>
    <w:p w:rsidR="003D5D8B" w:rsidRDefault="003D5D8B" w:rsidP="008E401C">
      <w:pPr>
        <w:tabs>
          <w:tab w:val="left" w:pos="1710"/>
        </w:tabs>
        <w:ind w:left="1080"/>
        <w:rPr>
          <w:szCs w:val="22"/>
          <w:lang w:val="ru-RU"/>
        </w:rPr>
      </w:pPr>
      <w:r w:rsidRPr="00083850">
        <w:rPr>
          <w:szCs w:val="22"/>
          <w:lang w:val="ru-RU"/>
        </w:rPr>
        <w:t>(</w:t>
      </w:r>
      <w:r>
        <w:rPr>
          <w:szCs w:val="22"/>
        </w:rPr>
        <w:t>b</w:t>
      </w:r>
      <w:r w:rsidRPr="00083850">
        <w:rPr>
          <w:szCs w:val="22"/>
          <w:lang w:val="ru-RU"/>
        </w:rPr>
        <w:t>)</w:t>
      </w:r>
      <w:r w:rsidRPr="00083850">
        <w:rPr>
          <w:szCs w:val="22"/>
          <w:lang w:val="ru-RU"/>
        </w:rPr>
        <w:tab/>
      </w:r>
      <w:r w:rsidR="00083850">
        <w:rPr>
          <w:lang w:val="ru-RU"/>
        </w:rPr>
        <w:t>рекомендует</w:t>
      </w:r>
      <w:r w:rsidR="00083850" w:rsidRPr="006A555D">
        <w:rPr>
          <w:lang w:val="ru-RU"/>
        </w:rPr>
        <w:t xml:space="preserve"> делегаци</w:t>
      </w:r>
      <w:r w:rsidR="00083850">
        <w:rPr>
          <w:lang w:val="ru-RU"/>
        </w:rPr>
        <w:t>ям</w:t>
      </w:r>
      <w:r w:rsidR="00083850" w:rsidRPr="006A555D">
        <w:rPr>
          <w:lang w:val="ru-RU"/>
        </w:rPr>
        <w:t xml:space="preserve"> провести неофициальные консультации до пятьдесят четвертой серии заседаний Ассамблей ВОИС, ко</w:t>
      </w:r>
      <w:r w:rsidR="00083850">
        <w:rPr>
          <w:lang w:val="ru-RU"/>
        </w:rPr>
        <w:t>торая состоится в сентябре 2014 </w:t>
      </w:r>
      <w:r w:rsidR="00083850" w:rsidRPr="006A555D">
        <w:rPr>
          <w:lang w:val="ru-RU"/>
        </w:rPr>
        <w:t>г., с целью урегулирования остающихся нерешенными вопросов</w:t>
      </w:r>
      <w:r w:rsidRPr="00083850">
        <w:rPr>
          <w:szCs w:val="22"/>
          <w:lang w:val="ru-RU"/>
        </w:rPr>
        <w:t>;</w:t>
      </w:r>
    </w:p>
    <w:p w:rsidR="00083850" w:rsidRPr="00083850" w:rsidRDefault="00083850" w:rsidP="008E401C">
      <w:pPr>
        <w:tabs>
          <w:tab w:val="left" w:pos="1710"/>
        </w:tabs>
        <w:ind w:left="1080"/>
        <w:rPr>
          <w:szCs w:val="22"/>
          <w:lang w:val="ru-RU"/>
        </w:rPr>
      </w:pPr>
    </w:p>
    <w:p w:rsidR="003D5D8B" w:rsidRPr="00083850" w:rsidRDefault="003D5D8B" w:rsidP="008E401C">
      <w:pPr>
        <w:tabs>
          <w:tab w:val="left" w:pos="1701"/>
        </w:tabs>
        <w:ind w:left="1134"/>
        <w:rPr>
          <w:szCs w:val="22"/>
          <w:lang w:val="ru-RU"/>
        </w:rPr>
      </w:pPr>
      <w:r w:rsidRPr="00083850">
        <w:rPr>
          <w:szCs w:val="22"/>
          <w:lang w:val="ru-RU"/>
        </w:rPr>
        <w:t>(</w:t>
      </w:r>
      <w:r>
        <w:rPr>
          <w:szCs w:val="22"/>
        </w:rPr>
        <w:t>c</w:t>
      </w:r>
      <w:r w:rsidRPr="00083850">
        <w:rPr>
          <w:szCs w:val="22"/>
          <w:lang w:val="ru-RU"/>
        </w:rPr>
        <w:t>)</w:t>
      </w:r>
      <w:r w:rsidRPr="00083850">
        <w:rPr>
          <w:szCs w:val="22"/>
          <w:lang w:val="ru-RU"/>
        </w:rPr>
        <w:tab/>
      </w:r>
      <w:r w:rsidR="00083850" w:rsidRPr="006A555D">
        <w:rPr>
          <w:lang w:val="ru-RU"/>
        </w:rPr>
        <w:t xml:space="preserve">на своей сессии в сентябре 2014 г. примет решение о том, проводить ли дипломатическую конференцию для принятия договора о законах по образцам </w:t>
      </w:r>
      <w:r w:rsidR="00083850">
        <w:rPr>
          <w:lang w:val="ru-RU"/>
        </w:rPr>
        <w:t>в кратчайшие практически возможные сроки в месте, которое будет определено позднее</w:t>
      </w:r>
      <w:r w:rsidR="00083850" w:rsidRPr="00083850">
        <w:rPr>
          <w:szCs w:val="22"/>
          <w:lang w:val="ru-RU"/>
        </w:rPr>
        <w:t>»</w:t>
      </w:r>
      <w:r w:rsidRPr="00083850">
        <w:rPr>
          <w:szCs w:val="22"/>
          <w:lang w:val="ru-RU"/>
        </w:rPr>
        <w:t>.</w:t>
      </w:r>
    </w:p>
    <w:p w:rsidR="006B62F6" w:rsidRPr="00083850" w:rsidRDefault="006B62F6" w:rsidP="008E401C">
      <w:pPr>
        <w:rPr>
          <w:szCs w:val="22"/>
          <w:lang w:val="ru-RU"/>
        </w:rPr>
      </w:pPr>
    </w:p>
    <w:p w:rsidR="006B62F6" w:rsidRPr="00E845BD" w:rsidRDefault="006B62F6" w:rsidP="008E401C">
      <w:pPr>
        <w:ind w:left="5500"/>
        <w:rPr>
          <w:i/>
          <w:szCs w:val="22"/>
          <w:lang w:val="ru-RU"/>
        </w:rPr>
      </w:pPr>
      <w:r w:rsidRPr="009E50EF">
        <w:rPr>
          <w:i/>
          <w:szCs w:val="22"/>
        </w:rPr>
        <w:fldChar w:fldCharType="begin"/>
      </w:r>
      <w:r w:rsidRPr="00E845BD">
        <w:rPr>
          <w:i/>
          <w:szCs w:val="22"/>
          <w:lang w:val="ru-RU"/>
        </w:rPr>
        <w:instrText xml:space="preserve"> </w:instrText>
      </w:r>
      <w:r w:rsidRPr="009E50EF">
        <w:rPr>
          <w:i/>
          <w:szCs w:val="22"/>
        </w:rPr>
        <w:instrText>AUTONUM</w:instrText>
      </w:r>
      <w:r w:rsidRPr="00E845BD">
        <w:rPr>
          <w:i/>
          <w:szCs w:val="22"/>
          <w:lang w:val="ru-RU"/>
        </w:rPr>
        <w:instrText xml:space="preserve">  </w:instrText>
      </w:r>
      <w:r w:rsidRPr="009E50EF">
        <w:rPr>
          <w:i/>
          <w:szCs w:val="22"/>
        </w:rPr>
        <w:fldChar w:fldCharType="end"/>
      </w:r>
      <w:r w:rsidRPr="00E845BD">
        <w:rPr>
          <w:i/>
          <w:szCs w:val="22"/>
          <w:lang w:val="ru-RU"/>
        </w:rPr>
        <w:tab/>
      </w:r>
      <w:r w:rsidR="00E845BD" w:rsidRPr="00DB0C21">
        <w:rPr>
          <w:i/>
          <w:szCs w:val="22"/>
          <w:lang w:val="ru-RU"/>
        </w:rPr>
        <w:t>Генеральной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Ассамблее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ВОИС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предлагается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lang w:val="ru-RU"/>
        </w:rPr>
        <w:t>при</w:t>
      </w:r>
      <w:r w:rsidR="00E845BD">
        <w:rPr>
          <w:i/>
          <w:lang w:val="ru-RU"/>
        </w:rPr>
        <w:t>н</w:t>
      </w:r>
      <w:r w:rsidR="00E845BD" w:rsidRPr="00DB0C21">
        <w:rPr>
          <w:i/>
          <w:lang w:val="ru-RU"/>
        </w:rPr>
        <w:t>ять</w:t>
      </w:r>
      <w:r w:rsidR="00E845BD" w:rsidRPr="00E845BD">
        <w:rPr>
          <w:i/>
          <w:lang w:val="ru-RU"/>
        </w:rPr>
        <w:t xml:space="preserve"> </w:t>
      </w:r>
      <w:r w:rsidR="00E845BD" w:rsidRPr="00DB0C21">
        <w:rPr>
          <w:i/>
          <w:lang w:val="ru-RU"/>
        </w:rPr>
        <w:t>решение</w:t>
      </w:r>
      <w:r w:rsidR="00E845BD" w:rsidRPr="00E845BD">
        <w:rPr>
          <w:i/>
          <w:lang w:val="ru-RU"/>
        </w:rPr>
        <w:t xml:space="preserve"> </w:t>
      </w:r>
      <w:r w:rsidR="00E845BD" w:rsidRPr="00DB0C21">
        <w:rPr>
          <w:i/>
          <w:lang w:val="ru-RU"/>
        </w:rPr>
        <w:t>о</w:t>
      </w:r>
      <w:r w:rsidR="00E845BD" w:rsidRPr="00E845BD">
        <w:rPr>
          <w:i/>
          <w:lang w:val="ru-RU"/>
        </w:rPr>
        <w:t xml:space="preserve"> </w:t>
      </w:r>
      <w:r w:rsidR="00E845BD">
        <w:rPr>
          <w:i/>
          <w:lang w:val="ru-RU"/>
        </w:rPr>
        <w:t>том</w:t>
      </w:r>
      <w:r w:rsidR="00E845BD" w:rsidRPr="00E845BD">
        <w:rPr>
          <w:i/>
          <w:lang w:val="ru-RU"/>
        </w:rPr>
        <w:t xml:space="preserve">, </w:t>
      </w:r>
      <w:r w:rsidR="00E845BD">
        <w:rPr>
          <w:i/>
          <w:lang w:val="ru-RU"/>
        </w:rPr>
        <w:t>проводить</w:t>
      </w:r>
      <w:r w:rsidR="00E845BD" w:rsidRPr="00E845BD">
        <w:rPr>
          <w:i/>
          <w:lang w:val="ru-RU"/>
        </w:rPr>
        <w:t xml:space="preserve"> </w:t>
      </w:r>
      <w:r w:rsidR="00E845BD">
        <w:rPr>
          <w:i/>
          <w:lang w:val="ru-RU"/>
        </w:rPr>
        <w:t>ли</w:t>
      </w:r>
      <w:r w:rsidR="00E845BD" w:rsidRPr="00E845BD">
        <w:rPr>
          <w:i/>
          <w:lang w:val="ru-RU"/>
        </w:rPr>
        <w:t xml:space="preserve"> </w:t>
      </w:r>
      <w:r w:rsidR="00E845BD" w:rsidRPr="00DB0C21">
        <w:rPr>
          <w:i/>
          <w:lang w:val="ru-RU"/>
        </w:rPr>
        <w:t>дипломатическ</w:t>
      </w:r>
      <w:r w:rsidR="00E845BD">
        <w:rPr>
          <w:i/>
          <w:lang w:val="ru-RU"/>
        </w:rPr>
        <w:t>ую</w:t>
      </w:r>
      <w:r w:rsidR="00E845BD" w:rsidRPr="00E845BD">
        <w:rPr>
          <w:i/>
          <w:lang w:val="ru-RU"/>
        </w:rPr>
        <w:t xml:space="preserve"> </w:t>
      </w:r>
      <w:r w:rsidR="00E845BD" w:rsidRPr="00DB0C21">
        <w:rPr>
          <w:i/>
          <w:lang w:val="ru-RU"/>
        </w:rPr>
        <w:t>конференци</w:t>
      </w:r>
      <w:r w:rsidR="00E845BD">
        <w:rPr>
          <w:i/>
          <w:lang w:val="ru-RU"/>
        </w:rPr>
        <w:t>ю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для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приняти</w:t>
      </w:r>
      <w:r w:rsidR="00E845BD">
        <w:rPr>
          <w:i/>
          <w:szCs w:val="22"/>
          <w:lang w:val="ru-RU"/>
        </w:rPr>
        <w:t>я</w:t>
      </w:r>
      <w:r w:rsidR="00E845BD" w:rsidRPr="00E845BD">
        <w:rPr>
          <w:i/>
          <w:szCs w:val="22"/>
          <w:lang w:val="ru-RU"/>
        </w:rPr>
        <w:t xml:space="preserve"> </w:t>
      </w:r>
      <w:r w:rsidR="00E845BD">
        <w:rPr>
          <w:i/>
          <w:szCs w:val="22"/>
          <w:lang w:val="ru-RU"/>
        </w:rPr>
        <w:t>д</w:t>
      </w:r>
      <w:r w:rsidR="00E845BD" w:rsidRPr="00DB0C21">
        <w:rPr>
          <w:i/>
          <w:szCs w:val="22"/>
          <w:lang w:val="ru-RU"/>
        </w:rPr>
        <w:t>оговора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о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законах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по</w:t>
      </w:r>
      <w:r w:rsidR="00E845BD" w:rsidRPr="00E845BD">
        <w:rPr>
          <w:i/>
          <w:szCs w:val="22"/>
          <w:lang w:val="ru-RU"/>
        </w:rPr>
        <w:t xml:space="preserve"> </w:t>
      </w:r>
      <w:r w:rsidR="00E845BD" w:rsidRPr="00DB0C21">
        <w:rPr>
          <w:i/>
          <w:szCs w:val="22"/>
          <w:lang w:val="ru-RU"/>
        </w:rPr>
        <w:t>образцам</w:t>
      </w:r>
      <w:r w:rsidR="00E845BD" w:rsidRPr="00E845BD">
        <w:rPr>
          <w:i/>
          <w:szCs w:val="22"/>
          <w:lang w:val="ru-RU"/>
        </w:rPr>
        <w:t xml:space="preserve"> в кратчайшие практически возможные сроки в месте, которое будет определено позднее</w:t>
      </w:r>
      <w:r w:rsidRPr="00E845BD">
        <w:rPr>
          <w:i/>
          <w:szCs w:val="22"/>
          <w:lang w:val="ru-RU"/>
        </w:rPr>
        <w:t>.</w:t>
      </w:r>
    </w:p>
    <w:p w:rsidR="006B62F6" w:rsidRPr="00E845BD" w:rsidRDefault="006B62F6" w:rsidP="006B62F6">
      <w:pPr>
        <w:rPr>
          <w:i/>
          <w:iCs/>
          <w:lang w:val="ru-RU"/>
        </w:rPr>
      </w:pPr>
      <w:bookmarkStart w:id="3" w:name="_GoBack"/>
      <w:bookmarkEnd w:id="3"/>
    </w:p>
    <w:p w:rsidR="006B62F6" w:rsidRPr="00E845BD" w:rsidRDefault="006B62F6" w:rsidP="006B62F6">
      <w:pPr>
        <w:rPr>
          <w:lang w:val="ru-RU"/>
        </w:rPr>
      </w:pPr>
    </w:p>
    <w:p w:rsidR="006B62F6" w:rsidRPr="00E845BD" w:rsidRDefault="006B62F6" w:rsidP="006B62F6">
      <w:pPr>
        <w:rPr>
          <w:lang w:val="ru-RU"/>
        </w:rPr>
      </w:pPr>
    </w:p>
    <w:p w:rsidR="006B62F6" w:rsidRDefault="006B62F6" w:rsidP="006B62F6">
      <w:pPr>
        <w:pStyle w:val="Endofdocument-Annex"/>
      </w:pPr>
      <w:r>
        <w:t>[</w:t>
      </w:r>
      <w:r w:rsidR="00D131FD">
        <w:rPr>
          <w:lang w:val="ru-RU"/>
        </w:rPr>
        <w:t>Конец документа</w:t>
      </w:r>
      <w:r>
        <w:t>]</w:t>
      </w:r>
    </w:p>
    <w:sectPr w:rsidR="006B62F6" w:rsidSect="006B62F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81" w:rsidRDefault="00E01A81">
      <w:r>
        <w:separator/>
      </w:r>
    </w:p>
  </w:endnote>
  <w:endnote w:type="continuationSeparator" w:id="0">
    <w:p w:rsidR="00E01A81" w:rsidRDefault="00E01A81" w:rsidP="003B38C1">
      <w:r>
        <w:separator/>
      </w:r>
    </w:p>
    <w:p w:rsidR="00E01A81" w:rsidRPr="003B38C1" w:rsidRDefault="00E01A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1A81" w:rsidRPr="003B38C1" w:rsidRDefault="00E01A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81" w:rsidRDefault="00E01A81">
      <w:r>
        <w:separator/>
      </w:r>
    </w:p>
  </w:footnote>
  <w:footnote w:type="continuationSeparator" w:id="0">
    <w:p w:rsidR="00E01A81" w:rsidRDefault="00E01A81" w:rsidP="008B60B2">
      <w:r>
        <w:separator/>
      </w:r>
    </w:p>
    <w:p w:rsidR="00E01A81" w:rsidRPr="00ED77FB" w:rsidRDefault="00E01A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1A81" w:rsidRPr="00ED77FB" w:rsidRDefault="00E01A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B62F6" w:rsidP="00477D6B">
    <w:pPr>
      <w:jc w:val="right"/>
    </w:pPr>
    <w:bookmarkStart w:id="4" w:name="Code2"/>
    <w:bookmarkEnd w:id="4"/>
    <w:r>
      <w:t>WO/GA/4</w:t>
    </w:r>
    <w:r w:rsidR="003663FB">
      <w:t>6</w:t>
    </w:r>
    <w:r>
      <w:t>/</w:t>
    </w:r>
    <w:r w:rsidR="00222D28">
      <w:t>9</w:t>
    </w:r>
  </w:p>
  <w:p w:rsidR="00EC4E49" w:rsidRDefault="003A40F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35F4A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A37340"/>
    <w:multiLevelType w:val="hybridMultilevel"/>
    <w:tmpl w:val="1D0CDD38"/>
    <w:lvl w:ilvl="0" w:tplc="7D744E66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F6"/>
    <w:rsid w:val="00030DB2"/>
    <w:rsid w:val="00043CAA"/>
    <w:rsid w:val="00075432"/>
    <w:rsid w:val="00083850"/>
    <w:rsid w:val="000968ED"/>
    <w:rsid w:val="000A2727"/>
    <w:rsid w:val="000F5E56"/>
    <w:rsid w:val="0010558F"/>
    <w:rsid w:val="001362EE"/>
    <w:rsid w:val="001832A6"/>
    <w:rsid w:val="001E5D7D"/>
    <w:rsid w:val="00222D28"/>
    <w:rsid w:val="002634C4"/>
    <w:rsid w:val="00264D37"/>
    <w:rsid w:val="002928D3"/>
    <w:rsid w:val="002D3328"/>
    <w:rsid w:val="002F1FE6"/>
    <w:rsid w:val="002F4E68"/>
    <w:rsid w:val="00312F7F"/>
    <w:rsid w:val="00323CE7"/>
    <w:rsid w:val="00361450"/>
    <w:rsid w:val="003663FB"/>
    <w:rsid w:val="003673CF"/>
    <w:rsid w:val="003703B4"/>
    <w:rsid w:val="003845C1"/>
    <w:rsid w:val="00386F56"/>
    <w:rsid w:val="003A40F6"/>
    <w:rsid w:val="003A6F89"/>
    <w:rsid w:val="003B38C1"/>
    <w:rsid w:val="003C2FEA"/>
    <w:rsid w:val="003D5D8B"/>
    <w:rsid w:val="004034B5"/>
    <w:rsid w:val="00416C0B"/>
    <w:rsid w:val="00423E3E"/>
    <w:rsid w:val="00427AF4"/>
    <w:rsid w:val="004502C8"/>
    <w:rsid w:val="004647DA"/>
    <w:rsid w:val="00474062"/>
    <w:rsid w:val="00477D6B"/>
    <w:rsid w:val="005003FF"/>
    <w:rsid w:val="005019FF"/>
    <w:rsid w:val="005044F7"/>
    <w:rsid w:val="005106AD"/>
    <w:rsid w:val="0053057A"/>
    <w:rsid w:val="00560A29"/>
    <w:rsid w:val="00570474"/>
    <w:rsid w:val="005C6649"/>
    <w:rsid w:val="00605827"/>
    <w:rsid w:val="00646050"/>
    <w:rsid w:val="006713CA"/>
    <w:rsid w:val="00676C5C"/>
    <w:rsid w:val="0068203D"/>
    <w:rsid w:val="00695834"/>
    <w:rsid w:val="006B62F6"/>
    <w:rsid w:val="006D35A9"/>
    <w:rsid w:val="006F0B9C"/>
    <w:rsid w:val="006F2338"/>
    <w:rsid w:val="00720BD6"/>
    <w:rsid w:val="00783AB2"/>
    <w:rsid w:val="007A06F3"/>
    <w:rsid w:val="007B35E7"/>
    <w:rsid w:val="007D0CE1"/>
    <w:rsid w:val="007D1613"/>
    <w:rsid w:val="007F1B14"/>
    <w:rsid w:val="0081278A"/>
    <w:rsid w:val="00835F4A"/>
    <w:rsid w:val="00857ABF"/>
    <w:rsid w:val="00875044"/>
    <w:rsid w:val="00895698"/>
    <w:rsid w:val="008A133F"/>
    <w:rsid w:val="008B2CC1"/>
    <w:rsid w:val="008B60B2"/>
    <w:rsid w:val="008E401C"/>
    <w:rsid w:val="0090731E"/>
    <w:rsid w:val="00916EE2"/>
    <w:rsid w:val="0092108B"/>
    <w:rsid w:val="00934C97"/>
    <w:rsid w:val="00953A70"/>
    <w:rsid w:val="00966A22"/>
    <w:rsid w:val="0096722F"/>
    <w:rsid w:val="00980843"/>
    <w:rsid w:val="009C389F"/>
    <w:rsid w:val="009E2791"/>
    <w:rsid w:val="009E3F6F"/>
    <w:rsid w:val="009F499F"/>
    <w:rsid w:val="00A20953"/>
    <w:rsid w:val="00A42DAF"/>
    <w:rsid w:val="00A45BD8"/>
    <w:rsid w:val="00A869B7"/>
    <w:rsid w:val="00A96882"/>
    <w:rsid w:val="00AC205C"/>
    <w:rsid w:val="00AF0A6B"/>
    <w:rsid w:val="00B05A69"/>
    <w:rsid w:val="00B74C34"/>
    <w:rsid w:val="00B90116"/>
    <w:rsid w:val="00B9545D"/>
    <w:rsid w:val="00B9734B"/>
    <w:rsid w:val="00BB1B2A"/>
    <w:rsid w:val="00BF073D"/>
    <w:rsid w:val="00C11BFE"/>
    <w:rsid w:val="00C27692"/>
    <w:rsid w:val="00C31C02"/>
    <w:rsid w:val="00C41BB6"/>
    <w:rsid w:val="00C45BF0"/>
    <w:rsid w:val="00C627ED"/>
    <w:rsid w:val="00C6366F"/>
    <w:rsid w:val="00D131FD"/>
    <w:rsid w:val="00D27456"/>
    <w:rsid w:val="00D45252"/>
    <w:rsid w:val="00D71B4D"/>
    <w:rsid w:val="00D76520"/>
    <w:rsid w:val="00D93D55"/>
    <w:rsid w:val="00DC0EAC"/>
    <w:rsid w:val="00DE36E3"/>
    <w:rsid w:val="00E01A81"/>
    <w:rsid w:val="00E10831"/>
    <w:rsid w:val="00E335FE"/>
    <w:rsid w:val="00E845BD"/>
    <w:rsid w:val="00EA3A3B"/>
    <w:rsid w:val="00EA494C"/>
    <w:rsid w:val="00EB3763"/>
    <w:rsid w:val="00EB794C"/>
    <w:rsid w:val="00EC4E49"/>
    <w:rsid w:val="00ED77FB"/>
    <w:rsid w:val="00EE45FA"/>
    <w:rsid w:val="00F033D0"/>
    <w:rsid w:val="00F16CFC"/>
    <w:rsid w:val="00F42FF1"/>
    <w:rsid w:val="00F66152"/>
    <w:rsid w:val="00FA0955"/>
    <w:rsid w:val="00FB6A46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6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D3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6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D3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CC69-D095-4FBF-BF0F-34764B5C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(E).dotm</Template>
  <TotalTime>1082</TotalTime>
  <Pages>5</Pages>
  <Words>1906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WO/GA/45/1</vt:lpstr>
    </vt:vector>
  </TitlesOfParts>
  <Company>WIPO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WO/GA/45/1</dc:title>
  <dc:creator>LUGRIN Aurélie</dc:creator>
  <cp:lastModifiedBy>MARIN-CUDRAZ DAVI Nicoletta</cp:lastModifiedBy>
  <cp:revision>11</cp:revision>
  <cp:lastPrinted>2014-05-28T07:31:00Z</cp:lastPrinted>
  <dcterms:created xsi:type="dcterms:W3CDTF">2014-06-10T12:16:00Z</dcterms:created>
  <dcterms:modified xsi:type="dcterms:W3CDTF">2014-06-19T09:13:00Z</dcterms:modified>
</cp:coreProperties>
</file>