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232E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3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0825" w:rsidRDefault="0081082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10511" w:rsidP="00DF7B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0511">
              <w:rPr>
                <w:rFonts w:ascii="Arial Black" w:hAnsi="Arial Black"/>
                <w:caps/>
                <w:sz w:val="15"/>
              </w:rPr>
              <w:t>P/EC/</w:t>
            </w:r>
            <w:r w:rsidR="0042398B">
              <w:rPr>
                <w:rFonts w:ascii="Arial Black" w:hAnsi="Arial Black"/>
                <w:caps/>
                <w:sz w:val="15"/>
              </w:rPr>
              <w:t>56</w:t>
            </w:r>
            <w:r w:rsidRPr="0011051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7909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10825" w:rsidRDefault="00810825" w:rsidP="008108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10825" w:rsidRDefault="00810825" w:rsidP="00DF7B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F7B63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F7B63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42398B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10825" w:rsidRPr="0072257F" w:rsidRDefault="00810825" w:rsidP="0081082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</w:t>
      </w:r>
      <w:r w:rsidRPr="0072257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Парижский союз</w:t>
      </w:r>
      <w:r w:rsidRPr="0072257F">
        <w:rPr>
          <w:b/>
          <w:sz w:val="28"/>
          <w:szCs w:val="28"/>
          <w:lang w:val="ru-RU"/>
        </w:rPr>
        <w:t>)</w:t>
      </w:r>
    </w:p>
    <w:p w:rsidR="00810825" w:rsidRPr="0072257F" w:rsidRDefault="00810825" w:rsidP="00810825">
      <w:pPr>
        <w:rPr>
          <w:lang w:val="ru-RU"/>
        </w:rPr>
      </w:pPr>
    </w:p>
    <w:p w:rsidR="00810825" w:rsidRPr="0072257F" w:rsidRDefault="00810825" w:rsidP="00810825">
      <w:pPr>
        <w:rPr>
          <w:lang w:val="ru-RU"/>
        </w:rPr>
      </w:pPr>
    </w:p>
    <w:p w:rsidR="00810825" w:rsidRPr="0072257F" w:rsidRDefault="00810825" w:rsidP="0081082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810825" w:rsidRPr="0072257F" w:rsidRDefault="00810825" w:rsidP="00810825">
      <w:pPr>
        <w:rPr>
          <w:lang w:val="ru-RU"/>
        </w:rPr>
      </w:pPr>
    </w:p>
    <w:p w:rsidR="00810825" w:rsidRPr="0072257F" w:rsidRDefault="00810825" w:rsidP="00810825">
      <w:pPr>
        <w:rPr>
          <w:lang w:val="ru-RU"/>
        </w:rPr>
      </w:pPr>
    </w:p>
    <w:p w:rsidR="00810825" w:rsidRPr="0072257F" w:rsidRDefault="00810825" w:rsidP="0081082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шестая</w:t>
      </w:r>
      <w:r w:rsidRPr="0072257F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52-я очередная</w:t>
      </w:r>
      <w:r w:rsidRPr="0072257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810825" w:rsidRDefault="00810825" w:rsidP="00810825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04232">
        <w:rPr>
          <w:b/>
          <w:sz w:val="24"/>
          <w:szCs w:val="24"/>
          <w:lang w:val="ru-RU"/>
        </w:rPr>
        <w:t>,</w:t>
      </w:r>
      <w:r w:rsidR="00197909" w:rsidRPr="0081082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 – 11 октября</w:t>
      </w:r>
      <w:r w:rsidR="0042398B" w:rsidRPr="00810825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810825" w:rsidRDefault="008B2CC1" w:rsidP="008B2CC1">
      <w:pPr>
        <w:rPr>
          <w:lang w:val="ru-RU"/>
        </w:rPr>
      </w:pPr>
    </w:p>
    <w:p w:rsidR="008B2CC1" w:rsidRPr="00810825" w:rsidRDefault="008B2CC1" w:rsidP="008B2CC1">
      <w:pPr>
        <w:rPr>
          <w:lang w:val="ru-RU"/>
        </w:rPr>
      </w:pPr>
    </w:p>
    <w:p w:rsidR="008B2CC1" w:rsidRPr="00DF7B63" w:rsidRDefault="00DF7B6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810825" w:rsidRDefault="008B2CC1" w:rsidP="008B2CC1">
      <w:pPr>
        <w:rPr>
          <w:lang w:val="ru-RU"/>
        </w:rPr>
      </w:pPr>
    </w:p>
    <w:p w:rsidR="008B2CC1" w:rsidRPr="00DF7B63" w:rsidRDefault="00DF7B6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Исполнительным комитетом</w:t>
      </w:r>
    </w:p>
    <w:p w:rsidR="00AC205C" w:rsidRPr="00810825" w:rsidRDefault="00AC205C">
      <w:pPr>
        <w:rPr>
          <w:lang w:val="ru-RU"/>
        </w:rPr>
      </w:pPr>
    </w:p>
    <w:p w:rsidR="000F5E56" w:rsidRPr="00810825" w:rsidRDefault="000F5E56">
      <w:pPr>
        <w:rPr>
          <w:lang w:val="ru-RU"/>
        </w:rPr>
      </w:pPr>
    </w:p>
    <w:p w:rsidR="002928D3" w:rsidRPr="00810825" w:rsidRDefault="002928D3">
      <w:pPr>
        <w:rPr>
          <w:lang w:val="ru-RU"/>
        </w:rPr>
      </w:pPr>
    </w:p>
    <w:p w:rsidR="002928D3" w:rsidRPr="00810825" w:rsidRDefault="002928D3" w:rsidP="001437EE">
      <w:pPr>
        <w:rPr>
          <w:lang w:val="ru-RU"/>
        </w:rPr>
      </w:pPr>
    </w:p>
    <w:p w:rsidR="00197909" w:rsidRPr="00810825" w:rsidRDefault="00810825" w:rsidP="001437EE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="00197909" w:rsidRPr="00810825">
        <w:rPr>
          <w:lang w:val="ru-RU"/>
        </w:rPr>
        <w:t xml:space="preserve"> (</w:t>
      </w:r>
      <w:r>
        <w:rPr>
          <w:lang w:val="ru-RU"/>
        </w:rPr>
        <w:t>документ</w:t>
      </w:r>
      <w:r w:rsidR="00197909">
        <w:t> A</w:t>
      </w:r>
      <w:r w:rsidR="00197909" w:rsidRPr="00810825">
        <w:rPr>
          <w:lang w:val="ru-RU"/>
        </w:rPr>
        <w:t>/</w:t>
      </w:r>
      <w:r w:rsidR="0042398B" w:rsidRPr="00810825">
        <w:rPr>
          <w:lang w:val="ru-RU"/>
        </w:rPr>
        <w:t>56</w:t>
      </w:r>
      <w:r w:rsidR="00197909" w:rsidRPr="00810825">
        <w:rPr>
          <w:lang w:val="ru-RU"/>
        </w:rPr>
        <w:t xml:space="preserve">/1):  1, 2, 3, 4, 5, 6, </w:t>
      </w:r>
      <w:r w:rsidR="0042398B" w:rsidRPr="00810825">
        <w:rPr>
          <w:lang w:val="ru-RU"/>
        </w:rPr>
        <w:t>9</w:t>
      </w:r>
      <w:r w:rsidR="003D6F49" w:rsidRPr="00810825">
        <w:rPr>
          <w:lang w:val="ru-RU"/>
        </w:rPr>
        <w:t>(</w:t>
      </w:r>
      <w:r w:rsidR="003D6F49">
        <w:t>ii</w:t>
      </w:r>
      <w:r w:rsidR="003D6F49" w:rsidRPr="00810825">
        <w:rPr>
          <w:lang w:val="ru-RU"/>
        </w:rPr>
        <w:t>)</w:t>
      </w:r>
      <w:r w:rsidR="00197909" w:rsidRPr="00810825">
        <w:rPr>
          <w:lang w:val="ru-RU"/>
        </w:rPr>
        <w:t xml:space="preserve">, 10, </w:t>
      </w:r>
      <w:r w:rsidR="0024557E" w:rsidRPr="00810825">
        <w:rPr>
          <w:lang w:val="ru-RU"/>
        </w:rPr>
        <w:t>30</w:t>
      </w:r>
      <w:r w:rsidR="0042398B" w:rsidRPr="00810825">
        <w:rPr>
          <w:lang w:val="ru-RU"/>
        </w:rPr>
        <w:t xml:space="preserve"> </w:t>
      </w:r>
      <w:r>
        <w:rPr>
          <w:lang w:val="ru-RU"/>
        </w:rPr>
        <w:t>и</w:t>
      </w:r>
      <w:r w:rsidR="00C564B2" w:rsidRPr="00810825">
        <w:rPr>
          <w:lang w:val="ru-RU"/>
        </w:rPr>
        <w:t xml:space="preserve"> </w:t>
      </w:r>
      <w:r w:rsidR="003D6F49" w:rsidRPr="00810825">
        <w:rPr>
          <w:lang w:val="ru-RU"/>
        </w:rPr>
        <w:t>3</w:t>
      </w:r>
      <w:r w:rsidR="0024557E" w:rsidRPr="00810825">
        <w:rPr>
          <w:lang w:val="ru-RU"/>
        </w:rPr>
        <w:t>1</w:t>
      </w:r>
      <w:r w:rsidR="00197909" w:rsidRPr="00810825">
        <w:rPr>
          <w:lang w:val="ru-RU"/>
        </w:rPr>
        <w:t>.</w:t>
      </w:r>
    </w:p>
    <w:p w:rsidR="00197909" w:rsidRPr="00810825" w:rsidRDefault="00714324" w:rsidP="001437EE">
      <w:pPr>
        <w:pStyle w:val="ONUME"/>
        <w:rPr>
          <w:lang w:val="ru-RU"/>
        </w:rPr>
      </w:pPr>
      <w:r>
        <w:rPr>
          <w:lang w:val="ru-RU"/>
        </w:rPr>
        <w:t>Отчет</w:t>
      </w:r>
      <w:r w:rsidR="00810825">
        <w:rPr>
          <w:lang w:val="ru-RU"/>
        </w:rPr>
        <w:t xml:space="preserve"> об обсуждении указанных пунктов содерж</w:t>
      </w:r>
      <w:r>
        <w:rPr>
          <w:lang w:val="ru-RU"/>
        </w:rPr>
        <w:t>и</w:t>
      </w:r>
      <w:r w:rsidR="00810825">
        <w:rPr>
          <w:lang w:val="ru-RU"/>
        </w:rPr>
        <w:t>тся в Обще</w:t>
      </w:r>
      <w:r w:rsidR="00DF7B63">
        <w:rPr>
          <w:lang w:val="ru-RU"/>
        </w:rPr>
        <w:t>м</w:t>
      </w:r>
      <w:r w:rsidR="00810825">
        <w:rPr>
          <w:lang w:val="ru-RU"/>
        </w:rPr>
        <w:t xml:space="preserve"> отчет</w:t>
      </w:r>
      <w:r w:rsidR="00DF7B63">
        <w:rPr>
          <w:lang w:val="ru-RU"/>
        </w:rPr>
        <w:t>е</w:t>
      </w:r>
      <w:r w:rsidR="00810825" w:rsidRPr="00810825">
        <w:rPr>
          <w:lang w:val="ru-RU"/>
        </w:rPr>
        <w:t xml:space="preserve"> </w:t>
      </w:r>
      <w:r w:rsidR="00197909" w:rsidRPr="00810825">
        <w:rPr>
          <w:lang w:val="ru-RU"/>
        </w:rPr>
        <w:t>(</w:t>
      </w:r>
      <w:r w:rsidR="00810825">
        <w:rPr>
          <w:lang w:val="ru-RU"/>
        </w:rPr>
        <w:t>документ</w:t>
      </w:r>
      <w:r w:rsidR="00197909">
        <w:t> </w:t>
      </w:r>
      <w:r w:rsidR="00437120">
        <w:t>A</w:t>
      </w:r>
      <w:r w:rsidR="00437120" w:rsidRPr="00810825">
        <w:rPr>
          <w:lang w:val="ru-RU"/>
        </w:rPr>
        <w:t>/</w:t>
      </w:r>
      <w:r w:rsidR="0042398B" w:rsidRPr="00810825">
        <w:rPr>
          <w:lang w:val="ru-RU"/>
        </w:rPr>
        <w:t>56</w:t>
      </w:r>
      <w:r w:rsidR="00437120" w:rsidRPr="00810825">
        <w:rPr>
          <w:lang w:val="ru-RU"/>
        </w:rPr>
        <w:t>/</w:t>
      </w:r>
      <w:r w:rsidR="003D6F49" w:rsidRPr="00810825">
        <w:rPr>
          <w:lang w:val="ru-RU"/>
        </w:rPr>
        <w:t>17</w:t>
      </w:r>
      <w:r w:rsidR="00197909" w:rsidRPr="00810825">
        <w:rPr>
          <w:lang w:val="ru-RU"/>
        </w:rPr>
        <w:t>).</w:t>
      </w:r>
    </w:p>
    <w:p w:rsidR="00810825" w:rsidRPr="00904232" w:rsidRDefault="00810825" w:rsidP="00810825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904232">
        <w:rPr>
          <w:lang w:val="ru-RU"/>
        </w:rPr>
        <w:t xml:space="preserve"> </w:t>
      </w:r>
      <w:r>
        <w:rPr>
          <w:lang w:val="ru-RU"/>
        </w:rPr>
        <w:t>Исполнительного</w:t>
      </w:r>
      <w:r w:rsidRPr="00904232">
        <w:rPr>
          <w:lang w:val="ru-RU"/>
        </w:rPr>
        <w:t xml:space="preserve"> </w:t>
      </w:r>
      <w:r>
        <w:rPr>
          <w:lang w:val="ru-RU"/>
        </w:rPr>
        <w:t>комитета</w:t>
      </w:r>
      <w:r w:rsidRPr="00904232">
        <w:rPr>
          <w:szCs w:val="22"/>
          <w:lang w:val="ru-RU"/>
        </w:rPr>
        <w:t xml:space="preserve"> </w:t>
      </w:r>
      <w:r>
        <w:rPr>
          <w:lang w:val="ru-RU"/>
        </w:rPr>
        <w:t>была</w:t>
      </w:r>
      <w:r w:rsidRPr="00904232">
        <w:rPr>
          <w:lang w:val="ru-RU"/>
        </w:rPr>
        <w:t xml:space="preserve"> </w:t>
      </w:r>
      <w:r>
        <w:rPr>
          <w:lang w:val="ru-RU"/>
        </w:rPr>
        <w:t xml:space="preserve">избрана г-жа </w:t>
      </w:r>
      <w:r w:rsidR="004807A2">
        <w:rPr>
          <w:lang w:val="ru-RU"/>
        </w:rPr>
        <w:t>Маги Кубитобо Батиссек Нноко</w:t>
      </w:r>
      <w:r>
        <w:rPr>
          <w:lang w:val="ru-RU"/>
        </w:rPr>
        <w:t xml:space="preserve"> </w:t>
      </w:r>
      <w:r w:rsidRPr="00904232">
        <w:rPr>
          <w:lang w:val="ru-RU"/>
        </w:rPr>
        <w:t>(</w:t>
      </w:r>
      <w:r w:rsidR="004807A2">
        <w:rPr>
          <w:lang w:val="ru-RU"/>
        </w:rPr>
        <w:t>Камерун</w:t>
      </w:r>
      <w:r w:rsidRPr="00904232">
        <w:rPr>
          <w:lang w:val="ru-RU"/>
        </w:rPr>
        <w:t>)</w:t>
      </w:r>
      <w:r>
        <w:rPr>
          <w:lang w:val="ru-RU"/>
        </w:rPr>
        <w:t>, а заместител</w:t>
      </w:r>
      <w:r w:rsidR="004807A2">
        <w:rPr>
          <w:lang w:val="ru-RU"/>
        </w:rPr>
        <w:t>ями</w:t>
      </w:r>
      <w:r>
        <w:rPr>
          <w:lang w:val="ru-RU"/>
        </w:rPr>
        <w:t xml:space="preserve"> Председателя</w:t>
      </w:r>
      <w:r w:rsidRPr="00904232">
        <w:rPr>
          <w:lang w:val="ru-RU"/>
        </w:rPr>
        <w:t xml:space="preserve"> </w:t>
      </w:r>
      <w:r>
        <w:rPr>
          <w:lang w:val="ru-RU"/>
        </w:rPr>
        <w:t>—</w:t>
      </w:r>
      <w:r w:rsidR="004807A2">
        <w:rPr>
          <w:lang w:val="ru-RU"/>
        </w:rPr>
        <w:t xml:space="preserve"> г-н Р. М. Майкл Тене</w:t>
      </w:r>
      <w:r w:rsidRPr="00306ED2">
        <w:rPr>
          <w:szCs w:val="22"/>
          <w:lang w:val="ru-RU"/>
        </w:rPr>
        <w:t xml:space="preserve"> (</w:t>
      </w:r>
      <w:r w:rsidR="004807A2">
        <w:rPr>
          <w:szCs w:val="22"/>
          <w:lang w:val="ru-RU"/>
        </w:rPr>
        <w:t>Индонезия</w:t>
      </w:r>
      <w:r>
        <w:rPr>
          <w:szCs w:val="22"/>
          <w:lang w:val="ru-RU"/>
        </w:rPr>
        <w:t>)</w:t>
      </w:r>
      <w:r w:rsidR="004807A2">
        <w:rPr>
          <w:szCs w:val="22"/>
          <w:lang w:val="ru-RU"/>
        </w:rPr>
        <w:t xml:space="preserve"> и г-н Эмиль Хасанов (Азербайджан)</w:t>
      </w:r>
      <w:r w:rsidRPr="00904232">
        <w:rPr>
          <w:lang w:val="ru-RU"/>
        </w:rPr>
        <w:t>.</w:t>
      </w:r>
    </w:p>
    <w:p w:rsidR="00E81E4F" w:rsidRPr="00810825" w:rsidRDefault="00E81E4F" w:rsidP="00E81E4F">
      <w:pPr>
        <w:rPr>
          <w:lang w:val="ru-RU"/>
        </w:rPr>
      </w:pPr>
    </w:p>
    <w:p w:rsidR="00E81E4F" w:rsidRPr="00810825" w:rsidRDefault="00E81E4F" w:rsidP="00E81E4F">
      <w:pPr>
        <w:rPr>
          <w:lang w:val="ru-RU"/>
        </w:rPr>
      </w:pPr>
    </w:p>
    <w:p w:rsidR="00E81E4F" w:rsidRPr="00E81E4F" w:rsidRDefault="00E81E4F" w:rsidP="00E81E4F">
      <w:pPr>
        <w:ind w:left="5533"/>
      </w:pPr>
      <w:r w:rsidRPr="00E81E4F">
        <w:t>[</w:t>
      </w:r>
      <w:r w:rsidR="00810825">
        <w:rPr>
          <w:lang w:val="ru-RU"/>
        </w:rPr>
        <w:t>Конец документа</w:t>
      </w:r>
      <w:r w:rsidRPr="00E81E4F">
        <w:t>]</w:t>
      </w:r>
    </w:p>
    <w:sectPr w:rsidR="00E81E4F" w:rsidRPr="00E81E4F" w:rsidSect="001979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D9" w:rsidRDefault="00734DD9">
      <w:r>
        <w:separator/>
      </w:r>
    </w:p>
  </w:endnote>
  <w:endnote w:type="continuationSeparator" w:id="0">
    <w:p w:rsidR="00734DD9" w:rsidRDefault="00734DD9" w:rsidP="003B38C1">
      <w:r>
        <w:separator/>
      </w:r>
    </w:p>
    <w:p w:rsidR="00734DD9" w:rsidRPr="003B38C1" w:rsidRDefault="00734D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4DD9" w:rsidRPr="003B38C1" w:rsidRDefault="00734D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D9" w:rsidRDefault="00734DD9">
      <w:r>
        <w:separator/>
      </w:r>
    </w:p>
  </w:footnote>
  <w:footnote w:type="continuationSeparator" w:id="0">
    <w:p w:rsidR="00734DD9" w:rsidRDefault="00734DD9" w:rsidP="008B60B2">
      <w:r>
        <w:separator/>
      </w:r>
    </w:p>
    <w:p w:rsidR="00734DD9" w:rsidRPr="00ED77FB" w:rsidRDefault="00734D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4DD9" w:rsidRPr="00ED77FB" w:rsidRDefault="00734D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4F" w:rsidRDefault="008F444F" w:rsidP="00477D6B">
    <w:pPr>
      <w:jc w:val="right"/>
    </w:pPr>
    <w:bookmarkStart w:id="6" w:name="Code2"/>
    <w:bookmarkEnd w:id="6"/>
    <w:r>
      <w:t>P/EC/51/1 Prov.</w:t>
    </w:r>
  </w:p>
  <w:p w:rsidR="008F444F" w:rsidRDefault="008F44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1672">
      <w:rPr>
        <w:noProof/>
      </w:rPr>
      <w:t>1</w:t>
    </w:r>
    <w:r>
      <w:fldChar w:fldCharType="end"/>
    </w:r>
  </w:p>
  <w:p w:rsidR="008F444F" w:rsidRDefault="008F44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9"/>
    <w:rsid w:val="00012D96"/>
    <w:rsid w:val="00043CAA"/>
    <w:rsid w:val="00075432"/>
    <w:rsid w:val="00085BA3"/>
    <w:rsid w:val="000968ED"/>
    <w:rsid w:val="000F5E56"/>
    <w:rsid w:val="00110511"/>
    <w:rsid w:val="001214EB"/>
    <w:rsid w:val="00123FF2"/>
    <w:rsid w:val="001362EE"/>
    <w:rsid w:val="001437EE"/>
    <w:rsid w:val="00147FBF"/>
    <w:rsid w:val="001832A6"/>
    <w:rsid w:val="00197909"/>
    <w:rsid w:val="001B1404"/>
    <w:rsid w:val="0020035A"/>
    <w:rsid w:val="00231C03"/>
    <w:rsid w:val="0024557E"/>
    <w:rsid w:val="002611F0"/>
    <w:rsid w:val="002634C4"/>
    <w:rsid w:val="002750EB"/>
    <w:rsid w:val="00281317"/>
    <w:rsid w:val="002928D3"/>
    <w:rsid w:val="002C44F3"/>
    <w:rsid w:val="002C66B2"/>
    <w:rsid w:val="002F1FE6"/>
    <w:rsid w:val="002F4E68"/>
    <w:rsid w:val="00312F7F"/>
    <w:rsid w:val="003228B7"/>
    <w:rsid w:val="003232E9"/>
    <w:rsid w:val="003673CF"/>
    <w:rsid w:val="00382CBB"/>
    <w:rsid w:val="003845C1"/>
    <w:rsid w:val="003A0D57"/>
    <w:rsid w:val="003A6F89"/>
    <w:rsid w:val="003B38C1"/>
    <w:rsid w:val="003D6F49"/>
    <w:rsid w:val="0042398B"/>
    <w:rsid w:val="00423E3E"/>
    <w:rsid w:val="00427AF4"/>
    <w:rsid w:val="00437120"/>
    <w:rsid w:val="004400E2"/>
    <w:rsid w:val="004463BB"/>
    <w:rsid w:val="004647DA"/>
    <w:rsid w:val="00474062"/>
    <w:rsid w:val="00477D6B"/>
    <w:rsid w:val="004807A2"/>
    <w:rsid w:val="004B5106"/>
    <w:rsid w:val="0053057A"/>
    <w:rsid w:val="00557F58"/>
    <w:rsid w:val="00560A29"/>
    <w:rsid w:val="00562D3D"/>
    <w:rsid w:val="005D2874"/>
    <w:rsid w:val="005F323F"/>
    <w:rsid w:val="00605827"/>
    <w:rsid w:val="0060690B"/>
    <w:rsid w:val="006145E5"/>
    <w:rsid w:val="00646050"/>
    <w:rsid w:val="006530AB"/>
    <w:rsid w:val="006620A3"/>
    <w:rsid w:val="006713CA"/>
    <w:rsid w:val="00676C5C"/>
    <w:rsid w:val="00696CF7"/>
    <w:rsid w:val="006C0192"/>
    <w:rsid w:val="006C1C3D"/>
    <w:rsid w:val="00704DB3"/>
    <w:rsid w:val="007058FB"/>
    <w:rsid w:val="00714324"/>
    <w:rsid w:val="007274ED"/>
    <w:rsid w:val="00734DD9"/>
    <w:rsid w:val="007B6A58"/>
    <w:rsid w:val="007D1613"/>
    <w:rsid w:val="00810825"/>
    <w:rsid w:val="008653C3"/>
    <w:rsid w:val="008A7106"/>
    <w:rsid w:val="008B2CC1"/>
    <w:rsid w:val="008B60B2"/>
    <w:rsid w:val="008F444F"/>
    <w:rsid w:val="0090731E"/>
    <w:rsid w:val="00916EE2"/>
    <w:rsid w:val="00921731"/>
    <w:rsid w:val="00966A22"/>
    <w:rsid w:val="0096722F"/>
    <w:rsid w:val="00980843"/>
    <w:rsid w:val="009E2791"/>
    <w:rsid w:val="009E3F6F"/>
    <w:rsid w:val="009F499F"/>
    <w:rsid w:val="00A07370"/>
    <w:rsid w:val="00A2379B"/>
    <w:rsid w:val="00A245BC"/>
    <w:rsid w:val="00A35BAF"/>
    <w:rsid w:val="00A42DAF"/>
    <w:rsid w:val="00A45BD8"/>
    <w:rsid w:val="00A519E6"/>
    <w:rsid w:val="00A81672"/>
    <w:rsid w:val="00A85B8E"/>
    <w:rsid w:val="00AC205C"/>
    <w:rsid w:val="00AD1321"/>
    <w:rsid w:val="00B05A69"/>
    <w:rsid w:val="00B26992"/>
    <w:rsid w:val="00B3552B"/>
    <w:rsid w:val="00B40A30"/>
    <w:rsid w:val="00B61747"/>
    <w:rsid w:val="00B9734B"/>
    <w:rsid w:val="00BD58C5"/>
    <w:rsid w:val="00BE660C"/>
    <w:rsid w:val="00BE6CE3"/>
    <w:rsid w:val="00C11BFE"/>
    <w:rsid w:val="00C564B2"/>
    <w:rsid w:val="00C5660A"/>
    <w:rsid w:val="00C94629"/>
    <w:rsid w:val="00CA40BC"/>
    <w:rsid w:val="00CC7572"/>
    <w:rsid w:val="00CE3665"/>
    <w:rsid w:val="00D10620"/>
    <w:rsid w:val="00D35256"/>
    <w:rsid w:val="00D45252"/>
    <w:rsid w:val="00D630A3"/>
    <w:rsid w:val="00D71B4D"/>
    <w:rsid w:val="00D93D55"/>
    <w:rsid w:val="00DC46D9"/>
    <w:rsid w:val="00DF7B63"/>
    <w:rsid w:val="00E12306"/>
    <w:rsid w:val="00E335FE"/>
    <w:rsid w:val="00E5021F"/>
    <w:rsid w:val="00E81E4F"/>
    <w:rsid w:val="00EC4E49"/>
    <w:rsid w:val="00EC7477"/>
    <w:rsid w:val="00ED77FB"/>
    <w:rsid w:val="00F021A6"/>
    <w:rsid w:val="00F22BA3"/>
    <w:rsid w:val="00F61CFD"/>
    <w:rsid w:val="00F66152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6C06EFF7</Template>
  <TotalTime>28</TotalTime>
  <Pages>1</Pages>
  <Words>98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</vt:lpstr>
    </vt:vector>
  </TitlesOfParts>
  <Company>WIPO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</dc:title>
  <dc:creator>Fricot</dc:creator>
  <cp:lastModifiedBy>HÄFLIGER Patience</cp:lastModifiedBy>
  <cp:revision>5</cp:revision>
  <cp:lastPrinted>2016-12-08T16:28:00Z</cp:lastPrinted>
  <dcterms:created xsi:type="dcterms:W3CDTF">2016-12-08T15:42:00Z</dcterms:created>
  <dcterms:modified xsi:type="dcterms:W3CDTF">2016-12-08T16:28:00Z</dcterms:modified>
</cp:coreProperties>
</file>