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87E4A" w:rsidRPr="00E806F8" w:rsidTr="0089099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87E4A" w:rsidRPr="00E806F8" w:rsidRDefault="00587E4A" w:rsidP="002546B8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7E4A" w:rsidRPr="00E806F8" w:rsidRDefault="00587E4A" w:rsidP="002546B8">
            <w:pPr>
              <w:rPr>
                <w:lang w:val="fr-FR"/>
              </w:rPr>
            </w:pPr>
            <w:r w:rsidRPr="00E806F8">
              <w:rPr>
                <w:noProof/>
                <w:lang w:eastAsia="en-US"/>
              </w:rPr>
              <w:drawing>
                <wp:inline distT="0" distB="0" distL="0" distR="0" wp14:anchorId="07D0BAF6" wp14:editId="6DA127B6">
                  <wp:extent cx="1857375" cy="1323975"/>
                  <wp:effectExtent l="0" t="0" r="9525" b="9525"/>
                  <wp:docPr id="40" name="Picture 40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7E4A" w:rsidRPr="00E806F8" w:rsidRDefault="00587E4A" w:rsidP="002546B8">
            <w:pPr>
              <w:jc w:val="right"/>
              <w:rPr>
                <w:lang w:val="fr-FR"/>
              </w:rPr>
            </w:pPr>
            <w:r w:rsidRPr="00E806F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87E4A" w:rsidRPr="00E806F8" w:rsidTr="002546B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87E4A" w:rsidRPr="00E806F8" w:rsidRDefault="00587E4A" w:rsidP="002546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806F8">
              <w:rPr>
                <w:rFonts w:ascii="Arial Black" w:hAnsi="Arial Black"/>
                <w:caps/>
                <w:sz w:val="15"/>
                <w:lang w:val="fr-FR"/>
              </w:rPr>
              <w:t xml:space="preserve">WO/PBC/22/8 Corr.  </w:t>
            </w:r>
          </w:p>
        </w:tc>
      </w:tr>
      <w:tr w:rsidR="00587E4A" w:rsidRPr="00E806F8" w:rsidTr="002546B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87E4A" w:rsidRPr="00E806F8" w:rsidRDefault="00587E4A" w:rsidP="002546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806F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D5DAE" w:rsidRPr="00E806F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806F8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</w:p>
        </w:tc>
      </w:tr>
      <w:tr w:rsidR="00587E4A" w:rsidRPr="00E806F8" w:rsidTr="002546B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87E4A" w:rsidRPr="00E806F8" w:rsidRDefault="00587E4A" w:rsidP="00587E4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806F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D5DAE" w:rsidRPr="00E806F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806F8">
              <w:rPr>
                <w:rFonts w:ascii="Arial Black" w:hAnsi="Arial Black"/>
                <w:caps/>
                <w:sz w:val="15"/>
                <w:lang w:val="fr-FR"/>
              </w:rPr>
              <w:t>: 5 août 2014</w:t>
            </w:r>
          </w:p>
        </w:tc>
      </w:tr>
    </w:tbl>
    <w:p w:rsidR="00587E4A" w:rsidRPr="00E806F8" w:rsidRDefault="00587E4A" w:rsidP="00587E4A">
      <w:pPr>
        <w:rPr>
          <w:szCs w:val="22"/>
          <w:lang w:val="fr-FR"/>
        </w:rPr>
      </w:pPr>
    </w:p>
    <w:p w:rsidR="00587E4A" w:rsidRPr="00E806F8" w:rsidRDefault="00587E4A" w:rsidP="00587E4A">
      <w:pPr>
        <w:rPr>
          <w:szCs w:val="22"/>
          <w:lang w:val="fr-FR"/>
        </w:rPr>
      </w:pPr>
    </w:p>
    <w:p w:rsidR="00587E4A" w:rsidRPr="00E806F8" w:rsidRDefault="00587E4A" w:rsidP="00587E4A">
      <w:pPr>
        <w:rPr>
          <w:szCs w:val="22"/>
          <w:lang w:val="fr-FR"/>
        </w:rPr>
      </w:pPr>
    </w:p>
    <w:p w:rsidR="00587E4A" w:rsidRPr="00E806F8" w:rsidRDefault="00587E4A" w:rsidP="00587E4A">
      <w:pPr>
        <w:rPr>
          <w:szCs w:val="22"/>
          <w:lang w:val="fr-FR"/>
        </w:rPr>
      </w:pPr>
    </w:p>
    <w:p w:rsidR="00587E4A" w:rsidRPr="00E806F8" w:rsidRDefault="00587E4A" w:rsidP="00587E4A">
      <w:pPr>
        <w:rPr>
          <w:szCs w:val="22"/>
          <w:lang w:val="fr-FR"/>
        </w:rPr>
      </w:pPr>
    </w:p>
    <w:p w:rsidR="00587E4A" w:rsidRPr="00E806F8" w:rsidRDefault="00587E4A" w:rsidP="00587E4A">
      <w:pPr>
        <w:rPr>
          <w:b/>
          <w:sz w:val="28"/>
          <w:szCs w:val="28"/>
          <w:lang w:val="fr-FR"/>
        </w:rPr>
      </w:pPr>
      <w:r w:rsidRPr="00E806F8">
        <w:rPr>
          <w:b/>
          <w:sz w:val="28"/>
          <w:szCs w:val="28"/>
          <w:lang w:val="fr-FR"/>
        </w:rPr>
        <w:t>Comit</w:t>
      </w:r>
      <w:r w:rsidRPr="00E806F8">
        <w:rPr>
          <w:rFonts w:cs="Simplified Arabic"/>
          <w:b/>
          <w:sz w:val="28"/>
          <w:szCs w:val="28"/>
          <w:lang w:val="fr-FR"/>
        </w:rPr>
        <w:t>é</w:t>
      </w:r>
      <w:r w:rsidRPr="00E806F8">
        <w:rPr>
          <w:b/>
          <w:sz w:val="28"/>
          <w:szCs w:val="28"/>
          <w:lang w:val="fr-FR"/>
        </w:rPr>
        <w:t xml:space="preserve"> du programme et budget</w:t>
      </w:r>
    </w:p>
    <w:p w:rsidR="00587E4A" w:rsidRPr="00E806F8" w:rsidRDefault="00587E4A" w:rsidP="00587E4A">
      <w:pPr>
        <w:rPr>
          <w:szCs w:val="22"/>
          <w:lang w:val="fr-FR"/>
        </w:rPr>
      </w:pPr>
    </w:p>
    <w:p w:rsidR="00587E4A" w:rsidRPr="00E806F8" w:rsidRDefault="00587E4A" w:rsidP="00587E4A">
      <w:pPr>
        <w:rPr>
          <w:szCs w:val="22"/>
          <w:lang w:val="fr-FR"/>
        </w:rPr>
      </w:pPr>
    </w:p>
    <w:p w:rsidR="00587E4A" w:rsidRPr="00E806F8" w:rsidRDefault="00587E4A" w:rsidP="00587E4A">
      <w:pPr>
        <w:rPr>
          <w:b/>
          <w:sz w:val="24"/>
          <w:lang w:val="fr-FR"/>
        </w:rPr>
      </w:pPr>
      <w:r w:rsidRPr="00E806F8">
        <w:rPr>
          <w:b/>
          <w:bCs/>
          <w:sz w:val="24"/>
          <w:lang w:val="fr-FR"/>
        </w:rPr>
        <w:t>Vingt</w:t>
      </w:r>
      <w:r w:rsidR="00E806F8" w:rsidRPr="00E806F8">
        <w:rPr>
          <w:b/>
          <w:bCs/>
          <w:sz w:val="24"/>
          <w:lang w:val="fr-FR"/>
        </w:rPr>
        <w:noBreakHyphen/>
      </w:r>
      <w:r w:rsidRPr="00E806F8">
        <w:rPr>
          <w:b/>
          <w:bCs/>
          <w:sz w:val="24"/>
          <w:lang w:val="fr-FR"/>
        </w:rPr>
        <w:t>deuxième</w:t>
      </w:r>
      <w:r w:rsidR="008D5DAE" w:rsidRPr="00E806F8">
        <w:rPr>
          <w:b/>
          <w:bCs/>
          <w:sz w:val="24"/>
          <w:lang w:val="fr-FR"/>
        </w:rPr>
        <w:t> </w:t>
      </w:r>
      <w:r w:rsidRPr="00E806F8">
        <w:rPr>
          <w:b/>
          <w:bCs/>
          <w:sz w:val="24"/>
          <w:lang w:val="fr-FR"/>
        </w:rPr>
        <w:t>se</w:t>
      </w:r>
      <w:r w:rsidRPr="00E806F8">
        <w:rPr>
          <w:b/>
          <w:sz w:val="24"/>
          <w:lang w:val="fr-FR"/>
        </w:rPr>
        <w:t>ssion</w:t>
      </w:r>
    </w:p>
    <w:p w:rsidR="00587E4A" w:rsidRPr="00E806F8" w:rsidRDefault="00587E4A" w:rsidP="00587E4A">
      <w:pPr>
        <w:rPr>
          <w:lang w:val="fr-FR"/>
        </w:rPr>
      </w:pPr>
      <w:r w:rsidRPr="00E806F8">
        <w:rPr>
          <w:b/>
          <w:sz w:val="24"/>
          <w:lang w:val="fr-FR"/>
        </w:rPr>
        <w:t xml:space="preserve">Genève, </w:t>
      </w:r>
      <w:r w:rsidR="00160A6B" w:rsidRPr="00E806F8">
        <w:rPr>
          <w:b/>
          <w:sz w:val="24"/>
          <w:lang w:val="fr-FR"/>
        </w:rPr>
        <w:t>1</w:t>
      </w:r>
      <w:r w:rsidR="00160A6B" w:rsidRPr="00E806F8">
        <w:rPr>
          <w:b/>
          <w:sz w:val="24"/>
          <w:vertAlign w:val="superscript"/>
          <w:lang w:val="fr-FR"/>
        </w:rPr>
        <w:t>er</w:t>
      </w:r>
      <w:r w:rsidR="00160A6B" w:rsidRPr="00E806F8">
        <w:rPr>
          <w:b/>
          <w:sz w:val="24"/>
          <w:lang w:val="fr-FR"/>
        </w:rPr>
        <w:t> </w:t>
      </w:r>
      <w:r w:rsidRPr="00E806F8">
        <w:rPr>
          <w:b/>
          <w:sz w:val="24"/>
          <w:lang w:val="fr-FR"/>
        </w:rPr>
        <w:t>– 5 septembre 2014</w:t>
      </w:r>
    </w:p>
    <w:p w:rsidR="00587E4A" w:rsidRPr="00E806F8" w:rsidRDefault="00587E4A" w:rsidP="00587E4A">
      <w:pPr>
        <w:rPr>
          <w:szCs w:val="22"/>
          <w:lang w:val="fr-FR"/>
        </w:rPr>
      </w:pPr>
    </w:p>
    <w:p w:rsidR="00587E4A" w:rsidRPr="00E806F8" w:rsidRDefault="00587E4A" w:rsidP="00587E4A">
      <w:pPr>
        <w:rPr>
          <w:szCs w:val="22"/>
          <w:lang w:val="fr-FR"/>
        </w:rPr>
      </w:pPr>
    </w:p>
    <w:p w:rsidR="00587E4A" w:rsidRPr="00E806F8" w:rsidRDefault="00587E4A" w:rsidP="00587E4A">
      <w:pPr>
        <w:rPr>
          <w:caps/>
          <w:sz w:val="24"/>
          <w:lang w:val="fr-FR"/>
        </w:rPr>
      </w:pPr>
      <w:r w:rsidRPr="00E806F8">
        <w:rPr>
          <w:caps/>
          <w:sz w:val="24"/>
          <w:lang w:val="fr-FR"/>
        </w:rPr>
        <w:t>Rapport sur l</w:t>
      </w:r>
      <w:r w:rsidR="00160A6B" w:rsidRPr="00E806F8">
        <w:rPr>
          <w:caps/>
          <w:sz w:val="24"/>
          <w:lang w:val="fr-FR"/>
        </w:rPr>
        <w:t>’</w:t>
      </w:r>
      <w:r w:rsidRPr="00E806F8">
        <w:rPr>
          <w:caps/>
          <w:sz w:val="24"/>
          <w:lang w:val="fr-FR"/>
        </w:rPr>
        <w:t>exécution du programme en 2012</w:t>
      </w:r>
      <w:r w:rsidR="00E806F8" w:rsidRPr="00E806F8">
        <w:rPr>
          <w:caps/>
          <w:sz w:val="24"/>
          <w:lang w:val="fr-FR"/>
        </w:rPr>
        <w:noBreakHyphen/>
      </w:r>
      <w:r w:rsidRPr="00E806F8">
        <w:rPr>
          <w:caps/>
          <w:sz w:val="24"/>
          <w:lang w:val="fr-FR"/>
        </w:rPr>
        <w:t>2013</w:t>
      </w:r>
    </w:p>
    <w:p w:rsidR="00587E4A" w:rsidRPr="00E806F8" w:rsidRDefault="00587E4A" w:rsidP="00587E4A">
      <w:pPr>
        <w:rPr>
          <w:szCs w:val="22"/>
          <w:lang w:val="fr-FR"/>
        </w:rPr>
      </w:pPr>
    </w:p>
    <w:p w:rsidR="00A25D2F" w:rsidRPr="00E806F8" w:rsidRDefault="00EA1A62" w:rsidP="00A25D2F">
      <w:pPr>
        <w:rPr>
          <w:i/>
          <w:lang w:val="fr-FR"/>
        </w:rPr>
      </w:pPr>
      <w:r w:rsidRPr="00E806F8">
        <w:rPr>
          <w:i/>
          <w:lang w:val="fr-FR"/>
        </w:rPr>
        <w:t>Rectificatif</w:t>
      </w:r>
    </w:p>
    <w:p w:rsidR="00A25D2F" w:rsidRPr="00E806F8" w:rsidRDefault="00A25D2F" w:rsidP="00A25D2F">
      <w:pPr>
        <w:rPr>
          <w:lang w:val="fr-FR"/>
        </w:rPr>
      </w:pPr>
    </w:p>
    <w:p w:rsidR="00A25D2F" w:rsidRPr="00E806F8" w:rsidRDefault="00A25D2F" w:rsidP="00A25D2F">
      <w:pPr>
        <w:rPr>
          <w:lang w:val="fr-FR"/>
        </w:rPr>
      </w:pPr>
    </w:p>
    <w:p w:rsidR="00A25D2F" w:rsidRPr="00E806F8" w:rsidRDefault="00A25D2F" w:rsidP="00A25D2F">
      <w:pPr>
        <w:rPr>
          <w:lang w:val="fr-FR"/>
        </w:rPr>
      </w:pPr>
    </w:p>
    <w:p w:rsidR="00A25D2F" w:rsidRPr="00E806F8" w:rsidRDefault="00A25D2F" w:rsidP="00A25D2F">
      <w:pPr>
        <w:rPr>
          <w:lang w:val="fr-FR"/>
        </w:rPr>
      </w:pPr>
    </w:p>
    <w:p w:rsidR="00160A6B" w:rsidRPr="00E806F8" w:rsidRDefault="00EA1A62" w:rsidP="00DA6FFA">
      <w:pPr>
        <w:rPr>
          <w:lang w:val="fr-FR"/>
        </w:rPr>
      </w:pPr>
      <w:r w:rsidRPr="00E806F8">
        <w:rPr>
          <w:lang w:val="fr-FR"/>
        </w:rPr>
        <w:t>Le paragraphe</w:t>
      </w:r>
      <w:r w:rsidR="008D5DAE" w:rsidRPr="00E806F8">
        <w:rPr>
          <w:lang w:val="fr-FR"/>
        </w:rPr>
        <w:t> </w:t>
      </w:r>
      <w:r w:rsidRPr="00E806F8">
        <w:rPr>
          <w:lang w:val="fr-FR"/>
        </w:rPr>
        <w:t xml:space="preserve">20.18 du </w:t>
      </w:r>
      <w:r w:rsidR="00A5287D">
        <w:rPr>
          <w:lang w:val="fr-FR"/>
        </w:rPr>
        <w:t>programme </w:t>
      </w:r>
      <w:r w:rsidRPr="00E806F8">
        <w:rPr>
          <w:lang w:val="fr-FR"/>
        </w:rPr>
        <w:t>20 doit être libellé comme suit</w:t>
      </w:r>
      <w:r w:rsidR="008D5DAE" w:rsidRPr="00E806F8">
        <w:rPr>
          <w:lang w:val="fr-FR"/>
        </w:rPr>
        <w:t> </w:t>
      </w:r>
      <w:r w:rsidRPr="00E806F8">
        <w:rPr>
          <w:lang w:val="fr-FR"/>
        </w:rPr>
        <w:t>:</w:t>
      </w:r>
    </w:p>
    <w:p w:rsidR="00A25D2F" w:rsidRPr="00E806F8" w:rsidRDefault="00EA1A62" w:rsidP="00DA6FFA">
      <w:pPr>
        <w:rPr>
          <w:lang w:val="fr-FR"/>
        </w:rPr>
      </w:pPr>
      <w:r w:rsidRPr="00E806F8">
        <w:rPr>
          <w:lang w:val="fr-FR"/>
        </w:rPr>
        <w:t>Le Bureau de l</w:t>
      </w:r>
      <w:r w:rsidR="00160A6B" w:rsidRPr="00E806F8">
        <w:rPr>
          <w:lang w:val="fr-FR"/>
        </w:rPr>
        <w:t>’</w:t>
      </w:r>
      <w:r w:rsidRPr="00E806F8">
        <w:rPr>
          <w:lang w:val="fr-FR"/>
        </w:rPr>
        <w:t>OMPI à Singapour a joué un rôle important dans la promotion de WIPO GREEN, des bases de données mondiales de l</w:t>
      </w:r>
      <w:r w:rsidR="00160A6B" w:rsidRPr="00E806F8">
        <w:rPr>
          <w:lang w:val="fr-FR"/>
        </w:rPr>
        <w:t>’</w:t>
      </w:r>
      <w:r w:rsidRPr="00E806F8">
        <w:rPr>
          <w:lang w:val="fr-FR"/>
        </w:rPr>
        <w:t>OMPI,</w:t>
      </w:r>
      <w:r w:rsidR="00160A6B" w:rsidRPr="00E806F8">
        <w:rPr>
          <w:lang w:val="fr-FR"/>
        </w:rPr>
        <w:t xml:space="preserve"> des CAT</w:t>
      </w:r>
      <w:r w:rsidRPr="00E806F8">
        <w:rPr>
          <w:lang w:val="fr-FR"/>
        </w:rPr>
        <w:t>I, du Rapport mondial relatif à la propriété intellectuelle et des systèmes d</w:t>
      </w:r>
      <w:r w:rsidR="00160A6B" w:rsidRPr="00E806F8">
        <w:rPr>
          <w:lang w:val="fr-FR"/>
        </w:rPr>
        <w:t>’</w:t>
      </w:r>
      <w:r w:rsidRPr="00E806F8">
        <w:rPr>
          <w:lang w:val="fr-FR"/>
        </w:rPr>
        <w:t>accès centralisé à la recherche et à l</w:t>
      </w:r>
      <w:r w:rsidR="00160A6B" w:rsidRPr="00E806F8">
        <w:rPr>
          <w:lang w:val="fr-FR"/>
        </w:rPr>
        <w:t>’</w:t>
      </w:r>
      <w:r w:rsidRPr="00E806F8">
        <w:rPr>
          <w:lang w:val="fr-FR"/>
        </w:rPr>
        <w:t>examen de l</w:t>
      </w:r>
      <w:r w:rsidR="00160A6B" w:rsidRPr="00E806F8">
        <w:rPr>
          <w:lang w:val="fr-FR"/>
        </w:rPr>
        <w:t>’</w:t>
      </w:r>
      <w:r w:rsidRPr="00E806F8">
        <w:rPr>
          <w:lang w:val="fr-FR"/>
        </w:rPr>
        <w:t>OMPI, ainsi que dans le lancement de l</w:t>
      </w:r>
      <w:r w:rsidR="00160A6B" w:rsidRPr="00E806F8">
        <w:rPr>
          <w:lang w:val="fr-FR"/>
        </w:rPr>
        <w:t>’</w:t>
      </w:r>
      <w:r w:rsidRPr="00E806F8">
        <w:rPr>
          <w:lang w:val="fr-FR"/>
        </w:rPr>
        <w:t>Indice mondial de l</w:t>
      </w:r>
      <w:r w:rsidR="00160A6B" w:rsidRPr="00E806F8">
        <w:rPr>
          <w:lang w:val="fr-FR"/>
        </w:rPr>
        <w:t>’</w:t>
      </w:r>
      <w:r w:rsidRPr="00E806F8">
        <w:rPr>
          <w:lang w:val="fr-FR"/>
        </w:rPr>
        <w:t>innovation (GII).  Afin de mieux faire connaître le système mondial de la propriété intellectuelle, le Bureau de l</w:t>
      </w:r>
      <w:r w:rsidR="00160A6B" w:rsidRPr="00E806F8">
        <w:rPr>
          <w:lang w:val="fr-FR"/>
        </w:rPr>
        <w:t>’</w:t>
      </w:r>
      <w:r w:rsidRPr="00E806F8">
        <w:rPr>
          <w:lang w:val="fr-FR"/>
        </w:rPr>
        <w:t>OMPI à Singapour a organisé un séminaire à l</w:t>
      </w:r>
      <w:r w:rsidR="00160A6B" w:rsidRPr="00E806F8">
        <w:rPr>
          <w:lang w:val="fr-FR"/>
        </w:rPr>
        <w:t>’</w:t>
      </w:r>
      <w:r w:rsidRPr="00E806F8">
        <w:rPr>
          <w:lang w:val="fr-FR"/>
        </w:rPr>
        <w:t xml:space="preserve">intention des journalistes qui a donné lieu à une couverture médiatique assurant la promotion de la propriété intellectuelle auprès des entreprises au </w:t>
      </w:r>
      <w:proofErr w:type="spellStart"/>
      <w:r w:rsidRPr="00E806F8">
        <w:rPr>
          <w:lang w:val="fr-FR"/>
        </w:rPr>
        <w:t>Brunéi</w:t>
      </w:r>
      <w:proofErr w:type="spellEnd"/>
      <w:r w:rsidRPr="00E806F8">
        <w:rPr>
          <w:lang w:val="fr-FR"/>
        </w:rPr>
        <w:t> Darussalam, en Inde, en Indonésie, en Malaisie et en Chine, y compris à Hong Kong (Région administrative spéciale de Chine)</w:t>
      </w:r>
      <w:r w:rsidR="00A25D2F" w:rsidRPr="00E806F8">
        <w:rPr>
          <w:lang w:val="fr-FR"/>
        </w:rPr>
        <w:t>.</w:t>
      </w:r>
    </w:p>
    <w:p w:rsidR="00A25D2F" w:rsidRPr="00E806F8" w:rsidRDefault="00A25D2F" w:rsidP="00587E4A">
      <w:pPr>
        <w:pStyle w:val="Endofdocument-Annex"/>
        <w:rPr>
          <w:lang w:val="fr-FR"/>
        </w:rPr>
      </w:pPr>
    </w:p>
    <w:p w:rsidR="00A25D2F" w:rsidRPr="00E806F8" w:rsidRDefault="00A25D2F" w:rsidP="00587E4A">
      <w:pPr>
        <w:pStyle w:val="Endofdocument-Annex"/>
        <w:rPr>
          <w:lang w:val="fr-FR"/>
        </w:rPr>
      </w:pPr>
    </w:p>
    <w:p w:rsidR="00A25D2F" w:rsidRPr="00E806F8" w:rsidRDefault="00A25D2F" w:rsidP="00587E4A">
      <w:pPr>
        <w:pStyle w:val="Endofdocument-Annex"/>
        <w:rPr>
          <w:lang w:val="fr-FR"/>
        </w:rPr>
      </w:pPr>
    </w:p>
    <w:p w:rsidR="00A25D2F" w:rsidRPr="00E806F8" w:rsidRDefault="00A25D2F" w:rsidP="00587E4A">
      <w:pPr>
        <w:pStyle w:val="Endofdocument-Annex"/>
        <w:rPr>
          <w:lang w:val="fr-FR"/>
        </w:rPr>
      </w:pPr>
      <w:r w:rsidRPr="00E806F8">
        <w:rPr>
          <w:lang w:val="fr-FR"/>
        </w:rPr>
        <w:t>[</w:t>
      </w:r>
      <w:r w:rsidR="00EA1A62" w:rsidRPr="00E806F8">
        <w:rPr>
          <w:lang w:val="fr-FR"/>
        </w:rPr>
        <w:t>Fin du</w:t>
      </w:r>
      <w:r w:rsidRPr="00E806F8">
        <w:rPr>
          <w:lang w:val="fr-FR"/>
        </w:rPr>
        <w:t xml:space="preserve"> document]</w:t>
      </w:r>
    </w:p>
    <w:p w:rsidR="002928D3" w:rsidRPr="00E806F8" w:rsidRDefault="002928D3">
      <w:pPr>
        <w:rPr>
          <w:lang w:val="fr-FR"/>
        </w:rPr>
      </w:pPr>
    </w:p>
    <w:sectPr w:rsidR="002928D3" w:rsidRPr="00E806F8" w:rsidSect="00587E4A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58" w:rsidRDefault="00914658">
      <w:r>
        <w:separator/>
      </w:r>
    </w:p>
  </w:endnote>
  <w:endnote w:type="continuationSeparator" w:id="0">
    <w:p w:rsidR="00914658" w:rsidRDefault="00914658" w:rsidP="003B38C1">
      <w:r>
        <w:separator/>
      </w:r>
    </w:p>
    <w:p w:rsidR="00914658" w:rsidRPr="003B38C1" w:rsidRDefault="009146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14658" w:rsidRPr="003B38C1" w:rsidRDefault="009146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4A" w:rsidRPr="00587E4A" w:rsidRDefault="00587E4A" w:rsidP="0058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58" w:rsidRDefault="00914658">
      <w:r>
        <w:separator/>
      </w:r>
    </w:p>
  </w:footnote>
  <w:footnote w:type="continuationSeparator" w:id="0">
    <w:p w:rsidR="00914658" w:rsidRDefault="00914658" w:rsidP="008B60B2">
      <w:r>
        <w:separator/>
      </w:r>
    </w:p>
    <w:p w:rsidR="00914658" w:rsidRPr="00ED77FB" w:rsidRDefault="009146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14658" w:rsidRPr="00ED77FB" w:rsidRDefault="009146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25D2F" w:rsidP="00477D6B">
    <w:pPr>
      <w:jc w:val="right"/>
    </w:pPr>
    <w:r>
      <w:t>WO/PBC/22/8 CORR.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F094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58"/>
    <w:rsid w:val="00043CAA"/>
    <w:rsid w:val="00075432"/>
    <w:rsid w:val="000968ED"/>
    <w:rsid w:val="000F5E56"/>
    <w:rsid w:val="001362EE"/>
    <w:rsid w:val="00160A6B"/>
    <w:rsid w:val="001742F5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E2741"/>
    <w:rsid w:val="00423E3E"/>
    <w:rsid w:val="00427AF4"/>
    <w:rsid w:val="004647DA"/>
    <w:rsid w:val="00474062"/>
    <w:rsid w:val="00477D6B"/>
    <w:rsid w:val="005019FF"/>
    <w:rsid w:val="00503CFE"/>
    <w:rsid w:val="0053057A"/>
    <w:rsid w:val="00560A29"/>
    <w:rsid w:val="00575B9C"/>
    <w:rsid w:val="00587E4A"/>
    <w:rsid w:val="005C6649"/>
    <w:rsid w:val="00605827"/>
    <w:rsid w:val="00646050"/>
    <w:rsid w:val="006713CA"/>
    <w:rsid w:val="00676C5C"/>
    <w:rsid w:val="00775F5A"/>
    <w:rsid w:val="007D1613"/>
    <w:rsid w:val="007F0942"/>
    <w:rsid w:val="00890996"/>
    <w:rsid w:val="008B2CC1"/>
    <w:rsid w:val="008B60B2"/>
    <w:rsid w:val="008D5DAE"/>
    <w:rsid w:val="008F6BEA"/>
    <w:rsid w:val="0090731E"/>
    <w:rsid w:val="00914658"/>
    <w:rsid w:val="00916EE2"/>
    <w:rsid w:val="00966A22"/>
    <w:rsid w:val="0096722F"/>
    <w:rsid w:val="00980843"/>
    <w:rsid w:val="009E2791"/>
    <w:rsid w:val="009E3F6F"/>
    <w:rsid w:val="009F499F"/>
    <w:rsid w:val="00A153EA"/>
    <w:rsid w:val="00A25D2F"/>
    <w:rsid w:val="00A42B06"/>
    <w:rsid w:val="00A42DAF"/>
    <w:rsid w:val="00A45BD8"/>
    <w:rsid w:val="00A5287D"/>
    <w:rsid w:val="00A74947"/>
    <w:rsid w:val="00A869B7"/>
    <w:rsid w:val="00AC205C"/>
    <w:rsid w:val="00AF0A6B"/>
    <w:rsid w:val="00B05A69"/>
    <w:rsid w:val="00B9734B"/>
    <w:rsid w:val="00C11BFE"/>
    <w:rsid w:val="00C82A5D"/>
    <w:rsid w:val="00CD009E"/>
    <w:rsid w:val="00D44D9C"/>
    <w:rsid w:val="00D45252"/>
    <w:rsid w:val="00D71B4D"/>
    <w:rsid w:val="00D861CA"/>
    <w:rsid w:val="00D93D55"/>
    <w:rsid w:val="00DA6FFA"/>
    <w:rsid w:val="00E335FE"/>
    <w:rsid w:val="00E3759C"/>
    <w:rsid w:val="00E579BC"/>
    <w:rsid w:val="00E806F8"/>
    <w:rsid w:val="00EA1A62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80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8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E186-7ADC-4F31-9482-FADC08E0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0</TotalTime>
  <Pages>1</Pages>
  <Words>170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NETTER Iza</dc:creator>
  <cp:keywords>ST/ko</cp:keywords>
  <cp:lastModifiedBy>DOYON Geneviève</cp:lastModifiedBy>
  <cp:revision>3</cp:revision>
  <cp:lastPrinted>2014-08-11T09:25:00Z</cp:lastPrinted>
  <dcterms:created xsi:type="dcterms:W3CDTF">2014-08-19T12:20:00Z</dcterms:created>
  <dcterms:modified xsi:type="dcterms:W3CDTF">2014-08-19T12:20:00Z</dcterms:modified>
</cp:coreProperties>
</file>