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80F3F" w:rsidRPr="002D5793" w:rsidTr="009E5A2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B80F3F" w:rsidRDefault="00E0091A" w:rsidP="002D5793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2D5793" w:rsidRDefault="00FB75D7" w:rsidP="002D5793">
            <w:pPr>
              <w:rPr>
                <w:lang w:val="fr-FR"/>
              </w:rPr>
            </w:pPr>
            <w:r w:rsidRPr="002D5793">
              <w:rPr>
                <w:noProof/>
                <w:lang w:val="en-US" w:eastAsia="en-US"/>
              </w:rPr>
              <w:drawing>
                <wp:inline distT="0" distB="0" distL="0" distR="0" wp14:anchorId="1AA3ED75" wp14:editId="1DD9501D">
                  <wp:extent cx="1858645" cy="1323975"/>
                  <wp:effectExtent l="0" t="0" r="825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2D5793" w:rsidRDefault="00E0091A" w:rsidP="002D5793">
            <w:pPr>
              <w:jc w:val="right"/>
              <w:rPr>
                <w:lang w:val="fr-FR"/>
              </w:rPr>
            </w:pPr>
            <w:r w:rsidRPr="002D579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80F3F" w:rsidRPr="002D5793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D5793" w:rsidRDefault="00FB75D7" w:rsidP="002D579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D5793">
              <w:rPr>
                <w:rFonts w:ascii="Arial Black" w:hAnsi="Arial Black"/>
                <w:caps/>
                <w:sz w:val="15"/>
                <w:lang w:val="fr-FR"/>
              </w:rPr>
              <w:t>WO/IAOC/42/</w:t>
            </w:r>
            <w:bookmarkStart w:id="1" w:name="Code"/>
            <w:bookmarkEnd w:id="1"/>
            <w:r w:rsidR="00FB6632" w:rsidRPr="002D5793">
              <w:rPr>
                <w:rFonts w:ascii="Arial Black" w:hAnsi="Arial Black"/>
                <w:caps/>
                <w:sz w:val="15"/>
                <w:lang w:val="fr-FR"/>
              </w:rPr>
              <w:t>2</w:t>
            </w:r>
          </w:p>
        </w:tc>
      </w:tr>
      <w:tr w:rsidR="00B80F3F" w:rsidRPr="002D5793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D5793" w:rsidRDefault="008B2CC1" w:rsidP="002D579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D579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859A1" w:rsidRPr="002D579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2D579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="00FB6632" w:rsidRPr="002D579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530C50" w:rsidRPr="002D5793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D5793" w:rsidRDefault="008B2CC1" w:rsidP="002D579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D579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859A1" w:rsidRPr="002D579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2D579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="00FB6632" w:rsidRPr="002D5793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9E5A2B" w:rsidRPr="002D5793">
              <w:rPr>
                <w:rFonts w:ascii="Arial Black" w:hAnsi="Arial Black"/>
                <w:caps/>
                <w:sz w:val="15"/>
                <w:lang w:val="fr-FR"/>
              </w:rPr>
              <w:t>8 octobre 20</w:t>
            </w:r>
            <w:r w:rsidR="00FB6632" w:rsidRPr="002D5793">
              <w:rPr>
                <w:rFonts w:ascii="Arial Black" w:hAnsi="Arial Black"/>
                <w:caps/>
                <w:sz w:val="15"/>
                <w:lang w:val="fr-FR"/>
              </w:rPr>
              <w:t>16</w:t>
            </w:r>
          </w:p>
        </w:tc>
      </w:tr>
    </w:tbl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FB75D7" w:rsidP="002D5793">
      <w:pPr>
        <w:rPr>
          <w:b/>
          <w:sz w:val="28"/>
          <w:szCs w:val="28"/>
          <w:lang w:val="fr-FR"/>
        </w:rPr>
      </w:pPr>
      <w:r w:rsidRPr="002D5793">
        <w:rPr>
          <w:b/>
          <w:sz w:val="28"/>
          <w:szCs w:val="28"/>
          <w:lang w:val="fr-FR"/>
        </w:rPr>
        <w:t>Organe consultatif indépendant de surveillance de l</w:t>
      </w:r>
      <w:r w:rsidR="009E5A2B" w:rsidRPr="002D5793">
        <w:rPr>
          <w:b/>
          <w:sz w:val="28"/>
          <w:szCs w:val="28"/>
          <w:lang w:val="fr-FR"/>
        </w:rPr>
        <w:t>’</w:t>
      </w:r>
      <w:r w:rsidRPr="002D5793">
        <w:rPr>
          <w:b/>
          <w:sz w:val="28"/>
          <w:szCs w:val="28"/>
          <w:lang w:val="fr-FR"/>
        </w:rPr>
        <w:t>OMPI</w:t>
      </w: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FB75D7" w:rsidP="002D5793">
      <w:pPr>
        <w:rPr>
          <w:b/>
          <w:sz w:val="24"/>
          <w:szCs w:val="24"/>
          <w:lang w:val="fr-FR"/>
        </w:rPr>
      </w:pPr>
      <w:r w:rsidRPr="002D5793">
        <w:rPr>
          <w:b/>
          <w:sz w:val="24"/>
          <w:szCs w:val="24"/>
          <w:lang w:val="fr-FR"/>
        </w:rPr>
        <w:t>Quarante</w:t>
      </w:r>
      <w:r w:rsidR="000B5381" w:rsidRPr="002D5793">
        <w:rPr>
          <w:b/>
          <w:sz w:val="24"/>
          <w:szCs w:val="24"/>
          <w:lang w:val="fr-FR"/>
        </w:rPr>
        <w:noBreakHyphen/>
      </w:r>
      <w:r w:rsidRPr="002D5793">
        <w:rPr>
          <w:b/>
          <w:sz w:val="24"/>
          <w:szCs w:val="24"/>
          <w:lang w:val="fr-FR"/>
        </w:rPr>
        <w:t>deuxième</w:t>
      </w:r>
      <w:r w:rsidR="006859A1" w:rsidRPr="002D5793">
        <w:rPr>
          <w:b/>
          <w:sz w:val="24"/>
          <w:szCs w:val="24"/>
          <w:lang w:val="fr-FR"/>
        </w:rPr>
        <w:t> </w:t>
      </w:r>
      <w:r w:rsidRPr="002D5793">
        <w:rPr>
          <w:b/>
          <w:sz w:val="24"/>
          <w:szCs w:val="24"/>
          <w:lang w:val="fr-FR"/>
        </w:rPr>
        <w:t>session</w:t>
      </w:r>
    </w:p>
    <w:p w:rsidR="00C2707F" w:rsidRPr="002D5793" w:rsidRDefault="00FB75D7" w:rsidP="002D5793">
      <w:pPr>
        <w:rPr>
          <w:b/>
          <w:sz w:val="24"/>
          <w:szCs w:val="24"/>
          <w:lang w:val="fr-FR"/>
        </w:rPr>
      </w:pPr>
      <w:r w:rsidRPr="002D5793">
        <w:rPr>
          <w:b/>
          <w:sz w:val="24"/>
          <w:szCs w:val="24"/>
          <w:lang w:val="fr-FR"/>
        </w:rPr>
        <w:t>Genève, 22 – 2</w:t>
      </w:r>
      <w:r w:rsidR="009E5A2B" w:rsidRPr="002D5793">
        <w:rPr>
          <w:b/>
          <w:sz w:val="24"/>
          <w:szCs w:val="24"/>
          <w:lang w:val="fr-FR"/>
        </w:rPr>
        <w:t>6 août 20</w:t>
      </w:r>
      <w:r w:rsidRPr="002D5793">
        <w:rPr>
          <w:b/>
          <w:sz w:val="24"/>
          <w:szCs w:val="24"/>
          <w:lang w:val="fr-FR"/>
        </w:rPr>
        <w:t>16</w:t>
      </w: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FB6632" w:rsidP="002D5793">
      <w:pPr>
        <w:rPr>
          <w:caps/>
          <w:sz w:val="24"/>
          <w:lang w:val="fr-FR"/>
        </w:rPr>
      </w:pPr>
      <w:bookmarkStart w:id="4" w:name="TitleOfDoc"/>
      <w:bookmarkEnd w:id="4"/>
      <w:r w:rsidRPr="002D5793">
        <w:rPr>
          <w:caps/>
          <w:sz w:val="24"/>
          <w:lang w:val="fr-FR"/>
        </w:rPr>
        <w:t>Rapport</w:t>
      </w: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FB6632" w:rsidP="002D5793">
      <w:pPr>
        <w:rPr>
          <w:i/>
          <w:lang w:val="fr-FR"/>
        </w:rPr>
      </w:pPr>
      <w:bookmarkStart w:id="5" w:name="Prepared"/>
      <w:bookmarkEnd w:id="5"/>
      <w:proofErr w:type="gramStart"/>
      <w:r w:rsidRPr="002D5793">
        <w:rPr>
          <w:i/>
          <w:lang w:val="fr-FR"/>
        </w:rPr>
        <w:t>adopté</w:t>
      </w:r>
      <w:proofErr w:type="gramEnd"/>
      <w:r w:rsidRPr="002D5793">
        <w:rPr>
          <w:i/>
          <w:lang w:val="fr-FR"/>
        </w:rPr>
        <w:t xml:space="preserve"> par l</w:t>
      </w:r>
      <w:r w:rsidR="009E5A2B" w:rsidRPr="002D5793">
        <w:rPr>
          <w:i/>
          <w:lang w:val="fr-FR"/>
        </w:rPr>
        <w:t>’</w:t>
      </w:r>
      <w:r w:rsidRPr="002D5793">
        <w:rPr>
          <w:i/>
          <w:lang w:val="fr-FR"/>
        </w:rPr>
        <w:t>Organe consultatif indépendant de surveillance de l</w:t>
      </w:r>
      <w:r w:rsidR="009E5A2B" w:rsidRPr="002D5793">
        <w:rPr>
          <w:i/>
          <w:lang w:val="fr-FR"/>
        </w:rPr>
        <w:t>’</w:t>
      </w:r>
      <w:r w:rsidRPr="002D5793">
        <w:rPr>
          <w:i/>
          <w:lang w:val="fr-FR"/>
        </w:rPr>
        <w:t>OMPI</w:t>
      </w: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0B5381" w:rsidRPr="002D5793" w:rsidRDefault="000B5381" w:rsidP="002D5793">
      <w:pPr>
        <w:rPr>
          <w:b/>
          <w:bCs/>
          <w:caps/>
          <w:kern w:val="32"/>
          <w:szCs w:val="32"/>
          <w:lang w:val="fr-FR"/>
        </w:rPr>
      </w:pPr>
      <w:r w:rsidRPr="002D5793">
        <w:rPr>
          <w:lang w:val="fr-FR"/>
        </w:rPr>
        <w:br w:type="page"/>
      </w:r>
    </w:p>
    <w:p w:rsidR="00C2707F" w:rsidRPr="002A7DA0" w:rsidRDefault="00824881" w:rsidP="002A7DA0">
      <w:pPr>
        <w:pStyle w:val="Heading1"/>
      </w:pPr>
      <w:r w:rsidRPr="002A7DA0">
        <w:lastRenderedPageBreak/>
        <w:t>Introduction</w:t>
      </w:r>
    </w:p>
    <w:p w:rsidR="00C2707F" w:rsidRPr="002D5793" w:rsidRDefault="00C2707F" w:rsidP="002D5793">
      <w:pPr>
        <w:rPr>
          <w:szCs w:val="22"/>
          <w:lang w:val="fr-FR"/>
        </w:rPr>
      </w:pPr>
    </w:p>
    <w:p w:rsidR="009E5A2B" w:rsidRPr="002D5793" w:rsidRDefault="00824881" w:rsidP="002D5793">
      <w:pPr>
        <w:pStyle w:val="ONUMFS"/>
        <w:rPr>
          <w:lang w:val="fr-FR"/>
        </w:rPr>
      </w:pPr>
      <w:r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Organe consultatif indépendant de surveillance (OCIS)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OMPI a tenu sa quarante</w:t>
      </w:r>
      <w:r w:rsidR="000B5381" w:rsidRPr="002D5793">
        <w:rPr>
          <w:lang w:val="fr-FR"/>
        </w:rPr>
        <w:noBreakHyphen/>
      </w:r>
      <w:r w:rsidRPr="002D5793">
        <w:rPr>
          <w:lang w:val="fr-FR"/>
        </w:rPr>
        <w:t>deuxième</w:t>
      </w:r>
      <w:r w:rsidR="006859A1" w:rsidRPr="002D5793">
        <w:rPr>
          <w:lang w:val="fr-FR"/>
        </w:rPr>
        <w:t> </w:t>
      </w:r>
      <w:r w:rsidRPr="002D5793">
        <w:rPr>
          <w:lang w:val="fr-FR"/>
        </w:rPr>
        <w:t>session du 22 au 2</w:t>
      </w:r>
      <w:r w:rsidR="009E5A2B" w:rsidRPr="002D5793">
        <w:rPr>
          <w:lang w:val="fr-FR"/>
        </w:rPr>
        <w:t>6 août 20</w:t>
      </w:r>
      <w:r w:rsidRPr="002D5793">
        <w:rPr>
          <w:lang w:val="fr-FR"/>
        </w:rPr>
        <w:t>16.</w:t>
      </w:r>
      <w:r w:rsidR="00FB6632" w:rsidRPr="002D5793">
        <w:rPr>
          <w:lang w:val="fr-FR"/>
        </w:rPr>
        <w:t xml:space="preserve">  </w:t>
      </w:r>
      <w:r w:rsidRPr="002D5793">
        <w:rPr>
          <w:lang w:val="fr-FR"/>
        </w:rPr>
        <w:t>Étaient présents Mme</w:t>
      </w:r>
      <w:r w:rsidR="006859A1" w:rsidRPr="002D5793">
        <w:rPr>
          <w:lang w:val="fr-FR"/>
        </w:rPr>
        <w:t> </w:t>
      </w:r>
      <w:r w:rsidRPr="002D5793">
        <w:rPr>
          <w:lang w:val="fr-FR"/>
        </w:rPr>
        <w:t>Mary</w:t>
      </w:r>
      <w:r w:rsidR="00104CC4" w:rsidRPr="002D5793">
        <w:rPr>
          <w:lang w:val="fr-FR"/>
        </w:rPr>
        <w:t> </w:t>
      </w:r>
      <w:proofErr w:type="spellStart"/>
      <w:r w:rsidRPr="002D5793">
        <w:rPr>
          <w:lang w:val="fr-FR"/>
        </w:rPr>
        <w:t>Ncube</w:t>
      </w:r>
      <w:proofErr w:type="spellEnd"/>
      <w:r w:rsidRPr="002D5793">
        <w:rPr>
          <w:lang w:val="fr-FR"/>
        </w:rPr>
        <w:t>, MM.</w:t>
      </w:r>
      <w:r w:rsidR="006859A1" w:rsidRPr="002D5793">
        <w:rPr>
          <w:lang w:val="fr-FR"/>
        </w:rPr>
        <w:t> </w:t>
      </w:r>
      <w:proofErr w:type="spellStart"/>
      <w:r w:rsidR="000B5381" w:rsidRPr="002D5793">
        <w:rPr>
          <w:lang w:val="fr-FR"/>
        </w:rPr>
        <w:t>Gábor</w:t>
      </w:r>
      <w:proofErr w:type="spellEnd"/>
      <w:r w:rsidR="000B5381" w:rsidRPr="002D5793">
        <w:rPr>
          <w:lang w:val="fr-FR"/>
        </w:rPr>
        <w:t> </w:t>
      </w:r>
      <w:proofErr w:type="spellStart"/>
      <w:r w:rsidR="000B5381" w:rsidRPr="002D5793">
        <w:rPr>
          <w:lang w:val="fr-FR"/>
        </w:rPr>
        <w:t>Ámon</w:t>
      </w:r>
      <w:proofErr w:type="spellEnd"/>
      <w:r w:rsidR="000B5381" w:rsidRPr="002D5793">
        <w:rPr>
          <w:lang w:val="fr-FR"/>
        </w:rPr>
        <w:t xml:space="preserve">, </w:t>
      </w:r>
      <w:proofErr w:type="spellStart"/>
      <w:r w:rsidR="000B5381" w:rsidRPr="002D5793">
        <w:rPr>
          <w:lang w:val="fr-FR"/>
        </w:rPr>
        <w:t>Anol</w:t>
      </w:r>
      <w:proofErr w:type="spellEnd"/>
      <w:r w:rsidR="000B5381" w:rsidRPr="002D5793">
        <w:rPr>
          <w:lang w:val="fr-FR"/>
        </w:rPr>
        <w:t> Chatterji, Egbert </w:t>
      </w:r>
      <w:proofErr w:type="spellStart"/>
      <w:r w:rsidR="000B5381" w:rsidRPr="002D5793">
        <w:rPr>
          <w:lang w:val="fr-FR"/>
        </w:rPr>
        <w:t>Kaltenbach</w:t>
      </w:r>
      <w:proofErr w:type="spellEnd"/>
      <w:r w:rsidR="000B5381" w:rsidRPr="002D5793">
        <w:rPr>
          <w:lang w:val="fr-FR"/>
        </w:rPr>
        <w:t xml:space="preserve">, </w:t>
      </w:r>
      <w:proofErr w:type="spellStart"/>
      <w:r w:rsidR="000B5381" w:rsidRPr="002D5793">
        <w:rPr>
          <w:lang w:val="fr-FR"/>
        </w:rPr>
        <w:t>Nikolay</w:t>
      </w:r>
      <w:proofErr w:type="spellEnd"/>
      <w:r w:rsidR="000B5381" w:rsidRPr="002D5793">
        <w:rPr>
          <w:lang w:val="fr-FR"/>
        </w:rPr>
        <w:t> </w:t>
      </w:r>
      <w:proofErr w:type="spellStart"/>
      <w:r w:rsidRPr="002D5793">
        <w:rPr>
          <w:lang w:val="fr-FR"/>
        </w:rPr>
        <w:t>Lozinskiy</w:t>
      </w:r>
      <w:proofErr w:type="spellEnd"/>
      <w:r w:rsidRPr="002D5793">
        <w:rPr>
          <w:lang w:val="fr-FR"/>
        </w:rPr>
        <w:t>, Fernando</w:t>
      </w:r>
      <w:r w:rsidR="00104CC4" w:rsidRPr="002D5793">
        <w:rPr>
          <w:lang w:val="fr-FR"/>
        </w:rPr>
        <w:t> </w:t>
      </w:r>
      <w:proofErr w:type="spellStart"/>
      <w:r w:rsidR="000B5381" w:rsidRPr="002D5793">
        <w:rPr>
          <w:lang w:val="fr-FR"/>
        </w:rPr>
        <w:t>Nikitin</w:t>
      </w:r>
      <w:proofErr w:type="spellEnd"/>
      <w:r w:rsidR="000B5381" w:rsidRPr="002D5793">
        <w:rPr>
          <w:lang w:val="fr-FR"/>
        </w:rPr>
        <w:t xml:space="preserve"> et Zhang </w:t>
      </w:r>
      <w:proofErr w:type="spellStart"/>
      <w:r w:rsidRPr="002D5793">
        <w:rPr>
          <w:lang w:val="fr-FR"/>
        </w:rPr>
        <w:t>Guangliang</w:t>
      </w:r>
      <w:proofErr w:type="spellEnd"/>
      <w:r w:rsidRPr="002D5793">
        <w:rPr>
          <w:lang w:val="fr-FR"/>
        </w:rPr>
        <w:t>.</w:t>
      </w:r>
    </w:p>
    <w:p w:rsidR="00C2707F" w:rsidRPr="002A7DA0" w:rsidRDefault="00824881" w:rsidP="002A7DA0">
      <w:pPr>
        <w:pStyle w:val="Heading1"/>
      </w:pPr>
      <w:bookmarkStart w:id="6" w:name="_Toc358037148"/>
      <w:r w:rsidRPr="002A7DA0">
        <w:t>Point</w:t>
      </w:r>
      <w:r w:rsidR="006859A1" w:rsidRPr="002A7DA0">
        <w:t> </w:t>
      </w:r>
      <w:r w:rsidRPr="002A7DA0">
        <w:t>1 de l</w:t>
      </w:r>
      <w:r w:rsidR="009E5A2B" w:rsidRPr="002A7DA0">
        <w:t>’</w:t>
      </w:r>
      <w:r w:rsidRPr="002A7DA0">
        <w:t>ordre du jour</w:t>
      </w:r>
      <w:r w:rsidR="006859A1" w:rsidRPr="002A7DA0">
        <w:t> </w:t>
      </w:r>
      <w:r w:rsidRPr="002A7DA0">
        <w:t>: adoption de l</w:t>
      </w:r>
      <w:r w:rsidR="009E5A2B" w:rsidRPr="002A7DA0">
        <w:t>’</w:t>
      </w:r>
      <w:r w:rsidRPr="002A7DA0">
        <w:t>ordre du jour</w:t>
      </w:r>
    </w:p>
    <w:p w:rsidR="00C2707F" w:rsidRPr="002D5793" w:rsidRDefault="00C2707F" w:rsidP="002D5793">
      <w:pPr>
        <w:rPr>
          <w:szCs w:val="22"/>
          <w:lang w:val="fr-FR"/>
        </w:rPr>
      </w:pPr>
    </w:p>
    <w:p w:rsidR="009E5A2B" w:rsidRPr="002D5793" w:rsidRDefault="00824881" w:rsidP="002D5793">
      <w:pPr>
        <w:pStyle w:val="ONUMFS"/>
        <w:rPr>
          <w:lang w:val="fr-FR"/>
        </w:rPr>
      </w:pPr>
      <w:r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a adopté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ordre du jour qui figure à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annexe I du présent docume</w:t>
      </w:r>
      <w:r w:rsidR="00AB5988" w:rsidRPr="002D5793">
        <w:rPr>
          <w:lang w:val="fr-FR"/>
        </w:rPr>
        <w:t>nt.  Un</w:t>
      </w:r>
      <w:r w:rsidRPr="002D5793">
        <w:rPr>
          <w:lang w:val="fr-FR"/>
        </w:rPr>
        <w:t>e liste des documents figure à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annexe II.</w:t>
      </w:r>
    </w:p>
    <w:bookmarkEnd w:id="6"/>
    <w:p w:rsidR="00C2707F" w:rsidRPr="002D5793" w:rsidRDefault="00824881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2 de l</w:t>
      </w:r>
      <w:r w:rsidR="009E5A2B" w:rsidRPr="002D5793">
        <w:t>’</w:t>
      </w:r>
      <w:r w:rsidRPr="002D5793">
        <w:t>ordre du jour</w:t>
      </w:r>
      <w:r w:rsidR="006859A1" w:rsidRPr="002D5793">
        <w:t> </w:t>
      </w:r>
      <w:r w:rsidRPr="002D5793">
        <w:t>: questions découlant de la session précédente</w:t>
      </w:r>
    </w:p>
    <w:p w:rsidR="00C2707F" w:rsidRPr="002D5793" w:rsidRDefault="00C2707F" w:rsidP="002D5793">
      <w:pPr>
        <w:rPr>
          <w:szCs w:val="22"/>
          <w:lang w:val="fr-FR"/>
        </w:rPr>
      </w:pPr>
    </w:p>
    <w:p w:rsidR="009E5A2B" w:rsidRPr="002D5793" w:rsidRDefault="00344B19" w:rsidP="002D5793">
      <w:pPr>
        <w:pStyle w:val="ONUMFS"/>
        <w:rPr>
          <w:lang w:val="fr-FR"/>
        </w:rPr>
      </w:pPr>
      <w:r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a fait le bilan des mesures prises suite aux décisions adoptées à sa quarante</w:t>
      </w:r>
      <w:r w:rsidR="006859A1" w:rsidRPr="002D5793">
        <w:rPr>
          <w:lang w:val="fr-FR"/>
        </w:rPr>
        <w:t> </w:t>
      </w:r>
      <w:r w:rsidRPr="002D5793">
        <w:rPr>
          <w:lang w:val="fr-FR"/>
        </w:rPr>
        <w:t>et</w:t>
      </w:r>
      <w:r w:rsidR="006859A1" w:rsidRPr="002D5793">
        <w:rPr>
          <w:lang w:val="fr-FR"/>
        </w:rPr>
        <w:t> </w:t>
      </w:r>
      <w:r w:rsidRPr="002D5793">
        <w:rPr>
          <w:lang w:val="fr-FR"/>
        </w:rPr>
        <w:t>unième</w:t>
      </w:r>
      <w:r w:rsidR="006859A1" w:rsidRPr="002D5793">
        <w:rPr>
          <w:lang w:val="fr-FR"/>
        </w:rPr>
        <w:t> </w:t>
      </w:r>
      <w:r w:rsidRPr="002D5793">
        <w:rPr>
          <w:lang w:val="fr-FR"/>
        </w:rPr>
        <w:t>session.</w:t>
      </w:r>
    </w:p>
    <w:p w:rsidR="00C2707F" w:rsidRPr="002D5793" w:rsidRDefault="00344B19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3 de l</w:t>
      </w:r>
      <w:r w:rsidR="009E5A2B" w:rsidRPr="002D5793">
        <w:t>’</w:t>
      </w:r>
      <w:r w:rsidRPr="002D5793">
        <w:t>ordre du jour</w:t>
      </w:r>
      <w:r w:rsidR="006859A1" w:rsidRPr="002D5793">
        <w:t> </w:t>
      </w:r>
      <w:r w:rsidRPr="002D5793">
        <w:t>: supervision interne</w:t>
      </w:r>
    </w:p>
    <w:p w:rsidR="00C2707F" w:rsidRPr="002D5793" w:rsidRDefault="00C2707F" w:rsidP="002D5793">
      <w:pPr>
        <w:rPr>
          <w:szCs w:val="22"/>
          <w:lang w:val="fr-FR"/>
        </w:rPr>
      </w:pPr>
    </w:p>
    <w:p w:rsidR="00C2707F" w:rsidRPr="002D5793" w:rsidRDefault="00A7021A" w:rsidP="002D5793">
      <w:pPr>
        <w:pStyle w:val="ONUMFS"/>
        <w:rPr>
          <w:lang w:val="fr-FR"/>
        </w:rPr>
      </w:pPr>
      <w:r w:rsidRPr="002D5793">
        <w:rPr>
          <w:lang w:val="fr-FR"/>
        </w:rPr>
        <w:t>L</w:t>
      </w:r>
      <w:r w:rsidR="007C4749" w:rsidRPr="002D5793">
        <w:rPr>
          <w:lang w:val="fr-FR"/>
        </w:rPr>
        <w:t>es membres de l</w:t>
      </w:r>
      <w:r w:rsidR="009E5A2B" w:rsidRPr="002D5793">
        <w:rPr>
          <w:lang w:val="fr-FR"/>
        </w:rPr>
        <w:t>’</w:t>
      </w:r>
      <w:r w:rsidR="007C4749" w:rsidRPr="002D5793">
        <w:rPr>
          <w:lang w:val="fr-FR"/>
        </w:rPr>
        <w:t>OCIS ont</w:t>
      </w:r>
      <w:r w:rsidRPr="002D5793">
        <w:rPr>
          <w:lang w:val="fr-FR"/>
        </w:rPr>
        <w:t xml:space="preserve"> examiné le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 xml:space="preserve">Rapport annuel du directeur de la Division de la supervision interne (DSI) et </w:t>
      </w:r>
      <w:r w:rsidR="007C4749" w:rsidRPr="002D5793">
        <w:rPr>
          <w:lang w:val="fr-FR"/>
        </w:rPr>
        <w:t>ont</w:t>
      </w:r>
      <w:r w:rsidRPr="002D5793">
        <w:rPr>
          <w:lang w:val="fr-FR"/>
        </w:rPr>
        <w:t xml:space="preserve"> indiqué que le rapport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 xml:space="preserve">présentait de façon précise et instructive les réalisations et les enjeux liés à la supervision </w:t>
      </w:r>
      <w:r w:rsidR="00FB6632" w:rsidRPr="002D5793">
        <w:rPr>
          <w:lang w:val="fr-FR"/>
        </w:rPr>
        <w:t>intern</w:t>
      </w:r>
      <w:r w:rsidRPr="002D5793">
        <w:rPr>
          <w:lang w:val="fr-FR"/>
        </w:rPr>
        <w:t>e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à</w:t>
      </w:r>
      <w:r w:rsidR="007C4749" w:rsidRPr="002D5793">
        <w:rPr>
          <w:lang w:val="fr-FR"/>
        </w:rPr>
        <w:t> </w:t>
      </w:r>
      <w:r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OMPI.</w:t>
      </w:r>
    </w:p>
    <w:p w:rsidR="00C2707F" w:rsidRPr="002D5793" w:rsidRDefault="007C4749" w:rsidP="002D5793">
      <w:pPr>
        <w:pStyle w:val="ONUMFS"/>
        <w:rPr>
          <w:lang w:val="fr-FR"/>
        </w:rPr>
      </w:pPr>
      <w:r w:rsidRPr="002D5793">
        <w:rPr>
          <w:lang w:val="fr-FR"/>
        </w:rPr>
        <w:t>Les 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 xml:space="preserve">OCIS ont examiné </w:t>
      </w:r>
      <w:r w:rsidR="00657D2E" w:rsidRPr="002D5793">
        <w:rPr>
          <w:lang w:val="fr-FR"/>
        </w:rPr>
        <w:t xml:space="preserve">le </w:t>
      </w:r>
      <w:r w:rsidR="0044434B" w:rsidRPr="002D5793">
        <w:rPr>
          <w:lang w:val="fr-FR"/>
        </w:rPr>
        <w:t>r</w:t>
      </w:r>
      <w:r w:rsidR="00657D2E" w:rsidRPr="002D5793">
        <w:rPr>
          <w:lang w:val="fr-FR"/>
        </w:rPr>
        <w:t>apport sur l</w:t>
      </w:r>
      <w:r w:rsidR="009E5A2B" w:rsidRPr="002D5793">
        <w:rPr>
          <w:lang w:val="fr-FR"/>
        </w:rPr>
        <w:t>’</w:t>
      </w:r>
      <w:r w:rsidR="00657D2E" w:rsidRPr="002D5793">
        <w:rPr>
          <w:lang w:val="fr-FR"/>
        </w:rPr>
        <w:t>état d</w:t>
      </w:r>
      <w:r w:rsidR="009E5A2B" w:rsidRPr="002D5793">
        <w:rPr>
          <w:lang w:val="fr-FR"/>
        </w:rPr>
        <w:t>’</w:t>
      </w:r>
      <w:r w:rsidR="00657D2E" w:rsidRPr="002D5793">
        <w:rPr>
          <w:lang w:val="fr-FR"/>
        </w:rPr>
        <w:t>avancement</w:t>
      </w:r>
      <w:r w:rsidR="00FB6632" w:rsidRPr="002D5793">
        <w:rPr>
          <w:lang w:val="fr-FR"/>
        </w:rPr>
        <w:t xml:space="preserve"> </w:t>
      </w:r>
      <w:r w:rsidR="0044434B" w:rsidRPr="002D5793">
        <w:rPr>
          <w:lang w:val="fr-FR"/>
        </w:rPr>
        <w:t>établi par la </w:t>
      </w:r>
      <w:r w:rsidR="00657D2E" w:rsidRPr="002D5793">
        <w:rPr>
          <w:lang w:val="fr-FR"/>
        </w:rPr>
        <w:t xml:space="preserve">DSI au </w:t>
      </w:r>
      <w:r w:rsidR="00FB6632" w:rsidRPr="002D5793">
        <w:rPr>
          <w:lang w:val="fr-FR"/>
        </w:rPr>
        <w:t>31</w:t>
      </w:r>
      <w:r w:rsidR="00657D2E" w:rsidRPr="002D5793">
        <w:rPr>
          <w:lang w:val="fr-FR"/>
        </w:rPr>
        <w:t> juillet </w:t>
      </w:r>
      <w:r w:rsidR="00FB6632" w:rsidRPr="002D5793">
        <w:rPr>
          <w:lang w:val="fr-FR"/>
        </w:rPr>
        <w:t>2016</w:t>
      </w:r>
      <w:r w:rsidR="00657D2E" w:rsidRPr="002D5793">
        <w:rPr>
          <w:lang w:val="fr-FR"/>
        </w:rPr>
        <w:t xml:space="preserve"> et </w:t>
      </w:r>
      <w:r w:rsidR="0044434B" w:rsidRPr="002D5793">
        <w:rPr>
          <w:lang w:val="fr-FR"/>
        </w:rPr>
        <w:t>ont</w:t>
      </w:r>
      <w:r w:rsidR="0091257C" w:rsidRPr="002D5793">
        <w:rPr>
          <w:lang w:val="fr-FR"/>
        </w:rPr>
        <w:t xml:space="preserve"> noté avec satisfaction </w:t>
      </w:r>
      <w:r w:rsidR="00657D2E" w:rsidRPr="002D5793">
        <w:rPr>
          <w:lang w:val="fr-FR"/>
        </w:rPr>
        <w:t>que la</w:t>
      </w:r>
      <w:r w:rsidR="00FB6632" w:rsidRPr="002D5793">
        <w:rPr>
          <w:lang w:val="fr-FR"/>
        </w:rPr>
        <w:t xml:space="preserve"> </w:t>
      </w:r>
      <w:r w:rsidR="00657D2E" w:rsidRPr="002D5793">
        <w:rPr>
          <w:lang w:val="fr-FR"/>
        </w:rPr>
        <w:t>situation en matière d</w:t>
      </w:r>
      <w:r w:rsidR="009E5A2B" w:rsidRPr="002D5793">
        <w:rPr>
          <w:lang w:val="fr-FR"/>
        </w:rPr>
        <w:t>’</w:t>
      </w:r>
      <w:r w:rsidR="00657D2E" w:rsidRPr="002D5793">
        <w:rPr>
          <w:lang w:val="fr-FR"/>
        </w:rPr>
        <w:t>effectifs au sein de la</w:t>
      </w:r>
      <w:r w:rsidR="0044434B" w:rsidRPr="002D5793">
        <w:rPr>
          <w:lang w:val="fr-FR"/>
        </w:rPr>
        <w:t> </w:t>
      </w:r>
      <w:r w:rsidR="00657D2E" w:rsidRPr="002D5793">
        <w:rPr>
          <w:lang w:val="fr-FR"/>
        </w:rPr>
        <w:t>DSI s</w:t>
      </w:r>
      <w:r w:rsidR="009E5A2B" w:rsidRPr="002D5793">
        <w:rPr>
          <w:lang w:val="fr-FR"/>
        </w:rPr>
        <w:t>’</w:t>
      </w:r>
      <w:r w:rsidR="00657D2E" w:rsidRPr="002D5793">
        <w:rPr>
          <w:lang w:val="fr-FR"/>
        </w:rPr>
        <w:t xml:space="preserve">améliorait, avec </w:t>
      </w:r>
      <w:r w:rsidR="005E7FC0"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="005E7FC0" w:rsidRPr="002D5793">
        <w:rPr>
          <w:lang w:val="fr-FR"/>
        </w:rPr>
        <w:t>engag</w:t>
      </w:r>
      <w:r w:rsidR="00657D2E" w:rsidRPr="002D5793">
        <w:rPr>
          <w:lang w:val="fr-FR"/>
        </w:rPr>
        <w:t>ement d</w:t>
      </w:r>
      <w:r w:rsidR="009E5A2B" w:rsidRPr="002D5793">
        <w:rPr>
          <w:lang w:val="fr-FR"/>
        </w:rPr>
        <w:t>’</w:t>
      </w:r>
      <w:r w:rsidR="00657D2E" w:rsidRPr="002D5793">
        <w:rPr>
          <w:lang w:val="fr-FR"/>
        </w:rPr>
        <w:t>un nouvel</w:t>
      </w:r>
      <w:r w:rsidR="00FB6632" w:rsidRPr="002D5793">
        <w:rPr>
          <w:lang w:val="fr-FR"/>
        </w:rPr>
        <w:t xml:space="preserve"> </w:t>
      </w:r>
      <w:r w:rsidR="00657D2E" w:rsidRPr="002D5793">
        <w:rPr>
          <w:lang w:val="fr-FR"/>
        </w:rPr>
        <w:t>enquêteur et la sélection d</w:t>
      </w:r>
      <w:r w:rsidR="009E5A2B" w:rsidRPr="002D5793">
        <w:rPr>
          <w:lang w:val="fr-FR"/>
        </w:rPr>
        <w:t>’</w:t>
      </w:r>
      <w:r w:rsidR="00657D2E" w:rsidRPr="002D5793">
        <w:rPr>
          <w:lang w:val="fr-FR"/>
        </w:rPr>
        <w:t>un nouveau chef de la Section de l</w:t>
      </w:r>
      <w:r w:rsidR="009E5A2B" w:rsidRPr="002D5793">
        <w:rPr>
          <w:lang w:val="fr-FR"/>
        </w:rPr>
        <w:t>’</w:t>
      </w:r>
      <w:r w:rsidR="00657D2E" w:rsidRPr="002D5793">
        <w:rPr>
          <w:lang w:val="fr-FR"/>
        </w:rPr>
        <w:t>évaluation</w:t>
      </w:r>
      <w:r w:rsidR="00FB6632" w:rsidRPr="002D5793">
        <w:rPr>
          <w:lang w:val="fr-FR"/>
        </w:rPr>
        <w:t>.</w:t>
      </w:r>
    </w:p>
    <w:p w:rsidR="00C2707F" w:rsidRPr="002D5793" w:rsidRDefault="0091257C" w:rsidP="002D5793">
      <w:pPr>
        <w:pStyle w:val="ONUMFS"/>
        <w:rPr>
          <w:lang w:val="fr-FR"/>
        </w:rPr>
      </w:pPr>
      <w:r w:rsidRPr="002D5793">
        <w:rPr>
          <w:lang w:val="fr-FR"/>
        </w:rPr>
        <w:t>S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agissant des enquêtes</w:t>
      </w:r>
      <w:r w:rsidR="00FB6632" w:rsidRPr="002D5793">
        <w:rPr>
          <w:lang w:val="fr-FR"/>
        </w:rPr>
        <w:t xml:space="preserve">, </w:t>
      </w:r>
      <w:r w:rsidR="000058A8"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="000058A8" w:rsidRPr="002D5793">
        <w:rPr>
          <w:lang w:val="fr-FR"/>
        </w:rPr>
        <w:t xml:space="preserve">OCIS </w:t>
      </w:r>
      <w:r w:rsidRPr="002D5793">
        <w:rPr>
          <w:lang w:val="fr-FR"/>
        </w:rPr>
        <w:t>a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noté que les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procédures révisées</w:t>
      </w:r>
      <w:r w:rsidR="00FB6632" w:rsidRPr="002D5793">
        <w:rPr>
          <w:lang w:val="fr-FR"/>
        </w:rPr>
        <w:t xml:space="preserve"> </w:t>
      </w:r>
      <w:r w:rsidR="0044434B" w:rsidRPr="002D5793">
        <w:rPr>
          <w:lang w:val="fr-FR"/>
        </w:rPr>
        <w:t>avaient</w:t>
      </w:r>
      <w:r w:rsidRPr="002D5793">
        <w:rPr>
          <w:lang w:val="fr-FR"/>
        </w:rPr>
        <w:t xml:space="preserve"> permis à la DSI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de terminer les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évaluations préliminaires des plaintes plus rapidement que prévu</w:t>
      </w:r>
      <w:r w:rsidR="00FB6632" w:rsidRPr="002D5793">
        <w:rPr>
          <w:lang w:val="fr-FR"/>
        </w:rPr>
        <w:t xml:space="preserve">, </w:t>
      </w:r>
      <w:r w:rsidRPr="002D5793">
        <w:rPr>
          <w:lang w:val="fr-FR"/>
        </w:rPr>
        <w:t xml:space="preserve">ce qui avait entraîné une </w:t>
      </w:r>
      <w:r w:rsidR="00FB6632" w:rsidRPr="002D5793">
        <w:rPr>
          <w:lang w:val="fr-FR"/>
        </w:rPr>
        <w:t>r</w:t>
      </w:r>
      <w:r w:rsidR="00E725AF" w:rsidRPr="002D5793">
        <w:rPr>
          <w:lang w:val="fr-FR"/>
        </w:rPr>
        <w:t>é</w:t>
      </w:r>
      <w:r w:rsidR="00FB6632" w:rsidRPr="002D5793">
        <w:rPr>
          <w:lang w:val="fr-FR"/>
        </w:rPr>
        <w:t>duction</w:t>
      </w:r>
      <w:r w:rsidR="00E725AF" w:rsidRPr="002D5793">
        <w:rPr>
          <w:lang w:val="fr-FR"/>
        </w:rPr>
        <w:t xml:space="preserve"> globale du</w:t>
      </w:r>
      <w:r w:rsidR="00FB6632" w:rsidRPr="002D5793">
        <w:rPr>
          <w:lang w:val="fr-FR"/>
        </w:rPr>
        <w:t xml:space="preserve"> </w:t>
      </w:r>
      <w:r w:rsidR="00E725AF" w:rsidRPr="002D5793">
        <w:rPr>
          <w:lang w:val="fr-FR"/>
        </w:rPr>
        <w:t>nombre d</w:t>
      </w:r>
      <w:r w:rsidR="009E5A2B" w:rsidRPr="002D5793">
        <w:rPr>
          <w:lang w:val="fr-FR"/>
        </w:rPr>
        <w:t>’</w:t>
      </w:r>
      <w:r w:rsidR="00E725AF" w:rsidRPr="002D5793">
        <w:rPr>
          <w:lang w:val="fr-FR"/>
        </w:rPr>
        <w:t>affaires en suspe</w:t>
      </w:r>
      <w:r w:rsidR="00AB5988" w:rsidRPr="002D5793">
        <w:rPr>
          <w:lang w:val="fr-FR"/>
        </w:rPr>
        <w:t>ns.  Su</w:t>
      </w:r>
      <w:r w:rsidR="00E725AF" w:rsidRPr="002D5793">
        <w:rPr>
          <w:lang w:val="fr-FR"/>
        </w:rPr>
        <w:t>r les</w:t>
      </w:r>
      <w:r w:rsidR="00104CC4" w:rsidRPr="002D5793">
        <w:rPr>
          <w:lang w:val="fr-FR"/>
        </w:rPr>
        <w:t xml:space="preserve"> 1</w:t>
      </w:r>
      <w:r w:rsidR="00E725AF" w:rsidRPr="002D5793">
        <w:rPr>
          <w:lang w:val="fr-FR"/>
        </w:rPr>
        <w:t xml:space="preserve">4 affaires </w:t>
      </w:r>
      <w:r w:rsidR="000058A8" w:rsidRPr="002D5793">
        <w:rPr>
          <w:lang w:val="fr-FR"/>
        </w:rPr>
        <w:t xml:space="preserve">actuellement </w:t>
      </w:r>
      <w:r w:rsidR="00E725AF" w:rsidRPr="002D5793">
        <w:rPr>
          <w:lang w:val="fr-FR"/>
        </w:rPr>
        <w:t>en suspens</w:t>
      </w:r>
      <w:r w:rsidR="00FB6632" w:rsidRPr="002D5793">
        <w:rPr>
          <w:lang w:val="fr-FR"/>
        </w:rPr>
        <w:t xml:space="preserve">, </w:t>
      </w:r>
      <w:r w:rsidR="00E725AF" w:rsidRPr="002D5793">
        <w:rPr>
          <w:lang w:val="fr-FR"/>
        </w:rPr>
        <w:t xml:space="preserve">trois </w:t>
      </w:r>
      <w:r w:rsidR="000058A8" w:rsidRPr="002D5793">
        <w:rPr>
          <w:lang w:val="fr-FR"/>
        </w:rPr>
        <w:t xml:space="preserve">seulement </w:t>
      </w:r>
      <w:r w:rsidR="00E725AF" w:rsidRPr="002D5793">
        <w:rPr>
          <w:lang w:val="fr-FR"/>
        </w:rPr>
        <w:t>se fondent sur des</w:t>
      </w:r>
      <w:r w:rsidR="00FB6632" w:rsidRPr="002D5793">
        <w:rPr>
          <w:lang w:val="fr-FR"/>
        </w:rPr>
        <w:t xml:space="preserve"> all</w:t>
      </w:r>
      <w:r w:rsidR="00E725AF" w:rsidRPr="002D5793">
        <w:rPr>
          <w:lang w:val="fr-FR"/>
        </w:rPr>
        <w:t>é</w:t>
      </w:r>
      <w:r w:rsidR="00FB6632" w:rsidRPr="002D5793">
        <w:rPr>
          <w:lang w:val="fr-FR"/>
        </w:rPr>
        <w:t>gations re</w:t>
      </w:r>
      <w:r w:rsidR="00E725AF" w:rsidRPr="002D5793">
        <w:rPr>
          <w:lang w:val="fr-FR"/>
        </w:rPr>
        <w:t>çues avant </w:t>
      </w:r>
      <w:r w:rsidR="00FB6632" w:rsidRPr="002D5793">
        <w:rPr>
          <w:lang w:val="fr-FR"/>
        </w:rPr>
        <w:t xml:space="preserve">2016.  </w:t>
      </w:r>
      <w:r w:rsidR="000058A8"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="000058A8" w:rsidRPr="002D5793">
        <w:rPr>
          <w:lang w:val="fr-FR"/>
        </w:rPr>
        <w:t xml:space="preserve">OCIS </w:t>
      </w:r>
      <w:r w:rsidR="00E725AF" w:rsidRPr="002D5793">
        <w:rPr>
          <w:lang w:val="fr-FR"/>
        </w:rPr>
        <w:t>a demandé des précisions à la DSI sur plusieurs affaires</w:t>
      </w:r>
      <w:r w:rsidR="00FB6632" w:rsidRPr="002D5793">
        <w:rPr>
          <w:lang w:val="fr-FR"/>
        </w:rPr>
        <w:t xml:space="preserve">, </w:t>
      </w:r>
      <w:r w:rsidR="00E725AF" w:rsidRPr="002D5793">
        <w:rPr>
          <w:lang w:val="fr-FR"/>
        </w:rPr>
        <w:t>e</w:t>
      </w:r>
      <w:r w:rsidR="00FB6632" w:rsidRPr="002D5793">
        <w:rPr>
          <w:lang w:val="fr-FR"/>
        </w:rPr>
        <w:t>n particul</w:t>
      </w:r>
      <w:r w:rsidR="00E725AF" w:rsidRPr="002D5793">
        <w:rPr>
          <w:lang w:val="fr-FR"/>
        </w:rPr>
        <w:t>ie</w:t>
      </w:r>
      <w:r w:rsidR="00FB6632" w:rsidRPr="002D5793">
        <w:rPr>
          <w:lang w:val="fr-FR"/>
        </w:rPr>
        <w:t xml:space="preserve">r </w:t>
      </w:r>
      <w:r w:rsidR="0044434B" w:rsidRPr="002D5793">
        <w:rPr>
          <w:lang w:val="fr-FR"/>
        </w:rPr>
        <w:t>les affaires</w:t>
      </w:r>
      <w:r w:rsidR="00FB6632" w:rsidRPr="002D5793">
        <w:rPr>
          <w:lang w:val="fr-FR"/>
        </w:rPr>
        <w:t xml:space="preserve"> </w:t>
      </w:r>
      <w:r w:rsidR="00E725AF" w:rsidRPr="002D5793">
        <w:rPr>
          <w:lang w:val="fr-FR"/>
        </w:rPr>
        <w:t xml:space="preserve">en </w:t>
      </w:r>
      <w:r w:rsidR="0044434B" w:rsidRPr="002D5793">
        <w:rPr>
          <w:lang w:val="fr-FR"/>
        </w:rPr>
        <w:t>suspe</w:t>
      </w:r>
      <w:r w:rsidR="00AB5988" w:rsidRPr="002D5793">
        <w:rPr>
          <w:lang w:val="fr-FR"/>
        </w:rPr>
        <w:t>ns.  Le</w:t>
      </w:r>
      <w:r w:rsidR="0044434B" w:rsidRPr="002D5793">
        <w:rPr>
          <w:lang w:val="fr-FR"/>
        </w:rPr>
        <w:t>s membres de l</w:t>
      </w:r>
      <w:r w:rsidR="009E5A2B" w:rsidRPr="002D5793">
        <w:rPr>
          <w:lang w:val="fr-FR"/>
        </w:rPr>
        <w:t>’</w:t>
      </w:r>
      <w:r w:rsidR="0044434B" w:rsidRPr="002D5793">
        <w:rPr>
          <w:lang w:val="fr-FR"/>
        </w:rPr>
        <w:t xml:space="preserve">OCIS ont exprimé leurs préoccupations </w:t>
      </w:r>
      <w:r w:rsidR="000058A8" w:rsidRPr="002D5793">
        <w:rPr>
          <w:lang w:val="fr-FR"/>
        </w:rPr>
        <w:t>au sujet d</w:t>
      </w:r>
      <w:r w:rsidR="009E5A2B" w:rsidRPr="002D5793">
        <w:rPr>
          <w:lang w:val="fr-FR"/>
        </w:rPr>
        <w:t>’</w:t>
      </w:r>
      <w:r w:rsidR="00E725AF" w:rsidRPr="002D5793">
        <w:rPr>
          <w:lang w:val="fr-FR"/>
        </w:rPr>
        <w:t>une affaire</w:t>
      </w:r>
      <w:r w:rsidR="00FB6632" w:rsidRPr="002D5793">
        <w:rPr>
          <w:lang w:val="fr-FR"/>
        </w:rPr>
        <w:t xml:space="preserve"> </w:t>
      </w:r>
      <w:r w:rsidR="00E725AF" w:rsidRPr="002D5793">
        <w:rPr>
          <w:lang w:val="fr-FR"/>
        </w:rPr>
        <w:t>qui est en suspens depuis un</w:t>
      </w:r>
      <w:r w:rsidR="00FB6632" w:rsidRPr="002D5793">
        <w:rPr>
          <w:lang w:val="fr-FR"/>
        </w:rPr>
        <w:t xml:space="preserve"> </w:t>
      </w:r>
      <w:r w:rsidR="00E725AF" w:rsidRPr="002D5793">
        <w:rPr>
          <w:lang w:val="fr-FR"/>
        </w:rPr>
        <w:t>long moment</w:t>
      </w:r>
      <w:r w:rsidR="0044434B" w:rsidRPr="002D5793">
        <w:rPr>
          <w:lang w:val="fr-FR"/>
        </w:rPr>
        <w:t>,</w:t>
      </w:r>
      <w:r w:rsidR="00E725AF" w:rsidRPr="002D5793">
        <w:rPr>
          <w:lang w:val="fr-FR"/>
        </w:rPr>
        <w:t xml:space="preserve"> du fait que</w:t>
      </w:r>
      <w:r w:rsidR="00FB6632" w:rsidRPr="002D5793">
        <w:rPr>
          <w:lang w:val="fr-FR"/>
        </w:rPr>
        <w:t xml:space="preserve"> </w:t>
      </w:r>
      <w:r w:rsidR="00E725AF" w:rsidRPr="002D5793">
        <w:rPr>
          <w:lang w:val="fr-FR"/>
        </w:rPr>
        <w:t>la personne visée par l</w:t>
      </w:r>
      <w:r w:rsidR="009E5A2B" w:rsidRPr="002D5793">
        <w:rPr>
          <w:lang w:val="fr-FR"/>
        </w:rPr>
        <w:t>’</w:t>
      </w:r>
      <w:r w:rsidR="00E725AF" w:rsidRPr="002D5793">
        <w:rPr>
          <w:lang w:val="fr-FR"/>
        </w:rPr>
        <w:t>enquête</w:t>
      </w:r>
      <w:r w:rsidR="00FB6632" w:rsidRPr="002D5793">
        <w:rPr>
          <w:lang w:val="fr-FR"/>
        </w:rPr>
        <w:t xml:space="preserve"> </w:t>
      </w:r>
      <w:r w:rsidR="00E725AF" w:rsidRPr="002D5793">
        <w:rPr>
          <w:lang w:val="fr-FR"/>
        </w:rPr>
        <w:t>a été déclaré</w:t>
      </w:r>
      <w:r w:rsidR="000A3F80" w:rsidRPr="002D5793">
        <w:rPr>
          <w:lang w:val="fr-FR"/>
        </w:rPr>
        <w:t>e</w:t>
      </w:r>
      <w:r w:rsidR="00FB6632" w:rsidRPr="002D5793">
        <w:rPr>
          <w:lang w:val="fr-FR"/>
        </w:rPr>
        <w:t xml:space="preserve"> m</w:t>
      </w:r>
      <w:r w:rsidR="00E725AF" w:rsidRPr="002D5793">
        <w:rPr>
          <w:lang w:val="fr-FR"/>
        </w:rPr>
        <w:t>é</w:t>
      </w:r>
      <w:r w:rsidR="00FB6632" w:rsidRPr="002D5793">
        <w:rPr>
          <w:lang w:val="fr-FR"/>
        </w:rPr>
        <w:t>dical</w:t>
      </w:r>
      <w:r w:rsidR="00E725AF" w:rsidRPr="002D5793">
        <w:rPr>
          <w:lang w:val="fr-FR"/>
        </w:rPr>
        <w:t>ement apte au travail</w:t>
      </w:r>
      <w:r w:rsidR="00FB6632" w:rsidRPr="002D5793">
        <w:rPr>
          <w:lang w:val="fr-FR"/>
        </w:rPr>
        <w:t>,</w:t>
      </w:r>
      <w:r w:rsidR="00E725AF" w:rsidRPr="002D5793">
        <w:rPr>
          <w:lang w:val="fr-FR"/>
        </w:rPr>
        <w:t xml:space="preserve"> mais</w:t>
      </w:r>
      <w:r w:rsidR="00FB6632" w:rsidRPr="002D5793">
        <w:rPr>
          <w:lang w:val="fr-FR"/>
        </w:rPr>
        <w:t xml:space="preserve"> </w:t>
      </w:r>
      <w:r w:rsidR="00E725AF" w:rsidRPr="002D5793">
        <w:rPr>
          <w:lang w:val="fr-FR"/>
        </w:rPr>
        <w:t>inapte à être interrog</w:t>
      </w:r>
      <w:r w:rsidR="00AB5988" w:rsidRPr="002D5793">
        <w:rPr>
          <w:lang w:val="fr-FR"/>
        </w:rPr>
        <w:t>ée.  Le</w:t>
      </w:r>
      <w:r w:rsidR="0044434B" w:rsidRPr="002D5793">
        <w:rPr>
          <w:lang w:val="fr-FR"/>
        </w:rPr>
        <w:t>s membres de l</w:t>
      </w:r>
      <w:r w:rsidR="009E5A2B" w:rsidRPr="002D5793">
        <w:rPr>
          <w:lang w:val="fr-FR"/>
        </w:rPr>
        <w:t>’</w:t>
      </w:r>
      <w:r w:rsidR="0044434B" w:rsidRPr="002D5793">
        <w:rPr>
          <w:lang w:val="fr-FR"/>
        </w:rPr>
        <w:t xml:space="preserve">OCIS ont </w:t>
      </w:r>
      <w:r w:rsidR="000A3F80" w:rsidRPr="002D5793">
        <w:rPr>
          <w:lang w:val="fr-FR"/>
        </w:rPr>
        <w:t>discuté, avec le</w:t>
      </w:r>
      <w:r w:rsidR="00FB6632" w:rsidRPr="002D5793">
        <w:rPr>
          <w:lang w:val="fr-FR"/>
        </w:rPr>
        <w:t xml:space="preserve"> </w:t>
      </w:r>
      <w:r w:rsidR="000A3F80" w:rsidRPr="002D5793">
        <w:rPr>
          <w:lang w:val="fr-FR"/>
        </w:rPr>
        <w:t>d</w:t>
      </w:r>
      <w:r w:rsidR="00FB6632" w:rsidRPr="002D5793">
        <w:rPr>
          <w:lang w:val="fr-FR"/>
        </w:rPr>
        <w:t>irect</w:t>
      </w:r>
      <w:r w:rsidR="000A3F80" w:rsidRPr="002D5793">
        <w:rPr>
          <w:lang w:val="fr-FR"/>
        </w:rPr>
        <w:t>eu</w:t>
      </w:r>
      <w:r w:rsidR="00FB6632" w:rsidRPr="002D5793">
        <w:rPr>
          <w:lang w:val="fr-FR"/>
        </w:rPr>
        <w:t>r</w:t>
      </w:r>
      <w:r w:rsidR="000A3F80" w:rsidRPr="002D5793">
        <w:rPr>
          <w:lang w:val="fr-FR"/>
        </w:rPr>
        <w:t xml:space="preserve"> par int</w:t>
      </w:r>
      <w:r w:rsidR="001363B3" w:rsidRPr="002D5793">
        <w:rPr>
          <w:lang w:val="fr-FR"/>
        </w:rPr>
        <w:t>é</w:t>
      </w:r>
      <w:r w:rsidR="000A3F80" w:rsidRPr="002D5793">
        <w:rPr>
          <w:lang w:val="fr-FR"/>
        </w:rPr>
        <w:t>rim de la </w:t>
      </w:r>
      <w:r w:rsidR="00FB6632" w:rsidRPr="002D5793">
        <w:rPr>
          <w:lang w:val="fr-FR"/>
        </w:rPr>
        <w:t>D</w:t>
      </w:r>
      <w:r w:rsidR="000A3F80" w:rsidRPr="002D5793">
        <w:rPr>
          <w:lang w:val="fr-FR"/>
        </w:rPr>
        <w:t>SI</w:t>
      </w:r>
      <w:r w:rsidR="00FB6632" w:rsidRPr="002D5793">
        <w:rPr>
          <w:lang w:val="fr-FR"/>
        </w:rPr>
        <w:t xml:space="preserve">, </w:t>
      </w:r>
      <w:r w:rsidR="000A3F80" w:rsidRPr="002D5793">
        <w:rPr>
          <w:lang w:val="fr-FR"/>
        </w:rPr>
        <w:t xml:space="preserve">de la possibilité </w:t>
      </w:r>
      <w:r w:rsidR="00FF2B7E" w:rsidRPr="002D5793">
        <w:rPr>
          <w:lang w:val="fr-FR"/>
        </w:rPr>
        <w:t xml:space="preserve">de </w:t>
      </w:r>
      <w:r w:rsidR="001363B3" w:rsidRPr="002D5793">
        <w:rPr>
          <w:lang w:val="fr-FR"/>
        </w:rPr>
        <w:t>répondre à ce</w:t>
      </w:r>
      <w:r w:rsidR="0044434B" w:rsidRPr="002D5793">
        <w:rPr>
          <w:lang w:val="fr-FR"/>
        </w:rPr>
        <w:t>tte</w:t>
      </w:r>
      <w:r w:rsidR="00FB6632" w:rsidRPr="002D5793">
        <w:rPr>
          <w:lang w:val="fr-FR"/>
        </w:rPr>
        <w:t xml:space="preserve"> situation </w:t>
      </w:r>
      <w:r w:rsidR="001363B3" w:rsidRPr="002D5793">
        <w:rPr>
          <w:lang w:val="fr-FR"/>
        </w:rPr>
        <w:t>au moyen de</w:t>
      </w:r>
      <w:r w:rsidR="00FB6632" w:rsidRPr="002D5793">
        <w:rPr>
          <w:lang w:val="fr-FR"/>
        </w:rPr>
        <w:t xml:space="preserve"> modifications </w:t>
      </w:r>
      <w:r w:rsidR="001363B3" w:rsidRPr="002D5793">
        <w:rPr>
          <w:lang w:val="fr-FR"/>
        </w:rPr>
        <w:t>des procédures en matière d</w:t>
      </w:r>
      <w:r w:rsidR="009E5A2B" w:rsidRPr="002D5793">
        <w:rPr>
          <w:lang w:val="fr-FR"/>
        </w:rPr>
        <w:t>’</w:t>
      </w:r>
      <w:r w:rsidR="001363B3" w:rsidRPr="002D5793">
        <w:rPr>
          <w:lang w:val="fr-FR"/>
        </w:rPr>
        <w:t>enquêtes.</w:t>
      </w:r>
    </w:p>
    <w:p w:rsidR="00C2707F" w:rsidRPr="002D5793" w:rsidRDefault="001363B3" w:rsidP="002D5793">
      <w:pPr>
        <w:pStyle w:val="ONUMFS"/>
        <w:rPr>
          <w:lang w:val="fr-FR"/>
        </w:rPr>
      </w:pPr>
      <w:r w:rsidRPr="002D5793">
        <w:rPr>
          <w:lang w:val="fr-FR"/>
        </w:rPr>
        <w:t>Dans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ensemble</w:t>
      </w:r>
      <w:r w:rsidR="00FB6632" w:rsidRPr="002D5793">
        <w:rPr>
          <w:lang w:val="fr-FR"/>
        </w:rPr>
        <w:t xml:space="preserve">, </w:t>
      </w:r>
      <w:r w:rsidR="000058A8"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="000058A8" w:rsidRPr="002D5793">
        <w:rPr>
          <w:lang w:val="fr-FR"/>
        </w:rPr>
        <w:t>OCIS s</w:t>
      </w:r>
      <w:r w:rsidR="009E5A2B" w:rsidRPr="002D5793">
        <w:rPr>
          <w:lang w:val="fr-FR"/>
        </w:rPr>
        <w:t>’</w:t>
      </w:r>
      <w:r w:rsidR="000058A8" w:rsidRPr="002D5793">
        <w:rPr>
          <w:lang w:val="fr-FR"/>
        </w:rPr>
        <w:t xml:space="preserve">est dit </w:t>
      </w:r>
      <w:r w:rsidRPr="002D5793">
        <w:rPr>
          <w:lang w:val="fr-FR"/>
        </w:rPr>
        <w:t>satisfait des progrès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accomplis dans la mise en œuvre du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programme de supervision</w:t>
      </w:r>
      <w:r w:rsidR="00FB6632" w:rsidRPr="002D5793">
        <w:rPr>
          <w:lang w:val="fr-FR"/>
        </w:rPr>
        <w:t>.</w:t>
      </w:r>
    </w:p>
    <w:p w:rsidR="00C2707F" w:rsidRPr="002D5793" w:rsidRDefault="0044434B" w:rsidP="002D5793">
      <w:pPr>
        <w:pStyle w:val="ONUMFS"/>
        <w:rPr>
          <w:lang w:val="fr-FR"/>
        </w:rPr>
      </w:pPr>
      <w:r w:rsidRPr="002D5793">
        <w:rPr>
          <w:lang w:val="fr-FR"/>
        </w:rPr>
        <w:t>Les 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ont examiné</w:t>
      </w:r>
      <w:r w:rsidR="001363B3" w:rsidRPr="002D5793">
        <w:rPr>
          <w:lang w:val="fr-FR"/>
        </w:rPr>
        <w:t>, avec la directrice du</w:t>
      </w:r>
      <w:r w:rsidR="00FB6632" w:rsidRPr="002D5793">
        <w:rPr>
          <w:lang w:val="fr-FR"/>
        </w:rPr>
        <w:t xml:space="preserve"> </w:t>
      </w:r>
      <w:r w:rsidR="001363B3" w:rsidRPr="002D5793">
        <w:rPr>
          <w:lang w:val="fr-FR"/>
        </w:rPr>
        <w:t xml:space="preserve">Département de la gestion des ressources humaines </w:t>
      </w:r>
      <w:r w:rsidR="00FB6632" w:rsidRPr="002D5793">
        <w:rPr>
          <w:lang w:val="fr-FR"/>
        </w:rPr>
        <w:t>(</w:t>
      </w:r>
      <w:r w:rsidR="001363B3" w:rsidRPr="002D5793">
        <w:rPr>
          <w:lang w:val="fr-FR"/>
        </w:rPr>
        <w:t>DGRH</w:t>
      </w:r>
      <w:r w:rsidR="00FB6632" w:rsidRPr="002D5793">
        <w:rPr>
          <w:lang w:val="fr-FR"/>
        </w:rPr>
        <w:t xml:space="preserve">) </w:t>
      </w:r>
      <w:r w:rsidR="001363B3" w:rsidRPr="002D5793">
        <w:rPr>
          <w:lang w:val="fr-FR"/>
        </w:rPr>
        <w:t>et avec le</w:t>
      </w:r>
      <w:r w:rsidR="00FB6632" w:rsidRPr="002D5793">
        <w:rPr>
          <w:lang w:val="fr-FR"/>
        </w:rPr>
        <w:t xml:space="preserve"> </w:t>
      </w:r>
      <w:r w:rsidR="001363B3" w:rsidRPr="002D5793">
        <w:rPr>
          <w:lang w:val="fr-FR"/>
        </w:rPr>
        <w:t>directeur par intérim de la DSI</w:t>
      </w:r>
      <w:r w:rsidR="00FB6632" w:rsidRPr="002D5793">
        <w:rPr>
          <w:lang w:val="fr-FR"/>
        </w:rPr>
        <w:t xml:space="preserve">, </w:t>
      </w:r>
      <w:r w:rsidR="004F68A5" w:rsidRPr="002D5793">
        <w:rPr>
          <w:lang w:val="fr-FR"/>
        </w:rPr>
        <w:t>le</w:t>
      </w:r>
      <w:r w:rsidR="001363B3" w:rsidRPr="002D5793">
        <w:rPr>
          <w:lang w:val="fr-FR"/>
        </w:rPr>
        <w:t xml:space="preserve"> rap</w:t>
      </w:r>
      <w:r w:rsidR="00FB6632" w:rsidRPr="002D5793">
        <w:rPr>
          <w:lang w:val="fr-FR"/>
        </w:rPr>
        <w:t xml:space="preserve">port </w:t>
      </w:r>
      <w:r w:rsidR="001363B3" w:rsidRPr="002D5793">
        <w:rPr>
          <w:lang w:val="fr-FR"/>
        </w:rPr>
        <w:t>d</w:t>
      </w:r>
      <w:r w:rsidR="009E5A2B" w:rsidRPr="002D5793">
        <w:rPr>
          <w:lang w:val="fr-FR"/>
        </w:rPr>
        <w:t>’</w:t>
      </w:r>
      <w:r w:rsidR="001363B3" w:rsidRPr="002D5793">
        <w:rPr>
          <w:lang w:val="fr-FR"/>
        </w:rPr>
        <w:t xml:space="preserve">évaluation concernant le </w:t>
      </w:r>
      <w:r w:rsidR="003F691E" w:rsidRPr="002D5793">
        <w:rPr>
          <w:lang w:val="fr-FR"/>
        </w:rPr>
        <w:t>p</w:t>
      </w:r>
      <w:r w:rsidR="001363B3" w:rsidRPr="002D5793">
        <w:rPr>
          <w:lang w:val="fr-FR"/>
        </w:rPr>
        <w:t>rojet pilote de l</w:t>
      </w:r>
      <w:r w:rsidR="009E5A2B" w:rsidRPr="002D5793">
        <w:rPr>
          <w:lang w:val="fr-FR"/>
        </w:rPr>
        <w:t>’</w:t>
      </w:r>
      <w:r w:rsidR="001363B3" w:rsidRPr="002D5793">
        <w:rPr>
          <w:lang w:val="fr-FR"/>
        </w:rPr>
        <w:t>OMPI sur le perfectionnement professionnel des femmes</w:t>
      </w:r>
      <w:r w:rsidR="00FB6632" w:rsidRPr="002D5793">
        <w:rPr>
          <w:lang w:val="fr-FR"/>
        </w:rPr>
        <w:t xml:space="preserve">, </w:t>
      </w:r>
      <w:r w:rsidR="001363B3" w:rsidRPr="002D5793">
        <w:rPr>
          <w:lang w:val="fr-FR"/>
        </w:rPr>
        <w:t>qui</w:t>
      </w:r>
      <w:r w:rsidR="00FB6632" w:rsidRPr="002D5793">
        <w:rPr>
          <w:lang w:val="fr-FR"/>
        </w:rPr>
        <w:t xml:space="preserve"> cont</w:t>
      </w:r>
      <w:r w:rsidR="001363B3" w:rsidRPr="002D5793">
        <w:rPr>
          <w:lang w:val="fr-FR"/>
        </w:rPr>
        <w:t>ient u</w:t>
      </w:r>
      <w:r w:rsidR="00FB6632" w:rsidRPr="002D5793">
        <w:rPr>
          <w:lang w:val="fr-FR"/>
        </w:rPr>
        <w:t>ne recomm</w:t>
      </w:r>
      <w:r w:rsidR="001363B3" w:rsidRPr="002D5793">
        <w:rPr>
          <w:lang w:val="fr-FR"/>
        </w:rPr>
        <w:t>a</w:t>
      </w:r>
      <w:r w:rsidR="00FB6632" w:rsidRPr="002D5793">
        <w:rPr>
          <w:lang w:val="fr-FR"/>
        </w:rPr>
        <w:t xml:space="preserve">ndation </w:t>
      </w:r>
      <w:r w:rsidR="000058A8" w:rsidRPr="002D5793">
        <w:rPr>
          <w:lang w:val="fr-FR"/>
        </w:rPr>
        <w:t>pour les</w:t>
      </w:r>
      <w:r w:rsidR="00FB6632" w:rsidRPr="002D5793">
        <w:rPr>
          <w:lang w:val="fr-FR"/>
        </w:rPr>
        <w:t xml:space="preserve"> phases </w:t>
      </w:r>
      <w:r w:rsidR="001363B3" w:rsidRPr="002D5793">
        <w:rPr>
          <w:lang w:val="fr-FR"/>
        </w:rPr>
        <w:t xml:space="preserve">ultérieures du </w:t>
      </w:r>
      <w:r w:rsidR="00FB6632" w:rsidRPr="002D5793">
        <w:rPr>
          <w:lang w:val="fr-FR"/>
        </w:rPr>
        <w:t>proj</w:t>
      </w:r>
      <w:r w:rsidR="00AB5988" w:rsidRPr="002D5793">
        <w:rPr>
          <w:lang w:val="fr-FR"/>
        </w:rPr>
        <w:t>et.  Le</w:t>
      </w:r>
      <w:r w:rsidR="009E5A2B" w:rsidRPr="002D5793">
        <w:rPr>
          <w:lang w:val="fr-FR"/>
        </w:rPr>
        <w:t> DGR</w:t>
      </w:r>
      <w:r w:rsidR="00FF2B7E" w:rsidRPr="002D5793">
        <w:rPr>
          <w:lang w:val="fr-FR"/>
        </w:rPr>
        <w:t>H avait demandé que ce</w:t>
      </w:r>
      <w:r w:rsidR="00FB6632" w:rsidRPr="002D5793">
        <w:rPr>
          <w:lang w:val="fr-FR"/>
        </w:rPr>
        <w:t xml:space="preserve"> </w:t>
      </w:r>
      <w:r w:rsidR="00FF2B7E" w:rsidRPr="002D5793">
        <w:rPr>
          <w:lang w:val="fr-FR"/>
        </w:rPr>
        <w:t>projet pilote</w:t>
      </w:r>
      <w:r w:rsidR="003F691E" w:rsidRPr="002D5793">
        <w:rPr>
          <w:lang w:val="fr-FR"/>
        </w:rPr>
        <w:t xml:space="preserve"> soit </w:t>
      </w:r>
      <w:r w:rsidR="000058A8" w:rsidRPr="002D5793">
        <w:rPr>
          <w:lang w:val="fr-FR"/>
        </w:rPr>
        <w:t>évalué</w:t>
      </w:r>
      <w:r w:rsidR="003F691E" w:rsidRPr="002D5793">
        <w:rPr>
          <w:lang w:val="fr-FR"/>
        </w:rPr>
        <w:t xml:space="preserve"> rapidement</w:t>
      </w:r>
      <w:r w:rsidR="00FF2B7E" w:rsidRPr="002D5793">
        <w:rPr>
          <w:lang w:val="fr-FR"/>
        </w:rPr>
        <w:t xml:space="preserve">, afin </w:t>
      </w:r>
      <w:r w:rsidR="00B80F3F" w:rsidRPr="002D5793">
        <w:rPr>
          <w:lang w:val="fr-FR"/>
        </w:rPr>
        <w:t>d’être peaufiné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à la lumière</w:t>
      </w:r>
      <w:r w:rsidR="00FF2B7E" w:rsidRPr="002D5793">
        <w:rPr>
          <w:lang w:val="fr-FR"/>
        </w:rPr>
        <w:t xml:space="preserve"> des résultats de l</w:t>
      </w:r>
      <w:r w:rsidR="009E5A2B" w:rsidRPr="002D5793">
        <w:rPr>
          <w:lang w:val="fr-FR"/>
        </w:rPr>
        <w:t>’</w:t>
      </w:r>
      <w:r w:rsidR="00FF2B7E" w:rsidRPr="002D5793">
        <w:rPr>
          <w:lang w:val="fr-FR"/>
        </w:rPr>
        <w:t xml:space="preserve">évaluation </w:t>
      </w:r>
      <w:r w:rsidR="00B80F3F" w:rsidRPr="002D5793">
        <w:rPr>
          <w:lang w:val="fr-FR"/>
        </w:rPr>
        <w:t>et déployé</w:t>
      </w:r>
      <w:r w:rsidR="00FF2B7E" w:rsidRPr="002D5793">
        <w:rPr>
          <w:lang w:val="fr-FR"/>
        </w:rPr>
        <w:t xml:space="preserve"> à plus large échelle</w:t>
      </w:r>
      <w:r w:rsidR="00FB6632" w:rsidRPr="002D5793">
        <w:rPr>
          <w:lang w:val="fr-FR"/>
        </w:rPr>
        <w:t xml:space="preserve">, </w:t>
      </w:r>
      <w:r w:rsidR="00FF2B7E" w:rsidRPr="002D5793">
        <w:rPr>
          <w:lang w:val="fr-FR"/>
        </w:rPr>
        <w:t>comme cela a</w:t>
      </w:r>
      <w:r w:rsidR="003F691E" w:rsidRPr="002D5793">
        <w:rPr>
          <w:lang w:val="fr-FR"/>
        </w:rPr>
        <w:t>vait</w:t>
      </w:r>
      <w:r w:rsidR="00FF2B7E" w:rsidRPr="002D5793">
        <w:rPr>
          <w:lang w:val="fr-FR"/>
        </w:rPr>
        <w:t xml:space="preserve"> été fait avec le</w:t>
      </w:r>
      <w:r w:rsidR="00FB6632" w:rsidRPr="002D5793">
        <w:rPr>
          <w:lang w:val="fr-FR"/>
        </w:rPr>
        <w:t xml:space="preserve"> </w:t>
      </w:r>
      <w:r w:rsidR="003F691E" w:rsidRPr="002D5793">
        <w:rPr>
          <w:lang w:val="fr-FR"/>
        </w:rPr>
        <w:t>p</w:t>
      </w:r>
      <w:r w:rsidR="00FF2B7E" w:rsidRPr="002D5793">
        <w:rPr>
          <w:lang w:val="fr-FR"/>
        </w:rPr>
        <w:t>rojet pilote concernant le programme de récompenses et de reconnaissance de l</w:t>
      </w:r>
      <w:r w:rsidR="009E5A2B" w:rsidRPr="002D5793">
        <w:rPr>
          <w:lang w:val="fr-FR"/>
        </w:rPr>
        <w:t>’</w:t>
      </w:r>
      <w:r w:rsidR="00FF2B7E" w:rsidRPr="002D5793">
        <w:rPr>
          <w:lang w:val="fr-FR"/>
        </w:rPr>
        <w:t>OMPI</w:t>
      </w:r>
      <w:r w:rsidR="00FB6632" w:rsidRPr="002D5793">
        <w:rPr>
          <w:lang w:val="fr-FR"/>
        </w:rPr>
        <w:t xml:space="preserve">, </w:t>
      </w:r>
      <w:r w:rsidR="00D267D0" w:rsidRPr="002D5793">
        <w:rPr>
          <w:lang w:val="fr-FR"/>
        </w:rPr>
        <w:t>qu</w:t>
      </w:r>
      <w:r w:rsidR="003F691E" w:rsidRPr="002D5793">
        <w:rPr>
          <w:lang w:val="fr-FR"/>
        </w:rPr>
        <w:t xml:space="preserve">i avait </w:t>
      </w:r>
      <w:r w:rsidR="00D267D0" w:rsidRPr="002D5793">
        <w:rPr>
          <w:lang w:val="fr-FR"/>
        </w:rPr>
        <w:t xml:space="preserve">également été évalué </w:t>
      </w:r>
      <w:r w:rsidR="000058A8" w:rsidRPr="002D5793">
        <w:rPr>
          <w:lang w:val="fr-FR"/>
        </w:rPr>
        <w:t>très tôt</w:t>
      </w:r>
      <w:r w:rsidR="003F691E" w:rsidRPr="002D5793">
        <w:rPr>
          <w:lang w:val="fr-FR"/>
        </w:rPr>
        <w:t>,</w:t>
      </w:r>
      <w:r w:rsidR="000058A8" w:rsidRPr="002D5793">
        <w:rPr>
          <w:lang w:val="fr-FR"/>
        </w:rPr>
        <w:t xml:space="preserve"> </w:t>
      </w:r>
      <w:r w:rsidR="003F691E" w:rsidRPr="002D5793">
        <w:rPr>
          <w:lang w:val="fr-FR"/>
        </w:rPr>
        <w:t>avant d</w:t>
      </w:r>
      <w:r w:rsidR="009E5A2B" w:rsidRPr="002D5793">
        <w:rPr>
          <w:lang w:val="fr-FR"/>
        </w:rPr>
        <w:t>’</w:t>
      </w:r>
      <w:r w:rsidR="003F691E" w:rsidRPr="002D5793">
        <w:rPr>
          <w:lang w:val="fr-FR"/>
        </w:rPr>
        <w:t xml:space="preserve">être </w:t>
      </w:r>
      <w:r w:rsidR="00D267D0" w:rsidRPr="002D5793">
        <w:rPr>
          <w:lang w:val="fr-FR"/>
        </w:rPr>
        <w:t>peaufiné et déployé</w:t>
      </w:r>
      <w:r w:rsidR="00FB6632" w:rsidRPr="002D5793">
        <w:rPr>
          <w:lang w:val="fr-FR"/>
        </w:rPr>
        <w:t xml:space="preserve">.  </w:t>
      </w:r>
      <w:r w:rsidR="000058A8"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="000058A8" w:rsidRPr="002D5793">
        <w:rPr>
          <w:lang w:val="fr-FR"/>
        </w:rPr>
        <w:t xml:space="preserve">OCIS </w:t>
      </w:r>
      <w:r w:rsidR="00D267D0" w:rsidRPr="002D5793">
        <w:rPr>
          <w:lang w:val="fr-FR"/>
        </w:rPr>
        <w:t xml:space="preserve">se félicite de cette approche prudente </w:t>
      </w:r>
      <w:r w:rsidR="004F68A5" w:rsidRPr="002D5793">
        <w:rPr>
          <w:lang w:val="fr-FR"/>
        </w:rPr>
        <w:t>concernant</w:t>
      </w:r>
      <w:r w:rsidR="00D267D0" w:rsidRPr="002D5793">
        <w:rPr>
          <w:lang w:val="fr-FR"/>
        </w:rPr>
        <w:t xml:space="preserve"> les nouvelles </w:t>
      </w:r>
      <w:r w:rsidR="00FB6632" w:rsidRPr="002D5793">
        <w:rPr>
          <w:lang w:val="fr-FR"/>
        </w:rPr>
        <w:t xml:space="preserve">initiatives </w:t>
      </w:r>
      <w:r w:rsidR="00D267D0" w:rsidRPr="002D5793">
        <w:rPr>
          <w:lang w:val="fr-FR"/>
        </w:rPr>
        <w:t>et les nouveaux</w:t>
      </w:r>
      <w:r w:rsidR="00FB6632" w:rsidRPr="002D5793">
        <w:rPr>
          <w:lang w:val="fr-FR"/>
        </w:rPr>
        <w:t xml:space="preserve"> program</w:t>
      </w:r>
      <w:r w:rsidR="00D267D0" w:rsidRPr="002D5793">
        <w:rPr>
          <w:lang w:val="fr-FR"/>
        </w:rPr>
        <w:t>me</w:t>
      </w:r>
      <w:r w:rsidR="00FB6632" w:rsidRPr="002D5793">
        <w:rPr>
          <w:lang w:val="fr-FR"/>
        </w:rPr>
        <w:t>s.</w:t>
      </w:r>
    </w:p>
    <w:p w:rsidR="00C2707F" w:rsidRPr="002D5793" w:rsidRDefault="003F691E" w:rsidP="002D5793">
      <w:pPr>
        <w:pStyle w:val="ONUMFS"/>
        <w:rPr>
          <w:lang w:val="fr-FR"/>
        </w:rPr>
      </w:pPr>
      <w:r w:rsidRPr="002D5793">
        <w:rPr>
          <w:lang w:val="fr-FR"/>
        </w:rPr>
        <w:lastRenderedPageBreak/>
        <w:t>Les 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ont examiné</w:t>
      </w:r>
      <w:r w:rsidR="004F68A5" w:rsidRPr="002D5793">
        <w:rPr>
          <w:lang w:val="fr-FR"/>
        </w:rPr>
        <w:t>, avec le directeur par intérim de la DSI, le vice</w:t>
      </w:r>
      <w:r w:rsidR="000B5381" w:rsidRPr="002D5793">
        <w:rPr>
          <w:lang w:val="fr-FR"/>
        </w:rPr>
        <w:noBreakHyphen/>
      </w:r>
      <w:r w:rsidR="004F68A5" w:rsidRPr="002D5793">
        <w:rPr>
          <w:lang w:val="fr-FR"/>
        </w:rPr>
        <w:t>d</w:t>
      </w:r>
      <w:r w:rsidR="00FB6632" w:rsidRPr="002D5793">
        <w:rPr>
          <w:lang w:val="fr-FR"/>
        </w:rPr>
        <w:t>irect</w:t>
      </w:r>
      <w:r w:rsidR="004F68A5" w:rsidRPr="002D5793">
        <w:rPr>
          <w:lang w:val="fr-FR"/>
        </w:rPr>
        <w:t>eu</w:t>
      </w:r>
      <w:r w:rsidR="00FB6632" w:rsidRPr="002D5793">
        <w:rPr>
          <w:lang w:val="fr-FR"/>
        </w:rPr>
        <w:t xml:space="preserve">r </w:t>
      </w:r>
      <w:r w:rsidR="004F68A5" w:rsidRPr="002D5793">
        <w:rPr>
          <w:lang w:val="fr-FR"/>
        </w:rPr>
        <w:t>gé</w:t>
      </w:r>
      <w:r w:rsidR="00FB6632" w:rsidRPr="002D5793">
        <w:rPr>
          <w:lang w:val="fr-FR"/>
        </w:rPr>
        <w:t>n</w:t>
      </w:r>
      <w:r w:rsidR="004F68A5" w:rsidRPr="002D5793">
        <w:rPr>
          <w:lang w:val="fr-FR"/>
        </w:rPr>
        <w:t>é</w:t>
      </w:r>
      <w:r w:rsidR="00FB6632" w:rsidRPr="002D5793">
        <w:rPr>
          <w:lang w:val="fr-FR"/>
        </w:rPr>
        <w:t>ral</w:t>
      </w:r>
      <w:r w:rsidR="004F68A5" w:rsidRPr="002D5793">
        <w:rPr>
          <w:lang w:val="fr-FR"/>
        </w:rPr>
        <w:t xml:space="preserve"> du Secteur du dé</w:t>
      </w:r>
      <w:r w:rsidR="00FB6632" w:rsidRPr="002D5793">
        <w:rPr>
          <w:lang w:val="fr-FR"/>
        </w:rPr>
        <w:t>velop</w:t>
      </w:r>
      <w:r w:rsidR="004F68A5" w:rsidRPr="002D5793">
        <w:rPr>
          <w:lang w:val="fr-FR"/>
        </w:rPr>
        <w:t>pe</w:t>
      </w:r>
      <w:r w:rsidR="00FB6632" w:rsidRPr="002D5793">
        <w:rPr>
          <w:lang w:val="fr-FR"/>
        </w:rPr>
        <w:t xml:space="preserve">ment </w:t>
      </w:r>
      <w:r w:rsidR="004F68A5" w:rsidRPr="002D5793">
        <w:rPr>
          <w:lang w:val="fr-FR"/>
        </w:rPr>
        <w:t>et le</w:t>
      </w:r>
      <w:r w:rsidR="00FB6632" w:rsidRPr="002D5793">
        <w:rPr>
          <w:lang w:val="fr-FR"/>
        </w:rPr>
        <w:t xml:space="preserve"> </w:t>
      </w:r>
      <w:r w:rsidR="004F68A5" w:rsidRPr="002D5793">
        <w:rPr>
          <w:lang w:val="fr-FR"/>
        </w:rPr>
        <w:t>directeur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 xml:space="preserve">de la </w:t>
      </w:r>
      <w:r w:rsidR="00FB6632" w:rsidRPr="002D5793">
        <w:rPr>
          <w:lang w:val="fr-FR"/>
        </w:rPr>
        <w:t xml:space="preserve">Division </w:t>
      </w:r>
      <w:r w:rsidR="004F68A5" w:rsidRPr="002D5793">
        <w:rPr>
          <w:lang w:val="fr-FR"/>
        </w:rPr>
        <w:t>pour les pays les moins avancés</w:t>
      </w:r>
      <w:r w:rsidR="00FB6632" w:rsidRPr="002D5793">
        <w:rPr>
          <w:lang w:val="fr-FR"/>
        </w:rPr>
        <w:t xml:space="preserve"> (</w:t>
      </w:r>
      <w:r w:rsidR="004F68A5" w:rsidRPr="002D5793">
        <w:rPr>
          <w:lang w:val="fr-FR"/>
        </w:rPr>
        <w:t>PMA</w:t>
      </w:r>
      <w:r w:rsidR="00FB6632" w:rsidRPr="002D5793">
        <w:rPr>
          <w:lang w:val="fr-FR"/>
        </w:rPr>
        <w:t>)</w:t>
      </w:r>
      <w:r w:rsidR="004F68A5" w:rsidRPr="002D5793">
        <w:rPr>
          <w:lang w:val="fr-FR"/>
        </w:rPr>
        <w:t>,</w:t>
      </w:r>
      <w:r w:rsidR="00FB6632" w:rsidRPr="002D5793">
        <w:rPr>
          <w:lang w:val="fr-FR"/>
        </w:rPr>
        <w:t xml:space="preserve"> </w:t>
      </w:r>
      <w:r w:rsidR="004F68A5" w:rsidRPr="002D5793">
        <w:rPr>
          <w:lang w:val="fr-FR"/>
        </w:rPr>
        <w:t>le rapport d</w:t>
      </w:r>
      <w:r w:rsidR="009E5A2B" w:rsidRPr="002D5793">
        <w:rPr>
          <w:lang w:val="fr-FR"/>
        </w:rPr>
        <w:t>’</w:t>
      </w:r>
      <w:r w:rsidR="004F68A5" w:rsidRPr="002D5793">
        <w:rPr>
          <w:lang w:val="fr-FR"/>
        </w:rPr>
        <w:t>évaluation concernant</w:t>
      </w:r>
      <w:r w:rsidR="00FB6632" w:rsidRPr="002D5793">
        <w:rPr>
          <w:lang w:val="fr-FR"/>
        </w:rPr>
        <w:t xml:space="preserve"> </w:t>
      </w:r>
      <w:r w:rsidR="004F68A5"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="004F68A5" w:rsidRPr="002D5793">
        <w:rPr>
          <w:lang w:val="fr-FR"/>
        </w:rPr>
        <w:t>assistance fournie par l</w:t>
      </w:r>
      <w:r w:rsidR="009E5A2B" w:rsidRPr="002D5793">
        <w:rPr>
          <w:lang w:val="fr-FR"/>
        </w:rPr>
        <w:t>’</w:t>
      </w:r>
      <w:r w:rsidR="004F68A5" w:rsidRPr="002D5793">
        <w:rPr>
          <w:lang w:val="fr-FR"/>
        </w:rPr>
        <w:t>OMPI</w:t>
      </w:r>
      <w:r w:rsidR="009E5A2B" w:rsidRPr="002D5793">
        <w:rPr>
          <w:lang w:val="fr-FR"/>
        </w:rPr>
        <w:t xml:space="preserve"> aux </w:t>
      </w:r>
      <w:r w:rsidR="00AB5988" w:rsidRPr="002D5793">
        <w:rPr>
          <w:lang w:val="fr-FR"/>
        </w:rPr>
        <w:t>PMA.  Il</w:t>
      </w:r>
      <w:r w:rsidRPr="002D5793">
        <w:rPr>
          <w:lang w:val="fr-FR"/>
        </w:rPr>
        <w:t xml:space="preserve">s ont </w:t>
      </w:r>
      <w:r w:rsidR="004F68A5" w:rsidRPr="002D5793">
        <w:rPr>
          <w:lang w:val="fr-FR"/>
        </w:rPr>
        <w:t>demandé des précisions sur divers</w:t>
      </w:r>
      <w:r w:rsidR="00FB6632" w:rsidRPr="002D5793">
        <w:rPr>
          <w:lang w:val="fr-FR"/>
        </w:rPr>
        <w:t xml:space="preserve"> aspects </w:t>
      </w:r>
      <w:r w:rsidR="004F68A5" w:rsidRPr="002D5793">
        <w:rPr>
          <w:lang w:val="fr-FR"/>
        </w:rPr>
        <w:t>du</w:t>
      </w:r>
      <w:r w:rsidR="00FB6632" w:rsidRPr="002D5793">
        <w:rPr>
          <w:lang w:val="fr-FR"/>
        </w:rPr>
        <w:t xml:space="preserve"> program</w:t>
      </w:r>
      <w:r w:rsidR="004F68A5" w:rsidRPr="002D5793">
        <w:rPr>
          <w:lang w:val="fr-FR"/>
        </w:rPr>
        <w:t>me et de</w:t>
      </w:r>
      <w:r w:rsidR="00FB6632" w:rsidRPr="002D5793">
        <w:rPr>
          <w:lang w:val="fr-FR"/>
        </w:rPr>
        <w:t xml:space="preserve"> </w:t>
      </w:r>
      <w:r w:rsidR="004F68A5"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="004F68A5" w:rsidRPr="002D5793">
        <w:rPr>
          <w:lang w:val="fr-FR"/>
        </w:rPr>
        <w:t>évaluati</w:t>
      </w:r>
      <w:r w:rsidR="00AB5988" w:rsidRPr="002D5793">
        <w:rPr>
          <w:lang w:val="fr-FR"/>
        </w:rPr>
        <w:t>on.  Il</w:t>
      </w:r>
      <w:r w:rsidRPr="002D5793">
        <w:rPr>
          <w:lang w:val="fr-FR"/>
        </w:rPr>
        <w:t>s</w:t>
      </w:r>
      <w:r w:rsidR="004F68A5" w:rsidRPr="002D5793">
        <w:rPr>
          <w:lang w:val="fr-FR"/>
        </w:rPr>
        <w:t xml:space="preserve"> </w:t>
      </w:r>
      <w:r w:rsidRPr="002D5793">
        <w:rPr>
          <w:lang w:val="fr-FR"/>
        </w:rPr>
        <w:t>ont</w:t>
      </w:r>
      <w:r w:rsidR="00FB6632" w:rsidRPr="002D5793">
        <w:rPr>
          <w:lang w:val="fr-FR"/>
        </w:rPr>
        <w:t xml:space="preserve"> </w:t>
      </w:r>
      <w:r w:rsidR="004F68A5" w:rsidRPr="002D5793">
        <w:rPr>
          <w:lang w:val="fr-FR"/>
        </w:rPr>
        <w:t>noté que des améliorations étaient possibles</w:t>
      </w:r>
      <w:r w:rsidR="00FB6632" w:rsidRPr="002D5793">
        <w:rPr>
          <w:lang w:val="fr-FR"/>
        </w:rPr>
        <w:t xml:space="preserve">, </w:t>
      </w:r>
      <w:r w:rsidR="004F68A5" w:rsidRPr="002D5793">
        <w:rPr>
          <w:lang w:val="fr-FR"/>
        </w:rPr>
        <w:t>notamment l</w:t>
      </w:r>
      <w:r w:rsidR="009E5A2B" w:rsidRPr="002D5793">
        <w:rPr>
          <w:lang w:val="fr-FR"/>
        </w:rPr>
        <w:t>’</w:t>
      </w:r>
      <w:r w:rsidR="004F68A5" w:rsidRPr="002D5793">
        <w:rPr>
          <w:lang w:val="fr-FR"/>
        </w:rPr>
        <w:t>élaboration de feuilles de route nationales intégrées pour</w:t>
      </w:r>
      <w:r w:rsidR="00FB6632" w:rsidRPr="002D5793">
        <w:rPr>
          <w:lang w:val="fr-FR"/>
        </w:rPr>
        <w:t xml:space="preserve"> </w:t>
      </w:r>
      <w:r w:rsidR="004F68A5" w:rsidRPr="002D5793">
        <w:rPr>
          <w:lang w:val="fr-FR"/>
        </w:rPr>
        <w:t>la fourniture d</w:t>
      </w:r>
      <w:r w:rsidR="009E5A2B" w:rsidRPr="002D5793">
        <w:rPr>
          <w:lang w:val="fr-FR"/>
        </w:rPr>
        <w:t>’</w:t>
      </w:r>
      <w:r w:rsidR="004F68A5" w:rsidRPr="002D5793">
        <w:rPr>
          <w:lang w:val="fr-FR"/>
        </w:rPr>
        <w:t>une assistance globale à l</w:t>
      </w:r>
      <w:r w:rsidR="009E5A2B" w:rsidRPr="002D5793">
        <w:rPr>
          <w:lang w:val="fr-FR"/>
        </w:rPr>
        <w:t>’</w:t>
      </w:r>
      <w:r w:rsidR="004F68A5" w:rsidRPr="002D5793">
        <w:rPr>
          <w:lang w:val="fr-FR"/>
        </w:rPr>
        <w:t>échelle du pays et une meilleure définition des responsabilités relatives au programme au sein de l</w:t>
      </w:r>
      <w:r w:rsidR="009E5A2B" w:rsidRPr="002D5793">
        <w:rPr>
          <w:lang w:val="fr-FR"/>
        </w:rPr>
        <w:t>’</w:t>
      </w:r>
      <w:r w:rsidR="004F68A5" w:rsidRPr="002D5793">
        <w:rPr>
          <w:lang w:val="fr-FR"/>
        </w:rPr>
        <w:t>OMPI</w:t>
      </w:r>
      <w:r w:rsidR="00FB6632" w:rsidRPr="002D5793">
        <w:rPr>
          <w:lang w:val="fr-FR"/>
        </w:rPr>
        <w:t xml:space="preserve">, </w:t>
      </w:r>
      <w:r w:rsidR="004F68A5" w:rsidRPr="002D5793">
        <w:rPr>
          <w:lang w:val="fr-FR"/>
        </w:rPr>
        <w:t xml:space="preserve">et </w:t>
      </w:r>
      <w:r w:rsidRPr="002D5793">
        <w:rPr>
          <w:lang w:val="fr-FR"/>
        </w:rPr>
        <w:t>ils ont</w:t>
      </w:r>
      <w:r w:rsidR="004F68A5" w:rsidRPr="002D5793">
        <w:rPr>
          <w:lang w:val="fr-FR"/>
        </w:rPr>
        <w:t xml:space="preserve"> pris note de l</w:t>
      </w:r>
      <w:r w:rsidR="009E5A2B" w:rsidRPr="002D5793">
        <w:rPr>
          <w:lang w:val="fr-FR"/>
        </w:rPr>
        <w:t>’</w:t>
      </w:r>
      <w:r w:rsidR="004F68A5" w:rsidRPr="002D5793">
        <w:rPr>
          <w:lang w:val="fr-FR"/>
        </w:rPr>
        <w:t>évaluation globalement positive du programme.</w:t>
      </w:r>
    </w:p>
    <w:p w:rsidR="00C2707F" w:rsidRPr="002D5793" w:rsidRDefault="003F691E" w:rsidP="002D5793">
      <w:pPr>
        <w:pStyle w:val="ONUMFS"/>
        <w:rPr>
          <w:lang w:val="fr-FR"/>
        </w:rPr>
      </w:pPr>
      <w:r w:rsidRPr="002D5793">
        <w:rPr>
          <w:lang w:val="fr-FR"/>
        </w:rPr>
        <w:t>Les 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ont également</w:t>
      </w:r>
      <w:r w:rsidR="004F68A5" w:rsidRPr="002D5793">
        <w:rPr>
          <w:lang w:val="fr-FR"/>
        </w:rPr>
        <w:t xml:space="preserve"> rencontré le directeur par intérim de la DSI</w:t>
      </w:r>
      <w:r w:rsidR="00FB6632" w:rsidRPr="002D5793">
        <w:rPr>
          <w:lang w:val="fr-FR"/>
        </w:rPr>
        <w:t xml:space="preserve">, </w:t>
      </w:r>
      <w:r w:rsidR="004F68A5" w:rsidRPr="002D5793">
        <w:rPr>
          <w:lang w:val="fr-FR"/>
        </w:rPr>
        <w:t>en séance privée</w:t>
      </w:r>
      <w:r w:rsidR="00FB6632" w:rsidRPr="002D5793">
        <w:rPr>
          <w:lang w:val="fr-FR"/>
        </w:rPr>
        <w:t xml:space="preserve">, </w:t>
      </w:r>
      <w:r w:rsidR="004F68A5" w:rsidRPr="002D5793">
        <w:rPr>
          <w:lang w:val="fr-FR"/>
        </w:rPr>
        <w:t xml:space="preserve">comme le prévoyait </w:t>
      </w:r>
      <w:r w:rsidR="000058A8" w:rsidRPr="002D5793">
        <w:rPr>
          <w:lang w:val="fr-FR"/>
        </w:rPr>
        <w:t>le</w:t>
      </w:r>
      <w:r w:rsidR="004F68A5" w:rsidRPr="002D5793">
        <w:rPr>
          <w:lang w:val="fr-FR"/>
        </w:rPr>
        <w:t xml:space="preserve"> mandat</w:t>
      </w:r>
      <w:r w:rsidR="000058A8" w:rsidRPr="002D5793">
        <w:rPr>
          <w:lang w:val="fr-FR"/>
        </w:rPr>
        <w:t xml:space="preserve"> de l</w:t>
      </w:r>
      <w:r w:rsidR="009E5A2B" w:rsidRPr="002D5793">
        <w:rPr>
          <w:lang w:val="fr-FR"/>
        </w:rPr>
        <w:t>’</w:t>
      </w:r>
      <w:r w:rsidR="000058A8" w:rsidRPr="002D5793">
        <w:rPr>
          <w:lang w:val="fr-FR"/>
        </w:rPr>
        <w:t>OCIS</w:t>
      </w:r>
      <w:r w:rsidR="00FB6632" w:rsidRPr="002D5793">
        <w:rPr>
          <w:lang w:val="fr-FR"/>
        </w:rPr>
        <w:t>.</w:t>
      </w:r>
    </w:p>
    <w:p w:rsidR="00C2707F" w:rsidRPr="002D5793" w:rsidRDefault="00344B19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4 de l</w:t>
      </w:r>
      <w:r w:rsidR="009E5A2B" w:rsidRPr="002D5793">
        <w:t>’</w:t>
      </w:r>
      <w:r w:rsidR="004F68A5" w:rsidRPr="002D5793">
        <w:t>ordre du jour </w:t>
      </w:r>
      <w:r w:rsidRPr="002D5793">
        <w:t>: suivi des recommandations relatives à la supervision</w:t>
      </w:r>
    </w:p>
    <w:p w:rsidR="00C2707F" w:rsidRPr="002D5793" w:rsidRDefault="00C2707F" w:rsidP="002D5793">
      <w:pPr>
        <w:pStyle w:val="ListParagraph"/>
        <w:keepNext/>
        <w:keepLines/>
        <w:tabs>
          <w:tab w:val="left" w:pos="567"/>
          <w:tab w:val="left" w:pos="1134"/>
          <w:tab w:val="left" w:pos="1985"/>
        </w:tabs>
        <w:ind w:left="0"/>
        <w:contextualSpacing w:val="0"/>
        <w:rPr>
          <w:b/>
          <w:szCs w:val="22"/>
          <w:lang w:val="fr-FR"/>
        </w:rPr>
      </w:pPr>
    </w:p>
    <w:p w:rsidR="00C2707F" w:rsidRPr="002D5793" w:rsidRDefault="003F691E" w:rsidP="002D5793">
      <w:pPr>
        <w:pStyle w:val="ONUMFS"/>
        <w:rPr>
          <w:lang w:val="fr-FR"/>
        </w:rPr>
      </w:pPr>
      <w:r w:rsidRPr="002D5793">
        <w:rPr>
          <w:lang w:val="fr-FR"/>
        </w:rPr>
        <w:t>Les 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ont examiné</w:t>
      </w:r>
      <w:r w:rsidR="00344B19" w:rsidRPr="002D5793">
        <w:rPr>
          <w:lang w:val="fr-FR"/>
        </w:rPr>
        <w:t xml:space="preserve"> l</w:t>
      </w:r>
      <w:r w:rsidR="009E5A2B" w:rsidRPr="002D5793">
        <w:rPr>
          <w:lang w:val="fr-FR"/>
        </w:rPr>
        <w:t>’</w:t>
      </w:r>
      <w:r w:rsidR="00344B19" w:rsidRPr="002D5793">
        <w:rPr>
          <w:lang w:val="fr-FR"/>
        </w:rPr>
        <w:t>état d</w:t>
      </w:r>
      <w:r w:rsidR="009E5A2B" w:rsidRPr="002D5793">
        <w:rPr>
          <w:lang w:val="fr-FR"/>
        </w:rPr>
        <w:t>’</w:t>
      </w:r>
      <w:r w:rsidR="00344B19" w:rsidRPr="002D5793">
        <w:rPr>
          <w:lang w:val="fr-FR"/>
        </w:rPr>
        <w:t>avancement de la mise en œuvre des recommandations relatives à la supervisi</w:t>
      </w:r>
      <w:r w:rsidR="00AB5988" w:rsidRPr="002D5793">
        <w:rPr>
          <w:lang w:val="fr-FR"/>
        </w:rPr>
        <w:t xml:space="preserve">on.  À </w:t>
      </w:r>
      <w:r w:rsidR="004F68A5" w:rsidRPr="002D5793">
        <w:rPr>
          <w:lang w:val="fr-FR"/>
        </w:rPr>
        <w:t>la date du 3</w:t>
      </w:r>
      <w:r w:rsidR="009E5A2B" w:rsidRPr="002D5793">
        <w:rPr>
          <w:lang w:val="fr-FR"/>
        </w:rPr>
        <w:t>1 juillet 20</w:t>
      </w:r>
      <w:r w:rsidR="004F68A5" w:rsidRPr="002D5793">
        <w:rPr>
          <w:lang w:val="fr-FR"/>
        </w:rPr>
        <w:t>16, 157 </w:t>
      </w:r>
      <w:r w:rsidR="003A336C" w:rsidRPr="002D5793">
        <w:rPr>
          <w:lang w:val="fr-FR"/>
        </w:rPr>
        <w:t>recommandations relatives à la supervis</w:t>
      </w:r>
      <w:r w:rsidR="004F68A5" w:rsidRPr="002D5793">
        <w:rPr>
          <w:lang w:val="fr-FR"/>
        </w:rPr>
        <w:t>ion étaient en suspens, dont 31 </w:t>
      </w:r>
      <w:r w:rsidR="003A336C" w:rsidRPr="002D5793">
        <w:rPr>
          <w:lang w:val="fr-FR"/>
        </w:rPr>
        <w:t>issues de vérifications externes.</w:t>
      </w:r>
      <w:r w:rsidR="00FB6632" w:rsidRPr="002D5793">
        <w:rPr>
          <w:lang w:val="fr-FR"/>
        </w:rPr>
        <w:t xml:space="preserve">  </w:t>
      </w:r>
      <w:r w:rsidR="004F68A5"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="004F68A5" w:rsidRPr="002D5793">
        <w:rPr>
          <w:lang w:val="fr-FR"/>
        </w:rPr>
        <w:t>O</w:t>
      </w:r>
      <w:r w:rsidR="000058A8" w:rsidRPr="002D5793">
        <w:rPr>
          <w:lang w:val="fr-FR"/>
        </w:rPr>
        <w:t>CIS</w:t>
      </w:r>
      <w:r w:rsidR="004F68A5" w:rsidRPr="002D5793">
        <w:rPr>
          <w:lang w:val="fr-FR"/>
        </w:rPr>
        <w:t xml:space="preserve"> a été informé que la direction </w:t>
      </w:r>
      <w:r w:rsidR="0013361B" w:rsidRPr="002D5793">
        <w:rPr>
          <w:lang w:val="fr-FR"/>
        </w:rPr>
        <w:t>avai</w:t>
      </w:r>
      <w:r w:rsidRPr="002D5793">
        <w:rPr>
          <w:lang w:val="fr-FR"/>
        </w:rPr>
        <w:t>t signalé la mise en œuvre et</w:t>
      </w:r>
      <w:r w:rsidR="00FB6632" w:rsidRPr="002D5793">
        <w:rPr>
          <w:lang w:val="fr-FR"/>
        </w:rPr>
        <w:t xml:space="preserve"> </w:t>
      </w:r>
      <w:r w:rsidR="00D40C27" w:rsidRPr="002D5793">
        <w:rPr>
          <w:lang w:val="fr-FR"/>
        </w:rPr>
        <w:t>demandé la clôture</w:t>
      </w:r>
      <w:r w:rsidR="00FB6632" w:rsidRPr="002D5793">
        <w:rPr>
          <w:lang w:val="fr-FR"/>
        </w:rPr>
        <w:t xml:space="preserve"> </w:t>
      </w:r>
      <w:r w:rsidR="00D40C27" w:rsidRPr="002D5793">
        <w:rPr>
          <w:lang w:val="fr-FR"/>
        </w:rPr>
        <w:t>de</w:t>
      </w:r>
      <w:r w:rsidR="00FB6632" w:rsidRPr="002D5793">
        <w:rPr>
          <w:lang w:val="fr-FR"/>
        </w:rPr>
        <w:t xml:space="preserve"> 14</w:t>
      </w:r>
      <w:r w:rsidR="00D40C27" w:rsidRPr="002D5793">
        <w:rPr>
          <w:lang w:val="fr-FR"/>
        </w:rPr>
        <w:t> recommandations de vérification externe et qu</w:t>
      </w:r>
      <w:r w:rsidR="009E5A2B" w:rsidRPr="002D5793">
        <w:rPr>
          <w:lang w:val="fr-FR"/>
        </w:rPr>
        <w:t>’</w:t>
      </w:r>
      <w:r w:rsidR="00D40C27" w:rsidRPr="002D5793">
        <w:rPr>
          <w:lang w:val="fr-FR"/>
        </w:rPr>
        <w:t>il attendait actuellement l</w:t>
      </w:r>
      <w:r w:rsidR="009E5A2B" w:rsidRPr="002D5793">
        <w:rPr>
          <w:lang w:val="fr-FR"/>
        </w:rPr>
        <w:t>’</w:t>
      </w:r>
      <w:r w:rsidR="00D40C27" w:rsidRPr="002D5793">
        <w:rPr>
          <w:lang w:val="fr-FR"/>
        </w:rPr>
        <w:t>examen et</w:t>
      </w:r>
      <w:r w:rsidR="00FB6632" w:rsidRPr="002D5793">
        <w:rPr>
          <w:lang w:val="fr-FR"/>
        </w:rPr>
        <w:t xml:space="preserve"> </w:t>
      </w:r>
      <w:r w:rsidR="00687B8C"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="00687B8C" w:rsidRPr="002D5793">
        <w:rPr>
          <w:lang w:val="fr-FR"/>
        </w:rPr>
        <w:t>approbation du vérificateur externe des compte</w:t>
      </w:r>
      <w:r w:rsidR="005C72A4" w:rsidRPr="002D5793">
        <w:rPr>
          <w:lang w:val="fr-FR"/>
        </w:rPr>
        <w:t>s</w:t>
      </w:r>
      <w:r w:rsidR="00687B8C" w:rsidRPr="002D5793">
        <w:rPr>
          <w:lang w:val="fr-FR"/>
        </w:rPr>
        <w:t xml:space="preserve"> pour ces recommandations</w:t>
      </w:r>
      <w:r w:rsidR="00FB6632" w:rsidRPr="002D5793">
        <w:rPr>
          <w:lang w:val="fr-FR"/>
        </w:rPr>
        <w:t xml:space="preserve">.  </w:t>
      </w:r>
      <w:r w:rsidR="00687B8C"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="00687B8C" w:rsidRPr="002D5793">
        <w:rPr>
          <w:lang w:val="fr-FR"/>
        </w:rPr>
        <w:t>O</w:t>
      </w:r>
      <w:r w:rsidR="00B80F3F" w:rsidRPr="002D5793">
        <w:rPr>
          <w:lang w:val="fr-FR"/>
        </w:rPr>
        <w:t>CIS</w:t>
      </w:r>
      <w:r w:rsidR="00687B8C" w:rsidRPr="002D5793">
        <w:rPr>
          <w:lang w:val="fr-FR"/>
        </w:rPr>
        <w:t xml:space="preserve"> s</w:t>
      </w:r>
      <w:r w:rsidR="009E5A2B" w:rsidRPr="002D5793">
        <w:rPr>
          <w:lang w:val="fr-FR"/>
        </w:rPr>
        <w:t>’</w:t>
      </w:r>
      <w:r w:rsidR="00687B8C" w:rsidRPr="002D5793">
        <w:rPr>
          <w:lang w:val="fr-FR"/>
        </w:rPr>
        <w:t>est dit préoccupé de constater que plus d</w:t>
      </w:r>
      <w:r w:rsidR="009E5A2B" w:rsidRPr="002D5793">
        <w:rPr>
          <w:lang w:val="fr-FR"/>
        </w:rPr>
        <w:t>’</w:t>
      </w:r>
      <w:r w:rsidR="00687B8C" w:rsidRPr="002D5793">
        <w:rPr>
          <w:lang w:val="fr-FR"/>
        </w:rPr>
        <w:t>un tiers des</w:t>
      </w:r>
      <w:r w:rsidR="00FB6632" w:rsidRPr="002D5793">
        <w:rPr>
          <w:lang w:val="fr-FR"/>
        </w:rPr>
        <w:t xml:space="preserve"> </w:t>
      </w:r>
      <w:r w:rsidR="00687B8C" w:rsidRPr="002D5793">
        <w:rPr>
          <w:lang w:val="fr-FR"/>
        </w:rPr>
        <w:t>recommandations</w:t>
      </w:r>
      <w:r w:rsidR="00FB6632" w:rsidRPr="002D5793">
        <w:rPr>
          <w:lang w:val="fr-FR"/>
        </w:rPr>
        <w:t xml:space="preserve"> </w:t>
      </w:r>
      <w:r w:rsidR="00687B8C" w:rsidRPr="002D5793">
        <w:rPr>
          <w:lang w:val="fr-FR"/>
        </w:rPr>
        <w:t>en suspens émanaient de</w:t>
      </w:r>
      <w:r w:rsidR="00FB6632" w:rsidRPr="002D5793">
        <w:rPr>
          <w:lang w:val="fr-FR"/>
        </w:rPr>
        <w:t xml:space="preserve"> </w:t>
      </w:r>
      <w:r w:rsidR="00687B8C" w:rsidRPr="002D5793">
        <w:rPr>
          <w:lang w:val="fr-FR"/>
        </w:rPr>
        <w:t xml:space="preserve">rapports de supervision </w:t>
      </w:r>
      <w:r w:rsidR="000058A8" w:rsidRPr="002D5793">
        <w:rPr>
          <w:lang w:val="fr-FR"/>
        </w:rPr>
        <w:t>publiés</w:t>
      </w:r>
      <w:r w:rsidR="00687B8C" w:rsidRPr="002D5793">
        <w:rPr>
          <w:lang w:val="fr-FR"/>
        </w:rPr>
        <w:t xml:space="preserve"> avant </w:t>
      </w:r>
      <w:r w:rsidR="00FB6632" w:rsidRPr="002D5793">
        <w:rPr>
          <w:lang w:val="fr-FR"/>
        </w:rPr>
        <w:t xml:space="preserve">2015.  </w:t>
      </w:r>
      <w:r w:rsidR="0013361B" w:rsidRPr="002D5793">
        <w:rPr>
          <w:lang w:val="fr-FR"/>
        </w:rPr>
        <w:t>Les membres de l</w:t>
      </w:r>
      <w:r w:rsidR="009E5A2B" w:rsidRPr="002D5793">
        <w:rPr>
          <w:lang w:val="fr-FR"/>
        </w:rPr>
        <w:t>’</w:t>
      </w:r>
      <w:r w:rsidR="0013361B" w:rsidRPr="002D5793">
        <w:rPr>
          <w:lang w:val="fr-FR"/>
        </w:rPr>
        <w:t xml:space="preserve">OCIS </w:t>
      </w:r>
      <w:r w:rsidR="00B80F3F" w:rsidRPr="002D5793">
        <w:rPr>
          <w:lang w:val="fr-FR"/>
        </w:rPr>
        <w:t>ont</w:t>
      </w:r>
      <w:r w:rsidR="0013361B" w:rsidRPr="002D5793">
        <w:rPr>
          <w:lang w:val="fr-FR"/>
        </w:rPr>
        <w:t xml:space="preserve"> </w:t>
      </w:r>
      <w:r w:rsidR="00687B8C" w:rsidRPr="002D5793">
        <w:rPr>
          <w:lang w:val="fr-FR"/>
        </w:rPr>
        <w:t xml:space="preserve">néanmoins </w:t>
      </w:r>
      <w:r w:rsidR="00B80F3F" w:rsidRPr="002D5793">
        <w:rPr>
          <w:lang w:val="fr-FR"/>
        </w:rPr>
        <w:t xml:space="preserve">reconnu </w:t>
      </w:r>
      <w:r w:rsidR="00687B8C" w:rsidRPr="002D5793">
        <w:rPr>
          <w:lang w:val="fr-FR"/>
        </w:rPr>
        <w:t xml:space="preserve">les progrès globaux accomplis dans la mise en œuvre des recommandations </w:t>
      </w:r>
      <w:r w:rsidR="0013361B" w:rsidRPr="002D5793">
        <w:rPr>
          <w:lang w:val="fr-FR"/>
        </w:rPr>
        <w:t xml:space="preserve">relatives à la </w:t>
      </w:r>
      <w:r w:rsidR="00687B8C" w:rsidRPr="002D5793">
        <w:rPr>
          <w:lang w:val="fr-FR"/>
        </w:rPr>
        <w:t xml:space="preserve">supervision et </w:t>
      </w:r>
      <w:r w:rsidR="0013361B" w:rsidRPr="002D5793">
        <w:rPr>
          <w:lang w:val="fr-FR"/>
        </w:rPr>
        <w:t>se sont</w:t>
      </w:r>
      <w:r w:rsidR="00687B8C" w:rsidRPr="002D5793">
        <w:rPr>
          <w:lang w:val="fr-FR"/>
        </w:rPr>
        <w:t xml:space="preserve"> dit</w:t>
      </w:r>
      <w:r w:rsidR="0013361B" w:rsidRPr="002D5793">
        <w:rPr>
          <w:lang w:val="fr-FR"/>
        </w:rPr>
        <w:t>s</w:t>
      </w:r>
      <w:r w:rsidR="00687B8C" w:rsidRPr="002D5793">
        <w:rPr>
          <w:lang w:val="fr-FR"/>
        </w:rPr>
        <w:t xml:space="preserve"> satisfait</w:t>
      </w:r>
      <w:r w:rsidR="0013361B" w:rsidRPr="002D5793">
        <w:rPr>
          <w:lang w:val="fr-FR"/>
        </w:rPr>
        <w:t>s</w:t>
      </w:r>
      <w:r w:rsidR="00687B8C" w:rsidRPr="002D5793">
        <w:rPr>
          <w:lang w:val="fr-FR"/>
        </w:rPr>
        <w:t xml:space="preserve"> de l</w:t>
      </w:r>
      <w:r w:rsidR="009E5A2B" w:rsidRPr="002D5793">
        <w:rPr>
          <w:lang w:val="fr-FR"/>
        </w:rPr>
        <w:t>’</w:t>
      </w:r>
      <w:r w:rsidR="00687B8C" w:rsidRPr="002D5793">
        <w:rPr>
          <w:lang w:val="fr-FR"/>
        </w:rPr>
        <w:t>analyse détaillée fournie par la </w:t>
      </w:r>
      <w:r w:rsidR="00FB6632" w:rsidRPr="002D5793">
        <w:rPr>
          <w:lang w:val="fr-FR"/>
        </w:rPr>
        <w:t>D</w:t>
      </w:r>
      <w:r w:rsidR="00687B8C" w:rsidRPr="002D5793">
        <w:rPr>
          <w:lang w:val="fr-FR"/>
        </w:rPr>
        <w:t xml:space="preserve">SI </w:t>
      </w:r>
      <w:r w:rsidR="00DE7174" w:rsidRPr="002D5793">
        <w:rPr>
          <w:lang w:val="fr-FR"/>
        </w:rPr>
        <w:t>sur la ba</w:t>
      </w:r>
      <w:r w:rsidR="00687B8C" w:rsidRPr="002D5793">
        <w:rPr>
          <w:lang w:val="fr-FR"/>
        </w:rPr>
        <w:t>s</w:t>
      </w:r>
      <w:r w:rsidR="00DE7174" w:rsidRPr="002D5793">
        <w:rPr>
          <w:lang w:val="fr-FR"/>
        </w:rPr>
        <w:t>e de</w:t>
      </w:r>
      <w:r w:rsidR="00687B8C" w:rsidRPr="002D5793">
        <w:rPr>
          <w:lang w:val="fr-FR"/>
        </w:rPr>
        <w:t xml:space="preserve"> </w:t>
      </w:r>
      <w:r w:rsidR="002E2E11" w:rsidRPr="002D5793">
        <w:rPr>
          <w:lang w:val="fr-FR"/>
        </w:rPr>
        <w:t xml:space="preserve">différents </w:t>
      </w:r>
      <w:r w:rsidR="00FB6632" w:rsidRPr="002D5793">
        <w:rPr>
          <w:lang w:val="fr-FR"/>
        </w:rPr>
        <w:t>crit</w:t>
      </w:r>
      <w:r w:rsidR="00687B8C" w:rsidRPr="002D5793">
        <w:rPr>
          <w:lang w:val="fr-FR"/>
        </w:rPr>
        <w:t>è</w:t>
      </w:r>
      <w:r w:rsidR="00FB6632" w:rsidRPr="002D5793">
        <w:rPr>
          <w:lang w:val="fr-FR"/>
        </w:rPr>
        <w:t>r</w:t>
      </w:r>
      <w:r w:rsidR="00687B8C" w:rsidRPr="002D5793">
        <w:rPr>
          <w:lang w:val="fr-FR"/>
        </w:rPr>
        <w:t xml:space="preserve">es </w:t>
      </w:r>
      <w:r w:rsidR="00FB6632" w:rsidRPr="002D5793">
        <w:rPr>
          <w:lang w:val="fr-FR"/>
        </w:rPr>
        <w:t>(</w:t>
      </w:r>
      <w:r w:rsidR="00687B8C" w:rsidRPr="002D5793">
        <w:rPr>
          <w:lang w:val="fr-FR"/>
        </w:rPr>
        <w:t>domaines d</w:t>
      </w:r>
      <w:r w:rsidR="009E5A2B" w:rsidRPr="002D5793">
        <w:rPr>
          <w:lang w:val="fr-FR"/>
        </w:rPr>
        <w:t>’</w:t>
      </w:r>
      <w:r w:rsidR="00687B8C" w:rsidRPr="002D5793">
        <w:rPr>
          <w:lang w:val="fr-FR"/>
        </w:rPr>
        <w:t>activité</w:t>
      </w:r>
      <w:r w:rsidR="00FB6632" w:rsidRPr="002D5793">
        <w:rPr>
          <w:lang w:val="fr-FR"/>
        </w:rPr>
        <w:t xml:space="preserve">, </w:t>
      </w:r>
      <w:r w:rsidR="00DE7174" w:rsidRPr="002D5793">
        <w:rPr>
          <w:lang w:val="fr-FR"/>
        </w:rPr>
        <w:t>â</w:t>
      </w:r>
      <w:r w:rsidR="00FB6632" w:rsidRPr="002D5793">
        <w:rPr>
          <w:lang w:val="fr-FR"/>
        </w:rPr>
        <w:t>g</w:t>
      </w:r>
      <w:r w:rsidR="00DE7174" w:rsidRPr="002D5793">
        <w:rPr>
          <w:lang w:val="fr-FR"/>
        </w:rPr>
        <w:t>e</w:t>
      </w:r>
      <w:r w:rsidR="00FB6632" w:rsidRPr="002D5793">
        <w:rPr>
          <w:lang w:val="fr-FR"/>
        </w:rPr>
        <w:t>, priorit</w:t>
      </w:r>
      <w:r w:rsidR="00DE7174" w:rsidRPr="002D5793">
        <w:rPr>
          <w:lang w:val="fr-FR"/>
        </w:rPr>
        <w:t>é</w:t>
      </w:r>
      <w:r w:rsidR="00FB6632" w:rsidRPr="002D5793">
        <w:rPr>
          <w:lang w:val="fr-FR"/>
        </w:rPr>
        <w:t xml:space="preserve">, </w:t>
      </w:r>
      <w:r w:rsidR="002E2E11" w:rsidRPr="002D5793">
        <w:rPr>
          <w:lang w:val="fr-FR"/>
        </w:rPr>
        <w:t>nombre de</w:t>
      </w:r>
      <w:r w:rsidR="00DE7174" w:rsidRPr="002D5793">
        <w:rPr>
          <w:lang w:val="fr-FR"/>
        </w:rPr>
        <w:t xml:space="preserve"> ré</w:t>
      </w:r>
      <w:r w:rsidR="00FB6632" w:rsidRPr="002D5793">
        <w:rPr>
          <w:lang w:val="fr-FR"/>
        </w:rPr>
        <w:t xml:space="preserve">visions </w:t>
      </w:r>
      <w:r w:rsidR="00DE7174" w:rsidRPr="002D5793">
        <w:rPr>
          <w:lang w:val="fr-FR"/>
        </w:rPr>
        <w:t>des</w:t>
      </w:r>
      <w:r w:rsidR="00FB6632" w:rsidRPr="002D5793">
        <w:rPr>
          <w:lang w:val="fr-FR"/>
        </w:rPr>
        <w:t xml:space="preserve"> </w:t>
      </w:r>
      <w:r w:rsidR="00DE7174" w:rsidRPr="002D5793">
        <w:rPr>
          <w:lang w:val="fr-FR"/>
        </w:rPr>
        <w:t>dates fixées pour la mise en œuvre</w:t>
      </w:r>
      <w:r w:rsidR="00FB6632" w:rsidRPr="002D5793">
        <w:rPr>
          <w:lang w:val="fr-FR"/>
        </w:rPr>
        <w:t>).</w:t>
      </w:r>
    </w:p>
    <w:p w:rsidR="00C2707F" w:rsidRPr="002D5793" w:rsidRDefault="00530C50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5 de l</w:t>
      </w:r>
      <w:r w:rsidR="009E5A2B" w:rsidRPr="002D5793">
        <w:t>’</w:t>
      </w:r>
      <w:r w:rsidRPr="002D5793">
        <w:t>ordre du jour</w:t>
      </w:r>
      <w:r w:rsidR="00DE7174" w:rsidRPr="002D5793">
        <w:t> </w:t>
      </w:r>
      <w:r w:rsidR="00FB6632" w:rsidRPr="002D5793">
        <w:t>: DIRECT</w:t>
      </w:r>
      <w:r w:rsidR="00DE7174" w:rsidRPr="002D5793">
        <w:t>EU</w:t>
      </w:r>
      <w:r w:rsidR="00FB6632" w:rsidRPr="002D5793">
        <w:t xml:space="preserve">R </w:t>
      </w:r>
      <w:r w:rsidR="00DE7174" w:rsidRPr="002D5793">
        <w:t xml:space="preserve">de la Division de la supervision interne </w:t>
      </w:r>
      <w:r w:rsidR="00FB6632" w:rsidRPr="002D5793">
        <w:t>(</w:t>
      </w:r>
      <w:r w:rsidR="00DE7174" w:rsidRPr="002D5793">
        <w:t>DSI</w:t>
      </w:r>
      <w:r w:rsidR="00FB6632" w:rsidRPr="002D5793">
        <w:t xml:space="preserve">) – </w:t>
      </w:r>
      <w:r w:rsidR="00DE7174" w:rsidRPr="002D5793">
        <w:t>Communication des Ressources humaines</w:t>
      </w:r>
    </w:p>
    <w:p w:rsidR="00DE7174" w:rsidRPr="002D5793" w:rsidRDefault="00DE7174" w:rsidP="002D5793">
      <w:pPr>
        <w:rPr>
          <w:lang w:val="fr-FR"/>
        </w:rPr>
      </w:pPr>
    </w:p>
    <w:p w:rsidR="00C2707F" w:rsidRPr="002D5793" w:rsidRDefault="0013361B" w:rsidP="002D5793">
      <w:pPr>
        <w:pStyle w:val="ONUMFS"/>
        <w:rPr>
          <w:lang w:val="fr-FR"/>
        </w:rPr>
      </w:pPr>
      <w:r w:rsidRPr="002D5793">
        <w:rPr>
          <w:lang w:val="fr-FR"/>
        </w:rPr>
        <w:t>Les 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ont rencontré la d</w:t>
      </w:r>
      <w:r w:rsidR="00FB6632" w:rsidRPr="002D5793">
        <w:rPr>
          <w:lang w:val="fr-FR"/>
        </w:rPr>
        <w:t>irectr</w:t>
      </w:r>
      <w:r w:rsidRPr="002D5793">
        <w:rPr>
          <w:lang w:val="fr-FR"/>
        </w:rPr>
        <w:t>ice du DGRH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et ont été informés de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la situation en ce qui concerne le processus de recrutement du directeur de la DSI</w:t>
      </w:r>
      <w:r w:rsidR="00FB6632" w:rsidRPr="002D5793">
        <w:rPr>
          <w:lang w:val="fr-FR"/>
        </w:rPr>
        <w:t xml:space="preserve">.  </w:t>
      </w:r>
      <w:r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avis de vacance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 xml:space="preserve">emploi a </w:t>
      </w:r>
      <w:r w:rsidR="00FB6632" w:rsidRPr="002D5793">
        <w:rPr>
          <w:lang w:val="fr-FR"/>
        </w:rPr>
        <w:t>g</w:t>
      </w:r>
      <w:r w:rsidRPr="002D5793">
        <w:rPr>
          <w:lang w:val="fr-FR"/>
        </w:rPr>
        <w:t>é</w:t>
      </w:r>
      <w:r w:rsidR="00FB6632" w:rsidRPr="002D5793">
        <w:rPr>
          <w:lang w:val="fr-FR"/>
        </w:rPr>
        <w:t>n</w:t>
      </w:r>
      <w:r w:rsidRPr="002D5793">
        <w:rPr>
          <w:lang w:val="fr-FR"/>
        </w:rPr>
        <w:t>é</w:t>
      </w:r>
      <w:r w:rsidR="00FB6632" w:rsidRPr="002D5793">
        <w:rPr>
          <w:lang w:val="fr-FR"/>
        </w:rPr>
        <w:t>r</w:t>
      </w:r>
      <w:r w:rsidRPr="002D5793">
        <w:rPr>
          <w:lang w:val="fr-FR"/>
        </w:rPr>
        <w:t>é</w:t>
      </w:r>
      <w:r w:rsidR="00FB6632" w:rsidRPr="002D5793">
        <w:rPr>
          <w:lang w:val="fr-FR"/>
        </w:rPr>
        <w:t xml:space="preserve"> 78 </w:t>
      </w:r>
      <w:r w:rsidRPr="002D5793">
        <w:rPr>
          <w:lang w:val="fr-FR"/>
        </w:rPr>
        <w:t>candidatur</w:t>
      </w:r>
      <w:r w:rsidR="00AB5988" w:rsidRPr="002D5793">
        <w:rPr>
          <w:lang w:val="fr-FR"/>
        </w:rPr>
        <w:t xml:space="preserve">es.  À </w:t>
      </w:r>
      <w:r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issue du processus, six</w:t>
      </w:r>
      <w:r w:rsidR="006859A1" w:rsidRPr="002D5793">
        <w:rPr>
          <w:lang w:val="fr-FR"/>
        </w:rPr>
        <w:t> </w:t>
      </w:r>
      <w:r w:rsidRPr="002D5793">
        <w:rPr>
          <w:lang w:val="fr-FR"/>
        </w:rPr>
        <w:t>candidats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ont été présélectionnés et ont passé un entretien avec le comité de sélecti</w:t>
      </w:r>
      <w:r w:rsidR="00AB5988" w:rsidRPr="002D5793">
        <w:rPr>
          <w:lang w:val="fr-FR"/>
        </w:rPr>
        <w:t>on.  Le</w:t>
      </w:r>
      <w:r w:rsidRPr="002D5793">
        <w:rPr>
          <w:lang w:val="fr-FR"/>
        </w:rPr>
        <w:t>s entretiens passés avec le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 xml:space="preserve">Directeur général </w:t>
      </w:r>
      <w:r w:rsidR="009A4BA9" w:rsidRPr="002D5793">
        <w:rPr>
          <w:lang w:val="fr-FR"/>
        </w:rPr>
        <w:t>par les</w:t>
      </w:r>
      <w:r w:rsidR="00FB6632" w:rsidRPr="002D5793">
        <w:rPr>
          <w:lang w:val="fr-FR"/>
        </w:rPr>
        <w:t xml:space="preserve"> candidats </w:t>
      </w:r>
      <w:r w:rsidR="009A4BA9" w:rsidRPr="002D5793">
        <w:rPr>
          <w:lang w:val="fr-FR"/>
        </w:rPr>
        <w:t>qui conv</w:t>
      </w:r>
      <w:r w:rsidR="002E2E11" w:rsidRPr="002D5793">
        <w:rPr>
          <w:lang w:val="fr-FR"/>
        </w:rPr>
        <w:t>enai</w:t>
      </w:r>
      <w:r w:rsidR="009A4BA9" w:rsidRPr="002D5793">
        <w:rPr>
          <w:lang w:val="fr-FR"/>
        </w:rPr>
        <w:t xml:space="preserve">ent le mieux </w:t>
      </w:r>
      <w:r w:rsidR="002E2E11" w:rsidRPr="002D5793">
        <w:rPr>
          <w:lang w:val="fr-FR"/>
        </w:rPr>
        <w:t>devaient se terminer</w:t>
      </w:r>
      <w:r w:rsidR="009A4BA9" w:rsidRPr="002D5793">
        <w:rPr>
          <w:lang w:val="fr-FR"/>
        </w:rPr>
        <w:t xml:space="preserve"> </w:t>
      </w:r>
      <w:r w:rsidR="002E2E11" w:rsidRPr="002D5793">
        <w:rPr>
          <w:lang w:val="fr-FR"/>
        </w:rPr>
        <w:t>à</w:t>
      </w:r>
      <w:r w:rsidR="009A4BA9" w:rsidRPr="002D5793">
        <w:rPr>
          <w:lang w:val="fr-FR"/>
        </w:rPr>
        <w:t xml:space="preserve"> la fin du mois d</w:t>
      </w:r>
      <w:r w:rsidR="009E5A2B" w:rsidRPr="002D5793">
        <w:rPr>
          <w:lang w:val="fr-FR"/>
        </w:rPr>
        <w:t>’</w:t>
      </w:r>
      <w:r w:rsidR="009A4BA9" w:rsidRPr="002D5793">
        <w:rPr>
          <w:lang w:val="fr-FR"/>
        </w:rPr>
        <w:t>août </w:t>
      </w:r>
      <w:r w:rsidR="00FB6632" w:rsidRPr="002D5793">
        <w:rPr>
          <w:lang w:val="fr-FR"/>
        </w:rPr>
        <w:t>2016</w:t>
      </w:r>
      <w:r w:rsidR="009A4BA9" w:rsidRPr="002D5793">
        <w:rPr>
          <w:lang w:val="fr-FR"/>
        </w:rPr>
        <w:t>, et l</w:t>
      </w:r>
      <w:r w:rsidR="009E5A2B" w:rsidRPr="002D5793">
        <w:rPr>
          <w:lang w:val="fr-FR"/>
        </w:rPr>
        <w:t>’</w:t>
      </w:r>
      <w:r w:rsidR="009A4BA9" w:rsidRPr="002D5793">
        <w:rPr>
          <w:lang w:val="fr-FR"/>
        </w:rPr>
        <w:t xml:space="preserve">OCIS </w:t>
      </w:r>
      <w:r w:rsidR="002E2E11" w:rsidRPr="002D5793">
        <w:rPr>
          <w:lang w:val="fr-FR"/>
        </w:rPr>
        <w:t>devait être</w:t>
      </w:r>
      <w:r w:rsidR="00FB6632" w:rsidRPr="002D5793">
        <w:rPr>
          <w:lang w:val="fr-FR"/>
        </w:rPr>
        <w:t xml:space="preserve"> </w:t>
      </w:r>
      <w:r w:rsidR="009A4BA9" w:rsidRPr="002D5793">
        <w:rPr>
          <w:lang w:val="fr-FR"/>
        </w:rPr>
        <w:t>consulté sur les candidats sélectionnés e</w:t>
      </w:r>
      <w:r w:rsidR="00FB6632" w:rsidRPr="002D5793">
        <w:rPr>
          <w:lang w:val="fr-FR"/>
        </w:rPr>
        <w:t xml:space="preserve">n </w:t>
      </w:r>
      <w:r w:rsidR="009A4BA9" w:rsidRPr="002D5793">
        <w:rPr>
          <w:lang w:val="fr-FR"/>
        </w:rPr>
        <w:t>s</w:t>
      </w:r>
      <w:r w:rsidR="00FB6632" w:rsidRPr="002D5793">
        <w:rPr>
          <w:lang w:val="fr-FR"/>
        </w:rPr>
        <w:t>eptemb</w:t>
      </w:r>
      <w:r w:rsidR="009A4BA9" w:rsidRPr="002D5793">
        <w:rPr>
          <w:lang w:val="fr-FR"/>
        </w:rPr>
        <w:t>re </w:t>
      </w:r>
      <w:r w:rsidR="00FB6632" w:rsidRPr="002D5793">
        <w:rPr>
          <w:lang w:val="fr-FR"/>
        </w:rPr>
        <w:t xml:space="preserve">2016.  </w:t>
      </w:r>
      <w:r w:rsidR="009A4BA9" w:rsidRPr="002D5793">
        <w:rPr>
          <w:lang w:val="fr-FR"/>
        </w:rPr>
        <w:t>La direction souhaitait</w:t>
      </w:r>
      <w:r w:rsidR="00FB6632" w:rsidRPr="002D5793">
        <w:rPr>
          <w:lang w:val="fr-FR"/>
        </w:rPr>
        <w:t xml:space="preserve"> </w:t>
      </w:r>
      <w:r w:rsidR="009A4BA9" w:rsidRPr="002D5793">
        <w:rPr>
          <w:lang w:val="fr-FR"/>
        </w:rPr>
        <w:t xml:space="preserve">soumettre </w:t>
      </w:r>
      <w:r w:rsidR="00236809" w:rsidRPr="002D5793">
        <w:rPr>
          <w:lang w:val="fr-FR"/>
        </w:rPr>
        <w:t>le dossier</w:t>
      </w:r>
      <w:r w:rsidR="009A4BA9" w:rsidRPr="002D5793">
        <w:rPr>
          <w:lang w:val="fr-FR"/>
        </w:rPr>
        <w:t xml:space="preserve"> au </w:t>
      </w:r>
      <w:r w:rsidR="00FB6632" w:rsidRPr="002D5793">
        <w:rPr>
          <w:lang w:val="fr-FR"/>
        </w:rPr>
        <w:t>Co</w:t>
      </w:r>
      <w:r w:rsidR="009A4BA9" w:rsidRPr="002D5793">
        <w:rPr>
          <w:lang w:val="fr-FR"/>
        </w:rPr>
        <w:t>mité de co</w:t>
      </w:r>
      <w:r w:rsidR="00FB6632" w:rsidRPr="002D5793">
        <w:rPr>
          <w:lang w:val="fr-FR"/>
        </w:rPr>
        <w:t xml:space="preserve">ordination </w:t>
      </w:r>
      <w:r w:rsidR="009A4BA9" w:rsidRPr="002D5793">
        <w:rPr>
          <w:lang w:val="fr-FR"/>
        </w:rPr>
        <w:t>à sa</w:t>
      </w:r>
      <w:r w:rsidR="00FB6632" w:rsidRPr="002D5793">
        <w:rPr>
          <w:lang w:val="fr-FR"/>
        </w:rPr>
        <w:t xml:space="preserve"> session </w:t>
      </w:r>
      <w:r w:rsidR="009A4BA9" w:rsidRPr="002D5793">
        <w:rPr>
          <w:lang w:val="fr-FR"/>
        </w:rPr>
        <w:t>ordinaire en octob</w:t>
      </w:r>
      <w:r w:rsidR="00FB6632" w:rsidRPr="002D5793">
        <w:rPr>
          <w:lang w:val="fr-FR"/>
        </w:rPr>
        <w:t>r</w:t>
      </w:r>
      <w:r w:rsidR="009A4BA9" w:rsidRPr="002D5793">
        <w:rPr>
          <w:lang w:val="fr-FR"/>
        </w:rPr>
        <w:t>e 2016.</w:t>
      </w:r>
    </w:p>
    <w:p w:rsidR="00C2707F" w:rsidRPr="002D5793" w:rsidRDefault="00530C50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6 de l</w:t>
      </w:r>
      <w:r w:rsidR="009E5A2B" w:rsidRPr="002D5793">
        <w:t>’</w:t>
      </w:r>
      <w:r w:rsidR="007A1098" w:rsidRPr="002D5793">
        <w:t>ordre du jour </w:t>
      </w:r>
      <w:r w:rsidRPr="002D5793">
        <w:t xml:space="preserve">: </w:t>
      </w:r>
      <w:r w:rsidR="009A4BA9" w:rsidRPr="002D5793">
        <w:t>point sur les recommandations du Corps commun d</w:t>
      </w:r>
      <w:r w:rsidR="009E5A2B" w:rsidRPr="002D5793">
        <w:t>’</w:t>
      </w:r>
      <w:r w:rsidR="009A4BA9" w:rsidRPr="002D5793">
        <w:t xml:space="preserve">inspection </w:t>
      </w:r>
      <w:r w:rsidR="00FB6632" w:rsidRPr="002D5793">
        <w:t>(</w:t>
      </w:r>
      <w:r w:rsidR="009A4BA9" w:rsidRPr="002D5793">
        <w:t>CCI)</w:t>
      </w:r>
    </w:p>
    <w:p w:rsidR="00C2707F" w:rsidRPr="002D5793" w:rsidRDefault="00C2707F" w:rsidP="002D5793">
      <w:pPr>
        <w:rPr>
          <w:b/>
          <w:szCs w:val="22"/>
          <w:lang w:val="fr-FR"/>
        </w:rPr>
      </w:pPr>
    </w:p>
    <w:p w:rsidR="00C2707F" w:rsidRPr="002D5793" w:rsidRDefault="00E14566" w:rsidP="002D5793">
      <w:pPr>
        <w:pStyle w:val="ONUMFS"/>
        <w:rPr>
          <w:lang w:val="fr-FR"/>
        </w:rPr>
      </w:pPr>
      <w:r w:rsidRPr="002D5793">
        <w:rPr>
          <w:lang w:val="fr-FR"/>
        </w:rPr>
        <w:t>Les 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 xml:space="preserve">OCIS ont examiné le rapport intitulé </w:t>
      </w:r>
      <w:r w:rsidR="006859A1" w:rsidRPr="002D5793">
        <w:rPr>
          <w:lang w:val="fr-FR"/>
        </w:rPr>
        <w:t>“</w:t>
      </w:r>
      <w:r w:rsidRPr="002D5793">
        <w:rPr>
          <w:lang w:val="fr-FR"/>
        </w:rPr>
        <w:t>Recommandations adressées par le Corps commun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inspection (CCI) aux chefs de Secrétariat des organisations p</w:t>
      </w:r>
      <w:r w:rsidR="00FB6632" w:rsidRPr="002D5793">
        <w:rPr>
          <w:lang w:val="fr-FR"/>
        </w:rPr>
        <w:t>articipa</w:t>
      </w:r>
      <w:r w:rsidRPr="002D5793">
        <w:rPr>
          <w:lang w:val="fr-FR"/>
        </w:rPr>
        <w:t>ntes du CCI</w:t>
      </w:r>
      <w:r w:rsidR="00236809" w:rsidRPr="002D5793">
        <w:rPr>
          <w:lang w:val="fr-FR"/>
        </w:rPr>
        <w:t xml:space="preserve"> </w:t>
      </w:r>
      <w:r w:rsidR="00FB6632" w:rsidRPr="002D5793">
        <w:rPr>
          <w:lang w:val="fr-FR"/>
        </w:rPr>
        <w:t xml:space="preserve">– </w:t>
      </w:r>
      <w:r w:rsidRPr="002D5793">
        <w:rPr>
          <w:lang w:val="fr-FR"/>
        </w:rPr>
        <w:t>État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avancement à la fin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avril 2016</w:t>
      </w:r>
      <w:r w:rsidR="006859A1" w:rsidRPr="002D5793">
        <w:rPr>
          <w:lang w:val="fr-FR"/>
        </w:rPr>
        <w:t>”</w:t>
      </w:r>
      <w:r w:rsidR="00FB6632" w:rsidRPr="002D5793">
        <w:rPr>
          <w:lang w:val="fr-FR"/>
        </w:rPr>
        <w:t xml:space="preserve">, </w:t>
      </w:r>
      <w:r w:rsidRPr="002D5793">
        <w:rPr>
          <w:lang w:val="fr-FR"/>
        </w:rPr>
        <w:t>établi par le Secrétariat.</w:t>
      </w:r>
    </w:p>
    <w:p w:rsidR="00C2707F" w:rsidRPr="002D5793" w:rsidRDefault="00E14566" w:rsidP="002D5793">
      <w:pPr>
        <w:pStyle w:val="ONUMFS"/>
        <w:rPr>
          <w:lang w:val="fr-FR"/>
        </w:rPr>
      </w:pPr>
      <w:r w:rsidRPr="002D5793">
        <w:rPr>
          <w:lang w:val="fr-FR"/>
        </w:rPr>
        <w:t>Les 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ont noté qu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à compter de la fin du mois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avril 2016</w:t>
      </w:r>
      <w:r w:rsidR="00FB6632" w:rsidRPr="002D5793">
        <w:rPr>
          <w:lang w:val="fr-FR"/>
        </w:rPr>
        <w:t xml:space="preserve">, </w:t>
      </w:r>
      <w:r w:rsidRPr="002D5793">
        <w:rPr>
          <w:lang w:val="fr-FR"/>
        </w:rPr>
        <w:t xml:space="preserve">seules </w:t>
      </w:r>
      <w:r w:rsidR="006859A1" w:rsidRPr="002D5793">
        <w:rPr>
          <w:lang w:val="fr-FR"/>
        </w:rPr>
        <w:t>10</w:t>
      </w:r>
      <w:r w:rsidRPr="002D5793">
        <w:rPr>
          <w:lang w:val="fr-FR"/>
        </w:rPr>
        <w:t> </w:t>
      </w:r>
      <w:r w:rsidR="00FB6632" w:rsidRPr="002D5793">
        <w:rPr>
          <w:lang w:val="fr-FR"/>
        </w:rPr>
        <w:t>recomm</w:t>
      </w:r>
      <w:r w:rsidRPr="002D5793">
        <w:rPr>
          <w:lang w:val="fr-FR"/>
        </w:rPr>
        <w:t>a</w:t>
      </w:r>
      <w:r w:rsidR="00FB6632" w:rsidRPr="002D5793">
        <w:rPr>
          <w:lang w:val="fr-FR"/>
        </w:rPr>
        <w:t xml:space="preserve">ndations </w:t>
      </w:r>
      <w:r w:rsidRPr="002D5793">
        <w:rPr>
          <w:lang w:val="fr-FR"/>
        </w:rPr>
        <w:t>adressées au chef de Secrétariat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OMPI demeuraient en suspens</w:t>
      </w:r>
      <w:r w:rsidR="00FB6632" w:rsidRPr="002D5793">
        <w:rPr>
          <w:lang w:val="fr-FR"/>
        </w:rPr>
        <w:t xml:space="preserve">.  </w:t>
      </w:r>
      <w:r w:rsidR="00226889"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="00226889" w:rsidRPr="002D5793">
        <w:rPr>
          <w:lang w:val="fr-FR"/>
        </w:rPr>
        <w:t>O</w:t>
      </w:r>
      <w:r w:rsidR="00236809" w:rsidRPr="002D5793">
        <w:rPr>
          <w:lang w:val="fr-FR"/>
        </w:rPr>
        <w:t>CIS</w:t>
      </w:r>
      <w:r w:rsidR="00226889" w:rsidRPr="002D5793">
        <w:rPr>
          <w:lang w:val="fr-FR"/>
        </w:rPr>
        <w:t xml:space="preserve"> a instamment prié le</w:t>
      </w:r>
      <w:r w:rsidR="00FB6632" w:rsidRPr="002D5793">
        <w:rPr>
          <w:lang w:val="fr-FR"/>
        </w:rPr>
        <w:t xml:space="preserve"> Secr</w:t>
      </w:r>
      <w:r w:rsidR="00226889" w:rsidRPr="002D5793">
        <w:rPr>
          <w:lang w:val="fr-FR"/>
        </w:rPr>
        <w:t>é</w:t>
      </w:r>
      <w:r w:rsidR="00FB6632" w:rsidRPr="002D5793">
        <w:rPr>
          <w:lang w:val="fr-FR"/>
        </w:rPr>
        <w:t xml:space="preserve">tariat </w:t>
      </w:r>
      <w:r w:rsidR="00226889" w:rsidRPr="002D5793">
        <w:rPr>
          <w:lang w:val="fr-FR"/>
        </w:rPr>
        <w:t>d</w:t>
      </w:r>
      <w:r w:rsidR="009E5A2B" w:rsidRPr="002D5793">
        <w:rPr>
          <w:lang w:val="fr-FR"/>
        </w:rPr>
        <w:t>’</w:t>
      </w:r>
      <w:r w:rsidR="00226889" w:rsidRPr="002D5793">
        <w:rPr>
          <w:lang w:val="fr-FR"/>
        </w:rPr>
        <w:t>examiner avec soin et de</w:t>
      </w:r>
      <w:r w:rsidR="00FB6632" w:rsidRPr="002D5793">
        <w:rPr>
          <w:lang w:val="fr-FR"/>
        </w:rPr>
        <w:t xml:space="preserve"> </w:t>
      </w:r>
      <w:r w:rsidR="00226889" w:rsidRPr="002D5793">
        <w:rPr>
          <w:lang w:val="fr-FR"/>
        </w:rPr>
        <w:t>mettre en œuvre ces recommandations</w:t>
      </w:r>
      <w:r w:rsidR="00FB6632" w:rsidRPr="002D5793">
        <w:rPr>
          <w:lang w:val="fr-FR"/>
        </w:rPr>
        <w:t xml:space="preserve">, </w:t>
      </w:r>
      <w:r w:rsidR="00226889" w:rsidRPr="002D5793">
        <w:rPr>
          <w:lang w:val="fr-FR"/>
        </w:rPr>
        <w:t>le cas échéant</w:t>
      </w:r>
      <w:r w:rsidR="00FB6632" w:rsidRPr="002D5793">
        <w:rPr>
          <w:lang w:val="fr-FR"/>
        </w:rPr>
        <w:t>.</w:t>
      </w:r>
    </w:p>
    <w:p w:rsidR="00C2707F" w:rsidRPr="002D5793" w:rsidRDefault="00236809" w:rsidP="002D5793">
      <w:pPr>
        <w:pStyle w:val="ONUMFS"/>
        <w:rPr>
          <w:lang w:val="fr-FR"/>
        </w:rPr>
      </w:pPr>
      <w:r w:rsidRPr="002D5793">
        <w:rPr>
          <w:lang w:val="fr-FR"/>
        </w:rPr>
        <w:lastRenderedPageBreak/>
        <w:t>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 xml:space="preserve">OCIS </w:t>
      </w:r>
      <w:r w:rsidR="00226889" w:rsidRPr="002D5793">
        <w:rPr>
          <w:lang w:val="fr-FR"/>
        </w:rPr>
        <w:t>s</w:t>
      </w:r>
      <w:r w:rsidR="009E5A2B" w:rsidRPr="002D5793">
        <w:rPr>
          <w:lang w:val="fr-FR"/>
        </w:rPr>
        <w:t>’</w:t>
      </w:r>
      <w:r w:rsidR="00226889" w:rsidRPr="002D5793">
        <w:rPr>
          <w:lang w:val="fr-FR"/>
        </w:rPr>
        <w:t xml:space="preserve">est dit satisfait du processus en </w:t>
      </w:r>
      <w:r w:rsidR="00FB6632" w:rsidRPr="002D5793">
        <w:rPr>
          <w:lang w:val="fr-FR"/>
        </w:rPr>
        <w:t xml:space="preserve">place </w:t>
      </w:r>
      <w:r w:rsidR="00226889" w:rsidRPr="002D5793">
        <w:rPr>
          <w:lang w:val="fr-FR"/>
        </w:rPr>
        <w:t>et a pris note des progrès considérables</w:t>
      </w:r>
      <w:r w:rsidR="00FB6632" w:rsidRPr="002D5793">
        <w:rPr>
          <w:lang w:val="fr-FR"/>
        </w:rPr>
        <w:t xml:space="preserve"> </w:t>
      </w:r>
      <w:r w:rsidR="00226889" w:rsidRPr="002D5793">
        <w:rPr>
          <w:lang w:val="fr-FR"/>
        </w:rPr>
        <w:t>accomplis dans la mise en œuvre des recommandations adressées par</w:t>
      </w:r>
      <w:r w:rsidR="009E5A2B" w:rsidRPr="002D5793">
        <w:rPr>
          <w:lang w:val="fr-FR"/>
        </w:rPr>
        <w:t xml:space="preserve"> le CCI</w:t>
      </w:r>
      <w:r w:rsidR="00FB6632" w:rsidRPr="002D5793">
        <w:rPr>
          <w:lang w:val="fr-FR"/>
        </w:rPr>
        <w:t xml:space="preserve"> </w:t>
      </w:r>
      <w:r w:rsidR="00226889" w:rsidRPr="002D5793">
        <w:rPr>
          <w:lang w:val="fr-FR"/>
        </w:rPr>
        <w:t>au chef de Secrétariat.</w:t>
      </w:r>
    </w:p>
    <w:p w:rsidR="00C2707F" w:rsidRPr="002D5793" w:rsidRDefault="00530C50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7 de l</w:t>
      </w:r>
      <w:r w:rsidR="009E5A2B" w:rsidRPr="002D5793">
        <w:t>’</w:t>
      </w:r>
      <w:r w:rsidR="0057334E" w:rsidRPr="002D5793">
        <w:t>ordre du jour </w:t>
      </w:r>
      <w:r w:rsidRPr="002D5793">
        <w:t xml:space="preserve">: </w:t>
      </w:r>
      <w:r w:rsidR="009A4BA9" w:rsidRPr="002D5793">
        <w:t>Rapport financier</w:t>
      </w:r>
      <w:r w:rsidR="00B80F3F" w:rsidRPr="002D5793">
        <w:t xml:space="preserve"> –</w:t>
      </w:r>
      <w:r w:rsidR="009A4BA9" w:rsidRPr="002D5793">
        <w:t xml:space="preserve"> rapport sur l</w:t>
      </w:r>
      <w:r w:rsidR="009E5A2B" w:rsidRPr="002D5793">
        <w:t>’</w:t>
      </w:r>
      <w:r w:rsidR="009A4BA9" w:rsidRPr="002D5793">
        <w:t>exécution du programme</w:t>
      </w:r>
    </w:p>
    <w:p w:rsidR="000B5381" w:rsidRPr="002D5793" w:rsidRDefault="000B5381" w:rsidP="002D5793">
      <w:pPr>
        <w:rPr>
          <w:lang w:val="fr-FR"/>
        </w:rPr>
      </w:pPr>
    </w:p>
    <w:p w:rsidR="00C2707F" w:rsidRPr="002D5793" w:rsidRDefault="00226889" w:rsidP="002D5793">
      <w:pPr>
        <w:pStyle w:val="ONUMFS"/>
        <w:rPr>
          <w:lang w:val="fr-FR" w:eastAsia="en-US"/>
        </w:rPr>
      </w:pPr>
      <w:r w:rsidRPr="002D5793">
        <w:rPr>
          <w:lang w:val="fr-FR" w:eastAsia="en-US"/>
        </w:rPr>
        <w:t>La direction a informé les</w:t>
      </w:r>
      <w:r w:rsidR="00FB6632" w:rsidRPr="002D5793">
        <w:rPr>
          <w:lang w:val="fr-FR" w:eastAsia="en-US"/>
        </w:rPr>
        <w:t xml:space="preserve"> </w:t>
      </w:r>
      <w:r w:rsidRPr="002D5793">
        <w:rPr>
          <w:lang w:val="fr-FR"/>
        </w:rPr>
        <w:t>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 xml:space="preserve">OCIS </w:t>
      </w:r>
      <w:r w:rsidR="00C513EA" w:rsidRPr="002D5793">
        <w:rPr>
          <w:lang w:val="fr-FR"/>
        </w:rPr>
        <w:t>sur le</w:t>
      </w:r>
      <w:r w:rsidRPr="002D5793">
        <w:rPr>
          <w:lang w:val="fr-FR"/>
        </w:rPr>
        <w:t xml:space="preserve"> rapport sur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 xml:space="preserve">exécution du programme </w:t>
      </w:r>
      <w:r w:rsidR="004D05FA" w:rsidRPr="002D5793">
        <w:rPr>
          <w:lang w:val="fr-FR" w:eastAsia="en-US"/>
        </w:rPr>
        <w:t>pour l</w:t>
      </w:r>
      <w:r w:rsidR="009E5A2B" w:rsidRPr="002D5793">
        <w:rPr>
          <w:lang w:val="fr-FR" w:eastAsia="en-US"/>
        </w:rPr>
        <w:t>’</w:t>
      </w:r>
      <w:r w:rsidR="004D05FA" w:rsidRPr="002D5793">
        <w:rPr>
          <w:lang w:val="fr-FR" w:eastAsia="en-US"/>
        </w:rPr>
        <w:t>exercice biennal </w:t>
      </w:r>
      <w:r w:rsidR="00FB6632" w:rsidRPr="002D5793">
        <w:rPr>
          <w:lang w:val="fr-FR" w:eastAsia="en-US"/>
        </w:rPr>
        <w:t>2014</w:t>
      </w:r>
      <w:r w:rsidR="000B5381" w:rsidRPr="002D5793">
        <w:rPr>
          <w:lang w:val="fr-FR" w:eastAsia="en-US"/>
        </w:rPr>
        <w:noBreakHyphen/>
      </w:r>
      <w:r w:rsidR="004D05FA" w:rsidRPr="002D5793">
        <w:rPr>
          <w:lang w:val="fr-FR" w:eastAsia="en-US"/>
        </w:rPr>
        <w:t xml:space="preserve">2015, </w:t>
      </w:r>
      <w:r w:rsidR="008D7F01" w:rsidRPr="002D5793">
        <w:rPr>
          <w:lang w:val="fr-FR" w:eastAsia="en-US"/>
        </w:rPr>
        <w:t xml:space="preserve">qui a été </w:t>
      </w:r>
      <w:r w:rsidR="004D05FA" w:rsidRPr="002D5793">
        <w:rPr>
          <w:lang w:val="fr-FR" w:eastAsia="en-US"/>
        </w:rPr>
        <w:t>établi conformément au cadre de gestion de l</w:t>
      </w:r>
      <w:r w:rsidR="009E5A2B" w:rsidRPr="002D5793">
        <w:rPr>
          <w:lang w:val="fr-FR" w:eastAsia="en-US"/>
        </w:rPr>
        <w:t>’</w:t>
      </w:r>
      <w:r w:rsidR="004D05FA" w:rsidRPr="002D5793">
        <w:rPr>
          <w:lang w:val="fr-FR" w:eastAsia="en-US"/>
        </w:rPr>
        <w:t xml:space="preserve">OMPI </w:t>
      </w:r>
      <w:r w:rsidR="00236809" w:rsidRPr="002D5793">
        <w:rPr>
          <w:lang w:val="fr-FR" w:eastAsia="en-US"/>
        </w:rPr>
        <w:t>axé</w:t>
      </w:r>
      <w:r w:rsidR="004D05FA" w:rsidRPr="002D5793">
        <w:rPr>
          <w:lang w:val="fr-FR" w:eastAsia="en-US"/>
        </w:rPr>
        <w:t xml:space="preserve"> sur les résultats et qui repose sur les critères d</w:t>
      </w:r>
      <w:r w:rsidR="009E5A2B" w:rsidRPr="002D5793">
        <w:rPr>
          <w:lang w:val="fr-FR" w:eastAsia="en-US"/>
        </w:rPr>
        <w:t>’</w:t>
      </w:r>
      <w:r w:rsidR="004D05FA" w:rsidRPr="002D5793">
        <w:rPr>
          <w:lang w:val="fr-FR" w:eastAsia="en-US"/>
        </w:rPr>
        <w:t>exécution établis dans le programme et budget pour l</w:t>
      </w:r>
      <w:r w:rsidR="009E5A2B" w:rsidRPr="002D5793">
        <w:rPr>
          <w:lang w:val="fr-FR" w:eastAsia="en-US"/>
        </w:rPr>
        <w:t>’</w:t>
      </w:r>
      <w:r w:rsidR="004D05FA" w:rsidRPr="002D5793">
        <w:rPr>
          <w:lang w:val="fr-FR" w:eastAsia="en-US"/>
        </w:rPr>
        <w:t>exercice biennal</w:t>
      </w:r>
      <w:r w:rsidR="006859A1" w:rsidRPr="002D5793">
        <w:rPr>
          <w:lang w:val="fr-FR" w:eastAsia="en-US"/>
        </w:rPr>
        <w:t> </w:t>
      </w:r>
      <w:r w:rsidR="004D05FA" w:rsidRPr="002D5793">
        <w:rPr>
          <w:lang w:val="fr-FR" w:eastAsia="en-US"/>
        </w:rPr>
        <w:t>2014</w:t>
      </w:r>
      <w:r w:rsidR="000B5381" w:rsidRPr="002D5793">
        <w:rPr>
          <w:lang w:val="fr-FR" w:eastAsia="en-US"/>
        </w:rPr>
        <w:noBreakHyphen/>
      </w:r>
      <w:r w:rsidR="004D05FA" w:rsidRPr="002D5793">
        <w:rPr>
          <w:lang w:val="fr-FR" w:eastAsia="en-US"/>
        </w:rPr>
        <w:t xml:space="preserve">2015, approuvé par les États membres en </w:t>
      </w:r>
      <w:r w:rsidR="009E5A2B" w:rsidRPr="002D5793">
        <w:rPr>
          <w:lang w:val="fr-FR" w:eastAsia="en-US"/>
        </w:rPr>
        <w:t>décembre 20</w:t>
      </w:r>
      <w:r w:rsidR="004D05FA" w:rsidRPr="002D5793">
        <w:rPr>
          <w:lang w:val="fr-FR" w:eastAsia="en-US"/>
        </w:rPr>
        <w:t>13</w:t>
      </w:r>
      <w:r w:rsidR="00FB6632" w:rsidRPr="002D5793">
        <w:rPr>
          <w:lang w:val="fr-FR" w:eastAsia="en-US"/>
        </w:rPr>
        <w:t xml:space="preserve">.  </w:t>
      </w:r>
      <w:r w:rsidR="003A14C5" w:rsidRPr="002D5793">
        <w:rPr>
          <w:lang w:val="fr-FR" w:eastAsia="en-US"/>
        </w:rPr>
        <w:t xml:space="preserve">Le </w:t>
      </w:r>
      <w:r w:rsidR="003A14C5" w:rsidRPr="002D5793">
        <w:rPr>
          <w:lang w:val="fr-FR"/>
        </w:rPr>
        <w:t>rapport sur l</w:t>
      </w:r>
      <w:r w:rsidR="009E5A2B" w:rsidRPr="002D5793">
        <w:rPr>
          <w:lang w:val="fr-FR"/>
        </w:rPr>
        <w:t>’</w:t>
      </w:r>
      <w:r w:rsidR="003A14C5" w:rsidRPr="002D5793">
        <w:rPr>
          <w:lang w:val="fr-FR"/>
        </w:rPr>
        <w:t>exécution du programme</w:t>
      </w:r>
      <w:r w:rsidR="00FB6632" w:rsidRPr="002D5793">
        <w:rPr>
          <w:lang w:val="fr-FR" w:eastAsia="en-US"/>
        </w:rPr>
        <w:t xml:space="preserve"> </w:t>
      </w:r>
      <w:r w:rsidR="003A14C5" w:rsidRPr="002D5793">
        <w:rPr>
          <w:lang w:val="fr-FR" w:eastAsia="en-US"/>
        </w:rPr>
        <w:t>est</w:t>
      </w:r>
      <w:r w:rsidR="00FB6632" w:rsidRPr="002D5793">
        <w:rPr>
          <w:lang w:val="fr-FR" w:eastAsia="en-US"/>
        </w:rPr>
        <w:t xml:space="preserve"> </w:t>
      </w:r>
      <w:r w:rsidR="003A14C5" w:rsidRPr="002D5793">
        <w:rPr>
          <w:lang w:val="fr-FR" w:eastAsia="en-US"/>
        </w:rPr>
        <w:t>une auto</w:t>
      </w:r>
      <w:r w:rsidR="000B5381" w:rsidRPr="002D5793">
        <w:rPr>
          <w:lang w:val="fr-FR" w:eastAsia="en-US"/>
        </w:rPr>
        <w:noBreakHyphen/>
      </w:r>
      <w:r w:rsidR="003A14C5" w:rsidRPr="002D5793">
        <w:rPr>
          <w:lang w:val="fr-FR" w:eastAsia="en-US"/>
        </w:rPr>
        <w:t>évaluation par les chefs de program</w:t>
      </w:r>
      <w:r w:rsidR="00AB5988" w:rsidRPr="002D5793">
        <w:rPr>
          <w:lang w:val="fr-FR" w:eastAsia="en-US"/>
        </w:rPr>
        <w:t>me.  Il</w:t>
      </w:r>
      <w:r w:rsidR="003A14C5" w:rsidRPr="002D5793">
        <w:rPr>
          <w:lang w:val="fr-FR" w:eastAsia="en-US"/>
        </w:rPr>
        <w:t xml:space="preserve"> constitue </w:t>
      </w:r>
      <w:r w:rsidR="00236809" w:rsidRPr="002D5793">
        <w:rPr>
          <w:lang w:val="fr-FR" w:eastAsia="en-US"/>
        </w:rPr>
        <w:t>un</w:t>
      </w:r>
      <w:r w:rsidR="003A14C5" w:rsidRPr="002D5793">
        <w:rPr>
          <w:lang w:val="fr-FR" w:eastAsia="en-US"/>
        </w:rPr>
        <w:t xml:space="preserve"> instrument </w:t>
      </w:r>
      <w:r w:rsidR="00236809" w:rsidRPr="002D5793">
        <w:rPr>
          <w:lang w:val="fr-FR" w:eastAsia="en-US"/>
        </w:rPr>
        <w:t>essentiel</w:t>
      </w:r>
      <w:r w:rsidR="003A14C5" w:rsidRPr="002D5793">
        <w:rPr>
          <w:lang w:val="fr-FR" w:eastAsia="en-US"/>
        </w:rPr>
        <w:t xml:space="preserve"> pour rendre compte des performances de l</w:t>
      </w:r>
      <w:r w:rsidR="009E5A2B" w:rsidRPr="002D5793">
        <w:rPr>
          <w:lang w:val="fr-FR" w:eastAsia="en-US"/>
        </w:rPr>
        <w:t>’</w:t>
      </w:r>
      <w:r w:rsidR="003A14C5" w:rsidRPr="002D5793">
        <w:rPr>
          <w:lang w:val="fr-FR" w:eastAsia="en-US"/>
        </w:rPr>
        <w:t>Organisation et</w:t>
      </w:r>
      <w:r w:rsidR="00FB6632" w:rsidRPr="002D5793">
        <w:rPr>
          <w:lang w:val="fr-FR" w:eastAsia="en-US"/>
        </w:rPr>
        <w:t xml:space="preserve"> </w:t>
      </w:r>
      <w:r w:rsidR="003A14C5" w:rsidRPr="002D5793">
        <w:rPr>
          <w:lang w:val="fr-FR" w:eastAsia="en-US"/>
        </w:rPr>
        <w:t>fait partie intégrante du cadre de gestion axé sur les résultats</w:t>
      </w:r>
      <w:r w:rsidR="00FB6632" w:rsidRPr="002D5793">
        <w:rPr>
          <w:lang w:val="fr-FR" w:eastAsia="en-US"/>
        </w:rPr>
        <w:t xml:space="preserve">.  </w:t>
      </w:r>
      <w:r w:rsidR="003A14C5" w:rsidRPr="002D5793">
        <w:rPr>
          <w:lang w:val="fr-FR" w:eastAsia="en-US"/>
        </w:rPr>
        <w:t>L</w:t>
      </w:r>
      <w:r w:rsidR="009E5A2B" w:rsidRPr="002D5793">
        <w:rPr>
          <w:lang w:val="fr-FR" w:eastAsia="en-US"/>
        </w:rPr>
        <w:t>’</w:t>
      </w:r>
      <w:r w:rsidR="003A14C5" w:rsidRPr="002D5793">
        <w:rPr>
          <w:lang w:val="fr-FR" w:eastAsia="en-US"/>
        </w:rPr>
        <w:t>OCIS a félicité la direction pour l</w:t>
      </w:r>
      <w:r w:rsidR="009E5A2B" w:rsidRPr="002D5793">
        <w:rPr>
          <w:lang w:val="fr-FR" w:eastAsia="en-US"/>
        </w:rPr>
        <w:t>’</w:t>
      </w:r>
      <w:r w:rsidR="003A14C5" w:rsidRPr="002D5793">
        <w:rPr>
          <w:lang w:val="fr-FR" w:eastAsia="en-US"/>
        </w:rPr>
        <w:t xml:space="preserve">amélioration de la </w:t>
      </w:r>
      <w:r w:rsidR="00FB6632" w:rsidRPr="002D5793">
        <w:rPr>
          <w:lang w:val="fr-FR" w:eastAsia="en-US"/>
        </w:rPr>
        <w:t>qualit</w:t>
      </w:r>
      <w:r w:rsidR="003A14C5" w:rsidRPr="002D5793">
        <w:rPr>
          <w:lang w:val="fr-FR" w:eastAsia="en-US"/>
        </w:rPr>
        <w:t xml:space="preserve">é </w:t>
      </w:r>
      <w:r w:rsidR="003A14C5" w:rsidRPr="002D5793">
        <w:rPr>
          <w:lang w:val="fr-FR"/>
        </w:rPr>
        <w:t>du rapport ainsi que pour les progrès accomplis en</w:t>
      </w:r>
      <w:r w:rsidR="009D0B6A" w:rsidRPr="002D5793">
        <w:rPr>
          <w:lang w:val="fr-FR"/>
        </w:rPr>
        <w:t xml:space="preserve"> vue de la réalisation des neuf </w:t>
      </w:r>
      <w:r w:rsidR="003A14C5" w:rsidRPr="002D5793">
        <w:rPr>
          <w:lang w:val="fr-FR"/>
        </w:rPr>
        <w:t xml:space="preserve">objectifs stratégiques </w:t>
      </w:r>
      <w:r w:rsidR="003A14C5" w:rsidRPr="002D5793">
        <w:rPr>
          <w:lang w:val="fr-FR" w:eastAsia="en-US"/>
        </w:rPr>
        <w:t>durant l</w:t>
      </w:r>
      <w:r w:rsidR="009E5A2B" w:rsidRPr="002D5793">
        <w:rPr>
          <w:lang w:val="fr-FR" w:eastAsia="en-US"/>
        </w:rPr>
        <w:t>’</w:t>
      </w:r>
      <w:r w:rsidR="003A14C5" w:rsidRPr="002D5793">
        <w:rPr>
          <w:lang w:val="fr-FR" w:eastAsia="en-US"/>
        </w:rPr>
        <w:t>exercice biennal 2014</w:t>
      </w:r>
      <w:r w:rsidR="000B5381" w:rsidRPr="002D5793">
        <w:rPr>
          <w:lang w:val="fr-FR" w:eastAsia="en-US"/>
        </w:rPr>
        <w:noBreakHyphen/>
      </w:r>
      <w:r w:rsidR="003A14C5" w:rsidRPr="002D5793">
        <w:rPr>
          <w:lang w:val="fr-FR" w:eastAsia="en-US"/>
        </w:rPr>
        <w:t>2015</w:t>
      </w:r>
      <w:r w:rsidR="00FB6632" w:rsidRPr="002D5793">
        <w:rPr>
          <w:lang w:val="fr-FR" w:eastAsia="en-US"/>
        </w:rPr>
        <w:t xml:space="preserve">, </w:t>
      </w:r>
      <w:r w:rsidR="003A14C5" w:rsidRPr="002D5793">
        <w:rPr>
          <w:lang w:val="fr-FR" w:eastAsia="en-US"/>
        </w:rPr>
        <w:t>sur la base d</w:t>
      </w:r>
      <w:r w:rsidR="009E5A2B" w:rsidRPr="002D5793">
        <w:rPr>
          <w:lang w:val="fr-FR" w:eastAsia="en-US"/>
        </w:rPr>
        <w:t>’</w:t>
      </w:r>
      <w:r w:rsidR="003A14C5" w:rsidRPr="002D5793">
        <w:rPr>
          <w:lang w:val="fr-FR" w:eastAsia="en-US"/>
        </w:rPr>
        <w:t>indicateurs d</w:t>
      </w:r>
      <w:r w:rsidR="009E5A2B" w:rsidRPr="002D5793">
        <w:rPr>
          <w:lang w:val="fr-FR" w:eastAsia="en-US"/>
        </w:rPr>
        <w:t>’</w:t>
      </w:r>
      <w:r w:rsidR="003A14C5" w:rsidRPr="002D5793">
        <w:rPr>
          <w:lang w:val="fr-FR" w:eastAsia="en-US"/>
        </w:rPr>
        <w:t>exécution contribuant à la réalisation des résultats escomptés</w:t>
      </w:r>
      <w:r w:rsidR="00FB6632" w:rsidRPr="002D5793">
        <w:rPr>
          <w:lang w:val="fr-FR" w:eastAsia="en-US"/>
        </w:rPr>
        <w:t>.</w:t>
      </w:r>
    </w:p>
    <w:p w:rsidR="00C2707F" w:rsidRPr="002D5793" w:rsidRDefault="009D0B6A" w:rsidP="002D5793">
      <w:pPr>
        <w:pStyle w:val="ONUMFS"/>
        <w:rPr>
          <w:lang w:val="fr-FR" w:eastAsia="en-US"/>
        </w:rPr>
      </w:pPr>
      <w:r w:rsidRPr="002D5793">
        <w:rPr>
          <w:lang w:val="fr-FR"/>
        </w:rPr>
        <w:t>Les 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ont noté que </w:t>
      </w:r>
      <w:r w:rsidR="00FB6632" w:rsidRPr="002D5793">
        <w:rPr>
          <w:lang w:val="fr-FR" w:eastAsia="en-US"/>
        </w:rPr>
        <w:t>72</w:t>
      </w:r>
      <w:r w:rsidRPr="002D5793">
        <w:rPr>
          <w:lang w:val="fr-FR" w:eastAsia="en-US"/>
        </w:rPr>
        <w:t>%</w:t>
      </w:r>
      <w:r w:rsidR="00FB6632" w:rsidRPr="002D5793">
        <w:rPr>
          <w:lang w:val="fr-FR" w:eastAsia="en-US"/>
        </w:rPr>
        <w:t xml:space="preserve"> </w:t>
      </w:r>
      <w:r w:rsidRPr="002D5793">
        <w:rPr>
          <w:lang w:val="fr-FR" w:eastAsia="en-US"/>
        </w:rPr>
        <w:t>des indicateurs d</w:t>
      </w:r>
      <w:r w:rsidR="009E5A2B" w:rsidRPr="002D5793">
        <w:rPr>
          <w:lang w:val="fr-FR" w:eastAsia="en-US"/>
        </w:rPr>
        <w:t>’</w:t>
      </w:r>
      <w:r w:rsidRPr="002D5793">
        <w:rPr>
          <w:lang w:val="fr-FR" w:eastAsia="en-US"/>
        </w:rPr>
        <w:t>exécution</w:t>
      </w:r>
      <w:r w:rsidR="00FB6632" w:rsidRPr="002D5793">
        <w:rPr>
          <w:lang w:val="fr-FR" w:eastAsia="en-US"/>
        </w:rPr>
        <w:t xml:space="preserve"> </w:t>
      </w:r>
      <w:r w:rsidRPr="002D5793">
        <w:rPr>
          <w:lang w:val="fr-FR" w:eastAsia="en-US"/>
        </w:rPr>
        <w:t>avaient été pleinement atteints</w:t>
      </w:r>
      <w:r w:rsidR="00FB6632" w:rsidRPr="002D5793">
        <w:rPr>
          <w:lang w:val="fr-FR" w:eastAsia="en-US"/>
        </w:rPr>
        <w:t xml:space="preserve">, </w:t>
      </w:r>
      <w:r w:rsidRPr="002D5793">
        <w:rPr>
          <w:lang w:val="fr-FR" w:eastAsia="en-US"/>
        </w:rPr>
        <w:t xml:space="preserve">que </w:t>
      </w:r>
      <w:r w:rsidR="00FB6632" w:rsidRPr="002D5793">
        <w:rPr>
          <w:lang w:val="fr-FR" w:eastAsia="en-US"/>
        </w:rPr>
        <w:t>5</w:t>
      </w:r>
      <w:r w:rsidRPr="002D5793">
        <w:rPr>
          <w:lang w:val="fr-FR" w:eastAsia="en-US"/>
        </w:rPr>
        <w:t>%</w:t>
      </w:r>
      <w:r w:rsidR="00FB6632" w:rsidRPr="002D5793">
        <w:rPr>
          <w:lang w:val="fr-FR" w:eastAsia="en-US"/>
        </w:rPr>
        <w:t xml:space="preserve"> </w:t>
      </w:r>
      <w:r w:rsidRPr="002D5793">
        <w:rPr>
          <w:lang w:val="fr-FR" w:eastAsia="en-US"/>
        </w:rPr>
        <w:t xml:space="preserve">avaient été </w:t>
      </w:r>
      <w:r w:rsidR="00FB6632" w:rsidRPr="002D5793">
        <w:rPr>
          <w:lang w:val="fr-FR" w:eastAsia="en-US"/>
        </w:rPr>
        <w:t>parti</w:t>
      </w:r>
      <w:r w:rsidRPr="002D5793">
        <w:rPr>
          <w:lang w:val="fr-FR" w:eastAsia="en-US"/>
        </w:rPr>
        <w:t xml:space="preserve">ellement atteints, que </w:t>
      </w:r>
      <w:r w:rsidR="00FB6632" w:rsidRPr="002D5793">
        <w:rPr>
          <w:lang w:val="fr-FR" w:eastAsia="en-US"/>
        </w:rPr>
        <w:t>12</w:t>
      </w:r>
      <w:r w:rsidRPr="002D5793">
        <w:rPr>
          <w:lang w:val="fr-FR" w:eastAsia="en-US"/>
        </w:rPr>
        <w:t>%</w:t>
      </w:r>
      <w:r w:rsidR="00FB6632" w:rsidRPr="002D5793">
        <w:rPr>
          <w:lang w:val="fr-FR" w:eastAsia="en-US"/>
        </w:rPr>
        <w:t xml:space="preserve"> </w:t>
      </w:r>
      <w:r w:rsidRPr="002D5793">
        <w:rPr>
          <w:lang w:val="fr-FR" w:eastAsia="en-US"/>
        </w:rPr>
        <w:t>n</w:t>
      </w:r>
      <w:r w:rsidR="009E5A2B" w:rsidRPr="002D5793">
        <w:rPr>
          <w:lang w:val="fr-FR" w:eastAsia="en-US"/>
        </w:rPr>
        <w:t>’</w:t>
      </w:r>
      <w:r w:rsidRPr="002D5793">
        <w:rPr>
          <w:lang w:val="fr-FR" w:eastAsia="en-US"/>
        </w:rPr>
        <w:t>avaient pas été atteints et que</w:t>
      </w:r>
      <w:r w:rsidR="00FB6632" w:rsidRPr="002D5793">
        <w:rPr>
          <w:lang w:val="fr-FR" w:eastAsia="en-US"/>
        </w:rPr>
        <w:t xml:space="preserve"> 11</w:t>
      </w:r>
      <w:r w:rsidRPr="002D5793">
        <w:rPr>
          <w:lang w:val="fr-FR" w:eastAsia="en-US"/>
        </w:rPr>
        <w:t>%</w:t>
      </w:r>
      <w:r w:rsidR="00FB6632" w:rsidRPr="002D5793">
        <w:rPr>
          <w:lang w:val="fr-FR" w:eastAsia="en-US"/>
        </w:rPr>
        <w:t xml:space="preserve"> </w:t>
      </w:r>
      <w:r w:rsidRPr="002D5793">
        <w:rPr>
          <w:lang w:val="fr-FR" w:eastAsia="en-US"/>
        </w:rPr>
        <w:t>étaient jugés</w:t>
      </w:r>
      <w:r w:rsidR="00FB6632" w:rsidRPr="002D5793">
        <w:rPr>
          <w:lang w:val="fr-FR" w:eastAsia="en-US"/>
        </w:rPr>
        <w:t xml:space="preserve"> </w:t>
      </w:r>
      <w:r w:rsidR="009A5A72" w:rsidRPr="002D5793">
        <w:rPr>
          <w:lang w:val="fr-FR" w:eastAsia="en-US"/>
        </w:rPr>
        <w:t>non évaluables</w:t>
      </w:r>
      <w:r w:rsidRPr="002D5793">
        <w:rPr>
          <w:lang w:val="fr-FR" w:eastAsia="en-US"/>
        </w:rPr>
        <w:t xml:space="preserve"> ou avaient été abandonn</w:t>
      </w:r>
      <w:r w:rsidR="00AB5988" w:rsidRPr="002D5793">
        <w:rPr>
          <w:lang w:val="fr-FR" w:eastAsia="en-US"/>
        </w:rPr>
        <w:t>és.  Su</w:t>
      </w:r>
      <w:r w:rsidRPr="002D5793">
        <w:rPr>
          <w:lang w:val="fr-FR" w:eastAsia="en-US"/>
        </w:rPr>
        <w:t>r les</w:t>
      </w:r>
      <w:r w:rsidR="00FB6632" w:rsidRPr="002D5793">
        <w:rPr>
          <w:lang w:val="fr-FR" w:eastAsia="en-US"/>
        </w:rPr>
        <w:t xml:space="preserve"> </w:t>
      </w:r>
      <w:r w:rsidRPr="002D5793">
        <w:rPr>
          <w:lang w:val="fr-FR"/>
        </w:rPr>
        <w:t>neuf objectifs stratégiques</w:t>
      </w:r>
      <w:r w:rsidR="00FB6632" w:rsidRPr="002D5793">
        <w:rPr>
          <w:lang w:val="fr-FR" w:eastAsia="en-US"/>
        </w:rPr>
        <w:t xml:space="preserve">, six </w:t>
      </w:r>
      <w:r w:rsidRPr="002D5793">
        <w:rPr>
          <w:lang w:val="fr-FR" w:eastAsia="en-US"/>
        </w:rPr>
        <w:t xml:space="preserve">avaient </w:t>
      </w:r>
      <w:r w:rsidR="00CC058E" w:rsidRPr="002D5793">
        <w:rPr>
          <w:lang w:val="fr-FR" w:eastAsia="en-US"/>
        </w:rPr>
        <w:t>satisfait à</w:t>
      </w:r>
      <w:r w:rsidRPr="002D5793">
        <w:rPr>
          <w:lang w:val="fr-FR" w:eastAsia="en-US"/>
        </w:rPr>
        <w:t xml:space="preserve"> plus de </w:t>
      </w:r>
      <w:r w:rsidR="00FB6632" w:rsidRPr="002D5793">
        <w:rPr>
          <w:lang w:val="fr-FR" w:eastAsia="en-US"/>
        </w:rPr>
        <w:t>70</w:t>
      </w:r>
      <w:r w:rsidRPr="002D5793">
        <w:rPr>
          <w:lang w:val="fr-FR" w:eastAsia="en-US"/>
        </w:rPr>
        <w:t>% des</w:t>
      </w:r>
      <w:r w:rsidR="00FB6632" w:rsidRPr="002D5793">
        <w:rPr>
          <w:lang w:val="fr-FR" w:eastAsia="en-US"/>
        </w:rPr>
        <w:t xml:space="preserve"> </w:t>
      </w:r>
      <w:r w:rsidRPr="002D5793">
        <w:rPr>
          <w:lang w:val="fr-FR" w:eastAsia="en-US"/>
        </w:rPr>
        <w:t>indicateurs d</w:t>
      </w:r>
      <w:r w:rsidR="009E5A2B" w:rsidRPr="002D5793">
        <w:rPr>
          <w:lang w:val="fr-FR" w:eastAsia="en-US"/>
        </w:rPr>
        <w:t>’</w:t>
      </w:r>
      <w:r w:rsidRPr="002D5793">
        <w:rPr>
          <w:lang w:val="fr-FR" w:eastAsia="en-US"/>
        </w:rPr>
        <w:t>exécution fixés</w:t>
      </w:r>
      <w:r w:rsidR="00FB6632" w:rsidRPr="002D5793">
        <w:rPr>
          <w:lang w:val="fr-FR" w:eastAsia="en-US"/>
        </w:rPr>
        <w:t xml:space="preserve">, </w:t>
      </w:r>
      <w:r w:rsidR="00C513EA" w:rsidRPr="002D5793">
        <w:rPr>
          <w:lang w:val="fr-FR" w:eastAsia="en-US"/>
        </w:rPr>
        <w:t>et</w:t>
      </w:r>
      <w:r w:rsidRPr="002D5793">
        <w:rPr>
          <w:lang w:val="fr-FR" w:eastAsia="en-US"/>
        </w:rPr>
        <w:t xml:space="preserve"> trois </w:t>
      </w:r>
      <w:r w:rsidR="00C513EA" w:rsidRPr="002D5793">
        <w:rPr>
          <w:lang w:val="fr-FR" w:eastAsia="en-US"/>
        </w:rPr>
        <w:t xml:space="preserve">avaient </w:t>
      </w:r>
      <w:r w:rsidR="00CC058E" w:rsidRPr="002D5793">
        <w:rPr>
          <w:lang w:val="fr-FR" w:eastAsia="en-US"/>
        </w:rPr>
        <w:t xml:space="preserve">satisfait à </w:t>
      </w:r>
      <w:r w:rsidRPr="002D5793">
        <w:rPr>
          <w:lang w:val="fr-FR" w:eastAsia="en-US"/>
        </w:rPr>
        <w:t>moins de</w:t>
      </w:r>
      <w:r w:rsidR="00FB6632" w:rsidRPr="002D5793">
        <w:rPr>
          <w:lang w:val="fr-FR" w:eastAsia="en-US"/>
        </w:rPr>
        <w:t xml:space="preserve"> </w:t>
      </w:r>
      <w:r w:rsidRPr="002D5793">
        <w:rPr>
          <w:lang w:val="fr-FR" w:eastAsia="en-US"/>
        </w:rPr>
        <w:t>70% des indicateurs d</w:t>
      </w:r>
      <w:r w:rsidR="009E5A2B" w:rsidRPr="002D5793">
        <w:rPr>
          <w:lang w:val="fr-FR" w:eastAsia="en-US"/>
        </w:rPr>
        <w:t>’</w:t>
      </w:r>
      <w:r w:rsidRPr="002D5793">
        <w:rPr>
          <w:lang w:val="fr-FR" w:eastAsia="en-US"/>
        </w:rPr>
        <w:t>exécution fixés.</w:t>
      </w:r>
    </w:p>
    <w:p w:rsidR="00C2707F" w:rsidRPr="002D5793" w:rsidRDefault="0052462E" w:rsidP="002D5793">
      <w:pPr>
        <w:pStyle w:val="ONUMFS"/>
        <w:rPr>
          <w:lang w:val="fr-FR" w:eastAsia="en-US"/>
        </w:rPr>
      </w:pPr>
      <w:r w:rsidRPr="002D5793">
        <w:rPr>
          <w:lang w:val="fr-FR" w:eastAsia="en-US"/>
        </w:rPr>
        <w:t xml:space="preserve">La direction a </w:t>
      </w:r>
      <w:r w:rsidR="00FB6632" w:rsidRPr="002D5793">
        <w:rPr>
          <w:lang w:val="fr-FR" w:eastAsia="en-US"/>
        </w:rPr>
        <w:t>indi</w:t>
      </w:r>
      <w:r w:rsidRPr="002D5793">
        <w:rPr>
          <w:lang w:val="fr-FR" w:eastAsia="en-US"/>
        </w:rPr>
        <w:t>qué que les résultats moins que</w:t>
      </w:r>
      <w:r w:rsidR="00FB6632" w:rsidRPr="002D5793">
        <w:rPr>
          <w:lang w:val="fr-FR" w:eastAsia="en-US"/>
        </w:rPr>
        <w:t xml:space="preserve"> satisfa</w:t>
      </w:r>
      <w:r w:rsidRPr="002D5793">
        <w:rPr>
          <w:lang w:val="fr-FR" w:eastAsia="en-US"/>
        </w:rPr>
        <w:t>isants dans ces</w:t>
      </w:r>
      <w:r w:rsidR="00FB6632" w:rsidRPr="002D5793">
        <w:rPr>
          <w:lang w:val="fr-FR" w:eastAsia="en-US"/>
        </w:rPr>
        <w:t xml:space="preserve"> </w:t>
      </w:r>
      <w:r w:rsidRPr="002D5793">
        <w:rPr>
          <w:lang w:val="fr-FR" w:eastAsia="en-US"/>
        </w:rPr>
        <w:t>domaines</w:t>
      </w:r>
      <w:r w:rsidR="00FB6632" w:rsidRPr="002D5793">
        <w:rPr>
          <w:lang w:val="fr-FR" w:eastAsia="en-US"/>
        </w:rPr>
        <w:t xml:space="preserve"> </w:t>
      </w:r>
      <w:r w:rsidRPr="002D5793">
        <w:rPr>
          <w:lang w:val="fr-FR" w:eastAsia="en-US"/>
        </w:rPr>
        <w:t xml:space="preserve">étaient principalement </w:t>
      </w:r>
      <w:r w:rsidR="00BA34C2" w:rsidRPr="002D5793">
        <w:rPr>
          <w:lang w:val="fr-FR" w:eastAsia="en-US"/>
        </w:rPr>
        <w:t>liés à</w:t>
      </w:r>
      <w:r w:rsidRPr="002D5793">
        <w:rPr>
          <w:lang w:val="fr-FR" w:eastAsia="en-US"/>
        </w:rPr>
        <w:t xml:space="preserve"> </w:t>
      </w:r>
      <w:r w:rsidR="00BA34C2" w:rsidRPr="002D5793">
        <w:rPr>
          <w:lang w:val="fr-FR" w:eastAsia="en-US"/>
        </w:rPr>
        <w:t>des niveaux de référence mal définis au début de l</w:t>
      </w:r>
      <w:r w:rsidR="009E5A2B" w:rsidRPr="002D5793">
        <w:rPr>
          <w:lang w:val="fr-FR" w:eastAsia="en-US"/>
        </w:rPr>
        <w:t>’</w:t>
      </w:r>
      <w:r w:rsidR="00BA34C2" w:rsidRPr="002D5793">
        <w:rPr>
          <w:lang w:val="fr-FR" w:eastAsia="en-US"/>
        </w:rPr>
        <w:t>exercice biennal</w:t>
      </w:r>
      <w:r w:rsidR="00FB6632" w:rsidRPr="002D5793">
        <w:rPr>
          <w:lang w:val="fr-FR" w:eastAsia="en-US"/>
        </w:rPr>
        <w:t xml:space="preserve">, </w:t>
      </w:r>
      <w:r w:rsidR="00BA34C2" w:rsidRPr="002D5793">
        <w:rPr>
          <w:lang w:val="fr-FR" w:eastAsia="en-US"/>
        </w:rPr>
        <w:t>à des indicateurs d</w:t>
      </w:r>
      <w:r w:rsidR="009E5A2B" w:rsidRPr="002D5793">
        <w:rPr>
          <w:lang w:val="fr-FR" w:eastAsia="en-US"/>
        </w:rPr>
        <w:t>’</w:t>
      </w:r>
      <w:r w:rsidR="00BA34C2" w:rsidRPr="002D5793">
        <w:rPr>
          <w:lang w:val="fr-FR" w:eastAsia="en-US"/>
        </w:rPr>
        <w:t>exécution inadaptés</w:t>
      </w:r>
      <w:r w:rsidR="00FB6632" w:rsidRPr="002D5793">
        <w:rPr>
          <w:lang w:val="fr-FR" w:eastAsia="en-US"/>
        </w:rPr>
        <w:t xml:space="preserve"> </w:t>
      </w:r>
      <w:r w:rsidR="00BA34C2" w:rsidRPr="002D5793">
        <w:rPr>
          <w:lang w:val="fr-FR" w:eastAsia="en-US"/>
        </w:rPr>
        <w:t xml:space="preserve">pour </w:t>
      </w:r>
      <w:r w:rsidR="005C72A4" w:rsidRPr="002D5793">
        <w:rPr>
          <w:lang w:val="fr-FR" w:eastAsia="en-US"/>
        </w:rPr>
        <w:t>évaluer</w:t>
      </w:r>
      <w:r w:rsidR="00BA34C2" w:rsidRPr="002D5793">
        <w:rPr>
          <w:lang w:val="fr-FR" w:eastAsia="en-US"/>
        </w:rPr>
        <w:t xml:space="preserve"> les</w:t>
      </w:r>
      <w:r w:rsidR="00FB6632" w:rsidRPr="002D5793">
        <w:rPr>
          <w:lang w:val="fr-FR" w:eastAsia="en-US"/>
        </w:rPr>
        <w:t xml:space="preserve"> </w:t>
      </w:r>
      <w:r w:rsidR="00BA34C2" w:rsidRPr="002D5793">
        <w:rPr>
          <w:lang w:val="fr-FR" w:eastAsia="en-US"/>
        </w:rPr>
        <w:t xml:space="preserve">résultats escomptés et à la </w:t>
      </w:r>
      <w:r w:rsidR="00FB6632" w:rsidRPr="002D5793">
        <w:rPr>
          <w:lang w:val="fr-FR" w:eastAsia="en-US"/>
        </w:rPr>
        <w:t>difficult</w:t>
      </w:r>
      <w:r w:rsidR="00BA34C2" w:rsidRPr="002D5793">
        <w:rPr>
          <w:lang w:val="fr-FR" w:eastAsia="en-US"/>
        </w:rPr>
        <w:t>é liée à l</w:t>
      </w:r>
      <w:r w:rsidR="009E5A2B" w:rsidRPr="002D5793">
        <w:rPr>
          <w:lang w:val="fr-FR" w:eastAsia="en-US"/>
        </w:rPr>
        <w:t>’</w:t>
      </w:r>
      <w:r w:rsidR="00BA34C2" w:rsidRPr="002D5793">
        <w:rPr>
          <w:lang w:val="fr-FR" w:eastAsia="en-US"/>
        </w:rPr>
        <w:t>obtention de données pertinentes pour</w:t>
      </w:r>
      <w:r w:rsidR="00FB6632" w:rsidRPr="002D5793">
        <w:rPr>
          <w:lang w:val="fr-FR" w:eastAsia="en-US"/>
        </w:rPr>
        <w:t xml:space="preserve"> </w:t>
      </w:r>
      <w:r w:rsidR="005C72A4" w:rsidRPr="002D5793">
        <w:rPr>
          <w:lang w:val="fr-FR" w:eastAsia="en-US"/>
        </w:rPr>
        <w:t xml:space="preserve">évaluer </w:t>
      </w:r>
      <w:r w:rsidR="00BA34C2" w:rsidRPr="002D5793">
        <w:rPr>
          <w:lang w:val="fr-FR" w:eastAsia="en-US"/>
        </w:rPr>
        <w:t>les résultats</w:t>
      </w:r>
      <w:r w:rsidR="00FB6632" w:rsidRPr="002D5793">
        <w:rPr>
          <w:lang w:val="fr-FR" w:eastAsia="en-US"/>
        </w:rPr>
        <w:t>.</w:t>
      </w:r>
    </w:p>
    <w:p w:rsidR="00C2707F" w:rsidRPr="002D5793" w:rsidRDefault="00BA34C2" w:rsidP="002D5793">
      <w:pPr>
        <w:pStyle w:val="ONUMFS"/>
        <w:rPr>
          <w:lang w:val="fr-FR" w:eastAsia="en-US"/>
        </w:rPr>
      </w:pPr>
      <w:r w:rsidRPr="002D5793">
        <w:rPr>
          <w:lang w:val="fr-FR"/>
        </w:rPr>
        <w:t>Les 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ont</w:t>
      </w:r>
      <w:r w:rsidR="00FB6632" w:rsidRPr="002D5793">
        <w:rPr>
          <w:lang w:val="fr-FR" w:eastAsia="en-US"/>
        </w:rPr>
        <w:t xml:space="preserve"> </w:t>
      </w:r>
      <w:r w:rsidRPr="002D5793">
        <w:rPr>
          <w:lang w:val="fr-FR" w:eastAsia="en-US"/>
        </w:rPr>
        <w:t>encouragé la</w:t>
      </w:r>
      <w:r w:rsidR="00FB6632" w:rsidRPr="002D5793">
        <w:rPr>
          <w:lang w:val="fr-FR" w:eastAsia="en-US"/>
        </w:rPr>
        <w:t xml:space="preserve"> </w:t>
      </w:r>
      <w:r w:rsidRPr="002D5793">
        <w:rPr>
          <w:lang w:val="fr-FR" w:eastAsia="en-US"/>
        </w:rPr>
        <w:t>direction à coopérer avec les p</w:t>
      </w:r>
      <w:r w:rsidR="00FB6632" w:rsidRPr="002D5793">
        <w:rPr>
          <w:lang w:val="fr-FR" w:eastAsia="en-US"/>
        </w:rPr>
        <w:t>rogram</w:t>
      </w:r>
      <w:r w:rsidRPr="002D5793">
        <w:rPr>
          <w:lang w:val="fr-FR" w:eastAsia="en-US"/>
        </w:rPr>
        <w:t>me</w:t>
      </w:r>
      <w:r w:rsidR="00FB6632" w:rsidRPr="002D5793">
        <w:rPr>
          <w:lang w:val="fr-FR" w:eastAsia="en-US"/>
        </w:rPr>
        <w:t xml:space="preserve">s </w:t>
      </w:r>
      <w:r w:rsidRPr="002D5793">
        <w:rPr>
          <w:lang w:val="fr-FR" w:eastAsia="en-US"/>
        </w:rPr>
        <w:t>dont les niveaux de référence</w:t>
      </w:r>
      <w:r w:rsidR="00FB6632" w:rsidRPr="002D5793">
        <w:rPr>
          <w:lang w:val="fr-FR" w:eastAsia="en-US"/>
        </w:rPr>
        <w:t xml:space="preserve"> </w:t>
      </w:r>
      <w:r w:rsidRPr="002D5793">
        <w:rPr>
          <w:lang w:val="fr-FR" w:eastAsia="en-US"/>
        </w:rPr>
        <w:t>n</w:t>
      </w:r>
      <w:r w:rsidR="009E5A2B" w:rsidRPr="002D5793">
        <w:rPr>
          <w:lang w:val="fr-FR" w:eastAsia="en-US"/>
        </w:rPr>
        <w:t>’</w:t>
      </w:r>
      <w:r w:rsidRPr="002D5793">
        <w:rPr>
          <w:lang w:val="fr-FR" w:eastAsia="en-US"/>
        </w:rPr>
        <w:t>étaient pas bien définis</w:t>
      </w:r>
      <w:r w:rsidR="00FB6632" w:rsidRPr="002D5793">
        <w:rPr>
          <w:lang w:val="fr-FR" w:eastAsia="en-US"/>
        </w:rPr>
        <w:t xml:space="preserve"> </w:t>
      </w:r>
      <w:r w:rsidRPr="002D5793">
        <w:rPr>
          <w:lang w:val="fr-FR" w:eastAsia="en-US"/>
        </w:rPr>
        <w:t>au début de l</w:t>
      </w:r>
      <w:r w:rsidR="009E5A2B" w:rsidRPr="002D5793">
        <w:rPr>
          <w:lang w:val="fr-FR" w:eastAsia="en-US"/>
        </w:rPr>
        <w:t>’</w:t>
      </w:r>
      <w:r w:rsidRPr="002D5793">
        <w:rPr>
          <w:lang w:val="fr-FR" w:eastAsia="en-US"/>
        </w:rPr>
        <w:t>exercice biennal, afin d</w:t>
      </w:r>
      <w:r w:rsidR="009E5A2B" w:rsidRPr="002D5793">
        <w:rPr>
          <w:lang w:val="fr-FR" w:eastAsia="en-US"/>
        </w:rPr>
        <w:t>’</w:t>
      </w:r>
      <w:r w:rsidRPr="002D5793">
        <w:rPr>
          <w:lang w:val="fr-FR" w:eastAsia="en-US"/>
        </w:rPr>
        <w:t xml:space="preserve">établir </w:t>
      </w:r>
      <w:r w:rsidR="009A5A72" w:rsidRPr="002D5793">
        <w:rPr>
          <w:lang w:val="fr-FR" w:eastAsia="en-US"/>
        </w:rPr>
        <w:t>et d</w:t>
      </w:r>
      <w:r w:rsidR="009E5A2B" w:rsidRPr="002D5793">
        <w:rPr>
          <w:lang w:val="fr-FR" w:eastAsia="en-US"/>
        </w:rPr>
        <w:t>’</w:t>
      </w:r>
      <w:r w:rsidR="009A5A72" w:rsidRPr="002D5793">
        <w:rPr>
          <w:lang w:val="fr-FR" w:eastAsia="en-US"/>
        </w:rPr>
        <w:t xml:space="preserve">approuver très tôt </w:t>
      </w:r>
      <w:r w:rsidRPr="002D5793">
        <w:rPr>
          <w:lang w:val="fr-FR" w:eastAsia="en-US"/>
        </w:rPr>
        <w:t>une base d</w:t>
      </w:r>
      <w:r w:rsidR="009E5A2B" w:rsidRPr="002D5793">
        <w:rPr>
          <w:lang w:val="fr-FR" w:eastAsia="en-US"/>
        </w:rPr>
        <w:t>’</w:t>
      </w:r>
      <w:r w:rsidRPr="002D5793">
        <w:rPr>
          <w:lang w:val="fr-FR" w:eastAsia="en-US"/>
        </w:rPr>
        <w:t>évaluation des résultats attein</w:t>
      </w:r>
      <w:r w:rsidR="00AB5988" w:rsidRPr="002D5793">
        <w:rPr>
          <w:lang w:val="fr-FR" w:eastAsia="en-US"/>
        </w:rPr>
        <w:t>ts.  Il</w:t>
      </w:r>
      <w:r w:rsidRPr="002D5793">
        <w:rPr>
          <w:lang w:val="fr-FR" w:eastAsia="en-US"/>
        </w:rPr>
        <w:t>s ont également</w:t>
      </w:r>
      <w:r w:rsidR="00FB6632" w:rsidRPr="002D5793">
        <w:rPr>
          <w:lang w:val="fr-FR" w:eastAsia="en-US"/>
        </w:rPr>
        <w:t xml:space="preserve"> </w:t>
      </w:r>
      <w:r w:rsidRPr="002D5793">
        <w:rPr>
          <w:lang w:val="fr-FR" w:eastAsia="en-US"/>
        </w:rPr>
        <w:t xml:space="preserve">encouragé la direction à souligner </w:t>
      </w:r>
      <w:r w:rsidR="003E3C9E" w:rsidRPr="002D5793">
        <w:rPr>
          <w:lang w:val="fr-FR" w:eastAsia="en-US"/>
        </w:rPr>
        <w:t>da</w:t>
      </w:r>
      <w:r w:rsidRPr="002D5793">
        <w:rPr>
          <w:lang w:val="fr-FR" w:eastAsia="en-US"/>
        </w:rPr>
        <w:t>vantage, dans le rapport, la rai</w:t>
      </w:r>
      <w:r w:rsidR="00FB6632" w:rsidRPr="002D5793">
        <w:rPr>
          <w:lang w:val="fr-FR" w:eastAsia="en-US"/>
        </w:rPr>
        <w:t>son</w:t>
      </w:r>
      <w:r w:rsidR="003E3C9E" w:rsidRPr="002D5793">
        <w:rPr>
          <w:lang w:val="fr-FR" w:eastAsia="en-US"/>
        </w:rPr>
        <w:t xml:space="preserve"> pour laquelle les indicateurs d</w:t>
      </w:r>
      <w:r w:rsidR="009E5A2B" w:rsidRPr="002D5793">
        <w:rPr>
          <w:lang w:val="fr-FR" w:eastAsia="en-US"/>
        </w:rPr>
        <w:t>’</w:t>
      </w:r>
      <w:r w:rsidR="003E3C9E" w:rsidRPr="002D5793">
        <w:rPr>
          <w:lang w:val="fr-FR" w:eastAsia="en-US"/>
        </w:rPr>
        <w:t>exécution étaient</w:t>
      </w:r>
      <w:r w:rsidR="00FB6632" w:rsidRPr="002D5793">
        <w:rPr>
          <w:lang w:val="fr-FR" w:eastAsia="en-US"/>
        </w:rPr>
        <w:t xml:space="preserve"> </w:t>
      </w:r>
      <w:r w:rsidR="003E3C9E" w:rsidRPr="002D5793">
        <w:rPr>
          <w:lang w:val="fr-FR" w:eastAsia="en-US"/>
        </w:rPr>
        <w:t>inatteignables</w:t>
      </w:r>
      <w:r w:rsidR="00FB6632" w:rsidRPr="002D5793">
        <w:rPr>
          <w:lang w:val="fr-FR" w:eastAsia="en-US"/>
        </w:rPr>
        <w:t xml:space="preserve">, </w:t>
      </w:r>
      <w:r w:rsidR="009A5A72" w:rsidRPr="002D5793">
        <w:rPr>
          <w:lang w:val="fr-FR" w:eastAsia="en-US"/>
        </w:rPr>
        <w:t>non évaluables</w:t>
      </w:r>
      <w:r w:rsidR="005C72A4" w:rsidRPr="002D5793">
        <w:rPr>
          <w:lang w:val="fr-FR" w:eastAsia="en-US"/>
        </w:rPr>
        <w:t xml:space="preserve"> </w:t>
      </w:r>
      <w:r w:rsidR="003E3C9E" w:rsidRPr="002D5793">
        <w:rPr>
          <w:lang w:val="fr-FR" w:eastAsia="en-US"/>
        </w:rPr>
        <w:t>ou abandonnés</w:t>
      </w:r>
      <w:r w:rsidR="00FB6632" w:rsidRPr="002D5793">
        <w:rPr>
          <w:lang w:val="fr-FR" w:eastAsia="en-US"/>
        </w:rPr>
        <w:t xml:space="preserve">, </w:t>
      </w:r>
      <w:r w:rsidR="003E3C9E" w:rsidRPr="002D5793">
        <w:rPr>
          <w:lang w:val="fr-FR" w:eastAsia="en-US"/>
        </w:rPr>
        <w:t>pour permettre à l</w:t>
      </w:r>
      <w:r w:rsidR="009E5A2B" w:rsidRPr="002D5793">
        <w:rPr>
          <w:lang w:val="fr-FR" w:eastAsia="en-US"/>
        </w:rPr>
        <w:t>’</w:t>
      </w:r>
      <w:r w:rsidR="00FB6632" w:rsidRPr="002D5793">
        <w:rPr>
          <w:lang w:val="fr-FR" w:eastAsia="en-US"/>
        </w:rPr>
        <w:t>Organ</w:t>
      </w:r>
      <w:r w:rsidR="003E3C9E" w:rsidRPr="002D5793">
        <w:rPr>
          <w:lang w:val="fr-FR" w:eastAsia="en-US"/>
        </w:rPr>
        <w:t>is</w:t>
      </w:r>
      <w:r w:rsidR="00FB6632" w:rsidRPr="002D5793">
        <w:rPr>
          <w:lang w:val="fr-FR" w:eastAsia="en-US"/>
        </w:rPr>
        <w:t xml:space="preserve">ation </w:t>
      </w:r>
      <w:r w:rsidR="003E3C9E" w:rsidRPr="002D5793">
        <w:rPr>
          <w:lang w:val="fr-FR" w:eastAsia="en-US"/>
        </w:rPr>
        <w:t xml:space="preserve">de tirer des enseignements de ses résultats </w:t>
      </w:r>
      <w:r w:rsidR="005C72A4" w:rsidRPr="002D5793">
        <w:rPr>
          <w:lang w:val="fr-FR" w:eastAsia="en-US"/>
        </w:rPr>
        <w:t>et</w:t>
      </w:r>
      <w:r w:rsidR="003E3C9E" w:rsidRPr="002D5793">
        <w:rPr>
          <w:lang w:val="fr-FR" w:eastAsia="en-US"/>
        </w:rPr>
        <w:t xml:space="preserve"> d</w:t>
      </w:r>
      <w:r w:rsidR="009E5A2B" w:rsidRPr="002D5793">
        <w:rPr>
          <w:lang w:val="fr-FR" w:eastAsia="en-US"/>
        </w:rPr>
        <w:t>’</w:t>
      </w:r>
      <w:r w:rsidR="003E3C9E" w:rsidRPr="002D5793">
        <w:rPr>
          <w:lang w:val="fr-FR" w:eastAsia="en-US"/>
        </w:rPr>
        <w:t>améliorer</w:t>
      </w:r>
      <w:r w:rsidR="005C72A4" w:rsidRPr="002D5793">
        <w:rPr>
          <w:lang w:val="fr-FR" w:eastAsia="en-US"/>
        </w:rPr>
        <w:t>, à l</w:t>
      </w:r>
      <w:r w:rsidR="009E5A2B" w:rsidRPr="002D5793">
        <w:rPr>
          <w:lang w:val="fr-FR" w:eastAsia="en-US"/>
        </w:rPr>
        <w:t>’</w:t>
      </w:r>
      <w:r w:rsidR="005C72A4" w:rsidRPr="002D5793">
        <w:rPr>
          <w:lang w:val="fr-FR" w:eastAsia="en-US"/>
        </w:rPr>
        <w:t>avenir,</w:t>
      </w:r>
      <w:r w:rsidR="00FB6632" w:rsidRPr="002D5793">
        <w:rPr>
          <w:lang w:val="fr-FR" w:eastAsia="en-US"/>
        </w:rPr>
        <w:t xml:space="preserve"> </w:t>
      </w:r>
      <w:r w:rsidR="003E3C9E" w:rsidRPr="002D5793">
        <w:rPr>
          <w:lang w:val="fr-FR" w:eastAsia="en-US"/>
        </w:rPr>
        <w:t>la mise en œuvre et les</w:t>
      </w:r>
      <w:r w:rsidR="00FB6632" w:rsidRPr="002D5793">
        <w:rPr>
          <w:lang w:val="fr-FR" w:eastAsia="en-US"/>
        </w:rPr>
        <w:t xml:space="preserve"> </w:t>
      </w:r>
      <w:r w:rsidR="003E3C9E" w:rsidRPr="002D5793">
        <w:rPr>
          <w:lang w:val="fr-FR" w:eastAsia="en-US"/>
        </w:rPr>
        <w:t>résultats</w:t>
      </w:r>
      <w:r w:rsidR="005C72A4" w:rsidRPr="002D5793">
        <w:rPr>
          <w:lang w:val="fr-FR" w:eastAsia="en-US"/>
        </w:rPr>
        <w:t>.</w:t>
      </w:r>
    </w:p>
    <w:p w:rsidR="009E5A2B" w:rsidRPr="002D5793" w:rsidRDefault="003A336C" w:rsidP="002D5793">
      <w:pPr>
        <w:pStyle w:val="Heading4"/>
        <w:rPr>
          <w:lang w:val="fr-FR" w:eastAsia="en-US"/>
        </w:rPr>
      </w:pPr>
      <w:r w:rsidRPr="002D5793">
        <w:rPr>
          <w:lang w:val="fr-FR" w:eastAsia="en-US"/>
        </w:rPr>
        <w:t>Validation du rapport sur l</w:t>
      </w:r>
      <w:r w:rsidR="009E5A2B" w:rsidRPr="002D5793">
        <w:rPr>
          <w:lang w:val="fr-FR" w:eastAsia="en-US"/>
        </w:rPr>
        <w:t>’</w:t>
      </w:r>
      <w:r w:rsidRPr="002D5793">
        <w:rPr>
          <w:lang w:val="fr-FR" w:eastAsia="en-US"/>
        </w:rPr>
        <w:t>exécution du programme en</w:t>
      </w:r>
      <w:r w:rsidR="006859A1" w:rsidRPr="002D5793">
        <w:rPr>
          <w:lang w:val="fr-FR" w:eastAsia="en-US"/>
        </w:rPr>
        <w:t> </w:t>
      </w:r>
      <w:r w:rsidRPr="002D5793">
        <w:rPr>
          <w:lang w:val="fr-FR" w:eastAsia="en-US"/>
        </w:rPr>
        <w:t>2014</w:t>
      </w:r>
      <w:r w:rsidR="000B5381" w:rsidRPr="002D5793">
        <w:rPr>
          <w:lang w:val="fr-FR" w:eastAsia="en-US"/>
        </w:rPr>
        <w:noBreakHyphen/>
      </w:r>
      <w:r w:rsidRPr="002D5793">
        <w:rPr>
          <w:lang w:val="fr-FR" w:eastAsia="en-US"/>
        </w:rPr>
        <w:t>2015</w:t>
      </w:r>
    </w:p>
    <w:p w:rsidR="00C2707F" w:rsidRPr="002D5793" w:rsidRDefault="00C2707F" w:rsidP="002D5793">
      <w:pPr>
        <w:pStyle w:val="ONUME"/>
        <w:numPr>
          <w:ilvl w:val="0"/>
          <w:numId w:val="0"/>
        </w:numPr>
        <w:spacing w:after="0"/>
        <w:rPr>
          <w:rFonts w:eastAsiaTheme="minorHAnsi"/>
          <w:i/>
          <w:szCs w:val="22"/>
          <w:lang w:val="fr-FR" w:eastAsia="en-US"/>
        </w:rPr>
      </w:pPr>
    </w:p>
    <w:p w:rsidR="00C2707F" w:rsidRPr="002D5793" w:rsidRDefault="003A336C" w:rsidP="002D5793">
      <w:pPr>
        <w:pStyle w:val="ONUMFS"/>
        <w:rPr>
          <w:lang w:val="fr-FR" w:eastAsia="en-US"/>
        </w:rPr>
      </w:pPr>
      <w:r w:rsidRPr="002D5793">
        <w:rPr>
          <w:lang w:val="fr-FR" w:eastAsia="en-US"/>
        </w:rPr>
        <w:t>Pour renforce</w:t>
      </w:r>
      <w:r w:rsidR="005C72A4" w:rsidRPr="002D5793">
        <w:rPr>
          <w:lang w:val="fr-FR" w:eastAsia="en-US"/>
        </w:rPr>
        <w:t xml:space="preserve">r la validité </w:t>
      </w:r>
      <w:r w:rsidR="009A5A72" w:rsidRPr="002D5793">
        <w:rPr>
          <w:lang w:val="fr-FR" w:eastAsia="en-US"/>
        </w:rPr>
        <w:t>des informations contenues dans ce</w:t>
      </w:r>
      <w:r w:rsidR="005C72A4" w:rsidRPr="002D5793">
        <w:rPr>
          <w:lang w:val="fr-FR" w:eastAsia="en-US"/>
        </w:rPr>
        <w:t xml:space="preserve"> rapport, la </w:t>
      </w:r>
      <w:r w:rsidRPr="002D5793">
        <w:rPr>
          <w:lang w:val="fr-FR" w:eastAsia="en-US"/>
        </w:rPr>
        <w:t>DSI procède à une validation des données relatives à l</w:t>
      </w:r>
      <w:r w:rsidR="009E5A2B" w:rsidRPr="002D5793">
        <w:rPr>
          <w:lang w:val="fr-FR" w:eastAsia="en-US"/>
        </w:rPr>
        <w:t>’</w:t>
      </w:r>
      <w:r w:rsidRPr="002D5793">
        <w:rPr>
          <w:lang w:val="fr-FR" w:eastAsia="en-US"/>
        </w:rPr>
        <w:t>exécution sur une base bienna</w:t>
      </w:r>
      <w:r w:rsidR="00AB5988" w:rsidRPr="002D5793">
        <w:rPr>
          <w:lang w:val="fr-FR" w:eastAsia="en-US"/>
        </w:rPr>
        <w:t xml:space="preserve">le.  </w:t>
      </w:r>
      <w:r w:rsidR="00AB5988" w:rsidRPr="002D5793">
        <w:rPr>
          <w:lang w:val="fr-FR"/>
        </w:rPr>
        <w:t>Le</w:t>
      </w:r>
      <w:r w:rsidR="005C72A4" w:rsidRPr="002D5793">
        <w:rPr>
          <w:lang w:val="fr-FR"/>
        </w:rPr>
        <w:t>s membres de l</w:t>
      </w:r>
      <w:r w:rsidR="009E5A2B" w:rsidRPr="002D5793">
        <w:rPr>
          <w:lang w:val="fr-FR"/>
        </w:rPr>
        <w:t>’</w:t>
      </w:r>
      <w:r w:rsidR="005C72A4" w:rsidRPr="002D5793">
        <w:rPr>
          <w:lang w:val="fr-FR"/>
        </w:rPr>
        <w:t>OCIS ont examiné le</w:t>
      </w:r>
      <w:r w:rsidR="00FB6632" w:rsidRPr="002D5793">
        <w:rPr>
          <w:lang w:val="fr-FR" w:eastAsia="en-US"/>
        </w:rPr>
        <w:t xml:space="preserve"> r</w:t>
      </w:r>
      <w:r w:rsidR="005C72A4" w:rsidRPr="002D5793">
        <w:rPr>
          <w:lang w:val="fr-FR" w:eastAsia="en-US"/>
        </w:rPr>
        <w:t>ap</w:t>
      </w:r>
      <w:r w:rsidR="00FB6632" w:rsidRPr="002D5793">
        <w:rPr>
          <w:lang w:val="fr-FR" w:eastAsia="en-US"/>
        </w:rPr>
        <w:t xml:space="preserve">port </w:t>
      </w:r>
      <w:r w:rsidR="005C72A4" w:rsidRPr="002D5793">
        <w:rPr>
          <w:lang w:val="fr-FR" w:eastAsia="en-US"/>
        </w:rPr>
        <w:t xml:space="preserve">intitulé </w:t>
      </w:r>
      <w:r w:rsidR="00FB6632" w:rsidRPr="002D5793">
        <w:rPr>
          <w:lang w:val="fr-FR" w:eastAsia="en-US"/>
        </w:rPr>
        <w:t>“</w:t>
      </w:r>
      <w:r w:rsidR="005C72A4" w:rsidRPr="002D5793">
        <w:rPr>
          <w:lang w:val="fr-FR" w:eastAsia="en-US"/>
        </w:rPr>
        <w:t>Rapport de validation du rapport sur l</w:t>
      </w:r>
      <w:r w:rsidR="009E5A2B" w:rsidRPr="002D5793">
        <w:rPr>
          <w:lang w:val="fr-FR" w:eastAsia="en-US"/>
        </w:rPr>
        <w:t>’</w:t>
      </w:r>
      <w:r w:rsidR="005C72A4" w:rsidRPr="002D5793">
        <w:rPr>
          <w:lang w:val="fr-FR" w:eastAsia="en-US"/>
        </w:rPr>
        <w:t>exécution du programme en</w:t>
      </w:r>
      <w:r w:rsidR="006859A1" w:rsidRPr="002D5793">
        <w:rPr>
          <w:lang w:val="fr-FR" w:eastAsia="en-US"/>
        </w:rPr>
        <w:t> </w:t>
      </w:r>
      <w:r w:rsidR="005C72A4" w:rsidRPr="002D5793">
        <w:rPr>
          <w:lang w:val="fr-FR" w:eastAsia="en-US"/>
        </w:rPr>
        <w:t>2014</w:t>
      </w:r>
      <w:r w:rsidR="000B5381" w:rsidRPr="002D5793">
        <w:rPr>
          <w:lang w:val="fr-FR" w:eastAsia="en-US"/>
        </w:rPr>
        <w:noBreakHyphen/>
      </w:r>
      <w:r w:rsidR="005C72A4" w:rsidRPr="002D5793">
        <w:rPr>
          <w:lang w:val="fr-FR" w:eastAsia="en-US"/>
        </w:rPr>
        <w:t>2015”, publié par la DSI le</w:t>
      </w:r>
      <w:r w:rsidR="00FB6632" w:rsidRPr="002D5793">
        <w:rPr>
          <w:lang w:val="fr-FR" w:eastAsia="en-US"/>
        </w:rPr>
        <w:t> 2</w:t>
      </w:r>
      <w:r w:rsidR="009E5A2B" w:rsidRPr="002D5793">
        <w:rPr>
          <w:lang w:val="fr-FR" w:eastAsia="en-US"/>
        </w:rPr>
        <w:t>8 juin</w:t>
      </w:r>
      <w:r w:rsidR="00FB6632" w:rsidRPr="002D5793">
        <w:rPr>
          <w:lang w:val="fr-FR" w:eastAsia="en-US"/>
        </w:rPr>
        <w:t xml:space="preserve"> 2016, </w:t>
      </w:r>
      <w:r w:rsidR="005C72A4" w:rsidRPr="002D5793">
        <w:rPr>
          <w:lang w:val="fr-FR" w:eastAsia="en-US"/>
        </w:rPr>
        <w:t xml:space="preserve">et ont </w:t>
      </w:r>
      <w:r w:rsidR="005C72A4" w:rsidRPr="002D5793">
        <w:rPr>
          <w:lang w:val="fr-FR"/>
        </w:rPr>
        <w:t>examiné</w:t>
      </w:r>
      <w:r w:rsidR="00FB6632" w:rsidRPr="002D5793">
        <w:rPr>
          <w:lang w:val="fr-FR" w:eastAsia="en-US"/>
        </w:rPr>
        <w:t xml:space="preserve"> </w:t>
      </w:r>
      <w:r w:rsidR="005C72A4" w:rsidRPr="002D5793">
        <w:rPr>
          <w:lang w:val="fr-FR"/>
        </w:rPr>
        <w:t>le</w:t>
      </w:r>
      <w:r w:rsidR="005C72A4" w:rsidRPr="002D5793">
        <w:rPr>
          <w:lang w:val="fr-FR" w:eastAsia="en-US"/>
        </w:rPr>
        <w:t xml:space="preserve"> rapport </w:t>
      </w:r>
      <w:r w:rsidR="009A5A72" w:rsidRPr="002D5793">
        <w:rPr>
          <w:lang w:val="fr-FR" w:eastAsia="en-US"/>
        </w:rPr>
        <w:t xml:space="preserve">en détail </w:t>
      </w:r>
      <w:r w:rsidR="005C72A4" w:rsidRPr="002D5793">
        <w:rPr>
          <w:lang w:val="fr-FR" w:eastAsia="en-US"/>
        </w:rPr>
        <w:t xml:space="preserve">avec le </w:t>
      </w:r>
      <w:r w:rsidR="005C72A4" w:rsidRPr="002D5793">
        <w:rPr>
          <w:lang w:val="fr-FR"/>
        </w:rPr>
        <w:t>directeur par intérim de la </w:t>
      </w:r>
      <w:r w:rsidR="00AB5988" w:rsidRPr="002D5793">
        <w:rPr>
          <w:lang w:val="fr-FR"/>
        </w:rPr>
        <w:t xml:space="preserve">DSI.  </w:t>
      </w:r>
      <w:r w:rsidR="00AB5988" w:rsidRPr="002D5793">
        <w:rPr>
          <w:lang w:val="fr-FR" w:eastAsia="en-US"/>
        </w:rPr>
        <w:t>Si</w:t>
      </w:r>
      <w:r w:rsidR="005C72A4" w:rsidRPr="002D5793">
        <w:rPr>
          <w:lang w:val="fr-FR" w:eastAsia="en-US"/>
        </w:rPr>
        <w:t xml:space="preserve"> le rapport de validation</w:t>
      </w:r>
      <w:r w:rsidR="00FB6632" w:rsidRPr="002D5793">
        <w:rPr>
          <w:lang w:val="fr-FR" w:eastAsia="en-US"/>
        </w:rPr>
        <w:t xml:space="preserve"> </w:t>
      </w:r>
      <w:r w:rsidR="005C72A4" w:rsidRPr="002D5793">
        <w:rPr>
          <w:lang w:val="fr-FR" w:eastAsia="en-US"/>
        </w:rPr>
        <w:t>de la DSI</w:t>
      </w:r>
      <w:r w:rsidR="00FB6632" w:rsidRPr="002D5793">
        <w:rPr>
          <w:lang w:val="fr-FR" w:eastAsia="en-US"/>
        </w:rPr>
        <w:t xml:space="preserve"> </w:t>
      </w:r>
      <w:r w:rsidR="005C72A4" w:rsidRPr="002D5793">
        <w:rPr>
          <w:lang w:val="fr-FR" w:eastAsia="en-US"/>
        </w:rPr>
        <w:t>témoigne d</w:t>
      </w:r>
      <w:r w:rsidR="009E5A2B" w:rsidRPr="002D5793">
        <w:rPr>
          <w:lang w:val="fr-FR" w:eastAsia="en-US"/>
        </w:rPr>
        <w:t>’</w:t>
      </w:r>
      <w:r w:rsidR="005C72A4" w:rsidRPr="002D5793">
        <w:rPr>
          <w:lang w:val="fr-FR" w:eastAsia="en-US"/>
        </w:rPr>
        <w:t>une amélioration des</w:t>
      </w:r>
      <w:r w:rsidR="00FB6632" w:rsidRPr="002D5793">
        <w:rPr>
          <w:lang w:val="fr-FR" w:eastAsia="en-US"/>
        </w:rPr>
        <w:t xml:space="preserve"> </w:t>
      </w:r>
      <w:r w:rsidR="005C72A4" w:rsidRPr="002D5793">
        <w:rPr>
          <w:lang w:val="fr-FR" w:eastAsia="en-US"/>
        </w:rPr>
        <w:t>rapports sur les performances au fil du temps</w:t>
      </w:r>
      <w:r w:rsidR="00FB6632" w:rsidRPr="002D5793">
        <w:rPr>
          <w:lang w:val="fr-FR" w:eastAsia="en-US"/>
        </w:rPr>
        <w:t>, i</w:t>
      </w:r>
      <w:r w:rsidR="005C72A4" w:rsidRPr="002D5793">
        <w:rPr>
          <w:lang w:val="fr-FR" w:eastAsia="en-US"/>
        </w:rPr>
        <w:t>l</w:t>
      </w:r>
      <w:r w:rsidR="00FB6632" w:rsidRPr="002D5793">
        <w:rPr>
          <w:lang w:val="fr-FR" w:eastAsia="en-US"/>
        </w:rPr>
        <w:t xml:space="preserve"> </w:t>
      </w:r>
      <w:r w:rsidR="005C72A4" w:rsidRPr="002D5793">
        <w:rPr>
          <w:lang w:val="fr-FR" w:eastAsia="en-US"/>
        </w:rPr>
        <w:t>démontre également la nécessité de</w:t>
      </w:r>
      <w:r w:rsidR="00B03BA3" w:rsidRPr="002D5793">
        <w:rPr>
          <w:lang w:val="fr-FR" w:eastAsia="en-US"/>
        </w:rPr>
        <w:t xml:space="preserve"> procéder à de</w:t>
      </w:r>
      <w:r w:rsidR="00FB6632" w:rsidRPr="002D5793">
        <w:rPr>
          <w:lang w:val="fr-FR" w:eastAsia="en-US"/>
        </w:rPr>
        <w:t xml:space="preserve"> </w:t>
      </w:r>
      <w:r w:rsidR="005C72A4" w:rsidRPr="002D5793">
        <w:rPr>
          <w:lang w:val="fr-FR" w:eastAsia="en-US"/>
        </w:rPr>
        <w:t>nouvelles amélioratio</w:t>
      </w:r>
      <w:r w:rsidR="00AB5988" w:rsidRPr="002D5793">
        <w:rPr>
          <w:lang w:val="fr-FR" w:eastAsia="en-US"/>
        </w:rPr>
        <w:t>ns.  Le</w:t>
      </w:r>
      <w:r w:rsidR="00C85CB1" w:rsidRPr="002D5793">
        <w:rPr>
          <w:lang w:val="fr-FR" w:eastAsia="en-US"/>
        </w:rPr>
        <w:t>s principales</w:t>
      </w:r>
      <w:r w:rsidR="00FB6632" w:rsidRPr="002D5793">
        <w:rPr>
          <w:lang w:val="fr-FR" w:eastAsia="en-US"/>
        </w:rPr>
        <w:t xml:space="preserve"> recomm</w:t>
      </w:r>
      <w:r w:rsidR="00C85CB1" w:rsidRPr="002D5793">
        <w:rPr>
          <w:lang w:val="fr-FR" w:eastAsia="en-US"/>
        </w:rPr>
        <w:t>a</w:t>
      </w:r>
      <w:r w:rsidR="00FB6632" w:rsidRPr="002D5793">
        <w:rPr>
          <w:lang w:val="fr-FR" w:eastAsia="en-US"/>
        </w:rPr>
        <w:t xml:space="preserve">ndations </w:t>
      </w:r>
      <w:r w:rsidR="00C85CB1" w:rsidRPr="002D5793">
        <w:rPr>
          <w:lang w:val="fr-FR" w:eastAsia="en-US"/>
        </w:rPr>
        <w:t>à cet é</w:t>
      </w:r>
      <w:r w:rsidR="00FB6632" w:rsidRPr="002D5793">
        <w:rPr>
          <w:lang w:val="fr-FR" w:eastAsia="en-US"/>
        </w:rPr>
        <w:t xml:space="preserve">gard </w:t>
      </w:r>
      <w:r w:rsidR="00C85CB1" w:rsidRPr="002D5793">
        <w:rPr>
          <w:lang w:val="fr-FR" w:eastAsia="en-US"/>
        </w:rPr>
        <w:t>portent sur l</w:t>
      </w:r>
      <w:r w:rsidR="009E5A2B" w:rsidRPr="002D5793">
        <w:rPr>
          <w:lang w:val="fr-FR" w:eastAsia="en-US"/>
        </w:rPr>
        <w:t>’</w:t>
      </w:r>
      <w:r w:rsidR="00C85CB1" w:rsidRPr="002D5793">
        <w:rPr>
          <w:lang w:val="fr-FR" w:eastAsia="en-US"/>
        </w:rPr>
        <w:t>amélioration et la simplification des indicateurs d</w:t>
      </w:r>
      <w:r w:rsidR="009E5A2B" w:rsidRPr="002D5793">
        <w:rPr>
          <w:lang w:val="fr-FR" w:eastAsia="en-US"/>
        </w:rPr>
        <w:t>’</w:t>
      </w:r>
      <w:r w:rsidR="00C85CB1" w:rsidRPr="002D5793">
        <w:rPr>
          <w:lang w:val="fr-FR" w:eastAsia="en-US"/>
        </w:rPr>
        <w:t xml:space="preserve">exécution </w:t>
      </w:r>
      <w:r w:rsidR="00B03BA3" w:rsidRPr="002D5793">
        <w:rPr>
          <w:lang w:val="fr-FR" w:eastAsia="en-US"/>
        </w:rPr>
        <w:t>sans</w:t>
      </w:r>
      <w:r w:rsidR="00FB6632" w:rsidRPr="002D5793">
        <w:rPr>
          <w:lang w:val="fr-FR" w:eastAsia="en-US"/>
        </w:rPr>
        <w:t xml:space="preserve"> </w:t>
      </w:r>
      <w:r w:rsidR="00C85CB1" w:rsidRPr="002D5793">
        <w:rPr>
          <w:lang w:val="fr-FR" w:eastAsia="en-US"/>
        </w:rPr>
        <w:t xml:space="preserve">niveaux de référence </w:t>
      </w:r>
      <w:r w:rsidR="00B03BA3" w:rsidRPr="002D5793">
        <w:rPr>
          <w:lang w:val="fr-FR" w:eastAsia="en-US"/>
        </w:rPr>
        <w:t xml:space="preserve">ni </w:t>
      </w:r>
      <w:r w:rsidR="00C85CB1" w:rsidRPr="002D5793">
        <w:rPr>
          <w:lang w:val="fr-FR" w:eastAsia="en-US"/>
        </w:rPr>
        <w:t>objectifs</w:t>
      </w:r>
      <w:r w:rsidR="00FB6632" w:rsidRPr="002D5793">
        <w:rPr>
          <w:lang w:val="fr-FR" w:eastAsia="en-US"/>
        </w:rPr>
        <w:t xml:space="preserve">, </w:t>
      </w:r>
      <w:r w:rsidR="00C85CB1" w:rsidRPr="002D5793">
        <w:rPr>
          <w:lang w:val="fr-FR" w:eastAsia="en-US"/>
        </w:rPr>
        <w:t>et sur l</w:t>
      </w:r>
      <w:r w:rsidR="009E5A2B" w:rsidRPr="002D5793">
        <w:rPr>
          <w:lang w:val="fr-FR" w:eastAsia="en-US"/>
        </w:rPr>
        <w:t>’</w:t>
      </w:r>
      <w:r w:rsidR="00C85CB1" w:rsidRPr="002D5793">
        <w:rPr>
          <w:lang w:val="fr-FR" w:eastAsia="en-US"/>
        </w:rPr>
        <w:t>établissement</w:t>
      </w:r>
      <w:r w:rsidR="00FB6632" w:rsidRPr="002D5793">
        <w:rPr>
          <w:lang w:val="fr-FR" w:eastAsia="en-US"/>
        </w:rPr>
        <w:t xml:space="preserve"> </w:t>
      </w:r>
      <w:r w:rsidR="00C85CB1" w:rsidRPr="002D5793">
        <w:rPr>
          <w:lang w:val="fr-FR" w:eastAsia="en-US"/>
        </w:rPr>
        <w:t>de critères et de procédures formels régissant l</w:t>
      </w:r>
      <w:r w:rsidR="009E5A2B" w:rsidRPr="002D5793">
        <w:rPr>
          <w:lang w:val="fr-FR" w:eastAsia="en-US"/>
        </w:rPr>
        <w:t>’</w:t>
      </w:r>
      <w:r w:rsidR="00C85CB1" w:rsidRPr="002D5793">
        <w:rPr>
          <w:lang w:val="fr-FR" w:eastAsia="en-US"/>
        </w:rPr>
        <w:t>abandon d</w:t>
      </w:r>
      <w:r w:rsidR="009E5A2B" w:rsidRPr="002D5793">
        <w:rPr>
          <w:lang w:val="fr-FR" w:eastAsia="en-US"/>
        </w:rPr>
        <w:t>’</w:t>
      </w:r>
      <w:r w:rsidR="00C85CB1" w:rsidRPr="002D5793">
        <w:rPr>
          <w:lang w:val="fr-FR" w:eastAsia="en-US"/>
        </w:rPr>
        <w:t>un indicateur d</w:t>
      </w:r>
      <w:r w:rsidR="009E5A2B" w:rsidRPr="002D5793">
        <w:rPr>
          <w:lang w:val="fr-FR" w:eastAsia="en-US"/>
        </w:rPr>
        <w:t>’</w:t>
      </w:r>
      <w:r w:rsidR="00C85CB1" w:rsidRPr="002D5793">
        <w:rPr>
          <w:lang w:val="fr-FR" w:eastAsia="en-US"/>
        </w:rPr>
        <w:t>exécution au cours d</w:t>
      </w:r>
      <w:r w:rsidR="009E5A2B" w:rsidRPr="002D5793">
        <w:rPr>
          <w:lang w:val="fr-FR" w:eastAsia="en-US"/>
        </w:rPr>
        <w:t>’</w:t>
      </w:r>
      <w:r w:rsidR="00C85CB1" w:rsidRPr="002D5793">
        <w:rPr>
          <w:lang w:val="fr-FR" w:eastAsia="en-US"/>
        </w:rPr>
        <w:t>un exercice biennal</w:t>
      </w:r>
      <w:r w:rsidR="00B03BA3" w:rsidRPr="002D5793">
        <w:rPr>
          <w:lang w:val="fr-FR" w:eastAsia="en-US"/>
        </w:rPr>
        <w:t xml:space="preserve"> donné</w:t>
      </w:r>
      <w:r w:rsidR="00FB6632" w:rsidRPr="002D5793">
        <w:rPr>
          <w:lang w:val="fr-FR" w:eastAsia="en-US"/>
        </w:rPr>
        <w:t>.</w:t>
      </w:r>
    </w:p>
    <w:p w:rsidR="00C2707F" w:rsidRPr="002D5793" w:rsidRDefault="003A336C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8 de l</w:t>
      </w:r>
      <w:r w:rsidR="009E5A2B" w:rsidRPr="002D5793">
        <w:t>’</w:t>
      </w:r>
      <w:r w:rsidRPr="002D5793">
        <w:t>ordre du jour : vérification externe des comptes</w:t>
      </w:r>
    </w:p>
    <w:p w:rsidR="00C2707F" w:rsidRPr="002D5793" w:rsidRDefault="00C2707F" w:rsidP="002A7DA0">
      <w:pPr>
        <w:rPr>
          <w:b/>
          <w:szCs w:val="22"/>
          <w:lang w:val="fr-FR"/>
        </w:rPr>
      </w:pPr>
    </w:p>
    <w:p w:rsidR="00C2707F" w:rsidRPr="002D5793" w:rsidRDefault="00575A1A" w:rsidP="002A7DA0">
      <w:pPr>
        <w:pStyle w:val="ONUMFS"/>
        <w:rPr>
          <w:lang w:val="fr-FR"/>
        </w:rPr>
      </w:pPr>
      <w:r w:rsidRPr="002D5793">
        <w:rPr>
          <w:lang w:val="fr-FR"/>
        </w:rPr>
        <w:t>Dans son rapport sur les états financiers pour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exercice clos au 3</w:t>
      </w:r>
      <w:r w:rsidR="009E5A2B" w:rsidRPr="002D5793">
        <w:rPr>
          <w:lang w:val="fr-FR"/>
        </w:rPr>
        <w:t>1 décembre 20</w:t>
      </w:r>
      <w:r w:rsidRPr="002D5793">
        <w:rPr>
          <w:lang w:val="fr-FR"/>
        </w:rPr>
        <w:t>15, le vérificateur externe des comptes avait émis une opinion sans réser</w:t>
      </w:r>
      <w:r w:rsidR="00AB5988" w:rsidRPr="002D5793">
        <w:rPr>
          <w:lang w:val="fr-FR"/>
        </w:rPr>
        <w:t>ve.  S’a</w:t>
      </w:r>
      <w:r w:rsidRPr="002D5793">
        <w:rPr>
          <w:lang w:val="fr-FR"/>
        </w:rPr>
        <w:t xml:space="preserve">gissant du </w:t>
      </w:r>
      <w:r w:rsidR="00FB6632" w:rsidRPr="002D5793">
        <w:rPr>
          <w:lang w:val="fr-FR"/>
        </w:rPr>
        <w:t>conten</w:t>
      </w:r>
      <w:r w:rsidRPr="002D5793">
        <w:rPr>
          <w:lang w:val="fr-FR"/>
        </w:rPr>
        <w:t>u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lastRenderedPageBreak/>
        <w:t>du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rapport du vérificateur externe des comptes</w:t>
      </w:r>
      <w:r w:rsidR="00FB6632" w:rsidRPr="002D5793">
        <w:rPr>
          <w:lang w:val="fr-FR"/>
        </w:rPr>
        <w:t xml:space="preserve">, </w:t>
      </w:r>
      <w:r w:rsidRPr="002D5793">
        <w:rPr>
          <w:lang w:val="fr-FR"/>
        </w:rPr>
        <w:t>il n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y a rien à ajouter à ce qui avait été indiqué dans le</w:t>
      </w:r>
      <w:r w:rsidR="00FB6632" w:rsidRPr="002D5793">
        <w:rPr>
          <w:lang w:val="fr-FR"/>
        </w:rPr>
        <w:t xml:space="preserve"> r</w:t>
      </w:r>
      <w:r w:rsidRPr="002D5793">
        <w:rPr>
          <w:lang w:val="fr-FR"/>
        </w:rPr>
        <w:t>ap</w:t>
      </w:r>
      <w:r w:rsidR="00FB6632" w:rsidRPr="002D5793">
        <w:rPr>
          <w:lang w:val="fr-FR"/>
        </w:rPr>
        <w:t xml:space="preserve">port </w:t>
      </w:r>
      <w:r w:rsidR="00B03BA3" w:rsidRPr="002D5793">
        <w:rPr>
          <w:lang w:val="fr-FR"/>
        </w:rPr>
        <w:t>établi par</w:t>
      </w:r>
      <w:r w:rsidRPr="002D5793">
        <w:rPr>
          <w:lang w:val="fr-FR"/>
        </w:rPr>
        <w:t xml:space="preserve">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 xml:space="preserve">OCIS </w:t>
      </w:r>
      <w:r w:rsidR="00B03BA3" w:rsidRPr="002D5793">
        <w:rPr>
          <w:lang w:val="fr-FR"/>
        </w:rPr>
        <w:t>à</w:t>
      </w:r>
      <w:r w:rsidRPr="002D5793">
        <w:rPr>
          <w:lang w:val="fr-FR"/>
        </w:rPr>
        <w:t xml:space="preserve"> sa</w:t>
      </w:r>
      <w:r w:rsidR="00FB6632" w:rsidRPr="002D5793">
        <w:rPr>
          <w:lang w:val="fr-FR"/>
        </w:rPr>
        <w:t xml:space="preserve"> </w:t>
      </w:r>
      <w:r w:rsidR="00AB5988" w:rsidRPr="002D5793">
        <w:rPr>
          <w:lang w:val="fr-FR"/>
        </w:rPr>
        <w:t>quarante et unième </w:t>
      </w:r>
      <w:r w:rsidR="00FB6632" w:rsidRPr="002D5793">
        <w:rPr>
          <w:lang w:val="fr-FR"/>
        </w:rPr>
        <w:t>session (paragraph</w:t>
      </w:r>
      <w:r w:rsidRPr="002D5793">
        <w:rPr>
          <w:lang w:val="fr-FR"/>
        </w:rPr>
        <w:t>e</w:t>
      </w:r>
      <w:r w:rsidR="00FB6632" w:rsidRPr="002D5793">
        <w:rPr>
          <w:lang w:val="fr-FR"/>
        </w:rPr>
        <w:t>s</w:t>
      </w:r>
      <w:r w:rsidR="006859A1" w:rsidRPr="002D5793">
        <w:rPr>
          <w:lang w:val="fr-FR"/>
        </w:rPr>
        <w:t> </w:t>
      </w:r>
      <w:r w:rsidR="00FB6632" w:rsidRPr="002D5793">
        <w:rPr>
          <w:lang w:val="fr-FR"/>
        </w:rPr>
        <w:t xml:space="preserve">20 </w:t>
      </w:r>
      <w:r w:rsidRPr="002D5793">
        <w:rPr>
          <w:lang w:val="fr-FR"/>
        </w:rPr>
        <w:t>et</w:t>
      </w:r>
      <w:r w:rsidR="00AB5988" w:rsidRPr="002D5793">
        <w:rPr>
          <w:lang w:val="fr-FR"/>
        </w:rPr>
        <w:t> </w:t>
      </w:r>
      <w:r w:rsidR="00FB6632" w:rsidRPr="002D5793">
        <w:rPr>
          <w:lang w:val="fr-FR"/>
        </w:rPr>
        <w:t>21).</w:t>
      </w:r>
    </w:p>
    <w:p w:rsidR="00C2707F" w:rsidRPr="002D5793" w:rsidRDefault="00530C50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9a de l</w:t>
      </w:r>
      <w:r w:rsidR="009E5A2B" w:rsidRPr="002D5793">
        <w:t>’</w:t>
      </w:r>
      <w:r w:rsidRPr="002D5793">
        <w:t>ordre du jour</w:t>
      </w:r>
      <w:r w:rsidR="006859A1" w:rsidRPr="002D5793">
        <w:t> </w:t>
      </w:r>
      <w:r w:rsidRPr="002D5793">
        <w:t xml:space="preserve">: </w:t>
      </w:r>
      <w:r w:rsidR="00575A1A" w:rsidRPr="002D5793">
        <w:t>point sur</w:t>
      </w:r>
      <w:r w:rsidR="009E5A2B" w:rsidRPr="002D5793">
        <w:t xml:space="preserve"> les INI</w:t>
      </w:r>
      <w:r w:rsidR="00FB6632" w:rsidRPr="002D5793">
        <w:t xml:space="preserve">TIATIVES </w:t>
      </w:r>
      <w:r w:rsidR="00575A1A" w:rsidRPr="002D5793">
        <w:t>et</w:t>
      </w:r>
      <w:r w:rsidR="00FB6632" w:rsidRPr="002D5793">
        <w:t xml:space="preserve"> PROJETS</w:t>
      </w:r>
      <w:r w:rsidR="007A1098" w:rsidRPr="002D5793">
        <w:t xml:space="preserve"> en matière</w:t>
      </w:r>
      <w:r w:rsidR="00FB6632" w:rsidRPr="002D5793">
        <w:t xml:space="preserve"> </w:t>
      </w:r>
      <w:r w:rsidR="00575A1A" w:rsidRPr="002D5793">
        <w:t>de gestion des ressources humaines</w:t>
      </w:r>
    </w:p>
    <w:p w:rsidR="00C2707F" w:rsidRPr="002D5793" w:rsidRDefault="00C2707F" w:rsidP="002D5793">
      <w:pPr>
        <w:rPr>
          <w:bCs/>
          <w:iCs/>
          <w:szCs w:val="22"/>
          <w:lang w:val="fr-FR"/>
        </w:rPr>
      </w:pPr>
    </w:p>
    <w:p w:rsidR="00C2707F" w:rsidRPr="002D5793" w:rsidRDefault="00575A1A" w:rsidP="002D5793">
      <w:pPr>
        <w:pStyle w:val="ONUMFS"/>
        <w:rPr>
          <w:lang w:val="fr-FR"/>
        </w:rPr>
      </w:pPr>
      <w:r w:rsidRPr="002D5793">
        <w:rPr>
          <w:lang w:val="fr-FR"/>
        </w:rPr>
        <w:t>Les 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 xml:space="preserve">OCIS ont examiné le </w:t>
      </w:r>
      <w:r w:rsidRPr="002D5793">
        <w:rPr>
          <w:rFonts w:eastAsia="Times New Roman"/>
          <w:lang w:val="fr-FR"/>
        </w:rPr>
        <w:t xml:space="preserve">rapport annuel du Directeur général sur les ressources humaines </w:t>
      </w:r>
      <w:r w:rsidR="00B33215" w:rsidRPr="002D5793">
        <w:rPr>
          <w:lang w:val="fr-FR"/>
        </w:rPr>
        <w:t xml:space="preserve">et ont passé en revue, avec la directrice du DGRH, </w:t>
      </w:r>
      <w:r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état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avancement de divers projets et</w:t>
      </w:r>
      <w:r w:rsidR="00FB6632" w:rsidRPr="002D5793">
        <w:rPr>
          <w:lang w:val="fr-FR"/>
        </w:rPr>
        <w:t xml:space="preserve"> initiatives </w:t>
      </w:r>
      <w:r w:rsidR="00B33215" w:rsidRPr="002D5793">
        <w:rPr>
          <w:lang w:val="fr-FR"/>
        </w:rPr>
        <w:t xml:space="preserve">en matière de </w:t>
      </w:r>
      <w:r w:rsidR="00B33215" w:rsidRPr="002D5793">
        <w:rPr>
          <w:rFonts w:eastAsia="Times New Roman"/>
          <w:lang w:val="fr-FR"/>
        </w:rPr>
        <w:t>ressources humaines</w:t>
      </w:r>
      <w:r w:rsidR="00B33215" w:rsidRPr="002D5793">
        <w:rPr>
          <w:lang w:val="fr-FR"/>
        </w:rPr>
        <w:t xml:space="preserve"> et </w:t>
      </w:r>
      <w:r w:rsidRPr="002D5793">
        <w:rPr>
          <w:lang w:val="fr-FR"/>
        </w:rPr>
        <w:t xml:space="preserve">les défis </w:t>
      </w:r>
      <w:r w:rsidR="00ED3505" w:rsidRPr="002D5793">
        <w:rPr>
          <w:lang w:val="fr-FR"/>
        </w:rPr>
        <w:t>à venir</w:t>
      </w:r>
      <w:r w:rsidRPr="002D5793">
        <w:rPr>
          <w:lang w:val="fr-FR"/>
        </w:rPr>
        <w:t xml:space="preserve">, notamment les </w:t>
      </w:r>
      <w:r w:rsidR="00ED3505" w:rsidRPr="002D5793">
        <w:rPr>
          <w:lang w:val="fr-FR"/>
        </w:rPr>
        <w:t>changements</w:t>
      </w:r>
      <w:r w:rsidRPr="002D5793">
        <w:rPr>
          <w:lang w:val="fr-FR"/>
        </w:rPr>
        <w:t xml:space="preserve"> apportés au régime commun des </w:t>
      </w:r>
      <w:r w:rsidR="009E5A2B" w:rsidRPr="002D5793">
        <w:rPr>
          <w:lang w:val="fr-FR"/>
        </w:rPr>
        <w:t>Nations Unies</w:t>
      </w:r>
      <w:r w:rsidR="00FB6632" w:rsidRPr="002D5793">
        <w:rPr>
          <w:lang w:val="fr-FR"/>
        </w:rPr>
        <w:t xml:space="preserve">.  </w:t>
      </w:r>
      <w:r w:rsidR="00BB77F3"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="00BB77F3" w:rsidRPr="002D5793">
        <w:rPr>
          <w:lang w:val="fr-FR"/>
        </w:rPr>
        <w:t xml:space="preserve">OCIS </w:t>
      </w:r>
      <w:r w:rsidR="00ED3505" w:rsidRPr="002D5793">
        <w:rPr>
          <w:lang w:val="fr-FR"/>
        </w:rPr>
        <w:t>noté avec</w:t>
      </w:r>
      <w:r w:rsidR="00BB77F3" w:rsidRPr="002D5793">
        <w:rPr>
          <w:lang w:val="fr-FR"/>
        </w:rPr>
        <w:t xml:space="preserve"> satisfa</w:t>
      </w:r>
      <w:r w:rsidR="00ED3505" w:rsidRPr="002D5793">
        <w:rPr>
          <w:lang w:val="fr-FR"/>
        </w:rPr>
        <w:t>ction</w:t>
      </w:r>
      <w:r w:rsidR="00BB77F3" w:rsidRPr="002D5793">
        <w:rPr>
          <w:lang w:val="fr-FR"/>
        </w:rPr>
        <w:t xml:space="preserve"> que les </w:t>
      </w:r>
      <w:r w:rsidR="00ED3505" w:rsidRPr="002D5793">
        <w:rPr>
          <w:lang w:val="fr-FR"/>
        </w:rPr>
        <w:t>nombreuses</w:t>
      </w:r>
      <w:r w:rsidR="00FB6632" w:rsidRPr="002D5793">
        <w:rPr>
          <w:lang w:val="fr-FR"/>
        </w:rPr>
        <w:t xml:space="preserve"> recomm</w:t>
      </w:r>
      <w:r w:rsidR="00BB77F3" w:rsidRPr="002D5793">
        <w:rPr>
          <w:lang w:val="fr-FR"/>
        </w:rPr>
        <w:t>a</w:t>
      </w:r>
      <w:r w:rsidR="00FB6632" w:rsidRPr="002D5793">
        <w:rPr>
          <w:lang w:val="fr-FR"/>
        </w:rPr>
        <w:t xml:space="preserve">ndations </w:t>
      </w:r>
      <w:r w:rsidR="00BB77F3" w:rsidRPr="002D5793">
        <w:rPr>
          <w:lang w:val="fr-FR"/>
        </w:rPr>
        <w:t>relatives à la supervision formulées ces dernières années dans le domaine des</w:t>
      </w:r>
      <w:r w:rsidR="00FB6632" w:rsidRPr="002D5793">
        <w:rPr>
          <w:lang w:val="fr-FR"/>
        </w:rPr>
        <w:t xml:space="preserve"> </w:t>
      </w:r>
      <w:r w:rsidR="00BB77F3" w:rsidRPr="002D5793">
        <w:rPr>
          <w:rFonts w:eastAsia="Times New Roman"/>
          <w:lang w:val="fr-FR"/>
        </w:rPr>
        <w:t xml:space="preserve">ressources humaines avaient été prises en considération et </w:t>
      </w:r>
      <w:r w:rsidR="00BB77F3" w:rsidRPr="002D5793">
        <w:rPr>
          <w:lang w:val="fr-FR"/>
        </w:rPr>
        <w:t>avaient donné lieu</w:t>
      </w:r>
      <w:r w:rsidR="00FB6632" w:rsidRPr="002D5793">
        <w:rPr>
          <w:lang w:val="fr-FR"/>
        </w:rPr>
        <w:t xml:space="preserve"> </w:t>
      </w:r>
      <w:r w:rsidR="00BB77F3" w:rsidRPr="002D5793">
        <w:rPr>
          <w:lang w:val="fr-FR"/>
        </w:rPr>
        <w:t>à des</w:t>
      </w:r>
      <w:r w:rsidR="00FB6632" w:rsidRPr="002D5793">
        <w:rPr>
          <w:lang w:val="fr-FR"/>
        </w:rPr>
        <w:t xml:space="preserve"> </w:t>
      </w:r>
      <w:r w:rsidR="00BB77F3" w:rsidRPr="002D5793">
        <w:rPr>
          <w:lang w:val="fr-FR"/>
        </w:rPr>
        <w:t>modifications des</w:t>
      </w:r>
      <w:r w:rsidR="00FB6632" w:rsidRPr="002D5793">
        <w:rPr>
          <w:lang w:val="fr-FR"/>
        </w:rPr>
        <w:t xml:space="preserve"> poli</w:t>
      </w:r>
      <w:r w:rsidR="00BB77F3" w:rsidRPr="002D5793">
        <w:rPr>
          <w:lang w:val="fr-FR"/>
        </w:rPr>
        <w:t>tique</w:t>
      </w:r>
      <w:r w:rsidR="00FB6632" w:rsidRPr="002D5793">
        <w:rPr>
          <w:lang w:val="fr-FR"/>
        </w:rPr>
        <w:t xml:space="preserve">s </w:t>
      </w:r>
      <w:r w:rsidR="00BB77F3" w:rsidRPr="002D5793">
        <w:rPr>
          <w:lang w:val="fr-FR"/>
        </w:rPr>
        <w:t>et</w:t>
      </w:r>
      <w:r w:rsidR="00FB6632" w:rsidRPr="002D5793">
        <w:rPr>
          <w:lang w:val="fr-FR"/>
        </w:rPr>
        <w:t xml:space="preserve"> proc</w:t>
      </w:r>
      <w:r w:rsidR="00BB77F3" w:rsidRPr="002D5793">
        <w:rPr>
          <w:lang w:val="fr-FR"/>
        </w:rPr>
        <w:t>é</w:t>
      </w:r>
      <w:r w:rsidR="00FB6632" w:rsidRPr="002D5793">
        <w:rPr>
          <w:lang w:val="fr-FR"/>
        </w:rPr>
        <w:t>dures</w:t>
      </w:r>
      <w:r w:rsidR="00BB77F3" w:rsidRPr="002D5793">
        <w:rPr>
          <w:lang w:val="fr-FR"/>
        </w:rPr>
        <w:t xml:space="preserve"> concerné</w:t>
      </w:r>
      <w:r w:rsidR="00AB5988" w:rsidRPr="002D5793">
        <w:rPr>
          <w:lang w:val="fr-FR"/>
        </w:rPr>
        <w:t>es.  Le</w:t>
      </w:r>
      <w:r w:rsidR="00BB77F3" w:rsidRPr="002D5793">
        <w:rPr>
          <w:lang w:val="fr-FR"/>
        </w:rPr>
        <w:t>s membres de l</w:t>
      </w:r>
      <w:r w:rsidR="009E5A2B" w:rsidRPr="002D5793">
        <w:rPr>
          <w:lang w:val="fr-FR"/>
        </w:rPr>
        <w:t>’</w:t>
      </w:r>
      <w:r w:rsidR="00BB77F3" w:rsidRPr="002D5793">
        <w:rPr>
          <w:lang w:val="fr-FR"/>
        </w:rPr>
        <w:t>OCIS étaient conscients que la mise en œuvre de certaines recommandations d</w:t>
      </w:r>
      <w:r w:rsidR="009E5A2B" w:rsidRPr="002D5793">
        <w:rPr>
          <w:lang w:val="fr-FR"/>
        </w:rPr>
        <w:t>’</w:t>
      </w:r>
      <w:r w:rsidR="00FB6632" w:rsidRPr="002D5793">
        <w:rPr>
          <w:lang w:val="fr-FR"/>
        </w:rPr>
        <w:t xml:space="preserve">audit </w:t>
      </w:r>
      <w:r w:rsidR="00BB77F3" w:rsidRPr="002D5793">
        <w:rPr>
          <w:lang w:val="fr-FR"/>
        </w:rPr>
        <w:t xml:space="preserve">toujours en suspens </w:t>
      </w:r>
      <w:r w:rsidR="00FB6632" w:rsidRPr="002D5793">
        <w:rPr>
          <w:lang w:val="fr-FR"/>
        </w:rPr>
        <w:t>d</w:t>
      </w:r>
      <w:r w:rsidR="00BB77F3" w:rsidRPr="002D5793">
        <w:rPr>
          <w:lang w:val="fr-FR"/>
        </w:rPr>
        <w:t>é</w:t>
      </w:r>
      <w:r w:rsidR="00FB6632" w:rsidRPr="002D5793">
        <w:rPr>
          <w:lang w:val="fr-FR"/>
        </w:rPr>
        <w:t>pend</w:t>
      </w:r>
      <w:r w:rsidR="00BB77F3" w:rsidRPr="002D5793">
        <w:rPr>
          <w:lang w:val="fr-FR"/>
        </w:rPr>
        <w:t>ait du déploiement des nouvelles composantes du système de planification des ressources de l</w:t>
      </w:r>
      <w:r w:rsidR="009E5A2B" w:rsidRPr="002D5793">
        <w:rPr>
          <w:lang w:val="fr-FR"/>
        </w:rPr>
        <w:t>’</w:t>
      </w:r>
      <w:r w:rsidR="00BB77F3" w:rsidRPr="002D5793">
        <w:rPr>
          <w:lang w:val="fr-FR"/>
        </w:rPr>
        <w:t xml:space="preserve">Organisation (ERP), </w:t>
      </w:r>
      <w:r w:rsidR="00FB6632" w:rsidRPr="002D5793">
        <w:rPr>
          <w:lang w:val="fr-FR"/>
        </w:rPr>
        <w:t>envisag</w:t>
      </w:r>
      <w:r w:rsidR="00BB77F3" w:rsidRPr="002D5793">
        <w:rPr>
          <w:lang w:val="fr-FR"/>
        </w:rPr>
        <w:t>é pour </w:t>
      </w:r>
      <w:r w:rsidR="00FB6632" w:rsidRPr="002D5793">
        <w:rPr>
          <w:lang w:val="fr-FR"/>
        </w:rPr>
        <w:t>2017.</w:t>
      </w:r>
    </w:p>
    <w:p w:rsidR="00C2707F" w:rsidRPr="002D5793" w:rsidRDefault="00530C50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9b de l</w:t>
      </w:r>
      <w:r w:rsidR="009E5A2B" w:rsidRPr="002D5793">
        <w:t>’</w:t>
      </w:r>
      <w:r w:rsidRPr="002D5793">
        <w:t>ordre du jour</w:t>
      </w:r>
      <w:r w:rsidR="00536CE0" w:rsidRPr="002D5793">
        <w:t> </w:t>
      </w:r>
      <w:r w:rsidRPr="002D5793">
        <w:t xml:space="preserve">: </w:t>
      </w:r>
      <w:r w:rsidR="00BB77F3" w:rsidRPr="002D5793">
        <w:t>stratégie en matière d</w:t>
      </w:r>
      <w:r w:rsidR="009E5A2B" w:rsidRPr="002D5793">
        <w:t>’</w:t>
      </w:r>
      <w:r w:rsidR="00BB77F3" w:rsidRPr="002D5793">
        <w:t>assurance informatique</w:t>
      </w:r>
    </w:p>
    <w:p w:rsidR="000B5381" w:rsidRPr="002D5793" w:rsidRDefault="000B5381" w:rsidP="002D5793">
      <w:pPr>
        <w:rPr>
          <w:lang w:val="fr-FR"/>
        </w:rPr>
      </w:pPr>
    </w:p>
    <w:p w:rsidR="00C2707F" w:rsidRPr="002D5793" w:rsidRDefault="00BB77F3" w:rsidP="002D5793">
      <w:pPr>
        <w:pStyle w:val="ONUMFS"/>
        <w:rPr>
          <w:lang w:val="fr-FR"/>
        </w:rPr>
      </w:pPr>
      <w:r w:rsidRPr="002D5793">
        <w:rPr>
          <w:lang w:val="fr-FR"/>
        </w:rPr>
        <w:t>Le sous</w:t>
      </w:r>
      <w:r w:rsidR="000B5381" w:rsidRPr="002D5793">
        <w:rPr>
          <w:lang w:val="fr-FR"/>
        </w:rPr>
        <w:noBreakHyphen/>
      </w:r>
      <w:r w:rsidRPr="002D5793">
        <w:rPr>
          <w:lang w:val="fr-FR"/>
        </w:rPr>
        <w:t>d</w:t>
      </w:r>
      <w:r w:rsidR="00FB6632" w:rsidRPr="002D5793">
        <w:rPr>
          <w:lang w:val="fr-FR"/>
        </w:rPr>
        <w:t>irect</w:t>
      </w:r>
      <w:r w:rsidRPr="002D5793">
        <w:rPr>
          <w:lang w:val="fr-FR"/>
        </w:rPr>
        <w:t>eu</w:t>
      </w:r>
      <w:r w:rsidR="00FB6632" w:rsidRPr="002D5793">
        <w:rPr>
          <w:lang w:val="fr-FR"/>
        </w:rPr>
        <w:t xml:space="preserve">r </w:t>
      </w:r>
      <w:r w:rsidRPr="002D5793">
        <w:rPr>
          <w:rFonts w:eastAsia="Times New Roman"/>
          <w:lang w:val="fr-FR"/>
        </w:rPr>
        <w:t>général du Secteur a</w:t>
      </w:r>
      <w:r w:rsidR="00FB6632" w:rsidRPr="002D5793">
        <w:rPr>
          <w:lang w:val="fr-FR"/>
        </w:rPr>
        <w:t xml:space="preserve">dministration </w:t>
      </w:r>
      <w:r w:rsidRPr="002D5793">
        <w:rPr>
          <w:lang w:val="fr-FR"/>
        </w:rPr>
        <w:t>et gestion et le</w:t>
      </w:r>
      <w:r w:rsidR="00FB6632" w:rsidRPr="002D5793">
        <w:rPr>
          <w:lang w:val="fr-FR"/>
        </w:rPr>
        <w:t xml:space="preserve"> </w:t>
      </w:r>
      <w:r w:rsidR="00536CE0" w:rsidRPr="002D5793">
        <w:rPr>
          <w:lang w:val="fr-FR"/>
        </w:rPr>
        <w:t>directeur de la Division de la sécurité et de l</w:t>
      </w:r>
      <w:r w:rsidR="009E5A2B" w:rsidRPr="002D5793">
        <w:rPr>
          <w:lang w:val="fr-FR"/>
        </w:rPr>
        <w:t>’</w:t>
      </w:r>
      <w:r w:rsidR="00536CE0" w:rsidRPr="002D5793">
        <w:rPr>
          <w:lang w:val="fr-FR"/>
        </w:rPr>
        <w:t>a</w:t>
      </w:r>
      <w:r w:rsidR="00FB6632" w:rsidRPr="002D5793">
        <w:rPr>
          <w:lang w:val="fr-FR"/>
        </w:rPr>
        <w:t xml:space="preserve">ssurance </w:t>
      </w:r>
      <w:r w:rsidR="00536CE0" w:rsidRPr="002D5793">
        <w:rPr>
          <w:lang w:val="fr-FR"/>
        </w:rPr>
        <w:t>informatique ont informé les membres de l</w:t>
      </w:r>
      <w:r w:rsidR="009E5A2B" w:rsidRPr="002D5793">
        <w:rPr>
          <w:lang w:val="fr-FR"/>
        </w:rPr>
        <w:t>’</w:t>
      </w:r>
      <w:r w:rsidR="00536CE0" w:rsidRPr="002D5793">
        <w:rPr>
          <w:lang w:val="fr-FR"/>
        </w:rPr>
        <w:t xml:space="preserve">OCIS des points </w:t>
      </w:r>
      <w:r w:rsidR="00ED3505" w:rsidRPr="002D5793">
        <w:rPr>
          <w:lang w:val="fr-FR"/>
        </w:rPr>
        <w:t>saill</w:t>
      </w:r>
      <w:r w:rsidR="00536CE0" w:rsidRPr="002D5793">
        <w:rPr>
          <w:lang w:val="fr-FR"/>
        </w:rPr>
        <w:t>ants liés à la mise en œuvre de la stratégie en matière d</w:t>
      </w:r>
      <w:r w:rsidR="009E5A2B" w:rsidRPr="002D5793">
        <w:rPr>
          <w:lang w:val="fr-FR"/>
        </w:rPr>
        <w:t>’</w:t>
      </w:r>
      <w:r w:rsidR="00536CE0" w:rsidRPr="002D5793">
        <w:rPr>
          <w:lang w:val="fr-FR"/>
        </w:rPr>
        <w:t>assurance informatique.</w:t>
      </w:r>
    </w:p>
    <w:p w:rsidR="00C2707F" w:rsidRPr="002D5793" w:rsidRDefault="00536CE0" w:rsidP="002D5793">
      <w:pPr>
        <w:pStyle w:val="ONUMFS"/>
        <w:rPr>
          <w:lang w:val="fr-FR"/>
        </w:rPr>
      </w:pPr>
      <w:r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a pris</w:t>
      </w:r>
      <w:r w:rsidR="00FB6632" w:rsidRPr="002D5793">
        <w:rPr>
          <w:lang w:val="fr-FR"/>
        </w:rPr>
        <w:t xml:space="preserve"> note </w:t>
      </w:r>
      <w:r w:rsidRPr="002D5793">
        <w:rPr>
          <w:lang w:val="fr-FR"/>
        </w:rPr>
        <w:t>du</w:t>
      </w:r>
      <w:r w:rsidR="00FB6632" w:rsidRPr="002D5793">
        <w:rPr>
          <w:lang w:val="fr-FR"/>
        </w:rPr>
        <w:t xml:space="preserve"> conten</w:t>
      </w:r>
      <w:r w:rsidRPr="002D5793">
        <w:rPr>
          <w:lang w:val="fr-FR"/>
        </w:rPr>
        <w:t>u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de cet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exposé</w:t>
      </w:r>
      <w:r w:rsidR="00FB6632" w:rsidRPr="002D5793">
        <w:rPr>
          <w:lang w:val="fr-FR"/>
        </w:rPr>
        <w:t xml:space="preserve">, </w:t>
      </w:r>
      <w:r w:rsidRPr="002D5793">
        <w:rPr>
          <w:lang w:val="fr-FR"/>
        </w:rPr>
        <w:t>notamment :</w:t>
      </w:r>
    </w:p>
    <w:p w:rsidR="009E5A2B" w:rsidRPr="002D5793" w:rsidRDefault="00536CE0" w:rsidP="002D5793">
      <w:pPr>
        <w:pStyle w:val="ONUMFS"/>
        <w:numPr>
          <w:ilvl w:val="1"/>
          <w:numId w:val="6"/>
        </w:numPr>
        <w:rPr>
          <w:lang w:val="fr-FR"/>
        </w:rPr>
      </w:pPr>
      <w:r w:rsidRPr="002D5793">
        <w:rPr>
          <w:lang w:val="fr-FR"/>
        </w:rPr>
        <w:t>les résultats stratégiques escomptés en matière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assurance informatique, au moyen desquels la stratégie vise un renforcement tangible de la situation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assurance informatique à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OMPI</w:t>
      </w:r>
      <w:r w:rsidR="00FB6632" w:rsidRPr="002D5793">
        <w:rPr>
          <w:lang w:val="fr-FR"/>
        </w:rPr>
        <w:t>;</w:t>
      </w:r>
    </w:p>
    <w:p w:rsidR="00C2707F" w:rsidRPr="002D5793" w:rsidRDefault="00536CE0" w:rsidP="002D5793">
      <w:pPr>
        <w:pStyle w:val="ONUMFS"/>
        <w:numPr>
          <w:ilvl w:val="1"/>
          <w:numId w:val="6"/>
        </w:numPr>
        <w:rPr>
          <w:lang w:val="fr-FR"/>
        </w:rPr>
      </w:pPr>
      <w:r w:rsidRPr="002D5793">
        <w:rPr>
          <w:lang w:val="fr-FR"/>
        </w:rPr>
        <w:t>le programme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assurance informatique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 xml:space="preserve">Organisation, qui comprend </w:t>
      </w:r>
      <w:r w:rsidR="00FB6632" w:rsidRPr="002D5793">
        <w:rPr>
          <w:lang w:val="fr-FR"/>
        </w:rPr>
        <w:t>18</w:t>
      </w:r>
      <w:r w:rsidR="00104CC4" w:rsidRPr="002D5793">
        <w:rPr>
          <w:lang w:val="fr-FR"/>
        </w:rPr>
        <w:t> </w:t>
      </w:r>
      <w:r w:rsidR="00FB6632" w:rsidRPr="002D5793">
        <w:rPr>
          <w:lang w:val="fr-FR"/>
        </w:rPr>
        <w:t xml:space="preserve">projets </w:t>
      </w:r>
      <w:r w:rsidRPr="002D5793">
        <w:rPr>
          <w:lang w:val="fr-FR"/>
        </w:rPr>
        <w:t>approuvés pour la période</w:t>
      </w:r>
      <w:r w:rsidR="006859A1" w:rsidRPr="002D5793">
        <w:rPr>
          <w:lang w:val="fr-FR"/>
        </w:rPr>
        <w:t> </w:t>
      </w:r>
      <w:r w:rsidR="00FB6632" w:rsidRPr="002D5793">
        <w:rPr>
          <w:lang w:val="fr-FR"/>
        </w:rPr>
        <w:t>2015</w:t>
      </w:r>
      <w:r w:rsidR="000B5381" w:rsidRPr="002D5793">
        <w:rPr>
          <w:lang w:val="fr-FR"/>
        </w:rPr>
        <w:noBreakHyphen/>
      </w:r>
      <w:r w:rsidR="00FB6632" w:rsidRPr="002D5793">
        <w:rPr>
          <w:lang w:val="fr-FR"/>
        </w:rPr>
        <w:t>2019</w:t>
      </w:r>
      <w:r w:rsidRPr="002D5793">
        <w:rPr>
          <w:lang w:val="fr-FR"/>
        </w:rPr>
        <w:t>, afin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atteindre les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résultats stratégiques escomptés en matière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assurance informatique;</w:t>
      </w:r>
    </w:p>
    <w:p w:rsidR="009E5A2B" w:rsidRPr="002D5793" w:rsidRDefault="00536CE0" w:rsidP="002D5793">
      <w:pPr>
        <w:pStyle w:val="ONUMFS"/>
        <w:numPr>
          <w:ilvl w:val="1"/>
          <w:numId w:val="6"/>
        </w:numPr>
        <w:rPr>
          <w:lang w:val="fr-FR"/>
        </w:rPr>
      </w:pPr>
      <w:r w:rsidRPr="002D5793">
        <w:rPr>
          <w:lang w:val="fr-FR"/>
        </w:rPr>
        <w:t>la</w:t>
      </w:r>
      <w:r w:rsidR="00FB6632" w:rsidRPr="002D5793">
        <w:rPr>
          <w:lang w:val="fr-FR"/>
        </w:rPr>
        <w:t xml:space="preserve"> cr</w:t>
      </w:r>
      <w:r w:rsidRPr="002D5793">
        <w:rPr>
          <w:lang w:val="fr-FR"/>
        </w:rPr>
        <w:t>é</w:t>
      </w:r>
      <w:r w:rsidR="00FB6632" w:rsidRPr="002D5793">
        <w:rPr>
          <w:lang w:val="fr-FR"/>
        </w:rPr>
        <w:t xml:space="preserve">ation </w:t>
      </w:r>
      <w:r w:rsidRPr="002D5793">
        <w:rPr>
          <w:lang w:val="fr-FR"/>
        </w:rPr>
        <w:t xml:space="preserve">de la nouvelle </w:t>
      </w:r>
      <w:r w:rsidR="001E5C11" w:rsidRPr="002D5793">
        <w:rPr>
          <w:lang w:val="fr-FR"/>
        </w:rPr>
        <w:t xml:space="preserve">structure de </w:t>
      </w:r>
      <w:r w:rsidRPr="002D5793">
        <w:rPr>
          <w:lang w:val="fr-FR"/>
        </w:rPr>
        <w:t>gouvernance en matière de sécurité et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 xml:space="preserve">assurance informatique </w:t>
      </w:r>
      <w:r w:rsidR="00FB6632" w:rsidRPr="002D5793">
        <w:rPr>
          <w:lang w:val="fr-FR"/>
        </w:rPr>
        <w:t>(</w:t>
      </w:r>
      <w:r w:rsidR="009E5A2B" w:rsidRPr="002D5793">
        <w:rPr>
          <w:lang w:val="fr-FR"/>
        </w:rPr>
        <w:t>à savoir</w:t>
      </w:r>
      <w:r w:rsidR="001E5C11" w:rsidRPr="002D5793">
        <w:rPr>
          <w:lang w:val="fr-FR"/>
        </w:rPr>
        <w:t>,</w:t>
      </w:r>
      <w:r w:rsidR="00FB6632" w:rsidRPr="002D5793">
        <w:rPr>
          <w:lang w:val="fr-FR"/>
        </w:rPr>
        <w:t xml:space="preserve"> </w:t>
      </w:r>
      <w:r w:rsidR="001E5C11" w:rsidRPr="002D5793">
        <w:rPr>
          <w:lang w:val="fr-FR"/>
        </w:rPr>
        <w:t>Conseil de sécurité et d</w:t>
      </w:r>
      <w:r w:rsidR="009E5A2B" w:rsidRPr="002D5793">
        <w:rPr>
          <w:lang w:val="fr-FR"/>
        </w:rPr>
        <w:t>’</w:t>
      </w:r>
      <w:r w:rsidR="001E5C11" w:rsidRPr="002D5793">
        <w:rPr>
          <w:lang w:val="fr-FR"/>
        </w:rPr>
        <w:t>assurance informatique</w:t>
      </w:r>
      <w:r w:rsidR="00FB6632" w:rsidRPr="002D5793">
        <w:rPr>
          <w:lang w:val="fr-FR"/>
        </w:rPr>
        <w:t xml:space="preserve">, </w:t>
      </w:r>
      <w:r w:rsidR="001E5C11" w:rsidRPr="002D5793">
        <w:rPr>
          <w:lang w:val="fr-FR"/>
        </w:rPr>
        <w:t>Comité directeur de la sécurité et de l</w:t>
      </w:r>
      <w:r w:rsidR="009E5A2B" w:rsidRPr="002D5793">
        <w:rPr>
          <w:lang w:val="fr-FR"/>
        </w:rPr>
        <w:t>’</w:t>
      </w:r>
      <w:r w:rsidR="001E5C11" w:rsidRPr="002D5793">
        <w:rPr>
          <w:lang w:val="fr-FR"/>
        </w:rPr>
        <w:t>assurance informatique et agents de liaison pour les questions de sécurité</w:t>
      </w:r>
      <w:r w:rsidR="00FB6632" w:rsidRPr="002D5793">
        <w:rPr>
          <w:lang w:val="fr-FR"/>
        </w:rPr>
        <w:t xml:space="preserve">);  </w:t>
      </w:r>
      <w:r w:rsidR="001E5C11" w:rsidRPr="002D5793">
        <w:rPr>
          <w:lang w:val="fr-FR"/>
        </w:rPr>
        <w:t>et</w:t>
      </w:r>
    </w:p>
    <w:p w:rsidR="00C2707F" w:rsidRPr="002D5793" w:rsidRDefault="001E5C11" w:rsidP="002D5793">
      <w:pPr>
        <w:pStyle w:val="ONUMFS"/>
        <w:numPr>
          <w:ilvl w:val="1"/>
          <w:numId w:val="6"/>
        </w:numPr>
        <w:rPr>
          <w:lang w:val="fr-FR"/>
        </w:rPr>
      </w:pPr>
      <w:r w:rsidRPr="002D5793">
        <w:rPr>
          <w:lang w:val="fr-FR"/>
        </w:rPr>
        <w:t xml:space="preserve">les </w:t>
      </w:r>
      <w:r w:rsidR="005B79DB" w:rsidRPr="002D5793">
        <w:rPr>
          <w:lang w:val="fr-FR"/>
        </w:rPr>
        <w:t>faits saillants pour</w:t>
      </w:r>
      <w:r w:rsidRPr="002D5793">
        <w:rPr>
          <w:lang w:val="fr-FR"/>
        </w:rPr>
        <w:t> 2016,</w:t>
      </w:r>
      <w:r w:rsidR="00FB6632" w:rsidRPr="002D5793">
        <w:rPr>
          <w:lang w:val="fr-FR"/>
        </w:rPr>
        <w:t xml:space="preserve"> </w:t>
      </w:r>
      <w:r w:rsidR="005B79DB" w:rsidRPr="002D5793">
        <w:rPr>
          <w:lang w:val="fr-FR"/>
        </w:rPr>
        <w:t>notamment d</w:t>
      </w:r>
      <w:r w:rsidRPr="002D5793">
        <w:rPr>
          <w:lang w:val="fr-FR"/>
        </w:rPr>
        <w:t>es observations générales supplémentaires concernant les progrès accomplis pour renforcer la</w:t>
      </w:r>
      <w:r w:rsidR="00FB6632" w:rsidRPr="002D5793">
        <w:rPr>
          <w:lang w:val="fr-FR"/>
        </w:rPr>
        <w:t xml:space="preserve"> go</w:t>
      </w:r>
      <w:r w:rsidRPr="002D5793">
        <w:rPr>
          <w:lang w:val="fr-FR"/>
        </w:rPr>
        <w:t>u</w:t>
      </w:r>
      <w:r w:rsidR="00FB6632" w:rsidRPr="002D5793">
        <w:rPr>
          <w:lang w:val="fr-FR"/>
        </w:rPr>
        <w:t xml:space="preserve">vernance </w:t>
      </w:r>
      <w:r w:rsidRPr="002D5793">
        <w:rPr>
          <w:lang w:val="fr-FR"/>
        </w:rPr>
        <w:t>et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engagement de la direction</w:t>
      </w:r>
      <w:r w:rsidR="00FB6632" w:rsidRPr="002D5793">
        <w:rPr>
          <w:lang w:val="fr-FR"/>
        </w:rPr>
        <w:t xml:space="preserve">, </w:t>
      </w:r>
      <w:r w:rsidRPr="002D5793">
        <w:rPr>
          <w:lang w:val="fr-FR"/>
        </w:rPr>
        <w:t>ainsi qu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une utilisation ciblée et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 xml:space="preserve">optimisée de </w:t>
      </w:r>
      <w:r w:rsidR="00FB6632" w:rsidRPr="002D5793">
        <w:rPr>
          <w:lang w:val="fr-FR"/>
        </w:rPr>
        <w:t>certain</w:t>
      </w:r>
      <w:r w:rsidRPr="002D5793">
        <w:rPr>
          <w:lang w:val="fr-FR"/>
        </w:rPr>
        <w:t>es</w:t>
      </w:r>
      <w:r w:rsidR="00FB6632" w:rsidRPr="002D5793">
        <w:rPr>
          <w:lang w:val="fr-FR"/>
        </w:rPr>
        <w:t xml:space="preserve"> technologies </w:t>
      </w:r>
      <w:r w:rsidRPr="002D5793">
        <w:rPr>
          <w:lang w:val="fr-FR"/>
        </w:rPr>
        <w:t>pour gérer les</w:t>
      </w:r>
      <w:r w:rsidR="00FB6632" w:rsidRPr="002D5793">
        <w:rPr>
          <w:lang w:val="fr-FR"/>
        </w:rPr>
        <w:t xml:space="preserve"> </w:t>
      </w:r>
      <w:r w:rsidR="00B80F3F" w:rsidRPr="002D5793">
        <w:rPr>
          <w:lang w:val="fr-FR"/>
        </w:rPr>
        <w:t>menaces physiques et l</w:t>
      </w:r>
      <w:r w:rsidRPr="002D5793">
        <w:rPr>
          <w:lang w:val="fr-FR"/>
        </w:rPr>
        <w:t xml:space="preserve">es </w:t>
      </w:r>
      <w:proofErr w:type="spellStart"/>
      <w:r w:rsidRPr="002D5793">
        <w:rPr>
          <w:lang w:val="fr-FR"/>
        </w:rPr>
        <w:t>cybermenaces</w:t>
      </w:r>
      <w:proofErr w:type="spellEnd"/>
      <w:r w:rsidR="00FB6632" w:rsidRPr="002D5793">
        <w:rPr>
          <w:lang w:val="fr-FR"/>
        </w:rPr>
        <w:t>.</w:t>
      </w:r>
    </w:p>
    <w:p w:rsidR="00C2707F" w:rsidRPr="002D5793" w:rsidRDefault="005B79DB" w:rsidP="002D5793">
      <w:pPr>
        <w:pStyle w:val="ONUMFS"/>
        <w:rPr>
          <w:lang w:val="fr-FR"/>
        </w:rPr>
      </w:pPr>
      <w:r w:rsidRPr="002D5793">
        <w:rPr>
          <w:lang w:val="fr-FR"/>
        </w:rPr>
        <w:t>Les 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 xml:space="preserve">OCIS ont estimé que les efforts en matière de </w:t>
      </w:r>
      <w:r w:rsidR="00FB6632" w:rsidRPr="002D5793">
        <w:rPr>
          <w:lang w:val="fr-FR"/>
        </w:rPr>
        <w:t>go</w:t>
      </w:r>
      <w:r w:rsidRPr="002D5793">
        <w:rPr>
          <w:lang w:val="fr-FR"/>
        </w:rPr>
        <w:t>u</w:t>
      </w:r>
      <w:r w:rsidR="00FB6632" w:rsidRPr="002D5793">
        <w:rPr>
          <w:lang w:val="fr-FR"/>
        </w:rPr>
        <w:t xml:space="preserve">vernance </w:t>
      </w:r>
      <w:r w:rsidRPr="002D5793">
        <w:rPr>
          <w:lang w:val="fr-FR"/>
        </w:rPr>
        <w:t>et ceux déployés par la direction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étaient en adéquation avec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 xml:space="preserve">objectif </w:t>
      </w:r>
      <w:r w:rsidR="001B7589" w:rsidRPr="002D5793">
        <w:rPr>
          <w:lang w:val="fr-FR"/>
        </w:rPr>
        <w:t xml:space="preserve">visant à répondre aux </w:t>
      </w:r>
      <w:proofErr w:type="spellStart"/>
      <w:r w:rsidR="00D4637A" w:rsidRPr="002D5793">
        <w:rPr>
          <w:lang w:val="fr-FR"/>
        </w:rPr>
        <w:t>cyberrisques</w:t>
      </w:r>
      <w:proofErr w:type="spellEnd"/>
      <w:r w:rsidR="00D4637A" w:rsidRPr="002D5793">
        <w:rPr>
          <w:lang w:val="fr-FR"/>
        </w:rPr>
        <w:t xml:space="preserve"> auxquels pouvait faire face l</w:t>
      </w:r>
      <w:r w:rsidR="009E5A2B" w:rsidRPr="002D5793">
        <w:rPr>
          <w:lang w:val="fr-FR"/>
        </w:rPr>
        <w:t>’</w:t>
      </w:r>
      <w:r w:rsidR="00D4637A" w:rsidRPr="002D5793">
        <w:rPr>
          <w:lang w:val="fr-FR"/>
        </w:rPr>
        <w:t>OMPI, qui constituaient un risque sérieux pour l</w:t>
      </w:r>
      <w:r w:rsidR="009E5A2B" w:rsidRPr="002D5793">
        <w:rPr>
          <w:lang w:val="fr-FR"/>
        </w:rPr>
        <w:t>’</w:t>
      </w:r>
      <w:r w:rsidR="00D4637A" w:rsidRPr="002D5793">
        <w:rPr>
          <w:lang w:val="fr-FR"/>
        </w:rPr>
        <w:t>Organisation comme l</w:t>
      </w:r>
      <w:r w:rsidR="009E5A2B" w:rsidRPr="002D5793">
        <w:rPr>
          <w:lang w:val="fr-FR"/>
        </w:rPr>
        <w:t>’</w:t>
      </w:r>
      <w:r w:rsidR="00D4637A" w:rsidRPr="002D5793">
        <w:rPr>
          <w:lang w:val="fr-FR"/>
        </w:rPr>
        <w:t>avait déterminé l</w:t>
      </w:r>
      <w:r w:rsidR="009E5A2B" w:rsidRPr="002D5793">
        <w:rPr>
          <w:lang w:val="fr-FR"/>
        </w:rPr>
        <w:t>’</w:t>
      </w:r>
      <w:r w:rsidR="00D4637A" w:rsidRPr="002D5793">
        <w:rPr>
          <w:lang w:val="fr-FR"/>
        </w:rPr>
        <w:t>évaluation effectuée dans le cadre de l</w:t>
      </w:r>
      <w:r w:rsidR="009E5A2B" w:rsidRPr="002D5793">
        <w:rPr>
          <w:lang w:val="fr-FR"/>
        </w:rPr>
        <w:t>’</w:t>
      </w:r>
      <w:r w:rsidR="00D4637A" w:rsidRPr="002D5793">
        <w:rPr>
          <w:lang w:val="fr-FR"/>
        </w:rPr>
        <w:t>exercice de gestion des risques à l</w:t>
      </w:r>
      <w:r w:rsidR="009E5A2B" w:rsidRPr="002D5793">
        <w:rPr>
          <w:lang w:val="fr-FR"/>
        </w:rPr>
        <w:t>’</w:t>
      </w:r>
      <w:r w:rsidR="00D4637A" w:rsidRPr="002D5793">
        <w:rPr>
          <w:lang w:val="fr-FR"/>
        </w:rPr>
        <w:t>échelle de l</w:t>
      </w:r>
      <w:r w:rsidR="009E5A2B" w:rsidRPr="002D5793">
        <w:rPr>
          <w:lang w:val="fr-FR"/>
        </w:rPr>
        <w:t>’</w:t>
      </w:r>
      <w:r w:rsidR="00D4637A" w:rsidRPr="002D5793">
        <w:rPr>
          <w:lang w:val="fr-FR"/>
        </w:rPr>
        <w:t>Organisation.</w:t>
      </w:r>
    </w:p>
    <w:p w:rsidR="00C2707F" w:rsidRPr="002D5793" w:rsidRDefault="00D4637A" w:rsidP="002D5793">
      <w:pPr>
        <w:pStyle w:val="ONUMFS"/>
        <w:rPr>
          <w:lang w:val="fr-FR"/>
        </w:rPr>
      </w:pPr>
      <w:r w:rsidRPr="002D5793">
        <w:rPr>
          <w:lang w:val="fr-FR"/>
        </w:rPr>
        <w:t>Les 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étaient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avis que compte tenu de la nature des principales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activités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OMPI</w:t>
      </w:r>
      <w:r w:rsidR="00FB6632" w:rsidRPr="002D5793">
        <w:rPr>
          <w:lang w:val="fr-FR"/>
        </w:rPr>
        <w:t xml:space="preserve">, </w:t>
      </w:r>
      <w:r w:rsidRPr="002D5793">
        <w:rPr>
          <w:lang w:val="fr-FR"/>
        </w:rPr>
        <w:t xml:space="preserve">les </w:t>
      </w:r>
      <w:proofErr w:type="spellStart"/>
      <w:r w:rsidRPr="002D5793">
        <w:rPr>
          <w:lang w:val="fr-FR"/>
        </w:rPr>
        <w:t>cyberrisques</w:t>
      </w:r>
      <w:proofErr w:type="spellEnd"/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resteraient certainement très élevés</w:t>
      </w:r>
      <w:r w:rsidR="007C2D3A" w:rsidRPr="002D5793">
        <w:rPr>
          <w:lang w:val="fr-FR"/>
        </w:rPr>
        <w:t xml:space="preserve"> et nécessitaient un maintien, voir</w:t>
      </w:r>
      <w:r w:rsidR="00104CC4" w:rsidRPr="002D5793">
        <w:rPr>
          <w:lang w:val="fr-FR"/>
        </w:rPr>
        <w:t xml:space="preserve">e </w:t>
      </w:r>
      <w:r w:rsidR="007C2D3A" w:rsidRPr="002D5793">
        <w:rPr>
          <w:lang w:val="fr-FR"/>
        </w:rPr>
        <w:t>une augmentation</w:t>
      </w:r>
      <w:r w:rsidR="00B80F3F" w:rsidRPr="002D5793">
        <w:rPr>
          <w:lang w:val="fr-FR"/>
        </w:rPr>
        <w:t>,</w:t>
      </w:r>
      <w:r w:rsidR="007C2D3A" w:rsidRPr="002D5793">
        <w:rPr>
          <w:lang w:val="fr-FR"/>
        </w:rPr>
        <w:t xml:space="preserve"> des efforts déployés dans le cadre de la stratégie en matière d</w:t>
      </w:r>
      <w:r w:rsidR="009E5A2B" w:rsidRPr="002D5793">
        <w:rPr>
          <w:lang w:val="fr-FR"/>
        </w:rPr>
        <w:t>’</w:t>
      </w:r>
      <w:r w:rsidR="007C2D3A" w:rsidRPr="002D5793">
        <w:rPr>
          <w:lang w:val="fr-FR"/>
        </w:rPr>
        <w:t>assurance informatique.</w:t>
      </w:r>
    </w:p>
    <w:p w:rsidR="00C2707F" w:rsidRPr="002D5793" w:rsidRDefault="00210179" w:rsidP="002D5793">
      <w:pPr>
        <w:pStyle w:val="ONUMFS"/>
        <w:rPr>
          <w:lang w:val="fr-FR"/>
        </w:rPr>
      </w:pPr>
      <w:r w:rsidRPr="002D5793">
        <w:rPr>
          <w:lang w:val="fr-FR"/>
        </w:rPr>
        <w:lastRenderedPageBreak/>
        <w:t>Les 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étaient également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avis que malgré les solides mesures de sécurité</w:t>
      </w:r>
      <w:r w:rsidR="00FB6632" w:rsidRPr="002D5793">
        <w:rPr>
          <w:lang w:val="fr-FR"/>
        </w:rPr>
        <w:t xml:space="preserve"> </w:t>
      </w:r>
      <w:r w:rsidR="004026B4" w:rsidRPr="002D5793">
        <w:rPr>
          <w:lang w:val="fr-FR"/>
        </w:rPr>
        <w:t xml:space="preserve">prévues </w:t>
      </w:r>
      <w:r w:rsidR="00B80F3F" w:rsidRPr="002D5793">
        <w:rPr>
          <w:lang w:val="fr-FR"/>
        </w:rPr>
        <w:t>dans le domaine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assurance informatique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 xml:space="preserve">et </w:t>
      </w:r>
      <w:r w:rsidR="00D018F4" w:rsidRPr="002D5793">
        <w:rPr>
          <w:lang w:val="fr-FR"/>
        </w:rPr>
        <w:t xml:space="preserve">malgré </w:t>
      </w:r>
      <w:r w:rsidRPr="002D5793">
        <w:rPr>
          <w:lang w:val="fr-FR"/>
        </w:rPr>
        <w:t>les</w:t>
      </w:r>
      <w:r w:rsidR="00FB6632" w:rsidRPr="002D5793">
        <w:rPr>
          <w:lang w:val="fr-FR"/>
        </w:rPr>
        <w:t xml:space="preserve"> efforts </w:t>
      </w:r>
      <w:r w:rsidRPr="002D5793">
        <w:rPr>
          <w:lang w:val="fr-FR"/>
        </w:rPr>
        <w:t>déployés pour répondre à la</w:t>
      </w:r>
      <w:r w:rsidR="00FB6632" w:rsidRPr="002D5793">
        <w:rPr>
          <w:lang w:val="fr-FR"/>
        </w:rPr>
        <w:t xml:space="preserve"> </w:t>
      </w:r>
      <w:proofErr w:type="spellStart"/>
      <w:r w:rsidRPr="002D5793">
        <w:rPr>
          <w:lang w:val="fr-FR"/>
        </w:rPr>
        <w:t>cybermenace</w:t>
      </w:r>
      <w:proofErr w:type="spellEnd"/>
      <w:r w:rsidR="00FB6632" w:rsidRPr="002D5793">
        <w:rPr>
          <w:lang w:val="fr-FR"/>
        </w:rPr>
        <w:t xml:space="preserve">, </w:t>
      </w:r>
      <w:r w:rsidR="00D018F4" w:rsidRPr="002D5793">
        <w:rPr>
          <w:lang w:val="fr-FR"/>
        </w:rPr>
        <w:t>la vulnérabilité face</w:t>
      </w:r>
      <w:r w:rsidRPr="002D5793">
        <w:rPr>
          <w:lang w:val="fr-FR"/>
        </w:rPr>
        <w:t xml:space="preserve"> à cette menace, similaire à celle </w:t>
      </w:r>
      <w:r w:rsidR="00D018F4" w:rsidRPr="002D5793">
        <w:rPr>
          <w:lang w:val="fr-FR"/>
        </w:rPr>
        <w:t>connue par les</w:t>
      </w:r>
      <w:r w:rsidRPr="002D5793">
        <w:rPr>
          <w:lang w:val="fr-FR"/>
        </w:rPr>
        <w:t xml:space="preserve"> autres</w:t>
      </w:r>
      <w:r w:rsidR="00FB6632" w:rsidRPr="002D5793">
        <w:rPr>
          <w:lang w:val="fr-FR"/>
        </w:rPr>
        <w:t xml:space="preserve"> organi</w:t>
      </w:r>
      <w:r w:rsidRPr="002D5793">
        <w:rPr>
          <w:lang w:val="fr-FR"/>
        </w:rPr>
        <w:t>s</w:t>
      </w:r>
      <w:r w:rsidR="00FB6632" w:rsidRPr="002D5793">
        <w:rPr>
          <w:lang w:val="fr-FR"/>
        </w:rPr>
        <w:t xml:space="preserve">ations, </w:t>
      </w:r>
      <w:r w:rsidRPr="002D5793">
        <w:rPr>
          <w:lang w:val="fr-FR"/>
        </w:rPr>
        <w:t>rester</w:t>
      </w:r>
      <w:r w:rsidR="00D018F4" w:rsidRPr="002D5793">
        <w:rPr>
          <w:lang w:val="fr-FR"/>
        </w:rPr>
        <w:t>ait significative</w:t>
      </w:r>
      <w:r w:rsidR="00FB6632" w:rsidRPr="002D5793">
        <w:rPr>
          <w:lang w:val="fr-FR"/>
        </w:rPr>
        <w:t xml:space="preserve">, </w:t>
      </w:r>
      <w:r w:rsidR="00D018F4" w:rsidRPr="002D5793">
        <w:rPr>
          <w:lang w:val="fr-FR"/>
        </w:rPr>
        <w:t xml:space="preserve">en </w:t>
      </w:r>
      <w:r w:rsidR="00FB6632" w:rsidRPr="002D5793">
        <w:rPr>
          <w:lang w:val="fr-FR"/>
        </w:rPr>
        <w:t>particul</w:t>
      </w:r>
      <w:r w:rsidR="00D018F4" w:rsidRPr="002D5793">
        <w:rPr>
          <w:lang w:val="fr-FR"/>
        </w:rPr>
        <w:t xml:space="preserve">ier compte tenu du caractère de plus en plus </w:t>
      </w:r>
      <w:r w:rsidR="00FB6632" w:rsidRPr="002D5793">
        <w:rPr>
          <w:lang w:val="fr-FR"/>
        </w:rPr>
        <w:t>sophisti</w:t>
      </w:r>
      <w:r w:rsidR="00D018F4" w:rsidRPr="002D5793">
        <w:rPr>
          <w:lang w:val="fr-FR"/>
        </w:rPr>
        <w:t>qué</w:t>
      </w:r>
      <w:r w:rsidR="00FB6632" w:rsidRPr="002D5793">
        <w:rPr>
          <w:lang w:val="fr-FR"/>
        </w:rPr>
        <w:t xml:space="preserve"> </w:t>
      </w:r>
      <w:r w:rsidR="00D018F4" w:rsidRPr="002D5793">
        <w:rPr>
          <w:lang w:val="fr-FR"/>
        </w:rPr>
        <w:t>et</w:t>
      </w:r>
      <w:r w:rsidR="00FB6632" w:rsidRPr="002D5793">
        <w:rPr>
          <w:lang w:val="fr-FR"/>
        </w:rPr>
        <w:t xml:space="preserve"> complex</w:t>
      </w:r>
      <w:r w:rsidR="00D018F4" w:rsidRPr="002D5793">
        <w:rPr>
          <w:lang w:val="fr-FR"/>
        </w:rPr>
        <w:t>e des</w:t>
      </w:r>
      <w:r w:rsidR="00FB6632" w:rsidRPr="002D5793">
        <w:rPr>
          <w:lang w:val="fr-FR"/>
        </w:rPr>
        <w:t xml:space="preserve"> </w:t>
      </w:r>
      <w:r w:rsidR="00D018F4" w:rsidRPr="002D5793">
        <w:rPr>
          <w:lang w:val="fr-FR"/>
        </w:rPr>
        <w:t>cyber</w:t>
      </w:r>
      <w:r w:rsidR="00FB6632" w:rsidRPr="002D5793">
        <w:rPr>
          <w:lang w:val="fr-FR"/>
        </w:rPr>
        <w:t>atta</w:t>
      </w:r>
      <w:r w:rsidR="00D018F4" w:rsidRPr="002D5793">
        <w:rPr>
          <w:lang w:val="fr-FR"/>
        </w:rPr>
        <w:t>ques.</w:t>
      </w:r>
    </w:p>
    <w:p w:rsidR="00C2707F" w:rsidRPr="002D5793" w:rsidRDefault="00530C50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10 de l</w:t>
      </w:r>
      <w:r w:rsidR="009E5A2B" w:rsidRPr="002D5793">
        <w:t>’</w:t>
      </w:r>
      <w:r w:rsidRPr="002D5793">
        <w:t>ordre du jour</w:t>
      </w:r>
      <w:r w:rsidR="007A1098" w:rsidRPr="002D5793">
        <w:t> </w:t>
      </w:r>
      <w:r w:rsidRPr="002D5793">
        <w:t>: déontologie</w:t>
      </w:r>
    </w:p>
    <w:p w:rsidR="009E5A2B" w:rsidRPr="002D5793" w:rsidRDefault="003A336C" w:rsidP="002D5793">
      <w:pPr>
        <w:pStyle w:val="Heading4"/>
        <w:rPr>
          <w:lang w:val="fr-FR"/>
        </w:rPr>
      </w:pPr>
      <w:r w:rsidRPr="002D5793">
        <w:rPr>
          <w:lang w:val="fr-FR"/>
        </w:rPr>
        <w:t>Déontologie</w:t>
      </w: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D018F4" w:rsidP="002D5793">
      <w:pPr>
        <w:pStyle w:val="ONUMFS"/>
        <w:rPr>
          <w:lang w:val="fr-FR"/>
        </w:rPr>
      </w:pPr>
      <w:r w:rsidRPr="002D5793">
        <w:rPr>
          <w:lang w:val="fr-FR"/>
        </w:rPr>
        <w:t>Les 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 xml:space="preserve">OCIS ont rencontré le chef du Bureau de la déontologie </w:t>
      </w:r>
      <w:r w:rsidR="004026B4" w:rsidRPr="002D5793">
        <w:rPr>
          <w:lang w:val="fr-FR"/>
        </w:rPr>
        <w:t>et ont é</w:t>
      </w:r>
      <w:r w:rsidRPr="002D5793">
        <w:rPr>
          <w:lang w:val="fr-FR"/>
        </w:rPr>
        <w:t>té informés sur le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 xml:space="preserve">programme de travail révisé proposé pour le Bureau de la déontologie </w:t>
      </w:r>
      <w:r w:rsidR="004026B4" w:rsidRPr="002D5793">
        <w:rPr>
          <w:lang w:val="fr-FR"/>
        </w:rPr>
        <w:t>en</w:t>
      </w:r>
      <w:r w:rsidR="006859A1" w:rsidRPr="002D5793">
        <w:rPr>
          <w:lang w:val="fr-FR"/>
        </w:rPr>
        <w:t> </w:t>
      </w:r>
      <w:r w:rsidR="00FB6632" w:rsidRPr="002D5793">
        <w:rPr>
          <w:lang w:val="fr-FR"/>
        </w:rPr>
        <w:t>2016</w:t>
      </w:r>
      <w:r w:rsidR="00B80F3F" w:rsidRPr="002D5793">
        <w:rPr>
          <w:lang w:val="fr-FR"/>
        </w:rPr>
        <w:t>,</w:t>
      </w:r>
      <w:r w:rsidR="00FB6632" w:rsidRPr="002D5793">
        <w:rPr>
          <w:lang w:val="fr-FR"/>
        </w:rPr>
        <w:t xml:space="preserve"> </w:t>
      </w:r>
      <w:r w:rsidR="004026B4" w:rsidRPr="002D5793">
        <w:rPr>
          <w:lang w:val="fr-FR"/>
        </w:rPr>
        <w:t>ainsi que des progrè</w:t>
      </w:r>
      <w:r w:rsidR="00FB6632" w:rsidRPr="002D5793">
        <w:rPr>
          <w:lang w:val="fr-FR"/>
        </w:rPr>
        <w:t xml:space="preserve">s </w:t>
      </w:r>
      <w:r w:rsidR="004026B4" w:rsidRPr="002D5793">
        <w:rPr>
          <w:lang w:val="fr-FR"/>
        </w:rPr>
        <w:t>accomplis dans sa mise en œuv</w:t>
      </w:r>
      <w:r w:rsidR="00AB5988" w:rsidRPr="002D5793">
        <w:rPr>
          <w:lang w:val="fr-FR"/>
        </w:rPr>
        <w:t>re.  Le</w:t>
      </w:r>
      <w:r w:rsidR="003900B9" w:rsidRPr="002D5793">
        <w:rPr>
          <w:lang w:val="fr-FR"/>
        </w:rPr>
        <w:t>s membres de l</w:t>
      </w:r>
      <w:r w:rsidR="009E5A2B" w:rsidRPr="002D5793">
        <w:rPr>
          <w:lang w:val="fr-FR"/>
        </w:rPr>
        <w:t>’</w:t>
      </w:r>
      <w:r w:rsidR="003900B9" w:rsidRPr="002D5793">
        <w:rPr>
          <w:lang w:val="fr-FR"/>
        </w:rPr>
        <w:t xml:space="preserve">OCIS </w:t>
      </w:r>
      <w:r w:rsidR="00FB6632" w:rsidRPr="002D5793">
        <w:rPr>
          <w:lang w:val="fr-FR"/>
        </w:rPr>
        <w:t>continue</w:t>
      </w:r>
      <w:r w:rsidR="003900B9" w:rsidRPr="002D5793">
        <w:rPr>
          <w:lang w:val="fr-FR"/>
        </w:rPr>
        <w:t>ront d</w:t>
      </w:r>
      <w:r w:rsidR="009E5A2B" w:rsidRPr="002D5793">
        <w:rPr>
          <w:lang w:val="fr-FR"/>
        </w:rPr>
        <w:t>’</w:t>
      </w:r>
      <w:r w:rsidR="003900B9" w:rsidRPr="002D5793">
        <w:rPr>
          <w:lang w:val="fr-FR"/>
        </w:rPr>
        <w:t>examiner l</w:t>
      </w:r>
      <w:r w:rsidR="009E5A2B" w:rsidRPr="002D5793">
        <w:rPr>
          <w:lang w:val="fr-FR"/>
        </w:rPr>
        <w:t>’</w:t>
      </w:r>
      <w:r w:rsidR="003900B9" w:rsidRPr="002D5793">
        <w:rPr>
          <w:lang w:val="fr-FR"/>
        </w:rPr>
        <w:t>état d</w:t>
      </w:r>
      <w:r w:rsidR="009E5A2B" w:rsidRPr="002D5793">
        <w:rPr>
          <w:lang w:val="fr-FR"/>
        </w:rPr>
        <w:t>’</w:t>
      </w:r>
      <w:r w:rsidR="003900B9" w:rsidRPr="002D5793">
        <w:rPr>
          <w:lang w:val="fr-FR"/>
        </w:rPr>
        <w:t>avancement des travaux effectués par le</w:t>
      </w:r>
      <w:r w:rsidR="00FB6632" w:rsidRPr="002D5793">
        <w:rPr>
          <w:lang w:val="fr-FR"/>
        </w:rPr>
        <w:t xml:space="preserve"> </w:t>
      </w:r>
      <w:r w:rsidR="003900B9" w:rsidRPr="002D5793">
        <w:rPr>
          <w:lang w:val="fr-FR"/>
        </w:rPr>
        <w:t>Bureau de la déontologie et ont proposé d</w:t>
      </w:r>
      <w:r w:rsidR="009E5A2B" w:rsidRPr="002D5793">
        <w:rPr>
          <w:lang w:val="fr-FR"/>
        </w:rPr>
        <w:t>’</w:t>
      </w:r>
      <w:r w:rsidR="003900B9" w:rsidRPr="002D5793">
        <w:rPr>
          <w:lang w:val="fr-FR"/>
        </w:rPr>
        <w:t xml:space="preserve">ajouter des données relatives à la charge de travail dans les futurs </w:t>
      </w:r>
      <w:r w:rsidR="00FB6632" w:rsidRPr="002D5793">
        <w:rPr>
          <w:lang w:val="fr-FR"/>
        </w:rPr>
        <w:t>r</w:t>
      </w:r>
      <w:r w:rsidR="003900B9" w:rsidRPr="002D5793">
        <w:rPr>
          <w:lang w:val="fr-FR"/>
        </w:rPr>
        <w:t>ap</w:t>
      </w:r>
      <w:r w:rsidR="00FB6632" w:rsidRPr="002D5793">
        <w:rPr>
          <w:lang w:val="fr-FR"/>
        </w:rPr>
        <w:t>ports</w:t>
      </w:r>
      <w:r w:rsidR="003900B9" w:rsidRPr="002D5793">
        <w:rPr>
          <w:lang w:val="fr-FR"/>
        </w:rPr>
        <w:t xml:space="preserve"> sur l</w:t>
      </w:r>
      <w:r w:rsidR="009E5A2B" w:rsidRPr="002D5793">
        <w:rPr>
          <w:lang w:val="fr-FR"/>
        </w:rPr>
        <w:t>’</w:t>
      </w:r>
      <w:r w:rsidR="003900B9" w:rsidRPr="002D5793">
        <w:rPr>
          <w:lang w:val="fr-FR"/>
        </w:rPr>
        <w:t>état d</w:t>
      </w:r>
      <w:r w:rsidR="009E5A2B" w:rsidRPr="002D5793">
        <w:rPr>
          <w:lang w:val="fr-FR"/>
        </w:rPr>
        <w:t>’</w:t>
      </w:r>
      <w:r w:rsidR="003900B9" w:rsidRPr="002D5793">
        <w:rPr>
          <w:lang w:val="fr-FR"/>
        </w:rPr>
        <w:t>avancement.</w:t>
      </w:r>
    </w:p>
    <w:p w:rsidR="00C2707F" w:rsidRPr="002D5793" w:rsidRDefault="0033293C" w:rsidP="002D5793">
      <w:pPr>
        <w:pStyle w:val="ONUMFS"/>
        <w:rPr>
          <w:lang w:val="fr-FR"/>
        </w:rPr>
      </w:pPr>
      <w:r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a été</w:t>
      </w:r>
      <w:r w:rsidR="00FB6632" w:rsidRPr="002D5793">
        <w:rPr>
          <w:lang w:val="fr-FR"/>
        </w:rPr>
        <w:t xml:space="preserve"> inform</w:t>
      </w:r>
      <w:r w:rsidRPr="002D5793">
        <w:rPr>
          <w:lang w:val="fr-FR"/>
        </w:rPr>
        <w:t>é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que la DSI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avait commencé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audit prévu du cadre éthique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OMPI et attendait avec intérêt de recevoir le rapport d</w:t>
      </w:r>
      <w:r w:rsidR="009E5A2B" w:rsidRPr="002D5793">
        <w:rPr>
          <w:lang w:val="fr-FR"/>
        </w:rPr>
        <w:t>’</w:t>
      </w:r>
      <w:r w:rsidR="00FB6632" w:rsidRPr="002D5793">
        <w:rPr>
          <w:lang w:val="fr-FR"/>
        </w:rPr>
        <w:t xml:space="preserve">audit </w:t>
      </w:r>
      <w:r w:rsidRPr="002D5793">
        <w:rPr>
          <w:lang w:val="fr-FR"/>
        </w:rPr>
        <w:t>lorsque les travaux seraient terminés</w:t>
      </w:r>
      <w:r w:rsidR="00FB6632" w:rsidRPr="002D5793">
        <w:rPr>
          <w:lang w:val="fr-FR"/>
        </w:rPr>
        <w:t>.</w:t>
      </w:r>
    </w:p>
    <w:p w:rsidR="00C2707F" w:rsidRPr="002D5793" w:rsidRDefault="003A336C" w:rsidP="002D5793">
      <w:pPr>
        <w:pStyle w:val="Heading4"/>
        <w:rPr>
          <w:b/>
          <w:lang w:val="fr-FR"/>
        </w:rPr>
      </w:pPr>
      <w:r w:rsidRPr="002D5793">
        <w:rPr>
          <w:lang w:val="fr-FR"/>
        </w:rPr>
        <w:t>Médiateur</w:t>
      </w: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33293C" w:rsidP="002D5793">
      <w:pPr>
        <w:pStyle w:val="ONUMFS"/>
        <w:rPr>
          <w:lang w:val="fr-FR"/>
        </w:rPr>
      </w:pPr>
      <w:r w:rsidRPr="002D5793">
        <w:rPr>
          <w:lang w:val="fr-FR"/>
        </w:rPr>
        <w:t>Du fait que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n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avait pas encore reçu le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rapport de fin de mission de la médiatrice par i</w:t>
      </w:r>
      <w:r w:rsidR="00FB6632" w:rsidRPr="002D5793">
        <w:rPr>
          <w:lang w:val="fr-FR"/>
        </w:rPr>
        <w:t>nt</w:t>
      </w:r>
      <w:r w:rsidRPr="002D5793">
        <w:rPr>
          <w:lang w:val="fr-FR"/>
        </w:rPr>
        <w:t>é</w:t>
      </w:r>
      <w:r w:rsidR="00FB6632" w:rsidRPr="002D5793">
        <w:rPr>
          <w:lang w:val="fr-FR"/>
        </w:rPr>
        <w:t xml:space="preserve">rim, </w:t>
      </w:r>
      <w:r w:rsidRPr="002D5793">
        <w:rPr>
          <w:lang w:val="fr-FR"/>
        </w:rPr>
        <w:t>il n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était pas en mesure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examiner la question</w:t>
      </w:r>
      <w:r w:rsidR="00FB6632" w:rsidRPr="002D5793">
        <w:rPr>
          <w:lang w:val="fr-FR"/>
        </w:rPr>
        <w:t>.</w:t>
      </w:r>
    </w:p>
    <w:p w:rsidR="00C2707F" w:rsidRPr="002D5793" w:rsidRDefault="003A336C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11 de l</w:t>
      </w:r>
      <w:r w:rsidR="009E5A2B" w:rsidRPr="002D5793">
        <w:t>’</w:t>
      </w:r>
      <w:r w:rsidR="0033293C" w:rsidRPr="002D5793">
        <w:t>ordre du jour </w:t>
      </w:r>
      <w:r w:rsidRPr="002D5793">
        <w:t>: Charte de la supervision interne</w:t>
      </w:r>
    </w:p>
    <w:p w:rsidR="00C2707F" w:rsidRPr="002D5793" w:rsidRDefault="00C2707F" w:rsidP="002D5793">
      <w:pPr>
        <w:rPr>
          <w:lang w:val="fr-FR"/>
        </w:rPr>
      </w:pPr>
    </w:p>
    <w:p w:rsidR="009E5A2B" w:rsidRPr="002D5793" w:rsidRDefault="0033293C" w:rsidP="002D5793">
      <w:pPr>
        <w:pStyle w:val="ONUMFS"/>
        <w:rPr>
          <w:lang w:val="fr-FR"/>
        </w:rPr>
      </w:pPr>
      <w:r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a commencé à préparer les</w:t>
      </w:r>
      <w:r w:rsidR="00FB6632" w:rsidRPr="002D5793">
        <w:rPr>
          <w:lang w:val="fr-FR"/>
        </w:rPr>
        <w:t xml:space="preserve"> propos</w:t>
      </w:r>
      <w:r w:rsidRPr="002D5793">
        <w:rPr>
          <w:lang w:val="fr-FR"/>
        </w:rPr>
        <w:t>itions de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modification de la Charte de la supervision inter</w:t>
      </w:r>
      <w:r w:rsidR="00AB5988" w:rsidRPr="002D5793">
        <w:rPr>
          <w:lang w:val="fr-FR"/>
        </w:rPr>
        <w:t>ne.  Ce</w:t>
      </w:r>
      <w:r w:rsidRPr="002D5793">
        <w:rPr>
          <w:lang w:val="fr-FR"/>
        </w:rPr>
        <w:t>s modifications visent, entre autres </w:t>
      </w:r>
      <w:r w:rsidR="00FB6632" w:rsidRPr="002D5793">
        <w:rPr>
          <w:lang w:val="fr-FR"/>
        </w:rPr>
        <w:t>:</w:t>
      </w:r>
    </w:p>
    <w:p w:rsidR="009E5A2B" w:rsidRPr="002D5793" w:rsidRDefault="0033293C" w:rsidP="002D5793">
      <w:pPr>
        <w:pStyle w:val="ONUMFS"/>
        <w:numPr>
          <w:ilvl w:val="0"/>
          <w:numId w:val="11"/>
        </w:numPr>
        <w:ind w:hanging="567"/>
        <w:rPr>
          <w:lang w:val="fr-FR"/>
        </w:rPr>
      </w:pPr>
      <w:r w:rsidRPr="002D5793">
        <w:rPr>
          <w:lang w:val="fr-FR"/>
        </w:rPr>
        <w:t>une mise en adéquation de la charte et du mandat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</w:t>
      </w:r>
      <w:r w:rsidR="00FB6632" w:rsidRPr="002D5793">
        <w:rPr>
          <w:lang w:val="fr-FR"/>
        </w:rPr>
        <w:t>;</w:t>
      </w:r>
    </w:p>
    <w:p w:rsidR="00C2707F" w:rsidRPr="002D5793" w:rsidRDefault="0033293C" w:rsidP="002D5793">
      <w:pPr>
        <w:pStyle w:val="ONUMFS"/>
        <w:numPr>
          <w:ilvl w:val="0"/>
          <w:numId w:val="11"/>
        </w:numPr>
        <w:ind w:hanging="567"/>
        <w:rPr>
          <w:lang w:val="fr-FR"/>
        </w:rPr>
      </w:pPr>
      <w:r w:rsidRPr="002D5793">
        <w:rPr>
          <w:lang w:val="fr-FR"/>
        </w:rPr>
        <w:t>le rétablissement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accès des É</w:t>
      </w:r>
      <w:r w:rsidR="00FB6632" w:rsidRPr="002D5793">
        <w:rPr>
          <w:lang w:val="fr-FR"/>
        </w:rPr>
        <w:t>tats</w:t>
      </w:r>
      <w:r w:rsidRPr="002D5793">
        <w:rPr>
          <w:lang w:val="fr-FR"/>
        </w:rPr>
        <w:t xml:space="preserve"> membres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aux rapports d</w:t>
      </w:r>
      <w:r w:rsidR="009E5A2B" w:rsidRPr="002D5793">
        <w:rPr>
          <w:lang w:val="fr-FR"/>
        </w:rPr>
        <w:t>’</w:t>
      </w:r>
      <w:r w:rsidR="00FB6632" w:rsidRPr="002D5793">
        <w:rPr>
          <w:lang w:val="fr-FR"/>
        </w:rPr>
        <w:t xml:space="preserve">audit </w:t>
      </w:r>
      <w:r w:rsidRPr="002D5793">
        <w:rPr>
          <w:lang w:val="fr-FR"/>
        </w:rPr>
        <w:t>et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é</w:t>
      </w:r>
      <w:r w:rsidR="00FB6632" w:rsidRPr="002D5793">
        <w:rPr>
          <w:lang w:val="fr-FR"/>
        </w:rPr>
        <w:t xml:space="preserve">valuation </w:t>
      </w:r>
      <w:r w:rsidR="00533D08" w:rsidRPr="002D5793">
        <w:rPr>
          <w:lang w:val="fr-FR"/>
        </w:rPr>
        <w:t>qui n</w:t>
      </w:r>
      <w:r w:rsidR="009E5A2B" w:rsidRPr="002D5793">
        <w:rPr>
          <w:lang w:val="fr-FR"/>
        </w:rPr>
        <w:t>’</w:t>
      </w:r>
      <w:r w:rsidR="00533D08" w:rsidRPr="002D5793">
        <w:rPr>
          <w:lang w:val="fr-FR"/>
        </w:rPr>
        <w:t xml:space="preserve">ont pas été publiés </w:t>
      </w:r>
      <w:r w:rsidR="00FB6632" w:rsidRPr="002D5793">
        <w:rPr>
          <w:lang w:val="fr-FR"/>
        </w:rPr>
        <w:t>o</w:t>
      </w:r>
      <w:r w:rsidR="00533D08" w:rsidRPr="002D5793">
        <w:rPr>
          <w:lang w:val="fr-FR"/>
        </w:rPr>
        <w:t>u</w:t>
      </w:r>
      <w:r w:rsidR="00FB6632" w:rsidRPr="002D5793">
        <w:rPr>
          <w:lang w:val="fr-FR"/>
        </w:rPr>
        <w:t xml:space="preserve"> </w:t>
      </w:r>
      <w:r w:rsidR="00533D08" w:rsidRPr="002D5793">
        <w:rPr>
          <w:lang w:val="fr-FR"/>
        </w:rPr>
        <w:t>qui ont été</w:t>
      </w:r>
      <w:r w:rsidR="00FB6632" w:rsidRPr="002D5793">
        <w:rPr>
          <w:lang w:val="fr-FR"/>
        </w:rPr>
        <w:t xml:space="preserve"> </w:t>
      </w:r>
      <w:r w:rsidR="00533D08" w:rsidRPr="002D5793">
        <w:rPr>
          <w:lang w:val="fr-FR"/>
        </w:rPr>
        <w:t>publiés sous</w:t>
      </w:r>
      <w:r w:rsidR="00B80F3F" w:rsidRPr="002D5793">
        <w:rPr>
          <w:lang w:val="fr-FR"/>
        </w:rPr>
        <w:t xml:space="preserve"> une</w:t>
      </w:r>
      <w:r w:rsidR="00533D08" w:rsidRPr="002D5793">
        <w:rPr>
          <w:lang w:val="fr-FR"/>
        </w:rPr>
        <w:t xml:space="preserve"> forme expurgée</w:t>
      </w:r>
      <w:r w:rsidR="00FB6632" w:rsidRPr="002D5793">
        <w:rPr>
          <w:lang w:val="fr-FR"/>
        </w:rPr>
        <w:t>;</w:t>
      </w:r>
    </w:p>
    <w:p w:rsidR="009E5A2B" w:rsidRPr="002D5793" w:rsidRDefault="00533D08" w:rsidP="002D5793">
      <w:pPr>
        <w:pStyle w:val="ONUMFS"/>
        <w:numPr>
          <w:ilvl w:val="0"/>
          <w:numId w:val="11"/>
        </w:numPr>
        <w:ind w:hanging="567"/>
        <w:rPr>
          <w:lang w:val="fr-FR"/>
        </w:rPr>
      </w:pPr>
      <w:r w:rsidRPr="002D5793">
        <w:rPr>
          <w:lang w:val="fr-FR"/>
        </w:rPr>
        <w:t>la prise en considération des enseignements tirés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enquêtes passées</w:t>
      </w:r>
      <w:r w:rsidR="00FB6632" w:rsidRPr="002D5793">
        <w:rPr>
          <w:lang w:val="fr-FR"/>
        </w:rPr>
        <w:t>;</w:t>
      </w:r>
    </w:p>
    <w:p w:rsidR="00C2707F" w:rsidRPr="002D5793" w:rsidRDefault="00533D08" w:rsidP="002D5793">
      <w:pPr>
        <w:pStyle w:val="ONUMFS"/>
        <w:numPr>
          <w:ilvl w:val="0"/>
          <w:numId w:val="11"/>
        </w:numPr>
        <w:ind w:hanging="567"/>
        <w:rPr>
          <w:lang w:val="fr-FR"/>
        </w:rPr>
      </w:pPr>
      <w:r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élimination de</w:t>
      </w:r>
      <w:r w:rsidR="00FB6632" w:rsidRPr="002D5793">
        <w:rPr>
          <w:lang w:val="fr-FR"/>
        </w:rPr>
        <w:t xml:space="preserve"> certain</w:t>
      </w:r>
      <w:r w:rsidRPr="002D5793">
        <w:rPr>
          <w:lang w:val="fr-FR"/>
        </w:rPr>
        <w:t>es lacunes dans les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proc</w:t>
      </w:r>
      <w:r w:rsidR="006F1A2F" w:rsidRPr="002D5793">
        <w:rPr>
          <w:lang w:val="fr-FR"/>
        </w:rPr>
        <w:t>é</w:t>
      </w:r>
      <w:r w:rsidRPr="002D5793">
        <w:rPr>
          <w:lang w:val="fr-FR"/>
        </w:rPr>
        <w:t>dures en matière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enquêtes</w:t>
      </w:r>
      <w:r w:rsidR="00FB6632" w:rsidRPr="002D5793">
        <w:rPr>
          <w:lang w:val="fr-FR"/>
        </w:rPr>
        <w:t xml:space="preserve">, </w:t>
      </w:r>
      <w:r w:rsidR="006F1A2F" w:rsidRPr="002D5793">
        <w:rPr>
          <w:lang w:val="fr-FR"/>
        </w:rPr>
        <w:t>qui dans le passé ont dû être</w:t>
      </w:r>
      <w:r w:rsidR="00FB6632" w:rsidRPr="002D5793">
        <w:rPr>
          <w:lang w:val="fr-FR"/>
        </w:rPr>
        <w:t xml:space="preserve"> </w:t>
      </w:r>
      <w:r w:rsidR="006F1A2F" w:rsidRPr="002D5793">
        <w:rPr>
          <w:lang w:val="fr-FR"/>
        </w:rPr>
        <w:t>comblées au moyen de</w:t>
      </w:r>
      <w:r w:rsidR="00FB6632" w:rsidRPr="002D5793">
        <w:rPr>
          <w:lang w:val="fr-FR"/>
        </w:rPr>
        <w:t xml:space="preserve"> </w:t>
      </w:r>
      <w:r w:rsidR="006F1A2F" w:rsidRPr="002D5793">
        <w:rPr>
          <w:lang w:val="fr-FR"/>
        </w:rPr>
        <w:t xml:space="preserve">décisions </w:t>
      </w:r>
      <w:r w:rsidR="00FB6632" w:rsidRPr="002D5793">
        <w:rPr>
          <w:lang w:val="fr-FR"/>
        </w:rPr>
        <w:t>ad</w:t>
      </w:r>
      <w:r w:rsidR="006859A1" w:rsidRPr="002D5793">
        <w:rPr>
          <w:lang w:val="fr-FR"/>
        </w:rPr>
        <w:t> </w:t>
      </w:r>
      <w:r w:rsidR="00FB6632" w:rsidRPr="002D5793">
        <w:rPr>
          <w:lang w:val="fr-FR"/>
        </w:rPr>
        <w:t>hoc</w:t>
      </w:r>
      <w:r w:rsidR="006F1A2F" w:rsidRPr="002D5793">
        <w:rPr>
          <w:lang w:val="fr-FR"/>
        </w:rPr>
        <w:t>.</w:t>
      </w:r>
    </w:p>
    <w:p w:rsidR="00C2707F" w:rsidRPr="002D5793" w:rsidRDefault="006F1A2F" w:rsidP="002D5793">
      <w:pPr>
        <w:pStyle w:val="ONUMFS"/>
        <w:rPr>
          <w:lang w:val="fr-FR"/>
        </w:rPr>
      </w:pPr>
      <w:r w:rsidRPr="002D5793">
        <w:rPr>
          <w:lang w:val="fr-FR"/>
        </w:rPr>
        <w:t>Dans ce</w:t>
      </w:r>
      <w:r w:rsidR="00FB6632" w:rsidRPr="002D5793">
        <w:rPr>
          <w:lang w:val="fr-FR"/>
        </w:rPr>
        <w:t xml:space="preserve"> context</w:t>
      </w:r>
      <w:r w:rsidRPr="002D5793">
        <w:rPr>
          <w:lang w:val="fr-FR"/>
        </w:rPr>
        <w:t>e</w:t>
      </w:r>
      <w:r w:rsidR="00FB6632" w:rsidRPr="002D5793">
        <w:rPr>
          <w:lang w:val="fr-FR"/>
        </w:rPr>
        <w:t xml:space="preserve">, </w:t>
      </w:r>
      <w:r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a rencontré des repré</w:t>
      </w:r>
      <w:r w:rsidR="00FB6632" w:rsidRPr="002D5793">
        <w:rPr>
          <w:lang w:val="fr-FR"/>
        </w:rPr>
        <w:t>senta</w:t>
      </w:r>
      <w:r w:rsidRPr="002D5793">
        <w:rPr>
          <w:lang w:val="fr-FR"/>
        </w:rPr>
        <w:t>n</w:t>
      </w:r>
      <w:r w:rsidR="00FB6632" w:rsidRPr="002D5793">
        <w:rPr>
          <w:lang w:val="fr-FR"/>
        </w:rPr>
        <w:t>ts</w:t>
      </w:r>
      <w:r w:rsidRPr="002D5793">
        <w:rPr>
          <w:lang w:val="fr-FR"/>
        </w:rPr>
        <w:t xml:space="preserve"> des États</w:t>
      </w:r>
      <w:r w:rsidR="000B5381" w:rsidRPr="002D5793">
        <w:rPr>
          <w:lang w:val="fr-FR"/>
        </w:rPr>
        <w:noBreakHyphen/>
      </w:r>
      <w:r w:rsidR="00FB6632" w:rsidRPr="002D5793">
        <w:rPr>
          <w:lang w:val="fr-FR"/>
        </w:rPr>
        <w:t>Uni</w:t>
      </w:r>
      <w:r w:rsidRPr="002D5793">
        <w:rPr>
          <w:lang w:val="fr-FR"/>
        </w:rPr>
        <w:t>s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Amérique afin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examiner leurs</w:t>
      </w:r>
      <w:r w:rsidR="00FB6632" w:rsidRPr="002D5793">
        <w:rPr>
          <w:lang w:val="fr-FR"/>
        </w:rPr>
        <w:t xml:space="preserve"> propos</w:t>
      </w:r>
      <w:r w:rsidRPr="002D5793">
        <w:rPr>
          <w:lang w:val="fr-FR"/>
        </w:rPr>
        <w:t>ition</w:t>
      </w:r>
      <w:r w:rsidR="00FB6632" w:rsidRPr="002D5793">
        <w:rPr>
          <w:lang w:val="fr-FR"/>
        </w:rPr>
        <w:t xml:space="preserve">s </w:t>
      </w:r>
      <w:r w:rsidR="00B80F3F" w:rsidRPr="002D5793">
        <w:rPr>
          <w:lang w:val="fr-FR"/>
        </w:rPr>
        <w:t>de modification de</w:t>
      </w:r>
      <w:r w:rsidR="005C0E11" w:rsidRPr="002D5793">
        <w:rPr>
          <w:lang w:val="fr-FR"/>
        </w:rPr>
        <w:t xml:space="preserve"> la charte</w:t>
      </w:r>
      <w:r w:rsidR="00FB6632" w:rsidRPr="002D5793">
        <w:rPr>
          <w:lang w:val="fr-FR"/>
        </w:rPr>
        <w:t>.</w:t>
      </w:r>
    </w:p>
    <w:p w:rsidR="00C2707F" w:rsidRPr="002D5793" w:rsidRDefault="00530C50" w:rsidP="002A7DA0">
      <w:pPr>
        <w:pStyle w:val="Heading1"/>
        <w:keepNext w:val="0"/>
      </w:pPr>
      <w:r w:rsidRPr="002D5793">
        <w:t>Point</w:t>
      </w:r>
      <w:r w:rsidR="006859A1" w:rsidRPr="002D5793">
        <w:t> </w:t>
      </w:r>
      <w:r w:rsidRPr="002D5793">
        <w:t>12 de l</w:t>
      </w:r>
      <w:r w:rsidR="009E5A2B" w:rsidRPr="002D5793">
        <w:t>’</w:t>
      </w:r>
      <w:r w:rsidRPr="002D5793">
        <w:t>ordre du jour</w:t>
      </w:r>
      <w:r w:rsidR="006859A1" w:rsidRPr="002D5793">
        <w:t> </w:t>
      </w:r>
      <w:r w:rsidRPr="002D5793">
        <w:t xml:space="preserve">: </w:t>
      </w:r>
      <w:r w:rsidR="00C2707F" w:rsidRPr="002D5793">
        <w:t xml:space="preserve">rapport annuel au Comité du programme et budget </w:t>
      </w:r>
      <w:r w:rsidR="00FB6632" w:rsidRPr="002D5793">
        <w:t>(PBC/25)</w:t>
      </w:r>
    </w:p>
    <w:p w:rsidR="00C2707F" w:rsidRPr="002D5793" w:rsidRDefault="00C2707F" w:rsidP="002A7DA0">
      <w:pPr>
        <w:keepLines/>
        <w:outlineLvl w:val="1"/>
        <w:rPr>
          <w:b/>
          <w:szCs w:val="22"/>
          <w:lang w:val="fr-FR"/>
        </w:rPr>
      </w:pPr>
    </w:p>
    <w:p w:rsidR="009E5A2B" w:rsidRPr="002D5793" w:rsidRDefault="005C0E11" w:rsidP="002A7DA0">
      <w:pPr>
        <w:pStyle w:val="ONUMFS"/>
        <w:keepLines/>
        <w:rPr>
          <w:lang w:val="fr-FR"/>
        </w:rPr>
      </w:pPr>
      <w:r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a soumis son rapport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a</w:t>
      </w:r>
      <w:r w:rsidR="00FB6632" w:rsidRPr="002D5793">
        <w:rPr>
          <w:lang w:val="fr-FR"/>
        </w:rPr>
        <w:t>nnu</w:t>
      </w:r>
      <w:r w:rsidRPr="002D5793">
        <w:rPr>
          <w:lang w:val="fr-FR"/>
        </w:rPr>
        <w:t>e</w:t>
      </w:r>
      <w:r w:rsidR="00FB6632" w:rsidRPr="002D5793">
        <w:rPr>
          <w:lang w:val="fr-FR"/>
        </w:rPr>
        <w:t xml:space="preserve">l </w:t>
      </w:r>
      <w:r w:rsidRPr="002D5793">
        <w:rPr>
          <w:lang w:val="fr-FR"/>
        </w:rPr>
        <w:t>au </w:t>
      </w:r>
      <w:r w:rsidR="00FB6632" w:rsidRPr="002D5793">
        <w:rPr>
          <w:lang w:val="fr-FR"/>
        </w:rPr>
        <w:t xml:space="preserve">PBC (document WO/PBC/25/2).  </w:t>
      </w:r>
      <w:r w:rsidRPr="002D5793">
        <w:rPr>
          <w:lang w:val="fr-FR"/>
        </w:rPr>
        <w:t>S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agissant du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rapport du vérificateur externe</w:t>
      </w:r>
      <w:r w:rsidR="00FB6632" w:rsidRPr="002D5793">
        <w:rPr>
          <w:lang w:val="fr-FR"/>
        </w:rPr>
        <w:t xml:space="preserve">, </w:t>
      </w:r>
      <w:r w:rsidRPr="002D5793">
        <w:rPr>
          <w:lang w:val="fr-FR"/>
        </w:rPr>
        <w:t>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transmettr</w:t>
      </w:r>
      <w:r w:rsidR="00B80F3F" w:rsidRPr="002D5793">
        <w:rPr>
          <w:lang w:val="fr-FR"/>
        </w:rPr>
        <w:t>a</w:t>
      </w:r>
      <w:r w:rsidRPr="002D5793">
        <w:rPr>
          <w:lang w:val="fr-FR"/>
        </w:rPr>
        <w:t xml:space="preserve"> un rapport oral complémentaire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 xml:space="preserve">à la </w:t>
      </w:r>
      <w:r w:rsidR="00FB6632" w:rsidRPr="002D5793">
        <w:rPr>
          <w:lang w:val="fr-FR"/>
        </w:rPr>
        <w:t>s</w:t>
      </w:r>
      <w:r w:rsidRPr="002D5793">
        <w:rPr>
          <w:lang w:val="fr-FR"/>
        </w:rPr>
        <w:t>es</w:t>
      </w:r>
      <w:r w:rsidR="00FB6632" w:rsidRPr="002D5793">
        <w:rPr>
          <w:lang w:val="fr-FR"/>
        </w:rPr>
        <w:t>sion</w:t>
      </w:r>
      <w:r w:rsidRPr="002D5793">
        <w:rPr>
          <w:lang w:val="fr-FR"/>
        </w:rPr>
        <w:t xml:space="preserve"> du PBC</w:t>
      </w:r>
      <w:r w:rsidR="00FB6632" w:rsidRPr="002D5793">
        <w:rPr>
          <w:lang w:val="fr-FR"/>
        </w:rPr>
        <w:t>.</w:t>
      </w:r>
    </w:p>
    <w:p w:rsidR="00C2707F" w:rsidRPr="002D5793" w:rsidRDefault="003A336C" w:rsidP="002A7DA0">
      <w:pPr>
        <w:pStyle w:val="Heading1"/>
      </w:pPr>
      <w:r w:rsidRPr="002D5793">
        <w:lastRenderedPageBreak/>
        <w:t>Point</w:t>
      </w:r>
      <w:r w:rsidR="006859A1" w:rsidRPr="002D5793">
        <w:t> </w:t>
      </w:r>
      <w:r w:rsidRPr="002D5793">
        <w:t>13 de l</w:t>
      </w:r>
      <w:r w:rsidR="009E5A2B" w:rsidRPr="002D5793">
        <w:t>’</w:t>
      </w:r>
      <w:r w:rsidRPr="002D5793">
        <w:t>ordre du jour</w:t>
      </w:r>
      <w:r w:rsidR="006859A1" w:rsidRPr="002D5793">
        <w:t> </w:t>
      </w:r>
      <w:r w:rsidRPr="002D5793">
        <w:t>: séance d</w:t>
      </w:r>
      <w:r w:rsidR="009E5A2B" w:rsidRPr="002D5793">
        <w:t>’</w:t>
      </w:r>
      <w:r w:rsidRPr="002D5793">
        <w:t>information à l</w:t>
      </w:r>
      <w:r w:rsidR="009E5A2B" w:rsidRPr="002D5793">
        <w:t>’</w:t>
      </w:r>
      <w:r w:rsidRPr="002D5793">
        <w:t>intention des représentants des États membres</w:t>
      </w:r>
    </w:p>
    <w:p w:rsidR="00C2707F" w:rsidRPr="002D5793" w:rsidRDefault="00C2707F" w:rsidP="002D5793">
      <w:pPr>
        <w:rPr>
          <w:b/>
          <w:szCs w:val="22"/>
          <w:lang w:val="fr-FR"/>
        </w:rPr>
      </w:pPr>
    </w:p>
    <w:p w:rsidR="009E5A2B" w:rsidRPr="002D5793" w:rsidRDefault="003A336C" w:rsidP="002D5793">
      <w:pPr>
        <w:pStyle w:val="ONUMFS"/>
        <w:rPr>
          <w:lang w:val="fr-FR"/>
        </w:rPr>
      </w:pPr>
      <w:r w:rsidRPr="002D5793">
        <w:rPr>
          <w:lang w:val="fr-FR"/>
        </w:rPr>
        <w:t>Une séance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information a été organisée, durant laquelle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a informé les représentants des États membres des délibérations tenues durant la présente session et a répondu aux questions posées par les délégués.</w:t>
      </w:r>
    </w:p>
    <w:p w:rsidR="00C2707F" w:rsidRPr="002D5793" w:rsidRDefault="003A336C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14 de l</w:t>
      </w:r>
      <w:r w:rsidR="009E5A2B" w:rsidRPr="002D5793">
        <w:t>’</w:t>
      </w:r>
      <w:r w:rsidRPr="002D5793">
        <w:t>ordr</w:t>
      </w:r>
      <w:r w:rsidR="005C0E11" w:rsidRPr="002D5793">
        <w:t>e du jour </w:t>
      </w:r>
      <w:r w:rsidRPr="002D5793">
        <w:t>: questions diverses</w:t>
      </w:r>
    </w:p>
    <w:p w:rsidR="00C2707F" w:rsidRPr="002D5793" w:rsidRDefault="003A336C" w:rsidP="002D5793">
      <w:pPr>
        <w:pStyle w:val="Heading4"/>
        <w:rPr>
          <w:lang w:val="fr-FR"/>
        </w:rPr>
      </w:pPr>
      <w:r w:rsidRPr="002D5793">
        <w:rPr>
          <w:lang w:val="fr-FR"/>
        </w:rPr>
        <w:t>Procédure de sélection pour les nouveaux 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</w:t>
      </w: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5C0E11" w:rsidP="002D5793">
      <w:pPr>
        <w:pStyle w:val="ONUMFS"/>
        <w:rPr>
          <w:lang w:val="fr-FR"/>
        </w:rPr>
      </w:pPr>
      <w:r w:rsidRPr="002D5793">
        <w:rPr>
          <w:lang w:val="fr-FR"/>
        </w:rPr>
        <w:t>Les 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ont rencontré le secrétaire du jury de sélection pour les nouveaux 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 xml:space="preserve">OCIS et </w:t>
      </w:r>
      <w:r w:rsidR="00104CC4" w:rsidRPr="002D5793">
        <w:rPr>
          <w:lang w:val="fr-FR"/>
        </w:rPr>
        <w:t>ont</w:t>
      </w:r>
      <w:r w:rsidRPr="002D5793">
        <w:rPr>
          <w:lang w:val="fr-FR"/>
        </w:rPr>
        <w:t xml:space="preserve"> été informé</w:t>
      </w:r>
      <w:r w:rsidR="00104CC4" w:rsidRPr="002D5793">
        <w:rPr>
          <w:lang w:val="fr-FR"/>
        </w:rPr>
        <w:t xml:space="preserve">s </w:t>
      </w:r>
      <w:r w:rsidRPr="002D5793">
        <w:rPr>
          <w:lang w:val="fr-FR"/>
        </w:rPr>
        <w:t>que </w:t>
      </w:r>
      <w:r w:rsidR="00FB6632" w:rsidRPr="002D5793">
        <w:rPr>
          <w:lang w:val="fr-FR"/>
        </w:rPr>
        <w:t>12</w:t>
      </w:r>
      <w:r w:rsidR="00104CC4" w:rsidRPr="002D5793">
        <w:rPr>
          <w:lang w:val="fr-FR"/>
        </w:rPr>
        <w:t> </w:t>
      </w:r>
      <w:r w:rsidRPr="002D5793">
        <w:rPr>
          <w:lang w:val="fr-FR"/>
        </w:rPr>
        <w:t>candidats au total avaient été présélectionnés et avaient passé un entretien par </w:t>
      </w:r>
      <w:r w:rsidR="00FB6632" w:rsidRPr="002D5793">
        <w:rPr>
          <w:lang w:val="fr-FR"/>
        </w:rPr>
        <w:t>Sky</w:t>
      </w:r>
      <w:r w:rsidR="00AB5988" w:rsidRPr="002D5793">
        <w:rPr>
          <w:lang w:val="fr-FR"/>
        </w:rPr>
        <w:t>pe.  Co</w:t>
      </w:r>
      <w:r w:rsidRPr="002D5793">
        <w:rPr>
          <w:lang w:val="fr-FR"/>
        </w:rPr>
        <w:t>nformément au mandat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</w:t>
      </w:r>
      <w:r w:rsidR="00FB6632" w:rsidRPr="002D5793">
        <w:rPr>
          <w:lang w:val="fr-FR"/>
        </w:rPr>
        <w:t xml:space="preserve">, </w:t>
      </w:r>
      <w:r w:rsidRPr="002D5793">
        <w:rPr>
          <w:lang w:val="fr-FR"/>
        </w:rPr>
        <w:t>le jury de sélection</w:t>
      </w:r>
      <w:r w:rsidR="00FB6632" w:rsidRPr="002D5793">
        <w:rPr>
          <w:lang w:val="fr-FR"/>
        </w:rPr>
        <w:t xml:space="preserve"> </w:t>
      </w:r>
      <w:r w:rsidRPr="002D5793">
        <w:rPr>
          <w:lang w:val="fr-FR"/>
        </w:rPr>
        <w:t>a</w:t>
      </w:r>
      <w:r w:rsidR="00FB6632" w:rsidRPr="002D5793">
        <w:rPr>
          <w:lang w:val="fr-FR"/>
        </w:rPr>
        <w:t xml:space="preserve"> recomm</w:t>
      </w:r>
      <w:r w:rsidRPr="002D5793">
        <w:rPr>
          <w:lang w:val="fr-FR"/>
        </w:rPr>
        <w:t>a</w:t>
      </w:r>
      <w:r w:rsidR="00FB6632" w:rsidRPr="002D5793">
        <w:rPr>
          <w:lang w:val="fr-FR"/>
        </w:rPr>
        <w:t>nd</w:t>
      </w:r>
      <w:r w:rsidRPr="002D5793">
        <w:rPr>
          <w:lang w:val="fr-FR"/>
        </w:rPr>
        <w:t>é</w:t>
      </w:r>
      <w:r w:rsidR="009E5A2B" w:rsidRPr="002D5793">
        <w:rPr>
          <w:lang w:val="fr-FR"/>
        </w:rPr>
        <w:t xml:space="preserve"> au PBC</w:t>
      </w:r>
      <w:r w:rsidRPr="002D5793">
        <w:rPr>
          <w:lang w:val="fr-FR"/>
        </w:rPr>
        <w:t xml:space="preserve">, </w:t>
      </w:r>
      <w:r w:rsidR="007A1098" w:rsidRPr="002D5793">
        <w:rPr>
          <w:lang w:val="fr-FR"/>
        </w:rPr>
        <w:t>en vue de leur nomination à sa vingt</w:t>
      </w:r>
      <w:r w:rsidR="000B5381" w:rsidRPr="002D5793">
        <w:rPr>
          <w:lang w:val="fr-FR"/>
        </w:rPr>
        <w:noBreakHyphen/>
      </w:r>
      <w:r w:rsidR="007A1098" w:rsidRPr="002D5793">
        <w:rPr>
          <w:lang w:val="fr-FR"/>
        </w:rPr>
        <w:t>cinquième</w:t>
      </w:r>
      <w:r w:rsidR="006859A1" w:rsidRPr="002D5793">
        <w:rPr>
          <w:lang w:val="fr-FR"/>
        </w:rPr>
        <w:t> </w:t>
      </w:r>
      <w:r w:rsidR="007A1098" w:rsidRPr="002D5793">
        <w:rPr>
          <w:lang w:val="fr-FR"/>
        </w:rPr>
        <w:t xml:space="preserve">session, </w:t>
      </w:r>
      <w:r w:rsidRPr="002D5793">
        <w:rPr>
          <w:lang w:val="fr-FR"/>
        </w:rPr>
        <w:t>cinq candidat</w:t>
      </w:r>
      <w:r w:rsidR="00FB6632" w:rsidRPr="002D5793">
        <w:rPr>
          <w:lang w:val="fr-FR"/>
        </w:rPr>
        <w:t xml:space="preserve">s </w:t>
      </w:r>
      <w:r w:rsidRPr="002D5793">
        <w:rPr>
          <w:lang w:val="fr-FR"/>
        </w:rPr>
        <w:t>des</w:t>
      </w:r>
      <w:r w:rsidR="00FB6632" w:rsidRPr="002D5793">
        <w:rPr>
          <w:lang w:val="fr-FR"/>
        </w:rPr>
        <w:t xml:space="preserve"> r</w:t>
      </w:r>
      <w:r w:rsidRPr="002D5793">
        <w:rPr>
          <w:lang w:val="fr-FR"/>
        </w:rPr>
        <w:t>é</w:t>
      </w:r>
      <w:r w:rsidR="00FB6632" w:rsidRPr="002D5793">
        <w:rPr>
          <w:lang w:val="fr-FR"/>
        </w:rPr>
        <w:t xml:space="preserve">gions </w:t>
      </w:r>
      <w:r w:rsidRPr="002D5793">
        <w:rPr>
          <w:lang w:val="fr-FR"/>
        </w:rPr>
        <w:t>qui ne seraient plus</w:t>
      </w:r>
      <w:r w:rsidR="00FB6632" w:rsidRPr="002D5793">
        <w:rPr>
          <w:lang w:val="fr-FR"/>
        </w:rPr>
        <w:t xml:space="preserve"> repr</w:t>
      </w:r>
      <w:r w:rsidRPr="002D5793">
        <w:rPr>
          <w:lang w:val="fr-FR"/>
        </w:rPr>
        <w:t>é</w:t>
      </w:r>
      <w:r w:rsidR="00FB6632" w:rsidRPr="002D5793">
        <w:rPr>
          <w:lang w:val="fr-FR"/>
        </w:rPr>
        <w:t>sent</w:t>
      </w:r>
      <w:r w:rsidRPr="002D5793">
        <w:rPr>
          <w:lang w:val="fr-FR"/>
        </w:rPr>
        <w:t>é</w:t>
      </w:r>
      <w:r w:rsidR="00FB6632" w:rsidRPr="002D5793">
        <w:rPr>
          <w:lang w:val="fr-FR"/>
        </w:rPr>
        <w:t>e</w:t>
      </w:r>
      <w:r w:rsidRPr="002D5793">
        <w:rPr>
          <w:lang w:val="fr-FR"/>
        </w:rPr>
        <w:t>s</w:t>
      </w:r>
      <w:r w:rsidR="007A1098" w:rsidRPr="002D5793">
        <w:rPr>
          <w:lang w:val="fr-FR"/>
        </w:rPr>
        <w:t>.</w:t>
      </w:r>
    </w:p>
    <w:p w:rsidR="00C2707F" w:rsidRPr="002D5793" w:rsidRDefault="00530C50" w:rsidP="002D5793">
      <w:pPr>
        <w:pStyle w:val="Heading4"/>
        <w:rPr>
          <w:lang w:val="fr-FR"/>
        </w:rPr>
      </w:pPr>
      <w:r w:rsidRPr="002D5793">
        <w:rPr>
          <w:lang w:val="fr-FR"/>
        </w:rPr>
        <w:t>Prochaine session</w:t>
      </w:r>
    </w:p>
    <w:p w:rsidR="00C2707F" w:rsidRPr="002D5793" w:rsidRDefault="00C2707F" w:rsidP="002D5793">
      <w:pPr>
        <w:rPr>
          <w:lang w:val="fr-FR"/>
        </w:rPr>
      </w:pPr>
    </w:p>
    <w:p w:rsidR="009E5A2B" w:rsidRPr="002D5793" w:rsidRDefault="00530C50" w:rsidP="002D5793">
      <w:pPr>
        <w:pStyle w:val="ONUMFS"/>
        <w:rPr>
          <w:lang w:val="fr-FR"/>
        </w:rPr>
      </w:pPr>
      <w:r w:rsidRPr="002D5793">
        <w:rPr>
          <w:lang w:val="fr-FR"/>
        </w:rPr>
        <w:t>La prochaine session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 se tiendra du lundi 2</w:t>
      </w:r>
      <w:r w:rsidR="009E5A2B" w:rsidRPr="002D5793">
        <w:rPr>
          <w:lang w:val="fr-FR"/>
        </w:rPr>
        <w:t>1 novembre</w:t>
      </w:r>
      <w:r w:rsidRPr="002D5793">
        <w:rPr>
          <w:lang w:val="fr-FR"/>
        </w:rPr>
        <w:t xml:space="preserve"> au vendredi 2</w:t>
      </w:r>
      <w:r w:rsidR="009E5A2B" w:rsidRPr="002D5793">
        <w:rPr>
          <w:lang w:val="fr-FR"/>
        </w:rPr>
        <w:t>5 novembre 20</w:t>
      </w:r>
      <w:r w:rsidRPr="002D5793">
        <w:rPr>
          <w:lang w:val="fr-FR"/>
        </w:rPr>
        <w:t>16.</w:t>
      </w:r>
      <w:r w:rsidR="00FB6632" w:rsidRPr="002D5793">
        <w:rPr>
          <w:lang w:val="fr-FR"/>
        </w:rPr>
        <w:t xml:space="preserve">  </w:t>
      </w:r>
      <w:r w:rsidRPr="002D5793">
        <w:rPr>
          <w:lang w:val="fr-FR"/>
        </w:rPr>
        <w:t>Le projet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ordre du jour de cette session est le suivant</w:t>
      </w:r>
      <w:r w:rsidR="006859A1" w:rsidRPr="002D5793">
        <w:rPr>
          <w:lang w:val="fr-FR"/>
        </w:rPr>
        <w:t> </w:t>
      </w:r>
      <w:r w:rsidRPr="002D5793">
        <w:rPr>
          <w:lang w:val="fr-FR"/>
        </w:rPr>
        <w:t>:</w:t>
      </w:r>
    </w:p>
    <w:p w:rsidR="00C2707F" w:rsidRPr="002D5793" w:rsidRDefault="00530C50" w:rsidP="002D5793">
      <w:pPr>
        <w:pStyle w:val="ONUMFS"/>
        <w:numPr>
          <w:ilvl w:val="0"/>
          <w:numId w:val="12"/>
        </w:numPr>
        <w:rPr>
          <w:lang w:val="fr-FR"/>
        </w:rPr>
      </w:pPr>
      <w:r w:rsidRPr="002D5793">
        <w:rPr>
          <w:lang w:val="fr-FR"/>
        </w:rPr>
        <w:t>Adoption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ordre du jour</w:t>
      </w:r>
    </w:p>
    <w:p w:rsidR="00C2707F" w:rsidRPr="002D5793" w:rsidRDefault="00530C50" w:rsidP="002D5793">
      <w:pPr>
        <w:pStyle w:val="ONUMFS"/>
        <w:numPr>
          <w:ilvl w:val="0"/>
          <w:numId w:val="12"/>
        </w:numPr>
        <w:rPr>
          <w:lang w:val="fr-FR"/>
        </w:rPr>
      </w:pPr>
      <w:r w:rsidRPr="002D5793">
        <w:rPr>
          <w:lang w:val="fr-FR"/>
        </w:rPr>
        <w:t>Questions découlant de la session précédente</w:t>
      </w:r>
    </w:p>
    <w:p w:rsidR="00C2707F" w:rsidRPr="002D5793" w:rsidRDefault="00530C50" w:rsidP="002D5793">
      <w:pPr>
        <w:pStyle w:val="ONUMFS"/>
        <w:numPr>
          <w:ilvl w:val="0"/>
          <w:numId w:val="12"/>
        </w:numPr>
        <w:rPr>
          <w:lang w:val="fr-FR"/>
        </w:rPr>
      </w:pPr>
      <w:r w:rsidRPr="002D5793">
        <w:rPr>
          <w:lang w:val="fr-FR"/>
        </w:rPr>
        <w:t>Réunion avec le Directeur général</w:t>
      </w:r>
    </w:p>
    <w:p w:rsidR="00C2707F" w:rsidRPr="002D5793" w:rsidRDefault="007A1098" w:rsidP="002D5793">
      <w:pPr>
        <w:pStyle w:val="ONUMFS"/>
        <w:numPr>
          <w:ilvl w:val="0"/>
          <w:numId w:val="12"/>
        </w:numPr>
        <w:rPr>
          <w:lang w:val="fr-FR"/>
        </w:rPr>
      </w:pPr>
      <w:r w:rsidRPr="002D5793">
        <w:rPr>
          <w:lang w:val="fr-FR"/>
        </w:rPr>
        <w:t>Supervision interne </w:t>
      </w:r>
      <w:r w:rsidR="00FB6632" w:rsidRPr="002D5793">
        <w:rPr>
          <w:lang w:val="fr-FR"/>
        </w:rPr>
        <w:t xml:space="preserve">: </w:t>
      </w:r>
      <w:r w:rsidRPr="002D5793">
        <w:rPr>
          <w:lang w:val="fr-FR"/>
        </w:rPr>
        <w:t>programme de travail pour 2017</w:t>
      </w:r>
    </w:p>
    <w:p w:rsidR="00C2707F" w:rsidRPr="002D5793" w:rsidRDefault="00530C50" w:rsidP="002D5793">
      <w:pPr>
        <w:pStyle w:val="ONUMFS"/>
        <w:numPr>
          <w:ilvl w:val="0"/>
          <w:numId w:val="12"/>
        </w:numPr>
        <w:rPr>
          <w:lang w:val="fr-FR"/>
        </w:rPr>
      </w:pPr>
      <w:r w:rsidRPr="002D5793">
        <w:rPr>
          <w:lang w:val="fr-FR"/>
        </w:rPr>
        <w:t>Suivi des recommandations relatives à la supervision</w:t>
      </w:r>
    </w:p>
    <w:p w:rsidR="00C2707F" w:rsidRPr="002D5793" w:rsidRDefault="00C2707F" w:rsidP="002D5793">
      <w:pPr>
        <w:pStyle w:val="ONUMFS"/>
        <w:numPr>
          <w:ilvl w:val="0"/>
          <w:numId w:val="12"/>
        </w:numPr>
        <w:rPr>
          <w:lang w:val="fr-FR"/>
        </w:rPr>
      </w:pPr>
      <w:r w:rsidRPr="002D5793">
        <w:rPr>
          <w:lang w:val="fr-FR"/>
        </w:rPr>
        <w:t>Révision de la Charte de la supervision interne</w:t>
      </w:r>
    </w:p>
    <w:p w:rsidR="009E5A2B" w:rsidRPr="002D5793" w:rsidRDefault="00C2707F" w:rsidP="002D5793">
      <w:pPr>
        <w:pStyle w:val="ONUMFS"/>
        <w:numPr>
          <w:ilvl w:val="0"/>
          <w:numId w:val="12"/>
        </w:numPr>
        <w:rPr>
          <w:lang w:val="fr-FR"/>
        </w:rPr>
      </w:pPr>
      <w:r w:rsidRPr="002D5793">
        <w:rPr>
          <w:lang w:val="fr-FR"/>
        </w:rPr>
        <w:t>Règlement financier et règlement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exécution du règlement financier</w:t>
      </w:r>
    </w:p>
    <w:p w:rsidR="00C2707F" w:rsidRPr="002D5793" w:rsidRDefault="007A1098" w:rsidP="002D5793">
      <w:pPr>
        <w:pStyle w:val="ONUMFS"/>
        <w:numPr>
          <w:ilvl w:val="0"/>
          <w:numId w:val="12"/>
        </w:numPr>
        <w:rPr>
          <w:lang w:val="fr-FR"/>
        </w:rPr>
      </w:pPr>
      <w:r w:rsidRPr="002D5793">
        <w:rPr>
          <w:lang w:val="fr-FR"/>
        </w:rPr>
        <w:t>Sélection du vérificateur externe des comptes </w:t>
      </w:r>
      <w:r w:rsidR="00FB6632" w:rsidRPr="002D5793">
        <w:rPr>
          <w:lang w:val="fr-FR"/>
        </w:rPr>
        <w:t xml:space="preserve">: </w:t>
      </w:r>
      <w:r w:rsidRPr="002D5793">
        <w:rPr>
          <w:lang w:val="fr-FR"/>
        </w:rPr>
        <w:t>examen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évaluation technique</w:t>
      </w:r>
    </w:p>
    <w:p w:rsidR="00C2707F" w:rsidRPr="002D5793" w:rsidRDefault="007A1098" w:rsidP="002D5793">
      <w:pPr>
        <w:pStyle w:val="ONUMFS"/>
        <w:numPr>
          <w:ilvl w:val="0"/>
          <w:numId w:val="12"/>
        </w:numPr>
        <w:rPr>
          <w:lang w:val="fr-FR"/>
        </w:rPr>
      </w:pPr>
      <w:r w:rsidRPr="002D5793">
        <w:rPr>
          <w:lang w:val="fr-FR"/>
        </w:rPr>
        <w:t>Vérification externe des comptes </w:t>
      </w:r>
      <w:r w:rsidR="00FB6632" w:rsidRPr="002D5793">
        <w:rPr>
          <w:lang w:val="fr-FR"/>
        </w:rPr>
        <w:t xml:space="preserve">: </w:t>
      </w:r>
      <w:r w:rsidRPr="002D5793">
        <w:rPr>
          <w:lang w:val="fr-FR"/>
        </w:rPr>
        <w:t>programme de travail pour 2017</w:t>
      </w:r>
    </w:p>
    <w:p w:rsidR="00C2707F" w:rsidRPr="002D5793" w:rsidRDefault="00564B0D" w:rsidP="002D5793">
      <w:pPr>
        <w:pStyle w:val="ONUMFS"/>
        <w:numPr>
          <w:ilvl w:val="0"/>
          <w:numId w:val="12"/>
        </w:numPr>
        <w:rPr>
          <w:lang w:val="fr-FR"/>
        </w:rPr>
      </w:pPr>
      <w:r w:rsidRPr="002D5793">
        <w:rPr>
          <w:lang w:val="fr-FR"/>
        </w:rPr>
        <w:t>Déontologie</w:t>
      </w:r>
      <w:r w:rsidR="007A1098" w:rsidRPr="002D5793">
        <w:rPr>
          <w:lang w:val="fr-FR"/>
        </w:rPr>
        <w:t> : programme de travail pour 2017</w:t>
      </w:r>
    </w:p>
    <w:p w:rsidR="00C2707F" w:rsidRPr="002D5793" w:rsidRDefault="007A1098" w:rsidP="002D5793">
      <w:pPr>
        <w:pStyle w:val="ONUMFS"/>
        <w:numPr>
          <w:ilvl w:val="0"/>
          <w:numId w:val="12"/>
        </w:numPr>
        <w:rPr>
          <w:lang w:val="fr-FR"/>
        </w:rPr>
      </w:pPr>
      <w:r w:rsidRPr="002D5793">
        <w:rPr>
          <w:lang w:val="fr-FR"/>
        </w:rPr>
        <w:t>Programme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initiation à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intention des nouveaux membres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OCIS</w:t>
      </w:r>
    </w:p>
    <w:p w:rsidR="00C2707F" w:rsidRPr="002D5793" w:rsidRDefault="00C2707F" w:rsidP="002D5793">
      <w:pPr>
        <w:pStyle w:val="ONUMFS"/>
        <w:numPr>
          <w:ilvl w:val="0"/>
          <w:numId w:val="12"/>
        </w:numPr>
        <w:rPr>
          <w:lang w:val="fr-FR"/>
        </w:rPr>
      </w:pPr>
      <w:r w:rsidRPr="002D5793">
        <w:rPr>
          <w:lang w:val="fr-FR"/>
        </w:rPr>
        <w:t>Élection du président et du vice</w:t>
      </w:r>
      <w:r w:rsidR="000B5381" w:rsidRPr="002D5793">
        <w:rPr>
          <w:lang w:val="fr-FR"/>
        </w:rPr>
        <w:noBreakHyphen/>
      </w:r>
      <w:r w:rsidRPr="002D5793">
        <w:rPr>
          <w:lang w:val="fr-FR"/>
        </w:rPr>
        <w:t>président</w:t>
      </w:r>
    </w:p>
    <w:p w:rsidR="00C2707F" w:rsidRPr="002D5793" w:rsidRDefault="00530C50" w:rsidP="002D5793">
      <w:pPr>
        <w:pStyle w:val="ONUMFS"/>
        <w:numPr>
          <w:ilvl w:val="0"/>
          <w:numId w:val="12"/>
        </w:numPr>
        <w:rPr>
          <w:lang w:val="fr-FR"/>
        </w:rPr>
      </w:pPr>
      <w:r w:rsidRPr="002D5793">
        <w:rPr>
          <w:lang w:val="fr-FR"/>
        </w:rPr>
        <w:t>Séance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information à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intention des représentants des États membres</w:t>
      </w:r>
    </w:p>
    <w:p w:rsidR="00C2707F" w:rsidRPr="002D5793" w:rsidRDefault="00530C50" w:rsidP="002D5793">
      <w:pPr>
        <w:pStyle w:val="ONUMFS"/>
        <w:numPr>
          <w:ilvl w:val="0"/>
          <w:numId w:val="12"/>
        </w:numPr>
        <w:rPr>
          <w:lang w:val="fr-FR"/>
        </w:rPr>
      </w:pPr>
      <w:r w:rsidRPr="002D5793">
        <w:rPr>
          <w:lang w:val="fr-FR"/>
        </w:rPr>
        <w:t>Questions diverses</w:t>
      </w: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FB6632" w:rsidP="002D5793">
      <w:pPr>
        <w:pStyle w:val="Endofdocument-Annex"/>
        <w:rPr>
          <w:lang w:val="fr-FR"/>
        </w:rPr>
      </w:pPr>
      <w:r w:rsidRPr="002D5793">
        <w:rPr>
          <w:lang w:val="fr-FR"/>
        </w:rPr>
        <w:t>[Les annexes suivent]</w:t>
      </w:r>
    </w:p>
    <w:p w:rsidR="00C2707F" w:rsidRPr="002D5793" w:rsidRDefault="00C2707F" w:rsidP="002D5793">
      <w:pPr>
        <w:pStyle w:val="Endofdocument-Annex"/>
        <w:ind w:left="0"/>
        <w:rPr>
          <w:lang w:val="fr-FR"/>
        </w:rPr>
      </w:pPr>
    </w:p>
    <w:p w:rsidR="008149FD" w:rsidRPr="002D5793" w:rsidRDefault="008149FD" w:rsidP="002D5793">
      <w:pPr>
        <w:rPr>
          <w:lang w:val="fr-FR"/>
        </w:rPr>
        <w:sectPr w:rsidR="008149FD" w:rsidRPr="002D5793" w:rsidSect="009E5A2B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80F3F" w:rsidRPr="002D5793" w:rsidTr="00D40C2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149FD" w:rsidRPr="002D5793" w:rsidRDefault="008149FD" w:rsidP="002D5793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49FD" w:rsidRPr="002D5793" w:rsidRDefault="008149FD" w:rsidP="002D5793">
            <w:pPr>
              <w:rPr>
                <w:lang w:val="fr-FR"/>
              </w:rPr>
            </w:pPr>
            <w:r w:rsidRPr="002D5793">
              <w:rPr>
                <w:noProof/>
                <w:lang w:val="en-US" w:eastAsia="en-US"/>
              </w:rPr>
              <w:drawing>
                <wp:inline distT="0" distB="0" distL="0" distR="0" wp14:anchorId="21CA487F" wp14:editId="684BFD63">
                  <wp:extent cx="1858645" cy="1323975"/>
                  <wp:effectExtent l="0" t="0" r="8255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49FD" w:rsidRPr="002D5793" w:rsidRDefault="008149FD" w:rsidP="002D5793">
            <w:pPr>
              <w:jc w:val="right"/>
              <w:rPr>
                <w:lang w:val="fr-FR"/>
              </w:rPr>
            </w:pPr>
            <w:r w:rsidRPr="002D579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80F3F" w:rsidRPr="002D5793" w:rsidTr="00D40C2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149FD" w:rsidRPr="002D5793" w:rsidRDefault="008149FD" w:rsidP="002D579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D5793">
              <w:rPr>
                <w:rFonts w:ascii="Arial Black" w:hAnsi="Arial Black"/>
                <w:caps/>
                <w:sz w:val="15"/>
                <w:lang w:val="fr-FR"/>
              </w:rPr>
              <w:t>WO/IAOC/42/1</w:t>
            </w:r>
          </w:p>
        </w:tc>
      </w:tr>
      <w:tr w:rsidR="00B80F3F" w:rsidRPr="002D5793" w:rsidTr="00D40C2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149FD" w:rsidRPr="002D5793" w:rsidRDefault="008149FD" w:rsidP="002D579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D579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859A1" w:rsidRPr="002D579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2D5793">
              <w:rPr>
                <w:rFonts w:ascii="Arial Black" w:hAnsi="Arial Black"/>
                <w:caps/>
                <w:sz w:val="15"/>
                <w:lang w:val="fr-FR"/>
              </w:rPr>
              <w:t>: anglais</w:t>
            </w:r>
          </w:p>
        </w:tc>
      </w:tr>
      <w:tr w:rsidR="008149FD" w:rsidRPr="002D5793" w:rsidTr="00D40C2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149FD" w:rsidRPr="002D5793" w:rsidRDefault="008149FD" w:rsidP="002D579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D579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859A1" w:rsidRPr="002D579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2D5793">
              <w:rPr>
                <w:rFonts w:ascii="Arial Black" w:hAnsi="Arial Black"/>
                <w:caps/>
                <w:sz w:val="15"/>
                <w:lang w:val="fr-FR"/>
              </w:rPr>
              <w:t>: 2</w:t>
            </w:r>
            <w:r w:rsidR="009E5A2B" w:rsidRPr="002D5793">
              <w:rPr>
                <w:rFonts w:ascii="Arial Black" w:hAnsi="Arial Black"/>
                <w:caps/>
                <w:sz w:val="15"/>
                <w:lang w:val="fr-FR"/>
              </w:rPr>
              <w:t>2 août 20</w:t>
            </w:r>
            <w:r w:rsidRPr="002D5793">
              <w:rPr>
                <w:rFonts w:ascii="Arial Black" w:hAnsi="Arial Black"/>
                <w:caps/>
                <w:sz w:val="15"/>
                <w:lang w:val="fr-FR"/>
              </w:rPr>
              <w:t>16</w:t>
            </w:r>
          </w:p>
        </w:tc>
      </w:tr>
    </w:tbl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8149FD" w:rsidP="002D5793">
      <w:pPr>
        <w:rPr>
          <w:b/>
          <w:sz w:val="28"/>
          <w:szCs w:val="28"/>
          <w:lang w:val="fr-FR"/>
        </w:rPr>
      </w:pPr>
      <w:r w:rsidRPr="002D5793">
        <w:rPr>
          <w:b/>
          <w:sz w:val="28"/>
          <w:szCs w:val="28"/>
          <w:lang w:val="fr-FR"/>
        </w:rPr>
        <w:t>Organe consultatif indépendant de surveillance de l</w:t>
      </w:r>
      <w:r w:rsidR="009E5A2B" w:rsidRPr="002D5793">
        <w:rPr>
          <w:b/>
          <w:sz w:val="28"/>
          <w:szCs w:val="28"/>
          <w:lang w:val="fr-FR"/>
        </w:rPr>
        <w:t>’</w:t>
      </w:r>
      <w:r w:rsidRPr="002D5793">
        <w:rPr>
          <w:b/>
          <w:sz w:val="28"/>
          <w:szCs w:val="28"/>
          <w:lang w:val="fr-FR"/>
        </w:rPr>
        <w:t>OMPI</w:t>
      </w: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8149FD" w:rsidP="002D5793">
      <w:pPr>
        <w:rPr>
          <w:b/>
          <w:sz w:val="24"/>
          <w:szCs w:val="24"/>
          <w:lang w:val="fr-FR"/>
        </w:rPr>
      </w:pPr>
      <w:r w:rsidRPr="002D5793">
        <w:rPr>
          <w:b/>
          <w:sz w:val="24"/>
          <w:szCs w:val="24"/>
          <w:lang w:val="fr-FR"/>
        </w:rPr>
        <w:t>Quarante</w:t>
      </w:r>
      <w:r w:rsidR="000B5381" w:rsidRPr="002D5793">
        <w:rPr>
          <w:b/>
          <w:sz w:val="24"/>
          <w:szCs w:val="24"/>
          <w:lang w:val="fr-FR"/>
        </w:rPr>
        <w:noBreakHyphen/>
      </w:r>
      <w:r w:rsidRPr="002D5793">
        <w:rPr>
          <w:b/>
          <w:sz w:val="24"/>
          <w:szCs w:val="24"/>
          <w:lang w:val="fr-FR"/>
        </w:rPr>
        <w:t>deuxième</w:t>
      </w:r>
      <w:r w:rsidR="006859A1" w:rsidRPr="002D5793">
        <w:rPr>
          <w:b/>
          <w:sz w:val="24"/>
          <w:szCs w:val="24"/>
          <w:lang w:val="fr-FR"/>
        </w:rPr>
        <w:t> </w:t>
      </w:r>
      <w:r w:rsidRPr="002D5793">
        <w:rPr>
          <w:b/>
          <w:sz w:val="24"/>
          <w:szCs w:val="24"/>
          <w:lang w:val="fr-FR"/>
        </w:rPr>
        <w:t>session</w:t>
      </w:r>
    </w:p>
    <w:p w:rsidR="00C2707F" w:rsidRPr="002D5793" w:rsidRDefault="008149FD" w:rsidP="002D5793">
      <w:pPr>
        <w:rPr>
          <w:b/>
          <w:sz w:val="24"/>
          <w:szCs w:val="24"/>
          <w:lang w:val="fr-FR"/>
        </w:rPr>
      </w:pPr>
      <w:r w:rsidRPr="002D5793">
        <w:rPr>
          <w:b/>
          <w:sz w:val="24"/>
          <w:szCs w:val="24"/>
          <w:lang w:val="fr-FR"/>
        </w:rPr>
        <w:t>Genève, 22 – 2</w:t>
      </w:r>
      <w:r w:rsidR="009E5A2B" w:rsidRPr="002D5793">
        <w:rPr>
          <w:b/>
          <w:sz w:val="24"/>
          <w:szCs w:val="24"/>
          <w:lang w:val="fr-FR"/>
        </w:rPr>
        <w:t>6 août 20</w:t>
      </w:r>
      <w:r w:rsidRPr="002D5793">
        <w:rPr>
          <w:b/>
          <w:sz w:val="24"/>
          <w:szCs w:val="24"/>
          <w:lang w:val="fr-FR"/>
        </w:rPr>
        <w:t>16</w:t>
      </w: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8149FD" w:rsidP="002D5793">
      <w:pPr>
        <w:rPr>
          <w:caps/>
          <w:sz w:val="24"/>
          <w:lang w:val="fr-FR"/>
        </w:rPr>
      </w:pPr>
      <w:r w:rsidRPr="002D5793">
        <w:rPr>
          <w:caps/>
          <w:sz w:val="24"/>
          <w:lang w:val="fr-FR"/>
        </w:rPr>
        <w:t>ordre du jour</w:t>
      </w: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8149FD" w:rsidP="002D5793">
      <w:pPr>
        <w:rPr>
          <w:i/>
          <w:lang w:val="fr-FR"/>
        </w:rPr>
      </w:pPr>
      <w:proofErr w:type="gramStart"/>
      <w:r w:rsidRPr="002D5793">
        <w:rPr>
          <w:i/>
          <w:lang w:val="fr-FR"/>
        </w:rPr>
        <w:t>adopté</w:t>
      </w:r>
      <w:proofErr w:type="gramEnd"/>
      <w:r w:rsidRPr="002D5793">
        <w:rPr>
          <w:i/>
          <w:lang w:val="fr-FR"/>
        </w:rPr>
        <w:t xml:space="preserve"> par l</w:t>
      </w:r>
      <w:r w:rsidR="009E5A2B" w:rsidRPr="002D5793">
        <w:rPr>
          <w:i/>
          <w:lang w:val="fr-FR"/>
        </w:rPr>
        <w:t>’</w:t>
      </w:r>
      <w:r w:rsidRPr="002D5793">
        <w:rPr>
          <w:i/>
          <w:lang w:val="fr-FR"/>
        </w:rPr>
        <w:t>Organe consultatif indépendant de surveillance de l</w:t>
      </w:r>
      <w:r w:rsidR="009E5A2B" w:rsidRPr="002D5793">
        <w:rPr>
          <w:i/>
          <w:lang w:val="fr-FR"/>
        </w:rPr>
        <w:t>’</w:t>
      </w:r>
      <w:r w:rsidRPr="002D5793">
        <w:rPr>
          <w:i/>
          <w:lang w:val="fr-FR"/>
        </w:rPr>
        <w:t>OMPI</w:t>
      </w: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530C50" w:rsidP="002D5793">
      <w:pPr>
        <w:pStyle w:val="ONUMFS"/>
        <w:numPr>
          <w:ilvl w:val="0"/>
          <w:numId w:val="13"/>
        </w:numPr>
        <w:rPr>
          <w:lang w:val="fr-FR"/>
        </w:rPr>
      </w:pPr>
      <w:r w:rsidRPr="002D5793">
        <w:rPr>
          <w:lang w:val="fr-FR"/>
        </w:rPr>
        <w:t>Adoption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ordre du jour</w:t>
      </w:r>
    </w:p>
    <w:p w:rsidR="00C2707F" w:rsidRPr="002D5793" w:rsidRDefault="00530C50" w:rsidP="002D5793">
      <w:pPr>
        <w:pStyle w:val="ONUMFS"/>
        <w:rPr>
          <w:lang w:val="fr-FR"/>
        </w:rPr>
      </w:pPr>
      <w:r w:rsidRPr="002D5793">
        <w:rPr>
          <w:lang w:val="fr-FR"/>
        </w:rPr>
        <w:t>Questions découlant de la session précédente</w:t>
      </w:r>
    </w:p>
    <w:p w:rsidR="00C2707F" w:rsidRPr="002D5793" w:rsidRDefault="00530C50" w:rsidP="002D5793">
      <w:pPr>
        <w:pStyle w:val="ONUMFS"/>
        <w:rPr>
          <w:rFonts w:eastAsiaTheme="minorHAnsi"/>
          <w:szCs w:val="22"/>
          <w:lang w:val="fr-FR" w:eastAsia="en-US"/>
        </w:rPr>
      </w:pPr>
      <w:r w:rsidRPr="002D5793">
        <w:rPr>
          <w:rFonts w:eastAsiaTheme="minorHAnsi"/>
          <w:szCs w:val="22"/>
          <w:lang w:val="fr-FR" w:eastAsia="en-US"/>
        </w:rPr>
        <w:t>Supervision interne</w:t>
      </w:r>
    </w:p>
    <w:p w:rsidR="009E5A2B" w:rsidRPr="002D5793" w:rsidRDefault="00530C50" w:rsidP="002D5793">
      <w:pPr>
        <w:pStyle w:val="ONUMFS"/>
        <w:rPr>
          <w:rFonts w:eastAsiaTheme="minorHAnsi"/>
          <w:szCs w:val="22"/>
          <w:lang w:val="fr-FR" w:eastAsia="en-US"/>
        </w:rPr>
      </w:pPr>
      <w:r w:rsidRPr="002D5793">
        <w:rPr>
          <w:rFonts w:eastAsiaTheme="minorHAnsi"/>
          <w:szCs w:val="22"/>
          <w:lang w:val="fr-FR" w:eastAsia="en-US"/>
        </w:rPr>
        <w:t>Suivi des recommandations relatives à la supervision</w:t>
      </w:r>
    </w:p>
    <w:p w:rsidR="00C2707F" w:rsidRPr="002D5793" w:rsidRDefault="008149FD" w:rsidP="002A7DA0">
      <w:pPr>
        <w:pStyle w:val="ONUMFS"/>
        <w:ind w:left="567" w:hanging="567"/>
        <w:rPr>
          <w:rFonts w:eastAsiaTheme="minorHAnsi"/>
          <w:szCs w:val="22"/>
          <w:lang w:val="fr-FR" w:eastAsia="en-US"/>
        </w:rPr>
      </w:pPr>
      <w:r w:rsidRPr="002D5793">
        <w:rPr>
          <w:rFonts w:eastAsiaTheme="minorHAnsi"/>
          <w:szCs w:val="22"/>
          <w:lang w:val="fr-FR" w:eastAsia="en-US"/>
        </w:rPr>
        <w:t>Direct</w:t>
      </w:r>
      <w:r w:rsidR="007A1098" w:rsidRPr="002D5793">
        <w:rPr>
          <w:rFonts w:eastAsiaTheme="minorHAnsi"/>
          <w:szCs w:val="22"/>
          <w:lang w:val="fr-FR" w:eastAsia="en-US"/>
        </w:rPr>
        <w:t xml:space="preserve">eur de la Division de la supervision interne </w:t>
      </w:r>
      <w:r w:rsidRPr="002D5793">
        <w:rPr>
          <w:rFonts w:eastAsiaTheme="minorHAnsi"/>
          <w:szCs w:val="22"/>
          <w:lang w:val="fr-FR" w:eastAsia="en-US"/>
        </w:rPr>
        <w:t>(</w:t>
      </w:r>
      <w:r w:rsidR="007A1098" w:rsidRPr="002D5793">
        <w:rPr>
          <w:rFonts w:eastAsiaTheme="minorHAnsi"/>
          <w:szCs w:val="22"/>
          <w:lang w:val="fr-FR" w:eastAsia="en-US"/>
        </w:rPr>
        <w:t>DSI</w:t>
      </w:r>
      <w:r w:rsidRPr="002D5793">
        <w:rPr>
          <w:rFonts w:eastAsiaTheme="minorHAnsi"/>
          <w:szCs w:val="22"/>
          <w:lang w:val="fr-FR" w:eastAsia="en-US"/>
        </w:rPr>
        <w:t xml:space="preserve">) – </w:t>
      </w:r>
      <w:r w:rsidR="007A1098" w:rsidRPr="002D5793">
        <w:rPr>
          <w:rFonts w:eastAsiaTheme="minorHAnsi"/>
          <w:szCs w:val="22"/>
          <w:lang w:val="fr-FR" w:eastAsia="en-US"/>
        </w:rPr>
        <w:t>Communication des ressources humaines</w:t>
      </w:r>
    </w:p>
    <w:p w:rsidR="00C2707F" w:rsidRPr="002D5793" w:rsidRDefault="00530C50" w:rsidP="002D5793">
      <w:pPr>
        <w:pStyle w:val="ONUMFS"/>
        <w:rPr>
          <w:rFonts w:eastAsiaTheme="minorHAnsi"/>
          <w:szCs w:val="22"/>
          <w:lang w:val="fr-FR" w:eastAsia="en-US"/>
        </w:rPr>
      </w:pPr>
      <w:r w:rsidRPr="002D5793">
        <w:rPr>
          <w:rFonts w:eastAsiaTheme="minorHAnsi"/>
          <w:szCs w:val="22"/>
          <w:lang w:val="fr-FR" w:eastAsia="en-US"/>
        </w:rPr>
        <w:t>Point sur les recommandations du Corps commun d</w:t>
      </w:r>
      <w:r w:rsidR="009E5A2B" w:rsidRPr="002D5793">
        <w:rPr>
          <w:rFonts w:eastAsiaTheme="minorHAnsi"/>
          <w:szCs w:val="22"/>
          <w:lang w:val="fr-FR" w:eastAsia="en-US"/>
        </w:rPr>
        <w:t>’</w:t>
      </w:r>
      <w:r w:rsidRPr="002D5793">
        <w:rPr>
          <w:rFonts w:eastAsiaTheme="minorHAnsi"/>
          <w:szCs w:val="22"/>
          <w:lang w:val="fr-FR" w:eastAsia="en-US"/>
        </w:rPr>
        <w:t>inspection (CCI)</w:t>
      </w:r>
    </w:p>
    <w:p w:rsidR="00C2707F" w:rsidRPr="002D5793" w:rsidRDefault="00530C50" w:rsidP="002D5793">
      <w:pPr>
        <w:pStyle w:val="ONUMFS"/>
        <w:rPr>
          <w:lang w:val="fr-FR"/>
        </w:rPr>
      </w:pPr>
      <w:r w:rsidRPr="002D5793">
        <w:rPr>
          <w:lang w:val="fr-FR"/>
        </w:rPr>
        <w:t>Rapport financier</w:t>
      </w:r>
      <w:r w:rsidR="006859A1" w:rsidRPr="002D5793">
        <w:rPr>
          <w:lang w:val="fr-FR"/>
        </w:rPr>
        <w:t> </w:t>
      </w:r>
      <w:r w:rsidRPr="002D5793">
        <w:rPr>
          <w:lang w:val="fr-FR"/>
        </w:rPr>
        <w:t>: rapport sur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exécution du programme</w:t>
      </w:r>
    </w:p>
    <w:p w:rsidR="00C2707F" w:rsidRPr="002D5793" w:rsidRDefault="00B80F3F" w:rsidP="002D5793">
      <w:pPr>
        <w:pStyle w:val="ONUMFS"/>
        <w:rPr>
          <w:lang w:val="fr-FR"/>
        </w:rPr>
      </w:pPr>
      <w:r w:rsidRPr="002D5793">
        <w:rPr>
          <w:lang w:val="fr-FR"/>
        </w:rPr>
        <w:t>Vérification externe des comptes</w:t>
      </w:r>
    </w:p>
    <w:p w:rsidR="00C2707F" w:rsidRPr="002D5793" w:rsidRDefault="008149FD" w:rsidP="002D5793">
      <w:pPr>
        <w:pStyle w:val="ONUMFS"/>
        <w:rPr>
          <w:lang w:val="fr-FR"/>
        </w:rPr>
      </w:pPr>
      <w:r w:rsidRPr="002D5793">
        <w:rPr>
          <w:rFonts w:eastAsiaTheme="minorHAnsi"/>
          <w:szCs w:val="22"/>
          <w:lang w:val="fr-FR" w:eastAsia="en-US"/>
        </w:rPr>
        <w:t>A.</w:t>
      </w:r>
      <w:r w:rsidR="000B5381" w:rsidRPr="002D5793">
        <w:rPr>
          <w:rFonts w:eastAsiaTheme="minorHAnsi"/>
          <w:szCs w:val="22"/>
          <w:lang w:val="fr-FR" w:eastAsia="en-US"/>
        </w:rPr>
        <w:tab/>
      </w:r>
      <w:r w:rsidR="007A1098" w:rsidRPr="002D5793">
        <w:rPr>
          <w:lang w:val="fr-FR"/>
        </w:rPr>
        <w:t xml:space="preserve">Point sur les </w:t>
      </w:r>
      <w:r w:rsidR="007A1098" w:rsidRPr="002D5793">
        <w:rPr>
          <w:rFonts w:eastAsiaTheme="minorHAnsi"/>
          <w:szCs w:val="22"/>
          <w:lang w:val="fr-FR" w:eastAsia="en-US"/>
        </w:rPr>
        <w:t xml:space="preserve">initiatives </w:t>
      </w:r>
      <w:r w:rsidR="007A1098" w:rsidRPr="002D5793">
        <w:rPr>
          <w:lang w:val="fr-FR"/>
        </w:rPr>
        <w:t xml:space="preserve">et </w:t>
      </w:r>
      <w:r w:rsidR="007A1098" w:rsidRPr="002D5793">
        <w:rPr>
          <w:rFonts w:eastAsiaTheme="minorHAnsi"/>
          <w:szCs w:val="22"/>
          <w:lang w:val="fr-FR" w:eastAsia="en-US"/>
        </w:rPr>
        <w:t>projets</w:t>
      </w:r>
      <w:r w:rsidR="007A1098" w:rsidRPr="002D5793">
        <w:rPr>
          <w:lang w:val="fr-FR"/>
        </w:rPr>
        <w:t xml:space="preserve"> en matière de gestion des ressources humaines</w:t>
      </w:r>
      <w:r w:rsidRPr="002D5793">
        <w:rPr>
          <w:rFonts w:eastAsiaTheme="minorHAnsi"/>
          <w:szCs w:val="22"/>
          <w:lang w:val="fr-FR" w:eastAsia="en-US"/>
        </w:rPr>
        <w:t>;</w:t>
      </w:r>
      <w:r w:rsidRPr="002D5793">
        <w:rPr>
          <w:rFonts w:eastAsiaTheme="minorHAnsi"/>
          <w:szCs w:val="22"/>
          <w:lang w:val="fr-FR" w:eastAsia="en-US"/>
        </w:rPr>
        <w:br/>
      </w:r>
      <w:r w:rsidRPr="002D5793">
        <w:rPr>
          <w:rFonts w:eastAsiaTheme="minorHAnsi"/>
          <w:szCs w:val="22"/>
          <w:lang w:val="fr-FR" w:eastAsia="en-US"/>
        </w:rPr>
        <w:tab/>
        <w:t>B.</w:t>
      </w:r>
      <w:r w:rsidR="000B5381" w:rsidRPr="002D5793">
        <w:rPr>
          <w:rFonts w:eastAsiaTheme="minorHAnsi"/>
          <w:szCs w:val="22"/>
          <w:lang w:val="fr-FR" w:eastAsia="en-US"/>
        </w:rPr>
        <w:tab/>
      </w:r>
      <w:r w:rsidR="007A1098" w:rsidRPr="002D5793">
        <w:rPr>
          <w:rFonts w:eastAsiaTheme="minorHAnsi"/>
          <w:szCs w:val="22"/>
          <w:lang w:val="fr-FR" w:eastAsia="en-US"/>
        </w:rPr>
        <w:t>S</w:t>
      </w:r>
      <w:r w:rsidR="007A1098" w:rsidRPr="002D5793">
        <w:rPr>
          <w:lang w:val="fr-FR"/>
        </w:rPr>
        <w:t>tratégie en matière d</w:t>
      </w:r>
      <w:r w:rsidR="009E5A2B" w:rsidRPr="002D5793">
        <w:rPr>
          <w:lang w:val="fr-FR"/>
        </w:rPr>
        <w:t>’</w:t>
      </w:r>
      <w:r w:rsidR="007A1098" w:rsidRPr="002D5793">
        <w:rPr>
          <w:lang w:val="fr-FR"/>
        </w:rPr>
        <w:t>assurance informatique</w:t>
      </w:r>
    </w:p>
    <w:p w:rsidR="00C2707F" w:rsidRPr="002D5793" w:rsidRDefault="00530C50" w:rsidP="002D5793">
      <w:pPr>
        <w:pStyle w:val="ONUMFS"/>
        <w:rPr>
          <w:lang w:val="fr-FR"/>
        </w:rPr>
      </w:pPr>
      <w:r w:rsidRPr="002D5793">
        <w:rPr>
          <w:lang w:val="fr-FR"/>
        </w:rPr>
        <w:t>Déontologie</w:t>
      </w:r>
    </w:p>
    <w:p w:rsidR="00C2707F" w:rsidRPr="002D5793" w:rsidRDefault="004B0364" w:rsidP="002D5793">
      <w:pPr>
        <w:pStyle w:val="ONUMFS"/>
        <w:rPr>
          <w:lang w:val="fr-FR"/>
        </w:rPr>
      </w:pPr>
      <w:r w:rsidRPr="002D5793">
        <w:rPr>
          <w:lang w:val="fr-FR"/>
        </w:rPr>
        <w:t>Charte de la supervision interne</w:t>
      </w:r>
    </w:p>
    <w:p w:rsidR="00C2707F" w:rsidRPr="002D5793" w:rsidRDefault="004B0364" w:rsidP="002D5793">
      <w:pPr>
        <w:pStyle w:val="ONUMFS"/>
        <w:rPr>
          <w:lang w:val="fr-FR"/>
        </w:rPr>
      </w:pPr>
      <w:r w:rsidRPr="002D5793">
        <w:rPr>
          <w:lang w:val="fr-FR"/>
        </w:rPr>
        <w:t>Rapport annuel au Comité du programme et budget</w:t>
      </w:r>
      <w:r w:rsidR="008149FD" w:rsidRPr="002D5793">
        <w:rPr>
          <w:lang w:val="fr-FR"/>
        </w:rPr>
        <w:t xml:space="preserve"> (PBC/25)</w:t>
      </w:r>
    </w:p>
    <w:p w:rsidR="00C2707F" w:rsidRPr="002D5793" w:rsidRDefault="00530C50" w:rsidP="002D5793">
      <w:pPr>
        <w:pStyle w:val="ONUMFS"/>
        <w:rPr>
          <w:lang w:val="fr-FR"/>
        </w:rPr>
      </w:pPr>
      <w:r w:rsidRPr="002D5793">
        <w:rPr>
          <w:lang w:val="fr-FR"/>
        </w:rPr>
        <w:lastRenderedPageBreak/>
        <w:t>Séance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information à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intention des représentants des États membres</w:t>
      </w:r>
    </w:p>
    <w:p w:rsidR="00C2707F" w:rsidRPr="002D5793" w:rsidRDefault="00530C50" w:rsidP="002D5793">
      <w:pPr>
        <w:pStyle w:val="ONUMFS"/>
        <w:rPr>
          <w:lang w:val="fr-FR"/>
        </w:rPr>
      </w:pPr>
      <w:r w:rsidRPr="002D5793">
        <w:rPr>
          <w:lang w:val="fr-FR"/>
        </w:rPr>
        <w:t>Questions diverses</w:t>
      </w: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8149FD" w:rsidP="002D5793">
      <w:pPr>
        <w:pStyle w:val="Endofdocument-Annex"/>
        <w:rPr>
          <w:lang w:val="fr-FR"/>
        </w:rPr>
      </w:pPr>
      <w:r w:rsidRPr="002D5793">
        <w:rPr>
          <w:lang w:val="fr-FR"/>
        </w:rPr>
        <w:t>[L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annexe</w:t>
      </w:r>
      <w:r w:rsidR="006859A1" w:rsidRPr="002D5793">
        <w:rPr>
          <w:lang w:val="fr-FR"/>
        </w:rPr>
        <w:t> </w:t>
      </w:r>
      <w:r w:rsidRPr="002D5793">
        <w:rPr>
          <w:lang w:val="fr-FR"/>
        </w:rPr>
        <w:t>II suit]</w:t>
      </w:r>
    </w:p>
    <w:p w:rsidR="00C2707F" w:rsidRPr="002D5793" w:rsidRDefault="00C2707F" w:rsidP="002D5793">
      <w:pPr>
        <w:rPr>
          <w:lang w:val="fr-FR"/>
        </w:rPr>
      </w:pPr>
    </w:p>
    <w:p w:rsidR="008149FD" w:rsidRPr="002D5793" w:rsidRDefault="008149FD" w:rsidP="002D5793">
      <w:pPr>
        <w:rPr>
          <w:lang w:val="fr-FR"/>
        </w:rPr>
        <w:sectPr w:rsidR="008149FD" w:rsidRPr="002D5793" w:rsidSect="009E5A2B">
          <w:head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80F3F" w:rsidRPr="002D5793" w:rsidTr="00D40C2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149FD" w:rsidRPr="002D5793" w:rsidRDefault="008149FD" w:rsidP="002D5793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49FD" w:rsidRPr="002D5793" w:rsidRDefault="008149FD" w:rsidP="002D5793">
            <w:pPr>
              <w:rPr>
                <w:lang w:val="fr-FR"/>
              </w:rPr>
            </w:pPr>
            <w:r w:rsidRPr="002D5793">
              <w:rPr>
                <w:noProof/>
                <w:lang w:val="en-US" w:eastAsia="en-US"/>
              </w:rPr>
              <w:drawing>
                <wp:inline distT="0" distB="0" distL="0" distR="0" wp14:anchorId="4644A338" wp14:editId="52367688">
                  <wp:extent cx="1858645" cy="1323975"/>
                  <wp:effectExtent l="0" t="0" r="8255" b="9525"/>
                  <wp:docPr id="3" name="Picture 3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49FD" w:rsidRPr="002D5793" w:rsidRDefault="008149FD" w:rsidP="002D5793">
            <w:pPr>
              <w:jc w:val="right"/>
              <w:rPr>
                <w:lang w:val="fr-FR"/>
              </w:rPr>
            </w:pPr>
            <w:r w:rsidRPr="002D579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80F3F" w:rsidRPr="002D5793" w:rsidTr="00D40C2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149FD" w:rsidRPr="002D5793" w:rsidRDefault="008149FD" w:rsidP="002D579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D5793">
              <w:rPr>
                <w:rFonts w:ascii="Arial Black" w:hAnsi="Arial Black"/>
                <w:caps/>
                <w:sz w:val="15"/>
                <w:lang w:val="fr-FR"/>
              </w:rPr>
              <w:t>WO/IAOC/42/INF/1</w:t>
            </w:r>
          </w:p>
        </w:tc>
      </w:tr>
      <w:tr w:rsidR="00B80F3F" w:rsidRPr="002D5793" w:rsidTr="00D40C2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149FD" w:rsidRPr="002D5793" w:rsidRDefault="008149FD" w:rsidP="002D579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D579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859A1" w:rsidRPr="002D579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2D5793">
              <w:rPr>
                <w:rFonts w:ascii="Arial Black" w:hAnsi="Arial Black"/>
                <w:caps/>
                <w:sz w:val="15"/>
                <w:lang w:val="fr-FR"/>
              </w:rPr>
              <w:t>: anglais</w:t>
            </w:r>
          </w:p>
        </w:tc>
      </w:tr>
      <w:tr w:rsidR="004B0364" w:rsidRPr="002D5793" w:rsidTr="00D40C2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149FD" w:rsidRPr="002D5793" w:rsidRDefault="008149FD" w:rsidP="002D579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D579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859A1" w:rsidRPr="002D5793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2D5793">
              <w:rPr>
                <w:rFonts w:ascii="Arial Black" w:hAnsi="Arial Black"/>
                <w:caps/>
                <w:sz w:val="15"/>
                <w:lang w:val="fr-FR"/>
              </w:rPr>
              <w:t>: 2</w:t>
            </w:r>
            <w:r w:rsidR="009E5A2B" w:rsidRPr="002D5793">
              <w:rPr>
                <w:rFonts w:ascii="Arial Black" w:hAnsi="Arial Black"/>
                <w:caps/>
                <w:sz w:val="15"/>
                <w:lang w:val="fr-FR"/>
              </w:rPr>
              <w:t>2 août 20</w:t>
            </w:r>
            <w:r w:rsidRPr="002D5793">
              <w:rPr>
                <w:rFonts w:ascii="Arial Black" w:hAnsi="Arial Black"/>
                <w:caps/>
                <w:sz w:val="15"/>
                <w:lang w:val="fr-FR"/>
              </w:rPr>
              <w:t>16</w:t>
            </w:r>
          </w:p>
        </w:tc>
      </w:tr>
    </w:tbl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8149FD" w:rsidP="002D5793">
      <w:pPr>
        <w:rPr>
          <w:b/>
          <w:sz w:val="28"/>
          <w:szCs w:val="28"/>
          <w:lang w:val="fr-FR"/>
        </w:rPr>
      </w:pPr>
      <w:r w:rsidRPr="002D5793">
        <w:rPr>
          <w:b/>
          <w:sz w:val="28"/>
          <w:szCs w:val="28"/>
          <w:lang w:val="fr-FR"/>
        </w:rPr>
        <w:t>Organe consultatif indépendant de surveillance de l</w:t>
      </w:r>
      <w:r w:rsidR="009E5A2B" w:rsidRPr="002D5793">
        <w:rPr>
          <w:b/>
          <w:sz w:val="28"/>
          <w:szCs w:val="28"/>
          <w:lang w:val="fr-FR"/>
        </w:rPr>
        <w:t>’</w:t>
      </w:r>
      <w:r w:rsidRPr="002D5793">
        <w:rPr>
          <w:b/>
          <w:sz w:val="28"/>
          <w:szCs w:val="28"/>
          <w:lang w:val="fr-FR"/>
        </w:rPr>
        <w:t>OMPI</w:t>
      </w: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8149FD" w:rsidP="002D5793">
      <w:pPr>
        <w:rPr>
          <w:b/>
          <w:sz w:val="24"/>
          <w:szCs w:val="24"/>
          <w:lang w:val="fr-FR"/>
        </w:rPr>
      </w:pPr>
      <w:r w:rsidRPr="002D5793">
        <w:rPr>
          <w:b/>
          <w:sz w:val="24"/>
          <w:szCs w:val="24"/>
          <w:lang w:val="fr-FR"/>
        </w:rPr>
        <w:t>Quarante</w:t>
      </w:r>
      <w:r w:rsidR="000B5381" w:rsidRPr="002D5793">
        <w:rPr>
          <w:b/>
          <w:sz w:val="24"/>
          <w:szCs w:val="24"/>
          <w:lang w:val="fr-FR"/>
        </w:rPr>
        <w:noBreakHyphen/>
      </w:r>
      <w:r w:rsidRPr="002D5793">
        <w:rPr>
          <w:b/>
          <w:sz w:val="24"/>
          <w:szCs w:val="24"/>
          <w:lang w:val="fr-FR"/>
        </w:rPr>
        <w:t>deuxième</w:t>
      </w:r>
      <w:r w:rsidR="006859A1" w:rsidRPr="002D5793">
        <w:rPr>
          <w:b/>
          <w:sz w:val="24"/>
          <w:szCs w:val="24"/>
          <w:lang w:val="fr-FR"/>
        </w:rPr>
        <w:t> </w:t>
      </w:r>
      <w:r w:rsidRPr="002D5793">
        <w:rPr>
          <w:b/>
          <w:sz w:val="24"/>
          <w:szCs w:val="24"/>
          <w:lang w:val="fr-FR"/>
        </w:rPr>
        <w:t>session</w:t>
      </w:r>
    </w:p>
    <w:p w:rsidR="00C2707F" w:rsidRPr="002D5793" w:rsidRDefault="008149FD" w:rsidP="002D5793">
      <w:pPr>
        <w:rPr>
          <w:b/>
          <w:sz w:val="24"/>
          <w:szCs w:val="24"/>
          <w:lang w:val="fr-FR"/>
        </w:rPr>
      </w:pPr>
      <w:r w:rsidRPr="002D5793">
        <w:rPr>
          <w:b/>
          <w:sz w:val="24"/>
          <w:szCs w:val="24"/>
          <w:lang w:val="fr-FR"/>
        </w:rPr>
        <w:t>Genève, 22 – 2</w:t>
      </w:r>
      <w:r w:rsidR="009E5A2B" w:rsidRPr="002D5793">
        <w:rPr>
          <w:b/>
          <w:sz w:val="24"/>
          <w:szCs w:val="24"/>
          <w:lang w:val="fr-FR"/>
        </w:rPr>
        <w:t>6 août 20</w:t>
      </w:r>
      <w:r w:rsidRPr="002D5793">
        <w:rPr>
          <w:b/>
          <w:sz w:val="24"/>
          <w:szCs w:val="24"/>
          <w:lang w:val="fr-FR"/>
        </w:rPr>
        <w:t>16</w:t>
      </w: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8149FD" w:rsidP="002D5793">
      <w:pPr>
        <w:rPr>
          <w:caps/>
          <w:sz w:val="24"/>
          <w:lang w:val="fr-FR"/>
        </w:rPr>
      </w:pPr>
      <w:r w:rsidRPr="002D5793">
        <w:rPr>
          <w:caps/>
          <w:sz w:val="24"/>
          <w:lang w:val="fr-FR"/>
        </w:rPr>
        <w:t>Liste des documents</w:t>
      </w: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8149FD" w:rsidP="002D5793">
      <w:pPr>
        <w:rPr>
          <w:i/>
          <w:lang w:val="fr-FR"/>
        </w:rPr>
      </w:pPr>
      <w:proofErr w:type="gramStart"/>
      <w:r w:rsidRPr="002D5793">
        <w:rPr>
          <w:i/>
          <w:lang w:val="fr-FR"/>
        </w:rPr>
        <w:t>adopté</w:t>
      </w:r>
      <w:proofErr w:type="gramEnd"/>
      <w:r w:rsidRPr="002D5793">
        <w:rPr>
          <w:i/>
          <w:lang w:val="fr-FR"/>
        </w:rPr>
        <w:t xml:space="preserve"> par l</w:t>
      </w:r>
      <w:r w:rsidR="009E5A2B" w:rsidRPr="002D5793">
        <w:rPr>
          <w:i/>
          <w:lang w:val="fr-FR"/>
        </w:rPr>
        <w:t>’</w:t>
      </w:r>
      <w:r w:rsidRPr="002D5793">
        <w:rPr>
          <w:i/>
          <w:lang w:val="fr-FR"/>
        </w:rPr>
        <w:t>Organe consultatif indépendant de surveillance de l</w:t>
      </w:r>
      <w:r w:rsidR="009E5A2B" w:rsidRPr="002D5793">
        <w:rPr>
          <w:i/>
          <w:lang w:val="fr-FR"/>
        </w:rPr>
        <w:t>’</w:t>
      </w:r>
      <w:r w:rsidRPr="002D5793">
        <w:rPr>
          <w:i/>
          <w:lang w:val="fr-FR"/>
        </w:rPr>
        <w:t>OMPI</w:t>
      </w: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2D5793" w:rsidRDefault="00530C50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1 de l</w:t>
      </w:r>
      <w:r w:rsidR="009E5A2B" w:rsidRPr="002D5793">
        <w:t>’</w:t>
      </w:r>
      <w:r w:rsidRPr="002D5793">
        <w:t>ordre du jour</w:t>
      </w:r>
      <w:r w:rsidR="006859A1" w:rsidRPr="002D5793">
        <w:t> </w:t>
      </w:r>
      <w:r w:rsidRPr="002D5793">
        <w:t>: adoption de l</w:t>
      </w:r>
      <w:r w:rsidR="009E5A2B" w:rsidRPr="002D5793">
        <w:t>’</w:t>
      </w:r>
      <w:r w:rsidRPr="002D5793">
        <w:t>ordre du jour</w:t>
      </w:r>
    </w:p>
    <w:p w:rsidR="004B0364" w:rsidRPr="002D5793" w:rsidRDefault="004B0364" w:rsidP="002D5793">
      <w:pPr>
        <w:rPr>
          <w:lang w:val="fr-FR"/>
        </w:rPr>
      </w:pPr>
    </w:p>
    <w:p w:rsidR="00C2707F" w:rsidRPr="002D5793" w:rsidRDefault="00530C50" w:rsidP="002D5793">
      <w:pPr>
        <w:ind w:left="1134"/>
        <w:rPr>
          <w:rFonts w:eastAsia="Times New Roman"/>
          <w:szCs w:val="22"/>
          <w:lang w:val="fr-FR" w:eastAsia="en-US"/>
        </w:rPr>
      </w:pPr>
      <w:r w:rsidRPr="002D5793">
        <w:rPr>
          <w:lang w:val="fr-FR"/>
        </w:rPr>
        <w:t>[01]</w:t>
      </w:r>
      <w:r w:rsidRPr="002D5793">
        <w:rPr>
          <w:b/>
          <w:lang w:val="fr-FR"/>
        </w:rPr>
        <w:t xml:space="preserve"> </w:t>
      </w:r>
      <w:r w:rsidRPr="002D5793">
        <w:rPr>
          <w:lang w:val="fr-FR"/>
        </w:rPr>
        <w:tab/>
        <w:t>Projet d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ordre du jour</w:t>
      </w:r>
    </w:p>
    <w:p w:rsidR="00C2707F" w:rsidRPr="002D5793" w:rsidRDefault="00530C50" w:rsidP="002D5793">
      <w:pPr>
        <w:ind w:left="1134"/>
        <w:rPr>
          <w:lang w:val="fr-FR"/>
        </w:rPr>
      </w:pPr>
      <w:r w:rsidRPr="002D5793">
        <w:rPr>
          <w:lang w:val="fr-FR"/>
        </w:rPr>
        <w:t xml:space="preserve">[02] </w:t>
      </w:r>
      <w:r w:rsidRPr="002D5793">
        <w:rPr>
          <w:lang w:val="fr-FR"/>
        </w:rPr>
        <w:tab/>
        <w:t>Projet de calendrier</w:t>
      </w:r>
    </w:p>
    <w:p w:rsidR="00C2707F" w:rsidRPr="002D5793" w:rsidRDefault="008149FD" w:rsidP="002D5793">
      <w:pPr>
        <w:ind w:left="1134"/>
        <w:rPr>
          <w:rFonts w:eastAsia="Times New Roman"/>
          <w:szCs w:val="22"/>
          <w:lang w:val="fr-FR" w:eastAsia="en-US"/>
        </w:rPr>
      </w:pPr>
      <w:r w:rsidRPr="002D5793">
        <w:rPr>
          <w:lang w:val="fr-FR"/>
        </w:rPr>
        <w:t xml:space="preserve">[03] </w:t>
      </w:r>
      <w:r w:rsidRPr="002D5793">
        <w:rPr>
          <w:lang w:val="fr-FR"/>
        </w:rPr>
        <w:tab/>
      </w:r>
      <w:r w:rsidR="004B0364" w:rsidRPr="002D5793">
        <w:rPr>
          <w:lang w:val="fr-FR"/>
        </w:rPr>
        <w:t>Programme de travail évolutif de l</w:t>
      </w:r>
      <w:r w:rsidR="009E5A2B" w:rsidRPr="002D5793">
        <w:rPr>
          <w:lang w:val="fr-FR"/>
        </w:rPr>
        <w:t>’</w:t>
      </w:r>
      <w:r w:rsidR="004B0364" w:rsidRPr="002D5793">
        <w:rPr>
          <w:lang w:val="fr-FR"/>
        </w:rPr>
        <w:t>OCIS</w:t>
      </w:r>
      <w:r w:rsidRPr="002D5793">
        <w:rPr>
          <w:lang w:val="fr-FR"/>
        </w:rPr>
        <w:t xml:space="preserve">, </w:t>
      </w:r>
      <w:r w:rsidR="009E5A2B" w:rsidRPr="002D5793">
        <w:rPr>
          <w:lang w:val="fr-FR"/>
        </w:rPr>
        <w:t>juin 20</w:t>
      </w:r>
      <w:r w:rsidRPr="002D5793">
        <w:rPr>
          <w:lang w:val="fr-FR"/>
        </w:rPr>
        <w:t>16</w:t>
      </w:r>
    </w:p>
    <w:p w:rsidR="00C2707F" w:rsidRDefault="00530C50" w:rsidP="002D5793">
      <w:pPr>
        <w:ind w:left="1134"/>
        <w:rPr>
          <w:lang w:val="fr-FR"/>
        </w:rPr>
      </w:pPr>
      <w:r w:rsidRPr="002D5793">
        <w:rPr>
          <w:lang w:val="fr-FR"/>
        </w:rPr>
        <w:t xml:space="preserve">[04] </w:t>
      </w:r>
      <w:r w:rsidRPr="002D5793">
        <w:rPr>
          <w:lang w:val="fr-FR"/>
        </w:rPr>
        <w:tab/>
        <w:t>Liste des documents</w:t>
      </w:r>
    </w:p>
    <w:p w:rsidR="002A7DA0" w:rsidRPr="002D5793" w:rsidRDefault="002A7DA0" w:rsidP="002A7DA0">
      <w:pPr>
        <w:rPr>
          <w:lang w:val="fr-FR"/>
        </w:rPr>
      </w:pPr>
    </w:p>
    <w:p w:rsidR="009E5A2B" w:rsidRPr="002D5793" w:rsidRDefault="00530C50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2 de l</w:t>
      </w:r>
      <w:r w:rsidR="009E5A2B" w:rsidRPr="002D5793">
        <w:t>’</w:t>
      </w:r>
      <w:r w:rsidRPr="002D5793">
        <w:t>ordre du jour</w:t>
      </w:r>
      <w:r w:rsidR="006859A1" w:rsidRPr="002D5793">
        <w:t> </w:t>
      </w:r>
      <w:r w:rsidRPr="002D5793">
        <w:t>: questions découlant de la session précédente</w:t>
      </w:r>
    </w:p>
    <w:p w:rsidR="004B0364" w:rsidRPr="002D5793" w:rsidRDefault="004B0364" w:rsidP="002D5793">
      <w:pPr>
        <w:rPr>
          <w:lang w:val="fr-FR"/>
        </w:rPr>
      </w:pPr>
    </w:p>
    <w:p w:rsidR="00C2707F" w:rsidRDefault="008149FD" w:rsidP="002D5793">
      <w:pPr>
        <w:ind w:left="567" w:firstLine="567"/>
        <w:rPr>
          <w:lang w:val="fr-FR"/>
        </w:rPr>
      </w:pPr>
      <w:r w:rsidRPr="002D5793">
        <w:rPr>
          <w:lang w:val="fr-FR"/>
        </w:rPr>
        <w:t xml:space="preserve">[05] </w:t>
      </w:r>
      <w:r w:rsidRPr="002D5793">
        <w:rPr>
          <w:lang w:val="fr-FR"/>
        </w:rPr>
        <w:tab/>
      </w:r>
      <w:r w:rsidR="00B80F3F" w:rsidRPr="002D5793">
        <w:rPr>
          <w:lang w:val="fr-FR"/>
        </w:rPr>
        <w:t>Liste de tâches de l’OCIS</w:t>
      </w:r>
    </w:p>
    <w:p w:rsidR="002A7DA0" w:rsidRPr="002D5793" w:rsidRDefault="002A7DA0" w:rsidP="002A7DA0">
      <w:pPr>
        <w:rPr>
          <w:rFonts w:eastAsia="Times New Roman"/>
          <w:szCs w:val="22"/>
          <w:lang w:val="fr-FR" w:eastAsia="en-US"/>
        </w:rPr>
      </w:pPr>
    </w:p>
    <w:p w:rsidR="00C2707F" w:rsidRPr="002D5793" w:rsidRDefault="00530C50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3 de l</w:t>
      </w:r>
      <w:r w:rsidR="009E5A2B" w:rsidRPr="002D5793">
        <w:t>’</w:t>
      </w:r>
      <w:r w:rsidRPr="002D5793">
        <w:t>ordre du jour</w:t>
      </w:r>
      <w:r w:rsidR="006859A1" w:rsidRPr="002D5793">
        <w:t> </w:t>
      </w:r>
      <w:r w:rsidRPr="002D5793">
        <w:t>: supervision interne</w:t>
      </w:r>
    </w:p>
    <w:p w:rsidR="00C2707F" w:rsidRPr="002D5793" w:rsidRDefault="00530C50" w:rsidP="002D5793">
      <w:pPr>
        <w:pStyle w:val="Heading4"/>
        <w:rPr>
          <w:lang w:val="fr-FR"/>
        </w:rPr>
      </w:pPr>
      <w:r w:rsidRPr="002D5793">
        <w:rPr>
          <w:lang w:val="fr-FR"/>
        </w:rPr>
        <w:t>Division de la supervision interne</w:t>
      </w:r>
      <w:r w:rsidR="006859A1" w:rsidRPr="002D5793">
        <w:rPr>
          <w:lang w:val="fr-FR"/>
        </w:rPr>
        <w:t> </w:t>
      </w:r>
      <w:r w:rsidRPr="002D5793">
        <w:rPr>
          <w:lang w:val="fr-FR"/>
        </w:rPr>
        <w:t>:</w:t>
      </w:r>
    </w:p>
    <w:p w:rsidR="00C2707F" w:rsidRPr="002D5793" w:rsidRDefault="00530C50" w:rsidP="002D5793">
      <w:pPr>
        <w:ind w:left="1701" w:hanging="567"/>
        <w:rPr>
          <w:lang w:val="fr-FR" w:eastAsia="en-US"/>
        </w:rPr>
      </w:pPr>
      <w:r w:rsidRPr="002D5793">
        <w:rPr>
          <w:lang w:val="fr-FR" w:eastAsia="en-US"/>
        </w:rPr>
        <w:t xml:space="preserve">[06] </w:t>
      </w:r>
      <w:r w:rsidRPr="002D5793">
        <w:rPr>
          <w:lang w:val="fr-FR" w:eastAsia="en-US"/>
        </w:rPr>
        <w:tab/>
        <w:t>Rapport d</w:t>
      </w:r>
      <w:r w:rsidR="009E5A2B" w:rsidRPr="002D5793">
        <w:rPr>
          <w:lang w:val="fr-FR" w:eastAsia="en-US"/>
        </w:rPr>
        <w:t>’</w:t>
      </w:r>
      <w:r w:rsidRPr="002D5793">
        <w:rPr>
          <w:lang w:val="fr-FR" w:eastAsia="en-US"/>
        </w:rPr>
        <w:t>activité de</w:t>
      </w:r>
      <w:r w:rsidR="009E5A2B" w:rsidRPr="002D5793">
        <w:rPr>
          <w:lang w:val="fr-FR" w:eastAsia="en-US"/>
        </w:rPr>
        <w:t xml:space="preserve"> la DSI</w:t>
      </w:r>
      <w:r w:rsidRPr="002D5793">
        <w:rPr>
          <w:lang w:val="fr-FR" w:eastAsia="en-US"/>
        </w:rPr>
        <w:t xml:space="preserve"> – État d</w:t>
      </w:r>
      <w:r w:rsidR="009E5A2B" w:rsidRPr="002D5793">
        <w:rPr>
          <w:lang w:val="fr-FR" w:eastAsia="en-US"/>
        </w:rPr>
        <w:t>’</w:t>
      </w:r>
      <w:r w:rsidRPr="002D5793">
        <w:rPr>
          <w:lang w:val="fr-FR" w:eastAsia="en-US"/>
        </w:rPr>
        <w:t>avancement des travaux (</w:t>
      </w:r>
      <w:r w:rsidR="009E5A2B" w:rsidRPr="002D5793">
        <w:rPr>
          <w:lang w:val="fr-FR" w:eastAsia="en-US"/>
        </w:rPr>
        <w:t>4 août 20</w:t>
      </w:r>
      <w:r w:rsidRPr="002D5793">
        <w:rPr>
          <w:lang w:val="fr-FR" w:eastAsia="en-US"/>
        </w:rPr>
        <w:t xml:space="preserve">16) </w:t>
      </w:r>
      <w:r w:rsidR="00A85A29" w:rsidRPr="002D5793">
        <w:rPr>
          <w:lang w:val="fr-FR" w:eastAsia="en-US"/>
        </w:rPr>
        <w:t>(</w:t>
      </w:r>
      <w:r w:rsidRPr="002D5793">
        <w:rPr>
          <w:lang w:val="fr-FR" w:eastAsia="en-US"/>
        </w:rPr>
        <w:t>Référence</w:t>
      </w:r>
      <w:r w:rsidR="006859A1" w:rsidRPr="002D5793">
        <w:rPr>
          <w:lang w:val="fr-FR" w:eastAsia="en-US"/>
        </w:rPr>
        <w:t> </w:t>
      </w:r>
      <w:r w:rsidRPr="002D5793">
        <w:rPr>
          <w:lang w:val="fr-FR" w:eastAsia="en-US"/>
        </w:rPr>
        <w:t>: IOD</w:t>
      </w:r>
      <w:r w:rsidR="000B5381" w:rsidRPr="002D5793">
        <w:rPr>
          <w:lang w:val="fr-FR" w:eastAsia="en-US"/>
        </w:rPr>
        <w:noBreakHyphen/>
      </w:r>
      <w:r w:rsidRPr="002D5793">
        <w:rPr>
          <w:lang w:val="fr-FR" w:eastAsia="en-US"/>
        </w:rPr>
        <w:t>IAOC</w:t>
      </w:r>
      <w:r w:rsidR="000B5381" w:rsidRPr="002D5793">
        <w:rPr>
          <w:lang w:val="fr-FR" w:eastAsia="en-US"/>
        </w:rPr>
        <w:noBreakHyphen/>
      </w:r>
      <w:r w:rsidRPr="002D5793">
        <w:rPr>
          <w:lang w:val="fr-FR" w:eastAsia="en-US"/>
        </w:rPr>
        <w:t>2016/03</w:t>
      </w:r>
      <w:r w:rsidR="00A85A29" w:rsidRPr="002D5793">
        <w:rPr>
          <w:lang w:val="fr-FR" w:eastAsia="en-US"/>
        </w:rPr>
        <w:t>)</w:t>
      </w:r>
    </w:p>
    <w:p w:rsidR="00C2707F" w:rsidRPr="002D5793" w:rsidRDefault="008149FD" w:rsidP="002D5793">
      <w:pPr>
        <w:ind w:left="1701" w:hanging="567"/>
        <w:rPr>
          <w:lang w:val="fr-FR" w:eastAsia="en-US"/>
        </w:rPr>
      </w:pPr>
      <w:r w:rsidRPr="002D5793">
        <w:rPr>
          <w:lang w:val="fr-FR" w:eastAsia="en-US"/>
        </w:rPr>
        <w:t xml:space="preserve">[07] </w:t>
      </w:r>
      <w:r w:rsidRPr="002D5793">
        <w:rPr>
          <w:lang w:val="fr-FR" w:eastAsia="en-US"/>
        </w:rPr>
        <w:tab/>
      </w:r>
      <w:r w:rsidR="004B0364" w:rsidRPr="002D5793">
        <w:rPr>
          <w:lang w:val="fr-FR" w:eastAsia="en-US"/>
        </w:rPr>
        <w:t>Rapport annuel du directeur de la Division de la supervision interne (DSI)</w:t>
      </w:r>
      <w:r w:rsidRPr="002D5793">
        <w:rPr>
          <w:lang w:val="fr-FR" w:eastAsia="en-US"/>
        </w:rPr>
        <w:t xml:space="preserve"> – WO/GA/48/2</w:t>
      </w:r>
    </w:p>
    <w:p w:rsidR="00C2707F" w:rsidRPr="002D5793" w:rsidRDefault="008149FD" w:rsidP="002D5793">
      <w:pPr>
        <w:ind w:left="1701" w:hanging="567"/>
        <w:rPr>
          <w:lang w:val="fr-FR" w:eastAsia="en-US"/>
        </w:rPr>
      </w:pPr>
      <w:r w:rsidRPr="002D5793">
        <w:rPr>
          <w:lang w:val="fr-FR" w:eastAsia="en-US"/>
        </w:rPr>
        <w:t xml:space="preserve">[08] </w:t>
      </w:r>
      <w:r w:rsidRPr="002D5793">
        <w:rPr>
          <w:lang w:val="fr-FR" w:eastAsia="en-US"/>
        </w:rPr>
        <w:tab/>
      </w:r>
      <w:r w:rsidR="004B0364" w:rsidRPr="002D5793">
        <w:rPr>
          <w:lang w:val="fr-FR" w:eastAsia="en-US"/>
        </w:rPr>
        <w:t xml:space="preserve">Tableau de bord de la Division de la supervision interne </w:t>
      </w:r>
      <w:r w:rsidRPr="002D5793">
        <w:rPr>
          <w:lang w:val="fr-FR" w:eastAsia="en-US"/>
        </w:rPr>
        <w:t>(</w:t>
      </w:r>
      <w:r w:rsidR="004B0364" w:rsidRPr="002D5793">
        <w:rPr>
          <w:lang w:val="fr-FR" w:eastAsia="en-US"/>
        </w:rPr>
        <w:t>janvier</w:t>
      </w:r>
      <w:r w:rsidRPr="002D5793">
        <w:rPr>
          <w:lang w:val="fr-FR" w:eastAsia="en-US"/>
        </w:rPr>
        <w:t xml:space="preserve"> – </w:t>
      </w:r>
      <w:r w:rsidR="004B0364" w:rsidRPr="002D5793">
        <w:rPr>
          <w:lang w:val="fr-FR" w:eastAsia="en-US"/>
        </w:rPr>
        <w:t>juin </w:t>
      </w:r>
      <w:r w:rsidRPr="002D5793">
        <w:rPr>
          <w:lang w:val="fr-FR" w:eastAsia="en-US"/>
        </w:rPr>
        <w:t>2016)</w:t>
      </w:r>
    </w:p>
    <w:p w:rsidR="00C2707F" w:rsidRPr="002D5793" w:rsidRDefault="00530C50" w:rsidP="002D5793">
      <w:pPr>
        <w:pStyle w:val="Heading4"/>
        <w:rPr>
          <w:lang w:val="fr-FR" w:eastAsia="en-US"/>
        </w:rPr>
      </w:pPr>
      <w:r w:rsidRPr="002D5793">
        <w:rPr>
          <w:lang w:val="fr-FR" w:eastAsia="en-US"/>
        </w:rPr>
        <w:lastRenderedPageBreak/>
        <w:t>Audit interne</w:t>
      </w:r>
      <w:r w:rsidR="006859A1" w:rsidRPr="002D5793">
        <w:rPr>
          <w:lang w:val="fr-FR" w:eastAsia="en-US"/>
        </w:rPr>
        <w:t> </w:t>
      </w:r>
      <w:r w:rsidRPr="002D5793">
        <w:rPr>
          <w:lang w:val="fr-FR" w:eastAsia="en-US"/>
        </w:rPr>
        <w:t>:</w:t>
      </w:r>
    </w:p>
    <w:p w:rsidR="00C2707F" w:rsidRPr="002D5793" w:rsidRDefault="008149FD" w:rsidP="002D5793">
      <w:pPr>
        <w:ind w:left="1701" w:hanging="567"/>
        <w:rPr>
          <w:lang w:val="fr-FR" w:eastAsia="en-US"/>
        </w:rPr>
      </w:pPr>
      <w:r w:rsidRPr="002D5793">
        <w:rPr>
          <w:lang w:val="fr-FR" w:eastAsia="en-US"/>
        </w:rPr>
        <w:t xml:space="preserve">[09] </w:t>
      </w:r>
      <w:r w:rsidRPr="002D5793">
        <w:rPr>
          <w:lang w:val="fr-FR" w:eastAsia="en-US"/>
        </w:rPr>
        <w:tab/>
      </w:r>
      <w:r w:rsidR="00A85A29" w:rsidRPr="002D5793">
        <w:rPr>
          <w:lang w:val="fr-FR" w:eastAsia="en-US"/>
        </w:rPr>
        <w:t>Rapport de</w:t>
      </w:r>
      <w:r w:rsidR="009E5A2B" w:rsidRPr="002D5793">
        <w:rPr>
          <w:lang w:val="fr-FR" w:eastAsia="en-US"/>
        </w:rPr>
        <w:t xml:space="preserve"> la DSI</w:t>
      </w:r>
      <w:r w:rsidR="00A85A29" w:rsidRPr="002D5793">
        <w:rPr>
          <w:lang w:val="fr-FR" w:eastAsia="en-US"/>
        </w:rPr>
        <w:t> </w:t>
      </w:r>
      <w:r w:rsidRPr="002D5793">
        <w:rPr>
          <w:lang w:val="fr-FR" w:eastAsia="en-US"/>
        </w:rPr>
        <w:t xml:space="preserve">: </w:t>
      </w:r>
      <w:r w:rsidR="00A85A29" w:rsidRPr="002D5793">
        <w:rPr>
          <w:lang w:val="fr-FR" w:eastAsia="en-US"/>
        </w:rPr>
        <w:t>Validation du rapport sur l</w:t>
      </w:r>
      <w:r w:rsidR="009E5A2B" w:rsidRPr="002D5793">
        <w:rPr>
          <w:lang w:val="fr-FR" w:eastAsia="en-US"/>
        </w:rPr>
        <w:t>’</w:t>
      </w:r>
      <w:r w:rsidR="00A85A29" w:rsidRPr="002D5793">
        <w:rPr>
          <w:lang w:val="fr-FR" w:eastAsia="en-US"/>
        </w:rPr>
        <w:t>exécution du programme en</w:t>
      </w:r>
      <w:r w:rsidR="006859A1" w:rsidRPr="002D5793">
        <w:rPr>
          <w:lang w:val="fr-FR" w:eastAsia="en-US"/>
        </w:rPr>
        <w:t> </w:t>
      </w:r>
      <w:r w:rsidR="00A85A29" w:rsidRPr="002D5793">
        <w:rPr>
          <w:lang w:val="fr-FR" w:eastAsia="en-US"/>
        </w:rPr>
        <w:t>2014</w:t>
      </w:r>
      <w:r w:rsidR="000B5381" w:rsidRPr="002D5793">
        <w:rPr>
          <w:lang w:val="fr-FR" w:eastAsia="en-US"/>
        </w:rPr>
        <w:noBreakHyphen/>
      </w:r>
      <w:r w:rsidR="00A85A29" w:rsidRPr="002D5793">
        <w:rPr>
          <w:lang w:val="fr-FR" w:eastAsia="en-US"/>
        </w:rPr>
        <w:t>2015</w:t>
      </w:r>
      <w:r w:rsidRPr="002D5793">
        <w:rPr>
          <w:lang w:val="fr-FR" w:eastAsia="en-US"/>
        </w:rPr>
        <w:t xml:space="preserve"> (</w:t>
      </w:r>
      <w:r w:rsidR="00A85A29" w:rsidRPr="002D5793">
        <w:rPr>
          <w:lang w:val="fr-FR" w:eastAsia="en-US"/>
        </w:rPr>
        <w:t>Référence</w:t>
      </w:r>
      <w:r w:rsidR="006859A1" w:rsidRPr="002D5793">
        <w:rPr>
          <w:lang w:val="fr-FR" w:eastAsia="en-US"/>
        </w:rPr>
        <w:t> </w:t>
      </w:r>
      <w:r w:rsidRPr="002D5793">
        <w:rPr>
          <w:lang w:val="fr-FR" w:eastAsia="en-US"/>
        </w:rPr>
        <w:t>: PPRV 2016</w:t>
      </w:r>
      <w:r w:rsidR="000B5381" w:rsidRPr="002D5793">
        <w:rPr>
          <w:lang w:val="fr-FR" w:eastAsia="en-US"/>
        </w:rPr>
        <w:noBreakHyphen/>
      </w:r>
      <w:r w:rsidRPr="002D5793">
        <w:rPr>
          <w:lang w:val="fr-FR" w:eastAsia="en-US"/>
        </w:rPr>
        <w:t>01</w:t>
      </w:r>
      <w:r w:rsidR="00A85A29" w:rsidRPr="002D5793">
        <w:rPr>
          <w:lang w:val="fr-FR" w:eastAsia="en-US"/>
        </w:rPr>
        <w:t>)</w:t>
      </w:r>
    </w:p>
    <w:p w:rsidR="00C2707F" w:rsidRPr="002D5793" w:rsidRDefault="004B0364" w:rsidP="002D5793">
      <w:pPr>
        <w:pStyle w:val="Heading4"/>
        <w:rPr>
          <w:lang w:val="fr-FR" w:eastAsia="en-US"/>
        </w:rPr>
      </w:pPr>
      <w:r w:rsidRPr="002D5793">
        <w:rPr>
          <w:lang w:val="fr-FR" w:eastAsia="en-US"/>
        </w:rPr>
        <w:t>Évaluation</w:t>
      </w:r>
      <w:r w:rsidR="006859A1" w:rsidRPr="002D5793">
        <w:rPr>
          <w:lang w:val="fr-FR" w:eastAsia="en-US"/>
        </w:rPr>
        <w:t> </w:t>
      </w:r>
      <w:r w:rsidRPr="002D5793">
        <w:rPr>
          <w:lang w:val="fr-FR" w:eastAsia="en-US"/>
        </w:rPr>
        <w:t>:</w:t>
      </w:r>
    </w:p>
    <w:p w:rsidR="00C2707F" w:rsidRPr="002D5793" w:rsidRDefault="004B0364" w:rsidP="002D5793">
      <w:pPr>
        <w:ind w:left="1701" w:hanging="567"/>
        <w:rPr>
          <w:rFonts w:eastAsia="Times New Roman"/>
          <w:szCs w:val="22"/>
          <w:lang w:val="fr-FR" w:eastAsia="en-US"/>
        </w:rPr>
      </w:pPr>
      <w:r w:rsidRPr="002D5793">
        <w:rPr>
          <w:rFonts w:eastAsia="Times New Roman"/>
          <w:szCs w:val="22"/>
          <w:lang w:val="fr-FR" w:eastAsia="en-US"/>
        </w:rPr>
        <w:t xml:space="preserve">[10] </w:t>
      </w:r>
      <w:r w:rsidRPr="002D5793">
        <w:rPr>
          <w:rFonts w:eastAsia="Times New Roman"/>
          <w:szCs w:val="22"/>
          <w:lang w:val="fr-FR" w:eastAsia="en-US"/>
        </w:rPr>
        <w:tab/>
      </w:r>
      <w:r w:rsidRPr="002D5793">
        <w:rPr>
          <w:lang w:val="fr-FR" w:eastAsia="en-US"/>
        </w:rPr>
        <w:t>Rapport</w:t>
      </w:r>
      <w:r w:rsidRPr="002D5793">
        <w:rPr>
          <w:rFonts w:eastAsia="Times New Roman"/>
          <w:szCs w:val="22"/>
          <w:lang w:val="fr-FR" w:eastAsia="en-US"/>
        </w:rPr>
        <w:t xml:space="preserve"> d</w:t>
      </w:r>
      <w:r w:rsidR="009E5A2B" w:rsidRPr="002D5793">
        <w:rPr>
          <w:rFonts w:eastAsia="Times New Roman"/>
          <w:szCs w:val="22"/>
          <w:lang w:val="fr-FR" w:eastAsia="en-US"/>
        </w:rPr>
        <w:t>’</w:t>
      </w:r>
      <w:r w:rsidRPr="002D5793">
        <w:rPr>
          <w:rFonts w:eastAsia="Times New Roman"/>
          <w:szCs w:val="22"/>
          <w:lang w:val="fr-FR" w:eastAsia="en-US"/>
        </w:rPr>
        <w:t>évaluation – Projet pilote de l</w:t>
      </w:r>
      <w:r w:rsidR="009E5A2B" w:rsidRPr="002D5793">
        <w:rPr>
          <w:rFonts w:eastAsia="Times New Roman"/>
          <w:szCs w:val="22"/>
          <w:lang w:val="fr-FR" w:eastAsia="en-US"/>
        </w:rPr>
        <w:t>’</w:t>
      </w:r>
      <w:r w:rsidRPr="002D5793">
        <w:rPr>
          <w:rFonts w:eastAsia="Times New Roman"/>
          <w:szCs w:val="22"/>
          <w:lang w:val="fr-FR" w:eastAsia="en-US"/>
        </w:rPr>
        <w:t>OMPI sur le perfectionnement professionnel des femmes (EVAL 2016</w:t>
      </w:r>
      <w:r w:rsidR="000B5381" w:rsidRPr="002D5793">
        <w:rPr>
          <w:rFonts w:eastAsia="Times New Roman"/>
          <w:szCs w:val="22"/>
          <w:lang w:val="fr-FR" w:eastAsia="en-US"/>
        </w:rPr>
        <w:noBreakHyphen/>
      </w:r>
      <w:r w:rsidRPr="002D5793">
        <w:rPr>
          <w:rFonts w:eastAsia="Times New Roman"/>
          <w:szCs w:val="22"/>
          <w:lang w:val="fr-FR" w:eastAsia="en-US"/>
        </w:rPr>
        <w:t>02).</w:t>
      </w:r>
    </w:p>
    <w:p w:rsidR="00C2707F" w:rsidRPr="002D5793" w:rsidRDefault="008149FD" w:rsidP="002D5793">
      <w:pPr>
        <w:ind w:left="1701" w:hanging="567"/>
        <w:rPr>
          <w:rFonts w:eastAsia="Times New Roman"/>
          <w:szCs w:val="22"/>
          <w:lang w:val="fr-FR" w:eastAsia="en-US"/>
        </w:rPr>
      </w:pPr>
      <w:r w:rsidRPr="002D5793">
        <w:rPr>
          <w:rFonts w:eastAsia="Times New Roman"/>
          <w:szCs w:val="22"/>
          <w:lang w:val="fr-FR" w:eastAsia="en-US"/>
        </w:rPr>
        <w:t xml:space="preserve">[11] </w:t>
      </w:r>
      <w:r w:rsidRPr="002D5793">
        <w:rPr>
          <w:rFonts w:eastAsia="Times New Roman"/>
          <w:szCs w:val="22"/>
          <w:lang w:val="fr-FR" w:eastAsia="en-US"/>
        </w:rPr>
        <w:tab/>
      </w:r>
      <w:r w:rsidR="00A85A29" w:rsidRPr="002D5793">
        <w:rPr>
          <w:lang w:val="fr-FR" w:eastAsia="en-US"/>
        </w:rPr>
        <w:t>Rapport d</w:t>
      </w:r>
      <w:r w:rsidR="009E5A2B" w:rsidRPr="002D5793">
        <w:rPr>
          <w:lang w:val="fr-FR" w:eastAsia="en-US"/>
        </w:rPr>
        <w:t>’</w:t>
      </w:r>
      <w:r w:rsidR="00A85A29" w:rsidRPr="002D5793">
        <w:rPr>
          <w:lang w:val="fr-FR" w:eastAsia="en-US"/>
        </w:rPr>
        <w:t>évaluation</w:t>
      </w:r>
      <w:r w:rsidRPr="002D5793">
        <w:rPr>
          <w:rFonts w:eastAsia="Times New Roman"/>
          <w:szCs w:val="22"/>
          <w:lang w:val="fr-FR" w:eastAsia="en-US"/>
        </w:rPr>
        <w:t xml:space="preserve"> – </w:t>
      </w:r>
      <w:r w:rsidR="00A85A29" w:rsidRPr="002D5793">
        <w:rPr>
          <w:rFonts w:eastAsia="Times New Roman"/>
          <w:szCs w:val="22"/>
          <w:lang w:val="fr-FR" w:eastAsia="en-US"/>
        </w:rPr>
        <w:t>Assistance fournie par l</w:t>
      </w:r>
      <w:r w:rsidR="009E5A2B" w:rsidRPr="002D5793">
        <w:rPr>
          <w:rFonts w:eastAsia="Times New Roman"/>
          <w:szCs w:val="22"/>
          <w:lang w:val="fr-FR" w:eastAsia="en-US"/>
        </w:rPr>
        <w:t>’</w:t>
      </w:r>
      <w:r w:rsidR="00A85A29" w:rsidRPr="002D5793">
        <w:rPr>
          <w:rFonts w:eastAsia="Times New Roman"/>
          <w:szCs w:val="22"/>
          <w:lang w:val="fr-FR" w:eastAsia="en-US"/>
        </w:rPr>
        <w:t>OMPI aux pays les moins avancés (PMA)</w:t>
      </w:r>
      <w:r w:rsidRPr="002D5793">
        <w:rPr>
          <w:rFonts w:eastAsia="Times New Roman"/>
          <w:szCs w:val="22"/>
          <w:lang w:val="fr-FR" w:eastAsia="en-US"/>
        </w:rPr>
        <w:t xml:space="preserve"> (EVAL 2015</w:t>
      </w:r>
      <w:r w:rsidR="000B5381" w:rsidRPr="002D5793">
        <w:rPr>
          <w:rFonts w:eastAsia="Times New Roman"/>
          <w:szCs w:val="22"/>
          <w:lang w:val="fr-FR" w:eastAsia="en-US"/>
        </w:rPr>
        <w:noBreakHyphen/>
      </w:r>
      <w:r w:rsidRPr="002D5793">
        <w:rPr>
          <w:rFonts w:eastAsia="Times New Roman"/>
          <w:szCs w:val="22"/>
          <w:lang w:val="fr-FR" w:eastAsia="en-US"/>
        </w:rPr>
        <w:t>02)</w:t>
      </w:r>
    </w:p>
    <w:p w:rsidR="00C2707F" w:rsidRPr="002D5793" w:rsidRDefault="004B0364" w:rsidP="002D5793">
      <w:pPr>
        <w:pStyle w:val="Heading4"/>
        <w:rPr>
          <w:lang w:val="fr-FR" w:eastAsia="en-US"/>
        </w:rPr>
      </w:pPr>
      <w:proofErr w:type="gramStart"/>
      <w:r w:rsidRPr="002D5793">
        <w:rPr>
          <w:lang w:val="fr-FR" w:eastAsia="en-US"/>
        </w:rPr>
        <w:t>Enquêtes</w:t>
      </w:r>
      <w:proofErr w:type="gramEnd"/>
      <w:r w:rsidR="006859A1" w:rsidRPr="002D5793">
        <w:rPr>
          <w:lang w:val="fr-FR" w:eastAsia="en-US"/>
        </w:rPr>
        <w:t> </w:t>
      </w:r>
      <w:r w:rsidRPr="002D5793">
        <w:rPr>
          <w:lang w:val="fr-FR" w:eastAsia="en-US"/>
        </w:rPr>
        <w:t>:</w:t>
      </w:r>
    </w:p>
    <w:p w:rsidR="009E5A2B" w:rsidRDefault="008149FD" w:rsidP="002D5793">
      <w:pPr>
        <w:ind w:left="1701" w:hanging="567"/>
        <w:rPr>
          <w:rFonts w:eastAsia="Times New Roman"/>
          <w:bCs/>
          <w:szCs w:val="22"/>
          <w:lang w:val="fr-FR" w:eastAsia="en-US"/>
        </w:rPr>
      </w:pPr>
      <w:r w:rsidRPr="002D5793">
        <w:rPr>
          <w:rFonts w:eastAsia="Times New Roman"/>
          <w:szCs w:val="22"/>
          <w:lang w:val="fr-FR" w:eastAsia="en-US"/>
        </w:rPr>
        <w:t xml:space="preserve">[12] </w:t>
      </w:r>
      <w:r w:rsidRPr="002D5793">
        <w:rPr>
          <w:rFonts w:eastAsia="Times New Roman"/>
          <w:szCs w:val="22"/>
          <w:lang w:val="fr-FR" w:eastAsia="en-US"/>
        </w:rPr>
        <w:tab/>
      </w:r>
      <w:r w:rsidR="00A85A29" w:rsidRPr="002D5793">
        <w:rPr>
          <w:rFonts w:eastAsia="Times New Roman"/>
          <w:bCs/>
          <w:szCs w:val="22"/>
          <w:lang w:val="fr-FR" w:eastAsia="en-US"/>
        </w:rPr>
        <w:t>Projet de politique en matière d</w:t>
      </w:r>
      <w:r w:rsidR="009E5A2B" w:rsidRPr="002D5793">
        <w:rPr>
          <w:rFonts w:eastAsia="Times New Roman"/>
          <w:bCs/>
          <w:szCs w:val="22"/>
          <w:lang w:val="fr-FR" w:eastAsia="en-US"/>
        </w:rPr>
        <w:t>’</w:t>
      </w:r>
      <w:r w:rsidR="00A85A29" w:rsidRPr="002D5793">
        <w:rPr>
          <w:rFonts w:eastAsia="Times New Roman"/>
          <w:bCs/>
          <w:szCs w:val="22"/>
          <w:lang w:val="fr-FR" w:eastAsia="en-US"/>
        </w:rPr>
        <w:t xml:space="preserve">enquêtes </w:t>
      </w:r>
      <w:r w:rsidRPr="002D5793">
        <w:rPr>
          <w:rFonts w:eastAsia="Times New Roman"/>
          <w:bCs/>
          <w:szCs w:val="22"/>
          <w:lang w:val="fr-FR" w:eastAsia="en-US"/>
        </w:rPr>
        <w:t>(IOD/IP/XXX)</w:t>
      </w:r>
    </w:p>
    <w:p w:rsidR="002A7DA0" w:rsidRPr="002D5793" w:rsidRDefault="002A7DA0" w:rsidP="002A7DA0">
      <w:pPr>
        <w:rPr>
          <w:rFonts w:eastAsia="Times New Roman"/>
          <w:bCs/>
          <w:szCs w:val="22"/>
          <w:lang w:val="fr-FR" w:eastAsia="en-US"/>
        </w:rPr>
      </w:pPr>
    </w:p>
    <w:p w:rsidR="00C2707F" w:rsidRPr="002D5793" w:rsidRDefault="00530C50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4 de l</w:t>
      </w:r>
      <w:r w:rsidR="009E5A2B" w:rsidRPr="002D5793">
        <w:t>’</w:t>
      </w:r>
      <w:r w:rsidRPr="002D5793">
        <w:t>ordre du jour</w:t>
      </w:r>
      <w:r w:rsidR="006859A1" w:rsidRPr="002D5793">
        <w:t> </w:t>
      </w:r>
      <w:r w:rsidRPr="002D5793">
        <w:t xml:space="preserve">: suivi </w:t>
      </w:r>
      <w:r w:rsidR="002A7DA0">
        <w:t>des recommandations relatives à la </w:t>
      </w:r>
      <w:r w:rsidRPr="002D5793">
        <w:t>supervision</w:t>
      </w:r>
    </w:p>
    <w:p w:rsidR="00672937" w:rsidRPr="002D5793" w:rsidRDefault="00672937" w:rsidP="002D5793">
      <w:pPr>
        <w:rPr>
          <w:lang w:val="fr-FR"/>
        </w:rPr>
      </w:pPr>
    </w:p>
    <w:p w:rsidR="00C2707F" w:rsidRDefault="00530C50" w:rsidP="002D5793">
      <w:pPr>
        <w:ind w:left="1701" w:hanging="567"/>
        <w:rPr>
          <w:lang w:val="fr-FR" w:eastAsia="en-US"/>
        </w:rPr>
      </w:pPr>
      <w:r w:rsidRPr="002D5793">
        <w:rPr>
          <w:lang w:val="fr-FR" w:eastAsia="en-US"/>
        </w:rPr>
        <w:t xml:space="preserve">[13] </w:t>
      </w:r>
      <w:r w:rsidRPr="002D5793">
        <w:rPr>
          <w:lang w:val="fr-FR" w:eastAsia="en-US"/>
        </w:rPr>
        <w:tab/>
        <w:t>Recommandations en suspens relatives à la supervision (</w:t>
      </w:r>
      <w:r w:rsidR="009E5A2B" w:rsidRPr="002D5793">
        <w:rPr>
          <w:lang w:val="fr-FR" w:eastAsia="en-US"/>
        </w:rPr>
        <w:t>4 août 20</w:t>
      </w:r>
      <w:r w:rsidRPr="002D5793">
        <w:rPr>
          <w:lang w:val="fr-FR" w:eastAsia="en-US"/>
        </w:rPr>
        <w:t>16)</w:t>
      </w:r>
    </w:p>
    <w:p w:rsidR="002A7DA0" w:rsidRPr="002D5793" w:rsidRDefault="002A7DA0" w:rsidP="002A7DA0">
      <w:pPr>
        <w:rPr>
          <w:lang w:val="fr-FR" w:eastAsia="en-US"/>
        </w:rPr>
      </w:pPr>
    </w:p>
    <w:p w:rsidR="00C2707F" w:rsidRPr="002D5793" w:rsidRDefault="00672937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5 de l</w:t>
      </w:r>
      <w:r w:rsidR="009E5A2B" w:rsidRPr="002D5793">
        <w:t>’</w:t>
      </w:r>
      <w:r w:rsidRPr="002D5793">
        <w:t>ordre du jour</w:t>
      </w:r>
      <w:r w:rsidR="006859A1" w:rsidRPr="002D5793">
        <w:t> </w:t>
      </w:r>
      <w:r w:rsidRPr="002D5793">
        <w:t xml:space="preserve">: </w:t>
      </w:r>
      <w:r w:rsidR="00B80F3F" w:rsidRPr="002D5793">
        <w:t>directeur de la DSI</w:t>
      </w:r>
      <w:r w:rsidR="008149FD" w:rsidRPr="002D5793">
        <w:t xml:space="preserve"> – </w:t>
      </w:r>
      <w:r w:rsidR="00B80F3F" w:rsidRPr="002D5793">
        <w:t>communication des ressources humaines</w:t>
      </w:r>
    </w:p>
    <w:p w:rsidR="00672937" w:rsidRPr="002D5793" w:rsidRDefault="00672937" w:rsidP="002D5793">
      <w:pPr>
        <w:rPr>
          <w:lang w:val="fr-FR"/>
        </w:rPr>
      </w:pPr>
    </w:p>
    <w:p w:rsidR="00C2707F" w:rsidRDefault="00A85A29" w:rsidP="002D5793">
      <w:pPr>
        <w:spacing w:after="120"/>
        <w:ind w:left="567" w:firstLine="567"/>
        <w:contextualSpacing/>
        <w:rPr>
          <w:lang w:val="fr-FR"/>
        </w:rPr>
      </w:pPr>
      <w:r w:rsidRPr="002D5793">
        <w:rPr>
          <w:i/>
          <w:u w:val="single"/>
          <w:lang w:val="fr-FR"/>
        </w:rPr>
        <w:t>Pas</w:t>
      </w:r>
      <w:r w:rsidR="004400B5" w:rsidRPr="002D5793">
        <w:rPr>
          <w:i/>
          <w:u w:val="single"/>
          <w:lang w:val="fr-FR"/>
        </w:rPr>
        <w:t xml:space="preserve"> de</w:t>
      </w:r>
      <w:r w:rsidR="008149FD" w:rsidRPr="002D5793">
        <w:rPr>
          <w:i/>
          <w:u w:val="single"/>
          <w:lang w:val="fr-FR"/>
        </w:rPr>
        <w:t xml:space="preserve"> document</w:t>
      </w:r>
      <w:r w:rsidR="006859A1" w:rsidRPr="002D5793">
        <w:rPr>
          <w:i/>
          <w:lang w:val="fr-FR"/>
        </w:rPr>
        <w:t> </w:t>
      </w:r>
      <w:r w:rsidR="008149FD" w:rsidRPr="002D5793">
        <w:rPr>
          <w:i/>
          <w:lang w:val="fr-FR"/>
        </w:rPr>
        <w:t xml:space="preserve">: </w:t>
      </w:r>
      <w:r w:rsidRPr="002D5793">
        <w:rPr>
          <w:lang w:val="fr-FR"/>
        </w:rPr>
        <w:t>compte rendu verbal</w:t>
      </w:r>
      <w:r w:rsidR="008149FD" w:rsidRPr="002D5793">
        <w:rPr>
          <w:lang w:val="fr-FR"/>
        </w:rPr>
        <w:t>.</w:t>
      </w:r>
    </w:p>
    <w:p w:rsidR="002A7DA0" w:rsidRPr="002D5793" w:rsidRDefault="002A7DA0" w:rsidP="002A7DA0">
      <w:pPr>
        <w:spacing w:after="120"/>
        <w:contextualSpacing/>
        <w:rPr>
          <w:rFonts w:eastAsia="Times New Roman"/>
          <w:szCs w:val="22"/>
          <w:lang w:val="fr-FR" w:eastAsia="en-US"/>
        </w:rPr>
      </w:pPr>
    </w:p>
    <w:p w:rsidR="00C2707F" w:rsidRPr="002D5793" w:rsidRDefault="00672937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6 de l</w:t>
      </w:r>
      <w:r w:rsidR="009E5A2B" w:rsidRPr="002D5793">
        <w:t>’</w:t>
      </w:r>
      <w:r w:rsidRPr="002D5793">
        <w:t>ordre du jour</w:t>
      </w:r>
      <w:r w:rsidR="006859A1" w:rsidRPr="002D5793">
        <w:t> </w:t>
      </w:r>
      <w:r w:rsidRPr="002D5793">
        <w:t xml:space="preserve">: </w:t>
      </w:r>
      <w:r w:rsidR="00A85A29" w:rsidRPr="002D5793">
        <w:t>point sur les recommandations du Corps commun d</w:t>
      </w:r>
      <w:r w:rsidR="009E5A2B" w:rsidRPr="002D5793">
        <w:t>’</w:t>
      </w:r>
      <w:r w:rsidR="00A85A29" w:rsidRPr="002D5793">
        <w:t>inspection (CCI)</w:t>
      </w:r>
    </w:p>
    <w:p w:rsidR="00672937" w:rsidRPr="002D5793" w:rsidRDefault="00672937" w:rsidP="002D5793">
      <w:pPr>
        <w:rPr>
          <w:lang w:val="fr-FR"/>
        </w:rPr>
      </w:pPr>
    </w:p>
    <w:p w:rsidR="00C2707F" w:rsidRPr="002D5793" w:rsidRDefault="008149FD" w:rsidP="002D5793">
      <w:pPr>
        <w:ind w:left="1701" w:hanging="567"/>
        <w:rPr>
          <w:lang w:val="fr-FR" w:eastAsia="en-US"/>
        </w:rPr>
      </w:pPr>
      <w:r w:rsidRPr="002D5793">
        <w:rPr>
          <w:lang w:val="fr-FR" w:eastAsia="en-US"/>
        </w:rPr>
        <w:t xml:space="preserve">[14] </w:t>
      </w:r>
      <w:r w:rsidRPr="002D5793">
        <w:rPr>
          <w:lang w:val="fr-FR" w:eastAsia="en-US"/>
        </w:rPr>
        <w:tab/>
      </w:r>
      <w:r w:rsidR="00B80F3F" w:rsidRPr="002D5793">
        <w:rPr>
          <w:lang w:val="fr-FR" w:eastAsia="en-US"/>
        </w:rPr>
        <w:t>Recommandations adressées par le Corps commun d’inspection (CCI) aux chefs de secrétariat des organisations participantes du CCI – États d’avancement à la fin avril 2016 (20 mai 2016)</w:t>
      </w:r>
    </w:p>
    <w:p w:rsidR="00C2707F" w:rsidRDefault="008149FD" w:rsidP="002D5793">
      <w:pPr>
        <w:ind w:left="1701" w:hanging="567"/>
        <w:rPr>
          <w:lang w:val="fr-FR" w:eastAsia="en-US"/>
        </w:rPr>
      </w:pPr>
      <w:r w:rsidRPr="002D5793">
        <w:rPr>
          <w:lang w:val="fr-FR" w:eastAsia="en-US"/>
        </w:rPr>
        <w:t xml:space="preserve">[15] </w:t>
      </w:r>
      <w:r w:rsidRPr="002D5793">
        <w:rPr>
          <w:lang w:val="fr-FR" w:eastAsia="en-US"/>
        </w:rPr>
        <w:tab/>
      </w:r>
      <w:r w:rsidR="00B80F3F" w:rsidRPr="002D5793">
        <w:rPr>
          <w:lang w:val="fr-FR" w:eastAsia="en-US"/>
        </w:rPr>
        <w:t xml:space="preserve">Rapport sur l’état d’avancement de la mise en œuvre des recommandations du Corps commun d’inspection (CCI) </w:t>
      </w:r>
      <w:r w:rsidRPr="002D5793">
        <w:rPr>
          <w:lang w:val="fr-FR" w:eastAsia="en-US"/>
        </w:rPr>
        <w:t>(WO/PBC/25/6)</w:t>
      </w:r>
    </w:p>
    <w:p w:rsidR="002A7DA0" w:rsidRPr="002D5793" w:rsidRDefault="002A7DA0" w:rsidP="002A7DA0">
      <w:pPr>
        <w:rPr>
          <w:lang w:val="fr-FR" w:eastAsia="en-US"/>
        </w:rPr>
      </w:pPr>
    </w:p>
    <w:p w:rsidR="00C2707F" w:rsidRPr="002D5793" w:rsidRDefault="00672937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7 de l</w:t>
      </w:r>
      <w:r w:rsidR="009E5A2B" w:rsidRPr="002D5793">
        <w:t>’</w:t>
      </w:r>
      <w:r w:rsidRPr="002D5793">
        <w:t>ordre du jour</w:t>
      </w:r>
      <w:r w:rsidR="006859A1" w:rsidRPr="002D5793">
        <w:t> </w:t>
      </w:r>
      <w:r w:rsidRPr="002D5793">
        <w:t xml:space="preserve">: </w:t>
      </w:r>
      <w:r w:rsidR="004400B5" w:rsidRPr="002D5793">
        <w:t>rapport financier</w:t>
      </w:r>
      <w:r w:rsidR="006859A1" w:rsidRPr="002D5793">
        <w:t> </w:t>
      </w:r>
      <w:r w:rsidR="004400B5" w:rsidRPr="002D5793">
        <w:t>: rapport sur l</w:t>
      </w:r>
      <w:r w:rsidR="009E5A2B" w:rsidRPr="002D5793">
        <w:t>’</w:t>
      </w:r>
      <w:r w:rsidR="004400B5" w:rsidRPr="002D5793">
        <w:t>exécution du programme</w:t>
      </w:r>
    </w:p>
    <w:p w:rsidR="00672937" w:rsidRPr="002D5793" w:rsidRDefault="00672937" w:rsidP="002D5793">
      <w:pPr>
        <w:rPr>
          <w:lang w:val="fr-FR"/>
        </w:rPr>
      </w:pPr>
    </w:p>
    <w:p w:rsidR="00C2707F" w:rsidRDefault="008149FD" w:rsidP="002D5793">
      <w:pPr>
        <w:ind w:left="1701" w:hanging="567"/>
        <w:rPr>
          <w:lang w:val="fr-FR"/>
        </w:rPr>
      </w:pPr>
      <w:r w:rsidRPr="002D5793">
        <w:rPr>
          <w:lang w:val="fr-FR"/>
        </w:rPr>
        <w:t xml:space="preserve">[16] </w:t>
      </w:r>
      <w:r w:rsidRPr="002D5793">
        <w:rPr>
          <w:lang w:val="fr-FR"/>
        </w:rPr>
        <w:tab/>
      </w:r>
      <w:r w:rsidR="004400B5" w:rsidRPr="002D5793">
        <w:rPr>
          <w:lang w:val="fr-FR"/>
        </w:rPr>
        <w:t>Rapport sur l</w:t>
      </w:r>
      <w:r w:rsidR="009E5A2B" w:rsidRPr="002D5793">
        <w:rPr>
          <w:lang w:val="fr-FR"/>
        </w:rPr>
        <w:t>’</w:t>
      </w:r>
      <w:r w:rsidR="004400B5" w:rsidRPr="002D5793">
        <w:rPr>
          <w:lang w:val="fr-FR"/>
        </w:rPr>
        <w:t>exécution du programme</w:t>
      </w:r>
      <w:r w:rsidRPr="002D5793">
        <w:rPr>
          <w:lang w:val="fr-FR"/>
        </w:rPr>
        <w:t xml:space="preserve"> (</w:t>
      </w:r>
      <w:r w:rsidR="004400B5" w:rsidRPr="002D5793">
        <w:rPr>
          <w:lang w:val="fr-FR"/>
        </w:rPr>
        <w:t xml:space="preserve">document </w:t>
      </w:r>
      <w:r w:rsidRPr="002D5793">
        <w:rPr>
          <w:lang w:val="fr-FR"/>
        </w:rPr>
        <w:t>WO/PBC/25/7)</w:t>
      </w:r>
    </w:p>
    <w:p w:rsidR="002A7DA0" w:rsidRPr="002D5793" w:rsidRDefault="002A7DA0" w:rsidP="002A7DA0">
      <w:pPr>
        <w:rPr>
          <w:lang w:val="fr-FR"/>
        </w:rPr>
      </w:pPr>
    </w:p>
    <w:p w:rsidR="00C2707F" w:rsidRPr="002D5793" w:rsidRDefault="004B0364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8 de l</w:t>
      </w:r>
      <w:r w:rsidR="009E5A2B" w:rsidRPr="002D5793">
        <w:t>’</w:t>
      </w:r>
      <w:r w:rsidRPr="002D5793">
        <w:t>ordre du jour : vérification externe des comptes</w:t>
      </w:r>
    </w:p>
    <w:p w:rsidR="00672937" w:rsidRPr="002D5793" w:rsidRDefault="00672937" w:rsidP="002D5793">
      <w:pPr>
        <w:rPr>
          <w:lang w:val="fr-FR"/>
        </w:rPr>
      </w:pPr>
    </w:p>
    <w:p w:rsidR="00C2707F" w:rsidRDefault="008149FD" w:rsidP="002D5793">
      <w:pPr>
        <w:ind w:left="1701" w:hanging="567"/>
        <w:rPr>
          <w:lang w:val="fr-FR"/>
        </w:rPr>
      </w:pPr>
      <w:r w:rsidRPr="002D5793">
        <w:rPr>
          <w:lang w:val="fr-FR"/>
        </w:rPr>
        <w:t xml:space="preserve">[17] </w:t>
      </w:r>
      <w:r w:rsidRPr="002D5793">
        <w:rPr>
          <w:lang w:val="fr-FR"/>
        </w:rPr>
        <w:tab/>
      </w:r>
      <w:r w:rsidR="004400B5" w:rsidRPr="002D5793">
        <w:rPr>
          <w:lang w:val="fr-FR"/>
        </w:rPr>
        <w:t>Rapport du vérificateur externe des comptes</w:t>
      </w:r>
      <w:r w:rsidRPr="002D5793">
        <w:rPr>
          <w:lang w:val="fr-FR"/>
        </w:rPr>
        <w:t xml:space="preserve"> (document WO/PBC/25/4)</w:t>
      </w:r>
    </w:p>
    <w:p w:rsidR="002A7DA0" w:rsidRPr="002D5793" w:rsidRDefault="002A7DA0" w:rsidP="002A7DA0">
      <w:pPr>
        <w:rPr>
          <w:b/>
          <w:lang w:val="fr-FR"/>
        </w:rPr>
      </w:pPr>
    </w:p>
    <w:p w:rsidR="00C2707F" w:rsidRPr="002D5793" w:rsidRDefault="00672937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9 de l</w:t>
      </w:r>
      <w:r w:rsidR="009E5A2B" w:rsidRPr="002D5793">
        <w:t>’</w:t>
      </w:r>
      <w:r w:rsidRPr="002D5793">
        <w:t xml:space="preserve">ordre du jour : </w:t>
      </w:r>
      <w:r w:rsidRPr="002D5793">
        <w:br/>
      </w:r>
      <w:r w:rsidR="008149FD" w:rsidRPr="002D5793">
        <w:t>A.</w:t>
      </w:r>
      <w:r w:rsidR="008149FD" w:rsidRPr="002D5793">
        <w:tab/>
      </w:r>
      <w:r w:rsidR="004400B5" w:rsidRPr="002D5793">
        <w:t>gestion des ressources humaines, le point sur l</w:t>
      </w:r>
      <w:r w:rsidR="009E5A2B" w:rsidRPr="002D5793">
        <w:t>’</w:t>
      </w:r>
      <w:r w:rsidR="004400B5" w:rsidRPr="002D5793">
        <w:t>examen des politiques </w:t>
      </w:r>
      <w:proofErr w:type="gramStart"/>
      <w:r w:rsidR="008149FD" w:rsidRPr="002D5793">
        <w:t>:</w:t>
      </w:r>
      <w:proofErr w:type="gramEnd"/>
      <w:r w:rsidRPr="002D5793">
        <w:br/>
      </w:r>
      <w:r w:rsidR="008149FD" w:rsidRPr="002D5793">
        <w:t>B.</w:t>
      </w:r>
      <w:r w:rsidR="008149FD" w:rsidRPr="002D5793">
        <w:tab/>
      </w:r>
      <w:r w:rsidR="00B80F3F" w:rsidRPr="002D5793">
        <w:t>Stratégie en matière d’assurance informatique</w:t>
      </w:r>
    </w:p>
    <w:p w:rsidR="00672937" w:rsidRPr="002D5793" w:rsidRDefault="00672937" w:rsidP="002D5793">
      <w:pPr>
        <w:rPr>
          <w:lang w:val="fr-FR"/>
        </w:rPr>
      </w:pPr>
    </w:p>
    <w:p w:rsidR="00A85A29" w:rsidRDefault="00A85A29" w:rsidP="002D5793">
      <w:pPr>
        <w:spacing w:after="120"/>
        <w:ind w:left="567" w:firstLine="567"/>
        <w:contextualSpacing/>
        <w:rPr>
          <w:lang w:val="fr-FR"/>
        </w:rPr>
      </w:pPr>
      <w:r w:rsidRPr="002D5793">
        <w:rPr>
          <w:i/>
          <w:u w:val="single"/>
          <w:lang w:val="fr-FR"/>
        </w:rPr>
        <w:t xml:space="preserve">Pas </w:t>
      </w:r>
      <w:r w:rsidR="004400B5" w:rsidRPr="002D5793">
        <w:rPr>
          <w:i/>
          <w:u w:val="single"/>
          <w:lang w:val="fr-FR"/>
        </w:rPr>
        <w:t xml:space="preserve">de </w:t>
      </w:r>
      <w:r w:rsidRPr="002D5793">
        <w:rPr>
          <w:i/>
          <w:u w:val="single"/>
          <w:lang w:val="fr-FR"/>
        </w:rPr>
        <w:t>document</w:t>
      </w:r>
      <w:r w:rsidR="006859A1" w:rsidRPr="002D5793">
        <w:rPr>
          <w:i/>
          <w:lang w:val="fr-FR"/>
        </w:rPr>
        <w:t> </w:t>
      </w:r>
      <w:r w:rsidRPr="002D5793">
        <w:rPr>
          <w:i/>
          <w:lang w:val="fr-FR"/>
        </w:rPr>
        <w:t xml:space="preserve">: </w:t>
      </w:r>
      <w:r w:rsidRPr="002D5793">
        <w:rPr>
          <w:lang w:val="fr-FR"/>
        </w:rPr>
        <w:t>compte rendu verbal.</w:t>
      </w:r>
    </w:p>
    <w:p w:rsidR="002A7DA0" w:rsidRPr="002A7DA0" w:rsidRDefault="002A7DA0" w:rsidP="002A7DA0">
      <w:pPr>
        <w:spacing w:after="120"/>
        <w:contextualSpacing/>
        <w:rPr>
          <w:rFonts w:eastAsia="Times New Roman"/>
          <w:szCs w:val="22"/>
          <w:lang w:val="fr-FR" w:eastAsia="en-US"/>
        </w:rPr>
      </w:pPr>
    </w:p>
    <w:p w:rsidR="009E5A2B" w:rsidRPr="002D5793" w:rsidRDefault="004B0364" w:rsidP="002A7DA0">
      <w:pPr>
        <w:pStyle w:val="Heading1"/>
      </w:pPr>
      <w:r w:rsidRPr="002D5793">
        <w:lastRenderedPageBreak/>
        <w:t>POINT</w:t>
      </w:r>
      <w:r w:rsidR="00104CC4" w:rsidRPr="002D5793">
        <w:t> </w:t>
      </w:r>
      <w:r w:rsidRPr="002D5793">
        <w:t>10 DE L</w:t>
      </w:r>
      <w:r w:rsidR="009E5A2B" w:rsidRPr="002D5793">
        <w:t>’</w:t>
      </w:r>
      <w:r w:rsidRPr="002D5793">
        <w:t>ORDRE DU JOUR : DÉONTOLOGIE</w:t>
      </w:r>
    </w:p>
    <w:p w:rsidR="00672937" w:rsidRPr="002D5793" w:rsidRDefault="00672937" w:rsidP="002D5793">
      <w:pPr>
        <w:rPr>
          <w:lang w:val="fr-FR"/>
        </w:rPr>
      </w:pPr>
    </w:p>
    <w:p w:rsidR="00C2707F" w:rsidRDefault="008149FD" w:rsidP="002D5793">
      <w:pPr>
        <w:ind w:left="1701" w:hanging="567"/>
        <w:rPr>
          <w:lang w:val="fr-FR"/>
        </w:rPr>
      </w:pPr>
      <w:r w:rsidRPr="002D5793">
        <w:rPr>
          <w:lang w:val="fr-FR"/>
        </w:rPr>
        <w:t xml:space="preserve">[18] </w:t>
      </w:r>
      <w:r w:rsidRPr="002D5793">
        <w:rPr>
          <w:lang w:val="fr-FR"/>
        </w:rPr>
        <w:tab/>
      </w:r>
      <w:r w:rsidR="004400B5" w:rsidRPr="002D5793">
        <w:rPr>
          <w:lang w:val="fr-FR"/>
        </w:rPr>
        <w:t xml:space="preserve">Rapport annuel du Bureau de la déontologie </w:t>
      </w:r>
      <w:r w:rsidRPr="002D5793">
        <w:rPr>
          <w:lang w:val="fr-FR"/>
        </w:rPr>
        <w:t>(document WO/CC/73/2)</w:t>
      </w:r>
    </w:p>
    <w:p w:rsidR="002A7DA0" w:rsidRPr="002D5793" w:rsidRDefault="002A7DA0" w:rsidP="002A7DA0">
      <w:pPr>
        <w:rPr>
          <w:lang w:val="fr-FR"/>
        </w:rPr>
      </w:pPr>
    </w:p>
    <w:p w:rsidR="009E5A2B" w:rsidRDefault="00672937" w:rsidP="002A7DA0">
      <w:pPr>
        <w:pStyle w:val="Heading1"/>
      </w:pPr>
      <w:r w:rsidRPr="002D5793">
        <w:t>POINT</w:t>
      </w:r>
      <w:r w:rsidR="00104CC4" w:rsidRPr="002D5793">
        <w:t> </w:t>
      </w:r>
      <w:r w:rsidRPr="002D5793">
        <w:t>11 DE L</w:t>
      </w:r>
      <w:r w:rsidR="009E5A2B" w:rsidRPr="002D5793">
        <w:t>’</w:t>
      </w:r>
      <w:r w:rsidRPr="002D5793">
        <w:t xml:space="preserve">ORDRE DU JOUR : </w:t>
      </w:r>
      <w:r w:rsidR="004400B5" w:rsidRPr="002D5793">
        <w:t>révision de la Charte de la supervision interne</w:t>
      </w:r>
    </w:p>
    <w:p w:rsidR="002A7DA0" w:rsidRPr="002A7DA0" w:rsidRDefault="002A7DA0" w:rsidP="002A7DA0">
      <w:pPr>
        <w:rPr>
          <w:lang w:val="fr-FR"/>
        </w:rPr>
      </w:pPr>
    </w:p>
    <w:p w:rsidR="00C2707F" w:rsidRPr="002D5793" w:rsidRDefault="00672937" w:rsidP="002A7DA0">
      <w:pPr>
        <w:pStyle w:val="Heading1"/>
      </w:pPr>
      <w:r w:rsidRPr="002D5793">
        <w:t>POINT</w:t>
      </w:r>
      <w:r w:rsidR="00104CC4" w:rsidRPr="002D5793">
        <w:t> </w:t>
      </w:r>
      <w:r w:rsidRPr="002D5793">
        <w:t>12 DE L</w:t>
      </w:r>
      <w:r w:rsidR="009E5A2B" w:rsidRPr="002D5793">
        <w:t>’</w:t>
      </w:r>
      <w:r w:rsidRPr="002D5793">
        <w:t xml:space="preserve">ORDRE DU JOUR : </w:t>
      </w:r>
      <w:r w:rsidR="004400B5" w:rsidRPr="002D5793">
        <w:t>Rapport annuel à la vingt</w:t>
      </w:r>
      <w:r w:rsidR="000B5381" w:rsidRPr="002D5793">
        <w:noBreakHyphen/>
      </w:r>
      <w:r w:rsidR="004400B5" w:rsidRPr="002D5793">
        <w:rPr>
          <w:snapToGrid w:val="0"/>
        </w:rPr>
        <w:t>cinquième</w:t>
      </w:r>
      <w:r w:rsidR="004400B5" w:rsidRPr="002D5793">
        <w:t> session</w:t>
      </w:r>
      <w:r w:rsidR="009E5A2B" w:rsidRPr="002D5793">
        <w:t xml:space="preserve"> du PB</w:t>
      </w:r>
      <w:r w:rsidR="00B80F3F" w:rsidRPr="002D5793">
        <w:t>C</w:t>
      </w:r>
    </w:p>
    <w:p w:rsidR="00672937" w:rsidRPr="002D5793" w:rsidRDefault="00672937" w:rsidP="002D5793">
      <w:pPr>
        <w:rPr>
          <w:lang w:val="fr-FR"/>
        </w:rPr>
      </w:pPr>
    </w:p>
    <w:p w:rsidR="00C2707F" w:rsidRDefault="008149FD" w:rsidP="002D5793">
      <w:pPr>
        <w:ind w:left="1701" w:hanging="567"/>
        <w:rPr>
          <w:szCs w:val="22"/>
          <w:lang w:val="fr-FR"/>
        </w:rPr>
      </w:pPr>
      <w:r w:rsidRPr="002D5793">
        <w:rPr>
          <w:lang w:val="fr-FR"/>
        </w:rPr>
        <w:t xml:space="preserve">[19] </w:t>
      </w:r>
      <w:r w:rsidRPr="002D5793">
        <w:rPr>
          <w:lang w:val="fr-FR"/>
        </w:rPr>
        <w:tab/>
      </w:r>
      <w:r w:rsidR="004400B5" w:rsidRPr="002D5793">
        <w:rPr>
          <w:lang w:val="fr-FR"/>
        </w:rPr>
        <w:t>Rapport de l</w:t>
      </w:r>
      <w:r w:rsidR="009E5A2B" w:rsidRPr="002D5793">
        <w:rPr>
          <w:lang w:val="fr-FR"/>
        </w:rPr>
        <w:t>’</w:t>
      </w:r>
      <w:r w:rsidR="004400B5" w:rsidRPr="002D5793">
        <w:rPr>
          <w:lang w:val="fr-FR"/>
        </w:rPr>
        <w:t>Organe consultatif indépendant de surveillance de l</w:t>
      </w:r>
      <w:r w:rsidR="009E5A2B" w:rsidRPr="002D5793">
        <w:rPr>
          <w:lang w:val="fr-FR"/>
        </w:rPr>
        <w:t>’</w:t>
      </w:r>
      <w:r w:rsidR="004400B5" w:rsidRPr="002D5793">
        <w:rPr>
          <w:lang w:val="fr-FR"/>
        </w:rPr>
        <w:t>OMPI (OCIS)</w:t>
      </w:r>
      <w:r w:rsidRPr="002D5793">
        <w:rPr>
          <w:szCs w:val="22"/>
          <w:lang w:val="fr-FR"/>
        </w:rPr>
        <w:t xml:space="preserve"> – (</w:t>
      </w:r>
      <w:r w:rsidR="004400B5" w:rsidRPr="002D5793">
        <w:rPr>
          <w:szCs w:val="22"/>
          <w:lang w:val="fr-FR"/>
        </w:rPr>
        <w:t xml:space="preserve">document </w:t>
      </w:r>
      <w:r w:rsidRPr="002D5793">
        <w:rPr>
          <w:szCs w:val="22"/>
          <w:lang w:val="fr-FR"/>
        </w:rPr>
        <w:t>WO/PBC/25/2)</w:t>
      </w:r>
    </w:p>
    <w:p w:rsidR="002A7DA0" w:rsidRPr="002D5793" w:rsidRDefault="002A7DA0" w:rsidP="002A7DA0">
      <w:pPr>
        <w:rPr>
          <w:lang w:val="fr-FR"/>
        </w:rPr>
      </w:pPr>
    </w:p>
    <w:p w:rsidR="00C2707F" w:rsidRPr="002D5793" w:rsidRDefault="00530C50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13 de l</w:t>
      </w:r>
      <w:r w:rsidR="009E5A2B" w:rsidRPr="002D5793">
        <w:t>’</w:t>
      </w:r>
      <w:r w:rsidRPr="002D5793">
        <w:t>ordre du jour</w:t>
      </w:r>
      <w:r w:rsidR="006859A1" w:rsidRPr="002D5793">
        <w:t> </w:t>
      </w:r>
      <w:r w:rsidRPr="002D5793">
        <w:t>: séance d</w:t>
      </w:r>
      <w:r w:rsidR="009E5A2B" w:rsidRPr="002D5793">
        <w:t>’</w:t>
      </w:r>
      <w:r w:rsidRPr="002D5793">
        <w:t>information à l</w:t>
      </w:r>
      <w:r w:rsidR="009E5A2B" w:rsidRPr="002D5793">
        <w:t>’</w:t>
      </w:r>
      <w:r w:rsidRPr="002D5793">
        <w:t>intention des représentants des États membres</w:t>
      </w:r>
    </w:p>
    <w:p w:rsidR="00672937" w:rsidRPr="002D5793" w:rsidRDefault="00672937" w:rsidP="002D5793">
      <w:pPr>
        <w:rPr>
          <w:lang w:val="fr-FR"/>
        </w:rPr>
      </w:pPr>
    </w:p>
    <w:p w:rsidR="00A85A29" w:rsidRDefault="00A85A29" w:rsidP="002D5793">
      <w:pPr>
        <w:spacing w:after="120"/>
        <w:ind w:left="567" w:firstLine="567"/>
        <w:contextualSpacing/>
        <w:rPr>
          <w:lang w:val="fr-FR"/>
        </w:rPr>
      </w:pPr>
      <w:r w:rsidRPr="002D5793">
        <w:rPr>
          <w:i/>
          <w:u w:val="single"/>
          <w:lang w:val="fr-FR"/>
        </w:rPr>
        <w:t xml:space="preserve">Pas </w:t>
      </w:r>
      <w:r w:rsidR="004400B5" w:rsidRPr="002D5793">
        <w:rPr>
          <w:i/>
          <w:u w:val="single"/>
          <w:lang w:val="fr-FR"/>
        </w:rPr>
        <w:t xml:space="preserve">de </w:t>
      </w:r>
      <w:r w:rsidRPr="002D5793">
        <w:rPr>
          <w:i/>
          <w:u w:val="single"/>
          <w:lang w:val="fr-FR"/>
        </w:rPr>
        <w:t>document</w:t>
      </w:r>
      <w:r w:rsidR="006859A1" w:rsidRPr="002D5793">
        <w:rPr>
          <w:i/>
          <w:lang w:val="fr-FR"/>
        </w:rPr>
        <w:t> </w:t>
      </w:r>
      <w:r w:rsidRPr="002D5793">
        <w:rPr>
          <w:i/>
          <w:lang w:val="fr-FR"/>
        </w:rPr>
        <w:t xml:space="preserve">: </w:t>
      </w:r>
      <w:r w:rsidRPr="002D5793">
        <w:rPr>
          <w:lang w:val="fr-FR"/>
        </w:rPr>
        <w:t>compte rendu verbal.</w:t>
      </w:r>
    </w:p>
    <w:p w:rsidR="002A7DA0" w:rsidRPr="002D5793" w:rsidRDefault="002A7DA0" w:rsidP="002A7DA0">
      <w:pPr>
        <w:contextualSpacing/>
        <w:rPr>
          <w:rFonts w:eastAsia="Times New Roman"/>
          <w:szCs w:val="22"/>
          <w:lang w:val="fr-FR" w:eastAsia="en-US"/>
        </w:rPr>
      </w:pPr>
    </w:p>
    <w:p w:rsidR="00C2707F" w:rsidRPr="002D5793" w:rsidRDefault="00530C50" w:rsidP="002A7DA0">
      <w:pPr>
        <w:pStyle w:val="Heading1"/>
      </w:pPr>
      <w:r w:rsidRPr="002D5793">
        <w:t>Point</w:t>
      </w:r>
      <w:r w:rsidR="006859A1" w:rsidRPr="002D5793">
        <w:t> </w:t>
      </w:r>
      <w:r w:rsidRPr="002D5793">
        <w:t>14 de l</w:t>
      </w:r>
      <w:r w:rsidR="009E5A2B" w:rsidRPr="002D5793">
        <w:t>’</w:t>
      </w:r>
      <w:r w:rsidRPr="002D5793">
        <w:t>ordre du jour</w:t>
      </w:r>
      <w:r w:rsidR="006859A1" w:rsidRPr="002D5793">
        <w:t> </w:t>
      </w:r>
      <w:r w:rsidRPr="002D5793">
        <w:t>: questions diverses</w:t>
      </w:r>
    </w:p>
    <w:p w:rsidR="00672937" w:rsidRPr="002D5793" w:rsidRDefault="00672937" w:rsidP="002D5793">
      <w:pPr>
        <w:rPr>
          <w:lang w:val="fr-FR"/>
        </w:rPr>
      </w:pPr>
    </w:p>
    <w:p w:rsidR="00C2707F" w:rsidRPr="002D5793" w:rsidRDefault="008149FD" w:rsidP="002D5793">
      <w:pPr>
        <w:ind w:left="1701" w:hanging="567"/>
        <w:rPr>
          <w:szCs w:val="22"/>
          <w:lang w:val="fr-FR"/>
        </w:rPr>
      </w:pPr>
      <w:r w:rsidRPr="002D5793">
        <w:rPr>
          <w:szCs w:val="22"/>
          <w:lang w:val="fr-FR"/>
        </w:rPr>
        <w:t xml:space="preserve">[20] </w:t>
      </w:r>
      <w:r w:rsidRPr="002D5793">
        <w:rPr>
          <w:szCs w:val="22"/>
          <w:lang w:val="fr-FR"/>
        </w:rPr>
        <w:tab/>
      </w:r>
      <w:r w:rsidR="004400B5" w:rsidRPr="002D5793">
        <w:rPr>
          <w:szCs w:val="22"/>
          <w:lang w:val="fr-FR"/>
        </w:rPr>
        <w:t xml:space="preserve">Rapport </w:t>
      </w:r>
      <w:r w:rsidRPr="002D5793">
        <w:rPr>
          <w:szCs w:val="22"/>
          <w:lang w:val="fr-FR"/>
        </w:rPr>
        <w:t xml:space="preserve">– </w:t>
      </w:r>
      <w:r w:rsidR="004400B5" w:rsidRPr="002D5793">
        <w:rPr>
          <w:szCs w:val="22"/>
          <w:lang w:val="fr-FR"/>
        </w:rPr>
        <w:t>quarante et unième </w:t>
      </w:r>
      <w:r w:rsidR="004400B5" w:rsidRPr="002D5793">
        <w:rPr>
          <w:lang w:val="fr-FR"/>
        </w:rPr>
        <w:t>session</w:t>
      </w:r>
      <w:r w:rsidRPr="002D5793">
        <w:rPr>
          <w:szCs w:val="22"/>
          <w:lang w:val="fr-FR"/>
        </w:rPr>
        <w:t xml:space="preserve"> (WO/IAOC/41/2)</w:t>
      </w:r>
    </w:p>
    <w:p w:rsidR="00C2707F" w:rsidRPr="002D5793" w:rsidRDefault="008149FD" w:rsidP="002D5793">
      <w:pPr>
        <w:ind w:left="1701" w:hanging="567"/>
        <w:rPr>
          <w:szCs w:val="22"/>
          <w:lang w:val="fr-FR"/>
        </w:rPr>
      </w:pPr>
      <w:r w:rsidRPr="002D5793">
        <w:rPr>
          <w:szCs w:val="22"/>
          <w:lang w:val="fr-FR"/>
        </w:rPr>
        <w:t xml:space="preserve">[21] </w:t>
      </w:r>
      <w:r w:rsidRPr="002D5793">
        <w:rPr>
          <w:szCs w:val="22"/>
          <w:lang w:val="fr-FR"/>
        </w:rPr>
        <w:tab/>
      </w:r>
      <w:r w:rsidR="004400B5" w:rsidRPr="002D5793">
        <w:rPr>
          <w:szCs w:val="22"/>
          <w:lang w:val="fr-FR"/>
        </w:rPr>
        <w:t>Rapport du jury de sélection de l</w:t>
      </w:r>
      <w:r w:rsidR="009E5A2B" w:rsidRPr="002D5793">
        <w:rPr>
          <w:szCs w:val="22"/>
          <w:lang w:val="fr-FR"/>
        </w:rPr>
        <w:t>’</w:t>
      </w:r>
      <w:r w:rsidR="004400B5" w:rsidRPr="002D5793">
        <w:rPr>
          <w:szCs w:val="22"/>
          <w:lang w:val="fr-FR"/>
        </w:rPr>
        <w:t>Organe consultatif indépendant de surveillance (OCIS) de l</w:t>
      </w:r>
      <w:r w:rsidR="009E5A2B" w:rsidRPr="002D5793">
        <w:rPr>
          <w:szCs w:val="22"/>
          <w:lang w:val="fr-FR"/>
        </w:rPr>
        <w:t>’</w:t>
      </w:r>
      <w:r w:rsidR="004400B5" w:rsidRPr="002D5793">
        <w:rPr>
          <w:szCs w:val="22"/>
          <w:lang w:val="fr-FR"/>
        </w:rPr>
        <w:t>OMPI</w:t>
      </w:r>
      <w:r w:rsidRPr="002D5793">
        <w:rPr>
          <w:szCs w:val="22"/>
          <w:lang w:val="fr-FR"/>
        </w:rPr>
        <w:t xml:space="preserve"> (</w:t>
      </w:r>
      <w:r w:rsidR="004400B5" w:rsidRPr="002D5793">
        <w:rPr>
          <w:szCs w:val="22"/>
          <w:lang w:val="fr-FR"/>
        </w:rPr>
        <w:t xml:space="preserve">document </w:t>
      </w:r>
      <w:r w:rsidRPr="002D5793">
        <w:rPr>
          <w:szCs w:val="22"/>
          <w:lang w:val="fr-FR"/>
        </w:rPr>
        <w:t>WO/PBC/25/3)</w:t>
      </w:r>
    </w:p>
    <w:p w:rsidR="00C2707F" w:rsidRPr="002D5793" w:rsidRDefault="008149FD" w:rsidP="002D5793">
      <w:pPr>
        <w:ind w:left="1701" w:hanging="567"/>
        <w:rPr>
          <w:szCs w:val="22"/>
          <w:lang w:val="fr-FR"/>
        </w:rPr>
      </w:pPr>
      <w:r w:rsidRPr="002D5793">
        <w:rPr>
          <w:szCs w:val="22"/>
          <w:lang w:val="fr-FR"/>
        </w:rPr>
        <w:t xml:space="preserve">[22] </w:t>
      </w:r>
      <w:r w:rsidRPr="002D5793">
        <w:rPr>
          <w:szCs w:val="22"/>
          <w:lang w:val="fr-FR"/>
        </w:rPr>
        <w:tab/>
      </w:r>
      <w:r w:rsidR="004400B5" w:rsidRPr="002D5793">
        <w:rPr>
          <w:szCs w:val="22"/>
          <w:lang w:val="fr-FR"/>
        </w:rPr>
        <w:t>Avis au personnel</w:t>
      </w:r>
      <w:r w:rsidRPr="002D5793">
        <w:rPr>
          <w:szCs w:val="22"/>
          <w:lang w:val="fr-FR"/>
        </w:rPr>
        <w:t xml:space="preserve"> </w:t>
      </w:r>
      <w:r w:rsidR="004400B5" w:rsidRPr="002D5793">
        <w:rPr>
          <w:szCs w:val="22"/>
          <w:lang w:val="fr-FR"/>
        </w:rPr>
        <w:t>n°</w:t>
      </w:r>
      <w:r w:rsidR="006859A1" w:rsidRPr="002D5793">
        <w:rPr>
          <w:szCs w:val="22"/>
          <w:lang w:val="fr-FR"/>
        </w:rPr>
        <w:t> </w:t>
      </w:r>
      <w:r w:rsidRPr="002D5793">
        <w:rPr>
          <w:szCs w:val="22"/>
          <w:lang w:val="fr-FR"/>
        </w:rPr>
        <w:t xml:space="preserve">22/2016 – </w:t>
      </w:r>
      <w:r w:rsidR="004400B5" w:rsidRPr="002D5793">
        <w:rPr>
          <w:szCs w:val="22"/>
          <w:lang w:val="fr-FR"/>
        </w:rPr>
        <w:t>Nomination au Bureau du conseiller juridique, Cabinet du Directeur général</w:t>
      </w:r>
    </w:p>
    <w:p w:rsidR="00C2707F" w:rsidRPr="002D5793" w:rsidRDefault="008149FD" w:rsidP="002D5793">
      <w:pPr>
        <w:ind w:left="1701" w:hanging="567"/>
        <w:rPr>
          <w:szCs w:val="22"/>
          <w:lang w:val="fr-FR"/>
        </w:rPr>
      </w:pPr>
      <w:r w:rsidRPr="002D5793">
        <w:rPr>
          <w:szCs w:val="22"/>
          <w:lang w:val="fr-FR"/>
        </w:rPr>
        <w:t xml:space="preserve">[23] </w:t>
      </w:r>
      <w:r w:rsidRPr="002D5793">
        <w:rPr>
          <w:szCs w:val="22"/>
          <w:lang w:val="fr-FR"/>
        </w:rPr>
        <w:tab/>
      </w:r>
      <w:r w:rsidR="00557E86" w:rsidRPr="002D5793">
        <w:rPr>
          <w:szCs w:val="22"/>
          <w:lang w:val="fr-FR"/>
        </w:rPr>
        <w:t>Avis au personnel n°</w:t>
      </w:r>
      <w:r w:rsidR="006859A1" w:rsidRPr="002D5793">
        <w:rPr>
          <w:szCs w:val="22"/>
          <w:lang w:val="fr-FR"/>
        </w:rPr>
        <w:t> </w:t>
      </w:r>
      <w:r w:rsidRPr="002D5793">
        <w:rPr>
          <w:szCs w:val="22"/>
          <w:lang w:val="fr-FR"/>
        </w:rPr>
        <w:t xml:space="preserve">26/2016 – </w:t>
      </w:r>
      <w:r w:rsidR="00557E86" w:rsidRPr="002D5793">
        <w:rPr>
          <w:szCs w:val="22"/>
          <w:lang w:val="fr-FR"/>
        </w:rPr>
        <w:t>Mesures disciplinaires appliquées à l</w:t>
      </w:r>
      <w:r w:rsidR="009E5A2B" w:rsidRPr="002D5793">
        <w:rPr>
          <w:szCs w:val="22"/>
          <w:lang w:val="fr-FR"/>
        </w:rPr>
        <w:t>’</w:t>
      </w:r>
      <w:r w:rsidR="00557E86" w:rsidRPr="002D5793">
        <w:rPr>
          <w:szCs w:val="22"/>
          <w:lang w:val="fr-FR"/>
        </w:rPr>
        <w:t xml:space="preserve">OMPI au cours de la période allant de janvier à </w:t>
      </w:r>
      <w:r w:rsidR="009E5A2B" w:rsidRPr="002D5793">
        <w:rPr>
          <w:szCs w:val="22"/>
          <w:lang w:val="fr-FR"/>
        </w:rPr>
        <w:t>décembre 20</w:t>
      </w:r>
      <w:r w:rsidR="00557E86" w:rsidRPr="002D5793">
        <w:rPr>
          <w:szCs w:val="22"/>
          <w:lang w:val="fr-FR"/>
        </w:rPr>
        <w:t>15</w:t>
      </w:r>
    </w:p>
    <w:p w:rsidR="00C2707F" w:rsidRPr="002D5793" w:rsidRDefault="00C2707F" w:rsidP="002D5793">
      <w:pPr>
        <w:rPr>
          <w:lang w:val="fr-FR"/>
        </w:rPr>
      </w:pPr>
    </w:p>
    <w:p w:rsidR="00672937" w:rsidRPr="002D5793" w:rsidRDefault="00672937" w:rsidP="002D5793">
      <w:pPr>
        <w:rPr>
          <w:lang w:val="fr-FR"/>
        </w:rPr>
      </w:pPr>
    </w:p>
    <w:p w:rsidR="00C2707F" w:rsidRPr="002D5793" w:rsidRDefault="00C2707F" w:rsidP="002D5793">
      <w:pPr>
        <w:rPr>
          <w:lang w:val="fr-FR"/>
        </w:rPr>
      </w:pPr>
    </w:p>
    <w:p w:rsidR="00C2707F" w:rsidRPr="00B80F3F" w:rsidRDefault="008149FD" w:rsidP="002D5793">
      <w:pPr>
        <w:pStyle w:val="Endofdocument-Annex"/>
        <w:rPr>
          <w:lang w:val="fr-FR"/>
        </w:rPr>
      </w:pPr>
      <w:r w:rsidRPr="002D5793">
        <w:rPr>
          <w:lang w:val="fr-FR"/>
        </w:rPr>
        <w:t>[Fin de l</w:t>
      </w:r>
      <w:r w:rsidR="009E5A2B" w:rsidRPr="002D5793">
        <w:rPr>
          <w:lang w:val="fr-FR"/>
        </w:rPr>
        <w:t>’</w:t>
      </w:r>
      <w:r w:rsidRPr="002D5793">
        <w:rPr>
          <w:lang w:val="fr-FR"/>
        </w:rPr>
        <w:t>annexe</w:t>
      </w:r>
      <w:r w:rsidR="006859A1" w:rsidRPr="002D5793">
        <w:rPr>
          <w:lang w:val="fr-FR"/>
        </w:rPr>
        <w:t> </w:t>
      </w:r>
      <w:r w:rsidRPr="002D5793">
        <w:rPr>
          <w:lang w:val="fr-FR"/>
        </w:rPr>
        <w:t>II et du document]</w:t>
      </w:r>
    </w:p>
    <w:sectPr w:rsidR="00C2707F" w:rsidRPr="00B80F3F" w:rsidSect="009E5A2B">
      <w:headerReference w:type="default" r:id="rId14"/>
      <w:head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F3" w:rsidRDefault="00BB77F3">
      <w:r>
        <w:separator/>
      </w:r>
    </w:p>
  </w:endnote>
  <w:endnote w:type="continuationSeparator" w:id="0">
    <w:p w:rsidR="00BB77F3" w:rsidRPr="009D30E6" w:rsidRDefault="00BB77F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B77F3" w:rsidRPr="009D30E6" w:rsidRDefault="00BB77F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BB77F3" w:rsidRPr="009D30E6" w:rsidRDefault="00BB77F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381" w:rsidRPr="000B5381" w:rsidRDefault="000B5381" w:rsidP="000B5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F3" w:rsidRDefault="00BB77F3">
      <w:r>
        <w:separator/>
      </w:r>
    </w:p>
  </w:footnote>
  <w:footnote w:type="continuationSeparator" w:id="0">
    <w:p w:rsidR="00BB77F3" w:rsidRDefault="00BB77F3" w:rsidP="007461F1">
      <w:r>
        <w:separator/>
      </w:r>
    </w:p>
    <w:p w:rsidR="00BB77F3" w:rsidRPr="009D30E6" w:rsidRDefault="00BB77F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BB77F3" w:rsidRPr="009D30E6" w:rsidRDefault="00BB77F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3" w:rsidRDefault="00BB77F3" w:rsidP="00477D6B">
    <w:pPr>
      <w:jc w:val="right"/>
    </w:pPr>
    <w:bookmarkStart w:id="7" w:name="Code2"/>
    <w:bookmarkEnd w:id="7"/>
    <w:r>
      <w:t>WO/IAOC/42/2</w:t>
    </w:r>
  </w:p>
  <w:p w:rsidR="00BB77F3" w:rsidRDefault="00BB77F3" w:rsidP="00477D6B">
    <w:pPr>
      <w:jc w:val="right"/>
    </w:pPr>
    <w:proofErr w:type="gramStart"/>
    <w:r>
      <w:t>page</w:t>
    </w:r>
    <w:proofErr w:type="gramEnd"/>
    <w:r w:rsidR="00104CC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85192">
      <w:rPr>
        <w:noProof/>
      </w:rPr>
      <w:t>7</w:t>
    </w:r>
    <w:r>
      <w:fldChar w:fldCharType="end"/>
    </w:r>
  </w:p>
  <w:p w:rsidR="00BB77F3" w:rsidRDefault="00BB77F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3" w:rsidRPr="00A7021A" w:rsidRDefault="00BB77F3" w:rsidP="00477D6B">
    <w:pPr>
      <w:jc w:val="right"/>
      <w:rPr>
        <w:lang w:val="en-US"/>
      </w:rPr>
    </w:pPr>
    <w:r w:rsidRPr="00A7021A">
      <w:rPr>
        <w:lang w:val="en-US"/>
      </w:rPr>
      <w:t>WO/IAOC/42/2</w:t>
    </w:r>
  </w:p>
  <w:p w:rsidR="00BB77F3" w:rsidRPr="00A7021A" w:rsidRDefault="00BB77F3" w:rsidP="00477D6B">
    <w:pPr>
      <w:jc w:val="right"/>
      <w:rPr>
        <w:lang w:val="en-US"/>
      </w:rPr>
    </w:pPr>
    <w:proofErr w:type="spellStart"/>
    <w:r w:rsidRPr="00A7021A">
      <w:rPr>
        <w:lang w:val="en-US"/>
      </w:rPr>
      <w:t>Annexe</w:t>
    </w:r>
    <w:proofErr w:type="spellEnd"/>
    <w:r w:rsidRPr="00A7021A">
      <w:rPr>
        <w:lang w:val="en-US"/>
      </w:rPr>
      <w:t xml:space="preserve"> I, page </w:t>
    </w:r>
    <w:r>
      <w:fldChar w:fldCharType="begin"/>
    </w:r>
    <w:r w:rsidRPr="00A7021A">
      <w:rPr>
        <w:lang w:val="en-US"/>
      </w:rPr>
      <w:instrText xml:space="preserve"> PAGE  \* MERGEFORMAT </w:instrText>
    </w:r>
    <w:r>
      <w:fldChar w:fldCharType="separate"/>
    </w:r>
    <w:r w:rsidR="00485192">
      <w:rPr>
        <w:noProof/>
        <w:lang w:val="en-US"/>
      </w:rPr>
      <w:t>2</w:t>
    </w:r>
    <w:r>
      <w:fldChar w:fldCharType="end"/>
    </w:r>
  </w:p>
  <w:p w:rsidR="00BB77F3" w:rsidRPr="00A7021A" w:rsidRDefault="00BB77F3" w:rsidP="00477D6B">
    <w:pPr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3" w:rsidRDefault="00BB77F3" w:rsidP="004B3C02">
    <w:pPr>
      <w:jc w:val="right"/>
    </w:pPr>
    <w:r>
      <w:t>WO/IAOC/42/2</w:t>
    </w:r>
  </w:p>
  <w:p w:rsidR="00BB77F3" w:rsidRDefault="00BB77F3" w:rsidP="004B3C02">
    <w:pPr>
      <w:jc w:val="right"/>
    </w:pPr>
    <w:r>
      <w:t>ANNEXE I</w:t>
    </w:r>
  </w:p>
  <w:p w:rsidR="00BB77F3" w:rsidRDefault="00BB77F3" w:rsidP="004B3C02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3" w:rsidRDefault="00BB77F3" w:rsidP="00477D6B">
    <w:pPr>
      <w:jc w:val="right"/>
    </w:pPr>
    <w:r>
      <w:t>WO/IAOC/42/2</w:t>
    </w:r>
  </w:p>
  <w:p w:rsidR="00BB77F3" w:rsidRDefault="00BB77F3" w:rsidP="00477D6B">
    <w:pPr>
      <w:jc w:val="right"/>
    </w:pPr>
    <w:r>
      <w:t xml:space="preserve">Annexe II, page </w:t>
    </w:r>
    <w:r>
      <w:fldChar w:fldCharType="begin"/>
    </w:r>
    <w:r>
      <w:instrText xml:space="preserve"> PAGE  \* MERGEFORMAT </w:instrText>
    </w:r>
    <w:r>
      <w:fldChar w:fldCharType="separate"/>
    </w:r>
    <w:r w:rsidR="00485192">
      <w:rPr>
        <w:noProof/>
      </w:rPr>
      <w:t>3</w:t>
    </w:r>
    <w:r>
      <w:fldChar w:fldCharType="end"/>
    </w:r>
  </w:p>
  <w:p w:rsidR="00BB77F3" w:rsidRDefault="00BB77F3" w:rsidP="00477D6B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F3" w:rsidRDefault="00BB77F3" w:rsidP="004B3C02">
    <w:pPr>
      <w:jc w:val="right"/>
    </w:pPr>
    <w:r>
      <w:t>WO/IAOC/42/2</w:t>
    </w:r>
  </w:p>
  <w:p w:rsidR="00BB77F3" w:rsidRDefault="00BB77F3" w:rsidP="004B3C02">
    <w:pPr>
      <w:jc w:val="right"/>
    </w:pPr>
    <w:r>
      <w:t>ANNEXE II</w:t>
    </w:r>
  </w:p>
  <w:p w:rsidR="00BB77F3" w:rsidRDefault="00BB77F3" w:rsidP="004B3C0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A854B0B"/>
    <w:multiLevelType w:val="hybridMultilevel"/>
    <w:tmpl w:val="00900D2A"/>
    <w:lvl w:ilvl="0" w:tplc="C6321898">
      <w:start w:val="1"/>
      <w:numFmt w:val="decimal"/>
      <w:lvlText w:val="%1)"/>
      <w:lvlJc w:val="left"/>
      <w:pPr>
        <w:ind w:left="1134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5978E9"/>
    <w:multiLevelType w:val="hybridMultilevel"/>
    <w:tmpl w:val="EDAC64BE"/>
    <w:lvl w:ilvl="0" w:tplc="2B00E278">
      <w:start w:val="1"/>
      <w:numFmt w:val="decimal"/>
      <w:lvlText w:val="%1."/>
      <w:lvlJc w:val="left"/>
      <w:pPr>
        <w:ind w:left="660" w:hanging="57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A391011"/>
    <w:multiLevelType w:val="hybridMultilevel"/>
    <w:tmpl w:val="21820364"/>
    <w:lvl w:ilvl="0" w:tplc="88F006EE">
      <w:start w:val="1"/>
      <w:numFmt w:val="bullet"/>
      <w:lvlText w:val=""/>
      <w:lvlJc w:val="left"/>
      <w:pPr>
        <w:ind w:left="1134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B7B707C"/>
    <w:multiLevelType w:val="hybridMultilevel"/>
    <w:tmpl w:val="03D0A2F8"/>
    <w:lvl w:ilvl="0" w:tplc="C242127E">
      <w:start w:val="1"/>
      <w:numFmt w:val="decimal"/>
      <w:lvlText w:val="(%1)"/>
      <w:lvlJc w:val="left"/>
      <w:pPr>
        <w:ind w:left="1563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3F3FC5"/>
    <w:multiLevelType w:val="hybridMultilevel"/>
    <w:tmpl w:val="F8A46650"/>
    <w:lvl w:ilvl="0" w:tplc="040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1">
    <w:nsid w:val="7D1D1FB3"/>
    <w:multiLevelType w:val="hybridMultilevel"/>
    <w:tmpl w:val="7C1476D4"/>
    <w:lvl w:ilvl="0" w:tplc="743EE49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Administrative\Meetings|TextBase TMs\Administrative\Other|TextBase TMs\Administrative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Copyright\Meetings|TextBase TMs\Copyright\Other|TextBase TMs\Copyright\Publications|TextBase TMs\Budget and Finance\Meetings|TextBase TMs\Budget and Finance\Other|TextBase TMs\Budget and Finance\Publications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"/>
    <w:docVar w:name="TextBaseURL" w:val="empty"/>
    <w:docVar w:name="UILng" w:val="en"/>
  </w:docVars>
  <w:rsids>
    <w:rsidRoot w:val="00FB6632"/>
    <w:rsid w:val="000058A8"/>
    <w:rsid w:val="00011B7D"/>
    <w:rsid w:val="00075432"/>
    <w:rsid w:val="0009458A"/>
    <w:rsid w:val="000A3F80"/>
    <w:rsid w:val="000B5381"/>
    <w:rsid w:val="000F5E56"/>
    <w:rsid w:val="00104CC4"/>
    <w:rsid w:val="0013361B"/>
    <w:rsid w:val="001362EE"/>
    <w:rsid w:val="001363B3"/>
    <w:rsid w:val="001641D0"/>
    <w:rsid w:val="001832A6"/>
    <w:rsid w:val="00195C6E"/>
    <w:rsid w:val="001B266A"/>
    <w:rsid w:val="001B7589"/>
    <w:rsid w:val="001D3D56"/>
    <w:rsid w:val="001E5C11"/>
    <w:rsid w:val="00210179"/>
    <w:rsid w:val="00226889"/>
    <w:rsid w:val="00236809"/>
    <w:rsid w:val="00240654"/>
    <w:rsid w:val="002634C4"/>
    <w:rsid w:val="002825CF"/>
    <w:rsid w:val="002A7DA0"/>
    <w:rsid w:val="002D5793"/>
    <w:rsid w:val="002E2E11"/>
    <w:rsid w:val="002E4D1A"/>
    <w:rsid w:val="002F16BC"/>
    <w:rsid w:val="002F4E68"/>
    <w:rsid w:val="0033293C"/>
    <w:rsid w:val="00344B19"/>
    <w:rsid w:val="003845C1"/>
    <w:rsid w:val="003900B9"/>
    <w:rsid w:val="003A14C5"/>
    <w:rsid w:val="003A336C"/>
    <w:rsid w:val="003A67A3"/>
    <w:rsid w:val="003E3C9E"/>
    <w:rsid w:val="003F691E"/>
    <w:rsid w:val="004008A2"/>
    <w:rsid w:val="004025DF"/>
    <w:rsid w:val="004026B4"/>
    <w:rsid w:val="00423E3E"/>
    <w:rsid w:val="00427AF4"/>
    <w:rsid w:val="004400B5"/>
    <w:rsid w:val="0044434B"/>
    <w:rsid w:val="004647DA"/>
    <w:rsid w:val="00477D6B"/>
    <w:rsid w:val="00480BB6"/>
    <w:rsid w:val="00485192"/>
    <w:rsid w:val="004B0364"/>
    <w:rsid w:val="004B3C02"/>
    <w:rsid w:val="004D05FA"/>
    <w:rsid w:val="004D6471"/>
    <w:rsid w:val="004F68A5"/>
    <w:rsid w:val="0051455D"/>
    <w:rsid w:val="0052462E"/>
    <w:rsid w:val="00525B63"/>
    <w:rsid w:val="00530C50"/>
    <w:rsid w:val="00533D08"/>
    <w:rsid w:val="005367D7"/>
    <w:rsid w:val="00536CE0"/>
    <w:rsid w:val="005421DD"/>
    <w:rsid w:val="00557E86"/>
    <w:rsid w:val="00564B0D"/>
    <w:rsid w:val="00567A4C"/>
    <w:rsid w:val="0057334E"/>
    <w:rsid w:val="00575A1A"/>
    <w:rsid w:val="00595F07"/>
    <w:rsid w:val="005B79DB"/>
    <w:rsid w:val="005C0E11"/>
    <w:rsid w:val="005C72A4"/>
    <w:rsid w:val="005E6516"/>
    <w:rsid w:val="005E7FC0"/>
    <w:rsid w:val="00600388"/>
    <w:rsid w:val="00605827"/>
    <w:rsid w:val="00616671"/>
    <w:rsid w:val="00657D2E"/>
    <w:rsid w:val="00672937"/>
    <w:rsid w:val="006859A1"/>
    <w:rsid w:val="00687B8C"/>
    <w:rsid w:val="006B0DB5"/>
    <w:rsid w:val="006F1A2F"/>
    <w:rsid w:val="007261A4"/>
    <w:rsid w:val="007461F1"/>
    <w:rsid w:val="007A1098"/>
    <w:rsid w:val="007C2D3A"/>
    <w:rsid w:val="007C4749"/>
    <w:rsid w:val="007D6961"/>
    <w:rsid w:val="007F07CB"/>
    <w:rsid w:val="00810CEF"/>
    <w:rsid w:val="0081208D"/>
    <w:rsid w:val="008149FD"/>
    <w:rsid w:val="00824881"/>
    <w:rsid w:val="008B2CC1"/>
    <w:rsid w:val="008D7F01"/>
    <w:rsid w:val="008E7930"/>
    <w:rsid w:val="0090731E"/>
    <w:rsid w:val="0091257C"/>
    <w:rsid w:val="00946DE1"/>
    <w:rsid w:val="00966A22"/>
    <w:rsid w:val="00974CD6"/>
    <w:rsid w:val="009A4BA9"/>
    <w:rsid w:val="009A5A72"/>
    <w:rsid w:val="009D0B6A"/>
    <w:rsid w:val="009D30E6"/>
    <w:rsid w:val="009E3F6F"/>
    <w:rsid w:val="009E5A2B"/>
    <w:rsid w:val="009F499F"/>
    <w:rsid w:val="00A22F75"/>
    <w:rsid w:val="00A7021A"/>
    <w:rsid w:val="00A85A29"/>
    <w:rsid w:val="00AB5988"/>
    <w:rsid w:val="00AC0AE4"/>
    <w:rsid w:val="00AD61DB"/>
    <w:rsid w:val="00B03BA3"/>
    <w:rsid w:val="00B33215"/>
    <w:rsid w:val="00B35AF5"/>
    <w:rsid w:val="00B80F3F"/>
    <w:rsid w:val="00BA34C2"/>
    <w:rsid w:val="00BB77F3"/>
    <w:rsid w:val="00C2707F"/>
    <w:rsid w:val="00C513EA"/>
    <w:rsid w:val="00C664C8"/>
    <w:rsid w:val="00C85CB1"/>
    <w:rsid w:val="00CC058E"/>
    <w:rsid w:val="00CF0460"/>
    <w:rsid w:val="00D018F4"/>
    <w:rsid w:val="00D267D0"/>
    <w:rsid w:val="00D40C27"/>
    <w:rsid w:val="00D43E0F"/>
    <w:rsid w:val="00D45252"/>
    <w:rsid w:val="00D4637A"/>
    <w:rsid w:val="00D71B4D"/>
    <w:rsid w:val="00D75C1E"/>
    <w:rsid w:val="00D93D55"/>
    <w:rsid w:val="00DD6A16"/>
    <w:rsid w:val="00DE7174"/>
    <w:rsid w:val="00E0091A"/>
    <w:rsid w:val="00E14566"/>
    <w:rsid w:val="00E203AA"/>
    <w:rsid w:val="00E527A5"/>
    <w:rsid w:val="00E725AF"/>
    <w:rsid w:val="00E76456"/>
    <w:rsid w:val="00ED3505"/>
    <w:rsid w:val="00EE71CB"/>
    <w:rsid w:val="00F16975"/>
    <w:rsid w:val="00F422DC"/>
    <w:rsid w:val="00F66152"/>
    <w:rsid w:val="00FB6632"/>
    <w:rsid w:val="00FB75D7"/>
    <w:rsid w:val="00FF2B7E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2A7DA0"/>
    <w:pPr>
      <w:keepNext/>
      <w:spacing w:before="120" w:after="6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24881"/>
    <w:pPr>
      <w:keepNext/>
      <w:spacing w:before="240" w:after="60"/>
      <w:ind w:left="567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00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00388"/>
    <w:rPr>
      <w:rFonts w:ascii="Tahoma" w:eastAsia="SimSun" w:hAnsi="Tahoma" w:cs="Tahoma"/>
      <w:sz w:val="16"/>
      <w:szCs w:val="16"/>
      <w:lang w:val="fr-CH" w:eastAsia="zh-CN"/>
    </w:rPr>
  </w:style>
  <w:style w:type="paragraph" w:styleId="ListParagraph">
    <w:name w:val="List Paragraph"/>
    <w:basedOn w:val="Normal"/>
    <w:uiPriority w:val="34"/>
    <w:qFormat/>
    <w:rsid w:val="00FB6632"/>
    <w:pPr>
      <w:ind w:left="720"/>
      <w:contextualSpacing/>
    </w:pPr>
    <w:rPr>
      <w:lang w:val="en-US"/>
    </w:rPr>
  </w:style>
  <w:style w:type="character" w:customStyle="1" w:styleId="Heading2Char">
    <w:name w:val="Heading 2 Char"/>
    <w:link w:val="Heading2"/>
    <w:locked/>
    <w:rsid w:val="00FB6632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ONUMEChar">
    <w:name w:val="ONUM E Char"/>
    <w:link w:val="ONUME"/>
    <w:rsid w:val="00FB6632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AB5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2A7DA0"/>
    <w:pPr>
      <w:keepNext/>
      <w:spacing w:before="120" w:after="60"/>
      <w:outlineLvl w:val="0"/>
    </w:pPr>
    <w:rPr>
      <w:b/>
      <w:bCs/>
      <w:caps/>
      <w:kern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24881"/>
    <w:pPr>
      <w:keepNext/>
      <w:spacing w:before="240" w:after="60"/>
      <w:ind w:left="567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600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600388"/>
    <w:rPr>
      <w:rFonts w:ascii="Tahoma" w:eastAsia="SimSun" w:hAnsi="Tahoma" w:cs="Tahoma"/>
      <w:sz w:val="16"/>
      <w:szCs w:val="16"/>
      <w:lang w:val="fr-CH" w:eastAsia="zh-CN"/>
    </w:rPr>
  </w:style>
  <w:style w:type="paragraph" w:styleId="ListParagraph">
    <w:name w:val="List Paragraph"/>
    <w:basedOn w:val="Normal"/>
    <w:uiPriority w:val="34"/>
    <w:qFormat/>
    <w:rsid w:val="00FB6632"/>
    <w:pPr>
      <w:ind w:left="720"/>
      <w:contextualSpacing/>
    </w:pPr>
    <w:rPr>
      <w:lang w:val="en-US"/>
    </w:rPr>
  </w:style>
  <w:style w:type="character" w:customStyle="1" w:styleId="Heading2Char">
    <w:name w:val="Heading 2 Char"/>
    <w:link w:val="Heading2"/>
    <w:locked/>
    <w:rsid w:val="00FB6632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ONUMEChar">
    <w:name w:val="ONUM E Char"/>
    <w:link w:val="ONUME"/>
    <w:rsid w:val="00FB6632"/>
    <w:rPr>
      <w:rFonts w:ascii="Arial" w:eastAsia="SimSun" w:hAnsi="Arial" w:cs="Arial"/>
      <w:sz w:val="22"/>
      <w:lang w:val="fr-CH" w:eastAsia="zh-CN"/>
    </w:rPr>
  </w:style>
  <w:style w:type="character" w:styleId="Hyperlink">
    <w:name w:val="Hyperlink"/>
    <w:basedOn w:val="DefaultParagraphFont"/>
    <w:rsid w:val="00AB5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AOC\WO%20IAOC%204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C742-FBF5-4540-8675-E1D9E967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IAOC 42 (F)</Template>
  <TotalTime>1</TotalTime>
  <Pages>12</Pages>
  <Words>3527</Words>
  <Characters>19044</Characters>
  <Application>Microsoft Office Word</Application>
  <DocSecurity>4</DocSecurity>
  <Lines>158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WO/IAOC/42/</vt:lpstr>
    </vt:vector>
  </TitlesOfParts>
  <Company>WIPO</Company>
  <LinksUpToDate>false</LinksUpToDate>
  <CharactersWithSpaces>22526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WO/IAOC/42/</dc:title>
  <dc:creator>COUTURE Sébastien</dc:creator>
  <cp:keywords>NGG/ko</cp:keywords>
  <cp:lastModifiedBy>Samuels Frederick Anthony</cp:lastModifiedBy>
  <cp:revision>2</cp:revision>
  <cp:lastPrinted>2016-11-07T10:23:00Z</cp:lastPrinted>
  <dcterms:created xsi:type="dcterms:W3CDTF">2016-11-07T12:58:00Z</dcterms:created>
  <dcterms:modified xsi:type="dcterms:W3CDTF">2016-11-07T12:58:00Z</dcterms:modified>
</cp:coreProperties>
</file>