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76AF8" w:rsidRPr="003C1DFE" w:rsidTr="007810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76AF8" w:rsidRPr="003C1DFE" w:rsidRDefault="00876AF8" w:rsidP="005E00B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6AF8" w:rsidRPr="003C1DFE" w:rsidRDefault="00876AF8" w:rsidP="005E00B1">
            <w:pPr>
              <w:rPr>
                <w:lang w:val="fr-FR"/>
              </w:rPr>
            </w:pPr>
            <w:r w:rsidRPr="003C1DFE">
              <w:rPr>
                <w:noProof/>
                <w:lang w:eastAsia="en-US"/>
              </w:rPr>
              <w:drawing>
                <wp:inline distT="0" distB="0" distL="0" distR="0" wp14:anchorId="44E0013F" wp14:editId="609CAFBE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6AF8" w:rsidRPr="003C1DFE" w:rsidRDefault="00876AF8" w:rsidP="005E00B1">
            <w:pPr>
              <w:jc w:val="right"/>
              <w:rPr>
                <w:lang w:val="fr-FR"/>
              </w:rPr>
            </w:pPr>
            <w:r w:rsidRPr="003C1DF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76AF8" w:rsidRPr="003C1DFE" w:rsidTr="005E00B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76AF8" w:rsidRPr="003C1DFE" w:rsidRDefault="00876AF8" w:rsidP="00BC1D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C1DFE">
              <w:rPr>
                <w:rFonts w:ascii="Arial Black" w:hAnsi="Arial Black"/>
                <w:caps/>
                <w:sz w:val="15"/>
                <w:lang w:val="fr-FR"/>
              </w:rPr>
              <w:t>WO/CC/72/</w:t>
            </w:r>
            <w:bookmarkStart w:id="0" w:name="Code"/>
            <w:bookmarkEnd w:id="0"/>
            <w:r w:rsidRPr="003C1DFE">
              <w:rPr>
                <w:rFonts w:ascii="Arial Black" w:hAnsi="Arial Black"/>
                <w:caps/>
                <w:sz w:val="15"/>
                <w:lang w:val="fr-FR"/>
              </w:rPr>
              <w:t xml:space="preserve">1 </w:t>
            </w:r>
          </w:p>
        </w:tc>
      </w:tr>
      <w:tr w:rsidR="00876AF8" w:rsidRPr="003C1DFE" w:rsidTr="005E00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76AF8" w:rsidRPr="003C1DFE" w:rsidRDefault="00876AF8" w:rsidP="005E00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C1DF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D7DC4" w:rsidRPr="003C1DF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C1DF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3C1DF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76AF8" w:rsidRPr="003C1DFE" w:rsidTr="005E00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76AF8" w:rsidRPr="003C1DFE" w:rsidRDefault="00876AF8" w:rsidP="00BC1D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C1DF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D7DC4" w:rsidRPr="003C1DF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C1DF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BC1D01">
              <w:rPr>
                <w:rFonts w:ascii="Arial Black" w:hAnsi="Arial Black"/>
                <w:caps/>
                <w:sz w:val="15"/>
                <w:lang w:val="fr-FR"/>
              </w:rPr>
              <w:t>12</w:t>
            </w:r>
            <w:r w:rsidRPr="003C1DF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C1D01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Pr="003C1DFE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lang w:val="fr-FR"/>
        </w:rPr>
      </w:pPr>
      <w:bookmarkStart w:id="3" w:name="_GoBack"/>
      <w:bookmarkEnd w:id="3"/>
    </w:p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b/>
          <w:sz w:val="28"/>
          <w:szCs w:val="28"/>
          <w:lang w:val="fr-FR"/>
        </w:rPr>
      </w:pPr>
      <w:r w:rsidRPr="003C1DFE">
        <w:rPr>
          <w:b/>
          <w:sz w:val="28"/>
          <w:szCs w:val="28"/>
          <w:lang w:val="fr-FR"/>
        </w:rPr>
        <w:t>Comité de coordination de l</w:t>
      </w:r>
      <w:r w:rsidR="000B24D2">
        <w:rPr>
          <w:b/>
          <w:sz w:val="28"/>
          <w:szCs w:val="28"/>
          <w:lang w:val="fr-FR"/>
        </w:rPr>
        <w:t>’</w:t>
      </w:r>
      <w:r w:rsidRPr="003C1DFE">
        <w:rPr>
          <w:b/>
          <w:sz w:val="28"/>
          <w:szCs w:val="28"/>
          <w:lang w:val="fr-FR"/>
        </w:rPr>
        <w:t>OMPI</w:t>
      </w:r>
    </w:p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b/>
          <w:sz w:val="24"/>
          <w:szCs w:val="24"/>
          <w:lang w:val="fr-FR"/>
        </w:rPr>
      </w:pPr>
      <w:r w:rsidRPr="003C1DFE">
        <w:rPr>
          <w:b/>
          <w:sz w:val="24"/>
          <w:szCs w:val="24"/>
          <w:lang w:val="fr-FR"/>
        </w:rPr>
        <w:t>Soixante</w:t>
      </w:r>
      <w:r w:rsidR="008B6FAF">
        <w:rPr>
          <w:b/>
          <w:sz w:val="24"/>
          <w:szCs w:val="24"/>
          <w:lang w:val="fr-FR"/>
        </w:rPr>
        <w:noBreakHyphen/>
      </w:r>
      <w:r w:rsidRPr="003C1DFE">
        <w:rPr>
          <w:b/>
          <w:sz w:val="24"/>
          <w:szCs w:val="24"/>
          <w:lang w:val="fr-FR"/>
        </w:rPr>
        <w:t>douzième</w:t>
      </w:r>
      <w:r w:rsidR="008D7DC4" w:rsidRPr="003C1DFE">
        <w:rPr>
          <w:b/>
          <w:sz w:val="24"/>
          <w:szCs w:val="24"/>
          <w:lang w:val="fr-FR"/>
        </w:rPr>
        <w:t> </w:t>
      </w:r>
      <w:r w:rsidRPr="003C1DFE">
        <w:rPr>
          <w:b/>
          <w:sz w:val="24"/>
          <w:szCs w:val="24"/>
          <w:lang w:val="fr-FR"/>
        </w:rPr>
        <w:t>session (26</w:t>
      </w:r>
      <w:r w:rsidRPr="003C1DFE">
        <w:rPr>
          <w:b/>
          <w:sz w:val="24"/>
          <w:szCs w:val="24"/>
          <w:vertAlign w:val="superscript"/>
          <w:lang w:val="fr-FR"/>
        </w:rPr>
        <w:t>e</w:t>
      </w:r>
      <w:r w:rsidR="0078112E">
        <w:rPr>
          <w:b/>
          <w:sz w:val="24"/>
          <w:szCs w:val="24"/>
          <w:lang w:val="fr-FR"/>
        </w:rPr>
        <w:t> </w:t>
      </w:r>
      <w:r w:rsidRPr="003C1DFE">
        <w:rPr>
          <w:b/>
          <w:sz w:val="24"/>
          <w:szCs w:val="24"/>
          <w:lang w:val="fr-FR"/>
        </w:rPr>
        <w:t>session extraordinaire)</w:t>
      </w:r>
    </w:p>
    <w:p w:rsidR="00876AF8" w:rsidRPr="003C1DFE" w:rsidRDefault="00876AF8" w:rsidP="00876AF8">
      <w:pPr>
        <w:rPr>
          <w:b/>
          <w:sz w:val="24"/>
          <w:szCs w:val="24"/>
          <w:lang w:val="fr-FR"/>
        </w:rPr>
      </w:pPr>
      <w:r w:rsidRPr="003C1DFE">
        <w:rPr>
          <w:b/>
          <w:sz w:val="24"/>
          <w:szCs w:val="24"/>
          <w:lang w:val="fr-FR"/>
        </w:rPr>
        <w:t xml:space="preserve">Genève, </w:t>
      </w:r>
      <w:r w:rsidR="0092653B">
        <w:rPr>
          <w:b/>
          <w:sz w:val="24"/>
          <w:szCs w:val="24"/>
          <w:lang w:val="fr-FR"/>
        </w:rPr>
        <w:t>12</w:t>
      </w:r>
      <w:r w:rsidRPr="003C1DFE">
        <w:rPr>
          <w:b/>
          <w:sz w:val="24"/>
          <w:szCs w:val="24"/>
          <w:lang w:val="fr-FR"/>
        </w:rPr>
        <w:t> </w:t>
      </w:r>
      <w:r w:rsidR="0092653B">
        <w:rPr>
          <w:b/>
          <w:sz w:val="24"/>
          <w:szCs w:val="24"/>
          <w:lang w:val="fr-FR"/>
        </w:rPr>
        <w:t>septembre</w:t>
      </w:r>
      <w:r w:rsidRPr="003C1DFE">
        <w:rPr>
          <w:b/>
          <w:sz w:val="24"/>
          <w:szCs w:val="24"/>
          <w:lang w:val="fr-FR"/>
        </w:rPr>
        <w:t> 2016</w:t>
      </w:r>
    </w:p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lang w:val="fr-FR"/>
        </w:rPr>
      </w:pPr>
    </w:p>
    <w:p w:rsidR="00876AF8" w:rsidRPr="003C1DFE" w:rsidRDefault="00876AF8" w:rsidP="00876AF8">
      <w:pPr>
        <w:rPr>
          <w:lang w:val="fr-FR"/>
        </w:rPr>
      </w:pPr>
    </w:p>
    <w:p w:rsidR="008B2CC1" w:rsidRPr="003C1DFE" w:rsidRDefault="00BC1D01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O</w:t>
      </w:r>
      <w:r w:rsidR="00395D78" w:rsidRPr="003C1DFE">
        <w:rPr>
          <w:caps/>
          <w:sz w:val="24"/>
          <w:lang w:val="fr-FR"/>
        </w:rPr>
        <w:t>rdre du jour</w:t>
      </w:r>
    </w:p>
    <w:p w:rsidR="008B2CC1" w:rsidRPr="003C1DFE" w:rsidRDefault="008B2CC1" w:rsidP="008B2CC1">
      <w:pPr>
        <w:rPr>
          <w:lang w:val="fr-FR"/>
        </w:rPr>
      </w:pPr>
    </w:p>
    <w:p w:rsidR="008B2CC1" w:rsidRPr="003C1DFE" w:rsidRDefault="00BC1D01" w:rsidP="0058697D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</w:t>
      </w:r>
      <w:r w:rsidR="00395D78" w:rsidRPr="003C1DFE">
        <w:rPr>
          <w:i/>
          <w:lang w:val="fr-FR"/>
        </w:rPr>
        <w:t>é</w:t>
      </w:r>
      <w:proofErr w:type="gramEnd"/>
      <w:r w:rsidR="00395D78" w:rsidRPr="003C1DFE">
        <w:rPr>
          <w:i/>
          <w:lang w:val="fr-FR"/>
        </w:rPr>
        <w:t xml:space="preserve"> par le </w:t>
      </w:r>
      <w:r>
        <w:rPr>
          <w:i/>
          <w:lang w:val="fr-FR"/>
        </w:rPr>
        <w:t>Comité de coordination</w:t>
      </w:r>
    </w:p>
    <w:p w:rsidR="00AC205C" w:rsidRPr="003C1DFE" w:rsidRDefault="00AC205C">
      <w:pPr>
        <w:rPr>
          <w:lang w:val="fr-FR"/>
        </w:rPr>
      </w:pPr>
    </w:p>
    <w:p w:rsidR="000F5E56" w:rsidRPr="003C1DFE" w:rsidRDefault="000F5E56">
      <w:pPr>
        <w:rPr>
          <w:lang w:val="fr-FR"/>
        </w:rPr>
      </w:pPr>
    </w:p>
    <w:p w:rsidR="002928D3" w:rsidRDefault="002928D3" w:rsidP="0053057A">
      <w:pPr>
        <w:rPr>
          <w:lang w:val="fr-FR"/>
        </w:rPr>
      </w:pPr>
    </w:p>
    <w:p w:rsidR="0078112E" w:rsidRPr="003C1DFE" w:rsidRDefault="0078112E" w:rsidP="0053057A">
      <w:pPr>
        <w:rPr>
          <w:lang w:val="fr-FR"/>
        </w:rPr>
      </w:pPr>
    </w:p>
    <w:p w:rsidR="0044354E" w:rsidRPr="003C1DFE" w:rsidRDefault="0044354E" w:rsidP="0078112E">
      <w:pPr>
        <w:pStyle w:val="ONUMFS"/>
        <w:rPr>
          <w:lang w:val="fr-FR"/>
        </w:rPr>
      </w:pPr>
      <w:r w:rsidRPr="003C1DFE">
        <w:rPr>
          <w:lang w:val="fr-FR"/>
        </w:rPr>
        <w:t>O</w:t>
      </w:r>
      <w:r w:rsidR="00395D78" w:rsidRPr="003C1DFE">
        <w:rPr>
          <w:lang w:val="fr-FR"/>
        </w:rPr>
        <w:t>uverture de la s</w:t>
      </w:r>
      <w:r w:rsidRPr="003C1DFE">
        <w:rPr>
          <w:lang w:val="fr-FR"/>
        </w:rPr>
        <w:t>ession</w:t>
      </w:r>
    </w:p>
    <w:p w:rsidR="0078112E" w:rsidRDefault="0044354E" w:rsidP="0078112E">
      <w:pPr>
        <w:pStyle w:val="ONUMFS"/>
        <w:spacing w:after="0"/>
        <w:ind w:left="1134" w:hanging="1134"/>
        <w:rPr>
          <w:lang w:val="fr-FR"/>
        </w:rPr>
      </w:pPr>
      <w:r w:rsidRPr="0078112E">
        <w:rPr>
          <w:lang w:val="fr-FR"/>
        </w:rPr>
        <w:t xml:space="preserve">Adoption </w:t>
      </w:r>
      <w:r w:rsidR="00395D78" w:rsidRPr="0078112E">
        <w:rPr>
          <w:lang w:val="fr-FR"/>
        </w:rPr>
        <w:t>de l</w:t>
      </w:r>
      <w:r w:rsidR="000B24D2">
        <w:rPr>
          <w:lang w:val="fr-FR"/>
        </w:rPr>
        <w:t>’</w:t>
      </w:r>
      <w:r w:rsidR="00395D78" w:rsidRPr="0078112E">
        <w:rPr>
          <w:lang w:val="fr-FR"/>
        </w:rPr>
        <w:t>ordre du jour</w:t>
      </w:r>
    </w:p>
    <w:p w:rsidR="007B46F7" w:rsidRPr="0078112E" w:rsidRDefault="00395D78" w:rsidP="0078112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78112E">
        <w:rPr>
          <w:lang w:val="fr-FR"/>
        </w:rPr>
        <w:t xml:space="preserve">Voir le présent </w:t>
      </w:r>
      <w:r w:rsidR="007B46F7" w:rsidRPr="0078112E">
        <w:rPr>
          <w:lang w:val="fr-FR"/>
        </w:rPr>
        <w:t>document</w:t>
      </w:r>
    </w:p>
    <w:p w:rsidR="0078112E" w:rsidRDefault="00395D78" w:rsidP="003E3B84">
      <w:pPr>
        <w:pStyle w:val="ONUMFS"/>
        <w:spacing w:after="0"/>
        <w:ind w:left="567" w:hanging="567"/>
        <w:rPr>
          <w:lang w:val="fr-FR"/>
        </w:rPr>
      </w:pPr>
      <w:r w:rsidRPr="0078112E">
        <w:rPr>
          <w:lang w:val="fr-FR"/>
        </w:rPr>
        <w:t>Nomination du vice</w:t>
      </w:r>
      <w:r w:rsidR="008B6FAF">
        <w:rPr>
          <w:lang w:val="fr-FR"/>
        </w:rPr>
        <w:noBreakHyphen/>
      </w:r>
      <w:r w:rsidRPr="0078112E">
        <w:rPr>
          <w:lang w:val="fr-FR"/>
        </w:rPr>
        <w:t>directeur général chargé du Secteur du droit d</w:t>
      </w:r>
      <w:r w:rsidR="000B24D2">
        <w:rPr>
          <w:lang w:val="fr-FR"/>
        </w:rPr>
        <w:t>’</w:t>
      </w:r>
      <w:r w:rsidRPr="0078112E">
        <w:rPr>
          <w:lang w:val="fr-FR"/>
        </w:rPr>
        <w:t>auteur et des industries de la création</w:t>
      </w:r>
    </w:p>
    <w:p w:rsidR="007B46F7" w:rsidRDefault="00395D78" w:rsidP="0078112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78112E">
        <w:rPr>
          <w:lang w:val="fr-FR"/>
        </w:rPr>
        <w:t xml:space="preserve">Voir le </w:t>
      </w:r>
      <w:r w:rsidR="00781040" w:rsidRPr="0078112E">
        <w:rPr>
          <w:lang w:val="fr-FR"/>
        </w:rPr>
        <w:t>document WO</w:t>
      </w:r>
      <w:r w:rsidR="007B46F7" w:rsidRPr="0078112E">
        <w:rPr>
          <w:lang w:val="fr-FR"/>
        </w:rPr>
        <w:t>/CC/72/2</w:t>
      </w:r>
    </w:p>
    <w:p w:rsidR="00DB4189" w:rsidRPr="00DB4189" w:rsidRDefault="00DB4189" w:rsidP="00BC1D01">
      <w:pPr>
        <w:pStyle w:val="ONUMFS"/>
        <w:spacing w:after="0"/>
        <w:rPr>
          <w:lang w:val="fr-FR"/>
        </w:rPr>
      </w:pPr>
      <w:r w:rsidRPr="00DB4189">
        <w:rPr>
          <w:rFonts w:ascii="Helvetica" w:hAnsi="Helvetica" w:cs="Helvetica"/>
          <w:lang w:val="fr-FR"/>
        </w:rPr>
        <w:t>Examen du rapport du Bureau des services de contrôle interne</w:t>
      </w:r>
      <w:r>
        <w:rPr>
          <w:rFonts w:ascii="Helvetica" w:hAnsi="Helvetica" w:cs="Helvetica"/>
          <w:lang w:val="fr-FR"/>
        </w:rPr>
        <w:t xml:space="preserve"> (BSCI)</w:t>
      </w:r>
    </w:p>
    <w:p w:rsidR="00DB4189" w:rsidRDefault="00DB4189" w:rsidP="00DB418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8112E">
        <w:rPr>
          <w:lang w:val="fr-FR"/>
        </w:rPr>
        <w:t>Voir le document WO/CC/72/</w:t>
      </w:r>
      <w:r>
        <w:rPr>
          <w:lang w:val="fr-FR"/>
        </w:rPr>
        <w:t>3</w:t>
      </w:r>
    </w:p>
    <w:p w:rsidR="0044354E" w:rsidRPr="00DB4189" w:rsidRDefault="0044354E" w:rsidP="0078112E">
      <w:pPr>
        <w:pStyle w:val="ONUMFS"/>
        <w:rPr>
          <w:lang w:val="fr-FR"/>
        </w:rPr>
      </w:pPr>
      <w:r w:rsidRPr="00DB4189">
        <w:rPr>
          <w:lang w:val="fr-FR"/>
        </w:rPr>
        <w:t xml:space="preserve">Adoption </w:t>
      </w:r>
      <w:r w:rsidR="00395D78" w:rsidRPr="00DB4189">
        <w:rPr>
          <w:lang w:val="fr-FR"/>
        </w:rPr>
        <w:t>du rapport</w:t>
      </w:r>
    </w:p>
    <w:p w:rsidR="0044354E" w:rsidRPr="003C1DFE" w:rsidRDefault="0044354E" w:rsidP="0078112E">
      <w:pPr>
        <w:pStyle w:val="ONUMFS"/>
        <w:rPr>
          <w:lang w:val="fr-FR"/>
        </w:rPr>
      </w:pPr>
      <w:r w:rsidRPr="003C1DFE">
        <w:rPr>
          <w:lang w:val="fr-FR"/>
        </w:rPr>
        <w:t>Cl</w:t>
      </w:r>
      <w:r w:rsidR="00395D78" w:rsidRPr="003C1DFE">
        <w:rPr>
          <w:lang w:val="fr-FR"/>
        </w:rPr>
        <w:t>ôture de la s</w:t>
      </w:r>
      <w:r w:rsidRPr="003C1DFE">
        <w:rPr>
          <w:lang w:val="fr-FR"/>
        </w:rPr>
        <w:t>ession</w:t>
      </w:r>
    </w:p>
    <w:p w:rsidR="0044354E" w:rsidRPr="003C1DFE" w:rsidRDefault="0044354E" w:rsidP="0053057A">
      <w:pPr>
        <w:rPr>
          <w:lang w:val="fr-FR"/>
        </w:rPr>
      </w:pPr>
    </w:p>
    <w:p w:rsidR="0044354E" w:rsidRPr="003C1DFE" w:rsidRDefault="0044354E" w:rsidP="0053057A">
      <w:pPr>
        <w:rPr>
          <w:lang w:val="fr-FR"/>
        </w:rPr>
      </w:pPr>
    </w:p>
    <w:p w:rsidR="00C82262" w:rsidRPr="003C1DFE" w:rsidRDefault="00C82262" w:rsidP="00C82262">
      <w:pPr>
        <w:pStyle w:val="Endofdocument-Annex"/>
        <w:rPr>
          <w:lang w:val="fr-FR"/>
        </w:rPr>
      </w:pPr>
      <w:r w:rsidRPr="003C1DFE">
        <w:rPr>
          <w:lang w:val="fr-FR"/>
        </w:rPr>
        <w:t>[</w:t>
      </w:r>
      <w:r w:rsidR="00395D78" w:rsidRPr="003C1DFE">
        <w:rPr>
          <w:lang w:val="fr-FR"/>
        </w:rPr>
        <w:t xml:space="preserve">Fin du </w:t>
      </w:r>
      <w:r w:rsidRPr="003C1DFE">
        <w:rPr>
          <w:lang w:val="fr-FR"/>
        </w:rPr>
        <w:t>document]</w:t>
      </w:r>
    </w:p>
    <w:sectPr w:rsidR="00C82262" w:rsidRPr="003C1DFE" w:rsidSect="00781040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5" w:rsidRDefault="00D23985">
      <w:r>
        <w:separator/>
      </w:r>
    </w:p>
  </w:endnote>
  <w:endnote w:type="continuationSeparator" w:id="0">
    <w:p w:rsidR="00D23985" w:rsidRDefault="00D23985" w:rsidP="003B38C1">
      <w:r>
        <w:separator/>
      </w:r>
    </w:p>
    <w:p w:rsidR="00D23985" w:rsidRPr="003B38C1" w:rsidRDefault="00D239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85" w:rsidRPr="003B38C1" w:rsidRDefault="00D239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AF" w:rsidRDefault="008B6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5" w:rsidRDefault="00D23985">
      <w:r>
        <w:separator/>
      </w:r>
    </w:p>
  </w:footnote>
  <w:footnote w:type="continuationSeparator" w:id="0">
    <w:p w:rsidR="00D23985" w:rsidRDefault="00D23985" w:rsidP="008B60B2">
      <w:r>
        <w:separator/>
      </w:r>
    </w:p>
    <w:p w:rsidR="00D23985" w:rsidRPr="00ED77FB" w:rsidRDefault="00D239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85" w:rsidRPr="00ED77FB" w:rsidRDefault="00D239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6" w:rsidRPr="00966B3D" w:rsidRDefault="00224296" w:rsidP="004C2F87">
    <w:pPr>
      <w:jc w:val="right"/>
      <w:rPr>
        <w:lang w:val="fr-CH"/>
      </w:rPr>
    </w:pPr>
    <w:r w:rsidRPr="00966B3D">
      <w:rPr>
        <w:lang w:val="fr-CH"/>
      </w:rPr>
      <w:t>WO/CC/7</w:t>
    </w:r>
    <w:r w:rsidR="0078112E">
      <w:rPr>
        <w:lang w:val="fr-CH"/>
      </w:rPr>
      <w:t>2</w:t>
    </w:r>
    <w:r w:rsidRPr="00966B3D">
      <w:rPr>
        <w:lang w:val="fr-CH"/>
      </w:rPr>
      <w:t>/</w:t>
    </w:r>
    <w:r w:rsidR="0078112E">
      <w:rPr>
        <w:lang w:val="fr-CH"/>
      </w:rPr>
      <w:t>2</w:t>
    </w:r>
  </w:p>
  <w:p w:rsidR="00224296" w:rsidRPr="00966B3D" w:rsidRDefault="00224296" w:rsidP="00477D6B">
    <w:pPr>
      <w:jc w:val="right"/>
      <w:rPr>
        <w:lang w:val="fr-CH"/>
      </w:rPr>
    </w:pPr>
    <w:r w:rsidRPr="00966B3D">
      <w:rPr>
        <w:lang w:val="fr-CH"/>
      </w:rPr>
      <w:t>Annex</w:t>
    </w:r>
    <w:r w:rsidR="0078112E">
      <w:rPr>
        <w:lang w:val="fr-CH"/>
      </w:rPr>
      <w:t>e </w:t>
    </w:r>
    <w:r w:rsidRPr="00966B3D">
      <w:rPr>
        <w:lang w:val="fr-CH"/>
      </w:rPr>
      <w:t>II, page</w:t>
    </w:r>
    <w:r w:rsidR="0078112E">
      <w:rPr>
        <w:lang w:val="fr-CH"/>
      </w:rPr>
      <w:t> </w:t>
    </w:r>
    <w:r>
      <w:fldChar w:fldCharType="begin"/>
    </w:r>
    <w:r w:rsidRPr="00966B3D">
      <w:rPr>
        <w:lang w:val="fr-CH"/>
      </w:rPr>
      <w:instrText xml:space="preserve"> PAGE  \* MERGEFORMAT </w:instrText>
    </w:r>
    <w:r>
      <w:fldChar w:fldCharType="separate"/>
    </w:r>
    <w:r w:rsidR="000B1389">
      <w:rPr>
        <w:noProof/>
        <w:lang w:val="fr-CH"/>
      </w:rPr>
      <w:t>1</w:t>
    </w:r>
    <w:r>
      <w:fldChar w:fldCharType="end"/>
    </w:r>
  </w:p>
  <w:p w:rsidR="00224296" w:rsidRPr="00966B3D" w:rsidRDefault="0022429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C21A3"/>
    <w:multiLevelType w:val="hybridMultilevel"/>
    <w:tmpl w:val="D5C6954E"/>
    <w:lvl w:ilvl="0" w:tplc="F78C5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AB0EA1"/>
    <w:multiLevelType w:val="hybridMultilevel"/>
    <w:tmpl w:val="E3247596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7E64"/>
    <w:multiLevelType w:val="hybridMultilevel"/>
    <w:tmpl w:val="3C34E190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7DD3"/>
    <w:multiLevelType w:val="hybridMultilevel"/>
    <w:tmpl w:val="AB7E831E"/>
    <w:lvl w:ilvl="0" w:tplc="AF1C7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5"/>
    <w:rsid w:val="00043CAA"/>
    <w:rsid w:val="00066118"/>
    <w:rsid w:val="00075432"/>
    <w:rsid w:val="00085F07"/>
    <w:rsid w:val="000968ED"/>
    <w:rsid w:val="000B1389"/>
    <w:rsid w:val="000B24D2"/>
    <w:rsid w:val="000F5E56"/>
    <w:rsid w:val="001061BC"/>
    <w:rsid w:val="001362EE"/>
    <w:rsid w:val="001832A6"/>
    <w:rsid w:val="001B2F0C"/>
    <w:rsid w:val="00224296"/>
    <w:rsid w:val="002634C4"/>
    <w:rsid w:val="002928D3"/>
    <w:rsid w:val="002B0641"/>
    <w:rsid w:val="002C71B2"/>
    <w:rsid w:val="002E062B"/>
    <w:rsid w:val="002F1FE6"/>
    <w:rsid w:val="002F4E68"/>
    <w:rsid w:val="002F68AA"/>
    <w:rsid w:val="0030339A"/>
    <w:rsid w:val="00310A22"/>
    <w:rsid w:val="003120AA"/>
    <w:rsid w:val="00312F7F"/>
    <w:rsid w:val="003228B7"/>
    <w:rsid w:val="003673CF"/>
    <w:rsid w:val="00372D77"/>
    <w:rsid w:val="003845C1"/>
    <w:rsid w:val="00395B22"/>
    <w:rsid w:val="00395D78"/>
    <w:rsid w:val="003A6F89"/>
    <w:rsid w:val="003B38C1"/>
    <w:rsid w:val="003C1DFE"/>
    <w:rsid w:val="003E3B84"/>
    <w:rsid w:val="00422E4C"/>
    <w:rsid w:val="00423E3E"/>
    <w:rsid w:val="00427AF4"/>
    <w:rsid w:val="004400E2"/>
    <w:rsid w:val="0044354E"/>
    <w:rsid w:val="004647DA"/>
    <w:rsid w:val="00474062"/>
    <w:rsid w:val="00477D6B"/>
    <w:rsid w:val="00497CBE"/>
    <w:rsid w:val="004C2F87"/>
    <w:rsid w:val="004C6FD7"/>
    <w:rsid w:val="0053057A"/>
    <w:rsid w:val="005546B6"/>
    <w:rsid w:val="00560A29"/>
    <w:rsid w:val="0058697D"/>
    <w:rsid w:val="005D64E8"/>
    <w:rsid w:val="005F26A9"/>
    <w:rsid w:val="00605827"/>
    <w:rsid w:val="006073EF"/>
    <w:rsid w:val="00623D59"/>
    <w:rsid w:val="00646050"/>
    <w:rsid w:val="00656471"/>
    <w:rsid w:val="006713CA"/>
    <w:rsid w:val="00673FE4"/>
    <w:rsid w:val="00676C5C"/>
    <w:rsid w:val="0068004B"/>
    <w:rsid w:val="0068091D"/>
    <w:rsid w:val="006A61E1"/>
    <w:rsid w:val="006C52C2"/>
    <w:rsid w:val="006D2B15"/>
    <w:rsid w:val="007058FB"/>
    <w:rsid w:val="00725063"/>
    <w:rsid w:val="00781040"/>
    <w:rsid w:val="0078112E"/>
    <w:rsid w:val="007A1B8A"/>
    <w:rsid w:val="007A390A"/>
    <w:rsid w:val="007B46F7"/>
    <w:rsid w:val="007B6A58"/>
    <w:rsid w:val="007D1613"/>
    <w:rsid w:val="008061EB"/>
    <w:rsid w:val="00810F7D"/>
    <w:rsid w:val="008650D3"/>
    <w:rsid w:val="00876AF8"/>
    <w:rsid w:val="008B2CC1"/>
    <w:rsid w:val="008B60B2"/>
    <w:rsid w:val="008B6FAF"/>
    <w:rsid w:val="008D7DC4"/>
    <w:rsid w:val="0090731E"/>
    <w:rsid w:val="00916EE2"/>
    <w:rsid w:val="00923B34"/>
    <w:rsid w:val="0092653B"/>
    <w:rsid w:val="00966A22"/>
    <w:rsid w:val="00966B3D"/>
    <w:rsid w:val="0096722F"/>
    <w:rsid w:val="00980843"/>
    <w:rsid w:val="009E2791"/>
    <w:rsid w:val="009E3F6F"/>
    <w:rsid w:val="009F499F"/>
    <w:rsid w:val="00A42DAF"/>
    <w:rsid w:val="00A45BD8"/>
    <w:rsid w:val="00A64483"/>
    <w:rsid w:val="00A76649"/>
    <w:rsid w:val="00A85B8E"/>
    <w:rsid w:val="00A91791"/>
    <w:rsid w:val="00AC205C"/>
    <w:rsid w:val="00AE2EE2"/>
    <w:rsid w:val="00B03739"/>
    <w:rsid w:val="00B05A69"/>
    <w:rsid w:val="00B414F6"/>
    <w:rsid w:val="00B9734B"/>
    <w:rsid w:val="00BC1D01"/>
    <w:rsid w:val="00C03615"/>
    <w:rsid w:val="00C11BFE"/>
    <w:rsid w:val="00C31102"/>
    <w:rsid w:val="00C67624"/>
    <w:rsid w:val="00C82262"/>
    <w:rsid w:val="00C93CA1"/>
    <w:rsid w:val="00C94629"/>
    <w:rsid w:val="00CA57DA"/>
    <w:rsid w:val="00CD7875"/>
    <w:rsid w:val="00D23985"/>
    <w:rsid w:val="00D45252"/>
    <w:rsid w:val="00D475C3"/>
    <w:rsid w:val="00D71B4D"/>
    <w:rsid w:val="00D93D55"/>
    <w:rsid w:val="00DB4189"/>
    <w:rsid w:val="00DC4340"/>
    <w:rsid w:val="00DD310F"/>
    <w:rsid w:val="00E335FE"/>
    <w:rsid w:val="00E420B7"/>
    <w:rsid w:val="00E5021F"/>
    <w:rsid w:val="00E671C4"/>
    <w:rsid w:val="00E859FF"/>
    <w:rsid w:val="00E950C9"/>
    <w:rsid w:val="00EC3DC1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3C1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3C1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5793-7D34-40FD-B072-DACE57E4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8CFA24CA</Template>
  <TotalTime>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</vt:lpstr>
    </vt:vector>
  </TitlesOfParts>
  <Company>WIPO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</dc:title>
  <dc:creator>Häfliger Patience</dc:creator>
  <cp:keywords>ST/ko</cp:keywords>
  <cp:lastModifiedBy>HÄFLIGER Patience</cp:lastModifiedBy>
  <cp:revision>4</cp:revision>
  <cp:lastPrinted>2016-09-29T08:40:00Z</cp:lastPrinted>
  <dcterms:created xsi:type="dcterms:W3CDTF">2016-09-29T07:41:00Z</dcterms:created>
  <dcterms:modified xsi:type="dcterms:W3CDTF">2016-09-29T08:40:00Z</dcterms:modified>
</cp:coreProperties>
</file>