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8BA0" w14:textId="77777777" w:rsidR="008B2CC1" w:rsidRPr="006D6650" w:rsidRDefault="00DB0349" w:rsidP="00DB0349">
      <w:pPr>
        <w:spacing w:after="120"/>
        <w:jc w:val="right"/>
        <w:rPr>
          <w:lang w:val="fr-FR"/>
        </w:rPr>
      </w:pPr>
      <w:r w:rsidRPr="006D6650">
        <w:rPr>
          <w:noProof/>
          <w:lang w:val="fr-FR" w:eastAsia="en-US"/>
        </w:rPr>
        <w:drawing>
          <wp:inline distT="0" distB="0" distL="0" distR="0" wp14:anchorId="4E194C23" wp14:editId="3B8AC3B1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D6650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55822322" wp14:editId="7C8AB44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BE2F3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36F331F" w14:textId="5AFF0A87" w:rsidR="008B2CC1" w:rsidRPr="006D6650" w:rsidRDefault="00F6696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D6650">
        <w:rPr>
          <w:rFonts w:ascii="Arial Black" w:hAnsi="Arial Black"/>
          <w:caps/>
          <w:sz w:val="15"/>
          <w:szCs w:val="15"/>
          <w:lang w:val="fr-FR"/>
        </w:rPr>
        <w:t>A/6</w:t>
      </w:r>
      <w:r w:rsidR="00265E59" w:rsidRPr="006D6650">
        <w:rPr>
          <w:rFonts w:ascii="Arial Black" w:hAnsi="Arial Black"/>
          <w:caps/>
          <w:sz w:val="15"/>
          <w:szCs w:val="15"/>
          <w:lang w:val="fr-FR"/>
        </w:rPr>
        <w:t>5</w:t>
      </w:r>
      <w:r w:rsidRPr="006D6650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r w:rsidR="00BC1C8A" w:rsidRPr="006D6650">
        <w:rPr>
          <w:rFonts w:ascii="Arial Black" w:hAnsi="Arial Black"/>
          <w:caps/>
          <w:sz w:val="15"/>
          <w:szCs w:val="15"/>
          <w:lang w:val="fr-FR"/>
        </w:rPr>
        <w:t>2 Prov.1</w:t>
      </w:r>
    </w:p>
    <w:bookmarkEnd w:id="0"/>
    <w:p w14:paraId="2C08F65E" w14:textId="26598B0F" w:rsidR="008B2CC1" w:rsidRPr="006D6650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D6650">
        <w:rPr>
          <w:rFonts w:ascii="Arial Black" w:hAnsi="Arial Black"/>
          <w:caps/>
          <w:sz w:val="15"/>
          <w:szCs w:val="15"/>
          <w:lang w:val="fr-FR"/>
        </w:rPr>
        <w:t>Original</w:t>
      </w:r>
      <w:r w:rsidR="000A22CB" w:rsidRPr="006D6650">
        <w:rPr>
          <w:rFonts w:ascii="Arial Black" w:hAnsi="Arial Black"/>
          <w:caps/>
          <w:sz w:val="15"/>
          <w:szCs w:val="15"/>
          <w:lang w:val="fr-FR"/>
        </w:rPr>
        <w:t> :</w:t>
      </w:r>
      <w:r w:rsidRPr="006D665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BC1C8A" w:rsidRPr="006D6650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6EE04046" w14:textId="17DE5B96" w:rsidR="008B2CC1" w:rsidRPr="006D6650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D6650">
        <w:rPr>
          <w:rFonts w:ascii="Arial Black" w:hAnsi="Arial Black"/>
          <w:caps/>
          <w:sz w:val="15"/>
          <w:szCs w:val="15"/>
          <w:lang w:val="fr-FR"/>
        </w:rPr>
        <w:t>date</w:t>
      </w:r>
      <w:r w:rsidR="000A22CB" w:rsidRPr="006D6650">
        <w:rPr>
          <w:rFonts w:ascii="Arial Black" w:hAnsi="Arial Black"/>
          <w:caps/>
          <w:sz w:val="15"/>
          <w:szCs w:val="15"/>
          <w:lang w:val="fr-FR"/>
        </w:rPr>
        <w:t> :</w:t>
      </w:r>
      <w:r w:rsidRPr="006D665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BC1C8A" w:rsidRPr="006D6650">
        <w:rPr>
          <w:rFonts w:ascii="Arial Black" w:hAnsi="Arial Black"/>
          <w:caps/>
          <w:sz w:val="15"/>
          <w:szCs w:val="15"/>
          <w:lang w:val="fr-FR"/>
        </w:rPr>
        <w:t>11 avril 2024</w:t>
      </w:r>
    </w:p>
    <w:bookmarkEnd w:id="2"/>
    <w:p w14:paraId="2C0EAC40" w14:textId="6EEF29D8" w:rsidR="00C40E15" w:rsidRPr="006D6650" w:rsidRDefault="00F66968" w:rsidP="00DB0349">
      <w:pPr>
        <w:spacing w:after="600"/>
        <w:rPr>
          <w:b/>
          <w:sz w:val="28"/>
          <w:szCs w:val="28"/>
          <w:lang w:val="fr-FR"/>
        </w:rPr>
      </w:pPr>
      <w:r w:rsidRPr="006D6650">
        <w:rPr>
          <w:b/>
          <w:sz w:val="28"/>
          <w:szCs w:val="28"/>
          <w:lang w:val="fr-FR"/>
        </w:rPr>
        <w:t>Assemblées des États membres de l</w:t>
      </w:r>
      <w:r w:rsidR="000A22CB" w:rsidRPr="006D6650">
        <w:rPr>
          <w:b/>
          <w:sz w:val="28"/>
          <w:szCs w:val="28"/>
          <w:lang w:val="fr-FR"/>
        </w:rPr>
        <w:t>’</w:t>
      </w:r>
      <w:r w:rsidRPr="006D6650">
        <w:rPr>
          <w:b/>
          <w:sz w:val="28"/>
          <w:szCs w:val="28"/>
          <w:lang w:val="fr-FR"/>
        </w:rPr>
        <w:t>OMPI</w:t>
      </w:r>
    </w:p>
    <w:p w14:paraId="49F2DF9A" w14:textId="1C741A06" w:rsidR="008B2CC1" w:rsidRPr="006D6650" w:rsidRDefault="00F66968" w:rsidP="008B2CC1">
      <w:pPr>
        <w:rPr>
          <w:b/>
          <w:sz w:val="24"/>
          <w:szCs w:val="24"/>
          <w:lang w:val="fr-FR"/>
        </w:rPr>
      </w:pPr>
      <w:r w:rsidRPr="006D6650">
        <w:rPr>
          <w:b/>
          <w:sz w:val="24"/>
          <w:szCs w:val="24"/>
          <w:lang w:val="fr-FR"/>
        </w:rPr>
        <w:t>Soixante</w:t>
      </w:r>
      <w:r w:rsidR="00063E01">
        <w:rPr>
          <w:b/>
          <w:sz w:val="24"/>
          <w:szCs w:val="24"/>
          <w:lang w:val="fr-FR"/>
        </w:rPr>
        <w:noBreakHyphen/>
      </w:r>
      <w:r w:rsidR="00265E59" w:rsidRPr="006D6650">
        <w:rPr>
          <w:b/>
          <w:sz w:val="24"/>
          <w:szCs w:val="24"/>
          <w:lang w:val="fr-FR"/>
        </w:rPr>
        <w:t xml:space="preserve">cinquième </w:t>
      </w:r>
      <w:r w:rsidRPr="006D6650">
        <w:rPr>
          <w:b/>
          <w:sz w:val="24"/>
          <w:szCs w:val="24"/>
          <w:lang w:val="fr-FR"/>
        </w:rPr>
        <w:t>série de réunions</w:t>
      </w:r>
    </w:p>
    <w:p w14:paraId="0578F44F" w14:textId="0409DE20" w:rsidR="008B2CC1" w:rsidRPr="006D6650" w:rsidRDefault="00F66968" w:rsidP="00DB0349">
      <w:pPr>
        <w:spacing w:after="720"/>
        <w:rPr>
          <w:b/>
          <w:sz w:val="24"/>
          <w:szCs w:val="24"/>
          <w:lang w:val="fr-FR"/>
        </w:rPr>
      </w:pPr>
      <w:r w:rsidRPr="006D6650">
        <w:rPr>
          <w:b/>
          <w:sz w:val="24"/>
          <w:szCs w:val="24"/>
          <w:lang w:val="fr-FR"/>
        </w:rPr>
        <w:t xml:space="preserve">Genève, </w:t>
      </w:r>
      <w:r w:rsidR="00265E59" w:rsidRPr="006D6650">
        <w:rPr>
          <w:b/>
          <w:sz w:val="24"/>
          <w:szCs w:val="24"/>
          <w:lang w:val="fr-FR"/>
        </w:rPr>
        <w:t>9 – 1</w:t>
      </w:r>
      <w:r w:rsidR="000A22CB" w:rsidRPr="006D6650">
        <w:rPr>
          <w:b/>
          <w:sz w:val="24"/>
          <w:szCs w:val="24"/>
          <w:lang w:val="fr-FR"/>
        </w:rPr>
        <w:t>7 juillet 20</w:t>
      </w:r>
      <w:r w:rsidR="00265E59" w:rsidRPr="006D6650">
        <w:rPr>
          <w:b/>
          <w:sz w:val="24"/>
          <w:szCs w:val="24"/>
          <w:lang w:val="fr-FR"/>
        </w:rPr>
        <w:t>24</w:t>
      </w:r>
    </w:p>
    <w:p w14:paraId="0C413A9E" w14:textId="45672F55" w:rsidR="008B2CC1" w:rsidRPr="006D6650" w:rsidRDefault="00BC1C8A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6D6650">
        <w:rPr>
          <w:caps/>
          <w:sz w:val="24"/>
          <w:lang w:val="fr-FR"/>
        </w:rPr>
        <w:t>Liste des documents</w:t>
      </w:r>
    </w:p>
    <w:p w14:paraId="3D72708D" w14:textId="5F6021B0" w:rsidR="00525B63" w:rsidRPr="006D6650" w:rsidRDefault="00BC1C8A" w:rsidP="00DB0349">
      <w:pPr>
        <w:spacing w:after="960"/>
        <w:rPr>
          <w:i/>
          <w:iCs/>
          <w:lang w:val="fr-FR"/>
        </w:rPr>
      </w:pPr>
      <w:bookmarkStart w:id="4" w:name="Prepared"/>
      <w:bookmarkEnd w:id="3"/>
      <w:r w:rsidRPr="006D6650">
        <w:rPr>
          <w:i/>
          <w:iCs/>
          <w:lang w:val="fr-FR"/>
        </w:rPr>
        <w:t>établie par le Secrétariat</w:t>
      </w:r>
    </w:p>
    <w:bookmarkEnd w:id="4"/>
    <w:p w14:paraId="53BD7A2E" w14:textId="742422F5" w:rsidR="00BC1C8A" w:rsidRPr="006D6650" w:rsidRDefault="00BC1C8A" w:rsidP="00DE61BB">
      <w:pPr>
        <w:pStyle w:val="Heading1"/>
      </w:pPr>
      <w:r w:rsidRPr="006D6650">
        <w:t>POINT 1 DE L</w:t>
      </w:r>
      <w:r w:rsidR="000A22CB" w:rsidRPr="006D6650">
        <w:t>’</w:t>
      </w:r>
      <w:r w:rsidRPr="006D6650">
        <w:t>ORDRE DU JOUR</w:t>
      </w:r>
      <w:r w:rsidRPr="006D6650">
        <w:tab/>
        <w:t>Ouverture des sessions</w:t>
      </w:r>
    </w:p>
    <w:p w14:paraId="2705198B" w14:textId="199306E5" w:rsidR="00BC1C8A" w:rsidRPr="006D6650" w:rsidRDefault="00BC1C8A" w:rsidP="00DE61BB">
      <w:pPr>
        <w:pStyle w:val="BodyText"/>
        <w:spacing w:after="400"/>
        <w:ind w:left="567"/>
        <w:rPr>
          <w:lang w:val="fr-FR"/>
        </w:rPr>
      </w:pPr>
      <w:r w:rsidRPr="006D6650">
        <w:rPr>
          <w:lang w:val="fr-FR"/>
        </w:rPr>
        <w:t>A/65/INF/1 (</w:t>
      </w:r>
      <w:r w:rsidRPr="006D6650">
        <w:rPr>
          <w:i/>
          <w:lang w:val="fr-FR"/>
        </w:rPr>
        <w:t>Renseignements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ordre général</w:t>
      </w:r>
      <w:r w:rsidRPr="006D6650">
        <w:rPr>
          <w:lang w:val="fr-FR"/>
        </w:rPr>
        <w:t>)</w:t>
      </w:r>
    </w:p>
    <w:p w14:paraId="09B1B361" w14:textId="06B90C2C" w:rsidR="00BC1C8A" w:rsidRPr="006D6650" w:rsidRDefault="00BC1C8A" w:rsidP="00DE61BB">
      <w:pPr>
        <w:pStyle w:val="Heading1"/>
      </w:pPr>
      <w:r w:rsidRPr="006D6650">
        <w:t>POINT 2 DE L</w:t>
      </w:r>
      <w:r w:rsidR="000A22CB" w:rsidRPr="006D6650">
        <w:t>’</w:t>
      </w:r>
      <w:r w:rsidRPr="006D6650">
        <w:t>ORDRE DU JOUR</w:t>
      </w:r>
      <w:r w:rsidRPr="006D6650">
        <w:tab/>
        <w:t>Adoption de l</w:t>
      </w:r>
      <w:r w:rsidR="000A22CB" w:rsidRPr="006D6650">
        <w:t>’</w:t>
      </w:r>
      <w:r w:rsidRPr="006D6650">
        <w:t>ordre du jour</w:t>
      </w:r>
    </w:p>
    <w:p w14:paraId="013B4777" w14:textId="5A7F2060" w:rsidR="00BC1C8A" w:rsidRPr="006D6650" w:rsidRDefault="00BC1C8A" w:rsidP="00DE61BB">
      <w:pPr>
        <w:pStyle w:val="BodyText"/>
        <w:spacing w:after="0"/>
        <w:ind w:left="567"/>
        <w:rPr>
          <w:lang w:val="fr-FR"/>
        </w:rPr>
      </w:pPr>
      <w:r w:rsidRPr="006D6650">
        <w:rPr>
          <w:lang w:val="fr-FR"/>
        </w:rPr>
        <w:t>A/65/1</w:t>
      </w:r>
      <w:r w:rsidR="000009F2" w:rsidRPr="006D6650">
        <w:rPr>
          <w:lang w:val="fr-FR"/>
        </w:rPr>
        <w:t> </w:t>
      </w:r>
      <w:r w:rsidRPr="006D6650">
        <w:rPr>
          <w:lang w:val="fr-FR"/>
        </w:rPr>
        <w:t>Prov.1 (</w:t>
      </w:r>
      <w:r w:rsidRPr="006D6650">
        <w:rPr>
          <w:i/>
          <w:iCs/>
          <w:lang w:val="fr-FR"/>
        </w:rPr>
        <w:t>Projet d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ordre du jour unifié</w:t>
      </w:r>
      <w:r w:rsidRPr="006D6650">
        <w:rPr>
          <w:lang w:val="fr-FR"/>
        </w:rPr>
        <w:t>)</w:t>
      </w:r>
    </w:p>
    <w:p w14:paraId="5A314EAF" w14:textId="77777777" w:rsidR="00BC1C8A" w:rsidRPr="006D6650" w:rsidRDefault="00BC1C8A" w:rsidP="00DE61BB">
      <w:pPr>
        <w:pStyle w:val="BodyText"/>
        <w:spacing w:after="400"/>
        <w:ind w:left="567"/>
        <w:rPr>
          <w:lang w:val="fr-FR"/>
        </w:rPr>
      </w:pPr>
      <w:r w:rsidRPr="006D6650">
        <w:rPr>
          <w:lang w:val="fr-FR"/>
        </w:rPr>
        <w:t>A/65/2 Prov.1 (</w:t>
      </w:r>
      <w:r w:rsidRPr="006D6650">
        <w:rPr>
          <w:i/>
          <w:lang w:val="fr-FR"/>
        </w:rPr>
        <w:t>Liste des documents</w:t>
      </w:r>
      <w:r w:rsidRPr="006D6650">
        <w:rPr>
          <w:lang w:val="fr-FR"/>
        </w:rPr>
        <w:t>)</w:t>
      </w:r>
    </w:p>
    <w:p w14:paraId="30A48118" w14:textId="4BC3A234" w:rsidR="00BC1C8A" w:rsidRPr="006D6650" w:rsidRDefault="00BC1C8A" w:rsidP="00DE61BB">
      <w:pPr>
        <w:pStyle w:val="Heading1"/>
      </w:pPr>
      <w:r w:rsidRPr="006D6650">
        <w:t>POINT 3 DE L</w:t>
      </w:r>
      <w:r w:rsidR="000A22CB" w:rsidRPr="006D6650">
        <w:t>’</w:t>
      </w:r>
      <w:r w:rsidRPr="006D6650">
        <w:t>ORDRE DU JOUR</w:t>
      </w:r>
      <w:r w:rsidRPr="006D6650">
        <w:tab/>
        <w:t>Déclaration du Directeur général aux</w:t>
      </w:r>
      <w:r w:rsidR="00A619A2">
        <w:t> </w:t>
      </w:r>
      <w:r w:rsidRPr="006D6650">
        <w:t>assemblées de l</w:t>
      </w:r>
      <w:r w:rsidR="000A22CB" w:rsidRPr="006D6650">
        <w:t>’</w:t>
      </w:r>
      <w:r w:rsidRPr="006D6650">
        <w:t>OMPI</w:t>
      </w:r>
    </w:p>
    <w:p w14:paraId="31F93BC7" w14:textId="1005BFC6" w:rsidR="00BC1C8A" w:rsidRPr="006D6650" w:rsidRDefault="00BC1C8A" w:rsidP="00BC1C8A">
      <w:pPr>
        <w:spacing w:after="400"/>
        <w:rPr>
          <w:lang w:val="fr-FR"/>
        </w:rPr>
      </w:pPr>
      <w:r w:rsidRPr="006D6650">
        <w:rPr>
          <w:lang w:val="fr-FR"/>
        </w:rPr>
        <w:t>La déclaration sera publiée sur le site Web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OMPI.</w:t>
      </w:r>
    </w:p>
    <w:p w14:paraId="417714C3" w14:textId="1AE3D622" w:rsidR="00BC1C8A" w:rsidRPr="006D6650" w:rsidRDefault="00BC1C8A" w:rsidP="00DE61BB">
      <w:pPr>
        <w:pStyle w:val="Heading1"/>
      </w:pPr>
      <w:r w:rsidRPr="006D6650">
        <w:t>POINT 4 DE L</w:t>
      </w:r>
      <w:r w:rsidR="000A22CB" w:rsidRPr="006D6650">
        <w:t>’</w:t>
      </w:r>
      <w:r w:rsidRPr="006D6650">
        <w:t>ORDRE DU JOUR</w:t>
      </w:r>
      <w:r w:rsidRPr="006D6650">
        <w:tab/>
        <w:t>Déclarations générales</w:t>
      </w:r>
    </w:p>
    <w:p w14:paraId="10646405" w14:textId="10A93B90" w:rsidR="00BC1C8A" w:rsidRPr="006D6650" w:rsidRDefault="00BC1C8A" w:rsidP="00BC1C8A">
      <w:pPr>
        <w:spacing w:after="400"/>
        <w:rPr>
          <w:lang w:val="fr-FR"/>
        </w:rPr>
      </w:pPr>
      <w:r w:rsidRPr="006D6650">
        <w:rPr>
          <w:lang w:val="fr-FR"/>
        </w:rPr>
        <w:t>Les déclarations générales transmises par les délégations seront publiées sur le site Web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OMPI.</w:t>
      </w:r>
    </w:p>
    <w:p w14:paraId="765DCBDC" w14:textId="16E7DCF2" w:rsidR="00BC1C8A" w:rsidRPr="006D6650" w:rsidRDefault="00BC1C8A" w:rsidP="00DE61BB">
      <w:pPr>
        <w:pStyle w:val="Heading1"/>
      </w:pPr>
      <w:r w:rsidRPr="006D6650">
        <w:t>POINT 5 DE L</w:t>
      </w:r>
      <w:r w:rsidR="000A22CB" w:rsidRPr="006D6650">
        <w:t>’</w:t>
      </w:r>
      <w:r w:rsidRPr="006D6650">
        <w:t>ORDRE DU JOUR</w:t>
      </w:r>
      <w:r w:rsidRPr="006D6650">
        <w:tab/>
        <w:t>Élection des membres des bureaux</w:t>
      </w:r>
    </w:p>
    <w:p w14:paraId="0762B208" w14:textId="77777777" w:rsidR="00BC1C8A" w:rsidRPr="006D6650" w:rsidRDefault="00BC1C8A" w:rsidP="00DE61BB">
      <w:pPr>
        <w:spacing w:after="400"/>
        <w:ind w:left="567"/>
        <w:rPr>
          <w:lang w:val="fr-FR"/>
        </w:rPr>
      </w:pPr>
      <w:r w:rsidRPr="006D6650">
        <w:rPr>
          <w:lang w:val="fr-FR"/>
        </w:rPr>
        <w:t>A/65/INF/2 (</w:t>
      </w:r>
      <w:r w:rsidRPr="006D6650">
        <w:rPr>
          <w:i/>
          <w:lang w:val="fr-FR"/>
        </w:rPr>
        <w:t>Membres des bureaux</w:t>
      </w:r>
      <w:r w:rsidRPr="006D6650">
        <w:rPr>
          <w:lang w:val="fr-FR"/>
        </w:rPr>
        <w:t>)</w:t>
      </w:r>
    </w:p>
    <w:p w14:paraId="7054A12A" w14:textId="453594B8" w:rsidR="00BC1C8A" w:rsidRPr="006D6650" w:rsidRDefault="00BC1C8A" w:rsidP="00DE61BB">
      <w:pPr>
        <w:pStyle w:val="Heading1"/>
      </w:pPr>
      <w:r w:rsidRPr="006D6650">
        <w:lastRenderedPageBreak/>
        <w:t>POINT 6 DE L</w:t>
      </w:r>
      <w:r w:rsidR="000A22CB" w:rsidRPr="006D6650">
        <w:t>’</w:t>
      </w:r>
      <w:r w:rsidRPr="006D6650">
        <w:t>ORDRE DU JOUR</w:t>
      </w:r>
      <w:r w:rsidRPr="006D6650">
        <w:tab/>
        <w:t>Admission d</w:t>
      </w:r>
      <w:r w:rsidR="000A22CB" w:rsidRPr="006D6650">
        <w:t>’</w:t>
      </w:r>
      <w:r w:rsidRPr="006D6650">
        <w:t>observateurs</w:t>
      </w:r>
    </w:p>
    <w:p w14:paraId="79B7B44D" w14:textId="4B614DAB" w:rsidR="00BC1C8A" w:rsidRPr="006D6650" w:rsidRDefault="00BC1C8A" w:rsidP="00DE61BB">
      <w:pPr>
        <w:spacing w:after="400"/>
        <w:ind w:left="567"/>
        <w:rPr>
          <w:lang w:val="fr-FR"/>
        </w:rPr>
      </w:pPr>
      <w:r w:rsidRPr="006D6650">
        <w:rPr>
          <w:lang w:val="fr-FR"/>
        </w:rPr>
        <w:t>A/65/3 (</w:t>
      </w:r>
      <w:r w:rsidRPr="006D6650">
        <w:rPr>
          <w:i/>
          <w:lang w:val="fr-FR"/>
        </w:rPr>
        <w:t>Admission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observateurs</w:t>
      </w:r>
      <w:r w:rsidRPr="006D6650">
        <w:rPr>
          <w:lang w:val="fr-FR"/>
        </w:rPr>
        <w:t>)</w:t>
      </w:r>
    </w:p>
    <w:p w14:paraId="178CEB7B" w14:textId="5FFADC10" w:rsidR="00BC1C8A" w:rsidRPr="006D6650" w:rsidRDefault="00BC1C8A" w:rsidP="00DE61BB">
      <w:pPr>
        <w:pStyle w:val="Heading1"/>
      </w:pPr>
      <w:r w:rsidRPr="006D6650">
        <w:t>POINT 7 DE L</w:t>
      </w:r>
      <w:r w:rsidR="000A22CB" w:rsidRPr="006D6650">
        <w:t>’</w:t>
      </w:r>
      <w:r w:rsidRPr="006D6650">
        <w:t>ORDRE DU JOUR</w:t>
      </w:r>
      <w:r w:rsidRPr="006D6650">
        <w:tab/>
        <w:t>Projets d</w:t>
      </w:r>
      <w:r w:rsidR="000A22CB" w:rsidRPr="006D6650">
        <w:t>’</w:t>
      </w:r>
      <w:r w:rsidRPr="006D6650">
        <w:t xml:space="preserve">ordre du jour des sessions ordinaires </w:t>
      </w:r>
      <w:r w:rsidR="000A22CB" w:rsidRPr="006D6650">
        <w:t>de 2025</w:t>
      </w:r>
    </w:p>
    <w:p w14:paraId="14328AC1" w14:textId="2B329489" w:rsidR="00BC1C8A" w:rsidRPr="006D6650" w:rsidRDefault="00BC1C8A" w:rsidP="00A619A2">
      <w:pPr>
        <w:spacing w:after="400"/>
        <w:ind w:left="1276" w:hanging="709"/>
        <w:rPr>
          <w:i/>
          <w:iCs/>
          <w:lang w:val="fr-FR"/>
        </w:rPr>
      </w:pPr>
      <w:r w:rsidRPr="006D6650">
        <w:rPr>
          <w:color w:val="000000"/>
          <w:lang w:val="fr-FR"/>
        </w:rPr>
        <w:t>A/65/4</w:t>
      </w:r>
      <w:r w:rsidRPr="006D6650">
        <w:rPr>
          <w:lang w:val="fr-FR"/>
        </w:rPr>
        <w:t xml:space="preserve"> (</w:t>
      </w:r>
      <w:r w:rsidRPr="006D6650">
        <w:rPr>
          <w:i/>
          <w:iCs/>
          <w:lang w:val="fr-FR"/>
        </w:rPr>
        <w:t>Projets d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ordre du jour des sessions ordinaires de 2025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Assemblée générale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OMPI, de la Conférence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OMPI,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Assemblée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Union de Paris et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Assemblée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Union de Berne</w:t>
      </w:r>
      <w:r w:rsidRPr="006D6650">
        <w:rPr>
          <w:lang w:val="fr-FR"/>
        </w:rPr>
        <w:t>)</w:t>
      </w:r>
    </w:p>
    <w:p w14:paraId="7201C303" w14:textId="52E0F239" w:rsidR="00BC1C8A" w:rsidRPr="006D6650" w:rsidRDefault="00BC1C8A" w:rsidP="00DE61BB">
      <w:pPr>
        <w:pStyle w:val="Heading1"/>
        <w:rPr>
          <w:iCs/>
        </w:rPr>
      </w:pPr>
      <w:r w:rsidRPr="006D6650">
        <w:t>POINT 8 DE L</w:t>
      </w:r>
      <w:r w:rsidR="000A22CB" w:rsidRPr="006D6650">
        <w:t>’</w:t>
      </w:r>
      <w:r w:rsidRPr="006D6650">
        <w:t>ORDRE DU JOUR</w:t>
      </w:r>
      <w:r w:rsidRPr="006D6650">
        <w:tab/>
        <w:t>Rapports sur l</w:t>
      </w:r>
      <w:r w:rsidR="000A22CB" w:rsidRPr="006D6650">
        <w:t>’</w:t>
      </w:r>
      <w:r w:rsidRPr="006D6650">
        <w:t>audit et la supervision</w:t>
      </w:r>
    </w:p>
    <w:p w14:paraId="48A32D12" w14:textId="3791080A" w:rsidR="00BC1C8A" w:rsidRPr="006D6650" w:rsidRDefault="00BC1C8A" w:rsidP="00A619A2">
      <w:pPr>
        <w:ind w:left="1843" w:hanging="1276"/>
        <w:rPr>
          <w:lang w:val="fr-FR"/>
        </w:rPr>
      </w:pPr>
      <w:r w:rsidRPr="006D6650">
        <w:rPr>
          <w:lang w:val="fr-FR"/>
        </w:rPr>
        <w:t>WO/GA/57/1 (</w:t>
      </w:r>
      <w:r w:rsidRPr="006D6650">
        <w:rPr>
          <w:i/>
          <w:lang w:val="fr-FR"/>
        </w:rPr>
        <w:t>Rapport de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Organe consultatif indépendant de surveillance </w:t>
      </w:r>
      <w:r w:rsidRPr="006D6650">
        <w:rPr>
          <w:i/>
          <w:iCs/>
          <w:lang w:val="fr-FR"/>
        </w:rPr>
        <w:t>(</w:t>
      </w:r>
      <w:r w:rsidRPr="006D6650">
        <w:rPr>
          <w:i/>
          <w:lang w:val="fr-FR"/>
        </w:rPr>
        <w:t>OCIS) de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OMPI</w:t>
      </w:r>
      <w:r w:rsidRPr="006D6650">
        <w:rPr>
          <w:lang w:val="fr-FR"/>
        </w:rPr>
        <w:t>)</w:t>
      </w:r>
    </w:p>
    <w:p w14:paraId="3704E36E" w14:textId="77777777" w:rsidR="00BC1C8A" w:rsidRPr="006D6650" w:rsidRDefault="00BC1C8A" w:rsidP="00DE61BB">
      <w:pPr>
        <w:ind w:left="567"/>
        <w:rPr>
          <w:lang w:val="fr-FR"/>
        </w:rPr>
      </w:pPr>
      <w:r w:rsidRPr="006D6650">
        <w:rPr>
          <w:lang w:val="fr-FR"/>
        </w:rPr>
        <w:t>A/65/5 (</w:t>
      </w:r>
      <w:r w:rsidRPr="006D6650">
        <w:rPr>
          <w:i/>
          <w:lang w:val="fr-FR"/>
        </w:rPr>
        <w:t>Rapport du vérificateur externe des comptes</w:t>
      </w:r>
      <w:r w:rsidRPr="006D6650">
        <w:rPr>
          <w:lang w:val="fr-FR"/>
        </w:rPr>
        <w:t>)</w:t>
      </w:r>
    </w:p>
    <w:p w14:paraId="5195CF46" w14:textId="77777777" w:rsidR="00BC1C8A" w:rsidRPr="006D6650" w:rsidRDefault="00BC1C8A" w:rsidP="00DE61BB">
      <w:pPr>
        <w:ind w:left="567"/>
        <w:rPr>
          <w:lang w:val="fr-FR"/>
        </w:rPr>
      </w:pPr>
      <w:r w:rsidRPr="006D6650">
        <w:rPr>
          <w:lang w:val="fr-FR"/>
        </w:rPr>
        <w:t>WO/GA/57/2 (</w:t>
      </w:r>
      <w:r w:rsidRPr="006D6650">
        <w:rPr>
          <w:i/>
          <w:lang w:val="fr-FR"/>
        </w:rPr>
        <w:t>Rapport annuel du directeur de la Division de la supervision interne (DSI)</w:t>
      </w:r>
      <w:r w:rsidRPr="006D6650">
        <w:rPr>
          <w:lang w:val="fr-FR"/>
        </w:rPr>
        <w:t>)</w:t>
      </w:r>
    </w:p>
    <w:p w14:paraId="7B3D81E0" w14:textId="26CA1918" w:rsidR="00BC1C8A" w:rsidRPr="006D6650" w:rsidRDefault="00BC1C8A" w:rsidP="00DE61BB">
      <w:pPr>
        <w:spacing w:after="400"/>
        <w:ind w:left="567"/>
        <w:rPr>
          <w:lang w:val="fr-FR"/>
        </w:rPr>
      </w:pPr>
      <w:r w:rsidRPr="006D6650">
        <w:rPr>
          <w:lang w:val="fr-FR"/>
        </w:rPr>
        <w:t>A/65/6 (</w:t>
      </w:r>
      <w:r w:rsidRPr="006D6650">
        <w:rPr>
          <w:i/>
          <w:lang w:val="fr-FR"/>
        </w:rPr>
        <w:t>Liste des décisions adoptées par le Comité du programme et budget</w:t>
      </w:r>
      <w:r w:rsidRPr="006D6650">
        <w:rPr>
          <w:lang w:val="fr-FR"/>
        </w:rPr>
        <w:t>)</w:t>
      </w:r>
      <w:r w:rsidRPr="006D6650">
        <w:rPr>
          <w:rStyle w:val="FootnoteReference"/>
          <w:lang w:val="fr-FR"/>
        </w:rPr>
        <w:footnoteReference w:id="2"/>
      </w:r>
    </w:p>
    <w:p w14:paraId="01AC593A" w14:textId="1A47BCB9" w:rsidR="00BC1C8A" w:rsidRPr="006D6650" w:rsidRDefault="00BC1C8A" w:rsidP="00DE61BB">
      <w:pPr>
        <w:pStyle w:val="Heading1"/>
      </w:pPr>
      <w:r w:rsidRPr="006D6650">
        <w:t>POINT 9 DE L</w:t>
      </w:r>
      <w:r w:rsidR="000A22CB" w:rsidRPr="006D6650">
        <w:t>’</w:t>
      </w:r>
      <w:r w:rsidRPr="006D6650">
        <w:t>ORDRE DU JOUR</w:t>
      </w:r>
      <w:r w:rsidRPr="006D6650">
        <w:tab/>
        <w:t>Rapport sur le Comité du programme et</w:t>
      </w:r>
      <w:r w:rsidR="00A619A2">
        <w:t> </w:t>
      </w:r>
      <w:r w:rsidRPr="006D6650">
        <w:t>budget (PBC)</w:t>
      </w:r>
    </w:p>
    <w:p w14:paraId="4BE7BA72" w14:textId="492B55B8" w:rsidR="00BC1C8A" w:rsidRPr="006D6650" w:rsidRDefault="00BC1C8A" w:rsidP="00DE61BB">
      <w:pPr>
        <w:spacing w:after="400"/>
        <w:ind w:left="567"/>
        <w:rPr>
          <w:lang w:val="fr-FR"/>
        </w:rPr>
      </w:pPr>
      <w:r w:rsidRPr="006D6650">
        <w:rPr>
          <w:lang w:val="fr-FR"/>
        </w:rPr>
        <w:t>A/65/6 (</w:t>
      </w:r>
      <w:r w:rsidRPr="006D6650">
        <w:rPr>
          <w:i/>
          <w:lang w:val="fr-FR"/>
        </w:rPr>
        <w:t>Liste des décisions adoptées par le Comité du programme et budget</w:t>
      </w:r>
      <w:r w:rsidRPr="006D6650">
        <w:rPr>
          <w:lang w:val="fr-FR"/>
        </w:rPr>
        <w:t>)</w:t>
      </w:r>
      <w:r w:rsidRPr="006D6650">
        <w:rPr>
          <w:rStyle w:val="FootnoteReference"/>
          <w:lang w:val="fr-FR"/>
        </w:rPr>
        <w:footnoteReference w:id="3"/>
      </w:r>
      <w:r w:rsidR="000009F2" w:rsidRPr="006D6650">
        <w:rPr>
          <w:rStyle w:val="FootnoteReference"/>
          <w:lang w:val="fr-FR"/>
        </w:rPr>
        <w:t xml:space="preserve"> </w:t>
      </w:r>
    </w:p>
    <w:p w14:paraId="13E87FFC" w14:textId="6E317C43" w:rsidR="00BC1C8A" w:rsidRPr="006D6650" w:rsidRDefault="00BC1C8A" w:rsidP="00DE61BB">
      <w:pPr>
        <w:pStyle w:val="Heading1"/>
      </w:pPr>
      <w:r w:rsidRPr="006D6650">
        <w:t>POINT 10 DE L</w:t>
      </w:r>
      <w:r w:rsidR="000A22CB" w:rsidRPr="006D6650">
        <w:t>’</w:t>
      </w:r>
      <w:r w:rsidRPr="006D6650">
        <w:t>ORDRE DU JOUR</w:t>
      </w:r>
      <w:r w:rsidRPr="006D6650">
        <w:tab/>
        <w:t>Rapports des comités de l</w:t>
      </w:r>
      <w:r w:rsidR="000A22CB" w:rsidRPr="006D6650">
        <w:t>’</w:t>
      </w:r>
      <w:r w:rsidRPr="006D6650">
        <w:t>OMPI</w:t>
      </w:r>
    </w:p>
    <w:p w14:paraId="5982A57C" w14:textId="7211FABD" w:rsidR="00BC1C8A" w:rsidRPr="006D6650" w:rsidRDefault="00BC1C8A" w:rsidP="00A619A2">
      <w:pPr>
        <w:tabs>
          <w:tab w:val="left" w:pos="1985"/>
        </w:tabs>
        <w:ind w:left="1928" w:hanging="1361"/>
        <w:rPr>
          <w:lang w:val="fr-FR"/>
        </w:rPr>
      </w:pPr>
      <w:r w:rsidRPr="006D6650">
        <w:rPr>
          <w:lang w:val="fr-FR"/>
        </w:rPr>
        <w:t>WO/GA/57/3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permanent du droit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auteur et des droits connexes (SCCR)</w:t>
      </w:r>
      <w:r w:rsidRPr="006D6650">
        <w:rPr>
          <w:lang w:val="fr-FR"/>
        </w:rPr>
        <w:t>)</w:t>
      </w:r>
    </w:p>
    <w:p w14:paraId="04137612" w14:textId="7520859C" w:rsidR="00BC1C8A" w:rsidRPr="006D6650" w:rsidRDefault="00BC1C8A" w:rsidP="00A619A2">
      <w:pPr>
        <w:tabs>
          <w:tab w:val="left" w:pos="1985"/>
        </w:tabs>
        <w:ind w:left="1928" w:hanging="1361"/>
        <w:rPr>
          <w:lang w:val="fr-FR"/>
        </w:rPr>
      </w:pPr>
      <w:r w:rsidRPr="006D6650">
        <w:rPr>
          <w:lang w:val="fr-FR"/>
        </w:rPr>
        <w:t>WO/GA/57/4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permanent du droit des brevets (SCP)</w:t>
      </w:r>
      <w:r w:rsidRPr="006D6650">
        <w:rPr>
          <w:lang w:val="fr-FR"/>
        </w:rPr>
        <w:t>)</w:t>
      </w:r>
    </w:p>
    <w:p w14:paraId="79A532DA" w14:textId="0D84BC69" w:rsidR="00BC1C8A" w:rsidRPr="006D6650" w:rsidRDefault="00BC1C8A" w:rsidP="00A619A2">
      <w:pPr>
        <w:tabs>
          <w:tab w:val="left" w:pos="1985"/>
        </w:tabs>
        <w:ind w:left="1928" w:hanging="1361"/>
        <w:rPr>
          <w:lang w:val="fr-FR"/>
        </w:rPr>
      </w:pPr>
      <w:r w:rsidRPr="006D6650">
        <w:rPr>
          <w:lang w:val="fr-FR"/>
        </w:rPr>
        <w:t>WO/GA/57/5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permanent du droit des marques, des dessins et modèles industriels et des indications géographiques (SCT)</w:t>
      </w:r>
      <w:r w:rsidRPr="006D6650">
        <w:rPr>
          <w:lang w:val="fr-FR"/>
        </w:rPr>
        <w:t>)</w:t>
      </w:r>
    </w:p>
    <w:p w14:paraId="519CDCBD" w14:textId="0C051F4D" w:rsidR="00BC1C8A" w:rsidRPr="006D6650" w:rsidRDefault="00BC1C8A" w:rsidP="00A619A2">
      <w:pPr>
        <w:tabs>
          <w:tab w:val="left" w:pos="1985"/>
        </w:tabs>
        <w:ind w:left="1928" w:hanging="1361"/>
        <w:rPr>
          <w:lang w:val="fr-FR"/>
        </w:rPr>
      </w:pPr>
      <w:r w:rsidRPr="006D6650">
        <w:rPr>
          <w:lang w:val="fr-FR"/>
        </w:rPr>
        <w:t>WO/GA/57/6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du développement et de la propriété intellectuelle (CDIP) et examen de la mise en œuvre des recommandations du Plan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action pour le développement</w:t>
      </w:r>
      <w:r w:rsidRPr="006D6650">
        <w:rPr>
          <w:lang w:val="fr-FR"/>
        </w:rPr>
        <w:t>)</w:t>
      </w:r>
    </w:p>
    <w:p w14:paraId="09CD2F22" w14:textId="64F3CCAC" w:rsidR="00BC1C8A" w:rsidRPr="006D6650" w:rsidRDefault="00BC1C8A" w:rsidP="00A619A2">
      <w:pPr>
        <w:tabs>
          <w:tab w:val="left" w:pos="1985"/>
        </w:tabs>
        <w:ind w:left="1928" w:hanging="1361"/>
        <w:rPr>
          <w:lang w:val="fr-FR"/>
        </w:rPr>
      </w:pPr>
      <w:r w:rsidRPr="006D6650">
        <w:rPr>
          <w:lang w:val="fr-FR"/>
        </w:rPr>
        <w:t>WO/GA/57/7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intergouvernemental de la propriété intellectuelle relative aux ressources génétiques, aux savoirs traditionnels et au folklore (IGC)</w:t>
      </w:r>
      <w:r w:rsidRPr="006D6650">
        <w:rPr>
          <w:lang w:val="fr-FR"/>
        </w:rPr>
        <w:t>)</w:t>
      </w:r>
    </w:p>
    <w:p w14:paraId="1F95D11E" w14:textId="2AE27711" w:rsidR="00BC1C8A" w:rsidRPr="006D6650" w:rsidRDefault="00BC1C8A" w:rsidP="00A619A2">
      <w:pPr>
        <w:tabs>
          <w:tab w:val="left" w:pos="1985"/>
        </w:tabs>
        <w:ind w:left="1928" w:hanging="1361"/>
        <w:rPr>
          <w:lang w:val="fr-FR"/>
        </w:rPr>
      </w:pPr>
      <w:r w:rsidRPr="006D6650">
        <w:rPr>
          <w:lang w:val="fr-FR"/>
        </w:rPr>
        <w:t>WO/GA/57/8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des normes de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OMPI (CWS)</w:t>
      </w:r>
      <w:r w:rsidRPr="006D6650">
        <w:rPr>
          <w:lang w:val="fr-FR"/>
        </w:rPr>
        <w:t>)</w:t>
      </w:r>
    </w:p>
    <w:p w14:paraId="5184345A" w14:textId="5A32A4A6" w:rsidR="00BC1C8A" w:rsidRPr="006D6650" w:rsidRDefault="00BC1C8A" w:rsidP="00A619A2">
      <w:pPr>
        <w:tabs>
          <w:tab w:val="left" w:pos="1985"/>
        </w:tabs>
        <w:spacing w:after="400"/>
        <w:ind w:left="1928" w:hanging="1361"/>
        <w:rPr>
          <w:lang w:val="fr-FR"/>
        </w:rPr>
      </w:pPr>
      <w:r w:rsidRPr="006D6650">
        <w:rPr>
          <w:lang w:val="fr-FR"/>
        </w:rPr>
        <w:t>WO/GA/57/9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consultatif sur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application des droits (ACE)</w:t>
      </w:r>
      <w:r w:rsidRPr="006D6650">
        <w:rPr>
          <w:lang w:val="fr-FR"/>
        </w:rPr>
        <w:t>)</w:t>
      </w:r>
    </w:p>
    <w:p w14:paraId="57D95356" w14:textId="098F06D0" w:rsidR="00BC1C8A" w:rsidRPr="006D6650" w:rsidRDefault="00BC1C8A" w:rsidP="00DE61BB">
      <w:pPr>
        <w:pStyle w:val="Heading1"/>
      </w:pPr>
      <w:r w:rsidRPr="006D6650">
        <w:t>POINT 11 DE L</w:t>
      </w:r>
      <w:r w:rsidR="000A22CB" w:rsidRPr="006D6650">
        <w:t>’</w:t>
      </w:r>
      <w:r w:rsidRPr="006D6650">
        <w:t>ORDRE DU JOUR</w:t>
      </w:r>
      <w:r w:rsidRPr="006D6650">
        <w:tab/>
        <w:t>Système du PCT</w:t>
      </w:r>
    </w:p>
    <w:p w14:paraId="475EE0A2" w14:textId="09B104B6" w:rsidR="00BC1C8A" w:rsidRPr="006D6650" w:rsidRDefault="00BC1C8A" w:rsidP="00DE61BB">
      <w:pPr>
        <w:ind w:left="1800" w:hanging="1233"/>
        <w:rPr>
          <w:i/>
          <w:lang w:val="fr-FR"/>
        </w:rPr>
      </w:pPr>
      <w:r w:rsidRPr="006D6650">
        <w:rPr>
          <w:lang w:val="fr-FR"/>
        </w:rPr>
        <w:t>PCT/A/56/1 (</w:t>
      </w:r>
      <w:r w:rsidRPr="006D6650">
        <w:rPr>
          <w:i/>
          <w:lang w:val="fr-FR"/>
        </w:rPr>
        <w:t>Examen des critères de réduction des taxes</w:t>
      </w:r>
      <w:r w:rsidR="000A22CB" w:rsidRPr="006D6650">
        <w:rPr>
          <w:i/>
          <w:lang w:val="fr-FR"/>
        </w:rPr>
        <w:t xml:space="preserve"> du PCT</w:t>
      </w:r>
      <w:r w:rsidRPr="006D6650">
        <w:rPr>
          <w:i/>
          <w:lang w:val="fr-FR"/>
        </w:rPr>
        <w:t xml:space="preserve"> pour les déposants de certains pays et modification des Directives concernant la mise à jour des listes des États satisfaisant aux critères</w:t>
      </w:r>
      <w:r w:rsidRPr="006D6650">
        <w:rPr>
          <w:lang w:val="fr-FR"/>
        </w:rPr>
        <w:t>)</w:t>
      </w:r>
    </w:p>
    <w:p w14:paraId="1DDC9141" w14:textId="0D84C4D2" w:rsidR="00BC1C8A" w:rsidRPr="006D6650" w:rsidRDefault="00BC1C8A" w:rsidP="00DE61BB">
      <w:pPr>
        <w:spacing w:after="400"/>
        <w:ind w:left="1797" w:hanging="1230"/>
        <w:rPr>
          <w:lang w:val="fr-FR"/>
        </w:rPr>
      </w:pPr>
      <w:r w:rsidRPr="006D6650">
        <w:rPr>
          <w:lang w:val="fr-FR"/>
        </w:rPr>
        <w:t>PCT/A/56/2 (</w:t>
      </w:r>
      <w:r w:rsidRPr="006D6650">
        <w:rPr>
          <w:i/>
          <w:lang w:val="fr-FR"/>
        </w:rPr>
        <w:t>Propositions de modification du règlement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exécution du PCT</w:t>
      </w:r>
      <w:r w:rsidRPr="006D6650">
        <w:rPr>
          <w:lang w:val="fr-FR"/>
        </w:rPr>
        <w:t>)</w:t>
      </w:r>
    </w:p>
    <w:p w14:paraId="31BD1B65" w14:textId="6698133A" w:rsidR="00BC1C8A" w:rsidRPr="006D6650" w:rsidRDefault="00BC1C8A" w:rsidP="00DE61BB">
      <w:pPr>
        <w:pStyle w:val="Heading1"/>
      </w:pPr>
      <w:r w:rsidRPr="006D6650">
        <w:lastRenderedPageBreak/>
        <w:t>POINT 12 DE L</w:t>
      </w:r>
      <w:r w:rsidR="000A22CB" w:rsidRPr="006D6650">
        <w:t>’</w:t>
      </w:r>
      <w:r w:rsidRPr="006D6650">
        <w:t>ORDRE DU JOUR</w:t>
      </w:r>
      <w:r w:rsidRPr="006D6650">
        <w:tab/>
        <w:t>Système de Madrid</w:t>
      </w:r>
    </w:p>
    <w:p w14:paraId="3ED0AEAF" w14:textId="2784CB72" w:rsidR="00BC1C8A" w:rsidRPr="006D6650" w:rsidRDefault="00BC1C8A" w:rsidP="00DE61BB">
      <w:pPr>
        <w:spacing w:after="400"/>
        <w:ind w:left="1713" w:hanging="1146"/>
        <w:rPr>
          <w:i/>
          <w:lang w:val="fr-FR"/>
        </w:rPr>
      </w:pPr>
      <w:r w:rsidRPr="006D6650">
        <w:rPr>
          <w:lang w:val="fr-FR"/>
        </w:rPr>
        <w:t>MM/A/58/1 (</w:t>
      </w:r>
      <w:r w:rsidRPr="006D6650">
        <w:rPr>
          <w:i/>
          <w:iCs/>
          <w:lang w:val="fr-FR"/>
        </w:rPr>
        <w:t>Rapport sur le Groupe de travail sur le développement juridique du système de Madrid concernant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enregistrement international des marques</w:t>
      </w:r>
      <w:r w:rsidRPr="006D6650">
        <w:rPr>
          <w:lang w:val="fr-FR"/>
        </w:rPr>
        <w:t>)</w:t>
      </w:r>
    </w:p>
    <w:p w14:paraId="66CA43DE" w14:textId="67D5BBDC" w:rsidR="00BC1C8A" w:rsidRPr="006D6650" w:rsidRDefault="00BC1C8A" w:rsidP="00DE61BB">
      <w:pPr>
        <w:pStyle w:val="Heading1"/>
      </w:pPr>
      <w:r w:rsidRPr="006D6650">
        <w:t>POINT 13 DE L</w:t>
      </w:r>
      <w:r w:rsidR="000A22CB" w:rsidRPr="006D6650">
        <w:t>’</w:t>
      </w:r>
      <w:r w:rsidRPr="006D6650">
        <w:t>ORDRE DU JOUR</w:t>
      </w:r>
      <w:r w:rsidRPr="006D6650">
        <w:tab/>
        <w:t xml:space="preserve">Système de </w:t>
      </w:r>
      <w:r w:rsidR="000A22CB" w:rsidRPr="006D6650">
        <w:t>La Haye</w:t>
      </w:r>
    </w:p>
    <w:p w14:paraId="789A82BF" w14:textId="16AE7A44" w:rsidR="00BC1C8A" w:rsidRPr="006D6650" w:rsidRDefault="00BC1C8A" w:rsidP="00A619A2">
      <w:pPr>
        <w:ind w:left="1503" w:hanging="936"/>
        <w:rPr>
          <w:lang w:val="fr-FR"/>
        </w:rPr>
      </w:pPr>
      <w:r w:rsidRPr="006D6650">
        <w:rPr>
          <w:lang w:val="fr-FR"/>
        </w:rPr>
        <w:t>H/A/44/1 (</w:t>
      </w:r>
      <w:r w:rsidRPr="006D6650">
        <w:rPr>
          <w:i/>
          <w:iCs/>
          <w:lang w:val="fr-FR"/>
        </w:rPr>
        <w:t>Gel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application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Acte de 1960 et propositions de modifications corrélatives à apporter au règlement d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exécution commun</w:t>
      </w:r>
      <w:r w:rsidRPr="006D6650">
        <w:rPr>
          <w:lang w:val="fr-FR"/>
        </w:rPr>
        <w:t>)</w:t>
      </w:r>
    </w:p>
    <w:p w14:paraId="5A96D731" w14:textId="7F715BAE" w:rsidR="00BC1C8A" w:rsidRPr="006D6650" w:rsidRDefault="00BC1C8A" w:rsidP="00A619A2">
      <w:pPr>
        <w:spacing w:after="400"/>
        <w:ind w:left="1503" w:hanging="936"/>
        <w:rPr>
          <w:i/>
          <w:lang w:val="fr-FR"/>
        </w:rPr>
      </w:pPr>
      <w:r w:rsidRPr="006D6650">
        <w:rPr>
          <w:lang w:val="fr-FR"/>
        </w:rPr>
        <w:t>H/A/44/2 (</w:t>
      </w:r>
      <w:r w:rsidRPr="006D6650">
        <w:rPr>
          <w:i/>
          <w:iCs/>
          <w:lang w:val="fr-FR"/>
        </w:rPr>
        <w:t>Propositions de modification du règlement d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exécution commun concernant la règle 14 et le barème des taxes</w:t>
      </w:r>
      <w:r w:rsidRPr="006D6650">
        <w:rPr>
          <w:lang w:val="fr-FR"/>
        </w:rPr>
        <w:t>)</w:t>
      </w:r>
    </w:p>
    <w:p w14:paraId="67CA4BBD" w14:textId="7D97D57D" w:rsidR="00BC1C8A" w:rsidRPr="006D6650" w:rsidRDefault="00BC1C8A" w:rsidP="00DE61BB">
      <w:pPr>
        <w:pStyle w:val="Heading1"/>
      </w:pPr>
      <w:r w:rsidRPr="006D6650">
        <w:t>POINT 14 DE L</w:t>
      </w:r>
      <w:r w:rsidR="000A22CB" w:rsidRPr="006D6650">
        <w:t>’</w:t>
      </w:r>
      <w:r w:rsidRPr="006D6650">
        <w:t>ORDRE DU JOUR</w:t>
      </w:r>
      <w:r w:rsidRPr="006D6650">
        <w:tab/>
        <w:t>Centre d</w:t>
      </w:r>
      <w:r w:rsidR="000A22CB" w:rsidRPr="006D6650">
        <w:t>’</w:t>
      </w:r>
      <w:r w:rsidRPr="006D6650">
        <w:t>arbitrage et de médiation de l</w:t>
      </w:r>
      <w:r w:rsidR="000A22CB" w:rsidRPr="006D6650">
        <w:t>’</w:t>
      </w:r>
      <w:r w:rsidRPr="006D6650">
        <w:t xml:space="preserve">OMPI, </w:t>
      </w:r>
      <w:r w:rsidR="000A22CB" w:rsidRPr="006D6650">
        <w:t>y compris</w:t>
      </w:r>
      <w:r w:rsidRPr="006D6650">
        <w:t xml:space="preserve"> les noms de domaine</w:t>
      </w:r>
    </w:p>
    <w:p w14:paraId="56C882CD" w14:textId="70867160" w:rsidR="00BC1C8A" w:rsidRPr="006D6650" w:rsidRDefault="00BC1C8A" w:rsidP="00A619A2">
      <w:pPr>
        <w:spacing w:after="400"/>
        <w:ind w:left="1985" w:hanging="1418"/>
        <w:rPr>
          <w:lang w:val="fr-FR"/>
        </w:rPr>
      </w:pPr>
      <w:r w:rsidRPr="006D6650">
        <w:rPr>
          <w:lang w:val="fr-FR"/>
        </w:rPr>
        <w:t>WO/GA/57/10 (</w:t>
      </w:r>
      <w:r w:rsidRPr="006D6650">
        <w:rPr>
          <w:i/>
          <w:lang w:val="fr-FR"/>
        </w:rPr>
        <w:t>Centre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arbitrage et de médiation de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 xml:space="preserve">OMPI, </w:t>
      </w:r>
      <w:r w:rsidR="000A22CB" w:rsidRPr="006D6650">
        <w:rPr>
          <w:i/>
          <w:lang w:val="fr-FR"/>
        </w:rPr>
        <w:t>y compris</w:t>
      </w:r>
      <w:r w:rsidRPr="006D6650">
        <w:rPr>
          <w:i/>
          <w:lang w:val="fr-FR"/>
        </w:rPr>
        <w:t xml:space="preserve"> les noms de domaine</w:t>
      </w:r>
      <w:r w:rsidRPr="006D6650">
        <w:rPr>
          <w:lang w:val="fr-FR"/>
        </w:rPr>
        <w:t>)</w:t>
      </w:r>
    </w:p>
    <w:p w14:paraId="654ED6F3" w14:textId="0A5C308F" w:rsidR="00BC1C8A" w:rsidRPr="006D6650" w:rsidRDefault="00BC1C8A" w:rsidP="00DE61BB">
      <w:pPr>
        <w:pStyle w:val="Heading1"/>
      </w:pPr>
      <w:r w:rsidRPr="006D6650">
        <w:t>POINT 15 DE L</w:t>
      </w:r>
      <w:r w:rsidR="000A22CB" w:rsidRPr="006D6650">
        <w:t>’</w:t>
      </w:r>
      <w:r w:rsidRPr="006D6650">
        <w:t>ORDRE DU JOUR</w:t>
      </w:r>
      <w:r w:rsidRPr="006D6650">
        <w:tab/>
        <w:t>Assemblée de l</w:t>
      </w:r>
      <w:r w:rsidR="000A22CB" w:rsidRPr="006D6650">
        <w:t>’</w:t>
      </w:r>
      <w:r w:rsidRPr="006D6650">
        <w:t>UNION de Budapest</w:t>
      </w:r>
    </w:p>
    <w:p w14:paraId="1C99185F" w14:textId="09D32D6B" w:rsidR="00BC1C8A" w:rsidRPr="006D6650" w:rsidRDefault="00BC1C8A" w:rsidP="00DE61BB">
      <w:pPr>
        <w:spacing w:after="400"/>
        <w:ind w:left="567"/>
        <w:rPr>
          <w:lang w:val="fr-FR"/>
        </w:rPr>
      </w:pPr>
      <w:r w:rsidRPr="006D6650">
        <w:rPr>
          <w:lang w:val="fr-FR"/>
        </w:rPr>
        <w:t xml:space="preserve">BP/A/41/1 </w:t>
      </w:r>
      <w:r w:rsidRPr="006D6650">
        <w:rPr>
          <w:i/>
          <w:lang w:val="fr-FR"/>
        </w:rPr>
        <w:t>(Rapport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activité sur le fonctionnement du système de Budapest</w:t>
      </w:r>
      <w:r w:rsidRPr="006D6650">
        <w:rPr>
          <w:lang w:val="fr-FR"/>
        </w:rPr>
        <w:t>)</w:t>
      </w:r>
    </w:p>
    <w:p w14:paraId="3848C429" w14:textId="4E468B45" w:rsidR="00BC1C8A" w:rsidRPr="006D6650" w:rsidRDefault="00BC1C8A" w:rsidP="00DE61BB">
      <w:pPr>
        <w:pStyle w:val="Heading1"/>
      </w:pPr>
      <w:r w:rsidRPr="006D6650">
        <w:t>POINT 16 DE L</w:t>
      </w:r>
      <w:r w:rsidR="000A22CB" w:rsidRPr="006D6650">
        <w:t>’</w:t>
      </w:r>
      <w:r w:rsidRPr="006D6650">
        <w:t>ORDRE DU JOUR</w:t>
      </w:r>
      <w:r w:rsidRPr="006D6650">
        <w:tab/>
        <w:t>Traité de Marrakech visant à faciliter l</w:t>
      </w:r>
      <w:r w:rsidR="000A22CB" w:rsidRPr="006D6650">
        <w:t>’</w:t>
      </w:r>
      <w:r w:rsidRPr="006D6650">
        <w:t>accès des aveugles, des déficients visuels et des personnes ayant d</w:t>
      </w:r>
      <w:r w:rsidR="000A22CB" w:rsidRPr="006D6650">
        <w:t>’</w:t>
      </w:r>
      <w:r w:rsidRPr="006D6650">
        <w:t>autres difficultés de lecture des textes imprimés aux œuvres publiées (MVT)</w:t>
      </w:r>
    </w:p>
    <w:p w14:paraId="5A9A35F4" w14:textId="77777777" w:rsidR="00BC1C8A" w:rsidRPr="006D6650" w:rsidRDefault="00BC1C8A" w:rsidP="00DE61BB">
      <w:pPr>
        <w:spacing w:after="400"/>
        <w:ind w:left="1451" w:hanging="884"/>
        <w:rPr>
          <w:i/>
          <w:lang w:val="fr-FR"/>
        </w:rPr>
      </w:pPr>
      <w:r w:rsidRPr="006D6650">
        <w:rPr>
          <w:lang w:val="fr-FR"/>
        </w:rPr>
        <w:t>MVT/A/9/1 (</w:t>
      </w:r>
      <w:r w:rsidRPr="006D6650">
        <w:rPr>
          <w:i/>
          <w:iCs/>
          <w:lang w:val="fr-FR"/>
        </w:rPr>
        <w:t>Situation concernant le Traité de Marrakech</w:t>
      </w:r>
      <w:r w:rsidRPr="006D6650">
        <w:rPr>
          <w:lang w:val="fr-FR"/>
        </w:rPr>
        <w:t>)</w:t>
      </w:r>
    </w:p>
    <w:p w14:paraId="6914C268" w14:textId="008834ED" w:rsidR="00BC1C8A" w:rsidRPr="006D6650" w:rsidRDefault="00BC1C8A" w:rsidP="00DE61BB">
      <w:pPr>
        <w:pStyle w:val="Heading1"/>
      </w:pPr>
      <w:r w:rsidRPr="006D6650">
        <w:t>POINT 17 DE L</w:t>
      </w:r>
      <w:r w:rsidR="000A22CB" w:rsidRPr="006D6650">
        <w:t>’</w:t>
      </w:r>
      <w:r w:rsidRPr="006D6650">
        <w:t>ORDRE DU JOUR</w:t>
      </w:r>
      <w:r w:rsidRPr="006D6650">
        <w:tab/>
        <w:t>Rapport sur les résultats de la Conférence diplomatique pour la conclusion d</w:t>
      </w:r>
      <w:r w:rsidR="000A22CB" w:rsidRPr="006D6650">
        <w:t>’</w:t>
      </w:r>
      <w:r w:rsidRPr="006D6650">
        <w:t>un instrument juridique international sur la propriété intellectuelle relative aux ressources génétiques et aux savoirs traditionnels associés aux ressources génétiques</w:t>
      </w:r>
    </w:p>
    <w:p w14:paraId="5C72F7C8" w14:textId="661AAB1F" w:rsidR="00BC1C8A" w:rsidRPr="006D6650" w:rsidRDefault="00BC1C8A" w:rsidP="00DE61BB">
      <w:pPr>
        <w:spacing w:after="400"/>
        <w:ind w:left="1984" w:hanging="1417"/>
        <w:rPr>
          <w:lang w:val="fr-FR"/>
        </w:rPr>
      </w:pPr>
      <w:r w:rsidRPr="006D6650">
        <w:rPr>
          <w:lang w:val="fr-FR"/>
        </w:rPr>
        <w:t>WO/GA/57/11</w:t>
      </w:r>
      <w:r w:rsidRPr="006D6650">
        <w:rPr>
          <w:i/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iCs/>
          <w:lang w:val="fr-FR"/>
        </w:rPr>
        <w:t>Rapport sur les résultats de la Conférence diplomatique pour la conclusion d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un instrument juridique international sur la propriété intellectuelle relative aux ressources génétiques et aux savoirs traditionnels associés aux ressources génétiques</w:t>
      </w:r>
      <w:r w:rsidRPr="006D6650">
        <w:rPr>
          <w:lang w:val="fr-FR"/>
        </w:rPr>
        <w:t>)</w:t>
      </w:r>
    </w:p>
    <w:p w14:paraId="419891FE" w14:textId="0DE59059" w:rsidR="00BC1C8A" w:rsidRPr="006D6650" w:rsidRDefault="00BC1C8A" w:rsidP="00DE61BB">
      <w:pPr>
        <w:pStyle w:val="Heading1"/>
      </w:pPr>
      <w:r w:rsidRPr="006D6650">
        <w:t>POINT 18 DE L</w:t>
      </w:r>
      <w:r w:rsidR="000A22CB" w:rsidRPr="006D6650">
        <w:t>’</w:t>
      </w:r>
      <w:r w:rsidRPr="006D6650">
        <w:t>ORDRE DU JOUR</w:t>
      </w:r>
      <w:r w:rsidRPr="006D6650">
        <w:tab/>
        <w:t>Assistance et appui au secteur de l</w:t>
      </w:r>
      <w:r w:rsidR="000A22CB" w:rsidRPr="006D6650">
        <w:t>’</w:t>
      </w:r>
      <w:r w:rsidRPr="006D6650">
        <w:t>innovation et de la créativité et au système de la propriété intellectuelle de l</w:t>
      </w:r>
      <w:r w:rsidR="000A22CB" w:rsidRPr="006D6650">
        <w:t>’</w:t>
      </w:r>
      <w:r w:rsidRPr="006D6650">
        <w:t>Ukraine</w:t>
      </w:r>
    </w:p>
    <w:p w14:paraId="15258B0D" w14:textId="72E7594F" w:rsidR="00BC1C8A" w:rsidRPr="006D6650" w:rsidRDefault="00BC1C8A" w:rsidP="00DE61BB">
      <w:pPr>
        <w:spacing w:after="400"/>
        <w:ind w:left="1267" w:hanging="700"/>
        <w:rPr>
          <w:lang w:val="fr-FR"/>
        </w:rPr>
      </w:pPr>
      <w:r w:rsidRPr="006D6650">
        <w:rPr>
          <w:lang w:val="fr-FR"/>
        </w:rPr>
        <w:t>A/65/7 (</w:t>
      </w:r>
      <w:r w:rsidRPr="006D6650">
        <w:rPr>
          <w:i/>
          <w:lang w:val="fr-FR"/>
        </w:rPr>
        <w:t>Rapport sur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assistance et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appui au secteur de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innovation et de la créativité et au système de la propriété intellectuelle de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Ukraine</w:t>
      </w:r>
      <w:r w:rsidRPr="006D6650">
        <w:rPr>
          <w:lang w:val="fr-FR"/>
        </w:rPr>
        <w:t>)</w:t>
      </w:r>
    </w:p>
    <w:p w14:paraId="5C543A07" w14:textId="0DCED49E" w:rsidR="00BC1C8A" w:rsidRPr="006D6650" w:rsidRDefault="00BC1C8A" w:rsidP="00DE61BB">
      <w:pPr>
        <w:pStyle w:val="Heading1"/>
      </w:pPr>
      <w:r w:rsidRPr="006D6650">
        <w:lastRenderedPageBreak/>
        <w:t>POINT 19 DE L</w:t>
      </w:r>
      <w:r w:rsidR="000A22CB" w:rsidRPr="006D6650">
        <w:t>’</w:t>
      </w:r>
      <w:r w:rsidRPr="006D6650">
        <w:t>ORDRE DU JOUR</w:t>
      </w:r>
      <w:r w:rsidRPr="006D6650">
        <w:tab/>
        <w:t>Rapports sur les questions concernant le personnel</w:t>
      </w:r>
    </w:p>
    <w:p w14:paraId="26430340" w14:textId="77777777" w:rsidR="00BC1C8A" w:rsidRPr="006D6650" w:rsidRDefault="00BC1C8A" w:rsidP="00DE61BB">
      <w:pPr>
        <w:ind w:left="567"/>
        <w:rPr>
          <w:lang w:val="fr-FR"/>
        </w:rPr>
      </w:pPr>
      <w:r w:rsidRPr="006D6650">
        <w:rPr>
          <w:lang w:val="fr-FR"/>
        </w:rPr>
        <w:t>WO/CC/83/INF/1 (</w:t>
      </w:r>
      <w:r w:rsidRPr="006D6650">
        <w:rPr>
          <w:i/>
          <w:lang w:val="fr-FR"/>
        </w:rPr>
        <w:t>Rapport annuel sur les ressources humaines</w:t>
      </w:r>
      <w:r w:rsidRPr="006D6650">
        <w:rPr>
          <w:lang w:val="fr-FR"/>
        </w:rPr>
        <w:t>)</w:t>
      </w:r>
    </w:p>
    <w:p w14:paraId="73E06685" w14:textId="77777777" w:rsidR="00BC1C8A" w:rsidRPr="006D6650" w:rsidRDefault="00BC1C8A" w:rsidP="00A619A2">
      <w:pPr>
        <w:spacing w:after="400"/>
        <w:ind w:left="567"/>
        <w:rPr>
          <w:lang w:val="fr-FR"/>
        </w:rPr>
      </w:pPr>
      <w:r w:rsidRPr="006D6650">
        <w:rPr>
          <w:lang w:val="fr-FR"/>
        </w:rPr>
        <w:t>WO/CC/83/INF/2 (</w:t>
      </w:r>
      <w:r w:rsidRPr="006D6650">
        <w:rPr>
          <w:i/>
          <w:lang w:val="fr-FR"/>
        </w:rPr>
        <w:t>Rapport annuel du Bureau de la déontologie</w:t>
      </w:r>
      <w:r w:rsidRPr="006D6650">
        <w:rPr>
          <w:lang w:val="fr-FR"/>
        </w:rPr>
        <w:t>)</w:t>
      </w:r>
    </w:p>
    <w:p w14:paraId="16881311" w14:textId="58F39598" w:rsidR="00BC1C8A" w:rsidRPr="006D6650" w:rsidRDefault="00BC1C8A" w:rsidP="00DE61BB">
      <w:pPr>
        <w:pStyle w:val="Heading1"/>
      </w:pPr>
      <w:r w:rsidRPr="006D6650">
        <w:t>POINT 20 DE L</w:t>
      </w:r>
      <w:r w:rsidR="000A22CB" w:rsidRPr="006D6650">
        <w:t>’</w:t>
      </w:r>
      <w:r w:rsidRPr="006D6650">
        <w:t>ORDRE DU JOUR</w:t>
      </w:r>
      <w:r w:rsidRPr="006D6650">
        <w:tab/>
        <w:t>Amendements du Statut et Règlement du</w:t>
      </w:r>
      <w:r w:rsidR="00A619A2">
        <w:t> </w:t>
      </w:r>
      <w:r w:rsidRPr="006D6650">
        <w:t>personnel</w:t>
      </w:r>
    </w:p>
    <w:p w14:paraId="7D5040F3" w14:textId="77777777" w:rsidR="00BC1C8A" w:rsidRPr="006D6650" w:rsidRDefault="00BC1C8A" w:rsidP="00DE61BB">
      <w:pPr>
        <w:spacing w:after="400"/>
        <w:ind w:left="567"/>
        <w:rPr>
          <w:bCs/>
          <w:lang w:val="fr-FR"/>
        </w:rPr>
      </w:pPr>
      <w:r w:rsidRPr="006D6650">
        <w:rPr>
          <w:lang w:val="fr-FR"/>
        </w:rPr>
        <w:t>WO/CC/83/1 (</w:t>
      </w:r>
      <w:r w:rsidRPr="006D6650">
        <w:rPr>
          <w:i/>
          <w:iCs/>
          <w:lang w:val="fr-FR"/>
        </w:rPr>
        <w:t>Amendements du Statut et Règlement du personnel</w:t>
      </w:r>
      <w:r w:rsidRPr="006D6650">
        <w:rPr>
          <w:lang w:val="fr-FR"/>
        </w:rPr>
        <w:t>)</w:t>
      </w:r>
    </w:p>
    <w:p w14:paraId="35E2D8EA" w14:textId="5B570F88" w:rsidR="00BC1C8A" w:rsidRPr="006D6650" w:rsidRDefault="00BC1C8A" w:rsidP="00DE61BB">
      <w:pPr>
        <w:pStyle w:val="Heading1"/>
      </w:pPr>
      <w:r w:rsidRPr="006D6650">
        <w:t>POINT 21 DE L</w:t>
      </w:r>
      <w:r w:rsidR="000A22CB" w:rsidRPr="006D6650">
        <w:t>’</w:t>
      </w:r>
      <w:r w:rsidRPr="006D6650">
        <w:t>ORDRE DU JOUR</w:t>
      </w:r>
      <w:r w:rsidRPr="006D6650">
        <w:tab/>
        <w:t>Adoption du rapport</w:t>
      </w:r>
    </w:p>
    <w:p w14:paraId="5AA86877" w14:textId="77777777" w:rsidR="00BC1C8A" w:rsidRPr="006D6650" w:rsidRDefault="00BC1C8A" w:rsidP="00DE61BB">
      <w:pPr>
        <w:spacing w:after="400"/>
        <w:ind w:left="567"/>
        <w:rPr>
          <w:lang w:val="fr-FR"/>
        </w:rPr>
      </w:pPr>
      <w:r w:rsidRPr="006D6650">
        <w:rPr>
          <w:lang w:val="fr-FR"/>
        </w:rPr>
        <w:t>Rapport de synthèse</w:t>
      </w:r>
    </w:p>
    <w:p w14:paraId="09BC86CF" w14:textId="15A5BE0D" w:rsidR="00BC1C8A" w:rsidRPr="006D6650" w:rsidRDefault="00BC1C8A" w:rsidP="00DE61BB">
      <w:pPr>
        <w:pStyle w:val="Heading1"/>
      </w:pPr>
      <w:r w:rsidRPr="006D6650">
        <w:t>POINT 22 DE L</w:t>
      </w:r>
      <w:r w:rsidR="000A22CB" w:rsidRPr="006D6650">
        <w:t>’</w:t>
      </w:r>
      <w:r w:rsidRPr="006D6650">
        <w:t>ORDRE DU JOUR</w:t>
      </w:r>
      <w:r w:rsidRPr="006D6650">
        <w:tab/>
        <w:t>Clôture des sessions</w:t>
      </w:r>
    </w:p>
    <w:p w14:paraId="208C640E" w14:textId="77777777" w:rsidR="00BC1C8A" w:rsidRPr="006D6650" w:rsidRDefault="00BC1C8A" w:rsidP="00BC1C8A">
      <w:pPr>
        <w:spacing w:after="220"/>
        <w:rPr>
          <w:lang w:val="fr-FR"/>
        </w:rPr>
      </w:pPr>
      <w:r w:rsidRPr="006D6650">
        <w:rPr>
          <w:lang w:val="fr-FR"/>
        </w:rPr>
        <w:br w:type="page"/>
      </w:r>
    </w:p>
    <w:p w14:paraId="44E7310C" w14:textId="77777777" w:rsidR="00BC1C8A" w:rsidRPr="006D6650" w:rsidRDefault="00BC1C8A" w:rsidP="00BC1C8A">
      <w:pPr>
        <w:pStyle w:val="Heading2"/>
        <w:spacing w:after="360"/>
        <w:rPr>
          <w:lang w:val="fr-FR"/>
        </w:rPr>
      </w:pPr>
      <w:r w:rsidRPr="006D6650">
        <w:rPr>
          <w:lang w:val="fr-FR"/>
        </w:rPr>
        <w:lastRenderedPageBreak/>
        <w:t>Liste des documents par cote</w:t>
      </w:r>
    </w:p>
    <w:p w14:paraId="724A6DE1" w14:textId="77777777" w:rsidR="00BC1C8A" w:rsidRPr="006D6650" w:rsidRDefault="00BC1C8A" w:rsidP="00DE61BB">
      <w:pPr>
        <w:pStyle w:val="Heading3"/>
        <w:tabs>
          <w:tab w:val="left" w:pos="2835"/>
        </w:tabs>
        <w:spacing w:before="0" w:after="120"/>
        <w:ind w:left="2835" w:hanging="2835"/>
        <w:rPr>
          <w:lang w:val="fr-FR"/>
        </w:rPr>
      </w:pPr>
      <w:r w:rsidRPr="006D6650">
        <w:rPr>
          <w:lang w:val="fr-FR"/>
        </w:rPr>
        <w:t>Cote</w:t>
      </w:r>
      <w:r w:rsidRPr="006D6650">
        <w:rPr>
          <w:u w:val="none"/>
          <w:lang w:val="fr-FR"/>
        </w:rPr>
        <w:tab/>
      </w:r>
      <w:r w:rsidRPr="006D6650">
        <w:rPr>
          <w:lang w:val="fr-FR"/>
        </w:rPr>
        <w:t>Titre du document</w:t>
      </w:r>
      <w:r w:rsidRPr="006D6650">
        <w:rPr>
          <w:rStyle w:val="FootnoteReference"/>
          <w:u w:val="none"/>
          <w:lang w:val="fr-FR"/>
        </w:rPr>
        <w:footnoteReference w:id="4"/>
      </w:r>
    </w:p>
    <w:p w14:paraId="2C664B19" w14:textId="3A421466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A/65/INF/1</w:t>
      </w:r>
      <w:r w:rsidRPr="006D6650">
        <w:rPr>
          <w:lang w:val="fr-FR"/>
        </w:rPr>
        <w:tab/>
        <w:t>Renseignements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ordre général</w:t>
      </w:r>
    </w:p>
    <w:p w14:paraId="6B5BC962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A/65/INF/2</w:t>
      </w:r>
      <w:r w:rsidRPr="006D6650">
        <w:rPr>
          <w:lang w:val="fr-FR"/>
        </w:rPr>
        <w:tab/>
        <w:t>Membres des bureaux</w:t>
      </w:r>
    </w:p>
    <w:p w14:paraId="3B49A37F" w14:textId="446862CF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A/65/INF/3</w:t>
      </w:r>
      <w:r w:rsidRPr="006D6650">
        <w:rPr>
          <w:lang w:val="fr-FR"/>
        </w:rPr>
        <w:tab/>
        <w:t>Situation en ce qui concerne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adhésion aux traités administrés par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 et la réforme statutaire</w:t>
      </w:r>
    </w:p>
    <w:p w14:paraId="13121263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A/65/INF/4</w:t>
      </w:r>
      <w:r w:rsidRPr="006D6650">
        <w:rPr>
          <w:lang w:val="fr-FR"/>
        </w:rPr>
        <w:tab/>
        <w:t>État de paiement des contributions au 31 mai 2024</w:t>
      </w:r>
    </w:p>
    <w:p w14:paraId="37580BE0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A/65/INF/5 Prov.</w:t>
      </w:r>
      <w:r w:rsidRPr="006D6650">
        <w:rPr>
          <w:lang w:val="fr-FR"/>
        </w:rPr>
        <w:tab/>
        <w:t>Liste provisoire des participants (E, F)</w:t>
      </w:r>
    </w:p>
    <w:p w14:paraId="47CC54C9" w14:textId="1E844E49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A/65/1</w:t>
      </w:r>
      <w:r w:rsidR="000009F2" w:rsidRPr="006D6650">
        <w:rPr>
          <w:lang w:val="fr-FR"/>
        </w:rPr>
        <w:t> </w:t>
      </w:r>
      <w:r w:rsidRPr="006D6650">
        <w:rPr>
          <w:lang w:val="fr-FR"/>
        </w:rPr>
        <w:t>Prov.1</w:t>
      </w:r>
      <w:r w:rsidRPr="006D6650">
        <w:rPr>
          <w:lang w:val="fr-FR"/>
        </w:rPr>
        <w:tab/>
        <w:t>Projet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ordre du jour unifié</w:t>
      </w:r>
    </w:p>
    <w:p w14:paraId="04DD76A5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A/65/2 Prov.1</w:t>
      </w:r>
      <w:r w:rsidRPr="006D6650">
        <w:rPr>
          <w:lang w:val="fr-FR"/>
        </w:rPr>
        <w:tab/>
        <w:t>Liste des documents</w:t>
      </w:r>
    </w:p>
    <w:p w14:paraId="0C6CF3B9" w14:textId="5F23FD5E" w:rsidR="000A22CB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A/65/3</w:t>
      </w:r>
      <w:r w:rsidRPr="006D6650">
        <w:rPr>
          <w:lang w:val="fr-FR"/>
        </w:rPr>
        <w:tab/>
        <w:t>Admission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observateurs</w:t>
      </w:r>
    </w:p>
    <w:p w14:paraId="7679ED1E" w14:textId="1780EA7B" w:rsidR="000A22CB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A/65/4</w:t>
      </w:r>
      <w:r w:rsidRPr="006D6650">
        <w:rPr>
          <w:lang w:val="fr-FR"/>
        </w:rPr>
        <w:tab/>
        <w:t>Projets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 xml:space="preserve">ordre du jour des sessions ordinaires </w:t>
      </w:r>
      <w:r w:rsidR="000A22CB" w:rsidRPr="006D6650">
        <w:rPr>
          <w:lang w:val="fr-FR"/>
        </w:rPr>
        <w:t>de 2025</w:t>
      </w:r>
      <w:r w:rsidRPr="006D6650">
        <w:rPr>
          <w:lang w:val="fr-FR"/>
        </w:rPr>
        <w:t xml:space="preserve">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Assemblée générale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OMPI, de la Conférence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OMPI,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Assemblée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Union de Paris et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Assemblée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Union de Berne</w:t>
      </w:r>
    </w:p>
    <w:p w14:paraId="1FA28B12" w14:textId="4ACEB170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A/65/5</w:t>
      </w:r>
      <w:r w:rsidRPr="006D6650">
        <w:rPr>
          <w:lang w:val="fr-FR"/>
        </w:rPr>
        <w:tab/>
        <w:t>Rapport du vérificateur externe des comptes</w:t>
      </w:r>
    </w:p>
    <w:p w14:paraId="39BDEEAE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A/65/6</w:t>
      </w:r>
      <w:r w:rsidRPr="006D6650">
        <w:rPr>
          <w:lang w:val="fr-FR"/>
        </w:rPr>
        <w:tab/>
        <w:t>Liste des décisions adoptées par le Comité du programme et budget</w:t>
      </w:r>
    </w:p>
    <w:p w14:paraId="638A2B54" w14:textId="7E40CB65" w:rsidR="000A22CB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A/65/7</w:t>
      </w:r>
      <w:r w:rsidRPr="006D6650">
        <w:rPr>
          <w:lang w:val="fr-FR"/>
        </w:rPr>
        <w:tab/>
        <w:t>Rapport sur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assistance et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appui au secteur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innovation et de la créativité et au système de la propriété intellectuelle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Ukraine</w:t>
      </w:r>
    </w:p>
    <w:p w14:paraId="6178ACE9" w14:textId="0F5E2143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WO/GA/57/1</w:t>
      </w:r>
      <w:r w:rsidRPr="006D6650">
        <w:rPr>
          <w:lang w:val="fr-FR"/>
        </w:rPr>
        <w:tab/>
        <w:t>Rapport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Organe consultatif indépendant de surveillance (OCIS)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</w:t>
      </w:r>
    </w:p>
    <w:p w14:paraId="6D8E3ED5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WO/GA/57/2</w:t>
      </w:r>
      <w:r w:rsidRPr="006D6650">
        <w:rPr>
          <w:lang w:val="fr-FR"/>
        </w:rPr>
        <w:tab/>
        <w:t>Rapport annuel du directeur de la Division de la supervision interne (DSI)</w:t>
      </w:r>
    </w:p>
    <w:p w14:paraId="050D6991" w14:textId="7F1B289B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WO/GA/57/3</w:t>
      </w:r>
      <w:r w:rsidRPr="006D6650">
        <w:rPr>
          <w:lang w:val="fr-FR"/>
        </w:rPr>
        <w:tab/>
        <w:t>Rapport sur le Comité permanent du droit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auteur et des droits connexes (SCCR)</w:t>
      </w:r>
    </w:p>
    <w:p w14:paraId="6E97A0A3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WO/GA/57/4</w:t>
      </w:r>
      <w:r w:rsidRPr="006D6650">
        <w:rPr>
          <w:lang w:val="fr-FR"/>
        </w:rPr>
        <w:tab/>
        <w:t>Rapport sur le Comité permanent du droit des brevets (SCP)</w:t>
      </w:r>
    </w:p>
    <w:p w14:paraId="49FA7990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WO/GA/57/5</w:t>
      </w:r>
      <w:r w:rsidRPr="006D6650">
        <w:rPr>
          <w:lang w:val="fr-FR"/>
        </w:rPr>
        <w:tab/>
        <w:t>Rapport sur le Comité permanent du droit des marques, des dessins et modèles industriels et des indications géographiques (SCT)</w:t>
      </w:r>
    </w:p>
    <w:p w14:paraId="291655F7" w14:textId="077B1C0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WO/GA/57/6</w:t>
      </w:r>
      <w:r w:rsidRPr="006D6650">
        <w:rPr>
          <w:lang w:val="fr-FR"/>
        </w:rPr>
        <w:tab/>
        <w:t>Rapport sur le Comité du développement et de la propriété intellectuelle (CDIP) et examen de la mise en œuvre des recommandations du Plan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action pour le développement</w:t>
      </w:r>
    </w:p>
    <w:p w14:paraId="58ECB79A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WO/GA/57/7</w:t>
      </w:r>
      <w:r w:rsidRPr="006D6650">
        <w:rPr>
          <w:lang w:val="fr-FR"/>
        </w:rPr>
        <w:tab/>
        <w:t>Rapport sur le Comité intergouvernemental de la propriété intellectuelle relative aux ressources génétiques, aux savoirs traditionnels et au folklore (IGC)</w:t>
      </w:r>
    </w:p>
    <w:p w14:paraId="0C4C64BE" w14:textId="23B2CD08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WO/GA/57/8</w:t>
      </w:r>
      <w:r w:rsidRPr="006D6650">
        <w:rPr>
          <w:lang w:val="fr-FR"/>
        </w:rPr>
        <w:tab/>
        <w:t>Rapport sur le Comité des normes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 (CWS)</w:t>
      </w:r>
    </w:p>
    <w:p w14:paraId="69C17FAC" w14:textId="37F6A819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WO/GA/57/9</w:t>
      </w:r>
      <w:r w:rsidR="00DE61BB">
        <w:rPr>
          <w:lang w:val="fr-FR"/>
        </w:rPr>
        <w:tab/>
      </w:r>
      <w:r w:rsidRPr="006D6650">
        <w:rPr>
          <w:lang w:val="fr-FR"/>
        </w:rPr>
        <w:t>Rapport sur le Comité consultatif sur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application des droits (ACE)</w:t>
      </w:r>
    </w:p>
    <w:p w14:paraId="3F4BE198" w14:textId="64CA744B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WO/GA/57/10</w:t>
      </w:r>
      <w:r w:rsidRPr="006D6650">
        <w:rPr>
          <w:lang w:val="fr-FR"/>
        </w:rPr>
        <w:tab/>
        <w:t>Centre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arbitrage et de médiation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 xml:space="preserve">OMPI, </w:t>
      </w:r>
      <w:r w:rsidR="000A22CB" w:rsidRPr="006D6650">
        <w:rPr>
          <w:lang w:val="fr-FR"/>
        </w:rPr>
        <w:t>y compris</w:t>
      </w:r>
      <w:r w:rsidRPr="006D6650">
        <w:rPr>
          <w:lang w:val="fr-FR"/>
        </w:rPr>
        <w:t xml:space="preserve"> les noms de domaine</w:t>
      </w:r>
    </w:p>
    <w:p w14:paraId="58914BDE" w14:textId="31A4CC30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lastRenderedPageBreak/>
        <w:t>WO/GA/57/11</w:t>
      </w:r>
      <w:r w:rsidRPr="006D6650">
        <w:rPr>
          <w:lang w:val="fr-FR"/>
        </w:rPr>
        <w:tab/>
        <w:t>Rapport sur les résultats de la Conférence diplomatique pour la conclusion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un instrument juridique international sur la propriété intellectuelle relative aux ressources génétiques et aux savoirs traditionnels associés aux ressources génétiques</w:t>
      </w:r>
    </w:p>
    <w:p w14:paraId="59187623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WO/CC/83/INF/1</w:t>
      </w:r>
      <w:r w:rsidRPr="006D6650">
        <w:rPr>
          <w:lang w:val="fr-FR"/>
        </w:rPr>
        <w:tab/>
        <w:t>Rapport annuel sur les ressources humaines</w:t>
      </w:r>
    </w:p>
    <w:p w14:paraId="1A790B89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WO/CC/83/INF/2</w:t>
      </w:r>
      <w:r w:rsidRPr="006D6650">
        <w:rPr>
          <w:lang w:val="fr-FR"/>
        </w:rPr>
        <w:tab/>
        <w:t>Rapport annuel du Bureau de la déontologie</w:t>
      </w:r>
    </w:p>
    <w:p w14:paraId="30BC530C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WO/CC/83/1</w:t>
      </w:r>
      <w:r w:rsidRPr="006D6650">
        <w:rPr>
          <w:lang w:val="fr-FR"/>
        </w:rPr>
        <w:tab/>
        <w:t>Amendements du Statut et Règlement du personnel</w:t>
      </w:r>
    </w:p>
    <w:p w14:paraId="43CAC9C0" w14:textId="5000F989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PCT/A/56/1</w:t>
      </w:r>
      <w:r w:rsidRPr="006D6650">
        <w:rPr>
          <w:lang w:val="fr-FR"/>
        </w:rPr>
        <w:tab/>
        <w:t>Examen des critères de réduction des taxes</w:t>
      </w:r>
      <w:r w:rsidR="000A22CB" w:rsidRPr="006D6650">
        <w:rPr>
          <w:lang w:val="fr-FR"/>
        </w:rPr>
        <w:t xml:space="preserve"> du PCT</w:t>
      </w:r>
      <w:r w:rsidRPr="006D6650">
        <w:rPr>
          <w:lang w:val="fr-FR"/>
        </w:rPr>
        <w:t xml:space="preserve"> pour les déposants de certains pays et modification des Directives concernant la mise à jour des listes des États satisfaisant aux critères</w:t>
      </w:r>
    </w:p>
    <w:p w14:paraId="55AAB526" w14:textId="4218F673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PCT/A/56/2</w:t>
      </w:r>
      <w:r w:rsidRPr="006D6650">
        <w:rPr>
          <w:lang w:val="fr-FR"/>
        </w:rPr>
        <w:tab/>
        <w:t>Propositions de modification du règlement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exécution du PCT</w:t>
      </w:r>
    </w:p>
    <w:p w14:paraId="10F449F3" w14:textId="665818D2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MM/A/58/1</w:t>
      </w:r>
      <w:r w:rsidRPr="006D6650">
        <w:rPr>
          <w:lang w:val="fr-FR"/>
        </w:rPr>
        <w:tab/>
        <w:t>Rapport sur le Groupe de travail sur le développement juridique du système de Madrid concernant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enregistrement international des marques</w:t>
      </w:r>
    </w:p>
    <w:p w14:paraId="06C5AC46" w14:textId="16734B6B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H/A/44/1</w:t>
      </w:r>
      <w:r w:rsidRPr="006D6650">
        <w:rPr>
          <w:lang w:val="fr-FR"/>
        </w:rPr>
        <w:tab/>
        <w:t>Gel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application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Acte de 1960 et propositions de modifications corrélatives à apporter au règlement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exécution commun</w:t>
      </w:r>
    </w:p>
    <w:p w14:paraId="7C015BE3" w14:textId="6D34AD0B" w:rsidR="000A22CB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H/A/44/2</w:t>
      </w:r>
      <w:r w:rsidRPr="006D6650">
        <w:rPr>
          <w:lang w:val="fr-FR"/>
        </w:rPr>
        <w:tab/>
        <w:t>Propositions de modification du règlement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exécution commun concernant la règle 14 et le barème des taxes</w:t>
      </w:r>
    </w:p>
    <w:p w14:paraId="78175B85" w14:textId="4F7ECC1A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BP/A/41/1</w:t>
      </w:r>
      <w:r w:rsidRPr="006D6650">
        <w:rPr>
          <w:lang w:val="fr-FR"/>
        </w:rPr>
        <w:tab/>
        <w:t>Rapport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activité sur le fonctionnement du système de Budapest</w:t>
      </w:r>
    </w:p>
    <w:p w14:paraId="331EFB1F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MVT/A/9/1</w:t>
      </w:r>
      <w:r w:rsidRPr="006D6650">
        <w:rPr>
          <w:lang w:val="fr-FR"/>
        </w:rPr>
        <w:tab/>
        <w:t>Situation concernant le Traité de Marrakech</w:t>
      </w:r>
    </w:p>
    <w:p w14:paraId="4694AD34" w14:textId="77777777" w:rsidR="00BC1C8A" w:rsidRPr="006D6650" w:rsidRDefault="00BC1C8A" w:rsidP="00DE61BB">
      <w:pPr>
        <w:pStyle w:val="BodyText"/>
        <w:tabs>
          <w:tab w:val="left" w:pos="2835"/>
        </w:tabs>
        <w:spacing w:after="720"/>
        <w:ind w:left="2835" w:hanging="2835"/>
        <w:rPr>
          <w:lang w:val="fr-FR"/>
        </w:rPr>
      </w:pPr>
      <w:r w:rsidRPr="006D6650">
        <w:rPr>
          <w:lang w:val="fr-FR"/>
        </w:rPr>
        <w:t>MVT/A/9/INF/1</w:t>
      </w:r>
      <w:r w:rsidRPr="006D6650">
        <w:rPr>
          <w:lang w:val="fr-FR"/>
        </w:rPr>
        <w:tab/>
        <w:t>Rapport sur le Consortium pour des livres accessibles</w:t>
      </w:r>
    </w:p>
    <w:p w14:paraId="6A54B10E" w14:textId="1E648BA7" w:rsidR="000F5E56" w:rsidRPr="006D6650" w:rsidRDefault="00BC1C8A" w:rsidP="00BC1C8A">
      <w:pPr>
        <w:pStyle w:val="Endofdocument-Annex"/>
      </w:pPr>
      <w:r w:rsidRPr="006D6650">
        <w:t>[Fin du document]</w:t>
      </w:r>
    </w:p>
    <w:sectPr w:rsidR="000F5E56" w:rsidRPr="006D6650" w:rsidSect="00BC1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AE8" w14:textId="77777777" w:rsidR="00BC1C8A" w:rsidRDefault="00BC1C8A">
      <w:r>
        <w:separator/>
      </w:r>
    </w:p>
  </w:endnote>
  <w:endnote w:type="continuationSeparator" w:id="0">
    <w:p w14:paraId="78FA7FD5" w14:textId="77777777" w:rsidR="00BC1C8A" w:rsidRPr="009D30E6" w:rsidRDefault="00BC1C8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D071879" w14:textId="77777777" w:rsidR="00BC1C8A" w:rsidRPr="009D30E6" w:rsidRDefault="00BC1C8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1C9F7A4E" w14:textId="77777777" w:rsidR="00BC1C8A" w:rsidRPr="009D30E6" w:rsidRDefault="00BC1C8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8BC6" w14:textId="77777777" w:rsidR="00E60DBB" w:rsidRDefault="00E60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7948" w14:textId="77777777" w:rsidR="00E60DBB" w:rsidRDefault="00E60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78FD" w14:textId="77777777" w:rsidR="00E60DBB" w:rsidRDefault="00E60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9071" w14:textId="77777777" w:rsidR="00BC1C8A" w:rsidRDefault="00BC1C8A">
      <w:r>
        <w:separator/>
      </w:r>
    </w:p>
  </w:footnote>
  <w:footnote w:type="continuationSeparator" w:id="0">
    <w:p w14:paraId="70714EC4" w14:textId="77777777" w:rsidR="00BC1C8A" w:rsidRDefault="00BC1C8A" w:rsidP="007461F1">
      <w:r>
        <w:separator/>
      </w:r>
    </w:p>
    <w:p w14:paraId="45E7B435" w14:textId="77777777" w:rsidR="00BC1C8A" w:rsidRPr="009D30E6" w:rsidRDefault="00BC1C8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5E40526" w14:textId="77777777" w:rsidR="00BC1C8A" w:rsidRPr="009D30E6" w:rsidRDefault="00BC1C8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41337A9A" w14:textId="22AE62D8" w:rsidR="00BC1C8A" w:rsidRPr="00BC1C8A" w:rsidRDefault="00BC1C8A" w:rsidP="00BC1C8A">
      <w:pPr>
        <w:pStyle w:val="FootnoteText"/>
        <w:tabs>
          <w:tab w:val="left" w:pos="567"/>
        </w:tabs>
        <w:rPr>
          <w:szCs w:val="18"/>
        </w:rPr>
      </w:pPr>
      <w:r w:rsidRPr="00BC1C8A">
        <w:rPr>
          <w:rStyle w:val="FootnoteReference"/>
          <w:szCs w:val="18"/>
        </w:rPr>
        <w:footnoteRef/>
      </w:r>
      <w:r w:rsidRPr="00BC1C8A">
        <w:rPr>
          <w:szCs w:val="18"/>
        </w:rPr>
        <w:t xml:space="preserve"> </w:t>
      </w:r>
      <w:r w:rsidRPr="00BC1C8A">
        <w:rPr>
          <w:szCs w:val="18"/>
        </w:rPr>
        <w:tab/>
        <w:t>Concernant les questions intéressant le PBC autres que celles traitées au titre du point 9 de l</w:t>
      </w:r>
      <w:r w:rsidR="00D4470A">
        <w:rPr>
          <w:szCs w:val="18"/>
        </w:rPr>
        <w:t>’</w:t>
      </w:r>
      <w:r w:rsidRPr="00BC1C8A">
        <w:rPr>
          <w:szCs w:val="18"/>
        </w:rPr>
        <w:t>ordre du jour.</w:t>
      </w:r>
    </w:p>
  </w:footnote>
  <w:footnote w:id="3">
    <w:p w14:paraId="6EF32FAC" w14:textId="4588C6FD" w:rsidR="00BC1C8A" w:rsidRPr="00BC1C8A" w:rsidRDefault="00BC1C8A" w:rsidP="00BC1C8A">
      <w:pPr>
        <w:pStyle w:val="FootnoteText"/>
        <w:tabs>
          <w:tab w:val="left" w:pos="567"/>
        </w:tabs>
        <w:rPr>
          <w:szCs w:val="18"/>
        </w:rPr>
      </w:pPr>
      <w:r w:rsidRPr="00BC1C8A">
        <w:rPr>
          <w:rStyle w:val="FootnoteReference"/>
          <w:szCs w:val="18"/>
        </w:rPr>
        <w:footnoteRef/>
      </w:r>
      <w:r w:rsidRPr="00BC1C8A">
        <w:rPr>
          <w:szCs w:val="18"/>
        </w:rPr>
        <w:t xml:space="preserve"> </w:t>
      </w:r>
      <w:r w:rsidRPr="00BC1C8A">
        <w:rPr>
          <w:szCs w:val="18"/>
        </w:rPr>
        <w:tab/>
        <w:t>Concernant les questions intéressant le PBC autres que celles traitées au titre du point 8 de l</w:t>
      </w:r>
      <w:r w:rsidR="00D4470A">
        <w:rPr>
          <w:szCs w:val="18"/>
        </w:rPr>
        <w:t>’</w:t>
      </w:r>
      <w:r w:rsidRPr="00BC1C8A">
        <w:rPr>
          <w:szCs w:val="18"/>
        </w:rPr>
        <w:t>ordre du jour.</w:t>
      </w:r>
    </w:p>
  </w:footnote>
  <w:footnote w:id="4">
    <w:p w14:paraId="0278CF80" w14:textId="77777777" w:rsidR="00BC1C8A" w:rsidRPr="00BC1C8A" w:rsidRDefault="00BC1C8A" w:rsidP="00BC1C8A">
      <w:pPr>
        <w:pStyle w:val="FootnoteText"/>
        <w:tabs>
          <w:tab w:val="left" w:pos="567"/>
        </w:tabs>
        <w:rPr>
          <w:szCs w:val="18"/>
        </w:rPr>
      </w:pPr>
      <w:r w:rsidRPr="00BC1C8A">
        <w:rPr>
          <w:rStyle w:val="FootnoteReference"/>
          <w:szCs w:val="18"/>
        </w:rPr>
        <w:footnoteRef/>
      </w:r>
      <w:r w:rsidRPr="00BC1C8A">
        <w:rPr>
          <w:szCs w:val="18"/>
        </w:rPr>
        <w:tab/>
        <w:t xml:space="preserve">Tous les documents </w:t>
      </w:r>
      <w:r w:rsidRPr="00BC1C8A">
        <w:rPr>
          <w:color w:val="393939"/>
          <w:szCs w:val="18"/>
          <w:shd w:val="clear" w:color="auto" w:fill="FCFCFC"/>
        </w:rPr>
        <w:t>sont disponibles en français, anglais, arabe, chinois, espagnol et russe</w:t>
      </w:r>
      <w:r w:rsidRPr="00BC1C8A">
        <w:rPr>
          <w:szCs w:val="18"/>
        </w:rPr>
        <w:t>, sauf indication contraire.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70E0" w14:textId="77777777" w:rsidR="00E60DBB" w:rsidRDefault="00E60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8641" w14:textId="7A6EACE3" w:rsidR="00F16975" w:rsidRDefault="00BC1C8A" w:rsidP="00477D6B">
    <w:pPr>
      <w:jc w:val="right"/>
    </w:pPr>
    <w:bookmarkStart w:id="5" w:name="Code2"/>
    <w:bookmarkEnd w:id="5"/>
    <w:r>
      <w:t>A/65/2 Prov.1</w:t>
    </w:r>
  </w:p>
  <w:p w14:paraId="5FAE44A2" w14:textId="448CAE41" w:rsidR="004F4E31" w:rsidRDefault="00F16975" w:rsidP="00BC1C8A">
    <w:pPr>
      <w:spacing w:after="480"/>
      <w:jc w:val="right"/>
    </w:pPr>
    <w:r>
      <w:t>page</w:t>
    </w:r>
    <w:r w:rsidR="00BC1C8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B344" w14:textId="77777777" w:rsidR="00E60DBB" w:rsidRDefault="00E60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238924">
    <w:abstractNumId w:val="2"/>
  </w:num>
  <w:num w:numId="2" w16cid:durableId="302345202">
    <w:abstractNumId w:val="4"/>
  </w:num>
  <w:num w:numId="3" w16cid:durableId="2100177298">
    <w:abstractNumId w:val="0"/>
  </w:num>
  <w:num w:numId="4" w16cid:durableId="800996051">
    <w:abstractNumId w:val="5"/>
  </w:num>
  <w:num w:numId="5" w16cid:durableId="1819884291">
    <w:abstractNumId w:val="1"/>
  </w:num>
  <w:num w:numId="6" w16cid:durableId="875629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8A"/>
    <w:rsid w:val="000009F2"/>
    <w:rsid w:val="00011B7D"/>
    <w:rsid w:val="00063E01"/>
    <w:rsid w:val="00075432"/>
    <w:rsid w:val="000A22CB"/>
    <w:rsid w:val="000F5E56"/>
    <w:rsid w:val="00126FFE"/>
    <w:rsid w:val="001362EE"/>
    <w:rsid w:val="001832A6"/>
    <w:rsid w:val="00195C6E"/>
    <w:rsid w:val="001B266A"/>
    <w:rsid w:val="001D3D56"/>
    <w:rsid w:val="00240654"/>
    <w:rsid w:val="002634C4"/>
    <w:rsid w:val="00265E59"/>
    <w:rsid w:val="002D4918"/>
    <w:rsid w:val="002E15D4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B0DB5"/>
    <w:rsid w:val="006D6650"/>
    <w:rsid w:val="006E4243"/>
    <w:rsid w:val="007461F1"/>
    <w:rsid w:val="007B2215"/>
    <w:rsid w:val="007D6961"/>
    <w:rsid w:val="007F07CB"/>
    <w:rsid w:val="00810CEF"/>
    <w:rsid w:val="0081208D"/>
    <w:rsid w:val="00842A13"/>
    <w:rsid w:val="008A2F28"/>
    <w:rsid w:val="008B2CC1"/>
    <w:rsid w:val="008E7930"/>
    <w:rsid w:val="0090731E"/>
    <w:rsid w:val="00966A22"/>
    <w:rsid w:val="00974CD6"/>
    <w:rsid w:val="009D30E6"/>
    <w:rsid w:val="009E3F6F"/>
    <w:rsid w:val="009F499F"/>
    <w:rsid w:val="00A02BD3"/>
    <w:rsid w:val="00A10318"/>
    <w:rsid w:val="00A619A2"/>
    <w:rsid w:val="00AA1F20"/>
    <w:rsid w:val="00AC0AE4"/>
    <w:rsid w:val="00AD61DB"/>
    <w:rsid w:val="00B87BCF"/>
    <w:rsid w:val="00BA62D4"/>
    <w:rsid w:val="00BC1C8A"/>
    <w:rsid w:val="00C3552C"/>
    <w:rsid w:val="00C40E15"/>
    <w:rsid w:val="00C53F38"/>
    <w:rsid w:val="00C664C8"/>
    <w:rsid w:val="00C76A79"/>
    <w:rsid w:val="00CA15F5"/>
    <w:rsid w:val="00CF0460"/>
    <w:rsid w:val="00D4470A"/>
    <w:rsid w:val="00D45252"/>
    <w:rsid w:val="00D71B4D"/>
    <w:rsid w:val="00D75C1E"/>
    <w:rsid w:val="00D93D55"/>
    <w:rsid w:val="00DB0349"/>
    <w:rsid w:val="00DD6A16"/>
    <w:rsid w:val="00DE61BB"/>
    <w:rsid w:val="00E0091A"/>
    <w:rsid w:val="00E203AA"/>
    <w:rsid w:val="00E34EDC"/>
    <w:rsid w:val="00E527A5"/>
    <w:rsid w:val="00E60DBB"/>
    <w:rsid w:val="00E628F5"/>
    <w:rsid w:val="00E76456"/>
    <w:rsid w:val="00EE71CB"/>
    <w:rsid w:val="00F16975"/>
    <w:rsid w:val="00F66152"/>
    <w:rsid w:val="00F66968"/>
    <w:rsid w:val="00FC1611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6FCA435"/>
  <w15:docId w15:val="{FD9990FB-F469-49DC-A3FC-D24ED04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E61BB"/>
    <w:pPr>
      <w:keepNext/>
      <w:tabs>
        <w:tab w:val="left" w:pos="3969"/>
      </w:tabs>
      <w:spacing w:before="240" w:after="240"/>
      <w:ind w:left="3969" w:hanging="3969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BC1C8A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BC1C8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BC1C8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BC1C8A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Hyperlink">
    <w:name w:val="Hyperlink"/>
    <w:basedOn w:val="DefaultParagraphFont"/>
    <w:semiHidden/>
    <w:unhideWhenUsed/>
    <w:rsid w:val="006D6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65 (F)</Template>
  <TotalTime>14</TotalTime>
  <Pages>6</Pages>
  <Words>1279</Words>
  <Characters>7323</Characters>
  <Application>Microsoft Office Word</Application>
  <DocSecurity>0</DocSecurity>
  <Lines>197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A/65/2 Prov.1</vt:lpstr>
    </vt:vector>
  </TitlesOfParts>
  <Company>WIPO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A/65/2 Prov.1</dc:title>
  <dc:subject>Sixty-Fifth Series of Meetings</dc:subject>
  <dc:creator>WIPO</dc:creator>
  <cp:keywords>FOR OFFICIAL USE ONLY</cp:keywords>
  <cp:lastModifiedBy>MARIN-CUDRAZ DAVI Nicoletta</cp:lastModifiedBy>
  <cp:revision>5</cp:revision>
  <cp:lastPrinted>2011-05-19T12:37:00Z</cp:lastPrinted>
  <dcterms:created xsi:type="dcterms:W3CDTF">2024-04-02T09:11:00Z</dcterms:created>
  <dcterms:modified xsi:type="dcterms:W3CDTF">2024-04-05T12:58:00Z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2023-11-21T14:55:19Z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481b6de1-0855-4918-933c-b2a4adc1c6de</vt:lpwstr>
  </property>
  <property fmtid="{D5CDD505-2E9C-101B-9397-08002B2CF9AE}" pid="14" name="MSIP_Label_20773ee6-353b-4fb9-a59d-0b94c8c67bea_ContentBits">
    <vt:lpwstr>0</vt:lpwstr>
  </property>
</Properties>
</file>