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A0" w:rsidRDefault="00AD3EAD" w:rsidP="00AD3EAD">
      <w:pPr>
        <w:widowControl w:val="0"/>
        <w:jc w:val="right"/>
        <w:rPr>
          <w:b/>
          <w:sz w:val="2"/>
          <w:szCs w:val="40"/>
        </w:rPr>
      </w:pPr>
      <w:bookmarkStart w:id="0" w:name="Prepared"/>
      <w:bookmarkStart w:id="1" w:name="_GoBack"/>
      <w:bookmarkEnd w:id="1"/>
      <w:r w:rsidRPr="00D424CB">
        <w:rPr>
          <w:b/>
          <w:sz w:val="40"/>
          <w:szCs w:val="40"/>
        </w:rPr>
        <w:t>F</w:t>
      </w:r>
    </w:p>
    <w:p w:rsidR="00A066A0" w:rsidRDefault="00AD3EAD" w:rsidP="00AD3EAD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D424CB">
        <w:rPr>
          <w:noProof/>
          <w:lang w:eastAsia="en-US"/>
        </w:rPr>
        <w:drawing>
          <wp:inline distT="0" distB="0" distL="0" distR="0" wp14:anchorId="081F351B" wp14:editId="304509CD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A0" w:rsidRDefault="00AD3EAD" w:rsidP="00AD3EAD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 w:rsidRPr="00D424CB">
        <w:rPr>
          <w:rFonts w:ascii="Arial Black" w:hAnsi="Arial Black"/>
          <w:b/>
          <w:caps/>
          <w:sz w:val="15"/>
          <w:lang w:val="fr-CH"/>
        </w:rPr>
        <w:t>A/</w:t>
      </w:r>
      <w:r>
        <w:rPr>
          <w:rFonts w:ascii="Arial Black" w:hAnsi="Arial Black"/>
          <w:b/>
          <w:caps/>
          <w:sz w:val="15"/>
          <w:lang w:val="fr-CH"/>
        </w:rPr>
        <w:t>61</w:t>
      </w:r>
      <w:r w:rsidRPr="00D424CB">
        <w:rPr>
          <w:rFonts w:ascii="Arial Black" w:hAnsi="Arial Black"/>
          <w:b/>
          <w:caps/>
          <w:sz w:val="15"/>
          <w:lang w:val="fr-CH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fr-CH"/>
        </w:rPr>
        <w:t>7</w:t>
      </w:r>
    </w:p>
    <w:p w:rsidR="00A066A0" w:rsidRDefault="00AD3EAD" w:rsidP="00AD3EAD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D424CB">
        <w:rPr>
          <w:rFonts w:ascii="Arial Black" w:hAnsi="Arial Black"/>
          <w:b/>
          <w:caps/>
          <w:sz w:val="15"/>
          <w:lang w:val="fr-CH"/>
        </w:rPr>
        <w:t>ORIGINAL</w:t>
      </w:r>
      <w:r w:rsidR="00323229">
        <w:rPr>
          <w:rFonts w:ascii="Arial Black" w:hAnsi="Arial Black"/>
          <w:b/>
          <w:caps/>
          <w:sz w:val="15"/>
          <w:lang w:val="fr-CH"/>
        </w:rPr>
        <w:t> :</w:t>
      </w:r>
      <w:r w:rsidRPr="00D424CB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 w:rsidRPr="00D424CB">
        <w:rPr>
          <w:rFonts w:ascii="Arial Black" w:hAnsi="Arial Black"/>
          <w:b/>
          <w:caps/>
          <w:sz w:val="15"/>
          <w:lang w:val="fr-CH"/>
        </w:rPr>
        <w:t>anglais</w:t>
      </w:r>
    </w:p>
    <w:p w:rsidR="00A066A0" w:rsidRDefault="00AD3EAD" w:rsidP="00AD3EAD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D424CB">
        <w:rPr>
          <w:rFonts w:ascii="Arial Black" w:hAnsi="Arial Black"/>
          <w:b/>
          <w:caps/>
          <w:sz w:val="15"/>
          <w:lang w:val="fr-CH"/>
        </w:rPr>
        <w:t>DATE</w:t>
      </w:r>
      <w:r w:rsidR="00323229">
        <w:rPr>
          <w:rFonts w:ascii="Arial Black" w:hAnsi="Arial Black"/>
          <w:b/>
          <w:caps/>
          <w:sz w:val="15"/>
          <w:lang w:val="fr-CH"/>
        </w:rPr>
        <w:t> :</w:t>
      </w:r>
      <w:r w:rsidRPr="00D424CB"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 w:rsidR="00EB4D2E">
        <w:rPr>
          <w:rFonts w:ascii="Arial Black" w:hAnsi="Arial Black"/>
          <w:b/>
          <w:caps/>
          <w:sz w:val="15"/>
          <w:lang w:val="fr-CH"/>
        </w:rPr>
        <w:t>21</w:t>
      </w:r>
      <w:r>
        <w:rPr>
          <w:rFonts w:ascii="Arial Black" w:hAnsi="Arial Black"/>
          <w:b/>
          <w:caps/>
          <w:sz w:val="15"/>
          <w:lang w:val="fr-CH"/>
        </w:rPr>
        <w:t> </w:t>
      </w:r>
      <w:r w:rsidR="00EB4D2E">
        <w:rPr>
          <w:rFonts w:ascii="Arial Black" w:hAnsi="Arial Black"/>
          <w:b/>
          <w:caps/>
          <w:sz w:val="15"/>
          <w:lang w:val="fr-CH"/>
        </w:rPr>
        <w:t>juillet</w:t>
      </w:r>
      <w:r>
        <w:rPr>
          <w:rFonts w:ascii="Arial Black" w:hAnsi="Arial Black"/>
          <w:b/>
          <w:caps/>
          <w:sz w:val="15"/>
          <w:lang w:val="fr-CH"/>
        </w:rPr>
        <w:t> </w:t>
      </w:r>
      <w:r w:rsidRPr="00D424CB">
        <w:rPr>
          <w:rFonts w:ascii="Arial Black" w:hAnsi="Arial Black"/>
          <w:b/>
          <w:caps/>
          <w:sz w:val="15"/>
          <w:lang w:val="fr-CH"/>
        </w:rPr>
        <w:t>20</w:t>
      </w:r>
      <w:r>
        <w:rPr>
          <w:rFonts w:ascii="Arial Black" w:hAnsi="Arial Black"/>
          <w:b/>
          <w:caps/>
          <w:sz w:val="15"/>
          <w:lang w:val="fr-CH"/>
        </w:rPr>
        <w:t>20</w:t>
      </w:r>
    </w:p>
    <w:p w:rsidR="00760809" w:rsidRPr="00B1090C" w:rsidRDefault="00760809" w:rsidP="00760809">
      <w:pPr>
        <w:pStyle w:val="Heading1"/>
        <w:spacing w:before="0" w:after="600"/>
      </w:pPr>
      <w:proofErr w:type="spellStart"/>
      <w:r w:rsidRPr="00D20C96">
        <w:rPr>
          <w:caps w:val="0"/>
          <w:sz w:val="28"/>
        </w:rPr>
        <w:t>Assemblées</w:t>
      </w:r>
      <w:proofErr w:type="spellEnd"/>
      <w:r w:rsidRPr="00D20C96">
        <w:rPr>
          <w:caps w:val="0"/>
          <w:sz w:val="28"/>
        </w:rPr>
        <w:t xml:space="preserve"> des </w:t>
      </w:r>
      <w:proofErr w:type="spellStart"/>
      <w:r w:rsidRPr="00D20C96">
        <w:rPr>
          <w:caps w:val="0"/>
          <w:sz w:val="28"/>
        </w:rPr>
        <w:t>États</w:t>
      </w:r>
      <w:proofErr w:type="spellEnd"/>
      <w:r w:rsidRPr="00D20C96">
        <w:rPr>
          <w:caps w:val="0"/>
          <w:sz w:val="28"/>
        </w:rPr>
        <w:t xml:space="preserve"> </w:t>
      </w:r>
      <w:proofErr w:type="spellStart"/>
      <w:r w:rsidRPr="00D20C96">
        <w:rPr>
          <w:caps w:val="0"/>
          <w:sz w:val="28"/>
        </w:rPr>
        <w:t>membres</w:t>
      </w:r>
      <w:proofErr w:type="spellEnd"/>
      <w:r w:rsidRPr="00D20C96">
        <w:rPr>
          <w:caps w:val="0"/>
          <w:sz w:val="28"/>
        </w:rPr>
        <w:t xml:space="preserve"> de </w:t>
      </w:r>
      <w:proofErr w:type="spellStart"/>
      <w:r w:rsidRPr="00D20C96">
        <w:rPr>
          <w:caps w:val="0"/>
          <w:sz w:val="28"/>
        </w:rPr>
        <w:t>l</w:t>
      </w:r>
      <w:r>
        <w:rPr>
          <w:caps w:val="0"/>
          <w:sz w:val="28"/>
        </w:rPr>
        <w:t>’</w:t>
      </w:r>
      <w:r w:rsidRPr="00D20C96">
        <w:rPr>
          <w:caps w:val="0"/>
          <w:sz w:val="28"/>
        </w:rPr>
        <w:t>OMPI</w:t>
      </w:r>
      <w:proofErr w:type="spellEnd"/>
    </w:p>
    <w:p w:rsidR="00760809" w:rsidRPr="00C64475" w:rsidRDefault="00760809" w:rsidP="00760809">
      <w:pPr>
        <w:outlineLvl w:val="1"/>
        <w:rPr>
          <w:b/>
          <w:sz w:val="24"/>
          <w:szCs w:val="24"/>
        </w:rPr>
      </w:pPr>
      <w:proofErr w:type="spellStart"/>
      <w:r w:rsidRPr="00C64475">
        <w:rPr>
          <w:b/>
          <w:sz w:val="24"/>
          <w:szCs w:val="24"/>
        </w:rPr>
        <w:t>Soixante</w:t>
      </w:r>
      <w:proofErr w:type="spellEnd"/>
      <w:r w:rsidRPr="00C64475">
        <w:rPr>
          <w:b/>
          <w:sz w:val="24"/>
          <w:szCs w:val="24"/>
        </w:rPr>
        <w:t xml:space="preserve"> </w:t>
      </w:r>
      <w:proofErr w:type="gramStart"/>
      <w:r w:rsidRPr="00C64475">
        <w:rPr>
          <w:b/>
          <w:sz w:val="24"/>
          <w:szCs w:val="24"/>
        </w:rPr>
        <w:t>et</w:t>
      </w:r>
      <w:proofErr w:type="gramEnd"/>
      <w:r w:rsidRPr="00C64475">
        <w:rPr>
          <w:b/>
          <w:sz w:val="24"/>
          <w:szCs w:val="24"/>
        </w:rPr>
        <w:t xml:space="preserve"> </w:t>
      </w:r>
      <w:proofErr w:type="spellStart"/>
      <w:r w:rsidRPr="00C64475">
        <w:rPr>
          <w:b/>
          <w:sz w:val="24"/>
          <w:szCs w:val="24"/>
        </w:rPr>
        <w:t>unième</w:t>
      </w:r>
      <w:proofErr w:type="spellEnd"/>
      <w:r w:rsidRPr="00C64475">
        <w:rPr>
          <w:b/>
          <w:sz w:val="24"/>
          <w:szCs w:val="24"/>
        </w:rPr>
        <w:t xml:space="preserve"> </w:t>
      </w:r>
      <w:proofErr w:type="spellStart"/>
      <w:r w:rsidRPr="00C64475">
        <w:rPr>
          <w:b/>
          <w:sz w:val="24"/>
          <w:szCs w:val="24"/>
        </w:rPr>
        <w:t>série</w:t>
      </w:r>
      <w:proofErr w:type="spellEnd"/>
      <w:r w:rsidRPr="00C64475">
        <w:rPr>
          <w:b/>
          <w:sz w:val="24"/>
          <w:szCs w:val="24"/>
        </w:rPr>
        <w:t xml:space="preserve"> de </w:t>
      </w:r>
      <w:proofErr w:type="spellStart"/>
      <w:r w:rsidRPr="00C64475">
        <w:rPr>
          <w:b/>
          <w:sz w:val="24"/>
          <w:szCs w:val="24"/>
        </w:rPr>
        <w:t>réunions</w:t>
      </w:r>
      <w:proofErr w:type="spellEnd"/>
    </w:p>
    <w:p w:rsidR="00760809" w:rsidRPr="003845C1" w:rsidRDefault="00760809" w:rsidP="00760809">
      <w:pPr>
        <w:spacing w:after="720"/>
        <w:outlineLvl w:val="1"/>
        <w:rPr>
          <w:b/>
          <w:sz w:val="24"/>
          <w:szCs w:val="24"/>
        </w:rPr>
      </w:pPr>
      <w:r w:rsidRPr="00C64475">
        <w:rPr>
          <w:b/>
          <w:sz w:val="24"/>
          <w:szCs w:val="24"/>
        </w:rPr>
        <w:t xml:space="preserve">Genève, 21 – 29 </w:t>
      </w:r>
      <w:proofErr w:type="spellStart"/>
      <w:r w:rsidRPr="00C64475">
        <w:rPr>
          <w:b/>
          <w:sz w:val="24"/>
          <w:szCs w:val="24"/>
        </w:rPr>
        <w:t>septembre</w:t>
      </w:r>
      <w:proofErr w:type="spellEnd"/>
      <w:r w:rsidRPr="00C64475">
        <w:rPr>
          <w:b/>
          <w:sz w:val="24"/>
          <w:szCs w:val="24"/>
        </w:rPr>
        <w:t xml:space="preserve"> 2020</w:t>
      </w:r>
    </w:p>
    <w:p w:rsidR="00A066A0" w:rsidRDefault="00AD3EAD" w:rsidP="00AD3EAD">
      <w:pPr>
        <w:spacing w:after="360"/>
        <w:rPr>
          <w:caps/>
          <w:sz w:val="24"/>
          <w:lang w:val="fr-CH"/>
        </w:rPr>
      </w:pPr>
      <w:r w:rsidRPr="00D424CB">
        <w:rPr>
          <w:caps/>
          <w:sz w:val="24"/>
          <w:lang w:val="fr-CH"/>
        </w:rPr>
        <w:t>Comptes rendus des réunions de l</w:t>
      </w:r>
      <w:r w:rsidR="00323229">
        <w:rPr>
          <w:caps/>
          <w:sz w:val="24"/>
          <w:lang w:val="fr-CH"/>
        </w:rPr>
        <w:t>’</w:t>
      </w:r>
      <w:r w:rsidRPr="00D424CB">
        <w:rPr>
          <w:caps/>
          <w:sz w:val="24"/>
          <w:lang w:val="fr-CH"/>
        </w:rPr>
        <w:t>OMPI</w:t>
      </w:r>
    </w:p>
    <w:p w:rsidR="00A066A0" w:rsidRDefault="00AD3EAD" w:rsidP="00AD3EAD">
      <w:pPr>
        <w:spacing w:after="960"/>
        <w:rPr>
          <w:i/>
          <w:lang w:val="fr-CH"/>
        </w:rPr>
      </w:pPr>
      <w:r w:rsidRPr="00D424CB">
        <w:rPr>
          <w:i/>
          <w:lang w:val="fr-CH"/>
        </w:rPr>
        <w:t>Document établi par le Secrétariat</w:t>
      </w:r>
    </w:p>
    <w:p w:rsidR="00A066A0" w:rsidRPr="0059217F" w:rsidRDefault="00C5255C" w:rsidP="00E86066">
      <w:pPr>
        <w:pStyle w:val="Heading1"/>
        <w:rPr>
          <w:color w:val="000000" w:themeColor="text1"/>
          <w:lang w:val="fr-CH"/>
        </w:rPr>
      </w:pPr>
      <w:r w:rsidRPr="0059217F">
        <w:rPr>
          <w:color w:val="000000" w:themeColor="text1"/>
          <w:lang w:val="fr-CH"/>
        </w:rPr>
        <w:t>INTRODUCTION</w:t>
      </w:r>
    </w:p>
    <w:p w:rsidR="00A066A0" w:rsidRPr="0059217F" w:rsidRDefault="00A066A0" w:rsidP="00C5255C">
      <w:pPr>
        <w:rPr>
          <w:color w:val="000000" w:themeColor="text1"/>
          <w:lang w:val="fr-CH"/>
        </w:rPr>
      </w:pPr>
    </w:p>
    <w:p w:rsidR="00A066A0" w:rsidRPr="0059217F" w:rsidRDefault="00C5255C" w:rsidP="000413B2">
      <w:pPr>
        <w:pStyle w:val="ONUME"/>
        <w:numPr>
          <w:ilvl w:val="0"/>
          <w:numId w:val="0"/>
        </w:numPr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1.</w:t>
      </w:r>
      <w:r w:rsidRPr="0059217F">
        <w:rPr>
          <w:color w:val="000000" w:themeColor="text1"/>
          <w:szCs w:val="22"/>
          <w:lang w:val="fr-CH"/>
        </w:rPr>
        <w:tab/>
      </w:r>
      <w:r w:rsidR="00EB4D2E">
        <w:rPr>
          <w:color w:val="000000" w:themeColor="text1"/>
          <w:szCs w:val="22"/>
          <w:lang w:val="fr-CH"/>
        </w:rPr>
        <w:t>À leur</w:t>
      </w:r>
      <w:r w:rsidR="000413B2" w:rsidRPr="0059217F">
        <w:rPr>
          <w:color w:val="000000" w:themeColor="text1"/>
          <w:szCs w:val="22"/>
          <w:lang w:val="fr-CH"/>
        </w:rPr>
        <w:t xml:space="preserve"> cinquante</w:t>
      </w:r>
      <w:r w:rsidR="00323229">
        <w:rPr>
          <w:color w:val="000000" w:themeColor="text1"/>
          <w:szCs w:val="22"/>
          <w:lang w:val="fr-CH"/>
        </w:rPr>
        <w:t>-</w:t>
      </w:r>
      <w:r w:rsidR="000413B2" w:rsidRPr="0059217F">
        <w:rPr>
          <w:color w:val="000000" w:themeColor="text1"/>
          <w:szCs w:val="22"/>
          <w:lang w:val="fr-CH"/>
        </w:rPr>
        <w:t xml:space="preserve">neuvième série de réunions, </w:t>
      </w:r>
      <w:r w:rsidR="00EB4D2E">
        <w:rPr>
          <w:color w:val="000000" w:themeColor="text1"/>
          <w:szCs w:val="22"/>
          <w:lang w:val="fr-CH"/>
        </w:rPr>
        <w:t>les assemblées des É</w:t>
      </w:r>
      <w:r w:rsidR="000413B2" w:rsidRPr="0059217F">
        <w:rPr>
          <w:color w:val="000000" w:themeColor="text1"/>
          <w:szCs w:val="22"/>
          <w:lang w:val="fr-CH"/>
        </w:rPr>
        <w:t>tats membres de l</w:t>
      </w:r>
      <w:r w:rsidR="00323229">
        <w:rPr>
          <w:color w:val="000000" w:themeColor="text1"/>
          <w:szCs w:val="22"/>
          <w:lang w:val="fr-CH"/>
        </w:rPr>
        <w:t>’</w:t>
      </w:r>
      <w:r w:rsidR="000413B2" w:rsidRPr="0059217F">
        <w:rPr>
          <w:color w:val="000000" w:themeColor="text1"/>
          <w:szCs w:val="22"/>
          <w:lang w:val="fr-CH"/>
        </w:rPr>
        <w:t>O</w:t>
      </w:r>
      <w:r w:rsidR="00EB4D2E">
        <w:rPr>
          <w:color w:val="000000" w:themeColor="text1"/>
          <w:szCs w:val="22"/>
          <w:lang w:val="fr-CH"/>
        </w:rPr>
        <w:t>rganisation Mondiale de la Propriété Intellectuelle (OMPI)</w:t>
      </w:r>
      <w:r w:rsidR="000413B2" w:rsidRPr="0059217F">
        <w:rPr>
          <w:color w:val="000000" w:themeColor="text1"/>
          <w:szCs w:val="22"/>
          <w:lang w:val="fr-CH"/>
        </w:rPr>
        <w:t xml:space="preserve"> ont approuvé une proposition visant à tirer parti des progrès technologi</w:t>
      </w:r>
      <w:r w:rsidR="0059217F">
        <w:rPr>
          <w:color w:val="000000" w:themeColor="text1"/>
          <w:szCs w:val="22"/>
          <w:lang w:val="fr-CH"/>
        </w:rPr>
        <w:t>qu</w:t>
      </w:r>
      <w:r w:rsidR="000413B2" w:rsidRPr="0059217F">
        <w:rPr>
          <w:color w:val="000000" w:themeColor="text1"/>
          <w:szCs w:val="22"/>
          <w:lang w:val="fr-CH"/>
        </w:rPr>
        <w:t>es numériques afin d</w:t>
      </w:r>
      <w:r w:rsidR="00323229">
        <w:rPr>
          <w:color w:val="000000" w:themeColor="text1"/>
          <w:szCs w:val="22"/>
          <w:lang w:val="fr-CH"/>
        </w:rPr>
        <w:t>’</w:t>
      </w:r>
      <w:r w:rsidR="000413B2" w:rsidRPr="0059217F">
        <w:rPr>
          <w:color w:val="000000" w:themeColor="text1"/>
          <w:szCs w:val="22"/>
          <w:lang w:val="fr-CH"/>
        </w:rPr>
        <w:t>améliorer la rapidité et la qualité des services liés à la production des comptes rendus des réunions de l</w:t>
      </w:r>
      <w:r w:rsidR="00323229">
        <w:rPr>
          <w:color w:val="000000" w:themeColor="text1"/>
          <w:szCs w:val="22"/>
          <w:lang w:val="fr-CH"/>
        </w:rPr>
        <w:t>’</w:t>
      </w:r>
      <w:r w:rsidR="000413B2" w:rsidRPr="0059217F">
        <w:rPr>
          <w:color w:val="000000" w:themeColor="text1"/>
          <w:szCs w:val="22"/>
          <w:lang w:val="fr-CH"/>
        </w:rPr>
        <w:t>OMPI, tout en réalisant des économies considérables.</w:t>
      </w:r>
      <w:r w:rsidRPr="0059217F">
        <w:rPr>
          <w:color w:val="000000" w:themeColor="text1"/>
          <w:szCs w:val="22"/>
          <w:lang w:val="fr-CH"/>
        </w:rPr>
        <w:t xml:space="preserve">  </w:t>
      </w:r>
      <w:r w:rsidR="000413B2" w:rsidRPr="0059217F">
        <w:rPr>
          <w:color w:val="000000" w:themeColor="text1"/>
          <w:szCs w:val="22"/>
          <w:lang w:val="fr-CH"/>
        </w:rPr>
        <w:t xml:space="preserve">Les informations générales et la proposition </w:t>
      </w:r>
      <w:r w:rsidR="0059217F">
        <w:rPr>
          <w:color w:val="000000" w:themeColor="text1"/>
          <w:szCs w:val="22"/>
          <w:lang w:val="fr-CH"/>
        </w:rPr>
        <w:t>à cet égard figurent</w:t>
      </w:r>
      <w:r w:rsidR="000413B2" w:rsidRPr="0059217F">
        <w:rPr>
          <w:color w:val="000000" w:themeColor="text1"/>
          <w:szCs w:val="22"/>
          <w:lang w:val="fr-CH"/>
        </w:rPr>
        <w:t xml:space="preserve"> dans leur intégralité dans le document A/59/9.</w:t>
      </w:r>
    </w:p>
    <w:p w:rsidR="00A066A0" w:rsidRPr="0059217F" w:rsidRDefault="003505F6" w:rsidP="003505F6">
      <w:pPr>
        <w:pStyle w:val="Heading1"/>
        <w:rPr>
          <w:color w:val="000000" w:themeColor="text1"/>
          <w:lang w:val="fr-CH"/>
        </w:rPr>
      </w:pPr>
      <w:r w:rsidRPr="0059217F">
        <w:rPr>
          <w:color w:val="000000" w:themeColor="text1"/>
          <w:lang w:val="fr-CH"/>
        </w:rPr>
        <w:t>Rappel</w:t>
      </w:r>
    </w:p>
    <w:p w:rsidR="00A066A0" w:rsidRPr="0059217F" w:rsidRDefault="0059217F" w:rsidP="00CE3F6C">
      <w:pPr>
        <w:pStyle w:val="Heading1"/>
        <w:rPr>
          <w:b w:val="0"/>
          <w:caps w:val="0"/>
          <w:color w:val="000000" w:themeColor="text1"/>
          <w:lang w:val="fr-CH"/>
        </w:rPr>
      </w:pPr>
      <w:r w:rsidRPr="0059217F">
        <w:rPr>
          <w:b w:val="0"/>
          <w:caps w:val="0"/>
          <w:color w:val="000000" w:themeColor="text1"/>
          <w:lang w:val="fr-CH"/>
        </w:rPr>
        <w:t>2.</w:t>
      </w:r>
      <w:r w:rsidRPr="0059217F">
        <w:rPr>
          <w:b w:val="0"/>
          <w:caps w:val="0"/>
          <w:color w:val="000000" w:themeColor="text1"/>
          <w:lang w:val="fr-CH"/>
        </w:rPr>
        <w:tab/>
      </w:r>
      <w:r w:rsidR="00CE3F6C" w:rsidRPr="0059217F">
        <w:rPr>
          <w:b w:val="0"/>
          <w:caps w:val="0"/>
          <w:color w:val="000000" w:themeColor="text1"/>
          <w:lang w:val="fr-CH"/>
        </w:rPr>
        <w:t>Ainsi qu</w:t>
      </w:r>
      <w:r w:rsidR="00323229">
        <w:rPr>
          <w:b w:val="0"/>
          <w:caps w:val="0"/>
          <w:color w:val="000000" w:themeColor="text1"/>
          <w:lang w:val="fr-CH"/>
        </w:rPr>
        <w:t>’</w:t>
      </w:r>
      <w:r w:rsidR="00CE3F6C" w:rsidRPr="0059217F">
        <w:rPr>
          <w:b w:val="0"/>
          <w:caps w:val="0"/>
          <w:color w:val="000000" w:themeColor="text1"/>
          <w:lang w:val="fr-CH"/>
        </w:rPr>
        <w:t>il est indiqué dans ce document, d</w:t>
      </w:r>
      <w:r w:rsidR="00323229">
        <w:rPr>
          <w:b w:val="0"/>
          <w:caps w:val="0"/>
          <w:color w:val="000000" w:themeColor="text1"/>
          <w:lang w:val="fr-CH"/>
        </w:rPr>
        <w:t>’</w:t>
      </w:r>
      <w:r w:rsidR="00CE3F6C" w:rsidRPr="0059217F">
        <w:rPr>
          <w:b w:val="0"/>
          <w:caps w:val="0"/>
          <w:color w:val="000000" w:themeColor="text1"/>
          <w:lang w:val="fr-CH"/>
        </w:rPr>
        <w:t>importantes lacunes ont été recensées en ce qui concerne la production des comptes rendus de réunions de l</w:t>
      </w:r>
      <w:r w:rsidR="00323229">
        <w:rPr>
          <w:b w:val="0"/>
          <w:caps w:val="0"/>
          <w:color w:val="000000" w:themeColor="text1"/>
          <w:lang w:val="fr-CH"/>
        </w:rPr>
        <w:t>’</w:t>
      </w:r>
      <w:r w:rsidR="00CE3F6C" w:rsidRPr="0059217F">
        <w:rPr>
          <w:b w:val="0"/>
          <w:caps w:val="0"/>
          <w:color w:val="000000" w:themeColor="text1"/>
          <w:lang w:val="fr-CH"/>
        </w:rPr>
        <w:t>OMPI.</w:t>
      </w:r>
      <w:r w:rsidR="00F3326A" w:rsidRPr="0059217F">
        <w:rPr>
          <w:b w:val="0"/>
          <w:caps w:val="0"/>
          <w:color w:val="000000" w:themeColor="text1"/>
          <w:lang w:val="fr-CH"/>
        </w:rPr>
        <w:t xml:space="preserve">  </w:t>
      </w:r>
      <w:r w:rsidR="00CE3F6C" w:rsidRPr="0059217F">
        <w:rPr>
          <w:b w:val="0"/>
          <w:caps w:val="0"/>
          <w:color w:val="000000" w:themeColor="text1"/>
          <w:lang w:val="fr-CH"/>
        </w:rPr>
        <w:t>Il s</w:t>
      </w:r>
      <w:r w:rsidR="00323229">
        <w:rPr>
          <w:b w:val="0"/>
          <w:caps w:val="0"/>
          <w:color w:val="000000" w:themeColor="text1"/>
          <w:lang w:val="fr-CH"/>
        </w:rPr>
        <w:t>’</w:t>
      </w:r>
      <w:r w:rsidR="00CE3F6C" w:rsidRPr="0059217F">
        <w:rPr>
          <w:b w:val="0"/>
          <w:caps w:val="0"/>
          <w:color w:val="000000" w:themeColor="text1"/>
          <w:lang w:val="fr-CH"/>
        </w:rPr>
        <w:t>agissait notamment de l</w:t>
      </w:r>
      <w:r w:rsidR="00323229">
        <w:rPr>
          <w:b w:val="0"/>
          <w:caps w:val="0"/>
          <w:color w:val="000000" w:themeColor="text1"/>
          <w:lang w:val="fr-CH"/>
        </w:rPr>
        <w:t>’</w:t>
      </w:r>
      <w:r w:rsidR="00CE3F6C" w:rsidRPr="0059217F">
        <w:rPr>
          <w:b w:val="0"/>
          <w:caps w:val="0"/>
          <w:color w:val="000000" w:themeColor="text1"/>
          <w:lang w:val="fr-CH"/>
        </w:rPr>
        <w:t>absence de fonctions d</w:t>
      </w:r>
      <w:r w:rsidR="00323229">
        <w:rPr>
          <w:b w:val="0"/>
          <w:caps w:val="0"/>
          <w:color w:val="000000" w:themeColor="text1"/>
          <w:lang w:val="fr-CH"/>
        </w:rPr>
        <w:t>’</w:t>
      </w:r>
      <w:r w:rsidR="00CE3F6C" w:rsidRPr="0059217F">
        <w:rPr>
          <w:b w:val="0"/>
          <w:caps w:val="0"/>
          <w:color w:val="000000" w:themeColor="text1"/>
          <w:lang w:val="fr-CH"/>
        </w:rPr>
        <w:t>indexation ou de recherche dans les enregistrements vidéo des conférences, faute de quoi les utilisateurs peinaient à trouver des interventions ou des points de l</w:t>
      </w:r>
      <w:r w:rsidR="00323229">
        <w:rPr>
          <w:b w:val="0"/>
          <w:caps w:val="0"/>
          <w:color w:val="000000" w:themeColor="text1"/>
          <w:lang w:val="fr-CH"/>
        </w:rPr>
        <w:t>’</w:t>
      </w:r>
      <w:r w:rsidR="00CE3F6C" w:rsidRPr="0059217F">
        <w:rPr>
          <w:b w:val="0"/>
          <w:caps w:val="0"/>
          <w:color w:val="000000" w:themeColor="text1"/>
          <w:lang w:val="fr-CH"/>
        </w:rPr>
        <w:t xml:space="preserve">ordre du jour </w:t>
      </w:r>
      <w:proofErr w:type="gramStart"/>
      <w:r w:rsidR="00CE3F6C" w:rsidRPr="0059217F">
        <w:rPr>
          <w:b w:val="0"/>
          <w:caps w:val="0"/>
          <w:color w:val="000000" w:themeColor="text1"/>
          <w:lang w:val="fr-CH"/>
        </w:rPr>
        <w:t>particuliers;</w:t>
      </w:r>
      <w:r w:rsidR="00451F22">
        <w:rPr>
          <w:b w:val="0"/>
          <w:caps w:val="0"/>
          <w:color w:val="000000" w:themeColor="text1"/>
          <w:lang w:val="fr-CH"/>
        </w:rPr>
        <w:t xml:space="preserve"> </w:t>
      </w:r>
      <w:r w:rsidR="00CE3F6C" w:rsidRPr="0059217F">
        <w:rPr>
          <w:b w:val="0"/>
          <w:caps w:val="0"/>
          <w:color w:val="000000" w:themeColor="text1"/>
          <w:lang w:val="fr-CH"/>
        </w:rPr>
        <w:t xml:space="preserve"> </w:t>
      </w:r>
      <w:r w:rsidR="00451F22">
        <w:rPr>
          <w:b w:val="0"/>
          <w:caps w:val="0"/>
          <w:color w:val="000000" w:themeColor="text1"/>
          <w:lang w:val="fr-CH"/>
        </w:rPr>
        <w:t>de</w:t>
      </w:r>
      <w:proofErr w:type="gramEnd"/>
      <w:r w:rsidR="00451F22">
        <w:rPr>
          <w:b w:val="0"/>
          <w:caps w:val="0"/>
          <w:color w:val="000000" w:themeColor="text1"/>
          <w:lang w:val="fr-CH"/>
        </w:rPr>
        <w:t xml:space="preserve"> </w:t>
      </w:r>
      <w:r w:rsidR="00CE3F6C" w:rsidRPr="0059217F">
        <w:rPr>
          <w:b w:val="0"/>
          <w:caps w:val="0"/>
          <w:color w:val="000000" w:themeColor="text1"/>
          <w:lang w:val="fr-CH"/>
        </w:rPr>
        <w:t xml:space="preserve">la difficulté de fournir des comptes rendus écrits en temps utile; </w:t>
      </w:r>
      <w:r w:rsidR="00451F22">
        <w:rPr>
          <w:b w:val="0"/>
          <w:caps w:val="0"/>
          <w:color w:val="000000" w:themeColor="text1"/>
          <w:lang w:val="fr-CH"/>
        </w:rPr>
        <w:t xml:space="preserve"> </w:t>
      </w:r>
      <w:r w:rsidR="00CE3F6C" w:rsidRPr="0059217F">
        <w:rPr>
          <w:b w:val="0"/>
          <w:caps w:val="0"/>
          <w:color w:val="000000" w:themeColor="text1"/>
          <w:lang w:val="fr-CH"/>
        </w:rPr>
        <w:t>et</w:t>
      </w:r>
      <w:r w:rsidR="00451F22">
        <w:rPr>
          <w:b w:val="0"/>
          <w:caps w:val="0"/>
          <w:color w:val="000000" w:themeColor="text1"/>
          <w:lang w:val="fr-CH"/>
        </w:rPr>
        <w:t xml:space="preserve"> de</w:t>
      </w:r>
      <w:r w:rsidR="00CE3F6C" w:rsidRPr="0059217F">
        <w:rPr>
          <w:b w:val="0"/>
          <w:caps w:val="0"/>
          <w:color w:val="000000" w:themeColor="text1"/>
          <w:lang w:val="fr-CH"/>
        </w:rPr>
        <w:t xml:space="preserve"> la quantité de travail nécessaire pour </w:t>
      </w:r>
      <w:r w:rsidR="00451F22">
        <w:rPr>
          <w:b w:val="0"/>
          <w:caps w:val="0"/>
          <w:color w:val="000000" w:themeColor="text1"/>
          <w:lang w:val="fr-CH"/>
        </w:rPr>
        <w:t>établir</w:t>
      </w:r>
      <w:r w:rsidR="00CE3F6C" w:rsidRPr="0059217F">
        <w:rPr>
          <w:b w:val="0"/>
          <w:caps w:val="0"/>
          <w:color w:val="000000" w:themeColor="text1"/>
          <w:lang w:val="fr-CH"/>
        </w:rPr>
        <w:t xml:space="preserve"> de</w:t>
      </w:r>
      <w:r w:rsidR="00451F22">
        <w:rPr>
          <w:b w:val="0"/>
          <w:caps w:val="0"/>
          <w:color w:val="000000" w:themeColor="text1"/>
          <w:lang w:val="fr-CH"/>
        </w:rPr>
        <w:t>s</w:t>
      </w:r>
      <w:r w:rsidR="00CE3F6C" w:rsidRPr="0059217F">
        <w:rPr>
          <w:b w:val="0"/>
          <w:caps w:val="0"/>
          <w:color w:val="000000" w:themeColor="text1"/>
          <w:lang w:val="fr-CH"/>
        </w:rPr>
        <w:t xml:space="preserve"> rapports in extenso.</w:t>
      </w:r>
      <w:r w:rsidR="00F3326A" w:rsidRPr="0059217F">
        <w:rPr>
          <w:b w:val="0"/>
          <w:caps w:val="0"/>
          <w:color w:val="000000" w:themeColor="text1"/>
          <w:lang w:val="fr-CH"/>
        </w:rPr>
        <w:t xml:space="preserve">  </w:t>
      </w:r>
      <w:r w:rsidR="00CE3F6C" w:rsidRPr="0059217F">
        <w:rPr>
          <w:b w:val="0"/>
          <w:caps w:val="0"/>
          <w:color w:val="000000" w:themeColor="text1"/>
          <w:lang w:val="fr-CH"/>
        </w:rPr>
        <w:t>La proposition visait à remédier à ces lacunes et à atteindre les objectifs suivants</w:t>
      </w:r>
      <w:r w:rsidR="00323229">
        <w:rPr>
          <w:b w:val="0"/>
          <w:caps w:val="0"/>
          <w:color w:val="000000" w:themeColor="text1"/>
          <w:lang w:val="fr-CH"/>
        </w:rPr>
        <w:t> :</w:t>
      </w:r>
    </w:p>
    <w:p w:rsidR="00A066A0" w:rsidRPr="0059217F" w:rsidRDefault="00A066A0" w:rsidP="00F3326A">
      <w:pPr>
        <w:rPr>
          <w:color w:val="000000" w:themeColor="text1"/>
          <w:lang w:val="fr-CH"/>
        </w:rPr>
      </w:pPr>
    </w:p>
    <w:p w:rsidR="00A066A0" w:rsidRPr="0059217F" w:rsidRDefault="00CE3F6C" w:rsidP="00CE3F6C">
      <w:pPr>
        <w:pStyle w:val="ONUME"/>
        <w:numPr>
          <w:ilvl w:val="0"/>
          <w:numId w:val="7"/>
        </w:numPr>
        <w:spacing w:after="0"/>
        <w:rPr>
          <w:color w:val="000000" w:themeColor="text1"/>
          <w:szCs w:val="22"/>
          <w:lang w:val="fr-CH"/>
        </w:rPr>
      </w:pPr>
      <w:proofErr w:type="gramStart"/>
      <w:r w:rsidRPr="0059217F">
        <w:rPr>
          <w:color w:val="000000" w:themeColor="text1"/>
          <w:szCs w:val="22"/>
          <w:lang w:val="fr-CH"/>
        </w:rPr>
        <w:t>répon</w:t>
      </w:r>
      <w:r w:rsidR="00451F22">
        <w:rPr>
          <w:color w:val="000000" w:themeColor="text1"/>
          <w:szCs w:val="22"/>
          <w:lang w:val="fr-CH"/>
        </w:rPr>
        <w:t>se</w:t>
      </w:r>
      <w:proofErr w:type="gramEnd"/>
      <w:r w:rsidRPr="0059217F">
        <w:rPr>
          <w:color w:val="000000" w:themeColor="text1"/>
          <w:szCs w:val="22"/>
          <w:lang w:val="fr-CH"/>
        </w:rPr>
        <w:t xml:space="preserve"> plus efficace aux besoins des États membres;</w:t>
      </w:r>
    </w:p>
    <w:p w:rsidR="00A066A0" w:rsidRPr="0059217F" w:rsidRDefault="00451F22" w:rsidP="00CE3F6C">
      <w:pPr>
        <w:pStyle w:val="ONUME"/>
        <w:numPr>
          <w:ilvl w:val="0"/>
          <w:numId w:val="7"/>
        </w:numPr>
        <w:spacing w:after="0"/>
        <w:rPr>
          <w:color w:val="000000" w:themeColor="text1"/>
          <w:szCs w:val="22"/>
          <w:lang w:val="fr-CH"/>
        </w:rPr>
      </w:pPr>
      <w:proofErr w:type="gramStart"/>
      <w:r>
        <w:rPr>
          <w:color w:val="000000" w:themeColor="text1"/>
          <w:szCs w:val="22"/>
          <w:lang w:val="fr-CH"/>
        </w:rPr>
        <w:t>mise</w:t>
      </w:r>
      <w:proofErr w:type="gramEnd"/>
      <w:r w:rsidR="00CE3F6C" w:rsidRPr="0059217F">
        <w:rPr>
          <w:color w:val="000000" w:themeColor="text1"/>
          <w:szCs w:val="22"/>
          <w:lang w:val="fr-CH"/>
        </w:rPr>
        <w:t xml:space="preserve"> à disposition plus rapide, et de manière plus efficace, </w:t>
      </w:r>
      <w:r>
        <w:rPr>
          <w:color w:val="000000" w:themeColor="text1"/>
          <w:szCs w:val="22"/>
          <w:lang w:val="fr-CH"/>
        </w:rPr>
        <w:t>des</w:t>
      </w:r>
      <w:r w:rsidR="00CE3F6C" w:rsidRPr="0059217F">
        <w:rPr>
          <w:color w:val="000000" w:themeColor="text1"/>
          <w:szCs w:val="22"/>
          <w:lang w:val="fr-CH"/>
        </w:rPr>
        <w:t xml:space="preserve"> comptes rendus numériques des réunions afin de remplacer les rapports in extenso;</w:t>
      </w:r>
    </w:p>
    <w:p w:rsidR="00A066A0" w:rsidRPr="0059217F" w:rsidRDefault="00CE3F6C" w:rsidP="00CE3F6C">
      <w:pPr>
        <w:pStyle w:val="ONUME"/>
        <w:numPr>
          <w:ilvl w:val="0"/>
          <w:numId w:val="7"/>
        </w:numPr>
        <w:spacing w:after="0"/>
        <w:rPr>
          <w:color w:val="000000" w:themeColor="text1"/>
          <w:szCs w:val="22"/>
          <w:lang w:val="fr-CH"/>
        </w:rPr>
      </w:pPr>
      <w:proofErr w:type="gramStart"/>
      <w:r w:rsidRPr="0059217F">
        <w:rPr>
          <w:color w:val="000000" w:themeColor="text1"/>
          <w:szCs w:val="22"/>
          <w:lang w:val="fr-CH"/>
        </w:rPr>
        <w:lastRenderedPageBreak/>
        <w:t>appu</w:t>
      </w:r>
      <w:r w:rsidR="00451F22">
        <w:rPr>
          <w:color w:val="000000" w:themeColor="text1"/>
          <w:szCs w:val="22"/>
          <w:lang w:val="fr-CH"/>
        </w:rPr>
        <w:t>i</w:t>
      </w:r>
      <w:proofErr w:type="gramEnd"/>
      <w:r w:rsidR="00451F22">
        <w:rPr>
          <w:color w:val="000000" w:themeColor="text1"/>
          <w:szCs w:val="22"/>
          <w:lang w:val="fr-CH"/>
        </w:rPr>
        <w:t xml:space="preserve"> en faveur de</w:t>
      </w:r>
      <w:r w:rsidRPr="0059217F">
        <w:rPr>
          <w:color w:val="000000" w:themeColor="text1"/>
          <w:szCs w:val="22"/>
          <w:lang w:val="fr-CH"/>
        </w:rPr>
        <w:t xml:space="preserve"> la politique linguistique </w:t>
      </w:r>
      <w:r w:rsidR="00451F22">
        <w:rPr>
          <w:color w:val="000000" w:themeColor="text1"/>
          <w:szCs w:val="22"/>
          <w:lang w:val="fr-CH"/>
        </w:rPr>
        <w:t>de l</w:t>
      </w:r>
      <w:r w:rsidR="00323229">
        <w:rPr>
          <w:color w:val="000000" w:themeColor="text1"/>
          <w:szCs w:val="22"/>
          <w:lang w:val="fr-CH"/>
        </w:rPr>
        <w:t>’</w:t>
      </w:r>
      <w:r w:rsidR="00451F22">
        <w:rPr>
          <w:color w:val="000000" w:themeColor="text1"/>
          <w:szCs w:val="22"/>
          <w:lang w:val="fr-CH"/>
        </w:rPr>
        <w:t>ONU</w:t>
      </w:r>
      <w:r w:rsidRPr="0059217F">
        <w:rPr>
          <w:color w:val="000000" w:themeColor="text1"/>
          <w:szCs w:val="22"/>
          <w:lang w:val="fr-CH"/>
        </w:rPr>
        <w:t>, dans les six</w:t>
      </w:r>
      <w:r w:rsidR="00064802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>langues;</w:t>
      </w:r>
    </w:p>
    <w:p w:rsidR="00A066A0" w:rsidRPr="0059217F" w:rsidRDefault="00CE3F6C" w:rsidP="00CE3F6C">
      <w:pPr>
        <w:pStyle w:val="ONUME"/>
        <w:numPr>
          <w:ilvl w:val="0"/>
          <w:numId w:val="7"/>
        </w:numPr>
        <w:spacing w:after="0"/>
        <w:rPr>
          <w:color w:val="000000" w:themeColor="text1"/>
          <w:szCs w:val="22"/>
          <w:lang w:val="fr-CH"/>
        </w:rPr>
      </w:pPr>
      <w:proofErr w:type="gramStart"/>
      <w:r w:rsidRPr="0059217F">
        <w:rPr>
          <w:color w:val="000000" w:themeColor="text1"/>
          <w:szCs w:val="22"/>
          <w:lang w:val="fr-CH"/>
        </w:rPr>
        <w:t>services</w:t>
      </w:r>
      <w:proofErr w:type="gramEnd"/>
      <w:r w:rsidRPr="0059217F">
        <w:rPr>
          <w:color w:val="000000" w:themeColor="text1"/>
          <w:szCs w:val="22"/>
          <w:lang w:val="fr-CH"/>
        </w:rPr>
        <w:t xml:space="preserve"> d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un meilleur rapport coût</w:t>
      </w:r>
      <w:r w:rsidR="00323229">
        <w:rPr>
          <w:color w:val="000000" w:themeColor="text1"/>
          <w:szCs w:val="22"/>
          <w:lang w:val="fr-CH"/>
        </w:rPr>
        <w:t>-</w:t>
      </w:r>
      <w:r w:rsidRPr="0059217F">
        <w:rPr>
          <w:color w:val="000000" w:themeColor="text1"/>
          <w:szCs w:val="22"/>
          <w:lang w:val="fr-CH"/>
        </w:rPr>
        <w:t>efficacité</w:t>
      </w:r>
      <w:r w:rsidR="007A0FC0">
        <w:rPr>
          <w:color w:val="000000" w:themeColor="text1"/>
          <w:szCs w:val="22"/>
          <w:lang w:val="fr-CH"/>
        </w:rPr>
        <w:t>,</w:t>
      </w:r>
      <w:r w:rsidRPr="0059217F">
        <w:rPr>
          <w:color w:val="000000" w:themeColor="text1"/>
          <w:szCs w:val="22"/>
          <w:lang w:val="fr-CH"/>
        </w:rPr>
        <w:t xml:space="preserve"> afin de réaliser des économies importantes;</w:t>
      </w:r>
    </w:p>
    <w:p w:rsidR="00A066A0" w:rsidRPr="0059217F" w:rsidRDefault="00451F22" w:rsidP="00CE3F6C">
      <w:pPr>
        <w:pStyle w:val="ONUME"/>
        <w:numPr>
          <w:ilvl w:val="0"/>
          <w:numId w:val="7"/>
        </w:numPr>
        <w:rPr>
          <w:color w:val="000000" w:themeColor="text1"/>
          <w:szCs w:val="22"/>
          <w:lang w:val="fr-CH"/>
        </w:rPr>
      </w:pPr>
      <w:proofErr w:type="gramStart"/>
      <w:r>
        <w:rPr>
          <w:color w:val="000000" w:themeColor="text1"/>
          <w:szCs w:val="22"/>
          <w:lang w:val="fr-CH"/>
        </w:rPr>
        <w:t>valeur</w:t>
      </w:r>
      <w:proofErr w:type="gramEnd"/>
      <w:r>
        <w:rPr>
          <w:color w:val="000000" w:themeColor="text1"/>
          <w:szCs w:val="22"/>
          <w:lang w:val="fr-CH"/>
        </w:rPr>
        <w:t xml:space="preserve"> et </w:t>
      </w:r>
      <w:r w:rsidR="00CE3F6C" w:rsidRPr="0059217F">
        <w:rPr>
          <w:color w:val="000000" w:themeColor="text1"/>
          <w:szCs w:val="22"/>
          <w:lang w:val="fr-CH"/>
        </w:rPr>
        <w:t>utilité</w:t>
      </w:r>
      <w:r>
        <w:rPr>
          <w:color w:val="000000" w:themeColor="text1"/>
          <w:szCs w:val="22"/>
          <w:lang w:val="fr-CH"/>
        </w:rPr>
        <w:t xml:space="preserve"> renforcées</w:t>
      </w:r>
      <w:r w:rsidR="00CE3F6C" w:rsidRPr="0059217F">
        <w:rPr>
          <w:color w:val="000000" w:themeColor="text1"/>
          <w:szCs w:val="22"/>
          <w:lang w:val="fr-CH"/>
        </w:rPr>
        <w:t xml:space="preserve"> des enregistrements audiovisuels des conférences pour les États membres.</w:t>
      </w:r>
    </w:p>
    <w:p w:rsidR="00A066A0" w:rsidRPr="0059217F" w:rsidRDefault="0059217F" w:rsidP="00BD220D">
      <w:pPr>
        <w:pStyle w:val="ONUME"/>
        <w:numPr>
          <w:ilvl w:val="0"/>
          <w:numId w:val="0"/>
        </w:numPr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3.</w:t>
      </w:r>
      <w:r w:rsidRPr="0059217F">
        <w:rPr>
          <w:color w:val="000000" w:themeColor="text1"/>
          <w:szCs w:val="22"/>
          <w:lang w:val="fr-CH"/>
        </w:rPr>
        <w:tab/>
      </w:r>
      <w:r w:rsidR="00BD220D" w:rsidRPr="0059217F">
        <w:rPr>
          <w:color w:val="000000" w:themeColor="text1"/>
          <w:szCs w:val="22"/>
          <w:lang w:val="fr-CH"/>
        </w:rPr>
        <w:t>Les États membres sont convenus d</w:t>
      </w:r>
      <w:r w:rsidR="00323229">
        <w:rPr>
          <w:color w:val="000000" w:themeColor="text1"/>
          <w:szCs w:val="22"/>
          <w:lang w:val="fr-CH"/>
        </w:rPr>
        <w:t>’</w:t>
      </w:r>
      <w:r w:rsidR="00BD220D" w:rsidRPr="0059217F">
        <w:rPr>
          <w:color w:val="000000" w:themeColor="text1"/>
          <w:szCs w:val="22"/>
          <w:lang w:val="fr-CH"/>
        </w:rPr>
        <w:t xml:space="preserve">adopter une nouvelle </w:t>
      </w:r>
      <w:r w:rsidR="00451F22">
        <w:rPr>
          <w:color w:val="000000" w:themeColor="text1"/>
          <w:szCs w:val="22"/>
          <w:lang w:val="fr-CH"/>
        </w:rPr>
        <w:t>méthode</w:t>
      </w:r>
      <w:r w:rsidR="00BD220D" w:rsidRPr="0059217F">
        <w:rPr>
          <w:color w:val="000000" w:themeColor="text1"/>
          <w:szCs w:val="22"/>
          <w:lang w:val="fr-CH"/>
        </w:rPr>
        <w:t xml:space="preserve">, </w:t>
      </w:r>
      <w:r w:rsidR="00451F22">
        <w:rPr>
          <w:color w:val="000000" w:themeColor="text1"/>
          <w:szCs w:val="22"/>
          <w:lang w:val="fr-CH"/>
        </w:rPr>
        <w:t>visant à</w:t>
      </w:r>
      <w:r w:rsidR="00BD220D" w:rsidRPr="0059217F">
        <w:rPr>
          <w:color w:val="000000" w:themeColor="text1"/>
          <w:szCs w:val="22"/>
          <w:lang w:val="fr-CH"/>
        </w:rPr>
        <w:t xml:space="preserve"> mettre à disposition des </w:t>
      </w:r>
      <w:r w:rsidR="00451F22">
        <w:rPr>
          <w:color w:val="000000" w:themeColor="text1"/>
          <w:szCs w:val="22"/>
          <w:lang w:val="fr-CH"/>
        </w:rPr>
        <w:t>enregistrements vidéo enrichis pour l</w:t>
      </w:r>
      <w:r w:rsidR="00BD220D" w:rsidRPr="0059217F">
        <w:rPr>
          <w:color w:val="000000" w:themeColor="text1"/>
          <w:szCs w:val="22"/>
          <w:lang w:val="fr-CH"/>
        </w:rPr>
        <w:t>es conférences de l</w:t>
      </w:r>
      <w:r w:rsidR="00323229">
        <w:rPr>
          <w:color w:val="000000" w:themeColor="text1"/>
          <w:szCs w:val="22"/>
          <w:lang w:val="fr-CH"/>
        </w:rPr>
        <w:t>’</w:t>
      </w:r>
      <w:r w:rsidR="00BD220D" w:rsidRPr="0059217F">
        <w:rPr>
          <w:color w:val="000000" w:themeColor="text1"/>
          <w:szCs w:val="22"/>
          <w:lang w:val="fr-CH"/>
        </w:rPr>
        <w:t>OMPI, au moyen de technologies audiovisuelles disponibles sur le marché, ainsi que des comptes rendus écrits générés automatiquement dans les six</w:t>
      </w:r>
      <w:r w:rsidR="00064802">
        <w:rPr>
          <w:color w:val="000000" w:themeColor="text1"/>
          <w:szCs w:val="22"/>
          <w:lang w:val="fr-CH"/>
        </w:rPr>
        <w:t> </w:t>
      </w:r>
      <w:r w:rsidR="00BD220D" w:rsidRPr="0059217F">
        <w:rPr>
          <w:color w:val="000000" w:themeColor="text1"/>
          <w:szCs w:val="22"/>
          <w:lang w:val="fr-CH"/>
        </w:rPr>
        <w:t>langues de l</w:t>
      </w:r>
      <w:r w:rsidR="00323229">
        <w:rPr>
          <w:color w:val="000000" w:themeColor="text1"/>
          <w:szCs w:val="22"/>
          <w:lang w:val="fr-CH"/>
        </w:rPr>
        <w:t>’</w:t>
      </w:r>
      <w:r w:rsidR="00BD220D" w:rsidRPr="0059217F">
        <w:rPr>
          <w:color w:val="000000" w:themeColor="text1"/>
          <w:szCs w:val="22"/>
          <w:lang w:val="fr-CH"/>
        </w:rPr>
        <w:t xml:space="preserve">Organisation des </w:t>
      </w:r>
      <w:r w:rsidR="00323229">
        <w:rPr>
          <w:color w:val="000000" w:themeColor="text1"/>
          <w:szCs w:val="22"/>
          <w:lang w:val="fr-CH"/>
        </w:rPr>
        <w:t>Nations Unies</w:t>
      </w:r>
      <w:r w:rsidR="00BD220D" w:rsidRPr="0059217F">
        <w:rPr>
          <w:color w:val="000000" w:themeColor="text1"/>
          <w:szCs w:val="22"/>
          <w:lang w:val="fr-CH"/>
        </w:rPr>
        <w:t xml:space="preserve"> (ONU) par les outils d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i</w:t>
      </w:r>
      <w:r w:rsidR="00BD220D" w:rsidRPr="0059217F">
        <w:rPr>
          <w:color w:val="000000" w:themeColor="text1"/>
          <w:szCs w:val="22"/>
          <w:lang w:val="fr-CH"/>
        </w:rPr>
        <w:t>ntelligence artificielle de l</w:t>
      </w:r>
      <w:r w:rsidR="00323229">
        <w:rPr>
          <w:color w:val="000000" w:themeColor="text1"/>
          <w:szCs w:val="22"/>
          <w:lang w:val="fr-CH"/>
        </w:rPr>
        <w:t>’</w:t>
      </w:r>
      <w:r w:rsidR="00BD220D" w:rsidRPr="0059217F">
        <w:rPr>
          <w:color w:val="000000" w:themeColor="text1"/>
          <w:szCs w:val="22"/>
          <w:lang w:val="fr-CH"/>
        </w:rPr>
        <w:t>OMPI.</w:t>
      </w:r>
      <w:r w:rsidR="00C5255C" w:rsidRPr="0059217F">
        <w:rPr>
          <w:color w:val="000000" w:themeColor="text1"/>
          <w:szCs w:val="22"/>
          <w:lang w:val="fr-CH"/>
        </w:rPr>
        <w:t xml:space="preserve">  </w:t>
      </w:r>
      <w:r w:rsidR="00BD220D" w:rsidRPr="0059217F">
        <w:rPr>
          <w:color w:val="000000" w:themeColor="text1"/>
          <w:szCs w:val="22"/>
          <w:lang w:val="fr-CH"/>
        </w:rPr>
        <w:t>La proposition figurant au paragraphe</w:t>
      </w:r>
      <w:r w:rsidRPr="0059217F">
        <w:rPr>
          <w:color w:val="000000" w:themeColor="text1"/>
          <w:szCs w:val="22"/>
          <w:lang w:val="fr-CH"/>
        </w:rPr>
        <w:t> </w:t>
      </w:r>
      <w:r w:rsidR="00BD220D" w:rsidRPr="0059217F">
        <w:rPr>
          <w:color w:val="000000" w:themeColor="text1"/>
          <w:szCs w:val="22"/>
          <w:lang w:val="fr-CH"/>
        </w:rPr>
        <w:t>11 du document A/59/9 comprenait les trois</w:t>
      </w:r>
      <w:r w:rsidR="00064802">
        <w:rPr>
          <w:color w:val="000000" w:themeColor="text1"/>
          <w:szCs w:val="22"/>
          <w:lang w:val="fr-CH"/>
        </w:rPr>
        <w:t> </w:t>
      </w:r>
      <w:r w:rsidR="00BD220D" w:rsidRPr="0059217F">
        <w:rPr>
          <w:color w:val="000000" w:themeColor="text1"/>
          <w:szCs w:val="22"/>
          <w:lang w:val="fr-CH"/>
        </w:rPr>
        <w:t>éléments suivants</w:t>
      </w:r>
      <w:r w:rsidR="00323229">
        <w:rPr>
          <w:color w:val="000000" w:themeColor="text1"/>
          <w:szCs w:val="22"/>
          <w:lang w:val="fr-CH"/>
        </w:rPr>
        <w:t> :</w:t>
      </w:r>
    </w:p>
    <w:p w:rsidR="00A066A0" w:rsidRPr="0059217F" w:rsidRDefault="00BD220D" w:rsidP="00760809">
      <w:pPr>
        <w:pStyle w:val="ONUME"/>
        <w:numPr>
          <w:ilvl w:val="0"/>
          <w:numId w:val="18"/>
        </w:numPr>
        <w:ind w:left="540" w:firstLine="0"/>
        <w:rPr>
          <w:color w:val="000000" w:themeColor="text1"/>
          <w:szCs w:val="22"/>
          <w:lang w:val="fr-CH"/>
        </w:rPr>
      </w:pPr>
      <w:proofErr w:type="gramStart"/>
      <w:r w:rsidRPr="0059217F">
        <w:rPr>
          <w:color w:val="000000" w:themeColor="text1"/>
          <w:szCs w:val="22"/>
          <w:lang w:val="fr-CH"/>
        </w:rPr>
        <w:t>enrichir</w:t>
      </w:r>
      <w:proofErr w:type="gramEnd"/>
      <w:r w:rsidRPr="0059217F">
        <w:rPr>
          <w:color w:val="000000" w:themeColor="text1"/>
          <w:szCs w:val="22"/>
          <w:lang w:val="fr-CH"/>
        </w:rPr>
        <w:t xml:space="preserve"> et indexer numériquement les enregistrements vidéo à la demande pour faciliter la navigation et la recherche par point de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ordre du jour ou par intervenant et fournir un accès direct aux documents de réunion voulus;</w:t>
      </w:r>
    </w:p>
    <w:p w:rsidR="00A066A0" w:rsidRPr="0059217F" w:rsidRDefault="00BD220D" w:rsidP="00760809">
      <w:pPr>
        <w:pStyle w:val="ONUME"/>
        <w:numPr>
          <w:ilvl w:val="0"/>
          <w:numId w:val="18"/>
        </w:numPr>
        <w:ind w:left="540" w:firstLine="0"/>
        <w:rPr>
          <w:color w:val="000000" w:themeColor="text1"/>
          <w:szCs w:val="22"/>
          <w:lang w:val="fr-CH"/>
        </w:rPr>
      </w:pPr>
      <w:proofErr w:type="gramStart"/>
      <w:r w:rsidRPr="0059217F">
        <w:rPr>
          <w:color w:val="000000" w:themeColor="text1"/>
          <w:szCs w:val="22"/>
          <w:lang w:val="fr-CH"/>
        </w:rPr>
        <w:t>remplacer</w:t>
      </w:r>
      <w:proofErr w:type="gramEnd"/>
      <w:r w:rsidRPr="0059217F">
        <w:rPr>
          <w:color w:val="000000" w:themeColor="text1"/>
          <w:szCs w:val="22"/>
          <w:lang w:val="fr-CH"/>
        </w:rPr>
        <w:t xml:space="preserve"> les rapports in extenso par une transcription en anglais qui soit complète, entièrement automatique et synchronisée avec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enregistrement vidéo, puis traduite automatiquement dans les cinq</w:t>
      </w:r>
      <w:r w:rsidR="00064802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>autres langues de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ONU;</w:t>
      </w:r>
    </w:p>
    <w:p w:rsidR="00A066A0" w:rsidRPr="0059217F" w:rsidRDefault="00BD220D" w:rsidP="00760809">
      <w:pPr>
        <w:pStyle w:val="ONUME"/>
        <w:numPr>
          <w:ilvl w:val="0"/>
          <w:numId w:val="18"/>
        </w:numPr>
        <w:ind w:left="540" w:firstLine="0"/>
        <w:rPr>
          <w:color w:val="000000" w:themeColor="text1"/>
          <w:szCs w:val="22"/>
          <w:lang w:val="fr-CH"/>
        </w:rPr>
      </w:pPr>
      <w:proofErr w:type="gramStart"/>
      <w:r w:rsidRPr="0059217F">
        <w:rPr>
          <w:color w:val="000000" w:themeColor="text1"/>
          <w:szCs w:val="22"/>
          <w:lang w:val="fr-CH"/>
        </w:rPr>
        <w:t>mettre</w:t>
      </w:r>
      <w:proofErr w:type="gramEnd"/>
      <w:r w:rsidRPr="0059217F">
        <w:rPr>
          <w:color w:val="000000" w:themeColor="text1"/>
          <w:szCs w:val="22"/>
          <w:lang w:val="fr-CH"/>
        </w:rPr>
        <w:t xml:space="preserve"> progressivement en œuvre la présente proposition.</w:t>
      </w:r>
      <w:r w:rsidR="00C5255C" w:rsidRPr="0059217F">
        <w:rPr>
          <w:color w:val="000000" w:themeColor="text1"/>
          <w:szCs w:val="22"/>
          <w:lang w:val="fr-CH"/>
        </w:rPr>
        <w:t xml:space="preserve">  </w:t>
      </w:r>
      <w:r w:rsidRPr="0059217F">
        <w:rPr>
          <w:color w:val="000000" w:themeColor="text1"/>
          <w:szCs w:val="22"/>
          <w:lang w:val="fr-CH"/>
        </w:rPr>
        <w:t>Au cours d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une première phase d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essai (phase I) allant d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octobre</w:t>
      </w:r>
      <w:r w:rsidR="0059217F" w:rsidRPr="0059217F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>2019 à septembre</w:t>
      </w:r>
      <w:r w:rsidR="0059217F" w:rsidRPr="0059217F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>2020, la transcription et la traduction automatique</w:t>
      </w:r>
      <w:r w:rsidR="00451F22">
        <w:rPr>
          <w:color w:val="000000" w:themeColor="text1"/>
          <w:szCs w:val="22"/>
          <w:lang w:val="fr-CH"/>
        </w:rPr>
        <w:t>s</w:t>
      </w:r>
      <w:r w:rsidRPr="0059217F">
        <w:rPr>
          <w:color w:val="000000" w:themeColor="text1"/>
          <w:szCs w:val="22"/>
          <w:lang w:val="fr-CH"/>
        </w:rPr>
        <w:t xml:space="preserve"> seront testées en lieu et place de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élaboration des rapports in extenso à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occasion des quatre</w:t>
      </w:r>
      <w:r w:rsidR="00064802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>sessions du Comité du développement et de la propriété intellectuelle (CDIP) et du Comité permanent du droit des brevets (SCP).</w:t>
      </w:r>
      <w:r w:rsidR="00C5255C" w:rsidRPr="0059217F">
        <w:rPr>
          <w:color w:val="000000" w:themeColor="text1"/>
          <w:szCs w:val="22"/>
          <w:lang w:val="fr-CH"/>
        </w:rPr>
        <w:t xml:space="preserve">  </w:t>
      </w:r>
      <w:r w:rsidRPr="0059217F">
        <w:rPr>
          <w:color w:val="000000" w:themeColor="text1"/>
          <w:szCs w:val="22"/>
          <w:lang w:val="fr-CH"/>
        </w:rPr>
        <w:t>À la lumière des résultats obtenus, les États membres seront invités à décider, en octobre</w:t>
      </w:r>
      <w:r w:rsidR="0059217F" w:rsidRPr="0059217F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>2020, s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ils souhaitent aller de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avant avec la deuxième phase d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essai et étendre le système à d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autres réunions de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OMPI.</w:t>
      </w:r>
    </w:p>
    <w:p w:rsidR="00323229" w:rsidRDefault="00A81AE0" w:rsidP="008806E2">
      <w:pPr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4.</w:t>
      </w:r>
      <w:r w:rsidR="0059217F" w:rsidRPr="0059217F">
        <w:rPr>
          <w:color w:val="000000" w:themeColor="text1"/>
          <w:szCs w:val="22"/>
          <w:lang w:val="fr-CH"/>
        </w:rPr>
        <w:tab/>
      </w:r>
      <w:r w:rsidRPr="0059217F">
        <w:rPr>
          <w:color w:val="000000" w:themeColor="text1"/>
          <w:szCs w:val="22"/>
          <w:lang w:val="fr-CH"/>
        </w:rPr>
        <w:t xml:space="preserve">Si cette nouvelle méthode donne des résultats concluants, il pourra être mis progressivement fin à la production des </w:t>
      </w:r>
      <w:r w:rsidR="004275D8">
        <w:rPr>
          <w:color w:val="000000" w:themeColor="text1"/>
          <w:szCs w:val="22"/>
          <w:lang w:val="fr-CH"/>
        </w:rPr>
        <w:t>rapports</w:t>
      </w:r>
      <w:r w:rsidRPr="0059217F">
        <w:rPr>
          <w:color w:val="000000" w:themeColor="text1"/>
          <w:szCs w:val="22"/>
          <w:lang w:val="fr-CH"/>
        </w:rPr>
        <w:t xml:space="preserve"> in extenso, qui nécessite actuellement beaucoup de ressources humaines.</w:t>
      </w:r>
      <w:r w:rsidR="0059217F" w:rsidRPr="0059217F">
        <w:rPr>
          <w:color w:val="000000" w:themeColor="text1"/>
          <w:szCs w:val="22"/>
          <w:lang w:val="fr-CH"/>
        </w:rPr>
        <w:t xml:space="preserve">  L</w:t>
      </w:r>
      <w:r w:rsidR="008806E2" w:rsidRPr="0059217F">
        <w:rPr>
          <w:color w:val="000000" w:themeColor="text1"/>
          <w:szCs w:val="22"/>
          <w:lang w:val="fr-CH"/>
        </w:rPr>
        <w:t>es économies potentielles liées au remplacement des rapports in extenso par des transcriptions et des traductions</w:t>
      </w:r>
      <w:r w:rsidR="00451F22">
        <w:rPr>
          <w:color w:val="000000" w:themeColor="text1"/>
          <w:szCs w:val="22"/>
          <w:lang w:val="fr-CH"/>
        </w:rPr>
        <w:t xml:space="preserve"> </w:t>
      </w:r>
      <w:r w:rsidR="00451F22" w:rsidRPr="0059217F">
        <w:rPr>
          <w:color w:val="000000" w:themeColor="text1"/>
          <w:szCs w:val="22"/>
          <w:lang w:val="fr-CH"/>
        </w:rPr>
        <w:t>entièrement automatiques</w:t>
      </w:r>
      <w:r w:rsidR="008806E2" w:rsidRPr="0059217F">
        <w:rPr>
          <w:color w:val="000000" w:themeColor="text1"/>
          <w:szCs w:val="22"/>
          <w:lang w:val="fr-CH"/>
        </w:rPr>
        <w:t xml:space="preserve"> sont importantes.</w:t>
      </w:r>
      <w:r w:rsidR="009A0FB0" w:rsidRPr="0059217F">
        <w:rPr>
          <w:color w:val="000000" w:themeColor="text1"/>
          <w:szCs w:val="22"/>
          <w:lang w:val="fr-CH"/>
        </w:rPr>
        <w:t xml:space="preserve">  </w:t>
      </w:r>
      <w:r w:rsidR="008806E2" w:rsidRPr="0059217F">
        <w:rPr>
          <w:color w:val="000000" w:themeColor="text1"/>
          <w:szCs w:val="22"/>
          <w:lang w:val="fr-CH"/>
        </w:rPr>
        <w:t>Au cours de l</w:t>
      </w:r>
      <w:r w:rsidR="00323229">
        <w:rPr>
          <w:color w:val="000000" w:themeColor="text1"/>
          <w:szCs w:val="22"/>
          <w:lang w:val="fr-CH"/>
        </w:rPr>
        <w:t>’</w:t>
      </w:r>
      <w:r w:rsidR="008806E2" w:rsidRPr="0059217F">
        <w:rPr>
          <w:color w:val="000000" w:themeColor="text1"/>
          <w:szCs w:val="22"/>
          <w:lang w:val="fr-CH"/>
        </w:rPr>
        <w:t>exercice biennal</w:t>
      </w:r>
      <w:r w:rsidR="0059217F" w:rsidRPr="0059217F">
        <w:rPr>
          <w:color w:val="000000" w:themeColor="text1"/>
          <w:szCs w:val="22"/>
          <w:lang w:val="fr-CH"/>
        </w:rPr>
        <w:t> </w:t>
      </w:r>
      <w:r w:rsidR="008806E2" w:rsidRPr="0059217F">
        <w:rPr>
          <w:color w:val="000000" w:themeColor="text1"/>
          <w:szCs w:val="22"/>
          <w:lang w:val="fr-CH"/>
        </w:rPr>
        <w:t>2018</w:t>
      </w:r>
      <w:r w:rsidR="00323229">
        <w:rPr>
          <w:color w:val="000000" w:themeColor="text1"/>
          <w:szCs w:val="22"/>
          <w:lang w:val="fr-CH"/>
        </w:rPr>
        <w:t>-</w:t>
      </w:r>
      <w:r w:rsidR="008806E2" w:rsidRPr="0059217F">
        <w:rPr>
          <w:color w:val="000000" w:themeColor="text1"/>
          <w:szCs w:val="22"/>
          <w:lang w:val="fr-CH"/>
        </w:rPr>
        <w:t>2019, les ressources totales nécessaires pour établir les rapports in extenso des réunions de l</w:t>
      </w:r>
      <w:r w:rsidR="00323229">
        <w:rPr>
          <w:color w:val="000000" w:themeColor="text1"/>
          <w:szCs w:val="22"/>
          <w:lang w:val="fr-CH"/>
        </w:rPr>
        <w:t>’</w:t>
      </w:r>
      <w:r w:rsidR="008806E2" w:rsidRPr="0059217F">
        <w:rPr>
          <w:color w:val="000000" w:themeColor="text1"/>
          <w:szCs w:val="22"/>
          <w:lang w:val="fr-CH"/>
        </w:rPr>
        <w:t>OMPI dans les six</w:t>
      </w:r>
      <w:r w:rsidR="00064802">
        <w:rPr>
          <w:color w:val="000000" w:themeColor="text1"/>
          <w:szCs w:val="22"/>
          <w:lang w:val="fr-CH"/>
        </w:rPr>
        <w:t> </w:t>
      </w:r>
      <w:r w:rsidR="008806E2" w:rsidRPr="0059217F">
        <w:rPr>
          <w:color w:val="000000" w:themeColor="text1"/>
          <w:szCs w:val="22"/>
          <w:lang w:val="fr-CH"/>
        </w:rPr>
        <w:t>langues de l</w:t>
      </w:r>
      <w:r w:rsidR="00323229">
        <w:rPr>
          <w:color w:val="000000" w:themeColor="text1"/>
          <w:szCs w:val="22"/>
          <w:lang w:val="fr-CH"/>
        </w:rPr>
        <w:t>’</w:t>
      </w:r>
      <w:r w:rsidR="008806E2" w:rsidRPr="0059217F">
        <w:rPr>
          <w:color w:val="000000" w:themeColor="text1"/>
          <w:szCs w:val="22"/>
          <w:lang w:val="fr-CH"/>
        </w:rPr>
        <w:t>ONU ont été estimées à quelque 2,6</w:t>
      </w:r>
      <w:r w:rsidR="0059217F" w:rsidRPr="0059217F">
        <w:rPr>
          <w:color w:val="000000" w:themeColor="text1"/>
          <w:szCs w:val="22"/>
          <w:lang w:val="fr-CH"/>
        </w:rPr>
        <w:t> </w:t>
      </w:r>
      <w:r w:rsidR="008806E2" w:rsidRPr="0059217F">
        <w:rPr>
          <w:color w:val="000000" w:themeColor="text1"/>
          <w:szCs w:val="22"/>
          <w:lang w:val="fr-CH"/>
        </w:rPr>
        <w:t>millions de francs suisses (voir l</w:t>
      </w:r>
      <w:r w:rsidR="00323229">
        <w:rPr>
          <w:color w:val="000000" w:themeColor="text1"/>
          <w:szCs w:val="22"/>
          <w:lang w:val="fr-CH"/>
        </w:rPr>
        <w:t>’</w:t>
      </w:r>
      <w:r w:rsidR="008806E2" w:rsidRPr="0059217F">
        <w:rPr>
          <w:color w:val="000000" w:themeColor="text1"/>
          <w:szCs w:val="22"/>
          <w:lang w:val="fr-CH"/>
        </w:rPr>
        <w:t>annexe du document A/59/9 pour de plus amples détails).</w:t>
      </w:r>
    </w:p>
    <w:p w:rsidR="00A066A0" w:rsidRPr="008806E2" w:rsidRDefault="00A066A0" w:rsidP="00C5255C">
      <w:pPr>
        <w:rPr>
          <w:szCs w:val="22"/>
          <w:lang w:val="fr-CH"/>
        </w:rPr>
      </w:pPr>
    </w:p>
    <w:p w:rsidR="00A066A0" w:rsidRPr="0059217F" w:rsidRDefault="008806E2" w:rsidP="008806E2">
      <w:pPr>
        <w:pStyle w:val="Heading1"/>
        <w:rPr>
          <w:color w:val="000000" w:themeColor="text1"/>
          <w:lang w:val="fr-CH"/>
        </w:rPr>
      </w:pPr>
      <w:r w:rsidRPr="0059217F">
        <w:rPr>
          <w:color w:val="000000" w:themeColor="text1"/>
          <w:lang w:val="fr-CH"/>
        </w:rPr>
        <w:t>résultats de</w:t>
      </w:r>
      <w:r w:rsidR="00323229" w:rsidRPr="0059217F">
        <w:rPr>
          <w:color w:val="000000" w:themeColor="text1"/>
          <w:lang w:val="fr-CH"/>
        </w:rPr>
        <w:t xml:space="preserve"> la</w:t>
      </w:r>
      <w:r w:rsidR="00323229">
        <w:rPr>
          <w:color w:val="000000" w:themeColor="text1"/>
          <w:lang w:val="fr-CH"/>
        </w:rPr>
        <w:t> </w:t>
      </w:r>
      <w:r w:rsidR="00323229" w:rsidRPr="0059217F">
        <w:rPr>
          <w:color w:val="000000" w:themeColor="text1"/>
          <w:lang w:val="fr-CH"/>
        </w:rPr>
        <w:t>PHA</w:t>
      </w:r>
      <w:r w:rsidRPr="0059217F">
        <w:rPr>
          <w:color w:val="000000" w:themeColor="text1"/>
          <w:lang w:val="fr-CH"/>
        </w:rPr>
        <w:t>SE d</w:t>
      </w:r>
      <w:r w:rsidR="00323229">
        <w:rPr>
          <w:color w:val="000000" w:themeColor="text1"/>
          <w:lang w:val="fr-CH"/>
        </w:rPr>
        <w:t>’</w:t>
      </w:r>
      <w:r w:rsidRPr="0059217F">
        <w:rPr>
          <w:color w:val="000000" w:themeColor="text1"/>
          <w:lang w:val="fr-CH"/>
        </w:rPr>
        <w:t>essai</w:t>
      </w:r>
    </w:p>
    <w:p w:rsidR="00A066A0" w:rsidRPr="0059217F" w:rsidRDefault="00A066A0" w:rsidP="00C5255C">
      <w:pPr>
        <w:rPr>
          <w:color w:val="000000" w:themeColor="text1"/>
          <w:szCs w:val="22"/>
          <w:lang w:val="fr-CH"/>
        </w:rPr>
      </w:pPr>
    </w:p>
    <w:p w:rsidR="00323229" w:rsidRDefault="008806E2" w:rsidP="008806E2">
      <w:pPr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5.</w:t>
      </w:r>
      <w:r w:rsidR="0059217F" w:rsidRPr="0059217F">
        <w:rPr>
          <w:color w:val="000000" w:themeColor="text1"/>
          <w:szCs w:val="22"/>
          <w:lang w:val="fr-CH"/>
        </w:rPr>
        <w:tab/>
      </w:r>
      <w:r w:rsidRPr="0059217F">
        <w:rPr>
          <w:color w:val="000000" w:themeColor="text1"/>
          <w:szCs w:val="22"/>
          <w:lang w:val="fr-CH"/>
        </w:rPr>
        <w:t>Les plateformes technologiques destinées à la diffusion sur le Web et à la vidéo à la demande, ainsi qu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au système de transcription automatique des interventions orales (WIPO</w:t>
      </w:r>
      <w:r w:rsidR="0059217F" w:rsidRPr="0059217F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>S2T + WIPO Translate)</w:t>
      </w:r>
      <w:r w:rsidR="004275D8">
        <w:rPr>
          <w:color w:val="000000" w:themeColor="text1"/>
          <w:szCs w:val="22"/>
          <w:lang w:val="fr-CH"/>
        </w:rPr>
        <w:t>,</w:t>
      </w:r>
      <w:r w:rsidRPr="0059217F">
        <w:rPr>
          <w:color w:val="000000" w:themeColor="text1"/>
          <w:szCs w:val="22"/>
          <w:lang w:val="fr-CH"/>
        </w:rPr>
        <w:t xml:space="preserve"> ont été lancées comme prévu en novembre</w:t>
      </w:r>
      <w:r w:rsidR="0059217F" w:rsidRPr="0059217F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 xml:space="preserve">2019 et ont </w:t>
      </w:r>
      <w:r w:rsidR="00451F22">
        <w:rPr>
          <w:color w:val="000000" w:themeColor="text1"/>
          <w:szCs w:val="22"/>
          <w:lang w:val="fr-CH"/>
        </w:rPr>
        <w:t>été utilisées</w:t>
      </w:r>
      <w:r w:rsidRPr="0059217F">
        <w:rPr>
          <w:color w:val="000000" w:themeColor="text1"/>
          <w:szCs w:val="22"/>
          <w:lang w:val="fr-CH"/>
        </w:rPr>
        <w:t xml:space="preserve"> pendant toute</w:t>
      </w:r>
      <w:r w:rsidR="00451F22">
        <w:rPr>
          <w:color w:val="000000" w:themeColor="text1"/>
          <w:szCs w:val="22"/>
          <w:lang w:val="fr-CH"/>
        </w:rPr>
        <w:t xml:space="preserve"> la durée de</w:t>
      </w:r>
      <w:r w:rsidRPr="0059217F">
        <w:rPr>
          <w:color w:val="000000" w:themeColor="text1"/>
          <w:szCs w:val="22"/>
          <w:lang w:val="fr-CH"/>
        </w:rPr>
        <w:t xml:space="preserve"> la vingt</w:t>
      </w:r>
      <w:r w:rsidR="00323229">
        <w:rPr>
          <w:color w:val="000000" w:themeColor="text1"/>
          <w:szCs w:val="22"/>
          <w:lang w:val="fr-CH"/>
        </w:rPr>
        <w:t>-</w:t>
      </w:r>
      <w:r w:rsidRPr="0059217F">
        <w:rPr>
          <w:color w:val="000000" w:themeColor="text1"/>
          <w:szCs w:val="22"/>
          <w:lang w:val="fr-CH"/>
        </w:rPr>
        <w:t>quatr</w:t>
      </w:r>
      <w:r w:rsidR="00323229">
        <w:rPr>
          <w:color w:val="000000" w:themeColor="text1"/>
          <w:szCs w:val="22"/>
          <w:lang w:val="fr-CH"/>
        </w:rPr>
        <w:t>ième session</w:t>
      </w:r>
      <w:r w:rsidR="00323229" w:rsidRPr="0059217F">
        <w:rPr>
          <w:color w:val="000000" w:themeColor="text1"/>
          <w:szCs w:val="22"/>
          <w:lang w:val="fr-CH"/>
        </w:rPr>
        <w:t xml:space="preserve"> du</w:t>
      </w:r>
      <w:r w:rsidR="00323229">
        <w:rPr>
          <w:color w:val="000000" w:themeColor="text1"/>
          <w:szCs w:val="22"/>
          <w:lang w:val="fr-CH"/>
        </w:rPr>
        <w:t> </w:t>
      </w:r>
      <w:r w:rsidR="00323229" w:rsidRPr="0059217F">
        <w:rPr>
          <w:color w:val="000000" w:themeColor="text1"/>
          <w:szCs w:val="22"/>
          <w:lang w:val="fr-CH"/>
        </w:rPr>
        <w:t>CDI</w:t>
      </w:r>
      <w:r w:rsidRPr="0059217F">
        <w:rPr>
          <w:color w:val="000000" w:themeColor="text1"/>
          <w:szCs w:val="22"/>
          <w:lang w:val="fr-CH"/>
        </w:rPr>
        <w:t>P (novembre</w:t>
      </w:r>
      <w:r w:rsidR="0059217F" w:rsidRPr="0059217F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 xml:space="preserve">2019) et </w:t>
      </w:r>
      <w:r w:rsidR="00451F22">
        <w:rPr>
          <w:color w:val="000000" w:themeColor="text1"/>
          <w:szCs w:val="22"/>
          <w:lang w:val="fr-CH"/>
        </w:rPr>
        <w:t xml:space="preserve">de </w:t>
      </w:r>
      <w:r w:rsidRPr="0059217F">
        <w:rPr>
          <w:color w:val="000000" w:themeColor="text1"/>
          <w:szCs w:val="22"/>
          <w:lang w:val="fr-CH"/>
        </w:rPr>
        <w:t>la trente</w:t>
      </w:r>
      <w:r w:rsidR="00323229">
        <w:rPr>
          <w:color w:val="000000" w:themeColor="text1"/>
          <w:szCs w:val="22"/>
          <w:lang w:val="fr-CH"/>
        </w:rPr>
        <w:t> et unième session</w:t>
      </w:r>
      <w:r w:rsidR="00323229" w:rsidRPr="0059217F">
        <w:rPr>
          <w:color w:val="000000" w:themeColor="text1"/>
          <w:szCs w:val="22"/>
          <w:lang w:val="fr-CH"/>
        </w:rPr>
        <w:t xml:space="preserve"> du</w:t>
      </w:r>
      <w:r w:rsidR="00323229">
        <w:rPr>
          <w:color w:val="000000" w:themeColor="text1"/>
          <w:szCs w:val="22"/>
          <w:lang w:val="fr-CH"/>
        </w:rPr>
        <w:t> </w:t>
      </w:r>
      <w:r w:rsidR="00323229" w:rsidRPr="0059217F">
        <w:rPr>
          <w:color w:val="000000" w:themeColor="text1"/>
          <w:szCs w:val="22"/>
          <w:lang w:val="fr-CH"/>
        </w:rPr>
        <w:t>SCP</w:t>
      </w:r>
      <w:r w:rsidRPr="0059217F">
        <w:rPr>
          <w:color w:val="000000" w:themeColor="text1"/>
          <w:szCs w:val="22"/>
          <w:lang w:val="fr-CH"/>
        </w:rPr>
        <w:t xml:space="preserve"> (décembre</w:t>
      </w:r>
      <w:r w:rsidR="0059217F" w:rsidRPr="0059217F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>2019).</w:t>
      </w:r>
      <w:r w:rsidR="009A0FB0" w:rsidRPr="0059217F">
        <w:rPr>
          <w:color w:val="000000" w:themeColor="text1"/>
          <w:szCs w:val="22"/>
          <w:lang w:val="fr-CH"/>
        </w:rPr>
        <w:t xml:space="preserve">  </w:t>
      </w:r>
      <w:r w:rsidRPr="0059217F">
        <w:rPr>
          <w:color w:val="000000" w:themeColor="text1"/>
          <w:szCs w:val="22"/>
          <w:lang w:val="fr-CH"/>
        </w:rPr>
        <w:t>Néanmoins, les deuxièmes sessions</w:t>
      </w:r>
      <w:r w:rsidR="00323229" w:rsidRPr="0059217F">
        <w:rPr>
          <w:color w:val="000000" w:themeColor="text1"/>
          <w:szCs w:val="22"/>
          <w:lang w:val="fr-CH"/>
        </w:rPr>
        <w:t xml:space="preserve"> du</w:t>
      </w:r>
      <w:r w:rsidR="00323229">
        <w:rPr>
          <w:color w:val="000000" w:themeColor="text1"/>
          <w:szCs w:val="22"/>
          <w:lang w:val="fr-CH"/>
        </w:rPr>
        <w:t> </w:t>
      </w:r>
      <w:r w:rsidR="00323229" w:rsidRPr="0059217F">
        <w:rPr>
          <w:color w:val="000000" w:themeColor="text1"/>
          <w:szCs w:val="22"/>
          <w:lang w:val="fr-CH"/>
        </w:rPr>
        <w:t>CDI</w:t>
      </w:r>
      <w:r w:rsidRPr="0059217F">
        <w:rPr>
          <w:color w:val="000000" w:themeColor="text1"/>
          <w:szCs w:val="22"/>
          <w:lang w:val="fr-CH"/>
        </w:rPr>
        <w:t>P et</w:t>
      </w:r>
      <w:r w:rsidR="00323229" w:rsidRPr="0059217F">
        <w:rPr>
          <w:color w:val="000000" w:themeColor="text1"/>
          <w:szCs w:val="22"/>
          <w:lang w:val="fr-CH"/>
        </w:rPr>
        <w:t xml:space="preserve"> du</w:t>
      </w:r>
      <w:r w:rsidR="00323229">
        <w:rPr>
          <w:color w:val="000000" w:themeColor="text1"/>
          <w:szCs w:val="22"/>
          <w:lang w:val="fr-CH"/>
        </w:rPr>
        <w:t> </w:t>
      </w:r>
      <w:r w:rsidR="00323229" w:rsidRPr="0059217F">
        <w:rPr>
          <w:color w:val="000000" w:themeColor="text1"/>
          <w:szCs w:val="22"/>
          <w:lang w:val="fr-CH"/>
        </w:rPr>
        <w:t>SCP</w:t>
      </w:r>
      <w:r w:rsidRPr="0059217F">
        <w:rPr>
          <w:color w:val="000000" w:themeColor="text1"/>
          <w:szCs w:val="22"/>
          <w:lang w:val="fr-CH"/>
        </w:rPr>
        <w:t>, initialement prévues, respectivement, en mai et juin</w:t>
      </w:r>
      <w:r w:rsidR="0059217F" w:rsidRPr="0059217F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>2020, n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ont pas eu lieu</w:t>
      </w:r>
      <w:r w:rsidR="004275D8">
        <w:rPr>
          <w:color w:val="000000" w:themeColor="text1"/>
          <w:szCs w:val="22"/>
          <w:lang w:val="fr-CH"/>
        </w:rPr>
        <w:t xml:space="preserve"> </w:t>
      </w:r>
      <w:r w:rsidR="004275D8" w:rsidRPr="0059217F">
        <w:rPr>
          <w:color w:val="000000" w:themeColor="text1"/>
          <w:szCs w:val="22"/>
          <w:lang w:val="fr-CH"/>
        </w:rPr>
        <w:t>en raison de la pandémie de COVID</w:t>
      </w:r>
      <w:r w:rsidR="00323229">
        <w:rPr>
          <w:color w:val="000000" w:themeColor="text1"/>
          <w:szCs w:val="22"/>
          <w:lang w:val="fr-CH"/>
        </w:rPr>
        <w:t>-</w:t>
      </w:r>
      <w:r w:rsidR="004275D8" w:rsidRPr="0059217F">
        <w:rPr>
          <w:color w:val="000000" w:themeColor="text1"/>
          <w:szCs w:val="22"/>
          <w:lang w:val="fr-CH"/>
        </w:rPr>
        <w:t>19</w:t>
      </w:r>
      <w:r w:rsidRPr="0059217F">
        <w:rPr>
          <w:color w:val="000000" w:themeColor="text1"/>
          <w:szCs w:val="22"/>
          <w:lang w:val="fr-CH"/>
        </w:rPr>
        <w:t>.</w:t>
      </w:r>
    </w:p>
    <w:p w:rsidR="00A066A0" w:rsidRPr="0059217F" w:rsidRDefault="00A066A0" w:rsidP="00C5255C">
      <w:pPr>
        <w:rPr>
          <w:color w:val="000000" w:themeColor="text1"/>
          <w:szCs w:val="22"/>
          <w:lang w:val="fr-CH"/>
        </w:rPr>
      </w:pPr>
    </w:p>
    <w:p w:rsidR="00A066A0" w:rsidRPr="0059217F" w:rsidRDefault="0059217F" w:rsidP="008806E2">
      <w:pPr>
        <w:rPr>
          <w:b/>
          <w:bCs/>
          <w:iCs/>
          <w:color w:val="000000" w:themeColor="text1"/>
          <w:szCs w:val="22"/>
          <w:lang w:val="fr-CH"/>
        </w:rPr>
      </w:pPr>
      <w:r w:rsidRPr="0059217F">
        <w:rPr>
          <w:bCs/>
          <w:iCs/>
          <w:caps/>
          <w:color w:val="000000" w:themeColor="text1"/>
          <w:szCs w:val="22"/>
          <w:lang w:val="fr-CH"/>
        </w:rPr>
        <w:t>6.</w:t>
      </w:r>
      <w:r w:rsidRPr="0059217F">
        <w:rPr>
          <w:bCs/>
          <w:iCs/>
          <w:caps/>
          <w:color w:val="000000" w:themeColor="text1"/>
          <w:szCs w:val="22"/>
          <w:lang w:val="fr-CH"/>
        </w:rPr>
        <w:tab/>
      </w:r>
      <w:r w:rsidR="008806E2" w:rsidRPr="0059217F">
        <w:rPr>
          <w:bCs/>
          <w:iCs/>
          <w:color w:val="000000" w:themeColor="text1"/>
          <w:szCs w:val="22"/>
          <w:lang w:val="fr-CH"/>
        </w:rPr>
        <w:t xml:space="preserve">Le montant des économies réalisées </w:t>
      </w:r>
      <w:r w:rsidR="00323229" w:rsidRPr="0059217F">
        <w:rPr>
          <w:bCs/>
          <w:iCs/>
          <w:color w:val="000000" w:themeColor="text1"/>
          <w:szCs w:val="22"/>
          <w:lang w:val="fr-CH"/>
        </w:rPr>
        <w:t>en</w:t>
      </w:r>
      <w:r w:rsidR="00323229">
        <w:rPr>
          <w:bCs/>
          <w:iCs/>
          <w:color w:val="000000" w:themeColor="text1"/>
          <w:szCs w:val="22"/>
          <w:lang w:val="fr-CH"/>
        </w:rPr>
        <w:t> </w:t>
      </w:r>
      <w:r w:rsidR="00323229" w:rsidRPr="0059217F">
        <w:rPr>
          <w:bCs/>
          <w:iCs/>
          <w:color w:val="000000" w:themeColor="text1"/>
          <w:szCs w:val="22"/>
          <w:lang w:val="fr-CH"/>
        </w:rPr>
        <w:t>2019</w:t>
      </w:r>
      <w:r w:rsidR="008806E2" w:rsidRPr="0059217F">
        <w:rPr>
          <w:bCs/>
          <w:iCs/>
          <w:color w:val="000000" w:themeColor="text1"/>
          <w:szCs w:val="22"/>
          <w:lang w:val="fr-CH"/>
        </w:rPr>
        <w:t xml:space="preserve"> pour la vingt</w:t>
      </w:r>
      <w:r w:rsidR="00323229">
        <w:rPr>
          <w:bCs/>
          <w:iCs/>
          <w:color w:val="000000" w:themeColor="text1"/>
          <w:szCs w:val="22"/>
          <w:lang w:val="fr-CH"/>
        </w:rPr>
        <w:t>-</w:t>
      </w:r>
      <w:r w:rsidR="008806E2" w:rsidRPr="0059217F">
        <w:rPr>
          <w:bCs/>
          <w:iCs/>
          <w:color w:val="000000" w:themeColor="text1"/>
          <w:szCs w:val="22"/>
          <w:lang w:val="fr-CH"/>
        </w:rPr>
        <w:t>quatr</w:t>
      </w:r>
      <w:r w:rsidR="00323229">
        <w:rPr>
          <w:bCs/>
          <w:iCs/>
          <w:color w:val="000000" w:themeColor="text1"/>
          <w:szCs w:val="22"/>
          <w:lang w:val="fr-CH"/>
        </w:rPr>
        <w:t>ième session</w:t>
      </w:r>
      <w:r w:rsidR="00323229" w:rsidRPr="0059217F">
        <w:rPr>
          <w:bCs/>
          <w:iCs/>
          <w:color w:val="000000" w:themeColor="text1"/>
          <w:szCs w:val="22"/>
          <w:lang w:val="fr-CH"/>
        </w:rPr>
        <w:t xml:space="preserve"> du</w:t>
      </w:r>
      <w:r w:rsidR="00323229">
        <w:rPr>
          <w:bCs/>
          <w:iCs/>
          <w:color w:val="000000" w:themeColor="text1"/>
          <w:szCs w:val="22"/>
          <w:lang w:val="fr-CH"/>
        </w:rPr>
        <w:t> </w:t>
      </w:r>
      <w:r w:rsidR="00323229" w:rsidRPr="0059217F">
        <w:rPr>
          <w:bCs/>
          <w:iCs/>
          <w:color w:val="000000" w:themeColor="text1"/>
          <w:szCs w:val="22"/>
          <w:lang w:val="fr-CH"/>
        </w:rPr>
        <w:t>CDI</w:t>
      </w:r>
      <w:r w:rsidR="008806E2" w:rsidRPr="0059217F">
        <w:rPr>
          <w:bCs/>
          <w:iCs/>
          <w:color w:val="000000" w:themeColor="text1"/>
          <w:szCs w:val="22"/>
          <w:lang w:val="fr-CH"/>
        </w:rPr>
        <w:t>P et la trente</w:t>
      </w:r>
      <w:r w:rsidR="00323229">
        <w:rPr>
          <w:bCs/>
          <w:iCs/>
          <w:color w:val="000000" w:themeColor="text1"/>
          <w:szCs w:val="22"/>
          <w:lang w:val="fr-CH"/>
        </w:rPr>
        <w:t> et unième session</w:t>
      </w:r>
      <w:r w:rsidR="00323229" w:rsidRPr="0059217F">
        <w:rPr>
          <w:bCs/>
          <w:iCs/>
          <w:color w:val="000000" w:themeColor="text1"/>
          <w:szCs w:val="22"/>
          <w:lang w:val="fr-CH"/>
        </w:rPr>
        <w:t xml:space="preserve"> du</w:t>
      </w:r>
      <w:r w:rsidR="00323229">
        <w:rPr>
          <w:bCs/>
          <w:iCs/>
          <w:color w:val="000000" w:themeColor="text1"/>
          <w:szCs w:val="22"/>
          <w:lang w:val="fr-CH"/>
        </w:rPr>
        <w:t> </w:t>
      </w:r>
      <w:r w:rsidR="00323229" w:rsidRPr="0059217F">
        <w:rPr>
          <w:bCs/>
          <w:iCs/>
          <w:color w:val="000000" w:themeColor="text1"/>
          <w:szCs w:val="22"/>
          <w:lang w:val="fr-CH"/>
        </w:rPr>
        <w:t>SCP</w:t>
      </w:r>
      <w:r w:rsidR="008806E2" w:rsidRPr="0059217F">
        <w:rPr>
          <w:bCs/>
          <w:iCs/>
          <w:color w:val="000000" w:themeColor="text1"/>
          <w:szCs w:val="22"/>
          <w:lang w:val="fr-CH"/>
        </w:rPr>
        <w:t xml:space="preserve"> </w:t>
      </w:r>
      <w:r w:rsidR="00451F22">
        <w:rPr>
          <w:bCs/>
          <w:iCs/>
          <w:color w:val="000000" w:themeColor="text1"/>
          <w:szCs w:val="22"/>
          <w:lang w:val="fr-CH"/>
        </w:rPr>
        <w:t>a été</w:t>
      </w:r>
      <w:r w:rsidR="008806E2" w:rsidRPr="0059217F">
        <w:rPr>
          <w:bCs/>
          <w:iCs/>
          <w:color w:val="000000" w:themeColor="text1"/>
          <w:szCs w:val="22"/>
          <w:lang w:val="fr-CH"/>
        </w:rPr>
        <w:t xml:space="preserve"> estimé à environ 171</w:t>
      </w:r>
      <w:r w:rsidRPr="0059217F">
        <w:rPr>
          <w:bCs/>
          <w:iCs/>
          <w:color w:val="000000" w:themeColor="text1"/>
          <w:szCs w:val="22"/>
          <w:lang w:val="fr-CH"/>
        </w:rPr>
        <w:t> 000 </w:t>
      </w:r>
      <w:r w:rsidR="008806E2" w:rsidRPr="0059217F">
        <w:rPr>
          <w:bCs/>
          <w:iCs/>
          <w:color w:val="000000" w:themeColor="text1"/>
          <w:szCs w:val="22"/>
          <w:lang w:val="fr-CH"/>
        </w:rPr>
        <w:t>francs suisses.</w:t>
      </w:r>
    </w:p>
    <w:p w:rsidR="00A066A0" w:rsidRPr="0059217F" w:rsidRDefault="00A066A0" w:rsidP="00C5255C">
      <w:pPr>
        <w:rPr>
          <w:szCs w:val="22"/>
          <w:lang w:val="fr-CH"/>
        </w:rPr>
      </w:pPr>
    </w:p>
    <w:p w:rsidR="00A066A0" w:rsidRPr="0059217F" w:rsidRDefault="008806E2" w:rsidP="00E6582F">
      <w:pPr>
        <w:pStyle w:val="Heading1"/>
        <w:rPr>
          <w:color w:val="000000" w:themeColor="text1"/>
          <w:lang w:val="fr-CH"/>
        </w:rPr>
      </w:pPr>
      <w:r w:rsidRPr="0059217F">
        <w:rPr>
          <w:color w:val="000000" w:themeColor="text1"/>
          <w:lang w:val="fr-CH"/>
        </w:rPr>
        <w:lastRenderedPageBreak/>
        <w:t xml:space="preserve">enregistrements audiovisuels </w:t>
      </w:r>
      <w:r w:rsidR="00E6582F">
        <w:rPr>
          <w:color w:val="000000" w:themeColor="text1"/>
          <w:lang w:val="fr-CH"/>
        </w:rPr>
        <w:t xml:space="preserve">ENRICHIS </w:t>
      </w:r>
      <w:r w:rsidRPr="0059217F">
        <w:rPr>
          <w:color w:val="000000" w:themeColor="text1"/>
          <w:lang w:val="fr-CH"/>
        </w:rPr>
        <w:t>des réunions</w:t>
      </w:r>
      <w:r w:rsidR="00323229">
        <w:rPr>
          <w:color w:val="000000" w:themeColor="text1"/>
          <w:lang w:val="fr-CH"/>
        </w:rPr>
        <w:t> :</w:t>
      </w:r>
      <w:r w:rsidRPr="0059217F">
        <w:rPr>
          <w:color w:val="000000" w:themeColor="text1"/>
          <w:lang w:val="fr-CH"/>
        </w:rPr>
        <w:t xml:space="preserve"> résultats</w:t>
      </w:r>
    </w:p>
    <w:p w:rsidR="00A066A0" w:rsidRPr="0059217F" w:rsidRDefault="00A066A0" w:rsidP="00E6582F">
      <w:pPr>
        <w:keepNext/>
        <w:rPr>
          <w:color w:val="000000" w:themeColor="text1"/>
          <w:szCs w:val="22"/>
          <w:lang w:val="fr-CH"/>
        </w:rPr>
      </w:pPr>
    </w:p>
    <w:p w:rsidR="00A066A0" w:rsidRPr="0059217F" w:rsidRDefault="008806E2" w:rsidP="00E6582F">
      <w:pPr>
        <w:keepNext/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7.</w:t>
      </w:r>
      <w:r w:rsidR="0059217F" w:rsidRPr="0059217F">
        <w:rPr>
          <w:color w:val="000000" w:themeColor="text1"/>
          <w:szCs w:val="22"/>
          <w:lang w:val="fr-CH"/>
        </w:rPr>
        <w:tab/>
      </w:r>
      <w:r w:rsidRPr="0059217F">
        <w:rPr>
          <w:color w:val="000000" w:themeColor="text1"/>
          <w:szCs w:val="22"/>
          <w:lang w:val="fr-CH"/>
        </w:rPr>
        <w:t>Les enregistrements vidéo à la demande des deux</w:t>
      </w:r>
      <w:r w:rsidR="00064802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 xml:space="preserve">réunions susmentionnées peuvent être consultés sur la </w:t>
      </w:r>
      <w:r w:rsidR="00323229" w:rsidRPr="0059217F">
        <w:rPr>
          <w:color w:val="000000" w:themeColor="text1"/>
          <w:szCs w:val="22"/>
          <w:lang w:val="fr-CH"/>
        </w:rPr>
        <w:t>page</w:t>
      </w:r>
      <w:r w:rsidR="00323229">
        <w:rPr>
          <w:color w:val="000000" w:themeColor="text1"/>
          <w:szCs w:val="22"/>
          <w:lang w:val="fr-CH"/>
        </w:rPr>
        <w:t> </w:t>
      </w:r>
      <w:r w:rsidR="00323229" w:rsidRPr="0059217F">
        <w:rPr>
          <w:color w:val="000000" w:themeColor="text1"/>
          <w:szCs w:val="22"/>
          <w:lang w:val="fr-CH"/>
        </w:rPr>
        <w:t>W</w:t>
      </w:r>
      <w:r w:rsidRPr="0059217F">
        <w:rPr>
          <w:color w:val="000000" w:themeColor="text1"/>
          <w:szCs w:val="22"/>
          <w:lang w:val="fr-CH"/>
        </w:rPr>
        <w:t>eb de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OMPI consacrée à la diffusion sur le Web (</w:t>
      </w:r>
      <w:r w:rsidR="00E6582F" w:rsidRPr="00E6582F">
        <w:rPr>
          <w:lang w:val="fr-CH"/>
        </w:rPr>
        <w:t>webcast.wipo.int</w:t>
      </w:r>
      <w:r w:rsidRPr="0059217F">
        <w:rPr>
          <w:color w:val="000000" w:themeColor="text1"/>
          <w:szCs w:val="22"/>
          <w:lang w:val="fr-CH"/>
        </w:rPr>
        <w:t>)</w:t>
      </w:r>
      <w:r w:rsidR="00323229">
        <w:rPr>
          <w:color w:val="000000" w:themeColor="text1"/>
          <w:szCs w:val="22"/>
          <w:lang w:val="fr-CH"/>
        </w:rPr>
        <w:t> :</w:t>
      </w:r>
    </w:p>
    <w:p w:rsidR="00A066A0" w:rsidRPr="008806E2" w:rsidRDefault="00A066A0" w:rsidP="00C5255C">
      <w:pPr>
        <w:rPr>
          <w:szCs w:val="22"/>
          <w:lang w:val="fr-CH"/>
        </w:rPr>
      </w:pPr>
    </w:p>
    <w:p w:rsidR="00A066A0" w:rsidRPr="0059217F" w:rsidRDefault="006B652E" w:rsidP="008806E2">
      <w:pPr>
        <w:pStyle w:val="PlainText"/>
        <w:numPr>
          <w:ilvl w:val="0"/>
          <w:numId w:val="13"/>
        </w:numPr>
        <w:rPr>
          <w:lang w:val="fr-CH"/>
        </w:rPr>
      </w:pPr>
      <w:r>
        <w:rPr>
          <w:color w:val="000000"/>
          <w:lang w:val="fr-CH"/>
        </w:rPr>
        <w:t>pour la v</w:t>
      </w:r>
      <w:r w:rsidR="008806E2" w:rsidRPr="008806E2">
        <w:rPr>
          <w:color w:val="000000"/>
          <w:lang w:val="fr-CH"/>
        </w:rPr>
        <w:t>ingt</w:t>
      </w:r>
      <w:r w:rsidR="00323229">
        <w:rPr>
          <w:color w:val="000000"/>
          <w:lang w:val="fr-CH"/>
        </w:rPr>
        <w:t>-</w:t>
      </w:r>
      <w:r w:rsidR="008806E2" w:rsidRPr="008806E2">
        <w:rPr>
          <w:color w:val="000000"/>
          <w:lang w:val="fr-CH"/>
        </w:rPr>
        <w:t>quatr</w:t>
      </w:r>
      <w:r w:rsidR="00323229">
        <w:rPr>
          <w:color w:val="000000"/>
          <w:lang w:val="fr-CH"/>
        </w:rPr>
        <w:t>ième session</w:t>
      </w:r>
      <w:r w:rsidR="00323229" w:rsidRPr="008806E2">
        <w:rPr>
          <w:color w:val="000000"/>
          <w:lang w:val="fr-CH"/>
        </w:rPr>
        <w:t xml:space="preserve"> du</w:t>
      </w:r>
      <w:r w:rsidR="00323229">
        <w:rPr>
          <w:color w:val="000000"/>
          <w:lang w:val="fr-CH"/>
        </w:rPr>
        <w:t> </w:t>
      </w:r>
      <w:r w:rsidR="00323229" w:rsidRPr="008806E2">
        <w:rPr>
          <w:color w:val="000000"/>
          <w:lang w:val="fr-CH"/>
        </w:rPr>
        <w:t>CDI</w:t>
      </w:r>
      <w:r w:rsidR="008806E2" w:rsidRPr="008806E2">
        <w:rPr>
          <w:color w:val="000000"/>
          <w:lang w:val="fr-CH"/>
        </w:rPr>
        <w:t>P</w:t>
      </w:r>
      <w:r w:rsidR="00E6582F">
        <w:rPr>
          <w:color w:val="000000"/>
          <w:lang w:val="fr-CH"/>
        </w:rPr>
        <w:t>, à l</w:t>
      </w:r>
      <w:r w:rsidR="00323229">
        <w:rPr>
          <w:color w:val="000000"/>
          <w:lang w:val="fr-CH"/>
        </w:rPr>
        <w:t>’</w:t>
      </w:r>
      <w:r w:rsidR="00E6582F">
        <w:rPr>
          <w:color w:val="000000"/>
          <w:lang w:val="fr-CH"/>
        </w:rPr>
        <w:t>adresse</w:t>
      </w:r>
      <w:r w:rsidR="0059217F">
        <w:rPr>
          <w:color w:val="808080"/>
          <w:lang w:val="fr-CH"/>
        </w:rPr>
        <w:t> </w:t>
      </w:r>
      <w:r w:rsidR="008806E2" w:rsidRPr="00CA7360">
        <w:rPr>
          <w:color w:val="000000"/>
          <w:lang w:val="fr-CH"/>
        </w:rPr>
        <w:t xml:space="preserve"> </w:t>
      </w:r>
      <w:hyperlink r:id="rId9" w:history="1">
        <w:r w:rsidR="0059217F" w:rsidRPr="002A5595">
          <w:rPr>
            <w:rStyle w:val="Hyperlink"/>
            <w:lang w:val="fr-CH"/>
          </w:rPr>
          <w:t>https://c.connectedviews.com/05/SitePlayer/wipo?session=102659</w:t>
        </w:r>
      </w:hyperlink>
    </w:p>
    <w:p w:rsidR="00A066A0" w:rsidRPr="0059217F" w:rsidRDefault="008806E2" w:rsidP="0059217F">
      <w:pPr>
        <w:pStyle w:val="PlainText"/>
        <w:numPr>
          <w:ilvl w:val="0"/>
          <w:numId w:val="13"/>
        </w:numPr>
        <w:rPr>
          <w:lang w:val="fr-CH"/>
        </w:rPr>
      </w:pPr>
      <w:r w:rsidRPr="008806E2">
        <w:rPr>
          <w:color w:val="000000"/>
          <w:lang w:val="fr-CH"/>
        </w:rPr>
        <w:t>pour la trente</w:t>
      </w:r>
      <w:r w:rsidR="00323229">
        <w:rPr>
          <w:color w:val="000000"/>
          <w:lang w:val="fr-CH"/>
        </w:rPr>
        <w:t> et unième session</w:t>
      </w:r>
      <w:r w:rsidR="00323229" w:rsidRPr="008806E2">
        <w:rPr>
          <w:color w:val="000000"/>
          <w:lang w:val="fr-CH"/>
        </w:rPr>
        <w:t xml:space="preserve"> du</w:t>
      </w:r>
      <w:r w:rsidR="00323229">
        <w:rPr>
          <w:color w:val="000000"/>
          <w:lang w:val="fr-CH"/>
        </w:rPr>
        <w:t> </w:t>
      </w:r>
      <w:r w:rsidR="00323229" w:rsidRPr="00E6582F">
        <w:rPr>
          <w:color w:val="000000" w:themeColor="text1"/>
          <w:lang w:val="fr-CH"/>
        </w:rPr>
        <w:t>SCP</w:t>
      </w:r>
      <w:r w:rsidR="00E6582F">
        <w:rPr>
          <w:color w:val="000000" w:themeColor="text1"/>
          <w:lang w:val="fr-CH"/>
        </w:rPr>
        <w:t xml:space="preserve">, à </w:t>
      </w:r>
      <w:r w:rsidR="00E6582F">
        <w:rPr>
          <w:color w:val="000000"/>
          <w:lang w:val="fr-CH"/>
        </w:rPr>
        <w:t>l</w:t>
      </w:r>
      <w:r w:rsidR="00323229">
        <w:rPr>
          <w:color w:val="000000"/>
          <w:lang w:val="fr-CH"/>
        </w:rPr>
        <w:t>’</w:t>
      </w:r>
      <w:r w:rsidR="00E6582F">
        <w:rPr>
          <w:color w:val="000000"/>
          <w:lang w:val="fr-CH"/>
        </w:rPr>
        <w:t>adresse</w:t>
      </w:r>
      <w:r w:rsidR="00E6582F">
        <w:rPr>
          <w:color w:val="808080"/>
          <w:lang w:val="fr-CH"/>
        </w:rPr>
        <w:t> </w:t>
      </w:r>
      <w:hyperlink r:id="rId10" w:history="1">
        <w:r w:rsidR="0059217F" w:rsidRPr="002A5595">
          <w:rPr>
            <w:rStyle w:val="Hyperlink"/>
            <w:lang w:val="fr-CH"/>
          </w:rPr>
          <w:t>https://c.connectedviews.com/05/SitePlayer/wipo?session=103351</w:t>
        </w:r>
      </w:hyperlink>
    </w:p>
    <w:p w:rsidR="0059217F" w:rsidRPr="0059217F" w:rsidRDefault="0059217F" w:rsidP="0059217F">
      <w:pPr>
        <w:pStyle w:val="PlainText"/>
        <w:ind w:left="930"/>
        <w:rPr>
          <w:color w:val="000000" w:themeColor="text1"/>
          <w:lang w:val="fr-CH"/>
        </w:rPr>
      </w:pPr>
    </w:p>
    <w:p w:rsidR="00A066A0" w:rsidRPr="0059217F" w:rsidRDefault="00A066A0" w:rsidP="00C5255C">
      <w:pPr>
        <w:pStyle w:val="PlainText"/>
        <w:ind w:left="930"/>
        <w:rPr>
          <w:color w:val="000000" w:themeColor="text1"/>
          <w:lang w:val="fr-CH"/>
        </w:rPr>
      </w:pPr>
    </w:p>
    <w:p w:rsidR="00323229" w:rsidRDefault="008806E2" w:rsidP="00496B3E">
      <w:pPr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Bien qu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aucune information officiel</w:t>
      </w:r>
      <w:r w:rsidR="0059217F" w:rsidRPr="0059217F">
        <w:rPr>
          <w:color w:val="000000" w:themeColor="text1"/>
          <w:szCs w:val="22"/>
          <w:lang w:val="fr-CH"/>
        </w:rPr>
        <w:t>l</w:t>
      </w:r>
      <w:r w:rsidRPr="0059217F">
        <w:rPr>
          <w:color w:val="000000" w:themeColor="text1"/>
          <w:szCs w:val="22"/>
          <w:lang w:val="fr-CH"/>
        </w:rPr>
        <w:t>e n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ait été reçue de la part des États membres concernant le nouveau système, des observations positives sur les nouvelles fonctionnalités ont été commu</w:t>
      </w:r>
      <w:r w:rsidR="0059217F" w:rsidRPr="0059217F">
        <w:rPr>
          <w:color w:val="000000" w:themeColor="text1"/>
          <w:szCs w:val="22"/>
          <w:lang w:val="fr-CH"/>
        </w:rPr>
        <w:t>n</w:t>
      </w:r>
      <w:r w:rsidRPr="0059217F">
        <w:rPr>
          <w:color w:val="000000" w:themeColor="text1"/>
          <w:szCs w:val="22"/>
          <w:lang w:val="fr-CH"/>
        </w:rPr>
        <w:t>iquées de manière informelle par les délégués et par les parties prenantes internes.</w:t>
      </w:r>
      <w:r w:rsidR="009A0FB0" w:rsidRPr="0059217F">
        <w:rPr>
          <w:color w:val="000000" w:themeColor="text1"/>
          <w:szCs w:val="22"/>
          <w:lang w:val="fr-CH"/>
        </w:rPr>
        <w:t xml:space="preserve">  </w:t>
      </w:r>
      <w:r w:rsidR="00496B3E" w:rsidRPr="0059217F">
        <w:rPr>
          <w:color w:val="000000" w:themeColor="text1"/>
          <w:szCs w:val="22"/>
          <w:lang w:val="fr-CH"/>
        </w:rPr>
        <w:t>Les fonct</w:t>
      </w:r>
      <w:r w:rsidR="0059217F" w:rsidRPr="0059217F">
        <w:rPr>
          <w:color w:val="000000" w:themeColor="text1"/>
          <w:szCs w:val="22"/>
          <w:lang w:val="fr-CH"/>
        </w:rPr>
        <w:t>i</w:t>
      </w:r>
      <w:r w:rsidR="00496B3E" w:rsidRPr="0059217F">
        <w:rPr>
          <w:color w:val="000000" w:themeColor="text1"/>
          <w:szCs w:val="22"/>
          <w:lang w:val="fr-CH"/>
        </w:rPr>
        <w:t xml:space="preserve">onnalités particulièrement appréciées sont la possibilité de passer directement à des </w:t>
      </w:r>
      <w:r w:rsidR="004275D8" w:rsidRPr="0059217F">
        <w:rPr>
          <w:color w:val="000000" w:themeColor="text1"/>
          <w:szCs w:val="22"/>
          <w:lang w:val="fr-CH"/>
        </w:rPr>
        <w:t xml:space="preserve">interventions </w:t>
      </w:r>
      <w:r w:rsidR="00496B3E" w:rsidRPr="0059217F">
        <w:rPr>
          <w:color w:val="000000" w:themeColor="text1"/>
          <w:szCs w:val="22"/>
          <w:lang w:val="fr-CH"/>
        </w:rPr>
        <w:t xml:space="preserve">ou des </w:t>
      </w:r>
      <w:r w:rsidR="004275D8">
        <w:rPr>
          <w:color w:val="000000" w:themeColor="text1"/>
          <w:szCs w:val="22"/>
          <w:lang w:val="fr-CH"/>
        </w:rPr>
        <w:t>points</w:t>
      </w:r>
      <w:r w:rsidR="004275D8" w:rsidRPr="0059217F">
        <w:rPr>
          <w:color w:val="000000" w:themeColor="text1"/>
          <w:szCs w:val="22"/>
          <w:lang w:val="fr-CH"/>
        </w:rPr>
        <w:t xml:space="preserve"> </w:t>
      </w:r>
      <w:r w:rsidR="00496B3E" w:rsidRPr="0059217F">
        <w:rPr>
          <w:color w:val="000000" w:themeColor="text1"/>
          <w:szCs w:val="22"/>
          <w:lang w:val="fr-CH"/>
        </w:rPr>
        <w:t>particuliers à l</w:t>
      </w:r>
      <w:r w:rsidR="00323229">
        <w:rPr>
          <w:color w:val="000000" w:themeColor="text1"/>
          <w:szCs w:val="22"/>
          <w:lang w:val="fr-CH"/>
        </w:rPr>
        <w:t>’</w:t>
      </w:r>
      <w:r w:rsidR="00496B3E" w:rsidRPr="0059217F">
        <w:rPr>
          <w:color w:val="000000" w:themeColor="text1"/>
          <w:szCs w:val="22"/>
          <w:lang w:val="fr-CH"/>
        </w:rPr>
        <w:t>ordre du jour</w:t>
      </w:r>
      <w:r w:rsidR="00E6582F">
        <w:rPr>
          <w:color w:val="000000" w:themeColor="text1"/>
          <w:szCs w:val="22"/>
          <w:lang w:val="fr-CH"/>
        </w:rPr>
        <w:t>,</w:t>
      </w:r>
      <w:r w:rsidR="00496B3E" w:rsidRPr="0059217F">
        <w:rPr>
          <w:color w:val="000000" w:themeColor="text1"/>
          <w:szCs w:val="22"/>
          <w:lang w:val="fr-CH"/>
        </w:rPr>
        <w:t xml:space="preserve"> et les liens intégrés vers les documents à l</w:t>
      </w:r>
      <w:r w:rsidR="00323229">
        <w:rPr>
          <w:color w:val="000000" w:themeColor="text1"/>
          <w:szCs w:val="22"/>
          <w:lang w:val="fr-CH"/>
        </w:rPr>
        <w:t>’</w:t>
      </w:r>
      <w:r w:rsidR="00496B3E" w:rsidRPr="0059217F">
        <w:rPr>
          <w:color w:val="000000" w:themeColor="text1"/>
          <w:szCs w:val="22"/>
          <w:lang w:val="fr-CH"/>
        </w:rPr>
        <w:t>examen.</w:t>
      </w:r>
    </w:p>
    <w:p w:rsidR="00A066A0" w:rsidRPr="0059217F" w:rsidRDefault="00A066A0" w:rsidP="00C5255C">
      <w:pPr>
        <w:rPr>
          <w:color w:val="000000" w:themeColor="text1"/>
          <w:szCs w:val="22"/>
          <w:lang w:val="fr-CH"/>
        </w:rPr>
      </w:pPr>
    </w:p>
    <w:p w:rsidR="00A066A0" w:rsidRPr="0059217F" w:rsidRDefault="0059217F" w:rsidP="00496B3E">
      <w:pPr>
        <w:pStyle w:val="ONUME"/>
        <w:numPr>
          <w:ilvl w:val="0"/>
          <w:numId w:val="0"/>
        </w:numPr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8.</w:t>
      </w:r>
      <w:r w:rsidRPr="0059217F">
        <w:rPr>
          <w:color w:val="000000" w:themeColor="text1"/>
          <w:szCs w:val="22"/>
          <w:lang w:val="fr-CH"/>
        </w:rPr>
        <w:tab/>
      </w:r>
      <w:r w:rsidR="00496B3E" w:rsidRPr="0059217F">
        <w:rPr>
          <w:color w:val="000000" w:themeColor="text1"/>
          <w:szCs w:val="22"/>
          <w:lang w:val="fr-CH"/>
        </w:rPr>
        <w:t>En ce qui concerne l</w:t>
      </w:r>
      <w:r w:rsidR="00323229">
        <w:rPr>
          <w:color w:val="000000" w:themeColor="text1"/>
          <w:szCs w:val="22"/>
          <w:lang w:val="fr-CH"/>
        </w:rPr>
        <w:t>’</w:t>
      </w:r>
      <w:r w:rsidR="00496B3E" w:rsidRPr="0059217F">
        <w:rPr>
          <w:color w:val="000000" w:themeColor="text1"/>
          <w:szCs w:val="22"/>
          <w:lang w:val="fr-CH"/>
        </w:rPr>
        <w:t xml:space="preserve">offre linguistique, le nouveau système </w:t>
      </w:r>
      <w:r w:rsidR="00E6582F">
        <w:rPr>
          <w:color w:val="000000" w:themeColor="text1"/>
          <w:szCs w:val="22"/>
          <w:lang w:val="fr-CH"/>
        </w:rPr>
        <w:t>prévoit</w:t>
      </w:r>
      <w:r w:rsidR="00496B3E" w:rsidRPr="0059217F">
        <w:rPr>
          <w:color w:val="000000" w:themeColor="text1"/>
          <w:szCs w:val="22"/>
          <w:lang w:val="fr-CH"/>
        </w:rPr>
        <w:t xml:space="preserve"> un accès aux six</w:t>
      </w:r>
      <w:r w:rsidR="00064802">
        <w:rPr>
          <w:color w:val="000000" w:themeColor="text1"/>
          <w:szCs w:val="22"/>
          <w:lang w:val="fr-CH"/>
        </w:rPr>
        <w:t> </w:t>
      </w:r>
      <w:r w:rsidR="00496B3E" w:rsidRPr="0059217F">
        <w:rPr>
          <w:color w:val="000000" w:themeColor="text1"/>
          <w:szCs w:val="22"/>
          <w:lang w:val="fr-CH"/>
        </w:rPr>
        <w:t>canaux d</w:t>
      </w:r>
      <w:r w:rsidR="00323229">
        <w:rPr>
          <w:color w:val="000000" w:themeColor="text1"/>
          <w:szCs w:val="22"/>
          <w:lang w:val="fr-CH"/>
        </w:rPr>
        <w:t>’</w:t>
      </w:r>
      <w:r w:rsidR="00496B3E" w:rsidRPr="0059217F">
        <w:rPr>
          <w:color w:val="000000" w:themeColor="text1"/>
          <w:szCs w:val="22"/>
          <w:lang w:val="fr-CH"/>
        </w:rPr>
        <w:t>interprétation.</w:t>
      </w:r>
      <w:r w:rsidR="009A0FB0" w:rsidRPr="0059217F">
        <w:rPr>
          <w:color w:val="000000" w:themeColor="text1"/>
          <w:szCs w:val="22"/>
          <w:lang w:val="fr-CH"/>
        </w:rPr>
        <w:t xml:space="preserve">  </w:t>
      </w:r>
      <w:r w:rsidR="00496B3E" w:rsidRPr="0059217F">
        <w:rPr>
          <w:color w:val="000000" w:themeColor="text1"/>
          <w:szCs w:val="22"/>
          <w:lang w:val="fr-CH"/>
        </w:rPr>
        <w:t>Cela marque une évolution décisive, dépassant l</w:t>
      </w:r>
      <w:r w:rsidR="00323229">
        <w:rPr>
          <w:color w:val="000000" w:themeColor="text1"/>
          <w:szCs w:val="22"/>
          <w:lang w:val="fr-CH"/>
        </w:rPr>
        <w:t>’</w:t>
      </w:r>
      <w:r w:rsidR="00496B3E" w:rsidRPr="0059217F">
        <w:rPr>
          <w:color w:val="000000" w:themeColor="text1"/>
          <w:szCs w:val="22"/>
          <w:lang w:val="fr-CH"/>
        </w:rPr>
        <w:t>objectif initial fixé pour cette phase</w:t>
      </w:r>
      <w:r w:rsidR="00E6582F">
        <w:rPr>
          <w:color w:val="000000" w:themeColor="text1"/>
          <w:szCs w:val="22"/>
          <w:lang w:val="fr-CH"/>
        </w:rPr>
        <w:t>,</w:t>
      </w:r>
      <w:r w:rsidR="00496B3E" w:rsidRPr="0059217F">
        <w:rPr>
          <w:color w:val="000000" w:themeColor="text1"/>
          <w:szCs w:val="22"/>
          <w:lang w:val="fr-CH"/>
        </w:rPr>
        <w:t xml:space="preserve"> qui prévoyait la poursuite de la situation incluant uniquement la langue de l</w:t>
      </w:r>
      <w:r w:rsidR="00323229">
        <w:rPr>
          <w:color w:val="000000" w:themeColor="text1"/>
          <w:szCs w:val="22"/>
          <w:lang w:val="fr-CH"/>
        </w:rPr>
        <w:t>’</w:t>
      </w:r>
      <w:r w:rsidR="00496B3E" w:rsidRPr="0059217F">
        <w:rPr>
          <w:color w:val="000000" w:themeColor="text1"/>
          <w:szCs w:val="22"/>
          <w:lang w:val="fr-CH"/>
        </w:rPr>
        <w:t>orateur plus l</w:t>
      </w:r>
      <w:r w:rsidR="00323229">
        <w:rPr>
          <w:color w:val="000000" w:themeColor="text1"/>
          <w:szCs w:val="22"/>
          <w:lang w:val="fr-CH"/>
        </w:rPr>
        <w:t>’</w:t>
      </w:r>
      <w:r w:rsidR="00496B3E" w:rsidRPr="0059217F">
        <w:rPr>
          <w:color w:val="000000" w:themeColor="text1"/>
          <w:szCs w:val="22"/>
          <w:lang w:val="fr-CH"/>
        </w:rPr>
        <w:t>anglais.</w:t>
      </w:r>
      <w:r w:rsidR="009A0FB0" w:rsidRPr="0059217F">
        <w:rPr>
          <w:color w:val="000000" w:themeColor="text1"/>
          <w:szCs w:val="22"/>
          <w:lang w:val="fr-CH"/>
        </w:rPr>
        <w:t xml:space="preserve">  </w:t>
      </w:r>
      <w:r w:rsidR="00496B3E" w:rsidRPr="0059217F">
        <w:rPr>
          <w:color w:val="000000" w:themeColor="text1"/>
          <w:szCs w:val="22"/>
          <w:lang w:val="fr-CH"/>
        </w:rPr>
        <w:t>En outre, ainsi qu</w:t>
      </w:r>
      <w:r w:rsidR="00323229">
        <w:rPr>
          <w:color w:val="000000" w:themeColor="text1"/>
          <w:szCs w:val="22"/>
          <w:lang w:val="fr-CH"/>
        </w:rPr>
        <w:t>’</w:t>
      </w:r>
      <w:r w:rsidR="00496B3E" w:rsidRPr="0059217F">
        <w:rPr>
          <w:color w:val="000000" w:themeColor="text1"/>
          <w:szCs w:val="22"/>
          <w:lang w:val="fr-CH"/>
        </w:rPr>
        <w:t>il est indiqué au paragraphe</w:t>
      </w:r>
      <w:r w:rsidRPr="0059217F">
        <w:rPr>
          <w:color w:val="000000" w:themeColor="text1"/>
          <w:szCs w:val="22"/>
          <w:lang w:val="fr-CH"/>
        </w:rPr>
        <w:t> </w:t>
      </w:r>
      <w:r w:rsidR="00496B3E" w:rsidRPr="0059217F">
        <w:rPr>
          <w:color w:val="000000" w:themeColor="text1"/>
          <w:szCs w:val="22"/>
          <w:lang w:val="fr-CH"/>
        </w:rPr>
        <w:t xml:space="preserve">17 du document A/59/9, le Secrétariat est soucieux de réduire les fossés numérique et technologique qui empêchent </w:t>
      </w:r>
      <w:r w:rsidR="00E6582F">
        <w:rPr>
          <w:color w:val="000000" w:themeColor="text1"/>
          <w:szCs w:val="22"/>
          <w:lang w:val="fr-CH"/>
        </w:rPr>
        <w:t>l</w:t>
      </w:r>
      <w:r w:rsidR="00323229">
        <w:rPr>
          <w:color w:val="000000" w:themeColor="text1"/>
          <w:szCs w:val="22"/>
          <w:lang w:val="fr-CH"/>
        </w:rPr>
        <w:t>’</w:t>
      </w:r>
      <w:r w:rsidR="00E6582F">
        <w:rPr>
          <w:color w:val="000000" w:themeColor="text1"/>
          <w:szCs w:val="22"/>
          <w:lang w:val="fr-CH"/>
        </w:rPr>
        <w:t xml:space="preserve">accès </w:t>
      </w:r>
      <w:r w:rsidR="00496B3E" w:rsidRPr="0059217F">
        <w:rPr>
          <w:color w:val="000000" w:themeColor="text1"/>
          <w:szCs w:val="22"/>
          <w:lang w:val="fr-CH"/>
        </w:rPr>
        <w:t>aux comptes rendus des réunions de l</w:t>
      </w:r>
      <w:r w:rsidR="00323229">
        <w:rPr>
          <w:color w:val="000000" w:themeColor="text1"/>
          <w:szCs w:val="22"/>
          <w:lang w:val="fr-CH"/>
        </w:rPr>
        <w:t>’</w:t>
      </w:r>
      <w:r w:rsidR="00496B3E" w:rsidRPr="0059217F">
        <w:rPr>
          <w:color w:val="000000" w:themeColor="text1"/>
          <w:szCs w:val="22"/>
          <w:lang w:val="fr-CH"/>
        </w:rPr>
        <w:t>OMPI et leur partage, en particulier pour les utilisateurs des pays où l</w:t>
      </w:r>
      <w:r w:rsidR="00323229">
        <w:rPr>
          <w:color w:val="000000" w:themeColor="text1"/>
          <w:szCs w:val="22"/>
          <w:lang w:val="fr-CH"/>
        </w:rPr>
        <w:t>’</w:t>
      </w:r>
      <w:r w:rsidR="00496B3E" w:rsidRPr="0059217F">
        <w:rPr>
          <w:color w:val="000000" w:themeColor="text1"/>
          <w:szCs w:val="22"/>
          <w:lang w:val="fr-CH"/>
        </w:rPr>
        <w:t>Internet n</w:t>
      </w:r>
      <w:r w:rsidR="00323229">
        <w:rPr>
          <w:color w:val="000000" w:themeColor="text1"/>
          <w:szCs w:val="22"/>
          <w:lang w:val="fr-CH"/>
        </w:rPr>
        <w:t>’</w:t>
      </w:r>
      <w:r w:rsidR="00496B3E" w:rsidRPr="0059217F">
        <w:rPr>
          <w:color w:val="000000" w:themeColor="text1"/>
          <w:szCs w:val="22"/>
          <w:lang w:val="fr-CH"/>
        </w:rPr>
        <w:t>est ni rapide ni fiable.</w:t>
      </w:r>
      <w:r w:rsidR="00F3326A" w:rsidRPr="0059217F">
        <w:rPr>
          <w:color w:val="000000" w:themeColor="text1"/>
          <w:szCs w:val="22"/>
          <w:lang w:val="fr-CH"/>
        </w:rPr>
        <w:t xml:space="preserve">  </w:t>
      </w:r>
      <w:r w:rsidR="00496B3E" w:rsidRPr="0059217F">
        <w:rPr>
          <w:color w:val="000000" w:themeColor="text1"/>
          <w:szCs w:val="22"/>
          <w:lang w:val="fr-CH"/>
        </w:rPr>
        <w:t xml:space="preserve">Un autre avantage du nouveau système est donc de permettre </w:t>
      </w:r>
      <w:r w:rsidR="004275D8">
        <w:rPr>
          <w:color w:val="000000" w:themeColor="text1"/>
          <w:szCs w:val="22"/>
          <w:lang w:val="fr-CH"/>
        </w:rPr>
        <w:t>aux</w:t>
      </w:r>
      <w:r w:rsidR="00496B3E" w:rsidRPr="0059217F">
        <w:rPr>
          <w:color w:val="000000" w:themeColor="text1"/>
          <w:szCs w:val="22"/>
          <w:lang w:val="fr-CH"/>
        </w:rPr>
        <w:t xml:space="preserve"> enregistrements audiovisuels, en tout ou en partie, </w:t>
      </w:r>
      <w:r w:rsidR="004275D8">
        <w:rPr>
          <w:color w:val="000000" w:themeColor="text1"/>
          <w:szCs w:val="22"/>
          <w:lang w:val="fr-CH"/>
        </w:rPr>
        <w:t>d</w:t>
      </w:r>
      <w:r w:rsidR="00323229">
        <w:rPr>
          <w:color w:val="000000" w:themeColor="text1"/>
          <w:szCs w:val="22"/>
          <w:lang w:val="fr-CH"/>
        </w:rPr>
        <w:t>’</w:t>
      </w:r>
      <w:r w:rsidR="004275D8">
        <w:rPr>
          <w:color w:val="000000" w:themeColor="text1"/>
          <w:szCs w:val="22"/>
          <w:lang w:val="fr-CH"/>
        </w:rPr>
        <w:t>être</w:t>
      </w:r>
      <w:r w:rsidR="00496B3E" w:rsidRPr="0059217F">
        <w:rPr>
          <w:color w:val="000000" w:themeColor="text1"/>
          <w:szCs w:val="22"/>
          <w:lang w:val="fr-CH"/>
        </w:rPr>
        <w:t xml:space="preserve"> téléchargés plutôt que retransmis.</w:t>
      </w:r>
    </w:p>
    <w:p w:rsidR="00A066A0" w:rsidRPr="0059217F" w:rsidRDefault="00496B3E" w:rsidP="00496B3E">
      <w:pPr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9.</w:t>
      </w:r>
      <w:r w:rsidR="0059217F" w:rsidRPr="0059217F">
        <w:rPr>
          <w:color w:val="000000" w:themeColor="text1"/>
          <w:szCs w:val="22"/>
          <w:lang w:val="fr-CH"/>
        </w:rPr>
        <w:tab/>
      </w:r>
      <w:r w:rsidRPr="0059217F">
        <w:rPr>
          <w:color w:val="000000" w:themeColor="text1"/>
          <w:szCs w:val="22"/>
          <w:lang w:val="fr-CH"/>
        </w:rPr>
        <w:t>Le nouveau système, qui</w:t>
      </w:r>
      <w:r w:rsidR="00E6582F">
        <w:rPr>
          <w:color w:val="000000" w:themeColor="text1"/>
          <w:szCs w:val="22"/>
          <w:lang w:val="fr-CH"/>
        </w:rPr>
        <w:t xml:space="preserve"> se veut</w:t>
      </w:r>
      <w:r w:rsidRPr="0059217F">
        <w:rPr>
          <w:color w:val="000000" w:themeColor="text1"/>
          <w:szCs w:val="22"/>
          <w:lang w:val="fr-CH"/>
        </w:rPr>
        <w:t xml:space="preserve">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 xml:space="preserve">un des premiers résultats du projet de plateforme intégrée pour les services de conférence, </w:t>
      </w:r>
      <w:r w:rsidR="00E6582F" w:rsidRPr="0059217F">
        <w:rPr>
          <w:color w:val="000000" w:themeColor="text1"/>
          <w:szCs w:val="22"/>
          <w:lang w:val="fr-CH"/>
        </w:rPr>
        <w:t xml:space="preserve">constitue </w:t>
      </w:r>
      <w:r w:rsidRPr="0059217F">
        <w:rPr>
          <w:color w:val="000000" w:themeColor="text1"/>
          <w:szCs w:val="22"/>
          <w:lang w:val="fr-CH"/>
        </w:rPr>
        <w:t>désormais la plateforme standard pour les enregistrements des réunions de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OMPI.</w:t>
      </w:r>
      <w:r w:rsidR="009A0FB0" w:rsidRPr="0059217F">
        <w:rPr>
          <w:color w:val="000000" w:themeColor="text1"/>
          <w:szCs w:val="22"/>
          <w:lang w:val="fr-CH"/>
        </w:rPr>
        <w:t xml:space="preserve">  </w:t>
      </w:r>
      <w:r w:rsidRPr="0059217F">
        <w:rPr>
          <w:color w:val="000000" w:themeColor="text1"/>
          <w:szCs w:val="22"/>
          <w:lang w:val="fr-CH"/>
        </w:rPr>
        <w:t>Il est également compatible avec les plateformes de participation à distance qui sont à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étude en vue de la tenue éventuelle de réunions dans un cadre virtuel ou hybride.</w:t>
      </w:r>
    </w:p>
    <w:p w:rsidR="00A066A0" w:rsidRPr="00496B3E" w:rsidRDefault="00A066A0" w:rsidP="00C5255C">
      <w:pPr>
        <w:rPr>
          <w:b/>
          <w:color w:val="212121"/>
          <w:szCs w:val="22"/>
          <w:lang w:val="fr-CH"/>
        </w:rPr>
      </w:pPr>
    </w:p>
    <w:p w:rsidR="00A066A0" w:rsidRPr="0059217F" w:rsidRDefault="00496B3E" w:rsidP="00496B3E">
      <w:pPr>
        <w:pStyle w:val="Heading1"/>
        <w:rPr>
          <w:color w:val="000000" w:themeColor="text1"/>
          <w:lang w:val="fr-CH"/>
        </w:rPr>
      </w:pPr>
      <w:r w:rsidRPr="0059217F">
        <w:rPr>
          <w:color w:val="000000" w:themeColor="text1"/>
          <w:lang w:val="fr-CH"/>
        </w:rPr>
        <w:t>remplacement des rapports in extenso par</w:t>
      </w:r>
      <w:r w:rsidR="00323229" w:rsidRPr="0059217F">
        <w:rPr>
          <w:color w:val="000000" w:themeColor="text1"/>
          <w:lang w:val="fr-CH"/>
        </w:rPr>
        <w:t xml:space="preserve"> la</w:t>
      </w:r>
      <w:r w:rsidR="00323229">
        <w:rPr>
          <w:color w:val="000000" w:themeColor="text1"/>
          <w:lang w:val="fr-CH"/>
        </w:rPr>
        <w:t> </w:t>
      </w:r>
      <w:r w:rsidR="00323229" w:rsidRPr="0059217F">
        <w:rPr>
          <w:color w:val="000000" w:themeColor="text1"/>
          <w:lang w:val="fr-CH"/>
        </w:rPr>
        <w:t>TRA</w:t>
      </w:r>
      <w:r w:rsidRPr="0059217F">
        <w:rPr>
          <w:color w:val="000000" w:themeColor="text1"/>
          <w:lang w:val="fr-CH"/>
        </w:rPr>
        <w:t>NSCRIPTION et la traduction</w:t>
      </w:r>
      <w:r w:rsidR="00E6582F">
        <w:rPr>
          <w:color w:val="000000" w:themeColor="text1"/>
          <w:lang w:val="fr-CH"/>
        </w:rPr>
        <w:t xml:space="preserve"> </w:t>
      </w:r>
      <w:r w:rsidR="00E6582F" w:rsidRPr="0059217F">
        <w:rPr>
          <w:color w:val="000000" w:themeColor="text1"/>
          <w:lang w:val="fr-CH"/>
        </w:rPr>
        <w:t>automatique</w:t>
      </w:r>
      <w:r w:rsidR="00E6582F">
        <w:rPr>
          <w:color w:val="000000" w:themeColor="text1"/>
          <w:lang w:val="fr-CH"/>
        </w:rPr>
        <w:t>s</w:t>
      </w:r>
      <w:r w:rsidR="00323229">
        <w:rPr>
          <w:color w:val="000000" w:themeColor="text1"/>
          <w:lang w:val="fr-CH"/>
        </w:rPr>
        <w:t> :</w:t>
      </w:r>
      <w:r w:rsidRPr="0059217F">
        <w:rPr>
          <w:color w:val="000000" w:themeColor="text1"/>
          <w:lang w:val="fr-CH"/>
        </w:rPr>
        <w:t xml:space="preserve"> résultats</w:t>
      </w:r>
    </w:p>
    <w:p w:rsidR="00A066A0" w:rsidRPr="0059217F" w:rsidRDefault="00A066A0" w:rsidP="00C5255C">
      <w:pPr>
        <w:rPr>
          <w:color w:val="000000" w:themeColor="text1"/>
          <w:szCs w:val="22"/>
          <w:lang w:val="fr-CH"/>
        </w:rPr>
      </w:pPr>
    </w:p>
    <w:p w:rsidR="00A066A0" w:rsidRPr="0059217F" w:rsidRDefault="0059217F" w:rsidP="006B652E">
      <w:pPr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10.</w:t>
      </w:r>
      <w:r w:rsidRPr="0059217F">
        <w:rPr>
          <w:color w:val="000000" w:themeColor="text1"/>
          <w:szCs w:val="22"/>
          <w:lang w:val="fr-CH"/>
        </w:rPr>
        <w:tab/>
      </w:r>
      <w:r w:rsidR="006B652E" w:rsidRPr="0059217F">
        <w:rPr>
          <w:color w:val="000000" w:themeColor="text1"/>
          <w:szCs w:val="22"/>
          <w:lang w:val="fr-CH"/>
        </w:rPr>
        <w:t>Les transcriptions complètes des interv</w:t>
      </w:r>
      <w:r w:rsidRPr="0059217F">
        <w:rPr>
          <w:color w:val="000000" w:themeColor="text1"/>
          <w:szCs w:val="22"/>
          <w:lang w:val="fr-CH"/>
        </w:rPr>
        <w:t>en</w:t>
      </w:r>
      <w:r w:rsidR="006B652E" w:rsidRPr="0059217F">
        <w:rPr>
          <w:color w:val="000000" w:themeColor="text1"/>
          <w:szCs w:val="22"/>
          <w:lang w:val="fr-CH"/>
        </w:rPr>
        <w:t>tions orales des deux</w:t>
      </w:r>
      <w:r w:rsidR="00064802">
        <w:rPr>
          <w:color w:val="000000" w:themeColor="text1"/>
          <w:szCs w:val="22"/>
          <w:lang w:val="fr-CH"/>
        </w:rPr>
        <w:t> </w:t>
      </w:r>
      <w:r w:rsidR="006B652E" w:rsidRPr="0059217F">
        <w:rPr>
          <w:color w:val="000000" w:themeColor="text1"/>
          <w:szCs w:val="22"/>
          <w:lang w:val="fr-CH"/>
        </w:rPr>
        <w:t>réunions sont disponibles sur le site</w:t>
      </w:r>
      <w:r w:rsidR="00064802">
        <w:rPr>
          <w:color w:val="000000" w:themeColor="text1"/>
          <w:szCs w:val="22"/>
          <w:lang w:val="fr-CH"/>
        </w:rPr>
        <w:t> </w:t>
      </w:r>
      <w:r w:rsidR="006B652E" w:rsidRPr="0059217F">
        <w:rPr>
          <w:color w:val="000000" w:themeColor="text1"/>
          <w:szCs w:val="22"/>
          <w:lang w:val="fr-CH"/>
        </w:rPr>
        <w:t>Web de l</w:t>
      </w:r>
      <w:r w:rsidR="00323229">
        <w:rPr>
          <w:color w:val="000000" w:themeColor="text1"/>
          <w:szCs w:val="22"/>
          <w:lang w:val="fr-CH"/>
        </w:rPr>
        <w:t>’</w:t>
      </w:r>
      <w:r w:rsidR="006B652E" w:rsidRPr="0059217F">
        <w:rPr>
          <w:color w:val="000000" w:themeColor="text1"/>
          <w:szCs w:val="22"/>
          <w:lang w:val="fr-CH"/>
        </w:rPr>
        <w:t>OMPI</w:t>
      </w:r>
      <w:r w:rsidR="00E6582F">
        <w:rPr>
          <w:color w:val="000000" w:themeColor="text1"/>
          <w:szCs w:val="22"/>
          <w:lang w:val="fr-CH"/>
        </w:rPr>
        <w:t>,</w:t>
      </w:r>
      <w:r w:rsidR="006B652E" w:rsidRPr="0059217F">
        <w:rPr>
          <w:color w:val="000000" w:themeColor="text1"/>
          <w:szCs w:val="22"/>
          <w:lang w:val="fr-CH"/>
        </w:rPr>
        <w:t xml:space="preserve"> dans toutes les versions linguistiques, </w:t>
      </w:r>
      <w:r w:rsidR="00E6582F">
        <w:rPr>
          <w:color w:val="000000" w:themeColor="text1"/>
          <w:szCs w:val="22"/>
          <w:lang w:val="fr-CH"/>
        </w:rPr>
        <w:t>aux</w:t>
      </w:r>
      <w:r w:rsidR="006B652E" w:rsidRPr="0059217F">
        <w:rPr>
          <w:color w:val="000000" w:themeColor="text1"/>
          <w:szCs w:val="22"/>
          <w:lang w:val="fr-CH"/>
        </w:rPr>
        <w:t xml:space="preserve"> adresse</w:t>
      </w:r>
      <w:r w:rsidR="00E6582F">
        <w:rPr>
          <w:color w:val="000000" w:themeColor="text1"/>
          <w:szCs w:val="22"/>
          <w:lang w:val="fr-CH"/>
        </w:rPr>
        <w:t>s</w:t>
      </w:r>
      <w:r w:rsidR="006B652E" w:rsidRPr="0059217F">
        <w:rPr>
          <w:color w:val="000000" w:themeColor="text1"/>
          <w:szCs w:val="22"/>
          <w:lang w:val="fr-CH"/>
        </w:rPr>
        <w:t xml:space="preserve"> suivante</w:t>
      </w:r>
      <w:r w:rsidR="00E6582F">
        <w:rPr>
          <w:color w:val="000000" w:themeColor="text1"/>
          <w:szCs w:val="22"/>
          <w:lang w:val="fr-CH"/>
        </w:rPr>
        <w:t>s</w:t>
      </w:r>
      <w:r w:rsidR="00323229">
        <w:rPr>
          <w:color w:val="000000" w:themeColor="text1"/>
          <w:szCs w:val="22"/>
          <w:lang w:val="fr-CH"/>
        </w:rPr>
        <w:t> :</w:t>
      </w:r>
    </w:p>
    <w:p w:rsidR="00A066A0" w:rsidRPr="0059217F" w:rsidRDefault="00A066A0" w:rsidP="00C5255C">
      <w:pPr>
        <w:rPr>
          <w:color w:val="000000" w:themeColor="text1"/>
          <w:szCs w:val="22"/>
          <w:lang w:val="fr-CH"/>
        </w:rPr>
      </w:pPr>
    </w:p>
    <w:p w:rsidR="0059217F" w:rsidRPr="0059217F" w:rsidRDefault="006B652E" w:rsidP="00C21B73">
      <w:pPr>
        <w:pStyle w:val="ListParagraph"/>
        <w:numPr>
          <w:ilvl w:val="0"/>
          <w:numId w:val="12"/>
        </w:numPr>
        <w:rPr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pour la vingt</w:t>
      </w:r>
      <w:r w:rsidR="00323229">
        <w:rPr>
          <w:color w:val="000000" w:themeColor="text1"/>
          <w:szCs w:val="22"/>
          <w:lang w:val="fr-CH"/>
        </w:rPr>
        <w:t>-</w:t>
      </w:r>
      <w:r w:rsidRPr="0059217F">
        <w:rPr>
          <w:color w:val="000000" w:themeColor="text1"/>
          <w:szCs w:val="22"/>
          <w:lang w:val="fr-CH"/>
        </w:rPr>
        <w:t>quatr</w:t>
      </w:r>
      <w:r w:rsidR="00323229">
        <w:rPr>
          <w:color w:val="000000" w:themeColor="text1"/>
          <w:szCs w:val="22"/>
          <w:lang w:val="fr-CH"/>
        </w:rPr>
        <w:t>ième session</w:t>
      </w:r>
      <w:r w:rsidR="00323229" w:rsidRPr="0059217F">
        <w:rPr>
          <w:color w:val="000000" w:themeColor="text1"/>
          <w:szCs w:val="22"/>
          <w:lang w:val="fr-CH"/>
        </w:rPr>
        <w:t xml:space="preserve"> du</w:t>
      </w:r>
      <w:r w:rsidR="00323229">
        <w:rPr>
          <w:color w:val="000000" w:themeColor="text1"/>
          <w:szCs w:val="22"/>
          <w:lang w:val="fr-CH"/>
        </w:rPr>
        <w:t> </w:t>
      </w:r>
      <w:r w:rsidR="00323229" w:rsidRPr="0059217F">
        <w:rPr>
          <w:color w:val="000000" w:themeColor="text1"/>
          <w:szCs w:val="22"/>
          <w:lang w:val="fr-CH"/>
        </w:rPr>
        <w:t>CDI</w:t>
      </w:r>
      <w:r w:rsidRPr="0059217F">
        <w:rPr>
          <w:color w:val="000000" w:themeColor="text1"/>
          <w:szCs w:val="22"/>
          <w:lang w:val="fr-CH"/>
        </w:rPr>
        <w:t>P</w:t>
      </w:r>
      <w:r w:rsidR="00323229">
        <w:rPr>
          <w:color w:val="000000" w:themeColor="text1"/>
          <w:szCs w:val="22"/>
          <w:lang w:val="fr-CH"/>
        </w:rPr>
        <w:t> :</w:t>
      </w:r>
      <w:r w:rsidRPr="0059217F">
        <w:rPr>
          <w:color w:val="000000" w:themeColor="text1"/>
          <w:szCs w:val="22"/>
          <w:lang w:val="fr-CH"/>
        </w:rPr>
        <w:t xml:space="preserve"> </w:t>
      </w:r>
      <w:hyperlink r:id="rId11" w:history="1">
        <w:r w:rsidR="0059217F" w:rsidRPr="0059217F">
          <w:rPr>
            <w:rStyle w:val="Hyperlink"/>
            <w:szCs w:val="22"/>
            <w:lang w:val="fr-CH"/>
          </w:rPr>
          <w:t>https://www.wipo.int/s2t/CDIP24/sessions.html</w:t>
        </w:r>
      </w:hyperlink>
    </w:p>
    <w:p w:rsidR="00A066A0" w:rsidRPr="0059217F" w:rsidRDefault="006B652E" w:rsidP="006B652E">
      <w:pPr>
        <w:pStyle w:val="ListParagraph"/>
        <w:numPr>
          <w:ilvl w:val="0"/>
          <w:numId w:val="12"/>
        </w:numPr>
        <w:rPr>
          <w:color w:val="1F497D" w:themeColor="text2"/>
          <w:lang w:val="fr-CH"/>
        </w:rPr>
      </w:pPr>
      <w:r w:rsidRPr="006B652E">
        <w:rPr>
          <w:color w:val="000000"/>
          <w:lang w:val="fr-CH"/>
        </w:rPr>
        <w:t>pour la trente</w:t>
      </w:r>
      <w:r w:rsidR="00323229">
        <w:rPr>
          <w:color w:val="000000"/>
          <w:lang w:val="fr-CH"/>
        </w:rPr>
        <w:t> et unième session</w:t>
      </w:r>
      <w:r w:rsidR="00323229" w:rsidRPr="006B652E">
        <w:rPr>
          <w:color w:val="000000"/>
          <w:lang w:val="fr-CH"/>
        </w:rPr>
        <w:t xml:space="preserve"> du</w:t>
      </w:r>
      <w:r w:rsidR="00323229">
        <w:rPr>
          <w:color w:val="000000"/>
          <w:lang w:val="fr-CH"/>
        </w:rPr>
        <w:t> </w:t>
      </w:r>
      <w:r w:rsidR="00323229" w:rsidRPr="0059217F">
        <w:rPr>
          <w:color w:val="000000" w:themeColor="text1"/>
          <w:lang w:val="fr-CH"/>
        </w:rPr>
        <w:t>SCP</w:t>
      </w:r>
      <w:r w:rsidR="00323229">
        <w:rPr>
          <w:color w:val="000000" w:themeColor="text1"/>
          <w:lang w:val="fr-CH"/>
        </w:rPr>
        <w:t> :</w:t>
      </w:r>
      <w:r w:rsidRPr="0059217F">
        <w:rPr>
          <w:color w:val="000000" w:themeColor="text1"/>
          <w:lang w:val="fr-CH"/>
        </w:rPr>
        <w:t xml:space="preserve"> </w:t>
      </w:r>
      <w:hyperlink r:id="rId12" w:history="1">
        <w:r w:rsidR="0059217F" w:rsidRPr="002A5595">
          <w:rPr>
            <w:rStyle w:val="Hyperlink"/>
            <w:lang w:val="fr-CH"/>
          </w:rPr>
          <w:t>https://www.wipo.int/s2t/SCP31/sessions.html</w:t>
        </w:r>
      </w:hyperlink>
    </w:p>
    <w:p w:rsidR="0059217F" w:rsidRPr="0059217F" w:rsidRDefault="0059217F" w:rsidP="00C5255C">
      <w:pPr>
        <w:ind w:left="360"/>
        <w:rPr>
          <w:rStyle w:val="Hyperlink"/>
          <w:color w:val="000000" w:themeColor="text1"/>
          <w:szCs w:val="22"/>
          <w:lang w:val="fr-CH"/>
        </w:rPr>
      </w:pPr>
    </w:p>
    <w:p w:rsidR="00A066A0" w:rsidRPr="0059217F" w:rsidRDefault="006B652E" w:rsidP="006B652E">
      <w:pPr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La transcription de chaque segment a été publiée dans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heure suivant la séance du matin ou de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après</w:t>
      </w:r>
      <w:r w:rsidR="00323229">
        <w:rPr>
          <w:color w:val="000000" w:themeColor="text1"/>
          <w:szCs w:val="22"/>
          <w:lang w:val="fr-CH"/>
        </w:rPr>
        <w:t>-</w:t>
      </w:r>
      <w:r w:rsidRPr="0059217F">
        <w:rPr>
          <w:color w:val="000000" w:themeColor="text1"/>
          <w:szCs w:val="22"/>
          <w:lang w:val="fr-CH"/>
        </w:rPr>
        <w:t>midi conce</w:t>
      </w:r>
      <w:r w:rsidR="0059217F" w:rsidRPr="0059217F">
        <w:rPr>
          <w:color w:val="000000" w:themeColor="text1"/>
          <w:szCs w:val="22"/>
          <w:lang w:val="fr-CH"/>
        </w:rPr>
        <w:t>rn</w:t>
      </w:r>
      <w:r w:rsidRPr="0059217F">
        <w:rPr>
          <w:color w:val="000000" w:themeColor="text1"/>
          <w:szCs w:val="22"/>
          <w:lang w:val="fr-CH"/>
        </w:rPr>
        <w:t>ée.</w:t>
      </w:r>
      <w:r w:rsidR="0048460C" w:rsidRPr="0059217F">
        <w:rPr>
          <w:color w:val="000000" w:themeColor="text1"/>
          <w:szCs w:val="22"/>
          <w:lang w:val="fr-CH"/>
        </w:rPr>
        <w:t xml:space="preserve">  </w:t>
      </w:r>
      <w:r w:rsidRPr="0059217F">
        <w:rPr>
          <w:color w:val="000000" w:themeColor="text1"/>
          <w:szCs w:val="22"/>
          <w:lang w:val="fr-CH"/>
        </w:rPr>
        <w:t xml:space="preserve">Ce résultat est mis en parallèle avec le processus standard </w:t>
      </w:r>
      <w:r w:rsidR="00E6582F">
        <w:rPr>
          <w:color w:val="000000" w:themeColor="text1"/>
          <w:szCs w:val="22"/>
          <w:lang w:val="fr-CH"/>
        </w:rPr>
        <w:t>de production et de</w:t>
      </w:r>
      <w:r w:rsidRPr="0059217F">
        <w:rPr>
          <w:color w:val="000000" w:themeColor="text1"/>
          <w:szCs w:val="22"/>
          <w:lang w:val="fr-CH"/>
        </w:rPr>
        <w:t xml:space="preserve"> </w:t>
      </w:r>
      <w:r w:rsidR="00E6582F" w:rsidRPr="0059217F">
        <w:rPr>
          <w:color w:val="000000" w:themeColor="text1"/>
          <w:szCs w:val="22"/>
          <w:lang w:val="fr-CH"/>
        </w:rPr>
        <w:t>tradu</w:t>
      </w:r>
      <w:r w:rsidR="00E6582F">
        <w:rPr>
          <w:color w:val="000000" w:themeColor="text1"/>
          <w:szCs w:val="22"/>
          <w:lang w:val="fr-CH"/>
        </w:rPr>
        <w:t>ction</w:t>
      </w:r>
      <w:r w:rsidR="00E6582F" w:rsidRPr="0059217F">
        <w:rPr>
          <w:color w:val="000000" w:themeColor="text1"/>
          <w:szCs w:val="22"/>
          <w:lang w:val="fr-CH"/>
        </w:rPr>
        <w:t xml:space="preserve"> </w:t>
      </w:r>
      <w:r w:rsidRPr="0059217F">
        <w:rPr>
          <w:color w:val="000000" w:themeColor="text1"/>
          <w:szCs w:val="22"/>
          <w:lang w:val="fr-CH"/>
        </w:rPr>
        <w:t>des rapports in extenso par des ressources humaines</w:t>
      </w:r>
      <w:r w:rsidR="00E6582F">
        <w:rPr>
          <w:color w:val="000000" w:themeColor="text1"/>
          <w:szCs w:val="22"/>
          <w:lang w:val="fr-CH"/>
        </w:rPr>
        <w:t xml:space="preserve">, qui nécessite </w:t>
      </w:r>
      <w:r w:rsidR="00E6582F" w:rsidRPr="0059217F">
        <w:rPr>
          <w:color w:val="000000" w:themeColor="text1"/>
          <w:szCs w:val="22"/>
          <w:lang w:val="fr-CH"/>
        </w:rPr>
        <w:t>plusieurs mois</w:t>
      </w:r>
      <w:r w:rsidRPr="0059217F">
        <w:rPr>
          <w:color w:val="000000" w:themeColor="text1"/>
          <w:szCs w:val="22"/>
          <w:lang w:val="fr-CH"/>
        </w:rPr>
        <w:t>.</w:t>
      </w:r>
    </w:p>
    <w:p w:rsidR="00A066A0" w:rsidRPr="0059217F" w:rsidRDefault="00A066A0" w:rsidP="00C5255C">
      <w:pPr>
        <w:rPr>
          <w:color w:val="000000" w:themeColor="text1"/>
          <w:szCs w:val="22"/>
          <w:lang w:val="fr-CH"/>
        </w:rPr>
      </w:pPr>
    </w:p>
    <w:p w:rsidR="00A066A0" w:rsidRPr="0059217F" w:rsidRDefault="0059217F" w:rsidP="00E03423">
      <w:pPr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11.</w:t>
      </w:r>
      <w:r w:rsidRPr="0059217F">
        <w:rPr>
          <w:color w:val="000000" w:themeColor="text1"/>
          <w:szCs w:val="22"/>
          <w:lang w:val="fr-CH"/>
        </w:rPr>
        <w:tab/>
      </w:r>
      <w:r w:rsidR="006B652E" w:rsidRPr="0059217F">
        <w:rPr>
          <w:color w:val="000000" w:themeColor="text1"/>
          <w:szCs w:val="22"/>
          <w:lang w:val="fr-CH"/>
        </w:rPr>
        <w:t xml:space="preserve">Très peu de corrections ont été demandées par les États membres aux transcriptions </w:t>
      </w:r>
      <w:r w:rsidR="00697C57">
        <w:rPr>
          <w:color w:val="000000" w:themeColor="text1"/>
          <w:szCs w:val="22"/>
          <w:lang w:val="fr-CH"/>
        </w:rPr>
        <w:t>des interventions orales de</w:t>
      </w:r>
      <w:r w:rsidR="006B652E" w:rsidRPr="0059217F">
        <w:rPr>
          <w:color w:val="000000" w:themeColor="text1"/>
          <w:szCs w:val="22"/>
          <w:lang w:val="fr-CH"/>
        </w:rPr>
        <w:t xml:space="preserve"> la vingt</w:t>
      </w:r>
      <w:r w:rsidR="00323229">
        <w:rPr>
          <w:color w:val="000000" w:themeColor="text1"/>
          <w:szCs w:val="22"/>
          <w:lang w:val="fr-CH"/>
        </w:rPr>
        <w:t>-</w:t>
      </w:r>
      <w:r w:rsidR="006B652E" w:rsidRPr="0059217F">
        <w:rPr>
          <w:color w:val="000000" w:themeColor="text1"/>
          <w:szCs w:val="22"/>
          <w:lang w:val="fr-CH"/>
        </w:rPr>
        <w:t>quatr</w:t>
      </w:r>
      <w:r w:rsidR="00323229">
        <w:rPr>
          <w:color w:val="000000" w:themeColor="text1"/>
          <w:szCs w:val="22"/>
          <w:lang w:val="fr-CH"/>
        </w:rPr>
        <w:t>ième session</w:t>
      </w:r>
      <w:r w:rsidR="00323229" w:rsidRPr="0059217F">
        <w:rPr>
          <w:color w:val="000000" w:themeColor="text1"/>
          <w:szCs w:val="22"/>
          <w:lang w:val="fr-CH"/>
        </w:rPr>
        <w:t xml:space="preserve"> du</w:t>
      </w:r>
      <w:r w:rsidR="00323229">
        <w:rPr>
          <w:color w:val="000000" w:themeColor="text1"/>
          <w:szCs w:val="22"/>
          <w:lang w:val="fr-CH"/>
        </w:rPr>
        <w:t> </w:t>
      </w:r>
      <w:r w:rsidR="00323229" w:rsidRPr="0059217F">
        <w:rPr>
          <w:color w:val="000000" w:themeColor="text1"/>
          <w:szCs w:val="22"/>
          <w:lang w:val="fr-CH"/>
        </w:rPr>
        <w:t>CDI</w:t>
      </w:r>
      <w:r w:rsidR="006B652E" w:rsidRPr="0059217F">
        <w:rPr>
          <w:color w:val="000000" w:themeColor="text1"/>
          <w:szCs w:val="22"/>
          <w:lang w:val="fr-CH"/>
        </w:rPr>
        <w:t xml:space="preserve">P et </w:t>
      </w:r>
      <w:r w:rsidR="00697C57">
        <w:rPr>
          <w:color w:val="000000" w:themeColor="text1"/>
          <w:szCs w:val="22"/>
          <w:lang w:val="fr-CH"/>
        </w:rPr>
        <w:t xml:space="preserve">de </w:t>
      </w:r>
      <w:r w:rsidR="006B652E" w:rsidRPr="0059217F">
        <w:rPr>
          <w:color w:val="000000" w:themeColor="text1"/>
          <w:szCs w:val="22"/>
          <w:lang w:val="fr-CH"/>
        </w:rPr>
        <w:t>la trente</w:t>
      </w:r>
      <w:r w:rsidR="00323229">
        <w:rPr>
          <w:color w:val="000000" w:themeColor="text1"/>
          <w:szCs w:val="22"/>
          <w:lang w:val="fr-CH"/>
        </w:rPr>
        <w:t> et unième session</w:t>
      </w:r>
      <w:r w:rsidR="00323229" w:rsidRPr="0059217F">
        <w:rPr>
          <w:color w:val="000000" w:themeColor="text1"/>
          <w:szCs w:val="22"/>
          <w:lang w:val="fr-CH"/>
        </w:rPr>
        <w:t xml:space="preserve"> du</w:t>
      </w:r>
      <w:r w:rsidR="00323229">
        <w:rPr>
          <w:color w:val="000000" w:themeColor="text1"/>
          <w:szCs w:val="22"/>
          <w:lang w:val="fr-CH"/>
        </w:rPr>
        <w:t> </w:t>
      </w:r>
      <w:r w:rsidR="00323229" w:rsidRPr="0059217F">
        <w:rPr>
          <w:color w:val="000000" w:themeColor="text1"/>
          <w:szCs w:val="22"/>
          <w:lang w:val="fr-CH"/>
        </w:rPr>
        <w:t>SCP</w:t>
      </w:r>
      <w:r w:rsidR="006B652E" w:rsidRPr="0059217F">
        <w:rPr>
          <w:color w:val="000000" w:themeColor="text1"/>
          <w:szCs w:val="22"/>
          <w:lang w:val="fr-CH"/>
        </w:rPr>
        <w:t>.</w:t>
      </w:r>
      <w:r w:rsidR="0048460C" w:rsidRPr="0059217F">
        <w:rPr>
          <w:color w:val="000000" w:themeColor="text1"/>
          <w:szCs w:val="22"/>
          <w:lang w:val="fr-CH"/>
        </w:rPr>
        <w:t xml:space="preserve">  </w:t>
      </w:r>
      <w:r w:rsidR="006B652E" w:rsidRPr="0059217F">
        <w:rPr>
          <w:color w:val="000000" w:themeColor="text1"/>
          <w:szCs w:val="22"/>
          <w:lang w:val="fr-CH"/>
        </w:rPr>
        <w:t>En termes d</w:t>
      </w:r>
      <w:r w:rsidR="00323229">
        <w:rPr>
          <w:color w:val="000000" w:themeColor="text1"/>
          <w:szCs w:val="22"/>
          <w:lang w:val="fr-CH"/>
        </w:rPr>
        <w:t>’</w:t>
      </w:r>
      <w:r w:rsidR="006B652E" w:rsidRPr="0059217F">
        <w:rPr>
          <w:color w:val="000000" w:themeColor="text1"/>
          <w:szCs w:val="22"/>
          <w:lang w:val="fr-CH"/>
        </w:rPr>
        <w:t>exactitude, la transcription anglais</w:t>
      </w:r>
      <w:r w:rsidR="00516919">
        <w:rPr>
          <w:color w:val="000000" w:themeColor="text1"/>
          <w:szCs w:val="22"/>
          <w:lang w:val="fr-CH"/>
        </w:rPr>
        <w:t>e</w:t>
      </w:r>
      <w:r w:rsidR="006B652E" w:rsidRPr="0059217F">
        <w:rPr>
          <w:color w:val="000000" w:themeColor="text1"/>
          <w:szCs w:val="22"/>
          <w:lang w:val="fr-CH"/>
        </w:rPr>
        <w:t xml:space="preserve"> établie par le système</w:t>
      </w:r>
      <w:r w:rsidRPr="0059217F">
        <w:rPr>
          <w:color w:val="000000" w:themeColor="text1"/>
          <w:szCs w:val="22"/>
          <w:lang w:val="fr-CH"/>
        </w:rPr>
        <w:t> </w:t>
      </w:r>
      <w:r w:rsidR="006B652E" w:rsidRPr="0059217F">
        <w:rPr>
          <w:color w:val="000000" w:themeColor="text1"/>
          <w:szCs w:val="22"/>
          <w:lang w:val="fr-CH"/>
        </w:rPr>
        <w:t>S2T de l</w:t>
      </w:r>
      <w:r w:rsidR="00323229">
        <w:rPr>
          <w:color w:val="000000" w:themeColor="text1"/>
          <w:szCs w:val="22"/>
          <w:lang w:val="fr-CH"/>
        </w:rPr>
        <w:t>’</w:t>
      </w:r>
      <w:r w:rsidR="006B652E" w:rsidRPr="0059217F">
        <w:rPr>
          <w:color w:val="000000" w:themeColor="text1"/>
          <w:szCs w:val="22"/>
          <w:lang w:val="fr-CH"/>
        </w:rPr>
        <w:t xml:space="preserve">OMPI </w:t>
      </w:r>
      <w:r w:rsidR="008A7137">
        <w:rPr>
          <w:color w:val="000000" w:themeColor="text1"/>
          <w:szCs w:val="22"/>
          <w:lang w:val="fr-CH"/>
        </w:rPr>
        <w:t>enregistre</w:t>
      </w:r>
      <w:r w:rsidR="006B652E" w:rsidRPr="0059217F">
        <w:rPr>
          <w:color w:val="000000" w:themeColor="text1"/>
          <w:szCs w:val="22"/>
          <w:lang w:val="fr-CH"/>
        </w:rPr>
        <w:t xml:space="preserve"> systématiquement des résultats supérieurs à 80% </w:t>
      </w:r>
      <w:r w:rsidR="00516919">
        <w:rPr>
          <w:color w:val="000000" w:themeColor="text1"/>
          <w:szCs w:val="22"/>
          <w:lang w:val="fr-CH"/>
        </w:rPr>
        <w:t>au moyen d</w:t>
      </w:r>
      <w:r w:rsidR="00323229">
        <w:rPr>
          <w:color w:val="000000" w:themeColor="text1"/>
          <w:szCs w:val="22"/>
          <w:lang w:val="fr-CH"/>
        </w:rPr>
        <w:t>’</w:t>
      </w:r>
      <w:r w:rsidR="006B652E" w:rsidRPr="0059217F">
        <w:rPr>
          <w:color w:val="000000" w:themeColor="text1"/>
          <w:szCs w:val="22"/>
          <w:lang w:val="fr-CH"/>
        </w:rPr>
        <w:t>outils d</w:t>
      </w:r>
      <w:r w:rsidR="00323229">
        <w:rPr>
          <w:color w:val="000000" w:themeColor="text1"/>
          <w:szCs w:val="22"/>
          <w:lang w:val="fr-CH"/>
        </w:rPr>
        <w:t>’</w:t>
      </w:r>
      <w:r w:rsidR="006B652E" w:rsidRPr="0059217F">
        <w:rPr>
          <w:color w:val="000000" w:themeColor="text1"/>
          <w:szCs w:val="22"/>
          <w:lang w:val="fr-CH"/>
        </w:rPr>
        <w:t>évalua</w:t>
      </w:r>
      <w:r w:rsidRPr="0059217F">
        <w:rPr>
          <w:color w:val="000000" w:themeColor="text1"/>
          <w:szCs w:val="22"/>
          <w:lang w:val="fr-CH"/>
        </w:rPr>
        <w:t>ti</w:t>
      </w:r>
      <w:r w:rsidR="006B652E" w:rsidRPr="0059217F">
        <w:rPr>
          <w:color w:val="000000" w:themeColor="text1"/>
          <w:szCs w:val="22"/>
          <w:lang w:val="fr-CH"/>
        </w:rPr>
        <w:t xml:space="preserve">on </w:t>
      </w:r>
      <w:r w:rsidR="006B652E" w:rsidRPr="0059217F">
        <w:rPr>
          <w:color w:val="000000" w:themeColor="text1"/>
          <w:szCs w:val="22"/>
          <w:lang w:val="fr-CH"/>
        </w:rPr>
        <w:lastRenderedPageBreak/>
        <w:t>conformes aux normes du secteur.</w:t>
      </w:r>
      <w:r w:rsidR="0048460C" w:rsidRPr="0059217F">
        <w:rPr>
          <w:color w:val="000000" w:themeColor="text1"/>
          <w:szCs w:val="22"/>
          <w:lang w:val="fr-CH"/>
        </w:rPr>
        <w:t xml:space="preserve">  </w:t>
      </w:r>
      <w:r w:rsidR="006B652E" w:rsidRPr="0059217F">
        <w:rPr>
          <w:color w:val="000000" w:themeColor="text1"/>
          <w:szCs w:val="22"/>
          <w:lang w:val="fr-CH"/>
        </w:rPr>
        <w:t xml:space="preserve">En outre, la qualité </w:t>
      </w:r>
      <w:r w:rsidR="00516919">
        <w:rPr>
          <w:color w:val="000000" w:themeColor="text1"/>
          <w:szCs w:val="22"/>
          <w:lang w:val="fr-CH"/>
        </w:rPr>
        <w:t>des</w:t>
      </w:r>
      <w:r w:rsidR="006B652E" w:rsidRPr="0059217F">
        <w:rPr>
          <w:color w:val="000000" w:themeColor="text1"/>
          <w:szCs w:val="22"/>
          <w:lang w:val="fr-CH"/>
        </w:rPr>
        <w:t xml:space="preserve"> traduction</w:t>
      </w:r>
      <w:r w:rsidR="00516919">
        <w:rPr>
          <w:color w:val="000000" w:themeColor="text1"/>
          <w:szCs w:val="22"/>
          <w:lang w:val="fr-CH"/>
        </w:rPr>
        <w:t>s</w:t>
      </w:r>
      <w:r w:rsidR="006B652E" w:rsidRPr="0059217F">
        <w:rPr>
          <w:color w:val="000000" w:themeColor="text1"/>
          <w:szCs w:val="22"/>
          <w:lang w:val="fr-CH"/>
        </w:rPr>
        <w:t xml:space="preserve"> automatique</w:t>
      </w:r>
      <w:r w:rsidR="00516919">
        <w:rPr>
          <w:color w:val="000000" w:themeColor="text1"/>
          <w:szCs w:val="22"/>
          <w:lang w:val="fr-CH"/>
        </w:rPr>
        <w:t>s</w:t>
      </w:r>
      <w:r w:rsidR="006B652E" w:rsidRPr="0059217F">
        <w:rPr>
          <w:color w:val="000000" w:themeColor="text1"/>
          <w:szCs w:val="22"/>
          <w:lang w:val="fr-CH"/>
        </w:rPr>
        <w:t xml:space="preserve"> effectuée</w:t>
      </w:r>
      <w:r w:rsidR="00516919">
        <w:rPr>
          <w:color w:val="000000" w:themeColor="text1"/>
          <w:szCs w:val="22"/>
          <w:lang w:val="fr-CH"/>
        </w:rPr>
        <w:t>s</w:t>
      </w:r>
      <w:r w:rsidR="006B652E" w:rsidRPr="0059217F">
        <w:rPr>
          <w:color w:val="000000" w:themeColor="text1"/>
          <w:szCs w:val="22"/>
          <w:lang w:val="fr-CH"/>
        </w:rPr>
        <w:t xml:space="preserve"> à partir des transcriptions anglais</w:t>
      </w:r>
      <w:r w:rsidR="00516919">
        <w:rPr>
          <w:color w:val="000000" w:themeColor="text1"/>
          <w:szCs w:val="22"/>
          <w:lang w:val="fr-CH"/>
        </w:rPr>
        <w:t>es,</w:t>
      </w:r>
      <w:r w:rsidR="006B652E" w:rsidRPr="0059217F">
        <w:rPr>
          <w:color w:val="000000" w:themeColor="text1"/>
          <w:szCs w:val="22"/>
          <w:lang w:val="fr-CH"/>
        </w:rPr>
        <w:t xml:space="preserve"> au moyen de WIPO Translate</w:t>
      </w:r>
      <w:r w:rsidR="00516919">
        <w:rPr>
          <w:color w:val="000000" w:themeColor="text1"/>
          <w:szCs w:val="22"/>
          <w:lang w:val="fr-CH"/>
        </w:rPr>
        <w:t>,</w:t>
      </w:r>
      <w:r w:rsidR="006B652E" w:rsidRPr="0059217F">
        <w:rPr>
          <w:color w:val="000000" w:themeColor="text1"/>
          <w:szCs w:val="22"/>
          <w:lang w:val="fr-CH"/>
        </w:rPr>
        <w:t xml:space="preserve"> </w:t>
      </w:r>
      <w:r w:rsidR="004275D8">
        <w:rPr>
          <w:color w:val="000000" w:themeColor="text1"/>
          <w:szCs w:val="22"/>
          <w:lang w:val="fr-CH"/>
        </w:rPr>
        <w:t>est</w:t>
      </w:r>
      <w:r w:rsidR="006B652E" w:rsidRPr="0059217F">
        <w:rPr>
          <w:color w:val="000000" w:themeColor="text1"/>
          <w:szCs w:val="22"/>
          <w:lang w:val="fr-CH"/>
        </w:rPr>
        <w:t xml:space="preserve"> généralement évalu</w:t>
      </w:r>
      <w:r w:rsidR="004275D8">
        <w:rPr>
          <w:color w:val="000000" w:themeColor="text1"/>
          <w:szCs w:val="22"/>
          <w:lang w:val="fr-CH"/>
        </w:rPr>
        <w:t>ée de manière</w:t>
      </w:r>
      <w:r w:rsidR="00516919">
        <w:rPr>
          <w:color w:val="000000" w:themeColor="text1"/>
          <w:szCs w:val="22"/>
          <w:lang w:val="fr-CH"/>
        </w:rPr>
        <w:t xml:space="preserve"> positiv</w:t>
      </w:r>
      <w:r w:rsidR="006B652E" w:rsidRPr="0059217F">
        <w:rPr>
          <w:color w:val="000000" w:themeColor="text1"/>
          <w:szCs w:val="22"/>
          <w:lang w:val="fr-CH"/>
        </w:rPr>
        <w:t>e par les traducteurs experts de la Division linguistique.</w:t>
      </w:r>
      <w:r w:rsidR="0048460C" w:rsidRPr="0059217F">
        <w:rPr>
          <w:color w:val="000000" w:themeColor="text1"/>
          <w:szCs w:val="22"/>
          <w:lang w:val="fr-CH"/>
        </w:rPr>
        <w:t xml:space="preserve">  </w:t>
      </w:r>
      <w:r w:rsidR="00E03423" w:rsidRPr="0059217F">
        <w:rPr>
          <w:color w:val="000000" w:themeColor="text1"/>
          <w:szCs w:val="22"/>
          <w:lang w:val="fr-CH"/>
        </w:rPr>
        <w:t>Il convient de noter que le canal de l</w:t>
      </w:r>
      <w:r w:rsidR="00323229">
        <w:rPr>
          <w:color w:val="000000" w:themeColor="text1"/>
          <w:szCs w:val="22"/>
          <w:lang w:val="fr-CH"/>
        </w:rPr>
        <w:t>’</w:t>
      </w:r>
      <w:r w:rsidR="00E03423" w:rsidRPr="0059217F">
        <w:rPr>
          <w:color w:val="000000" w:themeColor="text1"/>
          <w:szCs w:val="22"/>
          <w:lang w:val="fr-CH"/>
        </w:rPr>
        <w:t xml:space="preserve">orateur </w:t>
      </w:r>
      <w:r w:rsidR="00516919">
        <w:rPr>
          <w:color w:val="000000" w:themeColor="text1"/>
          <w:szCs w:val="22"/>
          <w:lang w:val="fr-CH"/>
        </w:rPr>
        <w:t>et</w:t>
      </w:r>
      <w:r w:rsidR="00E03423" w:rsidRPr="0059217F">
        <w:rPr>
          <w:color w:val="000000" w:themeColor="text1"/>
          <w:szCs w:val="22"/>
          <w:lang w:val="fr-CH"/>
        </w:rPr>
        <w:t xml:space="preserve"> les six</w:t>
      </w:r>
      <w:r w:rsidR="00064802">
        <w:rPr>
          <w:color w:val="000000" w:themeColor="text1"/>
          <w:szCs w:val="22"/>
          <w:lang w:val="fr-CH"/>
        </w:rPr>
        <w:t> </w:t>
      </w:r>
      <w:r w:rsidR="00E03423" w:rsidRPr="0059217F">
        <w:rPr>
          <w:color w:val="000000" w:themeColor="text1"/>
          <w:szCs w:val="22"/>
          <w:lang w:val="fr-CH"/>
        </w:rPr>
        <w:t>canaux d</w:t>
      </w:r>
      <w:r w:rsidR="00323229">
        <w:rPr>
          <w:color w:val="000000" w:themeColor="text1"/>
          <w:szCs w:val="22"/>
          <w:lang w:val="fr-CH"/>
        </w:rPr>
        <w:t>’</w:t>
      </w:r>
      <w:r w:rsidR="00E03423" w:rsidRPr="0059217F">
        <w:rPr>
          <w:color w:val="000000" w:themeColor="text1"/>
          <w:szCs w:val="22"/>
          <w:lang w:val="fr-CH"/>
        </w:rPr>
        <w:t xml:space="preserve">interprétation sont désormais accessibles via la plateforme </w:t>
      </w:r>
      <w:r w:rsidR="00516919">
        <w:rPr>
          <w:color w:val="000000" w:themeColor="text1"/>
          <w:szCs w:val="22"/>
          <w:lang w:val="fr-CH"/>
        </w:rPr>
        <w:t>de vidéo à la demande</w:t>
      </w:r>
      <w:r w:rsidR="00E03423" w:rsidRPr="0059217F">
        <w:rPr>
          <w:color w:val="000000" w:themeColor="text1"/>
          <w:szCs w:val="22"/>
          <w:lang w:val="fr-CH"/>
        </w:rPr>
        <w:t>, ce qui constitue un moyen précieux de vérifier l</w:t>
      </w:r>
      <w:r w:rsidR="00323229">
        <w:rPr>
          <w:color w:val="000000" w:themeColor="text1"/>
          <w:szCs w:val="22"/>
          <w:lang w:val="fr-CH"/>
        </w:rPr>
        <w:t>’</w:t>
      </w:r>
      <w:r w:rsidR="00E03423" w:rsidRPr="0059217F">
        <w:rPr>
          <w:color w:val="000000" w:themeColor="text1"/>
          <w:szCs w:val="22"/>
          <w:lang w:val="fr-CH"/>
        </w:rPr>
        <w:t>original en cas de doute.</w:t>
      </w:r>
    </w:p>
    <w:p w:rsidR="00A066A0" w:rsidRPr="0059217F" w:rsidRDefault="00A066A0" w:rsidP="00C5255C">
      <w:pPr>
        <w:rPr>
          <w:b/>
          <w:bCs/>
          <w:iCs/>
          <w:caps/>
          <w:color w:val="000000" w:themeColor="text1"/>
          <w:szCs w:val="28"/>
          <w:lang w:val="fr-CH"/>
        </w:rPr>
      </w:pPr>
    </w:p>
    <w:p w:rsidR="00A066A0" w:rsidRPr="0059217F" w:rsidRDefault="00E03423" w:rsidP="00E03423">
      <w:pPr>
        <w:pStyle w:val="Heading1"/>
        <w:rPr>
          <w:iCs/>
          <w:color w:val="000000" w:themeColor="text1"/>
          <w:szCs w:val="28"/>
          <w:lang w:val="fr-CH"/>
        </w:rPr>
      </w:pPr>
      <w:r w:rsidRPr="0059217F">
        <w:rPr>
          <w:iCs/>
          <w:color w:val="000000" w:themeColor="text1"/>
          <w:szCs w:val="28"/>
          <w:lang w:val="fr-CH"/>
        </w:rPr>
        <w:t>Proposition</w:t>
      </w:r>
    </w:p>
    <w:p w:rsidR="00A066A0" w:rsidRPr="0059217F" w:rsidRDefault="00A066A0" w:rsidP="00C5255C">
      <w:pPr>
        <w:rPr>
          <w:bCs/>
          <w:iCs/>
          <w:color w:val="000000" w:themeColor="text1"/>
          <w:szCs w:val="28"/>
          <w:lang w:val="fr-CH"/>
        </w:rPr>
      </w:pPr>
    </w:p>
    <w:p w:rsidR="00A066A0" w:rsidRPr="0059217F" w:rsidRDefault="0059217F" w:rsidP="00E03423">
      <w:pPr>
        <w:rPr>
          <w:bCs/>
          <w:iCs/>
          <w:caps/>
          <w:color w:val="000000" w:themeColor="text1"/>
          <w:szCs w:val="28"/>
          <w:lang w:val="fr-CH"/>
        </w:rPr>
      </w:pPr>
      <w:r w:rsidRPr="0059217F">
        <w:rPr>
          <w:color w:val="000000" w:themeColor="text1"/>
          <w:szCs w:val="22"/>
          <w:lang w:val="fr-CH"/>
        </w:rPr>
        <w:t>12.</w:t>
      </w:r>
      <w:r w:rsidRPr="0059217F">
        <w:rPr>
          <w:color w:val="000000" w:themeColor="text1"/>
          <w:szCs w:val="22"/>
          <w:lang w:val="fr-CH"/>
        </w:rPr>
        <w:tab/>
      </w:r>
      <w:r w:rsidR="00E03423" w:rsidRPr="0059217F">
        <w:rPr>
          <w:color w:val="000000" w:themeColor="text1"/>
          <w:szCs w:val="22"/>
          <w:lang w:val="fr-CH"/>
        </w:rPr>
        <w:t>Compte tenu de l</w:t>
      </w:r>
      <w:r w:rsidR="00323229">
        <w:rPr>
          <w:color w:val="000000" w:themeColor="text1"/>
          <w:szCs w:val="22"/>
          <w:lang w:val="fr-CH"/>
        </w:rPr>
        <w:t>’</w:t>
      </w:r>
      <w:r w:rsidR="00E03423" w:rsidRPr="0059217F">
        <w:rPr>
          <w:color w:val="000000" w:themeColor="text1"/>
          <w:szCs w:val="22"/>
          <w:lang w:val="fr-CH"/>
        </w:rPr>
        <w:t>expérience acquise au cours de la phase d</w:t>
      </w:r>
      <w:r w:rsidR="00323229">
        <w:rPr>
          <w:color w:val="000000" w:themeColor="text1"/>
          <w:szCs w:val="22"/>
          <w:lang w:val="fr-CH"/>
        </w:rPr>
        <w:t>’</w:t>
      </w:r>
      <w:r w:rsidR="00E03423" w:rsidRPr="0059217F">
        <w:rPr>
          <w:color w:val="000000" w:themeColor="text1"/>
          <w:szCs w:val="22"/>
          <w:lang w:val="fr-CH"/>
        </w:rPr>
        <w:t>essai, les États membres sont invités à passer à la deuxième phase, qui prévoit l</w:t>
      </w:r>
      <w:r w:rsidR="00323229">
        <w:rPr>
          <w:color w:val="000000" w:themeColor="text1"/>
          <w:szCs w:val="22"/>
          <w:lang w:val="fr-CH"/>
        </w:rPr>
        <w:t>’</w:t>
      </w:r>
      <w:r w:rsidR="00E03423" w:rsidRPr="0059217F">
        <w:rPr>
          <w:color w:val="000000" w:themeColor="text1"/>
          <w:szCs w:val="22"/>
          <w:lang w:val="fr-CH"/>
        </w:rPr>
        <w:t xml:space="preserve">extension </w:t>
      </w:r>
      <w:r w:rsidR="00516919">
        <w:rPr>
          <w:color w:val="000000" w:themeColor="text1"/>
          <w:szCs w:val="22"/>
          <w:lang w:val="fr-CH"/>
        </w:rPr>
        <w:t xml:space="preserve">à </w:t>
      </w:r>
      <w:r w:rsidR="00516919" w:rsidRPr="0059217F">
        <w:rPr>
          <w:color w:val="000000" w:themeColor="text1"/>
          <w:szCs w:val="22"/>
          <w:lang w:val="fr-CH"/>
        </w:rPr>
        <w:t>d</w:t>
      </w:r>
      <w:r w:rsidR="00323229">
        <w:rPr>
          <w:color w:val="000000" w:themeColor="text1"/>
          <w:szCs w:val="22"/>
          <w:lang w:val="fr-CH"/>
        </w:rPr>
        <w:t>’</w:t>
      </w:r>
      <w:r w:rsidR="00516919" w:rsidRPr="0059217F">
        <w:rPr>
          <w:color w:val="000000" w:themeColor="text1"/>
          <w:szCs w:val="22"/>
          <w:lang w:val="fr-CH"/>
        </w:rPr>
        <w:t>autres réunions de l</w:t>
      </w:r>
      <w:r w:rsidR="00323229">
        <w:rPr>
          <w:color w:val="000000" w:themeColor="text1"/>
          <w:szCs w:val="22"/>
          <w:lang w:val="fr-CH"/>
        </w:rPr>
        <w:t>’</w:t>
      </w:r>
      <w:r w:rsidR="00516919" w:rsidRPr="0059217F">
        <w:rPr>
          <w:color w:val="000000" w:themeColor="text1"/>
          <w:szCs w:val="22"/>
          <w:lang w:val="fr-CH"/>
        </w:rPr>
        <w:t xml:space="preserve">OMPI </w:t>
      </w:r>
      <w:r w:rsidR="00E03423" w:rsidRPr="0059217F">
        <w:rPr>
          <w:color w:val="000000" w:themeColor="text1"/>
          <w:szCs w:val="22"/>
          <w:lang w:val="fr-CH"/>
        </w:rPr>
        <w:t xml:space="preserve">de la transcription et de la traduction automatiques des </w:t>
      </w:r>
      <w:r w:rsidR="00516919">
        <w:rPr>
          <w:color w:val="000000" w:themeColor="text1"/>
          <w:szCs w:val="22"/>
          <w:lang w:val="fr-CH"/>
        </w:rPr>
        <w:t>interventions orales, afin de</w:t>
      </w:r>
      <w:r w:rsidR="00E03423" w:rsidRPr="0059217F">
        <w:rPr>
          <w:color w:val="000000" w:themeColor="text1"/>
          <w:szCs w:val="22"/>
          <w:lang w:val="fr-CH"/>
        </w:rPr>
        <w:t xml:space="preserve"> remplacer </w:t>
      </w:r>
      <w:r w:rsidR="00516919">
        <w:rPr>
          <w:color w:val="000000" w:themeColor="text1"/>
          <w:szCs w:val="22"/>
          <w:lang w:val="fr-CH"/>
        </w:rPr>
        <w:t>les</w:t>
      </w:r>
      <w:r w:rsidR="00E03423" w:rsidRPr="0059217F">
        <w:rPr>
          <w:color w:val="000000" w:themeColor="text1"/>
          <w:szCs w:val="22"/>
          <w:lang w:val="fr-CH"/>
        </w:rPr>
        <w:t xml:space="preserve"> rapports </w:t>
      </w:r>
      <w:r w:rsidRPr="0059217F">
        <w:rPr>
          <w:color w:val="000000" w:themeColor="text1"/>
          <w:szCs w:val="22"/>
          <w:lang w:val="fr-CH"/>
        </w:rPr>
        <w:t>i</w:t>
      </w:r>
      <w:r w:rsidR="00E03423" w:rsidRPr="0059217F">
        <w:rPr>
          <w:color w:val="000000" w:themeColor="text1"/>
          <w:szCs w:val="22"/>
          <w:lang w:val="fr-CH"/>
        </w:rPr>
        <w:t>n extenso.</w:t>
      </w:r>
      <w:r w:rsidR="00C5255C" w:rsidRPr="0059217F">
        <w:rPr>
          <w:color w:val="000000" w:themeColor="text1"/>
          <w:szCs w:val="22"/>
          <w:lang w:val="fr-CH"/>
        </w:rPr>
        <w:t xml:space="preserve">  </w:t>
      </w:r>
      <w:r w:rsidR="00E03423" w:rsidRPr="0059217F">
        <w:rPr>
          <w:color w:val="000000" w:themeColor="text1"/>
          <w:szCs w:val="22"/>
          <w:lang w:val="fr-CH"/>
        </w:rPr>
        <w:t>L</w:t>
      </w:r>
      <w:r w:rsidR="00323229">
        <w:rPr>
          <w:color w:val="000000" w:themeColor="text1"/>
          <w:szCs w:val="22"/>
          <w:lang w:val="fr-CH"/>
        </w:rPr>
        <w:t>’</w:t>
      </w:r>
      <w:r w:rsidR="00E03423" w:rsidRPr="0059217F">
        <w:rPr>
          <w:color w:val="000000" w:themeColor="text1"/>
          <w:szCs w:val="22"/>
          <w:lang w:val="fr-CH"/>
        </w:rPr>
        <w:t>établissement du résumé présenté par le président restera inchangé.</w:t>
      </w:r>
    </w:p>
    <w:p w:rsidR="00A066A0" w:rsidRPr="0059217F" w:rsidRDefault="00A066A0" w:rsidP="00C5255C">
      <w:pPr>
        <w:rPr>
          <w:color w:val="000000" w:themeColor="text1"/>
          <w:szCs w:val="22"/>
          <w:lang w:val="fr-CH"/>
        </w:rPr>
      </w:pPr>
    </w:p>
    <w:p w:rsidR="00A066A0" w:rsidRPr="0059217F" w:rsidRDefault="00E03423" w:rsidP="00E03423">
      <w:pPr>
        <w:rPr>
          <w:color w:val="000000" w:themeColor="text1"/>
          <w:szCs w:val="22"/>
          <w:lang w:val="fr-CH"/>
        </w:rPr>
      </w:pPr>
      <w:r w:rsidRPr="0059217F">
        <w:rPr>
          <w:color w:val="000000" w:themeColor="text1"/>
          <w:szCs w:val="22"/>
          <w:lang w:val="fr-CH"/>
        </w:rPr>
        <w:t>13.</w:t>
      </w:r>
      <w:r w:rsidR="0059217F" w:rsidRPr="0059217F">
        <w:rPr>
          <w:color w:val="000000" w:themeColor="text1"/>
          <w:szCs w:val="22"/>
          <w:lang w:val="fr-CH"/>
        </w:rPr>
        <w:tab/>
      </w:r>
      <w:r w:rsidRPr="0059217F">
        <w:rPr>
          <w:color w:val="000000" w:themeColor="text1"/>
          <w:szCs w:val="22"/>
          <w:lang w:val="fr-CH"/>
        </w:rPr>
        <w:t>Les conséquence</w:t>
      </w:r>
      <w:r w:rsidR="0059217F" w:rsidRPr="0059217F">
        <w:rPr>
          <w:color w:val="000000" w:themeColor="text1"/>
          <w:szCs w:val="22"/>
          <w:lang w:val="fr-CH"/>
        </w:rPr>
        <w:t>s</w:t>
      </w:r>
      <w:r w:rsidRPr="0059217F">
        <w:rPr>
          <w:color w:val="000000" w:themeColor="text1"/>
          <w:szCs w:val="22"/>
          <w:lang w:val="fr-CH"/>
        </w:rPr>
        <w:t xml:space="preserve"> économiques de la crise liée à</w:t>
      </w:r>
      <w:r w:rsidR="00323229" w:rsidRPr="0059217F">
        <w:rPr>
          <w:color w:val="000000" w:themeColor="text1"/>
          <w:szCs w:val="22"/>
          <w:lang w:val="fr-CH"/>
        </w:rPr>
        <w:t xml:space="preserve"> la</w:t>
      </w:r>
      <w:r w:rsidR="00323229">
        <w:rPr>
          <w:color w:val="000000" w:themeColor="text1"/>
          <w:szCs w:val="22"/>
          <w:lang w:val="fr-CH"/>
        </w:rPr>
        <w:t> </w:t>
      </w:r>
      <w:r w:rsidR="00323229" w:rsidRPr="0059217F">
        <w:rPr>
          <w:color w:val="000000" w:themeColor="text1"/>
          <w:szCs w:val="22"/>
          <w:lang w:val="fr-CH"/>
        </w:rPr>
        <w:t>COV</w:t>
      </w:r>
      <w:r w:rsidRPr="0059217F">
        <w:rPr>
          <w:color w:val="000000" w:themeColor="text1"/>
          <w:szCs w:val="22"/>
          <w:lang w:val="fr-CH"/>
        </w:rPr>
        <w:t>ID</w:t>
      </w:r>
      <w:r w:rsidR="00323229">
        <w:rPr>
          <w:color w:val="000000" w:themeColor="text1"/>
          <w:szCs w:val="22"/>
          <w:lang w:val="fr-CH"/>
        </w:rPr>
        <w:t>-</w:t>
      </w:r>
      <w:r w:rsidRPr="0059217F">
        <w:rPr>
          <w:color w:val="000000" w:themeColor="text1"/>
          <w:szCs w:val="22"/>
          <w:lang w:val="fr-CH"/>
        </w:rPr>
        <w:t>19, dont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incidence sur la situation financière future de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OMPI n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 xml:space="preserve">est pas encore quantifiable, </w:t>
      </w:r>
      <w:r w:rsidR="00516919">
        <w:rPr>
          <w:color w:val="000000" w:themeColor="text1"/>
          <w:szCs w:val="22"/>
          <w:lang w:val="fr-CH"/>
        </w:rPr>
        <w:t>renforcent</w:t>
      </w:r>
      <w:r w:rsidRPr="0059217F">
        <w:rPr>
          <w:color w:val="000000" w:themeColor="text1"/>
          <w:szCs w:val="22"/>
          <w:lang w:val="fr-CH"/>
        </w:rPr>
        <w:t xml:space="preserve">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importance des économies potentielles que pourrait entra</w:t>
      </w:r>
      <w:r w:rsidR="0059217F" w:rsidRPr="0059217F">
        <w:rPr>
          <w:color w:val="000000" w:themeColor="text1"/>
          <w:szCs w:val="22"/>
          <w:lang w:val="fr-CH"/>
        </w:rPr>
        <w:t>î</w:t>
      </w:r>
      <w:r w:rsidRPr="0059217F">
        <w:rPr>
          <w:color w:val="000000" w:themeColor="text1"/>
          <w:szCs w:val="22"/>
          <w:lang w:val="fr-CH"/>
        </w:rPr>
        <w:t>ner la suppression des rapports in extenso.</w:t>
      </w:r>
      <w:r w:rsidR="0048460C" w:rsidRPr="0059217F">
        <w:rPr>
          <w:color w:val="000000" w:themeColor="text1"/>
          <w:szCs w:val="22"/>
          <w:lang w:val="fr-CH"/>
        </w:rPr>
        <w:t xml:space="preserve">  </w:t>
      </w:r>
      <w:r w:rsidRPr="0059217F">
        <w:rPr>
          <w:color w:val="000000" w:themeColor="text1"/>
          <w:szCs w:val="22"/>
          <w:lang w:val="fr-CH"/>
        </w:rPr>
        <w:t>Il est donc proposé que cette dernière prenne effet à compter d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octobre</w:t>
      </w:r>
      <w:r w:rsidR="0059217F" w:rsidRPr="0059217F">
        <w:rPr>
          <w:color w:val="000000" w:themeColor="text1"/>
          <w:szCs w:val="22"/>
          <w:lang w:val="fr-CH"/>
        </w:rPr>
        <w:t> </w:t>
      </w:r>
      <w:r w:rsidRPr="0059217F">
        <w:rPr>
          <w:color w:val="000000" w:themeColor="text1"/>
          <w:szCs w:val="22"/>
          <w:lang w:val="fr-CH"/>
        </w:rPr>
        <w:t>2020 et s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applique à toutes les réunions de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OMPI, à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exception des assemblées et</w:t>
      </w:r>
      <w:r w:rsidR="004275D8">
        <w:rPr>
          <w:color w:val="000000" w:themeColor="text1"/>
          <w:szCs w:val="22"/>
          <w:lang w:val="fr-CH"/>
        </w:rPr>
        <w:t xml:space="preserve"> des</w:t>
      </w:r>
      <w:r w:rsidRPr="0059217F">
        <w:rPr>
          <w:color w:val="000000" w:themeColor="text1"/>
          <w:szCs w:val="22"/>
          <w:lang w:val="fr-CH"/>
        </w:rPr>
        <w:t xml:space="preserve"> autres réunions des organes directeurs</w:t>
      </w:r>
      <w:r w:rsidR="0059217F" w:rsidRPr="0059217F">
        <w:rPr>
          <w:color w:val="000000" w:themeColor="text1"/>
          <w:szCs w:val="22"/>
          <w:lang w:val="fr-CH"/>
        </w:rPr>
        <w:t xml:space="preserve"> </w:t>
      </w:r>
      <w:r w:rsidRPr="0059217F">
        <w:rPr>
          <w:color w:val="000000" w:themeColor="text1"/>
          <w:szCs w:val="22"/>
          <w:lang w:val="fr-CH"/>
        </w:rPr>
        <w:t>de l</w:t>
      </w:r>
      <w:r w:rsidR="00323229">
        <w:rPr>
          <w:color w:val="000000" w:themeColor="text1"/>
          <w:szCs w:val="22"/>
          <w:lang w:val="fr-CH"/>
        </w:rPr>
        <w:t>’</w:t>
      </w:r>
      <w:r w:rsidRPr="0059217F">
        <w:rPr>
          <w:color w:val="000000" w:themeColor="text1"/>
          <w:szCs w:val="22"/>
          <w:lang w:val="fr-CH"/>
        </w:rPr>
        <w:t>OMPI</w:t>
      </w:r>
      <w:r w:rsidR="00516919">
        <w:rPr>
          <w:color w:val="000000" w:themeColor="text1"/>
          <w:szCs w:val="22"/>
          <w:lang w:val="fr-CH"/>
        </w:rPr>
        <w:t>,</w:t>
      </w:r>
      <w:r w:rsidRPr="0059217F">
        <w:rPr>
          <w:color w:val="000000" w:themeColor="text1"/>
          <w:szCs w:val="22"/>
          <w:lang w:val="fr-CH"/>
        </w:rPr>
        <w:t xml:space="preserve"> ainsi que des conférences diplomatiques.</w:t>
      </w:r>
    </w:p>
    <w:p w:rsidR="00A066A0" w:rsidRPr="0059217F" w:rsidRDefault="00A066A0" w:rsidP="00C5255C">
      <w:pPr>
        <w:rPr>
          <w:color w:val="000000" w:themeColor="text1"/>
          <w:szCs w:val="22"/>
          <w:lang w:val="fr-CH"/>
        </w:rPr>
      </w:pPr>
    </w:p>
    <w:p w:rsidR="00A066A0" w:rsidRPr="00760809" w:rsidRDefault="0059217F" w:rsidP="00760809">
      <w:pPr>
        <w:pStyle w:val="Endofdocument-Annex"/>
        <w:ind w:left="5533"/>
        <w:rPr>
          <w:rStyle w:val="DecisionParagraphsChar"/>
          <w:color w:val="000000" w:themeColor="text1"/>
          <w:sz w:val="22"/>
          <w:szCs w:val="22"/>
          <w:lang w:val="fr-CH"/>
        </w:rPr>
      </w:pPr>
      <w:r w:rsidRPr="00760809">
        <w:rPr>
          <w:rStyle w:val="DecisionParagraphsChar"/>
          <w:color w:val="000000" w:themeColor="text1"/>
          <w:sz w:val="22"/>
          <w:szCs w:val="22"/>
          <w:lang w:val="fr-CH"/>
        </w:rPr>
        <w:t>14.</w:t>
      </w:r>
      <w:r w:rsidRPr="00760809">
        <w:rPr>
          <w:rStyle w:val="DecisionParagraphsChar"/>
          <w:color w:val="000000" w:themeColor="text1"/>
          <w:sz w:val="22"/>
          <w:szCs w:val="22"/>
          <w:lang w:val="fr-CH"/>
        </w:rPr>
        <w:tab/>
        <w:t>Les assemblées de l</w:t>
      </w:r>
      <w:r w:rsidR="00323229" w:rsidRPr="00760809">
        <w:rPr>
          <w:rStyle w:val="DecisionParagraphsChar"/>
          <w:color w:val="000000" w:themeColor="text1"/>
          <w:sz w:val="22"/>
          <w:szCs w:val="22"/>
          <w:lang w:val="fr-CH"/>
        </w:rPr>
        <w:t>’</w:t>
      </w:r>
      <w:r w:rsidRPr="00760809">
        <w:rPr>
          <w:rStyle w:val="DecisionParagraphsChar"/>
          <w:color w:val="000000" w:themeColor="text1"/>
          <w:sz w:val="22"/>
          <w:szCs w:val="22"/>
          <w:lang w:val="fr-CH"/>
        </w:rPr>
        <w:t>OMPI, chacune pour ce qui la concerne, sont invitées à se prononcer sur le remplacement des rapports in extenso des sessions de l</w:t>
      </w:r>
      <w:r w:rsidR="00323229" w:rsidRPr="00760809">
        <w:rPr>
          <w:rStyle w:val="DecisionParagraphsChar"/>
          <w:color w:val="000000" w:themeColor="text1"/>
          <w:sz w:val="22"/>
          <w:szCs w:val="22"/>
          <w:lang w:val="fr-CH"/>
        </w:rPr>
        <w:t>’</w:t>
      </w:r>
      <w:r w:rsidRPr="00760809">
        <w:rPr>
          <w:rStyle w:val="DecisionParagraphsChar"/>
          <w:color w:val="000000" w:themeColor="text1"/>
          <w:sz w:val="22"/>
          <w:szCs w:val="22"/>
          <w:lang w:val="fr-CH"/>
        </w:rPr>
        <w:t xml:space="preserve">OMPI par des transcriptions et des traductions automatiques, sauf pour les </w:t>
      </w:r>
      <w:r w:rsidR="00D04EB1" w:rsidRPr="00760809">
        <w:rPr>
          <w:rStyle w:val="DecisionParagraphsChar"/>
          <w:color w:val="000000" w:themeColor="text1"/>
          <w:sz w:val="22"/>
          <w:szCs w:val="22"/>
          <w:lang w:val="fr-CH"/>
        </w:rPr>
        <w:t xml:space="preserve">réunions des </w:t>
      </w:r>
      <w:r w:rsidRPr="00760809">
        <w:rPr>
          <w:rStyle w:val="DecisionParagraphsChar"/>
          <w:color w:val="000000" w:themeColor="text1"/>
          <w:sz w:val="22"/>
          <w:szCs w:val="22"/>
          <w:lang w:val="fr-CH"/>
        </w:rPr>
        <w:t xml:space="preserve">assemblées, </w:t>
      </w:r>
      <w:r w:rsidR="00D04EB1" w:rsidRPr="00760809">
        <w:rPr>
          <w:rStyle w:val="DecisionParagraphsChar"/>
          <w:color w:val="000000" w:themeColor="text1"/>
          <w:sz w:val="22"/>
          <w:szCs w:val="22"/>
          <w:lang w:val="fr-CH"/>
        </w:rPr>
        <w:t>des</w:t>
      </w:r>
      <w:r w:rsidRPr="00760809">
        <w:rPr>
          <w:rStyle w:val="DecisionParagraphsChar"/>
          <w:color w:val="000000" w:themeColor="text1"/>
          <w:sz w:val="22"/>
          <w:szCs w:val="22"/>
          <w:lang w:val="fr-CH"/>
        </w:rPr>
        <w:t xml:space="preserve"> autres organes directeurs de l</w:t>
      </w:r>
      <w:r w:rsidR="00323229" w:rsidRPr="00760809">
        <w:rPr>
          <w:rStyle w:val="DecisionParagraphsChar"/>
          <w:color w:val="000000" w:themeColor="text1"/>
          <w:sz w:val="22"/>
          <w:szCs w:val="22"/>
          <w:lang w:val="fr-CH"/>
        </w:rPr>
        <w:t>’</w:t>
      </w:r>
      <w:r w:rsidRPr="00760809">
        <w:rPr>
          <w:rStyle w:val="DecisionParagraphsChar"/>
          <w:color w:val="000000" w:themeColor="text1"/>
          <w:sz w:val="22"/>
          <w:szCs w:val="22"/>
          <w:lang w:val="fr-CH"/>
        </w:rPr>
        <w:t>OMPI et les conférences diplomatiques.</w:t>
      </w:r>
    </w:p>
    <w:bookmarkEnd w:id="0"/>
    <w:p w:rsidR="00A066A0" w:rsidRPr="0059217F" w:rsidRDefault="0059217F" w:rsidP="00760809">
      <w:pPr>
        <w:pStyle w:val="Endofdocument-Annex"/>
        <w:spacing w:before="720"/>
        <w:ind w:left="5530"/>
        <w:rPr>
          <w:color w:val="000000" w:themeColor="text1"/>
        </w:rPr>
      </w:pPr>
      <w:r w:rsidRPr="0059217F">
        <w:rPr>
          <w:color w:val="000000" w:themeColor="text1"/>
          <w:lang w:val="fr-CH"/>
        </w:rPr>
        <w:t>[Fin du document]</w:t>
      </w:r>
    </w:p>
    <w:sectPr w:rsidR="00A066A0" w:rsidRPr="0059217F" w:rsidSect="00AA6F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671" w:rsidRDefault="002F2671">
      <w:r>
        <w:separator/>
      </w:r>
    </w:p>
  </w:endnote>
  <w:endnote w:type="continuationSeparator" w:id="0">
    <w:p w:rsidR="002F2671" w:rsidRDefault="002F2671" w:rsidP="003B38C1">
      <w:r>
        <w:separator/>
      </w:r>
    </w:p>
    <w:p w:rsidR="002F2671" w:rsidRPr="003B38C1" w:rsidRDefault="002F26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F2671" w:rsidRPr="003B38C1" w:rsidRDefault="002F26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7F" w:rsidRDefault="00592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7F" w:rsidRDefault="00592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7F" w:rsidRDefault="00592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671" w:rsidRDefault="002F2671">
      <w:r>
        <w:separator/>
      </w:r>
    </w:p>
  </w:footnote>
  <w:footnote w:type="continuationSeparator" w:id="0">
    <w:p w:rsidR="002F2671" w:rsidRDefault="002F2671" w:rsidP="008B60B2">
      <w:r>
        <w:separator/>
      </w:r>
    </w:p>
    <w:p w:rsidR="002F2671" w:rsidRPr="00ED77FB" w:rsidRDefault="002F26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F2671" w:rsidRPr="00ED77FB" w:rsidRDefault="002F26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7F" w:rsidRDefault="00592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AA6FF2" w:rsidP="00477D6B">
    <w:pPr>
      <w:jc w:val="right"/>
      <w:rPr>
        <w:caps/>
      </w:rPr>
    </w:pPr>
    <w:bookmarkStart w:id="5" w:name="Code2"/>
    <w:r>
      <w:rPr>
        <w:caps/>
      </w:rPr>
      <w:t>A/61/7</w:t>
    </w:r>
  </w:p>
  <w:bookmarkEnd w:id="5"/>
  <w:p w:rsidR="00D07C78" w:rsidRDefault="00D07C78" w:rsidP="00477D6B">
    <w:pPr>
      <w:jc w:val="right"/>
    </w:pPr>
    <w:proofErr w:type="gramStart"/>
    <w:r>
      <w:t>page</w:t>
    </w:r>
    <w:proofErr w:type="gramEnd"/>
    <w:r w:rsidR="0059217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55D8F">
      <w:rPr>
        <w:noProof/>
      </w:rPr>
      <w:t>4</w:t>
    </w:r>
    <w:r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7F" w:rsidRDefault="00592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F4388"/>
    <w:multiLevelType w:val="hybridMultilevel"/>
    <w:tmpl w:val="06BCC618"/>
    <w:lvl w:ilvl="0" w:tplc="88D4D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414469"/>
    <w:multiLevelType w:val="hybridMultilevel"/>
    <w:tmpl w:val="B75837C6"/>
    <w:lvl w:ilvl="0" w:tplc="88D4D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DFD0D60"/>
    <w:multiLevelType w:val="hybridMultilevel"/>
    <w:tmpl w:val="A942C3C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8D5DF6"/>
    <w:multiLevelType w:val="hybridMultilevel"/>
    <w:tmpl w:val="46020CE0"/>
    <w:lvl w:ilvl="0" w:tplc="7988E322">
      <w:numFmt w:val="bullet"/>
      <w:lvlText w:val="•"/>
      <w:lvlJc w:val="left"/>
      <w:pPr>
        <w:ind w:left="1137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E242E"/>
    <w:multiLevelType w:val="hybridMultilevel"/>
    <w:tmpl w:val="6E482788"/>
    <w:lvl w:ilvl="0" w:tplc="04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65D0F"/>
    <w:multiLevelType w:val="hybridMultilevel"/>
    <w:tmpl w:val="5DB0BF8A"/>
    <w:lvl w:ilvl="0" w:tplc="7744E3F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E96383D"/>
    <w:multiLevelType w:val="hybridMultilevel"/>
    <w:tmpl w:val="92E6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AA6FF2"/>
    <w:rsid w:val="000042E8"/>
    <w:rsid w:val="00030F1C"/>
    <w:rsid w:val="000413B2"/>
    <w:rsid w:val="00043CAA"/>
    <w:rsid w:val="00056816"/>
    <w:rsid w:val="00064802"/>
    <w:rsid w:val="00075432"/>
    <w:rsid w:val="000968ED"/>
    <w:rsid w:val="000A3D97"/>
    <w:rsid w:val="000F5E56"/>
    <w:rsid w:val="000F7A0E"/>
    <w:rsid w:val="00100669"/>
    <w:rsid w:val="001362EE"/>
    <w:rsid w:val="00147E92"/>
    <w:rsid w:val="00157128"/>
    <w:rsid w:val="001647D5"/>
    <w:rsid w:val="001832A6"/>
    <w:rsid w:val="001864D1"/>
    <w:rsid w:val="001D4107"/>
    <w:rsid w:val="00203D24"/>
    <w:rsid w:val="0021217E"/>
    <w:rsid w:val="00243430"/>
    <w:rsid w:val="002634C4"/>
    <w:rsid w:val="002928D3"/>
    <w:rsid w:val="002C0328"/>
    <w:rsid w:val="002D78CD"/>
    <w:rsid w:val="002E734C"/>
    <w:rsid w:val="002F0016"/>
    <w:rsid w:val="002F1FE6"/>
    <w:rsid w:val="002F2671"/>
    <w:rsid w:val="002F4E68"/>
    <w:rsid w:val="00312F7F"/>
    <w:rsid w:val="00323229"/>
    <w:rsid w:val="003425EB"/>
    <w:rsid w:val="003505F6"/>
    <w:rsid w:val="00361450"/>
    <w:rsid w:val="003640B4"/>
    <w:rsid w:val="003673CF"/>
    <w:rsid w:val="003845C1"/>
    <w:rsid w:val="003A2658"/>
    <w:rsid w:val="003A6F89"/>
    <w:rsid w:val="003B38C1"/>
    <w:rsid w:val="003C34E9"/>
    <w:rsid w:val="00423E3E"/>
    <w:rsid w:val="004275D8"/>
    <w:rsid w:val="00427AF4"/>
    <w:rsid w:val="00451F22"/>
    <w:rsid w:val="004647DA"/>
    <w:rsid w:val="00474062"/>
    <w:rsid w:val="00477D6B"/>
    <w:rsid w:val="0048460C"/>
    <w:rsid w:val="00496B3E"/>
    <w:rsid w:val="005019FF"/>
    <w:rsid w:val="00516919"/>
    <w:rsid w:val="0053057A"/>
    <w:rsid w:val="00556076"/>
    <w:rsid w:val="00556656"/>
    <w:rsid w:val="00560A29"/>
    <w:rsid w:val="0059217F"/>
    <w:rsid w:val="005A10D1"/>
    <w:rsid w:val="005C6649"/>
    <w:rsid w:val="00605827"/>
    <w:rsid w:val="00646050"/>
    <w:rsid w:val="006713CA"/>
    <w:rsid w:val="00676C5C"/>
    <w:rsid w:val="00697C57"/>
    <w:rsid w:val="006B652E"/>
    <w:rsid w:val="00720EFD"/>
    <w:rsid w:val="00760809"/>
    <w:rsid w:val="00793A7C"/>
    <w:rsid w:val="007A0FC0"/>
    <w:rsid w:val="007A1F40"/>
    <w:rsid w:val="007A398A"/>
    <w:rsid w:val="007D1613"/>
    <w:rsid w:val="007E4C0E"/>
    <w:rsid w:val="0086448F"/>
    <w:rsid w:val="008806E2"/>
    <w:rsid w:val="008A134B"/>
    <w:rsid w:val="008A7137"/>
    <w:rsid w:val="008A75FD"/>
    <w:rsid w:val="008B2CC1"/>
    <w:rsid w:val="008B60B2"/>
    <w:rsid w:val="0090731E"/>
    <w:rsid w:val="00914515"/>
    <w:rsid w:val="00916EE2"/>
    <w:rsid w:val="00924679"/>
    <w:rsid w:val="009504B4"/>
    <w:rsid w:val="00966A22"/>
    <w:rsid w:val="0096722F"/>
    <w:rsid w:val="00980843"/>
    <w:rsid w:val="009A0FB0"/>
    <w:rsid w:val="009E2791"/>
    <w:rsid w:val="009E3F6F"/>
    <w:rsid w:val="009F499F"/>
    <w:rsid w:val="00A066A0"/>
    <w:rsid w:val="00A37342"/>
    <w:rsid w:val="00A42DAD"/>
    <w:rsid w:val="00A42DAF"/>
    <w:rsid w:val="00A45BD8"/>
    <w:rsid w:val="00A81AE0"/>
    <w:rsid w:val="00A869B7"/>
    <w:rsid w:val="00AA6FF2"/>
    <w:rsid w:val="00AC205C"/>
    <w:rsid w:val="00AC5D88"/>
    <w:rsid w:val="00AD3EAD"/>
    <w:rsid w:val="00AF0A6B"/>
    <w:rsid w:val="00B05A69"/>
    <w:rsid w:val="00B25737"/>
    <w:rsid w:val="00B55D8F"/>
    <w:rsid w:val="00B75281"/>
    <w:rsid w:val="00B92F1F"/>
    <w:rsid w:val="00B9734B"/>
    <w:rsid w:val="00BA30E2"/>
    <w:rsid w:val="00BD220D"/>
    <w:rsid w:val="00C045F3"/>
    <w:rsid w:val="00C11BFE"/>
    <w:rsid w:val="00C5068F"/>
    <w:rsid w:val="00C5255C"/>
    <w:rsid w:val="00C86D74"/>
    <w:rsid w:val="00CA4495"/>
    <w:rsid w:val="00CA7360"/>
    <w:rsid w:val="00CD04F1"/>
    <w:rsid w:val="00CD0521"/>
    <w:rsid w:val="00CE3F6C"/>
    <w:rsid w:val="00CF681A"/>
    <w:rsid w:val="00D04EB1"/>
    <w:rsid w:val="00D07C78"/>
    <w:rsid w:val="00D45252"/>
    <w:rsid w:val="00D71B4D"/>
    <w:rsid w:val="00D93D55"/>
    <w:rsid w:val="00DC63AF"/>
    <w:rsid w:val="00DD7B7F"/>
    <w:rsid w:val="00DF1AA4"/>
    <w:rsid w:val="00E03423"/>
    <w:rsid w:val="00E15015"/>
    <w:rsid w:val="00E335FE"/>
    <w:rsid w:val="00E6582F"/>
    <w:rsid w:val="00E86066"/>
    <w:rsid w:val="00EA7D6E"/>
    <w:rsid w:val="00EB2F76"/>
    <w:rsid w:val="00EB4D2E"/>
    <w:rsid w:val="00EC4E49"/>
    <w:rsid w:val="00ED77FB"/>
    <w:rsid w:val="00EE45FA"/>
    <w:rsid w:val="00EF47E9"/>
    <w:rsid w:val="00F043DE"/>
    <w:rsid w:val="00F1085F"/>
    <w:rsid w:val="00F3326A"/>
    <w:rsid w:val="00F56F33"/>
    <w:rsid w:val="00F66152"/>
    <w:rsid w:val="00F874D6"/>
    <w:rsid w:val="00F9165B"/>
    <w:rsid w:val="00FE1806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C705FB7-09EE-4376-B16C-B0EEA750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ONUMEChar">
    <w:name w:val="ONUM E Char"/>
    <w:basedOn w:val="DefaultParagraphFont"/>
    <w:link w:val="ONUME"/>
    <w:rsid w:val="003A2658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C5255C"/>
    <w:pPr>
      <w:ind w:left="720"/>
      <w:contextualSpacing/>
    </w:pPr>
  </w:style>
  <w:style w:type="paragraph" w:customStyle="1" w:styleId="DecisionParagraphs">
    <w:name w:val="DecisionParagraphs"/>
    <w:basedOn w:val="Normal"/>
    <w:link w:val="DecisionParagraphsChar"/>
    <w:rsid w:val="00C5255C"/>
    <w:pPr>
      <w:tabs>
        <w:tab w:val="left" w:pos="567"/>
        <w:tab w:val="left" w:pos="1134"/>
        <w:tab w:val="left" w:pos="1701"/>
        <w:tab w:val="left" w:pos="4536"/>
        <w:tab w:val="right" w:pos="9072"/>
      </w:tabs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customStyle="1" w:styleId="DecisionParagraphsChar">
    <w:name w:val="DecisionParagraphs Char"/>
    <w:basedOn w:val="DefaultParagraphFont"/>
    <w:link w:val="DecisionParagraphs"/>
    <w:rsid w:val="00C5255C"/>
    <w:rPr>
      <w:i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255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255C"/>
    <w:rPr>
      <w:rFonts w:eastAsiaTheme="minorHAns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55C"/>
    <w:rPr>
      <w:rFonts w:ascii="Arial" w:eastAsiaTheme="minorHAnsi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3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326A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5921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s2t/SCP31/session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s2t/CDIP24/session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.connectedviews.com/05/SitePlayer/wipo?session=10335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.connectedviews.com/05/SitePlayer/wipo?session=102659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A8EC4-6F97-480F-A5E7-CC023261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61 (E)</Template>
  <TotalTime>7</TotalTime>
  <Pages>4</Pages>
  <Words>1479</Words>
  <Characters>8418</Characters>
  <Application>Microsoft Office Word</Application>
  <DocSecurity>0</DocSecurity>
  <Lines>161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A/61/</vt:lpstr>
      <vt:lpstr>A/61/</vt:lpstr>
    </vt:vector>
  </TitlesOfParts>
  <Company>WIPO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A/61/</dc:title>
  <dc:creator>CAMBAZARD-BILLY Manuella</dc:creator>
  <cp:keywords>PUBLIC</cp:keywords>
  <cp:lastModifiedBy>HÄFLIGER Patience</cp:lastModifiedBy>
  <cp:revision>4</cp:revision>
  <cp:lastPrinted>2011-02-15T11:56:00Z</cp:lastPrinted>
  <dcterms:created xsi:type="dcterms:W3CDTF">2020-07-17T13:02:00Z</dcterms:created>
  <dcterms:modified xsi:type="dcterms:W3CDTF">2020-07-17T13:11:00Z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a8f9f212-9fb5-4064-878e-0ebf8b84e7b4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