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C1514D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C1514D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C1514D" w:rsidRDefault="008D76D0" w:rsidP="00EE71CB">
            <w:pPr>
              <w:rPr>
                <w:lang w:val="fr-FR"/>
              </w:rPr>
            </w:pPr>
            <w:r w:rsidRPr="00C1514D">
              <w:rPr>
                <w:noProof/>
                <w:lang w:val="en-US" w:eastAsia="en-US"/>
              </w:rPr>
              <w:drawing>
                <wp:inline distT="0" distB="0" distL="0" distR="0" wp14:anchorId="65C91C9D" wp14:editId="6F5BABBE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C1514D" w:rsidRDefault="00E0091A" w:rsidP="00EE71CB">
            <w:pPr>
              <w:jc w:val="right"/>
              <w:rPr>
                <w:lang w:val="fr-FR"/>
              </w:rPr>
            </w:pPr>
            <w:r w:rsidRPr="00C1514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C1514D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1514D" w:rsidRDefault="008D76D0" w:rsidP="00713D9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1514D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0" w:name="Code"/>
            <w:bookmarkEnd w:id="0"/>
            <w:r w:rsidR="00472459" w:rsidRPr="00C1514D">
              <w:rPr>
                <w:rFonts w:ascii="Arial Black" w:hAnsi="Arial Black"/>
                <w:caps/>
                <w:sz w:val="15"/>
                <w:lang w:val="fr-FR"/>
              </w:rPr>
              <w:t>INF/</w:t>
            </w:r>
            <w:r w:rsidR="00713D9F" w:rsidRPr="00C1514D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011B7D" w:rsidRPr="00C1514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C1514D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514D" w:rsidRDefault="008B2CC1" w:rsidP="008E4E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1514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01F4E" w:rsidRPr="00C1514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1514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8E4EA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C1514D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514D" w:rsidRDefault="008B2CC1" w:rsidP="00B42E2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1514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01F4E" w:rsidRPr="00C1514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5F7CF0" w:rsidRPr="00C1514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B42E2F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r w:rsidR="005F7CF0" w:rsidRPr="00C1514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42E2F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="005F7CF0" w:rsidRPr="00C1514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72459" w:rsidRPr="00C1514D">
              <w:rPr>
                <w:rFonts w:ascii="Arial Black" w:hAnsi="Arial Black"/>
                <w:caps/>
                <w:sz w:val="15"/>
                <w:lang w:val="fr-FR"/>
              </w:rPr>
              <w:t>2017</w:t>
            </w:r>
          </w:p>
        </w:tc>
      </w:tr>
    </w:tbl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D76D0" w:rsidP="008B2CC1">
      <w:pPr>
        <w:rPr>
          <w:b/>
          <w:sz w:val="28"/>
          <w:szCs w:val="28"/>
          <w:lang w:val="fr-FR"/>
        </w:rPr>
      </w:pPr>
      <w:r w:rsidRPr="00C1514D">
        <w:rPr>
          <w:b/>
          <w:sz w:val="28"/>
          <w:szCs w:val="28"/>
          <w:lang w:val="fr-FR"/>
        </w:rPr>
        <w:t>Assemblées des États membres de l</w:t>
      </w:r>
      <w:r w:rsidR="00F01F4E" w:rsidRPr="00C1514D">
        <w:rPr>
          <w:b/>
          <w:sz w:val="28"/>
          <w:szCs w:val="28"/>
          <w:lang w:val="fr-FR"/>
        </w:rPr>
        <w:t>’</w:t>
      </w:r>
      <w:r w:rsidRPr="00C1514D">
        <w:rPr>
          <w:b/>
          <w:sz w:val="28"/>
          <w:szCs w:val="28"/>
          <w:lang w:val="fr-FR"/>
        </w:rPr>
        <w:t>OMPI</w:t>
      </w:r>
    </w:p>
    <w:p w:rsidR="003845C1" w:rsidRPr="00C1514D" w:rsidRDefault="003845C1" w:rsidP="003845C1">
      <w:pPr>
        <w:rPr>
          <w:lang w:val="fr-FR"/>
        </w:rPr>
      </w:pPr>
    </w:p>
    <w:p w:rsidR="003845C1" w:rsidRPr="00C1514D" w:rsidRDefault="003845C1" w:rsidP="003845C1">
      <w:pPr>
        <w:rPr>
          <w:lang w:val="fr-FR"/>
        </w:rPr>
      </w:pPr>
    </w:p>
    <w:p w:rsidR="008B2CC1" w:rsidRPr="00C1514D" w:rsidRDefault="008D76D0" w:rsidP="008B2CC1">
      <w:pPr>
        <w:rPr>
          <w:b/>
          <w:sz w:val="24"/>
          <w:szCs w:val="24"/>
          <w:lang w:val="fr-FR"/>
        </w:rPr>
      </w:pPr>
      <w:r w:rsidRPr="00C1514D">
        <w:rPr>
          <w:b/>
          <w:sz w:val="24"/>
          <w:szCs w:val="24"/>
          <w:lang w:val="fr-FR"/>
        </w:rPr>
        <w:t>Cinquante</w:t>
      </w:r>
      <w:r w:rsidR="009939BF">
        <w:rPr>
          <w:b/>
          <w:sz w:val="24"/>
          <w:szCs w:val="24"/>
          <w:lang w:val="fr-FR"/>
        </w:rPr>
        <w:noBreakHyphen/>
      </w:r>
      <w:r w:rsidRPr="00C1514D">
        <w:rPr>
          <w:b/>
          <w:sz w:val="24"/>
          <w:szCs w:val="24"/>
          <w:lang w:val="fr-FR"/>
        </w:rPr>
        <w:t>septième série de réunions</w:t>
      </w:r>
    </w:p>
    <w:p w:rsidR="008B2CC1" w:rsidRPr="00C1514D" w:rsidRDefault="008D76D0" w:rsidP="008B2CC1">
      <w:pPr>
        <w:rPr>
          <w:b/>
          <w:sz w:val="24"/>
          <w:szCs w:val="24"/>
          <w:lang w:val="fr-FR"/>
        </w:rPr>
      </w:pPr>
      <w:r w:rsidRPr="00C1514D">
        <w:rPr>
          <w:b/>
          <w:sz w:val="24"/>
          <w:szCs w:val="24"/>
          <w:lang w:val="fr-FR"/>
        </w:rPr>
        <w:t>Genève, 2 – 1</w:t>
      </w:r>
      <w:r w:rsidR="001C1E1D" w:rsidRPr="00C1514D">
        <w:rPr>
          <w:b/>
          <w:sz w:val="24"/>
          <w:szCs w:val="24"/>
          <w:lang w:val="fr-FR"/>
        </w:rPr>
        <w:t>1 octobre 20</w:t>
      </w:r>
      <w:r w:rsidRPr="00C1514D">
        <w:rPr>
          <w:b/>
          <w:sz w:val="24"/>
          <w:szCs w:val="24"/>
          <w:lang w:val="fr-FR"/>
        </w:rPr>
        <w:t>17</w:t>
      </w: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8B2CC1" w:rsidP="008B2CC1">
      <w:pPr>
        <w:rPr>
          <w:lang w:val="fr-FR"/>
        </w:rPr>
      </w:pPr>
    </w:p>
    <w:p w:rsidR="008B2CC1" w:rsidRPr="00C1514D" w:rsidRDefault="001C1E1D" w:rsidP="001C1E1D">
      <w:pPr>
        <w:rPr>
          <w:caps/>
          <w:sz w:val="24"/>
          <w:lang w:val="fr-FR"/>
        </w:rPr>
      </w:pPr>
      <w:bookmarkStart w:id="2" w:name="TitleOfDoc"/>
      <w:bookmarkEnd w:id="2"/>
      <w:r w:rsidRPr="00C1514D">
        <w:rPr>
          <w:caps/>
          <w:sz w:val="24"/>
          <w:lang w:val="fr-FR"/>
        </w:rPr>
        <w:t>Bureaux</w:t>
      </w:r>
    </w:p>
    <w:p w:rsidR="008B2CC1" w:rsidRPr="00C1514D" w:rsidRDefault="008B2CC1" w:rsidP="008B2CC1">
      <w:pPr>
        <w:rPr>
          <w:lang w:val="fr-FR"/>
        </w:rPr>
      </w:pPr>
    </w:p>
    <w:p w:rsidR="009D30E6" w:rsidRPr="00C1514D" w:rsidRDefault="009D30E6" w:rsidP="003845C1">
      <w:pPr>
        <w:rPr>
          <w:lang w:val="fr-FR"/>
        </w:rPr>
      </w:pPr>
      <w:bookmarkStart w:id="3" w:name="Prepared"/>
      <w:bookmarkEnd w:id="3"/>
    </w:p>
    <w:p w:rsidR="00525B63" w:rsidRPr="00C1514D" w:rsidRDefault="00525B63" w:rsidP="003845C1">
      <w:pPr>
        <w:rPr>
          <w:lang w:val="fr-FR"/>
        </w:rPr>
      </w:pPr>
    </w:p>
    <w:p w:rsidR="00525B63" w:rsidRPr="00C1514D" w:rsidRDefault="00525B63" w:rsidP="003845C1">
      <w:pPr>
        <w:rPr>
          <w:lang w:val="fr-FR"/>
        </w:rPr>
      </w:pPr>
    </w:p>
    <w:p w:rsidR="006E626E" w:rsidRPr="00C1514D" w:rsidRDefault="00195BB3" w:rsidP="001C1E1D">
      <w:pPr>
        <w:pStyle w:val="Heading2"/>
        <w:rPr>
          <w:lang w:val="fr-FR"/>
        </w:rPr>
      </w:pPr>
      <w:r>
        <w:rPr>
          <w:lang w:val="fr-FR"/>
        </w:rPr>
        <w:t>AssemblÉe gÉnÉ</w:t>
      </w:r>
      <w:r w:rsidR="001C1E1D" w:rsidRPr="00C1514D">
        <w:rPr>
          <w:lang w:val="fr-FR"/>
        </w:rPr>
        <w:t>rale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OMPI</w:t>
      </w:r>
    </w:p>
    <w:p w:rsidR="006E626E" w:rsidRPr="00C1514D" w:rsidRDefault="006E626E" w:rsidP="006E626E">
      <w:pPr>
        <w:rPr>
          <w:i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4C4DCC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AA2776" w:rsidRPr="00C1514D">
              <w:rPr>
                <w:rStyle w:val="FootnoteReference"/>
                <w:szCs w:val="22"/>
                <w:lang w:val="fr-FR"/>
              </w:rPr>
              <w:footnoteReference w:id="2"/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B91CCA" w:rsidP="00B91CCA">
            <w:pPr>
              <w:rPr>
                <w:b/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DUONG Chi Dung</w:t>
            </w:r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E626E" w:rsidP="00B91CCA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B91CCA" w:rsidRPr="00C1514D">
              <w:rPr>
                <w:szCs w:val="22"/>
                <w:lang w:val="fr-FR"/>
              </w:rPr>
              <w:t>Viet</w:t>
            </w:r>
            <w:r w:rsidR="00C43805" w:rsidRPr="00C1514D">
              <w:rPr>
                <w:szCs w:val="22"/>
                <w:lang w:val="fr-FR"/>
              </w:rPr>
              <w:t> </w:t>
            </w:r>
            <w:r w:rsidR="00B91CCA" w:rsidRPr="00C1514D">
              <w:rPr>
                <w:szCs w:val="22"/>
                <w:lang w:val="fr-FR"/>
              </w:rPr>
              <w:t>Nam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AA2776" w:rsidRPr="00C1514D">
              <w:rPr>
                <w:szCs w:val="22"/>
                <w:vertAlign w:val="superscript"/>
                <w:lang w:val="fr-FR"/>
              </w:rPr>
              <w:t>1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Tudor ULIANOVSCHI (M.)</w:t>
            </w:r>
          </w:p>
        </w:tc>
        <w:tc>
          <w:tcPr>
            <w:tcW w:w="2689" w:type="dxa"/>
          </w:tcPr>
          <w:p w:rsidR="004C4DCC" w:rsidRPr="00C1514D" w:rsidRDefault="004C4DCC" w:rsidP="00826941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République de Moldova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4C4DCC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Coly</w:t>
            </w:r>
            <w:proofErr w:type="spellEnd"/>
            <w:r w:rsidRPr="00C1514D">
              <w:rPr>
                <w:lang w:val="fr-FR"/>
              </w:rPr>
              <w:t xml:space="preserve"> SECK (M.)</w:t>
            </w:r>
          </w:p>
        </w:tc>
        <w:tc>
          <w:tcPr>
            <w:tcW w:w="2689" w:type="dxa"/>
          </w:tcPr>
          <w:p w:rsidR="004C4DCC" w:rsidRPr="00C1514D" w:rsidRDefault="004C4DCC" w:rsidP="00826941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Sénégal)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6E626E" w:rsidRPr="00C1514D" w:rsidRDefault="0026650A" w:rsidP="001C1E1D">
      <w:pPr>
        <w:pStyle w:val="Heading2"/>
        <w:rPr>
          <w:lang w:val="fr-FR"/>
        </w:rPr>
      </w:pPr>
      <w:r>
        <w:rPr>
          <w:lang w:val="fr-FR"/>
        </w:rPr>
        <w:t>ConfÉ</w:t>
      </w:r>
      <w:bookmarkStart w:id="4" w:name="_GoBack"/>
      <w:bookmarkEnd w:id="4"/>
      <w:r w:rsidR="001C1E1D" w:rsidRPr="00C1514D">
        <w:rPr>
          <w:lang w:val="fr-FR"/>
        </w:rPr>
        <w:t>rence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OMPI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C219DC" w:rsidP="00CE3EE6">
            <w:pPr>
              <w:rPr>
                <w:caps/>
                <w:szCs w:val="22"/>
                <w:lang w:val="fr-FR"/>
              </w:rPr>
            </w:pPr>
            <w:r w:rsidRPr="00C1514D">
              <w:rPr>
                <w:caps/>
                <w:szCs w:val="22"/>
                <w:lang w:val="fr-FR"/>
              </w:rPr>
              <w:t>m</w:t>
            </w:r>
            <w:r w:rsidRPr="00C1514D">
              <w:rPr>
                <w:szCs w:val="22"/>
                <w:lang w:val="fr-FR"/>
              </w:rPr>
              <w:t>anuel</w:t>
            </w:r>
            <w:r w:rsidRPr="00C1514D">
              <w:rPr>
                <w:caps/>
                <w:szCs w:val="22"/>
                <w:lang w:val="fr-FR"/>
              </w:rPr>
              <w:t xml:space="preserve"> GUERRA</w:t>
            </w:r>
            <w:r w:rsidR="005F391B" w:rsidRPr="00C1514D">
              <w:rPr>
                <w:caps/>
                <w:szCs w:val="22"/>
                <w:lang w:val="fr-FR"/>
              </w:rPr>
              <w:t xml:space="preserve"> ZAMARRO</w:t>
            </w:r>
            <w:r w:rsidR="00A858C0" w:rsidRPr="00C1514D">
              <w:rPr>
                <w:caps/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C219DC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(Mexique)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26941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Mariya</w:t>
            </w:r>
            <w:proofErr w:type="spellEnd"/>
            <w:r w:rsidRPr="00C1514D">
              <w:rPr>
                <w:lang w:val="fr-FR"/>
              </w:rPr>
              <w:t xml:space="preserve"> SIROTINA (Mme)</w:t>
            </w:r>
          </w:p>
        </w:tc>
        <w:tc>
          <w:tcPr>
            <w:tcW w:w="2689" w:type="dxa"/>
          </w:tcPr>
          <w:p w:rsidR="004C4DCC" w:rsidRPr="00C1514D" w:rsidRDefault="004C4DCC" w:rsidP="00826941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Kazakhstan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Anatole Fabien NKOU (M.)</w:t>
            </w:r>
          </w:p>
        </w:tc>
        <w:tc>
          <w:tcPr>
            <w:tcW w:w="2689" w:type="dxa"/>
          </w:tcPr>
          <w:p w:rsidR="004C4DCC" w:rsidRPr="00C1514D" w:rsidRDefault="004C4DCC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Cameroun</w:t>
            </w:r>
            <w:r w:rsidRPr="00C1514D">
              <w:rPr>
                <w:lang w:val="fr-FR"/>
              </w:rPr>
              <w:t>)</w:t>
            </w:r>
          </w:p>
        </w:tc>
      </w:tr>
    </w:tbl>
    <w:p w:rsidR="001C1E1D" w:rsidRPr="00C1514D" w:rsidRDefault="001C1E1D" w:rsidP="001C1E1D">
      <w:pPr>
        <w:rPr>
          <w:lang w:val="fr-FR"/>
        </w:rPr>
      </w:pPr>
    </w:p>
    <w:p w:rsidR="001C1E1D" w:rsidRPr="00C1514D" w:rsidRDefault="001C1E1D">
      <w:pPr>
        <w:rPr>
          <w:bCs/>
          <w:iCs/>
          <w:caps/>
          <w:szCs w:val="28"/>
          <w:lang w:val="fr-FR"/>
        </w:rPr>
      </w:pPr>
      <w:r w:rsidRPr="00C1514D">
        <w:rPr>
          <w:lang w:val="fr-FR"/>
        </w:rPr>
        <w:br w:type="page"/>
      </w: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lastRenderedPageBreak/>
        <w:t>Comit</w:t>
      </w:r>
      <w:r w:rsidR="00195BB3">
        <w:rPr>
          <w:lang w:val="fr-FR"/>
        </w:rPr>
        <w:t>É</w:t>
      </w:r>
      <w:r w:rsidRPr="00C1514D">
        <w:rPr>
          <w:lang w:val="fr-FR"/>
        </w:rPr>
        <w:t xml:space="preserve"> de coordination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OMPI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9400D4" w:rsidRPr="00C1514D">
              <w:rPr>
                <w:rStyle w:val="FootnoteReference"/>
                <w:szCs w:val="22"/>
                <w:lang w:val="fr-FR"/>
              </w:rPr>
              <w:footnoteReference w:id="3"/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4C4DCC" w:rsidP="00A858C0">
            <w:pPr>
              <w:rPr>
                <w:caps/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Daniiar</w:t>
            </w:r>
            <w:proofErr w:type="spellEnd"/>
            <w:r w:rsidRPr="00C1514D">
              <w:rPr>
                <w:caps/>
                <w:szCs w:val="22"/>
                <w:lang w:val="fr-FR"/>
              </w:rPr>
              <w:t xml:space="preserve"> mukashev</w:t>
            </w:r>
            <w:r w:rsidR="005F7CF0" w:rsidRPr="00C1514D">
              <w:rPr>
                <w:caps/>
                <w:szCs w:val="22"/>
                <w:lang w:val="fr-FR"/>
              </w:rPr>
              <w:t xml:space="preserve"> (</w:t>
            </w:r>
            <w:r w:rsidR="00A858C0" w:rsidRPr="00C1514D">
              <w:rPr>
                <w:caps/>
                <w:szCs w:val="22"/>
                <w:lang w:val="fr-FR"/>
              </w:rPr>
              <w:t>M.)</w:t>
            </w:r>
          </w:p>
        </w:tc>
        <w:tc>
          <w:tcPr>
            <w:tcW w:w="2689" w:type="dxa"/>
          </w:tcPr>
          <w:p w:rsidR="006E626E" w:rsidRPr="00C1514D" w:rsidRDefault="006E626E" w:rsidP="003533BF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F4712D" w:rsidRPr="00C1514D">
              <w:rPr>
                <w:szCs w:val="22"/>
                <w:lang w:val="fr-FR"/>
              </w:rPr>
              <w:t>Kirghizistan)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7A7674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</w:t>
            </w:r>
            <w:r w:rsidR="00D3263A" w:rsidRPr="00C1514D">
              <w:rPr>
                <w:szCs w:val="22"/>
                <w:lang w:val="fr-FR"/>
              </w:rPr>
              <w:t>é</w:t>
            </w:r>
            <w:r w:rsidRPr="00C1514D">
              <w:rPr>
                <w:szCs w:val="22"/>
                <w:lang w:val="fr-FR"/>
              </w:rPr>
              <w:t>sidents</w:t>
            </w:r>
            <w:r w:rsidR="007A7674" w:rsidRPr="00C1514D">
              <w:rPr>
                <w:rStyle w:val="FootnoteReference"/>
                <w:szCs w:val="22"/>
                <w:lang w:val="fr-FR"/>
              </w:rPr>
              <w:footnoteReference w:id="4"/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Yukio</w:t>
            </w:r>
            <w:proofErr w:type="spellEnd"/>
            <w:r w:rsidRPr="00C1514D">
              <w:rPr>
                <w:lang w:val="fr-FR"/>
              </w:rPr>
              <w:t xml:space="preserve"> ONO (M.)</w:t>
            </w:r>
          </w:p>
        </w:tc>
        <w:tc>
          <w:tcPr>
            <w:tcW w:w="2689" w:type="dxa"/>
          </w:tcPr>
          <w:p w:rsidR="004C4DCC" w:rsidRPr="00C1514D" w:rsidRDefault="004C4DCC" w:rsidP="00826941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Japon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826941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Faizal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Chery</w:t>
            </w:r>
            <w:proofErr w:type="spellEnd"/>
            <w:r w:rsidRPr="00C1514D">
              <w:rPr>
                <w:lang w:val="fr-FR"/>
              </w:rPr>
              <w:t xml:space="preserve"> SIDHARTA (M.)</w:t>
            </w:r>
          </w:p>
        </w:tc>
        <w:tc>
          <w:tcPr>
            <w:tcW w:w="2689" w:type="dxa"/>
          </w:tcPr>
          <w:p w:rsidR="004C4DCC" w:rsidRPr="00C1514D" w:rsidRDefault="004C4DCC" w:rsidP="00826941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826941" w:rsidRPr="00C1514D">
              <w:rPr>
                <w:lang w:val="fr-FR"/>
              </w:rPr>
              <w:t>Indonésie</w:t>
            </w:r>
            <w:r w:rsidRPr="00C1514D">
              <w:rPr>
                <w:lang w:val="fr-FR"/>
              </w:rPr>
              <w:t>)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Assembl</w:t>
      </w:r>
      <w:r w:rsidR="00195BB3">
        <w:rPr>
          <w:lang w:val="fr-FR"/>
        </w:rPr>
        <w:t>É</w:t>
      </w:r>
      <w:r w:rsidRPr="00C1514D">
        <w:rPr>
          <w:lang w:val="fr-FR"/>
        </w:rPr>
        <w:t>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Paris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826941" w:rsidP="00F4712D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fr-FR"/>
              </w:rPr>
              <w:t>Bemanya</w:t>
            </w:r>
            <w:proofErr w:type="spellEnd"/>
            <w:r w:rsidRPr="00C1514D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fr-FR"/>
              </w:rPr>
              <w:t xml:space="preserve"> TWEBAZE</w:t>
            </w:r>
            <w:r w:rsidR="006E626E" w:rsidRPr="00C1514D">
              <w:rPr>
                <w:szCs w:val="22"/>
                <w:lang w:val="fr-FR"/>
              </w:rPr>
              <w:t xml:space="preserve"> </w:t>
            </w:r>
            <w:r w:rsidR="00A858C0" w:rsidRPr="00C1514D">
              <w:rPr>
                <w:szCs w:val="22"/>
                <w:lang w:val="fr-FR"/>
              </w:rPr>
              <w:t>(M.)</w:t>
            </w:r>
          </w:p>
        </w:tc>
        <w:tc>
          <w:tcPr>
            <w:tcW w:w="2689" w:type="dxa"/>
          </w:tcPr>
          <w:p w:rsidR="006E626E" w:rsidRPr="00C1514D" w:rsidRDefault="006E626E" w:rsidP="00F4712D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F4712D" w:rsidRPr="00C1514D">
              <w:rPr>
                <w:szCs w:val="22"/>
                <w:lang w:val="fr-FR"/>
              </w:rPr>
              <w:t>Ouganda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F4712D" w:rsidP="004C0974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SHEN </w:t>
            </w:r>
            <w:proofErr w:type="spellStart"/>
            <w:r w:rsidRPr="00C1514D">
              <w:rPr>
                <w:lang w:val="fr-FR"/>
              </w:rPr>
              <w:t>Changyu</w:t>
            </w:r>
            <w:proofErr w:type="spellEnd"/>
            <w:r w:rsidR="00A858C0"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E626E" w:rsidP="00F4712D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F4712D" w:rsidRPr="00C1514D">
              <w:rPr>
                <w:lang w:val="fr-FR"/>
              </w:rPr>
              <w:t>Chine</w:t>
            </w:r>
            <w:r w:rsidRPr="00C1514D">
              <w:rPr>
                <w:lang w:val="fr-FR"/>
              </w:rPr>
              <w:t>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4C4DCC" w:rsidP="00CE3EE6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rFonts w:eastAsia="Times New Roman"/>
                <w:color w:val="000000"/>
                <w:lang w:val="fr-FR"/>
              </w:rPr>
              <w:t>Maximiliano</w:t>
            </w:r>
            <w:proofErr w:type="spellEnd"/>
            <w:r w:rsidRPr="00C1514D">
              <w:rPr>
                <w:rFonts w:eastAsia="Times New Roman"/>
                <w:color w:val="000000"/>
                <w:lang w:val="fr-FR"/>
              </w:rPr>
              <w:t xml:space="preserve"> SANTA CRUZ</w:t>
            </w:r>
            <w:r w:rsidR="00A858C0" w:rsidRPr="00C1514D">
              <w:rPr>
                <w:rFonts w:eastAsia="Times New Roman"/>
                <w:color w:val="000000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4C4DCC" w:rsidP="00AB6B4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(Chil</w:t>
            </w:r>
            <w:r w:rsidR="00AB6B40" w:rsidRPr="00C1514D">
              <w:rPr>
                <w:szCs w:val="22"/>
                <w:lang w:val="fr-FR"/>
              </w:rPr>
              <w:t>i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6E626E" w:rsidRPr="00C1514D" w:rsidRDefault="00195BB3" w:rsidP="001C1E1D">
      <w:pPr>
        <w:pStyle w:val="Heading2"/>
        <w:rPr>
          <w:vertAlign w:val="superscript"/>
          <w:lang w:val="fr-FR"/>
        </w:rPr>
      </w:pPr>
      <w:r>
        <w:rPr>
          <w:lang w:val="fr-FR"/>
        </w:rPr>
        <w:t>ComitÉ exÉ</w:t>
      </w:r>
      <w:r w:rsidR="001C1E1D" w:rsidRPr="00C1514D">
        <w:rPr>
          <w:lang w:val="fr-FR"/>
        </w:rPr>
        <w:t>cutif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Union de Paris</w:t>
      </w:r>
      <w:r w:rsidR="007A7674" w:rsidRPr="00C1514D">
        <w:rPr>
          <w:rStyle w:val="FootnoteReference"/>
          <w:lang w:val="fr-FR"/>
        </w:rPr>
        <w:footnoteReference w:id="5"/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52"/>
        <w:gridCol w:w="2833"/>
      </w:tblGrid>
      <w:tr w:rsidR="006E626E" w:rsidRPr="00C1514D" w:rsidTr="00AB6B40">
        <w:tc>
          <w:tcPr>
            <w:tcW w:w="2376" w:type="dxa"/>
          </w:tcPr>
          <w:p w:rsidR="006E626E" w:rsidRPr="00C1514D" w:rsidRDefault="00CC623F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52" w:type="dxa"/>
          </w:tcPr>
          <w:p w:rsidR="006E626E" w:rsidRPr="00C1514D" w:rsidRDefault="00B42E2F" w:rsidP="004C4DCC">
            <w:pPr>
              <w:rPr>
                <w:szCs w:val="22"/>
                <w:lang w:val="fr-FR"/>
              </w:rPr>
            </w:pPr>
            <w:r>
              <w:rPr>
                <w:szCs w:val="22"/>
                <w:lang w:val="es-ES_tradnl"/>
              </w:rPr>
              <w:t>José Luis SALAZAR LÓPEZ (M</w:t>
            </w:r>
            <w:r w:rsidRPr="005267D4">
              <w:rPr>
                <w:szCs w:val="22"/>
                <w:lang w:val="es-ES_tradnl"/>
              </w:rPr>
              <w:t>.)</w:t>
            </w:r>
          </w:p>
        </w:tc>
        <w:tc>
          <w:tcPr>
            <w:tcW w:w="2833" w:type="dxa"/>
          </w:tcPr>
          <w:p w:rsidR="006E626E" w:rsidRPr="00C1514D" w:rsidRDefault="00B42E2F" w:rsidP="004C4DCC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(Colombie)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52" w:type="dxa"/>
          </w:tcPr>
          <w:p w:rsidR="006E626E" w:rsidRPr="00C1514D" w:rsidRDefault="00F4712D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CHEN </w:t>
            </w:r>
            <w:proofErr w:type="spellStart"/>
            <w:r w:rsidRPr="00C1514D">
              <w:rPr>
                <w:szCs w:val="22"/>
                <w:lang w:val="fr-FR"/>
              </w:rPr>
              <w:t>Zhuo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833" w:type="dxa"/>
          </w:tcPr>
          <w:p w:rsidR="006E626E" w:rsidRPr="00C1514D" w:rsidRDefault="006E626E" w:rsidP="00F4712D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F4712D" w:rsidRPr="00C1514D">
              <w:rPr>
                <w:szCs w:val="22"/>
                <w:lang w:val="fr-FR"/>
              </w:rPr>
              <w:t>Chine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52" w:type="dxa"/>
          </w:tcPr>
          <w:p w:rsidR="004C4DCC" w:rsidRPr="00C1514D" w:rsidRDefault="00AB6B40" w:rsidP="008446B7">
            <w:pPr>
              <w:rPr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Yukio</w:t>
            </w:r>
            <w:proofErr w:type="spellEnd"/>
            <w:r w:rsidRPr="00C1514D">
              <w:rPr>
                <w:szCs w:val="22"/>
                <w:lang w:val="fr-FR"/>
              </w:rPr>
              <w:t xml:space="preserve"> ONO (M.)</w:t>
            </w:r>
          </w:p>
        </w:tc>
        <w:tc>
          <w:tcPr>
            <w:tcW w:w="2833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Japon</w:t>
            </w:r>
            <w:r w:rsidRPr="00C1514D">
              <w:rPr>
                <w:lang w:val="fr-FR"/>
              </w:rPr>
              <w:t>)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6E626E" w:rsidRPr="00C1514D" w:rsidRDefault="00195BB3" w:rsidP="001C1E1D">
      <w:pPr>
        <w:pStyle w:val="Heading2"/>
        <w:rPr>
          <w:lang w:val="fr-FR"/>
        </w:rPr>
      </w:pPr>
      <w:r>
        <w:rPr>
          <w:lang w:val="fr-FR"/>
        </w:rPr>
        <w:t>AssemblÉ</w:t>
      </w:r>
      <w:r w:rsidR="001C1E1D" w:rsidRPr="00C1514D">
        <w:rPr>
          <w:lang w:val="fr-FR"/>
        </w:rPr>
        <w:t>e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Union de Berne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4C4DCC" w:rsidRPr="00C1514D" w:rsidTr="00AB6B40">
        <w:tc>
          <w:tcPr>
            <w:tcW w:w="2376" w:type="dxa"/>
          </w:tcPr>
          <w:p w:rsidR="004C4DCC" w:rsidRPr="00C1514D" w:rsidRDefault="004C4DCC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AB6B40" w:rsidP="00AB6B40">
            <w:pPr>
              <w:rPr>
                <w:lang w:val="fr-FR"/>
              </w:rPr>
            </w:pPr>
            <w:proofErr w:type="spellStart"/>
            <w:r w:rsidRPr="00C1514D">
              <w:rPr>
                <w:color w:val="000000" w:themeColor="text1"/>
                <w:szCs w:val="22"/>
                <w:lang w:val="fr-FR"/>
              </w:rPr>
              <w:t>Abdelsalam</w:t>
            </w:r>
            <w:proofErr w:type="spellEnd"/>
            <w:r w:rsidRPr="00C1514D">
              <w:rPr>
                <w:color w:val="000000" w:themeColor="text1"/>
                <w:szCs w:val="22"/>
                <w:lang w:val="fr-FR"/>
              </w:rPr>
              <w:t xml:space="preserve"> AL ALI (M.)</w:t>
            </w:r>
          </w:p>
        </w:tc>
        <w:tc>
          <w:tcPr>
            <w:tcW w:w="2689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Émirats arabes unis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0D2DEA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1E5A9B" w:rsidRPr="00C1514D">
              <w:rPr>
                <w:szCs w:val="22"/>
                <w:lang w:val="fr-FR"/>
              </w:rPr>
              <w:t>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4C4DCC" w:rsidP="005F391B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TANG </w:t>
            </w:r>
            <w:proofErr w:type="spellStart"/>
            <w:r w:rsidRPr="00C1514D">
              <w:rPr>
                <w:szCs w:val="22"/>
                <w:lang w:val="fr-FR"/>
              </w:rPr>
              <w:t>Zhaozhi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C4DCC" w:rsidRPr="00C1514D" w:rsidRDefault="004C4DCC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4C4DCC" w:rsidP="00AB6B4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Lilia B</w:t>
            </w:r>
            <w:r w:rsidR="00AB6B40" w:rsidRPr="00C1514D">
              <w:rPr>
                <w:szCs w:val="22"/>
                <w:lang w:val="fr-FR"/>
              </w:rPr>
              <w:t>OLOCAN</w:t>
            </w:r>
            <w:r w:rsidR="00A858C0" w:rsidRPr="00C1514D">
              <w:rPr>
                <w:szCs w:val="22"/>
                <w:lang w:val="fr-FR"/>
              </w:rPr>
              <w:t xml:space="preserve"> (Mme)</w:t>
            </w:r>
          </w:p>
        </w:tc>
        <w:tc>
          <w:tcPr>
            <w:tcW w:w="2689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(République de Moldova) 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CC623F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Comit</w:t>
      </w:r>
      <w:r w:rsidR="00195BB3">
        <w:rPr>
          <w:lang w:val="fr-FR"/>
        </w:rPr>
        <w:t>É exÉ</w:t>
      </w:r>
      <w:r w:rsidRPr="00C1514D">
        <w:rPr>
          <w:lang w:val="fr-FR"/>
        </w:rPr>
        <w:t>cutif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Union de Berne</w:t>
      </w:r>
      <w:r w:rsidR="00365F37" w:rsidRPr="00C1514D">
        <w:rPr>
          <w:rStyle w:val="FootnoteReference"/>
          <w:lang w:val="fr-FR"/>
        </w:rPr>
        <w:footnoteReference w:id="6"/>
      </w:r>
    </w:p>
    <w:p w:rsidR="006E626E" w:rsidRPr="00C1514D" w:rsidRDefault="006E626E" w:rsidP="006E626E">
      <w:pPr>
        <w:pStyle w:val="Heading2"/>
        <w:keepNext w:val="0"/>
        <w:spacing w:before="0" w:after="0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5F391B" w:rsidP="005F391B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Manuel GUERRA ZAMARRO</w:t>
            </w:r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5F391B" w:rsidP="005F391B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(Mexique)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AB6B40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Sumit</w:t>
            </w:r>
            <w:proofErr w:type="spellEnd"/>
            <w:r w:rsidRPr="00C1514D">
              <w:rPr>
                <w:lang w:val="fr-FR"/>
              </w:rPr>
              <w:t xml:space="preserve"> SETH (M.)</w:t>
            </w:r>
          </w:p>
        </w:tc>
        <w:tc>
          <w:tcPr>
            <w:tcW w:w="2689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Inde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B42E2F" w:rsidP="00AB6B40">
            <w:pPr>
              <w:rPr>
                <w:lang w:val="fr-FR"/>
              </w:rPr>
            </w:pPr>
            <w:proofErr w:type="spellStart"/>
            <w:r>
              <w:t>Gea</w:t>
            </w:r>
            <w:proofErr w:type="spellEnd"/>
            <w:r>
              <w:t xml:space="preserve"> LEPIK (Mme)</w:t>
            </w:r>
          </w:p>
        </w:tc>
        <w:tc>
          <w:tcPr>
            <w:tcW w:w="2689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Estonie</w:t>
            </w:r>
            <w:r w:rsidRPr="00C1514D">
              <w:rPr>
                <w:lang w:val="fr-FR"/>
              </w:rPr>
              <w:t>)</w:t>
            </w:r>
          </w:p>
        </w:tc>
      </w:tr>
    </w:tbl>
    <w:p w:rsidR="000F5C4B" w:rsidRPr="00C1514D" w:rsidRDefault="000F5C4B" w:rsidP="000F5C4B">
      <w:pPr>
        <w:rPr>
          <w:lang w:val="fr-FR"/>
        </w:rPr>
      </w:pPr>
    </w:p>
    <w:p w:rsidR="009753F2" w:rsidRPr="00C1514D" w:rsidRDefault="009753F2">
      <w:pPr>
        <w:rPr>
          <w:bCs/>
          <w:iCs/>
          <w:caps/>
          <w:szCs w:val="28"/>
          <w:lang w:val="fr-FR"/>
        </w:rPr>
      </w:pPr>
      <w:r w:rsidRPr="00C1514D">
        <w:rPr>
          <w:lang w:val="fr-FR"/>
        </w:rPr>
        <w:br w:type="page"/>
      </w:r>
    </w:p>
    <w:p w:rsidR="006E626E" w:rsidRPr="00C1514D" w:rsidRDefault="00195BB3" w:rsidP="001C1E1D">
      <w:pPr>
        <w:pStyle w:val="Heading2"/>
        <w:rPr>
          <w:lang w:val="fr-FR"/>
        </w:rPr>
      </w:pPr>
      <w:r>
        <w:rPr>
          <w:lang w:val="fr-FR"/>
        </w:rPr>
        <w:lastRenderedPageBreak/>
        <w:t>AssemblÉ</w:t>
      </w:r>
      <w:r w:rsidR="001C1E1D" w:rsidRPr="00C1514D">
        <w:rPr>
          <w:lang w:val="fr-FR"/>
        </w:rPr>
        <w:t>e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Union de Madrid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61695E" w:rsidP="00AB6B40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Nikolo</w:t>
            </w:r>
            <w:r w:rsidR="00B706F8" w:rsidRPr="00C1514D">
              <w:rPr>
                <w:szCs w:val="22"/>
                <w:lang w:val="fr-FR"/>
              </w:rPr>
              <w:t>z</w:t>
            </w:r>
            <w:proofErr w:type="spellEnd"/>
            <w:r w:rsidRPr="00C1514D">
              <w:rPr>
                <w:szCs w:val="22"/>
                <w:lang w:val="fr-FR"/>
              </w:rPr>
              <w:t xml:space="preserve"> GO</w:t>
            </w:r>
            <w:r w:rsidR="00AB6B40" w:rsidRPr="00C1514D">
              <w:rPr>
                <w:szCs w:val="22"/>
                <w:lang w:val="fr-FR"/>
              </w:rPr>
              <w:t>G</w:t>
            </w:r>
            <w:r w:rsidRPr="00C1514D">
              <w:rPr>
                <w:szCs w:val="22"/>
                <w:lang w:val="fr-FR"/>
              </w:rPr>
              <w:t>ILIDZE</w:t>
            </w:r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E626E" w:rsidP="0061695E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61695E" w:rsidRPr="00C1514D">
              <w:rPr>
                <w:szCs w:val="22"/>
                <w:lang w:val="fr-FR"/>
              </w:rPr>
              <w:t>Géorgie)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61695E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CUI </w:t>
            </w:r>
            <w:proofErr w:type="spellStart"/>
            <w:r w:rsidRPr="00C1514D">
              <w:rPr>
                <w:szCs w:val="22"/>
                <w:lang w:val="fr-FR"/>
              </w:rPr>
              <w:t>Shoudong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1695E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AB6B40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Sumit</w:t>
            </w:r>
            <w:proofErr w:type="spellEnd"/>
            <w:r w:rsidRPr="00C1514D">
              <w:rPr>
                <w:lang w:val="fr-FR"/>
              </w:rPr>
              <w:t xml:space="preserve"> SETH (M.)</w:t>
            </w:r>
          </w:p>
        </w:tc>
        <w:tc>
          <w:tcPr>
            <w:tcW w:w="2689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Inde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C1E1D" w:rsidP="001C1E1D">
      <w:pPr>
        <w:pStyle w:val="Heading2"/>
        <w:rPr>
          <w:lang w:val="fr-FR"/>
        </w:rPr>
      </w:pPr>
      <w:r w:rsidRPr="00C1514D">
        <w:rPr>
          <w:lang w:val="fr-FR"/>
        </w:rPr>
        <w:t>Assembl</w:t>
      </w:r>
      <w:r w:rsidR="00195BB3">
        <w:rPr>
          <w:lang w:val="fr-FR"/>
        </w:rPr>
        <w:t>É</w:t>
      </w:r>
      <w:r w:rsidRPr="00C1514D">
        <w:rPr>
          <w:lang w:val="fr-FR"/>
        </w:rPr>
        <w:t>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 xml:space="preserve">Union de </w:t>
      </w:r>
      <w:r w:rsidR="00F01F4E" w:rsidRPr="00C1514D">
        <w:rPr>
          <w:lang w:val="fr-FR"/>
        </w:rPr>
        <w:t>La Haye</w:t>
      </w:r>
    </w:p>
    <w:p w:rsidR="006E626E" w:rsidRPr="00C1514D" w:rsidRDefault="006E626E" w:rsidP="005F7CF0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5F7CF0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61695E" w:rsidP="005F7CF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Oliver HALL ALLEN</w:t>
            </w:r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61695E" w:rsidRPr="00C1514D">
              <w:rPr>
                <w:szCs w:val="22"/>
                <w:lang w:val="fr-FR"/>
              </w:rPr>
              <w:t>Union européenne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5F7CF0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C4DCC" w:rsidRPr="00C1514D" w:rsidRDefault="004C4DCC" w:rsidP="005F7CF0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AB6B40" w:rsidP="005F7CF0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JUNG </w:t>
            </w:r>
            <w:proofErr w:type="spellStart"/>
            <w:r w:rsidRPr="00C1514D">
              <w:rPr>
                <w:lang w:val="fr-FR"/>
              </w:rPr>
              <w:t>Dae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Soon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C4DCC" w:rsidRPr="00C1514D" w:rsidRDefault="004C4DCC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AB6B40" w:rsidRPr="00C1514D">
              <w:rPr>
                <w:lang w:val="fr-FR"/>
              </w:rPr>
              <w:t>République de Corée</w:t>
            </w:r>
            <w:r w:rsidRPr="00C1514D">
              <w:rPr>
                <w:lang w:val="fr-FR"/>
              </w:rPr>
              <w:t>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AB6B40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Lamine Ka MBAYE (M.)</w:t>
            </w:r>
          </w:p>
        </w:tc>
        <w:tc>
          <w:tcPr>
            <w:tcW w:w="2689" w:type="dxa"/>
          </w:tcPr>
          <w:p w:rsidR="004C4DCC" w:rsidRPr="00C1514D" w:rsidRDefault="00AB6B40" w:rsidP="00AB6B40">
            <w:pPr>
              <w:rPr>
                <w:lang w:val="fr-FR"/>
              </w:rPr>
            </w:pPr>
            <w:r w:rsidRPr="00C1514D">
              <w:rPr>
                <w:lang w:val="fr-FR"/>
              </w:rPr>
              <w:t>(Sénégal</w:t>
            </w:r>
            <w:r w:rsidR="004C4DCC"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szCs w:val="22"/>
          <w:lang w:val="fr-FR"/>
        </w:rPr>
      </w:pPr>
    </w:p>
    <w:p w:rsidR="006E626E" w:rsidRPr="00C1514D" w:rsidRDefault="000F5C4B" w:rsidP="000F5C4B">
      <w:pPr>
        <w:pStyle w:val="Heading2"/>
        <w:rPr>
          <w:lang w:val="fr-FR"/>
        </w:rPr>
      </w:pPr>
      <w:r w:rsidRPr="00C1514D">
        <w:rPr>
          <w:lang w:val="fr-FR"/>
        </w:rPr>
        <w:t>A</w:t>
      </w:r>
      <w:r w:rsidR="00195BB3">
        <w:rPr>
          <w:lang w:val="fr-FR"/>
        </w:rPr>
        <w:t>ssemblÉ</w:t>
      </w:r>
      <w:r w:rsidR="001C1E1D" w:rsidRPr="00C1514D">
        <w:rPr>
          <w:lang w:val="fr-FR"/>
        </w:rPr>
        <w:t>e de l</w:t>
      </w:r>
      <w:r w:rsidR="00F01F4E" w:rsidRPr="00C1514D">
        <w:rPr>
          <w:lang w:val="fr-FR"/>
        </w:rPr>
        <w:t>’</w:t>
      </w:r>
      <w:r w:rsidRPr="00C1514D">
        <w:rPr>
          <w:lang w:val="fr-FR"/>
        </w:rPr>
        <w:t>U</w:t>
      </w:r>
      <w:r w:rsidR="001C1E1D" w:rsidRPr="00C1514D">
        <w:rPr>
          <w:lang w:val="fr-FR"/>
        </w:rPr>
        <w:t xml:space="preserve">nion de </w:t>
      </w:r>
      <w:r w:rsidRPr="00C1514D">
        <w:rPr>
          <w:lang w:val="fr-FR"/>
        </w:rPr>
        <w:t>N</w:t>
      </w:r>
      <w:r w:rsidR="001C1E1D" w:rsidRPr="00C1514D">
        <w:rPr>
          <w:lang w:val="fr-FR"/>
        </w:rPr>
        <w:t>ice</w:t>
      </w:r>
    </w:p>
    <w:p w:rsidR="006E626E" w:rsidRPr="00C1514D" w:rsidRDefault="006E626E" w:rsidP="005F7CF0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394"/>
        <w:gridCol w:w="2517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5F7CF0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</w:p>
        </w:tc>
        <w:tc>
          <w:tcPr>
            <w:tcW w:w="4394" w:type="dxa"/>
          </w:tcPr>
          <w:p w:rsidR="006E626E" w:rsidRPr="008E4EA0" w:rsidRDefault="000F118A" w:rsidP="005F7CF0">
            <w:pPr>
              <w:rPr>
                <w:caps/>
                <w:szCs w:val="22"/>
                <w:lang w:val="en-US"/>
              </w:rPr>
            </w:pPr>
            <w:r w:rsidRPr="008E4EA0">
              <w:rPr>
                <w:szCs w:val="22"/>
                <w:lang w:val="en-US"/>
              </w:rPr>
              <w:t xml:space="preserve">Miguel </w:t>
            </w:r>
            <w:proofErr w:type="spellStart"/>
            <w:r w:rsidRPr="008E4EA0">
              <w:rPr>
                <w:szCs w:val="22"/>
                <w:lang w:val="en-US"/>
              </w:rPr>
              <w:t>Ángel</w:t>
            </w:r>
            <w:proofErr w:type="spellEnd"/>
            <w:r w:rsidRPr="008E4EA0">
              <w:rPr>
                <w:szCs w:val="22"/>
                <w:lang w:val="en-US"/>
              </w:rPr>
              <w:t xml:space="preserve"> MARGAIN</w:t>
            </w:r>
            <w:r w:rsidR="00A858C0" w:rsidRPr="008E4EA0">
              <w:rPr>
                <w:szCs w:val="22"/>
                <w:lang w:val="en-US"/>
              </w:rPr>
              <w:t xml:space="preserve"> </w:t>
            </w:r>
            <w:r w:rsidR="00AB6B40" w:rsidRPr="008E4EA0">
              <w:rPr>
                <w:szCs w:val="22"/>
                <w:lang w:val="en-US"/>
              </w:rPr>
              <w:t xml:space="preserve">GONZALEZ </w:t>
            </w:r>
            <w:r w:rsidR="00A858C0" w:rsidRPr="008E4EA0">
              <w:rPr>
                <w:szCs w:val="22"/>
                <w:lang w:val="en-US"/>
              </w:rPr>
              <w:t>(M.)</w:t>
            </w:r>
          </w:p>
        </w:tc>
        <w:tc>
          <w:tcPr>
            <w:tcW w:w="2517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0F118A" w:rsidRPr="00C1514D">
              <w:rPr>
                <w:szCs w:val="22"/>
                <w:lang w:val="fr-FR"/>
              </w:rPr>
              <w:t>Mexique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5F7CF0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</w:p>
        </w:tc>
        <w:tc>
          <w:tcPr>
            <w:tcW w:w="4394" w:type="dxa"/>
          </w:tcPr>
          <w:p w:rsidR="006E626E" w:rsidRPr="00C1514D" w:rsidRDefault="00C93C5C" w:rsidP="005F7CF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LIN </w:t>
            </w:r>
            <w:proofErr w:type="spellStart"/>
            <w:r w:rsidRPr="00C1514D">
              <w:rPr>
                <w:szCs w:val="22"/>
                <w:lang w:val="fr-FR"/>
              </w:rPr>
              <w:t>Junqiang</w:t>
            </w:r>
            <w:proofErr w:type="spellEnd"/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517" w:type="dxa"/>
          </w:tcPr>
          <w:p w:rsidR="006E626E" w:rsidRPr="00C1514D" w:rsidRDefault="006E626E" w:rsidP="005F7CF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394" w:type="dxa"/>
          </w:tcPr>
          <w:p w:rsidR="006E626E" w:rsidRPr="00C1514D" w:rsidRDefault="00C93C5C" w:rsidP="00C93C5C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Robert</w:t>
            </w:r>
            <w:r w:rsidR="005F7CF0" w:rsidRPr="00C1514D">
              <w:rPr>
                <w:szCs w:val="22"/>
                <w:lang w:val="fr-FR"/>
              </w:rPr>
              <w:t> </w:t>
            </w:r>
            <w:r w:rsidRPr="00C1514D">
              <w:rPr>
                <w:szCs w:val="22"/>
                <w:lang w:val="fr-FR"/>
              </w:rPr>
              <w:t>ULLRICH</w:t>
            </w:r>
            <w:r w:rsidR="00A858C0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517" w:type="dxa"/>
          </w:tcPr>
          <w:p w:rsidR="006E626E" w:rsidRPr="00C1514D" w:rsidRDefault="006E626E" w:rsidP="00C93C5C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C93C5C" w:rsidRPr="00C1514D">
              <w:rPr>
                <w:szCs w:val="22"/>
                <w:lang w:val="fr-FR"/>
              </w:rPr>
              <w:t>Autriche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95BB3" w:rsidP="001C1E1D">
      <w:pPr>
        <w:pStyle w:val="Heading2"/>
        <w:rPr>
          <w:lang w:val="fr-FR"/>
        </w:rPr>
      </w:pPr>
      <w:r>
        <w:rPr>
          <w:lang w:val="fr-FR"/>
        </w:rPr>
        <w:t>AssemblÉ</w:t>
      </w:r>
      <w:r w:rsidR="001C1E1D" w:rsidRPr="00C1514D">
        <w:rPr>
          <w:lang w:val="fr-FR"/>
        </w:rPr>
        <w:t>e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Union de Lisbonne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CC623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C93C5C" w:rsidP="00CE3EE6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João PINA DE MORAIS</w:t>
            </w:r>
            <w:r w:rsidR="00A858C0" w:rsidRPr="00C1514D">
              <w:rPr>
                <w:szCs w:val="22"/>
                <w:lang w:val="fr-FR"/>
              </w:rPr>
              <w:t xml:space="preserve"> </w:t>
            </w:r>
            <w:r w:rsidR="00D7458B" w:rsidRPr="00C1514D">
              <w:rPr>
                <w:szCs w:val="22"/>
                <w:lang w:val="fr-FR"/>
              </w:rPr>
              <w:t>(</w:t>
            </w:r>
            <w:r w:rsidR="00A858C0" w:rsidRPr="00C1514D">
              <w:rPr>
                <w:szCs w:val="22"/>
                <w:lang w:val="fr-FR"/>
              </w:rPr>
              <w:t>M.</w:t>
            </w:r>
            <w:r w:rsidR="00D7458B" w:rsidRPr="00C1514D">
              <w:rPr>
                <w:szCs w:val="22"/>
                <w:lang w:val="fr-FR"/>
              </w:rPr>
              <w:t>)</w:t>
            </w:r>
          </w:p>
        </w:tc>
        <w:tc>
          <w:tcPr>
            <w:tcW w:w="2689" w:type="dxa"/>
          </w:tcPr>
          <w:p w:rsidR="006E626E" w:rsidRPr="00C1514D" w:rsidRDefault="00C93C5C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(Portugal)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4C4DCC" w:rsidP="00D7458B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1E5A9B" w:rsidRPr="00C1514D">
              <w:rPr>
                <w:szCs w:val="22"/>
                <w:lang w:val="fr-FR"/>
              </w:rPr>
              <w:t>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4C4DCC" w:rsidP="00C93C5C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Reza DEHGHANI</w:t>
            </w:r>
            <w:r w:rsidR="00D7458B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4C4DCC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(Iran (République islamique d</w:t>
            </w:r>
            <w:r w:rsidR="00F01F4E" w:rsidRPr="00C1514D">
              <w:rPr>
                <w:szCs w:val="22"/>
                <w:lang w:val="fr-FR"/>
              </w:rPr>
              <w:t>’</w:t>
            </w:r>
            <w:r w:rsidRPr="00C1514D">
              <w:rPr>
                <w:szCs w:val="22"/>
                <w:lang w:val="fr-FR"/>
              </w:rPr>
              <w:t>))</w:t>
            </w:r>
          </w:p>
        </w:tc>
      </w:tr>
      <w:tr w:rsidR="004C4DCC" w:rsidRPr="00C1514D" w:rsidTr="00AB6B40">
        <w:tc>
          <w:tcPr>
            <w:tcW w:w="2376" w:type="dxa"/>
          </w:tcPr>
          <w:p w:rsidR="004C4DCC" w:rsidRPr="00C1514D" w:rsidRDefault="004C4DCC" w:rsidP="00CC623F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C4DCC" w:rsidRPr="00C1514D" w:rsidRDefault="004C4DCC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C4DCC" w:rsidRPr="00C1514D" w:rsidRDefault="00576E66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Csaba BATICZ (M.)</w:t>
            </w:r>
          </w:p>
        </w:tc>
        <w:tc>
          <w:tcPr>
            <w:tcW w:w="2689" w:type="dxa"/>
          </w:tcPr>
          <w:p w:rsidR="004C4DCC" w:rsidRPr="00C1514D" w:rsidRDefault="004C4DCC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Hongrie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95BB3" w:rsidP="001C1E1D">
      <w:pPr>
        <w:pStyle w:val="Heading2"/>
        <w:rPr>
          <w:lang w:val="fr-FR"/>
        </w:rPr>
      </w:pPr>
      <w:r>
        <w:rPr>
          <w:lang w:val="fr-FR"/>
        </w:rPr>
        <w:t>AssemblÉ</w:t>
      </w:r>
      <w:r w:rsidR="001C1E1D" w:rsidRPr="00C1514D">
        <w:rPr>
          <w:lang w:val="fr-FR"/>
        </w:rPr>
        <w:t>e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Union de Locarno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770E61" w:rsidRPr="00C1514D" w:rsidTr="00AB6B40">
        <w:tc>
          <w:tcPr>
            <w:tcW w:w="2376" w:type="dxa"/>
          </w:tcPr>
          <w:p w:rsidR="00770E61" w:rsidRPr="00C1514D" w:rsidRDefault="00770E61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576E66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Jamshed</w:t>
            </w:r>
            <w:proofErr w:type="spellEnd"/>
            <w:r w:rsidRPr="00C1514D">
              <w:rPr>
                <w:lang w:val="fr-FR"/>
              </w:rPr>
              <w:t xml:space="preserve"> KHAMIDOV (M.)</w:t>
            </w:r>
          </w:p>
        </w:tc>
        <w:tc>
          <w:tcPr>
            <w:tcW w:w="2689" w:type="dxa"/>
          </w:tcPr>
          <w:p w:rsidR="00770E61" w:rsidRPr="00C1514D" w:rsidRDefault="00770E6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Tadjikistan</w:t>
            </w:r>
            <w:r w:rsidRPr="00C1514D">
              <w:rPr>
                <w:lang w:val="fr-FR"/>
              </w:rPr>
              <w:t>)</w:t>
            </w:r>
          </w:p>
        </w:tc>
      </w:tr>
      <w:tr w:rsidR="00770E61" w:rsidRPr="00C1514D" w:rsidTr="00AB6B40">
        <w:tc>
          <w:tcPr>
            <w:tcW w:w="2376" w:type="dxa"/>
          </w:tcPr>
          <w:p w:rsidR="00770E61" w:rsidRPr="00C1514D" w:rsidRDefault="00770E61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770E61" w:rsidP="00493AEE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SONG </w:t>
            </w:r>
            <w:proofErr w:type="spellStart"/>
            <w:r w:rsidRPr="00C1514D">
              <w:rPr>
                <w:szCs w:val="22"/>
                <w:lang w:val="fr-FR"/>
              </w:rPr>
              <w:t>Jianhua</w:t>
            </w:r>
            <w:proofErr w:type="spellEnd"/>
            <w:r w:rsidR="00DE3F22">
              <w:rPr>
                <w:szCs w:val="22"/>
                <w:lang w:val="fr-FR"/>
              </w:rPr>
              <w:t xml:space="preserve"> (Mme</w:t>
            </w:r>
            <w:r w:rsidR="00D7458B" w:rsidRPr="00C1514D">
              <w:rPr>
                <w:szCs w:val="22"/>
                <w:lang w:val="fr-FR"/>
              </w:rPr>
              <w:t>)</w:t>
            </w:r>
          </w:p>
        </w:tc>
        <w:tc>
          <w:tcPr>
            <w:tcW w:w="2689" w:type="dxa"/>
          </w:tcPr>
          <w:p w:rsidR="00770E61" w:rsidRPr="00C1514D" w:rsidRDefault="00770E61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770E61" w:rsidRPr="00C1514D" w:rsidTr="00AB6B40">
        <w:tc>
          <w:tcPr>
            <w:tcW w:w="2376" w:type="dxa"/>
          </w:tcPr>
          <w:p w:rsidR="00770E61" w:rsidRPr="00C1514D" w:rsidRDefault="00770E61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576E66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Gustavo MEIJIDE (M.)</w:t>
            </w:r>
          </w:p>
        </w:tc>
        <w:tc>
          <w:tcPr>
            <w:tcW w:w="2689" w:type="dxa"/>
          </w:tcPr>
          <w:p w:rsidR="00770E61" w:rsidRPr="00C1514D" w:rsidRDefault="00770E6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Argentine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95BB3" w:rsidP="001C1E1D">
      <w:pPr>
        <w:pStyle w:val="Heading2"/>
        <w:rPr>
          <w:lang w:val="fr-FR"/>
        </w:rPr>
      </w:pPr>
      <w:r>
        <w:rPr>
          <w:lang w:val="fr-FR"/>
        </w:rPr>
        <w:t>AssemblÉ</w:t>
      </w:r>
      <w:r w:rsidRPr="00C1514D">
        <w:rPr>
          <w:lang w:val="fr-FR"/>
        </w:rPr>
        <w:t>e</w:t>
      </w:r>
      <w:r w:rsidR="001C1E1D" w:rsidRPr="00C1514D">
        <w:rPr>
          <w:lang w:val="fr-FR"/>
        </w:rPr>
        <w:t xml:space="preserve">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Union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IPC [classification internationale des brevets]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770E61" w:rsidRPr="00C1514D" w:rsidTr="00AB6B40">
        <w:tc>
          <w:tcPr>
            <w:tcW w:w="2376" w:type="dxa"/>
          </w:tcPr>
          <w:p w:rsidR="00770E61" w:rsidRPr="00C1514D" w:rsidRDefault="00770E61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576E66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Marin CEBOTARI (M.)</w:t>
            </w:r>
          </w:p>
        </w:tc>
        <w:tc>
          <w:tcPr>
            <w:tcW w:w="2689" w:type="dxa"/>
          </w:tcPr>
          <w:p w:rsidR="00770E61" w:rsidRPr="00C1514D" w:rsidRDefault="00770E6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République de Moldova</w:t>
            </w:r>
            <w:r w:rsidRPr="00C1514D">
              <w:rPr>
                <w:lang w:val="fr-FR"/>
              </w:rPr>
              <w:t>)</w:t>
            </w:r>
          </w:p>
        </w:tc>
      </w:tr>
      <w:tr w:rsidR="00770E61" w:rsidRPr="00C1514D" w:rsidTr="00AB6B40">
        <w:tc>
          <w:tcPr>
            <w:tcW w:w="2376" w:type="dxa"/>
          </w:tcPr>
          <w:p w:rsidR="00770E61" w:rsidRPr="00C1514D" w:rsidRDefault="00770E61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1E5A9B" w:rsidRPr="00C1514D">
              <w:rPr>
                <w:szCs w:val="22"/>
                <w:lang w:val="fr-FR"/>
              </w:rPr>
              <w:t>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770E61" w:rsidP="00CE0BD9">
            <w:pPr>
              <w:rPr>
                <w:lang w:val="fr-FR"/>
              </w:rPr>
            </w:pPr>
            <w:r w:rsidRPr="00C1514D">
              <w:rPr>
                <w:lang w:val="fr-FR"/>
              </w:rPr>
              <w:t xml:space="preserve">HU </w:t>
            </w:r>
            <w:proofErr w:type="spellStart"/>
            <w:r w:rsidRPr="00C1514D">
              <w:rPr>
                <w:lang w:val="fr-FR"/>
              </w:rPr>
              <w:t>Wenhui</w:t>
            </w:r>
            <w:proofErr w:type="spellEnd"/>
            <w:r w:rsidR="00D7458B"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770E61" w:rsidRPr="00C1514D" w:rsidRDefault="00770E61" w:rsidP="00F61492">
            <w:pPr>
              <w:rPr>
                <w:lang w:val="fr-FR"/>
              </w:rPr>
            </w:pPr>
            <w:r w:rsidRPr="00C1514D">
              <w:rPr>
                <w:lang w:val="fr-FR"/>
              </w:rPr>
              <w:t>(Chine)</w:t>
            </w:r>
          </w:p>
        </w:tc>
      </w:tr>
      <w:tr w:rsidR="00770E61" w:rsidRPr="00C1514D" w:rsidTr="00AB6B40">
        <w:tc>
          <w:tcPr>
            <w:tcW w:w="2376" w:type="dxa"/>
          </w:tcPr>
          <w:p w:rsidR="00770E61" w:rsidRPr="00C1514D" w:rsidRDefault="00770E61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576E66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Daniel Roberto PINTO (M.)</w:t>
            </w:r>
          </w:p>
        </w:tc>
        <w:tc>
          <w:tcPr>
            <w:tcW w:w="2689" w:type="dxa"/>
          </w:tcPr>
          <w:p w:rsidR="00770E61" w:rsidRPr="00C1514D" w:rsidRDefault="00770E6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Brésil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95BB3" w:rsidP="001C1E1D">
      <w:pPr>
        <w:pStyle w:val="Heading2"/>
        <w:rPr>
          <w:lang w:val="fr-FR"/>
        </w:rPr>
      </w:pPr>
      <w:r>
        <w:rPr>
          <w:lang w:val="fr-FR"/>
        </w:rPr>
        <w:t>AssemblÉ</w:t>
      </w:r>
      <w:r w:rsidRPr="00C1514D">
        <w:rPr>
          <w:lang w:val="fr-FR"/>
        </w:rPr>
        <w:t>e</w:t>
      </w:r>
      <w:r w:rsidR="001C1E1D" w:rsidRPr="00C1514D">
        <w:rPr>
          <w:lang w:val="fr-FR"/>
        </w:rPr>
        <w:t xml:space="preserve"> de l</w:t>
      </w:r>
      <w:r w:rsidR="00F01F4E" w:rsidRPr="00C1514D">
        <w:rPr>
          <w:lang w:val="fr-FR"/>
        </w:rPr>
        <w:t>’</w:t>
      </w:r>
      <w:r w:rsidR="0026650A">
        <w:rPr>
          <w:lang w:val="fr-FR"/>
        </w:rPr>
        <w:t>Union du PCT [TraitÉ de coopÉ</w:t>
      </w:r>
      <w:r w:rsidR="001C1E1D" w:rsidRPr="00C1514D">
        <w:rPr>
          <w:lang w:val="fr-FR"/>
        </w:rPr>
        <w:t>ration en mati</w:t>
      </w:r>
      <w:r>
        <w:rPr>
          <w:lang w:val="fr-FR"/>
        </w:rPr>
        <w:t>È</w:t>
      </w:r>
      <w:r w:rsidR="001C1E1D" w:rsidRPr="00C1514D">
        <w:rPr>
          <w:lang w:val="fr-FR"/>
        </w:rPr>
        <w:t>re de brevets]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6E626E" w:rsidRPr="00C1514D" w:rsidTr="00AB6B40">
        <w:tc>
          <w:tcPr>
            <w:tcW w:w="2376" w:type="dxa"/>
          </w:tcPr>
          <w:p w:rsidR="006E626E" w:rsidRPr="00C1514D" w:rsidRDefault="006E626E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7821B5" w:rsidP="007821B5">
            <w:pPr>
              <w:rPr>
                <w:caps/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Sandris</w:t>
            </w:r>
            <w:proofErr w:type="spellEnd"/>
            <w:r w:rsidRPr="00C1514D">
              <w:rPr>
                <w:szCs w:val="22"/>
                <w:lang w:val="fr-FR"/>
              </w:rPr>
              <w:t xml:space="preserve"> LAGANOVSKIS</w:t>
            </w:r>
            <w:r w:rsidR="006E626E" w:rsidRPr="00C1514D">
              <w:rPr>
                <w:caps/>
                <w:szCs w:val="22"/>
                <w:lang w:val="fr-FR"/>
              </w:rPr>
              <w:t xml:space="preserve"> </w:t>
            </w:r>
            <w:r w:rsidR="00D7458B" w:rsidRPr="00C1514D">
              <w:rPr>
                <w:caps/>
                <w:szCs w:val="22"/>
                <w:lang w:val="fr-FR"/>
              </w:rPr>
              <w:t>(</w:t>
            </w:r>
            <w:r w:rsidR="00D7458B" w:rsidRPr="00C1514D">
              <w:rPr>
                <w:szCs w:val="22"/>
                <w:lang w:val="fr-FR"/>
              </w:rPr>
              <w:t>M.)</w:t>
            </w:r>
          </w:p>
        </w:tc>
        <w:tc>
          <w:tcPr>
            <w:tcW w:w="2689" w:type="dxa"/>
          </w:tcPr>
          <w:p w:rsidR="006E626E" w:rsidRPr="00C1514D" w:rsidRDefault="006E626E" w:rsidP="007821B5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="007821B5" w:rsidRPr="00C1514D">
              <w:rPr>
                <w:szCs w:val="22"/>
                <w:lang w:val="fr-FR"/>
              </w:rPr>
              <w:t>Lettonie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6E626E" w:rsidRPr="00C1514D" w:rsidTr="00AB6B40">
        <w:tc>
          <w:tcPr>
            <w:tcW w:w="2376" w:type="dxa"/>
          </w:tcPr>
          <w:p w:rsidR="006E626E" w:rsidRPr="00C1514D" w:rsidRDefault="006E626E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6E626E" w:rsidRPr="00C1514D" w:rsidRDefault="006E626E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6E626E" w:rsidRPr="00C1514D" w:rsidRDefault="006E626E" w:rsidP="007821B5">
            <w:pPr>
              <w:rPr>
                <w:lang w:val="fr-FR"/>
              </w:rPr>
            </w:pPr>
            <w:r w:rsidRPr="00C1514D">
              <w:rPr>
                <w:lang w:val="fr-FR"/>
              </w:rPr>
              <w:t>HE</w:t>
            </w:r>
            <w:r w:rsidR="007821B5" w:rsidRPr="00C1514D">
              <w:rPr>
                <w:lang w:val="fr-FR"/>
              </w:rPr>
              <w:t xml:space="preserve"> </w:t>
            </w:r>
            <w:proofErr w:type="spellStart"/>
            <w:r w:rsidR="007821B5" w:rsidRPr="00C1514D">
              <w:rPr>
                <w:lang w:val="fr-FR"/>
              </w:rPr>
              <w:t>Zhimin</w:t>
            </w:r>
            <w:proofErr w:type="spellEnd"/>
            <w:r w:rsidR="00D7458B"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6E626E" w:rsidRPr="00C1514D" w:rsidRDefault="006E626E" w:rsidP="00F61492">
            <w:pPr>
              <w:rPr>
                <w:lang w:val="fr-FR"/>
              </w:rPr>
            </w:pPr>
            <w:r w:rsidRPr="00C1514D">
              <w:rPr>
                <w:lang w:val="fr-FR"/>
              </w:rPr>
              <w:t>(Chine)</w:t>
            </w:r>
          </w:p>
        </w:tc>
      </w:tr>
      <w:tr w:rsidR="00770E61" w:rsidRPr="00C1514D" w:rsidTr="00AB6B40">
        <w:tc>
          <w:tcPr>
            <w:tcW w:w="2376" w:type="dxa"/>
          </w:tcPr>
          <w:p w:rsidR="00770E61" w:rsidRPr="00C1514D" w:rsidRDefault="00770E61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70E61" w:rsidRPr="00C1514D" w:rsidRDefault="00770E6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70E61" w:rsidRPr="00C1514D" w:rsidRDefault="00576E66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Lamine Ka MBAYE (M.)</w:t>
            </w:r>
          </w:p>
        </w:tc>
        <w:tc>
          <w:tcPr>
            <w:tcW w:w="2689" w:type="dxa"/>
          </w:tcPr>
          <w:p w:rsidR="00770E61" w:rsidRPr="00C1514D" w:rsidRDefault="00770E6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Sénégal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95BB3" w:rsidP="00B42E2F">
      <w:pPr>
        <w:pStyle w:val="Heading2"/>
        <w:keepLines/>
        <w:spacing w:before="220"/>
        <w:rPr>
          <w:lang w:val="fr-FR"/>
        </w:rPr>
      </w:pPr>
      <w:r>
        <w:rPr>
          <w:lang w:val="fr-FR"/>
        </w:rPr>
        <w:lastRenderedPageBreak/>
        <w:t>AssemblÉ</w:t>
      </w:r>
      <w:r w:rsidRPr="00C1514D">
        <w:rPr>
          <w:lang w:val="fr-FR"/>
        </w:rPr>
        <w:t>e</w:t>
      </w:r>
      <w:r w:rsidR="001C1E1D" w:rsidRPr="00C1514D">
        <w:rPr>
          <w:lang w:val="fr-FR"/>
        </w:rPr>
        <w:t xml:space="preserve">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Union de Budapest</w:t>
      </w:r>
    </w:p>
    <w:p w:rsidR="006E626E" w:rsidRPr="00C1514D" w:rsidRDefault="006E626E" w:rsidP="005F7CF0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4B7E36" w:rsidRPr="00C1514D" w:rsidTr="00AB6B40">
        <w:tc>
          <w:tcPr>
            <w:tcW w:w="2376" w:type="dxa"/>
          </w:tcPr>
          <w:p w:rsidR="004B7E36" w:rsidRPr="00C1514D" w:rsidRDefault="004B7E36" w:rsidP="005F7CF0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B7E36" w:rsidRPr="00C1514D" w:rsidRDefault="004B7E36" w:rsidP="005F7CF0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B7E36" w:rsidRPr="00C1514D" w:rsidRDefault="004B7E36" w:rsidP="005F7CF0">
            <w:pPr>
              <w:keepNext/>
              <w:keepLines/>
              <w:rPr>
                <w:szCs w:val="22"/>
                <w:lang w:val="fr-FR"/>
              </w:rPr>
            </w:pPr>
            <w:proofErr w:type="spellStart"/>
            <w:r w:rsidRPr="00C1514D">
              <w:rPr>
                <w:rFonts w:eastAsia="Times New Roman"/>
                <w:color w:val="000000"/>
                <w:lang w:val="fr-FR"/>
              </w:rPr>
              <w:t>Maximiliano</w:t>
            </w:r>
            <w:proofErr w:type="spellEnd"/>
            <w:r w:rsidRPr="00C1514D">
              <w:rPr>
                <w:rFonts w:eastAsia="Times New Roman"/>
                <w:color w:val="000000"/>
                <w:lang w:val="fr-FR"/>
              </w:rPr>
              <w:t xml:space="preserve"> SANTA CRUZ</w:t>
            </w:r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B7E36" w:rsidRPr="00C1514D" w:rsidRDefault="004B7E36" w:rsidP="00576E66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(Chil</w:t>
            </w:r>
            <w:r w:rsidR="00576E66" w:rsidRPr="00C1514D">
              <w:rPr>
                <w:szCs w:val="22"/>
                <w:lang w:val="fr-FR"/>
              </w:rPr>
              <w:t>i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  <w:tr w:rsidR="004B7E36" w:rsidRPr="00C1514D" w:rsidTr="00AB6B40">
        <w:tc>
          <w:tcPr>
            <w:tcW w:w="2376" w:type="dxa"/>
          </w:tcPr>
          <w:p w:rsidR="004B7E36" w:rsidRPr="00C1514D" w:rsidRDefault="004B7E36" w:rsidP="005F7CF0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1E5A9B" w:rsidRPr="00C1514D">
              <w:rPr>
                <w:szCs w:val="22"/>
                <w:lang w:val="fr-FR"/>
              </w:rPr>
              <w:t>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B7E36" w:rsidRPr="00C1514D" w:rsidRDefault="004B7E36" w:rsidP="005F7CF0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B7E36" w:rsidRPr="00C1514D" w:rsidRDefault="004B7E36" w:rsidP="005F7CF0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WU Kai</w:t>
            </w:r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B7E36" w:rsidRPr="00C1514D" w:rsidRDefault="004B7E36" w:rsidP="005F7CF0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4B7E36" w:rsidRPr="00C1514D" w:rsidTr="00AB6B40">
        <w:tc>
          <w:tcPr>
            <w:tcW w:w="2376" w:type="dxa"/>
          </w:tcPr>
          <w:p w:rsidR="004B7E36" w:rsidRPr="00C1514D" w:rsidRDefault="004B7E36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4B7E36" w:rsidRPr="00C1514D" w:rsidRDefault="004B7E36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B7E36" w:rsidRPr="00C1514D" w:rsidRDefault="003858A5" w:rsidP="003858A5">
            <w:pPr>
              <w:rPr>
                <w:lang w:val="fr-FR"/>
              </w:rPr>
            </w:pPr>
            <w:r w:rsidRPr="00C1514D">
              <w:rPr>
                <w:lang w:val="fr-FR"/>
              </w:rPr>
              <w:t>Patrick</w:t>
            </w:r>
            <w:r w:rsidR="005F7CF0" w:rsidRPr="00C1514D">
              <w:rPr>
                <w:lang w:val="fr-FR"/>
              </w:rPr>
              <w:t> </w:t>
            </w:r>
            <w:r w:rsidRPr="00C1514D">
              <w:rPr>
                <w:lang w:val="fr-FR"/>
              </w:rPr>
              <w:t>ANDERSSON (M.)</w:t>
            </w:r>
          </w:p>
        </w:tc>
        <w:tc>
          <w:tcPr>
            <w:tcW w:w="2689" w:type="dxa"/>
          </w:tcPr>
          <w:p w:rsidR="004B7E36" w:rsidRPr="00C1514D" w:rsidRDefault="004B7E36" w:rsidP="003858A5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3858A5" w:rsidRPr="00C1514D">
              <w:rPr>
                <w:lang w:val="fr-FR"/>
              </w:rPr>
              <w:t>Suède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bCs/>
          <w:iCs/>
          <w:caps/>
          <w:szCs w:val="28"/>
          <w:lang w:val="fr-FR"/>
        </w:rPr>
      </w:pPr>
    </w:p>
    <w:p w:rsidR="006E626E" w:rsidRPr="00C1514D" w:rsidRDefault="00195BB3" w:rsidP="00B42E2F">
      <w:pPr>
        <w:pStyle w:val="Heading2"/>
        <w:keepLines/>
        <w:spacing w:before="220"/>
        <w:rPr>
          <w:lang w:val="fr-FR"/>
        </w:rPr>
      </w:pPr>
      <w:r>
        <w:rPr>
          <w:lang w:val="fr-FR"/>
        </w:rPr>
        <w:t>AssemblÉ</w:t>
      </w:r>
      <w:r w:rsidRPr="00C1514D">
        <w:rPr>
          <w:lang w:val="fr-FR"/>
        </w:rPr>
        <w:t>e</w:t>
      </w:r>
      <w:r w:rsidRPr="00C1514D">
        <w:rPr>
          <w:lang w:val="fr-FR"/>
        </w:rPr>
        <w:t xml:space="preserve"> </w:t>
      </w:r>
      <w:r w:rsidR="001C1E1D" w:rsidRPr="00C1514D">
        <w:rPr>
          <w:lang w:val="fr-FR"/>
        </w:rPr>
        <w:t>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Union de Vienne</w:t>
      </w:r>
    </w:p>
    <w:p w:rsidR="006E626E" w:rsidRPr="00C1514D" w:rsidRDefault="006E626E" w:rsidP="0063172F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4B7E36" w:rsidRPr="00C1514D" w:rsidTr="00AB6B40">
        <w:tc>
          <w:tcPr>
            <w:tcW w:w="2376" w:type="dxa"/>
          </w:tcPr>
          <w:p w:rsidR="004B7E36" w:rsidRPr="00C1514D" w:rsidRDefault="004B7E36" w:rsidP="0063172F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B7E36" w:rsidRPr="00C1514D" w:rsidRDefault="004B7E36" w:rsidP="0063172F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B7E36" w:rsidRPr="00C1514D" w:rsidRDefault="00576E66" w:rsidP="0063172F">
            <w:pPr>
              <w:keepNext/>
              <w:keepLines/>
              <w:rPr>
                <w:lang w:val="fr-FR"/>
              </w:rPr>
            </w:pPr>
            <w:r w:rsidRPr="00C1514D">
              <w:rPr>
                <w:lang w:val="fr-FR"/>
              </w:rPr>
              <w:t xml:space="preserve">JUNG </w:t>
            </w:r>
            <w:proofErr w:type="spellStart"/>
            <w:r w:rsidRPr="00C1514D">
              <w:rPr>
                <w:lang w:val="fr-FR"/>
              </w:rPr>
              <w:t>Dae</w:t>
            </w:r>
            <w:proofErr w:type="spellEnd"/>
            <w:r w:rsidRPr="00C1514D">
              <w:rPr>
                <w:lang w:val="fr-FR"/>
              </w:rPr>
              <w:t xml:space="preserve"> </w:t>
            </w:r>
            <w:proofErr w:type="spellStart"/>
            <w:r w:rsidRPr="00C1514D">
              <w:rPr>
                <w:lang w:val="fr-FR"/>
              </w:rPr>
              <w:t>Soon</w:t>
            </w:r>
            <w:proofErr w:type="spellEnd"/>
            <w:r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B7E36" w:rsidRPr="00C1514D" w:rsidRDefault="004B7E36" w:rsidP="00576E66">
            <w:pPr>
              <w:keepNext/>
              <w:keepLines/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République de Corée</w:t>
            </w:r>
            <w:r w:rsidRPr="00C1514D">
              <w:rPr>
                <w:lang w:val="fr-FR"/>
              </w:rPr>
              <w:t>)</w:t>
            </w:r>
          </w:p>
        </w:tc>
      </w:tr>
      <w:tr w:rsidR="004B7E36" w:rsidRPr="00C1514D" w:rsidTr="00AB6B40">
        <w:tc>
          <w:tcPr>
            <w:tcW w:w="2376" w:type="dxa"/>
          </w:tcPr>
          <w:p w:rsidR="004B7E36" w:rsidRPr="00C1514D" w:rsidRDefault="004B7E36" w:rsidP="00B42E2F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4B7E36" w:rsidRPr="00C1514D" w:rsidRDefault="004B7E36" w:rsidP="0063172F">
            <w:pPr>
              <w:keepNext/>
              <w:keepLines/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4B7E36" w:rsidRPr="00C1514D" w:rsidRDefault="004B7E36" w:rsidP="0063172F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lang w:val="fr-FR"/>
              </w:rPr>
              <w:t>Robert</w:t>
            </w:r>
            <w:r w:rsidR="005F7CF0" w:rsidRPr="00C1514D">
              <w:rPr>
                <w:lang w:val="fr-FR"/>
              </w:rPr>
              <w:t> </w:t>
            </w:r>
            <w:r w:rsidRPr="00C1514D">
              <w:rPr>
                <w:lang w:val="fr-FR"/>
              </w:rPr>
              <w:t>ULLRICH</w:t>
            </w:r>
            <w:r w:rsidR="00107AEC"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4B7E36" w:rsidRPr="00C1514D" w:rsidRDefault="004B7E36" w:rsidP="0063172F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(Autriche)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95BB3" w:rsidP="00B42E2F">
      <w:pPr>
        <w:pStyle w:val="Heading2"/>
        <w:spacing w:before="220"/>
        <w:rPr>
          <w:lang w:val="fr-FR"/>
        </w:rPr>
      </w:pPr>
      <w:r>
        <w:rPr>
          <w:lang w:val="fr-FR"/>
        </w:rPr>
        <w:t>AssemblÉ</w:t>
      </w:r>
      <w:r w:rsidRPr="00C1514D">
        <w:rPr>
          <w:lang w:val="fr-FR"/>
        </w:rPr>
        <w:t>e</w:t>
      </w:r>
      <w:r w:rsidRPr="00C1514D">
        <w:rPr>
          <w:lang w:val="fr-FR"/>
        </w:rPr>
        <w:t xml:space="preserve"> </w:t>
      </w:r>
      <w:r>
        <w:rPr>
          <w:lang w:val="fr-FR"/>
        </w:rPr>
        <w:t>du TraitÉ</w:t>
      </w:r>
      <w:r w:rsidR="001C1E1D" w:rsidRPr="00C1514D">
        <w:rPr>
          <w:lang w:val="fr-FR"/>
        </w:rPr>
        <w:t xml:space="preserve">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OMPI sur le droit d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auteur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513C20" w:rsidRPr="00C1514D" w:rsidTr="00AB6B40">
        <w:tc>
          <w:tcPr>
            <w:tcW w:w="2376" w:type="dxa"/>
          </w:tcPr>
          <w:p w:rsidR="00513C20" w:rsidRPr="00C1514D" w:rsidRDefault="00513C20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513C20" w:rsidRPr="00C1514D" w:rsidRDefault="00513C20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513C20" w:rsidRPr="00C1514D" w:rsidRDefault="00513C20" w:rsidP="0011624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Manuel GUERRA ZAMARRO</w:t>
            </w:r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513C20" w:rsidRPr="00C1514D" w:rsidRDefault="00513C20" w:rsidP="00116240">
            <w:pPr>
              <w:keepNext/>
              <w:keepLines/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(Mexique)</w:t>
            </w:r>
          </w:p>
        </w:tc>
      </w:tr>
      <w:tr w:rsidR="00513C20" w:rsidRPr="00C1514D" w:rsidTr="00AB6B40">
        <w:tc>
          <w:tcPr>
            <w:tcW w:w="2376" w:type="dxa"/>
          </w:tcPr>
          <w:p w:rsidR="00513C20" w:rsidRPr="00C1514D" w:rsidRDefault="00513C20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513C20" w:rsidRPr="00C1514D" w:rsidRDefault="00513C20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513C20" w:rsidRPr="00C1514D" w:rsidRDefault="00513C20" w:rsidP="00F31AAA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Zolt</w:t>
            </w:r>
            <w:r w:rsidR="00F31AAA" w:rsidRPr="00C1514D">
              <w:rPr>
                <w:szCs w:val="22"/>
                <w:lang w:val="fr-FR"/>
              </w:rPr>
              <w:t>á</w:t>
            </w:r>
            <w:r w:rsidRPr="00C1514D">
              <w:rPr>
                <w:szCs w:val="22"/>
                <w:lang w:val="fr-FR"/>
              </w:rPr>
              <w:t>n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r w:rsidR="00576E66" w:rsidRPr="00C1514D">
              <w:rPr>
                <w:lang w:val="fr-FR"/>
              </w:rPr>
              <w:t>NEMESSÁNYI</w:t>
            </w:r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513C20" w:rsidRPr="00C1514D" w:rsidRDefault="00513C20" w:rsidP="00513C2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(Hongrie)</w:t>
            </w:r>
          </w:p>
        </w:tc>
      </w:tr>
      <w:tr w:rsidR="00513C20" w:rsidRPr="00C1514D" w:rsidTr="00AB6B40">
        <w:tc>
          <w:tcPr>
            <w:tcW w:w="2376" w:type="dxa"/>
          </w:tcPr>
          <w:p w:rsidR="00513C20" w:rsidRPr="00C1514D" w:rsidRDefault="00513C20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513C20" w:rsidRPr="00C1514D" w:rsidRDefault="00513C20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513C20" w:rsidRPr="00C1514D" w:rsidRDefault="00513C20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Kamran IMANOV </w:t>
            </w:r>
            <w:r w:rsidR="00107AEC" w:rsidRPr="00C1514D">
              <w:rPr>
                <w:szCs w:val="22"/>
                <w:lang w:val="fr-FR"/>
              </w:rPr>
              <w:t>(M.)</w:t>
            </w:r>
          </w:p>
        </w:tc>
        <w:tc>
          <w:tcPr>
            <w:tcW w:w="2689" w:type="dxa"/>
          </w:tcPr>
          <w:p w:rsidR="00513C20" w:rsidRPr="00C1514D" w:rsidRDefault="00513C20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</w:t>
            </w:r>
            <w:r w:rsidRPr="00C1514D">
              <w:rPr>
                <w:lang w:val="fr-FR"/>
              </w:rPr>
              <w:t>Azerbaïdjan</w:t>
            </w:r>
            <w:r w:rsidRPr="00C1514D">
              <w:rPr>
                <w:szCs w:val="22"/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95BB3" w:rsidP="00B42E2F">
      <w:pPr>
        <w:pStyle w:val="Heading2"/>
        <w:spacing w:before="220"/>
        <w:rPr>
          <w:lang w:val="fr-FR"/>
        </w:rPr>
      </w:pPr>
      <w:r>
        <w:rPr>
          <w:lang w:val="fr-FR"/>
        </w:rPr>
        <w:t>AssemblÉ</w:t>
      </w:r>
      <w:r w:rsidRPr="00C1514D">
        <w:rPr>
          <w:lang w:val="fr-FR"/>
        </w:rPr>
        <w:t>e</w:t>
      </w:r>
      <w:r w:rsidRPr="00C1514D">
        <w:rPr>
          <w:lang w:val="fr-FR"/>
        </w:rPr>
        <w:t xml:space="preserve"> </w:t>
      </w:r>
      <w:r>
        <w:rPr>
          <w:lang w:val="fr-FR"/>
        </w:rPr>
        <w:t>du TraitÉ</w:t>
      </w:r>
      <w:r w:rsidR="001C1E1D" w:rsidRPr="00C1514D">
        <w:rPr>
          <w:lang w:val="fr-FR"/>
        </w:rPr>
        <w:t xml:space="preserve"> de l</w:t>
      </w:r>
      <w:r w:rsidR="00F01F4E" w:rsidRPr="00C1514D">
        <w:rPr>
          <w:lang w:val="fr-FR"/>
        </w:rPr>
        <w:t>’</w:t>
      </w:r>
      <w:r w:rsidR="001C1E1D" w:rsidRPr="00C1514D">
        <w:rPr>
          <w:lang w:val="fr-FR"/>
        </w:rPr>
        <w:t>OMPI sur les interpr</w:t>
      </w:r>
      <w:r w:rsidR="0026650A">
        <w:rPr>
          <w:lang w:val="fr-FR"/>
        </w:rPr>
        <w:t>É</w:t>
      </w:r>
      <w:r w:rsidR="001C1E1D" w:rsidRPr="00C1514D">
        <w:rPr>
          <w:lang w:val="fr-FR"/>
        </w:rPr>
        <w:t xml:space="preserve">tations et </w:t>
      </w:r>
      <w:r w:rsidR="0026650A">
        <w:rPr>
          <w:lang w:val="fr-FR"/>
        </w:rPr>
        <w:t>exÉ</w:t>
      </w:r>
      <w:r w:rsidR="001C1E1D" w:rsidRPr="00C1514D">
        <w:rPr>
          <w:lang w:val="fr-FR"/>
        </w:rPr>
        <w:t>cutions et les phonogrammes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F31AAA" w:rsidRPr="00C1514D" w:rsidTr="00AB6B40">
        <w:tc>
          <w:tcPr>
            <w:tcW w:w="2376" w:type="dxa"/>
          </w:tcPr>
          <w:p w:rsidR="00F31AAA" w:rsidRPr="00C1514D" w:rsidRDefault="00F31AAA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F31AAA" w:rsidRPr="00C1514D" w:rsidRDefault="00F31AAA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F31AAA" w:rsidRPr="00C1514D" w:rsidRDefault="00B42E2F" w:rsidP="00B42E2F">
            <w:pPr>
              <w:rPr>
                <w:lang w:val="fr-FR"/>
              </w:rPr>
            </w:pPr>
            <w:r>
              <w:t xml:space="preserve">María </w:t>
            </w:r>
            <w:proofErr w:type="spellStart"/>
            <w:r>
              <w:t>Inés</w:t>
            </w:r>
            <w:proofErr w:type="spellEnd"/>
            <w:r>
              <w:t xml:space="preserve"> RODRÍGUEZ (Mme)</w:t>
            </w:r>
          </w:p>
        </w:tc>
        <w:tc>
          <w:tcPr>
            <w:tcW w:w="2689" w:type="dxa"/>
          </w:tcPr>
          <w:p w:rsidR="00F31AAA" w:rsidRPr="00C1514D" w:rsidRDefault="00F31AAA" w:rsidP="00B42E2F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B42E2F">
              <w:rPr>
                <w:lang w:val="fr-FR"/>
              </w:rPr>
              <w:t>Argentine</w:t>
            </w:r>
            <w:r w:rsidRPr="00C1514D">
              <w:rPr>
                <w:lang w:val="fr-FR"/>
              </w:rPr>
              <w:t>)</w:t>
            </w:r>
          </w:p>
        </w:tc>
      </w:tr>
      <w:tr w:rsidR="00F31AAA" w:rsidRPr="00C1514D" w:rsidTr="00AB6B40">
        <w:tc>
          <w:tcPr>
            <w:tcW w:w="2376" w:type="dxa"/>
          </w:tcPr>
          <w:p w:rsidR="00F31AAA" w:rsidRPr="00C1514D" w:rsidRDefault="00F31AAA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</w:t>
            </w:r>
            <w:r w:rsidR="001E5A9B" w:rsidRPr="00C1514D">
              <w:rPr>
                <w:szCs w:val="22"/>
                <w:lang w:val="fr-FR"/>
              </w:rPr>
              <w:t>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F31AAA" w:rsidRPr="00C1514D" w:rsidRDefault="00F31AAA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F31AAA" w:rsidRPr="00C1514D" w:rsidRDefault="00F31AAA" w:rsidP="000607B3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 xml:space="preserve">YU </w:t>
            </w:r>
            <w:proofErr w:type="spellStart"/>
            <w:r w:rsidRPr="00C1514D">
              <w:rPr>
                <w:szCs w:val="22"/>
                <w:lang w:val="fr-FR"/>
              </w:rPr>
              <w:t>Cike</w:t>
            </w:r>
            <w:proofErr w:type="spellEnd"/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F31AAA" w:rsidRPr="00C1514D" w:rsidRDefault="00F31AAA" w:rsidP="00F61492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(Chine)</w:t>
            </w:r>
          </w:p>
        </w:tc>
      </w:tr>
      <w:tr w:rsidR="00F31AAA" w:rsidRPr="00C1514D" w:rsidTr="00AB6B40">
        <w:tc>
          <w:tcPr>
            <w:tcW w:w="2376" w:type="dxa"/>
          </w:tcPr>
          <w:p w:rsidR="00F31AAA" w:rsidRPr="00C1514D" w:rsidRDefault="00F31AAA" w:rsidP="00A56BDF">
            <w:pPr>
              <w:rPr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F31AAA" w:rsidRPr="00C1514D" w:rsidRDefault="00F31AAA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F31AAA" w:rsidRPr="00C1514D" w:rsidRDefault="00F31AAA" w:rsidP="008446B7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szCs w:val="22"/>
                <w:lang w:val="fr-FR"/>
              </w:rPr>
              <w:t>Zoltán</w:t>
            </w:r>
            <w:proofErr w:type="spellEnd"/>
            <w:r w:rsidRPr="00C1514D">
              <w:rPr>
                <w:szCs w:val="22"/>
                <w:lang w:val="fr-FR"/>
              </w:rPr>
              <w:t xml:space="preserve"> </w:t>
            </w:r>
            <w:r w:rsidR="00576E66" w:rsidRPr="00C1514D">
              <w:rPr>
                <w:lang w:val="fr-FR"/>
              </w:rPr>
              <w:t>NEMESSÁNYI</w:t>
            </w:r>
            <w:r w:rsidR="00107AEC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F31AAA" w:rsidRPr="00C1514D" w:rsidRDefault="00F31AAA" w:rsidP="008446B7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(Hongrie)</w:t>
            </w:r>
          </w:p>
        </w:tc>
      </w:tr>
    </w:tbl>
    <w:p w:rsidR="00107DDE" w:rsidRPr="00C1514D" w:rsidRDefault="00107DDE" w:rsidP="00107DDE">
      <w:pPr>
        <w:rPr>
          <w:lang w:val="fr-FR"/>
        </w:rPr>
      </w:pPr>
    </w:p>
    <w:p w:rsidR="006E626E" w:rsidRPr="00C1514D" w:rsidRDefault="00195BB3" w:rsidP="00B42E2F">
      <w:pPr>
        <w:pStyle w:val="Heading2"/>
        <w:spacing w:before="220"/>
        <w:rPr>
          <w:lang w:val="fr-FR"/>
        </w:rPr>
      </w:pPr>
      <w:r>
        <w:rPr>
          <w:lang w:val="fr-FR"/>
        </w:rPr>
        <w:t>AssemblÉ</w:t>
      </w:r>
      <w:r w:rsidRPr="00C1514D">
        <w:rPr>
          <w:lang w:val="fr-FR"/>
        </w:rPr>
        <w:t>e</w:t>
      </w:r>
      <w:r w:rsidRPr="00C1514D">
        <w:rPr>
          <w:lang w:val="fr-FR"/>
        </w:rPr>
        <w:t xml:space="preserve"> </w:t>
      </w:r>
      <w:r>
        <w:rPr>
          <w:lang w:val="fr-FR"/>
        </w:rPr>
        <w:t>du TraitÉ</w:t>
      </w:r>
      <w:r w:rsidR="001C1E1D" w:rsidRPr="00C1514D">
        <w:rPr>
          <w:lang w:val="fr-FR"/>
        </w:rPr>
        <w:t xml:space="preserve"> sur le droit des brevets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0607B3" w:rsidRPr="00C1514D" w:rsidTr="00AB6B40">
        <w:tc>
          <w:tcPr>
            <w:tcW w:w="2376" w:type="dxa"/>
          </w:tcPr>
          <w:p w:rsidR="000607B3" w:rsidRPr="00C1514D" w:rsidRDefault="000607B3" w:rsidP="00A56BDF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0607B3" w:rsidRPr="00C1514D" w:rsidRDefault="000607B3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0607B3" w:rsidRPr="00C1514D" w:rsidRDefault="001B5127" w:rsidP="00116240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lang w:val="fr-FR"/>
              </w:rPr>
              <w:t>Ljupco</w:t>
            </w:r>
            <w:proofErr w:type="spellEnd"/>
            <w:r w:rsidRPr="00C1514D">
              <w:rPr>
                <w:lang w:val="fr-FR"/>
              </w:rPr>
              <w:t xml:space="preserve"> GJORGJINSKI</w:t>
            </w:r>
            <w:r w:rsidR="00431CD9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0607B3" w:rsidRPr="00C1514D" w:rsidRDefault="001B5127" w:rsidP="00116240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(Ex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République yougoslave de Macédoine)</w:t>
            </w:r>
          </w:p>
        </w:tc>
      </w:tr>
      <w:tr w:rsidR="00761441" w:rsidRPr="00C1514D" w:rsidTr="00AB6B40">
        <w:tc>
          <w:tcPr>
            <w:tcW w:w="2376" w:type="dxa"/>
          </w:tcPr>
          <w:p w:rsidR="00761441" w:rsidRPr="00C1514D" w:rsidRDefault="00761441" w:rsidP="004E22DE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576E66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Mohammed AL BALUSHI (M.)</w:t>
            </w:r>
          </w:p>
        </w:tc>
        <w:tc>
          <w:tcPr>
            <w:tcW w:w="2689" w:type="dxa"/>
          </w:tcPr>
          <w:p w:rsidR="00761441" w:rsidRPr="00C1514D" w:rsidRDefault="0076144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Oman</w:t>
            </w:r>
            <w:r w:rsidRPr="00C1514D">
              <w:rPr>
                <w:lang w:val="fr-FR"/>
              </w:rPr>
              <w:t>)</w:t>
            </w:r>
          </w:p>
        </w:tc>
      </w:tr>
      <w:tr w:rsidR="00761441" w:rsidRPr="00C1514D" w:rsidTr="00AB6B40">
        <w:tc>
          <w:tcPr>
            <w:tcW w:w="2376" w:type="dxa"/>
          </w:tcPr>
          <w:p w:rsidR="00761441" w:rsidRPr="00C1514D" w:rsidRDefault="00761441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576E66" w:rsidP="00576E66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Mariya</w:t>
            </w:r>
            <w:proofErr w:type="spellEnd"/>
            <w:r w:rsidRPr="00C1514D">
              <w:rPr>
                <w:lang w:val="fr-FR"/>
              </w:rPr>
              <w:t xml:space="preserve"> SIROTINA (Mme)</w:t>
            </w:r>
          </w:p>
        </w:tc>
        <w:tc>
          <w:tcPr>
            <w:tcW w:w="2689" w:type="dxa"/>
          </w:tcPr>
          <w:p w:rsidR="00761441" w:rsidRPr="00C1514D" w:rsidRDefault="00761441" w:rsidP="00576E66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576E66" w:rsidRPr="00C1514D">
              <w:rPr>
                <w:lang w:val="fr-FR"/>
              </w:rPr>
              <w:t>Kazakhstan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95BB3" w:rsidP="00B42E2F">
      <w:pPr>
        <w:pStyle w:val="Heading2"/>
        <w:spacing w:before="220"/>
        <w:rPr>
          <w:lang w:val="fr-FR"/>
        </w:rPr>
      </w:pPr>
      <w:r>
        <w:rPr>
          <w:lang w:val="fr-FR"/>
        </w:rPr>
        <w:t>AssemblÉ</w:t>
      </w:r>
      <w:r w:rsidRPr="00C1514D">
        <w:rPr>
          <w:lang w:val="fr-FR"/>
        </w:rPr>
        <w:t>e</w:t>
      </w:r>
      <w:r w:rsidRPr="00C1514D">
        <w:rPr>
          <w:lang w:val="fr-FR"/>
        </w:rPr>
        <w:t xml:space="preserve"> </w:t>
      </w:r>
      <w:r>
        <w:rPr>
          <w:lang w:val="fr-FR"/>
        </w:rPr>
        <w:t>du TraitÉ</w:t>
      </w:r>
      <w:r w:rsidR="001C1E1D" w:rsidRPr="00C1514D">
        <w:rPr>
          <w:lang w:val="fr-FR"/>
        </w:rPr>
        <w:t xml:space="preserve"> de Singapour sur le droit des marques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1B5127" w:rsidRPr="00C1514D" w:rsidTr="00AB6B40">
        <w:tc>
          <w:tcPr>
            <w:tcW w:w="2376" w:type="dxa"/>
          </w:tcPr>
          <w:p w:rsidR="001B5127" w:rsidRPr="00C1514D" w:rsidRDefault="001B5127" w:rsidP="004E22DE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1B5127" w:rsidRPr="00C1514D" w:rsidRDefault="001B5127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1B5127" w:rsidRPr="00C1514D" w:rsidRDefault="00576E66" w:rsidP="008446B7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lang w:val="fr-FR"/>
              </w:rPr>
              <w:t>Vancho</w:t>
            </w:r>
            <w:proofErr w:type="spellEnd"/>
            <w:r w:rsidRPr="00C1514D">
              <w:rPr>
                <w:lang w:val="fr-FR"/>
              </w:rPr>
              <w:t xml:space="preserve"> KARGOV</w:t>
            </w:r>
            <w:r w:rsidR="00431CD9" w:rsidRPr="00C1514D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1B5127" w:rsidRPr="00B42E2F" w:rsidRDefault="001B5127" w:rsidP="008446B7">
            <w:pPr>
              <w:rPr>
                <w:szCs w:val="22"/>
                <w:lang w:val="fr-FR"/>
              </w:rPr>
            </w:pPr>
            <w:r w:rsidRPr="00B42E2F">
              <w:rPr>
                <w:szCs w:val="22"/>
                <w:lang w:val="fr-FR"/>
              </w:rPr>
              <w:t>(Ex</w:t>
            </w:r>
            <w:r w:rsidR="009939BF">
              <w:rPr>
                <w:szCs w:val="22"/>
                <w:lang w:val="fr-FR"/>
              </w:rPr>
              <w:noBreakHyphen/>
            </w:r>
            <w:r w:rsidRPr="00B42E2F">
              <w:rPr>
                <w:szCs w:val="22"/>
                <w:lang w:val="fr-FR"/>
              </w:rPr>
              <w:t>République yougoslave de Macédoine)</w:t>
            </w:r>
          </w:p>
        </w:tc>
      </w:tr>
      <w:tr w:rsidR="00761441" w:rsidRPr="00C1514D" w:rsidTr="00AB6B40">
        <w:tc>
          <w:tcPr>
            <w:tcW w:w="2376" w:type="dxa"/>
          </w:tcPr>
          <w:p w:rsidR="00761441" w:rsidRPr="00C1514D" w:rsidRDefault="00761441" w:rsidP="004E22DE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="00B42E2F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946CAD" w:rsidP="008446B7">
            <w:pPr>
              <w:rPr>
                <w:lang w:val="fr-FR"/>
              </w:rPr>
            </w:pPr>
            <w:proofErr w:type="spellStart"/>
            <w:r w:rsidRPr="00C1514D">
              <w:rPr>
                <w:lang w:val="fr-FR"/>
              </w:rPr>
              <w:t>Yukio</w:t>
            </w:r>
            <w:proofErr w:type="spellEnd"/>
            <w:r w:rsidRPr="00C1514D">
              <w:rPr>
                <w:lang w:val="fr-FR"/>
              </w:rPr>
              <w:t xml:space="preserve"> ONO (M.)</w:t>
            </w:r>
          </w:p>
        </w:tc>
        <w:tc>
          <w:tcPr>
            <w:tcW w:w="2689" w:type="dxa"/>
          </w:tcPr>
          <w:p w:rsidR="00761441" w:rsidRPr="00C1514D" w:rsidRDefault="00761441" w:rsidP="00946CAD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946CAD" w:rsidRPr="00C1514D">
              <w:rPr>
                <w:lang w:val="fr-FR"/>
              </w:rPr>
              <w:t>Japon</w:t>
            </w:r>
            <w:r w:rsidRPr="00C1514D">
              <w:rPr>
                <w:lang w:val="fr-FR"/>
              </w:rPr>
              <w:t>)</w:t>
            </w:r>
          </w:p>
        </w:tc>
      </w:tr>
    </w:tbl>
    <w:p w:rsidR="006E626E" w:rsidRPr="00C1514D" w:rsidRDefault="006E626E" w:rsidP="006E626E">
      <w:pPr>
        <w:rPr>
          <w:lang w:val="fr-FR"/>
        </w:rPr>
      </w:pPr>
    </w:p>
    <w:p w:rsidR="006E626E" w:rsidRPr="00C1514D" w:rsidRDefault="00195BB3" w:rsidP="00B42E2F">
      <w:pPr>
        <w:pStyle w:val="Heading2"/>
        <w:spacing w:before="220"/>
        <w:rPr>
          <w:lang w:val="fr-FR"/>
        </w:rPr>
      </w:pPr>
      <w:r>
        <w:rPr>
          <w:lang w:val="fr-FR"/>
        </w:rPr>
        <w:t>AssemblÉ</w:t>
      </w:r>
      <w:r w:rsidRPr="00C1514D">
        <w:rPr>
          <w:lang w:val="fr-FR"/>
        </w:rPr>
        <w:t>e</w:t>
      </w:r>
      <w:r w:rsidRPr="00C1514D">
        <w:rPr>
          <w:lang w:val="fr-FR"/>
        </w:rPr>
        <w:t xml:space="preserve"> </w:t>
      </w:r>
      <w:r>
        <w:rPr>
          <w:lang w:val="fr-FR"/>
        </w:rPr>
        <w:t>du TraitÉ de Marrakech visant À</w:t>
      </w:r>
      <w:r w:rsidR="001C1E1D" w:rsidRPr="00C1514D">
        <w:rPr>
          <w:lang w:val="fr-FR"/>
        </w:rPr>
        <w:t xml:space="preserve"> faciliter l</w:t>
      </w:r>
      <w:r w:rsidR="00F01F4E" w:rsidRPr="00C1514D">
        <w:rPr>
          <w:lang w:val="fr-FR"/>
        </w:rPr>
        <w:t>’</w:t>
      </w:r>
      <w:r>
        <w:rPr>
          <w:lang w:val="fr-FR"/>
        </w:rPr>
        <w:t>accÈs des aveugles, des dÉ</w:t>
      </w:r>
      <w:r w:rsidR="001C1E1D" w:rsidRPr="00C1514D">
        <w:rPr>
          <w:lang w:val="fr-FR"/>
        </w:rPr>
        <w:t>ficients visuels et des personnes ayant d</w:t>
      </w:r>
      <w:r w:rsidR="00F01F4E" w:rsidRPr="00C1514D">
        <w:rPr>
          <w:lang w:val="fr-FR"/>
        </w:rPr>
        <w:t>’</w:t>
      </w:r>
      <w:r>
        <w:rPr>
          <w:lang w:val="fr-FR"/>
        </w:rPr>
        <w:t>autres difficultÉ</w:t>
      </w:r>
      <w:r w:rsidR="001C1E1D" w:rsidRPr="00C1514D">
        <w:rPr>
          <w:lang w:val="fr-FR"/>
        </w:rPr>
        <w:t>s de lecture des t</w:t>
      </w:r>
      <w:r>
        <w:rPr>
          <w:lang w:val="fr-FR"/>
        </w:rPr>
        <w:t>extes imprimÉs aux œuvres publiÉ</w:t>
      </w:r>
      <w:r w:rsidR="001C1E1D" w:rsidRPr="00C1514D">
        <w:rPr>
          <w:lang w:val="fr-FR"/>
        </w:rPr>
        <w:t>es</w:t>
      </w:r>
    </w:p>
    <w:p w:rsidR="006E626E" w:rsidRPr="00C1514D" w:rsidRDefault="006E626E" w:rsidP="006E626E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84"/>
        <w:gridCol w:w="4222"/>
        <w:gridCol w:w="2689"/>
      </w:tblGrid>
      <w:tr w:rsidR="00761441" w:rsidRPr="00C1514D" w:rsidTr="00AB6B40">
        <w:tc>
          <w:tcPr>
            <w:tcW w:w="2376" w:type="dxa"/>
          </w:tcPr>
          <w:p w:rsidR="00761441" w:rsidRPr="00C1514D" w:rsidRDefault="00761441" w:rsidP="004E22DE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Président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946CAD" w:rsidP="008446B7">
            <w:pPr>
              <w:rPr>
                <w:lang w:val="fr-FR"/>
              </w:rPr>
            </w:pPr>
            <w:r w:rsidRPr="00C1514D">
              <w:rPr>
                <w:lang w:val="fr-FR"/>
              </w:rPr>
              <w:t>Mohamed EL SELMI (M.)</w:t>
            </w:r>
          </w:p>
        </w:tc>
        <w:tc>
          <w:tcPr>
            <w:tcW w:w="2689" w:type="dxa"/>
          </w:tcPr>
          <w:p w:rsidR="00761441" w:rsidRPr="00C1514D" w:rsidRDefault="00761441" w:rsidP="00946CAD">
            <w:pPr>
              <w:rPr>
                <w:lang w:val="fr-FR"/>
              </w:rPr>
            </w:pPr>
            <w:r w:rsidRPr="00C1514D">
              <w:rPr>
                <w:lang w:val="fr-FR"/>
              </w:rPr>
              <w:t>(</w:t>
            </w:r>
            <w:r w:rsidR="00946CAD" w:rsidRPr="00C1514D">
              <w:rPr>
                <w:lang w:val="fr-FR"/>
              </w:rPr>
              <w:t>Tunisie</w:t>
            </w:r>
            <w:r w:rsidRPr="00C1514D">
              <w:rPr>
                <w:lang w:val="fr-FR"/>
              </w:rPr>
              <w:t>)</w:t>
            </w:r>
          </w:p>
        </w:tc>
      </w:tr>
      <w:tr w:rsidR="00761441" w:rsidRPr="00C1514D" w:rsidTr="00AB6B40">
        <w:tc>
          <w:tcPr>
            <w:tcW w:w="2376" w:type="dxa"/>
          </w:tcPr>
          <w:p w:rsidR="00761441" w:rsidRPr="00C1514D" w:rsidRDefault="00761441" w:rsidP="004E22DE">
            <w:pPr>
              <w:rPr>
                <w:caps/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Vice</w:t>
            </w:r>
            <w:r w:rsidR="009939BF">
              <w:rPr>
                <w:szCs w:val="22"/>
                <w:lang w:val="fr-FR"/>
              </w:rPr>
              <w:noBreakHyphen/>
            </w:r>
            <w:r w:rsidRPr="00C1514D">
              <w:rPr>
                <w:szCs w:val="22"/>
                <w:lang w:val="fr-FR"/>
              </w:rPr>
              <w:t>présidents</w:t>
            </w:r>
            <w:r w:rsidR="00F01F4E" w:rsidRPr="00C1514D">
              <w:rPr>
                <w:szCs w:val="22"/>
                <w:lang w:val="fr-FR"/>
              </w:rPr>
              <w:t> :</w:t>
            </w: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761441" w:rsidP="000607B3">
            <w:pPr>
              <w:rPr>
                <w:lang w:val="fr-FR"/>
              </w:rPr>
            </w:pPr>
            <w:r w:rsidRPr="00C1514D">
              <w:rPr>
                <w:lang w:val="fr-FR"/>
              </w:rPr>
              <w:t>Mark</w:t>
            </w:r>
            <w:r w:rsidR="005F7CF0" w:rsidRPr="00C1514D">
              <w:rPr>
                <w:lang w:val="fr-FR"/>
              </w:rPr>
              <w:t> </w:t>
            </w:r>
            <w:r w:rsidRPr="00C1514D">
              <w:rPr>
                <w:lang w:val="fr-FR"/>
              </w:rPr>
              <w:t>SCHAAN</w:t>
            </w:r>
            <w:r w:rsidR="00431CD9" w:rsidRPr="00C1514D">
              <w:rPr>
                <w:lang w:val="fr-FR"/>
              </w:rPr>
              <w:t xml:space="preserve"> (M.)</w:t>
            </w:r>
          </w:p>
        </w:tc>
        <w:tc>
          <w:tcPr>
            <w:tcW w:w="2689" w:type="dxa"/>
          </w:tcPr>
          <w:p w:rsidR="00761441" w:rsidRPr="00C1514D" w:rsidRDefault="00761441" w:rsidP="000607B3">
            <w:pPr>
              <w:rPr>
                <w:lang w:val="fr-FR"/>
              </w:rPr>
            </w:pPr>
            <w:r w:rsidRPr="00C1514D">
              <w:rPr>
                <w:lang w:val="fr-FR"/>
              </w:rPr>
              <w:t>(Canada)</w:t>
            </w:r>
          </w:p>
        </w:tc>
      </w:tr>
      <w:tr w:rsidR="00761441" w:rsidRPr="00C1514D" w:rsidTr="00AB6B40">
        <w:tc>
          <w:tcPr>
            <w:tcW w:w="2376" w:type="dxa"/>
          </w:tcPr>
          <w:p w:rsidR="00761441" w:rsidRPr="00C1514D" w:rsidRDefault="00761441" w:rsidP="00CE3EE6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284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</w:p>
        </w:tc>
        <w:tc>
          <w:tcPr>
            <w:tcW w:w="4222" w:type="dxa"/>
          </w:tcPr>
          <w:p w:rsidR="00761441" w:rsidRPr="00C1514D" w:rsidRDefault="00761441" w:rsidP="009753F2">
            <w:pPr>
              <w:rPr>
                <w:szCs w:val="22"/>
                <w:lang w:val="fr-FR"/>
              </w:rPr>
            </w:pPr>
            <w:proofErr w:type="spellStart"/>
            <w:r w:rsidRPr="00C1514D">
              <w:rPr>
                <w:lang w:val="fr-FR"/>
              </w:rPr>
              <w:t>Abdelsalam</w:t>
            </w:r>
            <w:proofErr w:type="spellEnd"/>
            <w:r w:rsidR="005F7CF0" w:rsidRPr="00C1514D">
              <w:rPr>
                <w:lang w:val="fr-FR"/>
              </w:rPr>
              <w:t> </w:t>
            </w:r>
            <w:r w:rsidR="009753F2" w:rsidRPr="00C1514D">
              <w:rPr>
                <w:lang w:val="fr-FR"/>
              </w:rPr>
              <w:t>AL</w:t>
            </w:r>
            <w:r w:rsidR="009939BF">
              <w:rPr>
                <w:lang w:val="fr-FR"/>
              </w:rPr>
              <w:noBreakHyphen/>
            </w:r>
            <w:r w:rsidRPr="00C1514D">
              <w:rPr>
                <w:lang w:val="fr-FR"/>
              </w:rPr>
              <w:t>A</w:t>
            </w:r>
            <w:r w:rsidR="009753F2" w:rsidRPr="00C1514D">
              <w:rPr>
                <w:lang w:val="fr-FR"/>
              </w:rPr>
              <w:t>LI</w:t>
            </w:r>
            <w:r w:rsidRPr="00C1514D">
              <w:rPr>
                <w:lang w:val="fr-FR"/>
              </w:rPr>
              <w:t xml:space="preserve"> </w:t>
            </w:r>
            <w:r w:rsidR="00431CD9" w:rsidRPr="00C1514D">
              <w:rPr>
                <w:lang w:val="fr-FR"/>
              </w:rPr>
              <w:t>(M.)</w:t>
            </w:r>
          </w:p>
        </w:tc>
        <w:tc>
          <w:tcPr>
            <w:tcW w:w="2689" w:type="dxa"/>
          </w:tcPr>
          <w:p w:rsidR="00761441" w:rsidRPr="00C1514D" w:rsidRDefault="00761441" w:rsidP="00CE3EE6">
            <w:pPr>
              <w:rPr>
                <w:szCs w:val="22"/>
                <w:lang w:val="fr-FR"/>
              </w:rPr>
            </w:pPr>
            <w:r w:rsidRPr="00C1514D">
              <w:rPr>
                <w:szCs w:val="22"/>
                <w:lang w:val="fr-FR"/>
              </w:rPr>
              <w:t>(Émirats arabes unis)</w:t>
            </w:r>
          </w:p>
        </w:tc>
      </w:tr>
    </w:tbl>
    <w:p w:rsidR="006E626E" w:rsidRDefault="006E626E" w:rsidP="006E626E">
      <w:pPr>
        <w:rPr>
          <w:lang w:val="fr-FR"/>
        </w:rPr>
      </w:pPr>
    </w:p>
    <w:p w:rsidR="00B42E2F" w:rsidRPr="00C1514D" w:rsidRDefault="00B42E2F" w:rsidP="006E626E">
      <w:pPr>
        <w:rPr>
          <w:lang w:val="fr-FR"/>
        </w:rPr>
      </w:pPr>
    </w:p>
    <w:p w:rsidR="000F5E56" w:rsidRPr="00C1514D" w:rsidRDefault="006E626E" w:rsidP="001C1E1D">
      <w:pPr>
        <w:pStyle w:val="Endofdocument-Annex"/>
        <w:rPr>
          <w:lang w:val="fr-FR"/>
        </w:rPr>
      </w:pPr>
      <w:r w:rsidRPr="00C1514D">
        <w:rPr>
          <w:lang w:val="fr-FR"/>
        </w:rPr>
        <w:t>[Fin du document]</w:t>
      </w:r>
    </w:p>
    <w:sectPr w:rsidR="000F5E56" w:rsidRPr="00C1514D" w:rsidSect="001C1E1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59" w:rsidRDefault="00472459">
      <w:r>
        <w:separator/>
      </w:r>
    </w:p>
  </w:endnote>
  <w:endnote w:type="continuationSeparator" w:id="0">
    <w:p w:rsidR="00472459" w:rsidRPr="009D30E6" w:rsidRDefault="0047245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72459" w:rsidRPr="009D30E6" w:rsidRDefault="0047245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72459" w:rsidRPr="009D30E6" w:rsidRDefault="0047245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59" w:rsidRDefault="00472459">
      <w:r>
        <w:separator/>
      </w:r>
    </w:p>
  </w:footnote>
  <w:footnote w:type="continuationSeparator" w:id="0">
    <w:p w:rsidR="00472459" w:rsidRDefault="00472459" w:rsidP="007461F1">
      <w:r>
        <w:separator/>
      </w:r>
    </w:p>
    <w:p w:rsidR="00472459" w:rsidRPr="009D30E6" w:rsidRDefault="0047245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72459" w:rsidRPr="009D30E6" w:rsidRDefault="0047245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365F37" w:rsidRDefault="00AA2776" w:rsidP="00631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Conformément au nouveau cycle d</w:t>
      </w:r>
      <w:r w:rsidR="00544E10">
        <w:t>’</w:t>
      </w:r>
      <w:r>
        <w:t xml:space="preserve">élection </w:t>
      </w:r>
      <w:r w:rsidR="00365F37">
        <w:t xml:space="preserve">des membres </w:t>
      </w:r>
      <w:r>
        <w:t>du bureau de l</w:t>
      </w:r>
      <w:r w:rsidR="00544E10">
        <w:t>’</w:t>
      </w:r>
      <w:r>
        <w:t>Assemblée générale de l</w:t>
      </w:r>
      <w:r w:rsidR="00544E10">
        <w:t>’</w:t>
      </w:r>
      <w:r>
        <w:t xml:space="preserve">OMPI, </w:t>
      </w:r>
      <w:r w:rsidR="009400D4">
        <w:t>comme indiqué à l</w:t>
      </w:r>
      <w:r w:rsidR="00544E10">
        <w:t>’</w:t>
      </w:r>
      <w:r w:rsidR="00D3263A">
        <w:t>article</w:t>
      </w:r>
      <w:r w:rsidR="009400D4">
        <w:t> 6 du Règlement intérieur particulier de l</w:t>
      </w:r>
      <w:r w:rsidR="00544E10">
        <w:t>’</w:t>
      </w:r>
      <w:r w:rsidR="009400D4">
        <w:t>Assemblée générale de l</w:t>
      </w:r>
      <w:r w:rsidR="00544E10">
        <w:t>’</w:t>
      </w:r>
      <w:r w:rsidR="009400D4">
        <w:t xml:space="preserve">OMPI, leur mandat </w:t>
      </w:r>
      <w:r w:rsidR="00D3263A">
        <w:t>commencera à courir à l</w:t>
      </w:r>
      <w:r w:rsidR="00544E10">
        <w:t>’</w:t>
      </w:r>
      <w:r w:rsidR="00D3263A">
        <w:t>issue de</w:t>
      </w:r>
      <w:r w:rsidR="009400D4">
        <w:t xml:space="preserve"> la dernière </w:t>
      </w:r>
      <w:r w:rsidR="00D3263A">
        <w:t>séance</w:t>
      </w:r>
      <w:r w:rsidR="009400D4">
        <w:t xml:space="preserve"> de l</w:t>
      </w:r>
      <w:r w:rsidR="00544E10">
        <w:t>’</w:t>
      </w:r>
      <w:r w:rsidR="009400D4">
        <w:t>Assemblée générale d</w:t>
      </w:r>
      <w:r w:rsidR="001C1E1D">
        <w:t>e l</w:t>
      </w:r>
      <w:r w:rsidR="00544E10">
        <w:t>’</w:t>
      </w:r>
      <w:r w:rsidR="001C1E1D">
        <w:t>OMPI à sa quarante</w:t>
      </w:r>
      <w:r w:rsidR="009939BF">
        <w:noBreakHyphen/>
      </w:r>
      <w:r w:rsidR="001C1E1D">
        <w:t>neuv</w:t>
      </w:r>
      <w:r w:rsidR="00544E10">
        <w:t>ième session</w:t>
      </w:r>
      <w:r w:rsidR="009400D4">
        <w:t xml:space="preserve"> (23</w:t>
      </w:r>
      <w:r w:rsidR="009400D4" w:rsidRPr="009400D4">
        <w:rPr>
          <w:vertAlign w:val="superscript"/>
        </w:rPr>
        <w:t>e</w:t>
      </w:r>
      <w:r w:rsidR="009400D4">
        <w:t xml:space="preserve"> session ordinaire).  </w:t>
      </w:r>
    </w:p>
  </w:footnote>
  <w:footnote w:id="3">
    <w:p w:rsidR="00AB6B40" w:rsidRDefault="009400D4" w:rsidP="00631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Conformément à </w:t>
      </w:r>
      <w:r w:rsidR="007A7674">
        <w:t>l</w:t>
      </w:r>
      <w:r w:rsidR="00544E10">
        <w:t>’</w:t>
      </w:r>
      <w:r w:rsidR="007A7674">
        <w:t>article 3 du Règlement intérieur particulier du Comité de coordination de l</w:t>
      </w:r>
      <w:r w:rsidR="00544E10">
        <w:t>’</w:t>
      </w:r>
      <w:r w:rsidR="007A7674">
        <w:t>OMPI, cette année, le président doit être élu parmi les délégués des membres ordinaires du Comité exécutif de l</w:t>
      </w:r>
      <w:r w:rsidR="00544E10">
        <w:t>’</w:t>
      </w:r>
      <w:r w:rsidR="007A7674">
        <w:t>Union de Berne.</w:t>
      </w:r>
    </w:p>
    <w:p w:rsidR="0026650A" w:rsidRDefault="0026650A" w:rsidP="0063172F">
      <w:pPr>
        <w:pStyle w:val="FootnoteText"/>
      </w:pPr>
    </w:p>
  </w:footnote>
  <w:footnote w:id="4">
    <w:p w:rsidR="00AB6B40" w:rsidRDefault="007A7674" w:rsidP="00631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Conformément à l</w:t>
      </w:r>
      <w:r w:rsidR="00544E10">
        <w:t>’</w:t>
      </w:r>
      <w:r>
        <w:t>article 3 du Règlement intérieur particulier du Comité de coordination de l</w:t>
      </w:r>
      <w:r w:rsidR="00544E10">
        <w:t>’</w:t>
      </w:r>
      <w:r>
        <w:t>OMPI, cette année, le premier vice</w:t>
      </w:r>
      <w:r w:rsidR="009939BF">
        <w:noBreakHyphen/>
      </w:r>
      <w:r>
        <w:t>président doit être élu parmi les délégués des membres ordinaires du Comité exécutif de l</w:t>
      </w:r>
      <w:r w:rsidR="00544E10">
        <w:t>’</w:t>
      </w:r>
      <w:r>
        <w:t>Union de Paris et le second vice</w:t>
      </w:r>
      <w:r w:rsidR="009939BF">
        <w:noBreakHyphen/>
      </w:r>
      <w:r>
        <w:t>président doit être élu parmi les délégués des membres ordinaires du Comité exécutif de l</w:t>
      </w:r>
      <w:r w:rsidR="00544E10">
        <w:t>’</w:t>
      </w:r>
      <w:r>
        <w:t xml:space="preserve">Union de Berne.  </w:t>
      </w:r>
    </w:p>
    <w:p w:rsidR="0026650A" w:rsidRDefault="0026650A" w:rsidP="0063172F">
      <w:pPr>
        <w:pStyle w:val="FootnoteText"/>
      </w:pPr>
    </w:p>
  </w:footnote>
  <w:footnote w:id="5">
    <w:p w:rsidR="00AB6B40" w:rsidRDefault="007A7674" w:rsidP="00631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65F37">
        <w:t>Les membres du bureau (président et vice</w:t>
      </w:r>
      <w:r w:rsidR="009939BF">
        <w:noBreakHyphen/>
      </w:r>
      <w:r w:rsidR="00365F37">
        <w:t>présidents) du Comité exécutif de l</w:t>
      </w:r>
      <w:r w:rsidR="00544E10">
        <w:t>’</w:t>
      </w:r>
      <w:r w:rsidR="00365F37">
        <w:t>Union de Paris doivent être élus parmi les délégués des membres ordinaires du Comité exécutif de l</w:t>
      </w:r>
      <w:r w:rsidR="00544E10">
        <w:t>’</w:t>
      </w:r>
      <w:r w:rsidR="00365F37">
        <w:t xml:space="preserve">Union de Paris.  </w:t>
      </w:r>
    </w:p>
    <w:p w:rsidR="0026650A" w:rsidRDefault="0026650A" w:rsidP="0063172F">
      <w:pPr>
        <w:pStyle w:val="FootnoteText"/>
      </w:pPr>
    </w:p>
  </w:footnote>
  <w:footnote w:id="6">
    <w:p w:rsidR="00365F37" w:rsidRDefault="00365F37" w:rsidP="00631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Les membres du bureau (président et vice</w:t>
      </w:r>
      <w:r w:rsidR="009939BF">
        <w:noBreakHyphen/>
      </w:r>
      <w:r>
        <w:t>présidents) du Comité exécutif de l</w:t>
      </w:r>
      <w:r w:rsidR="00544E10">
        <w:t>’</w:t>
      </w:r>
      <w:r>
        <w:t>Union de Berne doivent être élus parmi les délégués des membres ordinaires du Comité exécutif de l</w:t>
      </w:r>
      <w:r w:rsidR="00544E10">
        <w:t>’</w:t>
      </w:r>
      <w:r>
        <w:t xml:space="preserve">Union de Berne.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472459" w:rsidP="00713D9F">
    <w:pPr>
      <w:jc w:val="right"/>
    </w:pPr>
    <w:bookmarkStart w:id="5" w:name="Code2"/>
    <w:bookmarkEnd w:id="5"/>
    <w:r>
      <w:t>A/57/INF/</w:t>
    </w:r>
    <w:r w:rsidR="00713D9F">
      <w:t>3</w:t>
    </w:r>
  </w:p>
  <w:p w:rsidR="00F16975" w:rsidRDefault="000F5C4B" w:rsidP="00477D6B">
    <w:pPr>
      <w:jc w:val="right"/>
    </w:pPr>
    <w:proofErr w:type="gramStart"/>
    <w:r>
      <w:t>page</w:t>
    </w:r>
    <w:proofErr w:type="gramEnd"/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26650A">
      <w:rPr>
        <w:noProof/>
      </w:rPr>
      <w:t>4</w:t>
    </w:r>
    <w:r w:rsidR="00F16975"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59"/>
    <w:rsid w:val="00011B7D"/>
    <w:rsid w:val="000607B3"/>
    <w:rsid w:val="00075432"/>
    <w:rsid w:val="0009458A"/>
    <w:rsid w:val="000D2DEA"/>
    <w:rsid w:val="000F118A"/>
    <w:rsid w:val="000F2804"/>
    <w:rsid w:val="000F5C4B"/>
    <w:rsid w:val="000F5E56"/>
    <w:rsid w:val="00107AEC"/>
    <w:rsid w:val="00107DDE"/>
    <w:rsid w:val="001362EE"/>
    <w:rsid w:val="001832A6"/>
    <w:rsid w:val="00187B1B"/>
    <w:rsid w:val="00193120"/>
    <w:rsid w:val="00195BB3"/>
    <w:rsid w:val="00195C6E"/>
    <w:rsid w:val="001A2E30"/>
    <w:rsid w:val="001B266A"/>
    <w:rsid w:val="001B5127"/>
    <w:rsid w:val="001C1E1D"/>
    <w:rsid w:val="001D3D56"/>
    <w:rsid w:val="001D63EE"/>
    <w:rsid w:val="001E5A9B"/>
    <w:rsid w:val="00240654"/>
    <w:rsid w:val="00261B51"/>
    <w:rsid w:val="002634C4"/>
    <w:rsid w:val="0026650A"/>
    <w:rsid w:val="002E4D1A"/>
    <w:rsid w:val="002F16BC"/>
    <w:rsid w:val="002F4E68"/>
    <w:rsid w:val="00322C0B"/>
    <w:rsid w:val="003533BF"/>
    <w:rsid w:val="00365F37"/>
    <w:rsid w:val="003845C1"/>
    <w:rsid w:val="003858A5"/>
    <w:rsid w:val="003A67A3"/>
    <w:rsid w:val="004008A2"/>
    <w:rsid w:val="004025DF"/>
    <w:rsid w:val="00423E3E"/>
    <w:rsid w:val="00427AF4"/>
    <w:rsid w:val="00431CD9"/>
    <w:rsid w:val="004647DA"/>
    <w:rsid w:val="00472459"/>
    <w:rsid w:val="00477D6B"/>
    <w:rsid w:val="00493AEE"/>
    <w:rsid w:val="004B114A"/>
    <w:rsid w:val="004B7E36"/>
    <w:rsid w:val="004C0974"/>
    <w:rsid w:val="004C4DCC"/>
    <w:rsid w:val="004D6471"/>
    <w:rsid w:val="004E22DE"/>
    <w:rsid w:val="00513C20"/>
    <w:rsid w:val="0051455D"/>
    <w:rsid w:val="00514837"/>
    <w:rsid w:val="00525B63"/>
    <w:rsid w:val="00541348"/>
    <w:rsid w:val="005421DD"/>
    <w:rsid w:val="00544E10"/>
    <w:rsid w:val="00567A4C"/>
    <w:rsid w:val="00576E66"/>
    <w:rsid w:val="00595F07"/>
    <w:rsid w:val="005966D8"/>
    <w:rsid w:val="005E6516"/>
    <w:rsid w:val="005F391B"/>
    <w:rsid w:val="005F7CF0"/>
    <w:rsid w:val="00605827"/>
    <w:rsid w:val="00614EDE"/>
    <w:rsid w:val="00616671"/>
    <w:rsid w:val="0061695E"/>
    <w:rsid w:val="0063172F"/>
    <w:rsid w:val="006908B7"/>
    <w:rsid w:val="006B0DB5"/>
    <w:rsid w:val="006E626E"/>
    <w:rsid w:val="00713D9F"/>
    <w:rsid w:val="007233F8"/>
    <w:rsid w:val="007461F1"/>
    <w:rsid w:val="00761441"/>
    <w:rsid w:val="00770E61"/>
    <w:rsid w:val="007821B5"/>
    <w:rsid w:val="007A7674"/>
    <w:rsid w:val="007D6961"/>
    <w:rsid w:val="007F07CB"/>
    <w:rsid w:val="00810CEF"/>
    <w:rsid w:val="0081208D"/>
    <w:rsid w:val="00826941"/>
    <w:rsid w:val="00843081"/>
    <w:rsid w:val="00883D14"/>
    <w:rsid w:val="008B2CC1"/>
    <w:rsid w:val="008D76D0"/>
    <w:rsid w:val="008E4EA0"/>
    <w:rsid w:val="008E7930"/>
    <w:rsid w:val="0090731E"/>
    <w:rsid w:val="009400D4"/>
    <w:rsid w:val="00946CAD"/>
    <w:rsid w:val="00966A22"/>
    <w:rsid w:val="00974CD6"/>
    <w:rsid w:val="009753F2"/>
    <w:rsid w:val="009939BF"/>
    <w:rsid w:val="009D30E6"/>
    <w:rsid w:val="009E3F6F"/>
    <w:rsid w:val="009F499F"/>
    <w:rsid w:val="009F7F44"/>
    <w:rsid w:val="00A56BDF"/>
    <w:rsid w:val="00A858C0"/>
    <w:rsid w:val="00AA2776"/>
    <w:rsid w:val="00AA6796"/>
    <w:rsid w:val="00AB6B40"/>
    <w:rsid w:val="00AC0AE4"/>
    <w:rsid w:val="00AD61DB"/>
    <w:rsid w:val="00B15D08"/>
    <w:rsid w:val="00B35AF5"/>
    <w:rsid w:val="00B42E2F"/>
    <w:rsid w:val="00B706F8"/>
    <w:rsid w:val="00B91CCA"/>
    <w:rsid w:val="00BA5D6E"/>
    <w:rsid w:val="00BB135B"/>
    <w:rsid w:val="00C1514D"/>
    <w:rsid w:val="00C1761C"/>
    <w:rsid w:val="00C201BE"/>
    <w:rsid w:val="00C219DC"/>
    <w:rsid w:val="00C300D1"/>
    <w:rsid w:val="00C43805"/>
    <w:rsid w:val="00C664C8"/>
    <w:rsid w:val="00C676E9"/>
    <w:rsid w:val="00C93C5C"/>
    <w:rsid w:val="00CC623F"/>
    <w:rsid w:val="00CE0BD9"/>
    <w:rsid w:val="00CF0460"/>
    <w:rsid w:val="00D3263A"/>
    <w:rsid w:val="00D43E0F"/>
    <w:rsid w:val="00D45252"/>
    <w:rsid w:val="00D71B4D"/>
    <w:rsid w:val="00D7458B"/>
    <w:rsid w:val="00D75C1E"/>
    <w:rsid w:val="00D93D55"/>
    <w:rsid w:val="00DD315C"/>
    <w:rsid w:val="00DD6A16"/>
    <w:rsid w:val="00DE3F22"/>
    <w:rsid w:val="00E0091A"/>
    <w:rsid w:val="00E203AA"/>
    <w:rsid w:val="00E527A5"/>
    <w:rsid w:val="00E76456"/>
    <w:rsid w:val="00EE71CB"/>
    <w:rsid w:val="00F01F4E"/>
    <w:rsid w:val="00F1318D"/>
    <w:rsid w:val="00F16975"/>
    <w:rsid w:val="00F22B26"/>
    <w:rsid w:val="00F31AAA"/>
    <w:rsid w:val="00F4712D"/>
    <w:rsid w:val="00F61492"/>
    <w:rsid w:val="00F66152"/>
    <w:rsid w:val="00F83B69"/>
    <w:rsid w:val="00FE7347"/>
    <w:rsid w:val="00FF104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table" w:styleId="TableGrid">
    <w:name w:val="Table Grid"/>
    <w:basedOn w:val="TableNormal"/>
    <w:rsid w:val="006E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A2776"/>
    <w:rPr>
      <w:vertAlign w:val="superscript"/>
    </w:rPr>
  </w:style>
  <w:style w:type="character" w:styleId="Hyperlink">
    <w:name w:val="Hyperlink"/>
    <w:basedOn w:val="DefaultParagraphFont"/>
    <w:rsid w:val="000F5C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6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table" w:styleId="TableGrid">
    <w:name w:val="Table Grid"/>
    <w:basedOn w:val="TableNormal"/>
    <w:rsid w:val="006E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A2776"/>
    <w:rPr>
      <w:vertAlign w:val="superscript"/>
    </w:rPr>
  </w:style>
  <w:style w:type="character" w:styleId="Hyperlink">
    <w:name w:val="Hyperlink"/>
    <w:basedOn w:val="DefaultParagraphFont"/>
    <w:rsid w:val="000F5C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6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C613-D3AF-4292-896A-2656CDA1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(F)</Template>
  <TotalTime>80</TotalTime>
  <Pages>4</Pages>
  <Words>565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COUSIN Raquel</dc:creator>
  <cp:keywords>ST/ko</cp:keywords>
  <cp:lastModifiedBy>SANCHEZ Maria Margarita</cp:lastModifiedBy>
  <cp:revision>24</cp:revision>
  <cp:lastPrinted>2017-10-30T15:40:00Z</cp:lastPrinted>
  <dcterms:created xsi:type="dcterms:W3CDTF">2017-09-29T13:17:00Z</dcterms:created>
  <dcterms:modified xsi:type="dcterms:W3CDTF">2017-10-30T15:41:00Z</dcterms:modified>
</cp:coreProperties>
</file>