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9E5D66" w:rsidRPr="00D73CEB" w:rsidTr="009E5D66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E5D66" w:rsidRPr="00D73CEB" w:rsidRDefault="009E5D66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D66" w:rsidRPr="00D73CEB" w:rsidRDefault="00D73CEB">
            <w:pPr>
              <w:rPr>
                <w:lang w:val="es-ES"/>
              </w:rPr>
            </w:pPr>
            <w:r w:rsidRPr="00D73CEB">
              <w:rPr>
                <w:noProof/>
                <w:lang w:eastAsia="en-US"/>
              </w:rPr>
              <w:drawing>
                <wp:inline distT="0" distB="0" distL="0" distR="0" wp14:anchorId="54E68A03" wp14:editId="2B496B8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D66" w:rsidRPr="00D73CEB" w:rsidRDefault="00FF0A0F" w:rsidP="00FF0A0F">
            <w:pPr>
              <w:jc w:val="right"/>
              <w:rPr>
                <w:sz w:val="40"/>
                <w:szCs w:val="40"/>
                <w:lang w:val="es-ES"/>
              </w:rPr>
            </w:pPr>
            <w:r w:rsidRPr="00D73CEB">
              <w:rPr>
                <w:b/>
                <w:color w:val="000000"/>
                <w:sz w:val="40"/>
                <w:szCs w:val="40"/>
                <w:lang w:val="es-ES"/>
              </w:rPr>
              <w:t>S</w:t>
            </w:r>
          </w:p>
        </w:tc>
      </w:tr>
      <w:tr w:rsidR="009E5D66" w:rsidRPr="00D73CEB" w:rsidTr="009E5D66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5D66" w:rsidRPr="00D73CEB" w:rsidRDefault="00FF0A0F" w:rsidP="00615E4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73CEB">
              <w:rPr>
                <w:rFonts w:ascii="Arial Black" w:hAnsi="Arial Black"/>
                <w:caps/>
                <w:sz w:val="15"/>
                <w:lang w:val="es-ES"/>
              </w:rPr>
              <w:t>WO/PBC/26/7</w:t>
            </w:r>
            <w:r w:rsidR="00F82F26">
              <w:rPr>
                <w:rFonts w:ascii="Arial Black" w:hAnsi="Arial Black"/>
                <w:caps/>
                <w:sz w:val="15"/>
                <w:lang w:val="es-ES"/>
              </w:rPr>
              <w:t xml:space="preserve"> Corr</w:t>
            </w:r>
            <w:r w:rsidR="00615E48">
              <w:rPr>
                <w:rFonts w:ascii="Arial Black" w:hAnsi="Arial Black"/>
                <w:caps/>
                <w:sz w:val="15"/>
                <w:lang w:val="es-ES"/>
              </w:rPr>
              <w:t>.2</w:t>
            </w:r>
          </w:p>
        </w:tc>
      </w:tr>
      <w:tr w:rsidR="009E5D66" w:rsidRPr="00D73CEB" w:rsidTr="009E5D66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5D66" w:rsidRPr="00D73CEB" w:rsidRDefault="00FF0A0F" w:rsidP="00FF0A0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r w:rsidR="00CD189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D73CE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9E5D66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9E5D66" w:rsidRPr="00D73CEB" w:rsidTr="009E5D66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5D66" w:rsidRPr="00D73CEB" w:rsidRDefault="00F82F26" w:rsidP="00615E4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r w:rsidR="00615E48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FF0A0F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615E48">
              <w:rPr>
                <w:rFonts w:ascii="Arial Black" w:hAnsi="Arial Black"/>
                <w:caps/>
                <w:sz w:val="15"/>
                <w:lang w:val="es-ES"/>
              </w:rPr>
              <w:t>julio</w:t>
            </w:r>
            <w:r w:rsidR="00FF0A0F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de 2017</w:t>
            </w:r>
            <w:r w:rsidR="009E5D66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FF0A0F">
      <w:pPr>
        <w:rPr>
          <w:b/>
          <w:sz w:val="28"/>
          <w:szCs w:val="28"/>
          <w:lang w:val="es-ES"/>
        </w:rPr>
      </w:pPr>
      <w:r w:rsidRPr="00D73CEB">
        <w:rPr>
          <w:b/>
          <w:sz w:val="28"/>
          <w:szCs w:val="28"/>
          <w:lang w:val="es-ES"/>
        </w:rPr>
        <w:t>Comité del Programa y Presupuesto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FF0A0F">
      <w:pPr>
        <w:rPr>
          <w:b/>
          <w:sz w:val="24"/>
          <w:szCs w:val="24"/>
          <w:lang w:val="es-ES"/>
        </w:rPr>
      </w:pPr>
      <w:r w:rsidRPr="00D73CEB">
        <w:rPr>
          <w:b/>
          <w:color w:val="000000"/>
          <w:sz w:val="24"/>
          <w:szCs w:val="24"/>
          <w:lang w:val="es-ES"/>
        </w:rPr>
        <w:t>Vigésima sexta sesión</w:t>
      </w:r>
    </w:p>
    <w:p w:rsidR="00FF0A0F" w:rsidRPr="00D73CEB" w:rsidRDefault="00FF0A0F" w:rsidP="00FF0A0F">
      <w:pPr>
        <w:rPr>
          <w:b/>
          <w:sz w:val="24"/>
          <w:szCs w:val="24"/>
          <w:lang w:val="es-ES"/>
        </w:rPr>
      </w:pPr>
      <w:r w:rsidRPr="00D73CEB">
        <w:rPr>
          <w:b/>
          <w:color w:val="000000"/>
          <w:sz w:val="24"/>
          <w:szCs w:val="24"/>
          <w:lang w:val="es-ES"/>
        </w:rPr>
        <w:t>Ginebra, 10 a 14 de julio de 2017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FF0A0F">
      <w:pPr>
        <w:rPr>
          <w:caps/>
          <w:sz w:val="24"/>
          <w:lang w:val="es-ES"/>
        </w:rPr>
      </w:pPr>
      <w:bookmarkStart w:id="1" w:name="TitleOfDoc"/>
      <w:bookmarkEnd w:id="1"/>
      <w:r w:rsidRPr="00D73CEB">
        <w:rPr>
          <w:caps/>
          <w:sz w:val="24"/>
          <w:lang w:val="es-ES"/>
        </w:rPr>
        <w:t>Apertura de nuevas oficinas de la OMPI en el exterior durante el bienio 2018/19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82F26" w:rsidP="00FF0A0F">
      <w:pPr>
        <w:rPr>
          <w:i/>
          <w:lang w:val="es-ES"/>
        </w:rPr>
      </w:pPr>
      <w:bookmarkStart w:id="2" w:name="Prepared"/>
      <w:bookmarkEnd w:id="2"/>
      <w:r>
        <w:rPr>
          <w:i/>
          <w:lang w:val="es-ES"/>
        </w:rPr>
        <w:t>Corrección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82F26" w:rsidP="00F82F26">
      <w:pPr>
        <w:pStyle w:val="ONUME"/>
        <w:numPr>
          <w:ilvl w:val="0"/>
          <w:numId w:val="0"/>
        </w:numPr>
        <w:rPr>
          <w:szCs w:val="22"/>
          <w:lang w:val="es-ES"/>
        </w:rPr>
      </w:pPr>
      <w:bookmarkStart w:id="3" w:name="_Ref482179509"/>
      <w:r>
        <w:rPr>
          <w:lang w:val="es-ES"/>
        </w:rPr>
        <w:t xml:space="preserve">El </w:t>
      </w:r>
      <w:r w:rsidR="00742694">
        <w:rPr>
          <w:lang w:val="es-ES"/>
        </w:rPr>
        <w:t xml:space="preserve">comienzo del </w:t>
      </w:r>
      <w:r>
        <w:rPr>
          <w:lang w:val="es-ES"/>
        </w:rPr>
        <w:t>texto de la página 46 del Anexo del documento WO/PBC/26/7 debe ser el siguiente:</w:t>
      </w:r>
      <w:bookmarkEnd w:id="3"/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97679D" w:rsidRDefault="00845D7A" w:rsidP="00FF0A0F">
      <w:pPr>
        <w:keepNext/>
        <w:keepLines/>
        <w:tabs>
          <w:tab w:val="left" w:pos="3780"/>
        </w:tabs>
        <w:rPr>
          <w:rFonts w:eastAsia="Times New Roman"/>
          <w:color w:val="1F497D" w:themeColor="text2"/>
          <w:szCs w:val="24"/>
          <w:lang w:val="es-ES" w:eastAsia="en-US"/>
        </w:rPr>
      </w:pPr>
      <w:r w:rsidRPr="00845D7A">
        <w:rPr>
          <w:rFonts w:eastAsia="Times New Roman"/>
          <w:b/>
          <w:smallCaps/>
          <w:color w:val="1F497D" w:themeColor="text2"/>
          <w:szCs w:val="24"/>
          <w:lang w:val="es-ES" w:eastAsia="en-US"/>
        </w:rPr>
        <w:t>Nombre del país que desea acoger una oficina de la OMPI</w:t>
      </w:r>
      <w:r w:rsidR="006A5D53" w:rsidRPr="0097679D">
        <w:rPr>
          <w:rFonts w:eastAsia="Times New Roman"/>
          <w:color w:val="1F497D" w:themeColor="text2"/>
          <w:szCs w:val="24"/>
          <w:lang w:val="es-ES" w:eastAsia="en-US"/>
        </w:rPr>
        <w:t>:</w:t>
      </w: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D73CEB" w:rsidRDefault="00FF0A0F" w:rsidP="00FF0A0F">
      <w:pPr>
        <w:pStyle w:val="Heading2"/>
        <w:spacing w:before="0" w:after="0"/>
        <w:jc w:val="center"/>
        <w:rPr>
          <w:rFonts w:ascii="Arial Bold" w:hAnsi="Arial Bold" w:hint="eastAsia"/>
          <w:caps w:val="0"/>
          <w:lang w:val="es-ES" w:eastAsia="en-US"/>
        </w:rPr>
      </w:pPr>
      <w:r w:rsidRPr="00D73CEB">
        <w:rPr>
          <w:rFonts w:ascii="Arial Bold" w:hAnsi="Arial Bold"/>
          <w:caps w:val="0"/>
          <w:lang w:val="es-ES" w:eastAsia="en-US"/>
        </w:rPr>
        <w:t>Emiratos Árabes Unidos</w:t>
      </w: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97679D" w:rsidRDefault="00845D7A" w:rsidP="00FF0A0F">
      <w:pPr>
        <w:keepNext/>
        <w:keepLines/>
        <w:tabs>
          <w:tab w:val="left" w:pos="3780"/>
        </w:tabs>
        <w:rPr>
          <w:rFonts w:eastAsia="Times New Roman"/>
          <w:color w:val="1F497D" w:themeColor="text2"/>
          <w:szCs w:val="24"/>
          <w:lang w:val="es-ES" w:eastAsia="en-US"/>
        </w:rPr>
      </w:pPr>
      <w:r w:rsidRPr="00845D7A">
        <w:rPr>
          <w:rFonts w:eastAsia="Times New Roman"/>
          <w:smallCaps/>
          <w:color w:val="000000" w:themeColor="text1"/>
          <w:szCs w:val="24"/>
          <w:lang w:val="es-ES" w:eastAsia="en-US"/>
        </w:rPr>
        <w:t xml:space="preserve">A título nacional </w:t>
      </w:r>
      <w:r w:rsidR="00F82F26" w:rsidRPr="00D73CEB">
        <w:rPr>
          <w:rFonts w:ascii="MS Gothic" w:eastAsia="MS Gothic" w:hAnsi="MS Gothic" w:cs="MS Gothic"/>
          <w:color w:val="000000" w:themeColor="text1"/>
          <w:szCs w:val="24"/>
          <w:lang w:val="es-ES" w:eastAsia="en-US"/>
        </w:rPr>
        <w:t>☐</w:t>
      </w:r>
      <w:r w:rsidRPr="00845D7A">
        <w:rPr>
          <w:rFonts w:eastAsia="Times New Roman"/>
          <w:smallCaps/>
          <w:color w:val="000000" w:themeColor="text1"/>
          <w:szCs w:val="24"/>
          <w:lang w:val="es-ES" w:eastAsia="en-US"/>
        </w:rPr>
        <w:t xml:space="preserve">    En nombre de un grupo de países / grupo regional</w:t>
      </w:r>
      <w:r w:rsidRPr="00D73CEB">
        <w:rPr>
          <w:rFonts w:eastAsia="Times New Roman"/>
          <w:color w:val="000000" w:themeColor="text1"/>
          <w:szCs w:val="24"/>
          <w:lang w:val="es-ES" w:eastAsia="en-US"/>
        </w:rPr>
        <w:t xml:space="preserve"> </w:t>
      </w:r>
      <w:r w:rsidR="00F82F26" w:rsidRPr="00FC32EB">
        <w:rPr>
          <w:rFonts w:ascii="MS Gothic" w:eastAsia="MS Gothic" w:hAnsi="MS Gothic" w:cs="MS Gothic"/>
          <w:szCs w:val="22"/>
          <w:lang w:val="es-ES"/>
        </w:rPr>
        <w:t>☒</w:t>
      </w: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97679D" w:rsidRDefault="00FF0A0F" w:rsidP="00FF0A0F">
      <w:pPr>
        <w:keepNext/>
        <w:keepLines/>
        <w:tabs>
          <w:tab w:val="left" w:pos="3780"/>
        </w:tabs>
        <w:rPr>
          <w:rFonts w:eastAsia="Times New Roman"/>
          <w:b/>
          <w:smallCaps/>
          <w:color w:val="1F497D" w:themeColor="text2"/>
          <w:szCs w:val="24"/>
          <w:lang w:val="es-ES" w:eastAsia="en-US"/>
        </w:rPr>
      </w:pPr>
      <w:r w:rsidRPr="0097679D">
        <w:rPr>
          <w:rFonts w:eastAsia="Times New Roman"/>
          <w:b/>
          <w:smallCaps/>
          <w:color w:val="1F497D" w:themeColor="text2"/>
          <w:szCs w:val="24"/>
          <w:lang w:val="es-ES" w:eastAsia="en-US"/>
        </w:rPr>
        <w:t>De ser presentada en nombre de un grupo de países o un grupo regional, indíquese el nombre de cada país o el nombre del grupo regional:</w:t>
      </w:r>
    </w:p>
    <w:p w:rsidR="00FF0A0F" w:rsidRDefault="00FF0A0F" w:rsidP="00742694">
      <w:pPr>
        <w:tabs>
          <w:tab w:val="left" w:pos="3780"/>
        </w:tabs>
        <w:rPr>
          <w:rFonts w:eastAsia="Times New Roman"/>
          <w:color w:val="1F497D" w:themeColor="text2"/>
          <w:sz w:val="20"/>
          <w:szCs w:val="24"/>
          <w:lang w:val="es-ES" w:eastAsia="en-US"/>
        </w:rPr>
      </w:pPr>
    </w:p>
    <w:p w:rsidR="00742694" w:rsidRDefault="00742694" w:rsidP="00742694">
      <w:pPr>
        <w:tabs>
          <w:tab w:val="left" w:pos="3780"/>
        </w:tabs>
        <w:rPr>
          <w:rFonts w:eastAsia="Times New Roman"/>
          <w:i/>
          <w:color w:val="1F497D" w:themeColor="text2"/>
          <w:sz w:val="20"/>
          <w:szCs w:val="24"/>
          <w:lang w:val="es-ES" w:eastAsia="en-US"/>
        </w:rPr>
      </w:pPr>
      <w:r w:rsidRPr="00742694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 xml:space="preserve">[Bahrein, </w:t>
      </w:r>
      <w:r w:rsidR="00615E48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 xml:space="preserve">Jordania, </w:t>
      </w:r>
      <w:r w:rsidRPr="00742694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>Kuwai</w:t>
      </w:r>
      <w:r w:rsidR="00615E48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>t</w:t>
      </w:r>
      <w:r w:rsidRPr="00742694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>]</w:t>
      </w:r>
    </w:p>
    <w:p w:rsidR="00615E48" w:rsidRDefault="00615E48" w:rsidP="00742694">
      <w:pPr>
        <w:tabs>
          <w:tab w:val="left" w:pos="3780"/>
        </w:tabs>
        <w:rPr>
          <w:rFonts w:eastAsia="Times New Roman"/>
          <w:i/>
          <w:color w:val="1F497D" w:themeColor="text2"/>
          <w:sz w:val="20"/>
          <w:szCs w:val="24"/>
          <w:lang w:val="es-ES" w:eastAsia="en-US"/>
        </w:rPr>
      </w:pPr>
    </w:p>
    <w:p w:rsidR="00615E48" w:rsidRPr="00FA1F38" w:rsidRDefault="00615E48" w:rsidP="00742694">
      <w:pPr>
        <w:tabs>
          <w:tab w:val="left" w:pos="3780"/>
        </w:tabs>
        <w:rPr>
          <w:rFonts w:eastAsia="Times New Roman"/>
          <w:sz w:val="20"/>
          <w:szCs w:val="24"/>
          <w:lang w:val="es-ES" w:eastAsia="en-US"/>
        </w:rPr>
      </w:pPr>
      <w:r w:rsidRPr="00FA1F38">
        <w:rPr>
          <w:rFonts w:eastAsia="Times New Roman"/>
          <w:sz w:val="20"/>
          <w:szCs w:val="24"/>
          <w:lang w:val="es-ES" w:eastAsia="en-US"/>
        </w:rPr>
        <w:t>La presente corrección sustituye el documento WO/PBC/26/7/Corr.</w:t>
      </w:r>
    </w:p>
    <w:p w:rsidR="00FF0A0F" w:rsidRPr="00FA1F38" w:rsidRDefault="00FF0A0F" w:rsidP="00742694">
      <w:pPr>
        <w:pStyle w:val="Endofdocument-Annex"/>
        <w:rPr>
          <w:sz w:val="20"/>
          <w:lang w:val="es-ES" w:eastAsia="en-US"/>
        </w:rPr>
      </w:pPr>
    </w:p>
    <w:p w:rsidR="00742694" w:rsidRDefault="00742694" w:rsidP="00742694">
      <w:pPr>
        <w:pStyle w:val="Endofdocument-Annex"/>
        <w:rPr>
          <w:sz w:val="20"/>
          <w:lang w:val="es-ES" w:eastAsia="en-US"/>
        </w:rPr>
      </w:pPr>
    </w:p>
    <w:p w:rsidR="00742694" w:rsidRPr="00E71182" w:rsidRDefault="00742694" w:rsidP="00742694">
      <w:pPr>
        <w:pStyle w:val="Endofdocument-Annex"/>
        <w:rPr>
          <w:sz w:val="20"/>
          <w:lang w:val="es-ES" w:eastAsia="en-US"/>
        </w:rPr>
      </w:pPr>
    </w:p>
    <w:p w:rsidR="00FF0A0F" w:rsidRPr="00742694" w:rsidRDefault="00FF0A0F" w:rsidP="00742694">
      <w:pPr>
        <w:pStyle w:val="Endofdocument-Annex"/>
        <w:rPr>
          <w:szCs w:val="22"/>
          <w:lang w:val="es-ES" w:eastAsia="en-US"/>
        </w:rPr>
      </w:pPr>
      <w:r w:rsidRPr="00742694">
        <w:rPr>
          <w:szCs w:val="22"/>
          <w:lang w:val="es-ES" w:eastAsia="en-US"/>
        </w:rPr>
        <w:t>[Fin del documento]</w:t>
      </w:r>
    </w:p>
    <w:sectPr w:rsidR="00FF0A0F" w:rsidRPr="00742694" w:rsidSect="00163A59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36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B" w:rsidRDefault="00D73CEB">
      <w:r>
        <w:separator/>
      </w:r>
    </w:p>
  </w:endnote>
  <w:endnote w:type="continuationSeparator" w:id="0">
    <w:p w:rsidR="00D73CEB" w:rsidRDefault="00D73CEB" w:rsidP="003B38C1">
      <w:r>
        <w:separator/>
      </w:r>
    </w:p>
    <w:p w:rsidR="00D73CEB" w:rsidRPr="003B38C1" w:rsidRDefault="00D73C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3CEB" w:rsidRPr="003B38C1" w:rsidRDefault="00D73C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B" w:rsidRDefault="00D73CEB">
      <w:r>
        <w:separator/>
      </w:r>
    </w:p>
  </w:footnote>
  <w:footnote w:type="continuationSeparator" w:id="0">
    <w:p w:rsidR="00D73CEB" w:rsidRDefault="00D73CEB" w:rsidP="008B60B2">
      <w:r>
        <w:separator/>
      </w:r>
    </w:p>
    <w:p w:rsidR="00D73CEB" w:rsidRPr="00ED77FB" w:rsidRDefault="00D73C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3CEB" w:rsidRPr="00ED77FB" w:rsidRDefault="00D73C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B" w:rsidRPr="00845D7A" w:rsidRDefault="00D73CEB" w:rsidP="00FF0A0F">
    <w:pPr>
      <w:jc w:val="right"/>
    </w:pPr>
    <w:r w:rsidRPr="00845D7A">
      <w:rPr>
        <w:lang w:val="es-ES_tradnl"/>
      </w:rPr>
      <w:t>WO/PBC/26/7</w:t>
    </w:r>
  </w:p>
  <w:p w:rsidR="00D73CEB" w:rsidRPr="00845D7A" w:rsidRDefault="00D73CEB" w:rsidP="00FF0A0F">
    <w:pPr>
      <w:jc w:val="right"/>
    </w:pPr>
    <w:r w:rsidRPr="00845D7A">
      <w:rPr>
        <w:lang w:val="es-ES_tradnl"/>
      </w:rPr>
      <w:t>Anexo, página</w:t>
    </w:r>
    <w:r w:rsidRPr="00845D7A">
      <w:t xml:space="preserve"> </w:t>
    </w:r>
    <w:r w:rsidRPr="00845D7A">
      <w:fldChar w:fldCharType="begin"/>
    </w:r>
    <w:r w:rsidRPr="00845D7A">
      <w:instrText xml:space="preserve"> PAGE  \* MERGEFORMAT </w:instrText>
    </w:r>
    <w:r w:rsidRPr="00845D7A">
      <w:fldChar w:fldCharType="separate"/>
    </w:r>
    <w:r w:rsidR="00742694">
      <w:rPr>
        <w:noProof/>
      </w:rPr>
      <w:t>9</w:t>
    </w:r>
    <w:r w:rsidRPr="00845D7A">
      <w:fldChar w:fldCharType="end"/>
    </w:r>
  </w:p>
  <w:p w:rsidR="00D73CEB" w:rsidRDefault="00D73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99"/>
    <w:multiLevelType w:val="hybridMultilevel"/>
    <w:tmpl w:val="0E588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32D1E"/>
    <w:multiLevelType w:val="hybridMultilevel"/>
    <w:tmpl w:val="9B40752E"/>
    <w:lvl w:ilvl="0" w:tplc="7B0E38C2">
      <w:start w:val="1"/>
      <w:numFmt w:val="lowerRoman"/>
      <w:lvlText w:val="%1)"/>
      <w:lvlJc w:val="left"/>
      <w:pPr>
        <w:ind w:left="162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F9B423E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FC6C49"/>
    <w:multiLevelType w:val="hybridMultilevel"/>
    <w:tmpl w:val="0E588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54E59"/>
    <w:multiLevelType w:val="hybridMultilevel"/>
    <w:tmpl w:val="160E5F20"/>
    <w:lvl w:ilvl="0" w:tplc="7B0E38C2">
      <w:start w:val="1"/>
      <w:numFmt w:val="lowerRoman"/>
      <w:lvlText w:val="%1)"/>
      <w:lvlJc w:val="left"/>
      <w:pPr>
        <w:ind w:left="810" w:hanging="360"/>
      </w:pPr>
      <w:rPr>
        <w:rFonts w:eastAsia="Times New Roman" w:hint="default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7854"/>
    <w:multiLevelType w:val="hybridMultilevel"/>
    <w:tmpl w:val="B2E45D6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7B0E38C2">
      <w:start w:val="1"/>
      <w:numFmt w:val="lowerRoman"/>
      <w:lvlText w:val="%2)"/>
      <w:lvlJc w:val="left"/>
      <w:pPr>
        <w:ind w:left="1620" w:hanging="360"/>
      </w:pPr>
      <w:rPr>
        <w:rFonts w:eastAsia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29C7850"/>
    <w:multiLevelType w:val="hybridMultilevel"/>
    <w:tmpl w:val="C38A0E42"/>
    <w:lvl w:ilvl="0" w:tplc="75A84F2E">
      <w:start w:val="1"/>
      <w:numFmt w:val="decimal"/>
      <w:lvlText w:val="%1)"/>
      <w:lvlJc w:val="left"/>
      <w:pPr>
        <w:ind w:left="996" w:hanging="570"/>
      </w:pPr>
      <w:rPr>
        <w:rFonts w:eastAsia="SimSun"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121B83"/>
    <w:multiLevelType w:val="hybridMultilevel"/>
    <w:tmpl w:val="64EE590C"/>
    <w:styleLink w:val="ImportedStyle7"/>
    <w:lvl w:ilvl="0" w:tplc="7DCA25E2">
      <w:start w:val="1"/>
      <w:numFmt w:val="upperRoman"/>
      <w:lvlText w:val="%1."/>
      <w:lvlJc w:val="left"/>
      <w:pPr>
        <w:ind w:left="313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201E8">
      <w:start w:val="1"/>
      <w:numFmt w:val="lowerLetter"/>
      <w:lvlText w:val="%2.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6638A">
      <w:start w:val="1"/>
      <w:numFmt w:val="lowerRoman"/>
      <w:suff w:val="nothing"/>
      <w:lvlText w:val="%3."/>
      <w:lvlJc w:val="left"/>
      <w:pPr>
        <w:ind w:left="720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DC563A">
      <w:start w:val="1"/>
      <w:numFmt w:val="decimal"/>
      <w:lvlText w:val="%4.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1600DE">
      <w:start w:val="1"/>
      <w:numFmt w:val="lowerLetter"/>
      <w:lvlText w:val="%5."/>
      <w:lvlJc w:val="left"/>
      <w:pPr>
        <w:ind w:left="21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2B188">
      <w:start w:val="1"/>
      <w:numFmt w:val="lowerRoman"/>
      <w:suff w:val="nothing"/>
      <w:lvlText w:val="%6."/>
      <w:lvlJc w:val="left"/>
      <w:pPr>
        <w:ind w:left="2880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2C094">
      <w:start w:val="1"/>
      <w:numFmt w:val="decimal"/>
      <w:lvlText w:val="%7."/>
      <w:lvlJc w:val="left"/>
      <w:pPr>
        <w:ind w:left="36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546316">
      <w:start w:val="1"/>
      <w:numFmt w:val="lowerLetter"/>
      <w:lvlText w:val="%8."/>
      <w:lvlJc w:val="left"/>
      <w:pPr>
        <w:ind w:left="43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48E93E">
      <w:start w:val="1"/>
      <w:numFmt w:val="lowerRoman"/>
      <w:suff w:val="nothing"/>
      <w:lvlText w:val="%9."/>
      <w:lvlJc w:val="left"/>
      <w:pPr>
        <w:ind w:left="5040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7D4E25"/>
    <w:multiLevelType w:val="hybridMultilevel"/>
    <w:tmpl w:val="6568E134"/>
    <w:lvl w:ilvl="0" w:tplc="1DE42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1EEE"/>
    <w:multiLevelType w:val="hybridMultilevel"/>
    <w:tmpl w:val="68982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0E38C2">
      <w:start w:val="1"/>
      <w:numFmt w:val="lowerRoman"/>
      <w:lvlText w:val="%2)"/>
      <w:lvlJc w:val="left"/>
      <w:pPr>
        <w:ind w:left="1440" w:hanging="360"/>
      </w:pPr>
      <w:rPr>
        <w:rFonts w:eastAsia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686A"/>
    <w:multiLevelType w:val="hybridMultilevel"/>
    <w:tmpl w:val="E780CB3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011B85"/>
    <w:multiLevelType w:val="hybridMultilevel"/>
    <w:tmpl w:val="E332A0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78D"/>
    <w:multiLevelType w:val="hybridMultilevel"/>
    <w:tmpl w:val="E8EE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D4A65"/>
    <w:multiLevelType w:val="hybridMultilevel"/>
    <w:tmpl w:val="AA146352"/>
    <w:lvl w:ilvl="0" w:tplc="DACC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41D96"/>
    <w:multiLevelType w:val="hybridMultilevel"/>
    <w:tmpl w:val="4F54A832"/>
    <w:lvl w:ilvl="0" w:tplc="35C2D238">
      <w:start w:val="1"/>
      <w:numFmt w:val="lowerRoman"/>
      <w:lvlText w:val="%1)"/>
      <w:lvlJc w:val="left"/>
      <w:pPr>
        <w:ind w:left="6816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7176" w:hanging="360"/>
      </w:pPr>
    </w:lvl>
    <w:lvl w:ilvl="2" w:tplc="0C0A001B" w:tentative="1">
      <w:start w:val="1"/>
      <w:numFmt w:val="lowerRoman"/>
      <w:lvlText w:val="%3."/>
      <w:lvlJc w:val="right"/>
      <w:pPr>
        <w:ind w:left="7896" w:hanging="180"/>
      </w:pPr>
    </w:lvl>
    <w:lvl w:ilvl="3" w:tplc="0C0A000F" w:tentative="1">
      <w:start w:val="1"/>
      <w:numFmt w:val="decimal"/>
      <w:lvlText w:val="%4."/>
      <w:lvlJc w:val="left"/>
      <w:pPr>
        <w:ind w:left="8616" w:hanging="360"/>
      </w:pPr>
    </w:lvl>
    <w:lvl w:ilvl="4" w:tplc="0C0A0019" w:tentative="1">
      <w:start w:val="1"/>
      <w:numFmt w:val="lowerLetter"/>
      <w:lvlText w:val="%5."/>
      <w:lvlJc w:val="left"/>
      <w:pPr>
        <w:ind w:left="9336" w:hanging="360"/>
      </w:pPr>
    </w:lvl>
    <w:lvl w:ilvl="5" w:tplc="0C0A001B" w:tentative="1">
      <w:start w:val="1"/>
      <w:numFmt w:val="lowerRoman"/>
      <w:lvlText w:val="%6."/>
      <w:lvlJc w:val="right"/>
      <w:pPr>
        <w:ind w:left="10056" w:hanging="180"/>
      </w:pPr>
    </w:lvl>
    <w:lvl w:ilvl="6" w:tplc="0C0A000F" w:tentative="1">
      <w:start w:val="1"/>
      <w:numFmt w:val="decimal"/>
      <w:lvlText w:val="%7."/>
      <w:lvlJc w:val="left"/>
      <w:pPr>
        <w:ind w:left="10776" w:hanging="360"/>
      </w:pPr>
    </w:lvl>
    <w:lvl w:ilvl="7" w:tplc="0C0A0019" w:tentative="1">
      <w:start w:val="1"/>
      <w:numFmt w:val="lowerLetter"/>
      <w:lvlText w:val="%8."/>
      <w:lvlJc w:val="left"/>
      <w:pPr>
        <w:ind w:left="11496" w:hanging="360"/>
      </w:pPr>
    </w:lvl>
    <w:lvl w:ilvl="8" w:tplc="0C0A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Outreach\POW Main|TextBase TMs\WorkspaceSTS\Copyright\C Instruments|TextBase TMs\WorkspaceSTS\Copyright\Copyright|TextBase TMs\WorkspaceSTS\GRTKF\G Instruments|TextBase TMs\WorkspaceSTS\UPOV\TGPs|TextBase TMs\WorkspaceSTS\UPOV\TGs Template|TextBase TMs\WorkspaceSTS\UPOV\U Instruments|TextBase TMs\WorkspaceSTS\UPOV\UPOV Main|TextBase TMs\WorkspaceSTS\UPOV\TGs|TextBase TMs\WorkspaceSTS\Administration &amp; Finance\FAB Main"/>
    <w:docVar w:name="TextBaseURL" w:val="empty"/>
    <w:docVar w:name="UILng" w:val="en"/>
  </w:docVars>
  <w:rsids>
    <w:rsidRoot w:val="003E21CB"/>
    <w:rsid w:val="00003086"/>
    <w:rsid w:val="00005DF1"/>
    <w:rsid w:val="0000756A"/>
    <w:rsid w:val="000077C7"/>
    <w:rsid w:val="00007D64"/>
    <w:rsid w:val="0002278A"/>
    <w:rsid w:val="00030D00"/>
    <w:rsid w:val="00032537"/>
    <w:rsid w:val="00037AE9"/>
    <w:rsid w:val="00043CAA"/>
    <w:rsid w:val="00045B72"/>
    <w:rsid w:val="000502D8"/>
    <w:rsid w:val="00075432"/>
    <w:rsid w:val="000865DB"/>
    <w:rsid w:val="00094F4F"/>
    <w:rsid w:val="000968ED"/>
    <w:rsid w:val="00097BD5"/>
    <w:rsid w:val="000A3FEF"/>
    <w:rsid w:val="000A43C6"/>
    <w:rsid w:val="000B61AD"/>
    <w:rsid w:val="000F159B"/>
    <w:rsid w:val="000F5E56"/>
    <w:rsid w:val="000F7D79"/>
    <w:rsid w:val="0010428D"/>
    <w:rsid w:val="0011149A"/>
    <w:rsid w:val="00114119"/>
    <w:rsid w:val="00114D49"/>
    <w:rsid w:val="00126822"/>
    <w:rsid w:val="001362EE"/>
    <w:rsid w:val="00146B4A"/>
    <w:rsid w:val="00151A7B"/>
    <w:rsid w:val="00163A59"/>
    <w:rsid w:val="001647D5"/>
    <w:rsid w:val="001832A6"/>
    <w:rsid w:val="00187171"/>
    <w:rsid w:val="001B0DCD"/>
    <w:rsid w:val="00202D2D"/>
    <w:rsid w:val="002050A9"/>
    <w:rsid w:val="0021217E"/>
    <w:rsid w:val="002634C4"/>
    <w:rsid w:val="00270691"/>
    <w:rsid w:val="002766EF"/>
    <w:rsid w:val="00277B3F"/>
    <w:rsid w:val="00284286"/>
    <w:rsid w:val="0028716A"/>
    <w:rsid w:val="002928D3"/>
    <w:rsid w:val="002A7949"/>
    <w:rsid w:val="002B4A10"/>
    <w:rsid w:val="002B5333"/>
    <w:rsid w:val="002C4B3D"/>
    <w:rsid w:val="002D414C"/>
    <w:rsid w:val="002F1FE6"/>
    <w:rsid w:val="002F4E68"/>
    <w:rsid w:val="00302C0B"/>
    <w:rsid w:val="00312F7F"/>
    <w:rsid w:val="00321E9A"/>
    <w:rsid w:val="00346658"/>
    <w:rsid w:val="00356532"/>
    <w:rsid w:val="00361450"/>
    <w:rsid w:val="003673CF"/>
    <w:rsid w:val="003845C1"/>
    <w:rsid w:val="00386A65"/>
    <w:rsid w:val="003A31AE"/>
    <w:rsid w:val="003A44D7"/>
    <w:rsid w:val="003A6F89"/>
    <w:rsid w:val="003B38C1"/>
    <w:rsid w:val="003C416E"/>
    <w:rsid w:val="003C4C6B"/>
    <w:rsid w:val="003C6D88"/>
    <w:rsid w:val="003D3857"/>
    <w:rsid w:val="003E21CB"/>
    <w:rsid w:val="003F1938"/>
    <w:rsid w:val="00400260"/>
    <w:rsid w:val="00412C7B"/>
    <w:rsid w:val="00415857"/>
    <w:rsid w:val="00417620"/>
    <w:rsid w:val="00423E3E"/>
    <w:rsid w:val="00427AF4"/>
    <w:rsid w:val="00453D5A"/>
    <w:rsid w:val="004647DA"/>
    <w:rsid w:val="00474062"/>
    <w:rsid w:val="00475631"/>
    <w:rsid w:val="00477D6B"/>
    <w:rsid w:val="00490957"/>
    <w:rsid w:val="00492A01"/>
    <w:rsid w:val="00497442"/>
    <w:rsid w:val="004B6F18"/>
    <w:rsid w:val="004F1F6F"/>
    <w:rsid w:val="005019FF"/>
    <w:rsid w:val="0053057A"/>
    <w:rsid w:val="00542280"/>
    <w:rsid w:val="005476C2"/>
    <w:rsid w:val="00556C89"/>
    <w:rsid w:val="00560A29"/>
    <w:rsid w:val="005836B5"/>
    <w:rsid w:val="005A5CFF"/>
    <w:rsid w:val="005B0178"/>
    <w:rsid w:val="005B316B"/>
    <w:rsid w:val="005B6A77"/>
    <w:rsid w:val="005C465F"/>
    <w:rsid w:val="005C4E4E"/>
    <w:rsid w:val="005C6649"/>
    <w:rsid w:val="005D40A0"/>
    <w:rsid w:val="005F5E84"/>
    <w:rsid w:val="005F6421"/>
    <w:rsid w:val="00605827"/>
    <w:rsid w:val="00610C56"/>
    <w:rsid w:val="00615E48"/>
    <w:rsid w:val="00625CC3"/>
    <w:rsid w:val="00633991"/>
    <w:rsid w:val="00646050"/>
    <w:rsid w:val="00656168"/>
    <w:rsid w:val="00661C24"/>
    <w:rsid w:val="006713CA"/>
    <w:rsid w:val="00676C5C"/>
    <w:rsid w:val="006779E8"/>
    <w:rsid w:val="0069140B"/>
    <w:rsid w:val="006A5D53"/>
    <w:rsid w:val="006E4693"/>
    <w:rsid w:val="006F2B99"/>
    <w:rsid w:val="00710BC7"/>
    <w:rsid w:val="007125CF"/>
    <w:rsid w:val="007317FD"/>
    <w:rsid w:val="00742694"/>
    <w:rsid w:val="007561DF"/>
    <w:rsid w:val="00795A8D"/>
    <w:rsid w:val="007A78EF"/>
    <w:rsid w:val="007C3F43"/>
    <w:rsid w:val="007C5674"/>
    <w:rsid w:val="007D1613"/>
    <w:rsid w:val="007E4C0E"/>
    <w:rsid w:val="00811D56"/>
    <w:rsid w:val="008226DC"/>
    <w:rsid w:val="00834837"/>
    <w:rsid w:val="00842523"/>
    <w:rsid w:val="00845D7A"/>
    <w:rsid w:val="00853625"/>
    <w:rsid w:val="00861529"/>
    <w:rsid w:val="00865D95"/>
    <w:rsid w:val="00873E6D"/>
    <w:rsid w:val="008B2CC1"/>
    <w:rsid w:val="008B60B2"/>
    <w:rsid w:val="008C23F2"/>
    <w:rsid w:val="008C5DBF"/>
    <w:rsid w:val="0090731E"/>
    <w:rsid w:val="00916EE2"/>
    <w:rsid w:val="009170E5"/>
    <w:rsid w:val="0092357F"/>
    <w:rsid w:val="00932DD7"/>
    <w:rsid w:val="00935BAB"/>
    <w:rsid w:val="00936E6B"/>
    <w:rsid w:val="00956368"/>
    <w:rsid w:val="00965C73"/>
    <w:rsid w:val="00966A22"/>
    <w:rsid w:val="0096722F"/>
    <w:rsid w:val="0097010D"/>
    <w:rsid w:val="0097679D"/>
    <w:rsid w:val="009777EF"/>
    <w:rsid w:val="00980843"/>
    <w:rsid w:val="00996E75"/>
    <w:rsid w:val="009A0E92"/>
    <w:rsid w:val="009A583E"/>
    <w:rsid w:val="009B5CDC"/>
    <w:rsid w:val="009C45B8"/>
    <w:rsid w:val="009C671B"/>
    <w:rsid w:val="009E2791"/>
    <w:rsid w:val="009E3F6F"/>
    <w:rsid w:val="009E5D66"/>
    <w:rsid w:val="009F499F"/>
    <w:rsid w:val="009F7E2C"/>
    <w:rsid w:val="00A02539"/>
    <w:rsid w:val="00A30A02"/>
    <w:rsid w:val="00A42DAF"/>
    <w:rsid w:val="00A45BD8"/>
    <w:rsid w:val="00A541C9"/>
    <w:rsid w:val="00A65C54"/>
    <w:rsid w:val="00A66DC6"/>
    <w:rsid w:val="00A869B7"/>
    <w:rsid w:val="00AA1EE1"/>
    <w:rsid w:val="00AB7808"/>
    <w:rsid w:val="00AC205C"/>
    <w:rsid w:val="00AD3E5C"/>
    <w:rsid w:val="00AD634E"/>
    <w:rsid w:val="00AF0A6B"/>
    <w:rsid w:val="00B008FF"/>
    <w:rsid w:val="00B00934"/>
    <w:rsid w:val="00B05A69"/>
    <w:rsid w:val="00B42738"/>
    <w:rsid w:val="00B4398F"/>
    <w:rsid w:val="00B43B6A"/>
    <w:rsid w:val="00B53F45"/>
    <w:rsid w:val="00B73AF4"/>
    <w:rsid w:val="00B832DD"/>
    <w:rsid w:val="00B9734B"/>
    <w:rsid w:val="00BA30E2"/>
    <w:rsid w:val="00BC379F"/>
    <w:rsid w:val="00BC534A"/>
    <w:rsid w:val="00BD21D3"/>
    <w:rsid w:val="00BD357F"/>
    <w:rsid w:val="00BD40FF"/>
    <w:rsid w:val="00BD5E05"/>
    <w:rsid w:val="00BF6721"/>
    <w:rsid w:val="00C04F2F"/>
    <w:rsid w:val="00C06F22"/>
    <w:rsid w:val="00C11BFE"/>
    <w:rsid w:val="00C224A7"/>
    <w:rsid w:val="00C25403"/>
    <w:rsid w:val="00C44F0C"/>
    <w:rsid w:val="00C5068F"/>
    <w:rsid w:val="00C55CB6"/>
    <w:rsid w:val="00C750C3"/>
    <w:rsid w:val="00C86D74"/>
    <w:rsid w:val="00CA2E0F"/>
    <w:rsid w:val="00CB29C4"/>
    <w:rsid w:val="00CB7037"/>
    <w:rsid w:val="00CC6CC7"/>
    <w:rsid w:val="00CD04F1"/>
    <w:rsid w:val="00CD189B"/>
    <w:rsid w:val="00CD6072"/>
    <w:rsid w:val="00CE2D23"/>
    <w:rsid w:val="00CE6EE0"/>
    <w:rsid w:val="00D01725"/>
    <w:rsid w:val="00D225BF"/>
    <w:rsid w:val="00D45252"/>
    <w:rsid w:val="00D465EE"/>
    <w:rsid w:val="00D627A3"/>
    <w:rsid w:val="00D71B4D"/>
    <w:rsid w:val="00D73CEB"/>
    <w:rsid w:val="00D87B1A"/>
    <w:rsid w:val="00D93D55"/>
    <w:rsid w:val="00D974FC"/>
    <w:rsid w:val="00DB468D"/>
    <w:rsid w:val="00DC1CC8"/>
    <w:rsid w:val="00DC42CF"/>
    <w:rsid w:val="00DC646A"/>
    <w:rsid w:val="00DD20D7"/>
    <w:rsid w:val="00DD3CA3"/>
    <w:rsid w:val="00DD46D2"/>
    <w:rsid w:val="00DF5B3F"/>
    <w:rsid w:val="00DF5E9A"/>
    <w:rsid w:val="00E067E6"/>
    <w:rsid w:val="00E15015"/>
    <w:rsid w:val="00E15F7A"/>
    <w:rsid w:val="00E335FE"/>
    <w:rsid w:val="00E50C04"/>
    <w:rsid w:val="00E51C25"/>
    <w:rsid w:val="00E60103"/>
    <w:rsid w:val="00E60C94"/>
    <w:rsid w:val="00E679A0"/>
    <w:rsid w:val="00E71182"/>
    <w:rsid w:val="00E71A0D"/>
    <w:rsid w:val="00E726EF"/>
    <w:rsid w:val="00E80A78"/>
    <w:rsid w:val="00EA11BF"/>
    <w:rsid w:val="00EA6781"/>
    <w:rsid w:val="00EB1802"/>
    <w:rsid w:val="00EC3FBC"/>
    <w:rsid w:val="00EC4E49"/>
    <w:rsid w:val="00ED3C7C"/>
    <w:rsid w:val="00ED77FB"/>
    <w:rsid w:val="00EE45FA"/>
    <w:rsid w:val="00F11B5B"/>
    <w:rsid w:val="00F5266D"/>
    <w:rsid w:val="00F53D62"/>
    <w:rsid w:val="00F646B3"/>
    <w:rsid w:val="00F66152"/>
    <w:rsid w:val="00F76B9E"/>
    <w:rsid w:val="00F82F26"/>
    <w:rsid w:val="00F92FEC"/>
    <w:rsid w:val="00FA1F38"/>
    <w:rsid w:val="00FA6CB0"/>
    <w:rsid w:val="00FC1B43"/>
    <w:rsid w:val="00FC32EB"/>
    <w:rsid w:val="00FC6084"/>
    <w:rsid w:val="00FE1146"/>
    <w:rsid w:val="00FE22DE"/>
    <w:rsid w:val="00FF0A0F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21CB"/>
    <w:pPr>
      <w:ind w:left="720"/>
      <w:contextualSpacing/>
    </w:pPr>
  </w:style>
  <w:style w:type="character" w:styleId="FootnoteReference">
    <w:name w:val="footnote reference"/>
    <w:uiPriority w:val="99"/>
    <w:rsid w:val="00F92FEC"/>
    <w:rPr>
      <w:vertAlign w:val="superscript"/>
    </w:rPr>
  </w:style>
  <w:style w:type="character" w:styleId="Hyperlink">
    <w:name w:val="Hyperlink"/>
    <w:uiPriority w:val="99"/>
    <w:unhideWhenUsed/>
    <w:rsid w:val="00F92FE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F92FEC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F92FE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2D414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styleId="Emphasis">
    <w:name w:val="Emphasis"/>
    <w:basedOn w:val="DefaultParagraphFont"/>
    <w:uiPriority w:val="20"/>
    <w:qFormat/>
    <w:rsid w:val="00163A59"/>
    <w:rPr>
      <w:i/>
      <w:iCs/>
    </w:rPr>
  </w:style>
  <w:style w:type="character" w:customStyle="1" w:styleId="st">
    <w:name w:val="st"/>
    <w:basedOn w:val="DefaultParagraphFont"/>
    <w:rsid w:val="00163A59"/>
  </w:style>
  <w:style w:type="paragraph" w:styleId="PlainText">
    <w:name w:val="Plain Text"/>
    <w:basedOn w:val="Normal"/>
    <w:link w:val="PlainTextChar"/>
    <w:uiPriority w:val="99"/>
    <w:unhideWhenUsed/>
    <w:rsid w:val="00163A59"/>
    <w:rPr>
      <w:rFonts w:ascii="Courier New" w:eastAsiaTheme="minorHAnsi" w:hAnsi="Courier New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3A59"/>
    <w:rPr>
      <w:rFonts w:ascii="Courier New" w:eastAsiaTheme="minorHAnsi" w:hAnsi="Courier New"/>
      <w:sz w:val="24"/>
      <w:szCs w:val="21"/>
    </w:rPr>
  </w:style>
  <w:style w:type="character" w:customStyle="1" w:styleId="apple-converted-space">
    <w:name w:val="apple-converted-space"/>
    <w:basedOn w:val="DefaultParagraphFont"/>
    <w:rsid w:val="00163A5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A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63A59"/>
    <w:pPr>
      <w:spacing w:after="100"/>
      <w:ind w:left="220"/>
    </w:pPr>
  </w:style>
  <w:style w:type="character" w:customStyle="1" w:styleId="None">
    <w:name w:val="None"/>
    <w:rsid w:val="00146B4A"/>
  </w:style>
  <w:style w:type="paragraph" w:styleId="TOC1">
    <w:name w:val="toc 1"/>
    <w:basedOn w:val="Normal"/>
    <w:next w:val="Normal"/>
    <w:autoRedefine/>
    <w:uiPriority w:val="39"/>
    <w:rsid w:val="00FC6084"/>
    <w:pPr>
      <w:spacing w:after="100"/>
    </w:pPr>
  </w:style>
  <w:style w:type="paragraph" w:customStyle="1" w:styleId="a">
    <w:name w:val="본문 내용"/>
    <w:basedOn w:val="Normal"/>
    <w:link w:val="Char"/>
    <w:qFormat/>
    <w:rsid w:val="00E067E6"/>
    <w:pPr>
      <w:widowControl w:val="0"/>
      <w:wordWrap w:val="0"/>
      <w:autoSpaceDE w:val="0"/>
      <w:autoSpaceDN w:val="0"/>
      <w:spacing w:line="360" w:lineRule="auto"/>
      <w:ind w:firstLineChars="100" w:firstLine="233"/>
      <w:jc w:val="both"/>
      <w:textAlignment w:val="baseline"/>
    </w:pPr>
    <w:rPr>
      <w:rFonts w:eastAsia="함초롬바탕"/>
      <w:sz w:val="24"/>
      <w:szCs w:val="24"/>
      <w:lang w:eastAsia="ko-KR"/>
    </w:rPr>
  </w:style>
  <w:style w:type="character" w:customStyle="1" w:styleId="Char">
    <w:name w:val="본문 내용 Char"/>
    <w:basedOn w:val="DefaultParagraphFont"/>
    <w:link w:val="a"/>
    <w:rsid w:val="00E067E6"/>
    <w:rPr>
      <w:rFonts w:ascii="Arial" w:eastAsia="함초롬바탕" w:hAnsi="Arial" w:cs="Arial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7561D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rsid w:val="00873E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73E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73E6D"/>
    <w:rPr>
      <w:rFonts w:ascii="Arial" w:eastAsia="SimSun" w:hAnsi="Arial" w:cs="Arial"/>
      <w:b/>
      <w:bCs/>
      <w:sz w:val="18"/>
      <w:lang w:eastAsia="zh-CN"/>
    </w:rPr>
  </w:style>
  <w:style w:type="numbering" w:customStyle="1" w:styleId="ImportedStyle7">
    <w:name w:val="Imported Style 7"/>
    <w:rsid w:val="0069140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21CB"/>
    <w:pPr>
      <w:ind w:left="720"/>
      <w:contextualSpacing/>
    </w:pPr>
  </w:style>
  <w:style w:type="character" w:styleId="FootnoteReference">
    <w:name w:val="footnote reference"/>
    <w:uiPriority w:val="99"/>
    <w:rsid w:val="00F92FEC"/>
    <w:rPr>
      <w:vertAlign w:val="superscript"/>
    </w:rPr>
  </w:style>
  <w:style w:type="character" w:styleId="Hyperlink">
    <w:name w:val="Hyperlink"/>
    <w:uiPriority w:val="99"/>
    <w:unhideWhenUsed/>
    <w:rsid w:val="00F92FE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F92FEC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F92FE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2D414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styleId="Emphasis">
    <w:name w:val="Emphasis"/>
    <w:basedOn w:val="DefaultParagraphFont"/>
    <w:uiPriority w:val="20"/>
    <w:qFormat/>
    <w:rsid w:val="00163A59"/>
    <w:rPr>
      <w:i/>
      <w:iCs/>
    </w:rPr>
  </w:style>
  <w:style w:type="character" w:customStyle="1" w:styleId="st">
    <w:name w:val="st"/>
    <w:basedOn w:val="DefaultParagraphFont"/>
    <w:rsid w:val="00163A59"/>
  </w:style>
  <w:style w:type="paragraph" w:styleId="PlainText">
    <w:name w:val="Plain Text"/>
    <w:basedOn w:val="Normal"/>
    <w:link w:val="PlainTextChar"/>
    <w:uiPriority w:val="99"/>
    <w:unhideWhenUsed/>
    <w:rsid w:val="00163A59"/>
    <w:rPr>
      <w:rFonts w:ascii="Courier New" w:eastAsiaTheme="minorHAnsi" w:hAnsi="Courier New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3A59"/>
    <w:rPr>
      <w:rFonts w:ascii="Courier New" w:eastAsiaTheme="minorHAnsi" w:hAnsi="Courier New"/>
      <w:sz w:val="24"/>
      <w:szCs w:val="21"/>
    </w:rPr>
  </w:style>
  <w:style w:type="character" w:customStyle="1" w:styleId="apple-converted-space">
    <w:name w:val="apple-converted-space"/>
    <w:basedOn w:val="DefaultParagraphFont"/>
    <w:rsid w:val="00163A5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A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63A59"/>
    <w:pPr>
      <w:spacing w:after="100"/>
      <w:ind w:left="220"/>
    </w:pPr>
  </w:style>
  <w:style w:type="character" w:customStyle="1" w:styleId="None">
    <w:name w:val="None"/>
    <w:rsid w:val="00146B4A"/>
  </w:style>
  <w:style w:type="paragraph" w:styleId="TOC1">
    <w:name w:val="toc 1"/>
    <w:basedOn w:val="Normal"/>
    <w:next w:val="Normal"/>
    <w:autoRedefine/>
    <w:uiPriority w:val="39"/>
    <w:rsid w:val="00FC6084"/>
    <w:pPr>
      <w:spacing w:after="100"/>
    </w:pPr>
  </w:style>
  <w:style w:type="paragraph" w:customStyle="1" w:styleId="a">
    <w:name w:val="본문 내용"/>
    <w:basedOn w:val="Normal"/>
    <w:link w:val="Char"/>
    <w:qFormat/>
    <w:rsid w:val="00E067E6"/>
    <w:pPr>
      <w:widowControl w:val="0"/>
      <w:wordWrap w:val="0"/>
      <w:autoSpaceDE w:val="0"/>
      <w:autoSpaceDN w:val="0"/>
      <w:spacing w:line="360" w:lineRule="auto"/>
      <w:ind w:firstLineChars="100" w:firstLine="233"/>
      <w:jc w:val="both"/>
      <w:textAlignment w:val="baseline"/>
    </w:pPr>
    <w:rPr>
      <w:rFonts w:eastAsia="함초롬바탕"/>
      <w:sz w:val="24"/>
      <w:szCs w:val="24"/>
      <w:lang w:eastAsia="ko-KR"/>
    </w:rPr>
  </w:style>
  <w:style w:type="character" w:customStyle="1" w:styleId="Char">
    <w:name w:val="본문 내용 Char"/>
    <w:basedOn w:val="DefaultParagraphFont"/>
    <w:link w:val="a"/>
    <w:rsid w:val="00E067E6"/>
    <w:rPr>
      <w:rFonts w:ascii="Arial" w:eastAsia="함초롬바탕" w:hAnsi="Arial" w:cs="Arial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7561D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rsid w:val="00873E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73E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73E6D"/>
    <w:rPr>
      <w:rFonts w:ascii="Arial" w:eastAsia="SimSun" w:hAnsi="Arial" w:cs="Arial"/>
      <w:b/>
      <w:bCs/>
      <w:sz w:val="18"/>
      <w:lang w:eastAsia="zh-CN"/>
    </w:rPr>
  </w:style>
  <w:style w:type="numbering" w:customStyle="1" w:styleId="ImportedStyle7">
    <w:name w:val="Imported Style 7"/>
    <w:rsid w:val="0069140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1D2C-E358-472D-AB6B-550F48B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(E).dotm</Template>
  <TotalTime>9</TotalTime>
  <Pages>1</Pages>
  <Words>127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WO/PBC/26/7 Corr.2</dc:title>
  <dc:creator>ZEBARJADI-SAR Nahal</dc:creator>
  <cp:lastModifiedBy>CEVALLOS DUQUE Nilo</cp:lastModifiedBy>
  <cp:revision>6</cp:revision>
  <cp:lastPrinted>2017-05-10T16:46:00Z</cp:lastPrinted>
  <dcterms:created xsi:type="dcterms:W3CDTF">2017-07-04T07:08:00Z</dcterms:created>
  <dcterms:modified xsi:type="dcterms:W3CDTF">2017-07-04T08:08:00Z</dcterms:modified>
</cp:coreProperties>
</file>