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E720D8" w:rsidTr="0088395E">
        <w:tc>
          <w:tcPr>
            <w:tcW w:w="4513" w:type="dxa"/>
            <w:tcBorders>
              <w:bottom w:val="single" w:sz="4" w:space="0" w:color="auto"/>
            </w:tcBorders>
            <w:tcMar>
              <w:bottom w:w="170" w:type="dxa"/>
            </w:tcMar>
          </w:tcPr>
          <w:p w:rsidR="00E504E5" w:rsidRPr="00E720D8" w:rsidRDefault="00E504E5" w:rsidP="00D705BB">
            <w:pPr>
              <w:widowControl w:val="0"/>
            </w:pPr>
          </w:p>
        </w:tc>
        <w:tc>
          <w:tcPr>
            <w:tcW w:w="4337" w:type="dxa"/>
            <w:tcBorders>
              <w:bottom w:val="single" w:sz="4" w:space="0" w:color="auto"/>
            </w:tcBorders>
            <w:tcMar>
              <w:left w:w="0" w:type="dxa"/>
              <w:right w:w="0" w:type="dxa"/>
            </w:tcMar>
          </w:tcPr>
          <w:p w:rsidR="00E504E5" w:rsidRPr="00E720D8" w:rsidRDefault="00C12F15" w:rsidP="00D705BB">
            <w:pPr>
              <w:widowControl w:val="0"/>
            </w:pPr>
            <w:r w:rsidRPr="00E720D8">
              <w:rPr>
                <w:noProof/>
                <w:lang w:val="en-US" w:eastAsia="en-US"/>
              </w:rPr>
              <w:drawing>
                <wp:inline distT="0" distB="0" distL="0" distR="0" wp14:anchorId="6BF71076" wp14:editId="003F6F0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720D8" w:rsidRDefault="00E504E5" w:rsidP="00D705BB">
            <w:pPr>
              <w:widowControl w:val="0"/>
              <w:jc w:val="right"/>
            </w:pPr>
            <w:r w:rsidRPr="00E720D8">
              <w:rPr>
                <w:b/>
                <w:sz w:val="40"/>
                <w:szCs w:val="40"/>
              </w:rPr>
              <w:t>S</w:t>
            </w:r>
          </w:p>
        </w:tc>
      </w:tr>
      <w:tr w:rsidR="008B2CC1" w:rsidRPr="00E720D8"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E720D8" w:rsidRDefault="00743840" w:rsidP="00870129">
            <w:pPr>
              <w:widowControl w:val="0"/>
              <w:jc w:val="right"/>
              <w:rPr>
                <w:rFonts w:ascii="Arial Black" w:hAnsi="Arial Black"/>
                <w:caps/>
                <w:sz w:val="15"/>
              </w:rPr>
            </w:pPr>
            <w:r w:rsidRPr="00E720D8">
              <w:rPr>
                <w:rFonts w:ascii="Arial Black" w:hAnsi="Arial Black"/>
                <w:caps/>
                <w:sz w:val="15"/>
              </w:rPr>
              <w:t>wo/pbc/23/</w:t>
            </w:r>
            <w:bookmarkStart w:id="0" w:name="Code"/>
            <w:bookmarkEnd w:id="0"/>
            <w:r w:rsidR="00B23FFC" w:rsidRPr="00E720D8">
              <w:rPr>
                <w:rFonts w:ascii="Arial Black" w:hAnsi="Arial Black"/>
                <w:caps/>
                <w:sz w:val="15"/>
              </w:rPr>
              <w:t>9</w:t>
            </w:r>
          </w:p>
        </w:tc>
      </w:tr>
      <w:tr w:rsidR="008B2CC1" w:rsidRPr="00E720D8" w:rsidTr="00AB613D">
        <w:trPr>
          <w:trHeight w:hRule="exact" w:val="170"/>
        </w:trPr>
        <w:tc>
          <w:tcPr>
            <w:tcW w:w="9356" w:type="dxa"/>
            <w:gridSpan w:val="3"/>
            <w:noWrap/>
            <w:tcMar>
              <w:left w:w="0" w:type="dxa"/>
              <w:right w:w="0" w:type="dxa"/>
            </w:tcMar>
            <w:vAlign w:val="bottom"/>
          </w:tcPr>
          <w:p w:rsidR="008B2CC1" w:rsidRPr="00E720D8" w:rsidRDefault="008B2CC1" w:rsidP="00D705BB">
            <w:pPr>
              <w:widowControl w:val="0"/>
              <w:jc w:val="right"/>
              <w:rPr>
                <w:rFonts w:ascii="Arial Black" w:hAnsi="Arial Black"/>
                <w:caps/>
                <w:sz w:val="15"/>
              </w:rPr>
            </w:pPr>
            <w:r w:rsidRPr="00E720D8">
              <w:rPr>
                <w:rFonts w:ascii="Arial Black" w:hAnsi="Arial Black"/>
                <w:caps/>
                <w:sz w:val="15"/>
              </w:rPr>
              <w:t>ORIGINAL:</w:t>
            </w:r>
            <w:r w:rsidR="00F84474" w:rsidRPr="00E720D8">
              <w:rPr>
                <w:rFonts w:ascii="Arial Black" w:hAnsi="Arial Black"/>
                <w:caps/>
                <w:sz w:val="15"/>
              </w:rPr>
              <w:t xml:space="preserve"> </w:t>
            </w:r>
            <w:r w:rsidRPr="00E720D8">
              <w:rPr>
                <w:rFonts w:ascii="Arial Black" w:hAnsi="Arial Black"/>
                <w:caps/>
                <w:sz w:val="15"/>
              </w:rPr>
              <w:t xml:space="preserve"> </w:t>
            </w:r>
            <w:bookmarkStart w:id="1" w:name="Original"/>
            <w:bookmarkEnd w:id="1"/>
            <w:r w:rsidR="00A83DB0" w:rsidRPr="00E720D8">
              <w:rPr>
                <w:rFonts w:ascii="Arial Black" w:hAnsi="Arial Black"/>
                <w:caps/>
                <w:sz w:val="15"/>
              </w:rPr>
              <w:t>INGLÉS</w:t>
            </w:r>
          </w:p>
        </w:tc>
      </w:tr>
      <w:tr w:rsidR="008B2CC1" w:rsidRPr="00E720D8" w:rsidTr="00AB613D">
        <w:trPr>
          <w:trHeight w:hRule="exact" w:val="198"/>
        </w:trPr>
        <w:tc>
          <w:tcPr>
            <w:tcW w:w="9356" w:type="dxa"/>
            <w:gridSpan w:val="3"/>
            <w:tcMar>
              <w:left w:w="0" w:type="dxa"/>
              <w:right w:w="0" w:type="dxa"/>
            </w:tcMar>
            <w:vAlign w:val="bottom"/>
          </w:tcPr>
          <w:p w:rsidR="008B2CC1" w:rsidRPr="00E720D8" w:rsidRDefault="00675021" w:rsidP="00D705BB">
            <w:pPr>
              <w:widowControl w:val="0"/>
              <w:jc w:val="right"/>
              <w:rPr>
                <w:rFonts w:ascii="Arial Black" w:hAnsi="Arial Black"/>
                <w:caps/>
                <w:sz w:val="15"/>
              </w:rPr>
            </w:pPr>
            <w:r w:rsidRPr="00E720D8">
              <w:rPr>
                <w:rFonts w:ascii="Arial Black" w:hAnsi="Arial Black"/>
                <w:caps/>
                <w:sz w:val="15"/>
              </w:rPr>
              <w:t>fecha</w:t>
            </w:r>
            <w:r w:rsidR="008B2CC1" w:rsidRPr="00E720D8">
              <w:rPr>
                <w:rFonts w:ascii="Arial Black" w:hAnsi="Arial Black"/>
                <w:caps/>
                <w:sz w:val="15"/>
              </w:rPr>
              <w:t>:</w:t>
            </w:r>
            <w:r w:rsidR="00F84474" w:rsidRPr="00E720D8">
              <w:rPr>
                <w:rFonts w:ascii="Arial Black" w:hAnsi="Arial Black"/>
                <w:caps/>
                <w:sz w:val="15"/>
              </w:rPr>
              <w:t xml:space="preserve"> </w:t>
            </w:r>
            <w:r w:rsidR="008B2CC1" w:rsidRPr="00E720D8">
              <w:rPr>
                <w:rFonts w:ascii="Arial Black" w:hAnsi="Arial Black"/>
                <w:caps/>
                <w:sz w:val="15"/>
              </w:rPr>
              <w:t xml:space="preserve"> </w:t>
            </w:r>
            <w:bookmarkStart w:id="2" w:name="Date"/>
            <w:bookmarkEnd w:id="2"/>
            <w:r w:rsidR="00A83DB0" w:rsidRPr="00E720D8">
              <w:rPr>
                <w:rFonts w:ascii="Arial Black" w:hAnsi="Arial Black"/>
                <w:caps/>
                <w:sz w:val="15"/>
              </w:rPr>
              <w:t>17 de julio DE 2015</w:t>
            </w:r>
          </w:p>
        </w:tc>
      </w:tr>
    </w:tbl>
    <w:p w:rsidR="008B2CC1" w:rsidRPr="00E720D8" w:rsidRDefault="008B2CC1" w:rsidP="00D705BB">
      <w:pPr>
        <w:widowControl w:val="0"/>
      </w:pPr>
    </w:p>
    <w:p w:rsidR="008B2CC1" w:rsidRPr="00E720D8" w:rsidRDefault="008B2CC1" w:rsidP="00D705BB">
      <w:pPr>
        <w:widowControl w:val="0"/>
      </w:pPr>
    </w:p>
    <w:p w:rsidR="008B2CC1" w:rsidRPr="00870129" w:rsidRDefault="008B2CC1" w:rsidP="00D705BB">
      <w:pPr>
        <w:widowControl w:val="0"/>
        <w:rPr>
          <w:szCs w:val="22"/>
        </w:rPr>
      </w:pPr>
    </w:p>
    <w:p w:rsidR="00F76569" w:rsidRPr="00E720D8" w:rsidRDefault="00F76569" w:rsidP="00D705BB">
      <w:pPr>
        <w:widowControl w:val="0"/>
        <w:rPr>
          <w:szCs w:val="22"/>
        </w:rPr>
      </w:pPr>
    </w:p>
    <w:p w:rsidR="00292F93" w:rsidRPr="00E720D8" w:rsidRDefault="00292F93" w:rsidP="00D705BB">
      <w:pPr>
        <w:widowControl w:val="0"/>
        <w:rPr>
          <w:szCs w:val="22"/>
        </w:rPr>
      </w:pPr>
    </w:p>
    <w:p w:rsidR="00C12F15" w:rsidRPr="00E720D8" w:rsidRDefault="00C12F15" w:rsidP="00D705BB">
      <w:pPr>
        <w:widowControl w:val="0"/>
        <w:rPr>
          <w:b/>
          <w:sz w:val="28"/>
          <w:szCs w:val="28"/>
        </w:rPr>
      </w:pPr>
      <w:r w:rsidRPr="00E720D8">
        <w:rPr>
          <w:b/>
          <w:sz w:val="28"/>
          <w:szCs w:val="28"/>
        </w:rPr>
        <w:t>Comité del Programa y Presupuesto</w:t>
      </w:r>
    </w:p>
    <w:p w:rsidR="003845C1" w:rsidRPr="00E720D8" w:rsidRDefault="003845C1" w:rsidP="00D705BB">
      <w:pPr>
        <w:widowControl w:val="0"/>
      </w:pPr>
    </w:p>
    <w:p w:rsidR="003845C1" w:rsidRPr="00E720D8" w:rsidRDefault="003845C1" w:rsidP="00D705BB">
      <w:pPr>
        <w:widowControl w:val="0"/>
      </w:pPr>
    </w:p>
    <w:p w:rsidR="00C12F15" w:rsidRPr="00E720D8" w:rsidRDefault="00C12F15" w:rsidP="00D705BB">
      <w:pPr>
        <w:widowControl w:val="0"/>
        <w:rPr>
          <w:b/>
          <w:sz w:val="24"/>
          <w:szCs w:val="24"/>
        </w:rPr>
      </w:pPr>
      <w:r w:rsidRPr="00E720D8">
        <w:rPr>
          <w:b/>
          <w:sz w:val="24"/>
          <w:szCs w:val="24"/>
        </w:rPr>
        <w:t>Vigesimotercera sesión</w:t>
      </w:r>
    </w:p>
    <w:p w:rsidR="00C12F15" w:rsidRPr="00E720D8" w:rsidRDefault="00C12F15" w:rsidP="00D705BB">
      <w:pPr>
        <w:widowControl w:val="0"/>
        <w:rPr>
          <w:b/>
          <w:sz w:val="24"/>
          <w:szCs w:val="24"/>
        </w:rPr>
      </w:pPr>
      <w:r w:rsidRPr="00E720D8">
        <w:rPr>
          <w:b/>
          <w:sz w:val="24"/>
          <w:szCs w:val="24"/>
        </w:rPr>
        <w:t>Ginebra, 13 a 17 de julio de 2015</w:t>
      </w:r>
    </w:p>
    <w:p w:rsidR="008B2CC1" w:rsidRPr="00E720D8" w:rsidRDefault="008B2CC1" w:rsidP="00D705BB">
      <w:pPr>
        <w:widowControl w:val="0"/>
      </w:pPr>
    </w:p>
    <w:p w:rsidR="008B2CC1" w:rsidRPr="00E720D8" w:rsidRDefault="008B2CC1" w:rsidP="00D705BB">
      <w:pPr>
        <w:widowControl w:val="0"/>
      </w:pPr>
    </w:p>
    <w:p w:rsidR="008B2CC1" w:rsidRPr="00E720D8" w:rsidRDefault="008B2CC1" w:rsidP="00D705BB">
      <w:pPr>
        <w:widowControl w:val="0"/>
      </w:pPr>
    </w:p>
    <w:p w:rsidR="00A83DB0" w:rsidRPr="00E720D8" w:rsidRDefault="00A83DB0" w:rsidP="00D705BB">
      <w:pPr>
        <w:widowControl w:val="0"/>
        <w:rPr>
          <w:caps/>
          <w:sz w:val="24"/>
        </w:rPr>
      </w:pPr>
      <w:bookmarkStart w:id="3" w:name="TitleOfDoc"/>
      <w:bookmarkEnd w:id="3"/>
      <w:r w:rsidRPr="00E720D8">
        <w:rPr>
          <w:caps/>
          <w:sz w:val="24"/>
        </w:rPr>
        <w:t>LIST</w:t>
      </w:r>
      <w:r w:rsidR="00E11775" w:rsidRPr="00E720D8">
        <w:rPr>
          <w:caps/>
          <w:sz w:val="24"/>
        </w:rPr>
        <w:t>A DE DECISIONES</w:t>
      </w:r>
    </w:p>
    <w:p w:rsidR="00A83DB0" w:rsidRPr="00E720D8" w:rsidRDefault="00A83DB0" w:rsidP="00D705BB">
      <w:pPr>
        <w:widowControl w:val="0"/>
      </w:pPr>
    </w:p>
    <w:p w:rsidR="00A83DB0" w:rsidRPr="00E720D8" w:rsidRDefault="00E11775" w:rsidP="00D705BB">
      <w:pPr>
        <w:widowControl w:val="0"/>
      </w:pPr>
      <w:bookmarkStart w:id="4" w:name="Prepared"/>
      <w:bookmarkEnd w:id="4"/>
      <w:r w:rsidRPr="00E720D8">
        <w:rPr>
          <w:i/>
        </w:rPr>
        <w:t>preparad</w:t>
      </w:r>
      <w:r w:rsidR="00F76569" w:rsidRPr="00E720D8">
        <w:rPr>
          <w:i/>
        </w:rPr>
        <w:t>a</w:t>
      </w:r>
      <w:r w:rsidRPr="00E720D8">
        <w:rPr>
          <w:i/>
        </w:rPr>
        <w:t xml:space="preserve"> por la Secretaría</w:t>
      </w:r>
    </w:p>
    <w:p w:rsidR="00A83DB0" w:rsidRPr="00E720D8" w:rsidRDefault="00A83DB0" w:rsidP="00D705BB">
      <w:pPr>
        <w:widowControl w:val="0"/>
      </w:pPr>
    </w:p>
    <w:p w:rsidR="00A83DB0" w:rsidRPr="00E720D8" w:rsidRDefault="00A83DB0" w:rsidP="00D705BB">
      <w:pPr>
        <w:widowControl w:val="0"/>
      </w:pPr>
    </w:p>
    <w:p w:rsidR="00A83DB0" w:rsidRDefault="00A83DB0" w:rsidP="00D705BB">
      <w:pPr>
        <w:widowControl w:val="0"/>
      </w:pPr>
    </w:p>
    <w:p w:rsidR="000F47CC" w:rsidRPr="00E720D8" w:rsidRDefault="000F47CC" w:rsidP="00D705BB">
      <w:pPr>
        <w:widowControl w:val="0"/>
      </w:pPr>
    </w:p>
    <w:p w:rsidR="00152CEA" w:rsidRPr="00E720D8" w:rsidRDefault="004C61D3" w:rsidP="00870129">
      <w:pPr>
        <w:pStyle w:val="Heading1"/>
        <w:keepNext w:val="0"/>
        <w:widowControl w:val="0"/>
        <w:tabs>
          <w:tab w:val="left" w:pos="3686"/>
        </w:tabs>
        <w:spacing w:before="120" w:after="120"/>
        <w:ind w:left="3686" w:hanging="3686"/>
      </w:pPr>
      <w:r w:rsidRPr="00E720D8">
        <w:rPr>
          <w:caps w:val="0"/>
        </w:rPr>
        <w:t>PUNTO 1 DEL ORDEN DEL DÍA</w:t>
      </w:r>
      <w:r w:rsidR="00184222" w:rsidRPr="00E720D8">
        <w:t>:</w:t>
      </w:r>
      <w:r w:rsidR="00184222" w:rsidRPr="00E720D8">
        <w:tab/>
      </w:r>
      <w:r w:rsidR="00E11775" w:rsidRPr="00E720D8">
        <w:rPr>
          <w:b w:val="0"/>
        </w:rPr>
        <w:t>APER</w:t>
      </w:r>
      <w:bookmarkStart w:id="5" w:name="_GoBack"/>
      <w:bookmarkEnd w:id="5"/>
      <w:r w:rsidR="00E11775" w:rsidRPr="00E720D8">
        <w:rPr>
          <w:b w:val="0"/>
        </w:rPr>
        <w:t>TURA DE LA SESIÓN</w:t>
      </w:r>
    </w:p>
    <w:p w:rsidR="00A83DB0" w:rsidRPr="00E720D8" w:rsidRDefault="00A83DB0" w:rsidP="00D705BB">
      <w:pPr>
        <w:widowControl w:val="0"/>
      </w:pPr>
    </w:p>
    <w:p w:rsidR="00A83DB0" w:rsidRPr="00E720D8" w:rsidRDefault="004C61D3" w:rsidP="00870129">
      <w:pPr>
        <w:pStyle w:val="Heading1"/>
        <w:keepNext w:val="0"/>
        <w:widowControl w:val="0"/>
        <w:tabs>
          <w:tab w:val="left" w:pos="3686"/>
        </w:tabs>
        <w:spacing w:before="120" w:after="120"/>
        <w:ind w:left="3686" w:hanging="3686"/>
      </w:pPr>
      <w:r w:rsidRPr="00E720D8">
        <w:rPr>
          <w:caps w:val="0"/>
        </w:rPr>
        <w:t>PUNTO 2 DEL ORDEN DEL DÍA</w:t>
      </w:r>
      <w:r w:rsidR="00184222" w:rsidRPr="00E720D8">
        <w:t>:</w:t>
      </w:r>
      <w:r w:rsidR="00184222" w:rsidRPr="00E720D8">
        <w:tab/>
      </w:r>
      <w:r w:rsidR="00E11775" w:rsidRPr="00E720D8">
        <w:rPr>
          <w:b w:val="0"/>
        </w:rPr>
        <w:t>APROBACIÓN DEL ORDEN DEL DÍA</w:t>
      </w:r>
    </w:p>
    <w:p w:rsidR="00A83DB0" w:rsidRPr="00E720D8" w:rsidRDefault="002D1466" w:rsidP="00D705BB">
      <w:pPr>
        <w:pStyle w:val="ONUMFS"/>
        <w:widowControl w:val="0"/>
        <w:numPr>
          <w:ilvl w:val="0"/>
          <w:numId w:val="0"/>
        </w:numPr>
      </w:pPr>
      <w:r w:rsidRPr="00E720D8">
        <w:t>documento WO/PBC/23/</w:t>
      </w:r>
      <w:r w:rsidR="00A83DB0" w:rsidRPr="00E720D8">
        <w:t>1</w:t>
      </w:r>
    </w:p>
    <w:p w:rsidR="00A83DB0" w:rsidRPr="00E720D8" w:rsidRDefault="002D1466" w:rsidP="00D705BB">
      <w:pPr>
        <w:pStyle w:val="ONUMFS"/>
        <w:widowControl w:val="0"/>
        <w:numPr>
          <w:ilvl w:val="0"/>
          <w:numId w:val="0"/>
        </w:numPr>
      </w:pPr>
      <w:r w:rsidRPr="00E720D8">
        <w:rPr>
          <w:i/>
        </w:rPr>
        <w:t>El Comité del Programa y Presupuesto aprobó el orden del día</w:t>
      </w:r>
      <w:r w:rsidR="00A83DB0" w:rsidRPr="00E720D8">
        <w:t>.</w:t>
      </w:r>
    </w:p>
    <w:p w:rsidR="00DD5F6C" w:rsidRPr="00E720D8" w:rsidRDefault="00DD5F6C" w:rsidP="00D705BB">
      <w:pPr>
        <w:pStyle w:val="ONUMFS"/>
        <w:widowControl w:val="0"/>
        <w:numPr>
          <w:ilvl w:val="0"/>
          <w:numId w:val="0"/>
        </w:numPr>
      </w:pPr>
    </w:p>
    <w:p w:rsidR="00A83DB0" w:rsidRPr="00E720D8" w:rsidRDefault="004C61D3" w:rsidP="00870129">
      <w:pPr>
        <w:pStyle w:val="Heading1"/>
        <w:keepNext w:val="0"/>
        <w:widowControl w:val="0"/>
        <w:tabs>
          <w:tab w:val="left" w:pos="3686"/>
        </w:tabs>
        <w:spacing w:before="120" w:after="120"/>
        <w:ind w:left="3686" w:hanging="3686"/>
      </w:pPr>
      <w:r w:rsidRPr="00E720D8">
        <w:rPr>
          <w:caps w:val="0"/>
        </w:rPr>
        <w:t>PUNTO 3 DEL ORDEN DEL DÍA</w:t>
      </w:r>
      <w:r w:rsidR="00184222" w:rsidRPr="00E720D8">
        <w:t>:</w:t>
      </w:r>
      <w:r w:rsidR="00184222" w:rsidRPr="00E720D8">
        <w:tab/>
      </w:r>
      <w:r w:rsidR="00E11775" w:rsidRPr="00E720D8">
        <w:rPr>
          <w:b w:val="0"/>
        </w:rPr>
        <w:t>INFORME SOBRE EL RENDIMIENTO DE LOS PROGRAMAS E</w:t>
      </w:r>
      <w:r w:rsidR="0081235A" w:rsidRPr="00E720D8">
        <w:rPr>
          <w:b w:val="0"/>
        </w:rPr>
        <w:t>N 2</w:t>
      </w:r>
      <w:r w:rsidR="00E11775" w:rsidRPr="00E720D8">
        <w:rPr>
          <w:b w:val="0"/>
        </w:rPr>
        <w:t>014</w:t>
      </w:r>
    </w:p>
    <w:p w:rsidR="00A83DB0" w:rsidRPr="00E720D8" w:rsidRDefault="002D1466" w:rsidP="00D705BB">
      <w:pPr>
        <w:pStyle w:val="ONUMFS"/>
        <w:widowControl w:val="0"/>
        <w:numPr>
          <w:ilvl w:val="0"/>
          <w:numId w:val="0"/>
        </w:numPr>
      </w:pPr>
      <w:r w:rsidRPr="00E720D8">
        <w:t>documento WO/PBC/23/2</w:t>
      </w:r>
    </w:p>
    <w:p w:rsidR="007740F2" w:rsidRPr="00E720D8" w:rsidRDefault="00A05EEA" w:rsidP="00D705BB">
      <w:pPr>
        <w:widowControl w:val="0"/>
        <w:rPr>
          <w:i/>
          <w:szCs w:val="22"/>
        </w:rPr>
      </w:pPr>
      <w:r w:rsidRPr="00E720D8">
        <w:rPr>
          <w:i/>
          <w:szCs w:val="22"/>
        </w:rPr>
        <w:t xml:space="preserve">Tras </w:t>
      </w:r>
      <w:r w:rsidR="00BF11A8" w:rsidRPr="00E720D8">
        <w:rPr>
          <w:i/>
          <w:szCs w:val="22"/>
        </w:rPr>
        <w:t>examinar</w:t>
      </w:r>
      <w:r w:rsidRPr="00E720D8">
        <w:rPr>
          <w:i/>
          <w:szCs w:val="22"/>
        </w:rPr>
        <w:t xml:space="preserve"> el </w:t>
      </w:r>
      <w:r w:rsidR="00BF11A8" w:rsidRPr="00E720D8">
        <w:rPr>
          <w:i/>
          <w:szCs w:val="22"/>
        </w:rPr>
        <w:t>i</w:t>
      </w:r>
      <w:r w:rsidRPr="00E720D8">
        <w:rPr>
          <w:i/>
          <w:szCs w:val="22"/>
        </w:rPr>
        <w:t>nforme sobre el rendimiento de los programas e</w:t>
      </w:r>
      <w:r w:rsidR="0081235A" w:rsidRPr="00E720D8">
        <w:rPr>
          <w:i/>
          <w:szCs w:val="22"/>
        </w:rPr>
        <w:t>n 2</w:t>
      </w:r>
      <w:r w:rsidRPr="00E720D8">
        <w:rPr>
          <w:i/>
          <w:szCs w:val="22"/>
        </w:rPr>
        <w:t>014 (documento WO/PBC/23/2), y reconociendo que constituye una autoevaluación por parte de la Secretaría, el Comité del Programa y Presupuesto recomendó que las Asambleas de los Estados miembros de la OMP</w:t>
      </w:r>
      <w:r w:rsidR="00D705BB" w:rsidRPr="00E720D8">
        <w:rPr>
          <w:i/>
          <w:szCs w:val="22"/>
        </w:rPr>
        <w:t>I</w:t>
      </w:r>
      <w:r w:rsidR="007740F2" w:rsidRPr="00E720D8">
        <w:rPr>
          <w:i/>
          <w:szCs w:val="22"/>
        </w:rPr>
        <w:t>:</w:t>
      </w:r>
    </w:p>
    <w:p w:rsidR="007740F2" w:rsidRPr="00E720D8" w:rsidRDefault="007740F2" w:rsidP="00D705BB">
      <w:pPr>
        <w:widowControl w:val="0"/>
        <w:rPr>
          <w:i/>
          <w:szCs w:val="22"/>
        </w:rPr>
      </w:pPr>
    </w:p>
    <w:p w:rsidR="00D705BB" w:rsidRPr="00E720D8" w:rsidRDefault="00D705BB" w:rsidP="00870129">
      <w:pPr>
        <w:pStyle w:val="ListParagraph"/>
        <w:widowControl w:val="0"/>
        <w:numPr>
          <w:ilvl w:val="0"/>
          <w:numId w:val="37"/>
        </w:numPr>
        <w:ind w:left="567" w:firstLine="0"/>
        <w:rPr>
          <w:i/>
          <w:szCs w:val="22"/>
          <w:lang w:val="es-ES"/>
        </w:rPr>
      </w:pPr>
      <w:r w:rsidRPr="00E720D8">
        <w:rPr>
          <w:i/>
          <w:szCs w:val="22"/>
          <w:lang w:val="es-ES"/>
        </w:rPr>
        <w:t>r</w:t>
      </w:r>
      <w:r w:rsidR="00A05EEA" w:rsidRPr="00E720D8">
        <w:rPr>
          <w:i/>
          <w:szCs w:val="22"/>
          <w:lang w:val="es-ES"/>
        </w:rPr>
        <w:t>econozcan los avances logrados e</w:t>
      </w:r>
      <w:r w:rsidR="0081235A" w:rsidRPr="00E720D8">
        <w:rPr>
          <w:i/>
          <w:szCs w:val="22"/>
          <w:lang w:val="es-ES"/>
        </w:rPr>
        <w:t>n 2</w:t>
      </w:r>
      <w:r w:rsidR="00A05EEA" w:rsidRPr="00E720D8">
        <w:rPr>
          <w:i/>
          <w:szCs w:val="22"/>
          <w:lang w:val="es-ES"/>
        </w:rPr>
        <w:t>014 hacia la consecución de los resultados previstos</w:t>
      </w:r>
      <w:r w:rsidR="00B23FFC" w:rsidRPr="00E720D8">
        <w:rPr>
          <w:i/>
          <w:szCs w:val="22"/>
          <w:lang w:val="es-ES"/>
        </w:rPr>
        <w:t>;</w:t>
      </w:r>
    </w:p>
    <w:p w:rsidR="00184222" w:rsidRPr="00E720D8" w:rsidRDefault="00184222" w:rsidP="00184222">
      <w:pPr>
        <w:pStyle w:val="ListParagraph"/>
        <w:widowControl w:val="0"/>
        <w:ind w:left="1287"/>
        <w:rPr>
          <w:i/>
          <w:szCs w:val="22"/>
          <w:lang w:val="es-ES"/>
        </w:rPr>
      </w:pPr>
    </w:p>
    <w:p w:rsidR="007740F2" w:rsidRPr="00E720D8" w:rsidRDefault="007740F2" w:rsidP="00870129">
      <w:pPr>
        <w:pStyle w:val="ListParagraph"/>
        <w:widowControl w:val="0"/>
        <w:numPr>
          <w:ilvl w:val="0"/>
          <w:numId w:val="37"/>
        </w:numPr>
        <w:ind w:left="567" w:firstLine="0"/>
        <w:rPr>
          <w:i/>
          <w:szCs w:val="22"/>
          <w:lang w:val="es-ES"/>
        </w:rPr>
      </w:pPr>
      <w:r w:rsidRPr="00E720D8">
        <w:rPr>
          <w:i/>
          <w:szCs w:val="22"/>
          <w:lang w:val="es-ES"/>
        </w:rPr>
        <w:t xml:space="preserve">tomen nota del segundo </w:t>
      </w:r>
      <w:r w:rsidR="00077DEE" w:rsidRPr="00E720D8">
        <w:rPr>
          <w:i/>
          <w:szCs w:val="22"/>
          <w:lang w:val="es-ES"/>
        </w:rPr>
        <w:t xml:space="preserve">informe sobre la marcha del plan maestro de mejoras de infraestructura;  pidan a la Secretaría que preste la debida atención a dichos proyectos, </w:t>
      </w:r>
      <w:r w:rsidR="00521B91" w:rsidRPr="00E720D8">
        <w:rPr>
          <w:i/>
          <w:szCs w:val="22"/>
          <w:lang w:val="es-ES"/>
        </w:rPr>
        <w:t>que</w:t>
      </w:r>
      <w:r w:rsidR="00077DEE" w:rsidRPr="00E720D8">
        <w:rPr>
          <w:i/>
          <w:szCs w:val="22"/>
          <w:lang w:val="es-ES"/>
        </w:rPr>
        <w:t xml:space="preserve"> adolecen de retrasos considerables, y que informen al respecto al PBC por conducto del informe sobre el rendimiento de los programas</w:t>
      </w:r>
      <w:r w:rsidR="00184222" w:rsidRPr="00E720D8">
        <w:rPr>
          <w:i/>
          <w:szCs w:val="22"/>
          <w:lang w:val="es-ES"/>
        </w:rPr>
        <w:t>.</w:t>
      </w:r>
    </w:p>
    <w:p w:rsidR="00184222" w:rsidRPr="00E720D8" w:rsidRDefault="00184222" w:rsidP="00184222"/>
    <w:p w:rsidR="00A83DB0" w:rsidRPr="00E720D8" w:rsidRDefault="00A83DB0" w:rsidP="00870129">
      <w:pPr>
        <w:pStyle w:val="Heading1"/>
        <w:widowControl w:val="0"/>
        <w:tabs>
          <w:tab w:val="left" w:pos="3686"/>
        </w:tabs>
        <w:spacing w:before="120" w:after="120"/>
        <w:ind w:left="3686" w:hanging="3686"/>
      </w:pPr>
      <w:r w:rsidRPr="00E720D8">
        <w:t>PUNT</w:t>
      </w:r>
      <w:r w:rsidR="0081235A" w:rsidRPr="00E720D8">
        <w:t>O 4</w:t>
      </w:r>
      <w:r w:rsidR="00184222" w:rsidRPr="00E720D8">
        <w:t xml:space="preserve"> DEL ORDEN DEL DÍA:</w:t>
      </w:r>
      <w:r w:rsidR="00184222" w:rsidRPr="00E720D8">
        <w:tab/>
      </w:r>
      <w:r w:rsidR="002D1466" w:rsidRPr="00E720D8">
        <w:rPr>
          <w:b w:val="0"/>
        </w:rPr>
        <w:t>SITUACIÓN FINANCIERA A FINES D</w:t>
      </w:r>
      <w:r w:rsidR="0081235A" w:rsidRPr="00E720D8">
        <w:rPr>
          <w:b w:val="0"/>
        </w:rPr>
        <w:t>E 2</w:t>
      </w:r>
      <w:r w:rsidR="002D1466" w:rsidRPr="00E720D8">
        <w:rPr>
          <w:b w:val="0"/>
        </w:rPr>
        <w:t>014:  RESULTADOS PRELIMINARES</w:t>
      </w:r>
    </w:p>
    <w:p w:rsidR="00A83DB0" w:rsidRPr="00E720D8" w:rsidRDefault="002D1466" w:rsidP="00D705BB">
      <w:pPr>
        <w:pStyle w:val="ONUMFS"/>
        <w:widowControl w:val="0"/>
        <w:numPr>
          <w:ilvl w:val="0"/>
          <w:numId w:val="0"/>
        </w:numPr>
      </w:pPr>
      <w:r w:rsidRPr="00E720D8">
        <w:t>documento WO/PBC/23/</w:t>
      </w:r>
      <w:r w:rsidR="00B23FFC" w:rsidRPr="00E720D8">
        <w:t>INF.1</w:t>
      </w:r>
    </w:p>
    <w:p w:rsidR="00184222" w:rsidRPr="00E720D8" w:rsidRDefault="00184222" w:rsidP="00D705BB">
      <w:pPr>
        <w:pStyle w:val="ONUMFS"/>
        <w:widowControl w:val="0"/>
        <w:numPr>
          <w:ilvl w:val="0"/>
          <w:numId w:val="0"/>
        </w:numPr>
      </w:pPr>
    </w:p>
    <w:p w:rsidR="002D1466" w:rsidRPr="00E720D8" w:rsidRDefault="00A83DB0" w:rsidP="00870129">
      <w:pPr>
        <w:pStyle w:val="Heading1"/>
        <w:keepNext w:val="0"/>
        <w:widowControl w:val="0"/>
        <w:tabs>
          <w:tab w:val="left" w:pos="3686"/>
        </w:tabs>
        <w:spacing w:before="120" w:after="120"/>
        <w:ind w:left="3686" w:hanging="3686"/>
      </w:pPr>
      <w:r w:rsidRPr="00E720D8">
        <w:t>PUNT</w:t>
      </w:r>
      <w:r w:rsidR="0081235A" w:rsidRPr="00E720D8">
        <w:t>O 5</w:t>
      </w:r>
      <w:r w:rsidR="00184222" w:rsidRPr="00E720D8">
        <w:t xml:space="preserve"> DEL ORDEN DEL DÍA:</w:t>
      </w:r>
      <w:r w:rsidR="00184222" w:rsidRPr="00E720D8">
        <w:tab/>
      </w:r>
      <w:r w:rsidR="002D1466" w:rsidRPr="00E720D8">
        <w:rPr>
          <w:b w:val="0"/>
        </w:rPr>
        <w:t>PROYECTO DE PRESUPUESTO POR PROGRAMAS PARA EL BIENI</w:t>
      </w:r>
      <w:r w:rsidR="0081235A" w:rsidRPr="00E720D8">
        <w:rPr>
          <w:b w:val="0"/>
        </w:rPr>
        <w:t>O 2</w:t>
      </w:r>
      <w:r w:rsidR="002D1466" w:rsidRPr="00E720D8">
        <w:rPr>
          <w:b w:val="0"/>
        </w:rPr>
        <w:t>016/17</w:t>
      </w:r>
    </w:p>
    <w:p w:rsidR="002D1466" w:rsidRPr="00E720D8" w:rsidRDefault="002D1466" w:rsidP="00D705BB">
      <w:pPr>
        <w:pStyle w:val="ONUMFS"/>
        <w:widowControl w:val="0"/>
        <w:numPr>
          <w:ilvl w:val="0"/>
          <w:numId w:val="0"/>
        </w:numPr>
      </w:pPr>
      <w:r w:rsidRPr="00E720D8">
        <w:t>do</w:t>
      </w:r>
      <w:r w:rsidR="00B23FFC" w:rsidRPr="00E720D8">
        <w:t>cumento WO/PBC/23/3</w:t>
      </w:r>
    </w:p>
    <w:p w:rsidR="00870129" w:rsidRPr="0077413E" w:rsidRDefault="00870129" w:rsidP="00870129">
      <w:pPr>
        <w:pStyle w:val="ONUME"/>
        <w:spacing w:after="0"/>
      </w:pPr>
    </w:p>
    <w:p w:rsidR="00870129" w:rsidRPr="00870129" w:rsidRDefault="00870129" w:rsidP="00870129">
      <w:pPr>
        <w:pStyle w:val="ONUME"/>
        <w:spacing w:after="0"/>
        <w:rPr>
          <w:i/>
        </w:rPr>
      </w:pPr>
      <w:r w:rsidRPr="00870129">
        <w:rPr>
          <w:i/>
        </w:rPr>
        <w:t>El Comité del Programa y Presupuesto, tras haber efectuado una primera lectura exhaustiva del proyecto de propuesta de presupuesto por programas para el bienio 2016/17, programa por programa, con arreglo a cada meta estratégica:</w:t>
      </w:r>
    </w:p>
    <w:p w:rsidR="00870129" w:rsidRPr="0077413E" w:rsidRDefault="00870129" w:rsidP="00870129">
      <w:pPr>
        <w:pStyle w:val="ONUME"/>
        <w:spacing w:after="0"/>
      </w:pPr>
    </w:p>
    <w:p w:rsidR="00870129" w:rsidRPr="00883DFB" w:rsidRDefault="00883DFB" w:rsidP="00B83765">
      <w:pPr>
        <w:pStyle w:val="ListParagraph"/>
        <w:widowControl w:val="0"/>
        <w:numPr>
          <w:ilvl w:val="0"/>
          <w:numId w:val="47"/>
        </w:numPr>
        <w:ind w:left="567" w:firstLine="0"/>
        <w:rPr>
          <w:i/>
          <w:szCs w:val="22"/>
          <w:lang w:val="es-ES"/>
        </w:rPr>
      </w:pPr>
      <w:r w:rsidRPr="00883DFB">
        <w:rPr>
          <w:i/>
          <w:szCs w:val="22"/>
          <w:lang w:val="es-ES"/>
        </w:rPr>
        <w:t>c</w:t>
      </w:r>
      <w:r w:rsidR="00870129" w:rsidRPr="00883DFB">
        <w:rPr>
          <w:i/>
          <w:szCs w:val="22"/>
          <w:lang w:val="es-ES"/>
        </w:rPr>
        <w:t>onvino en las modificaciones propuestas por los Estados miembros en la descripción de los programas, incluidos los marcos de resultados de los programas 1, 9, 10, 11, 13, 14, 16, 17, 18, 25, 28 y 30;</w:t>
      </w:r>
    </w:p>
    <w:p w:rsidR="00870129" w:rsidRPr="0077413E" w:rsidRDefault="00870129" w:rsidP="00870129">
      <w:pPr>
        <w:pStyle w:val="ONUME"/>
        <w:spacing w:after="0"/>
        <w:ind w:left="720"/>
      </w:pPr>
    </w:p>
    <w:p w:rsidR="00870129" w:rsidRPr="00883DFB" w:rsidRDefault="00870129" w:rsidP="00883DFB">
      <w:pPr>
        <w:pStyle w:val="ListParagraph"/>
        <w:widowControl w:val="0"/>
        <w:numPr>
          <w:ilvl w:val="0"/>
          <w:numId w:val="47"/>
        </w:numPr>
        <w:ind w:left="567" w:firstLine="0"/>
        <w:rPr>
          <w:i/>
          <w:szCs w:val="22"/>
          <w:lang w:val="es-ES"/>
        </w:rPr>
      </w:pPr>
      <w:r w:rsidRPr="00883DFB">
        <w:rPr>
          <w:i/>
          <w:szCs w:val="22"/>
          <w:lang w:val="es-ES"/>
        </w:rPr>
        <w:t>pidió a la Secretaría que publique una versión revisada del proyecto de propuesta de presupuesto por programas para el bienio 2016/17 sobre la base de i) la siguiente sesión del PBC, y una versión actualizada del documento de preguntas y respuestas;</w:t>
      </w:r>
    </w:p>
    <w:p w:rsidR="00870129" w:rsidRPr="0077413E" w:rsidRDefault="00870129" w:rsidP="00870129">
      <w:pPr>
        <w:pStyle w:val="ListParagraph"/>
        <w:rPr>
          <w:lang w:val="es-ES"/>
        </w:rPr>
      </w:pPr>
    </w:p>
    <w:p w:rsidR="00870129" w:rsidRPr="00883DFB" w:rsidRDefault="00870129" w:rsidP="00883DFB">
      <w:pPr>
        <w:pStyle w:val="ListParagraph"/>
        <w:widowControl w:val="0"/>
        <w:numPr>
          <w:ilvl w:val="0"/>
          <w:numId w:val="47"/>
        </w:numPr>
        <w:ind w:left="567" w:firstLine="0"/>
        <w:rPr>
          <w:i/>
          <w:szCs w:val="22"/>
          <w:lang w:val="es-ES"/>
        </w:rPr>
      </w:pPr>
      <w:r w:rsidRPr="00883DFB">
        <w:rPr>
          <w:i/>
          <w:szCs w:val="22"/>
          <w:lang w:val="es-ES"/>
        </w:rPr>
        <w:t>tomó nota, entre otros, de los puntos siguientes a fin de que sean considerados en la siguiente sesión del Comité del Programa y Presupuesto:</w:t>
      </w:r>
    </w:p>
    <w:p w:rsidR="00870129" w:rsidRPr="0077413E" w:rsidRDefault="00870129" w:rsidP="00870129">
      <w:pPr>
        <w:pStyle w:val="ListParagraph"/>
        <w:rPr>
          <w:lang w:val="es-ES"/>
        </w:rPr>
      </w:pPr>
    </w:p>
    <w:p w:rsidR="00870129" w:rsidRPr="00883DFB" w:rsidRDefault="00870129" w:rsidP="00883DFB">
      <w:pPr>
        <w:pStyle w:val="ONUME"/>
        <w:numPr>
          <w:ilvl w:val="1"/>
          <w:numId w:val="45"/>
        </w:numPr>
        <w:spacing w:after="0"/>
        <w:ind w:left="1134" w:firstLine="0"/>
        <w:rPr>
          <w:i/>
        </w:rPr>
      </w:pPr>
      <w:r w:rsidRPr="00883DFB">
        <w:rPr>
          <w:i/>
        </w:rPr>
        <w:t>Programa 3:  TAG;</w:t>
      </w:r>
    </w:p>
    <w:p w:rsidR="00870129" w:rsidRPr="00883DFB" w:rsidRDefault="00870129" w:rsidP="00870129">
      <w:pPr>
        <w:pStyle w:val="ONUME"/>
        <w:spacing w:after="0"/>
        <w:ind w:left="1440"/>
        <w:rPr>
          <w:i/>
        </w:rPr>
      </w:pPr>
    </w:p>
    <w:p w:rsidR="00870129" w:rsidRPr="00883DFB" w:rsidRDefault="00870129" w:rsidP="00883DFB">
      <w:pPr>
        <w:pStyle w:val="ONUME"/>
        <w:numPr>
          <w:ilvl w:val="1"/>
          <w:numId w:val="45"/>
        </w:numPr>
        <w:spacing w:after="0"/>
        <w:ind w:left="1134" w:firstLine="0"/>
        <w:rPr>
          <w:i/>
        </w:rPr>
      </w:pPr>
      <w:r w:rsidRPr="00883DFB">
        <w:rPr>
          <w:i/>
        </w:rPr>
        <w:t xml:space="preserve">Programa 6:  propuesta de escindir el programa 6 (Sistemas de Madrid y de Lisboa) en dos programas distintos y reflejar esa división en todas las secciones, cuadros y anexos pertinentes del proyecto revisado de presupuesto por programas </w:t>
      </w:r>
      <w:r w:rsidRPr="00883DFB">
        <w:rPr>
          <w:i/>
          <w:szCs w:val="22"/>
        </w:rPr>
        <w:t>2016/17;  y</w:t>
      </w:r>
    </w:p>
    <w:p w:rsidR="00870129" w:rsidRPr="00883DFB" w:rsidRDefault="00870129" w:rsidP="00870129">
      <w:pPr>
        <w:pStyle w:val="ONUME"/>
        <w:spacing w:after="0"/>
        <w:rPr>
          <w:i/>
        </w:rPr>
      </w:pPr>
      <w:r w:rsidRPr="00883DFB">
        <w:rPr>
          <w:i/>
        </w:rPr>
        <w:t xml:space="preserve"> </w:t>
      </w:r>
    </w:p>
    <w:p w:rsidR="00870129" w:rsidRPr="00883DFB" w:rsidRDefault="00870129" w:rsidP="00883DFB">
      <w:pPr>
        <w:pStyle w:val="ONUME"/>
        <w:numPr>
          <w:ilvl w:val="1"/>
          <w:numId w:val="45"/>
        </w:numPr>
        <w:spacing w:after="0"/>
        <w:ind w:left="1134" w:firstLine="0"/>
        <w:rPr>
          <w:i/>
        </w:rPr>
      </w:pPr>
      <w:r w:rsidRPr="00883DFB">
        <w:rPr>
          <w:i/>
        </w:rPr>
        <w:t>Programa 20:  Nuevas oficinas en el exterior, incluida la posible referencia en el párrafo 33 (en el Panorama financiero y de resultados) y la Oficina de Coordinación de la OMPI ante las NN.UU. en Nueva York;</w:t>
      </w:r>
    </w:p>
    <w:p w:rsidR="00870129" w:rsidRPr="00883DFB" w:rsidRDefault="00870129" w:rsidP="00870129">
      <w:pPr>
        <w:pStyle w:val="ListParagraph"/>
        <w:rPr>
          <w:i/>
          <w:lang w:val="es-ES"/>
        </w:rPr>
      </w:pPr>
    </w:p>
    <w:p w:rsidR="00870129" w:rsidRPr="00883DFB" w:rsidRDefault="00870129" w:rsidP="00883DFB">
      <w:pPr>
        <w:pStyle w:val="ListParagraph"/>
        <w:widowControl w:val="0"/>
        <w:numPr>
          <w:ilvl w:val="0"/>
          <w:numId w:val="47"/>
        </w:numPr>
        <w:ind w:left="567" w:firstLine="0"/>
        <w:rPr>
          <w:i/>
          <w:szCs w:val="22"/>
          <w:lang w:val="es-ES"/>
        </w:rPr>
      </w:pPr>
      <w:r w:rsidRPr="00883DFB">
        <w:rPr>
          <w:i/>
          <w:szCs w:val="22"/>
          <w:lang w:val="es-ES"/>
        </w:rPr>
        <w:t>tomó nota de que las cuestiones siguientes fueron planteadas por algunas delegaciones en relación con el Programa 6 y que fueron remitidas a la consideración del PBC en su 24ª sesión:</w:t>
      </w:r>
    </w:p>
    <w:p w:rsidR="00870129" w:rsidRPr="008A6B28" w:rsidRDefault="00870129" w:rsidP="00870129">
      <w:pPr>
        <w:pStyle w:val="PlainText"/>
        <w:ind w:left="1080"/>
        <w:rPr>
          <w:rFonts w:ascii="Arial" w:hAnsi="Arial" w:cs="Arial"/>
          <w:lang w:val="es-ES"/>
        </w:rPr>
      </w:pPr>
    </w:p>
    <w:p w:rsidR="00870129" w:rsidRPr="00883DFB" w:rsidRDefault="00870129" w:rsidP="00883DFB">
      <w:pPr>
        <w:pStyle w:val="ONUME"/>
        <w:numPr>
          <w:ilvl w:val="0"/>
          <w:numId w:val="48"/>
        </w:numPr>
        <w:spacing w:after="0"/>
        <w:ind w:left="1134" w:firstLine="0"/>
        <w:rPr>
          <w:i/>
        </w:rPr>
      </w:pPr>
      <w:r w:rsidRPr="00883DFB">
        <w:rPr>
          <w:i/>
        </w:rPr>
        <w:t>separar la contabilidad de los Sistemas de Lisboa y de Madrid –es decir, contar con dos programas distintos con resultados previstos separados;</w:t>
      </w:r>
    </w:p>
    <w:p w:rsidR="00870129" w:rsidRPr="00883DFB" w:rsidRDefault="00870129" w:rsidP="00870129">
      <w:pPr>
        <w:pStyle w:val="ONUME"/>
        <w:spacing w:after="0"/>
        <w:rPr>
          <w:i/>
        </w:rPr>
      </w:pPr>
    </w:p>
    <w:p w:rsidR="00870129" w:rsidRPr="00883DFB" w:rsidRDefault="00870129" w:rsidP="00883DFB">
      <w:pPr>
        <w:pStyle w:val="ONUME"/>
        <w:numPr>
          <w:ilvl w:val="0"/>
          <w:numId w:val="48"/>
        </w:numPr>
        <w:spacing w:after="0"/>
        <w:ind w:left="1134" w:firstLine="0"/>
        <w:rPr>
          <w:i/>
        </w:rPr>
      </w:pPr>
      <w:r w:rsidRPr="00883DFB">
        <w:rPr>
          <w:i/>
        </w:rPr>
        <w:t>velar por que el uso de los servicios de la OMPI, y la contribución a ellos y a los gastos operativos, por el Sistema de Lisboa queden reflejados con exactitud como gastos, ya sea directos o indirectos, o como ingresos, según corresponda;</w:t>
      </w:r>
    </w:p>
    <w:p w:rsidR="00870129" w:rsidRPr="00883DFB" w:rsidRDefault="00870129" w:rsidP="00870129">
      <w:pPr>
        <w:pStyle w:val="ONUME"/>
        <w:spacing w:after="0"/>
        <w:rPr>
          <w:i/>
        </w:rPr>
      </w:pPr>
    </w:p>
    <w:p w:rsidR="00870129" w:rsidRPr="00883DFB" w:rsidRDefault="00870129" w:rsidP="00883DFB">
      <w:pPr>
        <w:pStyle w:val="ONUME"/>
        <w:numPr>
          <w:ilvl w:val="0"/>
          <w:numId w:val="48"/>
        </w:numPr>
        <w:spacing w:after="0"/>
        <w:ind w:left="1134" w:firstLine="0"/>
        <w:rPr>
          <w:i/>
        </w:rPr>
      </w:pPr>
      <w:r w:rsidRPr="00883DFB">
        <w:rPr>
          <w:i/>
        </w:rPr>
        <w:t>equilibrar el presupuesto del Sistema de Lisboa según se dispone en el Arreglo de Lisboa, e incluso en su Acta de Ginebra, cuando entre en vigor, sin que se utilicen los ingresos de otras Uniones, las contribuciones generales de los Estados miembros ni los ingresos que no deriven de la Unión de Lisboa;</w:t>
      </w:r>
    </w:p>
    <w:p w:rsidR="00870129" w:rsidRPr="00883DFB" w:rsidRDefault="00870129" w:rsidP="00870129">
      <w:pPr>
        <w:pStyle w:val="ONUME"/>
        <w:spacing w:after="0"/>
        <w:rPr>
          <w:i/>
        </w:rPr>
      </w:pPr>
    </w:p>
    <w:p w:rsidR="00870129" w:rsidRPr="00883DFB" w:rsidRDefault="00870129" w:rsidP="00883DFB">
      <w:pPr>
        <w:pStyle w:val="ONUME"/>
        <w:numPr>
          <w:ilvl w:val="0"/>
          <w:numId w:val="48"/>
        </w:numPr>
        <w:spacing w:after="0"/>
        <w:ind w:left="1134" w:firstLine="0"/>
        <w:rPr>
          <w:i/>
        </w:rPr>
      </w:pPr>
      <w:r w:rsidRPr="00883DFB">
        <w:rPr>
          <w:i/>
        </w:rPr>
        <w:lastRenderedPageBreak/>
        <w:t>solicitar que la Secretaría realice un estudio sobre la sostenibilidad financiera del Sistema de Lisboa;</w:t>
      </w:r>
    </w:p>
    <w:p w:rsidR="00870129" w:rsidRPr="00883DFB" w:rsidRDefault="00870129" w:rsidP="00883DFB">
      <w:pPr>
        <w:pStyle w:val="ONUME"/>
        <w:spacing w:after="0"/>
        <w:ind w:left="1134"/>
        <w:rPr>
          <w:i/>
        </w:rPr>
      </w:pPr>
    </w:p>
    <w:p w:rsidR="00870129" w:rsidRPr="00883DFB" w:rsidRDefault="00870129" w:rsidP="00883DFB">
      <w:pPr>
        <w:pStyle w:val="ONUME"/>
        <w:numPr>
          <w:ilvl w:val="0"/>
          <w:numId w:val="48"/>
        </w:numPr>
        <w:spacing w:after="0"/>
        <w:ind w:left="1134" w:firstLine="0"/>
        <w:rPr>
          <w:i/>
        </w:rPr>
      </w:pPr>
      <w:r w:rsidRPr="00883DFB">
        <w:rPr>
          <w:i/>
        </w:rPr>
        <w:t>solicitar que la suma que se consigne a la confe</w:t>
      </w:r>
      <w:r w:rsidR="00883DFB">
        <w:rPr>
          <w:i/>
        </w:rPr>
        <w:t>rencia diplomática en el bienio </w:t>
      </w:r>
      <w:r w:rsidRPr="00883DFB">
        <w:rPr>
          <w:i/>
        </w:rPr>
        <w:t>2016/17 esté sujeta a la condición de que la participación en ella sea plena;</w:t>
      </w:r>
    </w:p>
    <w:p w:rsidR="00870129" w:rsidRPr="00883DFB" w:rsidRDefault="00870129" w:rsidP="00883DFB">
      <w:pPr>
        <w:pStyle w:val="ONUME"/>
        <w:spacing w:after="0"/>
        <w:ind w:left="1134"/>
        <w:rPr>
          <w:i/>
        </w:rPr>
      </w:pPr>
    </w:p>
    <w:p w:rsidR="00870129" w:rsidRPr="00883DFB" w:rsidRDefault="00870129" w:rsidP="00883DFB">
      <w:pPr>
        <w:pStyle w:val="ONUME"/>
        <w:numPr>
          <w:ilvl w:val="0"/>
          <w:numId w:val="48"/>
        </w:numPr>
        <w:spacing w:after="0"/>
        <w:ind w:left="1134" w:firstLine="0"/>
        <w:rPr>
          <w:i/>
        </w:rPr>
      </w:pPr>
      <w:r w:rsidRPr="00883DFB">
        <w:rPr>
          <w:i/>
        </w:rPr>
        <w:t>solicitar que la Secretaría examine el Anexo III, incluida la asignación de ingresos diversos, y determine si, como en el caso de los ingresos por alquileres, que se imputan directamente a la Unión de Madrid, los ingresos diversos pueden imputarse con mayor precisión en función de la forma en que se adquirieron y se mantienen los activos que generan esos ingresos.</w:t>
      </w:r>
    </w:p>
    <w:p w:rsidR="00870129" w:rsidRPr="008A6B28" w:rsidRDefault="00870129" w:rsidP="00883DFB">
      <w:pPr>
        <w:pStyle w:val="ONUME"/>
        <w:spacing w:after="0"/>
      </w:pPr>
    </w:p>
    <w:p w:rsidR="00870129" w:rsidRPr="00883DFB" w:rsidRDefault="00870129" w:rsidP="00883DFB">
      <w:pPr>
        <w:pStyle w:val="ListParagraph"/>
        <w:widowControl w:val="0"/>
        <w:numPr>
          <w:ilvl w:val="0"/>
          <w:numId w:val="47"/>
        </w:numPr>
        <w:ind w:left="567" w:firstLine="0"/>
        <w:rPr>
          <w:i/>
          <w:szCs w:val="22"/>
          <w:lang w:val="es-ES"/>
        </w:rPr>
      </w:pPr>
      <w:r w:rsidRPr="00883DFB">
        <w:rPr>
          <w:i/>
          <w:szCs w:val="22"/>
          <w:lang w:val="es-ES"/>
        </w:rPr>
        <w:t>pidió a la Secretaría que:</w:t>
      </w:r>
    </w:p>
    <w:p w:rsidR="00870129" w:rsidRPr="008A6B28" w:rsidRDefault="00870129" w:rsidP="00883DFB">
      <w:pPr>
        <w:pStyle w:val="ONUME"/>
        <w:spacing w:after="0"/>
      </w:pPr>
    </w:p>
    <w:p w:rsidR="00870129" w:rsidRPr="00883DFB" w:rsidRDefault="00870129" w:rsidP="00883DFB">
      <w:pPr>
        <w:pStyle w:val="ONUME"/>
        <w:numPr>
          <w:ilvl w:val="0"/>
          <w:numId w:val="49"/>
        </w:numPr>
        <w:spacing w:after="0"/>
        <w:ind w:left="1134" w:firstLine="0"/>
        <w:rPr>
          <w:i/>
        </w:rPr>
      </w:pPr>
      <w:r w:rsidRPr="00883DFB">
        <w:rPr>
          <w:i/>
        </w:rPr>
        <w:t xml:space="preserve">presente, en la 25ª sesión del PBC, propuestas concretas para contener el pasivo dimanante del seguro de salud tras la separación del servicio (ASHI, de sus siglas en inglés).  En esas propuestas se podrán tomar en consideración, aunque sin limitarse a ello, los resultados presentados por el Grupo de Trabajo sobre el ASHI que fuera creado por el Comité de Alto Nivel sobre Gestión (HLCM) de la Junta de Jefes Ejecutivos; </w:t>
      </w:r>
    </w:p>
    <w:p w:rsidR="00870129" w:rsidRPr="00883DFB" w:rsidRDefault="00870129" w:rsidP="00883DFB">
      <w:pPr>
        <w:pStyle w:val="ONUME"/>
        <w:spacing w:after="0"/>
        <w:ind w:left="1134"/>
        <w:rPr>
          <w:i/>
        </w:rPr>
      </w:pPr>
    </w:p>
    <w:p w:rsidR="00870129" w:rsidRPr="00883DFB" w:rsidRDefault="00870129" w:rsidP="00883DFB">
      <w:pPr>
        <w:pStyle w:val="ONUME"/>
        <w:numPr>
          <w:ilvl w:val="0"/>
          <w:numId w:val="49"/>
        </w:numPr>
        <w:spacing w:after="0"/>
        <w:ind w:left="1134" w:firstLine="0"/>
        <w:rPr>
          <w:i/>
        </w:rPr>
      </w:pPr>
      <w:r w:rsidRPr="00883DFB">
        <w:rPr>
          <w:i/>
        </w:rPr>
        <w:t>continúe desplegando esfuerzos para identificar qué otros ahorros y mejoras de la eficacia en función de los costos puedan realizarse, y que comunique los progresos alcanzados, junto con una cuantificación, a la 25ª sesión del  PBC por conducto del Informe sobre el rendimiento de los programas;  y</w:t>
      </w:r>
    </w:p>
    <w:p w:rsidR="00870129" w:rsidRPr="00883DFB" w:rsidRDefault="00870129" w:rsidP="00883DFB">
      <w:pPr>
        <w:pStyle w:val="ONUME"/>
        <w:spacing w:after="0"/>
        <w:ind w:left="1134"/>
        <w:rPr>
          <w:i/>
        </w:rPr>
      </w:pPr>
    </w:p>
    <w:p w:rsidR="00870129" w:rsidRPr="00883DFB" w:rsidRDefault="00870129" w:rsidP="00883DFB">
      <w:pPr>
        <w:pStyle w:val="ONUME"/>
        <w:numPr>
          <w:ilvl w:val="0"/>
          <w:numId w:val="49"/>
        </w:numPr>
        <w:spacing w:after="0"/>
        <w:ind w:left="1134" w:firstLine="0"/>
        <w:rPr>
          <w:i/>
        </w:rPr>
      </w:pPr>
      <w:r w:rsidRPr="00883DFB">
        <w:rPr>
          <w:i/>
        </w:rPr>
        <w:t xml:space="preserve">proporcione </w:t>
      </w:r>
      <w:r w:rsidR="00883DFB">
        <w:rPr>
          <w:i/>
        </w:rPr>
        <w:t>información actualizada en la 24</w:t>
      </w:r>
      <w:r w:rsidRPr="00883DFB">
        <w:rPr>
          <w:i/>
        </w:rPr>
        <w:t>ª sesión del PBC sobre los progresos alcanzados en la aplicación de la estrategia de cobertura de los ingresos del PCT (WO/23/REF) tal como fue aprobada por el Grupo de Trabajo del PCT.</w:t>
      </w:r>
    </w:p>
    <w:p w:rsidR="00870129" w:rsidRDefault="00870129" w:rsidP="00870129">
      <w:pPr>
        <w:pStyle w:val="ONUME"/>
        <w:spacing w:after="0"/>
      </w:pPr>
    </w:p>
    <w:p w:rsidR="00184222" w:rsidRPr="00E720D8" w:rsidRDefault="00184222" w:rsidP="00D705BB">
      <w:pPr>
        <w:pStyle w:val="ONUMFS"/>
        <w:widowControl w:val="0"/>
        <w:numPr>
          <w:ilvl w:val="0"/>
          <w:numId w:val="0"/>
        </w:numPr>
      </w:pPr>
    </w:p>
    <w:p w:rsidR="002D1466" w:rsidRPr="00E720D8" w:rsidRDefault="00A83DB0" w:rsidP="00870129">
      <w:pPr>
        <w:pStyle w:val="Heading1"/>
        <w:keepNext w:val="0"/>
        <w:widowControl w:val="0"/>
        <w:tabs>
          <w:tab w:val="left" w:pos="3686"/>
        </w:tabs>
        <w:spacing w:before="120" w:after="120"/>
        <w:ind w:left="3686" w:hanging="3686"/>
      </w:pPr>
      <w:r w:rsidRPr="00E720D8">
        <w:t>PUNT</w:t>
      </w:r>
      <w:r w:rsidR="0081235A" w:rsidRPr="00E720D8">
        <w:t>O 6</w:t>
      </w:r>
      <w:r w:rsidR="00184222" w:rsidRPr="00E720D8">
        <w:t xml:space="preserve"> DEL ORDEN DEL DÍA:</w:t>
      </w:r>
      <w:r w:rsidR="00184222" w:rsidRPr="00E720D8">
        <w:tab/>
      </w:r>
      <w:r w:rsidR="00F76569" w:rsidRPr="00E720D8">
        <w:rPr>
          <w:b w:val="0"/>
        </w:rPr>
        <w:t>INFORME SOBRE LOS PROGRESOS REALIZADOS EN LA APLICACIÓN DE LAS RECOMENDACIONES PLANTEADAS POR LA DEPENDENCIA COMÚN DE INSPECCIÓN (DCI) EN EL “EXAMEN DE LA GESTIÓN Y LA ADMINISTRACIÓN EN LA ORGANIZACIÓN MUNDIAL DE LA PROPIEDAD INTELECTUAL (OMPI)”</w:t>
      </w:r>
    </w:p>
    <w:p w:rsidR="002D1466" w:rsidRPr="00E720D8" w:rsidRDefault="00B23FFC" w:rsidP="00D705BB">
      <w:pPr>
        <w:pStyle w:val="ONUMFS"/>
        <w:widowControl w:val="0"/>
        <w:numPr>
          <w:ilvl w:val="0"/>
          <w:numId w:val="0"/>
        </w:numPr>
      </w:pPr>
      <w:r w:rsidRPr="00E720D8">
        <w:t>documento WO/PBC/23/4</w:t>
      </w:r>
    </w:p>
    <w:p w:rsidR="00A83DB0" w:rsidRPr="00E720D8" w:rsidRDefault="002D1466" w:rsidP="00D705BB">
      <w:pPr>
        <w:pStyle w:val="ONUMFS"/>
        <w:widowControl w:val="0"/>
        <w:numPr>
          <w:ilvl w:val="0"/>
          <w:numId w:val="0"/>
        </w:numPr>
      </w:pPr>
      <w:r w:rsidRPr="00E720D8">
        <w:rPr>
          <w:i/>
        </w:rPr>
        <w:t>El Comité del Programa y Presupuesto</w:t>
      </w:r>
      <w:r w:rsidR="00A83DB0" w:rsidRPr="00E720D8">
        <w:t>:</w:t>
      </w:r>
    </w:p>
    <w:p w:rsidR="007D6D6E" w:rsidRPr="00E720D8" w:rsidRDefault="007D6D6E" w:rsidP="00D705BB">
      <w:pPr>
        <w:pStyle w:val="ONUMFS"/>
        <w:widowControl w:val="0"/>
        <w:rPr>
          <w:i/>
        </w:rPr>
      </w:pPr>
      <w:r w:rsidRPr="00E720D8">
        <w:rPr>
          <w:i/>
        </w:rPr>
        <w:t>tomó nota de los comentarios actualizados de la Secretaría sobre el Informe de la Dependencia Común de Inspección “Examen de la gestión y la administración de la Organización Mundial de la Propiedad Intelectual (OMPI)” (JIU/REP/2014/2), expuesto en el documento WO/PBC/23/4, y señaló que las recomendacione</w:t>
      </w:r>
      <w:r w:rsidR="0081235A" w:rsidRPr="00E720D8">
        <w:rPr>
          <w:i/>
        </w:rPr>
        <w:t>s 2</w:t>
      </w:r>
      <w:r w:rsidRPr="00E720D8">
        <w:rPr>
          <w:i/>
        </w:rPr>
        <w:t xml:space="preserve">, 3, 4, 5, 8, 9 </w:t>
      </w:r>
      <w:r w:rsidR="0081235A" w:rsidRPr="00E720D8">
        <w:rPr>
          <w:i/>
        </w:rPr>
        <w:t>y 1</w:t>
      </w:r>
      <w:r w:rsidRPr="00E720D8">
        <w:rPr>
          <w:i/>
        </w:rPr>
        <w:t>0, dirigidas al Director General, han sido aplicadas en su totalidad;  y</w:t>
      </w:r>
    </w:p>
    <w:p w:rsidR="00D705BB" w:rsidRPr="00E720D8" w:rsidRDefault="00CF5670" w:rsidP="00D705BB">
      <w:pPr>
        <w:pStyle w:val="ONUMFS"/>
        <w:widowControl w:val="0"/>
        <w:rPr>
          <w:i/>
        </w:rPr>
      </w:pPr>
      <w:r w:rsidRPr="00E720D8">
        <w:rPr>
          <w:i/>
        </w:rPr>
        <w:t xml:space="preserve">solicitó a la Secretaría que siga informando </w:t>
      </w:r>
      <w:r w:rsidR="00883DFB">
        <w:rPr>
          <w:i/>
        </w:rPr>
        <w:t xml:space="preserve">en el futuro </w:t>
      </w:r>
      <w:r w:rsidRPr="00E720D8">
        <w:rPr>
          <w:i/>
        </w:rPr>
        <w:t xml:space="preserve">acerca de </w:t>
      </w:r>
      <w:r w:rsidR="00883DFB">
        <w:rPr>
          <w:i/>
        </w:rPr>
        <w:t>las</w:t>
      </w:r>
      <w:r w:rsidRPr="00E720D8">
        <w:rPr>
          <w:i/>
        </w:rPr>
        <w:t xml:space="preserve"> recomendación pendiente</w:t>
      </w:r>
      <w:r w:rsidR="00883DFB">
        <w:rPr>
          <w:i/>
        </w:rPr>
        <w:t>s</w:t>
      </w:r>
      <w:r w:rsidRPr="00E720D8">
        <w:rPr>
          <w:i/>
        </w:rPr>
        <w:t xml:space="preserve">, en el marco de los informes periódicos presentados a los Estados miembros sobre la </w:t>
      </w:r>
      <w:r w:rsidR="007D6D6E" w:rsidRPr="00E720D8">
        <w:rPr>
          <w:i/>
        </w:rPr>
        <w:t xml:space="preserve">marcha de la </w:t>
      </w:r>
      <w:r w:rsidRPr="00E720D8">
        <w:rPr>
          <w:i/>
        </w:rPr>
        <w:t>aplicación de las recomendaciones de la DCI</w:t>
      </w:r>
      <w:r w:rsidR="00D705BB" w:rsidRPr="00E720D8">
        <w:rPr>
          <w:i/>
        </w:rPr>
        <w:t>.</w:t>
      </w:r>
    </w:p>
    <w:p w:rsidR="00184222" w:rsidRPr="00E720D8" w:rsidRDefault="00184222" w:rsidP="00184222">
      <w:pPr>
        <w:widowControl w:val="0"/>
      </w:pPr>
    </w:p>
    <w:p w:rsidR="00CF5670" w:rsidRPr="00E720D8" w:rsidRDefault="00CC047B" w:rsidP="00883DFB">
      <w:pPr>
        <w:pStyle w:val="Heading1"/>
        <w:keepLines/>
        <w:widowControl w:val="0"/>
        <w:tabs>
          <w:tab w:val="left" w:pos="3686"/>
        </w:tabs>
        <w:spacing w:before="120" w:after="120"/>
        <w:ind w:left="3686" w:hanging="3686"/>
      </w:pPr>
      <w:r w:rsidRPr="00E720D8">
        <w:lastRenderedPageBreak/>
        <w:t>PUNT</w:t>
      </w:r>
      <w:r w:rsidR="0081235A" w:rsidRPr="00E720D8">
        <w:t>O 7</w:t>
      </w:r>
      <w:r w:rsidRPr="00E720D8">
        <w:t xml:space="preserve"> DEL ORDEN DEL DÍA:</w:t>
      </w:r>
      <w:r w:rsidR="00184222" w:rsidRPr="00E720D8">
        <w:rPr>
          <w:b w:val="0"/>
        </w:rPr>
        <w:tab/>
      </w:r>
      <w:r w:rsidR="00CF5670" w:rsidRPr="00E720D8">
        <w:rPr>
          <w:b w:val="0"/>
        </w:rPr>
        <w:t>PROPUESTA DE REFORMA Y MEJORA DEL PROCESO DE PRESENTACIÓN DE LOS INFORMES FINANCIEROS Y SOBRE EL RENDIMIENTO DE LOS PROGRAMAS</w:t>
      </w:r>
    </w:p>
    <w:p w:rsidR="00CF5670" w:rsidRPr="00E720D8" w:rsidRDefault="00B23FFC" w:rsidP="00883DFB">
      <w:pPr>
        <w:pStyle w:val="ONUMFS"/>
        <w:keepNext/>
        <w:keepLines/>
        <w:widowControl w:val="0"/>
        <w:numPr>
          <w:ilvl w:val="0"/>
          <w:numId w:val="0"/>
        </w:numPr>
      </w:pPr>
      <w:r w:rsidRPr="00E720D8">
        <w:t>documento WO/PBC/23/5 Rev.</w:t>
      </w:r>
    </w:p>
    <w:p w:rsidR="00A83DB0" w:rsidRPr="00E720D8" w:rsidRDefault="007D6D6E" w:rsidP="00883DFB">
      <w:pPr>
        <w:pStyle w:val="ONUMFS"/>
        <w:keepNext/>
        <w:keepLines/>
        <w:widowControl w:val="0"/>
        <w:numPr>
          <w:ilvl w:val="0"/>
          <w:numId w:val="0"/>
        </w:numPr>
        <w:rPr>
          <w:i/>
        </w:rPr>
      </w:pPr>
      <w:r w:rsidRPr="00E720D8">
        <w:rPr>
          <w:i/>
        </w:rPr>
        <w:t>El Comité del Programa y Presupuesto (PBC), tras examinar las respuestas consolidadas de los Estados miembros al cuestionario sobre el formato y el contenido de un informe bienal, global e integrado, sobre el rendimiento, pidió a la Secretaría que</w:t>
      </w:r>
      <w:r w:rsidR="00CF5670" w:rsidRPr="00E720D8">
        <w:rPr>
          <w:i/>
        </w:rPr>
        <w:t>:</w:t>
      </w:r>
    </w:p>
    <w:p w:rsidR="00CF5670" w:rsidRPr="00E720D8" w:rsidRDefault="00932E31" w:rsidP="00D705BB">
      <w:pPr>
        <w:pStyle w:val="ONUMFS"/>
        <w:widowControl w:val="0"/>
        <w:numPr>
          <w:ilvl w:val="0"/>
          <w:numId w:val="21"/>
        </w:numPr>
        <w:rPr>
          <w:i/>
        </w:rPr>
      </w:pPr>
      <w:r w:rsidRPr="00E720D8">
        <w:rPr>
          <w:i/>
        </w:rPr>
        <w:t xml:space="preserve">mantenga los actuales documentos de </w:t>
      </w:r>
      <w:r w:rsidR="00CF5670" w:rsidRPr="00E720D8">
        <w:rPr>
          <w:i/>
        </w:rPr>
        <w:t>presentación de informes, y</w:t>
      </w:r>
    </w:p>
    <w:p w:rsidR="00A83DB0" w:rsidRPr="00E720D8" w:rsidRDefault="00CF5670" w:rsidP="00494777">
      <w:pPr>
        <w:pStyle w:val="ONUMFS"/>
        <w:widowControl w:val="0"/>
        <w:numPr>
          <w:ilvl w:val="0"/>
          <w:numId w:val="21"/>
        </w:numPr>
        <w:rPr>
          <w:i/>
        </w:rPr>
      </w:pPr>
      <w:r w:rsidRPr="00E720D8">
        <w:rPr>
          <w:i/>
        </w:rPr>
        <w:t>t</w:t>
      </w:r>
      <w:r w:rsidR="0017465F" w:rsidRPr="00E720D8">
        <w:rPr>
          <w:i/>
        </w:rPr>
        <w:t xml:space="preserve">ome en </w:t>
      </w:r>
      <w:r w:rsidR="00932E31" w:rsidRPr="00E720D8">
        <w:rPr>
          <w:i/>
        </w:rPr>
        <w:t xml:space="preserve">consideración </w:t>
      </w:r>
      <w:r w:rsidR="0017465F" w:rsidRPr="00E720D8">
        <w:rPr>
          <w:i/>
        </w:rPr>
        <w:t>l</w:t>
      </w:r>
      <w:r w:rsidR="00932E31" w:rsidRPr="00E720D8">
        <w:rPr>
          <w:i/>
        </w:rPr>
        <w:t xml:space="preserve">as observaciones cualitativas formuladas por </w:t>
      </w:r>
      <w:r w:rsidR="0017465F" w:rsidRPr="00E720D8">
        <w:rPr>
          <w:i/>
        </w:rPr>
        <w:t xml:space="preserve">los </w:t>
      </w:r>
      <w:r w:rsidRPr="00E720D8">
        <w:rPr>
          <w:i/>
        </w:rPr>
        <w:t xml:space="preserve">Estados miembros </w:t>
      </w:r>
      <w:r w:rsidR="007D6D6E" w:rsidRPr="00E720D8">
        <w:rPr>
          <w:i/>
        </w:rPr>
        <w:t xml:space="preserve">para preparar y mejorar </w:t>
      </w:r>
      <w:r w:rsidRPr="00E720D8">
        <w:rPr>
          <w:i/>
        </w:rPr>
        <w:t>los informes sobre el rendimiento de los programas y los informes financieros en futuros ciclos</w:t>
      </w:r>
      <w:r w:rsidR="00A83DB0" w:rsidRPr="00E720D8">
        <w:rPr>
          <w:i/>
        </w:rPr>
        <w:t>.</w:t>
      </w:r>
    </w:p>
    <w:p w:rsidR="00351DD4" w:rsidRPr="00E720D8" w:rsidRDefault="00351DD4" w:rsidP="00351DD4">
      <w:pPr>
        <w:widowControl w:val="0"/>
      </w:pPr>
    </w:p>
    <w:p w:rsidR="00CF5670" w:rsidRPr="00E720D8" w:rsidRDefault="00CC047B" w:rsidP="00870129">
      <w:pPr>
        <w:pStyle w:val="Heading1"/>
        <w:keepNext w:val="0"/>
        <w:widowControl w:val="0"/>
        <w:tabs>
          <w:tab w:val="left" w:pos="3686"/>
        </w:tabs>
        <w:spacing w:before="120" w:after="120"/>
        <w:ind w:left="3686" w:hanging="3686"/>
      </w:pPr>
      <w:r w:rsidRPr="00E720D8">
        <w:t>PUNT</w:t>
      </w:r>
      <w:r w:rsidR="0081235A" w:rsidRPr="00E720D8">
        <w:t>O 8</w:t>
      </w:r>
      <w:r w:rsidR="00351DD4" w:rsidRPr="00E720D8">
        <w:t xml:space="preserve"> DEL ORDEN DEL DÍA:</w:t>
      </w:r>
      <w:r w:rsidR="00351DD4" w:rsidRPr="00E720D8">
        <w:tab/>
      </w:r>
      <w:r w:rsidR="00CF5670" w:rsidRPr="00E720D8">
        <w:rPr>
          <w:b w:val="0"/>
        </w:rPr>
        <w:t>POLÍTICA DE INVERSIONES</w:t>
      </w:r>
    </w:p>
    <w:p w:rsidR="00C46ADB" w:rsidRPr="00E720D8" w:rsidRDefault="00C46ADB" w:rsidP="00D705BB">
      <w:pPr>
        <w:widowControl w:val="0"/>
      </w:pPr>
    </w:p>
    <w:p w:rsidR="00CF5670" w:rsidRPr="00E720D8" w:rsidRDefault="00CF5670" w:rsidP="00D705BB">
      <w:pPr>
        <w:pStyle w:val="ONUMFS"/>
        <w:widowControl w:val="0"/>
        <w:numPr>
          <w:ilvl w:val="0"/>
          <w:numId w:val="22"/>
        </w:numPr>
        <w:ind w:left="1134" w:hanging="567"/>
      </w:pPr>
      <w:r w:rsidRPr="00E720D8">
        <w:t>POLÍTICA DE INVERSIONES REVISADA (ENTRADA EN VIGOR PREVISTA E</w:t>
      </w:r>
      <w:r w:rsidR="0081235A" w:rsidRPr="00E720D8">
        <w:t>L 1</w:t>
      </w:r>
      <w:r w:rsidRPr="00E720D8">
        <w:t xml:space="preserve"> DE DICIEMBRE D</w:t>
      </w:r>
      <w:r w:rsidR="0081235A" w:rsidRPr="00E720D8">
        <w:t>E 2</w:t>
      </w:r>
      <w:r w:rsidRPr="00E720D8">
        <w:t>015)</w:t>
      </w:r>
    </w:p>
    <w:p w:rsidR="00CF5670" w:rsidRPr="00E720D8" w:rsidRDefault="00B23FFC" w:rsidP="00D705BB">
      <w:pPr>
        <w:pStyle w:val="ONUMFS"/>
        <w:widowControl w:val="0"/>
        <w:numPr>
          <w:ilvl w:val="0"/>
          <w:numId w:val="0"/>
        </w:numPr>
        <w:ind w:left="567"/>
      </w:pPr>
      <w:r w:rsidRPr="00E720D8">
        <w:t>documento WO/PBC/23/6</w:t>
      </w:r>
    </w:p>
    <w:p w:rsidR="00A83DB0" w:rsidRPr="00E720D8" w:rsidRDefault="00B23FFC" w:rsidP="00B23FFC">
      <w:pPr>
        <w:pStyle w:val="ONUMFS"/>
        <w:widowControl w:val="0"/>
        <w:numPr>
          <w:ilvl w:val="0"/>
          <w:numId w:val="0"/>
        </w:numPr>
        <w:rPr>
          <w:i/>
        </w:rPr>
      </w:pPr>
      <w:r w:rsidRPr="00E720D8">
        <w:rPr>
          <w:i/>
        </w:rPr>
        <w:t>1.</w:t>
      </w:r>
      <w:r w:rsidRPr="00E720D8">
        <w:rPr>
          <w:i/>
        </w:rPr>
        <w:tab/>
      </w:r>
      <w:r w:rsidR="007D6D6E" w:rsidRPr="00E720D8">
        <w:rPr>
          <w:i/>
        </w:rPr>
        <w:t>El Comité del Programa y Presupuesto (PBC), reconociend</w:t>
      </w:r>
      <w:r w:rsidR="00245EB2" w:rsidRPr="00E720D8">
        <w:rPr>
          <w:i/>
        </w:rPr>
        <w:t>o la necesidad de que haya una p</w:t>
      </w:r>
      <w:r w:rsidR="007D6D6E" w:rsidRPr="00E720D8">
        <w:rPr>
          <w:i/>
        </w:rPr>
        <w:t>olítica de inversiones en vigor a</w:t>
      </w:r>
      <w:r w:rsidR="0081235A" w:rsidRPr="00E720D8">
        <w:rPr>
          <w:i/>
        </w:rPr>
        <w:t>l 1</w:t>
      </w:r>
      <w:r w:rsidR="007D6D6E" w:rsidRPr="00E720D8">
        <w:rPr>
          <w:i/>
        </w:rPr>
        <w:t xml:space="preserve"> de diciembre d</w:t>
      </w:r>
      <w:r w:rsidR="0081235A" w:rsidRPr="00E720D8">
        <w:rPr>
          <w:i/>
        </w:rPr>
        <w:t>e 2</w:t>
      </w:r>
      <w:r w:rsidR="007D6D6E" w:rsidRPr="00E720D8">
        <w:rPr>
          <w:i/>
        </w:rPr>
        <w:t>015, recomendó a las Asambleas de los Estados miembros de la OMPI que apr</w:t>
      </w:r>
      <w:r w:rsidR="00245EB2" w:rsidRPr="00E720D8">
        <w:rPr>
          <w:i/>
        </w:rPr>
        <w:t>ueben</w:t>
      </w:r>
      <w:r w:rsidR="007D6D6E" w:rsidRPr="00E720D8">
        <w:rPr>
          <w:i/>
        </w:rPr>
        <w:t xml:space="preserve"> la </w:t>
      </w:r>
      <w:r w:rsidR="00245EB2" w:rsidRPr="00E720D8">
        <w:rPr>
          <w:i/>
        </w:rPr>
        <w:t>p</w:t>
      </w:r>
      <w:r w:rsidR="007D6D6E" w:rsidRPr="00E720D8">
        <w:rPr>
          <w:i/>
        </w:rPr>
        <w:t>olítica de inversiones revisada que figura en el Anexo II del documento WO/PBC/23/6</w:t>
      </w:r>
      <w:r w:rsidR="00EF46F0" w:rsidRPr="00E720D8">
        <w:rPr>
          <w:i/>
        </w:rPr>
        <w:t>, modificada de la manera siguiente:</w:t>
      </w:r>
    </w:p>
    <w:p w:rsidR="00EF46F0" w:rsidRPr="00E720D8" w:rsidRDefault="00EF46F0" w:rsidP="00351DD4">
      <w:pPr>
        <w:pStyle w:val="ONUMFS"/>
        <w:widowControl w:val="0"/>
        <w:numPr>
          <w:ilvl w:val="2"/>
          <w:numId w:val="25"/>
        </w:numPr>
        <w:tabs>
          <w:tab w:val="clear" w:pos="2268"/>
        </w:tabs>
        <w:ind w:left="567"/>
        <w:rPr>
          <w:i/>
        </w:rPr>
      </w:pPr>
      <w:r w:rsidRPr="00E720D8">
        <w:rPr>
          <w:i/>
        </w:rPr>
        <w:t>Propuesta de cambios en el párrafo 2, de modo que en él se diga lo siguiente:</w:t>
      </w:r>
    </w:p>
    <w:p w:rsidR="00EF46F0" w:rsidRPr="00E720D8" w:rsidRDefault="00EF46F0" w:rsidP="00351DD4">
      <w:pPr>
        <w:pStyle w:val="ONUMFS"/>
        <w:widowControl w:val="0"/>
        <w:numPr>
          <w:ilvl w:val="0"/>
          <w:numId w:val="0"/>
        </w:numPr>
        <w:ind w:left="1134"/>
        <w:rPr>
          <w:i/>
        </w:rPr>
      </w:pPr>
      <w:r w:rsidRPr="00E720D8">
        <w:rPr>
          <w:i/>
        </w:rPr>
        <w:t xml:space="preserve">Los objetivos fundamentales de la gestión de inversiones </w:t>
      </w:r>
      <w:r w:rsidR="009C6090" w:rsidRPr="00E720D8">
        <w:rPr>
          <w:i/>
        </w:rPr>
        <w:t xml:space="preserve">de la Organización </w:t>
      </w:r>
      <w:r w:rsidRPr="00E720D8">
        <w:rPr>
          <w:i/>
        </w:rPr>
        <w:t>serán, por orden de importancia, i) la conservación del capital;  ii) la liquidez; y iii) dentro de los límites establecidos por i) y ii), la tasa de rendimiento.</w:t>
      </w:r>
    </w:p>
    <w:p w:rsidR="003E32B1" w:rsidRPr="00E720D8" w:rsidRDefault="003E32B1" w:rsidP="00351DD4">
      <w:pPr>
        <w:pStyle w:val="ONUMFS"/>
        <w:widowControl w:val="0"/>
        <w:numPr>
          <w:ilvl w:val="2"/>
          <w:numId w:val="25"/>
        </w:numPr>
        <w:tabs>
          <w:tab w:val="clear" w:pos="2268"/>
        </w:tabs>
        <w:ind w:left="567"/>
        <w:rPr>
          <w:i/>
        </w:rPr>
      </w:pPr>
      <w:r w:rsidRPr="00E720D8">
        <w:rPr>
          <w:i/>
        </w:rPr>
        <w:t xml:space="preserve">Propuesta de cambios en el párrafo 3, de modo que en él se diga lo siguiente: </w:t>
      </w:r>
    </w:p>
    <w:p w:rsidR="003E32B1" w:rsidRPr="00DD6920" w:rsidRDefault="003E32B1" w:rsidP="00351DD4">
      <w:pPr>
        <w:pStyle w:val="ONUMFS"/>
        <w:widowControl w:val="0"/>
        <w:numPr>
          <w:ilvl w:val="0"/>
          <w:numId w:val="0"/>
        </w:numPr>
        <w:ind w:left="1134"/>
        <w:rPr>
          <w:i/>
        </w:rPr>
      </w:pPr>
      <w:r w:rsidRPr="00E720D8">
        <w:rPr>
          <w:i/>
        </w:rPr>
        <w:t xml:space="preserve">Las inversiones de la Organización habrán de distribuirse entre varias entidades, </w:t>
      </w:r>
      <w:r w:rsidRPr="00DD6920">
        <w:rPr>
          <w:i/>
        </w:rPr>
        <w:t xml:space="preserve">con el fin de dividir las sumas destinadas a inversiones entre un mínimo de cuatro instituciones, de ser posible, no pudiendo </w:t>
      </w:r>
      <w:r w:rsidR="009C6090" w:rsidRPr="00DD6920">
        <w:rPr>
          <w:i/>
        </w:rPr>
        <w:t>colocarse en</w:t>
      </w:r>
      <w:r w:rsidRPr="00DD6920">
        <w:rPr>
          <w:i/>
        </w:rPr>
        <w:t xml:space="preserve"> una única institución más del 30 por ciento de las sumas destinadas a inversiones.  Todas las inversiones de la Organización podrán colocarse en una única institución de riesgo soberano y con calificación crediticia de AAA/Aaa</w:t>
      </w:r>
      <w:r w:rsidR="001164E3" w:rsidRPr="00DD6920">
        <w:rPr>
          <w:i/>
          <w:szCs w:val="22"/>
          <w:vertAlign w:val="superscript"/>
        </w:rPr>
        <w:t>1</w:t>
      </w:r>
      <w:r w:rsidR="00DD6920" w:rsidRPr="00DD6920">
        <w:rPr>
          <w:i/>
        </w:rPr>
        <w:t>.</w:t>
      </w:r>
    </w:p>
    <w:p w:rsidR="00314012" w:rsidRPr="00E720D8" w:rsidRDefault="00B23FFC" w:rsidP="00B23FFC">
      <w:pPr>
        <w:pStyle w:val="ONUMFS"/>
        <w:widowControl w:val="0"/>
        <w:numPr>
          <w:ilvl w:val="0"/>
          <w:numId w:val="0"/>
        </w:numPr>
        <w:rPr>
          <w:i/>
        </w:rPr>
      </w:pPr>
      <w:r w:rsidRPr="00E720D8">
        <w:rPr>
          <w:i/>
        </w:rPr>
        <w:t>2.</w:t>
      </w:r>
      <w:r w:rsidRPr="00E720D8">
        <w:rPr>
          <w:i/>
        </w:rPr>
        <w:tab/>
      </w:r>
      <w:r w:rsidR="00314012" w:rsidRPr="00E720D8">
        <w:rPr>
          <w:i/>
        </w:rPr>
        <w:t>El Comité de Programa y Presupuesto recomendó a la Asamblea General de la OMPI que pida al Director General que</w:t>
      </w:r>
      <w:r w:rsidR="00FB355A" w:rsidRPr="00E720D8">
        <w:rPr>
          <w:i/>
        </w:rPr>
        <w:t xml:space="preserve"> coordine con los demás organismos especializados de las Naciones Unidas en Suiza la redacción de una carta conjunta para transmitir</w:t>
      </w:r>
      <w:r w:rsidR="00314012" w:rsidRPr="00E720D8">
        <w:rPr>
          <w:i/>
        </w:rPr>
        <w:t xml:space="preserve"> a las autoridades competentes del país anfitrión y a la Asamblea General de las </w:t>
      </w:r>
      <w:r w:rsidR="001E2E9B" w:rsidRPr="00E720D8">
        <w:rPr>
          <w:i/>
        </w:rPr>
        <w:t>N</w:t>
      </w:r>
      <w:r w:rsidR="00314012" w:rsidRPr="00E720D8">
        <w:rPr>
          <w:i/>
        </w:rPr>
        <w:t>aciones Unidas, por conducto de la Junta de Jefes Ejecutivos del Sistema de las Naciones Unidas para la Coordinación</w:t>
      </w:r>
      <w:r w:rsidR="001E2E9B" w:rsidRPr="00E720D8">
        <w:rPr>
          <w:i/>
        </w:rPr>
        <w:t xml:space="preserve">, la inquietud de los Estados miembros acerca de la incidencia que puede tener en la situación financiera de la OMPI la actual política </w:t>
      </w:r>
      <w:r w:rsidR="00F60CA4" w:rsidRPr="00E720D8">
        <w:rPr>
          <w:i/>
        </w:rPr>
        <w:t xml:space="preserve">del Banco Nacional Suizo </w:t>
      </w:r>
      <w:r w:rsidR="001E2E9B" w:rsidRPr="00E720D8">
        <w:rPr>
          <w:i/>
        </w:rPr>
        <w:t>de tipos de interés negativos y los problemas que plantea a los organismos especializados con sede en Suiza en su gestión financiera cotidiana, en particular, teniendo en cuenta que sus actividades en francos suizos derivan</w:t>
      </w:r>
      <w:r w:rsidR="00FB355A" w:rsidRPr="00E720D8">
        <w:rPr>
          <w:i/>
        </w:rPr>
        <w:t xml:space="preserve"> del hecho de tener</w:t>
      </w:r>
      <w:r w:rsidR="00113AAD" w:rsidRPr="00E720D8">
        <w:rPr>
          <w:i/>
        </w:rPr>
        <w:t xml:space="preserve"> </w:t>
      </w:r>
      <w:r w:rsidR="001E2E9B" w:rsidRPr="00E720D8">
        <w:rPr>
          <w:i/>
        </w:rPr>
        <w:t>su sede en Suiza</w:t>
      </w:r>
      <w:r w:rsidR="00FB355A" w:rsidRPr="00E720D8">
        <w:rPr>
          <w:i/>
        </w:rPr>
        <w:t xml:space="preserve"> y de </w:t>
      </w:r>
      <w:r w:rsidR="009C6090" w:rsidRPr="00E720D8">
        <w:rPr>
          <w:i/>
        </w:rPr>
        <w:t>que efectúan sus operaciones diarias en ese país</w:t>
      </w:r>
      <w:r w:rsidR="00F60CA4" w:rsidRPr="00E720D8">
        <w:rPr>
          <w:i/>
        </w:rPr>
        <w:t>.</w:t>
      </w:r>
    </w:p>
    <w:p w:rsidR="00A83DB0" w:rsidRPr="00E720D8" w:rsidRDefault="00CF5670" w:rsidP="00351DD4">
      <w:pPr>
        <w:pStyle w:val="ONUMFS"/>
        <w:widowControl w:val="0"/>
        <w:numPr>
          <w:ilvl w:val="0"/>
          <w:numId w:val="22"/>
        </w:numPr>
        <w:ind w:left="1134" w:hanging="567"/>
      </w:pPr>
      <w:r w:rsidRPr="00E720D8">
        <w:lastRenderedPageBreak/>
        <w:t>PROPUESTA SOBRE REVISIONES ADICIONALES DE LA POLÍTICA DE INVERSIONES</w:t>
      </w:r>
    </w:p>
    <w:p w:rsidR="00CF5670" w:rsidRPr="00E720D8" w:rsidRDefault="00CF5670" w:rsidP="00D705BB">
      <w:pPr>
        <w:pStyle w:val="ONUMFS"/>
        <w:widowControl w:val="0"/>
        <w:numPr>
          <w:ilvl w:val="0"/>
          <w:numId w:val="0"/>
        </w:numPr>
        <w:ind w:left="567"/>
      </w:pPr>
      <w:r w:rsidRPr="00E720D8">
        <w:t>documento</w:t>
      </w:r>
      <w:r w:rsidR="00B23FFC" w:rsidRPr="00E720D8">
        <w:t xml:space="preserve"> WO/PBC/23/7</w:t>
      </w:r>
    </w:p>
    <w:p w:rsidR="00CF5670" w:rsidRPr="00E720D8" w:rsidRDefault="007D6D6E" w:rsidP="00D705BB">
      <w:pPr>
        <w:pStyle w:val="ONUMFS"/>
        <w:widowControl w:val="0"/>
        <w:numPr>
          <w:ilvl w:val="0"/>
          <w:numId w:val="0"/>
        </w:numPr>
        <w:rPr>
          <w:i/>
        </w:rPr>
      </w:pPr>
      <w:r w:rsidRPr="00E720D8">
        <w:rPr>
          <w:i/>
        </w:rPr>
        <w:t>El Comité del Programa y Presupuesto, reconociendo la necesidad de contar con dos políticas de inversiones (una relativa al efectivo para gastos de funcionamiento y efectivo básico, y otra relativa al efectivo estratégico), recomendó que se preparen esas dos políticas para su aprobación en su próxima</w:t>
      </w:r>
      <w:r w:rsidR="009C6090" w:rsidRPr="00E720D8">
        <w:rPr>
          <w:i/>
        </w:rPr>
        <w:t xml:space="preserve"> sesión</w:t>
      </w:r>
      <w:r w:rsidRPr="00E720D8">
        <w:rPr>
          <w:i/>
        </w:rPr>
        <w:t>, y que las dos políticas incluyan lo siguiente</w:t>
      </w:r>
      <w:r w:rsidR="00CF5670" w:rsidRPr="00E720D8">
        <w:rPr>
          <w:i/>
        </w:rPr>
        <w:t>:</w:t>
      </w:r>
    </w:p>
    <w:p w:rsidR="00A83DB0" w:rsidRPr="00E720D8" w:rsidRDefault="007D6D6E" w:rsidP="00D705BB">
      <w:pPr>
        <w:pStyle w:val="ONUMFS"/>
        <w:widowControl w:val="0"/>
        <w:numPr>
          <w:ilvl w:val="0"/>
          <w:numId w:val="26"/>
        </w:numPr>
        <w:rPr>
          <w:i/>
        </w:rPr>
      </w:pPr>
      <w:r w:rsidRPr="00E720D8">
        <w:rPr>
          <w:i/>
        </w:rPr>
        <w:t>la</w:t>
      </w:r>
      <w:r w:rsidR="009F1A7C" w:rsidRPr="00E720D8">
        <w:rPr>
          <w:i/>
        </w:rPr>
        <w:t xml:space="preserve"> definición de inversiones a corto plazo como aquellas con plazos de vencimientos iguales o inferiores a un año;</w:t>
      </w:r>
    </w:p>
    <w:p w:rsidR="00A83DB0" w:rsidRPr="00E720D8" w:rsidRDefault="009F1A7C" w:rsidP="00D705BB">
      <w:pPr>
        <w:pStyle w:val="ONUMFS"/>
        <w:widowControl w:val="0"/>
        <w:rPr>
          <w:i/>
        </w:rPr>
      </w:pPr>
      <w:r w:rsidRPr="00E720D8">
        <w:rPr>
          <w:i/>
        </w:rPr>
        <w:t>el establecimiento de las calificaciones crediticias mínimas para las inversiones a corto plazo</w:t>
      </w:r>
      <w:r w:rsidR="0081235A" w:rsidRPr="00E720D8">
        <w:rPr>
          <w:i/>
        </w:rPr>
        <w:t>:  A</w:t>
      </w:r>
      <w:r w:rsidRPr="00E720D8">
        <w:rPr>
          <w:i/>
        </w:rPr>
        <w:t>-2/P-2 para bancos y bonos de gobierno, y A3-P3 para bonos corporativos</w:t>
      </w:r>
      <w:r w:rsidR="00A83DB0" w:rsidRPr="00E720D8">
        <w:rPr>
          <w:i/>
        </w:rPr>
        <w:t>;</w:t>
      </w:r>
    </w:p>
    <w:p w:rsidR="00A83DB0" w:rsidRPr="00E720D8" w:rsidRDefault="007D6D6E" w:rsidP="00D705BB">
      <w:pPr>
        <w:pStyle w:val="ONUMFS"/>
        <w:widowControl w:val="0"/>
        <w:rPr>
          <w:i/>
        </w:rPr>
      </w:pPr>
      <w:r w:rsidRPr="00E720D8">
        <w:rPr>
          <w:i/>
        </w:rPr>
        <w:t>l</w:t>
      </w:r>
      <w:r w:rsidR="009F1A7C" w:rsidRPr="00E720D8">
        <w:rPr>
          <w:i/>
        </w:rPr>
        <w:t>a revisión de las calificaciones crediticias mínimas para las inversiones a medio y largo plazo, para fijarlas en A-/A3 para bancos y bonos de gobierno, y BBB-/Baa3 para bonos corporativos</w:t>
      </w:r>
      <w:r w:rsidR="00A83DB0" w:rsidRPr="00E720D8">
        <w:rPr>
          <w:i/>
        </w:rPr>
        <w:t>;</w:t>
      </w:r>
    </w:p>
    <w:p w:rsidR="00A83DB0" w:rsidRPr="00E720D8" w:rsidRDefault="009F1A7C" w:rsidP="00D705BB">
      <w:pPr>
        <w:pStyle w:val="ONUMFS"/>
        <w:widowControl w:val="0"/>
        <w:rPr>
          <w:i/>
        </w:rPr>
      </w:pPr>
      <w:r w:rsidRPr="00E720D8">
        <w:rPr>
          <w:i/>
        </w:rPr>
        <w:t>una reducción del número mínimo de instituciones financieras</w:t>
      </w:r>
      <w:r w:rsidR="00351DD4" w:rsidRPr="00E720D8">
        <w:rPr>
          <w:i/>
        </w:rPr>
        <w:t xml:space="preserve"> </w:t>
      </w:r>
      <w:r w:rsidR="009C6090" w:rsidRPr="00E720D8">
        <w:rPr>
          <w:i/>
        </w:rPr>
        <w:t>(de las diez estipuladas en la política de inversiones vigente)</w:t>
      </w:r>
      <w:r w:rsidRPr="00E720D8">
        <w:rPr>
          <w:i/>
        </w:rPr>
        <w:t xml:space="preserve"> entre las que ha de </w:t>
      </w:r>
      <w:r w:rsidR="009C6090" w:rsidRPr="00E720D8">
        <w:rPr>
          <w:i/>
        </w:rPr>
        <w:t>colocarse</w:t>
      </w:r>
      <w:r w:rsidRPr="00E720D8">
        <w:rPr>
          <w:i/>
        </w:rPr>
        <w:t xml:space="preserve"> el efectivo para gastos de funcionamiento,</w:t>
      </w:r>
      <w:r w:rsidR="009C6090" w:rsidRPr="00E720D8">
        <w:rPr>
          <w:i/>
        </w:rPr>
        <w:t xml:space="preserve"> para pasar</w:t>
      </w:r>
      <w:r w:rsidRPr="00E720D8">
        <w:rPr>
          <w:i/>
        </w:rPr>
        <w:t xml:space="preserve"> a cuatro</w:t>
      </w:r>
      <w:r w:rsidR="009C6090" w:rsidRPr="00E720D8">
        <w:rPr>
          <w:i/>
        </w:rPr>
        <w:t>, no pudiendo colocarse en una única institución más del 30 por ciento de las</w:t>
      </w:r>
      <w:r w:rsidR="00351DD4" w:rsidRPr="00E720D8">
        <w:rPr>
          <w:i/>
        </w:rPr>
        <w:t xml:space="preserve"> sumas destinadas a inversiones;</w:t>
      </w:r>
    </w:p>
    <w:p w:rsidR="00A83DB0" w:rsidRPr="00E720D8" w:rsidRDefault="009F1A7C" w:rsidP="00D705BB">
      <w:pPr>
        <w:pStyle w:val="ONUMFS"/>
        <w:widowControl w:val="0"/>
        <w:rPr>
          <w:i/>
        </w:rPr>
      </w:pPr>
      <w:r w:rsidRPr="00E720D8">
        <w:rPr>
          <w:i/>
        </w:rPr>
        <w:t xml:space="preserve">el </w:t>
      </w:r>
      <w:r w:rsidR="007D6D6E" w:rsidRPr="00E720D8">
        <w:rPr>
          <w:i/>
        </w:rPr>
        <w:t xml:space="preserve">uso de </w:t>
      </w:r>
      <w:r w:rsidRPr="00E720D8">
        <w:rPr>
          <w:i/>
        </w:rPr>
        <w:t>gestores de fondos externos para la administración del efectivo básico y el efectivo estratégico</w:t>
      </w:r>
      <w:r w:rsidR="00A83DB0" w:rsidRPr="00E720D8">
        <w:rPr>
          <w:i/>
        </w:rPr>
        <w:t>;</w:t>
      </w:r>
    </w:p>
    <w:p w:rsidR="00A83DB0" w:rsidRPr="00E720D8" w:rsidRDefault="009F1A7C" w:rsidP="00D705BB">
      <w:pPr>
        <w:pStyle w:val="ONUMFS"/>
        <w:widowControl w:val="0"/>
        <w:rPr>
          <w:i/>
        </w:rPr>
      </w:pPr>
      <w:r w:rsidRPr="00E720D8">
        <w:rPr>
          <w:i/>
        </w:rPr>
        <w:t>el pago de los dos tramos del préstamo suscrito en relación con la nueva sala de conferencias que vencen en noviembre d</w:t>
      </w:r>
      <w:r w:rsidR="0081235A" w:rsidRPr="00E720D8">
        <w:rPr>
          <w:i/>
        </w:rPr>
        <w:t>e 2</w:t>
      </w:r>
      <w:r w:rsidRPr="00E720D8">
        <w:rPr>
          <w:i/>
        </w:rPr>
        <w:t>015 y enero d</w:t>
      </w:r>
      <w:r w:rsidR="0081235A" w:rsidRPr="00E720D8">
        <w:rPr>
          <w:i/>
        </w:rPr>
        <w:t>e 2</w:t>
      </w:r>
      <w:r w:rsidRPr="00E720D8">
        <w:rPr>
          <w:i/>
        </w:rPr>
        <w:t>016</w:t>
      </w:r>
      <w:r w:rsidR="00A83DB0" w:rsidRPr="00E720D8">
        <w:rPr>
          <w:i/>
        </w:rPr>
        <w:t>;</w:t>
      </w:r>
    </w:p>
    <w:p w:rsidR="00A83DB0" w:rsidRPr="00E720D8" w:rsidRDefault="009F1A7C" w:rsidP="00D705BB">
      <w:pPr>
        <w:pStyle w:val="ONUMFS"/>
        <w:widowControl w:val="0"/>
        <w:rPr>
          <w:i/>
        </w:rPr>
      </w:pPr>
      <w:r w:rsidRPr="00E720D8">
        <w:rPr>
          <w:i/>
        </w:rPr>
        <w:t>una lista revisada de las clases de activos aceptables, que sería la siguiente</w:t>
      </w:r>
      <w:r w:rsidR="00A83DB0" w:rsidRPr="00E720D8">
        <w:rPr>
          <w:i/>
        </w:rPr>
        <w:t>:</w:t>
      </w:r>
    </w:p>
    <w:p w:rsidR="009F1A7C" w:rsidRPr="00E720D8" w:rsidRDefault="009F1A7C" w:rsidP="00D705BB">
      <w:pPr>
        <w:pStyle w:val="ONUMFS"/>
        <w:widowControl w:val="0"/>
        <w:numPr>
          <w:ilvl w:val="0"/>
          <w:numId w:val="0"/>
        </w:numPr>
        <w:ind w:left="1701" w:hanging="567"/>
        <w:rPr>
          <w:i/>
        </w:rPr>
      </w:pPr>
      <w:r w:rsidRPr="00E720D8">
        <w:rPr>
          <w:i/>
        </w:rPr>
        <w:t>A.</w:t>
      </w:r>
      <w:r w:rsidRPr="00E720D8">
        <w:rPr>
          <w:i/>
        </w:rPr>
        <w:tab/>
      </w:r>
      <w:r w:rsidRPr="00E720D8">
        <w:rPr>
          <w:i/>
          <w:u w:val="single"/>
        </w:rPr>
        <w:t>En lo que respecta a política de inversiones aplicable al efectivo para gastos de funcionamiento y al efectivo básico</w:t>
      </w:r>
      <w:r w:rsidRPr="00E720D8">
        <w:rPr>
          <w:i/>
        </w:rPr>
        <w:t>:</w:t>
      </w:r>
    </w:p>
    <w:p w:rsidR="009F1A7C" w:rsidRPr="00E720D8" w:rsidRDefault="009F1A7C" w:rsidP="00D705BB">
      <w:pPr>
        <w:pStyle w:val="ONUME"/>
        <w:widowControl w:val="0"/>
        <w:ind w:left="1701"/>
        <w:rPr>
          <w:i/>
          <w:szCs w:val="22"/>
        </w:rPr>
      </w:pPr>
      <w:r w:rsidRPr="00E720D8">
        <w:rPr>
          <w:i/>
          <w:szCs w:val="22"/>
        </w:rPr>
        <w:t>I.</w:t>
      </w:r>
      <w:r w:rsidRPr="00E720D8">
        <w:rPr>
          <w:i/>
          <w:szCs w:val="22"/>
        </w:rPr>
        <w:tab/>
        <w:t>Efectivo o equivalentes de efectivo:</w:t>
      </w:r>
    </w:p>
    <w:p w:rsidR="009F1A7C" w:rsidRPr="00E720D8" w:rsidRDefault="009F1A7C" w:rsidP="00D705BB">
      <w:pPr>
        <w:pStyle w:val="ONUME"/>
        <w:widowControl w:val="0"/>
        <w:tabs>
          <w:tab w:val="left" w:pos="2835"/>
          <w:tab w:val="left" w:pos="4395"/>
        </w:tabs>
        <w:ind w:left="2268"/>
        <w:rPr>
          <w:i/>
          <w:szCs w:val="22"/>
        </w:rPr>
      </w:pPr>
      <w:r w:rsidRPr="00E720D8">
        <w:rPr>
          <w:i/>
          <w:szCs w:val="22"/>
        </w:rPr>
        <w:t>a)</w:t>
      </w:r>
      <w:r w:rsidRPr="00E720D8">
        <w:rPr>
          <w:i/>
          <w:szCs w:val="22"/>
        </w:rPr>
        <w:tab/>
        <w:t>Cuentas a la vista, cuentas de ahorro o cuentas de depósito</w:t>
      </w:r>
    </w:p>
    <w:p w:rsidR="009F1A7C" w:rsidRPr="00E720D8" w:rsidRDefault="009F1A7C" w:rsidP="00D705BB">
      <w:pPr>
        <w:pStyle w:val="ONUME"/>
        <w:widowControl w:val="0"/>
        <w:tabs>
          <w:tab w:val="left" w:pos="2835"/>
          <w:tab w:val="left" w:pos="3960"/>
          <w:tab w:val="left" w:pos="4410"/>
        </w:tabs>
        <w:ind w:left="2268"/>
        <w:rPr>
          <w:i/>
          <w:szCs w:val="22"/>
        </w:rPr>
      </w:pPr>
      <w:r w:rsidRPr="00E720D8">
        <w:rPr>
          <w:i/>
          <w:szCs w:val="22"/>
        </w:rPr>
        <w:t>b)</w:t>
      </w:r>
      <w:r w:rsidRPr="00E720D8">
        <w:rPr>
          <w:i/>
          <w:szCs w:val="22"/>
        </w:rPr>
        <w:tab/>
        <w:t>Certificados de depósito/depósitos a plazo</w:t>
      </w:r>
    </w:p>
    <w:p w:rsidR="009F1A7C" w:rsidRPr="00E720D8" w:rsidRDefault="009F1A7C" w:rsidP="00D705BB">
      <w:pPr>
        <w:pStyle w:val="ONUME"/>
        <w:widowControl w:val="0"/>
        <w:tabs>
          <w:tab w:val="left" w:pos="2835"/>
          <w:tab w:val="left" w:pos="3960"/>
        </w:tabs>
        <w:ind w:left="2268"/>
        <w:rPr>
          <w:i/>
          <w:szCs w:val="22"/>
        </w:rPr>
      </w:pPr>
      <w:r w:rsidRPr="00E720D8">
        <w:rPr>
          <w:i/>
          <w:szCs w:val="22"/>
        </w:rPr>
        <w:t>c)</w:t>
      </w:r>
      <w:r w:rsidRPr="00E720D8">
        <w:rPr>
          <w:i/>
          <w:szCs w:val="22"/>
        </w:rPr>
        <w:tab/>
        <w:t>Depósitos estructurados</w:t>
      </w:r>
    </w:p>
    <w:p w:rsidR="009F1A7C" w:rsidRPr="00E720D8" w:rsidRDefault="009F1A7C" w:rsidP="00D705BB">
      <w:pPr>
        <w:pStyle w:val="ONUME"/>
        <w:widowControl w:val="0"/>
        <w:tabs>
          <w:tab w:val="left" w:pos="2835"/>
          <w:tab w:val="left" w:pos="3960"/>
        </w:tabs>
        <w:ind w:left="2268"/>
        <w:rPr>
          <w:i/>
          <w:szCs w:val="22"/>
        </w:rPr>
      </w:pPr>
      <w:r w:rsidRPr="00E720D8">
        <w:rPr>
          <w:i/>
          <w:szCs w:val="22"/>
        </w:rPr>
        <w:t>d)</w:t>
      </w:r>
      <w:r w:rsidRPr="00E720D8">
        <w:rPr>
          <w:i/>
          <w:szCs w:val="22"/>
        </w:rPr>
        <w:tab/>
        <w:t>Depósitos en otras divisas</w:t>
      </w:r>
    </w:p>
    <w:p w:rsidR="009F1A7C" w:rsidRPr="00E720D8" w:rsidRDefault="009F1A7C" w:rsidP="00D705BB">
      <w:pPr>
        <w:pStyle w:val="ONUME"/>
        <w:widowControl w:val="0"/>
        <w:ind w:left="1701"/>
        <w:rPr>
          <w:i/>
          <w:szCs w:val="22"/>
        </w:rPr>
      </w:pPr>
      <w:r w:rsidRPr="00E720D8">
        <w:rPr>
          <w:i/>
          <w:szCs w:val="22"/>
        </w:rPr>
        <w:t>II.</w:t>
      </w:r>
      <w:r w:rsidRPr="00E720D8">
        <w:rPr>
          <w:i/>
          <w:szCs w:val="22"/>
        </w:rPr>
        <w:tab/>
        <w:t>Instrumentos del mercado monetario:</w:t>
      </w:r>
    </w:p>
    <w:p w:rsidR="009F1A7C" w:rsidRPr="00E720D8" w:rsidRDefault="009F1A7C" w:rsidP="00D705BB">
      <w:pPr>
        <w:pStyle w:val="ONUME"/>
        <w:widowControl w:val="0"/>
        <w:tabs>
          <w:tab w:val="left" w:pos="2835"/>
          <w:tab w:val="left" w:pos="4395"/>
        </w:tabs>
        <w:ind w:left="2268"/>
        <w:rPr>
          <w:i/>
          <w:szCs w:val="22"/>
        </w:rPr>
      </w:pPr>
      <w:r w:rsidRPr="00E720D8">
        <w:rPr>
          <w:i/>
          <w:szCs w:val="22"/>
        </w:rPr>
        <w:t>a)</w:t>
      </w:r>
      <w:r w:rsidR="00D24D9D" w:rsidRPr="00E720D8">
        <w:rPr>
          <w:i/>
          <w:szCs w:val="22"/>
        </w:rPr>
        <w:tab/>
      </w:r>
      <w:r w:rsidRPr="00E720D8">
        <w:rPr>
          <w:i/>
          <w:szCs w:val="22"/>
        </w:rPr>
        <w:t>Papel comercial</w:t>
      </w:r>
    </w:p>
    <w:p w:rsidR="009F1A7C" w:rsidRPr="00E720D8" w:rsidRDefault="009F1A7C" w:rsidP="00D705BB">
      <w:pPr>
        <w:pStyle w:val="ONUME"/>
        <w:widowControl w:val="0"/>
        <w:tabs>
          <w:tab w:val="left" w:pos="2835"/>
          <w:tab w:val="left" w:pos="4395"/>
        </w:tabs>
        <w:ind w:left="2268"/>
        <w:rPr>
          <w:i/>
          <w:szCs w:val="22"/>
        </w:rPr>
      </w:pPr>
      <w:r w:rsidRPr="00E720D8">
        <w:rPr>
          <w:i/>
          <w:szCs w:val="22"/>
        </w:rPr>
        <w:t>b)</w:t>
      </w:r>
      <w:r w:rsidRPr="00E720D8">
        <w:rPr>
          <w:i/>
          <w:szCs w:val="22"/>
        </w:rPr>
        <w:tab/>
        <w:t>Cesiones y adqu</w:t>
      </w:r>
      <w:r w:rsidR="00C46ADB" w:rsidRPr="00E720D8">
        <w:rPr>
          <w:i/>
          <w:szCs w:val="22"/>
        </w:rPr>
        <w:t>isiciones temporales de valores</w:t>
      </w:r>
    </w:p>
    <w:p w:rsidR="00D705BB" w:rsidRPr="00E720D8" w:rsidRDefault="009F1A7C" w:rsidP="00D705BB">
      <w:pPr>
        <w:pStyle w:val="ONUME"/>
        <w:widowControl w:val="0"/>
        <w:tabs>
          <w:tab w:val="left" w:pos="2835"/>
          <w:tab w:val="left" w:pos="4395"/>
        </w:tabs>
        <w:ind w:left="2268"/>
        <w:rPr>
          <w:i/>
          <w:szCs w:val="22"/>
        </w:rPr>
      </w:pPr>
      <w:r w:rsidRPr="00E720D8">
        <w:rPr>
          <w:i/>
          <w:szCs w:val="22"/>
        </w:rPr>
        <w:t>c)</w:t>
      </w:r>
      <w:r w:rsidRPr="00E720D8">
        <w:rPr>
          <w:i/>
          <w:szCs w:val="22"/>
        </w:rPr>
        <w:tab/>
        <w:t>Aceptaciones bancarias</w:t>
      </w:r>
    </w:p>
    <w:p w:rsidR="00D705BB" w:rsidRPr="00E720D8" w:rsidRDefault="00D705BB">
      <w:pPr>
        <w:rPr>
          <w:i/>
          <w:szCs w:val="22"/>
        </w:rPr>
      </w:pPr>
    </w:p>
    <w:p w:rsidR="009F1A7C" w:rsidRPr="00E720D8" w:rsidRDefault="009F1A7C" w:rsidP="00DD6920">
      <w:pPr>
        <w:pStyle w:val="ONUME"/>
        <w:keepNext/>
        <w:keepLines/>
        <w:widowControl w:val="0"/>
        <w:ind w:left="2268" w:hanging="567"/>
        <w:rPr>
          <w:i/>
          <w:szCs w:val="22"/>
        </w:rPr>
      </w:pPr>
      <w:r w:rsidRPr="00E720D8">
        <w:rPr>
          <w:i/>
          <w:szCs w:val="22"/>
        </w:rPr>
        <w:lastRenderedPageBreak/>
        <w:t>III.</w:t>
      </w:r>
      <w:r w:rsidRPr="00E720D8">
        <w:rPr>
          <w:i/>
          <w:szCs w:val="22"/>
        </w:rPr>
        <w:tab/>
        <w:t>Bonos, letras y otras obligaciones (a corto, medio y largo plazo) y otros instrumentos de renta fija:</w:t>
      </w:r>
    </w:p>
    <w:p w:rsidR="009F1A7C" w:rsidRPr="00E720D8" w:rsidRDefault="009F1A7C" w:rsidP="00DD6920">
      <w:pPr>
        <w:pStyle w:val="ONUME"/>
        <w:keepNext/>
        <w:keepLines/>
        <w:widowControl w:val="0"/>
        <w:tabs>
          <w:tab w:val="left" w:pos="2835"/>
          <w:tab w:val="left" w:pos="4395"/>
        </w:tabs>
        <w:ind w:left="2268"/>
        <w:rPr>
          <w:i/>
          <w:szCs w:val="22"/>
        </w:rPr>
      </w:pPr>
      <w:r w:rsidRPr="00E720D8">
        <w:rPr>
          <w:i/>
          <w:szCs w:val="22"/>
        </w:rPr>
        <w:t>a)</w:t>
      </w:r>
      <w:r w:rsidRPr="00E720D8">
        <w:rPr>
          <w:i/>
          <w:szCs w:val="22"/>
        </w:rPr>
        <w:tab/>
        <w:t>Bonos gubernamentales</w:t>
      </w:r>
    </w:p>
    <w:p w:rsidR="009F1A7C" w:rsidRPr="00E720D8" w:rsidRDefault="009F1A7C" w:rsidP="00D705BB">
      <w:pPr>
        <w:pStyle w:val="ONUME"/>
        <w:widowControl w:val="0"/>
        <w:tabs>
          <w:tab w:val="left" w:pos="2835"/>
          <w:tab w:val="left" w:pos="4395"/>
        </w:tabs>
        <w:ind w:left="2268"/>
        <w:rPr>
          <w:i/>
          <w:szCs w:val="22"/>
        </w:rPr>
      </w:pPr>
      <w:r w:rsidRPr="00E720D8">
        <w:rPr>
          <w:i/>
          <w:szCs w:val="22"/>
        </w:rPr>
        <w:t>b)</w:t>
      </w:r>
      <w:r w:rsidRPr="00E720D8">
        <w:rPr>
          <w:i/>
          <w:szCs w:val="22"/>
        </w:rPr>
        <w:tab/>
        <w:t>Bonos cuasi soberanos – por ejemplo, bonos provinciales, municipales o territoriales</w:t>
      </w:r>
    </w:p>
    <w:p w:rsidR="009F1A7C" w:rsidRPr="00E720D8" w:rsidRDefault="009F1A7C" w:rsidP="00D705BB">
      <w:pPr>
        <w:pStyle w:val="ONUME"/>
        <w:widowControl w:val="0"/>
        <w:tabs>
          <w:tab w:val="left" w:pos="2835"/>
          <w:tab w:val="left" w:pos="4395"/>
        </w:tabs>
        <w:ind w:left="2268"/>
        <w:rPr>
          <w:i/>
          <w:szCs w:val="22"/>
        </w:rPr>
      </w:pPr>
      <w:r w:rsidRPr="00E720D8">
        <w:rPr>
          <w:i/>
          <w:szCs w:val="22"/>
        </w:rPr>
        <w:t>c)</w:t>
      </w:r>
      <w:r w:rsidRPr="00E720D8">
        <w:rPr>
          <w:i/>
          <w:szCs w:val="22"/>
        </w:rPr>
        <w:tab/>
        <w:t>Bonos de instituciones supranacionales</w:t>
      </w:r>
    </w:p>
    <w:p w:rsidR="009F1A7C" w:rsidRPr="00E720D8" w:rsidRDefault="009F1A7C" w:rsidP="00D705BB">
      <w:pPr>
        <w:pStyle w:val="ONUME"/>
        <w:widowControl w:val="0"/>
        <w:tabs>
          <w:tab w:val="left" w:pos="2835"/>
          <w:tab w:val="left" w:pos="4395"/>
        </w:tabs>
        <w:ind w:left="2268"/>
        <w:rPr>
          <w:i/>
          <w:szCs w:val="22"/>
        </w:rPr>
      </w:pPr>
      <w:r w:rsidRPr="00E720D8">
        <w:rPr>
          <w:i/>
          <w:szCs w:val="22"/>
        </w:rPr>
        <w:t>d)</w:t>
      </w:r>
      <w:r w:rsidRPr="00E720D8">
        <w:rPr>
          <w:i/>
          <w:szCs w:val="22"/>
        </w:rPr>
        <w:tab/>
        <w:t>Bonos corporativos</w:t>
      </w:r>
    </w:p>
    <w:p w:rsidR="009F1A7C" w:rsidRPr="00E720D8" w:rsidRDefault="009F1A7C" w:rsidP="00D705BB">
      <w:pPr>
        <w:pStyle w:val="ONUME"/>
        <w:widowControl w:val="0"/>
        <w:tabs>
          <w:tab w:val="left" w:pos="2835"/>
          <w:tab w:val="left" w:pos="4395"/>
        </w:tabs>
        <w:ind w:left="2268"/>
        <w:rPr>
          <w:i/>
          <w:szCs w:val="22"/>
        </w:rPr>
      </w:pPr>
      <w:r w:rsidRPr="00E720D8">
        <w:rPr>
          <w:i/>
          <w:szCs w:val="22"/>
        </w:rPr>
        <w:t>e)</w:t>
      </w:r>
      <w:r w:rsidRPr="00E720D8">
        <w:rPr>
          <w:i/>
          <w:szCs w:val="22"/>
        </w:rPr>
        <w:tab/>
        <w:t>Colocaciones privadas</w:t>
      </w:r>
    </w:p>
    <w:p w:rsidR="009F1A7C" w:rsidRPr="00E720D8" w:rsidRDefault="009F1A7C" w:rsidP="00D705BB">
      <w:pPr>
        <w:pStyle w:val="ONUME"/>
        <w:widowControl w:val="0"/>
        <w:ind w:left="1701"/>
        <w:rPr>
          <w:i/>
          <w:szCs w:val="22"/>
        </w:rPr>
      </w:pPr>
      <w:r w:rsidRPr="00E720D8">
        <w:rPr>
          <w:i/>
          <w:szCs w:val="22"/>
        </w:rPr>
        <w:t>IV.</w:t>
      </w:r>
      <w:r w:rsidRPr="00E720D8">
        <w:rPr>
          <w:i/>
          <w:szCs w:val="22"/>
        </w:rPr>
        <w:tab/>
        <w:t>Fondos fiduciarios de inversión inmobiliaria (REITs)</w:t>
      </w:r>
    </w:p>
    <w:p w:rsidR="009F1A7C" w:rsidRPr="00E720D8" w:rsidRDefault="009F1A7C" w:rsidP="00D705BB">
      <w:pPr>
        <w:pStyle w:val="ONUMFS"/>
        <w:widowControl w:val="0"/>
        <w:numPr>
          <w:ilvl w:val="0"/>
          <w:numId w:val="0"/>
        </w:numPr>
        <w:ind w:left="1701" w:hanging="567"/>
        <w:rPr>
          <w:i/>
          <w:u w:val="single"/>
        </w:rPr>
      </w:pPr>
      <w:r w:rsidRPr="00E720D8">
        <w:rPr>
          <w:i/>
        </w:rPr>
        <w:t>B.</w:t>
      </w:r>
      <w:r w:rsidRPr="00E720D8">
        <w:rPr>
          <w:i/>
        </w:rPr>
        <w:tab/>
      </w:r>
      <w:r w:rsidRPr="00E720D8">
        <w:rPr>
          <w:i/>
          <w:u w:val="single"/>
        </w:rPr>
        <w:t>En lo que respecta a la política de inversiones aplicable al efectivo estratégico:</w:t>
      </w:r>
    </w:p>
    <w:p w:rsidR="009F1A7C" w:rsidRPr="00E720D8" w:rsidRDefault="009F1A7C" w:rsidP="00D705BB">
      <w:pPr>
        <w:pStyle w:val="ONUME"/>
        <w:widowControl w:val="0"/>
        <w:numPr>
          <w:ilvl w:val="0"/>
          <w:numId w:val="36"/>
        </w:numPr>
        <w:tabs>
          <w:tab w:val="left" w:pos="2835"/>
        </w:tabs>
        <w:ind w:left="2268" w:firstLine="0"/>
        <w:rPr>
          <w:i/>
          <w:szCs w:val="22"/>
        </w:rPr>
      </w:pPr>
      <w:r w:rsidRPr="00E720D8">
        <w:rPr>
          <w:i/>
          <w:szCs w:val="22"/>
        </w:rPr>
        <w:t>Todas las clases de activos permitidas por la política de inversiones aplicable al efectivo para gastos de funcionamiento y al efectivo básico;</w:t>
      </w:r>
    </w:p>
    <w:p w:rsidR="009F1A7C" w:rsidRPr="00E720D8" w:rsidRDefault="009F1A7C" w:rsidP="00D705BB">
      <w:pPr>
        <w:pStyle w:val="ONUME"/>
        <w:widowControl w:val="0"/>
        <w:numPr>
          <w:ilvl w:val="0"/>
          <w:numId w:val="36"/>
        </w:numPr>
        <w:tabs>
          <w:tab w:val="left" w:pos="2835"/>
        </w:tabs>
        <w:ind w:left="2268" w:firstLine="0"/>
        <w:rPr>
          <w:i/>
          <w:szCs w:val="22"/>
        </w:rPr>
      </w:pPr>
      <w:r w:rsidRPr="00E720D8">
        <w:rPr>
          <w:i/>
          <w:szCs w:val="22"/>
        </w:rPr>
        <w:t>Participaciones directas en bienes inmuebles;</w:t>
      </w:r>
    </w:p>
    <w:p w:rsidR="009F1A7C" w:rsidRPr="00E720D8" w:rsidRDefault="009F1A7C" w:rsidP="00D705BB">
      <w:pPr>
        <w:pStyle w:val="ONUME"/>
        <w:widowControl w:val="0"/>
        <w:numPr>
          <w:ilvl w:val="0"/>
          <w:numId w:val="36"/>
        </w:numPr>
        <w:tabs>
          <w:tab w:val="left" w:pos="2835"/>
        </w:tabs>
        <w:ind w:left="2268" w:firstLine="0"/>
        <w:rPr>
          <w:i/>
          <w:szCs w:val="22"/>
        </w:rPr>
      </w:pPr>
      <w:r w:rsidRPr="00E720D8">
        <w:rPr>
          <w:i/>
          <w:szCs w:val="22"/>
        </w:rPr>
        <w:t>Acciones y fondos de renta variable;</w:t>
      </w:r>
    </w:p>
    <w:p w:rsidR="009F1A7C" w:rsidRPr="00E720D8" w:rsidRDefault="009F1A7C" w:rsidP="00D705BB">
      <w:pPr>
        <w:pStyle w:val="ONUME"/>
        <w:widowControl w:val="0"/>
        <w:numPr>
          <w:ilvl w:val="0"/>
          <w:numId w:val="36"/>
        </w:numPr>
        <w:tabs>
          <w:tab w:val="left" w:pos="2835"/>
        </w:tabs>
        <w:ind w:left="2268" w:firstLine="0"/>
        <w:rPr>
          <w:i/>
          <w:szCs w:val="22"/>
        </w:rPr>
      </w:pPr>
      <w:r w:rsidRPr="00E720D8">
        <w:rPr>
          <w:i/>
          <w:szCs w:val="22"/>
        </w:rPr>
        <w:t>Fondos de inversión especulativos.</w:t>
      </w:r>
    </w:p>
    <w:p w:rsidR="00B66882" w:rsidRPr="00E720D8" w:rsidRDefault="00B66882" w:rsidP="00B66882">
      <w:pPr>
        <w:widowControl w:val="0"/>
      </w:pPr>
    </w:p>
    <w:p w:rsidR="00A83DB0" w:rsidRPr="00E720D8" w:rsidRDefault="00CC047B" w:rsidP="00870129">
      <w:pPr>
        <w:pStyle w:val="Heading1"/>
        <w:keepNext w:val="0"/>
        <w:widowControl w:val="0"/>
        <w:tabs>
          <w:tab w:val="left" w:pos="3686"/>
        </w:tabs>
        <w:spacing w:before="120" w:after="120"/>
        <w:ind w:left="3686" w:hanging="3686"/>
      </w:pPr>
      <w:r w:rsidRPr="00E720D8">
        <w:t>PUNT</w:t>
      </w:r>
      <w:r w:rsidR="0081235A" w:rsidRPr="00E720D8">
        <w:t>O 9</w:t>
      </w:r>
      <w:r w:rsidRPr="00E720D8">
        <w:t xml:space="preserve"> DEL ORDEN DEL DÍA:</w:t>
      </w:r>
      <w:r w:rsidR="00B66882" w:rsidRPr="00E720D8">
        <w:tab/>
      </w:r>
      <w:r w:rsidR="00D24D9D" w:rsidRPr="00E720D8">
        <w:rPr>
          <w:b w:val="0"/>
        </w:rPr>
        <w:t>PROPUESTA SOBRE LA POLÍTICA DE LA OMPI EN MATERIA DE RESERVAS (ACTIVOS NETOS</w:t>
      </w:r>
      <w:r w:rsidR="00D24D9D" w:rsidRPr="00E720D8">
        <w:t>)</w:t>
      </w:r>
    </w:p>
    <w:p w:rsidR="00A83DB0" w:rsidRPr="00E720D8" w:rsidRDefault="00B23FFC" w:rsidP="00D705BB">
      <w:pPr>
        <w:pStyle w:val="ONUMFS"/>
        <w:widowControl w:val="0"/>
        <w:numPr>
          <w:ilvl w:val="0"/>
          <w:numId w:val="0"/>
        </w:numPr>
      </w:pPr>
      <w:r w:rsidRPr="00E720D8">
        <w:t>documento WO/PBC/23/8</w:t>
      </w:r>
    </w:p>
    <w:p w:rsidR="00440495" w:rsidRPr="00E720D8" w:rsidRDefault="00034C4A" w:rsidP="00034C4A">
      <w:pPr>
        <w:pStyle w:val="ListParagraph"/>
        <w:widowControl w:val="0"/>
        <w:tabs>
          <w:tab w:val="left" w:pos="567"/>
          <w:tab w:val="left" w:pos="6096"/>
        </w:tabs>
        <w:ind w:left="0" w:right="-1"/>
        <w:rPr>
          <w:i/>
          <w:lang w:val="es-ES"/>
        </w:rPr>
      </w:pPr>
      <w:r w:rsidRPr="00E720D8">
        <w:rPr>
          <w:i/>
          <w:lang w:val="es-ES"/>
        </w:rPr>
        <w:t>1.</w:t>
      </w:r>
      <w:r w:rsidRPr="00E720D8">
        <w:rPr>
          <w:i/>
          <w:lang w:val="es-ES"/>
        </w:rPr>
        <w:tab/>
      </w:r>
      <w:r w:rsidR="007D6D6E" w:rsidRPr="00E720D8">
        <w:rPr>
          <w:i/>
          <w:lang w:val="es-ES"/>
        </w:rPr>
        <w:t xml:space="preserve">El Comité del Programa y Presupuesto (PBC), tras haber examinado la </w:t>
      </w:r>
      <w:r w:rsidR="00E912A3" w:rsidRPr="00E720D8">
        <w:rPr>
          <w:i/>
          <w:lang w:val="es-ES"/>
        </w:rPr>
        <w:t xml:space="preserve">detallada </w:t>
      </w:r>
      <w:r w:rsidR="007D6D6E" w:rsidRPr="00E720D8">
        <w:rPr>
          <w:i/>
          <w:lang w:val="es-ES"/>
        </w:rPr>
        <w:t xml:space="preserve">propuesta de política revisada, que incluye la fijación de niveles objetivo, consideraciones sobre liquidez, y sobre la gestión y el uso del superávit disponible por encima del nivel objetivo y la presentación de informes al respecto, y habiendo tenido en cuenta los comentarios y orientaciones de los Estados miembros y las recomendaciones de los </w:t>
      </w:r>
      <w:r w:rsidR="00E912A3" w:rsidRPr="00E720D8">
        <w:rPr>
          <w:i/>
          <w:lang w:val="es-ES"/>
        </w:rPr>
        <w:t xml:space="preserve">órganos </w:t>
      </w:r>
      <w:r w:rsidR="007D6D6E" w:rsidRPr="00E720D8">
        <w:rPr>
          <w:i/>
          <w:lang w:val="es-ES"/>
        </w:rPr>
        <w:t>de auditoría y supervisión a ese respecto, recomendó a las Asambleas de los Estados miembros de la OMPI y de las Uniones</w:t>
      </w:r>
      <w:r w:rsidR="00E912A3" w:rsidRPr="00E720D8">
        <w:rPr>
          <w:i/>
          <w:lang w:val="es-ES"/>
        </w:rPr>
        <w:t xml:space="preserve"> que</w:t>
      </w:r>
      <w:r w:rsidR="007D6D6E" w:rsidRPr="00E720D8">
        <w:rPr>
          <w:i/>
          <w:lang w:val="es-ES"/>
        </w:rPr>
        <w:t>, en lo que a cada una le concierna, apr</w:t>
      </w:r>
      <w:r w:rsidR="00E912A3" w:rsidRPr="00E720D8">
        <w:rPr>
          <w:i/>
          <w:lang w:val="es-ES"/>
        </w:rPr>
        <w:t>ueben</w:t>
      </w:r>
      <w:r w:rsidR="007D6D6E" w:rsidRPr="00E720D8">
        <w:rPr>
          <w:i/>
          <w:lang w:val="es-ES"/>
        </w:rPr>
        <w:t xml:space="preserve"> la política en materia de reservas que figura en el Anexo I del documento WO/PBC/23/8</w:t>
      </w:r>
      <w:r w:rsidR="00B23FFC" w:rsidRPr="00E720D8">
        <w:rPr>
          <w:i/>
          <w:lang w:val="es-ES"/>
        </w:rPr>
        <w:t>,</w:t>
      </w:r>
      <w:r w:rsidRPr="00E720D8">
        <w:rPr>
          <w:i/>
          <w:lang w:val="es-ES"/>
        </w:rPr>
        <w:t xml:space="preserve"> modificándose el principio 3, relativo a la utilización de las reservas, de la siguiente forma:</w:t>
      </w:r>
    </w:p>
    <w:p w:rsidR="00034C4A" w:rsidRPr="00E720D8" w:rsidRDefault="00034C4A" w:rsidP="00034C4A">
      <w:pPr>
        <w:pStyle w:val="ListParagraph"/>
        <w:widowControl w:val="0"/>
        <w:tabs>
          <w:tab w:val="left" w:pos="567"/>
          <w:tab w:val="left" w:pos="6096"/>
        </w:tabs>
        <w:ind w:left="0" w:right="-1"/>
        <w:rPr>
          <w:i/>
          <w:lang w:val="es-ES"/>
        </w:rPr>
      </w:pPr>
    </w:p>
    <w:p w:rsidR="00034C4A" w:rsidRPr="00E720D8" w:rsidRDefault="00034C4A" w:rsidP="00034C4A">
      <w:pPr>
        <w:pStyle w:val="ListParagraph"/>
        <w:widowControl w:val="0"/>
        <w:tabs>
          <w:tab w:val="left" w:pos="1134"/>
          <w:tab w:val="left" w:pos="6096"/>
        </w:tabs>
        <w:ind w:left="567" w:right="-1"/>
        <w:rPr>
          <w:i/>
          <w:lang w:val="es-ES"/>
        </w:rPr>
      </w:pPr>
      <w:r w:rsidRPr="00E720D8">
        <w:rPr>
          <w:i/>
          <w:lang w:val="es-ES"/>
        </w:rPr>
        <w:t>“Principio 3:  Las propuestas para el uso de las reservas disponibles deben limitarse a proyectos no recurrentes de mejora de la infraestructura y en circunstancias excepcionales, según lo decidan las Asambleas de los Estados miembros y de las Uniones, en lo que a cada una y a sus reservas disponibles concierna.  Por regla general, los proyectos de inversión figurarán en un plan maestro a largo plazo y serán proyectos relacionados con la construcción/rehabilitación o con las tecnologías de la información y las comunicaciones</w:t>
      </w:r>
      <w:r w:rsidR="00DD6920">
        <w:rPr>
          <w:i/>
          <w:lang w:val="es-ES"/>
        </w:rPr>
        <w:t>,</w:t>
      </w:r>
      <w:r w:rsidRPr="00E720D8">
        <w:rPr>
          <w:i/>
          <w:lang w:val="es-ES"/>
        </w:rPr>
        <w:t xml:space="preserve"> necesarios para mantener las instalaciones y los sistemas de una organización adaptados a su cometido mediante expansiones o adiciones de envergadura.</w:t>
      </w:r>
    </w:p>
    <w:p w:rsidR="00A83DB0" w:rsidRPr="00E720D8" w:rsidRDefault="00A83DB0" w:rsidP="00D705BB">
      <w:pPr>
        <w:pStyle w:val="ListParagraph"/>
        <w:widowControl w:val="0"/>
        <w:tabs>
          <w:tab w:val="left" w:pos="567"/>
          <w:tab w:val="left" w:pos="6096"/>
        </w:tabs>
        <w:ind w:left="0" w:right="-1"/>
        <w:rPr>
          <w:i/>
          <w:lang w:val="es-ES"/>
        </w:rPr>
      </w:pPr>
    </w:p>
    <w:p w:rsidR="00D057A6" w:rsidRPr="00E720D8" w:rsidRDefault="00034C4A" w:rsidP="000F47CC">
      <w:pPr>
        <w:pStyle w:val="ListParagraph"/>
        <w:keepNext/>
        <w:keepLines/>
        <w:widowControl w:val="0"/>
        <w:tabs>
          <w:tab w:val="left" w:pos="567"/>
          <w:tab w:val="left" w:pos="6096"/>
        </w:tabs>
        <w:ind w:left="0" w:right="-1"/>
        <w:rPr>
          <w:i/>
          <w:lang w:val="es-ES"/>
        </w:rPr>
      </w:pPr>
      <w:r w:rsidRPr="00E720D8">
        <w:rPr>
          <w:i/>
          <w:lang w:val="es-ES"/>
        </w:rPr>
        <w:lastRenderedPageBreak/>
        <w:t>2.</w:t>
      </w:r>
      <w:r w:rsidRPr="00E720D8">
        <w:rPr>
          <w:i/>
          <w:lang w:val="es-ES"/>
        </w:rPr>
        <w:tab/>
      </w:r>
      <w:r w:rsidR="00D057A6" w:rsidRPr="00E720D8">
        <w:rPr>
          <w:i/>
          <w:lang w:val="es-ES"/>
        </w:rPr>
        <w:t xml:space="preserve">El PBC recomendó a las Asambleas de los Estados miembros de la OMPI y de las Uniones, en lo que a cada una le concierna, que el componente “fondos de operaciones” perteneciente a la Unión del PCT, que asciende </w:t>
      </w:r>
      <w:r w:rsidR="0081235A" w:rsidRPr="00E720D8">
        <w:rPr>
          <w:i/>
          <w:lang w:val="es-ES"/>
        </w:rPr>
        <w:t>a 2</w:t>
      </w:r>
      <w:r w:rsidR="00D057A6" w:rsidRPr="00E720D8">
        <w:rPr>
          <w:i/>
          <w:lang w:val="es-ES"/>
        </w:rPr>
        <w:t xml:space="preserve"> millones de francos suizos, se devuelva a los Estados miembros mediante deducciones en las contribuciones pagaderas en el bieni</w:t>
      </w:r>
      <w:r w:rsidR="0081235A" w:rsidRPr="00E720D8">
        <w:rPr>
          <w:i/>
          <w:lang w:val="es-ES"/>
        </w:rPr>
        <w:t>o 2</w:t>
      </w:r>
      <w:r w:rsidR="00D057A6" w:rsidRPr="00E720D8">
        <w:rPr>
          <w:i/>
          <w:lang w:val="es-ES"/>
        </w:rPr>
        <w:t>016/17.</w:t>
      </w:r>
    </w:p>
    <w:p w:rsidR="00B66882" w:rsidRPr="00E720D8" w:rsidRDefault="00B66882" w:rsidP="00B66882">
      <w:pPr>
        <w:widowControl w:val="0"/>
      </w:pPr>
    </w:p>
    <w:p w:rsidR="00A83DB0" w:rsidRPr="00E720D8" w:rsidRDefault="00CC047B" w:rsidP="00870129">
      <w:pPr>
        <w:pStyle w:val="Heading1"/>
        <w:keepNext w:val="0"/>
        <w:widowControl w:val="0"/>
        <w:tabs>
          <w:tab w:val="left" w:pos="3686"/>
        </w:tabs>
        <w:spacing w:before="120" w:after="120"/>
        <w:ind w:left="3686" w:hanging="3686"/>
      </w:pPr>
      <w:r w:rsidRPr="00E720D8">
        <w:t>PUNT</w:t>
      </w:r>
      <w:r w:rsidR="0081235A" w:rsidRPr="00E720D8">
        <w:t>O 1</w:t>
      </w:r>
      <w:r w:rsidR="00B66882" w:rsidRPr="00E720D8">
        <w:t>0 DEL ORDEN DEL DÍA:</w:t>
      </w:r>
      <w:r w:rsidR="00B66882" w:rsidRPr="00E720D8">
        <w:tab/>
      </w:r>
      <w:r w:rsidR="00F76569" w:rsidRPr="00E720D8">
        <w:rPr>
          <w:b w:val="0"/>
        </w:rPr>
        <w:t>GOBERNANZA EN LA OMPI</w:t>
      </w:r>
    </w:p>
    <w:p w:rsidR="00A83DB0" w:rsidRPr="00E720D8" w:rsidRDefault="00F76569" w:rsidP="00D705BB">
      <w:pPr>
        <w:pStyle w:val="ONUMFS"/>
        <w:widowControl w:val="0"/>
        <w:numPr>
          <w:ilvl w:val="0"/>
          <w:numId w:val="0"/>
        </w:numPr>
      </w:pPr>
      <w:r w:rsidRPr="00E720D8">
        <w:t>documentos WO/PBC/18/</w:t>
      </w:r>
      <w:r w:rsidR="00034C4A" w:rsidRPr="00E720D8">
        <w:t>20, WO/PBC/19/26 y WO/PBC/21/20</w:t>
      </w:r>
    </w:p>
    <w:p w:rsidR="001164E3" w:rsidRDefault="00910606" w:rsidP="00DD6920">
      <w:pPr>
        <w:pStyle w:val="ONUMFS"/>
        <w:widowControl w:val="0"/>
        <w:numPr>
          <w:ilvl w:val="0"/>
          <w:numId w:val="0"/>
        </w:numPr>
        <w:spacing w:after="0"/>
        <w:rPr>
          <w:i/>
        </w:rPr>
      </w:pPr>
      <w:r w:rsidRPr="00DD6920">
        <w:rPr>
          <w:i/>
        </w:rPr>
        <w:t>El Comité del Programa y Presupuesto (PBC) decidió proseguir las deliberaciones sobre la “Gobernanza en la OMPI” en su 24ª sesión, sobre la base de los proyectos de texto adjuntos.</w:t>
      </w:r>
    </w:p>
    <w:p w:rsidR="00DD6920" w:rsidRPr="00DD6920" w:rsidRDefault="00DD6920" w:rsidP="00DD6920">
      <w:pPr>
        <w:pStyle w:val="ONUMFS"/>
        <w:widowControl w:val="0"/>
        <w:numPr>
          <w:ilvl w:val="0"/>
          <w:numId w:val="0"/>
        </w:numPr>
        <w:spacing w:after="0"/>
        <w:rPr>
          <w:i/>
        </w:rPr>
      </w:pPr>
    </w:p>
    <w:p w:rsidR="00910606" w:rsidRDefault="00DD6920" w:rsidP="00DD6920">
      <w:pPr>
        <w:pStyle w:val="ONUMFS"/>
        <w:widowControl w:val="0"/>
        <w:numPr>
          <w:ilvl w:val="0"/>
          <w:numId w:val="0"/>
        </w:numPr>
        <w:spacing w:after="120"/>
      </w:pPr>
      <w:r>
        <w:t>(Véanse los Anexos I y II del presente documento.)</w:t>
      </w:r>
    </w:p>
    <w:p w:rsidR="00DD6920" w:rsidRPr="00E720D8" w:rsidRDefault="00DD6920" w:rsidP="00D705BB">
      <w:pPr>
        <w:pStyle w:val="ONUMFS"/>
        <w:widowControl w:val="0"/>
        <w:numPr>
          <w:ilvl w:val="0"/>
          <w:numId w:val="0"/>
        </w:numPr>
      </w:pPr>
    </w:p>
    <w:p w:rsidR="00A83DB0" w:rsidRPr="00E720D8" w:rsidRDefault="00CC047B" w:rsidP="00870129">
      <w:pPr>
        <w:pStyle w:val="Heading1"/>
        <w:keepNext w:val="0"/>
        <w:widowControl w:val="0"/>
        <w:tabs>
          <w:tab w:val="left" w:pos="3686"/>
        </w:tabs>
        <w:spacing w:before="120" w:after="120"/>
        <w:ind w:left="3686" w:hanging="3686"/>
      </w:pPr>
      <w:r w:rsidRPr="00E720D8">
        <w:t>PUNT</w:t>
      </w:r>
      <w:r w:rsidR="0081235A" w:rsidRPr="00E720D8">
        <w:t>O 1</w:t>
      </w:r>
      <w:r w:rsidR="001164E3" w:rsidRPr="00E720D8">
        <w:t>1 DEL ORDEN DEL DÍA:</w:t>
      </w:r>
      <w:r w:rsidR="001164E3" w:rsidRPr="00E720D8">
        <w:tab/>
      </w:r>
      <w:r w:rsidR="00F76569" w:rsidRPr="00E720D8">
        <w:rPr>
          <w:b w:val="0"/>
        </w:rPr>
        <w:t>PROPUESTA DE DEFINICIÓN DE “GASTOS DESTINADOS A DESARROLLO” EN EL CONTEXTO DEL PRESUPUESTO POR PROGRAMAS</w:t>
      </w:r>
    </w:p>
    <w:p w:rsidR="00F76569" w:rsidRPr="00E720D8" w:rsidRDefault="00F76569" w:rsidP="00D705BB">
      <w:pPr>
        <w:pStyle w:val="ONUMFS"/>
        <w:widowControl w:val="0"/>
        <w:numPr>
          <w:ilvl w:val="0"/>
          <w:numId w:val="0"/>
        </w:numPr>
      </w:pPr>
      <w:r w:rsidRPr="00E720D8">
        <w:t xml:space="preserve">documento </w:t>
      </w:r>
      <w:r w:rsidR="004C61D3" w:rsidRPr="00E720D8">
        <w:t>WO/GA/43/21</w:t>
      </w:r>
    </w:p>
    <w:p w:rsidR="004C61D3" w:rsidRDefault="004C61D3" w:rsidP="00DD6920">
      <w:pPr>
        <w:pStyle w:val="ONUMFS"/>
        <w:widowControl w:val="0"/>
        <w:numPr>
          <w:ilvl w:val="0"/>
          <w:numId w:val="0"/>
        </w:numPr>
        <w:spacing w:after="0"/>
        <w:rPr>
          <w:i/>
        </w:rPr>
      </w:pPr>
      <w:r w:rsidRPr="00E720D8">
        <w:rPr>
          <w:i/>
        </w:rPr>
        <w:t>El Comité del Programa y Presupuesto (PBC), tras celebrar un debate constructivo sobre la definición de “gastos destinados a desarrollo”, decidió proseguir las deliberaciones sobre este asunto en su 24ª sesión, sobre la base del proyecto de texto adjunto.</w:t>
      </w:r>
    </w:p>
    <w:p w:rsidR="00DD6920" w:rsidRDefault="00DD6920" w:rsidP="00DD6920">
      <w:pPr>
        <w:pStyle w:val="ONUMFS"/>
        <w:widowControl w:val="0"/>
        <w:numPr>
          <w:ilvl w:val="0"/>
          <w:numId w:val="0"/>
        </w:numPr>
        <w:spacing w:after="0"/>
      </w:pPr>
    </w:p>
    <w:p w:rsidR="00DD6920" w:rsidRPr="00DD6920" w:rsidRDefault="00DD6920" w:rsidP="00DD6920">
      <w:pPr>
        <w:pStyle w:val="ONUMFS"/>
        <w:widowControl w:val="0"/>
        <w:numPr>
          <w:ilvl w:val="0"/>
          <w:numId w:val="0"/>
        </w:numPr>
        <w:spacing w:after="0"/>
      </w:pPr>
      <w:r>
        <w:t>(Véase el Anexo III del presente documento.)</w:t>
      </w:r>
    </w:p>
    <w:p w:rsidR="001164E3" w:rsidRPr="00E720D8" w:rsidRDefault="001164E3" w:rsidP="00D705BB">
      <w:pPr>
        <w:pStyle w:val="ONUMFS"/>
        <w:widowControl w:val="0"/>
        <w:numPr>
          <w:ilvl w:val="0"/>
          <w:numId w:val="0"/>
        </w:numPr>
      </w:pPr>
    </w:p>
    <w:p w:rsidR="00A83DB0" w:rsidRPr="00E720D8" w:rsidRDefault="00CC047B" w:rsidP="00870129">
      <w:pPr>
        <w:pStyle w:val="Heading1"/>
        <w:keepNext w:val="0"/>
        <w:widowControl w:val="0"/>
        <w:tabs>
          <w:tab w:val="left" w:pos="3686"/>
        </w:tabs>
        <w:spacing w:before="120" w:after="120"/>
        <w:ind w:left="3686" w:hanging="3686"/>
      </w:pPr>
      <w:r w:rsidRPr="00E720D8">
        <w:t>PUNT</w:t>
      </w:r>
      <w:r w:rsidR="0081235A" w:rsidRPr="00E720D8">
        <w:t>O 1</w:t>
      </w:r>
      <w:r w:rsidRPr="00E720D8">
        <w:t>2 DEL ORDEN DEL DÍA</w:t>
      </w:r>
      <w:r w:rsidR="001164E3" w:rsidRPr="00E720D8">
        <w:t>:</w:t>
      </w:r>
      <w:r w:rsidR="001164E3" w:rsidRPr="00E720D8">
        <w:tab/>
      </w:r>
      <w:r w:rsidR="00F76569" w:rsidRPr="00E720D8">
        <w:rPr>
          <w:b w:val="0"/>
        </w:rPr>
        <w:t>CLAUSURA DE LA SESIÓN</w:t>
      </w:r>
    </w:p>
    <w:p w:rsidR="00C46ADB" w:rsidRPr="00E720D8" w:rsidRDefault="00C46ADB" w:rsidP="00D705BB">
      <w:pPr>
        <w:widowControl w:val="0"/>
      </w:pPr>
    </w:p>
    <w:p w:rsidR="00CC047B" w:rsidRPr="00E720D8" w:rsidRDefault="00CC047B" w:rsidP="00D705BB">
      <w:pPr>
        <w:pStyle w:val="ONUMFS"/>
        <w:widowControl w:val="0"/>
        <w:numPr>
          <w:ilvl w:val="0"/>
          <w:numId w:val="0"/>
        </w:numPr>
      </w:pPr>
    </w:p>
    <w:p w:rsidR="00A83DB0" w:rsidRPr="00E720D8" w:rsidRDefault="00A83DB0" w:rsidP="00D705BB">
      <w:pPr>
        <w:pStyle w:val="Endofdocument-Annex"/>
        <w:widowControl w:val="0"/>
        <w:rPr>
          <w:lang w:val="es-ES"/>
        </w:rPr>
      </w:pPr>
      <w:r w:rsidRPr="00E720D8">
        <w:rPr>
          <w:lang w:val="es-ES"/>
        </w:rPr>
        <w:t>[</w:t>
      </w:r>
      <w:r w:rsidR="004C61D3" w:rsidRPr="00E720D8">
        <w:rPr>
          <w:lang w:val="es-ES"/>
        </w:rPr>
        <w:t>Sigue</w:t>
      </w:r>
      <w:r w:rsidR="00E720D8" w:rsidRPr="00E720D8">
        <w:rPr>
          <w:lang w:val="es-ES"/>
        </w:rPr>
        <w:t>n</w:t>
      </w:r>
      <w:r w:rsidR="004C61D3" w:rsidRPr="00E720D8">
        <w:rPr>
          <w:lang w:val="es-ES"/>
        </w:rPr>
        <w:t xml:space="preserve"> l</w:t>
      </w:r>
      <w:r w:rsidR="00E720D8" w:rsidRPr="00E720D8">
        <w:rPr>
          <w:lang w:val="es-ES"/>
        </w:rPr>
        <w:t>os</w:t>
      </w:r>
      <w:r w:rsidR="004C61D3" w:rsidRPr="00E720D8">
        <w:rPr>
          <w:lang w:val="es-ES"/>
        </w:rPr>
        <w:t xml:space="preserve"> Anexo</w:t>
      </w:r>
      <w:r w:rsidR="00E720D8" w:rsidRPr="00E720D8">
        <w:rPr>
          <w:lang w:val="es-ES"/>
        </w:rPr>
        <w:t>s</w:t>
      </w:r>
      <w:r w:rsidRPr="00E720D8">
        <w:rPr>
          <w:lang w:val="es-ES"/>
        </w:rPr>
        <w:t>]</w:t>
      </w:r>
    </w:p>
    <w:p w:rsidR="004C61D3" w:rsidRPr="00E720D8" w:rsidRDefault="004C61D3" w:rsidP="004C61D3"/>
    <w:p w:rsidR="004C61D3" w:rsidRPr="00E720D8" w:rsidRDefault="004C61D3" w:rsidP="004C61D3">
      <w:pPr>
        <w:sectPr w:rsidR="004C61D3" w:rsidRPr="00E720D8" w:rsidSect="000F47CC">
          <w:headerReference w:type="default" r:id="rId10"/>
          <w:pgSz w:w="11907" w:h="16840" w:code="9"/>
          <w:pgMar w:top="567" w:right="1134" w:bottom="1247" w:left="1418" w:header="510" w:footer="1021" w:gutter="0"/>
          <w:cols w:space="720"/>
          <w:titlePg/>
          <w:docGrid w:linePitch="299"/>
        </w:sectPr>
      </w:pPr>
    </w:p>
    <w:p w:rsidR="00E720D8" w:rsidRPr="00E720D8" w:rsidRDefault="00E720D8" w:rsidP="00E720D8">
      <w:pPr>
        <w:jc w:val="both"/>
        <w:rPr>
          <w:b/>
        </w:rPr>
      </w:pPr>
      <w:r w:rsidRPr="00E720D8">
        <w:rPr>
          <w:b/>
        </w:rPr>
        <w:lastRenderedPageBreak/>
        <w:t xml:space="preserve">PROPUESTA DEL VICEPRESIDENTE SOBRE GOBERNANZA </w:t>
      </w:r>
    </w:p>
    <w:p w:rsidR="00E720D8" w:rsidRPr="00E720D8" w:rsidRDefault="00E720D8" w:rsidP="00E720D8">
      <w:pPr>
        <w:jc w:val="both"/>
      </w:pPr>
      <w:r w:rsidRPr="00E720D8">
        <w:t xml:space="preserve">(3ª versión, </w:t>
      </w:r>
      <w:r w:rsidR="00DD6920">
        <w:t xml:space="preserve">con fecha </w:t>
      </w:r>
      <w:r w:rsidRPr="00E720D8">
        <w:t>17 de julio de 2015)</w:t>
      </w:r>
    </w:p>
    <w:p w:rsidR="00E720D8" w:rsidRPr="00E720D8" w:rsidRDefault="00E720D8" w:rsidP="00E720D8">
      <w:pPr>
        <w:jc w:val="both"/>
      </w:pPr>
    </w:p>
    <w:p w:rsidR="00E720D8" w:rsidRPr="00E720D8" w:rsidRDefault="00E720D8" w:rsidP="00E720D8">
      <w:pPr>
        <w:jc w:val="both"/>
      </w:pPr>
    </w:p>
    <w:p w:rsidR="00E720D8" w:rsidRPr="00E720D8" w:rsidRDefault="00E720D8" w:rsidP="00E720D8">
      <w:r w:rsidRPr="00E720D8">
        <w:t xml:space="preserve">El </w:t>
      </w:r>
      <w:r w:rsidR="00DD6920">
        <w:t>Comité del Programa y Presupuesto (</w:t>
      </w:r>
      <w:r w:rsidRPr="00E720D8">
        <w:t>PBC</w:t>
      </w:r>
      <w:r w:rsidR="00DD6920">
        <w:t>)</w:t>
      </w:r>
      <w:r w:rsidRPr="00E720D8">
        <w:t xml:space="preserve"> recomienda a la Asamblea General la adopción de las medidas siguientes, sin perjuicio de lo dispuesto en el Reglamento General de la OMPI, a fin de fomentar la eficacia y la efectividad de la gobernanza en la OMPI y en las reuniones de la OMPI:</w:t>
      </w:r>
    </w:p>
    <w:p w:rsidR="00E720D8" w:rsidRPr="00E720D8" w:rsidRDefault="00E720D8" w:rsidP="00E720D8"/>
    <w:p w:rsidR="00E720D8" w:rsidRPr="00E720D8" w:rsidRDefault="00E720D8" w:rsidP="00DD6920">
      <w:r w:rsidRPr="00E720D8">
        <w:t>1.</w:t>
      </w:r>
      <w:r w:rsidRPr="00E720D8">
        <w:tab/>
        <w:t>Emprender consultas oficiosas y específicas de carácter abierto, orientadas por el Presidente del PBC, para examinar cuestiones de gobernanza en la OMPI, en concordancia con la Recomendación nº1 del informe de 2014 de la DCI sobre la OMPI.  En esas consultas se definirán en primer lugar los temas que se examinarán.  Los resultados de esas consultas se expondrán en el PBC en 2016 y en la Asamblea General de 2016 a fin de que sean considerados y se adopte una decisión a ese respecto.</w:t>
      </w:r>
    </w:p>
    <w:p w:rsidR="00E720D8" w:rsidRPr="00E720D8" w:rsidRDefault="00E720D8" w:rsidP="00E720D8">
      <w:pPr>
        <w:ind w:left="360"/>
      </w:pPr>
    </w:p>
    <w:p w:rsidR="00E720D8" w:rsidRPr="00E720D8" w:rsidRDefault="00E720D8" w:rsidP="00DD6920">
      <w:r w:rsidRPr="00E720D8">
        <w:t>2.</w:t>
      </w:r>
      <w:r w:rsidRPr="00E720D8">
        <w:tab/>
        <w:t>Se harán esfuerzos por terminar las reuniones de manera puntual.  Las reuniones se prolongarán más allá del horario laboral normal únicamente en casos excepcionales, cuando sea necesario para obtener un resultado satisfactorio, preferiblemente hasta las 19.00 horas como máximo.</w:t>
      </w:r>
    </w:p>
    <w:p w:rsidR="00E720D8" w:rsidRPr="00E720D8" w:rsidRDefault="00E720D8" w:rsidP="00E720D8">
      <w:pPr>
        <w:pStyle w:val="ListParagraph"/>
        <w:rPr>
          <w:lang w:val="es-ES"/>
        </w:rPr>
      </w:pPr>
    </w:p>
    <w:p w:rsidR="00E720D8" w:rsidRPr="00E720D8" w:rsidRDefault="00E720D8" w:rsidP="00DD6920">
      <w:r w:rsidRPr="00E720D8">
        <w:t>3.</w:t>
      </w:r>
      <w:r w:rsidRPr="00E720D8">
        <w:tab/>
        <w:t>Evitar la duplicación de reuniones oficiales y evitar, en la medida de lo posible, celebrar reuniones consecutivas de varios comités salvo que exista una conexión clara entre ellos.</w:t>
      </w:r>
    </w:p>
    <w:p w:rsidR="00E720D8" w:rsidRPr="00E720D8" w:rsidRDefault="00E720D8" w:rsidP="00E720D8">
      <w:pPr>
        <w:pStyle w:val="ListParagraph"/>
        <w:rPr>
          <w:lang w:val="es-ES"/>
        </w:rPr>
      </w:pPr>
    </w:p>
    <w:p w:rsidR="00E720D8" w:rsidRPr="00E720D8" w:rsidRDefault="00E720D8" w:rsidP="00DD6920">
      <w:r w:rsidRPr="00E720D8">
        <w:t>4.</w:t>
      </w:r>
      <w:r w:rsidRPr="00E720D8">
        <w:tab/>
        <w:t>La Secretaría debe seguir esforzándose por publicar los documentos de trabajo en todos los idiomas oficiales dos meses antes de las reuniones a fin de que las delegaciones tengan tiempo suficiente de analizarlos y celebrar consultas al respecto.</w:t>
      </w:r>
    </w:p>
    <w:p w:rsidR="00E720D8" w:rsidRPr="00E720D8" w:rsidRDefault="00E720D8" w:rsidP="00E720D8">
      <w:pPr>
        <w:pStyle w:val="ListParagraph"/>
        <w:rPr>
          <w:lang w:val="es-ES"/>
        </w:rPr>
      </w:pPr>
    </w:p>
    <w:p w:rsidR="00E720D8" w:rsidRPr="00E720D8" w:rsidRDefault="00E720D8" w:rsidP="00DD6920">
      <w:r w:rsidRPr="00E720D8">
        <w:t>5.</w:t>
      </w:r>
      <w:r w:rsidRPr="00E720D8">
        <w:tab/>
        <w:t xml:space="preserve">Adelantar la designación de los presidentes y vicepresidentes de manera transparente, de ser posible, a antes de la apertura de la sesión del comité de que se trate </w:t>
      </w:r>
    </w:p>
    <w:p w:rsidR="00E720D8" w:rsidRPr="00E720D8" w:rsidRDefault="00E720D8" w:rsidP="00E720D8"/>
    <w:p w:rsidR="00E720D8" w:rsidRPr="00E720D8" w:rsidRDefault="00E720D8" w:rsidP="00DD6920">
      <w:r w:rsidRPr="00E720D8">
        <w:t>6.</w:t>
      </w:r>
      <w:r w:rsidRPr="00E720D8">
        <w:tab/>
        <w:t>Pedir a la Secretaría que mantenga a los Estados miembros informados acerca de la división de responsabilidades entre el PBC y el Comité de Coordinación y sobre posibles medidas para aumentar su eficacia, así como sobre los estudios que se hayan realizado acerca de la estructura de gobernanza de otros organismos especializados de las Naciones Unidas, teniendo en cuenta las características específicas de cada uno de ellos.</w:t>
      </w:r>
    </w:p>
    <w:p w:rsidR="00E720D8" w:rsidRPr="00E720D8" w:rsidRDefault="00E720D8" w:rsidP="00E720D8"/>
    <w:p w:rsidR="00E720D8" w:rsidRPr="00E720D8" w:rsidRDefault="00E720D8" w:rsidP="00DD6920">
      <w:r w:rsidRPr="00E720D8">
        <w:t>7.</w:t>
      </w:r>
      <w:r w:rsidRPr="00E720D8">
        <w:tab/>
        <w:t>Al proponer el calendario de reuniones oficiales, el Director General debe tener en cuenta ante todo la carga de trabajo prevista y prestar atención al número promedio de días de las reuniones oficiales de los últimos cinco años y, de ser posible, evitar que aumente ese número.</w:t>
      </w:r>
    </w:p>
    <w:p w:rsidR="00E720D8" w:rsidRPr="00E720D8" w:rsidRDefault="00E720D8" w:rsidP="00E720D8"/>
    <w:p w:rsidR="00E720D8" w:rsidRPr="00E720D8" w:rsidRDefault="00E720D8" w:rsidP="00DD6920">
      <w:r w:rsidRPr="00E720D8">
        <w:t>8.</w:t>
      </w:r>
      <w:r w:rsidRPr="00E720D8">
        <w:tab/>
        <w:t xml:space="preserve">Reducir, de ser posible, la duración usual de las sesiones de los comités de la OMPI, teniendo en cuenta el orden del día de dichos comités.  Esa medida no afectará a las sesiones de los comités cuya duración haya sido especificada por la Asamblea General. </w:t>
      </w:r>
    </w:p>
    <w:p w:rsidR="00E720D8" w:rsidRPr="00E720D8" w:rsidRDefault="00E720D8" w:rsidP="00E720D8"/>
    <w:p w:rsidR="00E720D8" w:rsidRPr="00E720D8" w:rsidRDefault="00E720D8" w:rsidP="00DD6920">
      <w:r w:rsidRPr="00E720D8">
        <w:t>9.</w:t>
      </w:r>
      <w:r w:rsidRPr="00E720D8">
        <w:tab/>
        <w:t>El PBC pide a la Secretaría que en la siguiente sesión del PBC informe a los Estados miembros de los resultados obtenidos en la aplicación de dichas medidas.  El PBC procederá entonces a evaluar dichas medidas y decidirá si han de continuarse o modificarse.</w:t>
      </w:r>
    </w:p>
    <w:p w:rsidR="00E720D8" w:rsidRPr="00E720D8" w:rsidRDefault="00E720D8" w:rsidP="00E720D8"/>
    <w:p w:rsidR="00E720D8" w:rsidRPr="00E720D8" w:rsidRDefault="00E720D8" w:rsidP="00E720D8"/>
    <w:p w:rsidR="00E720D8" w:rsidRDefault="00E720D8" w:rsidP="00E720D8">
      <w:pPr>
        <w:pStyle w:val="Endofdocument-Annex"/>
        <w:rPr>
          <w:lang w:val="es-ES"/>
        </w:rPr>
      </w:pPr>
      <w:r w:rsidRPr="00E720D8">
        <w:rPr>
          <w:lang w:val="es-ES"/>
        </w:rPr>
        <w:t>[Sigue el Anexo II]</w:t>
      </w:r>
    </w:p>
    <w:p w:rsidR="00E720D8" w:rsidRDefault="00E720D8" w:rsidP="00E720D8">
      <w:pPr>
        <w:sectPr w:rsidR="00E720D8" w:rsidSect="00A83DB0">
          <w:headerReference w:type="first" r:id="rId11"/>
          <w:pgSz w:w="11907" w:h="16840" w:code="9"/>
          <w:pgMar w:top="567" w:right="1134" w:bottom="1418" w:left="1418" w:header="510" w:footer="1021" w:gutter="0"/>
          <w:cols w:space="720"/>
          <w:titlePg/>
          <w:docGrid w:linePitch="299"/>
        </w:sectPr>
      </w:pPr>
    </w:p>
    <w:p w:rsidR="00E720D8" w:rsidRDefault="00E720D8" w:rsidP="00E720D8"/>
    <w:p w:rsidR="00E720D8" w:rsidRPr="00E720D8" w:rsidRDefault="00E720D8" w:rsidP="00E720D8">
      <w:pPr>
        <w:rPr>
          <w:b/>
          <w:szCs w:val="22"/>
          <w:lang w:val="es-ES_tradnl"/>
        </w:rPr>
      </w:pPr>
    </w:p>
    <w:p w:rsidR="00E720D8" w:rsidRPr="00E720D8" w:rsidRDefault="00604C9C" w:rsidP="00E720D8">
      <w:pPr>
        <w:rPr>
          <w:b/>
          <w:szCs w:val="22"/>
          <w:lang w:val="es-ES_tradnl"/>
        </w:rPr>
      </w:pPr>
      <w:r w:rsidRPr="00E720D8">
        <w:rPr>
          <w:b/>
          <w:szCs w:val="22"/>
          <w:lang w:val="es-ES_tradnl"/>
        </w:rPr>
        <w:t>PROPUESTA DE LOS ESTADOS DE EUROPA CENTRAL Y EL BÁLTICO</w:t>
      </w:r>
    </w:p>
    <w:p w:rsidR="00604C9C" w:rsidRPr="00604C9C" w:rsidRDefault="00604C9C" w:rsidP="00604C9C">
      <w:pPr>
        <w:rPr>
          <w:szCs w:val="22"/>
          <w:lang w:val="es-ES_tradnl"/>
        </w:rPr>
      </w:pPr>
      <w:r>
        <w:rPr>
          <w:lang w:val="es-ES_tradnl"/>
        </w:rPr>
        <w:t>(</w:t>
      </w:r>
      <w:r w:rsidRPr="00604C9C">
        <w:rPr>
          <w:lang w:val="es-ES_tradnl"/>
        </w:rPr>
        <w:t>Punto 10 del orden del día</w:t>
      </w:r>
      <w:r w:rsidRPr="00604C9C">
        <w:rPr>
          <w:szCs w:val="22"/>
          <w:lang w:val="es-ES_tradnl"/>
        </w:rPr>
        <w:t>:  Gobernanza</w:t>
      </w:r>
      <w:r>
        <w:rPr>
          <w:szCs w:val="22"/>
          <w:lang w:val="es-ES_tradnl"/>
        </w:rPr>
        <w:t>)</w:t>
      </w:r>
    </w:p>
    <w:p w:rsidR="00E720D8" w:rsidRPr="009158D0" w:rsidRDefault="00E720D8" w:rsidP="00E720D8">
      <w:pPr>
        <w:rPr>
          <w:szCs w:val="22"/>
          <w:lang w:val="es-ES_tradnl"/>
        </w:rPr>
      </w:pPr>
    </w:p>
    <w:p w:rsidR="00E720D8" w:rsidRPr="009158D0" w:rsidRDefault="00E720D8" w:rsidP="00E720D8">
      <w:pPr>
        <w:rPr>
          <w:szCs w:val="22"/>
          <w:lang w:val="es-ES_tradnl"/>
        </w:rPr>
      </w:pPr>
    </w:p>
    <w:p w:rsidR="00E720D8" w:rsidRPr="004B4C1A" w:rsidRDefault="00E720D8" w:rsidP="00E720D8">
      <w:pPr>
        <w:rPr>
          <w:szCs w:val="22"/>
          <w:lang w:val="es-ES_tradnl"/>
        </w:rPr>
      </w:pPr>
      <w:r w:rsidRPr="004B4C1A">
        <w:rPr>
          <w:szCs w:val="22"/>
          <w:lang w:val="es-ES_tradnl"/>
        </w:rPr>
        <w:t xml:space="preserve">El Comité del Programa y Presupuesto examinará las posibles deficiencias en la gobernanza de la OMPI en </w:t>
      </w:r>
      <w:r>
        <w:rPr>
          <w:szCs w:val="22"/>
          <w:lang w:val="es-ES_tradnl"/>
        </w:rPr>
        <w:t>concordancia</w:t>
      </w:r>
      <w:r w:rsidRPr="004B4C1A">
        <w:rPr>
          <w:szCs w:val="22"/>
          <w:lang w:val="es-ES_tradnl"/>
        </w:rPr>
        <w:t xml:space="preserve"> con la recomendación</w:t>
      </w:r>
      <w:r>
        <w:rPr>
          <w:szCs w:val="22"/>
          <w:lang w:val="es-ES_tradnl"/>
        </w:rPr>
        <w:t> </w:t>
      </w:r>
      <w:r w:rsidRPr="004B4C1A">
        <w:rPr>
          <w:szCs w:val="22"/>
          <w:lang w:val="es-ES_tradnl"/>
        </w:rPr>
        <w:t>1 del informe de la DCI de 2014</w:t>
      </w:r>
      <w:r>
        <w:rPr>
          <w:szCs w:val="22"/>
          <w:lang w:val="es-ES_tradnl"/>
        </w:rPr>
        <w:t>,</w:t>
      </w:r>
      <w:r w:rsidRPr="004B4C1A">
        <w:rPr>
          <w:szCs w:val="22"/>
          <w:lang w:val="es-ES_tradnl"/>
        </w:rPr>
        <w:t xml:space="preserve"> con miras a </w:t>
      </w:r>
      <w:r>
        <w:rPr>
          <w:szCs w:val="22"/>
          <w:lang w:val="es-ES_tradnl"/>
        </w:rPr>
        <w:t>determina</w:t>
      </w:r>
      <w:r w:rsidRPr="004B4C1A">
        <w:rPr>
          <w:szCs w:val="22"/>
          <w:lang w:val="es-ES_tradnl"/>
        </w:rPr>
        <w:t xml:space="preserve">r las medidas que pueden tomarse, de ser necesario, </w:t>
      </w:r>
      <w:r>
        <w:rPr>
          <w:szCs w:val="22"/>
          <w:lang w:val="es-ES_tradnl"/>
        </w:rPr>
        <w:t>e informar de ello a la Asamblea General</w:t>
      </w:r>
      <w:r w:rsidRPr="004B4C1A">
        <w:rPr>
          <w:szCs w:val="22"/>
          <w:lang w:val="es-ES_tradnl"/>
        </w:rPr>
        <w:t>.</w:t>
      </w:r>
    </w:p>
    <w:p w:rsidR="00E720D8" w:rsidRPr="004B4C1A" w:rsidRDefault="00E720D8" w:rsidP="00E720D8">
      <w:pPr>
        <w:rPr>
          <w:szCs w:val="22"/>
          <w:lang w:val="es-ES_tradnl"/>
        </w:rPr>
      </w:pPr>
    </w:p>
    <w:p w:rsidR="00E720D8" w:rsidRDefault="00E720D8" w:rsidP="00E720D8"/>
    <w:p w:rsidR="00E720D8" w:rsidRDefault="00E720D8" w:rsidP="00E720D8"/>
    <w:p w:rsidR="00E720D8" w:rsidRDefault="00E720D8" w:rsidP="00E720D8">
      <w:pPr>
        <w:pStyle w:val="Endofdocument-Annex"/>
        <w:rPr>
          <w:lang w:val="es-ES"/>
        </w:rPr>
      </w:pPr>
      <w:r w:rsidRPr="00E720D8">
        <w:rPr>
          <w:lang w:val="es-ES"/>
        </w:rPr>
        <w:t>[</w:t>
      </w:r>
      <w:r w:rsidR="00DD6920">
        <w:rPr>
          <w:lang w:val="es-ES"/>
        </w:rPr>
        <w:t xml:space="preserve">Sigue </w:t>
      </w:r>
      <w:r w:rsidRPr="00E720D8">
        <w:rPr>
          <w:lang w:val="es-ES"/>
        </w:rPr>
        <w:t>el Anexo II</w:t>
      </w:r>
      <w:r w:rsidR="00DD6920">
        <w:rPr>
          <w:lang w:val="es-ES"/>
        </w:rPr>
        <w:t>I</w:t>
      </w:r>
      <w:r w:rsidRPr="00E720D8">
        <w:rPr>
          <w:lang w:val="es-ES"/>
        </w:rPr>
        <w:t>]</w:t>
      </w:r>
    </w:p>
    <w:p w:rsidR="00DD6920" w:rsidRDefault="00DD6920" w:rsidP="00E720D8"/>
    <w:p w:rsidR="00DD6920" w:rsidRDefault="00DD6920" w:rsidP="00E720D8">
      <w:pPr>
        <w:sectPr w:rsidR="00DD6920" w:rsidSect="00A83DB0">
          <w:headerReference w:type="first" r:id="rId12"/>
          <w:pgSz w:w="11907" w:h="16840" w:code="9"/>
          <w:pgMar w:top="567" w:right="1134" w:bottom="1418" w:left="1418" w:header="510" w:footer="1021" w:gutter="0"/>
          <w:cols w:space="720"/>
          <w:titlePg/>
          <w:docGrid w:linePitch="299"/>
        </w:sectPr>
      </w:pPr>
    </w:p>
    <w:p w:rsidR="00DD6920" w:rsidRPr="00E720D8" w:rsidRDefault="00DD6920" w:rsidP="00DD6920">
      <w:pPr>
        <w:pStyle w:val="ColorfulList-Accent12"/>
        <w:spacing w:before="0" w:after="0"/>
        <w:ind w:left="0"/>
        <w:jc w:val="left"/>
        <w:rPr>
          <w:bCs/>
          <w:sz w:val="22"/>
          <w:szCs w:val="22"/>
          <w:lang w:val="es-ES" w:eastAsia="ja-JP" w:bidi="th-TH"/>
        </w:rPr>
      </w:pPr>
    </w:p>
    <w:p w:rsidR="00DD6920" w:rsidRPr="00E720D8" w:rsidRDefault="00604C9C" w:rsidP="00604C9C">
      <w:pPr>
        <w:pStyle w:val="ColorfulList-Accent12"/>
        <w:spacing w:before="0" w:after="0"/>
        <w:ind w:left="0"/>
        <w:jc w:val="left"/>
        <w:rPr>
          <w:b/>
          <w:bCs/>
          <w:sz w:val="22"/>
          <w:szCs w:val="22"/>
          <w:lang w:val="es-ES" w:eastAsia="ja-JP" w:bidi="th-TH"/>
        </w:rPr>
      </w:pPr>
      <w:r w:rsidRPr="00E720D8">
        <w:rPr>
          <w:b/>
          <w:bCs/>
          <w:sz w:val="22"/>
          <w:szCs w:val="22"/>
          <w:lang w:val="es-ES" w:eastAsia="ja-JP" w:bidi="th-TH"/>
        </w:rPr>
        <w:t>DEFINICIÓN REVISADA DE “GASTOS DESTINADOS A DESARROLLO”</w:t>
      </w:r>
    </w:p>
    <w:p w:rsidR="00DD6920" w:rsidRPr="00E720D8" w:rsidRDefault="00DD6920" w:rsidP="00DD6920">
      <w:pPr>
        <w:pStyle w:val="ColorfulList-Accent12"/>
        <w:spacing w:before="0" w:after="0"/>
        <w:ind w:left="0"/>
        <w:jc w:val="center"/>
        <w:rPr>
          <w:b/>
          <w:bCs/>
          <w:sz w:val="22"/>
          <w:szCs w:val="22"/>
          <w:lang w:val="es-ES" w:eastAsia="ja-JP" w:bidi="th-TH"/>
        </w:rPr>
      </w:pPr>
    </w:p>
    <w:p w:rsidR="00DD6920" w:rsidRPr="00E720D8" w:rsidRDefault="00DD6920" w:rsidP="00604C9C">
      <w:pPr>
        <w:pStyle w:val="ColorfulList-Accent12"/>
        <w:spacing w:before="0" w:after="0"/>
        <w:ind w:left="0"/>
        <w:jc w:val="left"/>
        <w:rPr>
          <w:sz w:val="22"/>
          <w:szCs w:val="22"/>
          <w:lang w:val="es-ES" w:eastAsia="ja-JP" w:bidi="th-TH"/>
        </w:rPr>
      </w:pPr>
      <w:r w:rsidRPr="00E720D8">
        <w:rPr>
          <w:sz w:val="22"/>
          <w:szCs w:val="22"/>
          <w:lang w:val="es-ES" w:eastAsia="ja-JP" w:bidi="th-TH"/>
        </w:rPr>
        <w:t>(a 17 de julio de 2015)</w:t>
      </w:r>
    </w:p>
    <w:p w:rsidR="00DD6920" w:rsidRPr="00E720D8" w:rsidRDefault="00DD6920" w:rsidP="00DD6920">
      <w:pPr>
        <w:pStyle w:val="ColorfulList-Accent12"/>
        <w:spacing w:before="0" w:after="0"/>
        <w:ind w:left="0"/>
        <w:jc w:val="left"/>
        <w:rPr>
          <w:sz w:val="22"/>
          <w:szCs w:val="22"/>
          <w:lang w:val="es-ES" w:eastAsia="ja-JP" w:bidi="th-TH"/>
        </w:rPr>
      </w:pPr>
    </w:p>
    <w:p w:rsidR="00DD6920" w:rsidRPr="00E720D8" w:rsidRDefault="00DD6920" w:rsidP="00DD6920">
      <w:pPr>
        <w:pStyle w:val="ColorfulList-Accent12"/>
        <w:spacing w:before="0" w:after="0"/>
        <w:ind w:left="0"/>
        <w:jc w:val="left"/>
        <w:rPr>
          <w:sz w:val="22"/>
          <w:szCs w:val="22"/>
          <w:lang w:val="es-ES"/>
        </w:rPr>
      </w:pPr>
      <w:r w:rsidRPr="00E720D8">
        <w:rPr>
          <w:sz w:val="22"/>
          <w:szCs w:val="22"/>
          <w:lang w:val="es-ES" w:eastAsia="ja-JP" w:bidi="th-TH"/>
        </w:rPr>
        <w:t>Los gastos se califican como “</w:t>
      </w:r>
      <w:r w:rsidRPr="00E720D8">
        <w:rPr>
          <w:i/>
          <w:sz w:val="22"/>
          <w:szCs w:val="22"/>
          <w:lang w:val="es-ES" w:eastAsia="ja-JP" w:bidi="th-TH"/>
        </w:rPr>
        <w:t>gastos destinados a desarrollo</w:t>
      </w:r>
      <w:r w:rsidRPr="00E720D8">
        <w:rPr>
          <w:sz w:val="22"/>
          <w:szCs w:val="22"/>
          <w:lang w:val="es-ES" w:eastAsia="ja-JP" w:bidi="th-TH"/>
        </w:rPr>
        <w:t>” cuando se utilicen para financiar [asistencia/actividades] orientadas al desarrollo proporcionadas por la OMPI a países en desarrollo y países menos adelantados (PMA) y no se haya previsto un gasto equivalente para los países desarrollados.  Conforme a lo que se viene haciendo hasta la fecha, a los fines del presupuesto por programas se incluye a los países con economías en transición.  Además, las actividades de desarrollo financiadas por la OMPI [contribuirán/son las que se considera que contribuyen] a:</w:t>
      </w:r>
    </w:p>
    <w:p w:rsidR="00DD6920" w:rsidRPr="00E720D8" w:rsidRDefault="00DD6920" w:rsidP="00DD6920">
      <w:pPr>
        <w:rPr>
          <w:szCs w:val="22"/>
        </w:rPr>
      </w:pPr>
    </w:p>
    <w:p w:rsidR="00DD6920" w:rsidRPr="00E720D8" w:rsidRDefault="00DD6920" w:rsidP="0086669E">
      <w:pPr>
        <w:numPr>
          <w:ilvl w:val="0"/>
          <w:numId w:val="41"/>
        </w:numPr>
        <w:ind w:left="1134" w:hanging="567"/>
        <w:rPr>
          <w:szCs w:val="22"/>
        </w:rPr>
      </w:pPr>
      <w:r w:rsidRPr="00E720D8">
        <w:rPr>
          <w:szCs w:val="22"/>
        </w:rPr>
        <w:t xml:space="preserve">Permitir que los países en desarrollo obtengan beneficios del sistema de P.I., [reduzcan los costos de su utilización] y protejan más adecuadamente [sus/las] invenciones y creaciones en todo el mundo; </w:t>
      </w:r>
      <w:r w:rsidR="0012451C">
        <w:rPr>
          <w:szCs w:val="22"/>
        </w:rPr>
        <w:t xml:space="preserve"> </w:t>
      </w:r>
      <w:r w:rsidRPr="00E720D8">
        <w:rPr>
          <w:szCs w:val="22"/>
        </w:rPr>
        <w:t>y</w:t>
      </w:r>
    </w:p>
    <w:p w:rsidR="00DD6920" w:rsidRPr="00E720D8" w:rsidRDefault="00DD6920" w:rsidP="0086669E">
      <w:pPr>
        <w:ind w:left="1134" w:hanging="567"/>
        <w:rPr>
          <w:szCs w:val="22"/>
        </w:rPr>
      </w:pPr>
    </w:p>
    <w:p w:rsidR="00DD6920" w:rsidRPr="00E720D8" w:rsidRDefault="00DD6920" w:rsidP="0086669E">
      <w:pPr>
        <w:numPr>
          <w:ilvl w:val="0"/>
          <w:numId w:val="41"/>
        </w:numPr>
        <w:ind w:left="1134" w:hanging="567"/>
        <w:rPr>
          <w:szCs w:val="22"/>
        </w:rPr>
      </w:pPr>
      <w:r w:rsidRPr="00E720D8">
        <w:rPr>
          <w:szCs w:val="22"/>
        </w:rPr>
        <w:t>Reducir la brecha de conocimientos entre los países desarrollados y los países en desarrollo facilitando el acceso de estos últimos a los conocimientos y apoyando su participación en la innovación, la producción, el uso y la incorporación de tecnologías, nuevas formas de expresión y creatividad.</w:t>
      </w:r>
    </w:p>
    <w:p w:rsidR="00DD6920" w:rsidRPr="00E720D8" w:rsidRDefault="00DD6920" w:rsidP="00DD6920">
      <w:pPr>
        <w:rPr>
          <w:szCs w:val="22"/>
        </w:rPr>
      </w:pPr>
    </w:p>
    <w:p w:rsidR="00DD6920" w:rsidRPr="00E720D8" w:rsidRDefault="00DD6920" w:rsidP="00DD6920">
      <w:pPr>
        <w:rPr>
          <w:szCs w:val="22"/>
        </w:rPr>
      </w:pPr>
      <w:r w:rsidRPr="00E720D8">
        <w:rPr>
          <w:szCs w:val="22"/>
        </w:rPr>
        <w:t>Queda entendido que las actividades siguientes [,entre otras], [tratarán de/se considera que contribuyen a] lograr los efectos mencionados anteriormente:</w:t>
      </w:r>
    </w:p>
    <w:p w:rsidR="00DD6920" w:rsidRPr="00E720D8" w:rsidRDefault="00DD6920" w:rsidP="00DD6920">
      <w:pPr>
        <w:rPr>
          <w:szCs w:val="22"/>
        </w:rPr>
      </w:pPr>
    </w:p>
    <w:p w:rsidR="00DD6920" w:rsidRPr="00E720D8" w:rsidRDefault="00DD6920" w:rsidP="009A0A5C">
      <w:pPr>
        <w:pStyle w:val="ListParagraph"/>
        <w:numPr>
          <w:ilvl w:val="1"/>
          <w:numId w:val="41"/>
        </w:numPr>
        <w:tabs>
          <w:tab w:val="clear" w:pos="1004"/>
          <w:tab w:val="num" w:pos="-142"/>
        </w:tabs>
        <w:ind w:left="1134" w:firstLine="0"/>
        <w:rPr>
          <w:szCs w:val="22"/>
          <w:lang w:val="es-ES"/>
        </w:rPr>
      </w:pPr>
      <w:r w:rsidRPr="00E720D8">
        <w:rPr>
          <w:szCs w:val="22"/>
          <w:lang w:val="es-ES"/>
        </w:rPr>
        <w:t>elaborar estrategias, políticas y planes nacionales de propiedad intelectual en los países en desarrollo;</w:t>
      </w:r>
    </w:p>
    <w:p w:rsidR="00DD6920" w:rsidRPr="00E720D8" w:rsidRDefault="00DD6920" w:rsidP="009A0A5C">
      <w:pPr>
        <w:tabs>
          <w:tab w:val="num" w:pos="-142"/>
        </w:tabs>
        <w:ind w:left="1134"/>
        <w:rPr>
          <w:szCs w:val="22"/>
        </w:rPr>
      </w:pPr>
    </w:p>
    <w:p w:rsidR="00DD6920" w:rsidRPr="00E720D8" w:rsidRDefault="00DD6920" w:rsidP="009A0A5C">
      <w:pPr>
        <w:pStyle w:val="ListParagraph"/>
        <w:numPr>
          <w:ilvl w:val="1"/>
          <w:numId w:val="41"/>
        </w:numPr>
        <w:tabs>
          <w:tab w:val="clear" w:pos="1004"/>
          <w:tab w:val="num" w:pos="-142"/>
        </w:tabs>
        <w:ind w:left="1134" w:firstLine="0"/>
        <w:rPr>
          <w:szCs w:val="22"/>
          <w:lang w:val="es-ES"/>
        </w:rPr>
      </w:pPr>
      <w:r w:rsidRPr="00E720D8">
        <w:rPr>
          <w:szCs w:val="22"/>
          <w:lang w:val="es-ES"/>
        </w:rPr>
        <w:t>desarrollar marcos legislativos, reguladores y de política a nivel nacional (y, cuando proceda, regional) que favorezcan un sistema de P.I. equilibrado (incluyendo las actividades conexas de investigación);</w:t>
      </w:r>
    </w:p>
    <w:p w:rsidR="00DD6920" w:rsidRPr="00E720D8" w:rsidRDefault="00DD6920" w:rsidP="009A0A5C">
      <w:pPr>
        <w:tabs>
          <w:tab w:val="num" w:pos="-142"/>
        </w:tabs>
        <w:ind w:left="1134"/>
        <w:rPr>
          <w:szCs w:val="22"/>
        </w:rPr>
      </w:pPr>
    </w:p>
    <w:p w:rsidR="00DD6920" w:rsidRPr="00E720D8" w:rsidRDefault="00DD6920" w:rsidP="009A0A5C">
      <w:pPr>
        <w:pStyle w:val="ListParagraph"/>
        <w:numPr>
          <w:ilvl w:val="1"/>
          <w:numId w:val="41"/>
        </w:numPr>
        <w:tabs>
          <w:tab w:val="clear" w:pos="1004"/>
          <w:tab w:val="num" w:pos="-142"/>
        </w:tabs>
        <w:ind w:left="1134" w:firstLine="0"/>
        <w:rPr>
          <w:szCs w:val="22"/>
          <w:lang w:val="es-ES"/>
        </w:rPr>
      </w:pPr>
      <w:r w:rsidRPr="00E720D8">
        <w:rPr>
          <w:szCs w:val="22"/>
          <w:lang w:val="es-ES"/>
        </w:rPr>
        <w:t>apoyar la participación de los países en desarrollo en la adopción de decisiones y en el diálogo sobre P.I. a nivel mundial y regional;</w:t>
      </w:r>
    </w:p>
    <w:p w:rsidR="00DD6920" w:rsidRPr="00E720D8" w:rsidRDefault="00DD6920" w:rsidP="009A0A5C">
      <w:pPr>
        <w:tabs>
          <w:tab w:val="num" w:pos="-142"/>
        </w:tabs>
        <w:ind w:left="1134"/>
        <w:rPr>
          <w:szCs w:val="22"/>
        </w:rPr>
      </w:pPr>
    </w:p>
    <w:p w:rsidR="00DD6920" w:rsidRPr="00E720D8" w:rsidRDefault="00DD6920" w:rsidP="009A0A5C">
      <w:pPr>
        <w:pStyle w:val="ListParagraph"/>
        <w:numPr>
          <w:ilvl w:val="1"/>
          <w:numId w:val="41"/>
        </w:numPr>
        <w:tabs>
          <w:tab w:val="clear" w:pos="1004"/>
          <w:tab w:val="num" w:pos="-142"/>
        </w:tabs>
        <w:ind w:left="1134" w:firstLine="0"/>
        <w:rPr>
          <w:szCs w:val="22"/>
          <w:lang w:val="es-ES"/>
        </w:rPr>
      </w:pPr>
      <w:r w:rsidRPr="00E720D8">
        <w:rPr>
          <w:szCs w:val="22"/>
          <w:lang w:val="es-ES"/>
        </w:rPr>
        <w:t>establecer una infraestructura administrativa moderna de P.I. a nivel nacional;</w:t>
      </w:r>
    </w:p>
    <w:p w:rsidR="00DD6920" w:rsidRPr="00E720D8" w:rsidRDefault="00DD6920" w:rsidP="009A0A5C">
      <w:pPr>
        <w:tabs>
          <w:tab w:val="num" w:pos="-142"/>
        </w:tabs>
        <w:ind w:left="1134"/>
        <w:rPr>
          <w:szCs w:val="22"/>
        </w:rPr>
      </w:pPr>
    </w:p>
    <w:p w:rsidR="00DD6920" w:rsidRPr="00E720D8" w:rsidRDefault="00DD6920" w:rsidP="009A0A5C">
      <w:pPr>
        <w:pStyle w:val="ListParagraph"/>
        <w:numPr>
          <w:ilvl w:val="1"/>
          <w:numId w:val="41"/>
        </w:numPr>
        <w:tabs>
          <w:tab w:val="clear" w:pos="1004"/>
          <w:tab w:val="num" w:pos="-142"/>
        </w:tabs>
        <w:ind w:left="1134" w:firstLine="0"/>
        <w:rPr>
          <w:szCs w:val="22"/>
          <w:lang w:val="es-ES"/>
        </w:rPr>
      </w:pPr>
      <w:r w:rsidRPr="00E720D8">
        <w:rPr>
          <w:szCs w:val="22"/>
          <w:lang w:val="es-ES"/>
        </w:rPr>
        <w:t>establecer sistemas de apoyo a los usuarios del sistema de P.I. en los países en desarrollo;</w:t>
      </w:r>
    </w:p>
    <w:p w:rsidR="00DD6920" w:rsidRPr="00E720D8" w:rsidRDefault="00DD6920" w:rsidP="009A0A5C">
      <w:pPr>
        <w:tabs>
          <w:tab w:val="num" w:pos="-142"/>
        </w:tabs>
        <w:ind w:left="1134"/>
        <w:rPr>
          <w:szCs w:val="22"/>
        </w:rPr>
      </w:pPr>
    </w:p>
    <w:p w:rsidR="00DD6920" w:rsidRPr="00E720D8" w:rsidRDefault="00DD6920" w:rsidP="009A0A5C">
      <w:pPr>
        <w:pStyle w:val="ListParagraph"/>
        <w:numPr>
          <w:ilvl w:val="1"/>
          <w:numId w:val="41"/>
        </w:numPr>
        <w:tabs>
          <w:tab w:val="clear" w:pos="1004"/>
          <w:tab w:val="num" w:pos="-142"/>
        </w:tabs>
        <w:ind w:left="1134" w:firstLine="0"/>
        <w:rPr>
          <w:szCs w:val="22"/>
          <w:lang w:val="es-ES"/>
        </w:rPr>
      </w:pPr>
      <w:r w:rsidRPr="00E720D8">
        <w:rPr>
          <w:szCs w:val="22"/>
          <w:lang w:val="es-ES"/>
        </w:rPr>
        <w:t>impartir formación y fortalecer la capacidad de recursos humanos en los países en desarrollo;</w:t>
      </w:r>
    </w:p>
    <w:p w:rsidR="00DD6920" w:rsidRPr="00E720D8" w:rsidRDefault="00DD6920" w:rsidP="009A0A5C">
      <w:pPr>
        <w:tabs>
          <w:tab w:val="num" w:pos="-142"/>
        </w:tabs>
        <w:ind w:left="1134"/>
        <w:rPr>
          <w:szCs w:val="22"/>
        </w:rPr>
      </w:pPr>
    </w:p>
    <w:p w:rsidR="00DD6920" w:rsidRPr="00E720D8" w:rsidRDefault="00DD6920" w:rsidP="009A0A5C">
      <w:pPr>
        <w:pStyle w:val="ListParagraph"/>
        <w:numPr>
          <w:ilvl w:val="1"/>
          <w:numId w:val="41"/>
        </w:numPr>
        <w:tabs>
          <w:tab w:val="clear" w:pos="1004"/>
          <w:tab w:val="num" w:pos="-142"/>
        </w:tabs>
        <w:ind w:left="1134" w:firstLine="0"/>
        <w:rPr>
          <w:szCs w:val="22"/>
          <w:lang w:val="es-ES"/>
        </w:rPr>
      </w:pPr>
      <w:r w:rsidRPr="00E720D8">
        <w:rPr>
          <w:szCs w:val="22"/>
          <w:lang w:val="es-ES"/>
        </w:rPr>
        <w:t>fomentar la innovación y la creatividad, la transferencia de tecnología y el acceso a los conocimientos y a la tecnología en los países en desarrollo (incluyendo las actividades conexas de investigación).</w:t>
      </w:r>
    </w:p>
    <w:p w:rsidR="00DD6920" w:rsidRPr="00E720D8" w:rsidRDefault="00DD6920" w:rsidP="00DD6920">
      <w:pPr>
        <w:rPr>
          <w:szCs w:val="22"/>
        </w:rPr>
      </w:pPr>
    </w:p>
    <w:p w:rsidR="00DD6920" w:rsidRPr="00E720D8" w:rsidRDefault="00DD6920" w:rsidP="00DD6920">
      <w:pPr>
        <w:rPr>
          <w:szCs w:val="22"/>
        </w:rPr>
      </w:pPr>
      <w:r w:rsidRPr="00E720D8">
        <w:rPr>
          <w:szCs w:val="22"/>
        </w:rPr>
        <w:t>[Queda entendido además que los “</w:t>
      </w:r>
      <w:r w:rsidRPr="00E720D8">
        <w:rPr>
          <w:i/>
          <w:szCs w:val="22"/>
        </w:rPr>
        <w:t>gastos destinados a desarrollo</w:t>
      </w:r>
      <w:r w:rsidRPr="00E720D8">
        <w:rPr>
          <w:szCs w:val="22"/>
        </w:rPr>
        <w:t>” no se utilizarán para financiar las actividades o funciones de gestión, administrativas y financieras de la Organización.  / Se entenderá que las actividades o funciones de gestión, administrativas y financieras de la Organización que sean específicas de la asistencia orientada al desarrollo son “</w:t>
      </w:r>
      <w:r w:rsidRPr="00E720D8">
        <w:rPr>
          <w:i/>
          <w:szCs w:val="22"/>
        </w:rPr>
        <w:t>gastos destinados a desarrollo</w:t>
      </w:r>
      <w:r w:rsidRPr="00E720D8">
        <w:rPr>
          <w:szCs w:val="22"/>
        </w:rPr>
        <w:t>”.]</w:t>
      </w:r>
    </w:p>
    <w:p w:rsidR="00DD6920" w:rsidRPr="00E720D8" w:rsidRDefault="00DD6920" w:rsidP="00DD6920"/>
    <w:p w:rsidR="00DD6920" w:rsidRPr="00E720D8" w:rsidRDefault="00DD6920" w:rsidP="00DD6920"/>
    <w:p w:rsidR="00E720D8" w:rsidRPr="00E20E2C" w:rsidRDefault="00DD6920" w:rsidP="00DD6920">
      <w:pPr>
        <w:pStyle w:val="Endofdocument-Annex"/>
        <w:rPr>
          <w:lang w:val="es-ES"/>
        </w:rPr>
      </w:pPr>
      <w:r w:rsidRPr="00E720D8">
        <w:rPr>
          <w:lang w:val="es-ES"/>
        </w:rPr>
        <w:t>[</w:t>
      </w:r>
      <w:r>
        <w:rPr>
          <w:lang w:val="es-ES"/>
        </w:rPr>
        <w:t>Fin de</w:t>
      </w:r>
      <w:r w:rsidRPr="00E720D8">
        <w:rPr>
          <w:lang w:val="es-ES"/>
        </w:rPr>
        <w:t xml:space="preserve">l Anexo </w:t>
      </w:r>
      <w:r>
        <w:rPr>
          <w:lang w:val="es-ES"/>
        </w:rPr>
        <w:t>I</w:t>
      </w:r>
      <w:r w:rsidRPr="00E720D8">
        <w:rPr>
          <w:lang w:val="es-ES"/>
        </w:rPr>
        <w:t>II</w:t>
      </w:r>
      <w:r>
        <w:rPr>
          <w:lang w:val="es-ES"/>
        </w:rPr>
        <w:t xml:space="preserve"> y del documento</w:t>
      </w:r>
      <w:r w:rsidRPr="00E720D8">
        <w:rPr>
          <w:lang w:val="es-ES"/>
        </w:rPr>
        <w:t>]</w:t>
      </w:r>
    </w:p>
    <w:sectPr w:rsidR="00E720D8" w:rsidRPr="00E20E2C" w:rsidSect="00A83DB0">
      <w:head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B0" w:rsidRDefault="00A83DB0">
      <w:r>
        <w:separator/>
      </w:r>
    </w:p>
  </w:endnote>
  <w:endnote w:type="continuationSeparator" w:id="0">
    <w:p w:rsidR="00A83DB0" w:rsidRPr="009D30E6" w:rsidRDefault="00A83DB0" w:rsidP="007E663E">
      <w:pPr>
        <w:rPr>
          <w:sz w:val="17"/>
          <w:szCs w:val="17"/>
        </w:rPr>
      </w:pPr>
      <w:r w:rsidRPr="009D30E6">
        <w:rPr>
          <w:sz w:val="17"/>
          <w:szCs w:val="17"/>
        </w:rPr>
        <w:separator/>
      </w:r>
    </w:p>
    <w:p w:rsidR="00A83DB0" w:rsidRPr="007E663E" w:rsidRDefault="00A83DB0" w:rsidP="007E663E">
      <w:pPr>
        <w:spacing w:after="60"/>
        <w:rPr>
          <w:sz w:val="17"/>
          <w:szCs w:val="17"/>
        </w:rPr>
      </w:pPr>
      <w:r>
        <w:rPr>
          <w:sz w:val="17"/>
        </w:rPr>
        <w:t>[Continuación de la nota de la página anterior]</w:t>
      </w:r>
    </w:p>
  </w:endnote>
  <w:endnote w:type="continuationNotice" w:id="1">
    <w:p w:rsidR="00A83DB0" w:rsidRPr="007E663E" w:rsidRDefault="00A83DB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B0" w:rsidRDefault="00A83DB0">
      <w:r>
        <w:separator/>
      </w:r>
    </w:p>
  </w:footnote>
  <w:footnote w:type="continuationSeparator" w:id="0">
    <w:p w:rsidR="00A83DB0" w:rsidRPr="009D30E6" w:rsidRDefault="00A83DB0" w:rsidP="007E663E">
      <w:pPr>
        <w:rPr>
          <w:sz w:val="17"/>
          <w:szCs w:val="17"/>
        </w:rPr>
      </w:pPr>
      <w:r w:rsidRPr="009D30E6">
        <w:rPr>
          <w:sz w:val="17"/>
          <w:szCs w:val="17"/>
        </w:rPr>
        <w:separator/>
      </w:r>
    </w:p>
    <w:p w:rsidR="00A83DB0" w:rsidRPr="007E663E" w:rsidRDefault="00A83DB0" w:rsidP="007E663E">
      <w:pPr>
        <w:spacing w:after="60"/>
        <w:rPr>
          <w:sz w:val="17"/>
          <w:szCs w:val="17"/>
        </w:rPr>
      </w:pPr>
      <w:r>
        <w:rPr>
          <w:sz w:val="17"/>
        </w:rPr>
        <w:t>[Continuación de la nota de la página anterior]</w:t>
      </w:r>
    </w:p>
  </w:footnote>
  <w:footnote w:type="continuationNotice" w:id="1">
    <w:p w:rsidR="00A83DB0" w:rsidRPr="007E663E" w:rsidRDefault="00A83DB0"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A83DB0" w:rsidP="00477D6B">
    <w:pPr>
      <w:jc w:val="right"/>
    </w:pPr>
    <w:bookmarkStart w:id="6" w:name="Code2"/>
    <w:bookmarkEnd w:id="6"/>
    <w:r>
      <w:t>WO/PBC/23/</w:t>
    </w:r>
    <w:r w:rsidR="00B23FFC">
      <w:t>9</w:t>
    </w:r>
  </w:p>
  <w:p w:rsidR="00AE7F20" w:rsidRDefault="00AE7F20" w:rsidP="00477D6B">
    <w:pPr>
      <w:jc w:val="right"/>
    </w:pPr>
    <w:r>
      <w:t xml:space="preserve">página </w:t>
    </w:r>
    <w:r>
      <w:fldChar w:fldCharType="begin"/>
    </w:r>
    <w:r>
      <w:instrText xml:space="preserve"> PAGE  \* MERGEFORMAT </w:instrText>
    </w:r>
    <w:r>
      <w:fldChar w:fldCharType="separate"/>
    </w:r>
    <w:r w:rsidR="007B03C6">
      <w:rPr>
        <w:noProof/>
      </w:rPr>
      <w:t>2</w:t>
    </w:r>
    <w:r>
      <w:fldChar w:fldCharType="end"/>
    </w:r>
  </w:p>
  <w:p w:rsidR="00AE7F20" w:rsidRDefault="00AE7F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D8" w:rsidRDefault="00E720D8" w:rsidP="004C61D3">
    <w:pPr>
      <w:pStyle w:val="Header"/>
      <w:jc w:val="right"/>
    </w:pPr>
    <w:r>
      <w:t>WO/PBC/23/9</w:t>
    </w:r>
  </w:p>
  <w:p w:rsidR="00E720D8" w:rsidRDefault="00E720D8" w:rsidP="004C61D3">
    <w:pPr>
      <w:pStyle w:val="Header"/>
      <w:jc w:val="right"/>
    </w:pPr>
    <w:r>
      <w:t>ANEXO I</w:t>
    </w:r>
  </w:p>
  <w:p w:rsidR="00E720D8" w:rsidRDefault="00E720D8" w:rsidP="004C61D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0D8" w:rsidRDefault="00E720D8" w:rsidP="004C61D3">
    <w:pPr>
      <w:pStyle w:val="Header"/>
      <w:jc w:val="right"/>
    </w:pPr>
    <w:r>
      <w:t>WO/PBC/23/9</w:t>
    </w:r>
  </w:p>
  <w:p w:rsidR="00E720D8" w:rsidRDefault="00E720D8" w:rsidP="004C61D3">
    <w:pPr>
      <w:pStyle w:val="Header"/>
      <w:jc w:val="right"/>
    </w:pPr>
    <w:r>
      <w:t>ANEXO II</w:t>
    </w:r>
  </w:p>
  <w:p w:rsidR="00E720D8" w:rsidRDefault="00E720D8" w:rsidP="004C61D3">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20" w:rsidRDefault="00DD6920" w:rsidP="004C61D3">
    <w:pPr>
      <w:pStyle w:val="Header"/>
      <w:jc w:val="right"/>
    </w:pPr>
    <w:r>
      <w:t>WO/PBC/23/9</w:t>
    </w:r>
  </w:p>
  <w:p w:rsidR="00DD6920" w:rsidRDefault="00DD6920" w:rsidP="004C61D3">
    <w:pPr>
      <w:pStyle w:val="Header"/>
      <w:jc w:val="right"/>
    </w:pPr>
    <w:r>
      <w:t>ANEXO III</w:t>
    </w:r>
  </w:p>
  <w:p w:rsidR="00DD6920" w:rsidRDefault="00DD6920" w:rsidP="004C61D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E97CFA"/>
    <w:multiLevelType w:val="hybridMultilevel"/>
    <w:tmpl w:val="808846E6"/>
    <w:lvl w:ilvl="0" w:tplc="614E6780">
      <w:start w:val="1"/>
      <w:numFmt w:val="lowerRoman"/>
      <w:lvlText w:val="%1)"/>
      <w:lvlJc w:val="righ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B1BAB"/>
    <w:multiLevelType w:val="hybridMultilevel"/>
    <w:tmpl w:val="00000000"/>
    <w:lvl w:ilvl="0" w:tplc="FF54DD60">
      <w:start w:val="1"/>
      <w:numFmt w:val="lowerLetter"/>
      <w:lvlText w:val="%1)"/>
      <w:lvlJc w:val="left"/>
      <w:pPr>
        <w:ind w:left="720" w:hanging="360"/>
      </w:pPr>
    </w:lvl>
    <w:lvl w:ilvl="1" w:tplc="57385B6C">
      <w:start w:val="1"/>
      <w:numFmt w:val="lowerLetter"/>
      <w:lvlText w:val="%2."/>
      <w:lvlJc w:val="left"/>
      <w:pPr>
        <w:ind w:left="1440" w:hanging="360"/>
      </w:pPr>
    </w:lvl>
    <w:lvl w:ilvl="2" w:tplc="9A786BF0">
      <w:start w:val="1"/>
      <w:numFmt w:val="lowerRoman"/>
      <w:lvlText w:val="%3."/>
      <w:lvlJc w:val="right"/>
      <w:pPr>
        <w:ind w:left="2160" w:hanging="180"/>
      </w:pPr>
    </w:lvl>
    <w:lvl w:ilvl="3" w:tplc="6E7297E6">
      <w:start w:val="1"/>
      <w:numFmt w:val="decimal"/>
      <w:lvlText w:val="%4."/>
      <w:lvlJc w:val="left"/>
      <w:pPr>
        <w:ind w:left="2880" w:hanging="360"/>
      </w:pPr>
    </w:lvl>
    <w:lvl w:ilvl="4" w:tplc="CCE2A31A">
      <w:start w:val="1"/>
      <w:numFmt w:val="lowerLetter"/>
      <w:lvlText w:val="%5."/>
      <w:lvlJc w:val="left"/>
      <w:pPr>
        <w:ind w:left="3600" w:hanging="360"/>
      </w:pPr>
    </w:lvl>
    <w:lvl w:ilvl="5" w:tplc="B532F62E">
      <w:start w:val="1"/>
      <w:numFmt w:val="lowerRoman"/>
      <w:lvlText w:val="%6."/>
      <w:lvlJc w:val="right"/>
      <w:pPr>
        <w:ind w:left="4320" w:hanging="180"/>
      </w:pPr>
    </w:lvl>
    <w:lvl w:ilvl="6" w:tplc="FAD67CBE">
      <w:start w:val="1"/>
      <w:numFmt w:val="decimal"/>
      <w:lvlText w:val="%7."/>
      <w:lvlJc w:val="left"/>
      <w:pPr>
        <w:ind w:left="5040" w:hanging="360"/>
      </w:pPr>
    </w:lvl>
    <w:lvl w:ilvl="7" w:tplc="E33E5E1C">
      <w:start w:val="1"/>
      <w:numFmt w:val="lowerLetter"/>
      <w:lvlText w:val="%8."/>
      <w:lvlJc w:val="left"/>
      <w:pPr>
        <w:ind w:left="5760" w:hanging="360"/>
      </w:pPr>
    </w:lvl>
    <w:lvl w:ilvl="8" w:tplc="CD48FCC6">
      <w:start w:val="1"/>
      <w:numFmt w:val="lowerRoman"/>
      <w:lvlText w:val="%9."/>
      <w:lvlJc w:val="right"/>
      <w:pPr>
        <w:ind w:left="6480" w:hanging="180"/>
      </w:pPr>
    </w:lvl>
  </w:abstractNum>
  <w:abstractNum w:abstractNumId="4">
    <w:nsid w:val="10BA564C"/>
    <w:multiLevelType w:val="hybridMultilevel"/>
    <w:tmpl w:val="C2084126"/>
    <w:lvl w:ilvl="0" w:tplc="0409000F">
      <w:start w:val="1"/>
      <w:numFmt w:val="decimal"/>
      <w:lvlText w:val="%1."/>
      <w:lvlJc w:val="left"/>
      <w:pPr>
        <w:ind w:left="6031" w:hanging="360"/>
      </w:pPr>
    </w:lvl>
    <w:lvl w:ilvl="1" w:tplc="04090019" w:tentative="1">
      <w:start w:val="1"/>
      <w:numFmt w:val="lowerLetter"/>
      <w:lvlText w:val="%2."/>
      <w:lvlJc w:val="left"/>
      <w:pPr>
        <w:ind w:left="6751" w:hanging="360"/>
      </w:pPr>
    </w:lvl>
    <w:lvl w:ilvl="2" w:tplc="0409001B" w:tentative="1">
      <w:start w:val="1"/>
      <w:numFmt w:val="lowerRoman"/>
      <w:lvlText w:val="%3."/>
      <w:lvlJc w:val="right"/>
      <w:pPr>
        <w:ind w:left="7471" w:hanging="180"/>
      </w:pPr>
    </w:lvl>
    <w:lvl w:ilvl="3" w:tplc="0409000F" w:tentative="1">
      <w:start w:val="1"/>
      <w:numFmt w:val="decimal"/>
      <w:lvlText w:val="%4."/>
      <w:lvlJc w:val="left"/>
      <w:pPr>
        <w:ind w:left="8191" w:hanging="360"/>
      </w:pPr>
    </w:lvl>
    <w:lvl w:ilvl="4" w:tplc="04090019" w:tentative="1">
      <w:start w:val="1"/>
      <w:numFmt w:val="lowerLetter"/>
      <w:lvlText w:val="%5."/>
      <w:lvlJc w:val="left"/>
      <w:pPr>
        <w:ind w:left="8911" w:hanging="360"/>
      </w:pPr>
    </w:lvl>
    <w:lvl w:ilvl="5" w:tplc="0409001B" w:tentative="1">
      <w:start w:val="1"/>
      <w:numFmt w:val="lowerRoman"/>
      <w:lvlText w:val="%6."/>
      <w:lvlJc w:val="right"/>
      <w:pPr>
        <w:ind w:left="9631" w:hanging="180"/>
      </w:pPr>
    </w:lvl>
    <w:lvl w:ilvl="6" w:tplc="0409000F" w:tentative="1">
      <w:start w:val="1"/>
      <w:numFmt w:val="decimal"/>
      <w:lvlText w:val="%7."/>
      <w:lvlJc w:val="left"/>
      <w:pPr>
        <w:ind w:left="10351" w:hanging="360"/>
      </w:pPr>
    </w:lvl>
    <w:lvl w:ilvl="7" w:tplc="04090019" w:tentative="1">
      <w:start w:val="1"/>
      <w:numFmt w:val="lowerLetter"/>
      <w:lvlText w:val="%8."/>
      <w:lvlJc w:val="left"/>
      <w:pPr>
        <w:ind w:left="11071" w:hanging="360"/>
      </w:pPr>
    </w:lvl>
    <w:lvl w:ilvl="8" w:tplc="0409001B" w:tentative="1">
      <w:start w:val="1"/>
      <w:numFmt w:val="lowerRoman"/>
      <w:lvlText w:val="%9."/>
      <w:lvlJc w:val="right"/>
      <w:pPr>
        <w:ind w:left="11791" w:hanging="180"/>
      </w:pPr>
    </w:lvl>
  </w:abstractNum>
  <w:abstractNum w:abstractNumId="5">
    <w:nsid w:val="11B46845"/>
    <w:multiLevelType w:val="hybridMultilevel"/>
    <w:tmpl w:val="9F22808A"/>
    <w:lvl w:ilvl="0" w:tplc="04090017">
      <w:start w:val="1"/>
      <w:numFmt w:val="lowerLetter"/>
      <w:lvlText w:val="%1)"/>
      <w:lvlJc w:val="left"/>
      <w:pPr>
        <w:ind w:left="7243" w:hanging="360"/>
      </w:pPr>
      <w:rPr>
        <w:rFonts w:hint="default"/>
      </w:rPr>
    </w:lvl>
    <w:lvl w:ilvl="1" w:tplc="04090019" w:tentative="1">
      <w:start w:val="1"/>
      <w:numFmt w:val="lowerLetter"/>
      <w:lvlText w:val="%2."/>
      <w:lvlJc w:val="left"/>
      <w:pPr>
        <w:ind w:left="7963" w:hanging="360"/>
      </w:pPr>
    </w:lvl>
    <w:lvl w:ilvl="2" w:tplc="0409001B" w:tentative="1">
      <w:start w:val="1"/>
      <w:numFmt w:val="lowerRoman"/>
      <w:lvlText w:val="%3."/>
      <w:lvlJc w:val="right"/>
      <w:pPr>
        <w:ind w:left="8683" w:hanging="180"/>
      </w:pPr>
    </w:lvl>
    <w:lvl w:ilvl="3" w:tplc="0409000F" w:tentative="1">
      <w:start w:val="1"/>
      <w:numFmt w:val="decimal"/>
      <w:lvlText w:val="%4."/>
      <w:lvlJc w:val="left"/>
      <w:pPr>
        <w:ind w:left="9403" w:hanging="360"/>
      </w:pPr>
    </w:lvl>
    <w:lvl w:ilvl="4" w:tplc="04090019" w:tentative="1">
      <w:start w:val="1"/>
      <w:numFmt w:val="lowerLetter"/>
      <w:lvlText w:val="%5."/>
      <w:lvlJc w:val="left"/>
      <w:pPr>
        <w:ind w:left="10123" w:hanging="360"/>
      </w:pPr>
    </w:lvl>
    <w:lvl w:ilvl="5" w:tplc="0409001B" w:tentative="1">
      <w:start w:val="1"/>
      <w:numFmt w:val="lowerRoman"/>
      <w:lvlText w:val="%6."/>
      <w:lvlJc w:val="right"/>
      <w:pPr>
        <w:ind w:left="10843" w:hanging="180"/>
      </w:pPr>
    </w:lvl>
    <w:lvl w:ilvl="6" w:tplc="0409000F" w:tentative="1">
      <w:start w:val="1"/>
      <w:numFmt w:val="decimal"/>
      <w:lvlText w:val="%7."/>
      <w:lvlJc w:val="left"/>
      <w:pPr>
        <w:ind w:left="11563" w:hanging="360"/>
      </w:pPr>
    </w:lvl>
    <w:lvl w:ilvl="7" w:tplc="04090019" w:tentative="1">
      <w:start w:val="1"/>
      <w:numFmt w:val="lowerLetter"/>
      <w:lvlText w:val="%8."/>
      <w:lvlJc w:val="left"/>
      <w:pPr>
        <w:ind w:left="12283" w:hanging="360"/>
      </w:pPr>
    </w:lvl>
    <w:lvl w:ilvl="8" w:tplc="0409001B" w:tentative="1">
      <w:start w:val="1"/>
      <w:numFmt w:val="lowerRoman"/>
      <w:lvlText w:val="%9."/>
      <w:lvlJc w:val="right"/>
      <w:pPr>
        <w:ind w:left="13003" w:hanging="180"/>
      </w:pPr>
    </w:lvl>
  </w:abstractNum>
  <w:abstractNum w:abstractNumId="6">
    <w:nsid w:val="12C37266"/>
    <w:multiLevelType w:val="hybridMultilevel"/>
    <w:tmpl w:val="D02E0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C7F5C7F"/>
    <w:multiLevelType w:val="multilevel"/>
    <w:tmpl w:val="B4F805FE"/>
    <w:lvl w:ilvl="0">
      <w:start w:val="1"/>
      <w:numFmt w:val="decimal"/>
      <w:lvlText w:val="AGENDA ITEM %1."/>
      <w:lvlJc w:val="left"/>
      <w:pPr>
        <w:tabs>
          <w:tab w:val="num" w:pos="567"/>
        </w:tabs>
        <w:ind w:left="0" w:firstLine="0"/>
      </w:pPr>
      <w:rPr>
        <w:rFonts w:ascii="Arial Bold" w:hAnsi="Arial Bold"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6521"/>
        </w:tabs>
        <w:ind w:left="595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1FDF5896"/>
    <w:multiLevelType w:val="hybridMultilevel"/>
    <w:tmpl w:val="76E6FA46"/>
    <w:lvl w:ilvl="0" w:tplc="76761FCC">
      <w:start w:val="1"/>
      <w:numFmt w:val="lowerRoman"/>
      <w:lvlText w:val="%1)"/>
      <w:lvlJc w:val="left"/>
      <w:pPr>
        <w:ind w:left="128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B19A2"/>
    <w:multiLevelType w:val="multilevel"/>
    <w:tmpl w:val="A926B010"/>
    <w:lvl w:ilvl="0">
      <w:start w:val="1"/>
      <w:numFmt w:val="lowerRoman"/>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nsid w:val="23B62DD9"/>
    <w:multiLevelType w:val="hybridMultilevel"/>
    <w:tmpl w:val="13AADF9E"/>
    <w:lvl w:ilvl="0" w:tplc="04090015">
      <w:start w:val="1"/>
      <w:numFmt w:val="upperLetter"/>
      <w:lvlText w:val="%1."/>
      <w:lvlJc w:val="left"/>
      <w:pPr>
        <w:ind w:left="7033" w:hanging="360"/>
      </w:pPr>
      <w:rPr>
        <w:rFonts w:hint="default"/>
      </w:rPr>
    </w:lvl>
    <w:lvl w:ilvl="1" w:tplc="04090019" w:tentative="1">
      <w:start w:val="1"/>
      <w:numFmt w:val="lowerLetter"/>
      <w:lvlText w:val="%2."/>
      <w:lvlJc w:val="left"/>
      <w:pPr>
        <w:ind w:left="7753" w:hanging="360"/>
      </w:pPr>
    </w:lvl>
    <w:lvl w:ilvl="2" w:tplc="0409001B" w:tentative="1">
      <w:start w:val="1"/>
      <w:numFmt w:val="lowerRoman"/>
      <w:lvlText w:val="%3."/>
      <w:lvlJc w:val="right"/>
      <w:pPr>
        <w:ind w:left="8473" w:hanging="180"/>
      </w:pPr>
    </w:lvl>
    <w:lvl w:ilvl="3" w:tplc="0409000F" w:tentative="1">
      <w:start w:val="1"/>
      <w:numFmt w:val="decimal"/>
      <w:lvlText w:val="%4."/>
      <w:lvlJc w:val="left"/>
      <w:pPr>
        <w:ind w:left="9193" w:hanging="360"/>
      </w:pPr>
    </w:lvl>
    <w:lvl w:ilvl="4" w:tplc="04090019" w:tentative="1">
      <w:start w:val="1"/>
      <w:numFmt w:val="lowerLetter"/>
      <w:lvlText w:val="%5."/>
      <w:lvlJc w:val="left"/>
      <w:pPr>
        <w:ind w:left="9913" w:hanging="360"/>
      </w:pPr>
    </w:lvl>
    <w:lvl w:ilvl="5" w:tplc="0409001B" w:tentative="1">
      <w:start w:val="1"/>
      <w:numFmt w:val="lowerRoman"/>
      <w:lvlText w:val="%6."/>
      <w:lvlJc w:val="right"/>
      <w:pPr>
        <w:ind w:left="10633" w:hanging="180"/>
      </w:pPr>
    </w:lvl>
    <w:lvl w:ilvl="6" w:tplc="0409000F" w:tentative="1">
      <w:start w:val="1"/>
      <w:numFmt w:val="decimal"/>
      <w:lvlText w:val="%7."/>
      <w:lvlJc w:val="left"/>
      <w:pPr>
        <w:ind w:left="11353" w:hanging="360"/>
      </w:pPr>
    </w:lvl>
    <w:lvl w:ilvl="7" w:tplc="04090019" w:tentative="1">
      <w:start w:val="1"/>
      <w:numFmt w:val="lowerLetter"/>
      <w:lvlText w:val="%8."/>
      <w:lvlJc w:val="left"/>
      <w:pPr>
        <w:ind w:left="12073" w:hanging="360"/>
      </w:pPr>
    </w:lvl>
    <w:lvl w:ilvl="8" w:tplc="0409001B" w:tentative="1">
      <w:start w:val="1"/>
      <w:numFmt w:val="lowerRoman"/>
      <w:lvlText w:val="%9."/>
      <w:lvlJc w:val="right"/>
      <w:pPr>
        <w:ind w:left="12793" w:hanging="180"/>
      </w:pPr>
    </w:lvl>
  </w:abstractNum>
  <w:abstractNum w:abstractNumId="12">
    <w:nsid w:val="26443811"/>
    <w:multiLevelType w:val="hybridMultilevel"/>
    <w:tmpl w:val="B9546EC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402651"/>
    <w:multiLevelType w:val="hybridMultilevel"/>
    <w:tmpl w:val="193EB6CC"/>
    <w:lvl w:ilvl="0" w:tplc="21FAD32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A49F7"/>
    <w:multiLevelType w:val="hybridMultilevel"/>
    <w:tmpl w:val="9E3A7E3C"/>
    <w:lvl w:ilvl="0" w:tplc="04090017">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5">
    <w:nsid w:val="39040CC8"/>
    <w:multiLevelType w:val="hybridMultilevel"/>
    <w:tmpl w:val="F2EAB452"/>
    <w:lvl w:ilvl="0" w:tplc="04090017">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6">
    <w:nsid w:val="39C326C4"/>
    <w:multiLevelType w:val="hybridMultilevel"/>
    <w:tmpl w:val="6698644E"/>
    <w:lvl w:ilvl="0" w:tplc="0409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8A693A"/>
    <w:multiLevelType w:val="multilevel"/>
    <w:tmpl w:val="CA408844"/>
    <w:lvl w:ilvl="0">
      <w:start w:val="1"/>
      <w:numFmt w:val="lowerRoman"/>
      <w:pStyle w:val="ONUMFS"/>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CB4525"/>
    <w:multiLevelType w:val="hybridMultilevel"/>
    <w:tmpl w:val="E2C8939A"/>
    <w:lvl w:ilvl="0" w:tplc="DA7ECE74">
      <w:start w:val="1"/>
      <w:numFmt w:val="lowerRoman"/>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1">
    <w:nsid w:val="55197673"/>
    <w:multiLevelType w:val="hybridMultilevel"/>
    <w:tmpl w:val="0C1A88DA"/>
    <w:lvl w:ilvl="0" w:tplc="20C4758C">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2">
    <w:nsid w:val="56930465"/>
    <w:multiLevelType w:val="hybridMultilevel"/>
    <w:tmpl w:val="6698644E"/>
    <w:lvl w:ilvl="0" w:tplc="0409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097401"/>
    <w:multiLevelType w:val="hybridMultilevel"/>
    <w:tmpl w:val="532662F0"/>
    <w:lvl w:ilvl="0" w:tplc="04090017">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4">
    <w:nsid w:val="650E079A"/>
    <w:multiLevelType w:val="hybridMultilevel"/>
    <w:tmpl w:val="BCEE8152"/>
    <w:lvl w:ilvl="0" w:tplc="04090001">
      <w:start w:val="1"/>
      <w:numFmt w:val="bullet"/>
      <w:lvlText w:val=""/>
      <w:lvlJc w:val="left"/>
      <w:pPr>
        <w:ind w:left="360" w:hanging="360"/>
      </w:pPr>
      <w:rPr>
        <w:rFonts w:ascii="Symbol" w:hAnsi="Symbol" w:hint="default"/>
      </w:rPr>
    </w:lvl>
    <w:lvl w:ilvl="1" w:tplc="7FAA1410">
      <w:start w:val="13"/>
      <w:numFmt w:val="bullet"/>
      <w:lvlText w:val="-"/>
      <w:lvlJc w:val="left"/>
      <w:pPr>
        <w:tabs>
          <w:tab w:val="num" w:pos="1004"/>
        </w:tabs>
        <w:ind w:left="1004" w:hanging="284"/>
      </w:pPr>
      <w:rPr>
        <w:rFonts w:ascii="Arial" w:eastAsia="Times New Roman"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61C7B48"/>
    <w:multiLevelType w:val="multilevel"/>
    <w:tmpl w:val="D7CEB272"/>
    <w:lvl w:ilvl="0">
      <w:start w:val="1"/>
      <w:numFmt w:val="decimal"/>
      <w:lvlText w:val="AGENDA ITEM %1."/>
      <w:lvlJc w:val="left"/>
      <w:pPr>
        <w:tabs>
          <w:tab w:val="num" w:pos="567"/>
        </w:tabs>
        <w:ind w:left="0" w:firstLine="0"/>
      </w:pPr>
      <w:rPr>
        <w:rFonts w:ascii="Arial Bold" w:hAnsi="Arial Bold"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6521"/>
        </w:tabs>
        <w:ind w:left="595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nsid w:val="66C71EEA"/>
    <w:multiLevelType w:val="hybridMultilevel"/>
    <w:tmpl w:val="00000000"/>
    <w:lvl w:ilvl="0" w:tplc="537AFF44">
      <w:start w:val="1"/>
      <w:numFmt w:val="decimal"/>
      <w:lvlText w:val="%1"/>
      <w:lvlJc w:val="left"/>
      <w:pPr>
        <w:ind w:left="720" w:hanging="360"/>
      </w:pPr>
    </w:lvl>
    <w:lvl w:ilvl="1" w:tplc="7DCEB244">
      <w:start w:val="1"/>
      <w:numFmt w:val="lowerLetter"/>
      <w:lvlText w:val="%2"/>
      <w:lvlJc w:val="left"/>
      <w:pPr>
        <w:ind w:left="1080" w:hanging="360"/>
      </w:pPr>
    </w:lvl>
    <w:lvl w:ilvl="2" w:tplc="8C1EFA44">
      <w:start w:val="1"/>
      <w:numFmt w:val="lowerRoman"/>
      <w:lvlText w:val="%3"/>
      <w:lvlJc w:val="right"/>
      <w:pPr>
        <w:ind w:left="1440" w:hanging="180"/>
      </w:pPr>
    </w:lvl>
    <w:lvl w:ilvl="3" w:tplc="864452E6">
      <w:start w:val="1"/>
      <w:numFmt w:val="decimal"/>
      <w:lvlText w:val="%4"/>
      <w:lvlJc w:val="left"/>
      <w:pPr>
        <w:ind w:left="1800" w:hanging="360"/>
      </w:pPr>
    </w:lvl>
    <w:lvl w:ilvl="4" w:tplc="A588CB40">
      <w:start w:val="1"/>
      <w:numFmt w:val="lowerLetter"/>
      <w:lvlText w:val="%5"/>
      <w:lvlJc w:val="left"/>
      <w:pPr>
        <w:ind w:left="2160" w:hanging="360"/>
      </w:pPr>
    </w:lvl>
    <w:lvl w:ilvl="5" w:tplc="E7C896A6">
      <w:start w:val="1"/>
      <w:numFmt w:val="lowerRoman"/>
      <w:lvlText w:val="%6"/>
      <w:lvlJc w:val="right"/>
      <w:pPr>
        <w:ind w:left="2520" w:hanging="180"/>
      </w:pPr>
    </w:lvl>
    <w:lvl w:ilvl="6" w:tplc="FC5CFFA0">
      <w:start w:val="1"/>
      <w:numFmt w:val="decimal"/>
      <w:lvlText w:val="%7"/>
      <w:lvlJc w:val="left"/>
      <w:pPr>
        <w:ind w:left="2880" w:hanging="360"/>
      </w:pPr>
    </w:lvl>
    <w:lvl w:ilvl="7" w:tplc="3F32ADC2">
      <w:start w:val="1"/>
      <w:numFmt w:val="lowerLetter"/>
      <w:lvlText w:val="%8"/>
      <w:lvlJc w:val="left"/>
      <w:pPr>
        <w:ind w:left="3240" w:hanging="360"/>
      </w:pPr>
    </w:lvl>
    <w:lvl w:ilvl="8" w:tplc="62EEA116">
      <w:start w:val="1"/>
      <w:numFmt w:val="lowerRoman"/>
      <w:lvlText w:val="%9"/>
      <w:lvlJc w:val="right"/>
      <w:pPr>
        <w:ind w:left="3600" w:hanging="180"/>
      </w:pPr>
    </w:lvl>
  </w:abstractNum>
  <w:abstractNum w:abstractNumId="27">
    <w:nsid w:val="74F41416"/>
    <w:multiLevelType w:val="multilevel"/>
    <w:tmpl w:val="7AE8B300"/>
    <w:lvl w:ilvl="0">
      <w:start w:val="1"/>
      <w:numFmt w:val="lowerRoman"/>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nsid w:val="79EB0D59"/>
    <w:multiLevelType w:val="multilevel"/>
    <w:tmpl w:val="67D4BAD2"/>
    <w:lvl w:ilvl="0">
      <w:start w:val="1"/>
      <w:numFmt w:val="lowerRoman"/>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7"/>
  </w:num>
  <w:num w:numId="2">
    <w:abstractNumId w:val="18"/>
  </w:num>
  <w:num w:numId="3">
    <w:abstractNumId w:val="0"/>
  </w:num>
  <w:num w:numId="4">
    <w:abstractNumId w:val="19"/>
  </w:num>
  <w:num w:numId="5">
    <w:abstractNumId w:val="1"/>
  </w:num>
  <w:num w:numId="6">
    <w:abstractNumId w:val="10"/>
  </w:num>
  <w:num w:numId="7">
    <w:abstractNumId w:val="1"/>
  </w:num>
  <w:num w:numId="8">
    <w:abstractNumId w:val="8"/>
  </w:num>
  <w:num w:numId="9">
    <w:abstractNumId w:val="20"/>
  </w:num>
  <w:num w:numId="10">
    <w:abstractNumId w:val="11"/>
  </w:num>
  <w:num w:numId="11">
    <w:abstractNumId w:val="5"/>
  </w:num>
  <w:num w:numId="12">
    <w:abstractNumId w:val="4"/>
  </w:num>
  <w:num w:numId="13">
    <w:abstractNumId w:val="25"/>
  </w:num>
  <w:num w:numId="14">
    <w:abstractNumId w:val="1"/>
  </w:num>
  <w:num w:numId="15">
    <w:abstractNumId w:val="1"/>
  </w:num>
  <w:num w:numId="16">
    <w:abstractNumId w:val="1"/>
  </w:num>
  <w:num w:numId="17">
    <w:abstractNumId w:val="15"/>
  </w:num>
  <w:num w:numId="18">
    <w:abstractNumId w:val="1"/>
  </w:num>
  <w:num w:numId="19">
    <w:abstractNumId w:val="6"/>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9"/>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num>
  <w:num w:numId="31">
    <w:abstractNumId w:val="1"/>
  </w:num>
  <w:num w:numId="32">
    <w:abstractNumId w:val="17"/>
  </w:num>
  <w:num w:numId="33">
    <w:abstractNumId w:val="1"/>
  </w:num>
  <w:num w:numId="34">
    <w:abstractNumId w:val="14"/>
  </w:num>
  <w:num w:numId="35">
    <w:abstractNumId w:val="1"/>
  </w:num>
  <w:num w:numId="36">
    <w:abstractNumId w:val="23"/>
  </w:num>
  <w:num w:numId="37">
    <w:abstractNumId w:val="21"/>
  </w:num>
  <w:num w:numId="38">
    <w:abstractNumId w:val="12"/>
  </w:num>
  <w:num w:numId="39">
    <w:abstractNumId w:val="17"/>
  </w:num>
  <w:num w:numId="40">
    <w:abstractNumId w:val="17"/>
  </w:num>
  <w:num w:numId="41">
    <w:abstractNumId w:val="24"/>
  </w:num>
  <w:num w:numId="42">
    <w:abstractNumId w:val="3"/>
  </w:num>
  <w:num w:numId="43">
    <w:abstractNumId w:val="26"/>
  </w:num>
  <w:num w:numId="44">
    <w:abstractNumId w:val="28"/>
  </w:num>
  <w:num w:numId="45">
    <w:abstractNumId w:val="2"/>
  </w:num>
  <w:num w:numId="46">
    <w:abstractNumId w:val="13"/>
  </w:num>
  <w:num w:numId="47">
    <w:abstractNumId w:val="9"/>
  </w:num>
  <w:num w:numId="48">
    <w:abstractNumId w:val="22"/>
  </w:num>
  <w:num w:numId="49">
    <w:abstractNumId w:val="16"/>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ransmlp.wipo.int\TextBase TMs\Administrative\Meetings|transmlp.wipo.int\TextBase TMs\Administrative\Other|transmlp.wipo.int\TextBase TMs\Administrative\Publications|transmlp.wipo.int\TextBase TMs\Budget and Finance\Meetings|transmlp.wipo.int\TextBase TMs\Budget and Finance\Other|transmlp.wipo.int\TextBase TMs\Budget and Finance\Publications|transmlp.wipo.int\TextBase TMs\Copyright\Meetings|transmlp.wipo.int\TextBase TMs\Copyright\Other|transmlp.wipo.int\TextBase TMs\Copyright\Publications|transmlp.wipo.int\TextBase TMs\IP in General\Academy|transmlp.wipo.int\TextBase TMs\IP in General\Arbitration and Mediation|transmlp.wipo.int\TextBase TMs\IP in General\Meetings|transmlp.wipo.int\TextBase TMs\IP in General\Other|transmlp.wipo.int\TextBase TMs\IP in General\Press Room|transmlp.wipo.int\TextBase TMs\IP in General\Publications|transmlp.wipo.int\TextBase TMs\IP in General\SpeechDG2014|transmlp.wipo.int\TextBase TMs\Patents\Meetings|transmlp.wipo.int\TextBase TMs\Patents\Other|transmlp.wipo.int\TextBase TMs\Patents\Publications|transmlp.wipo.int\TextBase TMs\Trademarks\Meetings|transmlp.wipo.int\TextBase TMs\Trademarks\Other|transmlp.wipo.int\TextBase TMs\Trademarks\Publications|transmlp.wipo.int\TextBase TMs\Treaties\Model Laws|transmlp.wipo.int\TextBase TMs\Treaties\Other Laws and Agreements|transmlp.wipo.int\TextBase TMs\Treaties\WIPO-administered|transmlp.wipo.int\TextBase TMs\UPOV\Meetings|transmlp.wipo.int\TextBase TMs\UPOV\Other|transmlp.wipo.int\TextBase TMs\UPOV\Publications|transmlp.wipo.int\TextBase TMs\UPOV\Technical Guidelines|transmlp.wipo.int\TextBase TMs\WorkspaceETS\Test|transmlp.wipo.int\TextBase TMs\WorkspaceRTS\Job 35339|transmlp.wipo.int\TextBase TMs\WorkspaceSTS\EN-ES\Administrative\Meetings|transmlp.wipo.int\TextBase TMs\WorkspaceSTS\EN-ES\Administrative\Organigrama|transmlp.wipo.int\TextBase TMs\WorkspaceSTS\EN-ES\Administrative\Other|transmlp.wipo.int\TextBase TMs\WorkspaceSTS\EN-ES\Administrative\Publications|transmlp.wipo.int\TextBase TMs\WorkspaceSTS\EN-ES\Budget and Finance\Meetings|transmlp.wipo.int\TextBase TMs\WorkspaceSTS\EN-ES\Budget and Finance\Other|transmlp.wipo.int\TextBase TMs\WorkspaceSTS\EN-ES\Budget and Finance\Política de inversiones|transmlp.wipo.int\TextBase TMs\WorkspaceSTS\EN-ES\Budget and Finance\Publications|transmlp.wipo.int\TextBase TMs\WorkspaceSTS\EN-ES\Copyright\Meetings|transmlp.wipo.int\TextBase TMs\WorkspaceSTS\EN-ES\Copyright\Other|transmlp.wipo.int\TextBase TMs\WorkspaceSTS\EN-ES\Copyright\Publications|transmlp.wipo.int\TextBase TMs\WorkspaceSTS\EN-ES\Glossaries\EN-ES|transmlp.wipo.int\TextBase TMs\WorkspaceSTS\EN-ES\Glossaries\Países|transmlp.wipo.int\TextBase TMs\WorkspaceSTS\EN-ES\IP in General\Academy|transmlp.wipo.int\TextBase TMs\WorkspaceSTS\EN-ES\IP in General\Arbitration and Mediation|transmlp.wipo.int\TextBase TMs\WorkspaceSTS\EN-ES\IP in General\Meetings|transmlp.wipo.int\TextBase TMs\WorkspaceSTS\EN-ES\IP in General\Other|transmlp.wipo.int\TextBase TMs\WorkspaceSTS\EN-ES\IP in General\Press Room|transmlp.wipo.int\TextBase TMs\WorkspaceSTS\EN-ES\IP in General\Publications|transmlp.wipo.int\TextBase TMs\WorkspaceSTS\EN-ES\Patents\Meetings|transmlp.wipo.int\TextBase TMs\WorkspaceSTS\EN-ES\Patents\Other|transmlp.wipo.int\TextBase TMs\WorkspaceSTS\EN-ES\Patents\Publications|transmlp.wipo.int\TextBase TMs\WorkspaceSTS\EN-ES\Trademarks\Documentos conferencia diplomática 2015|transmlp.wipo.int\TextBase TMs\WorkspaceSTS\EN-ES\Trademarks\Meetings|transmlp.wipo.int\TextBase TMs\WorkspaceSTS\EN-ES\Trademarks\Other|transmlp.wipo.int\TextBase TMs\WorkspaceSTS\EN-ES\Trademarks\Publications|transmlp.wipo.int\TextBase TMs\WorkspaceSTS\EN-ES\Treaties\Model Laws|transmlp.wipo.int\TextBase TMs\WorkspaceSTS\EN-ES\Treaties\Other Laws and Agreements|transmlp.wipo.int\TextBase TMs\WorkspaceSTS\EN-ES\Treaties\WIPO-administered|transmlp.wipo.int\TextBase TMs\WorkspaceSTS\EN-ES\UPOV\Meetings|transmlp.wipo.int\TextBase TMs\WorkspaceSTS\EN-ES\UPOV\Other|transmlp.wipo.int\TextBase TMs\WorkspaceSTS\EN-ES\UPOV\Publications|transmlp.wipo.int\TextBase TMs\WorkspaceSTS\EN-ES\UPOV\Technical Guidelines|transmlp.wipo.int\TextBase TMs\WorkspaceSTS\EN-ES\UPOV\TGP_7"/>
    <w:docVar w:name="TextBaseURL" w:val="empty"/>
    <w:docVar w:name="UILng" w:val="en"/>
  </w:docVars>
  <w:rsids>
    <w:rsidRoot w:val="00A83DB0"/>
    <w:rsid w:val="00010686"/>
    <w:rsid w:val="00034C4A"/>
    <w:rsid w:val="00052915"/>
    <w:rsid w:val="00077DEE"/>
    <w:rsid w:val="0008510D"/>
    <w:rsid w:val="000E3BB3"/>
    <w:rsid w:val="000F47CC"/>
    <w:rsid w:val="000F5E56"/>
    <w:rsid w:val="00113AAD"/>
    <w:rsid w:val="001164E3"/>
    <w:rsid w:val="0012451C"/>
    <w:rsid w:val="001362EE"/>
    <w:rsid w:val="00152CEA"/>
    <w:rsid w:val="00171DF8"/>
    <w:rsid w:val="0017465F"/>
    <w:rsid w:val="001832A6"/>
    <w:rsid w:val="00184222"/>
    <w:rsid w:val="001C5C5F"/>
    <w:rsid w:val="001E2E9B"/>
    <w:rsid w:val="00245EB2"/>
    <w:rsid w:val="002634C4"/>
    <w:rsid w:val="00292F93"/>
    <w:rsid w:val="002D1466"/>
    <w:rsid w:val="002E0F47"/>
    <w:rsid w:val="002F4E68"/>
    <w:rsid w:val="00314012"/>
    <w:rsid w:val="00333496"/>
    <w:rsid w:val="00351DD4"/>
    <w:rsid w:val="00354647"/>
    <w:rsid w:val="00377273"/>
    <w:rsid w:val="00380EEC"/>
    <w:rsid w:val="003845C1"/>
    <w:rsid w:val="00387287"/>
    <w:rsid w:val="003E32B1"/>
    <w:rsid w:val="003E48F1"/>
    <w:rsid w:val="003F347A"/>
    <w:rsid w:val="00423E3E"/>
    <w:rsid w:val="00427AF4"/>
    <w:rsid w:val="00440495"/>
    <w:rsid w:val="0045231F"/>
    <w:rsid w:val="004647DA"/>
    <w:rsid w:val="00477808"/>
    <w:rsid w:val="00477D6B"/>
    <w:rsid w:val="00494777"/>
    <w:rsid w:val="004A6C37"/>
    <w:rsid w:val="004C61D3"/>
    <w:rsid w:val="004E297D"/>
    <w:rsid w:val="00521B91"/>
    <w:rsid w:val="005332F0"/>
    <w:rsid w:val="0055013B"/>
    <w:rsid w:val="00571B99"/>
    <w:rsid w:val="00604C9C"/>
    <w:rsid w:val="00605827"/>
    <w:rsid w:val="006061DD"/>
    <w:rsid w:val="00675021"/>
    <w:rsid w:val="006A06C6"/>
    <w:rsid w:val="006B071B"/>
    <w:rsid w:val="006F28E9"/>
    <w:rsid w:val="007224C8"/>
    <w:rsid w:val="00742343"/>
    <w:rsid w:val="00743840"/>
    <w:rsid w:val="007740F2"/>
    <w:rsid w:val="00791F13"/>
    <w:rsid w:val="00794BE2"/>
    <w:rsid w:val="007B03C6"/>
    <w:rsid w:val="007B71FE"/>
    <w:rsid w:val="007D6D6E"/>
    <w:rsid w:val="007D781E"/>
    <w:rsid w:val="007E663E"/>
    <w:rsid w:val="0081235A"/>
    <w:rsid w:val="00815082"/>
    <w:rsid w:val="0086669E"/>
    <w:rsid w:val="00870129"/>
    <w:rsid w:val="0088395E"/>
    <w:rsid w:val="00883DFB"/>
    <w:rsid w:val="008B2CC1"/>
    <w:rsid w:val="008B5A20"/>
    <w:rsid w:val="008E6BD6"/>
    <w:rsid w:val="0090731E"/>
    <w:rsid w:val="00910606"/>
    <w:rsid w:val="00932E31"/>
    <w:rsid w:val="00966A22"/>
    <w:rsid w:val="00972F03"/>
    <w:rsid w:val="009A0A5C"/>
    <w:rsid w:val="009A0C8B"/>
    <w:rsid w:val="009B6241"/>
    <w:rsid w:val="009C0BE3"/>
    <w:rsid w:val="009C6090"/>
    <w:rsid w:val="009E0899"/>
    <w:rsid w:val="009F1756"/>
    <w:rsid w:val="009F1A7C"/>
    <w:rsid w:val="00A05EEA"/>
    <w:rsid w:val="00A16FC0"/>
    <w:rsid w:val="00A32C9E"/>
    <w:rsid w:val="00A83DB0"/>
    <w:rsid w:val="00A94725"/>
    <w:rsid w:val="00AA43B6"/>
    <w:rsid w:val="00AB613D"/>
    <w:rsid w:val="00AE7F20"/>
    <w:rsid w:val="00B23FFC"/>
    <w:rsid w:val="00B572AB"/>
    <w:rsid w:val="00B65A0A"/>
    <w:rsid w:val="00B66882"/>
    <w:rsid w:val="00B67CDC"/>
    <w:rsid w:val="00B72D36"/>
    <w:rsid w:val="00B83765"/>
    <w:rsid w:val="00BC4164"/>
    <w:rsid w:val="00BD2DCC"/>
    <w:rsid w:val="00BF11A8"/>
    <w:rsid w:val="00C12F15"/>
    <w:rsid w:val="00C46ADB"/>
    <w:rsid w:val="00C90559"/>
    <w:rsid w:val="00CA2251"/>
    <w:rsid w:val="00CC047B"/>
    <w:rsid w:val="00CD3EFA"/>
    <w:rsid w:val="00CF5670"/>
    <w:rsid w:val="00D057A6"/>
    <w:rsid w:val="00D24D9D"/>
    <w:rsid w:val="00D56C64"/>
    <w:rsid w:val="00D56C7C"/>
    <w:rsid w:val="00D705BB"/>
    <w:rsid w:val="00D71B4D"/>
    <w:rsid w:val="00D90289"/>
    <w:rsid w:val="00D93D55"/>
    <w:rsid w:val="00DC4C60"/>
    <w:rsid w:val="00DD5F6C"/>
    <w:rsid w:val="00DD6920"/>
    <w:rsid w:val="00E0079A"/>
    <w:rsid w:val="00E11775"/>
    <w:rsid w:val="00E20E2C"/>
    <w:rsid w:val="00E444DA"/>
    <w:rsid w:val="00E45C84"/>
    <w:rsid w:val="00E504E5"/>
    <w:rsid w:val="00E720D8"/>
    <w:rsid w:val="00E912A3"/>
    <w:rsid w:val="00EB7A3E"/>
    <w:rsid w:val="00EC401A"/>
    <w:rsid w:val="00EF46F0"/>
    <w:rsid w:val="00EF530A"/>
    <w:rsid w:val="00EF6622"/>
    <w:rsid w:val="00F111EC"/>
    <w:rsid w:val="00F55408"/>
    <w:rsid w:val="00F60CA4"/>
    <w:rsid w:val="00F66152"/>
    <w:rsid w:val="00F719EB"/>
    <w:rsid w:val="00F76569"/>
    <w:rsid w:val="00F80845"/>
    <w:rsid w:val="00F84474"/>
    <w:rsid w:val="00FA0F0D"/>
    <w:rsid w:val="00FB355A"/>
    <w:rsid w:val="00FD0A95"/>
    <w:rsid w:val="00FD59D1"/>
    <w:rsid w:val="00FE6246"/>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25"/>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43840"/>
    <w:rPr>
      <w:rFonts w:ascii="Tahoma" w:hAnsi="Tahoma" w:cs="Tahoma"/>
      <w:sz w:val="16"/>
      <w:szCs w:val="16"/>
    </w:rPr>
  </w:style>
  <w:style w:type="character" w:customStyle="1" w:styleId="BalloonTextChar">
    <w:name w:val="Balloon Text Char"/>
    <w:basedOn w:val="DefaultParagraphFont"/>
    <w:link w:val="BalloonText"/>
    <w:rsid w:val="00743840"/>
    <w:rPr>
      <w:rFonts w:ascii="Tahoma" w:eastAsia="SimSun" w:hAnsi="Tahoma" w:cs="Tahoma"/>
      <w:sz w:val="16"/>
      <w:szCs w:val="16"/>
      <w:lang w:val="es-ES" w:eastAsia="zh-CN"/>
    </w:rPr>
  </w:style>
  <w:style w:type="character" w:customStyle="1" w:styleId="ONUMEChar">
    <w:name w:val="ONUM E Char"/>
    <w:link w:val="ONUME"/>
    <w:rsid w:val="00A83DB0"/>
    <w:rPr>
      <w:rFonts w:ascii="Arial" w:eastAsia="SimSun" w:hAnsi="Arial" w:cs="Arial"/>
      <w:sz w:val="22"/>
      <w:lang w:val="es-ES" w:eastAsia="zh-CN"/>
    </w:rPr>
  </w:style>
  <w:style w:type="paragraph" w:styleId="ListParagraph">
    <w:name w:val="List Paragraph"/>
    <w:basedOn w:val="Normal"/>
    <w:uiPriority w:val="34"/>
    <w:qFormat/>
    <w:rsid w:val="00A83DB0"/>
    <w:pPr>
      <w:ind w:left="720"/>
      <w:contextualSpacing/>
    </w:pPr>
    <w:rPr>
      <w:lang w:val="en-US"/>
    </w:rPr>
  </w:style>
  <w:style w:type="character" w:styleId="CommentReference">
    <w:name w:val="annotation reference"/>
    <w:basedOn w:val="DefaultParagraphFont"/>
    <w:rsid w:val="002D1466"/>
    <w:rPr>
      <w:sz w:val="16"/>
      <w:szCs w:val="16"/>
    </w:rPr>
  </w:style>
  <w:style w:type="paragraph" w:styleId="CommentSubject">
    <w:name w:val="annotation subject"/>
    <w:basedOn w:val="CommentText"/>
    <w:next w:val="CommentText"/>
    <w:link w:val="CommentSubjectChar"/>
    <w:rsid w:val="002D1466"/>
    <w:rPr>
      <w:b/>
      <w:bCs/>
      <w:sz w:val="20"/>
    </w:rPr>
  </w:style>
  <w:style w:type="character" w:customStyle="1" w:styleId="CommentTextChar">
    <w:name w:val="Comment Text Char"/>
    <w:basedOn w:val="DefaultParagraphFont"/>
    <w:link w:val="CommentText"/>
    <w:semiHidden/>
    <w:rsid w:val="002D1466"/>
    <w:rPr>
      <w:rFonts w:ascii="Arial" w:eastAsia="SimSun" w:hAnsi="Arial" w:cs="Arial"/>
      <w:sz w:val="18"/>
      <w:lang w:val="es-ES" w:eastAsia="zh-CN"/>
    </w:rPr>
  </w:style>
  <w:style w:type="character" w:customStyle="1" w:styleId="CommentSubjectChar">
    <w:name w:val="Comment Subject Char"/>
    <w:basedOn w:val="CommentTextChar"/>
    <w:link w:val="CommentSubject"/>
    <w:rsid w:val="002D1466"/>
    <w:rPr>
      <w:rFonts w:ascii="Arial" w:eastAsia="SimSun" w:hAnsi="Arial" w:cs="Arial"/>
      <w:b/>
      <w:bCs/>
      <w:sz w:val="18"/>
      <w:lang w:val="es-ES" w:eastAsia="zh-CN"/>
    </w:rPr>
  </w:style>
  <w:style w:type="character" w:styleId="EndnoteReference">
    <w:name w:val="endnote reference"/>
    <w:basedOn w:val="DefaultParagraphFont"/>
    <w:rsid w:val="00314012"/>
    <w:rPr>
      <w:vertAlign w:val="superscript"/>
    </w:rPr>
  </w:style>
  <w:style w:type="paragraph" w:customStyle="1" w:styleId="ColorfulList-Accent12">
    <w:name w:val="Colorful List - Accent 12"/>
    <w:basedOn w:val="Normal"/>
    <w:qFormat/>
    <w:rsid w:val="004C61D3"/>
    <w:pPr>
      <w:spacing w:before="120" w:after="120"/>
      <w:ind w:left="720"/>
      <w:contextualSpacing/>
      <w:jc w:val="both"/>
    </w:pPr>
    <w:rPr>
      <w:rFonts w:eastAsia="Cambria" w:cs="Times New Roman"/>
      <w:sz w:val="20"/>
      <w:szCs w:val="24"/>
      <w:lang w:val="en-GB" w:eastAsia="en-US"/>
    </w:rPr>
  </w:style>
  <w:style w:type="paragraph" w:styleId="PlainText">
    <w:name w:val="Plain Text"/>
    <w:basedOn w:val="Normal"/>
    <w:link w:val="PlainTextChar"/>
    <w:uiPriority w:val="99"/>
    <w:unhideWhenUsed/>
    <w:rsid w:val="00870129"/>
    <w:rPr>
      <w:rFonts w:ascii="Courier New" w:eastAsiaTheme="minorHAnsi" w:hAnsi="Courier New" w:cstheme="minorBidi"/>
      <w:szCs w:val="21"/>
      <w:lang w:val="en-US" w:eastAsia="en-US"/>
    </w:rPr>
  </w:style>
  <w:style w:type="character" w:customStyle="1" w:styleId="PlainTextChar">
    <w:name w:val="Plain Text Char"/>
    <w:basedOn w:val="DefaultParagraphFont"/>
    <w:link w:val="PlainText"/>
    <w:uiPriority w:val="99"/>
    <w:rsid w:val="00870129"/>
    <w:rPr>
      <w:rFonts w:ascii="Courier New" w:eastAsiaTheme="minorHAnsi" w:hAnsi="Courier New"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25"/>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743840"/>
    <w:rPr>
      <w:rFonts w:ascii="Tahoma" w:hAnsi="Tahoma" w:cs="Tahoma"/>
      <w:sz w:val="16"/>
      <w:szCs w:val="16"/>
    </w:rPr>
  </w:style>
  <w:style w:type="character" w:customStyle="1" w:styleId="BalloonTextChar">
    <w:name w:val="Balloon Text Char"/>
    <w:basedOn w:val="DefaultParagraphFont"/>
    <w:link w:val="BalloonText"/>
    <w:rsid w:val="00743840"/>
    <w:rPr>
      <w:rFonts w:ascii="Tahoma" w:eastAsia="SimSun" w:hAnsi="Tahoma" w:cs="Tahoma"/>
      <w:sz w:val="16"/>
      <w:szCs w:val="16"/>
      <w:lang w:val="es-ES" w:eastAsia="zh-CN"/>
    </w:rPr>
  </w:style>
  <w:style w:type="character" w:customStyle="1" w:styleId="ONUMEChar">
    <w:name w:val="ONUM E Char"/>
    <w:link w:val="ONUME"/>
    <w:rsid w:val="00A83DB0"/>
    <w:rPr>
      <w:rFonts w:ascii="Arial" w:eastAsia="SimSun" w:hAnsi="Arial" w:cs="Arial"/>
      <w:sz w:val="22"/>
      <w:lang w:val="es-ES" w:eastAsia="zh-CN"/>
    </w:rPr>
  </w:style>
  <w:style w:type="paragraph" w:styleId="ListParagraph">
    <w:name w:val="List Paragraph"/>
    <w:basedOn w:val="Normal"/>
    <w:uiPriority w:val="34"/>
    <w:qFormat/>
    <w:rsid w:val="00A83DB0"/>
    <w:pPr>
      <w:ind w:left="720"/>
      <w:contextualSpacing/>
    </w:pPr>
    <w:rPr>
      <w:lang w:val="en-US"/>
    </w:rPr>
  </w:style>
  <w:style w:type="character" w:styleId="CommentReference">
    <w:name w:val="annotation reference"/>
    <w:basedOn w:val="DefaultParagraphFont"/>
    <w:rsid w:val="002D1466"/>
    <w:rPr>
      <w:sz w:val="16"/>
      <w:szCs w:val="16"/>
    </w:rPr>
  </w:style>
  <w:style w:type="paragraph" w:styleId="CommentSubject">
    <w:name w:val="annotation subject"/>
    <w:basedOn w:val="CommentText"/>
    <w:next w:val="CommentText"/>
    <w:link w:val="CommentSubjectChar"/>
    <w:rsid w:val="002D1466"/>
    <w:rPr>
      <w:b/>
      <w:bCs/>
      <w:sz w:val="20"/>
    </w:rPr>
  </w:style>
  <w:style w:type="character" w:customStyle="1" w:styleId="CommentTextChar">
    <w:name w:val="Comment Text Char"/>
    <w:basedOn w:val="DefaultParagraphFont"/>
    <w:link w:val="CommentText"/>
    <w:semiHidden/>
    <w:rsid w:val="002D1466"/>
    <w:rPr>
      <w:rFonts w:ascii="Arial" w:eastAsia="SimSun" w:hAnsi="Arial" w:cs="Arial"/>
      <w:sz w:val="18"/>
      <w:lang w:val="es-ES" w:eastAsia="zh-CN"/>
    </w:rPr>
  </w:style>
  <w:style w:type="character" w:customStyle="1" w:styleId="CommentSubjectChar">
    <w:name w:val="Comment Subject Char"/>
    <w:basedOn w:val="CommentTextChar"/>
    <w:link w:val="CommentSubject"/>
    <w:rsid w:val="002D1466"/>
    <w:rPr>
      <w:rFonts w:ascii="Arial" w:eastAsia="SimSun" w:hAnsi="Arial" w:cs="Arial"/>
      <w:b/>
      <w:bCs/>
      <w:sz w:val="18"/>
      <w:lang w:val="es-ES" w:eastAsia="zh-CN"/>
    </w:rPr>
  </w:style>
  <w:style w:type="character" w:styleId="EndnoteReference">
    <w:name w:val="endnote reference"/>
    <w:basedOn w:val="DefaultParagraphFont"/>
    <w:rsid w:val="00314012"/>
    <w:rPr>
      <w:vertAlign w:val="superscript"/>
    </w:rPr>
  </w:style>
  <w:style w:type="paragraph" w:customStyle="1" w:styleId="ColorfulList-Accent12">
    <w:name w:val="Colorful List - Accent 12"/>
    <w:basedOn w:val="Normal"/>
    <w:qFormat/>
    <w:rsid w:val="004C61D3"/>
    <w:pPr>
      <w:spacing w:before="120" w:after="120"/>
      <w:ind w:left="720"/>
      <w:contextualSpacing/>
      <w:jc w:val="both"/>
    </w:pPr>
    <w:rPr>
      <w:rFonts w:eastAsia="Cambria" w:cs="Times New Roman"/>
      <w:sz w:val="20"/>
      <w:szCs w:val="24"/>
      <w:lang w:val="en-GB" w:eastAsia="en-US"/>
    </w:rPr>
  </w:style>
  <w:style w:type="paragraph" w:styleId="PlainText">
    <w:name w:val="Plain Text"/>
    <w:basedOn w:val="Normal"/>
    <w:link w:val="PlainTextChar"/>
    <w:uiPriority w:val="99"/>
    <w:unhideWhenUsed/>
    <w:rsid w:val="00870129"/>
    <w:rPr>
      <w:rFonts w:ascii="Courier New" w:eastAsiaTheme="minorHAnsi" w:hAnsi="Courier New" w:cstheme="minorBidi"/>
      <w:szCs w:val="21"/>
      <w:lang w:val="en-US" w:eastAsia="en-US"/>
    </w:rPr>
  </w:style>
  <w:style w:type="character" w:customStyle="1" w:styleId="PlainTextChar">
    <w:name w:val="Plain Text Char"/>
    <w:basedOn w:val="DefaultParagraphFont"/>
    <w:link w:val="PlainText"/>
    <w:uiPriority w:val="99"/>
    <w:rsid w:val="00870129"/>
    <w:rPr>
      <w:rFonts w:ascii="Courier New" w:eastAsiaTheme="minorHAnsi" w:hAnsi="Courier New"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98BA9-CDBD-484D-83E3-F6F8EC44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23 (S).dotm</Template>
  <TotalTime>36</TotalTime>
  <Pages>10</Pages>
  <Words>3364</Words>
  <Characters>17506</Characters>
  <Application>Microsoft Office Word</Application>
  <DocSecurity>0</DocSecurity>
  <Lines>426</Lines>
  <Paragraphs>164</Paragraphs>
  <ScaleCrop>false</ScaleCrop>
  <HeadingPairs>
    <vt:vector size="2" baseType="variant">
      <vt:variant>
        <vt:lpstr>Title</vt:lpstr>
      </vt:variant>
      <vt:variant>
        <vt:i4>1</vt:i4>
      </vt:variant>
    </vt:vector>
  </HeadingPairs>
  <TitlesOfParts>
    <vt:vector size="1" baseType="lpstr">
      <vt:lpstr>WO/PBC/23/</vt:lpstr>
    </vt:vector>
  </TitlesOfParts>
  <Company>WIPO</Company>
  <LinksUpToDate>false</LinksUpToDate>
  <CharactersWithSpaces>20706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dc:title>
  <dc:creator>BOU LLORET Amparo</dc:creator>
  <cp:lastModifiedBy>CEVALLOS DUQUE Nilo</cp:lastModifiedBy>
  <cp:revision>12</cp:revision>
  <cp:lastPrinted>2015-07-21T16:17:00Z</cp:lastPrinted>
  <dcterms:created xsi:type="dcterms:W3CDTF">2015-07-17T15:34:00Z</dcterms:created>
  <dcterms:modified xsi:type="dcterms:W3CDTF">2015-07-22T15:02:00Z</dcterms:modified>
</cp:coreProperties>
</file>