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B3BA1" w:rsidRPr="008B3BA1" w:rsidTr="00691D16">
        <w:tc>
          <w:tcPr>
            <w:tcW w:w="4513" w:type="dxa"/>
            <w:tcBorders>
              <w:bottom w:val="single" w:sz="4" w:space="0" w:color="auto"/>
            </w:tcBorders>
            <w:tcMar>
              <w:bottom w:w="170" w:type="dxa"/>
            </w:tcMar>
          </w:tcPr>
          <w:p w:rsidR="00E504E5" w:rsidRPr="008B3BA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3BA1" w:rsidRDefault="00D03774" w:rsidP="00AB613D">
            <w:r w:rsidRPr="008B3BA1">
              <w:rPr>
                <w:noProof/>
                <w:lang w:val="en-US" w:eastAsia="en-US"/>
              </w:rPr>
              <w:drawing>
                <wp:inline distT="0" distB="0" distL="0" distR="0" wp14:anchorId="006BB19E" wp14:editId="3E89BD9C">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8B3BA1" w:rsidRDefault="00E504E5" w:rsidP="00AB613D">
            <w:pPr>
              <w:jc w:val="right"/>
            </w:pPr>
            <w:r w:rsidRPr="008B3BA1">
              <w:rPr>
                <w:b/>
                <w:sz w:val="40"/>
                <w:szCs w:val="40"/>
              </w:rPr>
              <w:t>S</w:t>
            </w:r>
          </w:p>
        </w:tc>
      </w:tr>
      <w:tr w:rsidR="00691D16" w:rsidRPr="001832A6" w:rsidTr="003552E6">
        <w:trPr>
          <w:trHeight w:hRule="exact" w:val="340"/>
        </w:trPr>
        <w:tc>
          <w:tcPr>
            <w:tcW w:w="9356" w:type="dxa"/>
            <w:gridSpan w:val="3"/>
            <w:tcBorders>
              <w:top w:val="single" w:sz="4" w:space="0" w:color="auto"/>
            </w:tcBorders>
            <w:tcMar>
              <w:top w:w="170" w:type="dxa"/>
              <w:left w:w="0" w:type="dxa"/>
              <w:right w:w="0" w:type="dxa"/>
            </w:tcMar>
            <w:vAlign w:val="bottom"/>
          </w:tcPr>
          <w:p w:rsidR="00691D16" w:rsidRPr="0090731E" w:rsidRDefault="00691D16" w:rsidP="00691D16">
            <w:pPr>
              <w:jc w:val="right"/>
              <w:rPr>
                <w:rFonts w:ascii="Arial Black" w:hAnsi="Arial Black"/>
                <w:caps/>
                <w:sz w:val="15"/>
              </w:rPr>
            </w:pPr>
            <w:r>
              <w:rPr>
                <w:rFonts w:ascii="Arial Black" w:hAnsi="Arial Black"/>
                <w:caps/>
                <w:sz w:val="15"/>
              </w:rPr>
              <w:t>WO/PBC/22/</w:t>
            </w:r>
            <w:bookmarkStart w:id="1" w:name="Code"/>
            <w:bookmarkEnd w:id="1"/>
            <w:r>
              <w:rPr>
                <w:rFonts w:ascii="Arial Black" w:hAnsi="Arial Black"/>
                <w:caps/>
                <w:sz w:val="15"/>
              </w:rPr>
              <w:t>8 Corr.</w:t>
            </w:r>
          </w:p>
        </w:tc>
      </w:tr>
      <w:tr w:rsidR="00691D16" w:rsidRPr="001832A6" w:rsidTr="003552E6">
        <w:trPr>
          <w:trHeight w:hRule="exact" w:val="170"/>
        </w:trPr>
        <w:tc>
          <w:tcPr>
            <w:tcW w:w="9356" w:type="dxa"/>
            <w:gridSpan w:val="3"/>
            <w:noWrap/>
            <w:tcMar>
              <w:left w:w="0" w:type="dxa"/>
              <w:right w:w="0" w:type="dxa"/>
            </w:tcMar>
            <w:vAlign w:val="bottom"/>
          </w:tcPr>
          <w:p w:rsidR="00691D16" w:rsidRPr="0090731E" w:rsidRDefault="00691D16" w:rsidP="003552E6">
            <w:pPr>
              <w:jc w:val="right"/>
              <w:rPr>
                <w:rFonts w:ascii="Arial Black" w:hAnsi="Arial Black"/>
                <w:caps/>
                <w:sz w:val="15"/>
              </w:rPr>
            </w:pPr>
            <w:r w:rsidRPr="0090731E">
              <w:rPr>
                <w:rFonts w:ascii="Arial Black" w:hAnsi="Arial Black"/>
                <w:caps/>
                <w:sz w:val="15"/>
              </w:rPr>
              <w:t>ORIGINAL:</w:t>
            </w:r>
            <w:bookmarkStart w:id="2" w:name="Original"/>
            <w:bookmarkEnd w:id="2"/>
            <w:r>
              <w:rPr>
                <w:rFonts w:ascii="Arial Black" w:hAnsi="Arial Black"/>
                <w:caps/>
                <w:sz w:val="15"/>
              </w:rPr>
              <w:t xml:space="preserve">  INGLÉS</w:t>
            </w:r>
          </w:p>
        </w:tc>
      </w:tr>
      <w:tr w:rsidR="00691D16" w:rsidRPr="001832A6" w:rsidTr="003552E6">
        <w:trPr>
          <w:trHeight w:hRule="exact" w:val="198"/>
        </w:trPr>
        <w:tc>
          <w:tcPr>
            <w:tcW w:w="9356" w:type="dxa"/>
            <w:gridSpan w:val="3"/>
            <w:tcMar>
              <w:left w:w="0" w:type="dxa"/>
              <w:right w:w="0" w:type="dxa"/>
            </w:tcMar>
            <w:vAlign w:val="bottom"/>
          </w:tcPr>
          <w:p w:rsidR="00691D16" w:rsidRPr="0090731E" w:rsidRDefault="00691D16" w:rsidP="003552E6">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rPr>
              <w:t>5 DE agostO DE 2014</w:t>
            </w:r>
          </w:p>
        </w:tc>
      </w:tr>
    </w:tbl>
    <w:p w:rsidR="00691D16" w:rsidRPr="008B2CC1" w:rsidRDefault="00691D16" w:rsidP="00691D16"/>
    <w:p w:rsidR="00691D16" w:rsidRPr="008B2CC1" w:rsidRDefault="00691D16" w:rsidP="00691D16"/>
    <w:p w:rsidR="00691D16" w:rsidRPr="008B2CC1" w:rsidRDefault="00691D16" w:rsidP="00691D16"/>
    <w:p w:rsidR="00691D16" w:rsidRPr="008B2CC1" w:rsidRDefault="00691D16" w:rsidP="00691D16"/>
    <w:p w:rsidR="00691D16" w:rsidRPr="008B2CC1" w:rsidRDefault="00691D16" w:rsidP="00691D16"/>
    <w:p w:rsidR="00691D16" w:rsidRPr="00734073" w:rsidRDefault="00691D16" w:rsidP="00691D16">
      <w:pPr>
        <w:rPr>
          <w:b/>
          <w:sz w:val="28"/>
          <w:szCs w:val="28"/>
        </w:rPr>
      </w:pPr>
      <w:r w:rsidRPr="00734073">
        <w:rPr>
          <w:b/>
          <w:sz w:val="28"/>
          <w:szCs w:val="28"/>
        </w:rPr>
        <w:t>Comité del Programa y Presupuesto</w:t>
      </w:r>
    </w:p>
    <w:p w:rsidR="00691D16" w:rsidRPr="00734073" w:rsidRDefault="00691D16" w:rsidP="00691D16"/>
    <w:p w:rsidR="00691D16" w:rsidRPr="00734073" w:rsidRDefault="00691D16" w:rsidP="00691D16"/>
    <w:p w:rsidR="00691D16" w:rsidRPr="00734073" w:rsidRDefault="00691D16" w:rsidP="00691D16">
      <w:pPr>
        <w:rPr>
          <w:b/>
          <w:sz w:val="24"/>
          <w:szCs w:val="24"/>
        </w:rPr>
      </w:pPr>
      <w:r w:rsidRPr="00734073">
        <w:rPr>
          <w:b/>
          <w:sz w:val="24"/>
          <w:szCs w:val="24"/>
        </w:rPr>
        <w:t>Vigésima segunda sesión</w:t>
      </w:r>
    </w:p>
    <w:p w:rsidR="00691D16" w:rsidRPr="00734073" w:rsidRDefault="00691D16" w:rsidP="00691D16">
      <w:pPr>
        <w:rPr>
          <w:b/>
          <w:sz w:val="24"/>
          <w:szCs w:val="24"/>
        </w:rPr>
      </w:pPr>
      <w:r w:rsidRPr="00734073">
        <w:rPr>
          <w:b/>
          <w:sz w:val="24"/>
          <w:szCs w:val="24"/>
        </w:rPr>
        <w:t>Ginebra, 1 a 5 de septiembre de 2014</w:t>
      </w:r>
    </w:p>
    <w:p w:rsidR="008B2CC1" w:rsidRPr="008B3BA1" w:rsidRDefault="008B2CC1" w:rsidP="008B2CC1"/>
    <w:p w:rsidR="008B2CC1" w:rsidRPr="008B3BA1" w:rsidRDefault="008B2CC1" w:rsidP="008B2CC1"/>
    <w:p w:rsidR="008B2CC1" w:rsidRPr="008B3BA1" w:rsidRDefault="008B2CC1" w:rsidP="008B2CC1"/>
    <w:p w:rsidR="00F34EFE" w:rsidRPr="008B3BA1" w:rsidRDefault="00365167" w:rsidP="00F34EFE">
      <w:pPr>
        <w:rPr>
          <w:caps/>
          <w:sz w:val="24"/>
        </w:rPr>
      </w:pPr>
      <w:bookmarkStart w:id="4" w:name="TitleOfDoc"/>
      <w:bookmarkEnd w:id="4"/>
      <w:r>
        <w:rPr>
          <w:caps/>
          <w:sz w:val="24"/>
        </w:rPr>
        <w:t>Informe sobre el rendimiento de los programas en 2012/13</w:t>
      </w:r>
    </w:p>
    <w:p w:rsidR="00F32773" w:rsidRPr="008B3BA1" w:rsidRDefault="00F32773" w:rsidP="00F34EFE">
      <w:pPr>
        <w:rPr>
          <w:i/>
        </w:rPr>
      </w:pPr>
    </w:p>
    <w:p w:rsidR="00F34EFE" w:rsidRPr="008B3BA1" w:rsidRDefault="00365167" w:rsidP="00F34EFE">
      <w:pPr>
        <w:rPr>
          <w:i/>
        </w:rPr>
      </w:pPr>
      <w:r>
        <w:rPr>
          <w:i/>
        </w:rPr>
        <w:t>Corrección</w:t>
      </w:r>
    </w:p>
    <w:p w:rsidR="00F34EFE" w:rsidRPr="008B3BA1" w:rsidRDefault="00F34EFE" w:rsidP="00F34EFE"/>
    <w:p w:rsidR="00F34EFE" w:rsidRPr="008B3BA1" w:rsidRDefault="00F34EFE" w:rsidP="00F34EFE"/>
    <w:p w:rsidR="00F34EFE" w:rsidRPr="008B3BA1" w:rsidRDefault="00F34EFE" w:rsidP="00F34EFE">
      <w:pPr>
        <w:rPr>
          <w:szCs w:val="22"/>
        </w:rPr>
      </w:pPr>
    </w:p>
    <w:p w:rsidR="00F34EFE" w:rsidRDefault="001B4A2C" w:rsidP="00F34EFE">
      <w:pPr>
        <w:rPr>
          <w:szCs w:val="22"/>
        </w:rPr>
      </w:pPr>
      <w:r>
        <w:rPr>
          <w:szCs w:val="22"/>
        </w:rPr>
        <w:t>El texto del párrafo 20.18, en el programa 20, debe ser el siguiente:</w:t>
      </w:r>
    </w:p>
    <w:p w:rsidR="001B4A2C" w:rsidRDefault="001B4A2C" w:rsidP="00F34EFE">
      <w:pPr>
        <w:rPr>
          <w:szCs w:val="22"/>
        </w:rPr>
      </w:pPr>
    </w:p>
    <w:p w:rsidR="001B4A2C" w:rsidRPr="00A34388" w:rsidRDefault="001B4A2C" w:rsidP="001B4A2C">
      <w:pPr>
        <w:tabs>
          <w:tab w:val="left" w:pos="709"/>
        </w:tabs>
        <w:autoSpaceDE w:val="0"/>
        <w:autoSpaceDN w:val="0"/>
        <w:adjustRightInd w:val="0"/>
        <w:jc w:val="both"/>
        <w:rPr>
          <w:iCs/>
          <w:lang w:val="es-ES_tradnl"/>
        </w:rPr>
      </w:pPr>
      <w:r w:rsidRPr="00A34388">
        <w:rPr>
          <w:lang w:val="es-ES_tradnl"/>
        </w:rPr>
        <w:t>20.18.</w:t>
      </w:r>
      <w:r w:rsidRPr="00A34388">
        <w:rPr>
          <w:lang w:val="es-ES_tradnl"/>
        </w:rPr>
        <w:tab/>
        <w:t>La OOS desempeñó un papel importante en el fomento de WIPO GREEN, las bases de datos mundiales de la OMPI, los CATI, el Informe Mundial sobre la P.I., WIPO CASE y el lanzamiento del Índice Mundial de Innovación.  Con el fin de aumentar el conocimiento del sistema mundial de la P.I., la OOS organizó un seminario para periodistas, que fue objeto de cobertura mediática fomentando la P.I. entre empresas de Brunei Darussalam</w:t>
      </w:r>
      <w:r>
        <w:rPr>
          <w:lang w:val="es-ES_tradnl"/>
        </w:rPr>
        <w:t>,</w:t>
      </w:r>
      <w:r w:rsidRPr="00A34388">
        <w:rPr>
          <w:lang w:val="es-ES_tradnl"/>
        </w:rPr>
        <w:t xml:space="preserve"> India, Indonesia</w:t>
      </w:r>
      <w:r>
        <w:rPr>
          <w:lang w:val="es-ES_tradnl"/>
        </w:rPr>
        <w:t xml:space="preserve">, </w:t>
      </w:r>
      <w:r w:rsidRPr="00A34388">
        <w:rPr>
          <w:lang w:val="es-ES_tradnl"/>
        </w:rPr>
        <w:t>Malasia</w:t>
      </w:r>
      <w:r>
        <w:rPr>
          <w:lang w:val="es-ES_tradnl"/>
        </w:rPr>
        <w:t xml:space="preserve"> y </w:t>
      </w:r>
      <w:r w:rsidRPr="00A34388">
        <w:rPr>
          <w:lang w:val="es-ES_tradnl"/>
        </w:rPr>
        <w:t xml:space="preserve">China, </w:t>
      </w:r>
      <w:r>
        <w:rPr>
          <w:lang w:val="es-ES_tradnl"/>
        </w:rPr>
        <w:t>incluida la R.A.E. de Hong Kong</w:t>
      </w:r>
      <w:r w:rsidRPr="00A34388">
        <w:rPr>
          <w:lang w:val="es-ES_tradnl"/>
        </w:rPr>
        <w:t>.</w:t>
      </w:r>
    </w:p>
    <w:p w:rsidR="001B4A2C" w:rsidRPr="001B4A2C" w:rsidRDefault="001B4A2C" w:rsidP="00F34EFE">
      <w:pPr>
        <w:rPr>
          <w:szCs w:val="22"/>
          <w:lang w:val="es-ES_tradnl"/>
        </w:rPr>
      </w:pPr>
    </w:p>
    <w:p w:rsidR="001B4A2C" w:rsidRDefault="001B4A2C" w:rsidP="00F34EFE">
      <w:pPr>
        <w:rPr>
          <w:szCs w:val="22"/>
        </w:rPr>
      </w:pPr>
    </w:p>
    <w:p w:rsidR="001B4A2C" w:rsidRDefault="001B4A2C" w:rsidP="00F34EFE">
      <w:pPr>
        <w:rPr>
          <w:szCs w:val="22"/>
        </w:rPr>
      </w:pPr>
    </w:p>
    <w:p w:rsidR="00F34EFE" w:rsidRPr="008B3BA1" w:rsidRDefault="00F34EFE" w:rsidP="00746DE9">
      <w:pPr>
        <w:pStyle w:val="Endofdocument-Annex"/>
        <w:rPr>
          <w:lang w:val="es-ES"/>
        </w:rPr>
      </w:pPr>
      <w:r w:rsidRPr="008B3BA1">
        <w:rPr>
          <w:lang w:val="es-ES"/>
        </w:rPr>
        <w:t>[</w:t>
      </w:r>
      <w:r w:rsidR="00FC5DB1" w:rsidRPr="008B3BA1">
        <w:rPr>
          <w:lang w:val="es-ES"/>
        </w:rPr>
        <w:t>Fin</w:t>
      </w:r>
      <w:r w:rsidR="00746DE9" w:rsidRPr="008B3BA1">
        <w:rPr>
          <w:lang w:val="es-ES"/>
        </w:rPr>
        <w:t xml:space="preserve"> </w:t>
      </w:r>
      <w:r w:rsidR="00FC5DB1" w:rsidRPr="008B3BA1">
        <w:rPr>
          <w:lang w:val="es-ES"/>
        </w:rPr>
        <w:t>del documento</w:t>
      </w:r>
      <w:r w:rsidRPr="008B3BA1">
        <w:rPr>
          <w:lang w:val="es-ES"/>
        </w:rPr>
        <w:t>]</w:t>
      </w:r>
    </w:p>
    <w:p w:rsidR="00F34EFE" w:rsidRPr="008B3BA1" w:rsidRDefault="00F34EFE" w:rsidP="00F34EFE">
      <w:pPr>
        <w:pStyle w:val="Endofdocument-Annex"/>
        <w:ind w:left="0"/>
        <w:jc w:val="both"/>
        <w:rPr>
          <w:lang w:val="es-ES"/>
        </w:rPr>
      </w:pPr>
    </w:p>
    <w:p w:rsidR="00152CEA" w:rsidRPr="008B3BA1" w:rsidRDefault="00152CEA" w:rsidP="00F34EFE"/>
    <w:sectPr w:rsidR="00152CEA" w:rsidRPr="008B3BA1" w:rsidSect="00F34EFE">
      <w:headerReference w:type="default" r:id="rId1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01" w:rsidRDefault="00AE7D01">
      <w:r>
        <w:separator/>
      </w:r>
    </w:p>
  </w:endnote>
  <w:endnote w:type="continuationSeparator" w:id="0">
    <w:p w:rsidR="00AE7D01" w:rsidRPr="009D30E6" w:rsidRDefault="00AE7D01" w:rsidP="007E663E">
      <w:pPr>
        <w:rPr>
          <w:sz w:val="17"/>
          <w:szCs w:val="17"/>
        </w:rPr>
      </w:pPr>
      <w:r w:rsidRPr="009D30E6">
        <w:rPr>
          <w:sz w:val="17"/>
          <w:szCs w:val="17"/>
        </w:rPr>
        <w:separator/>
      </w:r>
    </w:p>
    <w:p w:rsidR="00AE7D01" w:rsidRPr="007E663E" w:rsidRDefault="00AE7D01" w:rsidP="007E663E">
      <w:pPr>
        <w:spacing w:after="60"/>
        <w:rPr>
          <w:sz w:val="17"/>
          <w:szCs w:val="17"/>
        </w:rPr>
      </w:pPr>
      <w:r>
        <w:rPr>
          <w:sz w:val="17"/>
        </w:rPr>
        <w:t>[Continuación de la nota de la página anterior]</w:t>
      </w:r>
    </w:p>
  </w:endnote>
  <w:endnote w:type="continuationNotice" w:id="1">
    <w:p w:rsidR="00AE7D01" w:rsidRPr="007E663E" w:rsidRDefault="00AE7D0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01" w:rsidRDefault="00AE7D01">
      <w:r>
        <w:separator/>
      </w:r>
    </w:p>
  </w:footnote>
  <w:footnote w:type="continuationSeparator" w:id="0">
    <w:p w:rsidR="00AE7D01" w:rsidRPr="009D30E6" w:rsidRDefault="00AE7D01" w:rsidP="007E663E">
      <w:pPr>
        <w:rPr>
          <w:sz w:val="17"/>
          <w:szCs w:val="17"/>
        </w:rPr>
      </w:pPr>
      <w:r w:rsidRPr="009D30E6">
        <w:rPr>
          <w:sz w:val="17"/>
          <w:szCs w:val="17"/>
        </w:rPr>
        <w:separator/>
      </w:r>
    </w:p>
    <w:p w:rsidR="00AE7D01" w:rsidRPr="007E663E" w:rsidRDefault="00AE7D01" w:rsidP="007E663E">
      <w:pPr>
        <w:spacing w:after="60"/>
        <w:rPr>
          <w:sz w:val="17"/>
          <w:szCs w:val="17"/>
        </w:rPr>
      </w:pPr>
      <w:r>
        <w:rPr>
          <w:sz w:val="17"/>
        </w:rPr>
        <w:t>[Continuación de la nota de la página anterior]</w:t>
      </w:r>
    </w:p>
  </w:footnote>
  <w:footnote w:type="continuationNotice" w:id="1">
    <w:p w:rsidR="00AE7D01" w:rsidRPr="007E663E" w:rsidRDefault="00AE7D01"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01" w:rsidRDefault="00AE7D01" w:rsidP="00477D6B">
    <w:pPr>
      <w:jc w:val="right"/>
    </w:pPr>
    <w:bookmarkStart w:id="5" w:name="Code2"/>
    <w:bookmarkEnd w:id="5"/>
    <w:r>
      <w:t>A/54/2</w:t>
    </w:r>
  </w:p>
  <w:p w:rsidR="00AE7D01" w:rsidRDefault="00AE7D01" w:rsidP="00477D6B">
    <w:pPr>
      <w:jc w:val="right"/>
    </w:pPr>
    <w:r>
      <w:t xml:space="preserve">Anexo IV, página </w:t>
    </w:r>
    <w:r>
      <w:fldChar w:fldCharType="begin"/>
    </w:r>
    <w:r>
      <w:instrText xml:space="preserve"> PAGE  \* MERGEFORMAT </w:instrText>
    </w:r>
    <w:r>
      <w:fldChar w:fldCharType="separate"/>
    </w:r>
    <w:r w:rsidR="00365167">
      <w:rPr>
        <w:noProof/>
      </w:rPr>
      <w:t>2</w:t>
    </w:r>
    <w:r>
      <w:fldChar w:fldCharType="end"/>
    </w:r>
  </w:p>
  <w:p w:rsidR="00AE7D01" w:rsidRDefault="00AE7D0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B1B1609"/>
    <w:multiLevelType w:val="hybridMultilevel"/>
    <w:tmpl w:val="00BECD64"/>
    <w:lvl w:ilvl="0" w:tplc="8BFE39C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1E763B98"/>
    <w:multiLevelType w:val="hybridMultilevel"/>
    <w:tmpl w:val="3BC41DE4"/>
    <w:lvl w:ilvl="0" w:tplc="FC7E33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705AA0"/>
    <w:multiLevelType w:val="hybridMultilevel"/>
    <w:tmpl w:val="237003A8"/>
    <w:lvl w:ilvl="0" w:tplc="FC7E33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783067"/>
    <w:multiLevelType w:val="hybridMultilevel"/>
    <w:tmpl w:val="D53CE3C2"/>
    <w:lvl w:ilvl="0" w:tplc="FC7E33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7C799F"/>
    <w:multiLevelType w:val="hybridMultilevel"/>
    <w:tmpl w:val="1C541B2A"/>
    <w:lvl w:ilvl="0" w:tplc="F2B0F788">
      <w:start w:val="1"/>
      <w:numFmt w:val="upp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6CC812BF"/>
    <w:multiLevelType w:val="hybridMultilevel"/>
    <w:tmpl w:val="CE12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4"/>
  </w:num>
  <w:num w:numId="8">
    <w:abstractNumId w:val="7"/>
  </w:num>
  <w:num w:numId="9">
    <w:abstractNumId w:val="3"/>
  </w:num>
  <w:num w:numId="10">
    <w:abstractNumId w:val="3"/>
    <w:lvlOverride w:ilvl="0">
      <w:startOverride w:val="1"/>
    </w:lvlOverride>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70"/>
    <w:rsid w:val="00010686"/>
    <w:rsid w:val="00034DC4"/>
    <w:rsid w:val="00037B17"/>
    <w:rsid w:val="000440D8"/>
    <w:rsid w:val="00052915"/>
    <w:rsid w:val="00057B6C"/>
    <w:rsid w:val="000639E7"/>
    <w:rsid w:val="00065C9A"/>
    <w:rsid w:val="00082332"/>
    <w:rsid w:val="00091FCC"/>
    <w:rsid w:val="000A2799"/>
    <w:rsid w:val="000C3E60"/>
    <w:rsid w:val="000C49D6"/>
    <w:rsid w:val="000E0070"/>
    <w:rsid w:val="000E3BB3"/>
    <w:rsid w:val="000F5E56"/>
    <w:rsid w:val="00100CD8"/>
    <w:rsid w:val="00105AB7"/>
    <w:rsid w:val="00111D9A"/>
    <w:rsid w:val="00117C1D"/>
    <w:rsid w:val="001362EE"/>
    <w:rsid w:val="00150484"/>
    <w:rsid w:val="00152CEA"/>
    <w:rsid w:val="00176583"/>
    <w:rsid w:val="00177224"/>
    <w:rsid w:val="001832A6"/>
    <w:rsid w:val="00184323"/>
    <w:rsid w:val="00197F7C"/>
    <w:rsid w:val="001A1222"/>
    <w:rsid w:val="001A7297"/>
    <w:rsid w:val="001B4A2C"/>
    <w:rsid w:val="001C2E7F"/>
    <w:rsid w:val="001E343F"/>
    <w:rsid w:val="00216C0E"/>
    <w:rsid w:val="00246A84"/>
    <w:rsid w:val="00246F8E"/>
    <w:rsid w:val="002634C4"/>
    <w:rsid w:val="002673B2"/>
    <w:rsid w:val="00270111"/>
    <w:rsid w:val="00271A16"/>
    <w:rsid w:val="002B7980"/>
    <w:rsid w:val="002C158E"/>
    <w:rsid w:val="002D15F7"/>
    <w:rsid w:val="002E0AA3"/>
    <w:rsid w:val="002E0F47"/>
    <w:rsid w:val="002F4E68"/>
    <w:rsid w:val="00325074"/>
    <w:rsid w:val="00354647"/>
    <w:rsid w:val="00365167"/>
    <w:rsid w:val="00377273"/>
    <w:rsid w:val="00383D68"/>
    <w:rsid w:val="003845C1"/>
    <w:rsid w:val="003859F5"/>
    <w:rsid w:val="00387287"/>
    <w:rsid w:val="003C1037"/>
    <w:rsid w:val="003E48F1"/>
    <w:rsid w:val="003F347A"/>
    <w:rsid w:val="003F6965"/>
    <w:rsid w:val="004014B8"/>
    <w:rsid w:val="004059FF"/>
    <w:rsid w:val="004069A0"/>
    <w:rsid w:val="00407818"/>
    <w:rsid w:val="00423E3E"/>
    <w:rsid w:val="00425BC5"/>
    <w:rsid w:val="00427AF4"/>
    <w:rsid w:val="00440CC7"/>
    <w:rsid w:val="0045231F"/>
    <w:rsid w:val="00456F6E"/>
    <w:rsid w:val="004647DA"/>
    <w:rsid w:val="00471925"/>
    <w:rsid w:val="00477808"/>
    <w:rsid w:val="00477D6B"/>
    <w:rsid w:val="004A3602"/>
    <w:rsid w:val="004A6C37"/>
    <w:rsid w:val="004B61DD"/>
    <w:rsid w:val="004E058C"/>
    <w:rsid w:val="004E297D"/>
    <w:rsid w:val="004E2C9D"/>
    <w:rsid w:val="004F110B"/>
    <w:rsid w:val="00503469"/>
    <w:rsid w:val="00510565"/>
    <w:rsid w:val="005170CB"/>
    <w:rsid w:val="00532870"/>
    <w:rsid w:val="005332F0"/>
    <w:rsid w:val="00536365"/>
    <w:rsid w:val="00537598"/>
    <w:rsid w:val="0055013B"/>
    <w:rsid w:val="0055129F"/>
    <w:rsid w:val="00552AD8"/>
    <w:rsid w:val="005670F9"/>
    <w:rsid w:val="005705C7"/>
    <w:rsid w:val="00571AC2"/>
    <w:rsid w:val="00571B99"/>
    <w:rsid w:val="00580B5E"/>
    <w:rsid w:val="005828C2"/>
    <w:rsid w:val="00585B84"/>
    <w:rsid w:val="005955C2"/>
    <w:rsid w:val="005A5999"/>
    <w:rsid w:val="005C25EF"/>
    <w:rsid w:val="005F0433"/>
    <w:rsid w:val="005F4417"/>
    <w:rsid w:val="00604CC4"/>
    <w:rsid w:val="00605827"/>
    <w:rsid w:val="006402DA"/>
    <w:rsid w:val="00646F28"/>
    <w:rsid w:val="0066563A"/>
    <w:rsid w:val="00675021"/>
    <w:rsid w:val="00691D16"/>
    <w:rsid w:val="006A06C6"/>
    <w:rsid w:val="006A0938"/>
    <w:rsid w:val="006A39BE"/>
    <w:rsid w:val="006A67D0"/>
    <w:rsid w:val="006B0156"/>
    <w:rsid w:val="006B44D1"/>
    <w:rsid w:val="006D047C"/>
    <w:rsid w:val="006F27E3"/>
    <w:rsid w:val="0071774F"/>
    <w:rsid w:val="00717FEE"/>
    <w:rsid w:val="007224C8"/>
    <w:rsid w:val="00742DB2"/>
    <w:rsid w:val="007444B2"/>
    <w:rsid w:val="00746DE9"/>
    <w:rsid w:val="00763B0D"/>
    <w:rsid w:val="00772622"/>
    <w:rsid w:val="00773907"/>
    <w:rsid w:val="00773B1C"/>
    <w:rsid w:val="007859AF"/>
    <w:rsid w:val="00794BE2"/>
    <w:rsid w:val="007B71FE"/>
    <w:rsid w:val="007C2C6C"/>
    <w:rsid w:val="007D6EAD"/>
    <w:rsid w:val="007D781E"/>
    <w:rsid w:val="007E663E"/>
    <w:rsid w:val="007F1BF1"/>
    <w:rsid w:val="007F799F"/>
    <w:rsid w:val="00803DED"/>
    <w:rsid w:val="00814B4B"/>
    <w:rsid w:val="00815082"/>
    <w:rsid w:val="008247B3"/>
    <w:rsid w:val="008269B3"/>
    <w:rsid w:val="008315E3"/>
    <w:rsid w:val="00856A8A"/>
    <w:rsid w:val="008577EA"/>
    <w:rsid w:val="0088395E"/>
    <w:rsid w:val="00887D6B"/>
    <w:rsid w:val="008B2CC1"/>
    <w:rsid w:val="008B3BA1"/>
    <w:rsid w:val="008C0AD5"/>
    <w:rsid w:val="008D1622"/>
    <w:rsid w:val="008D29BC"/>
    <w:rsid w:val="008D732C"/>
    <w:rsid w:val="008E6BD6"/>
    <w:rsid w:val="008F5DA0"/>
    <w:rsid w:val="00902CA2"/>
    <w:rsid w:val="00903B42"/>
    <w:rsid w:val="00906A5F"/>
    <w:rsid w:val="0090731E"/>
    <w:rsid w:val="00912F8B"/>
    <w:rsid w:val="009240B5"/>
    <w:rsid w:val="00933959"/>
    <w:rsid w:val="00935A34"/>
    <w:rsid w:val="00952ED0"/>
    <w:rsid w:val="00956645"/>
    <w:rsid w:val="00956B07"/>
    <w:rsid w:val="00966A22"/>
    <w:rsid w:val="00972F03"/>
    <w:rsid w:val="00984A70"/>
    <w:rsid w:val="009947CD"/>
    <w:rsid w:val="00996CD1"/>
    <w:rsid w:val="00997A3F"/>
    <w:rsid w:val="009A0C8B"/>
    <w:rsid w:val="009A2267"/>
    <w:rsid w:val="009A5955"/>
    <w:rsid w:val="009B6241"/>
    <w:rsid w:val="009C78E0"/>
    <w:rsid w:val="009E7428"/>
    <w:rsid w:val="009F13A4"/>
    <w:rsid w:val="00A05F18"/>
    <w:rsid w:val="00A07989"/>
    <w:rsid w:val="00A13FDA"/>
    <w:rsid w:val="00A16FC0"/>
    <w:rsid w:val="00A222EF"/>
    <w:rsid w:val="00A30D01"/>
    <w:rsid w:val="00A32588"/>
    <w:rsid w:val="00A32C9E"/>
    <w:rsid w:val="00A33873"/>
    <w:rsid w:val="00A43578"/>
    <w:rsid w:val="00A4771B"/>
    <w:rsid w:val="00A92189"/>
    <w:rsid w:val="00A9562B"/>
    <w:rsid w:val="00AB2494"/>
    <w:rsid w:val="00AB4E1E"/>
    <w:rsid w:val="00AB613D"/>
    <w:rsid w:val="00AE7D01"/>
    <w:rsid w:val="00AE7F20"/>
    <w:rsid w:val="00AF61D1"/>
    <w:rsid w:val="00B01E90"/>
    <w:rsid w:val="00B15AF5"/>
    <w:rsid w:val="00B23555"/>
    <w:rsid w:val="00B65A0A"/>
    <w:rsid w:val="00B674BD"/>
    <w:rsid w:val="00B67CDC"/>
    <w:rsid w:val="00B716A8"/>
    <w:rsid w:val="00B71AFA"/>
    <w:rsid w:val="00B72D36"/>
    <w:rsid w:val="00B73B75"/>
    <w:rsid w:val="00B860B5"/>
    <w:rsid w:val="00B860BB"/>
    <w:rsid w:val="00B9016F"/>
    <w:rsid w:val="00B9419C"/>
    <w:rsid w:val="00BA5836"/>
    <w:rsid w:val="00BB0981"/>
    <w:rsid w:val="00BC1369"/>
    <w:rsid w:val="00BC4164"/>
    <w:rsid w:val="00BD2DCC"/>
    <w:rsid w:val="00BD469A"/>
    <w:rsid w:val="00BE10B1"/>
    <w:rsid w:val="00BE2E42"/>
    <w:rsid w:val="00BF31A4"/>
    <w:rsid w:val="00C058F9"/>
    <w:rsid w:val="00C10FAC"/>
    <w:rsid w:val="00C16498"/>
    <w:rsid w:val="00C16E46"/>
    <w:rsid w:val="00C3641D"/>
    <w:rsid w:val="00C57351"/>
    <w:rsid w:val="00C60505"/>
    <w:rsid w:val="00C634EC"/>
    <w:rsid w:val="00C70A08"/>
    <w:rsid w:val="00C90559"/>
    <w:rsid w:val="00CA2251"/>
    <w:rsid w:val="00CA705A"/>
    <w:rsid w:val="00CB1F11"/>
    <w:rsid w:val="00CB4C89"/>
    <w:rsid w:val="00CB55C5"/>
    <w:rsid w:val="00CB66B1"/>
    <w:rsid w:val="00CD6AB8"/>
    <w:rsid w:val="00CE7FF2"/>
    <w:rsid w:val="00CF063B"/>
    <w:rsid w:val="00CF5710"/>
    <w:rsid w:val="00D03774"/>
    <w:rsid w:val="00D2779B"/>
    <w:rsid w:val="00D31E2B"/>
    <w:rsid w:val="00D3558B"/>
    <w:rsid w:val="00D549BD"/>
    <w:rsid w:val="00D551D2"/>
    <w:rsid w:val="00D56C7C"/>
    <w:rsid w:val="00D67D01"/>
    <w:rsid w:val="00D71B4D"/>
    <w:rsid w:val="00D72BC4"/>
    <w:rsid w:val="00D81B2C"/>
    <w:rsid w:val="00D877EC"/>
    <w:rsid w:val="00D87944"/>
    <w:rsid w:val="00D90289"/>
    <w:rsid w:val="00D9373E"/>
    <w:rsid w:val="00D93D55"/>
    <w:rsid w:val="00DB2D37"/>
    <w:rsid w:val="00DC074A"/>
    <w:rsid w:val="00DC1D3F"/>
    <w:rsid w:val="00DC4C60"/>
    <w:rsid w:val="00DE3AB4"/>
    <w:rsid w:val="00E0079A"/>
    <w:rsid w:val="00E2489D"/>
    <w:rsid w:val="00E25FAB"/>
    <w:rsid w:val="00E31C73"/>
    <w:rsid w:val="00E321CF"/>
    <w:rsid w:val="00E34213"/>
    <w:rsid w:val="00E444DA"/>
    <w:rsid w:val="00E45C84"/>
    <w:rsid w:val="00E504E5"/>
    <w:rsid w:val="00E5465E"/>
    <w:rsid w:val="00E70C2F"/>
    <w:rsid w:val="00E72CBE"/>
    <w:rsid w:val="00E76DC4"/>
    <w:rsid w:val="00E80B74"/>
    <w:rsid w:val="00EB7A3E"/>
    <w:rsid w:val="00EC401A"/>
    <w:rsid w:val="00EC4E24"/>
    <w:rsid w:val="00EE454E"/>
    <w:rsid w:val="00EE6646"/>
    <w:rsid w:val="00EF1CB2"/>
    <w:rsid w:val="00EF47C9"/>
    <w:rsid w:val="00EF530A"/>
    <w:rsid w:val="00EF6622"/>
    <w:rsid w:val="00F13BB9"/>
    <w:rsid w:val="00F32773"/>
    <w:rsid w:val="00F34EFE"/>
    <w:rsid w:val="00F415C4"/>
    <w:rsid w:val="00F5054D"/>
    <w:rsid w:val="00F53E70"/>
    <w:rsid w:val="00F55408"/>
    <w:rsid w:val="00F60CEA"/>
    <w:rsid w:val="00F66152"/>
    <w:rsid w:val="00F80845"/>
    <w:rsid w:val="00F84474"/>
    <w:rsid w:val="00F9592F"/>
    <w:rsid w:val="00FA0F0D"/>
    <w:rsid w:val="00FC0946"/>
    <w:rsid w:val="00FC5DB1"/>
    <w:rsid w:val="00FD0B05"/>
    <w:rsid w:val="00FD16AF"/>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rsid w:val="00F34EFE"/>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basedOn w:val="DefaultParagraphFont"/>
    <w:link w:val="DecisionInvitingPara"/>
    <w:rsid w:val="00F34EFE"/>
    <w:rPr>
      <w:rFonts w:ascii="Arial" w:hAnsi="Arial"/>
      <w:i/>
    </w:rPr>
  </w:style>
  <w:style w:type="paragraph" w:customStyle="1" w:styleId="Endofdocument">
    <w:name w:val="End of document"/>
    <w:basedOn w:val="Normal"/>
    <w:rsid w:val="00F34EFE"/>
    <w:pPr>
      <w:spacing w:after="120" w:line="260" w:lineRule="atLeast"/>
      <w:ind w:left="5534"/>
      <w:contextualSpacing/>
    </w:pPr>
    <w:rPr>
      <w:rFonts w:eastAsia="Times New Roman" w:cs="Times New Roman"/>
      <w:sz w:val="20"/>
      <w:lang w:val="en-US" w:eastAsia="en-US"/>
    </w:rPr>
  </w:style>
  <w:style w:type="character" w:customStyle="1" w:styleId="Heading2Char">
    <w:name w:val="Heading 2 Char"/>
    <w:link w:val="Heading2"/>
    <w:rsid w:val="00F34EFE"/>
    <w:rPr>
      <w:rFonts w:ascii="Arial" w:eastAsia="SimSun" w:hAnsi="Arial" w:cs="Arial"/>
      <w:bCs/>
      <w:iCs/>
      <w:caps/>
      <w:sz w:val="22"/>
      <w:szCs w:val="28"/>
      <w:lang w:val="es-ES" w:eastAsia="zh-CN"/>
    </w:rPr>
  </w:style>
  <w:style w:type="paragraph" w:styleId="ListParagraph">
    <w:name w:val="List Paragraph"/>
    <w:basedOn w:val="Normal"/>
    <w:uiPriority w:val="34"/>
    <w:qFormat/>
    <w:rsid w:val="00F34EFE"/>
    <w:pPr>
      <w:ind w:left="720"/>
      <w:contextualSpacing/>
    </w:pPr>
    <w:rPr>
      <w:lang w:val="en-US"/>
    </w:rPr>
  </w:style>
  <w:style w:type="character" w:customStyle="1" w:styleId="a">
    <w:name w:val="ñ"/>
    <w:basedOn w:val="DefaultParagraphFont"/>
    <w:rsid w:val="00D54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paragraph" w:customStyle="1" w:styleId="DecisionInvitingPara">
    <w:name w:val="Decision Inviting Para."/>
    <w:basedOn w:val="Normal"/>
    <w:link w:val="DecisionInvitingParaChar"/>
    <w:rsid w:val="00F34EFE"/>
    <w:pPr>
      <w:spacing w:after="120" w:line="260" w:lineRule="atLeast"/>
      <w:ind w:left="5534"/>
      <w:contextualSpacing/>
    </w:pPr>
    <w:rPr>
      <w:rFonts w:eastAsia="Times New Roman" w:cs="Times New Roman"/>
      <w:i/>
      <w:sz w:val="20"/>
      <w:lang w:val="en-US" w:eastAsia="en-US"/>
    </w:rPr>
  </w:style>
  <w:style w:type="character" w:customStyle="1" w:styleId="DecisionInvitingParaChar">
    <w:name w:val="Decision Inviting Para. Char"/>
    <w:basedOn w:val="DefaultParagraphFont"/>
    <w:link w:val="DecisionInvitingPara"/>
    <w:rsid w:val="00F34EFE"/>
    <w:rPr>
      <w:rFonts w:ascii="Arial" w:hAnsi="Arial"/>
      <w:i/>
    </w:rPr>
  </w:style>
  <w:style w:type="paragraph" w:customStyle="1" w:styleId="Endofdocument">
    <w:name w:val="End of document"/>
    <w:basedOn w:val="Normal"/>
    <w:rsid w:val="00F34EFE"/>
    <w:pPr>
      <w:spacing w:after="120" w:line="260" w:lineRule="atLeast"/>
      <w:ind w:left="5534"/>
      <w:contextualSpacing/>
    </w:pPr>
    <w:rPr>
      <w:rFonts w:eastAsia="Times New Roman" w:cs="Times New Roman"/>
      <w:sz w:val="20"/>
      <w:lang w:val="en-US" w:eastAsia="en-US"/>
    </w:rPr>
  </w:style>
  <w:style w:type="character" w:customStyle="1" w:styleId="Heading2Char">
    <w:name w:val="Heading 2 Char"/>
    <w:link w:val="Heading2"/>
    <w:rsid w:val="00F34EFE"/>
    <w:rPr>
      <w:rFonts w:ascii="Arial" w:eastAsia="SimSun" w:hAnsi="Arial" w:cs="Arial"/>
      <w:bCs/>
      <w:iCs/>
      <w:caps/>
      <w:sz w:val="22"/>
      <w:szCs w:val="28"/>
      <w:lang w:val="es-ES" w:eastAsia="zh-CN"/>
    </w:rPr>
  </w:style>
  <w:style w:type="paragraph" w:styleId="ListParagraph">
    <w:name w:val="List Paragraph"/>
    <w:basedOn w:val="Normal"/>
    <w:uiPriority w:val="34"/>
    <w:qFormat/>
    <w:rsid w:val="00F34EFE"/>
    <w:pPr>
      <w:ind w:left="720"/>
      <w:contextualSpacing/>
    </w:pPr>
    <w:rPr>
      <w:lang w:val="en-US"/>
    </w:rPr>
  </w:style>
  <w:style w:type="character" w:customStyle="1" w:styleId="a">
    <w:name w:val="ñ"/>
    <w:basedOn w:val="DefaultParagraphFont"/>
    <w:rsid w:val="00D5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50C97-21C3-4C8B-80F3-6C82A6B52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54 (S)</Template>
  <TotalTime>0</TotalTime>
  <Pages>1</Pages>
  <Words>137</Words>
  <Characters>709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A/54/2</dc:subject>
  <dc:creator>GÓMEZ</dc:creator>
  <dc:description>CGB_x000d_
02/07/2014</dc:description>
  <cp:lastModifiedBy>DOYON Geneviève</cp:lastModifiedBy>
  <cp:revision>2</cp:revision>
  <cp:lastPrinted>2014-07-04T06:58:00Z</cp:lastPrinted>
  <dcterms:created xsi:type="dcterms:W3CDTF">2014-08-08T08:54:00Z</dcterms:created>
  <dcterms:modified xsi:type="dcterms:W3CDTF">2014-08-08T08:54:00Z</dcterms:modified>
</cp:coreProperties>
</file>