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9577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9577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9577F" w:rsidRDefault="000B566B" w:rsidP="00AB613D">
            <w:r w:rsidRPr="00A9577F">
              <w:rPr>
                <w:noProof/>
                <w:lang w:val="en-US" w:eastAsia="en-US"/>
              </w:rPr>
              <w:drawing>
                <wp:inline distT="0" distB="0" distL="0" distR="0" wp14:anchorId="7804ADFF" wp14:editId="669404AC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9577F" w:rsidRDefault="00E504E5" w:rsidP="00AB613D">
            <w:pPr>
              <w:jc w:val="right"/>
            </w:pPr>
            <w:r w:rsidRPr="00A9577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A9577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9577F" w:rsidRDefault="006A5D9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577F"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 w:rsidR="00623DF7" w:rsidRPr="00A9577F">
              <w:rPr>
                <w:rFonts w:ascii="Arial Black" w:hAnsi="Arial Black"/>
                <w:caps/>
                <w:sz w:val="15"/>
              </w:rPr>
              <w:t>16</w:t>
            </w:r>
            <w:r w:rsidR="00255BB0">
              <w:rPr>
                <w:rFonts w:ascii="Arial Black" w:hAnsi="Arial Black"/>
                <w:caps/>
                <w:sz w:val="15"/>
              </w:rPr>
              <w:t xml:space="preserve"> Corr.</w:t>
            </w:r>
          </w:p>
        </w:tc>
      </w:tr>
      <w:tr w:rsidR="008B2CC1" w:rsidRPr="00A9577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9577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577F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F43163">
              <w:rPr>
                <w:rFonts w:ascii="Arial Black" w:hAnsi="Arial Black"/>
                <w:caps/>
                <w:sz w:val="15"/>
              </w:rPr>
              <w:t xml:space="preserve"> </w:t>
            </w:r>
            <w:r w:rsidR="00623DF7" w:rsidRPr="00A9577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A9577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9577F" w:rsidRDefault="00675021" w:rsidP="00255BB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577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9577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F43163">
              <w:rPr>
                <w:rFonts w:ascii="Arial Black" w:hAnsi="Arial Black"/>
                <w:caps/>
                <w:sz w:val="15"/>
              </w:rPr>
              <w:t xml:space="preserve"> </w:t>
            </w:r>
            <w:r w:rsidR="00623DF7" w:rsidRPr="00A9577F">
              <w:rPr>
                <w:rFonts w:ascii="Arial Black" w:hAnsi="Arial Black"/>
                <w:caps/>
                <w:sz w:val="15"/>
              </w:rPr>
              <w:t>2</w:t>
            </w:r>
            <w:r w:rsidR="00255BB0">
              <w:rPr>
                <w:rFonts w:ascii="Arial Black" w:hAnsi="Arial Black"/>
                <w:caps/>
                <w:sz w:val="15"/>
              </w:rPr>
              <w:t>9</w:t>
            </w:r>
            <w:r w:rsidR="00623DF7" w:rsidRPr="00A9577F">
              <w:rPr>
                <w:rFonts w:ascii="Arial Black" w:hAnsi="Arial Black"/>
                <w:caps/>
                <w:sz w:val="15"/>
              </w:rPr>
              <w:t xml:space="preserve"> de septiembre de 2016</w:t>
            </w:r>
          </w:p>
        </w:tc>
      </w:tr>
    </w:tbl>
    <w:p w:rsidR="008B2CC1" w:rsidRPr="00A9577F" w:rsidRDefault="008B2CC1" w:rsidP="008B2CC1"/>
    <w:p w:rsidR="008B2CC1" w:rsidRPr="00A9577F" w:rsidRDefault="008B2CC1" w:rsidP="008B2CC1"/>
    <w:p w:rsidR="008B2CC1" w:rsidRPr="00A9577F" w:rsidRDefault="008B2CC1" w:rsidP="008B2CC1"/>
    <w:p w:rsidR="008B2CC1" w:rsidRPr="00A9577F" w:rsidRDefault="008B2CC1" w:rsidP="008B2CC1"/>
    <w:p w:rsidR="008B2CC1" w:rsidRPr="00A9577F" w:rsidRDefault="008B2CC1" w:rsidP="008B2CC1"/>
    <w:p w:rsidR="00B67CDC" w:rsidRPr="00A9577F" w:rsidRDefault="006A5D9E" w:rsidP="00B67CDC">
      <w:pPr>
        <w:rPr>
          <w:b/>
          <w:sz w:val="28"/>
          <w:szCs w:val="28"/>
        </w:rPr>
      </w:pPr>
      <w:r w:rsidRPr="00A9577F">
        <w:rPr>
          <w:b/>
          <w:sz w:val="28"/>
          <w:szCs w:val="28"/>
        </w:rPr>
        <w:t>Asamblea General de la OMPI</w:t>
      </w:r>
    </w:p>
    <w:p w:rsidR="003845C1" w:rsidRPr="00A9577F" w:rsidRDefault="003845C1" w:rsidP="003845C1"/>
    <w:p w:rsidR="003845C1" w:rsidRPr="00A9577F" w:rsidRDefault="003845C1" w:rsidP="003845C1"/>
    <w:p w:rsidR="00B67CDC" w:rsidRPr="00A9577F" w:rsidRDefault="001E712D" w:rsidP="00B67CDC">
      <w:pPr>
        <w:rPr>
          <w:b/>
          <w:sz w:val="24"/>
          <w:szCs w:val="24"/>
        </w:rPr>
      </w:pPr>
      <w:r w:rsidRPr="00A9577F">
        <w:rPr>
          <w:b/>
          <w:sz w:val="24"/>
          <w:szCs w:val="24"/>
        </w:rPr>
        <w:t>Cuadragésimo octavo período de sesiones (26º extraordinario)</w:t>
      </w:r>
    </w:p>
    <w:p w:rsidR="00B67CDC" w:rsidRPr="00A9577F" w:rsidRDefault="006A5D9E" w:rsidP="00B67CDC">
      <w:pPr>
        <w:rPr>
          <w:b/>
          <w:sz w:val="24"/>
          <w:szCs w:val="24"/>
        </w:rPr>
      </w:pPr>
      <w:r w:rsidRPr="00A9577F">
        <w:rPr>
          <w:b/>
          <w:sz w:val="24"/>
          <w:szCs w:val="24"/>
        </w:rPr>
        <w:t>Ginebra, 3 a 11 de octubre de 2016</w:t>
      </w:r>
    </w:p>
    <w:p w:rsidR="008B2CC1" w:rsidRPr="00A9577F" w:rsidRDefault="008B2CC1" w:rsidP="008B2CC1"/>
    <w:p w:rsidR="008B2CC1" w:rsidRPr="00A9577F" w:rsidRDefault="008B2CC1" w:rsidP="008B2CC1"/>
    <w:p w:rsidR="008B2CC1" w:rsidRPr="00A9577F" w:rsidRDefault="008B2CC1" w:rsidP="008B2CC1"/>
    <w:p w:rsidR="008B2CC1" w:rsidRPr="00A9577F" w:rsidRDefault="00623DF7" w:rsidP="008B2CC1">
      <w:pPr>
        <w:rPr>
          <w:caps/>
          <w:sz w:val="24"/>
        </w:rPr>
      </w:pPr>
      <w:bookmarkStart w:id="4" w:name="TitleOfDoc"/>
      <w:bookmarkEnd w:id="4"/>
      <w:r w:rsidRPr="00A9577F">
        <w:rPr>
          <w:caps/>
          <w:sz w:val="24"/>
        </w:rPr>
        <w:t>propuestas de modificación de la carta de supervisión interna formuladas por la Comisión Consultiva Inde</w:t>
      </w:r>
      <w:r w:rsidR="00301D4D" w:rsidRPr="00A9577F">
        <w:rPr>
          <w:caps/>
          <w:sz w:val="24"/>
        </w:rPr>
        <w:t>pendiente de Supervisión (CCIS)</w:t>
      </w:r>
    </w:p>
    <w:p w:rsidR="008B2CC1" w:rsidRPr="00A9577F" w:rsidRDefault="008B2CC1" w:rsidP="008B2CC1"/>
    <w:p w:rsidR="008B2CC1" w:rsidRPr="00A9577F" w:rsidRDefault="00255BB0" w:rsidP="008B2CC1">
      <w:pPr>
        <w:rPr>
          <w:i/>
        </w:rPr>
      </w:pPr>
      <w:bookmarkStart w:id="5" w:name="Prepared"/>
      <w:bookmarkEnd w:id="5"/>
      <w:r>
        <w:rPr>
          <w:i/>
        </w:rPr>
        <w:t>Corrección</w:t>
      </w:r>
    </w:p>
    <w:p w:rsidR="008B2CC1" w:rsidRPr="00A9577F" w:rsidRDefault="008B2CC1" w:rsidP="003845C1"/>
    <w:p w:rsidR="000F5E56" w:rsidRPr="00A9577F" w:rsidRDefault="000F5E56"/>
    <w:p w:rsidR="00F84474" w:rsidRPr="00A9577F" w:rsidRDefault="00F84474"/>
    <w:p w:rsidR="00F84474" w:rsidRDefault="00F84474"/>
    <w:p w:rsidR="00255BB0" w:rsidRDefault="00255BB0" w:rsidP="00255BB0">
      <w:pPr>
        <w:tabs>
          <w:tab w:val="left" w:pos="567"/>
        </w:tabs>
      </w:pPr>
      <w:r>
        <w:tab/>
        <w:t>En el Anexo, después del párrafo 44, insértese el título siguiente:</w:t>
      </w:r>
    </w:p>
    <w:p w:rsidR="00255BB0" w:rsidRDefault="00255BB0" w:rsidP="00255BB0">
      <w:pPr>
        <w:tabs>
          <w:tab w:val="left" w:pos="567"/>
        </w:tabs>
      </w:pPr>
    </w:p>
    <w:p w:rsidR="00255BB0" w:rsidRPr="00255BB0" w:rsidRDefault="00CC1779" w:rsidP="00255BB0">
      <w:pPr>
        <w:tabs>
          <w:tab w:val="left" w:pos="567"/>
        </w:tabs>
        <w:ind w:left="567" w:hanging="567"/>
        <w:rPr>
          <w:b/>
        </w:rPr>
      </w:pPr>
      <w:r w:rsidRPr="00255BB0">
        <w:rPr>
          <w:b/>
        </w:rPr>
        <w:t>I.</w:t>
      </w:r>
      <w:r w:rsidRPr="00255BB0">
        <w:rPr>
          <w:b/>
        </w:rPr>
        <w:tab/>
        <w:t>NOMBRAMIENTO, EVALUACIÓN DE LA ACTUACIÓN PROFESIONAL Y DESTITUCIÓN</w:t>
      </w:r>
      <w:r>
        <w:rPr>
          <w:b/>
        </w:rPr>
        <w:t xml:space="preserve"> DEL DIRECTOR DE LA DSI</w:t>
      </w:r>
    </w:p>
    <w:p w:rsidR="00255BB0" w:rsidRDefault="00255BB0"/>
    <w:p w:rsidR="00255BB0" w:rsidRPr="00A9577F" w:rsidRDefault="00255BB0"/>
    <w:p w:rsidR="007310AE" w:rsidRPr="009F2377" w:rsidRDefault="007310AE" w:rsidP="007310AE">
      <w:pPr>
        <w:spacing w:after="220"/>
        <w:rPr>
          <w:szCs w:val="22"/>
        </w:rPr>
      </w:pPr>
    </w:p>
    <w:p w:rsidR="007310AE" w:rsidRPr="009F2377" w:rsidRDefault="007310AE" w:rsidP="007310AE">
      <w:pPr>
        <w:rPr>
          <w:szCs w:val="22"/>
        </w:rPr>
      </w:pPr>
    </w:p>
    <w:p w:rsidR="007310AE" w:rsidRPr="009F2377" w:rsidRDefault="007310AE" w:rsidP="007310AE">
      <w:pPr>
        <w:ind w:left="5387"/>
        <w:jc w:val="center"/>
        <w:rPr>
          <w:szCs w:val="22"/>
        </w:rPr>
      </w:pPr>
      <w:r w:rsidRPr="009F2377">
        <w:rPr>
          <w:szCs w:val="22"/>
        </w:rPr>
        <w:t>[</w:t>
      </w:r>
      <w:r w:rsidR="009F2377" w:rsidRPr="009F2377">
        <w:rPr>
          <w:szCs w:val="22"/>
        </w:rPr>
        <w:t xml:space="preserve">Fin del </w:t>
      </w:r>
      <w:r w:rsidRPr="009F2377">
        <w:rPr>
          <w:szCs w:val="22"/>
        </w:rPr>
        <w:t>document</w:t>
      </w:r>
      <w:r w:rsidR="009F2377" w:rsidRPr="009F2377">
        <w:rPr>
          <w:szCs w:val="22"/>
        </w:rPr>
        <w:t>o</w:t>
      </w:r>
      <w:r w:rsidRPr="009F2377">
        <w:rPr>
          <w:szCs w:val="22"/>
        </w:rPr>
        <w:t>]</w:t>
      </w:r>
    </w:p>
    <w:p w:rsidR="007310AE" w:rsidRPr="009F2377" w:rsidRDefault="007310AE" w:rsidP="009F2377">
      <w:pPr>
        <w:rPr>
          <w:b/>
          <w:szCs w:val="22"/>
        </w:rPr>
      </w:pPr>
    </w:p>
    <w:p w:rsidR="00152CEA" w:rsidRPr="009F2377" w:rsidRDefault="00152CEA"/>
    <w:sectPr w:rsidR="00152CEA" w:rsidRPr="009F2377" w:rsidSect="00EB1FC6">
      <w:headerReference w:type="defaul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AD" w:rsidRDefault="009968AD">
      <w:r>
        <w:separator/>
      </w:r>
    </w:p>
  </w:endnote>
  <w:endnote w:type="continuationSeparator" w:id="0">
    <w:p w:rsidR="009968AD" w:rsidRPr="009D30E6" w:rsidRDefault="009968A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968AD" w:rsidRPr="007E663E" w:rsidRDefault="009968A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968AD" w:rsidRPr="007E663E" w:rsidRDefault="009968A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AD" w:rsidRDefault="009968AD">
      <w:r>
        <w:separator/>
      </w:r>
    </w:p>
  </w:footnote>
  <w:footnote w:type="continuationSeparator" w:id="0">
    <w:p w:rsidR="009968AD" w:rsidRPr="009D30E6" w:rsidRDefault="009968A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968AD" w:rsidRPr="007E663E" w:rsidRDefault="009968A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968AD" w:rsidRPr="007E663E" w:rsidRDefault="009968A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AD" w:rsidRDefault="009968AD" w:rsidP="00477D6B">
    <w:pPr>
      <w:jc w:val="right"/>
    </w:pPr>
    <w:bookmarkStart w:id="6" w:name="Code2"/>
    <w:bookmarkEnd w:id="6"/>
    <w:r>
      <w:t>WO/GA/48/16</w:t>
    </w:r>
  </w:p>
  <w:p w:rsidR="009968AD" w:rsidRDefault="009968AD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255BB0">
      <w:rPr>
        <w:noProof/>
      </w:rPr>
      <w:t>8</w:t>
    </w:r>
    <w:r>
      <w:fldChar w:fldCharType="end"/>
    </w:r>
  </w:p>
  <w:p w:rsidR="009968AD" w:rsidRDefault="009968A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A47C28"/>
    <w:multiLevelType w:val="hybridMultilevel"/>
    <w:tmpl w:val="DD0A8D86"/>
    <w:lvl w:ilvl="0" w:tplc="F40E7E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E59D7"/>
    <w:multiLevelType w:val="hybridMultilevel"/>
    <w:tmpl w:val="202ED6D8"/>
    <w:lvl w:ilvl="0" w:tplc="90327882">
      <w:start w:val="1"/>
      <w:numFmt w:val="lowerRoman"/>
      <w:lvlText w:val="%1)"/>
      <w:lvlJc w:val="left"/>
      <w:pPr>
        <w:ind w:left="1146" w:hanging="72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9F20E6"/>
    <w:multiLevelType w:val="hybridMultilevel"/>
    <w:tmpl w:val="9CBECC72"/>
    <w:lvl w:ilvl="0" w:tplc="E90C3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F7"/>
    <w:rsid w:val="00001C4C"/>
    <w:rsid w:val="00010686"/>
    <w:rsid w:val="000403F7"/>
    <w:rsid w:val="000425A1"/>
    <w:rsid w:val="00052915"/>
    <w:rsid w:val="00053262"/>
    <w:rsid w:val="000632E8"/>
    <w:rsid w:val="00072D3C"/>
    <w:rsid w:val="000A5519"/>
    <w:rsid w:val="000A7D2F"/>
    <w:rsid w:val="000B566B"/>
    <w:rsid w:val="000B77B7"/>
    <w:rsid w:val="000C5403"/>
    <w:rsid w:val="000D6B5C"/>
    <w:rsid w:val="000E0428"/>
    <w:rsid w:val="000E30AF"/>
    <w:rsid w:val="000E3BB3"/>
    <w:rsid w:val="000F3D31"/>
    <w:rsid w:val="000F5E56"/>
    <w:rsid w:val="0013372E"/>
    <w:rsid w:val="001362EE"/>
    <w:rsid w:val="00152CEA"/>
    <w:rsid w:val="00157784"/>
    <w:rsid w:val="001711AF"/>
    <w:rsid w:val="00173BB6"/>
    <w:rsid w:val="001804E1"/>
    <w:rsid w:val="001832A6"/>
    <w:rsid w:val="00187A2E"/>
    <w:rsid w:val="00190B3F"/>
    <w:rsid w:val="00196427"/>
    <w:rsid w:val="001B59D0"/>
    <w:rsid w:val="001C469B"/>
    <w:rsid w:val="001D4C55"/>
    <w:rsid w:val="001E712D"/>
    <w:rsid w:val="00200D59"/>
    <w:rsid w:val="002122D0"/>
    <w:rsid w:val="002216A5"/>
    <w:rsid w:val="00234539"/>
    <w:rsid w:val="002400C2"/>
    <w:rsid w:val="0024546A"/>
    <w:rsid w:val="00255BB0"/>
    <w:rsid w:val="00262FBA"/>
    <w:rsid w:val="002634C4"/>
    <w:rsid w:val="0027182D"/>
    <w:rsid w:val="0028098F"/>
    <w:rsid w:val="00292AB7"/>
    <w:rsid w:val="00293258"/>
    <w:rsid w:val="002A5D02"/>
    <w:rsid w:val="002C331E"/>
    <w:rsid w:val="002C6D77"/>
    <w:rsid w:val="002E0F47"/>
    <w:rsid w:val="002F37E2"/>
    <w:rsid w:val="002F4E68"/>
    <w:rsid w:val="003019E8"/>
    <w:rsid w:val="00301D4D"/>
    <w:rsid w:val="003026B4"/>
    <w:rsid w:val="00310816"/>
    <w:rsid w:val="00315C8F"/>
    <w:rsid w:val="00316C7E"/>
    <w:rsid w:val="0033540E"/>
    <w:rsid w:val="00354647"/>
    <w:rsid w:val="00354B59"/>
    <w:rsid w:val="003575E8"/>
    <w:rsid w:val="00373215"/>
    <w:rsid w:val="00377273"/>
    <w:rsid w:val="003845C1"/>
    <w:rsid w:val="00387287"/>
    <w:rsid w:val="003921BE"/>
    <w:rsid w:val="003B2713"/>
    <w:rsid w:val="003D02CC"/>
    <w:rsid w:val="003E48F1"/>
    <w:rsid w:val="003F3357"/>
    <w:rsid w:val="003F347A"/>
    <w:rsid w:val="003F4E5D"/>
    <w:rsid w:val="00414D19"/>
    <w:rsid w:val="00423E3E"/>
    <w:rsid w:val="00426EAF"/>
    <w:rsid w:val="00427AF4"/>
    <w:rsid w:val="00441B74"/>
    <w:rsid w:val="0045231F"/>
    <w:rsid w:val="004647DA"/>
    <w:rsid w:val="0046793F"/>
    <w:rsid w:val="0047515A"/>
    <w:rsid w:val="00477808"/>
    <w:rsid w:val="00477D6B"/>
    <w:rsid w:val="00483562"/>
    <w:rsid w:val="004A2EB1"/>
    <w:rsid w:val="004A6847"/>
    <w:rsid w:val="004A6C37"/>
    <w:rsid w:val="004B0A61"/>
    <w:rsid w:val="004B162E"/>
    <w:rsid w:val="004B23EB"/>
    <w:rsid w:val="004B28C2"/>
    <w:rsid w:val="004B652C"/>
    <w:rsid w:val="004C7477"/>
    <w:rsid w:val="004D1241"/>
    <w:rsid w:val="004D2070"/>
    <w:rsid w:val="004E297D"/>
    <w:rsid w:val="004F17EE"/>
    <w:rsid w:val="0051462B"/>
    <w:rsid w:val="005153D0"/>
    <w:rsid w:val="00531B02"/>
    <w:rsid w:val="005332F0"/>
    <w:rsid w:val="005354DD"/>
    <w:rsid w:val="0055013B"/>
    <w:rsid w:val="00550576"/>
    <w:rsid w:val="00555EF6"/>
    <w:rsid w:val="00556F7F"/>
    <w:rsid w:val="00561926"/>
    <w:rsid w:val="00567907"/>
    <w:rsid w:val="00571B99"/>
    <w:rsid w:val="00576562"/>
    <w:rsid w:val="0059602F"/>
    <w:rsid w:val="005A59E6"/>
    <w:rsid w:val="005B6FB9"/>
    <w:rsid w:val="005C71BA"/>
    <w:rsid w:val="005D7B56"/>
    <w:rsid w:val="005F5D17"/>
    <w:rsid w:val="005F6817"/>
    <w:rsid w:val="00602D1C"/>
    <w:rsid w:val="00605827"/>
    <w:rsid w:val="00617340"/>
    <w:rsid w:val="006229C3"/>
    <w:rsid w:val="00623DF7"/>
    <w:rsid w:val="00636C10"/>
    <w:rsid w:val="00641500"/>
    <w:rsid w:val="00642758"/>
    <w:rsid w:val="006472F6"/>
    <w:rsid w:val="006637F5"/>
    <w:rsid w:val="00664A40"/>
    <w:rsid w:val="00675021"/>
    <w:rsid w:val="00687976"/>
    <w:rsid w:val="0069084B"/>
    <w:rsid w:val="006A06C6"/>
    <w:rsid w:val="006A5D9E"/>
    <w:rsid w:val="006B20A4"/>
    <w:rsid w:val="006B2FD7"/>
    <w:rsid w:val="006D3BCC"/>
    <w:rsid w:val="006D4D79"/>
    <w:rsid w:val="006E5FB9"/>
    <w:rsid w:val="006F1054"/>
    <w:rsid w:val="00702C63"/>
    <w:rsid w:val="00707B99"/>
    <w:rsid w:val="00716FB4"/>
    <w:rsid w:val="007224C8"/>
    <w:rsid w:val="0072663B"/>
    <w:rsid w:val="007310AE"/>
    <w:rsid w:val="00744CE8"/>
    <w:rsid w:val="00747446"/>
    <w:rsid w:val="007477B5"/>
    <w:rsid w:val="00747B30"/>
    <w:rsid w:val="007517AC"/>
    <w:rsid w:val="007731D3"/>
    <w:rsid w:val="00777358"/>
    <w:rsid w:val="0078250C"/>
    <w:rsid w:val="00782913"/>
    <w:rsid w:val="007921C1"/>
    <w:rsid w:val="00794BE2"/>
    <w:rsid w:val="007A0286"/>
    <w:rsid w:val="007A2786"/>
    <w:rsid w:val="007B54C7"/>
    <w:rsid w:val="007B71FE"/>
    <w:rsid w:val="007C1C8D"/>
    <w:rsid w:val="007C1F47"/>
    <w:rsid w:val="007C452D"/>
    <w:rsid w:val="007C5172"/>
    <w:rsid w:val="007D176E"/>
    <w:rsid w:val="007D3F00"/>
    <w:rsid w:val="007D50C4"/>
    <w:rsid w:val="007D781E"/>
    <w:rsid w:val="007E0CCE"/>
    <w:rsid w:val="007E663E"/>
    <w:rsid w:val="007E7897"/>
    <w:rsid w:val="007F23FB"/>
    <w:rsid w:val="007F7C6D"/>
    <w:rsid w:val="008029C6"/>
    <w:rsid w:val="0080319D"/>
    <w:rsid w:val="00803D8F"/>
    <w:rsid w:val="00803E99"/>
    <w:rsid w:val="00812A07"/>
    <w:rsid w:val="00815082"/>
    <w:rsid w:val="00815547"/>
    <w:rsid w:val="008278F5"/>
    <w:rsid w:val="00845FC1"/>
    <w:rsid w:val="00846D9E"/>
    <w:rsid w:val="00861CEF"/>
    <w:rsid w:val="00862A5C"/>
    <w:rsid w:val="008750AF"/>
    <w:rsid w:val="0088395E"/>
    <w:rsid w:val="0088798B"/>
    <w:rsid w:val="008941F3"/>
    <w:rsid w:val="008949C9"/>
    <w:rsid w:val="008A0D9E"/>
    <w:rsid w:val="008A752B"/>
    <w:rsid w:val="008B2CC1"/>
    <w:rsid w:val="008B41E3"/>
    <w:rsid w:val="008C2B89"/>
    <w:rsid w:val="008C2DB0"/>
    <w:rsid w:val="008C6489"/>
    <w:rsid w:val="008D023F"/>
    <w:rsid w:val="008D1FDD"/>
    <w:rsid w:val="008D73A3"/>
    <w:rsid w:val="008E6BD6"/>
    <w:rsid w:val="008F2170"/>
    <w:rsid w:val="008F3F43"/>
    <w:rsid w:val="008F458F"/>
    <w:rsid w:val="0090731E"/>
    <w:rsid w:val="009148BE"/>
    <w:rsid w:val="00914C90"/>
    <w:rsid w:val="00930D16"/>
    <w:rsid w:val="00961F37"/>
    <w:rsid w:val="00965206"/>
    <w:rsid w:val="00966A22"/>
    <w:rsid w:val="00972F03"/>
    <w:rsid w:val="00974A86"/>
    <w:rsid w:val="009822D0"/>
    <w:rsid w:val="00984C80"/>
    <w:rsid w:val="009968AD"/>
    <w:rsid w:val="00997CA7"/>
    <w:rsid w:val="009A0C8B"/>
    <w:rsid w:val="009A5A8F"/>
    <w:rsid w:val="009B0967"/>
    <w:rsid w:val="009B6241"/>
    <w:rsid w:val="009C6C8E"/>
    <w:rsid w:val="009C774D"/>
    <w:rsid w:val="009D3008"/>
    <w:rsid w:val="009E30C0"/>
    <w:rsid w:val="009E7EE8"/>
    <w:rsid w:val="009F0FD7"/>
    <w:rsid w:val="009F2377"/>
    <w:rsid w:val="009F2956"/>
    <w:rsid w:val="009F7C00"/>
    <w:rsid w:val="00A01D4D"/>
    <w:rsid w:val="00A030AB"/>
    <w:rsid w:val="00A13728"/>
    <w:rsid w:val="00A16FC0"/>
    <w:rsid w:val="00A205CD"/>
    <w:rsid w:val="00A26E79"/>
    <w:rsid w:val="00A32C9E"/>
    <w:rsid w:val="00A3429D"/>
    <w:rsid w:val="00A408F6"/>
    <w:rsid w:val="00A45305"/>
    <w:rsid w:val="00A45BA5"/>
    <w:rsid w:val="00A52532"/>
    <w:rsid w:val="00A61AD3"/>
    <w:rsid w:val="00A64D06"/>
    <w:rsid w:val="00A657F8"/>
    <w:rsid w:val="00A715BE"/>
    <w:rsid w:val="00A74909"/>
    <w:rsid w:val="00A90144"/>
    <w:rsid w:val="00A9577F"/>
    <w:rsid w:val="00A95F87"/>
    <w:rsid w:val="00AB0FAE"/>
    <w:rsid w:val="00AB12BB"/>
    <w:rsid w:val="00AB13FF"/>
    <w:rsid w:val="00AB613D"/>
    <w:rsid w:val="00AD083C"/>
    <w:rsid w:val="00AE7F20"/>
    <w:rsid w:val="00AF731C"/>
    <w:rsid w:val="00AF7C6F"/>
    <w:rsid w:val="00B07521"/>
    <w:rsid w:val="00B469AB"/>
    <w:rsid w:val="00B47EC8"/>
    <w:rsid w:val="00B622C6"/>
    <w:rsid w:val="00B64072"/>
    <w:rsid w:val="00B65A0A"/>
    <w:rsid w:val="00B67CDC"/>
    <w:rsid w:val="00B72D36"/>
    <w:rsid w:val="00B83F3A"/>
    <w:rsid w:val="00B93AEC"/>
    <w:rsid w:val="00B97484"/>
    <w:rsid w:val="00BB1256"/>
    <w:rsid w:val="00BB5846"/>
    <w:rsid w:val="00BC397D"/>
    <w:rsid w:val="00BC4164"/>
    <w:rsid w:val="00BD2DCC"/>
    <w:rsid w:val="00BD4756"/>
    <w:rsid w:val="00BD70F7"/>
    <w:rsid w:val="00BD7685"/>
    <w:rsid w:val="00BE0260"/>
    <w:rsid w:val="00BF3E9B"/>
    <w:rsid w:val="00BF7329"/>
    <w:rsid w:val="00C04879"/>
    <w:rsid w:val="00C06FAF"/>
    <w:rsid w:val="00C1707E"/>
    <w:rsid w:val="00C17B18"/>
    <w:rsid w:val="00C2346F"/>
    <w:rsid w:val="00C36742"/>
    <w:rsid w:val="00C371B6"/>
    <w:rsid w:val="00C41050"/>
    <w:rsid w:val="00C54EB5"/>
    <w:rsid w:val="00C6332A"/>
    <w:rsid w:val="00C86604"/>
    <w:rsid w:val="00C90559"/>
    <w:rsid w:val="00C92AA2"/>
    <w:rsid w:val="00CA2251"/>
    <w:rsid w:val="00CC1779"/>
    <w:rsid w:val="00CE2749"/>
    <w:rsid w:val="00CE7509"/>
    <w:rsid w:val="00CF5A44"/>
    <w:rsid w:val="00D034AD"/>
    <w:rsid w:val="00D07A7A"/>
    <w:rsid w:val="00D24CDE"/>
    <w:rsid w:val="00D369BB"/>
    <w:rsid w:val="00D41BEC"/>
    <w:rsid w:val="00D43EFB"/>
    <w:rsid w:val="00D4618C"/>
    <w:rsid w:val="00D566EF"/>
    <w:rsid w:val="00D56C7C"/>
    <w:rsid w:val="00D60D3A"/>
    <w:rsid w:val="00D71B4D"/>
    <w:rsid w:val="00D86BC9"/>
    <w:rsid w:val="00D90289"/>
    <w:rsid w:val="00D93D55"/>
    <w:rsid w:val="00D95E1F"/>
    <w:rsid w:val="00DA535D"/>
    <w:rsid w:val="00DB1946"/>
    <w:rsid w:val="00DB1AF1"/>
    <w:rsid w:val="00DC4C60"/>
    <w:rsid w:val="00DD05A4"/>
    <w:rsid w:val="00DD590B"/>
    <w:rsid w:val="00DF30F6"/>
    <w:rsid w:val="00DF5E61"/>
    <w:rsid w:val="00E0079A"/>
    <w:rsid w:val="00E34B0B"/>
    <w:rsid w:val="00E444DA"/>
    <w:rsid w:val="00E4598B"/>
    <w:rsid w:val="00E45C84"/>
    <w:rsid w:val="00E460E7"/>
    <w:rsid w:val="00E504E5"/>
    <w:rsid w:val="00E860F7"/>
    <w:rsid w:val="00E8751E"/>
    <w:rsid w:val="00EA2877"/>
    <w:rsid w:val="00EA35A3"/>
    <w:rsid w:val="00EA3648"/>
    <w:rsid w:val="00EB1A70"/>
    <w:rsid w:val="00EB1FC6"/>
    <w:rsid w:val="00EB62E0"/>
    <w:rsid w:val="00EB7A3E"/>
    <w:rsid w:val="00EB7F40"/>
    <w:rsid w:val="00EC401A"/>
    <w:rsid w:val="00EC4F2D"/>
    <w:rsid w:val="00ED64D8"/>
    <w:rsid w:val="00EE5682"/>
    <w:rsid w:val="00EF0D91"/>
    <w:rsid w:val="00EF530A"/>
    <w:rsid w:val="00EF556D"/>
    <w:rsid w:val="00EF6622"/>
    <w:rsid w:val="00F06F87"/>
    <w:rsid w:val="00F07C27"/>
    <w:rsid w:val="00F2032B"/>
    <w:rsid w:val="00F3180C"/>
    <w:rsid w:val="00F43163"/>
    <w:rsid w:val="00F43411"/>
    <w:rsid w:val="00F470F5"/>
    <w:rsid w:val="00F53415"/>
    <w:rsid w:val="00F55408"/>
    <w:rsid w:val="00F60582"/>
    <w:rsid w:val="00F61E30"/>
    <w:rsid w:val="00F62CF0"/>
    <w:rsid w:val="00F64E38"/>
    <w:rsid w:val="00F66152"/>
    <w:rsid w:val="00F673F8"/>
    <w:rsid w:val="00F80424"/>
    <w:rsid w:val="00F80845"/>
    <w:rsid w:val="00F82405"/>
    <w:rsid w:val="00F838C3"/>
    <w:rsid w:val="00F84474"/>
    <w:rsid w:val="00FA014F"/>
    <w:rsid w:val="00FA0F0D"/>
    <w:rsid w:val="00FA4E18"/>
    <w:rsid w:val="00FA600D"/>
    <w:rsid w:val="00FB4531"/>
    <w:rsid w:val="00FD59D1"/>
    <w:rsid w:val="00FE1E3D"/>
    <w:rsid w:val="00FE3132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A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A5D9E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B1FC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18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A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A5D9E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B1FC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18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B002-6BF4-4713-B0F9-93927A0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(S)</Template>
  <TotalTime>11</TotalTime>
  <Pages>1</Pages>
  <Words>78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WO/GA/48/16 Corr.</vt:lpstr>
    </vt:vector>
  </TitlesOfParts>
  <Company>WIPO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WO/GA/48/16 Corr.</dc:title>
  <dc:creator>HALLER</dc:creator>
  <cp:lastModifiedBy>HÄFLIGER Patience</cp:lastModifiedBy>
  <cp:revision>9</cp:revision>
  <cp:lastPrinted>2016-09-30T07:36:00Z</cp:lastPrinted>
  <dcterms:created xsi:type="dcterms:W3CDTF">2016-09-29T14:50:00Z</dcterms:created>
  <dcterms:modified xsi:type="dcterms:W3CDTF">2016-09-30T07:36:00Z</dcterms:modified>
</cp:coreProperties>
</file>