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D37" w:rsidRPr="00F173FE" w:rsidRDefault="00472A6E" w:rsidP="001E1326">
      <w:pPr>
        <w:spacing w:before="360" w:after="240"/>
        <w:ind w:right="-57"/>
        <w:jc w:val="right"/>
        <w:rPr>
          <w:lang w:val="es-419"/>
        </w:rPr>
      </w:pPr>
      <w:bookmarkStart w:id="0" w:name="_GoBack"/>
      <w:bookmarkEnd w:id="0"/>
      <w:r w:rsidRPr="00F173FE">
        <w:rPr>
          <w:noProof/>
          <w:lang w:val="en-US" w:eastAsia="en-US"/>
        </w:rPr>
        <w:drawing>
          <wp:inline distT="0" distB="0" distL="0" distR="0">
            <wp:extent cx="3147729" cy="1353054"/>
            <wp:effectExtent l="0" t="0" r="0" b="0"/>
            <wp:docPr id="2" name="Picture 2" descr="Las líneas curvas ascendentes del logotipo de la Organización Mundial de la Propiedad Intelectual evocan el progreso humano impulsado por la innovación y la creatividad." title="WIP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PO_logo_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7729" cy="1353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3D37" w:rsidRPr="00F173FE" w:rsidRDefault="0070598A" w:rsidP="00E0338B">
      <w:pPr>
        <w:pBdr>
          <w:top w:val="single" w:sz="4" w:space="16" w:color="auto"/>
        </w:pBdr>
        <w:jc w:val="right"/>
        <w:rPr>
          <w:rFonts w:ascii="Arial Black" w:hAnsi="Arial Black"/>
          <w:caps/>
          <w:sz w:val="15"/>
          <w:lang w:val="es-419"/>
        </w:rPr>
      </w:pPr>
      <w:r w:rsidRPr="00F173FE">
        <w:rPr>
          <w:rFonts w:ascii="Arial Black" w:hAnsi="Arial Black"/>
          <w:caps/>
          <w:sz w:val="15"/>
          <w:lang w:val="es-419"/>
        </w:rPr>
        <w:t>WO/CC/7</w:t>
      </w:r>
      <w:r w:rsidR="00731DDE" w:rsidRPr="00F173FE">
        <w:rPr>
          <w:rFonts w:ascii="Arial Black" w:hAnsi="Arial Black"/>
          <w:caps/>
          <w:sz w:val="15"/>
          <w:lang w:val="es-419"/>
        </w:rPr>
        <w:t>9</w:t>
      </w:r>
      <w:r w:rsidR="001E1326" w:rsidRPr="00F173FE">
        <w:rPr>
          <w:rFonts w:ascii="Arial Black" w:hAnsi="Arial Black"/>
          <w:caps/>
          <w:sz w:val="15"/>
          <w:lang w:val="es-419"/>
        </w:rPr>
        <w:t>/</w:t>
      </w:r>
      <w:bookmarkStart w:id="1" w:name="Code"/>
      <w:r w:rsidR="009B6CEC" w:rsidRPr="00F173FE">
        <w:rPr>
          <w:rFonts w:ascii="Arial Black" w:hAnsi="Arial Black"/>
          <w:caps/>
          <w:sz w:val="15"/>
          <w:lang w:val="es-419"/>
        </w:rPr>
        <w:t>1</w:t>
      </w:r>
    </w:p>
    <w:bookmarkEnd w:id="1"/>
    <w:p w:rsidR="001F3D37" w:rsidRPr="00F173FE" w:rsidRDefault="00472A6E" w:rsidP="00472A6E">
      <w:pPr>
        <w:jc w:val="right"/>
        <w:rPr>
          <w:lang w:val="es-419"/>
        </w:rPr>
      </w:pPr>
      <w:r w:rsidRPr="00F173FE">
        <w:rPr>
          <w:rFonts w:ascii="Arial Black" w:hAnsi="Arial Black"/>
          <w:caps/>
          <w:sz w:val="15"/>
          <w:lang w:val="es-419"/>
        </w:rPr>
        <w:t xml:space="preserve">ORIGINAL: </w:t>
      </w:r>
      <w:bookmarkStart w:id="2" w:name="Original"/>
      <w:r w:rsidR="00731DDE" w:rsidRPr="00F173FE">
        <w:rPr>
          <w:rFonts w:ascii="Arial Black" w:hAnsi="Arial Black"/>
          <w:caps/>
          <w:sz w:val="15"/>
          <w:lang w:val="es-419"/>
        </w:rPr>
        <w:t>inglés</w:t>
      </w:r>
    </w:p>
    <w:bookmarkEnd w:id="2"/>
    <w:p w:rsidR="001F3D37" w:rsidRPr="00F173FE" w:rsidRDefault="00472A6E" w:rsidP="00472A6E">
      <w:pPr>
        <w:spacing w:after="1200"/>
        <w:jc w:val="right"/>
        <w:rPr>
          <w:lang w:val="es-419"/>
        </w:rPr>
      </w:pPr>
      <w:r w:rsidRPr="00F173FE">
        <w:rPr>
          <w:rFonts w:ascii="Arial Black" w:hAnsi="Arial Black"/>
          <w:caps/>
          <w:sz w:val="15"/>
          <w:lang w:val="es-419"/>
        </w:rPr>
        <w:t xml:space="preserve">fecha: </w:t>
      </w:r>
      <w:bookmarkStart w:id="3" w:name="Date"/>
      <w:r w:rsidR="006B648A">
        <w:rPr>
          <w:rFonts w:ascii="Arial Black" w:hAnsi="Arial Black"/>
          <w:caps/>
          <w:sz w:val="15"/>
          <w:lang w:val="es-419"/>
        </w:rPr>
        <w:t xml:space="preserve">15 </w:t>
      </w:r>
      <w:r w:rsidR="00731DDE" w:rsidRPr="00F173FE">
        <w:rPr>
          <w:rFonts w:ascii="Arial Black" w:hAnsi="Arial Black"/>
          <w:caps/>
          <w:sz w:val="15"/>
          <w:lang w:val="es-419"/>
        </w:rPr>
        <w:t xml:space="preserve">de </w:t>
      </w:r>
      <w:r w:rsidR="006B648A">
        <w:rPr>
          <w:rFonts w:ascii="Arial Black" w:hAnsi="Arial Black"/>
          <w:caps/>
          <w:sz w:val="15"/>
          <w:lang w:val="es-419"/>
        </w:rPr>
        <w:t xml:space="preserve">ENERO </w:t>
      </w:r>
      <w:r w:rsidR="00731DDE" w:rsidRPr="00F173FE">
        <w:rPr>
          <w:rFonts w:ascii="Arial Black" w:hAnsi="Arial Black"/>
          <w:caps/>
          <w:sz w:val="15"/>
          <w:lang w:val="es-419"/>
        </w:rPr>
        <w:t>de 202</w:t>
      </w:r>
      <w:r w:rsidR="006B648A">
        <w:rPr>
          <w:rFonts w:ascii="Arial Black" w:hAnsi="Arial Black"/>
          <w:caps/>
          <w:sz w:val="15"/>
          <w:lang w:val="es-419"/>
        </w:rPr>
        <w:t>1</w:t>
      </w:r>
    </w:p>
    <w:bookmarkEnd w:id="3"/>
    <w:p w:rsidR="001F3D37" w:rsidRPr="00F173FE" w:rsidRDefault="0070598A" w:rsidP="001E1326">
      <w:pPr>
        <w:pStyle w:val="Heading1"/>
        <w:spacing w:before="0" w:after="600"/>
        <w:rPr>
          <w:sz w:val="28"/>
          <w:szCs w:val="28"/>
          <w:lang w:val="es-419"/>
        </w:rPr>
      </w:pPr>
      <w:r w:rsidRPr="00F173FE">
        <w:rPr>
          <w:caps w:val="0"/>
          <w:sz w:val="28"/>
          <w:szCs w:val="28"/>
          <w:lang w:val="es-419"/>
        </w:rPr>
        <w:t>Comité de Coordinación de la OMPI</w:t>
      </w:r>
    </w:p>
    <w:p w:rsidR="00B5713F" w:rsidRPr="00F173FE" w:rsidRDefault="0070598A" w:rsidP="00B5713F">
      <w:pPr>
        <w:outlineLvl w:val="1"/>
        <w:rPr>
          <w:b/>
          <w:sz w:val="24"/>
          <w:szCs w:val="24"/>
          <w:lang w:val="es-419"/>
        </w:rPr>
      </w:pPr>
      <w:r w:rsidRPr="00F173FE">
        <w:rPr>
          <w:b/>
          <w:sz w:val="24"/>
          <w:szCs w:val="24"/>
          <w:lang w:val="es-419"/>
        </w:rPr>
        <w:t xml:space="preserve">Septuagésima </w:t>
      </w:r>
      <w:r w:rsidR="00731DDE" w:rsidRPr="00F173FE">
        <w:rPr>
          <w:b/>
          <w:sz w:val="24"/>
          <w:szCs w:val="24"/>
          <w:lang w:val="es-419"/>
        </w:rPr>
        <w:t>novena</w:t>
      </w:r>
      <w:r w:rsidRPr="00F173FE">
        <w:rPr>
          <w:b/>
          <w:sz w:val="24"/>
          <w:szCs w:val="24"/>
          <w:lang w:val="es-419"/>
        </w:rPr>
        <w:t xml:space="preserve"> sesión (</w:t>
      </w:r>
      <w:r w:rsidR="00731DDE" w:rsidRPr="00F173FE">
        <w:rPr>
          <w:b/>
          <w:sz w:val="24"/>
          <w:szCs w:val="24"/>
          <w:lang w:val="es-419"/>
        </w:rPr>
        <w:t>28</w:t>
      </w:r>
      <w:r w:rsidRPr="00F173FE">
        <w:rPr>
          <w:b/>
          <w:sz w:val="24"/>
          <w:szCs w:val="24"/>
          <w:lang w:val="es-419"/>
        </w:rPr>
        <w:t>.</w:t>
      </w:r>
      <w:r w:rsidR="00305C54" w:rsidRPr="00F173FE">
        <w:rPr>
          <w:b/>
          <w:sz w:val="24"/>
          <w:szCs w:val="24"/>
          <w:lang w:val="es-419"/>
        </w:rPr>
        <w:t>ª</w:t>
      </w:r>
      <w:r w:rsidRPr="00F173FE">
        <w:rPr>
          <w:b/>
          <w:sz w:val="24"/>
          <w:szCs w:val="24"/>
          <w:lang w:val="es-419"/>
        </w:rPr>
        <w:t xml:space="preserve"> </w:t>
      </w:r>
      <w:r w:rsidR="001F3D37" w:rsidRPr="00F173FE">
        <w:rPr>
          <w:b/>
          <w:sz w:val="24"/>
          <w:szCs w:val="24"/>
          <w:lang w:val="es-419"/>
        </w:rPr>
        <w:t>extra</w:t>
      </w:r>
      <w:r w:rsidRPr="00F173FE">
        <w:rPr>
          <w:b/>
          <w:sz w:val="24"/>
          <w:szCs w:val="24"/>
          <w:lang w:val="es-419"/>
        </w:rPr>
        <w:t>ordinaria)</w:t>
      </w:r>
    </w:p>
    <w:p w:rsidR="001F3D37" w:rsidRPr="00F173FE" w:rsidRDefault="0070598A" w:rsidP="0070598A">
      <w:pPr>
        <w:spacing w:after="720"/>
        <w:outlineLvl w:val="1"/>
        <w:rPr>
          <w:b/>
          <w:sz w:val="24"/>
          <w:szCs w:val="24"/>
          <w:lang w:val="es-419"/>
        </w:rPr>
      </w:pPr>
      <w:r w:rsidRPr="00F173FE">
        <w:rPr>
          <w:b/>
          <w:sz w:val="24"/>
          <w:szCs w:val="24"/>
          <w:lang w:val="es-419"/>
        </w:rPr>
        <w:t xml:space="preserve">Ginebra, </w:t>
      </w:r>
      <w:r w:rsidR="00731DDE" w:rsidRPr="00F173FE">
        <w:rPr>
          <w:b/>
          <w:sz w:val="24"/>
          <w:szCs w:val="24"/>
          <w:lang w:val="es-419"/>
        </w:rPr>
        <w:t>3 de diciembre</w:t>
      </w:r>
      <w:r w:rsidRPr="00F173FE">
        <w:rPr>
          <w:b/>
          <w:sz w:val="24"/>
          <w:szCs w:val="24"/>
          <w:lang w:val="es-419"/>
        </w:rPr>
        <w:t xml:space="preserve"> de 2020</w:t>
      </w:r>
    </w:p>
    <w:p w:rsidR="001F3D37" w:rsidRPr="00F173FE" w:rsidRDefault="00731DDE" w:rsidP="00731DDE">
      <w:pPr>
        <w:spacing w:after="360"/>
        <w:outlineLvl w:val="0"/>
        <w:rPr>
          <w:caps/>
          <w:sz w:val="24"/>
          <w:lang w:val="es-419"/>
        </w:rPr>
      </w:pPr>
      <w:bookmarkStart w:id="4" w:name="TitleOfDoc"/>
      <w:r w:rsidRPr="00F173FE">
        <w:rPr>
          <w:caps/>
          <w:sz w:val="24"/>
          <w:lang w:val="es-419"/>
        </w:rPr>
        <w:t>ORDEN DEL DÍA</w:t>
      </w:r>
    </w:p>
    <w:p w:rsidR="001F3D37" w:rsidRPr="00F173FE" w:rsidRDefault="009B6CEC" w:rsidP="00731DDE">
      <w:pPr>
        <w:spacing w:after="960"/>
        <w:rPr>
          <w:i/>
          <w:lang w:val="es-419"/>
        </w:rPr>
      </w:pPr>
      <w:bookmarkStart w:id="5" w:name="Prepared"/>
      <w:bookmarkEnd w:id="4"/>
      <w:r w:rsidRPr="00F173FE">
        <w:rPr>
          <w:i/>
          <w:lang w:val="es-419"/>
        </w:rPr>
        <w:t>aprobado por el Comité de Coordinación</w:t>
      </w:r>
      <w:r w:rsidR="006B648A">
        <w:rPr>
          <w:i/>
          <w:lang w:val="es-419"/>
        </w:rPr>
        <w:t xml:space="preserve"> de la OMPI</w:t>
      </w:r>
    </w:p>
    <w:bookmarkEnd w:id="5"/>
    <w:p w:rsidR="001F3D37" w:rsidRPr="00F173FE" w:rsidRDefault="00731DDE" w:rsidP="00731DDE">
      <w:pPr>
        <w:pStyle w:val="ONUMFS"/>
        <w:rPr>
          <w:lang w:val="es-419"/>
        </w:rPr>
      </w:pPr>
      <w:r w:rsidRPr="00F173FE">
        <w:rPr>
          <w:lang w:val="es-419"/>
        </w:rPr>
        <w:t>Apertura de la sesión</w:t>
      </w:r>
    </w:p>
    <w:p w:rsidR="001F3D37" w:rsidRPr="00F173FE" w:rsidRDefault="00731DDE" w:rsidP="00B5713F">
      <w:pPr>
        <w:pStyle w:val="ONUMFS"/>
        <w:spacing w:after="0"/>
        <w:rPr>
          <w:lang w:val="es-419"/>
        </w:rPr>
      </w:pPr>
      <w:r w:rsidRPr="00F173FE">
        <w:rPr>
          <w:lang w:val="es-419"/>
        </w:rPr>
        <w:t>Aprobación del orden del día de la sesión</w:t>
      </w:r>
    </w:p>
    <w:p w:rsidR="001F3D37" w:rsidRPr="00F173FE" w:rsidRDefault="00731DDE" w:rsidP="00731DDE">
      <w:pPr>
        <w:pStyle w:val="ONUMFS"/>
        <w:numPr>
          <w:ilvl w:val="0"/>
          <w:numId w:val="0"/>
        </w:numPr>
        <w:ind w:left="567" w:firstLine="567"/>
        <w:rPr>
          <w:lang w:val="es-419"/>
        </w:rPr>
      </w:pPr>
      <w:r w:rsidRPr="00F173FE">
        <w:rPr>
          <w:lang w:val="es-419"/>
        </w:rPr>
        <w:t>Véase el presente documento.</w:t>
      </w:r>
    </w:p>
    <w:p w:rsidR="001F3D37" w:rsidRPr="00F173FE" w:rsidRDefault="00731DDE" w:rsidP="00731DDE">
      <w:pPr>
        <w:pStyle w:val="ONUMFS"/>
        <w:rPr>
          <w:lang w:val="es-419"/>
        </w:rPr>
      </w:pPr>
      <w:r w:rsidRPr="00F173FE">
        <w:rPr>
          <w:lang w:val="es-419"/>
        </w:rPr>
        <w:t>Designación de los directores generales adjuntos y de los subdirectores generales</w:t>
      </w:r>
    </w:p>
    <w:p w:rsidR="001F3D37" w:rsidRPr="00F173FE" w:rsidRDefault="00731DDE" w:rsidP="00731DDE">
      <w:pPr>
        <w:pStyle w:val="ONUMFS"/>
        <w:rPr>
          <w:lang w:val="es-419"/>
        </w:rPr>
      </w:pPr>
      <w:r w:rsidRPr="00F173FE">
        <w:rPr>
          <w:lang w:val="es-419"/>
        </w:rPr>
        <w:t>Informe resumido de la sesión</w:t>
      </w:r>
    </w:p>
    <w:p w:rsidR="00152CEA" w:rsidRPr="00F173FE" w:rsidRDefault="001F3D37" w:rsidP="00B5713F">
      <w:pPr>
        <w:pStyle w:val="ONUMFS"/>
        <w:spacing w:after="600"/>
        <w:rPr>
          <w:lang w:val="es-419"/>
        </w:rPr>
      </w:pPr>
      <w:r w:rsidRPr="00F173FE">
        <w:rPr>
          <w:lang w:val="es-419"/>
        </w:rPr>
        <w:t>Clausura de la sesión</w:t>
      </w:r>
    </w:p>
    <w:p w:rsidR="00B5713F" w:rsidRPr="00F173FE" w:rsidRDefault="00B5713F" w:rsidP="00B5713F">
      <w:pPr>
        <w:pStyle w:val="Endofdocument-Annex"/>
        <w:rPr>
          <w:lang w:val="es-419"/>
        </w:rPr>
      </w:pPr>
      <w:r w:rsidRPr="00F173FE">
        <w:rPr>
          <w:lang w:val="es-419"/>
        </w:rPr>
        <w:t>[Fin del documento]</w:t>
      </w:r>
    </w:p>
    <w:sectPr w:rsidR="00B5713F" w:rsidRPr="00F173FE" w:rsidSect="00731DDE">
      <w:headerReference w:type="default" r:id="rId8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DDE" w:rsidRDefault="00731DDE">
      <w:r>
        <w:separator/>
      </w:r>
    </w:p>
  </w:endnote>
  <w:endnote w:type="continuationSeparator" w:id="0">
    <w:p w:rsidR="00731DDE" w:rsidRPr="009D30E6" w:rsidRDefault="00731DDE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731DDE" w:rsidRPr="007E663E" w:rsidRDefault="00731DDE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731DDE" w:rsidRPr="007E663E" w:rsidRDefault="00731DDE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DDE" w:rsidRDefault="00731DDE">
      <w:r>
        <w:separator/>
      </w:r>
    </w:p>
  </w:footnote>
  <w:footnote w:type="continuationSeparator" w:id="0">
    <w:p w:rsidR="00731DDE" w:rsidRPr="009D30E6" w:rsidRDefault="00731DDE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731DDE" w:rsidRPr="007E663E" w:rsidRDefault="00731DDE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731DDE" w:rsidRPr="007E663E" w:rsidRDefault="00731DDE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F20" w:rsidRDefault="00731DDE" w:rsidP="00477D6B">
    <w:pPr>
      <w:jc w:val="right"/>
    </w:pPr>
    <w:bookmarkStart w:id="6" w:name="Code2"/>
    <w:r>
      <w:t>WO/CC/78/dd</w:t>
    </w:r>
  </w:p>
  <w:bookmarkEnd w:id="6"/>
  <w:p w:rsidR="00AE7F20" w:rsidRDefault="00AE7F20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1F3D37">
      <w:rPr>
        <w:noProof/>
      </w:rPr>
      <w:t>1</w:t>
    </w:r>
    <w:r>
      <w:fldChar w:fldCharType="end"/>
    </w:r>
  </w:p>
  <w:p w:rsidR="00AE7F20" w:rsidRDefault="00AE7F20" w:rsidP="00477D6B">
    <w:pPr>
      <w:jc w:val="right"/>
    </w:pPr>
  </w:p>
  <w:p w:rsidR="00EC1AA7" w:rsidRDefault="00EC1AA7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spa"/>
    <w:docVar w:name="TermBases" w:val="WIPOLDTERM|xUPOV LDTERM"/>
    <w:docVar w:name="TermBaseURL" w:val="empty"/>
    <w:docVar w:name="TextBases" w:val="Team Server TMs\Spanish|TextBase TMs\WorkspaceSTS\Administration &amp; Finance\FAB Main|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Development\Dev_Agenda|TextBase TMs\WorkspaceSTS\GRTKF\G Instruments|TextBase TMs\WorkspaceSTS\GRTKF\GRTKF|TextBase TMs\WorkspaceSTS\Outreach\Economist|TextBase TMs\WorkspaceSTS\Outreach\IP Advantage|TextBase TMs\WorkspaceSTS\Outreach\POW Main|TextBase TMs\WorkspaceSTS\Patents &amp; Innovation\P Instruments|TextBase TMs\WorkspaceSTS\Patents &amp; Innovation\Patents Main|TextBase TMs\WorkspaceSTS\Treaties &amp; Laws\WIPO Lex|TextBase TMs\WorkspaceSTS\UPOV\TGPs|TextBase TMs\WorkspaceSTS\UPOV\TGs|TextBase TMs\WorkspaceSTS\UPOV\TGs Template|TextBase TMs\WorkspaceSTS\UPOV\U Instruments|TextBase TMs\WorkspaceSTS\UPOV\UPOV Main"/>
    <w:docVar w:name="TextBaseURL" w:val="empty"/>
    <w:docVar w:name="UILng" w:val="en"/>
  </w:docVars>
  <w:rsids>
    <w:rsidRoot w:val="00731DDE"/>
    <w:rsid w:val="00010686"/>
    <w:rsid w:val="00052915"/>
    <w:rsid w:val="000E3BB3"/>
    <w:rsid w:val="000F5E56"/>
    <w:rsid w:val="001362EE"/>
    <w:rsid w:val="00147549"/>
    <w:rsid w:val="00152CEA"/>
    <w:rsid w:val="001832A6"/>
    <w:rsid w:val="001E1326"/>
    <w:rsid w:val="001F3D37"/>
    <w:rsid w:val="002634C4"/>
    <w:rsid w:val="002C2E2F"/>
    <w:rsid w:val="002E0F47"/>
    <w:rsid w:val="002F4E68"/>
    <w:rsid w:val="00305C54"/>
    <w:rsid w:val="00310826"/>
    <w:rsid w:val="00354647"/>
    <w:rsid w:val="00377273"/>
    <w:rsid w:val="003845C1"/>
    <w:rsid w:val="00387287"/>
    <w:rsid w:val="003E48F1"/>
    <w:rsid w:val="003F347A"/>
    <w:rsid w:val="00423E3E"/>
    <w:rsid w:val="00427AF4"/>
    <w:rsid w:val="0045231F"/>
    <w:rsid w:val="004647DA"/>
    <w:rsid w:val="0046793F"/>
    <w:rsid w:val="00472A6E"/>
    <w:rsid w:val="00473E3C"/>
    <w:rsid w:val="00477808"/>
    <w:rsid w:val="00477D6B"/>
    <w:rsid w:val="004A6C37"/>
    <w:rsid w:val="004E297D"/>
    <w:rsid w:val="004E7363"/>
    <w:rsid w:val="00531B02"/>
    <w:rsid w:val="005332F0"/>
    <w:rsid w:val="0055013B"/>
    <w:rsid w:val="00571B99"/>
    <w:rsid w:val="00605827"/>
    <w:rsid w:val="00675021"/>
    <w:rsid w:val="006A06C6"/>
    <w:rsid w:val="006B648A"/>
    <w:rsid w:val="0070598A"/>
    <w:rsid w:val="007224C8"/>
    <w:rsid w:val="00731DDE"/>
    <w:rsid w:val="00794BE2"/>
    <w:rsid w:val="007A5581"/>
    <w:rsid w:val="007B71FE"/>
    <w:rsid w:val="007C1B2B"/>
    <w:rsid w:val="007D781E"/>
    <w:rsid w:val="007E663E"/>
    <w:rsid w:val="00815082"/>
    <w:rsid w:val="0088395E"/>
    <w:rsid w:val="008B2CC1"/>
    <w:rsid w:val="008E6BD6"/>
    <w:rsid w:val="0090731E"/>
    <w:rsid w:val="00940733"/>
    <w:rsid w:val="00966A22"/>
    <w:rsid w:val="00972F03"/>
    <w:rsid w:val="0098367F"/>
    <w:rsid w:val="009A0C8B"/>
    <w:rsid w:val="009A20CD"/>
    <w:rsid w:val="009B6241"/>
    <w:rsid w:val="009B6CEC"/>
    <w:rsid w:val="00A16FC0"/>
    <w:rsid w:val="00A32C9E"/>
    <w:rsid w:val="00A5216F"/>
    <w:rsid w:val="00A947DD"/>
    <w:rsid w:val="00AB613D"/>
    <w:rsid w:val="00AD2FC9"/>
    <w:rsid w:val="00AE249D"/>
    <w:rsid w:val="00AE7F20"/>
    <w:rsid w:val="00B534D5"/>
    <w:rsid w:val="00B5713F"/>
    <w:rsid w:val="00B65A0A"/>
    <w:rsid w:val="00B67CDC"/>
    <w:rsid w:val="00B72D36"/>
    <w:rsid w:val="00BC4164"/>
    <w:rsid w:val="00BD2DCC"/>
    <w:rsid w:val="00C90559"/>
    <w:rsid w:val="00CA0500"/>
    <w:rsid w:val="00CA2251"/>
    <w:rsid w:val="00D56C7C"/>
    <w:rsid w:val="00D71B4D"/>
    <w:rsid w:val="00D90289"/>
    <w:rsid w:val="00D93D55"/>
    <w:rsid w:val="00DC4C60"/>
    <w:rsid w:val="00DD6CF4"/>
    <w:rsid w:val="00E0079A"/>
    <w:rsid w:val="00E0338B"/>
    <w:rsid w:val="00E041B8"/>
    <w:rsid w:val="00E444DA"/>
    <w:rsid w:val="00E45C84"/>
    <w:rsid w:val="00E504E5"/>
    <w:rsid w:val="00EB7A3E"/>
    <w:rsid w:val="00EC1AA7"/>
    <w:rsid w:val="00EC401A"/>
    <w:rsid w:val="00EF530A"/>
    <w:rsid w:val="00EF6622"/>
    <w:rsid w:val="00EF78A9"/>
    <w:rsid w:val="00F173FE"/>
    <w:rsid w:val="00F55408"/>
    <w:rsid w:val="00F66152"/>
    <w:rsid w:val="00F80845"/>
    <w:rsid w:val="00F84474"/>
    <w:rsid w:val="00FA0F0D"/>
    <w:rsid w:val="00FD59D1"/>
    <w:rsid w:val="00FE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41002FDE-383A-44D2-B8B0-36E2539D5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WO_CC_78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WO_CC_78 (S)</Template>
  <TotalTime>5</TotalTime>
  <Pages>1</Pages>
  <Words>82</Words>
  <Characters>414</Characters>
  <Application>Microsoft Office Word</Application>
  <DocSecurity>0</DocSecurity>
  <Lines>16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WO/CC/79/1</vt:lpstr>
    </vt:vector>
  </TitlesOfParts>
  <Company>WIPO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WO/CC/79/1</dc:title>
  <dc:creator>BOU LLORET Amparo</dc:creator>
  <cp:keywords>PUBLIC</cp:keywords>
  <cp:lastModifiedBy>HÄFLIGER Patience</cp:lastModifiedBy>
  <cp:revision>9</cp:revision>
  <cp:lastPrinted>2021-01-07T10:33:00Z</cp:lastPrinted>
  <dcterms:created xsi:type="dcterms:W3CDTF">2020-09-29T12:52:00Z</dcterms:created>
  <dcterms:modified xsi:type="dcterms:W3CDTF">2021-01-07T13:26:00Z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27f4ed21-4333-46ee-ba4d-a2b8332310c7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