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D2D3F" w:rsidTr="0088395E">
        <w:tc>
          <w:tcPr>
            <w:tcW w:w="4513" w:type="dxa"/>
            <w:tcBorders>
              <w:bottom w:val="single" w:sz="4" w:space="0" w:color="auto"/>
            </w:tcBorders>
            <w:tcMar>
              <w:bottom w:w="170" w:type="dxa"/>
            </w:tcMar>
          </w:tcPr>
          <w:p w:rsidR="00E504E5" w:rsidRPr="002D2D3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2D2D3F" w:rsidRDefault="00631BA5" w:rsidP="00AB613D">
            <w:r w:rsidRPr="002D2D3F">
              <w:rPr>
                <w:noProof/>
                <w:lang w:val="en-US" w:eastAsia="en-US"/>
              </w:rPr>
              <w:drawing>
                <wp:inline distT="0" distB="0" distL="0" distR="0" wp14:anchorId="6396C462" wp14:editId="29F8C0BD">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D2D3F" w:rsidRDefault="00E504E5" w:rsidP="00AB613D">
            <w:pPr>
              <w:jc w:val="right"/>
            </w:pPr>
            <w:r w:rsidRPr="002D2D3F">
              <w:rPr>
                <w:b/>
                <w:sz w:val="40"/>
                <w:szCs w:val="40"/>
              </w:rPr>
              <w:t>S</w:t>
            </w:r>
          </w:p>
        </w:tc>
      </w:tr>
      <w:tr w:rsidR="008B2CC1" w:rsidRPr="002D2D3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D2D3F" w:rsidRDefault="00631BA5" w:rsidP="00AB613D">
            <w:pPr>
              <w:jc w:val="right"/>
              <w:rPr>
                <w:rFonts w:ascii="Arial Black" w:hAnsi="Arial Black"/>
                <w:caps/>
                <w:sz w:val="15"/>
              </w:rPr>
            </w:pPr>
            <w:r w:rsidRPr="002D2D3F">
              <w:rPr>
                <w:rFonts w:ascii="Arial Black" w:hAnsi="Arial Black"/>
                <w:caps/>
                <w:sz w:val="15"/>
              </w:rPr>
              <w:t>WO/CC/72/</w:t>
            </w:r>
            <w:bookmarkStart w:id="1" w:name="Code"/>
            <w:bookmarkEnd w:id="1"/>
            <w:r w:rsidR="00B43693" w:rsidRPr="002D2D3F">
              <w:rPr>
                <w:rFonts w:ascii="Arial Black" w:hAnsi="Arial Black"/>
                <w:caps/>
                <w:sz w:val="15"/>
              </w:rPr>
              <w:t>3</w:t>
            </w:r>
          </w:p>
        </w:tc>
      </w:tr>
      <w:tr w:rsidR="008B2CC1" w:rsidRPr="002D2D3F" w:rsidTr="00AB613D">
        <w:trPr>
          <w:trHeight w:hRule="exact" w:val="170"/>
        </w:trPr>
        <w:tc>
          <w:tcPr>
            <w:tcW w:w="9356" w:type="dxa"/>
            <w:gridSpan w:val="3"/>
            <w:noWrap/>
            <w:tcMar>
              <w:left w:w="0" w:type="dxa"/>
              <w:right w:w="0" w:type="dxa"/>
            </w:tcMar>
            <w:vAlign w:val="bottom"/>
          </w:tcPr>
          <w:p w:rsidR="008B2CC1" w:rsidRPr="002D2D3F" w:rsidRDefault="008B2CC1" w:rsidP="0046793F">
            <w:pPr>
              <w:jc w:val="right"/>
              <w:rPr>
                <w:rFonts w:ascii="Arial Black" w:hAnsi="Arial Black"/>
                <w:caps/>
                <w:sz w:val="15"/>
              </w:rPr>
            </w:pPr>
            <w:r w:rsidRPr="002D2D3F">
              <w:rPr>
                <w:rFonts w:ascii="Arial Black" w:hAnsi="Arial Black"/>
                <w:caps/>
                <w:sz w:val="15"/>
              </w:rPr>
              <w:t>ORIGINAL:</w:t>
            </w:r>
            <w:r w:rsidR="00B43693" w:rsidRPr="002D2D3F">
              <w:rPr>
                <w:rFonts w:ascii="Arial Black" w:hAnsi="Arial Black"/>
                <w:caps/>
                <w:sz w:val="15"/>
              </w:rPr>
              <w:t xml:space="preserve"> </w:t>
            </w:r>
            <w:r w:rsidRPr="002D2D3F">
              <w:rPr>
                <w:rFonts w:ascii="Arial Black" w:hAnsi="Arial Black"/>
                <w:caps/>
                <w:sz w:val="15"/>
              </w:rPr>
              <w:t xml:space="preserve"> </w:t>
            </w:r>
            <w:bookmarkStart w:id="2" w:name="Original"/>
            <w:bookmarkEnd w:id="2"/>
            <w:r w:rsidR="00B43693" w:rsidRPr="002D2D3F">
              <w:rPr>
                <w:rFonts w:ascii="Arial Black" w:hAnsi="Arial Black"/>
                <w:caps/>
                <w:sz w:val="15"/>
              </w:rPr>
              <w:t>INGLÉS</w:t>
            </w:r>
          </w:p>
        </w:tc>
      </w:tr>
      <w:tr w:rsidR="008B2CC1" w:rsidRPr="002D2D3F" w:rsidTr="00AB613D">
        <w:trPr>
          <w:trHeight w:hRule="exact" w:val="198"/>
        </w:trPr>
        <w:tc>
          <w:tcPr>
            <w:tcW w:w="9356" w:type="dxa"/>
            <w:gridSpan w:val="3"/>
            <w:tcMar>
              <w:left w:w="0" w:type="dxa"/>
              <w:right w:w="0" w:type="dxa"/>
            </w:tcMar>
            <w:vAlign w:val="bottom"/>
          </w:tcPr>
          <w:p w:rsidR="008B2CC1" w:rsidRPr="002D2D3F" w:rsidRDefault="00675021" w:rsidP="00B43693">
            <w:pPr>
              <w:jc w:val="right"/>
              <w:rPr>
                <w:rFonts w:ascii="Arial Black" w:hAnsi="Arial Black"/>
                <w:caps/>
                <w:sz w:val="15"/>
              </w:rPr>
            </w:pPr>
            <w:r w:rsidRPr="002D2D3F">
              <w:rPr>
                <w:rFonts w:ascii="Arial Black" w:hAnsi="Arial Black"/>
                <w:caps/>
                <w:sz w:val="15"/>
              </w:rPr>
              <w:t>fecha</w:t>
            </w:r>
            <w:r w:rsidR="008B2CC1" w:rsidRPr="002D2D3F">
              <w:rPr>
                <w:rFonts w:ascii="Arial Black" w:hAnsi="Arial Black"/>
                <w:caps/>
                <w:sz w:val="15"/>
              </w:rPr>
              <w:t xml:space="preserve">: </w:t>
            </w:r>
            <w:bookmarkStart w:id="3" w:name="Date"/>
            <w:bookmarkEnd w:id="3"/>
            <w:r w:rsidR="00B43693" w:rsidRPr="002D2D3F">
              <w:rPr>
                <w:rFonts w:ascii="Arial Black" w:hAnsi="Arial Black"/>
                <w:caps/>
                <w:sz w:val="15"/>
              </w:rPr>
              <w:t xml:space="preserve"> 3 DE AGOSTO DE 2016</w:t>
            </w:r>
          </w:p>
        </w:tc>
      </w:tr>
    </w:tbl>
    <w:p w:rsidR="008B2CC1" w:rsidRPr="002D2D3F" w:rsidRDefault="008B2CC1" w:rsidP="008B2CC1"/>
    <w:p w:rsidR="008B2CC1" w:rsidRPr="002D2D3F" w:rsidRDefault="008B2CC1" w:rsidP="008B2CC1"/>
    <w:p w:rsidR="008B2CC1" w:rsidRPr="002D2D3F" w:rsidRDefault="008B2CC1" w:rsidP="008B2CC1"/>
    <w:p w:rsidR="008B2CC1" w:rsidRPr="002D2D3F" w:rsidRDefault="008B2CC1" w:rsidP="008B2CC1"/>
    <w:p w:rsidR="008B2CC1" w:rsidRPr="002D2D3F" w:rsidRDefault="008B2CC1" w:rsidP="008B2CC1"/>
    <w:p w:rsidR="00B67CDC" w:rsidRPr="002D2D3F" w:rsidRDefault="00631BA5" w:rsidP="00B67CDC">
      <w:pPr>
        <w:rPr>
          <w:b/>
          <w:sz w:val="28"/>
          <w:szCs w:val="28"/>
        </w:rPr>
      </w:pPr>
      <w:r w:rsidRPr="002D2D3F">
        <w:rPr>
          <w:b/>
          <w:sz w:val="28"/>
          <w:szCs w:val="28"/>
        </w:rPr>
        <w:t>Comité de Coordinación de la OMPI</w:t>
      </w:r>
    </w:p>
    <w:p w:rsidR="003845C1" w:rsidRPr="002D2D3F" w:rsidRDefault="003845C1" w:rsidP="003845C1"/>
    <w:p w:rsidR="003845C1" w:rsidRPr="002D2D3F" w:rsidRDefault="003845C1" w:rsidP="003845C1"/>
    <w:p w:rsidR="00B67CDC" w:rsidRPr="002D2D3F" w:rsidRDefault="00420459" w:rsidP="00B67CDC">
      <w:pPr>
        <w:rPr>
          <w:b/>
          <w:sz w:val="24"/>
          <w:szCs w:val="24"/>
        </w:rPr>
      </w:pPr>
      <w:r w:rsidRPr="002D2D3F">
        <w:rPr>
          <w:b/>
          <w:sz w:val="24"/>
          <w:szCs w:val="24"/>
        </w:rPr>
        <w:t>Septuagésima segunda sesión (26ª</w:t>
      </w:r>
      <w:r w:rsidRPr="002D2D3F">
        <w:rPr>
          <w:b/>
          <w:sz w:val="24"/>
          <w:szCs w:val="24"/>
          <w:vertAlign w:val="superscript"/>
        </w:rPr>
        <w:t xml:space="preserve"> </w:t>
      </w:r>
      <w:r w:rsidRPr="002D2D3F">
        <w:rPr>
          <w:b/>
          <w:sz w:val="24"/>
          <w:szCs w:val="24"/>
        </w:rPr>
        <w:t>extraordinaria)</w:t>
      </w:r>
    </w:p>
    <w:p w:rsidR="00B67CDC" w:rsidRPr="002D2D3F" w:rsidRDefault="00631BA5" w:rsidP="00B67CDC">
      <w:pPr>
        <w:rPr>
          <w:b/>
          <w:sz w:val="24"/>
          <w:szCs w:val="24"/>
        </w:rPr>
      </w:pPr>
      <w:r w:rsidRPr="002D2D3F">
        <w:rPr>
          <w:b/>
          <w:sz w:val="24"/>
          <w:szCs w:val="24"/>
        </w:rPr>
        <w:t xml:space="preserve">Ginebra, </w:t>
      </w:r>
      <w:r w:rsidR="006D4A72" w:rsidRPr="002D2D3F">
        <w:rPr>
          <w:b/>
          <w:sz w:val="24"/>
          <w:szCs w:val="24"/>
        </w:rPr>
        <w:t>12 de septiembre</w:t>
      </w:r>
      <w:r w:rsidR="004F7DC6" w:rsidRPr="002D2D3F">
        <w:rPr>
          <w:b/>
          <w:sz w:val="24"/>
          <w:szCs w:val="24"/>
        </w:rPr>
        <w:t xml:space="preserve"> de</w:t>
      </w:r>
      <w:r w:rsidRPr="002D2D3F">
        <w:rPr>
          <w:b/>
          <w:sz w:val="24"/>
          <w:szCs w:val="24"/>
        </w:rPr>
        <w:t xml:space="preserve"> 2016</w:t>
      </w:r>
    </w:p>
    <w:p w:rsidR="008B2CC1" w:rsidRPr="002D2D3F" w:rsidRDefault="008B2CC1" w:rsidP="008B2CC1"/>
    <w:p w:rsidR="008B2CC1" w:rsidRPr="002D2D3F" w:rsidRDefault="008B2CC1" w:rsidP="008B2CC1"/>
    <w:p w:rsidR="008B2CC1" w:rsidRPr="002D2D3F" w:rsidRDefault="008B2CC1" w:rsidP="008B2CC1"/>
    <w:p w:rsidR="00F85F4E" w:rsidRPr="002D2D3F" w:rsidRDefault="00F85F4E" w:rsidP="00F85F4E">
      <w:pPr>
        <w:rPr>
          <w:caps/>
          <w:sz w:val="24"/>
        </w:rPr>
      </w:pPr>
      <w:bookmarkStart w:id="4" w:name="TitleOfDoc"/>
      <w:bookmarkEnd w:id="4"/>
      <w:r w:rsidRPr="002D2D3F">
        <w:rPr>
          <w:caps/>
          <w:sz w:val="24"/>
        </w:rPr>
        <w:t>Propuesta de inclusión de un punto suplementario en el orden del día denominado “Examen del Informe de la Oficina de Servicios de Supervisión Interna (OSSI)”</w:t>
      </w:r>
    </w:p>
    <w:p w:rsidR="00F85F4E" w:rsidRPr="002D2D3F" w:rsidRDefault="00F85F4E" w:rsidP="00F85F4E">
      <w:pPr>
        <w:rPr>
          <w:caps/>
          <w:sz w:val="24"/>
        </w:rPr>
      </w:pPr>
    </w:p>
    <w:p w:rsidR="00F85F4E" w:rsidRPr="002D2D3F" w:rsidRDefault="00F85F4E" w:rsidP="00F85F4E"/>
    <w:p w:rsidR="00F85F4E" w:rsidRPr="002D2D3F" w:rsidRDefault="00F85F4E" w:rsidP="00F85F4E">
      <w:pPr>
        <w:rPr>
          <w:i/>
        </w:rPr>
      </w:pPr>
      <w:bookmarkStart w:id="5" w:name="Prepared"/>
      <w:bookmarkEnd w:id="5"/>
      <w:r w:rsidRPr="002D2D3F">
        <w:rPr>
          <w:i/>
        </w:rPr>
        <w:t>Documento preparado por la Secretaría</w:t>
      </w:r>
    </w:p>
    <w:p w:rsidR="00F85F4E" w:rsidRPr="002D2D3F" w:rsidRDefault="00F85F4E" w:rsidP="00F85F4E">
      <w:pPr>
        <w:rPr>
          <w:i/>
        </w:rPr>
      </w:pPr>
    </w:p>
    <w:p w:rsidR="00F85F4E" w:rsidRPr="002D2D3F" w:rsidRDefault="00F85F4E" w:rsidP="00F85F4E"/>
    <w:p w:rsidR="00F85F4E" w:rsidRPr="002D2D3F" w:rsidRDefault="00F85F4E" w:rsidP="00F85F4E"/>
    <w:p w:rsidR="00F85F4E" w:rsidRPr="002D2D3F" w:rsidRDefault="00F85F4E" w:rsidP="00F85F4E"/>
    <w:p w:rsidR="00F85F4E" w:rsidRPr="002D2D3F" w:rsidRDefault="00F85F4E" w:rsidP="00F85F4E"/>
    <w:p w:rsidR="00F85F4E" w:rsidRPr="002D2D3F" w:rsidRDefault="00F85F4E" w:rsidP="00F85F4E">
      <w:r w:rsidRPr="002D2D3F">
        <w:t>En una comunicación de fecha 26 de julio de 2016, de la que se adjunta una copia en el Anexo, las Delegaciones de Afganistán, Albania, Alemania, Argelia, Estados Unidos de América, Estonia, Fiji, Malawi, México, Nigeria, Países Bajos, Pakistán, Panamá, Reino Unido de Gran Bretaña e Irlanda del Norte, República Checa, Suecia y Uganda pidieron que se incluyera un punto</w:t>
      </w:r>
      <w:r w:rsidR="009D5B2C" w:rsidRPr="002D2D3F">
        <w:t xml:space="preserve"> suplementario </w:t>
      </w:r>
      <w:r w:rsidRPr="002D2D3F">
        <w:t>en el orden del día</w:t>
      </w:r>
      <w:r w:rsidR="009D5B2C" w:rsidRPr="002D2D3F">
        <w:t>,</w:t>
      </w:r>
      <w:r w:rsidRPr="002D2D3F">
        <w:t xml:space="preserve"> para someterlo a la consideración del Comité de Coordinación de la OMPI</w:t>
      </w:r>
      <w:r w:rsidR="009D5B2C" w:rsidRPr="002D2D3F">
        <w:t>,</w:t>
      </w:r>
      <w:r w:rsidRPr="002D2D3F">
        <w:t xml:space="preserve"> titulado “Examen del Informe de la Oficina de Servicios de Supervisión Interna (OSSI)”.</w:t>
      </w:r>
    </w:p>
    <w:p w:rsidR="00F85F4E" w:rsidRPr="002D2D3F" w:rsidRDefault="00F85F4E" w:rsidP="00F85F4E"/>
    <w:p w:rsidR="00F85F4E" w:rsidRPr="002D2D3F" w:rsidRDefault="00F85F4E" w:rsidP="00F85F4E"/>
    <w:p w:rsidR="00F85F4E" w:rsidRPr="002D2D3F" w:rsidRDefault="00F85F4E" w:rsidP="00F85F4E"/>
    <w:p w:rsidR="00152CEA" w:rsidRDefault="00F85F4E" w:rsidP="003166CE">
      <w:pPr>
        <w:pStyle w:val="Endofdocument-Annex"/>
        <w:rPr>
          <w:lang w:val="es-ES"/>
        </w:rPr>
      </w:pPr>
      <w:r w:rsidRPr="002D2D3F">
        <w:rPr>
          <w:lang w:val="es-ES"/>
        </w:rPr>
        <w:t>[Sigue el Anexo]</w:t>
      </w:r>
    </w:p>
    <w:p w:rsidR="00957D9E" w:rsidRDefault="00957D9E" w:rsidP="003166CE">
      <w:pPr>
        <w:pStyle w:val="Endofdocument-Annex"/>
        <w:rPr>
          <w:lang w:val="es-ES"/>
        </w:rPr>
      </w:pPr>
    </w:p>
    <w:p w:rsidR="002775FD" w:rsidRDefault="002775FD" w:rsidP="003166CE">
      <w:pPr>
        <w:pStyle w:val="Endofdocument-Annex"/>
        <w:rPr>
          <w:lang w:val="es-ES"/>
        </w:rPr>
        <w:sectPr w:rsidR="002775FD" w:rsidSect="00B43693">
          <w:headerReference w:type="default" r:id="rId10"/>
          <w:pgSz w:w="11907" w:h="16840" w:code="9"/>
          <w:pgMar w:top="567" w:right="1134" w:bottom="1418" w:left="1418" w:header="510" w:footer="1021" w:gutter="0"/>
          <w:cols w:space="720"/>
          <w:titlePg/>
          <w:docGrid w:linePitch="299"/>
        </w:sectPr>
      </w:pPr>
    </w:p>
    <w:p w:rsidR="009D041E" w:rsidRPr="00C01959" w:rsidRDefault="009D041E" w:rsidP="004100CC">
      <w:pPr>
        <w:spacing w:before="30" w:line="260" w:lineRule="exact"/>
        <w:ind w:left="3402" w:right="3806"/>
        <w:jc w:val="center"/>
        <w:rPr>
          <w:rFonts w:eastAsia="Times New Roman"/>
          <w:szCs w:val="22"/>
        </w:rPr>
      </w:pPr>
      <w:r w:rsidRPr="00C01959">
        <w:rPr>
          <w:rFonts w:eastAsia="Times New Roman"/>
          <w:color w:val="262626"/>
          <w:position w:val="-1"/>
          <w:szCs w:val="22"/>
        </w:rPr>
        <w:lastRenderedPageBreak/>
        <w:t>26 de julio de 2016</w:t>
      </w:r>
    </w:p>
    <w:p w:rsidR="009D041E" w:rsidRPr="00C01959" w:rsidRDefault="009D041E" w:rsidP="009D041E">
      <w:pPr>
        <w:spacing w:line="200" w:lineRule="exact"/>
        <w:rPr>
          <w:szCs w:val="22"/>
        </w:rPr>
      </w:pPr>
    </w:p>
    <w:p w:rsidR="009D041E" w:rsidRPr="00C01959" w:rsidRDefault="009D041E" w:rsidP="009D041E">
      <w:pPr>
        <w:spacing w:line="200" w:lineRule="exact"/>
        <w:rPr>
          <w:szCs w:val="22"/>
        </w:rPr>
      </w:pPr>
    </w:p>
    <w:p w:rsidR="009D041E" w:rsidRPr="00C01959" w:rsidRDefault="009D041E" w:rsidP="009D041E">
      <w:pPr>
        <w:spacing w:line="200" w:lineRule="exact"/>
        <w:rPr>
          <w:szCs w:val="22"/>
        </w:rPr>
      </w:pPr>
    </w:p>
    <w:p w:rsidR="009D041E" w:rsidRPr="00C01959" w:rsidRDefault="009D041E" w:rsidP="009D041E">
      <w:pPr>
        <w:spacing w:line="200" w:lineRule="exact"/>
        <w:rPr>
          <w:szCs w:val="22"/>
        </w:rPr>
      </w:pPr>
    </w:p>
    <w:p w:rsidR="009D041E" w:rsidRPr="00C01959" w:rsidRDefault="009D041E" w:rsidP="009D041E">
      <w:pPr>
        <w:spacing w:before="19" w:line="280" w:lineRule="exact"/>
        <w:rPr>
          <w:szCs w:val="22"/>
        </w:rPr>
      </w:pPr>
    </w:p>
    <w:p w:rsidR="009D041E" w:rsidRPr="00C01959" w:rsidRDefault="009D041E" w:rsidP="009D041E">
      <w:pPr>
        <w:spacing w:before="19" w:line="280" w:lineRule="exact"/>
        <w:rPr>
          <w:szCs w:val="22"/>
        </w:rPr>
      </w:pPr>
      <w:r>
        <w:rPr>
          <w:szCs w:val="22"/>
        </w:rPr>
        <w:t>Sr. Francis Gurry,</w:t>
      </w:r>
    </w:p>
    <w:p w:rsidR="009D041E" w:rsidRDefault="009D041E" w:rsidP="009D041E">
      <w:pPr>
        <w:spacing w:before="19" w:line="280" w:lineRule="exact"/>
        <w:rPr>
          <w:szCs w:val="22"/>
        </w:rPr>
      </w:pPr>
      <w:r w:rsidRPr="00C01959">
        <w:rPr>
          <w:szCs w:val="22"/>
        </w:rPr>
        <w:t xml:space="preserve">Director General </w:t>
      </w:r>
    </w:p>
    <w:p w:rsidR="009D041E" w:rsidRPr="00C01959" w:rsidRDefault="009D041E" w:rsidP="009D041E">
      <w:pPr>
        <w:spacing w:before="19" w:line="280" w:lineRule="exact"/>
        <w:rPr>
          <w:szCs w:val="22"/>
        </w:rPr>
      </w:pPr>
      <w:r w:rsidRPr="00C01959">
        <w:rPr>
          <w:szCs w:val="22"/>
        </w:rPr>
        <w:t>Organización Mundial de la Propiedad Intelectual</w:t>
      </w:r>
    </w:p>
    <w:p w:rsidR="009D041E" w:rsidRPr="00C01959" w:rsidRDefault="009D041E" w:rsidP="009D041E">
      <w:pPr>
        <w:spacing w:before="19" w:line="280" w:lineRule="exact"/>
        <w:rPr>
          <w:szCs w:val="22"/>
        </w:rPr>
      </w:pPr>
    </w:p>
    <w:p w:rsidR="009D041E" w:rsidRPr="00C01959" w:rsidRDefault="009D041E" w:rsidP="009D041E">
      <w:pPr>
        <w:spacing w:before="19" w:line="280" w:lineRule="exact"/>
        <w:rPr>
          <w:szCs w:val="22"/>
        </w:rPr>
      </w:pPr>
      <w:r>
        <w:rPr>
          <w:szCs w:val="22"/>
        </w:rPr>
        <w:t>S.E. Sr.</w:t>
      </w:r>
      <w:r w:rsidRPr="00C01959">
        <w:rPr>
          <w:szCs w:val="22"/>
        </w:rPr>
        <w:t xml:space="preserve"> Gabriel Duque</w:t>
      </w:r>
    </w:p>
    <w:p w:rsidR="009D041E" w:rsidRPr="00C01959" w:rsidRDefault="009D041E" w:rsidP="009D041E">
      <w:pPr>
        <w:spacing w:before="19" w:line="280" w:lineRule="exact"/>
        <w:rPr>
          <w:szCs w:val="22"/>
        </w:rPr>
      </w:pPr>
      <w:r>
        <w:rPr>
          <w:szCs w:val="22"/>
        </w:rPr>
        <w:t xml:space="preserve">Embajador y </w:t>
      </w:r>
      <w:r w:rsidRPr="00C01959">
        <w:rPr>
          <w:szCs w:val="22"/>
        </w:rPr>
        <w:t>Representante Permanente de Colombia ante la Organización Mundial del</w:t>
      </w:r>
      <w:r w:rsidRPr="00C01959">
        <w:rPr>
          <w:szCs w:val="22"/>
        </w:rPr>
        <w:br/>
      </w:r>
      <w:r w:rsidR="00DE72B1">
        <w:rPr>
          <w:szCs w:val="22"/>
        </w:rPr>
        <w:t>  </w:t>
      </w:r>
      <w:r w:rsidRPr="00C01959">
        <w:rPr>
          <w:szCs w:val="22"/>
        </w:rPr>
        <w:t>Comercio y ante la Organización Mundial de la Propiedad Intelectual</w:t>
      </w:r>
    </w:p>
    <w:p w:rsidR="009D041E" w:rsidRPr="00C01959" w:rsidRDefault="009D041E" w:rsidP="009D041E">
      <w:pPr>
        <w:spacing w:before="19" w:line="280" w:lineRule="exact"/>
        <w:rPr>
          <w:szCs w:val="22"/>
        </w:rPr>
      </w:pPr>
    </w:p>
    <w:p w:rsidR="009D041E" w:rsidRPr="00C01959" w:rsidRDefault="009D041E" w:rsidP="009D041E">
      <w:pPr>
        <w:spacing w:before="19" w:line="280" w:lineRule="exact"/>
        <w:rPr>
          <w:szCs w:val="22"/>
        </w:rPr>
      </w:pPr>
      <w:r>
        <w:rPr>
          <w:szCs w:val="22"/>
        </w:rPr>
        <w:t>S.E. Sr.</w:t>
      </w:r>
      <w:r w:rsidRPr="00C01959">
        <w:rPr>
          <w:szCs w:val="22"/>
        </w:rPr>
        <w:t xml:space="preserve"> François Xavier Ngarambé</w:t>
      </w:r>
    </w:p>
    <w:p w:rsidR="009D041E" w:rsidRPr="00C01959" w:rsidRDefault="009D041E" w:rsidP="009D041E">
      <w:pPr>
        <w:spacing w:before="19" w:line="280" w:lineRule="exact"/>
        <w:rPr>
          <w:szCs w:val="22"/>
        </w:rPr>
      </w:pPr>
      <w:r>
        <w:rPr>
          <w:szCs w:val="22"/>
        </w:rPr>
        <w:t xml:space="preserve">Embajador y </w:t>
      </w:r>
      <w:r w:rsidRPr="00C01959">
        <w:rPr>
          <w:szCs w:val="22"/>
        </w:rPr>
        <w:t>Representante Permanente de Rwanda ante Oficina de las Naciones Unidas</w:t>
      </w:r>
      <w:r w:rsidRPr="00C01959">
        <w:rPr>
          <w:szCs w:val="22"/>
        </w:rPr>
        <w:br/>
        <w:t>  y otras organizaciones  internacionales con sede en Ginebra</w:t>
      </w:r>
    </w:p>
    <w:p w:rsidR="009D041E" w:rsidRPr="00C01959" w:rsidRDefault="009D041E" w:rsidP="009D041E">
      <w:pPr>
        <w:spacing w:before="19" w:line="280" w:lineRule="exact"/>
        <w:rPr>
          <w:szCs w:val="22"/>
        </w:rPr>
      </w:pPr>
    </w:p>
    <w:p w:rsidR="009D041E" w:rsidRPr="00C01959" w:rsidRDefault="009D041E" w:rsidP="009D041E">
      <w:pPr>
        <w:spacing w:before="19" w:line="280" w:lineRule="exact"/>
        <w:rPr>
          <w:szCs w:val="22"/>
        </w:rPr>
      </w:pPr>
    </w:p>
    <w:p w:rsidR="009D041E" w:rsidRPr="00C01959" w:rsidRDefault="009D041E" w:rsidP="009D041E">
      <w:pPr>
        <w:ind w:right="613"/>
        <w:rPr>
          <w:szCs w:val="22"/>
        </w:rPr>
      </w:pPr>
      <w:r w:rsidRPr="00C01959">
        <w:rPr>
          <w:rFonts w:eastAsia="Times New Roman"/>
          <w:color w:val="262626"/>
          <w:szCs w:val="22"/>
        </w:rPr>
        <w:t>E</w:t>
      </w:r>
      <w:r>
        <w:rPr>
          <w:rFonts w:eastAsia="Times New Roman"/>
          <w:color w:val="262626"/>
          <w:szCs w:val="22"/>
        </w:rPr>
        <w:t>xcelentísimos Señores</w:t>
      </w:r>
      <w:r w:rsidRPr="00C01959">
        <w:rPr>
          <w:szCs w:val="22"/>
        </w:rPr>
        <w:t>:</w:t>
      </w:r>
    </w:p>
    <w:p w:rsidR="009D041E" w:rsidRPr="00C01959" w:rsidRDefault="009D041E" w:rsidP="009D041E">
      <w:pPr>
        <w:spacing w:before="19" w:line="280" w:lineRule="exact"/>
        <w:rPr>
          <w:szCs w:val="22"/>
        </w:rPr>
      </w:pPr>
    </w:p>
    <w:p w:rsidR="009D041E" w:rsidRPr="00C01959" w:rsidRDefault="009D041E" w:rsidP="009D041E">
      <w:pPr>
        <w:ind w:right="613" w:firstLine="567"/>
        <w:rPr>
          <w:szCs w:val="22"/>
        </w:rPr>
      </w:pPr>
      <w:r w:rsidRPr="00C01959">
        <w:rPr>
          <w:szCs w:val="22"/>
        </w:rPr>
        <w:t xml:space="preserve">De conformidad con el artículo 5.4 del Reglamento General de la OMPI, los Estados </w:t>
      </w:r>
      <w:r w:rsidRPr="00C01959">
        <w:rPr>
          <w:rFonts w:eastAsia="Times New Roman"/>
          <w:color w:val="262626"/>
          <w:szCs w:val="22"/>
        </w:rPr>
        <w:t>miembros</w:t>
      </w:r>
      <w:r w:rsidRPr="00C01959">
        <w:rPr>
          <w:szCs w:val="22"/>
        </w:rPr>
        <w:t xml:space="preserve"> abajo firmantes piden oficialmente que se incluya un punto suplementario en el proyecto de orden del día de cada una de las reuniones siguientes:</w:t>
      </w:r>
    </w:p>
    <w:p w:rsidR="009D041E" w:rsidRPr="00C01959" w:rsidRDefault="009D041E" w:rsidP="009D041E">
      <w:pPr>
        <w:spacing w:before="14" w:line="260" w:lineRule="exact"/>
        <w:rPr>
          <w:szCs w:val="22"/>
        </w:rPr>
      </w:pPr>
    </w:p>
    <w:p w:rsidR="009D041E" w:rsidRPr="00C01959" w:rsidRDefault="009D041E" w:rsidP="009D041E">
      <w:pPr>
        <w:ind w:left="1134" w:right="-20" w:hanging="567"/>
        <w:rPr>
          <w:rFonts w:eastAsia="Times New Roman"/>
          <w:szCs w:val="22"/>
        </w:rPr>
      </w:pPr>
      <w:r w:rsidRPr="00C01959">
        <w:rPr>
          <w:rFonts w:eastAsia="Times New Roman"/>
          <w:color w:val="262626"/>
          <w:w w:val="105"/>
          <w:szCs w:val="22"/>
        </w:rPr>
        <w:t>1.</w:t>
      </w:r>
      <w:r w:rsidRPr="00C01959">
        <w:rPr>
          <w:rFonts w:eastAsia="Times New Roman"/>
          <w:color w:val="262626"/>
          <w:w w:val="105"/>
          <w:szCs w:val="22"/>
        </w:rPr>
        <w:tab/>
        <w:t>Septuagésima segunda sesión (26ª extraordinaria) del Comité de Coordinación de la OMPI (Ginebra, 12 de septiembre de 2016)</w:t>
      </w:r>
    </w:p>
    <w:p w:rsidR="009D041E" w:rsidRPr="00C01959" w:rsidRDefault="009D041E" w:rsidP="009D041E">
      <w:pPr>
        <w:spacing w:before="17" w:line="280" w:lineRule="exact"/>
        <w:rPr>
          <w:szCs w:val="22"/>
        </w:rPr>
      </w:pPr>
    </w:p>
    <w:p w:rsidR="009D041E" w:rsidRPr="00C01959" w:rsidRDefault="009D041E" w:rsidP="009D041E">
      <w:pPr>
        <w:ind w:left="1134" w:right="-20" w:hanging="567"/>
        <w:rPr>
          <w:rFonts w:eastAsia="Times New Roman"/>
          <w:color w:val="262626"/>
          <w:w w:val="105"/>
          <w:szCs w:val="22"/>
        </w:rPr>
      </w:pPr>
      <w:r w:rsidRPr="00C01959">
        <w:rPr>
          <w:rFonts w:eastAsia="Times New Roman"/>
          <w:color w:val="262626"/>
          <w:w w:val="105"/>
          <w:szCs w:val="22"/>
        </w:rPr>
        <w:t>2.</w:t>
      </w:r>
      <w:r w:rsidRPr="00C01959">
        <w:rPr>
          <w:rFonts w:eastAsia="Times New Roman"/>
          <w:color w:val="262626"/>
          <w:w w:val="105"/>
          <w:szCs w:val="22"/>
        </w:rPr>
        <w:tab/>
        <w:t>Septuagésima tercera sesión (47ª ordinaria) del Comité de Coordinación de la OMPI (Ginebra, 3 a 11 de octubre de 2016)</w:t>
      </w:r>
    </w:p>
    <w:p w:rsidR="009D041E" w:rsidRPr="00C01959" w:rsidRDefault="009D041E" w:rsidP="009D041E">
      <w:pPr>
        <w:ind w:left="567" w:right="-20"/>
        <w:rPr>
          <w:rFonts w:eastAsia="Times New Roman"/>
          <w:color w:val="262626"/>
          <w:w w:val="105"/>
          <w:szCs w:val="22"/>
        </w:rPr>
      </w:pPr>
    </w:p>
    <w:p w:rsidR="009D041E" w:rsidRPr="00C01959" w:rsidRDefault="009D041E" w:rsidP="009D041E">
      <w:pPr>
        <w:ind w:left="1134" w:right="-20" w:hanging="567"/>
        <w:rPr>
          <w:rFonts w:eastAsia="Times New Roman"/>
          <w:color w:val="262626"/>
          <w:w w:val="105"/>
          <w:szCs w:val="22"/>
        </w:rPr>
      </w:pPr>
      <w:r w:rsidRPr="00C01959">
        <w:rPr>
          <w:rFonts w:eastAsia="Times New Roman"/>
          <w:color w:val="262626"/>
          <w:w w:val="105"/>
          <w:szCs w:val="22"/>
        </w:rPr>
        <w:t>3.</w:t>
      </w:r>
      <w:r w:rsidRPr="00C01959">
        <w:rPr>
          <w:rFonts w:eastAsia="Times New Roman"/>
          <w:color w:val="262626"/>
          <w:w w:val="105"/>
          <w:szCs w:val="22"/>
        </w:rPr>
        <w:tab/>
        <w:t>Cuadragésimo octavo período de sesiones (26º ordinario) de la Asamblea General de la OMPI (Ginebra, 3 a 11 de octubre de 2016)</w:t>
      </w:r>
    </w:p>
    <w:p w:rsidR="009D041E" w:rsidRPr="00C01959" w:rsidRDefault="009D041E" w:rsidP="009D041E">
      <w:pPr>
        <w:spacing w:before="14"/>
        <w:ind w:right="-20"/>
        <w:rPr>
          <w:rFonts w:eastAsia="Times New Roman"/>
          <w:szCs w:val="22"/>
        </w:rPr>
      </w:pPr>
    </w:p>
    <w:p w:rsidR="009D041E" w:rsidRPr="00C01959" w:rsidRDefault="009D041E" w:rsidP="009D041E">
      <w:pPr>
        <w:ind w:right="613"/>
        <w:rPr>
          <w:rFonts w:eastAsia="Times New Roman"/>
          <w:color w:val="262626"/>
          <w:w w:val="103"/>
          <w:szCs w:val="22"/>
        </w:rPr>
      </w:pPr>
      <w:r w:rsidRPr="00C01959">
        <w:rPr>
          <w:rFonts w:eastAsia="Times New Roman"/>
          <w:color w:val="262626"/>
          <w:szCs w:val="22"/>
        </w:rPr>
        <w:t>A continuación figura el texto del punto suplementario del orden del día</w:t>
      </w:r>
      <w:r w:rsidRPr="00C01959">
        <w:rPr>
          <w:rFonts w:eastAsia="Times New Roman"/>
          <w:color w:val="262626"/>
          <w:spacing w:val="10"/>
          <w:szCs w:val="22"/>
        </w:rPr>
        <w:t xml:space="preserve"> </w:t>
      </w:r>
      <w:r w:rsidRPr="00C01959">
        <w:rPr>
          <w:rFonts w:eastAsia="Times New Roman"/>
          <w:color w:val="262626"/>
          <w:szCs w:val="22"/>
        </w:rPr>
        <w:t xml:space="preserve">de las tres reuniones </w:t>
      </w:r>
      <w:r w:rsidRPr="00C01959">
        <w:rPr>
          <w:rFonts w:eastAsia="Times New Roman"/>
          <w:color w:val="262626"/>
          <w:spacing w:val="1"/>
          <w:szCs w:val="22"/>
        </w:rPr>
        <w:t xml:space="preserve"> </w:t>
      </w:r>
      <w:r w:rsidRPr="00C01959">
        <w:rPr>
          <w:rFonts w:eastAsia="Times New Roman"/>
          <w:color w:val="262626"/>
          <w:szCs w:val="22"/>
        </w:rPr>
        <w:t>señaladas</w:t>
      </w:r>
      <w:r w:rsidRPr="00C01959">
        <w:rPr>
          <w:rFonts w:eastAsia="Times New Roman"/>
          <w:color w:val="262626"/>
          <w:w w:val="103"/>
          <w:szCs w:val="22"/>
        </w:rPr>
        <w:t xml:space="preserve">: </w:t>
      </w:r>
    </w:p>
    <w:p w:rsidR="009D041E" w:rsidRPr="00C01959" w:rsidRDefault="009D041E" w:rsidP="009D041E">
      <w:pPr>
        <w:ind w:right="613"/>
        <w:rPr>
          <w:rFonts w:eastAsia="Times New Roman"/>
          <w:color w:val="262626"/>
          <w:w w:val="103"/>
          <w:szCs w:val="22"/>
        </w:rPr>
      </w:pPr>
    </w:p>
    <w:p w:rsidR="009D041E" w:rsidRPr="00C01959" w:rsidRDefault="009D041E" w:rsidP="009D041E">
      <w:pPr>
        <w:ind w:left="1134" w:right="613"/>
        <w:rPr>
          <w:rFonts w:eastAsia="Times New Roman"/>
          <w:color w:val="262626"/>
          <w:w w:val="107"/>
          <w:szCs w:val="22"/>
        </w:rPr>
      </w:pPr>
      <w:r w:rsidRPr="00C01959">
        <w:rPr>
          <w:rFonts w:eastAsia="Times New Roman"/>
          <w:color w:val="383838"/>
          <w:w w:val="109"/>
          <w:szCs w:val="22"/>
        </w:rPr>
        <w:t>"</w:t>
      </w:r>
      <w:r w:rsidRPr="00C01959">
        <w:rPr>
          <w:rFonts w:eastAsia="Times New Roman"/>
          <w:color w:val="262626"/>
          <w:w w:val="107"/>
          <w:szCs w:val="22"/>
        </w:rPr>
        <w:t>Examen del Informe de la Oficina de Servicios de Supervisión Interna (OSSI)”</w:t>
      </w:r>
    </w:p>
    <w:p w:rsidR="009D041E" w:rsidRPr="00C01959" w:rsidRDefault="009D041E" w:rsidP="009D041E">
      <w:pPr>
        <w:ind w:right="613"/>
        <w:rPr>
          <w:rFonts w:eastAsia="Times New Roman"/>
          <w:szCs w:val="22"/>
        </w:rPr>
      </w:pPr>
    </w:p>
    <w:p w:rsidR="009D041E" w:rsidRPr="00C01959" w:rsidRDefault="009D041E" w:rsidP="009D041E">
      <w:pPr>
        <w:ind w:right="613" w:firstLine="567"/>
        <w:rPr>
          <w:rFonts w:eastAsia="Times New Roman"/>
          <w:szCs w:val="22"/>
        </w:rPr>
      </w:pPr>
      <w:r w:rsidRPr="00C01959">
        <w:rPr>
          <w:rFonts w:eastAsia="Times New Roman"/>
          <w:color w:val="262626"/>
          <w:szCs w:val="22"/>
        </w:rPr>
        <w:t>Les</w:t>
      </w:r>
      <w:r w:rsidRPr="00C01959">
        <w:rPr>
          <w:rFonts w:eastAsia="Times New Roman"/>
          <w:color w:val="131313"/>
          <w:w w:val="107"/>
          <w:szCs w:val="22"/>
        </w:rPr>
        <w:t xml:space="preserve"> rogamos que nos indiquen si precisan recibir esta petición en un formato distinto para poder tomar la medida solicitada.  </w:t>
      </w:r>
    </w:p>
    <w:p w:rsidR="009D041E" w:rsidRPr="00C01959" w:rsidRDefault="009D041E" w:rsidP="009D041E">
      <w:pPr>
        <w:spacing w:before="1" w:line="280" w:lineRule="exact"/>
        <w:rPr>
          <w:szCs w:val="22"/>
        </w:rPr>
      </w:pPr>
    </w:p>
    <w:p w:rsidR="009D041E" w:rsidRPr="00C01959" w:rsidRDefault="009D041E" w:rsidP="00396E8B">
      <w:pPr>
        <w:ind w:right="613" w:firstLine="567"/>
        <w:rPr>
          <w:rFonts w:eastAsia="Times New Roman"/>
          <w:color w:val="262626"/>
          <w:w w:val="105"/>
          <w:szCs w:val="22"/>
        </w:rPr>
      </w:pPr>
      <w:r w:rsidRPr="00396E8B">
        <w:rPr>
          <w:rFonts w:eastAsia="Times New Roman"/>
          <w:color w:val="262626"/>
          <w:szCs w:val="22"/>
        </w:rPr>
        <w:t>Aprovechamos</w:t>
      </w:r>
      <w:r w:rsidRPr="00C01959">
        <w:rPr>
          <w:rFonts w:eastAsia="Times New Roman"/>
          <w:color w:val="262626"/>
          <w:w w:val="105"/>
          <w:szCs w:val="22"/>
        </w:rPr>
        <w:t xml:space="preserve"> la oportunidad para </w:t>
      </w:r>
      <w:r>
        <w:rPr>
          <w:rFonts w:eastAsia="Times New Roman"/>
          <w:color w:val="262626"/>
          <w:w w:val="105"/>
          <w:szCs w:val="22"/>
        </w:rPr>
        <w:t>expresarles, Excelentísimos Señores, el testimonio de nuestra más alta consideración</w:t>
      </w:r>
      <w:r w:rsidRPr="00C01959">
        <w:rPr>
          <w:rFonts w:eastAsia="Times New Roman"/>
          <w:color w:val="262626"/>
          <w:w w:val="105"/>
          <w:szCs w:val="22"/>
        </w:rPr>
        <w:t>.</w:t>
      </w:r>
    </w:p>
    <w:p w:rsidR="009D041E" w:rsidRDefault="009D041E" w:rsidP="009D041E">
      <w:pPr>
        <w:rPr>
          <w:rFonts w:eastAsia="Times New Roman"/>
          <w:color w:val="262626"/>
          <w:w w:val="105"/>
          <w:szCs w:val="22"/>
        </w:rPr>
      </w:pPr>
    </w:p>
    <w:p w:rsidR="004100CC" w:rsidRDefault="004100CC" w:rsidP="009D041E">
      <w:pPr>
        <w:rPr>
          <w:rFonts w:eastAsia="Times New Roman"/>
          <w:color w:val="262626"/>
          <w:w w:val="105"/>
          <w:szCs w:val="22"/>
        </w:rPr>
        <w:sectPr w:rsidR="004100CC" w:rsidSect="001A37D1">
          <w:headerReference w:type="default" r:id="rId11"/>
          <w:headerReference w:type="first" r:id="rId12"/>
          <w:pgSz w:w="11907" w:h="16840" w:code="9"/>
          <w:pgMar w:top="851" w:right="1418" w:bottom="1134" w:left="1418" w:header="510" w:footer="1021" w:gutter="0"/>
          <w:pgNumType w:start="1"/>
          <w:cols w:space="720"/>
          <w:titlePg/>
        </w:sect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68368EC7" wp14:editId="1010601B">
            <wp:extent cx="1976907" cy="78561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7164" cy="785713"/>
                    </a:xfrm>
                    <a:prstGeom prst="rect">
                      <a:avLst/>
                    </a:prstGeom>
                    <a:noFill/>
                    <a:ln>
                      <a:noFill/>
                    </a:ln>
                  </pic:spPr>
                </pic:pic>
              </a:graphicData>
            </a:graphic>
          </wp:inline>
        </w:drawing>
      </w:r>
    </w:p>
    <w:p w:rsidR="009D041E" w:rsidRPr="00C01959" w:rsidRDefault="009D041E" w:rsidP="009D041E">
      <w:pPr>
        <w:tabs>
          <w:tab w:val="left" w:pos="4111"/>
        </w:tabs>
        <w:ind w:left="142" w:right="380"/>
        <w:rPr>
          <w:rFonts w:eastAsia="Times New Roman"/>
          <w:szCs w:val="22"/>
        </w:rPr>
      </w:pPr>
      <w:r>
        <w:rPr>
          <w:rFonts w:eastAsia="Times New Roman"/>
          <w:szCs w:val="22"/>
        </w:rPr>
        <w:t xml:space="preserve">Sra. </w:t>
      </w:r>
      <w:r w:rsidRPr="00C01959">
        <w:rPr>
          <w:rFonts w:eastAsia="Times New Roman"/>
          <w:szCs w:val="22"/>
        </w:rPr>
        <w:t>Nazhat</w:t>
      </w:r>
      <w:r w:rsidRPr="00C01959">
        <w:rPr>
          <w:rFonts w:eastAsia="Times New Roman"/>
          <w:spacing w:val="19"/>
          <w:szCs w:val="22"/>
        </w:rPr>
        <w:t xml:space="preserve"> </w:t>
      </w:r>
      <w:r w:rsidRPr="00C01959">
        <w:rPr>
          <w:rFonts w:eastAsia="Times New Roman"/>
          <w:szCs w:val="22"/>
        </w:rPr>
        <w:t>Shameen</w:t>
      </w:r>
      <w:r w:rsidRPr="00C01959">
        <w:rPr>
          <w:rFonts w:eastAsia="Times New Roman"/>
          <w:spacing w:val="37"/>
          <w:szCs w:val="22"/>
        </w:rPr>
        <w:t xml:space="preserve"> </w:t>
      </w:r>
      <w:r w:rsidRPr="00C01959">
        <w:rPr>
          <w:rFonts w:eastAsia="Times New Roman"/>
          <w:w w:val="103"/>
          <w:szCs w:val="22"/>
        </w:rPr>
        <w:t>Khan</w:t>
      </w:r>
    </w:p>
    <w:p w:rsidR="009D041E" w:rsidRPr="00C01959" w:rsidRDefault="009D041E" w:rsidP="009D041E">
      <w:pPr>
        <w:tabs>
          <w:tab w:val="left" w:pos="720"/>
        </w:tabs>
        <w:spacing w:before="14"/>
        <w:ind w:left="142" w:right="-20"/>
        <w:rPr>
          <w:rFonts w:eastAsia="Times New Roman"/>
          <w:szCs w:val="22"/>
        </w:rPr>
      </w:pPr>
      <w:r>
        <w:rPr>
          <w:rFonts w:eastAsia="Times New Roman"/>
          <w:szCs w:val="22"/>
        </w:rPr>
        <w:t xml:space="preserve">Embajadora y </w:t>
      </w:r>
      <w:r w:rsidRPr="00C01959">
        <w:rPr>
          <w:rFonts w:eastAsia="Times New Roman"/>
          <w:szCs w:val="22"/>
        </w:rPr>
        <w:t xml:space="preserve">Representante Permanente </w:t>
      </w:r>
    </w:p>
    <w:p w:rsidR="009D041E" w:rsidRPr="00C01959" w:rsidRDefault="009D041E" w:rsidP="009D041E">
      <w:pPr>
        <w:ind w:left="142"/>
        <w:rPr>
          <w:szCs w:val="22"/>
        </w:rPr>
      </w:pPr>
      <w:r w:rsidRPr="00C01959">
        <w:rPr>
          <w:rFonts w:eastAsia="Times New Roman"/>
          <w:szCs w:val="22"/>
        </w:rPr>
        <w:t xml:space="preserve">Misión Permanente de la República de Fiji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anchor distT="0" distB="0" distL="114300" distR="114300" simplePos="0" relativeHeight="251659264" behindDoc="1" locked="0" layoutInCell="1" allowOverlap="1" wp14:anchorId="5F43B04B" wp14:editId="42CF07D6">
            <wp:simplePos x="0" y="0"/>
            <wp:positionH relativeFrom="page">
              <wp:posOffset>1012190</wp:posOffset>
            </wp:positionH>
            <wp:positionV relativeFrom="paragraph">
              <wp:posOffset>61595</wp:posOffset>
            </wp:positionV>
            <wp:extent cx="137604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045" cy="877570"/>
                    </a:xfrm>
                    <a:prstGeom prst="rect">
                      <a:avLst/>
                    </a:prstGeom>
                    <a:noFill/>
                  </pic:spPr>
                </pic:pic>
              </a:graphicData>
            </a:graphic>
            <wp14:sizeRelH relativeFrom="page">
              <wp14:pctWidth>0</wp14:pctWidth>
            </wp14:sizeRelH>
            <wp14:sizeRelV relativeFrom="page">
              <wp14:pctHeight>0</wp14:pctHeight>
            </wp14:sizeRelV>
          </wp:anchor>
        </w:drawing>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spacing w:line="196" w:lineRule="exact"/>
        <w:ind w:left="142" w:right="-20"/>
        <w:rPr>
          <w:rFonts w:eastAsia="Times New Roman"/>
          <w:w w:val="105"/>
          <w:szCs w:val="22"/>
        </w:rPr>
      </w:pPr>
      <w:r w:rsidRPr="00C01959">
        <w:rPr>
          <w:rFonts w:eastAsia="Times New Roman"/>
          <w:w w:val="105"/>
          <w:szCs w:val="22"/>
        </w:rPr>
        <w:t>Sr. Peter S.O. Emuze</w:t>
      </w:r>
    </w:p>
    <w:p w:rsidR="009D041E" w:rsidRPr="00C01959" w:rsidRDefault="009D041E" w:rsidP="009D041E">
      <w:pPr>
        <w:spacing w:before="45"/>
        <w:ind w:left="142" w:right="-20"/>
        <w:rPr>
          <w:rFonts w:eastAsia="Times New Roman"/>
          <w:szCs w:val="22"/>
        </w:rPr>
      </w:pPr>
      <w:r w:rsidRPr="00C01959">
        <w:rPr>
          <w:rFonts w:eastAsia="Times New Roman"/>
          <w:w w:val="105"/>
          <w:szCs w:val="22"/>
        </w:rPr>
        <w:t>Encargado de Negocios interino</w:t>
      </w:r>
    </w:p>
    <w:p w:rsidR="009D041E" w:rsidRPr="00C01959" w:rsidRDefault="009D041E" w:rsidP="009D041E">
      <w:pPr>
        <w:ind w:left="142"/>
        <w:rPr>
          <w:szCs w:val="22"/>
        </w:rPr>
      </w:pPr>
      <w:r w:rsidRPr="00C01959">
        <w:rPr>
          <w:rFonts w:eastAsia="Times New Roman"/>
          <w:szCs w:val="22"/>
        </w:rPr>
        <w:t>Misión Permanente de</w:t>
      </w:r>
      <w:r w:rsidRPr="00C01959">
        <w:rPr>
          <w:rFonts w:eastAsia="Times New Roman"/>
          <w:spacing w:val="13"/>
          <w:szCs w:val="22"/>
        </w:rPr>
        <w:t xml:space="preserve"> </w:t>
      </w:r>
      <w:r w:rsidRPr="00C01959">
        <w:rPr>
          <w:rFonts w:eastAsia="Times New Roman"/>
          <w:szCs w:val="22"/>
        </w:rPr>
        <w:t>la República Federal de Nigeria</w:t>
      </w:r>
      <w:r w:rsidRPr="00C01959">
        <w:rPr>
          <w:rFonts w:eastAsia="Times New Roman"/>
          <w:spacing w:val="-8"/>
          <w:w w:val="108"/>
          <w:szCs w:val="22"/>
        </w:rPr>
        <w:t xml:space="preserve"> </w:t>
      </w:r>
      <w:r w:rsidRPr="00C01959">
        <w:rPr>
          <w:rFonts w:eastAsia="Times New Roman"/>
          <w:spacing w:val="-8"/>
          <w:w w:val="108"/>
          <w:szCs w:val="22"/>
        </w:rPr>
        <w:br/>
      </w:r>
      <w:r w:rsidRPr="00C01959">
        <w:rPr>
          <w:rFonts w:eastAsia="Times New Roman"/>
          <w:szCs w:val="22"/>
        </w:rP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anchor distT="0" distB="0" distL="114300" distR="114300" simplePos="0" relativeHeight="251660288" behindDoc="1" locked="0" layoutInCell="1" allowOverlap="1" wp14:anchorId="1B6C6760" wp14:editId="28C67E0E">
            <wp:simplePos x="0" y="0"/>
            <wp:positionH relativeFrom="page">
              <wp:posOffset>1012825</wp:posOffset>
            </wp:positionH>
            <wp:positionV relativeFrom="paragraph">
              <wp:posOffset>95250</wp:posOffset>
            </wp:positionV>
            <wp:extent cx="2734310" cy="70866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310" cy="708660"/>
                    </a:xfrm>
                    <a:prstGeom prst="rect">
                      <a:avLst/>
                    </a:prstGeom>
                    <a:noFill/>
                  </pic:spPr>
                </pic:pic>
              </a:graphicData>
            </a:graphic>
            <wp14:sizeRelH relativeFrom="page">
              <wp14:pctWidth>0</wp14:pctWidth>
            </wp14:sizeRelH>
            <wp14:sizeRelV relativeFrom="page">
              <wp14:pctHeight>0</wp14:pctHeight>
            </wp14:sizeRelV>
          </wp:anchor>
        </w:drawing>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rFonts w:eastAsia="Times New Roman"/>
          <w:szCs w:val="22"/>
        </w:rPr>
        <w:t>Dr.</w:t>
      </w:r>
      <w:r w:rsidRPr="00C01959">
        <w:rPr>
          <w:rFonts w:eastAsia="Times New Roman"/>
          <w:spacing w:val="14"/>
          <w:szCs w:val="22"/>
        </w:rPr>
        <w:t xml:space="preserve"> </w:t>
      </w:r>
      <w:r w:rsidRPr="00C01959">
        <w:rPr>
          <w:rFonts w:eastAsia="Times New Roman"/>
          <w:szCs w:val="22"/>
        </w:rPr>
        <w:t>Ulrich</w:t>
      </w:r>
      <w:r w:rsidRPr="00C01959">
        <w:rPr>
          <w:rFonts w:eastAsia="Times New Roman"/>
          <w:spacing w:val="3"/>
          <w:szCs w:val="22"/>
        </w:rPr>
        <w:t xml:space="preserve"> </w:t>
      </w:r>
      <w:r w:rsidRPr="00C01959">
        <w:rPr>
          <w:rFonts w:eastAsia="Times New Roman"/>
          <w:szCs w:val="22"/>
        </w:rPr>
        <w:t>Seid</w:t>
      </w:r>
      <w:r w:rsidRPr="00C01959">
        <w:rPr>
          <w:rFonts w:eastAsia="Times New Roman"/>
          <w:w w:val="105"/>
          <w:szCs w:val="22"/>
        </w:rPr>
        <w:t>enberger</w:t>
      </w:r>
    </w:p>
    <w:p w:rsidR="009D041E" w:rsidRPr="00C01959" w:rsidRDefault="009D041E" w:rsidP="009D041E">
      <w:pPr>
        <w:spacing w:before="14"/>
        <w:ind w:left="142" w:right="-20"/>
        <w:rPr>
          <w:rFonts w:eastAsia="Times New Roman"/>
          <w:szCs w:val="22"/>
        </w:rPr>
      </w:pPr>
      <w:r w:rsidRPr="00C01959">
        <w:rPr>
          <w:rFonts w:eastAsia="Times New Roman"/>
          <w:w w:val="102"/>
          <w:szCs w:val="22"/>
        </w:rPr>
        <w:t>Embajador</w:t>
      </w:r>
      <w:r>
        <w:rPr>
          <w:rFonts w:eastAsia="Times New Roman"/>
          <w:w w:val="102"/>
          <w:szCs w:val="22"/>
        </w:rPr>
        <w:t xml:space="preserve"> y </w:t>
      </w:r>
      <w:r w:rsidRPr="00C01959">
        <w:rPr>
          <w:rFonts w:eastAsia="Times New Roman"/>
          <w:szCs w:val="22"/>
        </w:rPr>
        <w:t>Representante Permanente Adjunto</w:t>
      </w:r>
    </w:p>
    <w:p w:rsidR="009D041E" w:rsidRPr="00C01959" w:rsidRDefault="009D041E" w:rsidP="009D041E">
      <w:pPr>
        <w:spacing w:before="14" w:line="246" w:lineRule="auto"/>
        <w:ind w:left="142" w:right="-60" w:firstLine="14"/>
        <w:rPr>
          <w:rFonts w:eastAsia="Times New Roman"/>
          <w:szCs w:val="22"/>
        </w:rPr>
      </w:pPr>
      <w:r w:rsidRPr="00C01959">
        <w:rPr>
          <w:rFonts w:eastAsia="Times New Roman"/>
          <w:szCs w:val="22"/>
        </w:rPr>
        <w:t>Misión</w:t>
      </w:r>
      <w:r w:rsidRPr="00C01959">
        <w:rPr>
          <w:rFonts w:eastAsia="Times New Roman"/>
          <w:spacing w:val="12"/>
          <w:szCs w:val="22"/>
        </w:rPr>
        <w:t xml:space="preserve"> </w:t>
      </w:r>
      <w:r w:rsidRPr="00C01959">
        <w:rPr>
          <w:rFonts w:eastAsia="Times New Roman"/>
          <w:szCs w:val="22"/>
        </w:rPr>
        <w:t>Permanente de la República Federal de Alemania</w:t>
      </w:r>
      <w:r w:rsidRPr="00C01959">
        <w:rPr>
          <w:rFonts w:eastAsia="Times New Roman"/>
          <w:spacing w:val="13"/>
          <w:szCs w:val="22"/>
        </w:rPr>
        <w:t xml:space="preserve"> </w:t>
      </w:r>
      <w:r w:rsidRPr="00C01959">
        <w:rPr>
          <w:rFonts w:eastAsia="Times New Roman"/>
          <w:spacing w:val="13"/>
          <w:szCs w:val="22"/>
        </w:rPr>
        <w:br/>
      </w:r>
      <w:r w:rsidRPr="00C01959">
        <w:rPr>
          <w:rFonts w:eastAsia="Times New Roman"/>
          <w:szCs w:val="22"/>
        </w:rP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61DEB10E" wp14:editId="373B5B59">
            <wp:extent cx="2647315" cy="419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315" cy="419100"/>
                    </a:xfrm>
                    <a:prstGeom prst="rect">
                      <a:avLst/>
                    </a:prstGeom>
                    <a:noFill/>
                  </pic:spPr>
                </pic:pic>
              </a:graphicData>
            </a:graphic>
          </wp:inline>
        </w:drawing>
      </w:r>
    </w:p>
    <w:p w:rsidR="009D041E" w:rsidRPr="00C01959" w:rsidRDefault="009D041E" w:rsidP="009D041E">
      <w:pPr>
        <w:ind w:left="142"/>
        <w:rPr>
          <w:szCs w:val="22"/>
        </w:rPr>
      </w:pPr>
      <w:r>
        <w:rPr>
          <w:rFonts w:eastAsia="Times New Roman"/>
          <w:szCs w:val="22"/>
        </w:rPr>
        <w:t>Sra.</w:t>
      </w:r>
      <w:r w:rsidRPr="00C01959">
        <w:rPr>
          <w:rFonts w:eastAsia="Times New Roman"/>
          <w:szCs w:val="22"/>
        </w:rPr>
        <w:t xml:space="preserve"> Pamela K. Hamamoto</w:t>
      </w:r>
    </w:p>
    <w:p w:rsidR="009D041E" w:rsidRPr="00C01959" w:rsidRDefault="004100CC" w:rsidP="009D041E">
      <w:pPr>
        <w:ind w:left="142"/>
        <w:rPr>
          <w:szCs w:val="22"/>
        </w:rPr>
      </w:pPr>
      <w:r>
        <w:rPr>
          <w:rFonts w:eastAsia="Times New Roman"/>
          <w:szCs w:val="22"/>
        </w:rPr>
        <w:t xml:space="preserve">Embajadora y </w:t>
      </w:r>
      <w:r w:rsidR="009D041E" w:rsidRPr="00C01959">
        <w:rPr>
          <w:rFonts w:eastAsia="Times New Roman"/>
          <w:szCs w:val="22"/>
        </w:rPr>
        <w:t>Representante Permanente</w:t>
      </w:r>
    </w:p>
    <w:p w:rsidR="009D041E" w:rsidRPr="00C01959" w:rsidRDefault="009D041E" w:rsidP="009D041E">
      <w:pPr>
        <w:ind w:left="142" w:right="-20"/>
        <w:rPr>
          <w:rFonts w:eastAsia="Times New Roman"/>
          <w:szCs w:val="22"/>
        </w:rPr>
      </w:pPr>
      <w:r w:rsidRPr="00C01959">
        <w:rPr>
          <w:rFonts w:eastAsia="Times New Roman"/>
          <w:szCs w:val="22"/>
        </w:rPr>
        <w:t xml:space="preserve">Misión Permanente de los Estados Unidos de América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lastRenderedPageBreak/>
        <w:drawing>
          <wp:inline distT="0" distB="0" distL="0" distR="0" wp14:anchorId="7B2C496F" wp14:editId="6D0A1AF0">
            <wp:extent cx="2486025" cy="742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742950"/>
                    </a:xfrm>
                    <a:prstGeom prst="rect">
                      <a:avLst/>
                    </a:prstGeom>
                    <a:noFill/>
                  </pic:spPr>
                </pic:pic>
              </a:graphicData>
            </a:graphic>
          </wp:inline>
        </w:drawing>
      </w:r>
    </w:p>
    <w:p w:rsidR="009D041E" w:rsidRPr="00C01959" w:rsidRDefault="009D041E" w:rsidP="009D041E">
      <w:pPr>
        <w:ind w:left="142"/>
        <w:rPr>
          <w:szCs w:val="22"/>
        </w:rPr>
      </w:pPr>
    </w:p>
    <w:p w:rsidR="009D041E" w:rsidRPr="00C01959" w:rsidRDefault="009D041E" w:rsidP="009D041E">
      <w:pPr>
        <w:ind w:left="142"/>
        <w:rPr>
          <w:szCs w:val="22"/>
        </w:rPr>
      </w:pPr>
      <w:r>
        <w:rPr>
          <w:rFonts w:eastAsia="Times New Roman"/>
          <w:szCs w:val="22"/>
        </w:rPr>
        <w:t>Sr.</w:t>
      </w:r>
      <w:r w:rsidRPr="00C01959">
        <w:rPr>
          <w:rFonts w:eastAsia="Times New Roman"/>
          <w:szCs w:val="22"/>
        </w:rPr>
        <w:t xml:space="preserve"> Jorge Lomónaco</w:t>
      </w:r>
    </w:p>
    <w:p w:rsidR="009D041E" w:rsidRPr="00C01959" w:rsidRDefault="009D041E" w:rsidP="009D041E">
      <w:pPr>
        <w:spacing w:before="14"/>
        <w:ind w:left="142" w:right="-20"/>
        <w:rPr>
          <w:rFonts w:eastAsia="Times New Roman"/>
          <w:szCs w:val="22"/>
        </w:rPr>
      </w:pPr>
      <w:r>
        <w:rPr>
          <w:rFonts w:eastAsia="Times New Roman"/>
          <w:szCs w:val="22"/>
        </w:rPr>
        <w:t xml:space="preserve">Embajador y </w:t>
      </w:r>
      <w:r w:rsidRPr="00C01959">
        <w:rPr>
          <w:rFonts w:eastAsia="Times New Roman"/>
          <w:szCs w:val="22"/>
        </w:rPr>
        <w:t xml:space="preserve">Representante Permanente </w:t>
      </w:r>
    </w:p>
    <w:p w:rsidR="009D041E" w:rsidRPr="00C01959" w:rsidRDefault="009D041E" w:rsidP="009D041E">
      <w:pPr>
        <w:spacing w:before="14"/>
        <w:ind w:left="142" w:right="-20"/>
        <w:rPr>
          <w:rFonts w:eastAsia="Times New Roman"/>
          <w:szCs w:val="22"/>
        </w:rPr>
      </w:pPr>
      <w:r w:rsidRPr="00C01959">
        <w:rPr>
          <w:rFonts w:eastAsia="Times New Roman"/>
          <w:szCs w:val="22"/>
        </w:rPr>
        <w:t xml:space="preserve">Misión Permanente de México </w:t>
      </w:r>
      <w:r w:rsidRPr="00C01959">
        <w:rPr>
          <w:rFonts w:eastAsia="Times New Roman"/>
          <w:szCs w:val="22"/>
        </w:rPr>
        <w:br/>
      </w:r>
      <w:r w:rsidRPr="00C01959">
        <w:rPr>
          <w:rFonts w:eastAsia="Times New Roman"/>
          <w:w w:val="105"/>
          <w:szCs w:val="22"/>
        </w:rPr>
        <w:t xml:space="preserve">ante la Oficina de las Naciones Unidas </w:t>
      </w:r>
      <w:r w:rsidRPr="00C01959">
        <w:rPr>
          <w:rFonts w:eastAsia="Times New Roman"/>
          <w:w w:val="105"/>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37B84D84" wp14:editId="3482A32F">
            <wp:extent cx="2143179" cy="6697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32" cy="669687"/>
                    </a:xfrm>
                    <a:prstGeom prst="rect">
                      <a:avLst/>
                    </a:prstGeom>
                    <a:noFill/>
                    <a:ln>
                      <a:noFill/>
                    </a:ln>
                  </pic:spPr>
                </pic:pic>
              </a:graphicData>
            </a:graphic>
          </wp:inline>
        </w:drawing>
      </w:r>
    </w:p>
    <w:p w:rsidR="009D041E" w:rsidRPr="00C01959" w:rsidRDefault="009D041E" w:rsidP="009D041E">
      <w:pPr>
        <w:ind w:left="142" w:right="-20"/>
        <w:rPr>
          <w:szCs w:val="22"/>
        </w:rPr>
      </w:pPr>
      <w:r>
        <w:rPr>
          <w:rFonts w:eastAsia="Times New Roman"/>
          <w:szCs w:val="22"/>
        </w:rPr>
        <w:t>Sr.</w:t>
      </w:r>
      <w:r w:rsidRPr="00C01959">
        <w:rPr>
          <w:rFonts w:eastAsia="Times New Roman"/>
          <w:szCs w:val="22"/>
        </w:rPr>
        <w:t xml:space="preserve"> Julia</w:t>
      </w:r>
      <w:r w:rsidRPr="00C01959">
        <w:rPr>
          <w:szCs w:val="22"/>
        </w:rPr>
        <w:t>n Braithwaite</w:t>
      </w:r>
    </w:p>
    <w:p w:rsidR="009D041E" w:rsidRPr="00C01959" w:rsidRDefault="009D041E" w:rsidP="009D041E">
      <w:pPr>
        <w:ind w:left="142" w:right="-20"/>
        <w:rPr>
          <w:rFonts w:eastAsia="Times New Roman"/>
          <w:szCs w:val="22"/>
        </w:rPr>
      </w:pPr>
      <w:r>
        <w:rPr>
          <w:rFonts w:eastAsia="Times New Roman"/>
          <w:szCs w:val="22"/>
        </w:rPr>
        <w:t xml:space="preserve">Embajador y </w:t>
      </w:r>
      <w:r w:rsidRPr="00C01959">
        <w:rPr>
          <w:rFonts w:eastAsia="Times New Roman"/>
          <w:szCs w:val="22"/>
        </w:rPr>
        <w:t>Representante Permanente</w:t>
      </w:r>
    </w:p>
    <w:p w:rsidR="009D041E" w:rsidRPr="00C01959" w:rsidRDefault="009D041E" w:rsidP="009D041E">
      <w:pPr>
        <w:spacing w:before="14" w:line="252" w:lineRule="auto"/>
        <w:ind w:left="142" w:right="184" w:firstLine="7"/>
        <w:rPr>
          <w:rFonts w:eastAsia="Times New Roman"/>
          <w:szCs w:val="22"/>
        </w:rPr>
      </w:pPr>
      <w:r w:rsidRPr="00C01959">
        <w:rPr>
          <w:rFonts w:eastAsia="Times New Roman"/>
          <w:szCs w:val="22"/>
        </w:rPr>
        <w:t xml:space="preserve">Misión Permanente del Reino Unido </w:t>
      </w:r>
      <w:r w:rsidRPr="00C01959">
        <w:rPr>
          <w:rFonts w:eastAsia="Times New Roman"/>
          <w:szCs w:val="22"/>
        </w:rPr>
        <w:br/>
        <w:t xml:space="preserve">de Gran Bretaña e Irlanda del Norte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12BB20F0" wp14:editId="2FEB4904">
            <wp:extent cx="2171104" cy="86288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0583" cy="862677"/>
                    </a:xfrm>
                    <a:prstGeom prst="rect">
                      <a:avLst/>
                    </a:prstGeom>
                    <a:noFill/>
                    <a:ln>
                      <a:noFill/>
                    </a:ln>
                  </pic:spPr>
                </pic:pic>
              </a:graphicData>
            </a:graphic>
          </wp:inline>
        </w:drawing>
      </w:r>
    </w:p>
    <w:p w:rsidR="009D041E" w:rsidRPr="00C01959" w:rsidRDefault="009D041E" w:rsidP="009D041E">
      <w:pPr>
        <w:spacing w:before="61"/>
        <w:ind w:left="142" w:right="-20"/>
        <w:rPr>
          <w:rFonts w:eastAsia="Times New Roman"/>
          <w:szCs w:val="22"/>
        </w:rPr>
      </w:pPr>
      <w:r w:rsidRPr="00C01959">
        <w:rPr>
          <w:noProof/>
          <w:szCs w:val="22"/>
          <w:lang w:val="en-US" w:eastAsia="en-US"/>
        </w:rPr>
        <mc:AlternateContent>
          <mc:Choice Requires="wpg">
            <w:drawing>
              <wp:anchor distT="0" distB="0" distL="114300" distR="114300" simplePos="0" relativeHeight="251661312" behindDoc="1" locked="0" layoutInCell="1" allowOverlap="1" wp14:anchorId="705CF046" wp14:editId="387A94C2">
                <wp:simplePos x="0" y="0"/>
                <wp:positionH relativeFrom="page">
                  <wp:posOffset>4299585</wp:posOffset>
                </wp:positionH>
                <wp:positionV relativeFrom="paragraph">
                  <wp:posOffset>25400</wp:posOffset>
                </wp:positionV>
                <wp:extent cx="446405" cy="1270"/>
                <wp:effectExtent l="13335" t="6350" r="6985"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1270"/>
                          <a:chOff x="6771" y="40"/>
                          <a:chExt cx="703" cy="2"/>
                        </a:xfrm>
                      </wpg:grpSpPr>
                      <wps:wsp>
                        <wps:cNvPr id="14" name="Freeform 11"/>
                        <wps:cNvSpPr>
                          <a:spLocks/>
                        </wps:cNvSpPr>
                        <wps:spPr bwMode="auto">
                          <a:xfrm>
                            <a:off x="6771" y="40"/>
                            <a:ext cx="703" cy="2"/>
                          </a:xfrm>
                          <a:custGeom>
                            <a:avLst/>
                            <a:gdLst>
                              <a:gd name="T0" fmla="+- 0 6771 6771"/>
                              <a:gd name="T1" fmla="*/ T0 w 703"/>
                              <a:gd name="T2" fmla="+- 0 7474 6771"/>
                              <a:gd name="T3" fmla="*/ T2 w 703"/>
                            </a:gdLst>
                            <a:ahLst/>
                            <a:cxnLst>
                              <a:cxn ang="0">
                                <a:pos x="T1" y="0"/>
                              </a:cxn>
                              <a:cxn ang="0">
                                <a:pos x="T3" y="0"/>
                              </a:cxn>
                            </a:cxnLst>
                            <a:rect l="0" t="0" r="r" b="b"/>
                            <a:pathLst>
                              <a:path w="703">
                                <a:moveTo>
                                  <a:pt x="0" y="0"/>
                                </a:moveTo>
                                <a:lnTo>
                                  <a:pt x="703"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38.55pt;margin-top:2pt;width:35.15pt;height:.1pt;z-index:-251655168;mso-position-horizontal-relative:page" coordorigin="6771,40" coordsize="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">
                <v:shape id="Freeform 11" o:spid="_x0000_s1027" style="position:absolute;left:6771;top:40;width:703;height:2;visibility:visible;mso-wrap-style:square;v-text-anchor:top" coordsize="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c370A&#10;AADbAAAADwAAAGRycy9kb3ducmV2LnhtbERPSwrCMBDdC94hjOBOU0VEqlFEEKqo4GfhcmjGtthM&#10;ShO13t4Igrt5vO/MFo0pxZNqV1hWMOhHIIhTqwvOFFzO694EhPPIGkvLpOBNDhbzdmuGsbYvPtLz&#10;5DMRQtjFqCD3voqldGlOBl3fVsSBu9naoA+wzqSu8RXCTSmHUTSWBgsODTlWtMopvZ8eRkGyYc8J&#10;VtvN5H64ZuP9YScbUqrbaZZTEJ4a/xf/3Ik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2c370AAADbAAAADwAAAAAAAAAAAAAAAACYAgAAZHJzL2Rvd25yZXYu&#10;eG1sUEsFBgAAAAAEAAQA9QAAAIIDAAAAAA==&#10;" path="m,l703,e" filled="f" strokeweight=".25064mm">
                  <v:path arrowok="t" o:connecttype="custom" o:connectlocs="0,0;703,0" o:connectangles="0,0"/>
                </v:shape>
                <w10:wrap anchorx="page"/>
              </v:group>
            </w:pict>
          </mc:Fallback>
        </mc:AlternateContent>
      </w:r>
      <w:r>
        <w:rPr>
          <w:rFonts w:eastAsia="Times New Roman"/>
          <w:szCs w:val="22"/>
        </w:rPr>
        <w:t>Sr</w:t>
      </w:r>
      <w:r w:rsidRPr="00C01959">
        <w:rPr>
          <w:rFonts w:eastAsia="Times New Roman"/>
          <w:szCs w:val="22"/>
        </w:rPr>
        <w:t xml:space="preserve"> Daniel Blockert</w:t>
      </w:r>
    </w:p>
    <w:p w:rsidR="009D041E" w:rsidRPr="00C01959" w:rsidRDefault="009D041E" w:rsidP="009D041E">
      <w:pPr>
        <w:spacing w:before="21"/>
        <w:ind w:left="142" w:right="-20"/>
        <w:rPr>
          <w:rFonts w:eastAsia="Times New Roman"/>
          <w:szCs w:val="22"/>
        </w:rPr>
      </w:pPr>
      <w:r>
        <w:rPr>
          <w:rFonts w:eastAsia="Times New Roman"/>
          <w:szCs w:val="22"/>
        </w:rPr>
        <w:t xml:space="preserve">Embajador y </w:t>
      </w:r>
      <w:r w:rsidRPr="00C01959">
        <w:rPr>
          <w:rFonts w:eastAsia="Times New Roman"/>
          <w:szCs w:val="22"/>
        </w:rPr>
        <w:t xml:space="preserve">Representante Permanente </w:t>
      </w:r>
    </w:p>
    <w:p w:rsidR="009D041E" w:rsidRPr="00C01959" w:rsidRDefault="009D041E" w:rsidP="009D041E">
      <w:pPr>
        <w:spacing w:before="14"/>
        <w:ind w:left="142" w:right="-80"/>
        <w:rPr>
          <w:rFonts w:eastAsia="Times New Roman"/>
          <w:szCs w:val="22"/>
        </w:rPr>
      </w:pPr>
      <w:r w:rsidRPr="00C01959">
        <w:rPr>
          <w:rFonts w:eastAsia="Times New Roman"/>
          <w:szCs w:val="22"/>
        </w:rPr>
        <w:t xml:space="preserve">Misión Permanente del Reino de Suecia </w:t>
      </w:r>
      <w:r w:rsidRPr="00C01959">
        <w:rPr>
          <w:rFonts w:eastAsia="Times New Roman"/>
          <w:szCs w:val="22"/>
        </w:rPr>
        <w:br/>
        <w:t>ante la Organización Mundial del Comercio</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51A99C89" wp14:editId="72E7073D">
            <wp:extent cx="2171843" cy="86932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994" cy="869385"/>
                    </a:xfrm>
                    <a:prstGeom prst="rect">
                      <a:avLst/>
                    </a:prstGeom>
                    <a:noFill/>
                    <a:ln>
                      <a:noFill/>
                    </a:ln>
                  </pic:spPr>
                </pic:pic>
              </a:graphicData>
            </a:graphic>
          </wp:inline>
        </w:drawing>
      </w:r>
    </w:p>
    <w:p w:rsidR="009D041E" w:rsidRPr="00C01959" w:rsidRDefault="009D041E" w:rsidP="009D041E">
      <w:pPr>
        <w:spacing w:before="14"/>
        <w:ind w:left="142" w:right="-20"/>
        <w:rPr>
          <w:rFonts w:eastAsia="Times New Roman"/>
          <w:szCs w:val="22"/>
        </w:rPr>
      </w:pPr>
      <w:r w:rsidRPr="00C01959">
        <w:rPr>
          <w:rFonts w:eastAsia="Times New Roman"/>
          <w:szCs w:val="22"/>
        </w:rPr>
        <w:t>Sr</w:t>
      </w:r>
      <w:r w:rsidRPr="00C01959">
        <w:rPr>
          <w:rFonts w:eastAsia="Times New Roman"/>
          <w:w w:val="91"/>
          <w:szCs w:val="22"/>
        </w:rPr>
        <w:t>.</w:t>
      </w:r>
      <w:r w:rsidRPr="00C01959">
        <w:rPr>
          <w:rFonts w:eastAsia="Times New Roman"/>
          <w:spacing w:val="-11"/>
          <w:w w:val="91"/>
          <w:szCs w:val="22"/>
        </w:rPr>
        <w:t xml:space="preserve"> </w:t>
      </w:r>
      <w:r w:rsidRPr="00C01959">
        <w:rPr>
          <w:rFonts w:eastAsia="Times New Roman"/>
          <w:w w:val="102"/>
          <w:szCs w:val="22"/>
        </w:rPr>
        <w:t>Reinout V</w:t>
      </w:r>
      <w:r w:rsidRPr="00C01959">
        <w:rPr>
          <w:rFonts w:eastAsia="Times New Roman"/>
          <w:w w:val="103"/>
          <w:szCs w:val="22"/>
        </w:rPr>
        <w:t>os</w:t>
      </w:r>
    </w:p>
    <w:p w:rsidR="009D041E" w:rsidRPr="00C01959" w:rsidRDefault="009D041E" w:rsidP="009D041E">
      <w:pPr>
        <w:spacing w:before="15"/>
        <w:ind w:left="142" w:right="-20"/>
        <w:rPr>
          <w:rFonts w:eastAsia="Times New Roman"/>
          <w:szCs w:val="22"/>
        </w:rPr>
      </w:pPr>
      <w:r w:rsidRPr="00C01959">
        <w:rPr>
          <w:rFonts w:eastAsia="Times New Roman"/>
          <w:w w:val="102"/>
          <w:szCs w:val="22"/>
        </w:rPr>
        <w:t>Embajador</w:t>
      </w:r>
      <w:r>
        <w:rPr>
          <w:rFonts w:eastAsia="Times New Roman"/>
          <w:w w:val="102"/>
          <w:szCs w:val="22"/>
        </w:rPr>
        <w:t xml:space="preserve"> y </w:t>
      </w:r>
      <w:r w:rsidRPr="00C01959">
        <w:rPr>
          <w:rFonts w:eastAsia="Times New Roman"/>
          <w:szCs w:val="22"/>
        </w:rPr>
        <w:t xml:space="preserve">Representante Permanente Adjunto </w:t>
      </w:r>
    </w:p>
    <w:p w:rsidR="009D041E" w:rsidRPr="00C01959" w:rsidRDefault="009D041E" w:rsidP="009D041E">
      <w:pPr>
        <w:spacing w:before="21" w:line="251" w:lineRule="auto"/>
        <w:ind w:left="142" w:right="204" w:firstLine="14"/>
        <w:rPr>
          <w:rFonts w:eastAsia="Times New Roman"/>
          <w:szCs w:val="22"/>
        </w:rPr>
      </w:pPr>
      <w:r w:rsidRPr="00C01959">
        <w:rPr>
          <w:rFonts w:eastAsia="Times New Roman"/>
          <w:szCs w:val="22"/>
        </w:rPr>
        <w:t xml:space="preserve">Misión Permanente del Reino de los Países Bajos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240D9657" wp14:editId="384D3FBA">
            <wp:extent cx="1831566" cy="72121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1401" cy="721152"/>
                    </a:xfrm>
                    <a:prstGeom prst="rect">
                      <a:avLst/>
                    </a:prstGeom>
                    <a:noFill/>
                    <a:ln>
                      <a:noFill/>
                    </a:ln>
                  </pic:spPr>
                </pic:pic>
              </a:graphicData>
            </a:graphic>
          </wp:inline>
        </w:drawing>
      </w:r>
    </w:p>
    <w:p w:rsidR="009D041E" w:rsidRPr="00C01959" w:rsidRDefault="009D041E" w:rsidP="009D041E">
      <w:pPr>
        <w:ind w:left="142"/>
        <w:rPr>
          <w:rFonts w:eastAsia="Times New Roman"/>
          <w:szCs w:val="22"/>
        </w:rPr>
      </w:pPr>
      <w:r>
        <w:rPr>
          <w:rFonts w:eastAsia="Times New Roman"/>
          <w:szCs w:val="22"/>
        </w:rPr>
        <w:t xml:space="preserve">Sr. </w:t>
      </w:r>
      <w:r w:rsidRPr="00C01959">
        <w:rPr>
          <w:rFonts w:eastAsia="Times New Roman"/>
          <w:szCs w:val="22"/>
        </w:rPr>
        <w:t>Alfredo Suescum</w:t>
      </w:r>
    </w:p>
    <w:p w:rsidR="009D041E" w:rsidRPr="00C01959" w:rsidRDefault="009D041E" w:rsidP="009D041E">
      <w:pPr>
        <w:ind w:left="142"/>
        <w:rPr>
          <w:rFonts w:eastAsia="Times New Roman"/>
          <w:szCs w:val="22"/>
        </w:rPr>
      </w:pPr>
      <w:r>
        <w:rPr>
          <w:rFonts w:eastAsia="Times New Roman"/>
          <w:szCs w:val="22"/>
        </w:rPr>
        <w:t xml:space="preserve">Embajador y </w:t>
      </w:r>
      <w:r w:rsidRPr="00C01959">
        <w:rPr>
          <w:rFonts w:eastAsia="Times New Roman"/>
          <w:szCs w:val="22"/>
        </w:rPr>
        <w:t>Representante Permanente</w:t>
      </w:r>
    </w:p>
    <w:p w:rsidR="009D041E" w:rsidRPr="00C01959" w:rsidRDefault="009D041E" w:rsidP="009D041E">
      <w:pPr>
        <w:ind w:left="142"/>
        <w:rPr>
          <w:rFonts w:eastAsia="Times New Roman"/>
          <w:szCs w:val="22"/>
        </w:rPr>
      </w:pPr>
      <w:r w:rsidRPr="00C01959">
        <w:rPr>
          <w:rFonts w:eastAsia="Times New Roman"/>
          <w:szCs w:val="22"/>
        </w:rPr>
        <w:t xml:space="preserve">Misión Permanente de Panamá </w:t>
      </w:r>
      <w:r w:rsidRPr="00C01959">
        <w:rPr>
          <w:rFonts w:eastAsia="Times New Roman"/>
          <w:szCs w:val="22"/>
        </w:rPr>
        <w:br/>
        <w:t>ante la Organización Mundial del Comercio</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rFonts w:eastAsia="Times New Roman"/>
          <w:szCs w:val="22"/>
        </w:rPr>
      </w:pPr>
      <w:r w:rsidRPr="00C01959">
        <w:rPr>
          <w:noProof/>
          <w:szCs w:val="22"/>
          <w:lang w:val="en-US" w:eastAsia="en-US"/>
        </w:rPr>
        <w:drawing>
          <wp:inline distT="0" distB="0" distL="0" distR="0" wp14:anchorId="06929E49" wp14:editId="41CF1695">
            <wp:extent cx="216217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pic:spPr>
                </pic:pic>
              </a:graphicData>
            </a:graphic>
          </wp:inline>
        </w:drawing>
      </w:r>
    </w:p>
    <w:p w:rsidR="009D041E" w:rsidRPr="00C01959" w:rsidRDefault="009D041E" w:rsidP="009D041E">
      <w:pPr>
        <w:ind w:left="142"/>
        <w:rPr>
          <w:szCs w:val="22"/>
        </w:rPr>
      </w:pPr>
      <w:r>
        <w:rPr>
          <w:rFonts w:eastAsia="Times New Roman"/>
          <w:szCs w:val="22"/>
        </w:rPr>
        <w:t>Sr.</w:t>
      </w:r>
      <w:r w:rsidRPr="00C01959">
        <w:rPr>
          <w:rFonts w:eastAsia="Times New Roman"/>
          <w:szCs w:val="22"/>
        </w:rPr>
        <w:t xml:space="preserve"> Jan Kara</w:t>
      </w:r>
    </w:p>
    <w:p w:rsidR="009D041E" w:rsidRPr="00C01959" w:rsidRDefault="009D041E" w:rsidP="009D041E">
      <w:pPr>
        <w:spacing w:before="21"/>
        <w:ind w:left="142" w:right="-20"/>
        <w:rPr>
          <w:rFonts w:eastAsia="Times New Roman"/>
          <w:szCs w:val="22"/>
        </w:rPr>
      </w:pPr>
      <w:r>
        <w:rPr>
          <w:rFonts w:eastAsia="Times New Roman"/>
          <w:szCs w:val="22"/>
        </w:rPr>
        <w:t xml:space="preserve">Embajador y </w:t>
      </w:r>
      <w:r w:rsidRPr="00C01959">
        <w:rPr>
          <w:rFonts w:eastAsia="Times New Roman"/>
          <w:szCs w:val="22"/>
        </w:rPr>
        <w:t xml:space="preserve">Representante Permanente </w:t>
      </w:r>
    </w:p>
    <w:p w:rsidR="009D041E" w:rsidRPr="00C01959" w:rsidRDefault="009D041E" w:rsidP="009D041E">
      <w:pPr>
        <w:ind w:left="142"/>
        <w:rPr>
          <w:szCs w:val="22"/>
        </w:rPr>
      </w:pPr>
      <w:r w:rsidRPr="00C01959">
        <w:rPr>
          <w:rFonts w:eastAsia="Times New Roman"/>
          <w:szCs w:val="22"/>
        </w:rPr>
        <w:t xml:space="preserve">Misión Permanente de la República Checa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40A23795" wp14:editId="2A3B26B9">
            <wp:extent cx="2115847" cy="10367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7431" cy="1037525"/>
                    </a:xfrm>
                    <a:prstGeom prst="rect">
                      <a:avLst/>
                    </a:prstGeom>
                    <a:noFill/>
                    <a:ln>
                      <a:noFill/>
                    </a:ln>
                  </pic:spPr>
                </pic:pic>
              </a:graphicData>
            </a:graphic>
          </wp:inline>
        </w:drawing>
      </w:r>
    </w:p>
    <w:p w:rsidR="009D041E" w:rsidRPr="00C01959" w:rsidRDefault="009D041E" w:rsidP="009D041E">
      <w:pPr>
        <w:ind w:left="142" w:right="-20"/>
        <w:rPr>
          <w:rFonts w:eastAsia="Times New Roman"/>
          <w:szCs w:val="22"/>
        </w:rPr>
      </w:pPr>
      <w:r>
        <w:rPr>
          <w:rFonts w:eastAsia="Times New Roman"/>
          <w:szCs w:val="22"/>
        </w:rPr>
        <w:t>Sra.</w:t>
      </w:r>
      <w:r w:rsidRPr="00C01959">
        <w:rPr>
          <w:rFonts w:eastAsia="Times New Roman"/>
          <w:szCs w:val="22"/>
        </w:rPr>
        <w:t xml:space="preserve"> Tehmina Janjua</w:t>
      </w:r>
    </w:p>
    <w:p w:rsidR="009D041E" w:rsidRPr="00C01959" w:rsidRDefault="009D041E" w:rsidP="009D041E">
      <w:pPr>
        <w:ind w:left="142" w:right="-20"/>
        <w:rPr>
          <w:rFonts w:eastAsia="Times New Roman"/>
          <w:szCs w:val="22"/>
        </w:rPr>
      </w:pPr>
      <w:r>
        <w:rPr>
          <w:rFonts w:eastAsia="Times New Roman"/>
          <w:szCs w:val="22"/>
        </w:rPr>
        <w:t xml:space="preserve">Embajadora y </w:t>
      </w:r>
      <w:r w:rsidRPr="00C01959">
        <w:rPr>
          <w:rFonts w:eastAsia="Times New Roman"/>
          <w:szCs w:val="22"/>
        </w:rPr>
        <w:t>Representante Permanente</w:t>
      </w:r>
    </w:p>
    <w:p w:rsidR="009D041E" w:rsidRPr="00C01959" w:rsidRDefault="009D041E" w:rsidP="009D041E">
      <w:pPr>
        <w:ind w:left="142"/>
        <w:rPr>
          <w:szCs w:val="22"/>
        </w:rPr>
      </w:pPr>
      <w:r w:rsidRPr="00C01959">
        <w:rPr>
          <w:rFonts w:eastAsia="Times New Roman"/>
          <w:szCs w:val="22"/>
        </w:rPr>
        <w:t xml:space="preserve">Misión Permanente del Pakistán </w:t>
      </w:r>
      <w:r w:rsidRPr="00C01959">
        <w:rPr>
          <w:rFonts w:eastAsia="Times New Roman"/>
          <w:szCs w:val="22"/>
        </w:rPr>
        <w:br/>
        <w:t xml:space="preserve">ante la Oficina de las Naciones Unidas </w:t>
      </w:r>
      <w:r w:rsidRPr="00C01959">
        <w:rPr>
          <w:rFonts w:eastAsia="Times New Roman"/>
          <w:szCs w:val="22"/>
        </w:rPr>
        <w:br/>
        <w:t>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3A4947A5" wp14:editId="284E66E0">
            <wp:extent cx="2637790" cy="561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7790" cy="561975"/>
                    </a:xfrm>
                    <a:prstGeom prst="rect">
                      <a:avLst/>
                    </a:prstGeom>
                    <a:noFill/>
                  </pic:spPr>
                </pic:pic>
              </a:graphicData>
            </a:graphic>
          </wp:inline>
        </w:drawing>
      </w:r>
    </w:p>
    <w:p w:rsidR="009D041E" w:rsidRPr="00C01959" w:rsidRDefault="009D041E" w:rsidP="009D041E">
      <w:pPr>
        <w:ind w:left="142"/>
        <w:rPr>
          <w:szCs w:val="22"/>
        </w:rPr>
      </w:pPr>
      <w:r>
        <w:rPr>
          <w:rFonts w:eastAsia="Times New Roman"/>
          <w:szCs w:val="22"/>
        </w:rPr>
        <w:t>Sr.</w:t>
      </w:r>
      <w:r w:rsidRPr="00C01959">
        <w:rPr>
          <w:rFonts w:eastAsia="Times New Roman"/>
          <w:szCs w:val="22"/>
        </w:rPr>
        <w:t xml:space="preserve"> Robert Dufter Salama</w:t>
      </w:r>
    </w:p>
    <w:p w:rsidR="009D041E" w:rsidRPr="00C01959" w:rsidRDefault="009D041E" w:rsidP="009D041E">
      <w:pPr>
        <w:spacing w:before="23"/>
        <w:ind w:left="142" w:right="-20"/>
        <w:rPr>
          <w:rFonts w:eastAsia="Times New Roman"/>
          <w:szCs w:val="22"/>
        </w:rPr>
      </w:pPr>
      <w:r>
        <w:rPr>
          <w:rFonts w:eastAsia="Times New Roman"/>
          <w:szCs w:val="22"/>
        </w:rPr>
        <w:t xml:space="preserve">Embajador y </w:t>
      </w:r>
      <w:r w:rsidRPr="00C01959">
        <w:rPr>
          <w:rFonts w:eastAsia="Times New Roman"/>
          <w:szCs w:val="22"/>
        </w:rPr>
        <w:t>Representante Permanente</w:t>
      </w:r>
    </w:p>
    <w:p w:rsidR="009D041E" w:rsidRPr="00C01959" w:rsidRDefault="009D041E" w:rsidP="009D041E">
      <w:pPr>
        <w:ind w:left="142"/>
        <w:rPr>
          <w:szCs w:val="22"/>
        </w:rPr>
      </w:pPr>
      <w:r w:rsidRPr="00C01959">
        <w:rPr>
          <w:szCs w:val="22"/>
        </w:rPr>
        <w:t xml:space="preserve">Misión Permanente de la República de Malawi </w:t>
      </w:r>
      <w:r w:rsidRPr="00C01959">
        <w:rPr>
          <w:szCs w:val="22"/>
        </w:rPr>
        <w:br/>
        <w:t xml:space="preserve">ante la Oficina de las Naciones Unidas </w:t>
      </w:r>
      <w:r w:rsidRPr="00C01959">
        <w:rPr>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Default="009D041E" w:rsidP="009D041E">
      <w:pPr>
        <w:ind w:left="142"/>
        <w:rPr>
          <w:szCs w:val="22"/>
        </w:rPr>
      </w:pPr>
    </w:p>
    <w:p w:rsidR="004100CC" w:rsidRPr="00C01959" w:rsidRDefault="004100CC" w:rsidP="009D041E">
      <w:pPr>
        <w:ind w:left="142"/>
        <w:rPr>
          <w:szCs w:val="22"/>
        </w:rPr>
      </w:pPr>
    </w:p>
    <w:p w:rsidR="009D041E" w:rsidRPr="00C01959" w:rsidRDefault="009D041E" w:rsidP="009D041E">
      <w:pPr>
        <w:ind w:left="142"/>
        <w:rPr>
          <w:szCs w:val="22"/>
        </w:rPr>
      </w:pPr>
      <w:r w:rsidRPr="00C01959">
        <w:rPr>
          <w:noProof/>
          <w:szCs w:val="22"/>
          <w:lang w:val="en-US" w:eastAsia="en-US"/>
        </w:rPr>
        <w:lastRenderedPageBreak/>
        <w:drawing>
          <wp:inline distT="0" distB="0" distL="0" distR="0" wp14:anchorId="62CD625C" wp14:editId="7C434C18">
            <wp:extent cx="2647315" cy="485775"/>
            <wp:effectExtent l="0" t="0" r="63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315" cy="485775"/>
                    </a:xfrm>
                    <a:prstGeom prst="rect">
                      <a:avLst/>
                    </a:prstGeom>
                    <a:noFill/>
                  </pic:spPr>
                </pic:pic>
              </a:graphicData>
            </a:graphic>
          </wp:inline>
        </w:drawing>
      </w:r>
    </w:p>
    <w:p w:rsidR="009D041E" w:rsidRPr="00C01959" w:rsidRDefault="009D041E" w:rsidP="009D041E">
      <w:pPr>
        <w:ind w:left="142"/>
        <w:rPr>
          <w:szCs w:val="22"/>
        </w:rPr>
      </w:pPr>
      <w:r w:rsidRPr="00C01959">
        <w:rPr>
          <w:rFonts w:eastAsia="Times New Roman"/>
          <w:szCs w:val="22"/>
        </w:rPr>
        <w:t>Sr.</w:t>
      </w:r>
      <w:r w:rsidRPr="00C01959">
        <w:rPr>
          <w:rFonts w:eastAsia="Times New Roman"/>
          <w:spacing w:val="-6"/>
          <w:szCs w:val="22"/>
        </w:rPr>
        <w:t xml:space="preserve"> </w:t>
      </w:r>
      <w:r w:rsidRPr="00C01959">
        <w:rPr>
          <w:rFonts w:eastAsia="Times New Roman"/>
          <w:szCs w:val="22"/>
        </w:rPr>
        <w:t>Veikko</w:t>
      </w:r>
      <w:r w:rsidRPr="00C01959">
        <w:rPr>
          <w:rFonts w:eastAsia="Times New Roman"/>
          <w:spacing w:val="26"/>
          <w:szCs w:val="22"/>
        </w:rPr>
        <w:t xml:space="preserve"> </w:t>
      </w:r>
      <w:r w:rsidRPr="00C01959">
        <w:rPr>
          <w:rFonts w:eastAsia="Times New Roman"/>
          <w:w w:val="104"/>
          <w:szCs w:val="22"/>
        </w:rPr>
        <w:t>Montonen</w:t>
      </w:r>
    </w:p>
    <w:p w:rsidR="009D041E" w:rsidRPr="00C01959" w:rsidRDefault="009D041E" w:rsidP="009D041E">
      <w:pPr>
        <w:spacing w:before="23"/>
        <w:ind w:left="142" w:right="-20"/>
        <w:rPr>
          <w:rFonts w:eastAsia="Times New Roman"/>
          <w:szCs w:val="22"/>
        </w:rPr>
      </w:pPr>
      <w:r w:rsidRPr="00C01959">
        <w:rPr>
          <w:rFonts w:eastAsia="Times New Roman"/>
          <w:szCs w:val="22"/>
        </w:rPr>
        <w:t>Encargado de Negocios interino</w:t>
      </w:r>
    </w:p>
    <w:p w:rsidR="009D041E" w:rsidRPr="00C01959" w:rsidRDefault="009D041E" w:rsidP="009D041E">
      <w:pPr>
        <w:spacing w:before="23"/>
        <w:ind w:left="142" w:right="-20"/>
        <w:rPr>
          <w:rFonts w:eastAsia="Times New Roman"/>
          <w:szCs w:val="22"/>
        </w:rPr>
      </w:pPr>
      <w:r w:rsidRPr="00C01959">
        <w:rPr>
          <w:rFonts w:eastAsia="Times New Roman"/>
          <w:szCs w:val="22"/>
        </w:rPr>
        <w:t xml:space="preserve">Misión Permanente de la República de Estonia </w:t>
      </w:r>
      <w:r w:rsidRPr="00C01959">
        <w:rPr>
          <w:rFonts w:eastAsia="Times New Roman"/>
          <w:szCs w:val="22"/>
        </w:rPr>
        <w:b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3CCB2B68" wp14:editId="594D03D4">
            <wp:extent cx="244792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714375"/>
                    </a:xfrm>
                    <a:prstGeom prst="rect">
                      <a:avLst/>
                    </a:prstGeom>
                    <a:noFill/>
                  </pic:spPr>
                </pic:pic>
              </a:graphicData>
            </a:graphic>
          </wp:inline>
        </w:drawing>
      </w:r>
    </w:p>
    <w:p w:rsidR="009D041E" w:rsidRPr="00C01959" w:rsidRDefault="009D041E" w:rsidP="009D041E">
      <w:pPr>
        <w:ind w:left="142"/>
        <w:rPr>
          <w:szCs w:val="22"/>
        </w:rPr>
      </w:pPr>
      <w:r>
        <w:rPr>
          <w:rFonts w:eastAsia="Times New Roman"/>
          <w:szCs w:val="22"/>
        </w:rPr>
        <w:t>Sr.</w:t>
      </w:r>
      <w:r w:rsidRPr="00C01959">
        <w:rPr>
          <w:rFonts w:eastAsia="Times New Roman"/>
          <w:szCs w:val="22"/>
        </w:rPr>
        <w:t xml:space="preserve"> Christopher Onyanga Aparr</w:t>
      </w:r>
    </w:p>
    <w:p w:rsidR="009D041E" w:rsidRPr="00C01959" w:rsidRDefault="009D041E" w:rsidP="009D041E">
      <w:pPr>
        <w:ind w:left="142"/>
        <w:rPr>
          <w:szCs w:val="22"/>
        </w:rPr>
      </w:pPr>
      <w:r>
        <w:rPr>
          <w:rFonts w:eastAsia="Times New Roman"/>
          <w:szCs w:val="22"/>
        </w:rPr>
        <w:t xml:space="preserve">Embajador y </w:t>
      </w:r>
      <w:r w:rsidRPr="00C01959">
        <w:rPr>
          <w:rFonts w:eastAsia="Times New Roman"/>
          <w:szCs w:val="22"/>
        </w:rPr>
        <w:t>Representante Permanente</w:t>
      </w:r>
    </w:p>
    <w:p w:rsidR="009D041E" w:rsidRPr="00C01959" w:rsidRDefault="009D041E" w:rsidP="009D041E">
      <w:pPr>
        <w:spacing w:before="12" w:line="258" w:lineRule="auto"/>
        <w:ind w:left="142" w:right="-1" w:firstLine="7"/>
        <w:rPr>
          <w:rFonts w:eastAsia="Times New Roman"/>
          <w:szCs w:val="22"/>
        </w:rPr>
      </w:pPr>
      <w:r w:rsidRPr="00C01959">
        <w:rPr>
          <w:rFonts w:eastAsia="Times New Roman"/>
          <w:szCs w:val="22"/>
        </w:rPr>
        <w:t>Misión Permanente de la República de Uganda</w:t>
      </w:r>
      <w:r w:rsidRPr="00C01959">
        <w:rPr>
          <w:rFonts w:eastAsia="Times New Roman"/>
          <w:w w:val="103"/>
          <w:szCs w:val="22"/>
        </w:rPr>
        <w:t xml:space="preserve"> </w:t>
      </w:r>
      <w:r w:rsidRPr="00C01959">
        <w:rPr>
          <w:rFonts w:eastAsia="Times New Roman"/>
          <w:w w:val="103"/>
          <w:szCs w:val="22"/>
        </w:rPr>
        <w:br/>
      </w:r>
      <w:r w:rsidRPr="00C01959">
        <w:rPr>
          <w:rFonts w:eastAsia="Times New Roman"/>
          <w:szCs w:val="22"/>
        </w:rPr>
        <w:t xml:space="preserve">ante la Oficina de las Naciones Unidas </w:t>
      </w:r>
      <w:r w:rsidRPr="00C01959">
        <w:rPr>
          <w:rFonts w:eastAsia="Times New Roman"/>
          <w:szCs w:val="22"/>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7A98CE0E" wp14:editId="5325DA75">
            <wp:extent cx="2809240" cy="923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240" cy="923925"/>
                    </a:xfrm>
                    <a:prstGeom prst="rect">
                      <a:avLst/>
                    </a:prstGeom>
                    <a:noFill/>
                  </pic:spPr>
                </pic:pic>
              </a:graphicData>
            </a:graphic>
          </wp:inline>
        </w:drawing>
      </w:r>
    </w:p>
    <w:p w:rsidR="009D041E" w:rsidRPr="00C01959" w:rsidRDefault="009D041E" w:rsidP="009D041E">
      <w:pPr>
        <w:ind w:left="142"/>
        <w:rPr>
          <w:color w:val="181818"/>
          <w:w w:val="109"/>
        </w:rPr>
      </w:pPr>
      <w:r w:rsidRPr="00C01959">
        <w:rPr>
          <w:rFonts w:eastAsia="Times New Roman"/>
          <w:color w:val="181818"/>
        </w:rPr>
        <w:t>Dra.</w:t>
      </w:r>
      <w:r w:rsidRPr="00C01959">
        <w:rPr>
          <w:rFonts w:eastAsia="Times New Roman"/>
          <w:color w:val="181818"/>
          <w:spacing w:val="-9"/>
        </w:rPr>
        <w:t xml:space="preserve"> </w:t>
      </w:r>
      <w:r w:rsidRPr="00C01959">
        <w:rPr>
          <w:rFonts w:eastAsia="Times New Roman"/>
          <w:color w:val="181818"/>
        </w:rPr>
        <w:t>Suraya</w:t>
      </w:r>
      <w:r w:rsidRPr="00C01959">
        <w:rPr>
          <w:rFonts w:eastAsia="Times New Roman"/>
          <w:color w:val="181818"/>
          <w:spacing w:val="33"/>
        </w:rPr>
        <w:t xml:space="preserve"> </w:t>
      </w:r>
      <w:r w:rsidRPr="00C01959">
        <w:rPr>
          <w:rFonts w:eastAsia="Times New Roman"/>
          <w:color w:val="181818"/>
          <w:w w:val="109"/>
        </w:rPr>
        <w:t>Dalil</w:t>
      </w:r>
    </w:p>
    <w:p w:rsidR="009D041E" w:rsidRPr="00C01959" w:rsidRDefault="009D041E" w:rsidP="009D041E">
      <w:pPr>
        <w:spacing w:before="16"/>
        <w:ind w:left="142" w:right="-20"/>
        <w:rPr>
          <w:rFonts w:eastAsia="Times New Roman"/>
          <w:color w:val="181818"/>
        </w:rPr>
      </w:pPr>
      <w:r w:rsidRPr="00C01959">
        <w:rPr>
          <w:rFonts w:eastAsia="Times New Roman"/>
          <w:color w:val="181818"/>
          <w:w w:val="104"/>
        </w:rPr>
        <w:t>Embajadora</w:t>
      </w:r>
      <w:r>
        <w:rPr>
          <w:rFonts w:eastAsia="Times New Roman"/>
          <w:color w:val="181818"/>
          <w:w w:val="104"/>
        </w:rPr>
        <w:t xml:space="preserve"> y </w:t>
      </w:r>
      <w:r w:rsidRPr="00C01959">
        <w:rPr>
          <w:rFonts w:eastAsia="Times New Roman"/>
          <w:color w:val="181818"/>
        </w:rPr>
        <w:t>Representante Permanente</w:t>
      </w:r>
    </w:p>
    <w:p w:rsidR="009D041E" w:rsidRPr="00C01959" w:rsidRDefault="009D041E" w:rsidP="009D041E">
      <w:pPr>
        <w:ind w:left="142"/>
        <w:rPr>
          <w:color w:val="181818"/>
          <w:w w:val="109"/>
        </w:rPr>
      </w:pPr>
      <w:r w:rsidRPr="00C01959">
        <w:rPr>
          <w:rFonts w:eastAsia="Times New Roman"/>
          <w:color w:val="181818"/>
        </w:rPr>
        <w:t xml:space="preserve">Misión Permanente de la República </w:t>
      </w:r>
      <w:r w:rsidRPr="00C01959">
        <w:rPr>
          <w:rFonts w:eastAsia="Times New Roman"/>
          <w:color w:val="363636"/>
        </w:rPr>
        <w:t xml:space="preserve">Islámica del </w:t>
      </w:r>
      <w:r w:rsidRPr="00C01959">
        <w:rPr>
          <w:rFonts w:eastAsia="Times New Roman"/>
          <w:color w:val="181818"/>
        </w:rPr>
        <w:t>Afganistán</w:t>
      </w:r>
      <w:r w:rsidRPr="00C01959">
        <w:rPr>
          <w:rFonts w:eastAsia="Times New Roman"/>
          <w:color w:val="181818"/>
          <w:w w:val="101"/>
        </w:rPr>
        <w:t xml:space="preserve"> </w:t>
      </w:r>
      <w:r w:rsidRPr="00C01959">
        <w:rPr>
          <w:rFonts w:eastAsia="Times New Roman"/>
          <w:color w:val="181818"/>
          <w:w w:val="101"/>
        </w:rPr>
        <w:br/>
      </w:r>
      <w:r w:rsidRPr="00C01959">
        <w:rPr>
          <w:rFonts w:eastAsia="Times New Roman"/>
          <w:color w:val="181818"/>
        </w:rPr>
        <w:t xml:space="preserve">ante la Oficina de las Naciones Unidas </w:t>
      </w:r>
      <w:r w:rsidRPr="00C01959">
        <w:rPr>
          <w:rFonts w:eastAsia="Times New Roman"/>
          <w:color w:val="181818"/>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6E3A9F94" wp14:editId="5A08F23E">
            <wp:extent cx="3303914" cy="6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3914" cy="648000"/>
                    </a:xfrm>
                    <a:prstGeom prst="rect">
                      <a:avLst/>
                    </a:prstGeom>
                    <a:noFill/>
                    <a:ln>
                      <a:noFill/>
                    </a:ln>
                  </pic:spPr>
                </pic:pic>
              </a:graphicData>
            </a:graphic>
          </wp:inline>
        </w:drawing>
      </w:r>
    </w:p>
    <w:p w:rsidR="009D041E" w:rsidRPr="00C01959" w:rsidRDefault="009D041E" w:rsidP="009D041E">
      <w:pPr>
        <w:spacing w:line="260" w:lineRule="exact"/>
        <w:ind w:left="142" w:right="-20"/>
        <w:rPr>
          <w:rFonts w:eastAsia="Times New Roman"/>
        </w:rPr>
      </w:pPr>
      <w:r>
        <w:rPr>
          <w:rFonts w:eastAsia="Times New Roman"/>
          <w:color w:val="181818"/>
        </w:rPr>
        <w:t>Sra.</w:t>
      </w:r>
      <w:r w:rsidRPr="00C01959">
        <w:rPr>
          <w:rFonts w:eastAsia="Times New Roman"/>
          <w:color w:val="181818"/>
          <w:spacing w:val="47"/>
        </w:rPr>
        <w:t xml:space="preserve"> </w:t>
      </w:r>
      <w:r w:rsidRPr="00C01959">
        <w:rPr>
          <w:rFonts w:eastAsia="Times New Roman"/>
          <w:color w:val="181818"/>
        </w:rPr>
        <w:t>Filloreta</w:t>
      </w:r>
      <w:r w:rsidRPr="00C01959">
        <w:rPr>
          <w:rFonts w:eastAsia="Times New Roman"/>
          <w:color w:val="181818"/>
          <w:spacing w:val="34"/>
        </w:rPr>
        <w:t xml:space="preserve"> </w:t>
      </w:r>
      <w:r w:rsidRPr="00C01959">
        <w:rPr>
          <w:rFonts w:eastAsia="Times New Roman"/>
          <w:color w:val="181818"/>
          <w:w w:val="105"/>
        </w:rPr>
        <w:t>Kodra</w:t>
      </w:r>
    </w:p>
    <w:p w:rsidR="009D041E" w:rsidRPr="00C01959" w:rsidRDefault="009D041E" w:rsidP="009D041E">
      <w:pPr>
        <w:spacing w:before="23" w:line="248" w:lineRule="auto"/>
        <w:ind w:left="142" w:right="4355" w:firstLine="7"/>
        <w:rPr>
          <w:rFonts w:eastAsia="Times New Roman"/>
          <w:color w:val="181818"/>
        </w:rPr>
      </w:pPr>
      <w:r>
        <w:rPr>
          <w:rFonts w:eastAsia="Times New Roman"/>
          <w:color w:val="181818"/>
        </w:rPr>
        <w:t xml:space="preserve">Embajadora y </w:t>
      </w:r>
      <w:r w:rsidRPr="00C01959">
        <w:rPr>
          <w:rFonts w:eastAsia="Times New Roman"/>
          <w:color w:val="181818"/>
        </w:rPr>
        <w:t>Representante Permanente</w:t>
      </w:r>
    </w:p>
    <w:p w:rsidR="009D041E" w:rsidRPr="00C01959" w:rsidRDefault="009D041E" w:rsidP="009D041E">
      <w:pPr>
        <w:spacing w:before="23" w:line="248" w:lineRule="auto"/>
        <w:ind w:left="142" w:right="-1" w:firstLine="7"/>
        <w:rPr>
          <w:rFonts w:eastAsia="Times New Roman"/>
        </w:rPr>
      </w:pPr>
      <w:r w:rsidRPr="00C01959">
        <w:rPr>
          <w:rFonts w:eastAsia="Times New Roman"/>
          <w:color w:val="1F1F1F"/>
        </w:rPr>
        <w:t xml:space="preserve">Misión Permanente de la República de </w:t>
      </w:r>
      <w:r w:rsidRPr="00C01959">
        <w:rPr>
          <w:rFonts w:eastAsia="Times New Roman"/>
          <w:color w:val="181818"/>
        </w:rPr>
        <w:t>Albania</w:t>
      </w:r>
      <w:r w:rsidRPr="00C01959">
        <w:rPr>
          <w:rFonts w:eastAsia="Times New Roman"/>
          <w:color w:val="181818"/>
          <w:spacing w:val="11"/>
        </w:rPr>
        <w:t xml:space="preserve"> </w:t>
      </w:r>
      <w:r w:rsidRPr="00C01959">
        <w:rPr>
          <w:rFonts w:eastAsia="Times New Roman"/>
          <w:color w:val="181818"/>
          <w:spacing w:val="11"/>
        </w:rPr>
        <w:br/>
      </w:r>
      <w:r w:rsidRPr="00C01959">
        <w:rPr>
          <w:rFonts w:eastAsia="Times New Roman"/>
          <w:color w:val="181818"/>
        </w:rPr>
        <w:t xml:space="preserve">ante la Oficina de las Naciones Unidas </w:t>
      </w:r>
      <w:r w:rsidRPr="00C01959">
        <w:rPr>
          <w:rFonts w:eastAsia="Times New Roman"/>
          <w:color w:val="181818"/>
        </w:rPr>
        <w:br/>
        <w:t>y otras organizaciones internacionales con sede en Ginebra</w:t>
      </w: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p>
    <w:p w:rsidR="009D041E" w:rsidRPr="00C01959" w:rsidRDefault="009D041E" w:rsidP="009D041E">
      <w:pPr>
        <w:ind w:left="142"/>
        <w:rPr>
          <w:szCs w:val="22"/>
        </w:rPr>
      </w:pPr>
      <w:r w:rsidRPr="00C01959">
        <w:rPr>
          <w:szCs w:val="22"/>
        </w:rPr>
        <w:br w:type="page"/>
      </w:r>
    </w:p>
    <w:p w:rsidR="009D041E" w:rsidRPr="00C01959" w:rsidRDefault="009D041E" w:rsidP="009D041E">
      <w:pPr>
        <w:ind w:left="142"/>
        <w:rPr>
          <w:szCs w:val="22"/>
        </w:rPr>
      </w:pPr>
    </w:p>
    <w:p w:rsidR="009D041E" w:rsidRPr="00C01959" w:rsidRDefault="009D041E" w:rsidP="009D041E">
      <w:pPr>
        <w:ind w:left="142"/>
        <w:rPr>
          <w:szCs w:val="22"/>
        </w:rPr>
      </w:pPr>
      <w:r w:rsidRPr="00C01959">
        <w:rPr>
          <w:noProof/>
          <w:szCs w:val="22"/>
          <w:lang w:val="en-US" w:eastAsia="en-US"/>
        </w:rPr>
        <w:drawing>
          <wp:inline distT="0" distB="0" distL="0" distR="0" wp14:anchorId="24420992" wp14:editId="1475DFBD">
            <wp:extent cx="3419475" cy="141668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9475" cy="1416685"/>
                    </a:xfrm>
                    <a:prstGeom prst="rect">
                      <a:avLst/>
                    </a:prstGeom>
                    <a:noFill/>
                    <a:ln>
                      <a:noFill/>
                    </a:ln>
                  </pic:spPr>
                </pic:pic>
              </a:graphicData>
            </a:graphic>
          </wp:inline>
        </w:drawing>
      </w:r>
    </w:p>
    <w:p w:rsidR="009D041E" w:rsidRPr="00C01959" w:rsidRDefault="009D041E" w:rsidP="009D041E">
      <w:pPr>
        <w:spacing w:before="9"/>
        <w:ind w:left="142" w:right="-20"/>
        <w:rPr>
          <w:rFonts w:eastAsia="Times New Roman"/>
        </w:rPr>
      </w:pPr>
      <w:r>
        <w:rPr>
          <w:rFonts w:eastAsia="Times New Roman"/>
          <w:color w:val="181818"/>
        </w:rPr>
        <w:t>Sr,</w:t>
      </w:r>
      <w:r w:rsidRPr="00C01959">
        <w:rPr>
          <w:rFonts w:eastAsia="Times New Roman"/>
          <w:color w:val="181818"/>
          <w:spacing w:val="40"/>
        </w:rPr>
        <w:t xml:space="preserve"> </w:t>
      </w:r>
      <w:r w:rsidRPr="00C01959">
        <w:rPr>
          <w:rFonts w:eastAsia="Times New Roman"/>
          <w:color w:val="181818"/>
        </w:rPr>
        <w:t>Boudjemâa</w:t>
      </w:r>
      <w:r w:rsidRPr="00C01959">
        <w:rPr>
          <w:rFonts w:eastAsia="Times New Roman"/>
          <w:color w:val="181818"/>
          <w:spacing w:val="55"/>
        </w:rPr>
        <w:t xml:space="preserve"> </w:t>
      </w:r>
      <w:r w:rsidRPr="00C01959">
        <w:rPr>
          <w:rFonts w:eastAsia="Times New Roman"/>
          <w:color w:val="181818"/>
          <w:w w:val="102"/>
        </w:rPr>
        <w:t>Delmi</w:t>
      </w:r>
    </w:p>
    <w:p w:rsidR="009D041E" w:rsidRPr="00C01959" w:rsidRDefault="009D041E" w:rsidP="009D041E">
      <w:pPr>
        <w:spacing w:before="23"/>
        <w:ind w:left="142" w:right="-20"/>
        <w:rPr>
          <w:rFonts w:eastAsia="Times New Roman"/>
        </w:rPr>
      </w:pPr>
      <w:r>
        <w:rPr>
          <w:rFonts w:eastAsia="Times New Roman"/>
          <w:color w:val="181818"/>
        </w:rPr>
        <w:t xml:space="preserve">Embajador y </w:t>
      </w:r>
      <w:r w:rsidRPr="00C01959">
        <w:rPr>
          <w:rFonts w:eastAsia="Times New Roman"/>
          <w:color w:val="181818"/>
        </w:rPr>
        <w:t>Representante Permanente</w:t>
      </w:r>
    </w:p>
    <w:p w:rsidR="009D041E" w:rsidRPr="00C01959" w:rsidRDefault="009D041E" w:rsidP="009D041E">
      <w:pPr>
        <w:spacing w:before="16" w:line="258" w:lineRule="auto"/>
        <w:ind w:left="142" w:right="-1" w:firstLine="22"/>
      </w:pPr>
      <w:r w:rsidRPr="00C01959">
        <w:rPr>
          <w:rFonts w:eastAsia="Times New Roman"/>
          <w:color w:val="181818"/>
        </w:rPr>
        <w:t>Misión Permanente de</w:t>
      </w:r>
      <w:r w:rsidRPr="00C01959">
        <w:rPr>
          <w:rFonts w:eastAsia="Times New Roman"/>
          <w:color w:val="181818"/>
          <w:spacing w:val="18"/>
        </w:rPr>
        <w:t xml:space="preserve"> </w:t>
      </w:r>
      <w:r w:rsidRPr="00C01959">
        <w:rPr>
          <w:rFonts w:eastAsia="Times New Roman"/>
          <w:color w:val="050505"/>
        </w:rPr>
        <w:t xml:space="preserve">la República Argelina Democrática y Popular </w:t>
      </w:r>
      <w:r w:rsidRPr="00C01959">
        <w:rPr>
          <w:rFonts w:eastAsia="Times New Roman"/>
          <w:color w:val="050505"/>
        </w:rPr>
        <w:br/>
        <w:t>ante</w:t>
      </w:r>
      <w:r w:rsidRPr="00C01959">
        <w:rPr>
          <w:rFonts w:eastAsia="Times New Roman"/>
          <w:color w:val="181818"/>
        </w:rPr>
        <w:t xml:space="preserve"> la Oficina de las Naciones Unidas </w:t>
      </w:r>
      <w:r w:rsidRPr="00C01959">
        <w:rPr>
          <w:rFonts w:eastAsia="Times New Roman"/>
          <w:color w:val="181818"/>
        </w:rPr>
        <w:br/>
        <w:t>y otras organizaciones internacionales con sede en Ginebra</w:t>
      </w:r>
    </w:p>
    <w:p w:rsidR="009D041E" w:rsidRPr="00C01959" w:rsidRDefault="009D041E" w:rsidP="009D041E">
      <w:pPr>
        <w:ind w:left="142"/>
        <w:rPr>
          <w:szCs w:val="22"/>
        </w:rPr>
      </w:pPr>
    </w:p>
    <w:p w:rsidR="009D041E" w:rsidRPr="00C01959" w:rsidRDefault="009D041E" w:rsidP="009D041E">
      <w:pPr>
        <w:tabs>
          <w:tab w:val="left" w:pos="9072"/>
        </w:tabs>
        <w:ind w:left="142" w:right="688"/>
        <w:rPr>
          <w:szCs w:val="22"/>
        </w:rPr>
      </w:pPr>
    </w:p>
    <w:p w:rsidR="009D041E" w:rsidRPr="00C01959" w:rsidRDefault="009D041E" w:rsidP="009D041E">
      <w:pPr>
        <w:tabs>
          <w:tab w:val="left" w:pos="9072"/>
        </w:tabs>
        <w:ind w:left="142" w:right="688"/>
        <w:rPr>
          <w:szCs w:val="22"/>
        </w:rPr>
      </w:pPr>
    </w:p>
    <w:p w:rsidR="00957D9E" w:rsidRPr="002775FD" w:rsidRDefault="009D041E" w:rsidP="002775FD">
      <w:pPr>
        <w:pStyle w:val="Endofdocument-Annex"/>
        <w:rPr>
          <w:lang w:val="es-ES"/>
        </w:rPr>
      </w:pPr>
      <w:r w:rsidRPr="00C01959">
        <w:rPr>
          <w:lang w:val="es-ES"/>
        </w:rPr>
        <w:t>[Fin del Anexo y del documento]</w:t>
      </w:r>
    </w:p>
    <w:sectPr w:rsidR="00957D9E" w:rsidRPr="002775FD" w:rsidSect="00DB58FD">
      <w:headerReference w:type="first" r:id="rId30"/>
      <w:pgSz w:w="11907" w:h="16840" w:code="9"/>
      <w:pgMar w:top="851" w:right="1418" w:bottom="1134"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AB" w:rsidRDefault="003564AB">
      <w:r>
        <w:separator/>
      </w:r>
    </w:p>
  </w:endnote>
  <w:endnote w:type="continuationSeparator" w:id="0">
    <w:p w:rsidR="003564AB" w:rsidRPr="009D30E6" w:rsidRDefault="003564AB" w:rsidP="007E663E">
      <w:pPr>
        <w:rPr>
          <w:sz w:val="17"/>
          <w:szCs w:val="17"/>
        </w:rPr>
      </w:pPr>
      <w:r w:rsidRPr="009D30E6">
        <w:rPr>
          <w:sz w:val="17"/>
          <w:szCs w:val="17"/>
        </w:rPr>
        <w:separator/>
      </w:r>
    </w:p>
    <w:p w:rsidR="003564AB" w:rsidRPr="007E663E" w:rsidRDefault="003564AB" w:rsidP="007E663E">
      <w:pPr>
        <w:spacing w:after="60"/>
        <w:rPr>
          <w:sz w:val="17"/>
          <w:szCs w:val="17"/>
        </w:rPr>
      </w:pPr>
      <w:r>
        <w:rPr>
          <w:sz w:val="17"/>
        </w:rPr>
        <w:t>[Continuación de la nota de la página anterior]</w:t>
      </w:r>
    </w:p>
  </w:endnote>
  <w:endnote w:type="continuationNotice" w:id="1">
    <w:p w:rsidR="003564AB" w:rsidRPr="007E663E" w:rsidRDefault="003564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AB" w:rsidRDefault="003564AB">
      <w:r>
        <w:separator/>
      </w:r>
    </w:p>
  </w:footnote>
  <w:footnote w:type="continuationSeparator" w:id="0">
    <w:p w:rsidR="003564AB" w:rsidRPr="009D30E6" w:rsidRDefault="003564AB" w:rsidP="007E663E">
      <w:pPr>
        <w:rPr>
          <w:sz w:val="17"/>
          <w:szCs w:val="17"/>
        </w:rPr>
      </w:pPr>
      <w:r w:rsidRPr="009D30E6">
        <w:rPr>
          <w:sz w:val="17"/>
          <w:szCs w:val="17"/>
        </w:rPr>
        <w:separator/>
      </w:r>
    </w:p>
    <w:p w:rsidR="003564AB" w:rsidRPr="007E663E" w:rsidRDefault="003564AB" w:rsidP="007E663E">
      <w:pPr>
        <w:spacing w:after="60"/>
        <w:rPr>
          <w:sz w:val="17"/>
          <w:szCs w:val="17"/>
        </w:rPr>
      </w:pPr>
      <w:r>
        <w:rPr>
          <w:sz w:val="17"/>
        </w:rPr>
        <w:t>[Continuación de la nota de la página anterior]</w:t>
      </w:r>
    </w:p>
  </w:footnote>
  <w:footnote w:type="continuationNotice" w:id="1">
    <w:p w:rsidR="003564AB" w:rsidRPr="007E663E" w:rsidRDefault="003564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43693" w:rsidP="00477D6B">
    <w:pPr>
      <w:jc w:val="right"/>
    </w:pPr>
    <w:bookmarkStart w:id="6" w:name="Code2"/>
    <w:bookmarkEnd w:id="6"/>
    <w:r>
      <w:t>WO/CC/72/3</w:t>
    </w:r>
  </w:p>
  <w:p w:rsidR="00AE7F20" w:rsidRDefault="00AE7F20" w:rsidP="00477D6B">
    <w:pPr>
      <w:jc w:val="right"/>
    </w:pPr>
    <w:r>
      <w:t xml:space="preserve">página </w:t>
    </w:r>
    <w:r>
      <w:fldChar w:fldCharType="begin"/>
    </w:r>
    <w:r>
      <w:instrText xml:space="preserve"> PAGE  \* MERGEFORMAT </w:instrText>
    </w:r>
    <w:r>
      <w:fldChar w:fldCharType="separate"/>
    </w:r>
    <w:r w:rsidR="009D041E">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1E" w:rsidRDefault="009D041E" w:rsidP="00477D6B">
    <w:pPr>
      <w:jc w:val="right"/>
    </w:pPr>
    <w:r>
      <w:t>WO/CC/72/3</w:t>
    </w:r>
  </w:p>
  <w:p w:rsidR="009D041E" w:rsidRDefault="009D041E" w:rsidP="00477D6B">
    <w:pPr>
      <w:jc w:val="right"/>
    </w:pPr>
    <w:r>
      <w:t xml:space="preserve">Anexo, página </w:t>
    </w:r>
    <w:r>
      <w:fldChar w:fldCharType="begin"/>
    </w:r>
    <w:r>
      <w:instrText xml:space="preserve"> PAGE  \* MERGEFORMAT </w:instrText>
    </w:r>
    <w:r>
      <w:fldChar w:fldCharType="separate"/>
    </w:r>
    <w:r w:rsidR="009C40A5">
      <w:rPr>
        <w:noProof/>
      </w:rPr>
      <w:t>6</w:t>
    </w:r>
    <w:r>
      <w:fldChar w:fldCharType="end"/>
    </w:r>
  </w:p>
  <w:p w:rsidR="009D041E" w:rsidRDefault="009D041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654211"/>
      <w:docPartObj>
        <w:docPartGallery w:val="Page Numbers (Top of Page)"/>
        <w:docPartUnique/>
      </w:docPartObj>
    </w:sdtPr>
    <w:sdtEndPr>
      <w:rPr>
        <w:noProof/>
      </w:rPr>
    </w:sdtEndPr>
    <w:sdtContent>
      <w:p w:rsidR="009D041E" w:rsidRDefault="009D041E" w:rsidP="00DB58FD">
        <w:pPr>
          <w:pStyle w:val="Header"/>
          <w:jc w:val="right"/>
        </w:pPr>
        <w:r>
          <w:t>WO/CC/72/3</w:t>
        </w:r>
      </w:p>
      <w:p w:rsidR="009D041E" w:rsidRDefault="009D041E" w:rsidP="00DB58FD">
        <w:pPr>
          <w:pStyle w:val="Header"/>
          <w:jc w:val="right"/>
        </w:pPr>
        <w:r>
          <w:t>ANEXO</w:t>
        </w:r>
      </w:p>
      <w:p w:rsidR="009D041E" w:rsidRDefault="003564AB" w:rsidP="00DB58FD">
        <w:pPr>
          <w:pStyle w:val="Header"/>
          <w:jc w:val="righ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313342"/>
      <w:docPartObj>
        <w:docPartGallery w:val="Page Numbers (Top of Page)"/>
        <w:docPartUnique/>
      </w:docPartObj>
    </w:sdtPr>
    <w:sdtEndPr>
      <w:rPr>
        <w:noProof/>
      </w:rPr>
    </w:sdtEndPr>
    <w:sdtContent>
      <w:p w:rsidR="00DB58FD" w:rsidRDefault="009D041E" w:rsidP="00DB58FD">
        <w:pPr>
          <w:pStyle w:val="Header"/>
          <w:jc w:val="right"/>
        </w:pPr>
        <w:r>
          <w:t>WO/CC/72/3</w:t>
        </w:r>
      </w:p>
      <w:p w:rsidR="00DB58FD" w:rsidRDefault="009D041E" w:rsidP="00DB58FD">
        <w:pPr>
          <w:pStyle w:val="Header"/>
          <w:jc w:val="right"/>
        </w:pPr>
        <w:r>
          <w:t xml:space="preserve">Anexo, página </w:t>
        </w:r>
        <w:r>
          <w:fldChar w:fldCharType="begin"/>
        </w:r>
        <w:r>
          <w:instrText xml:space="preserve"> PAGE  \* MERGEFORMAT </w:instrText>
        </w:r>
        <w:r>
          <w:fldChar w:fldCharType="separate"/>
        </w:r>
        <w:r w:rsidR="009C40A5">
          <w:rPr>
            <w:noProof/>
          </w:rPr>
          <w:t>2</w:t>
        </w:r>
        <w:r>
          <w:fldChar w:fldCharType="end"/>
        </w:r>
      </w:p>
      <w:p w:rsidR="00DB58FD" w:rsidRDefault="003564AB" w:rsidP="00DB58FD">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93"/>
    <w:rsid w:val="00010686"/>
    <w:rsid w:val="0001257D"/>
    <w:rsid w:val="00052915"/>
    <w:rsid w:val="0009089F"/>
    <w:rsid w:val="000E3BB3"/>
    <w:rsid w:val="000F5E56"/>
    <w:rsid w:val="001362EE"/>
    <w:rsid w:val="00152CEA"/>
    <w:rsid w:val="001832A6"/>
    <w:rsid w:val="002634C4"/>
    <w:rsid w:val="002775FD"/>
    <w:rsid w:val="002C6632"/>
    <w:rsid w:val="002D2D3F"/>
    <w:rsid w:val="002E0F47"/>
    <w:rsid w:val="002F4E68"/>
    <w:rsid w:val="003166CE"/>
    <w:rsid w:val="003244FD"/>
    <w:rsid w:val="00354647"/>
    <w:rsid w:val="003564AB"/>
    <w:rsid w:val="00377273"/>
    <w:rsid w:val="003845C1"/>
    <w:rsid w:val="00387287"/>
    <w:rsid w:val="00396E8B"/>
    <w:rsid w:val="003E48F1"/>
    <w:rsid w:val="003F347A"/>
    <w:rsid w:val="004100CC"/>
    <w:rsid w:val="00420459"/>
    <w:rsid w:val="00423E3E"/>
    <w:rsid w:val="00427AF4"/>
    <w:rsid w:val="0045231F"/>
    <w:rsid w:val="004647DA"/>
    <w:rsid w:val="0046793F"/>
    <w:rsid w:val="00477808"/>
    <w:rsid w:val="00477D6B"/>
    <w:rsid w:val="004A6C37"/>
    <w:rsid w:val="004C23BC"/>
    <w:rsid w:val="004E297D"/>
    <w:rsid w:val="004F7DC6"/>
    <w:rsid w:val="0052245B"/>
    <w:rsid w:val="00531B02"/>
    <w:rsid w:val="005332F0"/>
    <w:rsid w:val="0055013B"/>
    <w:rsid w:val="00571B99"/>
    <w:rsid w:val="005751DA"/>
    <w:rsid w:val="00605827"/>
    <w:rsid w:val="00631BA5"/>
    <w:rsid w:val="00675021"/>
    <w:rsid w:val="00676AF7"/>
    <w:rsid w:val="006A06C6"/>
    <w:rsid w:val="006D4A72"/>
    <w:rsid w:val="007224C8"/>
    <w:rsid w:val="00794BE2"/>
    <w:rsid w:val="007B71FE"/>
    <w:rsid w:val="007D781E"/>
    <w:rsid w:val="007E663E"/>
    <w:rsid w:val="00815082"/>
    <w:rsid w:val="00852CC1"/>
    <w:rsid w:val="0088395E"/>
    <w:rsid w:val="008B2CC1"/>
    <w:rsid w:val="008E6BD6"/>
    <w:rsid w:val="0090731E"/>
    <w:rsid w:val="00916F45"/>
    <w:rsid w:val="00957D9E"/>
    <w:rsid w:val="00966A22"/>
    <w:rsid w:val="00972F03"/>
    <w:rsid w:val="009A0C8B"/>
    <w:rsid w:val="009B6241"/>
    <w:rsid w:val="009C40A5"/>
    <w:rsid w:val="009D041E"/>
    <w:rsid w:val="009D5B2C"/>
    <w:rsid w:val="00A16FC0"/>
    <w:rsid w:val="00A32C9E"/>
    <w:rsid w:val="00AB613D"/>
    <w:rsid w:val="00AE7F20"/>
    <w:rsid w:val="00B43693"/>
    <w:rsid w:val="00B65A0A"/>
    <w:rsid w:val="00B67CDC"/>
    <w:rsid w:val="00B72D36"/>
    <w:rsid w:val="00BC4164"/>
    <w:rsid w:val="00BD2DCC"/>
    <w:rsid w:val="00C90559"/>
    <w:rsid w:val="00CA2251"/>
    <w:rsid w:val="00D56C7C"/>
    <w:rsid w:val="00D71B4D"/>
    <w:rsid w:val="00D90289"/>
    <w:rsid w:val="00D93D55"/>
    <w:rsid w:val="00DC4C60"/>
    <w:rsid w:val="00DE72B1"/>
    <w:rsid w:val="00E0079A"/>
    <w:rsid w:val="00E444DA"/>
    <w:rsid w:val="00E45C84"/>
    <w:rsid w:val="00E504E5"/>
    <w:rsid w:val="00EB7A3E"/>
    <w:rsid w:val="00EC401A"/>
    <w:rsid w:val="00EF530A"/>
    <w:rsid w:val="00EF6622"/>
    <w:rsid w:val="00F55408"/>
    <w:rsid w:val="00F66152"/>
    <w:rsid w:val="00F80845"/>
    <w:rsid w:val="00F84474"/>
    <w:rsid w:val="00F85F4E"/>
    <w:rsid w:val="00FA0F0D"/>
    <w:rsid w:val="00FD59D1"/>
    <w:rsid w:val="00FE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20459"/>
    <w:rPr>
      <w:rFonts w:ascii="Tahoma" w:hAnsi="Tahoma" w:cs="Tahoma"/>
      <w:sz w:val="16"/>
      <w:szCs w:val="16"/>
    </w:rPr>
  </w:style>
  <w:style w:type="character" w:customStyle="1" w:styleId="BalloonTextChar">
    <w:name w:val="Balloon Text Char"/>
    <w:basedOn w:val="DefaultParagraphFont"/>
    <w:link w:val="BalloonText"/>
    <w:rsid w:val="00420459"/>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957D9E"/>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20459"/>
    <w:rPr>
      <w:rFonts w:ascii="Tahoma" w:hAnsi="Tahoma" w:cs="Tahoma"/>
      <w:sz w:val="16"/>
      <w:szCs w:val="16"/>
    </w:rPr>
  </w:style>
  <w:style w:type="character" w:customStyle="1" w:styleId="BalloonTextChar">
    <w:name w:val="Balloon Text Char"/>
    <w:basedOn w:val="DefaultParagraphFont"/>
    <w:link w:val="BalloonText"/>
    <w:rsid w:val="00420459"/>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957D9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3815-A6C1-4603-9D9B-CCD421F8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72 (S).dotm</Template>
  <TotalTime>5</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WO/CC/72/3</vt:lpstr>
    </vt:vector>
  </TitlesOfParts>
  <Company>WIPO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WO/CC/72/3</dc:title>
  <dc:creator>HÄFLIGER Patience</dc:creator>
  <dc:description>CGB - 3.8.2016 //KP (QC) - 4/8/2016</dc:description>
  <cp:lastModifiedBy>BOU LLORET Amparo</cp:lastModifiedBy>
  <cp:revision>10</cp:revision>
  <cp:lastPrinted>2016-08-22T12:43:00Z</cp:lastPrinted>
  <dcterms:created xsi:type="dcterms:W3CDTF">2016-08-05T05:58:00Z</dcterms:created>
  <dcterms:modified xsi:type="dcterms:W3CDTF">2016-08-22T12:43:00Z</dcterms:modified>
</cp:coreProperties>
</file>