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DC4B6E" w:rsidRDefault="00DC0BA7" w:rsidP="006E4F5F">
      <w:pPr>
        <w:widowControl w:val="0"/>
        <w:jc w:val="right"/>
        <w:rPr>
          <w:b/>
          <w:sz w:val="2"/>
          <w:szCs w:val="40"/>
          <w:lang w:val="es-419"/>
        </w:rPr>
      </w:pPr>
      <w:bookmarkStart w:id="0" w:name="_GoBack"/>
      <w:bookmarkEnd w:id="0"/>
      <w:r w:rsidRPr="00DC4B6E">
        <w:rPr>
          <w:b/>
          <w:sz w:val="40"/>
          <w:szCs w:val="40"/>
          <w:lang w:val="es-419"/>
        </w:rPr>
        <w:t>S</w:t>
      </w:r>
    </w:p>
    <w:p w:rsidR="006E4F5F" w:rsidRPr="00DC4B6E" w:rsidRDefault="00DC0BA7" w:rsidP="006E4F5F">
      <w:pPr>
        <w:spacing w:line="360" w:lineRule="auto"/>
        <w:ind w:left="4592"/>
        <w:rPr>
          <w:rFonts w:ascii="Arial Black" w:hAnsi="Arial Black"/>
          <w:caps/>
          <w:sz w:val="15"/>
          <w:lang w:val="es-419"/>
        </w:rPr>
      </w:pPr>
      <w:r w:rsidRPr="00DC4B6E">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91BC5" w:rsidRPr="00DC4B6E" w:rsidRDefault="00991BC5" w:rsidP="00991BC5">
      <w:pPr>
        <w:pBdr>
          <w:top w:val="single" w:sz="4" w:space="10" w:color="auto"/>
        </w:pBdr>
        <w:spacing w:before="120"/>
        <w:jc w:val="right"/>
        <w:rPr>
          <w:rFonts w:ascii="Arial Black" w:hAnsi="Arial Black"/>
          <w:b/>
          <w:caps/>
          <w:sz w:val="15"/>
          <w:szCs w:val="15"/>
          <w:lang w:val="es-419"/>
        </w:rPr>
      </w:pPr>
      <w:r w:rsidRPr="00DC4B6E">
        <w:rPr>
          <w:rFonts w:ascii="Arial Black" w:hAnsi="Arial Black"/>
          <w:b/>
          <w:caps/>
          <w:sz w:val="15"/>
          <w:szCs w:val="15"/>
          <w:lang w:val="es-419"/>
        </w:rPr>
        <w:t>wo/cf/40/1 Prov. p/a/54/1 Prov. p/ec/59/1 Prov. b/a/48/1 Prov. b/ec/65/1 Prov. h/a/39/1 Prov. n/a/39/1 Prov. lo/a/39/1 Prov. ipc/a/40/1 Prov. bp/a/36/1 Prov. va/a/32/1 Prov. wct/a/19/1 Prov. wppt/a/19/1 Prov. plt/a/18/1</w:t>
      </w:r>
      <w:bookmarkStart w:id="1" w:name="Code"/>
      <w:bookmarkEnd w:id="1"/>
      <w:r w:rsidRPr="00DC4B6E">
        <w:rPr>
          <w:rFonts w:ascii="Arial Black" w:hAnsi="Arial Black"/>
          <w:b/>
          <w:caps/>
          <w:sz w:val="15"/>
          <w:szCs w:val="15"/>
          <w:lang w:val="es-419"/>
        </w:rPr>
        <w:t>1 Prov.</w:t>
      </w:r>
    </w:p>
    <w:p w:rsidR="006E4F5F" w:rsidRPr="00DC4B6E" w:rsidRDefault="006E4F5F" w:rsidP="006E4F5F">
      <w:pPr>
        <w:jc w:val="right"/>
        <w:rPr>
          <w:rFonts w:ascii="Arial Black" w:hAnsi="Arial Black"/>
          <w:b/>
          <w:caps/>
          <w:sz w:val="15"/>
          <w:lang w:val="es-419"/>
        </w:rPr>
      </w:pPr>
      <w:r w:rsidRPr="00DC4B6E">
        <w:rPr>
          <w:rFonts w:ascii="Arial Black" w:hAnsi="Arial Black"/>
          <w:b/>
          <w:caps/>
          <w:sz w:val="15"/>
          <w:lang w:val="es-419"/>
        </w:rPr>
        <w:t>ORIGINAL:</w:t>
      </w:r>
      <w:r w:rsidR="0010002C" w:rsidRPr="00DC4B6E">
        <w:rPr>
          <w:rFonts w:ascii="Arial Black" w:hAnsi="Arial Black"/>
          <w:b/>
          <w:caps/>
          <w:sz w:val="15"/>
          <w:lang w:val="es-419"/>
        </w:rPr>
        <w:t xml:space="preserve"> </w:t>
      </w:r>
      <w:bookmarkStart w:id="2" w:name="Original"/>
      <w:bookmarkEnd w:id="2"/>
      <w:r w:rsidR="00991BC5" w:rsidRPr="00DC4B6E">
        <w:rPr>
          <w:rFonts w:ascii="Arial Black" w:hAnsi="Arial Black"/>
          <w:b/>
          <w:caps/>
          <w:sz w:val="15"/>
          <w:lang w:val="es-419"/>
        </w:rPr>
        <w:t>INGLÉS</w:t>
      </w:r>
    </w:p>
    <w:p w:rsidR="006E4F5F" w:rsidRPr="00DC4B6E" w:rsidRDefault="00DC0BA7" w:rsidP="006E4F5F">
      <w:pPr>
        <w:spacing w:line="1680" w:lineRule="auto"/>
        <w:jc w:val="right"/>
        <w:rPr>
          <w:rFonts w:ascii="Arial Black" w:hAnsi="Arial Black"/>
          <w:b/>
          <w:caps/>
          <w:sz w:val="15"/>
          <w:lang w:val="es-419"/>
        </w:rPr>
      </w:pPr>
      <w:r w:rsidRPr="00DC4B6E">
        <w:rPr>
          <w:rFonts w:ascii="Arial Black" w:hAnsi="Arial Black"/>
          <w:b/>
          <w:caps/>
          <w:sz w:val="15"/>
          <w:lang w:val="es-419"/>
        </w:rPr>
        <w:t>Fecha</w:t>
      </w:r>
      <w:r w:rsidR="006E4F5F" w:rsidRPr="00DC4B6E">
        <w:rPr>
          <w:rFonts w:ascii="Arial Black" w:hAnsi="Arial Black"/>
          <w:b/>
          <w:caps/>
          <w:sz w:val="15"/>
          <w:lang w:val="es-419"/>
        </w:rPr>
        <w:t>:</w:t>
      </w:r>
      <w:r w:rsidR="0010002C" w:rsidRPr="00DC4B6E">
        <w:rPr>
          <w:rFonts w:ascii="Arial Black" w:hAnsi="Arial Black"/>
          <w:b/>
          <w:caps/>
          <w:sz w:val="15"/>
          <w:lang w:val="es-419"/>
        </w:rPr>
        <w:t xml:space="preserve"> </w:t>
      </w:r>
      <w:r w:rsidR="006E4F5F" w:rsidRPr="00DC4B6E">
        <w:rPr>
          <w:rFonts w:ascii="Arial Black" w:hAnsi="Arial Black"/>
          <w:b/>
          <w:caps/>
          <w:sz w:val="15"/>
          <w:lang w:val="es-419"/>
        </w:rPr>
        <w:t xml:space="preserve"> </w:t>
      </w:r>
      <w:bookmarkStart w:id="3" w:name="Date"/>
      <w:bookmarkEnd w:id="3"/>
      <w:r w:rsidR="00991BC5" w:rsidRPr="00DC4B6E">
        <w:rPr>
          <w:rFonts w:ascii="Arial Black" w:hAnsi="Arial Black"/>
          <w:b/>
          <w:caps/>
          <w:sz w:val="15"/>
          <w:lang w:val="es-419"/>
        </w:rPr>
        <w:t>31 DE OCTUBRE DE 2019</w:t>
      </w:r>
    </w:p>
    <w:p w:rsidR="00991BC5" w:rsidRPr="00DC4B6E" w:rsidRDefault="00991BC5" w:rsidP="00991BC5">
      <w:pPr>
        <w:spacing w:after="220"/>
        <w:rPr>
          <w:b/>
          <w:lang w:val="es-419"/>
        </w:rPr>
      </w:pPr>
      <w:r w:rsidRPr="00DC4B6E">
        <w:rPr>
          <w:b/>
          <w:lang w:val="es-419"/>
        </w:rPr>
        <w:t xml:space="preserve">Conferencia de la OMPI – Cuadragésimo período de sesiones (24.º ordinario) </w:t>
      </w:r>
    </w:p>
    <w:p w:rsidR="00991BC5" w:rsidRPr="00DC4B6E" w:rsidRDefault="00991BC5" w:rsidP="00991BC5">
      <w:pPr>
        <w:spacing w:after="220"/>
        <w:rPr>
          <w:b/>
          <w:lang w:val="es-419"/>
        </w:rPr>
      </w:pPr>
      <w:r w:rsidRPr="00DC4B6E">
        <w:rPr>
          <w:b/>
          <w:bCs/>
          <w:kern w:val="32"/>
          <w:szCs w:val="22"/>
          <w:lang w:val="es-419"/>
        </w:rPr>
        <w:t>Unión Internacional para la Protección de la Propiedad Industrial (Unión de París) – Asamblea</w:t>
      </w:r>
      <w:r w:rsidRPr="00DC4B6E">
        <w:rPr>
          <w:b/>
          <w:lang w:val="es-419"/>
        </w:rPr>
        <w:t xml:space="preserve"> – Quincuagésimo cuarto período de sesiones (24.º ordinario) </w:t>
      </w:r>
    </w:p>
    <w:p w:rsidR="00991BC5" w:rsidRPr="00DC4B6E" w:rsidRDefault="00991BC5" w:rsidP="00991BC5">
      <w:pPr>
        <w:spacing w:after="220"/>
        <w:rPr>
          <w:b/>
          <w:lang w:val="es-419"/>
        </w:rPr>
      </w:pPr>
      <w:r w:rsidRPr="00DC4B6E">
        <w:rPr>
          <w:b/>
          <w:bCs/>
          <w:kern w:val="32"/>
          <w:szCs w:val="22"/>
          <w:lang w:val="es-419"/>
        </w:rPr>
        <w:t>Unión Internacional para la Protección de la Propiedad Industrial (Unión de París)</w:t>
      </w:r>
      <w:r w:rsidRPr="00DC4B6E">
        <w:rPr>
          <w:b/>
          <w:lang w:val="es-419"/>
        </w:rPr>
        <w:t xml:space="preserve"> – Comité Ejecutivo – Quincuagésimo noveno período de sesiones (55.º ordinario)</w:t>
      </w:r>
    </w:p>
    <w:p w:rsidR="00991BC5" w:rsidRPr="00DC4B6E" w:rsidRDefault="00991BC5" w:rsidP="00991BC5">
      <w:pPr>
        <w:spacing w:after="220"/>
        <w:rPr>
          <w:b/>
          <w:lang w:val="es-419"/>
        </w:rPr>
      </w:pPr>
      <w:r w:rsidRPr="00DC4B6E">
        <w:rPr>
          <w:b/>
          <w:bCs/>
          <w:kern w:val="32"/>
          <w:szCs w:val="22"/>
          <w:lang w:val="es-419"/>
        </w:rPr>
        <w:t>Unión Internacional para la Protección de las Obras Literarias y Artísticas (Unión de Berna) – Asamblea</w:t>
      </w:r>
      <w:r w:rsidRPr="00DC4B6E">
        <w:rPr>
          <w:b/>
          <w:lang w:val="es-419"/>
        </w:rPr>
        <w:t xml:space="preserve"> – Cuadragésimo octavo período de sesiones (24.ºordinario) </w:t>
      </w:r>
    </w:p>
    <w:p w:rsidR="00991BC5" w:rsidRPr="00DC4B6E" w:rsidRDefault="00991BC5" w:rsidP="00991BC5">
      <w:pPr>
        <w:spacing w:after="220"/>
        <w:rPr>
          <w:b/>
          <w:lang w:val="es-419"/>
        </w:rPr>
      </w:pPr>
      <w:r w:rsidRPr="00DC4B6E">
        <w:rPr>
          <w:b/>
          <w:bCs/>
          <w:kern w:val="32"/>
          <w:szCs w:val="22"/>
          <w:lang w:val="es-419"/>
        </w:rPr>
        <w:t>Unión Internacional para la Protección de las Obras Literarias y Artísticas (Unión de Berna)</w:t>
      </w:r>
      <w:r w:rsidRPr="00DC4B6E">
        <w:rPr>
          <w:b/>
          <w:lang w:val="es-419"/>
        </w:rPr>
        <w:t xml:space="preserve"> – Comité Ejecutivo – Sexagésimo quinto período de sesiones (50.º ordinario)</w:t>
      </w:r>
    </w:p>
    <w:p w:rsidR="00991BC5" w:rsidRPr="00DC4B6E" w:rsidRDefault="00991BC5" w:rsidP="00991BC5">
      <w:pPr>
        <w:spacing w:after="220"/>
        <w:rPr>
          <w:b/>
          <w:lang w:val="es-419"/>
        </w:rPr>
      </w:pPr>
      <w:r w:rsidRPr="00DC4B6E">
        <w:rPr>
          <w:b/>
          <w:lang w:val="es-419"/>
        </w:rPr>
        <w:t>Unión Particular para el Depósito Internacional de Dibujos y Modelos Industriales (Unión de La Haya) – Asamblea – Trigésimo noveno período de sesiones (22.º ordinario)</w:t>
      </w:r>
    </w:p>
    <w:p w:rsidR="00991BC5" w:rsidRPr="00DC4B6E" w:rsidRDefault="00991BC5" w:rsidP="00991BC5">
      <w:pPr>
        <w:spacing w:after="220"/>
        <w:rPr>
          <w:b/>
          <w:lang w:val="es-419"/>
        </w:rPr>
      </w:pPr>
      <w:r w:rsidRPr="00DC4B6E">
        <w:rPr>
          <w:b/>
          <w:bCs/>
          <w:kern w:val="32"/>
          <w:szCs w:val="22"/>
          <w:lang w:val="es-419"/>
        </w:rPr>
        <w:t xml:space="preserve">Unión Especial para la Clasificación Internacional de Productos y Servicios para el Registro de las Marcas (Unión de Niza) – Asamblea </w:t>
      </w:r>
      <w:r w:rsidRPr="00DC4B6E">
        <w:rPr>
          <w:b/>
          <w:lang w:val="es-419"/>
        </w:rPr>
        <w:t xml:space="preserve">– Trigésimo noveno período de sesiones (24.º ordinario) </w:t>
      </w:r>
    </w:p>
    <w:p w:rsidR="00991BC5" w:rsidRPr="00DC4B6E" w:rsidRDefault="00991BC5" w:rsidP="00991BC5">
      <w:pPr>
        <w:spacing w:after="220"/>
        <w:rPr>
          <w:b/>
          <w:lang w:val="es-419"/>
        </w:rPr>
      </w:pPr>
      <w:r w:rsidRPr="00DC4B6E">
        <w:rPr>
          <w:b/>
          <w:bCs/>
          <w:kern w:val="32"/>
          <w:szCs w:val="22"/>
          <w:lang w:val="es-419"/>
        </w:rPr>
        <w:t xml:space="preserve">Unión Especial relativa a la Clasificación Internacional para los Dibujos y Modelos Industriales (Unión de Locarno) – Asamblea </w:t>
      </w:r>
      <w:r w:rsidRPr="00DC4B6E">
        <w:rPr>
          <w:b/>
          <w:lang w:val="es-419"/>
        </w:rPr>
        <w:t xml:space="preserve">– Trigésimo noveno período de sesiones (23.º ordinario) </w:t>
      </w:r>
    </w:p>
    <w:p w:rsidR="00991BC5" w:rsidRPr="00DC4B6E" w:rsidRDefault="00991BC5" w:rsidP="00991BC5">
      <w:pPr>
        <w:spacing w:after="220"/>
        <w:rPr>
          <w:b/>
          <w:lang w:val="es-419"/>
        </w:rPr>
      </w:pPr>
      <w:r w:rsidRPr="00DC4B6E">
        <w:rPr>
          <w:b/>
          <w:bCs/>
          <w:kern w:val="32"/>
          <w:szCs w:val="22"/>
          <w:lang w:val="es-419"/>
        </w:rPr>
        <w:t>Unión Particular para la Clasificación Internacional de Patentes (Unión de la CIP) – Asamblea – Cuadragésimo período de sesiones</w:t>
      </w:r>
      <w:r w:rsidRPr="00DC4B6E">
        <w:rPr>
          <w:b/>
          <w:lang w:val="es-419"/>
        </w:rPr>
        <w:t xml:space="preserve"> (22.º ordinario) </w:t>
      </w:r>
    </w:p>
    <w:p w:rsidR="00991BC5" w:rsidRPr="00DC4B6E" w:rsidRDefault="00991BC5" w:rsidP="00991BC5">
      <w:pPr>
        <w:spacing w:after="220"/>
        <w:rPr>
          <w:b/>
          <w:lang w:val="es-419"/>
        </w:rPr>
      </w:pPr>
      <w:r w:rsidRPr="00DC4B6E">
        <w:rPr>
          <w:b/>
          <w:bCs/>
          <w:kern w:val="32"/>
          <w:szCs w:val="22"/>
          <w:lang w:val="es-419"/>
        </w:rPr>
        <w:t>Unión para el Reconocimiento Internacional del Depósito de Microorganismos a los fines del Procedimiento en materia de Patentes (Unión de Budapest) – Asamblea – trigésimo sexto período de sesiones</w:t>
      </w:r>
      <w:r w:rsidRPr="00DC4B6E">
        <w:rPr>
          <w:b/>
          <w:lang w:val="es-419"/>
        </w:rPr>
        <w:t xml:space="preserve"> (20.º ordinario) </w:t>
      </w:r>
    </w:p>
    <w:p w:rsidR="00991BC5" w:rsidRPr="00DC4B6E" w:rsidRDefault="00991BC5" w:rsidP="00991BC5">
      <w:pPr>
        <w:spacing w:after="220"/>
        <w:rPr>
          <w:b/>
          <w:lang w:val="es-419"/>
        </w:rPr>
      </w:pPr>
      <w:r w:rsidRPr="00DC4B6E">
        <w:rPr>
          <w:b/>
          <w:bCs/>
          <w:kern w:val="32"/>
          <w:szCs w:val="22"/>
          <w:lang w:val="es-419"/>
        </w:rPr>
        <w:t xml:space="preserve">Unión Especial para la Clasificación Internacional de los elementos figurativos de las marcas (Unión de Viena) – Asamblea – trigésimo segundo período de sesiones </w:t>
      </w:r>
      <w:r w:rsidRPr="00DC4B6E">
        <w:rPr>
          <w:b/>
          <w:lang w:val="es-419"/>
        </w:rPr>
        <w:t>(20.º ordinario)</w:t>
      </w:r>
    </w:p>
    <w:p w:rsidR="00991BC5" w:rsidRPr="00DC4B6E" w:rsidRDefault="00991BC5" w:rsidP="00991BC5">
      <w:pPr>
        <w:spacing w:after="220"/>
        <w:rPr>
          <w:b/>
          <w:lang w:val="es-419"/>
        </w:rPr>
      </w:pPr>
      <w:r w:rsidRPr="00DC4B6E">
        <w:rPr>
          <w:b/>
          <w:bCs/>
          <w:kern w:val="32"/>
          <w:szCs w:val="22"/>
          <w:lang w:val="es-419"/>
        </w:rPr>
        <w:t>Tratado de la OMPI sobre Derecho de Autor (WCT) – Asamblea – decimonoveno período de sesiones</w:t>
      </w:r>
      <w:r w:rsidRPr="00DC4B6E">
        <w:rPr>
          <w:b/>
          <w:lang w:val="es-419"/>
        </w:rPr>
        <w:t xml:space="preserve"> (9.º ordinario) </w:t>
      </w:r>
    </w:p>
    <w:p w:rsidR="00991BC5" w:rsidRPr="00DC4B6E" w:rsidRDefault="00991BC5" w:rsidP="00991BC5">
      <w:pPr>
        <w:spacing w:after="220"/>
        <w:rPr>
          <w:b/>
          <w:lang w:val="es-419"/>
        </w:rPr>
      </w:pPr>
      <w:r w:rsidRPr="00DC4B6E">
        <w:rPr>
          <w:b/>
          <w:bCs/>
          <w:kern w:val="32"/>
          <w:szCs w:val="22"/>
          <w:lang w:val="es-419"/>
        </w:rPr>
        <w:lastRenderedPageBreak/>
        <w:t>Tratado de la OMPI sobre Interpretación o Ejecución y Fonogramas (WPPT) – Asamblea – Decimonoveno período de sesiones</w:t>
      </w:r>
      <w:r w:rsidRPr="00DC4B6E">
        <w:rPr>
          <w:b/>
          <w:lang w:val="es-419"/>
        </w:rPr>
        <w:t xml:space="preserve"> (9.ºordinario) </w:t>
      </w:r>
    </w:p>
    <w:p w:rsidR="00991BC5" w:rsidRPr="00DC4B6E" w:rsidRDefault="00991BC5" w:rsidP="00991BC5">
      <w:pPr>
        <w:spacing w:after="600"/>
        <w:rPr>
          <w:b/>
          <w:sz w:val="24"/>
          <w:lang w:val="es-419"/>
        </w:rPr>
      </w:pPr>
      <w:r w:rsidRPr="00DC4B6E">
        <w:rPr>
          <w:b/>
          <w:bCs/>
          <w:kern w:val="32"/>
          <w:szCs w:val="22"/>
          <w:lang w:val="es-419"/>
        </w:rPr>
        <w:t xml:space="preserve">Tratado sobre el Derecho de Patentes (PLT) – Asamblea </w:t>
      </w:r>
      <w:r w:rsidRPr="00DC4B6E">
        <w:rPr>
          <w:b/>
          <w:lang w:val="es-419"/>
        </w:rPr>
        <w:t>– decimoctavo período de sesiones (8.º ordinario)</w:t>
      </w:r>
    </w:p>
    <w:p w:rsidR="00991BC5" w:rsidRPr="00DC4B6E" w:rsidRDefault="00991BC5" w:rsidP="00991BC5">
      <w:pPr>
        <w:spacing w:after="720"/>
        <w:rPr>
          <w:b/>
          <w:sz w:val="24"/>
          <w:lang w:val="es-419"/>
        </w:rPr>
      </w:pPr>
      <w:r w:rsidRPr="00DC4B6E">
        <w:rPr>
          <w:b/>
          <w:sz w:val="24"/>
          <w:lang w:val="es-419"/>
        </w:rPr>
        <w:t>Ginebra, 30 de septiembre a 9 de octubre de 2019</w:t>
      </w:r>
    </w:p>
    <w:p w:rsidR="00991BC5" w:rsidRPr="00DC4B6E" w:rsidRDefault="00991BC5" w:rsidP="00991BC5">
      <w:pPr>
        <w:spacing w:after="360"/>
        <w:rPr>
          <w:caps/>
          <w:sz w:val="24"/>
          <w:lang w:val="es-419"/>
        </w:rPr>
      </w:pPr>
      <w:bookmarkStart w:id="4" w:name="TitleOfDoc"/>
      <w:bookmarkEnd w:id="4"/>
      <w:r w:rsidRPr="00DC4B6E">
        <w:rPr>
          <w:caps/>
          <w:sz w:val="24"/>
          <w:lang w:val="es-419"/>
        </w:rPr>
        <w:t>proyectos de informe</w:t>
      </w:r>
    </w:p>
    <w:p w:rsidR="00991BC5" w:rsidRPr="00DC4B6E" w:rsidRDefault="00991BC5" w:rsidP="00991BC5">
      <w:pPr>
        <w:spacing w:after="720"/>
        <w:rPr>
          <w:i/>
          <w:lang w:val="es-419"/>
        </w:rPr>
      </w:pPr>
      <w:bookmarkStart w:id="5" w:name="Prepared"/>
      <w:bookmarkEnd w:id="5"/>
      <w:r w:rsidRPr="00DC4B6E">
        <w:rPr>
          <w:i/>
          <w:lang w:val="es-419"/>
        </w:rPr>
        <w:t>preparados por la Secretaría</w:t>
      </w:r>
    </w:p>
    <w:p w:rsidR="00991BC5" w:rsidRPr="00DC4B6E" w:rsidRDefault="00991BC5" w:rsidP="00991BC5">
      <w:pPr>
        <w:pStyle w:val="ONUMFS"/>
        <w:rPr>
          <w:lang w:val="es-419"/>
        </w:rPr>
      </w:pPr>
      <w:r w:rsidRPr="00DC4B6E">
        <w:rPr>
          <w:lang w:val="es-419"/>
        </w:rPr>
        <w:t>Cada uno de los órganos mencionados anteriormente se reunió en los períodos de sesiones indicados con el fin de considerar los siguientes puntos del orden del día consolidado de la quincuagésima novena serie de reuniones de las Asambleas de la OMPI (documento A/59/1): 1, 2, 3, 4, 5, 6, 8, 11.ii), 13, 14, 32 y 33. Además, la Conferencia de la OMPI y los Comités Ejecutivos de las Uniones de París y de Berna consideraron el punto 9.</w:t>
      </w:r>
    </w:p>
    <w:p w:rsidR="00991BC5" w:rsidRPr="00DC4B6E" w:rsidRDefault="00991BC5" w:rsidP="00991BC5">
      <w:pPr>
        <w:pStyle w:val="ONUMFS"/>
        <w:rPr>
          <w:lang w:val="es-419"/>
        </w:rPr>
      </w:pPr>
      <w:r w:rsidRPr="00DC4B6E">
        <w:rPr>
          <w:lang w:val="es-419"/>
        </w:rPr>
        <w:t>Los informes sobre esos puntos del orden del día figuran, en forma consolidada, en el proyecto de informe general (documento A/59/14 Prov.).</w:t>
      </w:r>
    </w:p>
    <w:p w:rsidR="004E2EE5" w:rsidRPr="00DC4B6E" w:rsidRDefault="00991BC5" w:rsidP="00BE2CE4">
      <w:pPr>
        <w:pStyle w:val="Endofdocument-Annex"/>
        <w:rPr>
          <w:lang w:val="es-419"/>
        </w:rPr>
      </w:pPr>
      <w:r w:rsidRPr="00DC4B6E">
        <w:rPr>
          <w:lang w:val="es-419"/>
        </w:rPr>
        <w:t>[Fin del documento]</w:t>
      </w:r>
    </w:p>
    <w:sectPr w:rsidR="004E2EE5" w:rsidRPr="00DC4B6E" w:rsidSect="00991BC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C5" w:rsidRDefault="00991BC5">
      <w:r>
        <w:separator/>
      </w:r>
    </w:p>
  </w:endnote>
  <w:endnote w:type="continuationSeparator" w:id="0">
    <w:p w:rsidR="00991BC5" w:rsidRDefault="00991BC5" w:rsidP="003B38C1">
      <w:r>
        <w:separator/>
      </w:r>
    </w:p>
    <w:p w:rsidR="00991BC5" w:rsidRPr="003B38C1" w:rsidRDefault="00991BC5" w:rsidP="003B38C1">
      <w:pPr>
        <w:spacing w:after="60"/>
        <w:rPr>
          <w:sz w:val="17"/>
        </w:rPr>
      </w:pPr>
      <w:r>
        <w:rPr>
          <w:sz w:val="17"/>
        </w:rPr>
        <w:t>[Endnote continued from previous page]</w:t>
      </w:r>
    </w:p>
  </w:endnote>
  <w:endnote w:type="continuationNotice" w:id="1">
    <w:p w:rsidR="00991BC5" w:rsidRPr="003B38C1" w:rsidRDefault="00991B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C5" w:rsidRDefault="00991BC5">
      <w:r>
        <w:separator/>
      </w:r>
    </w:p>
  </w:footnote>
  <w:footnote w:type="continuationSeparator" w:id="0">
    <w:p w:rsidR="00991BC5" w:rsidRDefault="00991BC5" w:rsidP="008B60B2">
      <w:r>
        <w:separator/>
      </w:r>
    </w:p>
    <w:p w:rsidR="00991BC5" w:rsidRPr="00ED77FB" w:rsidRDefault="00991BC5" w:rsidP="008B60B2">
      <w:pPr>
        <w:spacing w:after="60"/>
        <w:rPr>
          <w:sz w:val="17"/>
          <w:szCs w:val="17"/>
        </w:rPr>
      </w:pPr>
      <w:r w:rsidRPr="00ED77FB">
        <w:rPr>
          <w:sz w:val="17"/>
          <w:szCs w:val="17"/>
        </w:rPr>
        <w:t>[Footnote continued from previous page]</w:t>
      </w:r>
    </w:p>
  </w:footnote>
  <w:footnote w:type="continuationNotice" w:id="1">
    <w:p w:rsidR="00991BC5" w:rsidRPr="00ED77FB" w:rsidRDefault="00991B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8C" w:rsidRDefault="000E108C" w:rsidP="00477D6B">
    <w:pPr>
      <w:jc w:val="right"/>
    </w:pPr>
    <w:r w:rsidRPr="000E108C">
      <w:t>WO/CF/40/1 P</w:t>
    </w:r>
    <w:r>
      <w:t>rov</w:t>
    </w:r>
    <w:r w:rsidRPr="000E108C">
      <w:t>. P/A/54/1 P</w:t>
    </w:r>
    <w:r>
      <w:t>rov</w:t>
    </w:r>
    <w:r w:rsidRPr="000E108C">
      <w:t>. P/EC/59/1 P</w:t>
    </w:r>
    <w:r>
      <w:t>rov</w:t>
    </w:r>
    <w:r w:rsidRPr="000E108C">
      <w:t>. B/A/48/1 P</w:t>
    </w:r>
    <w:r>
      <w:t>rov</w:t>
    </w:r>
    <w:r w:rsidRPr="000E108C">
      <w:t>. B/EC/65/1 P</w:t>
    </w:r>
    <w:r>
      <w:t>rov</w:t>
    </w:r>
    <w:r w:rsidRPr="000E108C">
      <w:t xml:space="preserve">. H/A/39/1 </w:t>
    </w:r>
    <w:r w:rsidRPr="00DC4B6E">
      <w:rPr>
        <w:lang w:val="en-GB"/>
      </w:rPr>
      <w:t> </w:t>
    </w:r>
    <w:r w:rsidRPr="000E108C">
      <w:t>P</w:t>
    </w:r>
    <w:r>
      <w:t>rov</w:t>
    </w:r>
    <w:r w:rsidRPr="000E108C">
      <w:t xml:space="preserve">. </w:t>
    </w:r>
    <w:r w:rsidRPr="00DC4B6E">
      <w:rPr>
        <w:lang w:val="es-ES"/>
      </w:rPr>
      <w:t xml:space="preserve">N/A/39/1 Prov. LO/A/39/1 Prov. IPC/A/40/1 Prov. BP/A/36/1 Prov. </w:t>
    </w:r>
    <w:r w:rsidRPr="000E108C">
      <w:t xml:space="preserve">VA/A/32/1 </w:t>
    </w:r>
    <w:r>
      <w:rPr>
        <w:lang w:val="es-ES"/>
      </w:rPr>
      <w:t> </w:t>
    </w:r>
    <w:r w:rsidRPr="000E108C">
      <w:t>P</w:t>
    </w:r>
    <w:r>
      <w:t>rov</w:t>
    </w:r>
    <w:r w:rsidRPr="000E108C">
      <w:t>. WCT/A/19/1 P</w:t>
    </w:r>
    <w:r>
      <w:t>rov</w:t>
    </w:r>
    <w:r w:rsidRPr="000E108C">
      <w:t>. WPPT/A/19/1 P</w:t>
    </w:r>
    <w:r>
      <w:t>rov</w:t>
    </w:r>
    <w:r w:rsidRPr="000E108C">
      <w:t>. PLT/A/18/11 P</w:t>
    </w:r>
    <w:r>
      <w:t>rov</w:t>
    </w:r>
    <w:r w:rsidRPr="000E108C">
      <w:t>.</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304280">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5"/>
    <w:rsid w:val="00011F89"/>
    <w:rsid w:val="00043CAA"/>
    <w:rsid w:val="00075432"/>
    <w:rsid w:val="000765C4"/>
    <w:rsid w:val="000837AA"/>
    <w:rsid w:val="000968ED"/>
    <w:rsid w:val="000C117A"/>
    <w:rsid w:val="000E108C"/>
    <w:rsid w:val="000F5E56"/>
    <w:rsid w:val="0010002C"/>
    <w:rsid w:val="00117E63"/>
    <w:rsid w:val="001362EE"/>
    <w:rsid w:val="00156693"/>
    <w:rsid w:val="001647D5"/>
    <w:rsid w:val="001832A6"/>
    <w:rsid w:val="001F0FE5"/>
    <w:rsid w:val="00205915"/>
    <w:rsid w:val="0021217E"/>
    <w:rsid w:val="00217165"/>
    <w:rsid w:val="002634C4"/>
    <w:rsid w:val="002928D3"/>
    <w:rsid w:val="002A1C08"/>
    <w:rsid w:val="002A633A"/>
    <w:rsid w:val="002F1FE6"/>
    <w:rsid w:val="002F4E68"/>
    <w:rsid w:val="00304280"/>
    <w:rsid w:val="00312F7F"/>
    <w:rsid w:val="00350AE2"/>
    <w:rsid w:val="00361450"/>
    <w:rsid w:val="003673CF"/>
    <w:rsid w:val="003845C1"/>
    <w:rsid w:val="00385E71"/>
    <w:rsid w:val="003A6F89"/>
    <w:rsid w:val="003B38C1"/>
    <w:rsid w:val="003D57B0"/>
    <w:rsid w:val="003E08A1"/>
    <w:rsid w:val="00423E3E"/>
    <w:rsid w:val="00427AF4"/>
    <w:rsid w:val="004647DA"/>
    <w:rsid w:val="00474062"/>
    <w:rsid w:val="00477D6B"/>
    <w:rsid w:val="004E2EE5"/>
    <w:rsid w:val="005019FF"/>
    <w:rsid w:val="0053057A"/>
    <w:rsid w:val="00560A29"/>
    <w:rsid w:val="00565072"/>
    <w:rsid w:val="00572E31"/>
    <w:rsid w:val="00573738"/>
    <w:rsid w:val="005C6649"/>
    <w:rsid w:val="00605827"/>
    <w:rsid w:val="00646050"/>
    <w:rsid w:val="00665F1A"/>
    <w:rsid w:val="006713CA"/>
    <w:rsid w:val="00675261"/>
    <w:rsid w:val="00676C5C"/>
    <w:rsid w:val="006979B9"/>
    <w:rsid w:val="006B1D42"/>
    <w:rsid w:val="006E4F5F"/>
    <w:rsid w:val="006E6EC0"/>
    <w:rsid w:val="00753CD5"/>
    <w:rsid w:val="007D1613"/>
    <w:rsid w:val="007D3B15"/>
    <w:rsid w:val="007E4C0E"/>
    <w:rsid w:val="00810C86"/>
    <w:rsid w:val="00846AD2"/>
    <w:rsid w:val="00860537"/>
    <w:rsid w:val="00877718"/>
    <w:rsid w:val="008A134B"/>
    <w:rsid w:val="008B2CC1"/>
    <w:rsid w:val="008B60B2"/>
    <w:rsid w:val="0090731E"/>
    <w:rsid w:val="0091516A"/>
    <w:rsid w:val="00916EE2"/>
    <w:rsid w:val="00966A22"/>
    <w:rsid w:val="0096722F"/>
    <w:rsid w:val="00980843"/>
    <w:rsid w:val="00980E87"/>
    <w:rsid w:val="0098308E"/>
    <w:rsid w:val="00991BC5"/>
    <w:rsid w:val="009C127D"/>
    <w:rsid w:val="009E0306"/>
    <w:rsid w:val="009E2791"/>
    <w:rsid w:val="009E3F6F"/>
    <w:rsid w:val="009F499F"/>
    <w:rsid w:val="00A31EF1"/>
    <w:rsid w:val="00A37342"/>
    <w:rsid w:val="00A42DAF"/>
    <w:rsid w:val="00A45BD8"/>
    <w:rsid w:val="00A869B7"/>
    <w:rsid w:val="00AA2DD4"/>
    <w:rsid w:val="00AC205C"/>
    <w:rsid w:val="00AF0A6B"/>
    <w:rsid w:val="00B04002"/>
    <w:rsid w:val="00B05A69"/>
    <w:rsid w:val="00B05D8F"/>
    <w:rsid w:val="00B56479"/>
    <w:rsid w:val="00B9734B"/>
    <w:rsid w:val="00BA30E2"/>
    <w:rsid w:val="00BE2CE4"/>
    <w:rsid w:val="00C11BFE"/>
    <w:rsid w:val="00C5068F"/>
    <w:rsid w:val="00C62392"/>
    <w:rsid w:val="00C86D74"/>
    <w:rsid w:val="00C9484B"/>
    <w:rsid w:val="00CD04F1"/>
    <w:rsid w:val="00CD7F59"/>
    <w:rsid w:val="00CF05CB"/>
    <w:rsid w:val="00D00F4B"/>
    <w:rsid w:val="00D0718D"/>
    <w:rsid w:val="00D44A0B"/>
    <w:rsid w:val="00D45252"/>
    <w:rsid w:val="00D66E37"/>
    <w:rsid w:val="00D71B4D"/>
    <w:rsid w:val="00D7352B"/>
    <w:rsid w:val="00D93D55"/>
    <w:rsid w:val="00D95BD8"/>
    <w:rsid w:val="00DA6675"/>
    <w:rsid w:val="00DC0BA7"/>
    <w:rsid w:val="00DC4B6E"/>
    <w:rsid w:val="00DF023A"/>
    <w:rsid w:val="00DF383E"/>
    <w:rsid w:val="00E15015"/>
    <w:rsid w:val="00E335FE"/>
    <w:rsid w:val="00E85557"/>
    <w:rsid w:val="00EA7D6E"/>
    <w:rsid w:val="00EC4E49"/>
    <w:rsid w:val="00ED6A82"/>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C54A5"/>
  <w15:docId w15:val="{6ED67155-6655-49E3-AF69-4AE73C77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CF%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C0BD-63DC-4D42-9BAC-6E5C69EB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CF 40 (S)</Template>
  <TotalTime>7</TotalTime>
  <Pages>2</Pages>
  <Words>447</Words>
  <Characters>2650</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WO/CF/40/1 P/A/54/1 P/EC/59/1 B/A/48/1 B/EC/65/1 H/A/39/1 N/A/39/1 LO/A/39/1 IPC/A/40/1 BP/A/36/1 VA/A/32/1 WCT/A/19/1 WPPT/A/19/1 PLT/A/18/1</vt:lpstr>
    </vt:vector>
  </TitlesOfParts>
  <Company>WIPO</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WO/CF/40/1 P/A/54/1 P/EC/59/1 B/A/48/1 B/EC/65/1 H/A/39/1 N/A/39/1 LO/A/39/1 IPC/A/40/1 BP/A/36/1 VA/A/32/1 WCT/A/19/1 WPPT/A/19/1 PLT/A/18/1</dc:title>
  <dc:subject>Quincuagésima octava serie de reuniones</dc:subject>
  <dc:creator>SANDOVAL Barbara</dc:creator>
  <cp:keywords>PUBLIC</cp:keywords>
  <cp:lastModifiedBy>HÄFLIGER Patience</cp:lastModifiedBy>
  <cp:revision>7</cp:revision>
  <cp:lastPrinted>2011-02-15T11:56:00Z</cp:lastPrinted>
  <dcterms:created xsi:type="dcterms:W3CDTF">2019-10-01T13:07:00Z</dcterms:created>
  <dcterms:modified xsi:type="dcterms:W3CDTF">2019-10-24T15:52:00Z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