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4330B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64330B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4330B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177157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64330B" w:rsidRDefault="00A8121F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64330B">
        <w:rPr>
          <w:rFonts w:ascii="Arial Black" w:hAnsi="Arial Black"/>
          <w:caps/>
          <w:sz w:val="15"/>
          <w:lang w:val="es-419"/>
        </w:rPr>
        <w:t>A/64/</w:t>
      </w:r>
      <w:bookmarkStart w:id="1" w:name="Code"/>
      <w:r w:rsidR="00B103DE" w:rsidRPr="0064330B">
        <w:rPr>
          <w:rFonts w:ascii="Arial Black" w:hAnsi="Arial Black"/>
          <w:caps/>
          <w:sz w:val="15"/>
          <w:lang w:val="es-419"/>
        </w:rPr>
        <w:t>INF/</w:t>
      </w:r>
      <w:r w:rsidR="00FC66F6" w:rsidRPr="0064330B">
        <w:rPr>
          <w:rFonts w:ascii="Arial Black" w:hAnsi="Arial Black"/>
          <w:caps/>
          <w:sz w:val="15"/>
          <w:lang w:val="es-419"/>
        </w:rPr>
        <w:t>3</w:t>
      </w:r>
    </w:p>
    <w:bookmarkEnd w:id="1"/>
    <w:p w:rsidR="008B2CC1" w:rsidRPr="0064330B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64330B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FC66F6" w:rsidRPr="0064330B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B2CC1" w:rsidRPr="0064330B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64330B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FC66F6" w:rsidRPr="0064330B">
        <w:rPr>
          <w:rFonts w:ascii="Arial Black" w:hAnsi="Arial Black"/>
          <w:caps/>
          <w:sz w:val="15"/>
          <w:lang w:val="es-419"/>
        </w:rPr>
        <w:t>14 DE JUNIO DE 2023</w:t>
      </w:r>
    </w:p>
    <w:bookmarkEnd w:id="3"/>
    <w:p w:rsidR="008B2CC1" w:rsidRPr="0064330B" w:rsidRDefault="00A8121F" w:rsidP="008B14EA">
      <w:pPr>
        <w:spacing w:after="600"/>
        <w:rPr>
          <w:b/>
          <w:sz w:val="28"/>
          <w:szCs w:val="28"/>
          <w:lang w:val="es-419"/>
        </w:rPr>
      </w:pPr>
      <w:r w:rsidRPr="0064330B">
        <w:rPr>
          <w:b/>
          <w:sz w:val="28"/>
          <w:szCs w:val="28"/>
          <w:lang w:val="es-419"/>
        </w:rPr>
        <w:t>Asambleas de los Estados miembros de la OMPI</w:t>
      </w:r>
    </w:p>
    <w:p w:rsidR="00511D0C" w:rsidRPr="0064330B" w:rsidRDefault="00A8121F" w:rsidP="00511D0C">
      <w:pPr>
        <w:rPr>
          <w:b/>
          <w:sz w:val="24"/>
          <w:szCs w:val="24"/>
          <w:lang w:val="es-419"/>
        </w:rPr>
      </w:pPr>
      <w:r w:rsidRPr="0064330B">
        <w:rPr>
          <w:b/>
          <w:sz w:val="24"/>
          <w:szCs w:val="24"/>
          <w:lang w:val="es-419"/>
        </w:rPr>
        <w:t>Sexagésima cuarta serie de reuniones</w:t>
      </w:r>
    </w:p>
    <w:p w:rsidR="008B2CC1" w:rsidRPr="0064330B" w:rsidRDefault="00A8121F" w:rsidP="008B14EA">
      <w:pPr>
        <w:spacing w:after="720"/>
        <w:rPr>
          <w:b/>
          <w:sz w:val="24"/>
          <w:szCs w:val="24"/>
          <w:lang w:val="es-419"/>
        </w:rPr>
      </w:pPr>
      <w:r w:rsidRPr="0064330B">
        <w:rPr>
          <w:b/>
          <w:sz w:val="24"/>
          <w:szCs w:val="24"/>
          <w:lang w:val="es-419"/>
        </w:rPr>
        <w:t>Ginebra, 6 a 14 de julio de 2023</w:t>
      </w:r>
    </w:p>
    <w:p w:rsidR="008B2CC1" w:rsidRPr="0064330B" w:rsidRDefault="00FC66F6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64330B">
        <w:rPr>
          <w:caps/>
          <w:sz w:val="24"/>
          <w:lang w:val="es-419"/>
        </w:rPr>
        <w:t xml:space="preserve">Situación relativa al pago de las contribuciones </w:t>
      </w:r>
      <w:r w:rsidRPr="0064330B">
        <w:rPr>
          <w:caps/>
          <w:sz w:val="24"/>
          <w:lang w:val="es-419"/>
        </w:rPr>
        <w:br/>
        <w:t>al 31 de mayo de 2023</w:t>
      </w:r>
    </w:p>
    <w:p w:rsidR="008B2CC1" w:rsidRPr="0064330B" w:rsidRDefault="00FC66F6" w:rsidP="008B14EA">
      <w:pPr>
        <w:spacing w:after="960"/>
        <w:rPr>
          <w:i/>
          <w:lang w:val="es-419"/>
        </w:rPr>
      </w:pPr>
      <w:bookmarkStart w:id="5" w:name="Prepared"/>
      <w:bookmarkEnd w:id="4"/>
      <w:r w:rsidRPr="0064330B">
        <w:rPr>
          <w:i/>
          <w:lang w:val="es-419"/>
        </w:rPr>
        <w:t>Documento informativo preparado por la Secretaría</w:t>
      </w:r>
    </w:p>
    <w:bookmarkEnd w:id="5"/>
    <w:p w:rsidR="00FC66F6" w:rsidRPr="0064330B" w:rsidRDefault="00FC66F6" w:rsidP="00FC66F6">
      <w:pPr>
        <w:numPr>
          <w:ilvl w:val="0"/>
          <w:numId w:val="7"/>
        </w:numPr>
        <w:tabs>
          <w:tab w:val="left" w:pos="567"/>
        </w:tabs>
        <w:spacing w:after="480"/>
        <w:ind w:left="0" w:firstLine="0"/>
        <w:rPr>
          <w:lang w:val="es-419"/>
        </w:rPr>
      </w:pPr>
      <w:r w:rsidRPr="0064330B">
        <w:rPr>
          <w:lang w:val="es-419"/>
        </w:rPr>
        <w:t>El presente documento contiene una actualización de la información contenida en el documento titulado “Situación relativa al pago de las contribuciones al 30 de abril de 2023” (documento WO/PBC/36/7).</w:t>
      </w:r>
    </w:p>
    <w:p w:rsidR="00FC66F6" w:rsidRPr="0064330B" w:rsidRDefault="00FC66F6" w:rsidP="00FC66F6">
      <w:pPr>
        <w:keepNext/>
        <w:spacing w:before="240" w:after="360"/>
        <w:outlineLvl w:val="1"/>
        <w:rPr>
          <w:b/>
          <w:bCs/>
          <w:iCs/>
          <w:caps/>
          <w:szCs w:val="28"/>
          <w:lang w:val="es-419"/>
        </w:rPr>
      </w:pPr>
      <w:r w:rsidRPr="0064330B">
        <w:rPr>
          <w:b/>
          <w:caps/>
          <w:lang w:val="es-419"/>
        </w:rPr>
        <w:t>Atrasos en el pago de las contribuciones al 31 de mayo de 2023</w:t>
      </w:r>
    </w:p>
    <w:p w:rsidR="00FC66F6" w:rsidRPr="0064330B" w:rsidRDefault="00FC66F6" w:rsidP="00FC66F6">
      <w:pPr>
        <w:spacing w:before="220" w:after="300"/>
        <w:outlineLvl w:val="2"/>
        <w:rPr>
          <w:b/>
          <w:szCs w:val="22"/>
          <w:lang w:val="es-419"/>
        </w:rPr>
      </w:pPr>
      <w:r w:rsidRPr="0064330B">
        <w:rPr>
          <w:b/>
          <w:lang w:val="es-419"/>
        </w:rPr>
        <w:t>Atrasos en el pago de las contribuciones anuales</w:t>
      </w:r>
    </w:p>
    <w:p w:rsidR="00FC66F6" w:rsidRPr="0064330B" w:rsidRDefault="00FC66F6" w:rsidP="00FC66F6">
      <w:pPr>
        <w:spacing w:before="220" w:after="300"/>
        <w:outlineLvl w:val="2"/>
        <w:rPr>
          <w:b/>
          <w:szCs w:val="22"/>
          <w:lang w:val="es-419"/>
        </w:rPr>
      </w:pPr>
      <w:r w:rsidRPr="0064330B">
        <w:rPr>
          <w:b/>
          <w:lang w:val="es-419"/>
        </w:rPr>
        <w:t>(Excepto los atrasos de los países menos adelantados (PMA) correspondientes a los años anteriores a 1990, colocados en una cuenta especial (bloqueada))</w:t>
      </w:r>
    </w:p>
    <w:p w:rsidR="00FC66F6" w:rsidRPr="0064330B" w:rsidRDefault="00FC66F6" w:rsidP="00FC66F6">
      <w:pPr>
        <w:numPr>
          <w:ilvl w:val="0"/>
          <w:numId w:val="7"/>
        </w:numPr>
        <w:tabs>
          <w:tab w:val="left" w:pos="567"/>
          <w:tab w:val="left" w:pos="9498"/>
        </w:tabs>
        <w:spacing w:after="220"/>
        <w:ind w:left="0" w:firstLine="0"/>
        <w:rPr>
          <w:szCs w:val="22"/>
          <w:lang w:val="es-419"/>
        </w:rPr>
      </w:pPr>
      <w:r w:rsidRPr="0064330B">
        <w:rPr>
          <w:lang w:val="es-419"/>
        </w:rPr>
        <w:t>En el cuadro que figura a continuación se indican los atrasos en el pago de las contribuciones al 31 de mayo de 2023 con arreglo al sistema único de contribuciones aplicable a partir del 1 de enero de 1994, y con arreglo a los sistemas de contribución aplicables anteriormente de las seis Uniones financiadas mediante contribuciones (París, Berna, CIP, Niza, Locarno, Viena) y de la OMPI (para los Estados miembros de la Organización que no son miembros de ninguna de las uniones), a excepción de los atrasos en las contribuciones de los PMA correspondientes a los años anteriores a 1990, que se han colocado en una cuenta especial (bloqueada), y que no se indican en este cuadro, sino en el cuadro del párrafo 5.</w:t>
      </w:r>
    </w:p>
    <w:p w:rsidR="00FC66F6" w:rsidRPr="0064330B" w:rsidRDefault="00FC66F6" w:rsidP="00FC66F6">
      <w:pPr>
        <w:rPr>
          <w:lang w:val="es-419"/>
        </w:rPr>
      </w:pPr>
      <w:r w:rsidRPr="0064330B">
        <w:rPr>
          <w:lang w:val="es-419"/>
        </w:rPr>
        <w:br w:type="page"/>
      </w:r>
    </w:p>
    <w:p w:rsidR="00FC66F6" w:rsidRPr="0064330B" w:rsidRDefault="008D0BBE" w:rsidP="00FC66F6">
      <w:pPr>
        <w:rPr>
          <w:lang w:val="es-419"/>
        </w:rPr>
      </w:pPr>
      <w:r w:rsidRPr="0064330B">
        <w:rPr>
          <w:noProof/>
          <w:lang w:val="en-US" w:eastAsia="en-US"/>
        </w:rPr>
        <w:lastRenderedPageBreak/>
        <w:drawing>
          <wp:inline distT="0" distB="0" distL="0" distR="0">
            <wp:extent cx="5940425" cy="8239031"/>
            <wp:effectExtent l="0" t="0" r="3175" b="0"/>
            <wp:docPr id="5" name="Picture 5" title="Situación de los atrasos al 31 de mayo d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F6" w:rsidRPr="0064330B" w:rsidRDefault="00FC66F6" w:rsidP="00FC66F6">
      <w:pPr>
        <w:rPr>
          <w:lang w:val="es-419"/>
        </w:rPr>
      </w:pPr>
    </w:p>
    <w:p w:rsidR="00FC66F6" w:rsidRPr="0064330B" w:rsidRDefault="00FC66F6" w:rsidP="00FC66F6">
      <w:pPr>
        <w:rPr>
          <w:lang w:val="es-419"/>
        </w:rPr>
      </w:pPr>
    </w:p>
    <w:p w:rsidR="00FC66F6" w:rsidRPr="0064330B" w:rsidRDefault="00FC66F6" w:rsidP="00FC66F6">
      <w:pPr>
        <w:rPr>
          <w:lang w:val="es-419"/>
        </w:rPr>
      </w:pPr>
    </w:p>
    <w:p w:rsidR="00FC66F6" w:rsidRPr="0064330B" w:rsidRDefault="008D0BBE" w:rsidP="00FC66F6">
      <w:pPr>
        <w:rPr>
          <w:lang w:val="es-419"/>
        </w:rPr>
      </w:pPr>
      <w:r w:rsidRPr="0064330B">
        <w:rPr>
          <w:noProof/>
          <w:lang w:val="en-US" w:eastAsia="en-US"/>
        </w:rPr>
        <w:lastRenderedPageBreak/>
        <w:drawing>
          <wp:inline distT="0" distB="0" distL="0" distR="0">
            <wp:extent cx="5940425" cy="8541893"/>
            <wp:effectExtent l="0" t="0" r="3175" b="0"/>
            <wp:docPr id="6" name="Picture 6" title="Situación de los atrasos al 31 de mayo d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F6" w:rsidRPr="0064330B" w:rsidRDefault="00FC66F6" w:rsidP="00FC66F6">
      <w:pPr>
        <w:rPr>
          <w:b/>
          <w:color w:val="000000"/>
          <w:lang w:val="es-419"/>
        </w:rPr>
      </w:pPr>
    </w:p>
    <w:p w:rsidR="00FC66F6" w:rsidRPr="0064330B" w:rsidRDefault="008D0BBE" w:rsidP="00FC66F6">
      <w:pPr>
        <w:rPr>
          <w:b/>
          <w:color w:val="000000"/>
          <w:lang w:val="es-419"/>
        </w:rPr>
      </w:pPr>
      <w:r w:rsidRPr="0064330B">
        <w:rPr>
          <w:b/>
          <w:noProof/>
          <w:color w:val="000000"/>
          <w:lang w:val="en-US" w:eastAsia="en-US"/>
        </w:rPr>
        <w:lastRenderedPageBreak/>
        <w:drawing>
          <wp:inline distT="0" distB="0" distL="0" distR="0">
            <wp:extent cx="5940425" cy="8522227"/>
            <wp:effectExtent l="0" t="0" r="3175" b="0"/>
            <wp:docPr id="7" name="Picture 7" title="Situación de los atrasos al 31 de mayo d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F6" w:rsidRPr="0064330B" w:rsidRDefault="00FC66F6" w:rsidP="00FC66F6">
      <w:pPr>
        <w:rPr>
          <w:b/>
          <w:color w:val="000000"/>
          <w:lang w:val="es-419"/>
        </w:rPr>
      </w:pPr>
    </w:p>
    <w:p w:rsidR="00FC66F6" w:rsidRPr="0064330B" w:rsidRDefault="008D0BBE" w:rsidP="00FC66F6">
      <w:pPr>
        <w:rPr>
          <w:b/>
          <w:color w:val="000000"/>
          <w:lang w:val="es-419"/>
        </w:rPr>
      </w:pPr>
      <w:r w:rsidRPr="0064330B">
        <w:rPr>
          <w:b/>
          <w:noProof/>
          <w:color w:val="000000"/>
          <w:lang w:val="en-US" w:eastAsia="en-US"/>
        </w:rPr>
        <w:lastRenderedPageBreak/>
        <w:drawing>
          <wp:inline distT="0" distB="0" distL="0" distR="0">
            <wp:extent cx="5940425" cy="2575115"/>
            <wp:effectExtent l="0" t="0" r="3175" b="0"/>
            <wp:docPr id="8" name="Picture 8" title="Situación de los atrasos al 31 de mayo d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F6" w:rsidRPr="0064330B" w:rsidRDefault="00FC66F6" w:rsidP="00FC66F6">
      <w:pPr>
        <w:rPr>
          <w:b/>
          <w:color w:val="000000"/>
          <w:lang w:val="es-419"/>
        </w:rPr>
      </w:pPr>
    </w:p>
    <w:p w:rsidR="00FC66F6" w:rsidRPr="0064330B" w:rsidRDefault="00FC66F6" w:rsidP="00FC66F6">
      <w:pPr>
        <w:rPr>
          <w:b/>
          <w:color w:val="000000"/>
          <w:lang w:val="es-419"/>
        </w:rPr>
      </w:pPr>
    </w:p>
    <w:p w:rsidR="00FC66F6" w:rsidRDefault="00FC66F6" w:rsidP="00FC66F6">
      <w:pPr>
        <w:rPr>
          <w:b/>
          <w:color w:val="000000"/>
          <w:lang w:val="es-419"/>
        </w:rPr>
      </w:pPr>
      <w:r w:rsidRPr="0064330B">
        <w:rPr>
          <w:b/>
          <w:color w:val="000000"/>
          <w:lang w:val="es-419"/>
        </w:rPr>
        <w:t xml:space="preserve">Importe total de los atrasos (excepto los atrasos de los PMA correspondientes a los años anteriores a 1990, colocados en </w:t>
      </w:r>
      <w:r w:rsidR="0064330B">
        <w:rPr>
          <w:b/>
          <w:color w:val="000000"/>
          <w:lang w:val="es-419"/>
        </w:rPr>
        <w:t>una cuenta especial (bloqueada)</w:t>
      </w:r>
    </w:p>
    <w:p w:rsidR="0064330B" w:rsidRPr="0064330B" w:rsidRDefault="0064330B" w:rsidP="00FC66F6">
      <w:pPr>
        <w:rPr>
          <w:rFonts w:eastAsia="Times New Roman" w:cs="Times New Roman"/>
          <w:b/>
          <w:color w:val="000000"/>
          <w:lang w:val="es-419"/>
        </w:rPr>
      </w:pPr>
    </w:p>
    <w:p w:rsidR="00FC66F6" w:rsidRPr="0064330B" w:rsidRDefault="008D0BBE" w:rsidP="00FC66F6">
      <w:pPr>
        <w:spacing w:after="240"/>
        <w:rPr>
          <w:lang w:val="es-419"/>
        </w:rPr>
      </w:pPr>
      <w:r w:rsidRPr="0064330B">
        <w:rPr>
          <w:noProof/>
          <w:lang w:val="en-US" w:eastAsia="en-US"/>
        </w:rPr>
        <w:drawing>
          <wp:inline distT="0" distB="0" distL="0" distR="0">
            <wp:extent cx="5940425" cy="649176"/>
            <wp:effectExtent l="0" t="0" r="3175" b="0"/>
            <wp:docPr id="9" name="Picture 9" title="Situación de los atrasos al 31 de mayo d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F6" w:rsidRPr="0064330B" w:rsidRDefault="00FC66F6" w:rsidP="00FC66F6">
      <w:pPr>
        <w:spacing w:before="220" w:after="300"/>
        <w:outlineLvl w:val="2"/>
        <w:rPr>
          <w:b/>
          <w:lang w:val="es-419"/>
        </w:rPr>
      </w:pPr>
      <w:r w:rsidRPr="0064330B">
        <w:rPr>
          <w:b/>
          <w:lang w:val="es-419"/>
        </w:rPr>
        <w:t>Observaciones</w:t>
      </w:r>
    </w:p>
    <w:p w:rsidR="00FC66F6" w:rsidRPr="0064330B" w:rsidRDefault="00FC66F6" w:rsidP="00FC66F6">
      <w:pPr>
        <w:numPr>
          <w:ilvl w:val="0"/>
          <w:numId w:val="7"/>
        </w:numPr>
        <w:spacing w:after="220"/>
        <w:ind w:left="0" w:firstLine="0"/>
        <w:rPr>
          <w:szCs w:val="22"/>
          <w:lang w:val="es-419"/>
        </w:rPr>
      </w:pPr>
      <w:r w:rsidRPr="0064330B">
        <w:rPr>
          <w:lang w:val="es-419"/>
        </w:rPr>
        <w:t>Al 31 de mayo de 2023, el importe total de las contribuciones adeudadas ascendía a 5,64 millones de francos suizos, de los cuales 4,4 millones corresponden al sistema único de contribuciones, mientras que casi 1,24 millones corresponden a las contribuciones anteriores a 1994 con respecto a las uniones financiadas mediante contribuciones y la OMPI.  El importe total de los atrasos, 5,64 millones de francos suizos (como se indica en el cuadro anterior), corresponde al 32% del importe total de las contribuciones pagaderas en 2023, a saber, casi 17,6 millones de francos suizos.</w:t>
      </w:r>
    </w:p>
    <w:p w:rsidR="00FC66F6" w:rsidRPr="0064330B" w:rsidRDefault="00FC66F6" w:rsidP="00FC66F6">
      <w:pPr>
        <w:numPr>
          <w:ilvl w:val="0"/>
          <w:numId w:val="7"/>
        </w:numPr>
        <w:spacing w:after="220"/>
        <w:ind w:left="0" w:firstLine="0"/>
        <w:rPr>
          <w:szCs w:val="22"/>
          <w:lang w:val="es-419"/>
        </w:rPr>
      </w:pPr>
      <w:r w:rsidRPr="0064330B">
        <w:rPr>
          <w:lang w:val="es-419"/>
        </w:rPr>
        <w:t>Los pagos recibidos por parte de la Oficina Internacional (IB) entre el 1 y el 30 de junio de 2023 serán incluidos en el documento A/64/INF/3 Add., y todo pago recibido entre el 1 y el 6 de julio de 2023 se comunicará a las Asambleas cuando estas examinen el presente documento.</w:t>
      </w:r>
    </w:p>
    <w:p w:rsidR="00FC66F6" w:rsidRPr="0064330B" w:rsidRDefault="00FC66F6" w:rsidP="00FC66F6">
      <w:pPr>
        <w:spacing w:before="220" w:after="300"/>
        <w:outlineLvl w:val="2"/>
        <w:rPr>
          <w:b/>
          <w:lang w:val="es-419"/>
        </w:rPr>
      </w:pPr>
      <w:r w:rsidRPr="0064330B">
        <w:rPr>
          <w:b/>
          <w:lang w:val="es-419"/>
        </w:rPr>
        <w:t>Atrasos en las contribuciones anuales de los PMA correspondientes a los años anteriores a 1990, colocados en una cuenta especial (bloqueada)</w:t>
      </w:r>
    </w:p>
    <w:p w:rsidR="00FC66F6" w:rsidRPr="0064330B" w:rsidRDefault="00FC66F6" w:rsidP="00FC66F6">
      <w:pPr>
        <w:numPr>
          <w:ilvl w:val="0"/>
          <w:numId w:val="7"/>
        </w:numPr>
        <w:spacing w:after="240"/>
        <w:ind w:left="0" w:firstLine="0"/>
        <w:rPr>
          <w:lang w:val="es-419"/>
        </w:rPr>
      </w:pPr>
      <w:r w:rsidRPr="0064330B">
        <w:rPr>
          <w:lang w:val="es-419"/>
        </w:rPr>
        <w:t>Se recuerda que, de conformidad con la decisión adoptada por la Conferencia de la OMPI y las Asambleas de las Uniones de París y de Berna, en sus períodos ordinarios de sesiones de 1991, el importe de los atrasos en las contribuciones de cualquier PMA correspondientes a los años anteriores a 1990 fue colocado en una cuenta especial, cuyo saldo se bloqueó al 31 de diciembre de 1989 (véanse los documentos AB/XXII/20 y AB/XXII/22, párrafo 127).  Dichos atrasos en las contribuciones, al 31 de mayo de 2023, relativos a las Uniones de París y de Berna y a la OMPI, figuran en el cuadro siguiente.  Los pagos recibidos por parte de la IB entre el 1 y el 30 de junio de 2023 serán incluidos en el documento A/64/INF/3 Add., y todo pago recibido entre el 1 y el 6 de julio de 2023 se comunicará a las Asambleas cuando estas examinen el presente documento.</w:t>
      </w:r>
    </w:p>
    <w:p w:rsidR="00FC66F6" w:rsidRPr="0064330B" w:rsidRDefault="008D0BBE" w:rsidP="00FC66F6">
      <w:pPr>
        <w:spacing w:after="120"/>
        <w:rPr>
          <w:b/>
          <w:snapToGrid w:val="0"/>
          <w:szCs w:val="22"/>
          <w:lang w:val="es-419"/>
        </w:rPr>
      </w:pPr>
      <w:r w:rsidRPr="0064330B">
        <w:rPr>
          <w:b/>
          <w:noProof/>
          <w:snapToGrid w:val="0"/>
          <w:szCs w:val="22"/>
          <w:lang w:val="en-US" w:eastAsia="en-US"/>
        </w:rPr>
        <w:lastRenderedPageBreak/>
        <w:drawing>
          <wp:inline distT="0" distB="0" distL="0" distR="0">
            <wp:extent cx="5940425" cy="7999537"/>
            <wp:effectExtent l="0" t="0" r="3175" b="1905"/>
            <wp:docPr id="10" name="Picture 10" title="Atrasos bloqueados al 31 de mayo d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F6" w:rsidRPr="0064330B" w:rsidRDefault="00FC66F6" w:rsidP="00FC66F6">
      <w:pPr>
        <w:spacing w:after="120"/>
        <w:rPr>
          <w:b/>
          <w:snapToGrid w:val="0"/>
          <w:szCs w:val="22"/>
          <w:lang w:val="es-419"/>
        </w:rPr>
      </w:pPr>
    </w:p>
    <w:p w:rsidR="00FC66F6" w:rsidRPr="0064330B" w:rsidRDefault="00FC66F6" w:rsidP="0064330B">
      <w:pPr>
        <w:keepNext/>
        <w:spacing w:after="120"/>
        <w:rPr>
          <w:b/>
          <w:lang w:val="es-419"/>
        </w:rPr>
      </w:pPr>
      <w:r w:rsidRPr="0064330B">
        <w:rPr>
          <w:b/>
          <w:lang w:val="es-419"/>
        </w:rPr>
        <w:lastRenderedPageBreak/>
        <w:t>Importe total de los atrasos de los PMA correspondientes a los años anteriores a 1990, colocados en una cuenta especial (bloqueada)</w:t>
      </w:r>
    </w:p>
    <w:p w:rsidR="00FC66F6" w:rsidRPr="0064330B" w:rsidRDefault="008D0BBE" w:rsidP="0064330B">
      <w:pPr>
        <w:keepNext/>
        <w:spacing w:after="240"/>
        <w:rPr>
          <w:lang w:val="es-419"/>
        </w:rPr>
      </w:pPr>
      <w:r w:rsidRPr="0064330B">
        <w:rPr>
          <w:noProof/>
          <w:lang w:val="en-US" w:eastAsia="en-US"/>
        </w:rPr>
        <w:drawing>
          <wp:inline distT="0" distB="0" distL="0" distR="0">
            <wp:extent cx="5940425" cy="874955"/>
            <wp:effectExtent l="0" t="0" r="3175" b="1905"/>
            <wp:docPr id="11" name="Picture 11" title="Total atrasos bloque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F6" w:rsidRPr="0064330B" w:rsidRDefault="00FC66F6" w:rsidP="00FC66F6">
      <w:pPr>
        <w:spacing w:before="220" w:after="300"/>
        <w:outlineLvl w:val="2"/>
        <w:rPr>
          <w:b/>
          <w:szCs w:val="22"/>
          <w:lang w:val="es-419"/>
        </w:rPr>
      </w:pPr>
      <w:r w:rsidRPr="0064330B">
        <w:rPr>
          <w:b/>
          <w:lang w:val="es-419"/>
        </w:rPr>
        <w:t>Importes adeudados a los fondos de operaciones</w:t>
      </w:r>
    </w:p>
    <w:p w:rsidR="00FC66F6" w:rsidRPr="0064330B" w:rsidRDefault="00FC66F6" w:rsidP="00FC66F6">
      <w:pPr>
        <w:numPr>
          <w:ilvl w:val="0"/>
          <w:numId w:val="7"/>
        </w:numPr>
        <w:spacing w:after="220"/>
        <w:ind w:left="0" w:firstLine="0"/>
        <w:rPr>
          <w:szCs w:val="22"/>
          <w:lang w:val="es-419"/>
        </w:rPr>
      </w:pPr>
      <w:r w:rsidRPr="0064330B">
        <w:rPr>
          <w:lang w:val="es-419"/>
        </w:rPr>
        <w:t>En el cuadro siguiente figuran los importes adeudados por algunos Estados, al 31 de mayo de 2023, a los fondos de operaciones que han sido constituidos, a saber, los de dos uniones financiadas mediante contribuciones (Uniones de París y Berna).  Los pagos recibidos por parte de la IB entre el 1 y el 30 de junio de 2023 serán incluidos en el documento A/64/INF/3 Add., y todo pago recibido entre el 1 y el 6 de julio de 2023 se comunicará a las Asambleas cuando estas examinen el presente documento.</w:t>
      </w:r>
    </w:p>
    <w:p w:rsidR="00FC66F6" w:rsidRPr="0064330B" w:rsidRDefault="008D0BBE" w:rsidP="00FC66F6">
      <w:pPr>
        <w:rPr>
          <w:lang w:val="es-419"/>
        </w:rPr>
      </w:pPr>
      <w:r w:rsidRPr="0064330B">
        <w:rPr>
          <w:noProof/>
          <w:lang w:val="en-US" w:eastAsia="en-US"/>
        </w:rPr>
        <w:drawing>
          <wp:inline distT="0" distB="0" distL="0" distR="0">
            <wp:extent cx="5940425" cy="1322902"/>
            <wp:effectExtent l="0" t="0" r="3175" b="0"/>
            <wp:docPr id="14" name="Picture 14" title="Fondo de operaciones a pa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F6" w:rsidRPr="0064330B" w:rsidRDefault="00FC66F6" w:rsidP="00FC66F6">
      <w:pPr>
        <w:spacing w:before="220" w:after="300"/>
        <w:outlineLvl w:val="2"/>
        <w:rPr>
          <w:b/>
          <w:snapToGrid w:val="0"/>
          <w:szCs w:val="22"/>
          <w:lang w:val="es-419"/>
        </w:rPr>
      </w:pPr>
      <w:r w:rsidRPr="0064330B">
        <w:rPr>
          <w:b/>
          <w:snapToGrid w:val="0"/>
          <w:lang w:val="es-419"/>
        </w:rPr>
        <w:t>Total de los importes adeudados a los fondos de operaciones</w:t>
      </w:r>
    </w:p>
    <w:p w:rsidR="00FC66F6" w:rsidRPr="0064330B" w:rsidRDefault="008D0BBE" w:rsidP="00FC66F6">
      <w:pPr>
        <w:spacing w:before="220" w:after="300"/>
        <w:outlineLvl w:val="2"/>
        <w:rPr>
          <w:b/>
          <w:snapToGrid w:val="0"/>
          <w:szCs w:val="22"/>
          <w:lang w:val="es-419"/>
        </w:rPr>
      </w:pPr>
      <w:r w:rsidRPr="0064330B">
        <w:rPr>
          <w:b/>
          <w:noProof/>
          <w:snapToGrid w:val="0"/>
          <w:szCs w:val="22"/>
          <w:lang w:val="en-US" w:eastAsia="en-US"/>
        </w:rPr>
        <w:drawing>
          <wp:inline distT="0" distB="0" distL="0" distR="0">
            <wp:extent cx="5082540" cy="563245"/>
            <wp:effectExtent l="0" t="0" r="3810" b="8255"/>
            <wp:docPr id="15" name="Picture 15" title="Total fondo de operaciones a pagar por Un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F6" w:rsidRPr="0064330B" w:rsidRDefault="00FC66F6" w:rsidP="00FC66F6">
      <w:pPr>
        <w:spacing w:before="220" w:after="300"/>
        <w:outlineLvl w:val="2"/>
        <w:rPr>
          <w:b/>
          <w:lang w:val="es-419"/>
        </w:rPr>
      </w:pPr>
      <w:r w:rsidRPr="0064330B">
        <w:rPr>
          <w:b/>
          <w:lang w:val="es-419"/>
        </w:rPr>
        <w:t>Evolución de los atrasos en el pago de las contribuciones y de los aportes a los fondos de operaciones en los diez últimos años</w:t>
      </w:r>
    </w:p>
    <w:p w:rsidR="00FC66F6" w:rsidRPr="0064330B" w:rsidRDefault="00FC66F6" w:rsidP="00FC66F6">
      <w:pPr>
        <w:numPr>
          <w:ilvl w:val="0"/>
          <w:numId w:val="7"/>
        </w:numPr>
        <w:spacing w:after="220"/>
        <w:ind w:left="0" w:firstLine="0"/>
        <w:rPr>
          <w:szCs w:val="22"/>
          <w:lang w:val="es-419"/>
        </w:rPr>
      </w:pPr>
      <w:r w:rsidRPr="0064330B">
        <w:rPr>
          <w:lang w:val="es-419"/>
        </w:rPr>
        <w:t>Desde la introducción del sistema único de contribuciones en 1994 y la creación de nuevas clases de contribuciones, más equitativas, para los países en desarrollo, los atrasos en las contribuciones y los fondos de operaciones se han reducido considerablemente. Al 31 de diciembre de 1993, el total de atrasos en las contribuciones y los fondos de operaciones ascendía a 15,12 millones de francos suizos y el número de países que debían pagar una contribución anual era de 140. Al 31 de diciembre de 2022, el total de atrasos en las contribuciones y los fondos de operaciones ascendía a casi 7,9 millones de francos suizos y el número de países que debían pagar una contribución anual era de 194.</w:t>
      </w:r>
    </w:p>
    <w:p w:rsidR="00FC66F6" w:rsidRPr="0064330B" w:rsidRDefault="00FC66F6" w:rsidP="00E47E75">
      <w:pPr>
        <w:keepNext/>
        <w:numPr>
          <w:ilvl w:val="0"/>
          <w:numId w:val="7"/>
        </w:numPr>
        <w:spacing w:after="220"/>
        <w:ind w:left="0" w:firstLine="0"/>
        <w:rPr>
          <w:szCs w:val="22"/>
          <w:lang w:val="es-419"/>
        </w:rPr>
      </w:pPr>
      <w:r w:rsidRPr="0064330B">
        <w:rPr>
          <w:lang w:val="es-419"/>
        </w:rPr>
        <w:lastRenderedPageBreak/>
        <w:t>En el cuadro siguiente figuran los importes de los atrasos en las contribuciones (incluidos los atrasos “bloqueados” de los PMA) y en los fondos de operaciones desde 2013.</w:t>
      </w:r>
    </w:p>
    <w:p w:rsidR="00FC66F6" w:rsidRPr="0064330B" w:rsidRDefault="008D0BBE" w:rsidP="00E47E75">
      <w:pPr>
        <w:keepNext/>
        <w:spacing w:after="240"/>
        <w:ind w:left="567" w:hanging="567"/>
        <w:rPr>
          <w:lang w:val="es-419"/>
        </w:rPr>
      </w:pPr>
      <w:r w:rsidRPr="0064330B">
        <w:rPr>
          <w:noProof/>
          <w:lang w:val="en-US" w:eastAsia="en-US"/>
        </w:rPr>
        <w:drawing>
          <wp:inline distT="0" distB="0" distL="0" distR="0">
            <wp:extent cx="5940425" cy="2642252"/>
            <wp:effectExtent l="0" t="0" r="3175" b="5715"/>
            <wp:docPr id="16" name="Picture 16" title="Total a pagar en los últimos 10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EA" w:rsidRPr="0064330B" w:rsidRDefault="00FC66F6" w:rsidP="00E47E75">
      <w:pPr>
        <w:pStyle w:val="Endofdocument-Annex"/>
        <w:spacing w:before="720"/>
        <w:rPr>
          <w:lang w:val="es-419"/>
        </w:rPr>
      </w:pPr>
      <w:r w:rsidRPr="0064330B">
        <w:rPr>
          <w:lang w:val="es-419"/>
        </w:rPr>
        <w:t>[Fin del documento]</w:t>
      </w:r>
    </w:p>
    <w:sectPr w:rsidR="00152CEA" w:rsidRPr="0064330B" w:rsidSect="00FC66F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F6" w:rsidRDefault="00FC66F6">
      <w:r>
        <w:separator/>
      </w:r>
    </w:p>
  </w:endnote>
  <w:endnote w:type="continuationSeparator" w:id="0">
    <w:p w:rsidR="00FC66F6" w:rsidRPr="009D30E6" w:rsidRDefault="00FC66F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C66F6" w:rsidRPr="007E663E" w:rsidRDefault="00FC66F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C66F6" w:rsidRPr="007E663E" w:rsidRDefault="00FC66F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22" w:rsidRDefault="00B22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F6" w:rsidRDefault="00FC6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F6" w:rsidRDefault="00FC6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F6" w:rsidRDefault="00FC66F6">
      <w:r>
        <w:separator/>
      </w:r>
    </w:p>
  </w:footnote>
  <w:footnote w:type="continuationSeparator" w:id="0">
    <w:p w:rsidR="00FC66F6" w:rsidRPr="009D30E6" w:rsidRDefault="00FC66F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C66F6" w:rsidRPr="007E663E" w:rsidRDefault="00FC66F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C66F6" w:rsidRPr="007E663E" w:rsidRDefault="00FC66F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22" w:rsidRDefault="00B22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FC66F6" w:rsidP="00477D6B">
    <w:pPr>
      <w:jc w:val="right"/>
    </w:pPr>
    <w:bookmarkStart w:id="6" w:name="Code2"/>
    <w:bookmarkEnd w:id="6"/>
    <w:r>
      <w:t>A/64/</w:t>
    </w:r>
    <w:r w:rsidR="00B103DE">
      <w:t>INF/</w:t>
    </w:r>
    <w:r>
      <w:t>3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A4854">
      <w:rPr>
        <w:noProof/>
      </w:rPr>
      <w:t>4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22" w:rsidRDefault="00B22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8C2E42"/>
    <w:multiLevelType w:val="hybridMultilevel"/>
    <w:tmpl w:val="E4B48A06"/>
    <w:lvl w:ilvl="0" w:tplc="6E369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F6"/>
    <w:rsid w:val="000E3BB3"/>
    <w:rsid w:val="000F26E0"/>
    <w:rsid w:val="000F5E56"/>
    <w:rsid w:val="001362EE"/>
    <w:rsid w:val="00152CEA"/>
    <w:rsid w:val="001832A6"/>
    <w:rsid w:val="001B07B0"/>
    <w:rsid w:val="001C4DD3"/>
    <w:rsid w:val="001D50D1"/>
    <w:rsid w:val="00204864"/>
    <w:rsid w:val="002634C4"/>
    <w:rsid w:val="002A4854"/>
    <w:rsid w:val="002F4E68"/>
    <w:rsid w:val="00307787"/>
    <w:rsid w:val="00334A82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D64EC"/>
    <w:rsid w:val="00605827"/>
    <w:rsid w:val="0064330B"/>
    <w:rsid w:val="00675021"/>
    <w:rsid w:val="006A06C6"/>
    <w:rsid w:val="007C5004"/>
    <w:rsid w:val="007E63AC"/>
    <w:rsid w:val="007E663E"/>
    <w:rsid w:val="00815082"/>
    <w:rsid w:val="00843582"/>
    <w:rsid w:val="008B12C2"/>
    <w:rsid w:val="008B14EA"/>
    <w:rsid w:val="008B2CC1"/>
    <w:rsid w:val="008D0BBE"/>
    <w:rsid w:val="0090731E"/>
    <w:rsid w:val="00966A22"/>
    <w:rsid w:val="00972F03"/>
    <w:rsid w:val="009A0C8B"/>
    <w:rsid w:val="009B6241"/>
    <w:rsid w:val="00A16FC0"/>
    <w:rsid w:val="00A32C9E"/>
    <w:rsid w:val="00A7453D"/>
    <w:rsid w:val="00A8121F"/>
    <w:rsid w:val="00AB613D"/>
    <w:rsid w:val="00AD740A"/>
    <w:rsid w:val="00B103DE"/>
    <w:rsid w:val="00B22022"/>
    <w:rsid w:val="00B65A0A"/>
    <w:rsid w:val="00B72D36"/>
    <w:rsid w:val="00B9310B"/>
    <w:rsid w:val="00BA063E"/>
    <w:rsid w:val="00BC4164"/>
    <w:rsid w:val="00BD2DCC"/>
    <w:rsid w:val="00BE1A8C"/>
    <w:rsid w:val="00C06472"/>
    <w:rsid w:val="00C90559"/>
    <w:rsid w:val="00C932EC"/>
    <w:rsid w:val="00CE1D84"/>
    <w:rsid w:val="00D36B79"/>
    <w:rsid w:val="00D40CF0"/>
    <w:rsid w:val="00D56C7C"/>
    <w:rsid w:val="00D71B4D"/>
    <w:rsid w:val="00D90289"/>
    <w:rsid w:val="00D93D55"/>
    <w:rsid w:val="00E45C84"/>
    <w:rsid w:val="00E47E75"/>
    <w:rsid w:val="00E504E5"/>
    <w:rsid w:val="00E73ABF"/>
    <w:rsid w:val="00EB7A3E"/>
    <w:rsid w:val="00EC401A"/>
    <w:rsid w:val="00EF530A"/>
    <w:rsid w:val="00EF6622"/>
    <w:rsid w:val="00F55408"/>
    <w:rsid w:val="00F62232"/>
    <w:rsid w:val="00F66152"/>
    <w:rsid w:val="00F80845"/>
    <w:rsid w:val="00F84474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8E66A65-C4DA-4F68-A993-7DB29BE4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DecisionInvitingPara">
    <w:name w:val="Decision Inviting Para."/>
    <w:basedOn w:val="Normal"/>
    <w:rsid w:val="00FC66F6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noProof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A%206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(S)</Template>
  <TotalTime>12</TotalTime>
  <Pages>8</Pages>
  <Words>899</Words>
  <Characters>4383</Characters>
  <Application>Microsoft Office Word</Application>
  <DocSecurity>0</DocSecurity>
  <Lines>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A/64/INF/3</vt:lpstr>
    </vt:vector>
  </TitlesOfParts>
  <Company>WIPO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A/64/INF/3</dc:title>
  <dc:creator>WIPO</dc:creator>
  <cp:keywords>FOR OFFICIAL USE ONLY</cp:keywords>
  <cp:lastModifiedBy>HÄFLIGER Patience</cp:lastModifiedBy>
  <cp:revision>8</cp:revision>
  <dcterms:created xsi:type="dcterms:W3CDTF">2023-06-19T08:01:00Z</dcterms:created>
  <dcterms:modified xsi:type="dcterms:W3CDTF">2023-06-19T09:04:00Z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2023-06-19T08:01:48Z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b2971c4e-5fa2-4c5b-b656-7f43813c4d3f</vt:lpwstr>
  </property>
  <property fmtid="{D5CDD505-2E9C-101B-9397-08002B2CF9AE}" pid="14" name="MSIP_Label_20773ee6-353b-4fb9-a59d-0b94c8c67bea_ContentBits">
    <vt:lpwstr>0</vt:lpwstr>
  </property>
</Properties>
</file>