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017A8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1017A8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1017A8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F97D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1017A8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1017A8">
        <w:rPr>
          <w:rFonts w:ascii="Arial Black" w:hAnsi="Arial Black"/>
          <w:caps/>
          <w:sz w:val="15"/>
          <w:lang w:val="es-419"/>
        </w:rPr>
        <w:t>A/64/</w:t>
      </w:r>
      <w:bookmarkStart w:id="1" w:name="Code"/>
      <w:r w:rsidR="008F7AB1" w:rsidRPr="001017A8">
        <w:rPr>
          <w:rFonts w:ascii="Arial Black" w:hAnsi="Arial Black"/>
          <w:caps/>
          <w:sz w:val="15"/>
          <w:lang w:val="es-419"/>
        </w:rPr>
        <w:t>1 PROV.</w:t>
      </w:r>
      <w:r w:rsidR="00FA36D4" w:rsidRPr="001017A8">
        <w:rPr>
          <w:rFonts w:ascii="Arial Black" w:hAnsi="Arial Black"/>
          <w:caps/>
          <w:sz w:val="15"/>
          <w:lang w:val="es-419"/>
        </w:rPr>
        <w:t>2</w:t>
      </w:r>
    </w:p>
    <w:bookmarkEnd w:id="1"/>
    <w:p w:rsidR="008B2CC1" w:rsidRPr="001017A8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1017A8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5F40AB" w:rsidRPr="001017A8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1017A8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1017A8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FA36D4" w:rsidRPr="001017A8">
        <w:rPr>
          <w:rFonts w:ascii="Arial Black" w:hAnsi="Arial Black"/>
          <w:caps/>
          <w:sz w:val="15"/>
          <w:lang w:val="es-419"/>
        </w:rPr>
        <w:t>12</w:t>
      </w:r>
      <w:r w:rsidR="002123FD" w:rsidRPr="001017A8">
        <w:rPr>
          <w:rFonts w:ascii="Arial Black" w:hAnsi="Arial Black"/>
          <w:caps/>
          <w:sz w:val="15"/>
          <w:lang w:val="es-419"/>
        </w:rPr>
        <w:t xml:space="preserve"> DE </w:t>
      </w:r>
      <w:r w:rsidR="00FA36D4" w:rsidRPr="001017A8">
        <w:rPr>
          <w:rFonts w:ascii="Arial Black" w:hAnsi="Arial Black"/>
          <w:caps/>
          <w:sz w:val="15"/>
          <w:lang w:val="es-419"/>
        </w:rPr>
        <w:t xml:space="preserve">abril </w:t>
      </w:r>
      <w:r w:rsidR="002123FD" w:rsidRPr="001017A8">
        <w:rPr>
          <w:rFonts w:ascii="Arial Black" w:hAnsi="Arial Black"/>
          <w:caps/>
          <w:sz w:val="15"/>
          <w:lang w:val="es-419"/>
        </w:rPr>
        <w:t>DE 202</w:t>
      </w:r>
      <w:r w:rsidR="00FA36D4" w:rsidRPr="001017A8">
        <w:rPr>
          <w:rFonts w:ascii="Arial Black" w:hAnsi="Arial Black"/>
          <w:caps/>
          <w:sz w:val="15"/>
          <w:lang w:val="es-419"/>
        </w:rPr>
        <w:t>3</w:t>
      </w:r>
    </w:p>
    <w:bookmarkEnd w:id="3"/>
    <w:p w:rsidR="008B2CC1" w:rsidRPr="001017A8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1017A8">
        <w:rPr>
          <w:b/>
          <w:sz w:val="28"/>
          <w:szCs w:val="28"/>
          <w:lang w:val="es-419"/>
        </w:rPr>
        <w:t>Asambleas de los Estados miembros de la OMPI</w:t>
      </w:r>
    </w:p>
    <w:p w:rsidR="00511D0C" w:rsidRPr="001017A8" w:rsidRDefault="00A8121F" w:rsidP="00511D0C">
      <w:pPr>
        <w:rPr>
          <w:b/>
          <w:sz w:val="24"/>
          <w:szCs w:val="24"/>
          <w:lang w:val="es-419"/>
        </w:rPr>
      </w:pPr>
      <w:r w:rsidRPr="001017A8">
        <w:rPr>
          <w:b/>
          <w:sz w:val="24"/>
          <w:szCs w:val="24"/>
          <w:lang w:val="es-419"/>
        </w:rPr>
        <w:t>Sexagésima cuarta serie de reuniones</w:t>
      </w:r>
    </w:p>
    <w:p w:rsidR="008B2CC1" w:rsidRPr="001017A8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1017A8">
        <w:rPr>
          <w:b/>
          <w:sz w:val="24"/>
          <w:szCs w:val="24"/>
          <w:lang w:val="es-419"/>
        </w:rPr>
        <w:t>Ginebra, 6 a 14 de julio de 2023</w:t>
      </w:r>
    </w:p>
    <w:p w:rsidR="008B2CC1" w:rsidRPr="001017A8" w:rsidRDefault="005F40AB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1017A8">
        <w:rPr>
          <w:caps/>
          <w:sz w:val="24"/>
          <w:lang w:val="es-419"/>
        </w:rPr>
        <w:t>PROYECTO DE ORDEN DEL DÍA CONSOLIDADO</w:t>
      </w:r>
    </w:p>
    <w:p w:rsidR="008B2CC1" w:rsidRPr="001017A8" w:rsidRDefault="005F40AB" w:rsidP="008B14EA">
      <w:pPr>
        <w:spacing w:after="960"/>
        <w:rPr>
          <w:i/>
          <w:lang w:val="es-419"/>
        </w:rPr>
      </w:pPr>
      <w:bookmarkStart w:id="5" w:name="Prepared"/>
      <w:bookmarkEnd w:id="4"/>
      <w:r w:rsidRPr="001017A8">
        <w:rPr>
          <w:i/>
          <w:lang w:val="es-419"/>
        </w:rPr>
        <w:t>preparado por el director general</w:t>
      </w:r>
    </w:p>
    <w:bookmarkEnd w:id="5"/>
    <w:p w:rsidR="005F40AB" w:rsidRPr="001017A8" w:rsidRDefault="005F40AB">
      <w:pPr>
        <w:rPr>
          <w:bCs/>
          <w:iCs/>
          <w:caps/>
          <w:szCs w:val="28"/>
          <w:lang w:val="es-419"/>
        </w:rPr>
      </w:pPr>
      <w:r w:rsidRPr="001017A8">
        <w:rPr>
          <w:lang w:val="es-419"/>
        </w:rPr>
        <w:br w:type="page"/>
      </w:r>
    </w:p>
    <w:p w:rsidR="005F40AB" w:rsidRPr="001017A8" w:rsidRDefault="005F40AB" w:rsidP="005F40AB">
      <w:pPr>
        <w:pStyle w:val="Heading2"/>
        <w:spacing w:after="240"/>
        <w:rPr>
          <w:b/>
          <w:lang w:val="es-419"/>
        </w:rPr>
      </w:pPr>
      <w:r w:rsidRPr="001017A8">
        <w:rPr>
          <w:b/>
          <w:lang w:val="es-419"/>
        </w:rPr>
        <w:lastRenderedPageBreak/>
        <w:t>LISTA DE PUNTOS DEL ORDEN DEL DÍA</w:t>
      </w:r>
      <w:r w:rsidRPr="001017A8">
        <w:rPr>
          <w:rStyle w:val="FootnoteReference"/>
          <w:b/>
          <w:lang w:val="es-419"/>
        </w:rPr>
        <w:footnoteReference w:id="2"/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APERTURA DE LA SERIE DE REUNIONES</w:t>
      </w:r>
    </w:p>
    <w:p w:rsidR="005F40AB" w:rsidRPr="001017A8" w:rsidRDefault="005F40AB" w:rsidP="005F40AB">
      <w:pPr>
        <w:numPr>
          <w:ilvl w:val="0"/>
          <w:numId w:val="7"/>
        </w:numPr>
        <w:spacing w:after="220"/>
        <w:rPr>
          <w:lang w:val="es-419"/>
        </w:rPr>
      </w:pPr>
      <w:r w:rsidRPr="001017A8">
        <w:rPr>
          <w:lang w:val="es-419"/>
        </w:rPr>
        <w:t>Apertura de la serie de reuniones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 xml:space="preserve">Aprobación del orden del día 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Elección de las Mesas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Informe del director general a las Asambleas de la OMPI</w:t>
      </w:r>
    </w:p>
    <w:p w:rsidR="005F40AB" w:rsidRPr="001017A8" w:rsidRDefault="005F40AB" w:rsidP="005F40AB">
      <w:pPr>
        <w:numPr>
          <w:ilvl w:val="0"/>
          <w:numId w:val="5"/>
        </w:numPr>
        <w:spacing w:after="480"/>
        <w:ind w:left="567" w:hanging="567"/>
        <w:rPr>
          <w:lang w:val="es-419"/>
        </w:rPr>
      </w:pPr>
      <w:r w:rsidRPr="001017A8">
        <w:rPr>
          <w:lang w:val="es-419"/>
        </w:rPr>
        <w:t>Declaraciones generales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ÓRGANOS RECTORES Y CUESTIONES INSTITUCIONALES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Admisión de observadores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Composición del comité de coordinación de la OMPI y de los Comités Ejecutivos de la Unión de París y la Unión de Berna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Composición del Comité de Programa y Presupuesto</w:t>
      </w:r>
    </w:p>
    <w:p w:rsidR="005F40AB" w:rsidRPr="001017A8" w:rsidRDefault="005F40AB" w:rsidP="005F40AB">
      <w:pPr>
        <w:numPr>
          <w:ilvl w:val="0"/>
          <w:numId w:val="5"/>
        </w:numPr>
        <w:spacing w:after="480"/>
        <w:ind w:left="567" w:hanging="567"/>
        <w:rPr>
          <w:szCs w:val="22"/>
          <w:lang w:val="es-419"/>
        </w:rPr>
      </w:pPr>
      <w:r w:rsidRPr="001017A8">
        <w:rPr>
          <w:lang w:val="es-419"/>
        </w:rPr>
        <w:t>Revisión del Reglamento General de la OMPI y de los reglamentos internos especiales de los órganos rectores de la OMPI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ASUNTOS RELATIVOS AL PRESUPUESTO POR PROGRAMAS Y A LA SUPERVISIÓN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Informes de auditoría y supervisión</w:t>
      </w:r>
    </w:p>
    <w:p w:rsidR="005F40AB" w:rsidRPr="001017A8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1017A8">
        <w:rPr>
          <w:lang w:val="es-419"/>
        </w:rPr>
        <w:t>i)</w:t>
      </w:r>
      <w:r w:rsidRPr="001017A8">
        <w:rPr>
          <w:lang w:val="es-419"/>
        </w:rPr>
        <w:tab/>
        <w:t>Informe de la Comisión Consultiva Independiente de Supervisión (CCIS)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ii)</w:t>
      </w:r>
      <w:r w:rsidRPr="001017A8">
        <w:rPr>
          <w:lang w:val="es-419"/>
        </w:rPr>
        <w:tab/>
        <w:t>Informe del auditor externo</w:t>
      </w:r>
    </w:p>
    <w:p w:rsidR="005F40AB" w:rsidRPr="001017A8" w:rsidRDefault="005F40AB" w:rsidP="005F40AB">
      <w:pPr>
        <w:spacing w:after="240"/>
        <w:ind w:left="567"/>
        <w:rPr>
          <w:lang w:val="es-419"/>
        </w:rPr>
      </w:pPr>
      <w:r w:rsidRPr="001017A8">
        <w:rPr>
          <w:lang w:val="es-419"/>
        </w:rPr>
        <w:t>iii)</w:t>
      </w:r>
      <w:r w:rsidRPr="001017A8">
        <w:rPr>
          <w:lang w:val="es-419"/>
        </w:rPr>
        <w:tab/>
        <w:t>Informe del director de la División de Supervisión Interna (DSI)</w:t>
      </w:r>
    </w:p>
    <w:p w:rsidR="005F40AB" w:rsidRPr="001017A8" w:rsidRDefault="005F40AB" w:rsidP="005F40AB">
      <w:pPr>
        <w:numPr>
          <w:ilvl w:val="0"/>
          <w:numId w:val="5"/>
        </w:numPr>
        <w:spacing w:after="240"/>
        <w:rPr>
          <w:lang w:val="es-419"/>
        </w:rPr>
      </w:pPr>
      <w:r w:rsidRPr="001017A8">
        <w:rPr>
          <w:lang w:val="es-419"/>
        </w:rPr>
        <w:t>Nombramiento del auditor externo</w:t>
      </w:r>
    </w:p>
    <w:p w:rsidR="005F40AB" w:rsidRPr="001017A8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1017A8">
        <w:rPr>
          <w:lang w:val="es-419"/>
        </w:rPr>
        <w:t>Informe del Comité del Programa y Presupuesto (PBC)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COMITÉS DE LA OMPI Y MARCO NORMATIVO INTERNACIONAL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1017A8">
        <w:rPr>
          <w:lang w:val="es-419"/>
        </w:rPr>
        <w:t>Informes de los comités de la OMPI: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i)</w:t>
      </w:r>
      <w:r w:rsidRPr="001017A8">
        <w:rPr>
          <w:lang w:val="es-419"/>
        </w:rPr>
        <w:tab/>
        <w:t>Informe del Comité Permanente de Derecho de Autor y Derechos Conexos (SCCR)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ii)</w:t>
      </w:r>
      <w:r w:rsidRPr="001017A8">
        <w:rPr>
          <w:lang w:val="es-419"/>
        </w:rPr>
        <w:tab/>
        <w:t>Informe del Comité Permanente sobre el Derecho de Patentes (SCP)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i</w:t>
      </w:r>
      <w:r w:rsidR="001D5A57" w:rsidRPr="001017A8">
        <w:rPr>
          <w:lang w:val="es-419"/>
        </w:rPr>
        <w:t>i</w:t>
      </w:r>
      <w:r w:rsidRPr="001017A8">
        <w:rPr>
          <w:lang w:val="es-419"/>
        </w:rPr>
        <w:t>i)</w:t>
      </w:r>
      <w:r w:rsidRPr="001017A8">
        <w:rPr>
          <w:lang w:val="es-419"/>
        </w:rPr>
        <w:tab/>
        <w:t>Informe del Comité Permanente sobre el Derecho de Marcas, Diseños Industriales e Indicaciones Geográficas (SCT)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lastRenderedPageBreak/>
        <w:t>iv)</w:t>
      </w:r>
      <w:r w:rsidRPr="001017A8">
        <w:rPr>
          <w:lang w:val="es-419"/>
        </w:rPr>
        <w:tab/>
        <w:t>Informe del Comité de Desarrollo y Propiedad Intelectual (CDIP) y reseña de la aplicación de las recomendaciones de la Agenda para el Desarrollo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v)</w:t>
      </w:r>
      <w:r w:rsidRPr="001017A8">
        <w:rPr>
          <w:lang w:val="es-419"/>
        </w:rPr>
        <w:tab/>
        <w:t>Informe del Comité Intergubernamental sobre Propiedad Intelectual y Recursos Genéticos, Conocimientos Tradicionales y Folclore (CIG)</w:t>
      </w:r>
    </w:p>
    <w:p w:rsidR="005F40AB" w:rsidRPr="001017A8" w:rsidRDefault="005F40AB" w:rsidP="005F40AB">
      <w:pPr>
        <w:spacing w:after="220"/>
        <w:ind w:left="567"/>
        <w:rPr>
          <w:lang w:val="es-419"/>
        </w:rPr>
      </w:pPr>
      <w:r w:rsidRPr="001017A8">
        <w:rPr>
          <w:lang w:val="es-419"/>
        </w:rPr>
        <w:t>vi)</w:t>
      </w:r>
      <w:r w:rsidRPr="001017A8">
        <w:rPr>
          <w:lang w:val="es-419"/>
        </w:rPr>
        <w:tab/>
        <w:t xml:space="preserve">Informe del Comité de Normas Técnicas de la OMPI (CWS) </w:t>
      </w:r>
    </w:p>
    <w:p w:rsidR="005F40AB" w:rsidRPr="001017A8" w:rsidRDefault="005F40AB" w:rsidP="005F40AB">
      <w:pPr>
        <w:spacing w:after="480"/>
        <w:ind w:left="567"/>
        <w:rPr>
          <w:lang w:val="es-419"/>
        </w:rPr>
      </w:pPr>
      <w:r w:rsidRPr="001017A8">
        <w:rPr>
          <w:lang w:val="es-419"/>
        </w:rPr>
        <w:t>vii)</w:t>
      </w:r>
      <w:r w:rsidRPr="001017A8">
        <w:rPr>
          <w:lang w:val="es-419"/>
        </w:rPr>
        <w:tab/>
        <w:t xml:space="preserve">Informe del Comité Asesor sobre Observancia (ACE) 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SERVICIOS DE PROPIEDAD INTELECTUAL DE ALCANCE MUNDIAL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Sistema del PCT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Sistema de Madrid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Sistema de La Haya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Sistema de Lisboa</w:t>
      </w:r>
    </w:p>
    <w:p w:rsidR="005F40AB" w:rsidRPr="001017A8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1017A8">
        <w:rPr>
          <w:lang w:val="es-419"/>
        </w:rPr>
        <w:t>Centro de Arbitraje y Mediación de la OMPI, y nombres de dominio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OTRAS ASAMBLEAS Y TRATADOS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Tratado sobre el Derecho de Patentes (PLT)</w:t>
      </w:r>
    </w:p>
    <w:p w:rsidR="005F40AB" w:rsidRPr="001017A8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1017A8">
        <w:rPr>
          <w:lang w:val="es-419"/>
        </w:rPr>
        <w:t>Tratado de Singapur sobre el Derecho de Marcas (STLT)</w:t>
      </w:r>
    </w:p>
    <w:p w:rsidR="00FA36D4" w:rsidRPr="001017A8" w:rsidRDefault="00FA36D4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OTROS ASUNTOS</w:t>
      </w:r>
    </w:p>
    <w:p w:rsidR="00FA36D4" w:rsidRPr="001017A8" w:rsidRDefault="00FA36D4" w:rsidP="00B556D8">
      <w:pPr>
        <w:pStyle w:val="ONUME"/>
        <w:spacing w:after="480"/>
        <w:ind w:left="540" w:hanging="540"/>
        <w:rPr>
          <w:lang w:val="es-419"/>
        </w:rPr>
      </w:pPr>
      <w:r w:rsidRPr="001017A8">
        <w:rPr>
          <w:lang w:val="es-419"/>
        </w:rPr>
        <w:t>Asistencia y apoyo al sector de innovación y creatividad y al sistema de propiedad intelectual de Ucrania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ASUNTOS RELATIVOS AL PERSONAL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Informes sobre asuntos relativos al personal</w:t>
      </w:r>
    </w:p>
    <w:p w:rsidR="005F40AB" w:rsidRPr="001017A8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1017A8">
        <w:rPr>
          <w:lang w:val="es-419"/>
        </w:rPr>
        <w:t>i)</w:t>
      </w:r>
      <w:r w:rsidRPr="001017A8">
        <w:rPr>
          <w:lang w:val="es-419"/>
        </w:rPr>
        <w:tab/>
        <w:t>Informe sobre recursos humanos</w:t>
      </w:r>
    </w:p>
    <w:p w:rsidR="005F40AB" w:rsidRPr="001017A8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1017A8">
        <w:rPr>
          <w:lang w:val="es-419"/>
        </w:rPr>
        <w:t>ii)</w:t>
      </w:r>
      <w:r w:rsidRPr="001017A8">
        <w:rPr>
          <w:lang w:val="es-419"/>
        </w:rPr>
        <w:tab/>
        <w:t>Informe de la Oficina de Ética Profesional</w:t>
      </w:r>
    </w:p>
    <w:p w:rsidR="005F40AB" w:rsidRPr="001017A8" w:rsidRDefault="005F40AB" w:rsidP="00636ECC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Enmiendas al Estatuto y Reglamento del Personal</w:t>
      </w:r>
    </w:p>
    <w:p w:rsidR="00FA36D4" w:rsidRPr="001017A8" w:rsidRDefault="00FA36D4" w:rsidP="00636ECC">
      <w:pPr>
        <w:pStyle w:val="ONUME"/>
        <w:spacing w:after="480"/>
        <w:rPr>
          <w:lang w:val="es-419"/>
        </w:rPr>
      </w:pPr>
      <w:r w:rsidRPr="001017A8">
        <w:rPr>
          <w:lang w:val="es-419"/>
        </w:rPr>
        <w:t>Enmiendas del Estatuto de la Comisión de Administración Pública Internacional (CAPI)</w:t>
      </w:r>
    </w:p>
    <w:p w:rsidR="005F40AB" w:rsidRPr="001017A8" w:rsidRDefault="005F40AB" w:rsidP="00636ECC">
      <w:pPr>
        <w:pStyle w:val="Heading3"/>
        <w:spacing w:after="220"/>
        <w:rPr>
          <w:u w:val="none"/>
          <w:lang w:val="es-419"/>
        </w:rPr>
      </w:pPr>
      <w:r w:rsidRPr="001017A8">
        <w:rPr>
          <w:u w:val="none"/>
          <w:lang w:val="es-419"/>
        </w:rPr>
        <w:t>CLAUSURA DE LA SERIE DE REUNIONES</w:t>
      </w:r>
    </w:p>
    <w:p w:rsidR="005F40AB" w:rsidRPr="001017A8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1017A8">
        <w:rPr>
          <w:lang w:val="es-419"/>
        </w:rPr>
        <w:t>Aprobación del informe</w:t>
      </w:r>
    </w:p>
    <w:p w:rsidR="00B556D8" w:rsidRPr="001017A8" w:rsidRDefault="005F40AB" w:rsidP="002B4F9A">
      <w:pPr>
        <w:numPr>
          <w:ilvl w:val="0"/>
          <w:numId w:val="5"/>
        </w:numPr>
        <w:spacing w:after="480"/>
        <w:rPr>
          <w:b/>
          <w:bCs/>
          <w:iCs/>
          <w:caps/>
          <w:szCs w:val="28"/>
          <w:lang w:val="es-419"/>
        </w:rPr>
      </w:pPr>
      <w:r w:rsidRPr="001017A8">
        <w:rPr>
          <w:lang w:val="es-419"/>
        </w:rPr>
        <w:t>Clausura de la serie de reuniones</w:t>
      </w:r>
    </w:p>
    <w:p w:rsidR="005F40AB" w:rsidRPr="001017A8" w:rsidRDefault="005F40AB" w:rsidP="00636ECC">
      <w:pPr>
        <w:pStyle w:val="Heading2"/>
        <w:spacing w:after="120"/>
        <w:rPr>
          <w:b/>
          <w:lang w:val="es-419"/>
        </w:rPr>
      </w:pPr>
      <w:r w:rsidRPr="001017A8">
        <w:rPr>
          <w:b/>
          <w:lang w:val="es-419"/>
        </w:rPr>
        <w:lastRenderedPageBreak/>
        <w:t>PROGRAMA DE TRABAJO INDICATIVO</w:t>
      </w:r>
    </w:p>
    <w:p w:rsidR="005F40AB" w:rsidRPr="001017A8" w:rsidRDefault="005F40AB" w:rsidP="005F40AB">
      <w:pPr>
        <w:spacing w:after="220"/>
        <w:rPr>
          <w:lang w:val="es-419"/>
        </w:rPr>
      </w:pPr>
      <w:r w:rsidRPr="001017A8">
        <w:rPr>
          <w:lang w:val="es-419"/>
        </w:rPr>
        <w:t>Se propone que los siguientes puntos del orden del día sean examinados en las fechas que figuran a continuación: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 xml:space="preserve">Jueves 6 de julio </w:t>
      </w:r>
      <w:r w:rsidRPr="001017A8">
        <w:rPr>
          <w:lang w:val="es-419"/>
        </w:rPr>
        <w:tab/>
        <w:t>puntos 1 a 5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 xml:space="preserve">Viernes 7 de julio </w:t>
      </w:r>
      <w:r w:rsidRPr="001017A8">
        <w:rPr>
          <w:lang w:val="es-419"/>
        </w:rPr>
        <w:tab/>
        <w:t>puntos 5 (continuación), 6</w:t>
      </w:r>
      <w:r w:rsidR="00FA36D4" w:rsidRPr="001017A8">
        <w:rPr>
          <w:lang w:val="es-419"/>
        </w:rPr>
        <w:t xml:space="preserve">, </w:t>
      </w:r>
      <w:r w:rsidR="005C2AFC" w:rsidRPr="001017A8">
        <w:rPr>
          <w:lang w:val="es-419"/>
        </w:rPr>
        <w:t>7</w:t>
      </w:r>
      <w:r w:rsidRPr="001017A8">
        <w:rPr>
          <w:lang w:val="es-419"/>
        </w:rPr>
        <w:t xml:space="preserve"> a </w:t>
      </w:r>
      <w:r w:rsidR="005C2AFC" w:rsidRPr="001017A8">
        <w:rPr>
          <w:lang w:val="es-419"/>
        </w:rPr>
        <w:t>9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 xml:space="preserve">Lunes 10 de julio </w:t>
      </w:r>
      <w:r w:rsidRPr="001017A8">
        <w:rPr>
          <w:lang w:val="es-419"/>
        </w:rPr>
        <w:tab/>
        <w:t>puntos 1</w:t>
      </w:r>
      <w:r w:rsidR="005C2AFC" w:rsidRPr="001017A8">
        <w:rPr>
          <w:lang w:val="es-419"/>
        </w:rPr>
        <w:t>0</w:t>
      </w:r>
      <w:r w:rsidRPr="001017A8">
        <w:rPr>
          <w:lang w:val="es-419"/>
        </w:rPr>
        <w:t xml:space="preserve"> a 1</w:t>
      </w:r>
      <w:r w:rsidR="005C2AFC" w:rsidRPr="001017A8">
        <w:rPr>
          <w:lang w:val="es-419"/>
        </w:rPr>
        <w:t>2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>Martes 11 de julio</w:t>
      </w:r>
      <w:r w:rsidRPr="001017A8">
        <w:rPr>
          <w:lang w:val="es-419"/>
        </w:rPr>
        <w:tab/>
        <w:t>puntos 1</w:t>
      </w:r>
      <w:r w:rsidR="005C2AFC" w:rsidRPr="001017A8">
        <w:rPr>
          <w:lang w:val="es-419"/>
        </w:rPr>
        <w:t>3</w:t>
      </w:r>
      <w:r w:rsidRPr="001017A8">
        <w:rPr>
          <w:lang w:val="es-419"/>
        </w:rPr>
        <w:t>, 1</w:t>
      </w:r>
      <w:r w:rsidR="005C2AFC" w:rsidRPr="001017A8">
        <w:rPr>
          <w:lang w:val="es-419"/>
        </w:rPr>
        <w:t>8</w:t>
      </w:r>
      <w:r w:rsidRPr="001017A8">
        <w:rPr>
          <w:lang w:val="es-419"/>
        </w:rPr>
        <w:t xml:space="preserve"> </w:t>
      </w:r>
      <w:r w:rsidR="00407B66" w:rsidRPr="001017A8">
        <w:rPr>
          <w:lang w:val="es-419"/>
        </w:rPr>
        <w:t>a</w:t>
      </w:r>
      <w:r w:rsidRPr="001017A8">
        <w:rPr>
          <w:lang w:val="es-419"/>
        </w:rPr>
        <w:t xml:space="preserve"> 2</w:t>
      </w:r>
      <w:r w:rsidR="005C2AFC" w:rsidRPr="001017A8">
        <w:rPr>
          <w:lang w:val="es-419"/>
        </w:rPr>
        <w:t>1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>Miércoles 12 de julio</w:t>
      </w:r>
      <w:r w:rsidRPr="001017A8">
        <w:rPr>
          <w:lang w:val="es-419"/>
        </w:rPr>
        <w:tab/>
        <w:t>puntos 1</w:t>
      </w:r>
      <w:r w:rsidR="005C2AFC" w:rsidRPr="001017A8">
        <w:rPr>
          <w:lang w:val="es-419"/>
        </w:rPr>
        <w:t>4</w:t>
      </w:r>
      <w:r w:rsidRPr="001017A8">
        <w:rPr>
          <w:lang w:val="es-419"/>
        </w:rPr>
        <w:t xml:space="preserve"> a 1</w:t>
      </w:r>
      <w:r w:rsidR="005C2AFC" w:rsidRPr="001017A8">
        <w:rPr>
          <w:lang w:val="es-419"/>
        </w:rPr>
        <w:t>7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>Jueves 13 de julio</w:t>
      </w:r>
      <w:r w:rsidRPr="001017A8">
        <w:rPr>
          <w:lang w:val="es-419"/>
        </w:rPr>
        <w:tab/>
        <w:t>puntos 2</w:t>
      </w:r>
      <w:r w:rsidR="005C2AFC" w:rsidRPr="001017A8">
        <w:rPr>
          <w:lang w:val="es-419"/>
        </w:rPr>
        <w:t>2</w:t>
      </w:r>
      <w:r w:rsidRPr="001017A8">
        <w:rPr>
          <w:lang w:val="es-419"/>
        </w:rPr>
        <w:t xml:space="preserve"> </w:t>
      </w:r>
      <w:r w:rsidR="00407B66" w:rsidRPr="001017A8">
        <w:rPr>
          <w:lang w:val="es-419"/>
        </w:rPr>
        <w:t>a</w:t>
      </w:r>
      <w:r w:rsidRPr="001017A8">
        <w:rPr>
          <w:lang w:val="es-419"/>
        </w:rPr>
        <w:t xml:space="preserve"> 2</w:t>
      </w:r>
      <w:r w:rsidR="005C2AFC" w:rsidRPr="001017A8">
        <w:rPr>
          <w:lang w:val="es-419"/>
        </w:rPr>
        <w:t>4</w:t>
      </w:r>
    </w:p>
    <w:p w:rsidR="005F40AB" w:rsidRPr="001017A8" w:rsidRDefault="005F40AB" w:rsidP="008A026F">
      <w:pPr>
        <w:spacing w:after="220"/>
        <w:ind w:left="3969" w:hanging="3402"/>
        <w:rPr>
          <w:lang w:val="es-419"/>
        </w:rPr>
      </w:pPr>
      <w:r w:rsidRPr="001017A8">
        <w:rPr>
          <w:lang w:val="es-419"/>
        </w:rPr>
        <w:t>Viernes 14 de julio</w:t>
      </w:r>
      <w:r w:rsidRPr="001017A8">
        <w:rPr>
          <w:lang w:val="es-419"/>
        </w:rPr>
        <w:tab/>
        <w:t>puntos 2</w:t>
      </w:r>
      <w:r w:rsidR="005C2AFC" w:rsidRPr="001017A8">
        <w:rPr>
          <w:lang w:val="es-419"/>
        </w:rPr>
        <w:t>5</w:t>
      </w:r>
      <w:r w:rsidRPr="001017A8">
        <w:rPr>
          <w:lang w:val="es-419"/>
        </w:rPr>
        <w:t xml:space="preserve"> y 2</w:t>
      </w:r>
      <w:r w:rsidR="005C2AFC" w:rsidRPr="001017A8">
        <w:rPr>
          <w:lang w:val="es-419"/>
        </w:rPr>
        <w:t>6</w:t>
      </w:r>
    </w:p>
    <w:p w:rsidR="005F40AB" w:rsidRPr="001017A8" w:rsidRDefault="005F40AB" w:rsidP="005F40AB">
      <w:pPr>
        <w:spacing w:after="220"/>
        <w:rPr>
          <w:lang w:val="es-419"/>
        </w:rPr>
      </w:pPr>
      <w:r w:rsidRPr="001017A8">
        <w:rPr>
          <w:lang w:val="es-419"/>
        </w:rPr>
        <w:t>El presente programa de trabajo es meramente indicativo y cualquiera de los puntos del día podrá ser objeto de debate en cualquiera de los días comprendidos entre el 6 y el 14 de julio de 2023, previa decisión de la presidencia, conforme a lo dispuesto en el Reglamento General de la OMPI.</w:t>
      </w:r>
    </w:p>
    <w:p w:rsidR="005F40AB" w:rsidRPr="001017A8" w:rsidRDefault="005F40AB" w:rsidP="005F40AB">
      <w:pPr>
        <w:spacing w:after="480"/>
        <w:rPr>
          <w:lang w:val="es-419"/>
        </w:rPr>
      </w:pPr>
      <w:r w:rsidRPr="001017A8">
        <w:rPr>
          <w:lang w:val="es-419"/>
        </w:rPr>
        <w:t xml:space="preserve">Las sesiones de la mañana tendrán lugar de las 10 a las 13 horas, las sesiones de la tarde se celebrarán de las 15 a las 18 horas. </w:t>
      </w:r>
    </w:p>
    <w:p w:rsidR="005F40AB" w:rsidRPr="001017A8" w:rsidRDefault="005F40AB" w:rsidP="005F40AB">
      <w:pPr>
        <w:pStyle w:val="Heading2"/>
        <w:spacing w:after="120"/>
        <w:rPr>
          <w:b/>
          <w:lang w:val="es-419"/>
        </w:rPr>
      </w:pPr>
      <w:r w:rsidRPr="001017A8">
        <w:rPr>
          <w:b/>
          <w:lang w:val="es-419"/>
        </w:rPr>
        <w:t>ÓRGANOS INTERESADOS</w:t>
      </w:r>
    </w:p>
    <w:p w:rsidR="005F40AB" w:rsidRPr="001017A8" w:rsidRDefault="005F40AB" w:rsidP="005F40AB">
      <w:pPr>
        <w:spacing w:after="220"/>
        <w:rPr>
          <w:lang w:val="es-419"/>
        </w:rPr>
      </w:pPr>
      <w:r w:rsidRPr="001017A8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</w:t>
      </w:r>
      <w:r w:rsidR="001112F9" w:rsidRPr="001017A8">
        <w:rPr>
          <w:lang w:val="es-419"/>
        </w:rPr>
        <w:t>4</w:t>
      </w:r>
      <w:r w:rsidRPr="001017A8">
        <w:rPr>
          <w:lang w:val="es-419"/>
        </w:rPr>
        <w:t>/INF/1) de forma consolidada, en el sentido de que cuando una cuestión concierne a más de un órgano, dicha cuestión figura como un único punto del orden del día:</w:t>
      </w:r>
    </w:p>
    <w:p w:rsidR="005F40AB" w:rsidRPr="001017A8" w:rsidRDefault="005F40AB" w:rsidP="008A026F">
      <w:pPr>
        <w:numPr>
          <w:ilvl w:val="0"/>
          <w:numId w:val="9"/>
        </w:numPr>
        <w:ind w:left="1134" w:hanging="567"/>
        <w:rPr>
          <w:lang w:val="es-419"/>
        </w:rPr>
      </w:pPr>
      <w:r w:rsidRPr="001017A8">
        <w:rPr>
          <w:lang w:val="es-419"/>
        </w:rPr>
        <w:t xml:space="preserve">Órganos interesados: Todos los que han sido convocados (22), según la enumeración que consta en el documento A/64/INF/1 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General de la OMPI</w:t>
      </w:r>
    </w:p>
    <w:p w:rsidR="005F40AB" w:rsidRPr="001017A8" w:rsidRDefault="005F40AB" w:rsidP="008A026F">
      <w:pPr>
        <w:spacing w:after="220"/>
        <w:ind w:left="1134"/>
        <w:rPr>
          <w:lang w:val="es-419"/>
        </w:rPr>
      </w:pPr>
      <w:r w:rsidRPr="001017A8">
        <w:rPr>
          <w:lang w:val="es-419"/>
        </w:rPr>
        <w:t xml:space="preserve">Puntos del orden del día: 1 a 6, </w:t>
      </w:r>
      <w:r w:rsidR="005C2AFC" w:rsidRPr="001017A8">
        <w:rPr>
          <w:lang w:val="es-419"/>
        </w:rPr>
        <w:t>9</w:t>
      </w:r>
      <w:r w:rsidR="00407B66" w:rsidRPr="001017A8">
        <w:rPr>
          <w:lang w:val="es-419"/>
        </w:rPr>
        <w:t>, 1</w:t>
      </w:r>
      <w:r w:rsidR="005C2AFC" w:rsidRPr="001017A8">
        <w:rPr>
          <w:lang w:val="es-419"/>
        </w:rPr>
        <w:t>0</w:t>
      </w:r>
      <w:r w:rsidRPr="001017A8">
        <w:rPr>
          <w:lang w:val="es-419"/>
        </w:rPr>
        <w:t xml:space="preserve">.ii), </w:t>
      </w:r>
      <w:r w:rsidR="00407B66" w:rsidRPr="001017A8">
        <w:rPr>
          <w:lang w:val="es-419"/>
        </w:rPr>
        <w:t>1</w:t>
      </w:r>
      <w:r w:rsidR="005C2AFC" w:rsidRPr="001017A8">
        <w:rPr>
          <w:lang w:val="es-419"/>
        </w:rPr>
        <w:t>2</w:t>
      </w:r>
      <w:r w:rsidR="00407B66" w:rsidRPr="001017A8">
        <w:rPr>
          <w:lang w:val="es-419"/>
        </w:rPr>
        <w:t>, 2</w:t>
      </w:r>
      <w:r w:rsidR="005C2AFC" w:rsidRPr="001017A8">
        <w:rPr>
          <w:lang w:val="es-419"/>
        </w:rPr>
        <w:t>1</w:t>
      </w:r>
      <w:r w:rsidR="00407B66" w:rsidRPr="001017A8">
        <w:rPr>
          <w:lang w:val="es-419"/>
        </w:rPr>
        <w:t>, 2</w:t>
      </w:r>
      <w:r w:rsidR="005C2AFC" w:rsidRPr="001017A8">
        <w:rPr>
          <w:lang w:val="es-419"/>
        </w:rPr>
        <w:t>5</w:t>
      </w:r>
      <w:r w:rsidR="00407B66" w:rsidRPr="001017A8">
        <w:rPr>
          <w:lang w:val="es-419"/>
        </w:rPr>
        <w:t>, 2</w:t>
      </w:r>
      <w:r w:rsidR="005C2AFC" w:rsidRPr="001017A8">
        <w:rPr>
          <w:lang w:val="es-419"/>
        </w:rPr>
        <w:t>6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Asamblea General de la OMPI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General de la OMPI</w:t>
      </w:r>
    </w:p>
    <w:p w:rsidR="005F40AB" w:rsidRPr="001017A8" w:rsidRDefault="005F40AB" w:rsidP="008A026F">
      <w:pPr>
        <w:spacing w:after="220"/>
        <w:ind w:left="1134"/>
        <w:rPr>
          <w:lang w:val="es-419"/>
        </w:rPr>
      </w:pPr>
      <w:r w:rsidRPr="001017A8">
        <w:rPr>
          <w:lang w:val="es-419"/>
        </w:rPr>
        <w:t xml:space="preserve">Puntos del orden del día: </w:t>
      </w:r>
      <w:r w:rsidR="005C2AFC" w:rsidRPr="001017A8">
        <w:rPr>
          <w:lang w:val="es-419"/>
        </w:rPr>
        <w:t>8</w:t>
      </w:r>
      <w:r w:rsidR="00407B66" w:rsidRPr="001017A8">
        <w:rPr>
          <w:lang w:val="es-419"/>
        </w:rPr>
        <w:t>, 1</w:t>
      </w:r>
      <w:r w:rsidR="005C2AFC" w:rsidRPr="001017A8">
        <w:rPr>
          <w:lang w:val="es-419"/>
        </w:rPr>
        <w:t>0</w:t>
      </w:r>
      <w:r w:rsidR="00407B66" w:rsidRPr="001017A8">
        <w:rPr>
          <w:lang w:val="es-419"/>
        </w:rPr>
        <w:t>.i)</w:t>
      </w:r>
      <w:r w:rsidR="00636ECC" w:rsidRPr="001017A8">
        <w:rPr>
          <w:lang w:val="es-419"/>
        </w:rPr>
        <w:t xml:space="preserve">, </w:t>
      </w:r>
      <w:r w:rsidR="00407B66" w:rsidRPr="001017A8">
        <w:rPr>
          <w:lang w:val="es-419"/>
        </w:rPr>
        <w:t>1</w:t>
      </w:r>
      <w:r w:rsidR="005C2AFC" w:rsidRPr="001017A8">
        <w:rPr>
          <w:lang w:val="es-419"/>
        </w:rPr>
        <w:t>0</w:t>
      </w:r>
      <w:r w:rsidRPr="001017A8">
        <w:rPr>
          <w:lang w:val="es-419"/>
        </w:rPr>
        <w:t xml:space="preserve">.iii), </w:t>
      </w:r>
      <w:r w:rsidR="00407B66" w:rsidRPr="001017A8">
        <w:rPr>
          <w:lang w:val="es-419"/>
        </w:rPr>
        <w:t>1</w:t>
      </w:r>
      <w:r w:rsidR="005C2AFC" w:rsidRPr="001017A8">
        <w:rPr>
          <w:lang w:val="es-419"/>
        </w:rPr>
        <w:t>1</w:t>
      </w:r>
      <w:r w:rsidR="00407B66" w:rsidRPr="001017A8">
        <w:rPr>
          <w:lang w:val="es-419"/>
        </w:rPr>
        <w:t>, 1</w:t>
      </w:r>
      <w:r w:rsidR="005C2AFC" w:rsidRPr="001017A8">
        <w:rPr>
          <w:lang w:val="es-419"/>
        </w:rPr>
        <w:t>3</w:t>
      </w:r>
      <w:r w:rsidR="00407B66" w:rsidRPr="001017A8">
        <w:rPr>
          <w:lang w:val="es-419"/>
        </w:rPr>
        <w:t xml:space="preserve">, </w:t>
      </w:r>
      <w:r w:rsidRPr="001017A8">
        <w:rPr>
          <w:lang w:val="es-419"/>
        </w:rPr>
        <w:t>1</w:t>
      </w:r>
      <w:r w:rsidR="005C2AFC" w:rsidRPr="001017A8">
        <w:rPr>
          <w:lang w:val="es-419"/>
        </w:rPr>
        <w:t>8</w:t>
      </w:r>
      <w:r w:rsidR="00407B66" w:rsidRPr="001017A8">
        <w:rPr>
          <w:lang w:val="es-419"/>
        </w:rPr>
        <w:t xml:space="preserve">, </w:t>
      </w:r>
      <w:r w:rsidR="005C2AFC" w:rsidRPr="001017A8">
        <w:rPr>
          <w:lang w:val="es-419"/>
        </w:rPr>
        <w:t>19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Conferencia de la OMPI, Asambleas de la Unión de París y de la Unión de Berna.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Conferencia de la OMPI</w:t>
      </w:r>
    </w:p>
    <w:p w:rsidR="005F40AB" w:rsidRPr="001017A8" w:rsidRDefault="005F40AB" w:rsidP="008A026F">
      <w:pPr>
        <w:spacing w:after="220"/>
        <w:ind w:left="1134"/>
        <w:rPr>
          <w:lang w:val="es-419"/>
        </w:rPr>
      </w:pPr>
      <w:r w:rsidRPr="001017A8">
        <w:rPr>
          <w:lang w:val="es-419"/>
        </w:rPr>
        <w:t xml:space="preserve">Punto del orden del día: </w:t>
      </w:r>
      <w:r w:rsidR="005C2AFC" w:rsidRPr="001017A8">
        <w:rPr>
          <w:lang w:val="es-419"/>
        </w:rPr>
        <w:t>7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Comité de Coordinación de la OMPI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del Comité de Coordinación de la OMPI</w:t>
      </w:r>
    </w:p>
    <w:p w:rsidR="005F40AB" w:rsidRPr="001017A8" w:rsidRDefault="005F40AB" w:rsidP="008A026F">
      <w:pPr>
        <w:spacing w:after="220"/>
        <w:ind w:left="1134"/>
        <w:rPr>
          <w:lang w:val="es-419"/>
        </w:rPr>
      </w:pPr>
      <w:r w:rsidRPr="001017A8">
        <w:rPr>
          <w:lang w:val="es-419"/>
        </w:rPr>
        <w:t xml:space="preserve">Puntos del orden del día: </w:t>
      </w:r>
      <w:r w:rsidR="00407B66" w:rsidRPr="001017A8">
        <w:rPr>
          <w:lang w:val="es-419"/>
        </w:rPr>
        <w:t>2</w:t>
      </w:r>
      <w:r w:rsidR="005C2AFC" w:rsidRPr="001017A8">
        <w:rPr>
          <w:lang w:val="es-419"/>
        </w:rPr>
        <w:t xml:space="preserve">2 a </w:t>
      </w:r>
      <w:r w:rsidR="00407B66" w:rsidRPr="001017A8">
        <w:rPr>
          <w:lang w:val="es-419"/>
        </w:rPr>
        <w:t>24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Asamblea de la Unión del PCT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de la Unión del PCT</w:t>
      </w:r>
    </w:p>
    <w:p w:rsidR="005F40AB" w:rsidRPr="001017A8" w:rsidRDefault="005F40AB" w:rsidP="008A026F">
      <w:pPr>
        <w:spacing w:after="240"/>
        <w:ind w:left="1134"/>
        <w:rPr>
          <w:lang w:val="es-419"/>
        </w:rPr>
      </w:pPr>
      <w:r w:rsidRPr="001017A8">
        <w:rPr>
          <w:lang w:val="es-419"/>
        </w:rPr>
        <w:t>Punto del orden del día: 1</w:t>
      </w:r>
      <w:r w:rsidR="005C2AFC" w:rsidRPr="001017A8">
        <w:rPr>
          <w:lang w:val="es-419"/>
        </w:rPr>
        <w:t>4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lastRenderedPageBreak/>
        <w:t>Órganos interesados: Asamblea de la Unión de Madrid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de la Unión de Madrid</w:t>
      </w:r>
    </w:p>
    <w:p w:rsidR="005F40AB" w:rsidRPr="001017A8" w:rsidRDefault="005F40AB" w:rsidP="008A026F">
      <w:pPr>
        <w:spacing w:after="240"/>
        <w:ind w:left="1134"/>
        <w:rPr>
          <w:lang w:val="es-419"/>
        </w:rPr>
      </w:pPr>
      <w:r w:rsidRPr="001017A8">
        <w:rPr>
          <w:lang w:val="es-419"/>
        </w:rPr>
        <w:t>Punto del orden del día: 1</w:t>
      </w:r>
      <w:r w:rsidR="005C2AFC" w:rsidRPr="001017A8">
        <w:rPr>
          <w:lang w:val="es-419"/>
        </w:rPr>
        <w:t>5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Asamblea de la Unión de La Haya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de la Unión de La Haya</w:t>
      </w:r>
    </w:p>
    <w:p w:rsidR="005F40AB" w:rsidRPr="001017A8" w:rsidRDefault="005F40AB" w:rsidP="008A026F">
      <w:pPr>
        <w:spacing w:after="240"/>
        <w:ind w:left="1134"/>
        <w:rPr>
          <w:lang w:val="es-419"/>
        </w:rPr>
      </w:pPr>
      <w:r w:rsidRPr="001017A8">
        <w:rPr>
          <w:lang w:val="es-419"/>
        </w:rPr>
        <w:t>Punto del orden del día: 1</w:t>
      </w:r>
      <w:r w:rsidR="005C2AFC" w:rsidRPr="001017A8">
        <w:rPr>
          <w:lang w:val="es-419"/>
        </w:rPr>
        <w:t>6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>Órganos interesados: Asamblea de la Unión de Lisboa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de la Unión de Lisboa</w:t>
      </w:r>
    </w:p>
    <w:p w:rsidR="005F40AB" w:rsidRPr="001017A8" w:rsidRDefault="005F40AB" w:rsidP="008A026F">
      <w:pPr>
        <w:spacing w:after="240"/>
        <w:ind w:left="1134"/>
        <w:rPr>
          <w:lang w:val="es-419"/>
        </w:rPr>
      </w:pPr>
      <w:r w:rsidRPr="001017A8">
        <w:rPr>
          <w:lang w:val="es-419"/>
        </w:rPr>
        <w:t>Punto del orden del día: 1</w:t>
      </w:r>
      <w:r w:rsidR="005C2AFC" w:rsidRPr="001017A8">
        <w:rPr>
          <w:lang w:val="es-419"/>
        </w:rPr>
        <w:t>7</w:t>
      </w:r>
    </w:p>
    <w:p w:rsidR="005F40AB" w:rsidRPr="001017A8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1017A8">
        <w:rPr>
          <w:lang w:val="es-419"/>
        </w:rPr>
        <w:t xml:space="preserve">Órganos interesados: Asamblea del Tratado de Singapur </w:t>
      </w:r>
    </w:p>
    <w:p w:rsidR="005F40AB" w:rsidRPr="001017A8" w:rsidRDefault="005F40AB" w:rsidP="008A026F">
      <w:pPr>
        <w:ind w:left="1134"/>
        <w:rPr>
          <w:lang w:val="es-419"/>
        </w:rPr>
      </w:pPr>
      <w:r w:rsidRPr="001017A8">
        <w:rPr>
          <w:lang w:val="es-419"/>
        </w:rPr>
        <w:t>Presidente: El presidente de la Asamblea del Tratado de Singapur</w:t>
      </w:r>
    </w:p>
    <w:p w:rsidR="005F40AB" w:rsidRPr="001017A8" w:rsidRDefault="005F40AB" w:rsidP="008A026F">
      <w:pPr>
        <w:spacing w:after="240"/>
        <w:ind w:left="1134"/>
        <w:rPr>
          <w:lang w:val="es-419"/>
        </w:rPr>
      </w:pPr>
      <w:r w:rsidRPr="001017A8">
        <w:rPr>
          <w:lang w:val="es-419"/>
        </w:rPr>
        <w:t>Punto del orden del día: 2</w:t>
      </w:r>
      <w:r w:rsidR="005C2AFC" w:rsidRPr="001017A8">
        <w:rPr>
          <w:lang w:val="es-419"/>
        </w:rPr>
        <w:t>0</w:t>
      </w:r>
    </w:p>
    <w:p w:rsidR="005F40AB" w:rsidRPr="001017A8" w:rsidRDefault="005F40AB" w:rsidP="008A026F">
      <w:pPr>
        <w:pStyle w:val="Endofdocument-Annex"/>
        <w:spacing w:before="720"/>
        <w:rPr>
          <w:lang w:val="es-419"/>
        </w:rPr>
      </w:pPr>
      <w:r w:rsidRPr="001017A8">
        <w:rPr>
          <w:lang w:val="es-419"/>
        </w:rPr>
        <w:t>[Fin del documento]</w:t>
      </w:r>
    </w:p>
    <w:sectPr w:rsidR="005F40AB" w:rsidRPr="001017A8" w:rsidSect="008F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AB" w:rsidRDefault="005F40AB">
      <w:r>
        <w:separator/>
      </w:r>
    </w:p>
  </w:endnote>
  <w:end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BE" w:rsidRDefault="0047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BE" w:rsidRDefault="0047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BE" w:rsidRDefault="0047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AB" w:rsidRDefault="005F40AB">
      <w:r>
        <w:separator/>
      </w:r>
    </w:p>
  </w:footnote>
  <w:foot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F40AB" w:rsidRDefault="005F40AB" w:rsidP="005F40AB">
      <w:pPr>
        <w:pStyle w:val="FootnoteText"/>
      </w:pPr>
      <w:r>
        <w:rPr>
          <w:rStyle w:val="FootnoteReference"/>
        </w:rPr>
        <w:footnoteRef/>
      </w:r>
      <w:r>
        <w:t xml:space="preserve"> Para ver qué documentos guardan relación con cada punto del orden del día, consúltese la “Lista de documentos” (A/64/2).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 w:rsidP="008F7AB1">
    <w:pPr>
      <w:jc w:val="right"/>
    </w:pPr>
    <w:r>
      <w:t>A/64/1 Prov.</w:t>
    </w:r>
    <w:r w:rsidR="00407B66">
      <w:t>2</w:t>
    </w:r>
  </w:p>
  <w:p w:rsidR="008F7AB1" w:rsidRDefault="008F7AB1" w:rsidP="008F7AB1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82B5B">
      <w:rPr>
        <w:noProof/>
      </w:rPr>
      <w:t>4</w:t>
    </w:r>
    <w:r>
      <w:fldChar w:fldCharType="end"/>
    </w:r>
  </w:p>
  <w:p w:rsidR="008F7AB1" w:rsidRDefault="008F7AB1" w:rsidP="008F7AB1">
    <w:pPr>
      <w:jc w:val="right"/>
    </w:pPr>
  </w:p>
  <w:p w:rsidR="008F7AB1" w:rsidRDefault="008F7AB1" w:rsidP="008F7AB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5F40AB" w:rsidP="00477D6B">
    <w:pPr>
      <w:jc w:val="right"/>
    </w:pPr>
    <w:r>
      <w:t>A</w:t>
    </w:r>
    <w:r w:rsidR="00B412E3">
      <w:t>/64/1 Prov.</w:t>
    </w:r>
    <w:r w:rsidR="00407B66">
      <w:t>2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82B5B">
      <w:rPr>
        <w:noProof/>
      </w:rPr>
      <w:t>5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BE" w:rsidRDefault="0047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88A539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B"/>
    <w:rsid w:val="000E3BB3"/>
    <w:rsid w:val="000F5E56"/>
    <w:rsid w:val="001017A8"/>
    <w:rsid w:val="001112F9"/>
    <w:rsid w:val="001362EE"/>
    <w:rsid w:val="00152CEA"/>
    <w:rsid w:val="001832A6"/>
    <w:rsid w:val="001C4DD3"/>
    <w:rsid w:val="001D50D1"/>
    <w:rsid w:val="001D5A57"/>
    <w:rsid w:val="00202200"/>
    <w:rsid w:val="002123FD"/>
    <w:rsid w:val="00217F89"/>
    <w:rsid w:val="002634C4"/>
    <w:rsid w:val="002F4E68"/>
    <w:rsid w:val="00306F14"/>
    <w:rsid w:val="00307787"/>
    <w:rsid w:val="00354647"/>
    <w:rsid w:val="00377273"/>
    <w:rsid w:val="003845C1"/>
    <w:rsid w:val="00387287"/>
    <w:rsid w:val="003D41D4"/>
    <w:rsid w:val="00407B66"/>
    <w:rsid w:val="00423E3E"/>
    <w:rsid w:val="00427AF4"/>
    <w:rsid w:val="0045231F"/>
    <w:rsid w:val="004647DA"/>
    <w:rsid w:val="00471EBE"/>
    <w:rsid w:val="00477D6B"/>
    <w:rsid w:val="004A6C37"/>
    <w:rsid w:val="004F7418"/>
    <w:rsid w:val="00511D0C"/>
    <w:rsid w:val="0055013B"/>
    <w:rsid w:val="0056224D"/>
    <w:rsid w:val="00571B99"/>
    <w:rsid w:val="00573118"/>
    <w:rsid w:val="0058600C"/>
    <w:rsid w:val="005C2AFC"/>
    <w:rsid w:val="005D64EC"/>
    <w:rsid w:val="005F40AB"/>
    <w:rsid w:val="00605827"/>
    <w:rsid w:val="00636ECC"/>
    <w:rsid w:val="00675021"/>
    <w:rsid w:val="006A06C6"/>
    <w:rsid w:val="007E63AC"/>
    <w:rsid w:val="007E663E"/>
    <w:rsid w:val="00815082"/>
    <w:rsid w:val="00843582"/>
    <w:rsid w:val="00882B5B"/>
    <w:rsid w:val="008A026F"/>
    <w:rsid w:val="008B14EA"/>
    <w:rsid w:val="008B2CC1"/>
    <w:rsid w:val="008F7AB1"/>
    <w:rsid w:val="0090731E"/>
    <w:rsid w:val="00966A22"/>
    <w:rsid w:val="00972F03"/>
    <w:rsid w:val="00992EEC"/>
    <w:rsid w:val="009A0C8B"/>
    <w:rsid w:val="009B6241"/>
    <w:rsid w:val="00A0725A"/>
    <w:rsid w:val="00A16FC0"/>
    <w:rsid w:val="00A32C9E"/>
    <w:rsid w:val="00A53283"/>
    <w:rsid w:val="00A7453D"/>
    <w:rsid w:val="00A8121F"/>
    <w:rsid w:val="00A931E0"/>
    <w:rsid w:val="00AB613D"/>
    <w:rsid w:val="00B412E3"/>
    <w:rsid w:val="00B556D8"/>
    <w:rsid w:val="00B65A0A"/>
    <w:rsid w:val="00B72D36"/>
    <w:rsid w:val="00BA063E"/>
    <w:rsid w:val="00BC4164"/>
    <w:rsid w:val="00BD2DCC"/>
    <w:rsid w:val="00BE1A8C"/>
    <w:rsid w:val="00C06472"/>
    <w:rsid w:val="00C63669"/>
    <w:rsid w:val="00C90559"/>
    <w:rsid w:val="00D36B79"/>
    <w:rsid w:val="00D40CF0"/>
    <w:rsid w:val="00D56C7C"/>
    <w:rsid w:val="00D71B4D"/>
    <w:rsid w:val="00D90289"/>
    <w:rsid w:val="00D93D55"/>
    <w:rsid w:val="00E45C84"/>
    <w:rsid w:val="00E46057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A36D4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49F52E5-1928-4580-A246-B0CE397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5F4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2</TotalTime>
  <Pages>5</Pages>
  <Words>954</Words>
  <Characters>4607</Characters>
  <Application>Microsoft Office Word</Application>
  <DocSecurity>0</DocSecurity>
  <Lines>116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Prov.2</vt:lpstr>
    </vt:vector>
  </TitlesOfParts>
  <Company>WIPO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Prov.2</dc:title>
  <dc:creator>WIPO</dc:creator>
  <cp:keywords>PUBLIC</cp:keywords>
  <cp:lastModifiedBy>HÄFLIGER Patience</cp:lastModifiedBy>
  <cp:revision>6</cp:revision>
  <dcterms:created xsi:type="dcterms:W3CDTF">2023-04-03T10:07:00Z</dcterms:created>
  <dcterms:modified xsi:type="dcterms:W3CDTF">2023-04-05T07:40:00Z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21faaf8d-0ff6-4c4b-bc22-20d9782af751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