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F0" w:rsidRPr="00DB34CF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DB34CF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DB34CF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142DD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D729F0" w:rsidRPr="00DB34CF" w:rsidRDefault="009C2F6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B34CF">
        <w:rPr>
          <w:rFonts w:ascii="Arial Black" w:hAnsi="Arial Black"/>
          <w:caps/>
          <w:sz w:val="15"/>
          <w:lang w:val="es-419"/>
        </w:rPr>
        <w:t>A/63/</w:t>
      </w:r>
      <w:bookmarkStart w:id="1" w:name="Code"/>
      <w:r w:rsidR="00D63145" w:rsidRPr="00DB34CF">
        <w:rPr>
          <w:rFonts w:ascii="Arial Black" w:hAnsi="Arial Black"/>
          <w:caps/>
          <w:sz w:val="15"/>
          <w:lang w:val="es-419"/>
        </w:rPr>
        <w:t>3</w:t>
      </w:r>
    </w:p>
    <w:bookmarkEnd w:id="1"/>
    <w:p w:rsidR="00D729F0" w:rsidRPr="00DB34CF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DB34CF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D63145" w:rsidRPr="00DB34CF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D729F0" w:rsidRPr="00DB34CF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DB34CF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D63145" w:rsidRPr="00DB34CF">
        <w:rPr>
          <w:rFonts w:ascii="Arial Black" w:hAnsi="Arial Black"/>
          <w:caps/>
          <w:sz w:val="15"/>
          <w:lang w:val="es-419"/>
        </w:rPr>
        <w:t>13 de mayo de 2022</w:t>
      </w:r>
    </w:p>
    <w:bookmarkEnd w:id="3"/>
    <w:p w:rsidR="00D729F0" w:rsidRPr="00DB34CF" w:rsidRDefault="009C2F6F" w:rsidP="008B14EA">
      <w:pPr>
        <w:spacing w:after="600"/>
        <w:rPr>
          <w:b/>
          <w:sz w:val="28"/>
          <w:szCs w:val="28"/>
          <w:lang w:val="es-419"/>
        </w:rPr>
      </w:pPr>
      <w:r w:rsidRPr="00DB34CF">
        <w:rPr>
          <w:b/>
          <w:sz w:val="28"/>
          <w:szCs w:val="28"/>
          <w:lang w:val="es-419"/>
        </w:rPr>
        <w:t>Asambleas de los Estados miembros de la OMPI</w:t>
      </w:r>
    </w:p>
    <w:p w:rsidR="00D729F0" w:rsidRPr="00DB34CF" w:rsidRDefault="009C2F6F" w:rsidP="009C2F6F">
      <w:pPr>
        <w:rPr>
          <w:b/>
          <w:sz w:val="24"/>
          <w:szCs w:val="24"/>
          <w:lang w:val="es-419"/>
        </w:rPr>
      </w:pPr>
      <w:r w:rsidRPr="00DB34CF">
        <w:rPr>
          <w:b/>
          <w:sz w:val="24"/>
          <w:szCs w:val="24"/>
          <w:lang w:val="es-419"/>
        </w:rPr>
        <w:t>Sexagésima tercera serie de reuniones</w:t>
      </w:r>
    </w:p>
    <w:p w:rsidR="00D729F0" w:rsidRPr="00DB34CF" w:rsidRDefault="009C2F6F" w:rsidP="008B14EA">
      <w:pPr>
        <w:spacing w:after="720"/>
        <w:rPr>
          <w:b/>
          <w:sz w:val="24"/>
          <w:szCs w:val="24"/>
          <w:lang w:val="es-419"/>
        </w:rPr>
      </w:pPr>
      <w:r w:rsidRPr="00DB34CF">
        <w:rPr>
          <w:b/>
          <w:sz w:val="24"/>
          <w:szCs w:val="24"/>
          <w:lang w:val="es-419"/>
        </w:rPr>
        <w:t>Ginebra, 1</w:t>
      </w:r>
      <w:r w:rsidR="000A6D07">
        <w:rPr>
          <w:b/>
          <w:sz w:val="24"/>
          <w:szCs w:val="24"/>
          <w:lang w:val="es-419"/>
        </w:rPr>
        <w:t>4</w:t>
      </w:r>
      <w:r w:rsidRPr="00DB34CF">
        <w:rPr>
          <w:b/>
          <w:sz w:val="24"/>
          <w:szCs w:val="24"/>
          <w:lang w:val="es-419"/>
        </w:rPr>
        <w:t xml:space="preserve"> a 22 de julio de 2022</w:t>
      </w:r>
    </w:p>
    <w:p w:rsidR="00D729F0" w:rsidRPr="00DB34CF" w:rsidRDefault="00D63145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DB34CF">
        <w:rPr>
          <w:caps/>
          <w:sz w:val="24"/>
          <w:lang w:val="es-419"/>
        </w:rPr>
        <w:t>Admisión de observadores</w:t>
      </w:r>
    </w:p>
    <w:p w:rsidR="00D729F0" w:rsidRPr="00DB34CF" w:rsidRDefault="00D63145" w:rsidP="008B14EA">
      <w:pPr>
        <w:spacing w:after="960"/>
        <w:rPr>
          <w:i/>
          <w:lang w:val="es-419"/>
        </w:rPr>
      </w:pPr>
      <w:bookmarkStart w:id="5" w:name="Prepared"/>
      <w:bookmarkEnd w:id="4"/>
      <w:r w:rsidRPr="00DB34CF">
        <w:rPr>
          <w:i/>
          <w:lang w:val="es-419"/>
        </w:rPr>
        <w:t>Documento preparado por la Secretaría</w:t>
      </w:r>
    </w:p>
    <w:bookmarkEnd w:id="5"/>
    <w:p w:rsidR="00D729F0" w:rsidRPr="00DB34CF" w:rsidRDefault="000C197F" w:rsidP="003B5514">
      <w:pPr>
        <w:spacing w:after="220"/>
        <w:rPr>
          <w:lang w:val="es-419"/>
        </w:rPr>
      </w:pPr>
      <w:r w:rsidRPr="00DB34CF">
        <w:rPr>
          <w:lang w:val="es-419"/>
        </w:rPr>
        <w:fldChar w:fldCharType="begin"/>
      </w:r>
      <w:r w:rsidRPr="00DB34CF">
        <w:rPr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lang w:val="es-419"/>
        </w:rPr>
        <w:tab/>
      </w:r>
      <w:r w:rsidR="003B5514" w:rsidRPr="00DB34CF">
        <w:rPr>
          <w:lang w:val="es-419"/>
        </w:rPr>
        <w:t>En el documento A/63/INF/1 figura la lista de los observadores admitidos a asistir a la sexagésima tercera serie de reuniones de las Asambleas de los Estados miembros de la Organización Mundial de la Propiedad Intelectual (OMPI) y de las Uniones administradas por la OMPI (Asambleas).</w:t>
      </w:r>
    </w:p>
    <w:p w:rsidR="00D729F0" w:rsidRPr="00DB34CF" w:rsidRDefault="00F876E3" w:rsidP="003B5514">
      <w:pPr>
        <w:spacing w:after="220"/>
        <w:rPr>
          <w:lang w:val="es-419"/>
        </w:rPr>
      </w:pPr>
      <w:r w:rsidRPr="00DB34CF">
        <w:rPr>
          <w:lang w:val="es-419"/>
        </w:rPr>
        <w:fldChar w:fldCharType="begin"/>
      </w:r>
      <w:r w:rsidRPr="00DB34CF">
        <w:rPr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lang w:val="es-419"/>
        </w:rPr>
        <w:tab/>
      </w:r>
      <w:r w:rsidR="003B5514" w:rsidRPr="00DB34CF">
        <w:rPr>
          <w:lang w:val="es-419"/>
        </w:rPr>
        <w:t xml:space="preserve">Una vez obtenida la condición de observador para asistir a las reuniones de las Asambleas, también se está invitado a asistir, en esa </w:t>
      </w:r>
      <w:r w:rsidR="007732E8" w:rsidRPr="00DB34CF">
        <w:rPr>
          <w:lang w:val="es-419"/>
        </w:rPr>
        <w:t>condición</w:t>
      </w:r>
      <w:r w:rsidR="003B5514" w:rsidRPr="00DB34CF">
        <w:rPr>
          <w:lang w:val="es-419"/>
        </w:rPr>
        <w:t>, a las reuniones de los comités, grupos de trabajo u otros órganos subsidiarios de las Asambleas si los temas tratados en dichos órganos son de interés directo para ese observador.</w:t>
      </w:r>
    </w:p>
    <w:p w:rsidR="00D729F0" w:rsidRPr="00DB34CF" w:rsidRDefault="00F876E3" w:rsidP="003B5514">
      <w:pPr>
        <w:spacing w:after="220"/>
        <w:rPr>
          <w:lang w:val="es-419"/>
        </w:rPr>
      </w:pPr>
      <w:r w:rsidRPr="00DB34CF">
        <w:rPr>
          <w:lang w:val="es-419"/>
        </w:rPr>
        <w:fldChar w:fldCharType="begin"/>
      </w:r>
      <w:r w:rsidRPr="00DB34CF">
        <w:rPr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lang w:val="es-419"/>
        </w:rPr>
        <w:tab/>
      </w:r>
      <w:r w:rsidR="003B5514" w:rsidRPr="00DB34CF">
        <w:rPr>
          <w:lang w:val="es-419"/>
        </w:rPr>
        <w:t>Las últimas decisiones relativas a la admisión de observadores a las reuniones de las Asambleas fueron tomadas en la sexagésima segunda serie de reuniones de las Asambleas de los Estados miembros de la OMPI, celebrada del 4 al 8 de octubre de 2021 (véase el documento A/62/13, párrafo 32).</w:t>
      </w:r>
    </w:p>
    <w:p w:rsidR="00D729F0" w:rsidRPr="00DB34CF" w:rsidRDefault="00F876E3" w:rsidP="003B5514">
      <w:pPr>
        <w:spacing w:after="220"/>
        <w:rPr>
          <w:lang w:val="es-419"/>
        </w:rPr>
      </w:pPr>
      <w:r w:rsidRPr="00DB34CF">
        <w:rPr>
          <w:lang w:val="es-419"/>
        </w:rPr>
        <w:fldChar w:fldCharType="begin"/>
      </w:r>
      <w:r w:rsidRPr="00DB34CF">
        <w:rPr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lang w:val="es-419"/>
        </w:rPr>
        <w:tab/>
      </w:r>
      <w:r w:rsidR="003B5514" w:rsidRPr="00DB34CF">
        <w:rPr>
          <w:lang w:val="es-419"/>
        </w:rPr>
        <w:t xml:space="preserve">Desde entonces, el </w:t>
      </w:r>
      <w:r w:rsidR="007732E8" w:rsidRPr="00DB34CF">
        <w:rPr>
          <w:lang w:val="es-419"/>
        </w:rPr>
        <w:t xml:space="preserve">director general </w:t>
      </w:r>
      <w:r w:rsidR="003B5514" w:rsidRPr="00DB34CF">
        <w:rPr>
          <w:lang w:val="es-419"/>
        </w:rPr>
        <w:t>ha recibido solicitudes para asistir a las reuniones de las Asambleas en calidad de observador, acompañadas de la información necesaria, de las siguientes entidades:</w:t>
      </w:r>
    </w:p>
    <w:p w:rsidR="00D729F0" w:rsidRPr="00DB34CF" w:rsidRDefault="00F876E3" w:rsidP="00F876E3">
      <w:pPr>
        <w:spacing w:after="220"/>
        <w:rPr>
          <w:lang w:val="es-419"/>
        </w:rPr>
      </w:pPr>
      <w:r w:rsidRPr="00DB34CF">
        <w:rPr>
          <w:lang w:val="es-419"/>
        </w:rPr>
        <w:br w:type="page"/>
      </w:r>
    </w:p>
    <w:p w:rsidR="00D729F0" w:rsidRPr="00DB34CF" w:rsidRDefault="003B5514" w:rsidP="00CC7724">
      <w:pPr>
        <w:pStyle w:val="Heading2"/>
        <w:rPr>
          <w:lang w:val="es-419"/>
        </w:rPr>
      </w:pPr>
      <w:r w:rsidRPr="00DB34CF">
        <w:rPr>
          <w:lang w:val="es-419"/>
        </w:rPr>
        <w:lastRenderedPageBreak/>
        <w:t xml:space="preserve">ORGANIZACIONES </w:t>
      </w:r>
      <w:r w:rsidR="007732E8" w:rsidRPr="00DB34CF">
        <w:rPr>
          <w:lang w:val="es-419"/>
        </w:rPr>
        <w:t xml:space="preserve">INTERNACIONALES </w:t>
      </w:r>
      <w:r w:rsidRPr="00DB34CF">
        <w:rPr>
          <w:lang w:val="es-419"/>
        </w:rPr>
        <w:t>NO GUBERNAMENTALES</w:t>
      </w:r>
    </w:p>
    <w:p w:rsidR="00D729F0" w:rsidRPr="00DB34CF" w:rsidRDefault="00F876E3" w:rsidP="000C197F">
      <w:pPr>
        <w:numPr>
          <w:ilvl w:val="0"/>
          <w:numId w:val="7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Asian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Law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Students</w:t>
      </w:r>
      <w:proofErr w:type="spellEnd"/>
      <w:r w:rsidRPr="00DB34CF">
        <w:rPr>
          <w:i/>
          <w:lang w:val="es-419"/>
        </w:rPr>
        <w:t xml:space="preserve">’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lang w:val="es-419"/>
        </w:rPr>
        <w:t xml:space="preserve"> (ALSA);</w:t>
      </w:r>
    </w:p>
    <w:p w:rsidR="00D729F0" w:rsidRPr="00DB34CF" w:rsidRDefault="00F876E3" w:rsidP="000C197F">
      <w:pPr>
        <w:numPr>
          <w:ilvl w:val="0"/>
          <w:numId w:val="7"/>
        </w:numPr>
        <w:ind w:left="1714"/>
        <w:rPr>
          <w:lang w:val="es-419"/>
        </w:rPr>
      </w:pPr>
      <w:r w:rsidRPr="00DB34CF">
        <w:rPr>
          <w:i/>
          <w:lang w:val="es-419"/>
        </w:rPr>
        <w:t xml:space="preserve">Global </w:t>
      </w:r>
      <w:proofErr w:type="spellStart"/>
      <w:r w:rsidRPr="00DB34CF">
        <w:rPr>
          <w:i/>
          <w:lang w:val="es-419"/>
        </w:rPr>
        <w:t>Expert</w:t>
      </w:r>
      <w:proofErr w:type="spellEnd"/>
      <w:r w:rsidRPr="00DB34CF">
        <w:rPr>
          <w:i/>
          <w:lang w:val="es-419"/>
        </w:rPr>
        <w:t xml:space="preserve"> Network </w:t>
      </w:r>
      <w:proofErr w:type="spellStart"/>
      <w:r w:rsidRPr="00DB34CF">
        <w:rPr>
          <w:i/>
          <w:lang w:val="es-419"/>
        </w:rPr>
        <w:t>on</w:t>
      </w:r>
      <w:proofErr w:type="spellEnd"/>
      <w:r w:rsidRPr="00DB34CF">
        <w:rPr>
          <w:i/>
          <w:lang w:val="es-419"/>
        </w:rPr>
        <w:t xml:space="preserve"> Copyright </w:t>
      </w:r>
      <w:proofErr w:type="spellStart"/>
      <w:r w:rsidRPr="00DB34CF">
        <w:rPr>
          <w:i/>
          <w:lang w:val="es-419"/>
        </w:rPr>
        <w:t>User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Rights</w:t>
      </w:r>
      <w:proofErr w:type="spellEnd"/>
      <w:r w:rsidRPr="00DB34CF">
        <w:rPr>
          <w:lang w:val="es-419"/>
        </w:rPr>
        <w:t xml:space="preserve"> (</w:t>
      </w:r>
      <w:proofErr w:type="spellStart"/>
      <w:r w:rsidRPr="00DB34CF">
        <w:rPr>
          <w:i/>
          <w:lang w:val="es-419"/>
        </w:rPr>
        <w:t>User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Rights</w:t>
      </w:r>
      <w:proofErr w:type="spellEnd"/>
      <w:r w:rsidRPr="00DB34CF">
        <w:rPr>
          <w:i/>
          <w:lang w:val="es-419"/>
        </w:rPr>
        <w:t xml:space="preserve"> Network</w:t>
      </w:r>
      <w:r w:rsidRPr="00DB34CF">
        <w:rPr>
          <w:lang w:val="es-419"/>
        </w:rPr>
        <w:t>);</w:t>
      </w:r>
      <w:r w:rsidR="007732E8" w:rsidRPr="00DB34CF">
        <w:rPr>
          <w:lang w:val="es-419"/>
        </w:rPr>
        <w:t xml:space="preserve"> y</w:t>
      </w:r>
    </w:p>
    <w:p w:rsidR="00D729F0" w:rsidRPr="00DB34CF" w:rsidRDefault="003B5514" w:rsidP="003B5514">
      <w:pPr>
        <w:numPr>
          <w:ilvl w:val="0"/>
          <w:numId w:val="7"/>
        </w:numPr>
        <w:spacing w:after="220"/>
        <w:rPr>
          <w:lang w:val="es-419"/>
        </w:rPr>
      </w:pPr>
      <w:proofErr w:type="spellStart"/>
      <w:r w:rsidRPr="00DB34CF">
        <w:rPr>
          <w:i/>
          <w:lang w:val="es-419"/>
        </w:rPr>
        <w:t>Innovation</w:t>
      </w:r>
      <w:proofErr w:type="spellEnd"/>
      <w:r w:rsidRPr="00DB34CF">
        <w:rPr>
          <w:i/>
          <w:lang w:val="es-419"/>
        </w:rPr>
        <w:t xml:space="preserve"> Council</w:t>
      </w:r>
      <w:r w:rsidRPr="00DB34CF">
        <w:rPr>
          <w:lang w:val="es-419"/>
        </w:rPr>
        <w:t>.</w:t>
      </w:r>
    </w:p>
    <w:p w:rsidR="00D729F0" w:rsidRPr="00DB34CF" w:rsidRDefault="003B5514" w:rsidP="00CC7724">
      <w:pPr>
        <w:pStyle w:val="Heading2"/>
        <w:rPr>
          <w:lang w:val="es-419"/>
        </w:rPr>
      </w:pPr>
      <w:r w:rsidRPr="00DB34CF">
        <w:rPr>
          <w:lang w:val="es-419"/>
        </w:rPr>
        <w:t>ORGANIZACIONES NO GUBERNAMENTALES (ONG) NACIONALES</w:t>
      </w:r>
      <w:r w:rsidRPr="00DB34CF">
        <w:rPr>
          <w:rStyle w:val="FootnoteReference"/>
          <w:lang w:val="es-419"/>
        </w:rPr>
        <w:footnoteReference w:id="2"/>
      </w:r>
    </w:p>
    <w:p w:rsidR="00D729F0" w:rsidRPr="00DB34CF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r w:rsidRPr="00DB34CF">
        <w:rPr>
          <w:i/>
          <w:lang w:val="es-419"/>
        </w:rPr>
        <w:t xml:space="preserve">American </w:t>
      </w:r>
      <w:proofErr w:type="spellStart"/>
      <w:r w:rsidRPr="00DB34CF">
        <w:rPr>
          <w:i/>
          <w:lang w:val="es-419"/>
        </w:rPr>
        <w:t>Arab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Intellectual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Property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lang w:val="es-419"/>
        </w:rPr>
        <w:t xml:space="preserve"> (AAIPA);</w:t>
      </w:r>
    </w:p>
    <w:p w:rsidR="00D729F0" w:rsidRPr="00DB34CF" w:rsidRDefault="007732E8" w:rsidP="007732E8">
      <w:pPr>
        <w:numPr>
          <w:ilvl w:val="0"/>
          <w:numId w:val="8"/>
        </w:numPr>
        <w:rPr>
          <w:lang w:val="es-419"/>
        </w:rPr>
      </w:pPr>
      <w:r w:rsidRPr="00DB34CF">
        <w:rPr>
          <w:lang w:val="es-419"/>
        </w:rPr>
        <w:t>Sociedad Argentina de Gestión de Actores Intérpretes</w:t>
      </w:r>
      <w:r w:rsidR="00F876E3" w:rsidRPr="00DB34CF">
        <w:rPr>
          <w:lang w:val="es-419"/>
        </w:rPr>
        <w:t xml:space="preserve"> (SAGAI);</w:t>
      </w:r>
    </w:p>
    <w:p w:rsidR="00D729F0" w:rsidRPr="00DB34CF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pour</w:t>
      </w:r>
      <w:proofErr w:type="spellEnd"/>
      <w:r w:rsidRPr="00DB34CF">
        <w:rPr>
          <w:i/>
          <w:lang w:val="es-419"/>
        </w:rPr>
        <w:t xml:space="preserve"> le Devenir des </w:t>
      </w:r>
      <w:proofErr w:type="spellStart"/>
      <w:r w:rsidRPr="00DB34CF">
        <w:rPr>
          <w:i/>
          <w:lang w:val="es-419"/>
        </w:rPr>
        <w:t>Autochtones</w:t>
      </w:r>
      <w:proofErr w:type="spellEnd"/>
      <w:r w:rsidRPr="00DB34CF">
        <w:rPr>
          <w:i/>
          <w:lang w:val="es-419"/>
        </w:rPr>
        <w:t xml:space="preserve"> et de </w:t>
      </w:r>
      <w:proofErr w:type="spellStart"/>
      <w:r w:rsidRPr="00DB34CF">
        <w:rPr>
          <w:i/>
          <w:lang w:val="es-419"/>
        </w:rPr>
        <w:t>leur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Connaissance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Originelle</w:t>
      </w:r>
      <w:proofErr w:type="spellEnd"/>
      <w:r w:rsidRPr="00DB34CF">
        <w:rPr>
          <w:lang w:val="es-419"/>
        </w:rPr>
        <w:t xml:space="preserve"> (ADACO);</w:t>
      </w:r>
    </w:p>
    <w:p w:rsidR="00D729F0" w:rsidRPr="00DB34CF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r w:rsidRPr="00DB34CF">
        <w:rPr>
          <w:i/>
          <w:lang w:val="es-419"/>
        </w:rPr>
        <w:t xml:space="preserve">China </w:t>
      </w:r>
      <w:proofErr w:type="spellStart"/>
      <w:r w:rsidRPr="00DB34CF">
        <w:rPr>
          <w:i/>
          <w:lang w:val="es-419"/>
        </w:rPr>
        <w:t>Trademark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lang w:val="es-419"/>
        </w:rPr>
        <w:t xml:space="preserve"> (CTA)</w:t>
      </w:r>
    </w:p>
    <w:p w:rsidR="00D729F0" w:rsidRPr="00DB34CF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r w:rsidRPr="00DB34CF">
        <w:rPr>
          <w:i/>
          <w:lang w:val="es-419"/>
        </w:rPr>
        <w:t xml:space="preserve">Digital </w:t>
      </w:r>
      <w:proofErr w:type="spellStart"/>
      <w:r w:rsidRPr="00DB34CF">
        <w:rPr>
          <w:i/>
          <w:lang w:val="es-419"/>
        </w:rPr>
        <w:t>Law</w:t>
      </w:r>
      <w:proofErr w:type="spellEnd"/>
      <w:r w:rsidRPr="00DB34CF">
        <w:rPr>
          <w:i/>
          <w:lang w:val="es-419"/>
        </w:rPr>
        <w:t xml:space="preserve"> Center</w:t>
      </w:r>
      <w:r w:rsidRPr="00DB34CF">
        <w:rPr>
          <w:lang w:val="es-419"/>
        </w:rPr>
        <w:t xml:space="preserve"> (DLC);</w:t>
      </w:r>
    </w:p>
    <w:p w:rsidR="00D729F0" w:rsidRPr="00DB34CF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InternetLab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Research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in </w:t>
      </w:r>
      <w:proofErr w:type="spellStart"/>
      <w:r w:rsidRPr="00DB34CF">
        <w:rPr>
          <w:i/>
          <w:lang w:val="es-419"/>
        </w:rPr>
        <w:t>Law</w:t>
      </w:r>
      <w:proofErr w:type="spellEnd"/>
      <w:r w:rsidRPr="00DB34CF">
        <w:rPr>
          <w:i/>
          <w:lang w:val="es-419"/>
        </w:rPr>
        <w:t xml:space="preserve"> and </w:t>
      </w:r>
      <w:proofErr w:type="spellStart"/>
      <w:r w:rsidRPr="00DB34CF">
        <w:rPr>
          <w:i/>
          <w:lang w:val="es-419"/>
        </w:rPr>
        <w:t>Technology</w:t>
      </w:r>
      <w:proofErr w:type="spellEnd"/>
      <w:r w:rsidRPr="00DB34CF">
        <w:rPr>
          <w:lang w:val="es-419"/>
        </w:rPr>
        <w:t xml:space="preserve"> (</w:t>
      </w:r>
      <w:proofErr w:type="spellStart"/>
      <w:r w:rsidRPr="00DB34CF">
        <w:rPr>
          <w:lang w:val="es-419"/>
        </w:rPr>
        <w:t>InternetLab</w:t>
      </w:r>
      <w:proofErr w:type="spellEnd"/>
      <w:r w:rsidRPr="00DB34CF">
        <w:rPr>
          <w:lang w:val="es-419"/>
        </w:rPr>
        <w:t>);</w:t>
      </w:r>
    </w:p>
    <w:p w:rsidR="00D729F0" w:rsidRPr="00DB34CF" w:rsidRDefault="007966C0" w:rsidP="000C197F">
      <w:pPr>
        <w:numPr>
          <w:ilvl w:val="0"/>
          <w:numId w:val="8"/>
        </w:numPr>
        <w:ind w:left="1714"/>
        <w:rPr>
          <w:lang w:val="es-419"/>
        </w:rPr>
      </w:pPr>
      <w:r w:rsidRPr="00DB34CF">
        <w:rPr>
          <w:lang w:val="es-419"/>
        </w:rPr>
        <w:t xml:space="preserve">Orden Italiana de Asesores en Propiedad </w:t>
      </w:r>
      <w:r w:rsidR="00F876E3" w:rsidRPr="00DB34CF">
        <w:rPr>
          <w:lang w:val="es-419"/>
        </w:rPr>
        <w:t>Industrial;</w:t>
      </w:r>
    </w:p>
    <w:p w:rsidR="00D729F0" w:rsidRPr="00DB34CF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Patent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Protection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of </w:t>
      </w:r>
      <w:r w:rsidR="003B5514" w:rsidRPr="00DB34CF">
        <w:rPr>
          <w:i/>
          <w:lang w:val="es-419"/>
        </w:rPr>
        <w:t>China</w:t>
      </w:r>
      <w:r w:rsidRPr="00DB34CF">
        <w:rPr>
          <w:lang w:val="es-419"/>
        </w:rPr>
        <w:t xml:space="preserve"> (PPAC);</w:t>
      </w:r>
    </w:p>
    <w:p w:rsidR="00D729F0" w:rsidRPr="00DB34CF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lang w:val="es-419"/>
        </w:rPr>
        <w:t>Wikimedia</w:t>
      </w:r>
      <w:proofErr w:type="spellEnd"/>
      <w:r w:rsidRPr="00DB34CF">
        <w:rPr>
          <w:lang w:val="es-419"/>
        </w:rPr>
        <w:t xml:space="preserve"> </w:t>
      </w:r>
      <w:r w:rsidR="003B5514" w:rsidRPr="00DB34CF">
        <w:rPr>
          <w:lang w:val="es-419"/>
        </w:rPr>
        <w:t>Argentina</w:t>
      </w:r>
      <w:r w:rsidRPr="00DB34CF">
        <w:rPr>
          <w:lang w:val="es-419"/>
        </w:rPr>
        <w:t>;</w:t>
      </w:r>
    </w:p>
    <w:p w:rsidR="00D729F0" w:rsidRPr="00DB34CF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CH</w:t>
      </w:r>
      <w:r w:rsidRPr="00DB34CF">
        <w:rPr>
          <w:lang w:val="es-419"/>
        </w:rPr>
        <w:t xml:space="preserve"> –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for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the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Advancement</w:t>
      </w:r>
      <w:proofErr w:type="spellEnd"/>
      <w:r w:rsidRPr="00DB34CF">
        <w:rPr>
          <w:i/>
          <w:lang w:val="es-419"/>
        </w:rPr>
        <w:t xml:space="preserve"> of Free </w:t>
      </w:r>
      <w:proofErr w:type="spellStart"/>
      <w:r w:rsidRPr="00DB34CF">
        <w:rPr>
          <w:i/>
          <w:lang w:val="es-419"/>
        </w:rPr>
        <w:t>Knowledge</w:t>
      </w:r>
      <w:proofErr w:type="spellEnd"/>
      <w:r w:rsidRPr="00DB34CF">
        <w:rPr>
          <w:lang w:val="es-419"/>
        </w:rPr>
        <w:t xml:space="preserve"> (</w:t>
      </w: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CH</w:t>
      </w:r>
      <w:r w:rsidRPr="00DB34CF">
        <w:rPr>
          <w:lang w:val="es-419"/>
        </w:rPr>
        <w:t>);</w:t>
      </w:r>
    </w:p>
    <w:p w:rsidR="00D729F0" w:rsidRPr="00DB34CF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Wikimédia</w:t>
      </w:r>
      <w:proofErr w:type="spellEnd"/>
      <w:r w:rsidRPr="00DB34CF">
        <w:rPr>
          <w:i/>
          <w:lang w:val="es-419"/>
        </w:rPr>
        <w:t xml:space="preserve"> </w:t>
      </w:r>
      <w:r w:rsidR="003B5514" w:rsidRPr="00DB34CF">
        <w:rPr>
          <w:i/>
          <w:lang w:val="es-419"/>
        </w:rPr>
        <w:t>Franc</w:t>
      </w:r>
      <w:r w:rsidR="00DE689D" w:rsidRPr="00DB34CF">
        <w:rPr>
          <w:i/>
          <w:lang w:val="es-419"/>
        </w:rPr>
        <w:t>e</w:t>
      </w:r>
      <w:r w:rsidRPr="00DB34CF">
        <w:rPr>
          <w:i/>
          <w:lang w:val="es-419"/>
        </w:rPr>
        <w:t xml:space="preserve"> –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pour</w:t>
      </w:r>
      <w:proofErr w:type="spellEnd"/>
      <w:r w:rsidRPr="00DB34CF">
        <w:rPr>
          <w:i/>
          <w:lang w:val="es-419"/>
        </w:rPr>
        <w:t xml:space="preserve"> le libre </w:t>
      </w:r>
      <w:proofErr w:type="spellStart"/>
      <w:r w:rsidRPr="00DB34CF">
        <w:rPr>
          <w:i/>
          <w:lang w:val="es-419"/>
        </w:rPr>
        <w:t>partage</w:t>
      </w:r>
      <w:proofErr w:type="spellEnd"/>
      <w:r w:rsidRPr="00DB34CF">
        <w:rPr>
          <w:i/>
          <w:lang w:val="es-419"/>
        </w:rPr>
        <w:t xml:space="preserve"> de la </w:t>
      </w:r>
      <w:proofErr w:type="spellStart"/>
      <w:r w:rsidRPr="00DB34CF">
        <w:rPr>
          <w:i/>
          <w:lang w:val="es-419"/>
        </w:rPr>
        <w:t>connaissance</w:t>
      </w:r>
      <w:proofErr w:type="spellEnd"/>
      <w:r w:rsidRPr="00DB34CF">
        <w:rPr>
          <w:i/>
          <w:lang w:val="es-419"/>
        </w:rPr>
        <w:t xml:space="preserve"> (</w:t>
      </w:r>
      <w:proofErr w:type="spellStart"/>
      <w:r w:rsidRPr="00DB34CF">
        <w:rPr>
          <w:i/>
          <w:lang w:val="es-419"/>
        </w:rPr>
        <w:t>Wikimédia</w:t>
      </w:r>
      <w:proofErr w:type="spellEnd"/>
      <w:r w:rsidRPr="00DB34CF">
        <w:rPr>
          <w:i/>
          <w:lang w:val="es-419"/>
        </w:rPr>
        <w:t xml:space="preserve"> </w:t>
      </w:r>
      <w:r w:rsidR="00EA0E15" w:rsidRPr="00DB34CF">
        <w:rPr>
          <w:i/>
          <w:lang w:val="es-419"/>
        </w:rPr>
        <w:t>Franc</w:t>
      </w:r>
      <w:r w:rsidR="00DE689D" w:rsidRPr="00DB34CF">
        <w:rPr>
          <w:i/>
          <w:lang w:val="es-419"/>
        </w:rPr>
        <w:t>e</w:t>
      </w:r>
      <w:r w:rsidRPr="00DB34CF">
        <w:rPr>
          <w:i/>
          <w:lang w:val="es-419"/>
        </w:rPr>
        <w:t>)</w:t>
      </w:r>
      <w:r w:rsidRPr="00DB34CF">
        <w:rPr>
          <w:lang w:val="es-419"/>
        </w:rPr>
        <w:t>;</w:t>
      </w:r>
    </w:p>
    <w:p w:rsidR="00D729F0" w:rsidRPr="00DB34CF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="00DE689D" w:rsidRPr="00DB34CF">
        <w:rPr>
          <w:i/>
          <w:lang w:val="es-419"/>
        </w:rPr>
        <w:t>Deutschland</w:t>
      </w:r>
      <w:proofErr w:type="spellEnd"/>
      <w:r w:rsidRPr="00DB34CF">
        <w:rPr>
          <w:lang w:val="es-419"/>
        </w:rPr>
        <w:t xml:space="preserve"> – </w:t>
      </w:r>
      <w:proofErr w:type="spellStart"/>
      <w:r w:rsidRPr="00DB34CF">
        <w:rPr>
          <w:i/>
          <w:lang w:val="es-419"/>
        </w:rPr>
        <w:t>Society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for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the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Promotion</w:t>
      </w:r>
      <w:proofErr w:type="spellEnd"/>
      <w:r w:rsidRPr="00DB34CF">
        <w:rPr>
          <w:i/>
          <w:lang w:val="es-419"/>
        </w:rPr>
        <w:t xml:space="preserve"> of Free </w:t>
      </w:r>
      <w:proofErr w:type="spellStart"/>
      <w:r w:rsidRPr="00DB34CF">
        <w:rPr>
          <w:i/>
          <w:lang w:val="es-419"/>
        </w:rPr>
        <w:t>Knowledge</w:t>
      </w:r>
      <w:proofErr w:type="spellEnd"/>
      <w:r w:rsidRPr="00DB34CF">
        <w:rPr>
          <w:lang w:val="es-419"/>
        </w:rPr>
        <w:t xml:space="preserve"> (</w:t>
      </w: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="00DE689D" w:rsidRPr="00DB34CF">
        <w:rPr>
          <w:i/>
          <w:lang w:val="es-419"/>
        </w:rPr>
        <w:t>Deutschland</w:t>
      </w:r>
      <w:proofErr w:type="spellEnd"/>
      <w:r w:rsidRPr="00DB34CF">
        <w:rPr>
          <w:lang w:val="es-419"/>
        </w:rPr>
        <w:t xml:space="preserve">); </w:t>
      </w:r>
      <w:r w:rsidR="00DE689D" w:rsidRPr="00DB34CF">
        <w:rPr>
          <w:lang w:val="es-419"/>
        </w:rPr>
        <w:t>y</w:t>
      </w:r>
    </w:p>
    <w:p w:rsidR="00D729F0" w:rsidRPr="00DB34CF" w:rsidRDefault="00F876E3" w:rsidP="003B5514">
      <w:pPr>
        <w:numPr>
          <w:ilvl w:val="0"/>
          <w:numId w:val="8"/>
        </w:numPr>
        <w:spacing w:after="220"/>
        <w:rPr>
          <w:lang w:val="es-419"/>
        </w:rPr>
      </w:pP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</w:t>
      </w:r>
      <w:r w:rsidR="00DE689D" w:rsidRPr="00DB34CF">
        <w:rPr>
          <w:i/>
          <w:lang w:val="es-419"/>
        </w:rPr>
        <w:t xml:space="preserve">South </w:t>
      </w:r>
      <w:proofErr w:type="spellStart"/>
      <w:r w:rsidR="00DE689D" w:rsidRPr="00DB34CF">
        <w:rPr>
          <w:i/>
          <w:lang w:val="es-419"/>
        </w:rPr>
        <w:t>Africa</w:t>
      </w:r>
      <w:proofErr w:type="spellEnd"/>
      <w:r w:rsidRPr="00DB34CF">
        <w:rPr>
          <w:lang w:val="es-419"/>
        </w:rPr>
        <w:t xml:space="preserve"> (</w:t>
      </w:r>
      <w:proofErr w:type="spellStart"/>
      <w:r w:rsidRPr="00DB34CF">
        <w:rPr>
          <w:i/>
          <w:lang w:val="es-419"/>
        </w:rPr>
        <w:t>Wikimedia</w:t>
      </w:r>
      <w:proofErr w:type="spellEnd"/>
      <w:r w:rsidRPr="00DB34CF">
        <w:rPr>
          <w:i/>
          <w:lang w:val="es-419"/>
        </w:rPr>
        <w:t xml:space="preserve"> ZA</w:t>
      </w:r>
      <w:r w:rsidRPr="00DB34CF">
        <w:rPr>
          <w:lang w:val="es-419"/>
        </w:rPr>
        <w:t>).</w:t>
      </w:r>
    </w:p>
    <w:p w:rsidR="00D729F0" w:rsidRPr="00DB34CF" w:rsidRDefault="00F876E3" w:rsidP="003B5514">
      <w:pPr>
        <w:spacing w:after="220"/>
        <w:rPr>
          <w:lang w:val="es-419"/>
        </w:rPr>
      </w:pPr>
      <w:r w:rsidRPr="00DB34CF">
        <w:rPr>
          <w:lang w:val="es-419"/>
        </w:rPr>
        <w:fldChar w:fldCharType="begin"/>
      </w:r>
      <w:r w:rsidRPr="00DB34CF">
        <w:rPr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lang w:val="es-419"/>
        </w:rPr>
        <w:tab/>
      </w:r>
      <w:r w:rsidR="003B5514" w:rsidRPr="00DB34CF">
        <w:rPr>
          <w:lang w:val="es-419"/>
        </w:rPr>
        <w:t xml:space="preserve">En los Anexos del presente documento figura una breve descripción de cada una de las entidades mencionadas, sus objetivos, estructura y </w:t>
      </w:r>
      <w:r w:rsidR="00A23746" w:rsidRPr="00DB34CF">
        <w:rPr>
          <w:lang w:val="es-419"/>
        </w:rPr>
        <w:t>composición</w:t>
      </w:r>
      <w:r w:rsidR="003B5514" w:rsidRPr="00DB34CF">
        <w:rPr>
          <w:lang w:val="es-419"/>
        </w:rPr>
        <w:t>.</w:t>
      </w:r>
    </w:p>
    <w:p w:rsidR="00D729F0" w:rsidRPr="00DB34CF" w:rsidRDefault="00F876E3" w:rsidP="003B5514">
      <w:pPr>
        <w:spacing w:after="220"/>
        <w:ind w:left="5670"/>
        <w:rPr>
          <w:i/>
          <w:lang w:val="es-419"/>
        </w:rPr>
      </w:pPr>
      <w:r w:rsidRPr="00DB34CF">
        <w:rPr>
          <w:i/>
          <w:lang w:val="es-419"/>
        </w:rPr>
        <w:fldChar w:fldCharType="begin"/>
      </w:r>
      <w:r w:rsidRPr="00DB34CF">
        <w:rPr>
          <w:i/>
          <w:lang w:val="es-419"/>
        </w:rPr>
        <w:instrText xml:space="preserve"> AUTONUM  </w:instrText>
      </w:r>
      <w:r w:rsidRPr="00DB34CF">
        <w:rPr>
          <w:lang w:val="es-419"/>
        </w:rPr>
        <w:fldChar w:fldCharType="end"/>
      </w:r>
      <w:r w:rsidRPr="00DB34CF">
        <w:rPr>
          <w:i/>
          <w:lang w:val="es-419"/>
        </w:rPr>
        <w:tab/>
      </w:r>
      <w:r w:rsidR="003B5514" w:rsidRPr="00DB34CF">
        <w:rPr>
          <w:i/>
          <w:lang w:val="es-419"/>
        </w:rPr>
        <w:t>Se invita a las Asambleas de la OMPI, en lo que a cada una le concierne, a tomar una decisión sobre la admisión, en calidad de observador, de las entidades que figuran en el párrafo 4 del documento A/63/3.</w:t>
      </w:r>
    </w:p>
    <w:p w:rsidR="00D729F0" w:rsidRPr="00DB34CF" w:rsidRDefault="003B5514" w:rsidP="003B5514">
      <w:pPr>
        <w:spacing w:after="220"/>
        <w:ind w:left="5670"/>
        <w:rPr>
          <w:lang w:val="es-419"/>
        </w:rPr>
      </w:pPr>
      <w:r w:rsidRPr="00DB34CF">
        <w:rPr>
          <w:lang w:val="es-419"/>
        </w:rPr>
        <w:t>[Siguen los Anexos]</w:t>
      </w:r>
    </w:p>
    <w:p w:rsidR="00F876E3" w:rsidRPr="00DB34CF" w:rsidRDefault="00F876E3" w:rsidP="00F876E3">
      <w:pPr>
        <w:spacing w:after="220"/>
        <w:rPr>
          <w:lang w:val="es-419"/>
        </w:rPr>
        <w:sectPr w:rsidR="00F876E3" w:rsidRPr="00DB34CF" w:rsidSect="007732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D729F0" w:rsidRPr="00DB34CF" w:rsidRDefault="00211C66" w:rsidP="00CC7724">
      <w:pPr>
        <w:pStyle w:val="Heading2"/>
        <w:spacing w:after="480"/>
        <w:rPr>
          <w:lang w:val="es-419"/>
        </w:rPr>
      </w:pPr>
      <w:r w:rsidRPr="00DB34CF">
        <w:rPr>
          <w:lang w:val="es-419"/>
        </w:rPr>
        <w:lastRenderedPageBreak/>
        <w:t>DETALLES RELATIVOS A LAS ORGANIZACIONES NO GUBERNAMENTALES (ONG) INTERNACIONALES (FACILITADOS POR LAS PROPIAS ORGANIZACIONES)</w:t>
      </w:r>
    </w:p>
    <w:p w:rsidR="00D729F0" w:rsidRPr="00CC7724" w:rsidRDefault="00F876E3" w:rsidP="00CC7724">
      <w:pPr>
        <w:pStyle w:val="Heading3"/>
        <w:spacing w:after="240"/>
        <w:rPr>
          <w:bCs w:val="0"/>
          <w:i/>
          <w:lang w:val="es-419"/>
        </w:rPr>
      </w:pPr>
      <w:proofErr w:type="spellStart"/>
      <w:r w:rsidRPr="00CC7724">
        <w:rPr>
          <w:i/>
          <w:lang w:val="es-419"/>
        </w:rPr>
        <w:t>Asian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Law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Students</w:t>
      </w:r>
      <w:proofErr w:type="spellEnd"/>
      <w:r w:rsidRPr="00CC7724">
        <w:rPr>
          <w:i/>
          <w:lang w:val="es-419"/>
        </w:rPr>
        <w:t xml:space="preserve">’ </w:t>
      </w:r>
      <w:proofErr w:type="spellStart"/>
      <w:r w:rsidRPr="00CC7724">
        <w:rPr>
          <w:i/>
          <w:lang w:val="es-419"/>
        </w:rPr>
        <w:t>Association</w:t>
      </w:r>
      <w:proofErr w:type="spellEnd"/>
      <w:r w:rsidR="00CC7724" w:rsidRPr="00CC7724">
        <w:rPr>
          <w:i/>
          <w:lang w:val="es-419"/>
        </w:rPr>
        <w:t xml:space="preserve"> </w:t>
      </w:r>
      <w:r w:rsidRPr="00CC7724">
        <w:rPr>
          <w:i/>
          <w:lang w:val="es-419"/>
        </w:rPr>
        <w:t>(ALSA)</w:t>
      </w:r>
    </w:p>
    <w:p w:rsidR="00D729F0" w:rsidRPr="00DB34CF" w:rsidRDefault="00DE689D" w:rsidP="003B5514">
      <w:pPr>
        <w:spacing w:after="220"/>
        <w:rPr>
          <w:lang w:val="es-419"/>
        </w:rPr>
      </w:pPr>
      <w:r w:rsidRPr="00DB34CF">
        <w:rPr>
          <w:lang w:val="es-419"/>
        </w:rPr>
        <w:t>Sede</w:t>
      </w:r>
      <w:r w:rsidR="00F876E3" w:rsidRPr="00DB34CF">
        <w:rPr>
          <w:lang w:val="es-419"/>
        </w:rPr>
        <w:t xml:space="preserve">: </w:t>
      </w:r>
      <w:r w:rsidRPr="00DB34CF">
        <w:rPr>
          <w:lang w:val="es-419"/>
        </w:rPr>
        <w:t xml:space="preserve">la </w:t>
      </w:r>
      <w:r w:rsidR="00F876E3" w:rsidRPr="00DB34CF">
        <w:rPr>
          <w:lang w:val="es-419"/>
        </w:rPr>
        <w:t xml:space="preserve">ALSA </w:t>
      </w:r>
      <w:r w:rsidR="002D6D7C" w:rsidRPr="00DB34CF">
        <w:rPr>
          <w:lang w:val="es-419"/>
        </w:rPr>
        <w:t xml:space="preserve">se estableció </w:t>
      </w:r>
      <w:r w:rsidRPr="00DB34CF">
        <w:rPr>
          <w:lang w:val="es-419"/>
        </w:rPr>
        <w:t>en</w:t>
      </w:r>
      <w:r w:rsidR="00F876E3" w:rsidRPr="00DB34CF">
        <w:rPr>
          <w:lang w:val="es-419"/>
        </w:rPr>
        <w:t xml:space="preserve"> 2003 </w:t>
      </w:r>
      <w:r w:rsidRPr="00DB34CF">
        <w:rPr>
          <w:lang w:val="es-419"/>
        </w:rPr>
        <w:t xml:space="preserve">y tiene </w:t>
      </w:r>
      <w:r w:rsidR="003B5514" w:rsidRPr="00DB34CF">
        <w:rPr>
          <w:lang w:val="es-419"/>
        </w:rPr>
        <w:t>sede</w:t>
      </w:r>
      <w:r w:rsidRPr="00DB34CF">
        <w:rPr>
          <w:lang w:val="es-419"/>
        </w:rPr>
        <w:t xml:space="preserve"> e</w:t>
      </w:r>
      <w:r w:rsidR="00F876E3" w:rsidRPr="00DB34CF">
        <w:rPr>
          <w:lang w:val="es-419"/>
        </w:rPr>
        <w:t xml:space="preserve">n </w:t>
      </w:r>
      <w:proofErr w:type="spellStart"/>
      <w:r w:rsidR="00F876E3" w:rsidRPr="00DB34CF">
        <w:rPr>
          <w:lang w:val="es-419"/>
        </w:rPr>
        <w:t>Kota</w:t>
      </w:r>
      <w:proofErr w:type="spellEnd"/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lang w:val="es-419"/>
        </w:rPr>
        <w:t>Depok</w:t>
      </w:r>
      <w:proofErr w:type="spellEnd"/>
      <w:r w:rsidR="00F876E3" w:rsidRPr="00DB34CF">
        <w:rPr>
          <w:lang w:val="es-419"/>
        </w:rPr>
        <w:t xml:space="preserve"> </w:t>
      </w:r>
      <w:r w:rsidRPr="00DB34CF">
        <w:rPr>
          <w:lang w:val="es-419"/>
        </w:rPr>
        <w:t>(</w:t>
      </w:r>
      <w:r w:rsidR="003B5514" w:rsidRPr="00DB34CF">
        <w:rPr>
          <w:lang w:val="es-419"/>
        </w:rPr>
        <w:t>Indonesia</w:t>
      </w:r>
      <w:r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DB34CF" w:rsidRDefault="00DE689D" w:rsidP="00F876E3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Pr="00DB34CF">
        <w:rPr>
          <w:lang w:val="es-419"/>
        </w:rPr>
        <w:t>el objetivo de la</w:t>
      </w:r>
      <w:r w:rsidR="00F876E3" w:rsidRPr="00DB34CF">
        <w:rPr>
          <w:lang w:val="es-419"/>
        </w:rPr>
        <w:t xml:space="preserve"> ALSA </w:t>
      </w:r>
      <w:r w:rsidRPr="00DB34CF">
        <w:rPr>
          <w:lang w:val="es-419"/>
        </w:rPr>
        <w:t>es</w:t>
      </w:r>
      <w:r w:rsidR="00F876E3" w:rsidRPr="00DB34CF">
        <w:rPr>
          <w:lang w:val="es-419"/>
        </w:rPr>
        <w:t xml:space="preserve"> </w:t>
      </w:r>
      <w:r w:rsidR="00EF5244" w:rsidRPr="00DB34CF">
        <w:rPr>
          <w:lang w:val="es-419"/>
        </w:rPr>
        <w:t>establecer</w:t>
      </w:r>
      <w:r w:rsidR="00935880" w:rsidRPr="00DB34CF">
        <w:rPr>
          <w:lang w:val="es-419"/>
        </w:rPr>
        <w:t xml:space="preserve"> un vínculo entre los estudiantes de Derecho de</w:t>
      </w:r>
      <w:r w:rsidR="00F876E3" w:rsidRPr="00DB34CF">
        <w:rPr>
          <w:lang w:val="es-419"/>
        </w:rPr>
        <w:t xml:space="preserve"> Asia. </w:t>
      </w:r>
      <w:r w:rsidR="00FE789D" w:rsidRPr="00DB34CF">
        <w:rPr>
          <w:lang w:val="es-419"/>
        </w:rPr>
        <w:t xml:space="preserve">Aspira a que </w:t>
      </w:r>
      <w:r w:rsidR="00A23746" w:rsidRPr="00DB34CF">
        <w:rPr>
          <w:lang w:val="es-419"/>
        </w:rPr>
        <w:t xml:space="preserve">el </w:t>
      </w:r>
      <w:r w:rsidR="00FE789D" w:rsidRPr="00DB34CF">
        <w:rPr>
          <w:lang w:val="es-419"/>
        </w:rPr>
        <w:t>foco</w:t>
      </w:r>
      <w:r w:rsidR="00A23746" w:rsidRPr="00DB34CF">
        <w:rPr>
          <w:lang w:val="es-419"/>
        </w:rPr>
        <w:t xml:space="preserve"> se centre</w:t>
      </w:r>
      <w:r w:rsidR="00FE789D" w:rsidRPr="00DB34CF">
        <w:rPr>
          <w:lang w:val="es-419"/>
        </w:rPr>
        <w:t xml:space="preserve">, desde todo el mundo, en el </w:t>
      </w:r>
      <w:r w:rsidR="00EF5244" w:rsidRPr="00DB34CF">
        <w:rPr>
          <w:lang w:val="es-419"/>
        </w:rPr>
        <w:t>futuro</w:t>
      </w:r>
      <w:r w:rsidR="00FE789D" w:rsidRPr="00DB34CF">
        <w:rPr>
          <w:lang w:val="es-419"/>
        </w:rPr>
        <w:t xml:space="preserve"> promisorio de</w:t>
      </w:r>
      <w:r w:rsidR="00F876E3" w:rsidRPr="00DB34CF">
        <w:rPr>
          <w:lang w:val="es-419"/>
        </w:rPr>
        <w:t xml:space="preserve"> Asia, </w:t>
      </w:r>
      <w:r w:rsidR="00A23746" w:rsidRPr="00DB34CF">
        <w:rPr>
          <w:lang w:val="es-419"/>
        </w:rPr>
        <w:t>promoviendo</w:t>
      </w:r>
      <w:r w:rsidR="00FE789D" w:rsidRPr="00DB34CF">
        <w:rPr>
          <w:lang w:val="es-419"/>
        </w:rPr>
        <w:t xml:space="preserve"> la sensibilización a</w:t>
      </w:r>
      <w:r w:rsidR="00A23746" w:rsidRPr="00DB34CF">
        <w:rPr>
          <w:lang w:val="es-419"/>
        </w:rPr>
        <w:t>cerca de la justicia y facilitando</w:t>
      </w:r>
      <w:r w:rsidR="00FE789D" w:rsidRPr="00DB34CF">
        <w:rPr>
          <w:lang w:val="es-419"/>
        </w:rPr>
        <w:t xml:space="preserve"> el reconocimiento de </w:t>
      </w:r>
      <w:r w:rsidR="00EF5244" w:rsidRPr="00DB34CF">
        <w:rPr>
          <w:lang w:val="es-419"/>
        </w:rPr>
        <w:t>las responsabilidades sociales</w:t>
      </w:r>
      <w:r w:rsidR="00FE789D" w:rsidRPr="00DB34CF">
        <w:rPr>
          <w:lang w:val="es-419"/>
        </w:rPr>
        <w:t xml:space="preserve"> de los estudiantes de Derecho</w:t>
      </w:r>
      <w:r w:rsidR="00F876E3" w:rsidRPr="00DB34CF">
        <w:rPr>
          <w:lang w:val="es-419"/>
        </w:rPr>
        <w:t xml:space="preserve">. </w:t>
      </w:r>
      <w:r w:rsidR="00FE789D" w:rsidRPr="00DB34CF">
        <w:rPr>
          <w:lang w:val="es-419"/>
        </w:rPr>
        <w:t xml:space="preserve">La </w:t>
      </w:r>
      <w:r w:rsidR="00F876E3" w:rsidRPr="00DB34CF">
        <w:rPr>
          <w:lang w:val="es-419"/>
        </w:rPr>
        <w:t xml:space="preserve">ALSA </w:t>
      </w:r>
      <w:r w:rsidR="00FE789D" w:rsidRPr="00DB34CF">
        <w:rPr>
          <w:lang w:val="es-419"/>
        </w:rPr>
        <w:t>motiva</w:t>
      </w:r>
      <w:r w:rsidR="00F876E3" w:rsidRPr="00DB34CF">
        <w:rPr>
          <w:lang w:val="es-419"/>
        </w:rPr>
        <w:t xml:space="preserve"> </w:t>
      </w:r>
      <w:r w:rsidR="00FE789D" w:rsidRPr="00DB34CF">
        <w:rPr>
          <w:lang w:val="es-419"/>
        </w:rPr>
        <w:t xml:space="preserve">a los estudiantes de Derecho </w:t>
      </w:r>
      <w:r w:rsidR="000D5B57" w:rsidRPr="00DB34CF">
        <w:rPr>
          <w:lang w:val="es-419"/>
        </w:rPr>
        <w:t xml:space="preserve">a que desarrollen </w:t>
      </w:r>
      <w:r w:rsidR="00FE789D" w:rsidRPr="00DB34CF">
        <w:rPr>
          <w:lang w:val="es-419"/>
        </w:rPr>
        <w:t xml:space="preserve">su espíritu </w:t>
      </w:r>
      <w:r w:rsidR="00EF5244" w:rsidRPr="00DB34CF">
        <w:rPr>
          <w:lang w:val="es-419"/>
        </w:rPr>
        <w:t>creativo</w:t>
      </w:r>
      <w:r w:rsidR="000D5B57" w:rsidRPr="00DB34CF">
        <w:rPr>
          <w:lang w:val="es-419"/>
        </w:rPr>
        <w:t>,</w:t>
      </w:r>
      <w:r w:rsidR="00FE789D" w:rsidRPr="00DB34CF">
        <w:rPr>
          <w:lang w:val="es-419"/>
        </w:rPr>
        <w:t xml:space="preserve"> mediante una red de actividades conjuntas entre los estudiantes asiáticos de Derecho</w:t>
      </w:r>
      <w:r w:rsidR="00F876E3" w:rsidRPr="00DB34CF">
        <w:rPr>
          <w:lang w:val="es-419"/>
        </w:rPr>
        <w:t xml:space="preserve">, </w:t>
      </w:r>
      <w:r w:rsidR="00FE789D" w:rsidRPr="00DB34CF">
        <w:rPr>
          <w:lang w:val="es-419"/>
        </w:rPr>
        <w:t>y alienta al perfeccionamiento de las capacidades de esos estudiantes para que tengan conciencia internacional</w:t>
      </w:r>
      <w:r w:rsidR="00F876E3" w:rsidRPr="00DB34CF">
        <w:rPr>
          <w:lang w:val="es-419"/>
        </w:rPr>
        <w:t xml:space="preserve">, </w:t>
      </w:r>
      <w:r w:rsidR="00FE789D" w:rsidRPr="00DB34CF">
        <w:rPr>
          <w:lang w:val="es-419"/>
        </w:rPr>
        <w:t>responsabilidad social</w:t>
      </w:r>
      <w:r w:rsidR="00F876E3" w:rsidRPr="00DB34CF">
        <w:rPr>
          <w:lang w:val="es-419"/>
        </w:rPr>
        <w:t xml:space="preserve">, </w:t>
      </w:r>
      <w:r w:rsidR="00EF5244" w:rsidRPr="00DB34CF">
        <w:rPr>
          <w:lang w:val="es-419"/>
        </w:rPr>
        <w:t>compromiso</w:t>
      </w:r>
      <w:r w:rsidR="00FE789D" w:rsidRPr="00DB34CF">
        <w:rPr>
          <w:lang w:val="es-419"/>
        </w:rPr>
        <w:t xml:space="preserve"> académico y habilidad en el ejercicio de la profesión jurídica</w:t>
      </w:r>
      <w:r w:rsidR="00F876E3" w:rsidRPr="00DB34CF">
        <w:rPr>
          <w:lang w:val="es-419"/>
        </w:rPr>
        <w:t>.</w:t>
      </w:r>
    </w:p>
    <w:p w:rsidR="00D729F0" w:rsidRPr="00DB34CF" w:rsidRDefault="00FE789D" w:rsidP="00F876E3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F876E3" w:rsidRPr="00DB34CF">
        <w:rPr>
          <w:lang w:val="es-419"/>
        </w:rPr>
        <w:t xml:space="preserve">: </w:t>
      </w:r>
      <w:r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ALSA </w:t>
      </w:r>
      <w:r w:rsidRPr="00DB34CF">
        <w:rPr>
          <w:lang w:val="es-419"/>
        </w:rPr>
        <w:t xml:space="preserve">está compuesta por </w:t>
      </w:r>
      <w:r w:rsidR="0084140C" w:rsidRPr="00DB34CF">
        <w:rPr>
          <w:lang w:val="es-419"/>
        </w:rPr>
        <w:t xml:space="preserve">los denominados </w:t>
      </w:r>
      <w:r w:rsidR="00032EC4" w:rsidRPr="00DB34CF">
        <w:rPr>
          <w:lang w:val="es-419"/>
        </w:rPr>
        <w:t xml:space="preserve">capítulos </w:t>
      </w:r>
      <w:r w:rsidR="00EF5244" w:rsidRPr="00DB34CF">
        <w:rPr>
          <w:lang w:val="es-419"/>
        </w:rPr>
        <w:t>nacionales</w:t>
      </w:r>
      <w:r w:rsidR="00032EC4" w:rsidRPr="00DB34CF">
        <w:rPr>
          <w:lang w:val="es-419"/>
        </w:rPr>
        <w:t xml:space="preserve"> y </w:t>
      </w:r>
      <w:r w:rsidR="0084140C" w:rsidRPr="00DB34CF">
        <w:rPr>
          <w:lang w:val="es-419"/>
        </w:rPr>
        <w:t xml:space="preserve">capítulos </w:t>
      </w:r>
      <w:r w:rsidR="00032EC4" w:rsidRPr="00DB34CF">
        <w:rPr>
          <w:lang w:val="es-419"/>
        </w:rPr>
        <w:t>locales</w:t>
      </w:r>
      <w:r w:rsidR="00F876E3" w:rsidRPr="00DB34CF">
        <w:rPr>
          <w:lang w:val="es-419"/>
        </w:rPr>
        <w:t xml:space="preserve">, </w:t>
      </w:r>
      <w:r w:rsidR="00032EC4" w:rsidRPr="00DB34CF">
        <w:rPr>
          <w:lang w:val="es-419"/>
        </w:rPr>
        <w:t>gobernados por las Juntas correspondientes a dichos capítulos</w:t>
      </w:r>
      <w:r w:rsidR="00F876E3" w:rsidRPr="00DB34CF">
        <w:rPr>
          <w:lang w:val="es-419"/>
        </w:rPr>
        <w:t>.</w:t>
      </w:r>
      <w:r w:rsidR="00120BF5" w:rsidRPr="00DB34CF">
        <w:rPr>
          <w:lang w:val="es-419"/>
        </w:rPr>
        <w:t xml:space="preserve"> </w:t>
      </w:r>
      <w:r w:rsidR="0084140C" w:rsidRPr="00DB34CF">
        <w:rPr>
          <w:lang w:val="es-419"/>
        </w:rPr>
        <w:t xml:space="preserve">El órgano ejecutivo de la propia </w:t>
      </w:r>
      <w:r w:rsidR="00F876E3" w:rsidRPr="00DB34CF">
        <w:rPr>
          <w:lang w:val="es-419"/>
        </w:rPr>
        <w:t xml:space="preserve">ALSA </w:t>
      </w:r>
      <w:r w:rsidR="0084140C" w:rsidRPr="00DB34CF">
        <w:rPr>
          <w:lang w:val="es-419"/>
        </w:rPr>
        <w:t>e</w:t>
      </w:r>
      <w:r w:rsidR="00F876E3" w:rsidRPr="00DB34CF">
        <w:rPr>
          <w:lang w:val="es-419"/>
        </w:rPr>
        <w:t>s</w:t>
      </w:r>
      <w:r w:rsidR="0084140C" w:rsidRPr="00DB34CF">
        <w:rPr>
          <w:lang w:val="es-419"/>
        </w:rPr>
        <w:t xml:space="preserve"> la Junta International, que consta de seis miembros elegidos</w:t>
      </w:r>
      <w:r w:rsidR="00F876E3" w:rsidRPr="00DB34CF">
        <w:rPr>
          <w:lang w:val="es-419"/>
        </w:rPr>
        <w:t xml:space="preserve">. </w:t>
      </w:r>
      <w:r w:rsidR="0084140C" w:rsidRPr="00DB34CF">
        <w:rPr>
          <w:lang w:val="es-419"/>
        </w:rPr>
        <w:t xml:space="preserve">El más alto </w:t>
      </w:r>
      <w:r w:rsidR="00EF5244" w:rsidRPr="00DB34CF">
        <w:rPr>
          <w:lang w:val="es-419"/>
        </w:rPr>
        <w:t>órgano</w:t>
      </w:r>
      <w:r w:rsidR="0084140C" w:rsidRPr="00DB34CF">
        <w:rPr>
          <w:lang w:val="es-419"/>
        </w:rPr>
        <w:t xml:space="preserve"> de toma de </w:t>
      </w:r>
      <w:r w:rsidR="00EF5244" w:rsidRPr="00DB34CF">
        <w:rPr>
          <w:lang w:val="es-419"/>
        </w:rPr>
        <w:t>decisiones</w:t>
      </w:r>
      <w:r w:rsidR="0084140C" w:rsidRPr="00DB34CF">
        <w:rPr>
          <w:lang w:val="es-419"/>
        </w:rPr>
        <w:t xml:space="preserve"> de la</w:t>
      </w:r>
      <w:r w:rsidR="00F876E3" w:rsidRPr="00DB34CF">
        <w:rPr>
          <w:lang w:val="es-419"/>
        </w:rPr>
        <w:t xml:space="preserve"> ALSA </w:t>
      </w:r>
      <w:r w:rsidR="0084140C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84140C" w:rsidRPr="00DB34CF">
        <w:rPr>
          <w:lang w:val="es-419"/>
        </w:rPr>
        <w:t xml:space="preserve">la </w:t>
      </w:r>
      <w:r w:rsidR="00EF5244" w:rsidRPr="00DB34CF">
        <w:rPr>
          <w:lang w:val="es-419"/>
        </w:rPr>
        <w:t>Asamblea</w:t>
      </w:r>
      <w:r w:rsidR="00F876E3" w:rsidRPr="00DB34CF">
        <w:rPr>
          <w:lang w:val="es-419"/>
        </w:rPr>
        <w:t xml:space="preserve"> General, </w:t>
      </w:r>
      <w:r w:rsidR="0084140C" w:rsidRPr="00DB34CF">
        <w:rPr>
          <w:lang w:val="es-419"/>
        </w:rPr>
        <w:t>compuesta por los delegados de los capítulos nacionales</w:t>
      </w:r>
      <w:r w:rsidR="00F876E3" w:rsidRPr="00DB34CF">
        <w:rPr>
          <w:lang w:val="es-419"/>
        </w:rPr>
        <w:t xml:space="preserve">. </w:t>
      </w:r>
      <w:r w:rsidR="0084140C" w:rsidRPr="00DB34CF">
        <w:rPr>
          <w:lang w:val="es-419"/>
        </w:rPr>
        <w:t xml:space="preserve">La </w:t>
      </w:r>
      <w:r w:rsidR="00F876E3" w:rsidRPr="00DB34CF">
        <w:rPr>
          <w:lang w:val="es-419"/>
        </w:rPr>
        <w:t xml:space="preserve">ALSA </w:t>
      </w:r>
      <w:r w:rsidR="0084140C" w:rsidRPr="00DB34CF">
        <w:rPr>
          <w:lang w:val="es-419"/>
        </w:rPr>
        <w:t>cuenta también con un Consejo de Administración, compuesto por representantes de los capítulos nacionales</w:t>
      </w:r>
      <w:r w:rsidR="00F876E3" w:rsidRPr="00DB34CF">
        <w:rPr>
          <w:lang w:val="es-419"/>
        </w:rPr>
        <w:t xml:space="preserve">, </w:t>
      </w:r>
      <w:r w:rsidR="0084140C" w:rsidRPr="00DB34CF">
        <w:rPr>
          <w:lang w:val="es-419"/>
        </w:rPr>
        <w:t>que constituye el segundo órgano de toma de decisiones, por orden de importancia</w:t>
      </w:r>
      <w:r w:rsidR="00F876E3" w:rsidRPr="00DB34CF">
        <w:rPr>
          <w:lang w:val="es-419"/>
        </w:rPr>
        <w:t>.</w:t>
      </w:r>
    </w:p>
    <w:p w:rsidR="00D729F0" w:rsidRPr="00DB34CF" w:rsidRDefault="0084140C" w:rsidP="00CC7724">
      <w:pPr>
        <w:spacing w:after="360"/>
        <w:rPr>
          <w:lang w:val="es-419"/>
        </w:rPr>
      </w:pPr>
      <w:r w:rsidRPr="00DB34CF">
        <w:rPr>
          <w:lang w:val="es-419"/>
        </w:rPr>
        <w:t>Composición</w:t>
      </w:r>
      <w:r w:rsidR="003B5514" w:rsidRPr="00DB34CF">
        <w:rPr>
          <w:lang w:val="es-419"/>
        </w:rPr>
        <w:t xml:space="preserve">: la ALSA está compuesta por 17 </w:t>
      </w:r>
      <w:r w:rsidRPr="00DB34CF">
        <w:rPr>
          <w:lang w:val="es-419"/>
        </w:rPr>
        <w:t>capítulos nacionales</w:t>
      </w:r>
      <w:r w:rsidR="003B5514" w:rsidRPr="00DB34CF">
        <w:rPr>
          <w:lang w:val="es-419"/>
        </w:rPr>
        <w:t>.</w:t>
      </w:r>
    </w:p>
    <w:p w:rsidR="00D729F0" w:rsidRPr="00CC7724" w:rsidRDefault="00F876E3" w:rsidP="00CC7724">
      <w:pPr>
        <w:pStyle w:val="Heading3"/>
        <w:spacing w:after="120"/>
        <w:rPr>
          <w:i/>
          <w:lang w:val="es-419"/>
        </w:rPr>
      </w:pPr>
      <w:r w:rsidRPr="00CC7724">
        <w:rPr>
          <w:i/>
          <w:lang w:val="es-419"/>
        </w:rPr>
        <w:t xml:space="preserve">Global </w:t>
      </w:r>
      <w:proofErr w:type="spellStart"/>
      <w:r w:rsidRPr="00CC7724">
        <w:rPr>
          <w:i/>
          <w:lang w:val="es-419"/>
        </w:rPr>
        <w:t>Expert</w:t>
      </w:r>
      <w:proofErr w:type="spellEnd"/>
      <w:r w:rsidRPr="00CC7724">
        <w:rPr>
          <w:i/>
          <w:lang w:val="es-419"/>
        </w:rPr>
        <w:t xml:space="preserve"> Network </w:t>
      </w:r>
      <w:proofErr w:type="spellStart"/>
      <w:r w:rsidRPr="00CC7724">
        <w:rPr>
          <w:i/>
          <w:lang w:val="es-419"/>
        </w:rPr>
        <w:t>on</w:t>
      </w:r>
      <w:proofErr w:type="spellEnd"/>
      <w:r w:rsidRPr="00CC7724">
        <w:rPr>
          <w:i/>
          <w:lang w:val="es-419"/>
        </w:rPr>
        <w:t xml:space="preserve"> Copyright </w:t>
      </w:r>
      <w:proofErr w:type="spellStart"/>
      <w:r w:rsidRPr="00CC7724">
        <w:rPr>
          <w:i/>
          <w:lang w:val="es-419"/>
        </w:rPr>
        <w:t>User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Rights</w:t>
      </w:r>
      <w:proofErr w:type="spellEnd"/>
      <w:r w:rsidRPr="00CC7724">
        <w:rPr>
          <w:i/>
          <w:lang w:val="es-419"/>
        </w:rPr>
        <w:t xml:space="preserve"> (</w:t>
      </w:r>
      <w:proofErr w:type="spellStart"/>
      <w:r w:rsidRPr="00CC7724">
        <w:rPr>
          <w:i/>
          <w:lang w:val="es-419"/>
        </w:rPr>
        <w:t>User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Rights</w:t>
      </w:r>
      <w:proofErr w:type="spellEnd"/>
      <w:r w:rsidRPr="00CC7724">
        <w:rPr>
          <w:i/>
          <w:lang w:val="es-419"/>
        </w:rPr>
        <w:t xml:space="preserve"> Network)</w:t>
      </w:r>
    </w:p>
    <w:p w:rsidR="00D729F0" w:rsidRPr="00DB34CF" w:rsidRDefault="00DE689D" w:rsidP="003B5514">
      <w:pPr>
        <w:spacing w:after="220"/>
        <w:rPr>
          <w:lang w:val="es-419"/>
        </w:rPr>
      </w:pPr>
      <w:r w:rsidRPr="00DB34CF">
        <w:rPr>
          <w:lang w:val="es-419"/>
        </w:rPr>
        <w:t>Sede</w:t>
      </w:r>
      <w:r w:rsidR="00F876E3" w:rsidRPr="00DB34CF">
        <w:rPr>
          <w:lang w:val="es-419"/>
        </w:rPr>
        <w:t xml:space="preserve">: </w:t>
      </w:r>
      <w:r w:rsidR="00211C66" w:rsidRPr="00DB34CF">
        <w:rPr>
          <w:lang w:val="es-419"/>
        </w:rPr>
        <w:t xml:space="preserve">la </w:t>
      </w:r>
      <w:proofErr w:type="spellStart"/>
      <w:r w:rsidR="00F876E3" w:rsidRPr="00DB34CF">
        <w:rPr>
          <w:i/>
          <w:lang w:val="es-419"/>
        </w:rPr>
        <w:t>User</w:t>
      </w:r>
      <w:proofErr w:type="spellEnd"/>
      <w:r w:rsidR="00F876E3" w:rsidRPr="00DB34CF">
        <w:rPr>
          <w:i/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Rights</w:t>
      </w:r>
      <w:proofErr w:type="spellEnd"/>
      <w:r w:rsidR="00F876E3" w:rsidRPr="00DB34CF">
        <w:rPr>
          <w:i/>
          <w:lang w:val="es-419"/>
        </w:rPr>
        <w:t xml:space="preserve"> Network</w:t>
      </w:r>
      <w:r w:rsidR="00F876E3" w:rsidRPr="00DB34CF">
        <w:rPr>
          <w:lang w:val="es-419"/>
        </w:rPr>
        <w:t xml:space="preserve"> </w:t>
      </w:r>
      <w:r w:rsidR="002D6D7C" w:rsidRPr="00DB34CF">
        <w:rPr>
          <w:lang w:val="es-419"/>
        </w:rPr>
        <w:t xml:space="preserve">se estableció </w:t>
      </w:r>
      <w:r w:rsidR="0084140C" w:rsidRPr="00DB34CF">
        <w:rPr>
          <w:lang w:val="es-419"/>
        </w:rPr>
        <w:t>en</w:t>
      </w:r>
      <w:r w:rsidR="00F876E3" w:rsidRPr="00DB34CF">
        <w:rPr>
          <w:lang w:val="es-419"/>
        </w:rPr>
        <w:t xml:space="preserve"> 2011 </w:t>
      </w:r>
      <w:r w:rsidR="0084140C" w:rsidRPr="00DB34CF">
        <w:rPr>
          <w:lang w:val="es-419"/>
        </w:rPr>
        <w:t>y tiene su sede en</w:t>
      </w:r>
      <w:r w:rsidR="00F876E3" w:rsidRPr="00DB34CF">
        <w:rPr>
          <w:lang w:val="es-419"/>
        </w:rPr>
        <w:t xml:space="preserve"> Washington D.C. </w:t>
      </w:r>
      <w:r w:rsidR="0084140C" w:rsidRPr="00DB34CF">
        <w:rPr>
          <w:lang w:val="es-419"/>
        </w:rPr>
        <w:t>(</w:t>
      </w:r>
      <w:r w:rsidR="003B5514" w:rsidRPr="00DB34CF">
        <w:rPr>
          <w:lang w:val="es-419"/>
        </w:rPr>
        <w:t>Estados Unidos de América</w:t>
      </w:r>
      <w:r w:rsidR="0084140C"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DB34CF" w:rsidRDefault="00DE689D" w:rsidP="003B5514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="0084140C" w:rsidRPr="00DB34CF">
        <w:rPr>
          <w:lang w:val="es-419"/>
        </w:rPr>
        <w:t>el propósito de la</w:t>
      </w:r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User</w:t>
      </w:r>
      <w:proofErr w:type="spellEnd"/>
      <w:r w:rsidR="00F876E3" w:rsidRPr="00DB34CF">
        <w:rPr>
          <w:i/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Rights</w:t>
      </w:r>
      <w:proofErr w:type="spellEnd"/>
      <w:r w:rsidR="00F876E3" w:rsidRPr="00DB34CF">
        <w:rPr>
          <w:i/>
          <w:lang w:val="es-419"/>
        </w:rPr>
        <w:t xml:space="preserve"> Network</w:t>
      </w:r>
      <w:r w:rsidR="00F876E3" w:rsidRPr="00DB34CF">
        <w:rPr>
          <w:lang w:val="es-419"/>
        </w:rPr>
        <w:t xml:space="preserve"> </w:t>
      </w:r>
      <w:r w:rsidR="0084140C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84140C" w:rsidRPr="00DB34CF">
        <w:rPr>
          <w:lang w:val="es-419"/>
        </w:rPr>
        <w:t xml:space="preserve">promover la investigación, la educación y la asistencia técnica en apoyo de su misión </w:t>
      </w:r>
      <w:r w:rsidR="00557FB5" w:rsidRPr="00DB34CF">
        <w:rPr>
          <w:lang w:val="es-419"/>
        </w:rPr>
        <w:t xml:space="preserve">de investigación y </w:t>
      </w:r>
      <w:r w:rsidR="00EF5244" w:rsidRPr="00DB34CF">
        <w:rPr>
          <w:lang w:val="es-419"/>
        </w:rPr>
        <w:t>defensa</w:t>
      </w:r>
      <w:r w:rsidR="00557FB5" w:rsidRPr="00DB34CF">
        <w:rPr>
          <w:lang w:val="es-419"/>
        </w:rPr>
        <w:t xml:space="preserve"> del valor de los “derechos de los usuarios” en la legislación nacional e internacional de derecho de autor</w:t>
      </w:r>
      <w:r w:rsidR="00F876E3" w:rsidRPr="00DB34CF">
        <w:rPr>
          <w:lang w:val="es-419"/>
        </w:rPr>
        <w:t>.</w:t>
      </w:r>
    </w:p>
    <w:p w:rsidR="00D729F0" w:rsidRPr="00DB34CF" w:rsidRDefault="00343866" w:rsidP="003B5514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557FB5" w:rsidRPr="00DB34CF">
        <w:rPr>
          <w:lang w:val="es-419"/>
        </w:rPr>
        <w:t>:</w:t>
      </w:r>
      <w:r w:rsidR="00F876E3" w:rsidRPr="00DB34CF">
        <w:rPr>
          <w:lang w:val="es-419"/>
        </w:rPr>
        <w:t xml:space="preserve"> </w:t>
      </w:r>
      <w:r w:rsidR="00211C66" w:rsidRPr="00DB34CF">
        <w:rPr>
          <w:lang w:val="es-419"/>
        </w:rPr>
        <w:t xml:space="preserve">la </w:t>
      </w:r>
      <w:proofErr w:type="spellStart"/>
      <w:r w:rsidR="00F876E3" w:rsidRPr="00DB34CF">
        <w:rPr>
          <w:i/>
          <w:lang w:val="es-419"/>
        </w:rPr>
        <w:t>User</w:t>
      </w:r>
      <w:proofErr w:type="spellEnd"/>
      <w:r w:rsidR="00F876E3" w:rsidRPr="00DB34CF">
        <w:rPr>
          <w:i/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Rights</w:t>
      </w:r>
      <w:proofErr w:type="spellEnd"/>
      <w:r w:rsidR="00F876E3" w:rsidRPr="00DB34CF">
        <w:rPr>
          <w:i/>
          <w:lang w:val="es-419"/>
        </w:rPr>
        <w:t xml:space="preserve"> Network</w:t>
      </w:r>
      <w:r w:rsidR="00F876E3" w:rsidRPr="00DB34CF">
        <w:rPr>
          <w:lang w:val="es-419"/>
        </w:rPr>
        <w:t xml:space="preserve"> </w:t>
      </w:r>
      <w:r w:rsidR="00557FB5" w:rsidRPr="00DB34CF">
        <w:rPr>
          <w:lang w:val="es-419"/>
        </w:rPr>
        <w:t>está compuesta por académicos y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expertos</w:t>
      </w:r>
      <w:r w:rsidR="00F876E3" w:rsidRPr="00DB34CF">
        <w:rPr>
          <w:lang w:val="es-419"/>
        </w:rPr>
        <w:t xml:space="preserve"> </w:t>
      </w:r>
      <w:r w:rsidR="00557FB5" w:rsidRPr="00DB34CF">
        <w:rPr>
          <w:lang w:val="es-419"/>
        </w:rPr>
        <w:t xml:space="preserve">de todo el mundo y consta de una </w:t>
      </w:r>
      <w:r w:rsidR="009D19DC" w:rsidRPr="00DB34CF">
        <w:rPr>
          <w:lang w:val="es-419"/>
        </w:rPr>
        <w:t>Secretaría</w:t>
      </w:r>
      <w:r w:rsidR="00F876E3" w:rsidRPr="00DB34CF">
        <w:rPr>
          <w:lang w:val="es-419"/>
        </w:rPr>
        <w:t xml:space="preserve">, </w:t>
      </w:r>
      <w:r w:rsidR="00557FB5" w:rsidRPr="00DB34CF">
        <w:rPr>
          <w:lang w:val="es-419"/>
        </w:rPr>
        <w:t>confiada actualmente al</w:t>
      </w:r>
      <w:r w:rsidR="00F876E3" w:rsidRPr="00DB34CF">
        <w:rPr>
          <w:lang w:val="es-419"/>
        </w:rPr>
        <w:t xml:space="preserve"> </w:t>
      </w:r>
      <w:r w:rsidR="00557FB5" w:rsidRPr="00DB34CF">
        <w:rPr>
          <w:lang w:val="es-419"/>
        </w:rPr>
        <w:t>Programa sobre justicia info</w:t>
      </w:r>
      <w:r w:rsidR="00A468F7" w:rsidRPr="00DB34CF">
        <w:rPr>
          <w:lang w:val="es-419"/>
        </w:rPr>
        <w:t>rmativa y propiedad intelectual del</w:t>
      </w:r>
      <w:r w:rsidR="00557FB5" w:rsidRPr="00DB34CF">
        <w:rPr>
          <w:lang w:val="es-419"/>
        </w:rPr>
        <w:t xml:space="preserve"> Washington </w:t>
      </w:r>
      <w:proofErr w:type="spellStart"/>
      <w:r w:rsidR="00557FB5" w:rsidRPr="00DB34CF">
        <w:rPr>
          <w:lang w:val="es-419"/>
        </w:rPr>
        <w:t>College</w:t>
      </w:r>
      <w:proofErr w:type="spellEnd"/>
      <w:r w:rsidR="00557FB5" w:rsidRPr="00DB34CF">
        <w:rPr>
          <w:lang w:val="es-419"/>
        </w:rPr>
        <w:t xml:space="preserve"> of </w:t>
      </w:r>
      <w:proofErr w:type="spellStart"/>
      <w:r w:rsidR="00557FB5" w:rsidRPr="00DB34CF">
        <w:rPr>
          <w:lang w:val="es-419"/>
        </w:rPr>
        <w:t>Law</w:t>
      </w:r>
      <w:proofErr w:type="spellEnd"/>
      <w:r w:rsidR="00A468F7" w:rsidRPr="00DB34CF">
        <w:rPr>
          <w:lang w:val="es-419"/>
        </w:rPr>
        <w:t xml:space="preserve"> de la American </w:t>
      </w:r>
      <w:proofErr w:type="spellStart"/>
      <w:r w:rsidR="00A468F7" w:rsidRPr="00DB34CF">
        <w:rPr>
          <w:lang w:val="es-419"/>
        </w:rPr>
        <w:t>University</w:t>
      </w:r>
      <w:proofErr w:type="spellEnd"/>
      <w:r w:rsidR="00F876E3" w:rsidRPr="00DB34CF">
        <w:rPr>
          <w:lang w:val="es-419"/>
        </w:rPr>
        <w:t xml:space="preserve">, </w:t>
      </w:r>
      <w:r w:rsidR="00557FB5" w:rsidRPr="00DB34CF">
        <w:rPr>
          <w:lang w:val="es-419"/>
        </w:rPr>
        <w:t>que nombra un</w:t>
      </w:r>
      <w:r w:rsidR="00F876E3" w:rsidRPr="00DB34CF">
        <w:rPr>
          <w:lang w:val="es-419"/>
        </w:rPr>
        <w:t xml:space="preserve"> </w:t>
      </w:r>
      <w:r w:rsidR="003B5514" w:rsidRPr="00DB34CF">
        <w:rPr>
          <w:lang w:val="es-419"/>
        </w:rPr>
        <w:t>Comité Directivo</w:t>
      </w:r>
      <w:r w:rsidR="00F876E3" w:rsidRPr="00DB34CF">
        <w:rPr>
          <w:lang w:val="es-419"/>
        </w:rPr>
        <w:t xml:space="preserve"> </w:t>
      </w:r>
      <w:r w:rsidR="00557FB5" w:rsidRPr="00DB34CF">
        <w:rPr>
          <w:lang w:val="es-419"/>
        </w:rPr>
        <w:t xml:space="preserve">para guiar la labor diaria de la </w:t>
      </w:r>
      <w:proofErr w:type="spellStart"/>
      <w:r w:rsidR="00F876E3" w:rsidRPr="00DB34CF">
        <w:rPr>
          <w:i/>
          <w:lang w:val="es-419"/>
        </w:rPr>
        <w:t>User</w:t>
      </w:r>
      <w:proofErr w:type="spellEnd"/>
      <w:r w:rsidR="00F876E3" w:rsidRPr="00DB34CF">
        <w:rPr>
          <w:i/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Rights</w:t>
      </w:r>
      <w:proofErr w:type="spellEnd"/>
      <w:r w:rsidR="00F876E3" w:rsidRPr="00DB34CF">
        <w:rPr>
          <w:i/>
          <w:lang w:val="es-419"/>
        </w:rPr>
        <w:t xml:space="preserve"> Network</w:t>
      </w:r>
      <w:r w:rsidR="00F876E3" w:rsidRPr="00DB34CF">
        <w:rPr>
          <w:lang w:val="es-419"/>
        </w:rPr>
        <w:t xml:space="preserve"> </w:t>
      </w:r>
      <w:r w:rsidR="00557FB5" w:rsidRPr="00DB34CF">
        <w:rPr>
          <w:lang w:val="es-419"/>
        </w:rPr>
        <w:t>e informa de sus actividades en el cumplimiento de su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misión</w:t>
      </w:r>
      <w:r w:rsidR="00F876E3" w:rsidRPr="00DB34CF">
        <w:rPr>
          <w:lang w:val="es-419"/>
        </w:rPr>
        <w:t>.</w:t>
      </w:r>
    </w:p>
    <w:p w:rsidR="00D729F0" w:rsidRPr="00DB34CF" w:rsidRDefault="0084140C" w:rsidP="003B5514">
      <w:pPr>
        <w:spacing w:after="220"/>
        <w:rPr>
          <w:lang w:val="es-419"/>
        </w:rPr>
      </w:pPr>
      <w:r w:rsidRPr="00DB34CF">
        <w:rPr>
          <w:lang w:val="es-419"/>
        </w:rPr>
        <w:t>Composición</w:t>
      </w:r>
      <w:r w:rsidR="003B5514" w:rsidRPr="00DB34CF">
        <w:rPr>
          <w:lang w:val="es-419"/>
        </w:rPr>
        <w:t xml:space="preserve">: </w:t>
      </w:r>
      <w:r w:rsidR="00435530" w:rsidRPr="00DB34CF">
        <w:rPr>
          <w:lang w:val="es-419"/>
        </w:rPr>
        <w:t xml:space="preserve">la </w:t>
      </w:r>
      <w:proofErr w:type="spellStart"/>
      <w:r w:rsidR="00B11316" w:rsidRPr="00DB34CF">
        <w:rPr>
          <w:i/>
          <w:lang w:val="es-419"/>
        </w:rPr>
        <w:t>User</w:t>
      </w:r>
      <w:proofErr w:type="spellEnd"/>
      <w:r w:rsidR="00B11316" w:rsidRPr="00DB34CF">
        <w:rPr>
          <w:i/>
          <w:lang w:val="es-419"/>
        </w:rPr>
        <w:t xml:space="preserve"> </w:t>
      </w:r>
      <w:proofErr w:type="spellStart"/>
      <w:r w:rsidR="00B11316" w:rsidRPr="00DB34CF">
        <w:rPr>
          <w:i/>
          <w:lang w:val="es-419"/>
        </w:rPr>
        <w:t>Rights</w:t>
      </w:r>
      <w:proofErr w:type="spellEnd"/>
      <w:r w:rsidR="00B11316" w:rsidRPr="00DB34CF">
        <w:rPr>
          <w:i/>
          <w:lang w:val="es-419"/>
        </w:rPr>
        <w:t xml:space="preserve"> Network</w:t>
      </w:r>
      <w:r w:rsidR="003B5514" w:rsidRPr="00DB34CF">
        <w:rPr>
          <w:lang w:val="es-419"/>
        </w:rPr>
        <w:t xml:space="preserve"> está compuesta por un</w:t>
      </w:r>
      <w:r w:rsidR="00CE1701" w:rsidRPr="00DB34CF">
        <w:rPr>
          <w:lang w:val="es-419"/>
        </w:rPr>
        <w:t>o</w:t>
      </w:r>
      <w:r w:rsidR="003B5514" w:rsidRPr="00DB34CF">
        <w:rPr>
          <w:lang w:val="es-419"/>
        </w:rPr>
        <w:t xml:space="preserve">s 190 </w:t>
      </w:r>
      <w:r w:rsidR="00CE1701" w:rsidRPr="00DB34CF">
        <w:rPr>
          <w:lang w:val="es-419"/>
        </w:rPr>
        <w:t>miembros (</w:t>
      </w:r>
      <w:r w:rsidR="003B5514" w:rsidRPr="00DB34CF">
        <w:rPr>
          <w:lang w:val="es-419"/>
        </w:rPr>
        <w:t>personas físicas</w:t>
      </w:r>
      <w:r w:rsidR="00CE1701" w:rsidRPr="00DB34CF">
        <w:rPr>
          <w:lang w:val="es-419"/>
        </w:rPr>
        <w:t>)</w:t>
      </w:r>
      <w:r w:rsidR="003B5514" w:rsidRPr="00DB34CF">
        <w:rPr>
          <w:lang w:val="es-419"/>
        </w:rPr>
        <w:t>.</w:t>
      </w:r>
    </w:p>
    <w:p w:rsidR="00F876E3" w:rsidRPr="00DB34CF" w:rsidRDefault="00F876E3" w:rsidP="00F876E3">
      <w:pPr>
        <w:spacing w:after="220"/>
        <w:rPr>
          <w:lang w:val="es-419"/>
        </w:rPr>
        <w:sectPr w:rsidR="00F876E3" w:rsidRPr="00DB34CF" w:rsidSect="007732E8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D729F0" w:rsidRPr="00CC7724" w:rsidRDefault="003B5514" w:rsidP="00CC7724">
      <w:pPr>
        <w:pStyle w:val="Heading3"/>
        <w:spacing w:after="240"/>
        <w:rPr>
          <w:i/>
          <w:lang w:val="es-419"/>
        </w:rPr>
      </w:pPr>
      <w:proofErr w:type="spellStart"/>
      <w:r w:rsidRPr="00CC7724">
        <w:rPr>
          <w:i/>
          <w:lang w:val="es-419"/>
        </w:rPr>
        <w:lastRenderedPageBreak/>
        <w:t>Innovation</w:t>
      </w:r>
      <w:proofErr w:type="spellEnd"/>
      <w:r w:rsidRPr="00CC7724">
        <w:rPr>
          <w:i/>
          <w:lang w:val="es-419"/>
        </w:rPr>
        <w:t xml:space="preserve"> Council</w:t>
      </w:r>
    </w:p>
    <w:p w:rsidR="00D729F0" w:rsidRPr="00DB34CF" w:rsidRDefault="003B5514" w:rsidP="003B5514">
      <w:pPr>
        <w:spacing w:after="220"/>
        <w:rPr>
          <w:lang w:val="es-419"/>
        </w:rPr>
      </w:pPr>
      <w:r w:rsidRPr="00DB34CF">
        <w:rPr>
          <w:lang w:val="es-419"/>
        </w:rPr>
        <w:t xml:space="preserve">Sede: el </w:t>
      </w:r>
      <w:proofErr w:type="spellStart"/>
      <w:r w:rsidRPr="00DB34CF">
        <w:rPr>
          <w:i/>
          <w:lang w:val="es-419"/>
        </w:rPr>
        <w:t>Innovation</w:t>
      </w:r>
      <w:proofErr w:type="spellEnd"/>
      <w:r w:rsidRPr="00DB34CF">
        <w:rPr>
          <w:i/>
          <w:lang w:val="es-419"/>
        </w:rPr>
        <w:t xml:space="preserve"> Council</w:t>
      </w:r>
      <w:r w:rsidRPr="00DB34CF">
        <w:rPr>
          <w:lang w:val="es-419"/>
        </w:rPr>
        <w:t xml:space="preserve"> </w:t>
      </w:r>
      <w:r w:rsidR="002D6D7C" w:rsidRPr="00DB34CF">
        <w:rPr>
          <w:lang w:val="es-419"/>
        </w:rPr>
        <w:t>se estableció</w:t>
      </w:r>
      <w:r w:rsidRPr="00DB34CF">
        <w:rPr>
          <w:lang w:val="es-419"/>
        </w:rPr>
        <w:t xml:space="preserve"> en 2020 y tiene su sede en </w:t>
      </w:r>
      <w:proofErr w:type="spellStart"/>
      <w:r w:rsidRPr="00DB34CF">
        <w:rPr>
          <w:lang w:val="es-419"/>
        </w:rPr>
        <w:t>Commugny</w:t>
      </w:r>
      <w:proofErr w:type="spellEnd"/>
      <w:r w:rsidRPr="00DB34CF">
        <w:rPr>
          <w:lang w:val="es-419"/>
        </w:rPr>
        <w:t xml:space="preserve"> (Suiza).</w:t>
      </w:r>
    </w:p>
    <w:p w:rsidR="00D729F0" w:rsidRPr="00DB34CF" w:rsidRDefault="00DE689D" w:rsidP="003B5514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="00907D2D" w:rsidRPr="00DB34CF">
        <w:rPr>
          <w:lang w:val="es-419"/>
        </w:rPr>
        <w:t>la misión del</w:t>
      </w:r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Innovation</w:t>
      </w:r>
      <w:proofErr w:type="spellEnd"/>
      <w:r w:rsidR="00F876E3" w:rsidRPr="00DB34CF">
        <w:rPr>
          <w:i/>
          <w:lang w:val="es-419"/>
        </w:rPr>
        <w:t xml:space="preserve"> Council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907D2D" w:rsidRPr="00DB34CF">
        <w:rPr>
          <w:lang w:val="es-419"/>
        </w:rPr>
        <w:t xml:space="preserve">sensibilizar acerca de la </w:t>
      </w:r>
      <w:r w:rsidR="009D19DC" w:rsidRPr="00DB34CF">
        <w:rPr>
          <w:lang w:val="es-419"/>
        </w:rPr>
        <w:t>innovación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 xml:space="preserve">y las políticas que apoyan el desarrollo y la </w:t>
      </w:r>
      <w:r w:rsidR="009D19DC" w:rsidRPr="00DB34CF">
        <w:rPr>
          <w:lang w:val="es-419"/>
        </w:rPr>
        <w:t>comercialización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>de nuevas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tecnologías</w:t>
      </w:r>
      <w:r w:rsidR="00F876E3" w:rsidRPr="00DB34CF">
        <w:rPr>
          <w:lang w:val="es-419"/>
        </w:rPr>
        <w:t xml:space="preserve">, </w:t>
      </w:r>
      <w:r w:rsidR="00907D2D" w:rsidRPr="00DB34CF">
        <w:rPr>
          <w:lang w:val="es-419"/>
        </w:rPr>
        <w:t xml:space="preserve">entre los </w:t>
      </w:r>
      <w:r w:rsidR="009D19DC" w:rsidRPr="00DB34CF">
        <w:rPr>
          <w:lang w:val="es-419"/>
        </w:rPr>
        <w:t>sectores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>y países</w:t>
      </w:r>
      <w:r w:rsidR="00F876E3" w:rsidRPr="00DB34CF">
        <w:rPr>
          <w:lang w:val="es-419"/>
        </w:rPr>
        <w:t xml:space="preserve">. </w:t>
      </w:r>
      <w:r w:rsidR="00907D2D" w:rsidRPr="00DB34CF">
        <w:rPr>
          <w:lang w:val="es-419"/>
        </w:rPr>
        <w:t>Para cumplir esa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misión</w:t>
      </w:r>
      <w:r w:rsidR="00F876E3" w:rsidRPr="00DB34CF">
        <w:rPr>
          <w:lang w:val="es-419"/>
        </w:rPr>
        <w:t xml:space="preserve">, </w:t>
      </w:r>
      <w:r w:rsidR="00907D2D" w:rsidRPr="00DB34CF">
        <w:rPr>
          <w:lang w:val="es-419"/>
        </w:rPr>
        <w:t xml:space="preserve">el </w:t>
      </w:r>
      <w:proofErr w:type="spellStart"/>
      <w:r w:rsidR="00F876E3" w:rsidRPr="00DB34CF">
        <w:rPr>
          <w:i/>
          <w:lang w:val="es-419"/>
        </w:rPr>
        <w:t>Innovation</w:t>
      </w:r>
      <w:proofErr w:type="spellEnd"/>
      <w:r w:rsidR="00F876E3" w:rsidRPr="00DB34CF">
        <w:rPr>
          <w:i/>
          <w:lang w:val="es-419"/>
        </w:rPr>
        <w:t xml:space="preserve"> Council</w:t>
      </w:r>
      <w:r w:rsidR="00907D2D" w:rsidRPr="00DB34CF">
        <w:rPr>
          <w:lang w:val="es-419"/>
        </w:rPr>
        <w:t xml:space="preserve"> organiza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eventos</w:t>
      </w:r>
      <w:r w:rsidR="00907D2D" w:rsidRPr="00DB34CF">
        <w:rPr>
          <w:lang w:val="es-419"/>
        </w:rPr>
        <w:t xml:space="preserve"> y publica artículos e informes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 xml:space="preserve">sobre las novedades en el ámbito de las políticas que inciden en la </w:t>
      </w:r>
      <w:r w:rsidR="009D19DC" w:rsidRPr="00DB34CF">
        <w:rPr>
          <w:lang w:val="es-419"/>
        </w:rPr>
        <w:t>innovación</w:t>
      </w:r>
      <w:r w:rsidR="00F876E3" w:rsidRPr="00DB34CF">
        <w:rPr>
          <w:lang w:val="es-419"/>
        </w:rPr>
        <w:t xml:space="preserve">. </w:t>
      </w:r>
      <w:r w:rsidR="00907D2D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n </w:t>
      </w:r>
      <w:r w:rsidR="00907D2D" w:rsidRPr="00DB34CF">
        <w:rPr>
          <w:lang w:val="es-419"/>
        </w:rPr>
        <w:t xml:space="preserve">ese </w:t>
      </w:r>
      <w:r w:rsidR="009D19DC" w:rsidRPr="00DB34CF">
        <w:rPr>
          <w:lang w:val="es-419"/>
        </w:rPr>
        <w:t>contexto</w:t>
      </w:r>
      <w:r w:rsidR="00F876E3" w:rsidRPr="00DB34CF">
        <w:rPr>
          <w:lang w:val="es-419"/>
        </w:rPr>
        <w:t xml:space="preserve">, </w:t>
      </w:r>
      <w:r w:rsidR="00907D2D"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organización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 xml:space="preserve">trabaja también con los encargados de la adopción de políticas y otras </w:t>
      </w:r>
      <w:r w:rsidR="003B5514" w:rsidRPr="00DB34CF">
        <w:rPr>
          <w:lang w:val="es-419"/>
        </w:rPr>
        <w:t>partes interesadas</w:t>
      </w:r>
      <w:r w:rsidR="00F876E3" w:rsidRPr="00DB34CF">
        <w:rPr>
          <w:lang w:val="es-419"/>
        </w:rPr>
        <w:t xml:space="preserve"> </w:t>
      </w:r>
      <w:r w:rsidR="00907D2D" w:rsidRPr="00DB34CF">
        <w:rPr>
          <w:lang w:val="es-419"/>
        </w:rPr>
        <w:t xml:space="preserve">para fomentar entornos propicios al desarrollo y la </w:t>
      </w:r>
      <w:r w:rsidR="009D19DC" w:rsidRPr="00DB34CF">
        <w:rPr>
          <w:lang w:val="es-419"/>
        </w:rPr>
        <w:t>difusión</w:t>
      </w:r>
      <w:r w:rsidR="00907D2D" w:rsidRPr="00DB34CF">
        <w:rPr>
          <w:lang w:val="es-419"/>
        </w:rPr>
        <w:t xml:space="preserve"> a escala mundial de nuevas soluciones tecnológicas.</w:t>
      </w:r>
    </w:p>
    <w:p w:rsidR="00D729F0" w:rsidRPr="00DB34CF" w:rsidRDefault="00343866" w:rsidP="003B5514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557FB5" w:rsidRPr="00DB34CF">
        <w:rPr>
          <w:lang w:val="es-419"/>
        </w:rPr>
        <w:t>:</w:t>
      </w:r>
      <w:r w:rsidR="00F876E3" w:rsidRPr="00DB34CF">
        <w:rPr>
          <w:lang w:val="es-419"/>
        </w:rPr>
        <w:t xml:space="preserve"> </w:t>
      </w:r>
      <w:r w:rsidR="00211C66" w:rsidRPr="00DB34CF">
        <w:rPr>
          <w:lang w:val="es-419"/>
        </w:rPr>
        <w:t xml:space="preserve">los </w:t>
      </w:r>
      <w:r w:rsidR="003B5514" w:rsidRPr="00DB34CF">
        <w:rPr>
          <w:lang w:val="es-419"/>
        </w:rPr>
        <w:t>órganos rectores</w:t>
      </w:r>
      <w:r w:rsidR="00F876E3" w:rsidRPr="00DB34CF">
        <w:rPr>
          <w:lang w:val="es-419"/>
        </w:rPr>
        <w:t xml:space="preserve"> </w:t>
      </w:r>
      <w:r w:rsidR="008369B0" w:rsidRPr="00DB34CF">
        <w:rPr>
          <w:lang w:val="es-419"/>
        </w:rPr>
        <w:t>del</w:t>
      </w:r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i/>
          <w:lang w:val="es-419"/>
        </w:rPr>
        <w:t>Innovation</w:t>
      </w:r>
      <w:proofErr w:type="spellEnd"/>
      <w:r w:rsidR="00F876E3" w:rsidRPr="00DB34CF">
        <w:rPr>
          <w:i/>
          <w:lang w:val="es-419"/>
        </w:rPr>
        <w:t xml:space="preserve"> Council</w:t>
      </w:r>
      <w:r w:rsidR="00F876E3" w:rsidRPr="00DB34CF">
        <w:rPr>
          <w:lang w:val="es-419"/>
        </w:rPr>
        <w:t xml:space="preserve"> </w:t>
      </w:r>
      <w:r w:rsidR="008369B0" w:rsidRPr="00DB34CF">
        <w:rPr>
          <w:lang w:val="es-419"/>
        </w:rPr>
        <w:t xml:space="preserve">son la Asamblea </w:t>
      </w:r>
      <w:r w:rsidR="00F876E3" w:rsidRPr="00DB34CF">
        <w:rPr>
          <w:lang w:val="es-419"/>
        </w:rPr>
        <w:t xml:space="preserve">General, </w:t>
      </w:r>
      <w:r w:rsidR="008369B0" w:rsidRPr="00DB34CF">
        <w:rPr>
          <w:lang w:val="es-419"/>
        </w:rPr>
        <w:t>que es el órgano supremo de toma de decisiones</w:t>
      </w:r>
      <w:r w:rsidR="00F876E3" w:rsidRPr="00DB34CF">
        <w:rPr>
          <w:lang w:val="es-419"/>
        </w:rPr>
        <w:t xml:space="preserve">, </w:t>
      </w:r>
      <w:r w:rsidR="008369B0" w:rsidRPr="00DB34CF">
        <w:rPr>
          <w:lang w:val="es-419"/>
        </w:rPr>
        <w:t>y el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Comité</w:t>
      </w:r>
      <w:r w:rsidR="00F876E3" w:rsidRPr="00DB34CF">
        <w:rPr>
          <w:lang w:val="es-419"/>
        </w:rPr>
        <w:t xml:space="preserve">, </w:t>
      </w:r>
      <w:r w:rsidR="008369B0" w:rsidRPr="00DB34CF">
        <w:rPr>
          <w:lang w:val="es-419"/>
        </w:rPr>
        <w:t>que es el órgano encargado de supervis</w:t>
      </w:r>
      <w:r w:rsidR="0083059F" w:rsidRPr="00DB34CF">
        <w:rPr>
          <w:lang w:val="es-419"/>
        </w:rPr>
        <w:t>a</w:t>
      </w:r>
      <w:r w:rsidR="008369B0" w:rsidRPr="00DB34CF">
        <w:rPr>
          <w:lang w:val="es-419"/>
        </w:rPr>
        <w:t xml:space="preserve">r la </w:t>
      </w:r>
      <w:r w:rsidR="009D19DC" w:rsidRPr="00DB34CF">
        <w:rPr>
          <w:lang w:val="es-419"/>
        </w:rPr>
        <w:t>ejecución</w:t>
      </w:r>
      <w:r w:rsidR="00F876E3" w:rsidRPr="00DB34CF">
        <w:rPr>
          <w:lang w:val="es-419"/>
        </w:rPr>
        <w:t xml:space="preserve"> </w:t>
      </w:r>
      <w:r w:rsidR="008369B0" w:rsidRPr="00DB34CF">
        <w:rPr>
          <w:lang w:val="es-419"/>
        </w:rPr>
        <w:t xml:space="preserve">de las actividades diarias de la </w:t>
      </w:r>
      <w:r w:rsidR="009D19DC" w:rsidRPr="00DB34CF">
        <w:rPr>
          <w:lang w:val="es-419"/>
        </w:rPr>
        <w:t>organización</w:t>
      </w:r>
      <w:r w:rsidR="00F876E3" w:rsidRPr="00DB34CF">
        <w:rPr>
          <w:lang w:val="es-419"/>
        </w:rPr>
        <w:t xml:space="preserve">. </w:t>
      </w:r>
      <w:r w:rsidR="008369B0" w:rsidRPr="00DB34CF">
        <w:rPr>
          <w:lang w:val="es-419"/>
        </w:rPr>
        <w:t xml:space="preserve">En lo que se </w:t>
      </w:r>
      <w:r w:rsidR="009D19DC" w:rsidRPr="00DB34CF">
        <w:rPr>
          <w:lang w:val="es-419"/>
        </w:rPr>
        <w:t>refiere</w:t>
      </w:r>
      <w:r w:rsidR="008369B0" w:rsidRPr="00DB34CF">
        <w:rPr>
          <w:lang w:val="es-419"/>
        </w:rPr>
        <w:t xml:space="preserve"> a la representación del </w:t>
      </w:r>
      <w:proofErr w:type="spellStart"/>
      <w:r w:rsidR="00F876E3" w:rsidRPr="00DB34CF">
        <w:rPr>
          <w:i/>
          <w:lang w:val="es-419"/>
        </w:rPr>
        <w:t>Innovation</w:t>
      </w:r>
      <w:proofErr w:type="spellEnd"/>
      <w:r w:rsidR="00F876E3" w:rsidRPr="00DB34CF">
        <w:rPr>
          <w:i/>
          <w:lang w:val="es-419"/>
        </w:rPr>
        <w:t xml:space="preserve"> Council</w:t>
      </w:r>
      <w:r w:rsidR="008369B0" w:rsidRPr="00DB34CF">
        <w:rPr>
          <w:lang w:val="es-419"/>
        </w:rPr>
        <w:t>, desempeña esa tarea su</w:t>
      </w:r>
      <w:r w:rsidR="00F876E3" w:rsidRPr="00DB34CF">
        <w:rPr>
          <w:lang w:val="es-419"/>
        </w:rPr>
        <w:t xml:space="preserve"> </w:t>
      </w:r>
      <w:r w:rsidR="008369B0" w:rsidRPr="00DB34CF">
        <w:rPr>
          <w:lang w:val="es-419"/>
        </w:rPr>
        <w:t>director ejecutivo</w:t>
      </w:r>
      <w:r w:rsidR="00F876E3" w:rsidRPr="00DB34CF">
        <w:rPr>
          <w:lang w:val="es-419"/>
        </w:rPr>
        <w:t xml:space="preserve">, </w:t>
      </w:r>
      <w:r w:rsidR="008369B0" w:rsidRPr="00DB34CF">
        <w:rPr>
          <w:lang w:val="es-419"/>
        </w:rPr>
        <w:t>nombrado por el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Comité</w:t>
      </w:r>
      <w:r w:rsidR="00F876E3" w:rsidRPr="00DB34CF">
        <w:rPr>
          <w:lang w:val="es-419"/>
        </w:rPr>
        <w:t>.</w:t>
      </w:r>
    </w:p>
    <w:p w:rsidR="00D729F0" w:rsidRPr="00DB34CF" w:rsidRDefault="0084140C" w:rsidP="00211C66">
      <w:pPr>
        <w:spacing w:after="360"/>
        <w:rPr>
          <w:lang w:val="es-419"/>
        </w:rPr>
      </w:pPr>
      <w:r w:rsidRPr="00DB34CF">
        <w:rPr>
          <w:lang w:val="es-419"/>
        </w:rPr>
        <w:t>Composición</w:t>
      </w:r>
      <w:r w:rsidR="003B5514" w:rsidRPr="00DB34CF">
        <w:rPr>
          <w:lang w:val="es-419"/>
        </w:rPr>
        <w:t xml:space="preserve">: </w:t>
      </w:r>
      <w:r w:rsidR="00211C66" w:rsidRPr="00DB34CF">
        <w:rPr>
          <w:lang w:val="es-419"/>
        </w:rPr>
        <w:t xml:space="preserve">el </w:t>
      </w:r>
      <w:proofErr w:type="spellStart"/>
      <w:r w:rsidR="003B5514" w:rsidRPr="00DB34CF">
        <w:rPr>
          <w:i/>
          <w:lang w:val="es-419"/>
        </w:rPr>
        <w:t>Innovation</w:t>
      </w:r>
      <w:proofErr w:type="spellEnd"/>
      <w:r w:rsidR="003B5514" w:rsidRPr="00DB34CF">
        <w:rPr>
          <w:i/>
          <w:lang w:val="es-419"/>
        </w:rPr>
        <w:t xml:space="preserve"> Council </w:t>
      </w:r>
      <w:r w:rsidR="003B5514" w:rsidRPr="00DB34CF">
        <w:rPr>
          <w:lang w:val="es-419"/>
        </w:rPr>
        <w:t xml:space="preserve">está compuesto por 37 </w:t>
      </w:r>
      <w:r w:rsidR="00CE1701" w:rsidRPr="00DB34CF">
        <w:rPr>
          <w:lang w:val="es-419"/>
        </w:rPr>
        <w:t>miembros (</w:t>
      </w:r>
      <w:r w:rsidR="003B5514" w:rsidRPr="00DB34CF">
        <w:rPr>
          <w:lang w:val="es-419"/>
        </w:rPr>
        <w:t>personas jurídicas</w:t>
      </w:r>
      <w:r w:rsidR="00CE1701" w:rsidRPr="00DB34CF">
        <w:rPr>
          <w:lang w:val="es-419"/>
        </w:rPr>
        <w:t>)</w:t>
      </w:r>
      <w:r w:rsidR="003B5514" w:rsidRPr="00DB34CF">
        <w:rPr>
          <w:lang w:val="es-419"/>
        </w:rPr>
        <w:t>.</w:t>
      </w:r>
    </w:p>
    <w:p w:rsidR="00D729F0" w:rsidRPr="00DB34CF" w:rsidRDefault="003B5514" w:rsidP="00211C66">
      <w:pPr>
        <w:spacing w:before="360" w:after="220"/>
        <w:ind w:left="5587"/>
        <w:rPr>
          <w:lang w:val="es-419"/>
        </w:rPr>
      </w:pPr>
      <w:r w:rsidRPr="00DB34CF">
        <w:rPr>
          <w:lang w:val="es-419"/>
        </w:rPr>
        <w:t>[Sigue el Anexo II]</w:t>
      </w:r>
    </w:p>
    <w:p w:rsidR="00F876E3" w:rsidRPr="00DB34CF" w:rsidRDefault="00F876E3" w:rsidP="00F876E3">
      <w:pPr>
        <w:spacing w:after="220"/>
        <w:rPr>
          <w:lang w:val="es-419"/>
        </w:rPr>
        <w:sectPr w:rsidR="00F876E3" w:rsidRPr="00DB34CF" w:rsidSect="007732E8">
          <w:headerReference w:type="first" r:id="rId18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2"/>
          <w:cols w:space="720"/>
          <w:titlePg/>
          <w:docGrid w:linePitch="299"/>
        </w:sectPr>
      </w:pPr>
    </w:p>
    <w:p w:rsidR="00D729F0" w:rsidRPr="00DB34CF" w:rsidRDefault="003B5514" w:rsidP="00CC7724">
      <w:pPr>
        <w:pStyle w:val="Heading2"/>
        <w:spacing w:after="480"/>
        <w:rPr>
          <w:lang w:val="es-419"/>
        </w:rPr>
      </w:pPr>
      <w:r w:rsidRPr="00DB34CF">
        <w:rPr>
          <w:lang w:val="es-419"/>
        </w:rPr>
        <w:lastRenderedPageBreak/>
        <w:t xml:space="preserve">DETALLES RELATIVOS </w:t>
      </w:r>
      <w:r w:rsidR="008369B0" w:rsidRPr="00DB34CF">
        <w:rPr>
          <w:lang w:val="es-419"/>
        </w:rPr>
        <w:t xml:space="preserve">A </w:t>
      </w:r>
      <w:r w:rsidR="00211C66" w:rsidRPr="00DB34CF">
        <w:rPr>
          <w:lang w:val="es-419"/>
        </w:rPr>
        <w:t>L</w:t>
      </w:r>
      <w:r w:rsidR="008369B0" w:rsidRPr="00DB34CF">
        <w:rPr>
          <w:lang w:val="es-419"/>
        </w:rPr>
        <w:t xml:space="preserve">AS ORGANIZACIONES NO GUBERNAMENTALES (ONG) </w:t>
      </w:r>
      <w:r w:rsidR="00211C66" w:rsidRPr="00DB34CF">
        <w:rPr>
          <w:lang w:val="es-419"/>
        </w:rPr>
        <w:t xml:space="preserve">NACIONALES </w:t>
      </w:r>
      <w:r w:rsidR="008369B0" w:rsidRPr="00DB34CF">
        <w:rPr>
          <w:lang w:val="es-419"/>
        </w:rPr>
        <w:t>(</w:t>
      </w:r>
      <w:r w:rsidR="00211C66" w:rsidRPr="00DB34CF">
        <w:rPr>
          <w:lang w:val="es-419"/>
        </w:rPr>
        <w:t>FACILITADOS</w:t>
      </w:r>
      <w:r w:rsidR="008369B0" w:rsidRPr="00DB34CF">
        <w:rPr>
          <w:lang w:val="es-419"/>
        </w:rPr>
        <w:t xml:space="preserve"> POR DICHAS ORGANIZACIONES</w:t>
      </w:r>
    </w:p>
    <w:p w:rsidR="00D729F0" w:rsidRPr="00CC7724" w:rsidRDefault="00F876E3" w:rsidP="00CC7724">
      <w:pPr>
        <w:pStyle w:val="Heading3"/>
        <w:spacing w:after="240"/>
        <w:rPr>
          <w:i/>
          <w:lang w:val="es-419"/>
        </w:rPr>
      </w:pPr>
      <w:r w:rsidRPr="00CC7724">
        <w:rPr>
          <w:i/>
          <w:lang w:val="es-419"/>
        </w:rPr>
        <w:t xml:space="preserve">American </w:t>
      </w:r>
      <w:proofErr w:type="spellStart"/>
      <w:r w:rsidRPr="00CC7724">
        <w:rPr>
          <w:i/>
          <w:lang w:val="es-419"/>
        </w:rPr>
        <w:t>Arab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Intellectual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Property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Association</w:t>
      </w:r>
      <w:proofErr w:type="spellEnd"/>
      <w:r w:rsidRPr="00CC7724">
        <w:rPr>
          <w:i/>
          <w:lang w:val="es-419"/>
        </w:rPr>
        <w:t xml:space="preserve"> (AAIPA)</w:t>
      </w:r>
    </w:p>
    <w:p w:rsidR="00D729F0" w:rsidRPr="00DB34CF" w:rsidRDefault="005A6D57" w:rsidP="005A6D57">
      <w:pPr>
        <w:spacing w:after="220"/>
        <w:rPr>
          <w:lang w:val="es-419"/>
        </w:rPr>
      </w:pPr>
      <w:r w:rsidRPr="00DB34CF">
        <w:rPr>
          <w:lang w:val="es-419"/>
        </w:rPr>
        <w:t>Sede: la AAIPA se estableció en 2021 y tiene su sede en Grand Rapids, Michigan (Estados Unidos de América).</w:t>
      </w:r>
    </w:p>
    <w:p w:rsidR="00D729F0" w:rsidRPr="00DB34CF" w:rsidRDefault="00DE689D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211C66" w:rsidRPr="00DB34CF">
        <w:rPr>
          <w:iCs/>
          <w:lang w:val="es-419"/>
        </w:rPr>
        <w:t>la meta de la</w:t>
      </w:r>
      <w:r w:rsidR="00F876E3" w:rsidRPr="00DB34CF">
        <w:rPr>
          <w:iCs/>
          <w:lang w:val="es-419"/>
        </w:rPr>
        <w:t xml:space="preserve"> AAIPA </w:t>
      </w:r>
      <w:r w:rsidR="00211C66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211C66" w:rsidRPr="00DB34CF">
        <w:rPr>
          <w:iCs/>
          <w:lang w:val="es-419"/>
        </w:rPr>
        <w:t xml:space="preserve">fomentar la conciencia </w:t>
      </w:r>
      <w:r w:rsidR="00F876E3" w:rsidRPr="00DB34CF">
        <w:rPr>
          <w:iCs/>
          <w:lang w:val="es-419"/>
        </w:rPr>
        <w:t xml:space="preserve">cultural </w:t>
      </w:r>
      <w:r w:rsidR="00211C66" w:rsidRPr="00DB34CF">
        <w:rPr>
          <w:iCs/>
          <w:lang w:val="es-419"/>
        </w:rPr>
        <w:t>acerca de la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protección</w:t>
      </w:r>
      <w:r w:rsidR="00F876E3" w:rsidRPr="00DB34CF">
        <w:rPr>
          <w:iCs/>
          <w:lang w:val="es-419"/>
        </w:rPr>
        <w:t xml:space="preserve"> </w:t>
      </w:r>
      <w:r w:rsidR="00211C66" w:rsidRPr="00DB34CF">
        <w:rPr>
          <w:iCs/>
          <w:lang w:val="es-419"/>
        </w:rPr>
        <w:t>de los derechos de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 xml:space="preserve"> </w:t>
      </w:r>
      <w:r w:rsidR="00211C66" w:rsidRPr="00DB34CF">
        <w:rPr>
          <w:iCs/>
          <w:lang w:val="es-419"/>
        </w:rPr>
        <w:t>mediante talleres</w:t>
      </w:r>
      <w:r w:rsidR="00F876E3" w:rsidRPr="00DB34CF">
        <w:rPr>
          <w:iCs/>
          <w:lang w:val="es-419"/>
        </w:rPr>
        <w:t>, ex</w:t>
      </w:r>
      <w:r w:rsidR="00211C66" w:rsidRPr="00DB34CF">
        <w:rPr>
          <w:iCs/>
          <w:lang w:val="es-419"/>
        </w:rPr>
        <w:t>posiciones</w:t>
      </w:r>
      <w:r w:rsidR="00F876E3" w:rsidRPr="00DB34CF">
        <w:rPr>
          <w:iCs/>
          <w:lang w:val="es-419"/>
        </w:rPr>
        <w:t xml:space="preserve">, </w:t>
      </w:r>
      <w:r w:rsidR="00211C66" w:rsidRPr="00DB34CF">
        <w:rPr>
          <w:iCs/>
          <w:lang w:val="es-419"/>
        </w:rPr>
        <w:t xml:space="preserve">concursos y </w:t>
      </w:r>
      <w:r w:rsidR="009D19DC" w:rsidRPr="00DB34CF">
        <w:rPr>
          <w:iCs/>
          <w:lang w:val="es-419"/>
        </w:rPr>
        <w:t>conferencias</w:t>
      </w:r>
      <w:r w:rsidR="00211C66" w:rsidRPr="00DB34CF">
        <w:rPr>
          <w:iCs/>
          <w:lang w:val="es-419"/>
        </w:rPr>
        <w:t xml:space="preserve">. La </w:t>
      </w:r>
      <w:r w:rsidR="009D19DC" w:rsidRPr="00DB34CF">
        <w:rPr>
          <w:iCs/>
          <w:lang w:val="es-419"/>
        </w:rPr>
        <w:t>organización</w:t>
      </w:r>
      <w:r w:rsidR="00F876E3" w:rsidRPr="00DB34CF">
        <w:rPr>
          <w:iCs/>
          <w:lang w:val="es-419"/>
        </w:rPr>
        <w:t xml:space="preserve"> </w:t>
      </w:r>
      <w:r w:rsidR="00211C66" w:rsidRPr="00DB34CF">
        <w:rPr>
          <w:iCs/>
          <w:lang w:val="es-419"/>
        </w:rPr>
        <w:t>respalda a los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inventores</w:t>
      </w:r>
      <w:r w:rsidR="00F876E3" w:rsidRPr="00DB34CF">
        <w:rPr>
          <w:iCs/>
          <w:lang w:val="es-419"/>
        </w:rPr>
        <w:t>, as</w:t>
      </w:r>
      <w:r w:rsidR="00343866" w:rsidRPr="00DB34CF">
        <w:rPr>
          <w:iCs/>
          <w:lang w:val="es-419"/>
        </w:rPr>
        <w:t>í como a los escritores y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artistas</w:t>
      </w:r>
      <w:r w:rsidR="00F876E3" w:rsidRPr="00DB34CF">
        <w:rPr>
          <w:iCs/>
          <w:lang w:val="es-419"/>
        </w:rPr>
        <w:t xml:space="preserve">, </w:t>
      </w:r>
      <w:r w:rsidR="00343866" w:rsidRPr="00DB34CF">
        <w:rPr>
          <w:iCs/>
          <w:lang w:val="es-419"/>
        </w:rPr>
        <w:t>en particular los jóvenes</w:t>
      </w:r>
      <w:r w:rsidR="00F876E3" w:rsidRPr="00DB34CF">
        <w:rPr>
          <w:iCs/>
          <w:lang w:val="es-419"/>
        </w:rPr>
        <w:t xml:space="preserve">, </w:t>
      </w:r>
      <w:r w:rsidR="00343866" w:rsidRPr="00DB34CF">
        <w:rPr>
          <w:iCs/>
          <w:lang w:val="es-419"/>
        </w:rPr>
        <w:t>en la protección de su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Pr="00DB34CF">
        <w:rPr>
          <w:iCs/>
          <w:lang w:val="es-419"/>
        </w:rPr>
        <w:t xml:space="preserve"> el órgano rector de la AAIPA</w:t>
      </w:r>
      <w:r w:rsidR="00F876E3" w:rsidRPr="00DB34CF">
        <w:rPr>
          <w:iCs/>
          <w:lang w:val="es-419"/>
        </w:rPr>
        <w:t xml:space="preserve"> </w:t>
      </w:r>
      <w:r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Pr="00DB34CF">
        <w:rPr>
          <w:iCs/>
          <w:lang w:val="es-419"/>
        </w:rPr>
        <w:t>su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junta directiva</w:t>
      </w:r>
      <w:r w:rsidR="00F876E3" w:rsidRPr="00DB34CF">
        <w:rPr>
          <w:iCs/>
          <w:lang w:val="es-419"/>
        </w:rPr>
        <w:t xml:space="preserve">, </w:t>
      </w:r>
      <w:r w:rsidRPr="00DB34CF">
        <w:rPr>
          <w:iCs/>
          <w:lang w:val="es-419"/>
        </w:rPr>
        <w:t xml:space="preserve">que consta de tres </w:t>
      </w:r>
      <w:r w:rsidR="009D19DC" w:rsidRPr="00DB34CF">
        <w:rPr>
          <w:iCs/>
          <w:lang w:val="es-419"/>
        </w:rPr>
        <w:t>personas</w:t>
      </w:r>
      <w:r w:rsidRPr="00DB34CF">
        <w:rPr>
          <w:iCs/>
          <w:lang w:val="es-419"/>
        </w:rPr>
        <w:t xml:space="preserve"> e incluye un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 </w:t>
      </w:r>
      <w:r w:rsidRPr="00DB34CF">
        <w:rPr>
          <w:iCs/>
          <w:lang w:val="es-419"/>
        </w:rPr>
        <w:t>y un tesorero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CC7724">
      <w:pPr>
        <w:spacing w:after="480"/>
        <w:rPr>
          <w:iCs/>
          <w:lang w:val="es-419"/>
        </w:rPr>
      </w:pPr>
      <w:r w:rsidRPr="00DB34CF">
        <w:rPr>
          <w:iCs/>
          <w:lang w:val="es-419"/>
        </w:rPr>
        <w:t>Composición: la AAIPA</w:t>
      </w:r>
      <w:r w:rsidR="00F876E3" w:rsidRPr="00DB34CF">
        <w:rPr>
          <w:iCs/>
          <w:lang w:val="es-419"/>
        </w:rPr>
        <w:t xml:space="preserve"> </w:t>
      </w:r>
      <w:r w:rsidR="00435530" w:rsidRPr="00DB34CF">
        <w:rPr>
          <w:iCs/>
          <w:lang w:val="es-419"/>
        </w:rPr>
        <w:t xml:space="preserve">está compuesta por </w:t>
      </w:r>
      <w:r w:rsidRPr="00DB34CF">
        <w:rPr>
          <w:iCs/>
          <w:lang w:val="es-419"/>
        </w:rPr>
        <w:t xml:space="preserve">diez </w:t>
      </w:r>
      <w:r w:rsidR="00CE1701" w:rsidRPr="00DB34CF">
        <w:rPr>
          <w:iCs/>
          <w:lang w:val="es-419"/>
        </w:rPr>
        <w:t>miembros (</w:t>
      </w:r>
      <w:r w:rsidRPr="00DB34CF">
        <w:rPr>
          <w:iCs/>
          <w:lang w:val="es-419"/>
        </w:rPr>
        <w:t>personas físicas</w:t>
      </w:r>
      <w:r w:rsidR="00CE1701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343866" w:rsidP="00CC7724">
      <w:pPr>
        <w:pStyle w:val="Heading3"/>
        <w:spacing w:after="240"/>
        <w:rPr>
          <w:lang w:val="es-419"/>
        </w:rPr>
      </w:pPr>
      <w:r w:rsidRPr="00CC7724">
        <w:rPr>
          <w:lang w:val="es-419"/>
        </w:rPr>
        <w:t>Sociedad Argentina de Gestión de Actores Intérpretes</w:t>
      </w:r>
      <w:r w:rsidR="00F876E3" w:rsidRPr="00CC7724">
        <w:rPr>
          <w:lang w:val="es-419"/>
        </w:rPr>
        <w:t xml:space="preserve"> (SAGAI)</w:t>
      </w:r>
    </w:p>
    <w:p w:rsidR="00D729F0" w:rsidRPr="00DB34CF" w:rsidRDefault="005A6D57" w:rsidP="005A6D57">
      <w:pPr>
        <w:spacing w:after="220"/>
        <w:rPr>
          <w:lang w:val="es-419"/>
        </w:rPr>
      </w:pPr>
      <w:r w:rsidRPr="00DB34CF">
        <w:rPr>
          <w:lang w:val="es-419"/>
        </w:rPr>
        <w:t xml:space="preserve">Sede: </w:t>
      </w:r>
      <w:r w:rsidR="00343866" w:rsidRPr="00DB34CF">
        <w:rPr>
          <w:lang w:val="es-419"/>
        </w:rPr>
        <w:t xml:space="preserve">la </w:t>
      </w:r>
      <w:r w:rsidRPr="00DB34CF">
        <w:rPr>
          <w:lang w:val="es-419"/>
        </w:rPr>
        <w:t>SAGAI se estableció en 2006 y tiene su sede en Buenos Aires (Argentina).</w:t>
      </w:r>
    </w:p>
    <w:p w:rsidR="00D729F0" w:rsidRPr="00DB34CF" w:rsidRDefault="00DE689D" w:rsidP="005A6D57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="00343866"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SAGAI </w:t>
      </w:r>
      <w:r w:rsidR="00343866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343866" w:rsidRPr="00DB34CF">
        <w:rPr>
          <w:lang w:val="es-419"/>
        </w:rPr>
        <w:t>un</w:t>
      </w:r>
      <w:r w:rsidR="00F876E3" w:rsidRPr="00DB34CF">
        <w:rPr>
          <w:lang w:val="es-419"/>
        </w:rPr>
        <w:t xml:space="preserve"> </w:t>
      </w:r>
      <w:r w:rsidR="005A6D57" w:rsidRPr="00DB34CF">
        <w:rPr>
          <w:lang w:val="es-419"/>
        </w:rPr>
        <w:t>organismo de gestión colectiva</w:t>
      </w:r>
      <w:r w:rsidR="00F876E3" w:rsidRPr="00DB34CF">
        <w:rPr>
          <w:lang w:val="es-419"/>
        </w:rPr>
        <w:t xml:space="preserve"> </w:t>
      </w:r>
      <w:r w:rsidR="00343866" w:rsidRPr="00DB34CF">
        <w:rPr>
          <w:lang w:val="es-419"/>
        </w:rPr>
        <w:t>argentin</w:t>
      </w:r>
      <w:r w:rsidR="006301D8" w:rsidRPr="00DB34CF">
        <w:rPr>
          <w:lang w:val="es-419"/>
        </w:rPr>
        <w:t>o</w:t>
      </w:r>
      <w:r w:rsidR="00343866" w:rsidRPr="00DB34CF">
        <w:rPr>
          <w:lang w:val="es-419"/>
        </w:rPr>
        <w:t xml:space="preserve"> que representa a los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actores</w:t>
      </w:r>
      <w:r w:rsidR="00F876E3" w:rsidRPr="00DB34CF">
        <w:rPr>
          <w:lang w:val="es-419"/>
        </w:rPr>
        <w:t xml:space="preserve"> </w:t>
      </w:r>
      <w:r w:rsidR="00343866" w:rsidRPr="00DB34CF">
        <w:rPr>
          <w:lang w:val="es-419"/>
        </w:rPr>
        <w:t>y a los</w:t>
      </w:r>
      <w:r w:rsidR="00F876E3" w:rsidRPr="00DB34CF">
        <w:rPr>
          <w:lang w:val="es-419"/>
        </w:rPr>
        <w:t xml:space="preserve"> </w:t>
      </w:r>
      <w:r w:rsidR="005A6D57" w:rsidRPr="00DB34CF">
        <w:rPr>
          <w:lang w:val="es-419"/>
        </w:rPr>
        <w:t>artistas intérpretes o ejecutantes</w:t>
      </w:r>
      <w:r w:rsidR="00F876E3" w:rsidRPr="00DB34CF">
        <w:rPr>
          <w:lang w:val="es-419"/>
        </w:rPr>
        <w:t xml:space="preserve">. </w:t>
      </w:r>
      <w:r w:rsidR="00343866" w:rsidRPr="00DB34CF">
        <w:rPr>
          <w:lang w:val="es-419"/>
        </w:rPr>
        <w:t xml:space="preserve">Su objetivo principal es recaudar y distribuir las regalías generadas por </w:t>
      </w:r>
      <w:r w:rsidR="006301D8" w:rsidRPr="00DB34CF">
        <w:rPr>
          <w:lang w:val="es-419"/>
        </w:rPr>
        <w:t xml:space="preserve">la interpretación o ejecución </w:t>
      </w:r>
      <w:r w:rsidR="00F876E3" w:rsidRPr="00DB34CF">
        <w:rPr>
          <w:lang w:val="es-419"/>
        </w:rPr>
        <w:t>public</w:t>
      </w:r>
      <w:r w:rsidR="006301D8" w:rsidRPr="00DB34CF">
        <w:rPr>
          <w:lang w:val="es-419"/>
        </w:rPr>
        <w:t>a de las</w:t>
      </w:r>
      <w:r w:rsidR="00F876E3" w:rsidRPr="00DB34CF">
        <w:rPr>
          <w:lang w:val="es-419"/>
        </w:rPr>
        <w:t xml:space="preserve"> </w:t>
      </w:r>
      <w:r w:rsidR="005A6D57" w:rsidRPr="00DB34CF">
        <w:rPr>
          <w:lang w:val="es-419"/>
        </w:rPr>
        <w:t>obras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audiovisuales</w:t>
      </w:r>
      <w:r w:rsidR="006301D8" w:rsidRPr="00DB34CF">
        <w:rPr>
          <w:lang w:val="es-419"/>
        </w:rPr>
        <w:t xml:space="preserve"> de los miembros de la SAGAI</w:t>
      </w:r>
      <w:r w:rsidR="00F876E3" w:rsidRPr="00DB34CF">
        <w:rPr>
          <w:lang w:val="es-419"/>
        </w:rPr>
        <w:t xml:space="preserve">. </w:t>
      </w:r>
      <w:r w:rsidR="006301D8" w:rsidRPr="00DB34CF">
        <w:rPr>
          <w:lang w:val="es-419"/>
        </w:rPr>
        <w:t xml:space="preserve">Además, la </w:t>
      </w:r>
      <w:r w:rsidR="00F876E3" w:rsidRPr="00DB34CF">
        <w:rPr>
          <w:lang w:val="es-419"/>
        </w:rPr>
        <w:t xml:space="preserve">SAGAI </w:t>
      </w:r>
      <w:r w:rsidR="006301D8" w:rsidRPr="00DB34CF">
        <w:rPr>
          <w:lang w:val="es-419"/>
        </w:rPr>
        <w:t xml:space="preserve">procura promover las artes de la interpretación y ejecución y </w:t>
      </w:r>
      <w:r w:rsidR="00171518" w:rsidRPr="00DB34CF">
        <w:rPr>
          <w:lang w:val="es-419"/>
        </w:rPr>
        <w:t>perfeccionar</w:t>
      </w:r>
      <w:r w:rsidR="006301D8" w:rsidRPr="00DB34CF">
        <w:rPr>
          <w:lang w:val="es-419"/>
        </w:rPr>
        <w:t xml:space="preserve"> las capacidades de sus miembros </w:t>
      </w:r>
      <w:r w:rsidR="0083059F" w:rsidRPr="00DB34CF">
        <w:rPr>
          <w:lang w:val="es-419"/>
        </w:rPr>
        <w:t>mediante la organización de</w:t>
      </w:r>
      <w:r w:rsidR="006301D8" w:rsidRPr="00DB34CF">
        <w:rPr>
          <w:lang w:val="es-419"/>
        </w:rPr>
        <w:t xml:space="preserve"> cursos de formación y </w:t>
      </w:r>
      <w:r w:rsidR="0083059F" w:rsidRPr="00DB34CF">
        <w:rPr>
          <w:lang w:val="es-419"/>
        </w:rPr>
        <w:t>la concesión de</w:t>
      </w:r>
      <w:r w:rsidR="006301D8" w:rsidRPr="00DB34CF">
        <w:rPr>
          <w:lang w:val="es-419"/>
        </w:rPr>
        <w:t xml:space="preserve"> becas por medio de su propia fundación</w:t>
      </w:r>
      <w:r w:rsidR="00F876E3" w:rsidRPr="00DB34CF">
        <w:rPr>
          <w:lang w:val="es-419"/>
        </w:rPr>
        <w:t>.</w:t>
      </w:r>
    </w:p>
    <w:p w:rsidR="00D729F0" w:rsidRPr="00DB34CF" w:rsidRDefault="00343866" w:rsidP="00171518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557FB5" w:rsidRPr="00DB34CF">
        <w:rPr>
          <w:lang w:val="es-419"/>
        </w:rPr>
        <w:t>:</w:t>
      </w:r>
      <w:r w:rsidR="00F876E3" w:rsidRPr="00DB34CF">
        <w:rPr>
          <w:lang w:val="es-419"/>
        </w:rPr>
        <w:t xml:space="preserve"> </w:t>
      </w:r>
      <w:r w:rsidR="00171518" w:rsidRPr="00DB34CF">
        <w:rPr>
          <w:lang w:val="es-419"/>
        </w:rPr>
        <w:t>la Asamblea</w:t>
      </w:r>
      <w:r w:rsidR="00F876E3" w:rsidRPr="00DB34CF">
        <w:rPr>
          <w:lang w:val="es-419"/>
        </w:rPr>
        <w:t xml:space="preserve"> General </w:t>
      </w:r>
      <w:r w:rsidR="00171518" w:rsidRPr="00DB34CF">
        <w:rPr>
          <w:lang w:val="es-419"/>
        </w:rPr>
        <w:t>de la</w:t>
      </w:r>
      <w:r w:rsidR="00F876E3" w:rsidRPr="00DB34CF">
        <w:rPr>
          <w:lang w:val="es-419"/>
        </w:rPr>
        <w:t xml:space="preserve"> SAGAI </w:t>
      </w:r>
      <w:r w:rsidR="00171518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171518" w:rsidRPr="00DB34CF">
        <w:rPr>
          <w:lang w:val="es-419"/>
        </w:rPr>
        <w:t>el órgano principal de la entidad</w:t>
      </w:r>
      <w:r w:rsidR="00F876E3" w:rsidRPr="00DB34CF">
        <w:rPr>
          <w:lang w:val="es-419"/>
        </w:rPr>
        <w:t xml:space="preserve">. </w:t>
      </w:r>
      <w:r w:rsidR="00171518" w:rsidRPr="00DB34CF">
        <w:rPr>
          <w:lang w:val="es-419"/>
        </w:rPr>
        <w:t>La Comisión Directiva es el órgano que dirige la SAGAI y está compuesta por un máximo de </w:t>
      </w:r>
      <w:r w:rsidR="00F876E3" w:rsidRPr="00DB34CF">
        <w:rPr>
          <w:lang w:val="es-419"/>
        </w:rPr>
        <w:t>12 m</w:t>
      </w:r>
      <w:r w:rsidR="00171518" w:rsidRPr="00DB34CF">
        <w:rPr>
          <w:lang w:val="es-419"/>
        </w:rPr>
        <w:t>iembros</w:t>
      </w:r>
      <w:r w:rsidR="00F876E3" w:rsidRPr="00DB34CF">
        <w:rPr>
          <w:lang w:val="es-419"/>
        </w:rPr>
        <w:t xml:space="preserve">, </w:t>
      </w:r>
      <w:r w:rsidR="00171518" w:rsidRPr="00DB34CF">
        <w:rPr>
          <w:lang w:val="es-419"/>
        </w:rPr>
        <w:t xml:space="preserve">incluyendo </w:t>
      </w:r>
      <w:r w:rsidR="0083059F" w:rsidRPr="00DB34CF">
        <w:rPr>
          <w:lang w:val="es-419"/>
        </w:rPr>
        <w:t xml:space="preserve">un </w:t>
      </w:r>
      <w:r w:rsidR="009D19DC" w:rsidRPr="00DB34CF">
        <w:rPr>
          <w:lang w:val="es-419"/>
        </w:rPr>
        <w:t>presidente</w:t>
      </w:r>
      <w:r w:rsidR="00F876E3" w:rsidRPr="00DB34CF">
        <w:rPr>
          <w:lang w:val="es-419"/>
        </w:rPr>
        <w:t xml:space="preserve">, </w:t>
      </w:r>
      <w:r w:rsidR="00171518" w:rsidRPr="00DB34CF">
        <w:rPr>
          <w:lang w:val="es-419"/>
        </w:rPr>
        <w:t>un vicepresidente, un secretario, un prosecretario, un tesorero y un protesorero</w:t>
      </w:r>
      <w:r w:rsidR="00F876E3" w:rsidRPr="00DB34CF">
        <w:rPr>
          <w:lang w:val="es-419"/>
        </w:rPr>
        <w:t xml:space="preserve">. </w:t>
      </w:r>
      <w:r w:rsidR="00171518" w:rsidRPr="00DB34CF">
        <w:rPr>
          <w:lang w:val="es-419"/>
        </w:rPr>
        <w:t>La Junta Fiscalizadora es el órgano de control y está compuesta por hasta tres miembros de la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organización</w:t>
      </w:r>
      <w:r w:rsidR="00F876E3" w:rsidRPr="00DB34CF">
        <w:rPr>
          <w:lang w:val="es-419"/>
        </w:rPr>
        <w:t>.</w:t>
      </w:r>
    </w:p>
    <w:p w:rsidR="00D729F0" w:rsidRPr="00DB34CF" w:rsidRDefault="0084140C" w:rsidP="005A6D57">
      <w:pPr>
        <w:spacing w:after="220"/>
        <w:rPr>
          <w:lang w:val="es-419"/>
        </w:rPr>
      </w:pPr>
      <w:r w:rsidRPr="00DB34CF">
        <w:rPr>
          <w:lang w:val="es-419"/>
        </w:rPr>
        <w:t>Composición</w:t>
      </w:r>
      <w:r w:rsidR="005A6D57" w:rsidRPr="00DB34CF">
        <w:rPr>
          <w:lang w:val="es-419"/>
        </w:rPr>
        <w:t xml:space="preserve">: la SAGAI </w:t>
      </w:r>
      <w:r w:rsidR="00435530" w:rsidRPr="00DB34CF">
        <w:rPr>
          <w:lang w:val="es-419"/>
        </w:rPr>
        <w:t>está compuesta por</w:t>
      </w:r>
      <w:r w:rsidR="005A6D57" w:rsidRPr="00DB34CF">
        <w:rPr>
          <w:lang w:val="es-419"/>
        </w:rPr>
        <w:t xml:space="preserve"> 7.479</w:t>
      </w:r>
      <w:r w:rsidR="00171518" w:rsidRPr="00DB34CF">
        <w:rPr>
          <w:lang w:val="es-419"/>
        </w:rPr>
        <w:t xml:space="preserve"> </w:t>
      </w:r>
      <w:r w:rsidR="00CE1701" w:rsidRPr="00DB34CF">
        <w:rPr>
          <w:lang w:val="es-419"/>
        </w:rPr>
        <w:t>miembros (</w:t>
      </w:r>
      <w:r w:rsidR="005A6D57" w:rsidRPr="00DB34CF">
        <w:rPr>
          <w:lang w:val="es-419"/>
        </w:rPr>
        <w:t>personas físicas</w:t>
      </w:r>
      <w:r w:rsidR="00CE1701" w:rsidRPr="00DB34CF">
        <w:rPr>
          <w:lang w:val="es-419"/>
        </w:rPr>
        <w:t>)</w:t>
      </w:r>
      <w:r w:rsidR="005A6D57" w:rsidRPr="00DB34CF">
        <w:rPr>
          <w:lang w:val="es-419"/>
        </w:rPr>
        <w:t>.</w:t>
      </w:r>
    </w:p>
    <w:p w:rsidR="00D729F0" w:rsidRPr="00CC7724" w:rsidRDefault="005A6D57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CC7724">
        <w:rPr>
          <w:i/>
          <w:lang w:val="es-419"/>
        </w:rPr>
        <w:t>Association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pour</w:t>
      </w:r>
      <w:proofErr w:type="spellEnd"/>
      <w:r w:rsidRPr="00CC7724">
        <w:rPr>
          <w:i/>
          <w:lang w:val="es-419"/>
        </w:rPr>
        <w:t xml:space="preserve"> le Devenir des </w:t>
      </w:r>
      <w:proofErr w:type="spellStart"/>
      <w:r w:rsidRPr="00CC7724">
        <w:rPr>
          <w:i/>
          <w:lang w:val="es-419"/>
        </w:rPr>
        <w:t>Autochtones</w:t>
      </w:r>
      <w:proofErr w:type="spellEnd"/>
      <w:r w:rsidRPr="00CC7724">
        <w:rPr>
          <w:i/>
          <w:lang w:val="es-419"/>
        </w:rPr>
        <w:t xml:space="preserve"> et de </w:t>
      </w:r>
      <w:proofErr w:type="spellStart"/>
      <w:r w:rsidRPr="00CC7724">
        <w:rPr>
          <w:i/>
          <w:lang w:val="es-419"/>
        </w:rPr>
        <w:t>leur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Connaissance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Originelle</w:t>
      </w:r>
      <w:proofErr w:type="spellEnd"/>
      <w:r w:rsidRPr="00CC7724">
        <w:rPr>
          <w:i/>
          <w:lang w:val="es-419"/>
        </w:rPr>
        <w:t xml:space="preserve"> (ADACO) </w:t>
      </w:r>
    </w:p>
    <w:p w:rsidR="00D729F0" w:rsidRPr="00DB34CF" w:rsidRDefault="005A6D57" w:rsidP="005A6D57">
      <w:pPr>
        <w:spacing w:after="220"/>
        <w:rPr>
          <w:lang w:val="es-419"/>
        </w:rPr>
      </w:pPr>
      <w:r w:rsidRPr="00DB34CF">
        <w:rPr>
          <w:lang w:val="es-419"/>
        </w:rPr>
        <w:t>Sede: la ADACO</w:t>
      </w:r>
      <w:r w:rsidR="00171518" w:rsidRPr="00DB34CF">
        <w:rPr>
          <w:lang w:val="es-419"/>
        </w:rPr>
        <w:t xml:space="preserve"> </w:t>
      </w:r>
      <w:r w:rsidR="002D6D7C" w:rsidRPr="00DB34CF">
        <w:rPr>
          <w:lang w:val="es-419"/>
        </w:rPr>
        <w:t xml:space="preserve">se estableció </w:t>
      </w:r>
      <w:r w:rsidRPr="00DB34CF">
        <w:rPr>
          <w:lang w:val="es-419"/>
        </w:rPr>
        <w:t>en 2017 y tiene su sede en Libreville (Gabón).</w:t>
      </w:r>
    </w:p>
    <w:p w:rsidR="00D729F0" w:rsidRPr="00DB34CF" w:rsidRDefault="00DE689D" w:rsidP="00F876E3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="00171518"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ADACO </w:t>
      </w:r>
      <w:r w:rsidR="00171518" w:rsidRPr="00DB34CF">
        <w:rPr>
          <w:lang w:val="es-419"/>
        </w:rPr>
        <w:t>fomenta el</w:t>
      </w:r>
      <w:r w:rsidR="00F04302" w:rsidRPr="00DB34CF">
        <w:rPr>
          <w:lang w:val="es-419"/>
        </w:rPr>
        <w:t xml:space="preserve"> patrimonio material e inmaterial de los pueblos indígenas, permitiéndoles asumir sus propias responsabilidades</w:t>
      </w:r>
      <w:r w:rsidR="00F876E3" w:rsidRPr="00DB34CF">
        <w:rPr>
          <w:lang w:val="es-419"/>
        </w:rPr>
        <w:t xml:space="preserve"> </w:t>
      </w:r>
      <w:r w:rsidR="00F04302" w:rsidRPr="00DB34CF">
        <w:rPr>
          <w:lang w:val="es-419"/>
        </w:rPr>
        <w:t>y participar en el desarrollo de su comunidad</w:t>
      </w:r>
      <w:r w:rsidR="00F876E3" w:rsidRPr="00DB34CF">
        <w:rPr>
          <w:lang w:val="es-419"/>
        </w:rPr>
        <w:t xml:space="preserve">. </w:t>
      </w:r>
      <w:r w:rsidR="00F04302" w:rsidRPr="00DB34CF">
        <w:rPr>
          <w:lang w:val="es-419"/>
        </w:rPr>
        <w:t>Al perseguir esas metas</w:t>
      </w:r>
      <w:r w:rsidR="00F876E3" w:rsidRPr="00DB34CF">
        <w:rPr>
          <w:lang w:val="es-419"/>
        </w:rPr>
        <w:t xml:space="preserve">, </w:t>
      </w:r>
      <w:r w:rsidR="00F04302" w:rsidRPr="00DB34CF">
        <w:rPr>
          <w:lang w:val="es-419"/>
        </w:rPr>
        <w:t>la Asociación promueve la comprensión y el intercambio con miras al desarrollo de las actividades socioculturales y económicas</w:t>
      </w:r>
      <w:r w:rsidR="00F876E3" w:rsidRPr="00DB34CF">
        <w:rPr>
          <w:lang w:val="es-419"/>
        </w:rPr>
        <w:t xml:space="preserve">. </w:t>
      </w:r>
      <w:r w:rsidR="00F04302" w:rsidRPr="00DB34CF">
        <w:rPr>
          <w:lang w:val="es-419"/>
        </w:rPr>
        <w:t>Además</w:t>
      </w:r>
      <w:r w:rsidR="00F876E3" w:rsidRPr="00DB34CF">
        <w:rPr>
          <w:lang w:val="es-419"/>
        </w:rPr>
        <w:t xml:space="preserve">, </w:t>
      </w:r>
      <w:r w:rsidR="00F04302" w:rsidRPr="00DB34CF">
        <w:rPr>
          <w:lang w:val="es-419"/>
        </w:rPr>
        <w:t xml:space="preserve">la </w:t>
      </w:r>
      <w:r w:rsidR="00F876E3" w:rsidRPr="00DB34CF">
        <w:rPr>
          <w:lang w:val="es-419"/>
        </w:rPr>
        <w:t xml:space="preserve">ADACO </w:t>
      </w:r>
      <w:r w:rsidR="00F04302" w:rsidRPr="00DB34CF">
        <w:rPr>
          <w:lang w:val="es-419"/>
        </w:rPr>
        <w:t>lleva a cabo actividades relacionadas con la igualdad de género, la juventud y el desarrollo sostenible</w:t>
      </w:r>
      <w:r w:rsidR="00F876E3" w:rsidRPr="00DB34CF">
        <w:rPr>
          <w:lang w:val="es-419"/>
        </w:rPr>
        <w:t>,</w:t>
      </w:r>
      <w:r w:rsidR="00F04302" w:rsidRPr="00DB34CF">
        <w:rPr>
          <w:lang w:val="es-419"/>
        </w:rPr>
        <w:t xml:space="preserve"> lo que incluye soluciones adecuadas a los problemas medioambientales y de cambio climático</w:t>
      </w:r>
      <w:r w:rsidR="00F876E3" w:rsidRPr="00DB34CF">
        <w:rPr>
          <w:lang w:val="es-419"/>
        </w:rPr>
        <w:t>.</w:t>
      </w:r>
    </w:p>
    <w:p w:rsidR="00D729F0" w:rsidRPr="00DB34CF" w:rsidRDefault="00343866" w:rsidP="005A6D57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557FB5" w:rsidRPr="00DB34CF">
        <w:rPr>
          <w:lang w:val="es-419"/>
        </w:rPr>
        <w:t>:</w:t>
      </w:r>
      <w:r w:rsidR="00F876E3" w:rsidRPr="00DB34CF">
        <w:rPr>
          <w:lang w:val="es-419"/>
        </w:rPr>
        <w:t xml:space="preserve"> </w:t>
      </w:r>
      <w:r w:rsidR="00E110C8" w:rsidRPr="00DB34CF">
        <w:rPr>
          <w:lang w:val="es-419"/>
        </w:rPr>
        <w:t xml:space="preserve">los dos órganos de la </w:t>
      </w:r>
      <w:r w:rsidR="00F876E3" w:rsidRPr="00DB34CF">
        <w:rPr>
          <w:lang w:val="es-419"/>
        </w:rPr>
        <w:t xml:space="preserve">ADACO </w:t>
      </w:r>
      <w:r w:rsidR="00E110C8" w:rsidRPr="00DB34CF">
        <w:rPr>
          <w:lang w:val="es-419"/>
        </w:rPr>
        <w:t xml:space="preserve">son la Asamblea </w:t>
      </w:r>
      <w:r w:rsidR="00F876E3" w:rsidRPr="00DB34CF">
        <w:rPr>
          <w:lang w:val="es-419"/>
        </w:rPr>
        <w:t xml:space="preserve">General </w:t>
      </w:r>
      <w:r w:rsidR="00E110C8" w:rsidRPr="00DB34CF">
        <w:rPr>
          <w:lang w:val="es-419"/>
        </w:rPr>
        <w:t xml:space="preserve">y </w:t>
      </w:r>
      <w:r w:rsidR="005A6D57" w:rsidRPr="00DB34CF">
        <w:rPr>
          <w:lang w:val="es-419"/>
        </w:rPr>
        <w:t>la Secretaría</w:t>
      </w:r>
      <w:r w:rsidR="00F876E3" w:rsidRPr="00DB34CF">
        <w:rPr>
          <w:lang w:val="es-419"/>
        </w:rPr>
        <w:t xml:space="preserve">. </w:t>
      </w:r>
      <w:r w:rsidR="00E110C8"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</w:t>
      </w:r>
      <w:r w:rsidR="00E110C8" w:rsidRPr="00DB34CF">
        <w:rPr>
          <w:lang w:val="es-419"/>
        </w:rPr>
        <w:t xml:space="preserve">Asamblea </w:t>
      </w:r>
      <w:r w:rsidR="00F876E3" w:rsidRPr="00DB34CF">
        <w:rPr>
          <w:lang w:val="es-419"/>
        </w:rPr>
        <w:t xml:space="preserve">General </w:t>
      </w:r>
      <w:r w:rsidR="00E110C8" w:rsidRPr="00DB34CF">
        <w:rPr>
          <w:lang w:val="es-419"/>
        </w:rPr>
        <w:t xml:space="preserve">es el órgano supremo de la </w:t>
      </w:r>
      <w:r w:rsidR="00F876E3" w:rsidRPr="00DB34CF">
        <w:rPr>
          <w:lang w:val="es-419"/>
        </w:rPr>
        <w:t xml:space="preserve">ADACO </w:t>
      </w:r>
      <w:r w:rsidR="00E110C8" w:rsidRPr="00DB34CF">
        <w:rPr>
          <w:lang w:val="es-419"/>
        </w:rPr>
        <w:t xml:space="preserve">y está compuesta por tres miembros de la </w:t>
      </w:r>
      <w:r w:rsidR="00CC5E50" w:rsidRPr="00DB34CF">
        <w:rPr>
          <w:lang w:val="es-419"/>
        </w:rPr>
        <w:t>Asociación</w:t>
      </w:r>
      <w:r w:rsidR="00F876E3" w:rsidRPr="00DB34CF">
        <w:rPr>
          <w:lang w:val="es-419"/>
        </w:rPr>
        <w:t>.</w:t>
      </w:r>
      <w:r w:rsidR="00E110C8" w:rsidRPr="00DB34CF">
        <w:rPr>
          <w:lang w:val="es-419"/>
        </w:rPr>
        <w:t xml:space="preserve"> La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Secretaría</w:t>
      </w:r>
      <w:r w:rsidR="00F876E3" w:rsidRPr="00DB34CF">
        <w:rPr>
          <w:lang w:val="es-419"/>
        </w:rPr>
        <w:t xml:space="preserve"> </w:t>
      </w:r>
      <w:r w:rsidR="00E110C8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E110C8" w:rsidRPr="00DB34CF">
        <w:rPr>
          <w:lang w:val="es-419"/>
        </w:rPr>
        <w:t xml:space="preserve">el órgano de </w:t>
      </w:r>
      <w:r w:rsidR="009D19DC" w:rsidRPr="00DB34CF">
        <w:rPr>
          <w:lang w:val="es-419"/>
        </w:rPr>
        <w:t>supervisión</w:t>
      </w:r>
      <w:r w:rsidR="00E110C8" w:rsidRPr="00DB34CF">
        <w:rPr>
          <w:lang w:val="es-419"/>
        </w:rPr>
        <w:t xml:space="preserve"> de la </w:t>
      </w:r>
      <w:r w:rsidR="00F876E3" w:rsidRPr="00DB34CF">
        <w:rPr>
          <w:lang w:val="es-419"/>
        </w:rPr>
        <w:t xml:space="preserve">ADACO </w:t>
      </w:r>
      <w:r w:rsidR="00E110C8" w:rsidRPr="00DB34CF">
        <w:rPr>
          <w:lang w:val="es-419"/>
        </w:rPr>
        <w:t>y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representa</w:t>
      </w:r>
      <w:r w:rsidR="00F876E3" w:rsidRPr="00DB34CF">
        <w:rPr>
          <w:lang w:val="es-419"/>
        </w:rPr>
        <w:t xml:space="preserve"> </w:t>
      </w:r>
      <w:r w:rsidR="00E110C8" w:rsidRPr="00DB34CF">
        <w:rPr>
          <w:lang w:val="es-419"/>
        </w:rPr>
        <w:t xml:space="preserve">a la </w:t>
      </w:r>
      <w:r w:rsidR="00CC5E50" w:rsidRPr="00DB34CF">
        <w:rPr>
          <w:lang w:val="es-419"/>
        </w:rPr>
        <w:t>Asociación</w:t>
      </w:r>
      <w:r w:rsidR="00F876E3" w:rsidRPr="00DB34CF">
        <w:rPr>
          <w:lang w:val="es-419"/>
        </w:rPr>
        <w:t xml:space="preserve"> </w:t>
      </w:r>
      <w:r w:rsidR="00E110C8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n </w:t>
      </w:r>
      <w:r w:rsidR="00E110C8" w:rsidRPr="00DB34CF">
        <w:rPr>
          <w:lang w:val="es-419"/>
        </w:rPr>
        <w:t>todas sus esferas de trabajo</w:t>
      </w:r>
      <w:r w:rsidR="00F876E3" w:rsidRPr="00DB34CF">
        <w:rPr>
          <w:lang w:val="es-419"/>
        </w:rPr>
        <w:t xml:space="preserve">. </w:t>
      </w:r>
      <w:r w:rsidR="00E110C8" w:rsidRPr="00DB34CF">
        <w:rPr>
          <w:lang w:val="es-419"/>
        </w:rPr>
        <w:t xml:space="preserve">Está compuesta por un </w:t>
      </w:r>
      <w:r w:rsidR="009D19DC" w:rsidRPr="00DB34CF">
        <w:rPr>
          <w:lang w:val="es-419"/>
        </w:rPr>
        <w:t>presidente</w:t>
      </w:r>
      <w:r w:rsidR="00F876E3" w:rsidRPr="00DB34CF">
        <w:rPr>
          <w:lang w:val="es-419"/>
        </w:rPr>
        <w:t xml:space="preserve">, </w:t>
      </w:r>
      <w:r w:rsidR="00E110C8" w:rsidRPr="00DB34CF">
        <w:rPr>
          <w:lang w:val="es-419"/>
        </w:rPr>
        <w:t xml:space="preserve">un </w:t>
      </w:r>
      <w:r w:rsidR="00E110C8" w:rsidRPr="00DB34CF">
        <w:rPr>
          <w:lang w:val="es-419"/>
        </w:rPr>
        <w:lastRenderedPageBreak/>
        <w:t xml:space="preserve">vicepresidente, un secretario general, un vicesecretario general, un tesorero, un vicetesorero y las comisiones, que son órganos </w:t>
      </w:r>
      <w:r w:rsidR="009D19DC" w:rsidRPr="00DB34CF">
        <w:rPr>
          <w:lang w:val="es-419"/>
        </w:rPr>
        <w:t>auxiliares</w:t>
      </w:r>
      <w:r w:rsidR="00E110C8" w:rsidRPr="00DB34CF">
        <w:rPr>
          <w:lang w:val="es-419"/>
        </w:rPr>
        <w:t xml:space="preserve"> que funcionan en el ámbito de l</w:t>
      </w:r>
      <w:r w:rsidR="005A6D57" w:rsidRPr="00DB34CF">
        <w:rPr>
          <w:lang w:val="es-419"/>
        </w:rPr>
        <w:t>a Secretaría</w:t>
      </w:r>
      <w:r w:rsidR="00F876E3" w:rsidRPr="00DB34CF">
        <w:rPr>
          <w:lang w:val="es-419"/>
        </w:rPr>
        <w:t>.</w:t>
      </w:r>
    </w:p>
    <w:p w:rsidR="00D729F0" w:rsidRPr="00DB34CF" w:rsidRDefault="0084140C" w:rsidP="005A6D57">
      <w:pPr>
        <w:spacing w:after="220"/>
        <w:rPr>
          <w:lang w:val="es-419"/>
        </w:rPr>
      </w:pPr>
      <w:r w:rsidRPr="00DB34CF">
        <w:rPr>
          <w:lang w:val="es-419"/>
        </w:rPr>
        <w:t>Composición</w:t>
      </w:r>
      <w:r w:rsidR="005A6D57" w:rsidRPr="00DB34CF">
        <w:rPr>
          <w:lang w:val="es-419"/>
        </w:rPr>
        <w:t xml:space="preserve">: </w:t>
      </w:r>
      <w:r w:rsidR="008728E2" w:rsidRPr="00DB34CF">
        <w:rPr>
          <w:lang w:val="es-419"/>
        </w:rPr>
        <w:t>la</w:t>
      </w:r>
      <w:r w:rsidR="005A6D57" w:rsidRPr="00DB34CF">
        <w:rPr>
          <w:lang w:val="es-419"/>
        </w:rPr>
        <w:t xml:space="preserve"> ADACO </w:t>
      </w:r>
      <w:r w:rsidR="00CE1701" w:rsidRPr="00DB34CF">
        <w:rPr>
          <w:lang w:val="es-419"/>
        </w:rPr>
        <w:t xml:space="preserve">está compuesta por </w:t>
      </w:r>
      <w:r w:rsidR="005A6D57" w:rsidRPr="00DB34CF">
        <w:rPr>
          <w:lang w:val="es-419"/>
        </w:rPr>
        <w:t xml:space="preserve">41 </w:t>
      </w:r>
      <w:r w:rsidR="00CE1701" w:rsidRPr="00DB34CF">
        <w:rPr>
          <w:lang w:val="es-419"/>
        </w:rPr>
        <w:t>miembros (</w:t>
      </w:r>
      <w:r w:rsidR="005A6D57" w:rsidRPr="00DB34CF">
        <w:rPr>
          <w:lang w:val="es-419"/>
        </w:rPr>
        <w:t>personas físicas</w:t>
      </w:r>
      <w:r w:rsidR="00CE1701" w:rsidRPr="00DB34CF">
        <w:rPr>
          <w:lang w:val="es-419"/>
        </w:rPr>
        <w:t>)</w:t>
      </w:r>
      <w:r w:rsidR="005A6D57" w:rsidRPr="00DB34CF">
        <w:rPr>
          <w:lang w:val="es-419"/>
        </w:rPr>
        <w:t>.</w:t>
      </w:r>
    </w:p>
    <w:p w:rsidR="00D729F0" w:rsidRPr="00CC7724" w:rsidRDefault="005A6D57" w:rsidP="00CC7724">
      <w:pPr>
        <w:pStyle w:val="Heading3"/>
        <w:spacing w:before="480" w:after="240"/>
        <w:rPr>
          <w:i/>
          <w:lang w:val="es-419"/>
        </w:rPr>
      </w:pPr>
      <w:r w:rsidRPr="00DB34CF">
        <w:rPr>
          <w:i/>
          <w:lang w:val="es-419"/>
        </w:rPr>
        <w:t xml:space="preserve">China </w:t>
      </w:r>
      <w:proofErr w:type="spellStart"/>
      <w:r w:rsidRPr="00DB34CF">
        <w:rPr>
          <w:i/>
          <w:lang w:val="es-419"/>
        </w:rPr>
        <w:t>Trademark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CC7724">
        <w:rPr>
          <w:i/>
          <w:lang w:val="es-419"/>
        </w:rPr>
        <w:t xml:space="preserve"> (CTA)</w:t>
      </w:r>
    </w:p>
    <w:p w:rsidR="00D729F0" w:rsidRPr="00DB34CF" w:rsidRDefault="005A6D57" w:rsidP="005A6D57">
      <w:pPr>
        <w:spacing w:after="220"/>
        <w:rPr>
          <w:lang w:val="es-419"/>
        </w:rPr>
      </w:pPr>
      <w:r w:rsidRPr="00DB34CF">
        <w:rPr>
          <w:lang w:val="es-419"/>
        </w:rPr>
        <w:t xml:space="preserve">Sede: la CTA </w:t>
      </w:r>
      <w:r w:rsidR="002D6D7C" w:rsidRPr="00DB34CF">
        <w:rPr>
          <w:lang w:val="es-419"/>
        </w:rPr>
        <w:t>se estableció</w:t>
      </w:r>
      <w:r w:rsidRPr="00DB34CF">
        <w:rPr>
          <w:lang w:val="es-419"/>
        </w:rPr>
        <w:t xml:space="preserve"> en 1994 y tiene su sede en Beijing (China).</w:t>
      </w:r>
    </w:p>
    <w:p w:rsidR="00D729F0" w:rsidRPr="00DB34CF" w:rsidRDefault="00DE689D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A14676" w:rsidRPr="00DB34CF">
        <w:rPr>
          <w:iCs/>
          <w:lang w:val="es-419"/>
        </w:rPr>
        <w:t>el objetivo de la</w:t>
      </w:r>
      <w:r w:rsidR="00F876E3" w:rsidRPr="00DB34CF">
        <w:rPr>
          <w:iCs/>
          <w:lang w:val="es-419"/>
        </w:rPr>
        <w:t xml:space="preserve"> CTA </w:t>
      </w:r>
      <w:r w:rsidR="00A14676" w:rsidRPr="00DB34CF">
        <w:rPr>
          <w:iCs/>
          <w:lang w:val="es-419"/>
        </w:rPr>
        <w:t xml:space="preserve">es fortalecer la </w:t>
      </w:r>
      <w:r w:rsidR="009D19DC" w:rsidRPr="00DB34CF">
        <w:rPr>
          <w:iCs/>
          <w:lang w:val="es-419"/>
        </w:rPr>
        <w:t>creación</w:t>
      </w:r>
      <w:r w:rsidR="00F876E3" w:rsidRPr="00DB34CF">
        <w:rPr>
          <w:iCs/>
          <w:lang w:val="es-419"/>
        </w:rPr>
        <w:t xml:space="preserve">, </w:t>
      </w:r>
      <w:r w:rsidR="005A6D57" w:rsidRPr="00DB34CF">
        <w:rPr>
          <w:iCs/>
          <w:lang w:val="es-419"/>
        </w:rPr>
        <w:t>protección</w:t>
      </w:r>
      <w:r w:rsidR="00F876E3" w:rsidRPr="00DB34CF">
        <w:rPr>
          <w:iCs/>
          <w:lang w:val="es-419"/>
        </w:rPr>
        <w:t xml:space="preserve"> </w:t>
      </w:r>
      <w:r w:rsidR="00A14676" w:rsidRPr="00DB34CF">
        <w:rPr>
          <w:iCs/>
          <w:lang w:val="es-419"/>
        </w:rPr>
        <w:t xml:space="preserve">y explotación de los derechos de </w:t>
      </w:r>
      <w:r w:rsidR="005A6D57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 xml:space="preserve">. </w:t>
      </w:r>
      <w:r w:rsidR="00A14676" w:rsidRPr="00DB34CF">
        <w:rPr>
          <w:iCs/>
          <w:lang w:val="es-419"/>
        </w:rPr>
        <w:t>Entre otras cosas</w:t>
      </w:r>
      <w:r w:rsidR="00F876E3" w:rsidRPr="00DB34CF">
        <w:rPr>
          <w:iCs/>
          <w:lang w:val="es-419"/>
        </w:rPr>
        <w:t xml:space="preserve">, </w:t>
      </w:r>
      <w:r w:rsidR="00A14676" w:rsidRPr="00DB34CF">
        <w:rPr>
          <w:iCs/>
          <w:lang w:val="es-419"/>
        </w:rPr>
        <w:t>se propone salvaguardar los legítimos derechos e intereses de sus miembros</w:t>
      </w:r>
      <w:r w:rsidR="00F876E3" w:rsidRPr="00DB34CF">
        <w:rPr>
          <w:iCs/>
          <w:lang w:val="es-419"/>
        </w:rPr>
        <w:t xml:space="preserve">, </w:t>
      </w:r>
      <w:r w:rsidR="00A14676" w:rsidRPr="00DB34CF">
        <w:rPr>
          <w:iCs/>
          <w:lang w:val="es-419"/>
        </w:rPr>
        <w:t xml:space="preserve">y sirve de </w:t>
      </w:r>
      <w:r w:rsidR="00AF0E2E" w:rsidRPr="00DB34CF">
        <w:rPr>
          <w:iCs/>
          <w:lang w:val="es-419"/>
        </w:rPr>
        <w:t>punto de contacto</w:t>
      </w:r>
      <w:r w:rsidR="00A14676" w:rsidRPr="00DB34CF">
        <w:rPr>
          <w:iCs/>
          <w:lang w:val="es-419"/>
        </w:rPr>
        <w:t xml:space="preserve"> con el Gobierno</w:t>
      </w:r>
      <w:r w:rsidR="00F876E3" w:rsidRPr="00DB34CF">
        <w:rPr>
          <w:iCs/>
          <w:lang w:val="es-419"/>
        </w:rPr>
        <w:t xml:space="preserve">. </w:t>
      </w:r>
      <w:r w:rsidR="00A14676" w:rsidRPr="00DB34CF">
        <w:rPr>
          <w:iCs/>
          <w:lang w:val="es-419"/>
        </w:rPr>
        <w:t>La </w:t>
      </w:r>
      <w:r w:rsidR="00F876E3" w:rsidRPr="00DB34CF">
        <w:rPr>
          <w:iCs/>
          <w:lang w:val="es-419"/>
        </w:rPr>
        <w:t xml:space="preserve">CTA </w:t>
      </w:r>
      <w:r w:rsidR="00A14676" w:rsidRPr="00DB34CF">
        <w:rPr>
          <w:iCs/>
          <w:lang w:val="es-419"/>
        </w:rPr>
        <w:t>promueve la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participación</w:t>
      </w:r>
      <w:r w:rsidR="00F876E3" w:rsidRPr="00DB34CF">
        <w:rPr>
          <w:iCs/>
          <w:lang w:val="es-419"/>
        </w:rPr>
        <w:t xml:space="preserve"> </w:t>
      </w:r>
      <w:r w:rsidR="00A14676" w:rsidRPr="00DB34CF">
        <w:rPr>
          <w:iCs/>
          <w:lang w:val="es-419"/>
        </w:rPr>
        <w:t xml:space="preserve">de las empresas locales en el mercado </w:t>
      </w:r>
      <w:r w:rsidR="009D19DC" w:rsidRPr="00DB34CF">
        <w:rPr>
          <w:iCs/>
          <w:lang w:val="es-419"/>
        </w:rPr>
        <w:t>internacional</w:t>
      </w:r>
      <w:r w:rsidR="00F876E3" w:rsidRPr="00DB34CF">
        <w:rPr>
          <w:iCs/>
          <w:lang w:val="es-419"/>
        </w:rPr>
        <w:t xml:space="preserve"> </w:t>
      </w:r>
      <w:r w:rsidR="00A14676" w:rsidRPr="00DB34CF">
        <w:rPr>
          <w:iCs/>
          <w:lang w:val="es-419"/>
        </w:rPr>
        <w:t>mediante sus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marcas</w:t>
      </w:r>
      <w:r w:rsidR="00F876E3" w:rsidRPr="00DB34CF">
        <w:rPr>
          <w:iCs/>
          <w:lang w:val="es-419"/>
        </w:rPr>
        <w:t xml:space="preserve"> </w:t>
      </w:r>
      <w:r w:rsidR="00A14676" w:rsidRPr="00DB34CF">
        <w:rPr>
          <w:iCs/>
          <w:lang w:val="es-419"/>
        </w:rPr>
        <w:t xml:space="preserve">y su imagen </w:t>
      </w:r>
      <w:r w:rsidR="00AF0E2E" w:rsidRPr="00DB34CF">
        <w:rPr>
          <w:iCs/>
          <w:lang w:val="es-419"/>
        </w:rPr>
        <w:t xml:space="preserve">de marca </w:t>
      </w:r>
      <w:r w:rsidR="00A14676" w:rsidRPr="00DB34CF">
        <w:rPr>
          <w:iCs/>
          <w:lang w:val="es-419"/>
        </w:rPr>
        <w:t xml:space="preserve">para </w:t>
      </w:r>
      <w:r w:rsidR="00AF0E2E" w:rsidRPr="00DB34CF">
        <w:rPr>
          <w:iCs/>
          <w:lang w:val="es-419"/>
        </w:rPr>
        <w:t>impulsar</w:t>
      </w:r>
      <w:r w:rsidR="00A14676" w:rsidRPr="00DB34CF">
        <w:rPr>
          <w:iCs/>
          <w:lang w:val="es-419"/>
        </w:rPr>
        <w:t xml:space="preserve"> el desarrollo de</w:t>
      </w:r>
      <w:r w:rsidR="00F876E3" w:rsidRPr="00DB34CF">
        <w:rPr>
          <w:iCs/>
          <w:lang w:val="es-419"/>
        </w:rPr>
        <w:t xml:space="preserve"> China</w:t>
      </w:r>
      <w:r w:rsidR="00A14676" w:rsidRPr="00DB34CF">
        <w:rPr>
          <w:iCs/>
          <w:lang w:val="es-419"/>
        </w:rPr>
        <w:t xml:space="preserve"> en esos ámbitos de la economía</w:t>
      </w:r>
      <w:r w:rsidR="00F876E3" w:rsidRPr="00DB34CF">
        <w:rPr>
          <w:iCs/>
          <w:lang w:val="es-419"/>
        </w:rPr>
        <w:t xml:space="preserve">. </w:t>
      </w:r>
      <w:r w:rsidR="00A14676" w:rsidRPr="00DB34CF">
        <w:rPr>
          <w:iCs/>
          <w:lang w:val="es-419"/>
        </w:rPr>
        <w:t xml:space="preserve">También </w:t>
      </w:r>
      <w:r w:rsidR="00AF0E2E" w:rsidRPr="00DB34CF">
        <w:rPr>
          <w:iCs/>
          <w:lang w:val="es-419"/>
        </w:rPr>
        <w:t>fomenta la autorregulación del sector empresarial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>para promover el desarrollo sostenible y saludable de ese sector</w:t>
      </w:r>
      <w:r w:rsidR="00F876E3" w:rsidRPr="00DB34CF">
        <w:rPr>
          <w:iCs/>
          <w:lang w:val="es-419"/>
        </w:rPr>
        <w:t xml:space="preserve">, </w:t>
      </w:r>
      <w:r w:rsidR="00AF0E2E" w:rsidRPr="00DB34CF">
        <w:rPr>
          <w:iCs/>
          <w:lang w:val="es-419"/>
        </w:rPr>
        <w:t xml:space="preserve">y contribuye a las estrategias nacionales relativas a las </w:t>
      </w:r>
      <w:r w:rsidR="005A6D57" w:rsidRPr="00DB34CF">
        <w:rPr>
          <w:iCs/>
          <w:lang w:val="es-419"/>
        </w:rPr>
        <w:t>marca</w:t>
      </w:r>
      <w:r w:rsidR="00AF0E2E" w:rsidRPr="00DB34CF">
        <w:rPr>
          <w:iCs/>
          <w:lang w:val="es-419"/>
        </w:rPr>
        <w:t>s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>y la imagen de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marca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>al intensificar la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sensibilización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>acerca de esos aspectos de la propiedad intelectual</w:t>
      </w:r>
      <w:r w:rsidR="00F876E3" w:rsidRPr="00DB34CF">
        <w:rPr>
          <w:iCs/>
          <w:lang w:val="es-419"/>
        </w:rPr>
        <w:t xml:space="preserve">. </w:t>
      </w:r>
      <w:r w:rsidR="00AF0E2E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n </w:t>
      </w:r>
      <w:r w:rsidR="00AF0E2E" w:rsidRPr="00DB34CF">
        <w:rPr>
          <w:iCs/>
          <w:lang w:val="es-419"/>
        </w:rPr>
        <w:t xml:space="preserve">el contexto </w:t>
      </w:r>
      <w:r w:rsidR="009D19DC" w:rsidRPr="00DB34CF">
        <w:rPr>
          <w:iCs/>
          <w:lang w:val="es-419"/>
        </w:rPr>
        <w:t>internacional</w:t>
      </w:r>
      <w:r w:rsidR="00F876E3" w:rsidRPr="00DB34CF">
        <w:rPr>
          <w:iCs/>
          <w:lang w:val="es-419"/>
        </w:rPr>
        <w:t xml:space="preserve">, </w:t>
      </w:r>
      <w:r w:rsidR="00AF0E2E" w:rsidRPr="00DB34CF">
        <w:rPr>
          <w:iCs/>
          <w:lang w:val="es-419"/>
        </w:rPr>
        <w:t xml:space="preserve">la </w:t>
      </w:r>
      <w:r w:rsidR="00F876E3" w:rsidRPr="00DB34CF">
        <w:rPr>
          <w:iCs/>
          <w:lang w:val="es-419"/>
        </w:rPr>
        <w:t xml:space="preserve">CTA </w:t>
      </w:r>
      <w:r w:rsidR="00AF0E2E" w:rsidRPr="00DB34CF">
        <w:rPr>
          <w:iCs/>
          <w:lang w:val="es-419"/>
        </w:rPr>
        <w:t xml:space="preserve">contribuye a que se consolide la influencia de las </w:t>
      </w:r>
      <w:r w:rsidR="005A6D57" w:rsidRPr="00DB34CF">
        <w:rPr>
          <w:iCs/>
          <w:lang w:val="es-419"/>
        </w:rPr>
        <w:t>marcas</w:t>
      </w:r>
      <w:r w:rsidR="00F876E3" w:rsidRPr="00DB34CF">
        <w:rPr>
          <w:iCs/>
          <w:lang w:val="es-419"/>
        </w:rPr>
        <w:t>, a</w:t>
      </w:r>
      <w:r w:rsidR="00AF0E2E" w:rsidRPr="00DB34CF">
        <w:rPr>
          <w:iCs/>
          <w:lang w:val="es-419"/>
        </w:rPr>
        <w:t xml:space="preserve">l igual que </w:t>
      </w:r>
      <w:r w:rsidR="00435530" w:rsidRPr="00DB34CF">
        <w:rPr>
          <w:iCs/>
          <w:lang w:val="es-419"/>
        </w:rPr>
        <w:t xml:space="preserve">de </w:t>
      </w:r>
      <w:r w:rsidR="00AF0E2E" w:rsidRPr="00DB34CF">
        <w:rPr>
          <w:iCs/>
          <w:lang w:val="es-419"/>
        </w:rPr>
        <w:t>la imagen de marca</w:t>
      </w:r>
      <w:r w:rsidR="00F876E3" w:rsidRPr="00DB34CF">
        <w:rPr>
          <w:iCs/>
          <w:lang w:val="es-419"/>
        </w:rPr>
        <w:t xml:space="preserve">, </w:t>
      </w:r>
      <w:r w:rsidR="00435530" w:rsidRPr="00DB34CF">
        <w:rPr>
          <w:iCs/>
          <w:lang w:val="es-419"/>
        </w:rPr>
        <w:t xml:space="preserve">de las empresas chinas </w:t>
      </w:r>
      <w:r w:rsidR="00AF0E2E" w:rsidRPr="00DB34CF">
        <w:rPr>
          <w:iCs/>
          <w:lang w:val="es-419"/>
        </w:rPr>
        <w:t>y se fortalezcan la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cooperación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>y el intercambio con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organizaciones internacionales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 xml:space="preserve">y </w:t>
      </w:r>
      <w:r w:rsidR="005A6D57" w:rsidRPr="00DB34CF">
        <w:rPr>
          <w:iCs/>
          <w:lang w:val="es-419"/>
        </w:rPr>
        <w:t>organizaciones no gubernamentales</w:t>
      </w:r>
      <w:r w:rsidR="00F876E3" w:rsidRPr="00DB34CF">
        <w:rPr>
          <w:iCs/>
          <w:lang w:val="es-419"/>
        </w:rPr>
        <w:t xml:space="preserve"> </w:t>
      </w:r>
      <w:r w:rsidR="00AF0E2E" w:rsidRPr="00DB34CF">
        <w:rPr>
          <w:iCs/>
          <w:lang w:val="es-419"/>
        </w:rPr>
        <w:t xml:space="preserve">extranjeras en materia de </w:t>
      </w:r>
      <w:r w:rsidR="005A6D57" w:rsidRPr="00DB34CF">
        <w:rPr>
          <w:iCs/>
          <w:lang w:val="es-419"/>
        </w:rPr>
        <w:t>marcas</w:t>
      </w:r>
      <w:r w:rsidR="00AF0E2E" w:rsidRPr="00DB34CF">
        <w:rPr>
          <w:iCs/>
          <w:lang w:val="es-419"/>
        </w:rPr>
        <w:t xml:space="preserve"> y de imagen de marca.</w:t>
      </w:r>
    </w:p>
    <w:p w:rsidR="00D729F0" w:rsidRPr="00DB34CF" w:rsidRDefault="005A6D57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Estructura: el principal órgano rector del CTA es la Asamblea General.</w:t>
      </w:r>
      <w:r w:rsidR="00F876E3" w:rsidRPr="00DB34CF">
        <w:rPr>
          <w:iCs/>
          <w:lang w:val="es-419"/>
        </w:rPr>
        <w:t xml:space="preserve"> </w:t>
      </w:r>
      <w:r w:rsidR="004A378F" w:rsidRPr="00DB34CF">
        <w:rPr>
          <w:iCs/>
          <w:lang w:val="es-419"/>
        </w:rPr>
        <w:t>El órgano ejecutivo de la Asamblea</w:t>
      </w:r>
      <w:r w:rsidR="00F876E3" w:rsidRPr="00DB34CF">
        <w:rPr>
          <w:iCs/>
          <w:lang w:val="es-419"/>
        </w:rPr>
        <w:t xml:space="preserve"> General </w:t>
      </w:r>
      <w:r w:rsidR="004A378F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4A378F" w:rsidRPr="00DB34CF">
        <w:rPr>
          <w:iCs/>
          <w:lang w:val="es-419"/>
        </w:rPr>
        <w:t xml:space="preserve">el Consejo, que ejerce la dirección de la </w:t>
      </w:r>
      <w:r w:rsidR="00F876E3" w:rsidRPr="00DB34CF">
        <w:rPr>
          <w:iCs/>
          <w:lang w:val="es-419"/>
        </w:rPr>
        <w:t xml:space="preserve">CTA </w:t>
      </w:r>
      <w:r w:rsidR="004A378F" w:rsidRPr="00DB34CF">
        <w:rPr>
          <w:iCs/>
          <w:lang w:val="es-419"/>
        </w:rPr>
        <w:t>cuando la Asamblea</w:t>
      </w:r>
      <w:r w:rsidR="00F876E3" w:rsidRPr="00DB34CF">
        <w:rPr>
          <w:iCs/>
          <w:lang w:val="es-419"/>
        </w:rPr>
        <w:t xml:space="preserve"> General </w:t>
      </w:r>
      <w:r w:rsidR="009D19DC" w:rsidRPr="00DB34CF">
        <w:rPr>
          <w:iCs/>
          <w:lang w:val="es-419"/>
        </w:rPr>
        <w:t>no</w:t>
      </w:r>
      <w:r w:rsidR="00F876E3" w:rsidRPr="00DB34CF">
        <w:rPr>
          <w:iCs/>
          <w:lang w:val="es-419"/>
        </w:rPr>
        <w:t xml:space="preserve"> </w:t>
      </w:r>
      <w:r w:rsidR="004A378F" w:rsidRPr="00DB34CF">
        <w:rPr>
          <w:iCs/>
          <w:lang w:val="es-419"/>
        </w:rPr>
        <w:t>está en sesión</w:t>
      </w:r>
      <w:r w:rsidR="00F876E3" w:rsidRPr="00DB34CF">
        <w:rPr>
          <w:iCs/>
          <w:lang w:val="es-419"/>
        </w:rPr>
        <w:t xml:space="preserve">. </w:t>
      </w:r>
      <w:r w:rsidR="004A378F" w:rsidRPr="00DB34CF">
        <w:rPr>
          <w:iCs/>
          <w:lang w:val="es-419"/>
        </w:rPr>
        <w:t xml:space="preserve">Otros órganos de la </w:t>
      </w:r>
      <w:r w:rsidR="00F876E3" w:rsidRPr="00DB34CF">
        <w:rPr>
          <w:iCs/>
          <w:lang w:val="es-419"/>
        </w:rPr>
        <w:t xml:space="preserve">CTA </w:t>
      </w:r>
      <w:r w:rsidR="004A378F" w:rsidRPr="00DB34CF">
        <w:rPr>
          <w:iCs/>
          <w:lang w:val="es-419"/>
        </w:rPr>
        <w:t>son el Consejo Permanente y la Junta de Supervisores</w:t>
      </w:r>
      <w:r w:rsidR="00F876E3" w:rsidRPr="00DB34CF">
        <w:rPr>
          <w:iCs/>
          <w:lang w:val="es-419"/>
        </w:rPr>
        <w:t xml:space="preserve">. </w:t>
      </w:r>
      <w:r w:rsidRPr="00DB34CF">
        <w:rPr>
          <w:iCs/>
          <w:lang w:val="es-419"/>
        </w:rPr>
        <w:t>La CTA tiene un presidente, entre 3 y 23 vicepresidentes y un secretario general.</w:t>
      </w:r>
    </w:p>
    <w:p w:rsidR="00D729F0" w:rsidRPr="00DB34CF" w:rsidRDefault="0084140C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Composición</w:t>
      </w:r>
      <w:r w:rsidR="005A6D57" w:rsidRPr="00DB34CF">
        <w:rPr>
          <w:iCs/>
          <w:lang w:val="es-419"/>
        </w:rPr>
        <w:t>: la CTA está compuesta por 1.16</w:t>
      </w:r>
      <w:r w:rsidR="00CE1701" w:rsidRPr="00DB34CF">
        <w:rPr>
          <w:iCs/>
          <w:lang w:val="es-419"/>
        </w:rPr>
        <w:t>0 miembros</w:t>
      </w:r>
      <w:r w:rsidR="005A6D57" w:rsidRPr="00DB34CF">
        <w:rPr>
          <w:iCs/>
          <w:lang w:val="es-419"/>
        </w:rPr>
        <w:t xml:space="preserve"> </w:t>
      </w:r>
      <w:r w:rsidR="00CE1701" w:rsidRPr="00DB34CF">
        <w:rPr>
          <w:iCs/>
          <w:lang w:val="es-419"/>
        </w:rPr>
        <w:t>(</w:t>
      </w:r>
      <w:r w:rsidR="005A6D57" w:rsidRPr="00DB34CF">
        <w:rPr>
          <w:iCs/>
          <w:lang w:val="es-419"/>
        </w:rPr>
        <w:t xml:space="preserve">personas físicas </w:t>
      </w:r>
      <w:r w:rsidR="00CE1701" w:rsidRPr="00DB34CF">
        <w:rPr>
          <w:iCs/>
          <w:lang w:val="es-419"/>
        </w:rPr>
        <w:t xml:space="preserve">y </w:t>
      </w:r>
      <w:r w:rsidR="005A6D57" w:rsidRPr="00DB34CF">
        <w:rPr>
          <w:iCs/>
          <w:lang w:val="es-419"/>
        </w:rPr>
        <w:t>jurídicas</w:t>
      </w:r>
      <w:r w:rsidR="00CE1701" w:rsidRPr="00DB34CF">
        <w:rPr>
          <w:iCs/>
          <w:lang w:val="es-419"/>
        </w:rPr>
        <w:t>)</w:t>
      </w:r>
      <w:r w:rsidR="005A6D57" w:rsidRPr="00DB34CF">
        <w:rPr>
          <w:iCs/>
          <w:lang w:val="es-419"/>
        </w:rPr>
        <w:t>.</w:t>
      </w:r>
    </w:p>
    <w:p w:rsidR="00D729F0" w:rsidRPr="00CC7724" w:rsidRDefault="005A6D57" w:rsidP="00CC7724">
      <w:pPr>
        <w:pStyle w:val="Heading3"/>
        <w:spacing w:before="480" w:after="240"/>
        <w:rPr>
          <w:i/>
          <w:lang w:val="es-419"/>
        </w:rPr>
      </w:pPr>
      <w:r w:rsidRPr="00DB34CF">
        <w:rPr>
          <w:i/>
          <w:lang w:val="es-419"/>
        </w:rPr>
        <w:t xml:space="preserve">Digital </w:t>
      </w:r>
      <w:proofErr w:type="spellStart"/>
      <w:r w:rsidRPr="00DB34CF">
        <w:rPr>
          <w:i/>
          <w:lang w:val="es-419"/>
        </w:rPr>
        <w:t>Law</w:t>
      </w:r>
      <w:proofErr w:type="spellEnd"/>
      <w:r w:rsidRPr="00DB34CF">
        <w:rPr>
          <w:i/>
          <w:lang w:val="es-419"/>
        </w:rPr>
        <w:t xml:space="preserve"> Center</w:t>
      </w:r>
      <w:r w:rsidRPr="00CC7724">
        <w:rPr>
          <w:i/>
          <w:lang w:val="es-419"/>
        </w:rPr>
        <w:t xml:space="preserve"> (DLC)</w:t>
      </w:r>
    </w:p>
    <w:p w:rsidR="00D729F0" w:rsidRPr="00DB34CF" w:rsidRDefault="005A6D57" w:rsidP="005A6D57">
      <w:pPr>
        <w:spacing w:after="220"/>
        <w:rPr>
          <w:lang w:val="es-419"/>
        </w:rPr>
      </w:pPr>
      <w:r w:rsidRPr="00DB34CF">
        <w:rPr>
          <w:lang w:val="es-419"/>
        </w:rPr>
        <w:t>Sede: el DLC se estableció en 2020 y tiene su sede en Ginebra (Suiza).</w:t>
      </w:r>
    </w:p>
    <w:p w:rsidR="00D729F0" w:rsidRPr="00DB34CF" w:rsidRDefault="00DE689D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CE1701" w:rsidRPr="00DB34CF">
        <w:rPr>
          <w:iCs/>
          <w:lang w:val="es-419"/>
        </w:rPr>
        <w:t xml:space="preserve">el </w:t>
      </w:r>
      <w:r w:rsidR="00F876E3" w:rsidRPr="00DB34CF">
        <w:rPr>
          <w:iCs/>
          <w:lang w:val="es-419"/>
        </w:rPr>
        <w:t xml:space="preserve">DLC </w:t>
      </w:r>
      <w:r w:rsidR="00CC116A" w:rsidRPr="00DB34CF">
        <w:rPr>
          <w:iCs/>
          <w:lang w:val="es-419"/>
        </w:rPr>
        <w:t xml:space="preserve">sirve de centro de conocimientos especializados en Derecho </w:t>
      </w:r>
      <w:r w:rsidR="00F876E3" w:rsidRPr="00DB34CF">
        <w:rPr>
          <w:iCs/>
          <w:lang w:val="es-419"/>
        </w:rPr>
        <w:t xml:space="preserve">digital </w:t>
      </w:r>
      <w:r w:rsidR="00CE1701" w:rsidRPr="00DB34CF">
        <w:rPr>
          <w:iCs/>
          <w:lang w:val="es-419"/>
        </w:rPr>
        <w:t>d</w:t>
      </w:r>
      <w:r w:rsidR="00CC116A" w:rsidRPr="00DB34CF">
        <w:rPr>
          <w:iCs/>
          <w:lang w:val="es-419"/>
        </w:rPr>
        <w:t>e la Universidad de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Ginebra</w:t>
      </w:r>
      <w:r w:rsidR="00F876E3" w:rsidRPr="00DB34CF">
        <w:rPr>
          <w:iCs/>
          <w:lang w:val="es-419"/>
        </w:rPr>
        <w:t xml:space="preserve">. </w:t>
      </w:r>
      <w:r w:rsidR="00DC6548" w:rsidRPr="00DB34CF">
        <w:rPr>
          <w:iCs/>
          <w:lang w:val="es-419"/>
        </w:rPr>
        <w:t xml:space="preserve">Se ocupa de todas las cuestiones jurídicas relacionadas con el </w:t>
      </w:r>
      <w:r w:rsidR="005A6D57" w:rsidRPr="00DB34CF">
        <w:rPr>
          <w:iCs/>
          <w:lang w:val="es-419"/>
        </w:rPr>
        <w:t>entorno digital</w:t>
      </w:r>
      <w:r w:rsidR="00F876E3" w:rsidRPr="00DB34CF">
        <w:rPr>
          <w:iCs/>
          <w:lang w:val="es-419"/>
        </w:rPr>
        <w:t xml:space="preserve"> </w:t>
      </w:r>
      <w:r w:rsidR="00DC6548" w:rsidRPr="00DB34CF">
        <w:rPr>
          <w:iCs/>
          <w:lang w:val="es-419"/>
        </w:rPr>
        <w:t>y las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tecnologías de la información y las comunicaciones</w:t>
      </w:r>
      <w:r w:rsidR="00F876E3" w:rsidRPr="00DB34CF">
        <w:rPr>
          <w:iCs/>
          <w:lang w:val="es-419"/>
        </w:rPr>
        <w:t xml:space="preserve">, </w:t>
      </w:r>
      <w:r w:rsidR="00DC6548" w:rsidRPr="00DB34CF">
        <w:rPr>
          <w:iCs/>
          <w:lang w:val="es-419"/>
        </w:rPr>
        <w:t xml:space="preserve">con miras a entender la </w:t>
      </w:r>
      <w:r w:rsidR="00866909" w:rsidRPr="00DB34CF">
        <w:rPr>
          <w:iCs/>
          <w:lang w:val="es-419"/>
        </w:rPr>
        <w:t>incidencia</w:t>
      </w:r>
      <w:r w:rsidR="00DC6548" w:rsidRPr="00DB34CF">
        <w:rPr>
          <w:iCs/>
          <w:lang w:val="es-419"/>
        </w:rPr>
        <w:t xml:space="preserve"> del </w:t>
      </w:r>
      <w:r w:rsidR="005A6D57" w:rsidRPr="00DB34CF">
        <w:rPr>
          <w:iCs/>
          <w:lang w:val="es-419"/>
        </w:rPr>
        <w:t>entorno digital</w:t>
      </w:r>
      <w:r w:rsidR="00F876E3" w:rsidRPr="00DB34CF">
        <w:rPr>
          <w:iCs/>
          <w:lang w:val="es-419"/>
        </w:rPr>
        <w:t xml:space="preserve"> </w:t>
      </w:r>
      <w:r w:rsidR="00DC6548" w:rsidRPr="00DB34CF">
        <w:rPr>
          <w:iCs/>
          <w:lang w:val="es-419"/>
        </w:rPr>
        <w:t>en el Derecho y su práctica</w:t>
      </w:r>
      <w:r w:rsidR="00F876E3" w:rsidRPr="00DB34CF">
        <w:rPr>
          <w:iCs/>
          <w:lang w:val="es-419"/>
        </w:rPr>
        <w:t xml:space="preserve">, </w:t>
      </w:r>
      <w:r w:rsidR="00DC6548" w:rsidRPr="00DB34CF">
        <w:rPr>
          <w:iCs/>
          <w:lang w:val="es-419"/>
        </w:rPr>
        <w:t xml:space="preserve">entre otras cosas, en </w:t>
      </w:r>
      <w:r w:rsidR="00866909" w:rsidRPr="00DB34CF">
        <w:rPr>
          <w:iCs/>
          <w:lang w:val="es-419"/>
        </w:rPr>
        <w:t xml:space="preserve">lo que atañe a </w:t>
      </w:r>
      <w:r w:rsidR="00DC6548" w:rsidRPr="00DB34CF">
        <w:rPr>
          <w:iCs/>
          <w:lang w:val="es-419"/>
        </w:rPr>
        <w:t xml:space="preserve">la </w:t>
      </w:r>
      <w:r w:rsidR="005A6D57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866909" w:rsidRPr="00DB34CF">
        <w:rPr>
          <w:iCs/>
          <w:lang w:val="es-419"/>
        </w:rPr>
        <w:t>el órgano rector del DLC es la Junta de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Dirección</w:t>
      </w:r>
      <w:r w:rsidR="00F876E3" w:rsidRPr="00DB34CF">
        <w:rPr>
          <w:iCs/>
          <w:lang w:val="es-419"/>
        </w:rPr>
        <w:t>,</w:t>
      </w:r>
      <w:r w:rsidR="00866909" w:rsidRPr="00DB34CF">
        <w:rPr>
          <w:iCs/>
          <w:lang w:val="es-419"/>
        </w:rPr>
        <w:t xml:space="preserve"> compuesta por nueve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personas</w:t>
      </w:r>
      <w:r w:rsidR="00F876E3" w:rsidRPr="00DB34CF">
        <w:rPr>
          <w:iCs/>
          <w:lang w:val="es-419"/>
        </w:rPr>
        <w:t xml:space="preserve">, </w:t>
      </w:r>
      <w:r w:rsidR="00866909" w:rsidRPr="00DB34CF">
        <w:rPr>
          <w:iCs/>
          <w:lang w:val="es-419"/>
        </w:rPr>
        <w:t>incluido un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director</w:t>
      </w:r>
      <w:r w:rsidR="00F876E3" w:rsidRPr="00DB34CF">
        <w:rPr>
          <w:iCs/>
          <w:lang w:val="es-419"/>
        </w:rPr>
        <w:t>.</w:t>
      </w:r>
    </w:p>
    <w:p w:rsidR="00D729F0" w:rsidRPr="00DB34CF" w:rsidRDefault="0084140C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Composición</w:t>
      </w:r>
      <w:r w:rsidR="005A6D57" w:rsidRPr="00DB34CF">
        <w:rPr>
          <w:iCs/>
          <w:lang w:val="es-419"/>
        </w:rPr>
        <w:t>: el DLC no es una organización compuesta por miembros.</w:t>
      </w:r>
    </w:p>
    <w:p w:rsidR="00D729F0" w:rsidRPr="00CC7724" w:rsidRDefault="00F876E3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DB34CF">
        <w:rPr>
          <w:i/>
          <w:lang w:val="es-419"/>
        </w:rPr>
        <w:t>InternetLab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Research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in </w:t>
      </w:r>
      <w:proofErr w:type="spellStart"/>
      <w:r w:rsidRPr="00DB34CF">
        <w:rPr>
          <w:i/>
          <w:lang w:val="es-419"/>
        </w:rPr>
        <w:t>Law</w:t>
      </w:r>
      <w:proofErr w:type="spellEnd"/>
      <w:r w:rsidRPr="00DB34CF">
        <w:rPr>
          <w:i/>
          <w:lang w:val="es-419"/>
        </w:rPr>
        <w:t xml:space="preserve"> and </w:t>
      </w:r>
      <w:proofErr w:type="spellStart"/>
      <w:r w:rsidRPr="00DB34CF">
        <w:rPr>
          <w:i/>
          <w:lang w:val="es-419"/>
        </w:rPr>
        <w:t>Technology</w:t>
      </w:r>
      <w:proofErr w:type="spellEnd"/>
      <w:r w:rsidRPr="00CC7724">
        <w:rPr>
          <w:i/>
          <w:lang w:val="es-419"/>
        </w:rPr>
        <w:t xml:space="preserve"> (</w:t>
      </w:r>
      <w:proofErr w:type="spellStart"/>
      <w:r w:rsidRPr="00CC7724">
        <w:rPr>
          <w:i/>
          <w:lang w:val="es-419"/>
        </w:rPr>
        <w:t>InternetLab</w:t>
      </w:r>
      <w:proofErr w:type="spellEnd"/>
      <w:r w:rsidRPr="00CC7724">
        <w:rPr>
          <w:i/>
          <w:lang w:val="es-419"/>
        </w:rPr>
        <w:t>)</w:t>
      </w:r>
    </w:p>
    <w:p w:rsidR="00D729F0" w:rsidRPr="00DB34CF" w:rsidRDefault="00DE689D" w:rsidP="005A6D57">
      <w:pPr>
        <w:spacing w:after="220"/>
        <w:rPr>
          <w:lang w:val="es-419"/>
        </w:rPr>
      </w:pPr>
      <w:r w:rsidRPr="00DB34CF">
        <w:rPr>
          <w:iCs/>
          <w:lang w:val="es-419"/>
        </w:rPr>
        <w:t>Sede</w:t>
      </w:r>
      <w:r w:rsidR="00F876E3" w:rsidRPr="00DB34CF">
        <w:rPr>
          <w:iCs/>
          <w:lang w:val="es-419"/>
        </w:rPr>
        <w:t>:</w:t>
      </w:r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lang w:val="es-419"/>
        </w:rPr>
        <w:t>InternetLab</w:t>
      </w:r>
      <w:proofErr w:type="spellEnd"/>
      <w:r w:rsidR="00F876E3" w:rsidRPr="00DB34CF">
        <w:rPr>
          <w:lang w:val="es-419"/>
        </w:rPr>
        <w:t xml:space="preserve"> </w:t>
      </w:r>
      <w:r w:rsidR="002D6D7C" w:rsidRPr="00DB34CF">
        <w:rPr>
          <w:lang w:val="es-419"/>
        </w:rPr>
        <w:t>se estableció</w:t>
      </w:r>
      <w:r w:rsidR="00866909" w:rsidRPr="00DB34CF">
        <w:rPr>
          <w:lang w:val="es-419"/>
        </w:rPr>
        <w:t xml:space="preserve"> en</w:t>
      </w:r>
      <w:r w:rsidR="00F876E3" w:rsidRPr="00DB34CF">
        <w:rPr>
          <w:lang w:val="es-419"/>
        </w:rPr>
        <w:t xml:space="preserve"> 2014 </w:t>
      </w:r>
      <w:r w:rsidR="00866909" w:rsidRPr="00DB34CF">
        <w:rPr>
          <w:lang w:val="es-419"/>
        </w:rPr>
        <w:t xml:space="preserve">y </w:t>
      </w:r>
      <w:r w:rsidR="0084140C" w:rsidRPr="00DB34CF">
        <w:rPr>
          <w:lang w:val="es-419"/>
        </w:rPr>
        <w:t>tiene su sede en</w:t>
      </w:r>
      <w:r w:rsidR="00F876E3" w:rsidRPr="00DB34CF">
        <w:rPr>
          <w:lang w:val="es-419"/>
        </w:rPr>
        <w:t xml:space="preserve"> São Paulo </w:t>
      </w:r>
      <w:r w:rsidR="00866909" w:rsidRPr="00DB34CF">
        <w:rPr>
          <w:lang w:val="es-419"/>
        </w:rPr>
        <w:t>(</w:t>
      </w:r>
      <w:r w:rsidR="005A6D57" w:rsidRPr="00DB34CF">
        <w:rPr>
          <w:lang w:val="es-419"/>
        </w:rPr>
        <w:t>Brasil</w:t>
      </w:r>
      <w:r w:rsidR="00866909"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DB34CF" w:rsidRDefault="00DE689D" w:rsidP="005A6D57">
      <w:pPr>
        <w:spacing w:after="220"/>
        <w:rPr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proofErr w:type="spellStart"/>
      <w:r w:rsidR="00F876E3" w:rsidRPr="00DB34CF">
        <w:rPr>
          <w:iCs/>
          <w:lang w:val="es-419"/>
        </w:rPr>
        <w:t>InternetLab</w:t>
      </w:r>
      <w:proofErr w:type="spellEnd"/>
      <w:r w:rsidR="00F876E3" w:rsidRPr="00DB34CF">
        <w:rPr>
          <w:iCs/>
          <w:lang w:val="es-419"/>
        </w:rPr>
        <w:t xml:space="preserve"> fo</w:t>
      </w:r>
      <w:r w:rsidR="00866909" w:rsidRPr="00DB34CF">
        <w:rPr>
          <w:iCs/>
          <w:lang w:val="es-419"/>
        </w:rPr>
        <w:t>menta el debate de nivel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académico</w:t>
      </w:r>
      <w:r w:rsidR="00866909" w:rsidRPr="00DB34CF">
        <w:rPr>
          <w:iCs/>
          <w:lang w:val="es-419"/>
        </w:rPr>
        <w:t xml:space="preserve"> en torno a cuestiones de Derecho y tecnología, especialmente políticas de Internet</w:t>
      </w:r>
      <w:r w:rsidR="00F876E3" w:rsidRPr="00DB34CF">
        <w:rPr>
          <w:iCs/>
          <w:lang w:val="es-419"/>
        </w:rPr>
        <w:t xml:space="preserve">, </w:t>
      </w:r>
      <w:r w:rsidR="00866909" w:rsidRPr="00DB34CF">
        <w:rPr>
          <w:iCs/>
          <w:lang w:val="es-419"/>
        </w:rPr>
        <w:t xml:space="preserve">y tiene por objeto llevar a cabo investigaciones interdisciplinarias para promover el diálogo entre </w:t>
      </w:r>
      <w:r w:rsidR="007A0404" w:rsidRPr="00DB34CF">
        <w:rPr>
          <w:iCs/>
          <w:lang w:val="es-419"/>
        </w:rPr>
        <w:t>estudioso</w:t>
      </w:r>
      <w:r w:rsidR="00866909" w:rsidRPr="00DB34CF">
        <w:rPr>
          <w:iCs/>
          <w:lang w:val="es-419"/>
        </w:rPr>
        <w:t>s,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profesionales</w:t>
      </w:r>
      <w:r w:rsidR="00866909" w:rsidRPr="00DB34CF">
        <w:rPr>
          <w:iCs/>
          <w:lang w:val="es-419"/>
        </w:rPr>
        <w:t xml:space="preserve"> y encargados de la adopción de políticas</w:t>
      </w:r>
      <w:r w:rsidR="00F876E3" w:rsidRPr="00DB34CF">
        <w:rPr>
          <w:lang w:val="es-419"/>
        </w:rPr>
        <w:t xml:space="preserve">. </w:t>
      </w:r>
      <w:r w:rsidR="00423C94" w:rsidRPr="00DB34CF">
        <w:rPr>
          <w:lang w:val="es-419"/>
        </w:rPr>
        <w:t xml:space="preserve">La Asociación concibe y respalda proyectos en </w:t>
      </w:r>
      <w:r w:rsidR="00C35446" w:rsidRPr="00DB34CF">
        <w:rPr>
          <w:lang w:val="es-419"/>
        </w:rPr>
        <w:t>los que se entrecruzan</w:t>
      </w:r>
      <w:r w:rsidR="00423C94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tecnología</w:t>
      </w:r>
      <w:r w:rsidR="00F876E3" w:rsidRPr="00DB34CF">
        <w:rPr>
          <w:lang w:val="es-419"/>
        </w:rPr>
        <w:t xml:space="preserve"> </w:t>
      </w:r>
      <w:r w:rsidR="00423C94" w:rsidRPr="00DB34CF">
        <w:rPr>
          <w:lang w:val="es-419"/>
        </w:rPr>
        <w:t>y Derecho</w:t>
      </w:r>
      <w:r w:rsidR="00F876E3" w:rsidRPr="00DB34CF">
        <w:rPr>
          <w:lang w:val="es-419"/>
        </w:rPr>
        <w:t>,</w:t>
      </w:r>
      <w:r w:rsidR="00423C94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políticas</w:t>
      </w:r>
      <w:r w:rsidR="00423C94" w:rsidRPr="00DB34CF">
        <w:rPr>
          <w:lang w:val="es-419"/>
        </w:rPr>
        <w:t xml:space="preserve">, </w:t>
      </w:r>
      <w:r w:rsidR="009D19DC" w:rsidRPr="00DB34CF">
        <w:rPr>
          <w:lang w:val="es-419"/>
        </w:rPr>
        <w:t>psicología</w:t>
      </w:r>
      <w:r w:rsidR="00423C94" w:rsidRPr="00DB34CF">
        <w:rPr>
          <w:lang w:val="es-419"/>
        </w:rPr>
        <w:t xml:space="preserve">, </w:t>
      </w:r>
      <w:r w:rsidR="009D19DC" w:rsidRPr="00DB34CF">
        <w:rPr>
          <w:lang w:val="es-419"/>
        </w:rPr>
        <w:t>economía</w:t>
      </w:r>
      <w:r w:rsidR="00423C94" w:rsidRPr="00DB34CF">
        <w:rPr>
          <w:lang w:val="es-419"/>
        </w:rPr>
        <w:t>, cultura</w:t>
      </w:r>
      <w:r w:rsidR="00F876E3" w:rsidRPr="00DB34CF">
        <w:rPr>
          <w:lang w:val="es-419"/>
        </w:rPr>
        <w:t xml:space="preserve">, </w:t>
      </w:r>
      <w:r w:rsidR="00423C94" w:rsidRPr="00DB34CF">
        <w:rPr>
          <w:lang w:val="es-419"/>
        </w:rPr>
        <w:t xml:space="preserve">derechos </w:t>
      </w:r>
      <w:r w:rsidR="009D19DC" w:rsidRPr="00DB34CF">
        <w:rPr>
          <w:lang w:val="es-419"/>
        </w:rPr>
        <w:t>humanos</w:t>
      </w:r>
      <w:r w:rsidR="00F876E3" w:rsidRPr="00DB34CF">
        <w:rPr>
          <w:lang w:val="es-419"/>
        </w:rPr>
        <w:t>, de</w:t>
      </w:r>
      <w:r w:rsidR="00423C94" w:rsidRPr="00DB34CF">
        <w:rPr>
          <w:lang w:val="es-419"/>
        </w:rPr>
        <w:t>sarrollo y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democracia</w:t>
      </w:r>
      <w:r w:rsidR="00F876E3" w:rsidRPr="00DB34CF">
        <w:rPr>
          <w:lang w:val="es-419"/>
        </w:rPr>
        <w:t xml:space="preserve">. </w:t>
      </w:r>
      <w:r w:rsidR="00423C94" w:rsidRPr="00DB34CF">
        <w:rPr>
          <w:lang w:val="es-419"/>
        </w:rPr>
        <w:t xml:space="preserve">Ello incluye, por ejemplo, la </w:t>
      </w:r>
      <w:r w:rsidR="005A6D57" w:rsidRPr="00DB34CF">
        <w:rPr>
          <w:lang w:val="es-419"/>
        </w:rPr>
        <w:t>promoción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del</w:t>
      </w:r>
      <w:r w:rsidR="00423C94" w:rsidRPr="00DB34CF">
        <w:rPr>
          <w:lang w:val="es-419"/>
        </w:rPr>
        <w:t xml:space="preserve"> acces</w:t>
      </w:r>
      <w:r w:rsidR="00F876E3" w:rsidRPr="00DB34CF">
        <w:rPr>
          <w:lang w:val="es-419"/>
        </w:rPr>
        <w:t xml:space="preserve">o </w:t>
      </w:r>
      <w:r w:rsidR="00423C94" w:rsidRPr="00DB34CF">
        <w:rPr>
          <w:lang w:val="es-419"/>
        </w:rPr>
        <w:t xml:space="preserve">a la </w:t>
      </w:r>
      <w:r w:rsidR="009D19DC" w:rsidRPr="00DB34CF">
        <w:rPr>
          <w:lang w:val="es-419"/>
        </w:rPr>
        <w:lastRenderedPageBreak/>
        <w:t>educación</w:t>
      </w:r>
      <w:r w:rsidR="00F876E3" w:rsidRPr="00DB34CF">
        <w:rPr>
          <w:lang w:val="es-419"/>
        </w:rPr>
        <w:t xml:space="preserve"> </w:t>
      </w:r>
      <w:r w:rsidR="00423C94" w:rsidRPr="00DB34CF">
        <w:rPr>
          <w:lang w:val="es-419"/>
        </w:rPr>
        <w:t>y la</w:t>
      </w:r>
      <w:r w:rsidR="00F876E3" w:rsidRPr="00DB34CF">
        <w:rPr>
          <w:lang w:val="es-419"/>
        </w:rPr>
        <w:t xml:space="preserve"> cultur</w:t>
      </w:r>
      <w:r w:rsidR="00C35446" w:rsidRPr="00DB34CF">
        <w:rPr>
          <w:lang w:val="es-419"/>
        </w:rPr>
        <w:t>a</w:t>
      </w:r>
      <w:r w:rsidR="00F876E3" w:rsidRPr="00DB34CF">
        <w:rPr>
          <w:lang w:val="es-419"/>
        </w:rPr>
        <w:t xml:space="preserve">, </w:t>
      </w:r>
      <w:r w:rsidR="00423C94" w:rsidRPr="00DB34CF">
        <w:rPr>
          <w:lang w:val="es-419"/>
        </w:rPr>
        <w:t>la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conservación</w:t>
      </w:r>
      <w:r w:rsidR="00F876E3" w:rsidRPr="00DB34CF">
        <w:rPr>
          <w:lang w:val="es-419"/>
        </w:rPr>
        <w:t xml:space="preserve"> </w:t>
      </w:r>
      <w:r w:rsidR="00423C94" w:rsidRPr="00DB34CF">
        <w:rPr>
          <w:lang w:val="es-419"/>
        </w:rPr>
        <w:t xml:space="preserve">del patrimonio artístico y las actividades relacionadas con el </w:t>
      </w:r>
      <w:r w:rsidR="005A6D57" w:rsidRPr="00DB34CF">
        <w:rPr>
          <w:lang w:val="es-419"/>
        </w:rPr>
        <w:t>derecho de autor</w:t>
      </w:r>
      <w:r w:rsidR="00F876E3" w:rsidRPr="00DB34CF">
        <w:rPr>
          <w:lang w:val="es-419"/>
        </w:rPr>
        <w:t xml:space="preserve"> </w:t>
      </w:r>
      <w:r w:rsidR="00423C94" w:rsidRPr="00DB34CF">
        <w:rPr>
          <w:lang w:val="es-419"/>
        </w:rPr>
        <w:t xml:space="preserve">en el </w:t>
      </w:r>
      <w:r w:rsidR="005A6D57" w:rsidRPr="00DB34CF">
        <w:rPr>
          <w:lang w:val="es-419"/>
        </w:rPr>
        <w:t>entorno digital</w:t>
      </w:r>
      <w:r w:rsidR="00F876E3" w:rsidRPr="00DB34CF">
        <w:rPr>
          <w:lang w:val="es-419"/>
        </w:rPr>
        <w:t>.</w:t>
      </w:r>
    </w:p>
    <w:p w:rsidR="00D729F0" w:rsidRPr="00DB34CF" w:rsidRDefault="00343866" w:rsidP="005A6D57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InternetLab</w:t>
      </w:r>
      <w:proofErr w:type="spellEnd"/>
      <w:r w:rsidR="00423C94" w:rsidRPr="00DB34CF">
        <w:rPr>
          <w:iCs/>
          <w:lang w:val="es-419"/>
        </w:rPr>
        <w:t xml:space="preserve"> con</w:t>
      </w:r>
      <w:r w:rsidR="005025B3" w:rsidRPr="00DB34CF">
        <w:rPr>
          <w:iCs/>
          <w:lang w:val="es-419"/>
        </w:rPr>
        <w:t>s</w:t>
      </w:r>
      <w:r w:rsidR="00423C94" w:rsidRPr="00DB34CF">
        <w:rPr>
          <w:iCs/>
          <w:lang w:val="es-419"/>
        </w:rPr>
        <w:t>ta de cinco</w:t>
      </w:r>
      <w:r w:rsidR="00F876E3" w:rsidRPr="00DB34CF">
        <w:rPr>
          <w:iCs/>
          <w:lang w:val="es-419"/>
        </w:rPr>
        <w:t xml:space="preserve"> </w:t>
      </w:r>
      <w:r w:rsidR="005A6D57" w:rsidRPr="00DB34CF">
        <w:rPr>
          <w:iCs/>
          <w:lang w:val="es-419"/>
        </w:rPr>
        <w:t>órganos rectores</w:t>
      </w:r>
      <w:r w:rsidR="00F876E3" w:rsidRPr="00DB34CF">
        <w:rPr>
          <w:iCs/>
          <w:lang w:val="es-419"/>
        </w:rPr>
        <w:t xml:space="preserve">: </w:t>
      </w:r>
      <w:r w:rsidR="00423C94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, </w:t>
      </w:r>
      <w:r w:rsidR="00423C94" w:rsidRPr="00DB34CF">
        <w:rPr>
          <w:iCs/>
          <w:lang w:val="es-419"/>
        </w:rPr>
        <w:t xml:space="preserve">la </w:t>
      </w:r>
      <w:r w:rsidR="005025B3" w:rsidRPr="00DB34CF">
        <w:rPr>
          <w:iCs/>
          <w:lang w:val="es-419"/>
        </w:rPr>
        <w:t>Junta Asesora</w:t>
      </w:r>
      <w:r w:rsidR="00F876E3" w:rsidRPr="00DB34CF">
        <w:rPr>
          <w:iCs/>
          <w:lang w:val="es-419"/>
        </w:rPr>
        <w:t xml:space="preserve">, </w:t>
      </w:r>
      <w:r w:rsidR="005025B3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Junta Directiva</w:t>
      </w:r>
      <w:r w:rsidR="00F876E3" w:rsidRPr="00DB34CF">
        <w:rPr>
          <w:iCs/>
          <w:lang w:val="es-419"/>
        </w:rPr>
        <w:t xml:space="preserve">, </w:t>
      </w:r>
      <w:r w:rsidR="005025B3" w:rsidRPr="00DB34CF">
        <w:rPr>
          <w:iCs/>
          <w:lang w:val="es-419"/>
        </w:rPr>
        <w:t>el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Comité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de Auditoría y el mediador</w:t>
      </w:r>
      <w:r w:rsidR="00F876E3" w:rsidRPr="00DB34CF">
        <w:rPr>
          <w:iCs/>
          <w:lang w:val="es-419"/>
        </w:rPr>
        <w:t xml:space="preserve">. </w:t>
      </w:r>
      <w:r w:rsidR="005025B3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5025B3" w:rsidRPr="00DB34CF">
        <w:rPr>
          <w:iCs/>
          <w:lang w:val="es-419"/>
        </w:rPr>
        <w:t xml:space="preserve"> e</w:t>
      </w:r>
      <w:r w:rsidR="00F876E3" w:rsidRPr="00DB34CF">
        <w:rPr>
          <w:iCs/>
          <w:lang w:val="es-419"/>
        </w:rPr>
        <w:t xml:space="preserve">s </w:t>
      </w:r>
      <w:r w:rsidR="005025B3" w:rsidRPr="00DB34CF">
        <w:rPr>
          <w:iCs/>
          <w:lang w:val="es-419"/>
        </w:rPr>
        <w:t xml:space="preserve">el órgano </w:t>
      </w:r>
      <w:r w:rsidR="009D19DC" w:rsidRPr="00DB34CF">
        <w:rPr>
          <w:iCs/>
          <w:lang w:val="es-419"/>
        </w:rPr>
        <w:t>supremo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de la</w:t>
      </w:r>
      <w:r w:rsidR="00F876E3" w:rsidRPr="00DB34CF">
        <w:rPr>
          <w:iCs/>
          <w:lang w:val="es-419"/>
        </w:rPr>
        <w:t xml:space="preserve"> </w:t>
      </w:r>
      <w:r w:rsidR="00CC5E50" w:rsidRPr="00DB34CF">
        <w:rPr>
          <w:iCs/>
          <w:lang w:val="es-419"/>
        </w:rPr>
        <w:t>Asociación</w:t>
      </w:r>
      <w:r w:rsidR="005025B3" w:rsidRPr="00DB34CF">
        <w:rPr>
          <w:iCs/>
          <w:lang w:val="es-419"/>
        </w:rPr>
        <w:t xml:space="preserve"> y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 xml:space="preserve">decide acerca de todas las cuestiones relacionadas con sus </w:t>
      </w:r>
      <w:r w:rsidR="009D19DC"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. </w:t>
      </w:r>
      <w:r w:rsidR="005025B3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Junta Directiva e</w:t>
      </w:r>
      <w:r w:rsidR="00F876E3" w:rsidRPr="00DB34CF">
        <w:rPr>
          <w:iCs/>
          <w:lang w:val="es-419"/>
        </w:rPr>
        <w:t xml:space="preserve">s </w:t>
      </w:r>
      <w:r w:rsidR="005025B3" w:rsidRPr="00DB34CF">
        <w:rPr>
          <w:iCs/>
          <w:lang w:val="es-419"/>
        </w:rPr>
        <w:t>el órgano ejecutivo de gestión más elevado</w:t>
      </w:r>
      <w:r w:rsidR="00F876E3" w:rsidRPr="00DB34CF">
        <w:rPr>
          <w:iCs/>
          <w:lang w:val="es-419"/>
        </w:rPr>
        <w:t>, cons</w:t>
      </w:r>
      <w:r w:rsidR="005025B3" w:rsidRPr="00DB34CF">
        <w:rPr>
          <w:iCs/>
          <w:lang w:val="es-419"/>
        </w:rPr>
        <w:t>ta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de cuatro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personas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 xml:space="preserve">y </w:t>
      </w:r>
      <w:r w:rsidR="00C35446" w:rsidRPr="00DB34CF">
        <w:rPr>
          <w:iCs/>
          <w:lang w:val="es-419"/>
        </w:rPr>
        <w:t>está bajo el mando de</w:t>
      </w:r>
      <w:r w:rsidR="005025B3" w:rsidRPr="00DB34CF">
        <w:rPr>
          <w:iCs/>
          <w:lang w:val="es-419"/>
        </w:rPr>
        <w:t xml:space="preserve"> un </w:t>
      </w:r>
      <w:r w:rsidR="005A6D57" w:rsidRPr="00DB34CF">
        <w:rPr>
          <w:iCs/>
          <w:lang w:val="es-419"/>
        </w:rPr>
        <w:t>director ejecutivo</w:t>
      </w:r>
      <w:r w:rsidR="00F876E3" w:rsidRPr="00DB34CF">
        <w:rPr>
          <w:iCs/>
          <w:lang w:val="es-419"/>
        </w:rPr>
        <w:t xml:space="preserve">. </w:t>
      </w:r>
      <w:r w:rsidR="005025B3" w:rsidRPr="00DB34CF">
        <w:rPr>
          <w:iCs/>
          <w:lang w:val="es-419"/>
        </w:rPr>
        <w:t>La Junta Asesora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consta de ocho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miembros electos y da asesoramiento a la Junta Ejecutiva, así como a 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n </w:t>
      </w:r>
      <w:r w:rsidR="005025B3" w:rsidRPr="00DB34CF">
        <w:rPr>
          <w:iCs/>
          <w:lang w:val="es-419"/>
        </w:rPr>
        <w:t xml:space="preserve">todas las actividades de </w:t>
      </w:r>
      <w:proofErr w:type="spellStart"/>
      <w:r w:rsidR="00F876E3" w:rsidRPr="00DB34CF">
        <w:rPr>
          <w:iCs/>
          <w:lang w:val="es-419"/>
        </w:rPr>
        <w:t>InternetLab</w:t>
      </w:r>
      <w:proofErr w:type="spellEnd"/>
      <w:r w:rsidR="00F876E3" w:rsidRPr="00DB34CF">
        <w:rPr>
          <w:iCs/>
          <w:lang w:val="es-419"/>
        </w:rPr>
        <w:t xml:space="preserve">. </w:t>
      </w:r>
      <w:r w:rsidR="005025B3" w:rsidRPr="00DB34CF">
        <w:rPr>
          <w:iCs/>
          <w:lang w:val="es-419"/>
        </w:rPr>
        <w:t>El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Comité</w:t>
      </w:r>
      <w:r w:rsidR="00F876E3" w:rsidRPr="00DB34CF">
        <w:rPr>
          <w:iCs/>
          <w:lang w:val="es-419"/>
        </w:rPr>
        <w:t xml:space="preserve"> </w:t>
      </w:r>
      <w:r w:rsidR="005025B3" w:rsidRPr="00DB34CF">
        <w:rPr>
          <w:iCs/>
          <w:lang w:val="es-419"/>
        </w:rPr>
        <w:t>de Auditoría supervis</w:t>
      </w:r>
      <w:r w:rsidR="00C35446" w:rsidRPr="00DB34CF">
        <w:rPr>
          <w:iCs/>
          <w:lang w:val="es-419"/>
        </w:rPr>
        <w:t>a</w:t>
      </w:r>
      <w:r w:rsidR="005025B3" w:rsidRPr="00DB34CF">
        <w:rPr>
          <w:iCs/>
          <w:lang w:val="es-419"/>
        </w:rPr>
        <w:t xml:space="preserve"> la gestión </w:t>
      </w:r>
      <w:r w:rsidR="009D19DC" w:rsidRPr="00DB34CF">
        <w:rPr>
          <w:iCs/>
          <w:lang w:val="es-419"/>
        </w:rPr>
        <w:t>financiera</w:t>
      </w:r>
      <w:r w:rsidR="005025B3" w:rsidRPr="00DB34CF">
        <w:rPr>
          <w:iCs/>
          <w:lang w:val="es-419"/>
        </w:rPr>
        <w:t xml:space="preserve"> de la </w:t>
      </w:r>
      <w:r w:rsidR="00CC5E50" w:rsidRPr="00DB34CF">
        <w:rPr>
          <w:iCs/>
          <w:lang w:val="es-419"/>
        </w:rPr>
        <w:t>Asociación</w:t>
      </w:r>
      <w:r w:rsidR="00F876E3" w:rsidRPr="00DB34CF">
        <w:rPr>
          <w:iCs/>
          <w:lang w:val="es-419"/>
        </w:rPr>
        <w:t xml:space="preserve">. </w:t>
      </w:r>
      <w:r w:rsidR="005A6D57" w:rsidRPr="00DB34CF">
        <w:rPr>
          <w:iCs/>
          <w:lang w:val="es-419"/>
        </w:rPr>
        <w:t>El mediador actúa como órgano independiente encargado de transmitir las denuncias de faltas de conducta.</w:t>
      </w:r>
    </w:p>
    <w:p w:rsidR="00D729F0" w:rsidRPr="00DB34CF" w:rsidRDefault="00343866" w:rsidP="00F876E3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 xml:space="preserve">Composición: </w:t>
      </w:r>
      <w:proofErr w:type="spellStart"/>
      <w:r w:rsidR="005025B3" w:rsidRPr="00DB34CF">
        <w:rPr>
          <w:iCs/>
          <w:lang w:val="es-419"/>
        </w:rPr>
        <w:t>InternetLab</w:t>
      </w:r>
      <w:proofErr w:type="spellEnd"/>
      <w:r w:rsidR="005025B3" w:rsidRPr="00DB34CF">
        <w:rPr>
          <w:iCs/>
          <w:lang w:val="es-419"/>
        </w:rPr>
        <w:t xml:space="preserve"> </w:t>
      </w:r>
      <w:r w:rsidR="00C35446" w:rsidRPr="00DB34CF">
        <w:rPr>
          <w:iCs/>
          <w:lang w:val="es-419"/>
        </w:rPr>
        <w:t>está compuesta por</w:t>
      </w:r>
      <w:r w:rsidR="005025B3" w:rsidRPr="00DB34CF">
        <w:rPr>
          <w:iCs/>
          <w:lang w:val="es-419"/>
        </w:rPr>
        <w:t xml:space="preserve"> cinco</w:t>
      </w:r>
      <w:r w:rsidR="00F876E3" w:rsidRPr="00DB34CF">
        <w:rPr>
          <w:iCs/>
          <w:lang w:val="es-419"/>
        </w:rPr>
        <w:t xml:space="preserve"> </w:t>
      </w:r>
      <w:r w:rsidR="00C35446" w:rsidRPr="00DB34CF">
        <w:rPr>
          <w:iCs/>
          <w:lang w:val="es-419"/>
        </w:rPr>
        <w:t>miembros (</w:t>
      </w:r>
      <w:r w:rsidR="009D19DC" w:rsidRPr="00DB34CF">
        <w:rPr>
          <w:iCs/>
          <w:lang w:val="es-419"/>
        </w:rPr>
        <w:t>personas</w:t>
      </w:r>
      <w:r w:rsidR="005025B3" w:rsidRPr="00DB34CF">
        <w:rPr>
          <w:iCs/>
          <w:lang w:val="es-419"/>
        </w:rPr>
        <w:t xml:space="preserve"> físicas</w:t>
      </w:r>
      <w:r w:rsidR="00C35446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5025B3" w:rsidP="00CC7724">
      <w:pPr>
        <w:pStyle w:val="Heading3"/>
        <w:spacing w:before="480" w:after="240"/>
        <w:rPr>
          <w:lang w:val="es-419"/>
        </w:rPr>
      </w:pPr>
      <w:r w:rsidRPr="00CC7724">
        <w:rPr>
          <w:lang w:val="es-419"/>
        </w:rPr>
        <w:t xml:space="preserve">Orden de </w:t>
      </w:r>
      <w:r w:rsidR="004E0D01" w:rsidRPr="00CC7724">
        <w:rPr>
          <w:lang w:val="es-419"/>
        </w:rPr>
        <w:t>Consultores</w:t>
      </w:r>
      <w:r w:rsidRPr="00CC7724">
        <w:rPr>
          <w:lang w:val="es-419"/>
        </w:rPr>
        <w:t xml:space="preserve"> en Propiedad Industrial</w:t>
      </w:r>
      <w:r w:rsidR="004E0D01" w:rsidRPr="00CC7724">
        <w:rPr>
          <w:lang w:val="es-419"/>
        </w:rPr>
        <w:t xml:space="preserve"> de Italia</w:t>
      </w:r>
    </w:p>
    <w:p w:rsidR="00D729F0" w:rsidRPr="00DB34CF" w:rsidRDefault="00E50F16" w:rsidP="00E50F16">
      <w:pPr>
        <w:spacing w:after="220"/>
        <w:rPr>
          <w:lang w:val="es-419"/>
        </w:rPr>
      </w:pPr>
      <w:r w:rsidRPr="00DB34CF">
        <w:rPr>
          <w:lang w:val="es-419"/>
        </w:rPr>
        <w:t xml:space="preserve">Sede: la Orden de </w:t>
      </w:r>
      <w:r w:rsidR="004E0D01" w:rsidRPr="00DB34CF">
        <w:rPr>
          <w:lang w:val="es-419"/>
        </w:rPr>
        <w:t xml:space="preserve">Consultores </w:t>
      </w:r>
      <w:r w:rsidRPr="00DB34CF">
        <w:rPr>
          <w:lang w:val="es-419"/>
        </w:rPr>
        <w:t>en Propiedad Industrial se estableció en 1981 y tiene su sede en Milán (Italia).</w:t>
      </w:r>
    </w:p>
    <w:p w:rsidR="00D729F0" w:rsidRPr="00DB34CF" w:rsidRDefault="00DE689D" w:rsidP="00F876E3">
      <w:pPr>
        <w:spacing w:after="220"/>
        <w:rPr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4E0D01" w:rsidRPr="00DB34CF">
        <w:rPr>
          <w:iCs/>
          <w:lang w:val="es-419"/>
        </w:rPr>
        <w:t xml:space="preserve">la </w:t>
      </w:r>
      <w:r w:rsidR="009D19DC" w:rsidRPr="00DB34CF">
        <w:rPr>
          <w:iCs/>
          <w:lang w:val="es-419"/>
        </w:rPr>
        <w:t>misión</w:t>
      </w:r>
      <w:r w:rsidR="00F876E3" w:rsidRPr="00DB34CF">
        <w:rPr>
          <w:iCs/>
          <w:lang w:val="es-419"/>
        </w:rPr>
        <w:t xml:space="preserve"> </w:t>
      </w:r>
      <w:r w:rsidR="004E0D01" w:rsidRPr="00DB34CF">
        <w:rPr>
          <w:iCs/>
          <w:lang w:val="es-419"/>
        </w:rPr>
        <w:t xml:space="preserve">de la </w:t>
      </w:r>
      <w:r w:rsidR="004E0D01" w:rsidRPr="00DB34CF">
        <w:rPr>
          <w:lang w:val="es-419"/>
        </w:rPr>
        <w:t>Orden de Consultores en Propiedad Industrial</w:t>
      </w:r>
      <w:r w:rsidR="004E0D01" w:rsidRPr="00DB34CF">
        <w:rPr>
          <w:iCs/>
          <w:lang w:val="es-419"/>
        </w:rPr>
        <w:t xml:space="preserve"> e</w:t>
      </w:r>
      <w:r w:rsidR="00F876E3" w:rsidRPr="00DB34CF">
        <w:rPr>
          <w:iCs/>
          <w:lang w:val="es-419"/>
        </w:rPr>
        <w:t xml:space="preserve">s </w:t>
      </w:r>
      <w:r w:rsidR="004E0D01" w:rsidRPr="00DB34CF">
        <w:rPr>
          <w:iCs/>
          <w:lang w:val="es-419"/>
        </w:rPr>
        <w:t xml:space="preserve">contribuir al perfeccionamiento del sistema de propiedad </w:t>
      </w:r>
      <w:r w:rsidR="00F876E3" w:rsidRPr="00DB34CF">
        <w:rPr>
          <w:iCs/>
          <w:lang w:val="es-419"/>
        </w:rPr>
        <w:t>industrial</w:t>
      </w:r>
      <w:r w:rsidR="00F876E3" w:rsidRPr="00DB34CF">
        <w:rPr>
          <w:lang w:val="es-419"/>
        </w:rPr>
        <w:t xml:space="preserve">. </w:t>
      </w:r>
      <w:r w:rsidR="009D19DC" w:rsidRPr="00DB34CF">
        <w:rPr>
          <w:lang w:val="es-419"/>
        </w:rPr>
        <w:t>Representa</w:t>
      </w:r>
      <w:r w:rsidR="00F876E3" w:rsidRPr="00DB34CF">
        <w:rPr>
          <w:lang w:val="es-419"/>
        </w:rPr>
        <w:t xml:space="preserve"> </w:t>
      </w:r>
      <w:r w:rsidR="004E0D01" w:rsidRPr="00DB34CF">
        <w:rPr>
          <w:lang w:val="es-419"/>
        </w:rPr>
        <w:t>a la comunidad italiana de consultores en propiedad</w:t>
      </w:r>
      <w:r w:rsidR="00F876E3" w:rsidRPr="00DB34CF">
        <w:rPr>
          <w:lang w:val="es-419"/>
        </w:rPr>
        <w:t xml:space="preserve"> industrial </w:t>
      </w:r>
      <w:r w:rsidR="004E0D01" w:rsidRPr="00DB34CF">
        <w:rPr>
          <w:lang w:val="es-419"/>
        </w:rPr>
        <w:t>ante los órganos institucionales nacionales e</w:t>
      </w:r>
      <w:r w:rsidR="00F876E3" w:rsidRPr="00DB34CF">
        <w:rPr>
          <w:lang w:val="es-419"/>
        </w:rPr>
        <w:t xml:space="preserve"> </w:t>
      </w:r>
      <w:r w:rsidR="009D19DC" w:rsidRPr="00DB34CF">
        <w:rPr>
          <w:lang w:val="es-419"/>
        </w:rPr>
        <w:t>internacionales</w:t>
      </w:r>
      <w:r w:rsidR="004E0D01" w:rsidRPr="00DB34CF">
        <w:rPr>
          <w:lang w:val="es-419"/>
        </w:rPr>
        <w:t xml:space="preserve">, organiza eventos educativos y mantiene el Registro de Consultores Jurados en Propiedad </w:t>
      </w:r>
      <w:r w:rsidR="00F876E3" w:rsidRPr="00DB34CF">
        <w:rPr>
          <w:lang w:val="es-419"/>
        </w:rPr>
        <w:t>Industrial.</w:t>
      </w:r>
    </w:p>
    <w:p w:rsidR="00D729F0" w:rsidRPr="00DB34CF" w:rsidRDefault="00343866" w:rsidP="00F876E3">
      <w:pPr>
        <w:spacing w:after="220"/>
        <w:rPr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4E0D01" w:rsidRPr="00DB34CF">
        <w:rPr>
          <w:iCs/>
          <w:lang w:val="es-419"/>
        </w:rPr>
        <w:t xml:space="preserve">la </w:t>
      </w:r>
      <w:r w:rsidR="004E0D01" w:rsidRPr="00DB34CF">
        <w:rPr>
          <w:lang w:val="es-419"/>
        </w:rPr>
        <w:t>Orden de Consultores en Propiedad Industrial</w:t>
      </w:r>
      <w:r w:rsidR="00F876E3" w:rsidRPr="00DB34CF">
        <w:rPr>
          <w:iCs/>
          <w:lang w:val="es-419"/>
        </w:rPr>
        <w:t xml:space="preserve"> </w:t>
      </w:r>
      <w:r w:rsidR="004E0D01" w:rsidRPr="00DB34CF">
        <w:rPr>
          <w:iCs/>
          <w:lang w:val="es-419"/>
        </w:rPr>
        <w:t>está regida por un</w:t>
      </w:r>
      <w:r w:rsidR="00E130FC" w:rsidRPr="00DB34CF">
        <w:rPr>
          <w:iCs/>
          <w:lang w:val="es-419"/>
        </w:rPr>
        <w:t xml:space="preserve"> </w:t>
      </w:r>
      <w:r w:rsidR="004E0D01" w:rsidRPr="00DB34CF">
        <w:rPr>
          <w:iCs/>
          <w:lang w:val="es-419"/>
        </w:rPr>
        <w:t>Consejo, que consta de diez miembros</w:t>
      </w:r>
      <w:r w:rsidR="00F876E3" w:rsidRPr="00DB34CF">
        <w:rPr>
          <w:iCs/>
          <w:lang w:val="es-419"/>
        </w:rPr>
        <w:t xml:space="preserve">, </w:t>
      </w:r>
      <w:r w:rsidR="004E0D01" w:rsidRPr="00DB34CF">
        <w:rPr>
          <w:iCs/>
          <w:lang w:val="es-419"/>
        </w:rPr>
        <w:t xml:space="preserve">incluido un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 </w:t>
      </w:r>
      <w:r w:rsidR="004E0D01" w:rsidRPr="00DB34CF">
        <w:rPr>
          <w:iCs/>
          <w:lang w:val="es-419"/>
        </w:rPr>
        <w:t>y un vicepresidente</w:t>
      </w:r>
      <w:r w:rsidR="00F876E3" w:rsidRPr="00DB34CF">
        <w:rPr>
          <w:iCs/>
          <w:lang w:val="es-419"/>
        </w:rPr>
        <w:t xml:space="preserve">. </w:t>
      </w:r>
      <w:r w:rsidR="00AB166F" w:rsidRPr="00DB34CF">
        <w:rPr>
          <w:iCs/>
          <w:lang w:val="es-419"/>
        </w:rPr>
        <w:t xml:space="preserve">La Asamblea de los miembros de </w:t>
      </w:r>
      <w:r w:rsidR="00354ADC" w:rsidRPr="00DB34CF">
        <w:rPr>
          <w:iCs/>
          <w:lang w:val="es-419"/>
        </w:rPr>
        <w:t>dicha</w:t>
      </w:r>
      <w:r w:rsidR="00AB166F" w:rsidRPr="00DB34CF">
        <w:rPr>
          <w:iCs/>
          <w:lang w:val="es-419"/>
        </w:rPr>
        <w:t xml:space="preserve"> </w:t>
      </w:r>
      <w:r w:rsidR="00AB166F" w:rsidRPr="00DB34CF">
        <w:rPr>
          <w:lang w:val="es-419"/>
        </w:rPr>
        <w:t xml:space="preserve">Orden </w:t>
      </w:r>
      <w:r w:rsidR="00AB166F" w:rsidRPr="00DB34CF">
        <w:rPr>
          <w:iCs/>
          <w:lang w:val="es-419"/>
        </w:rPr>
        <w:t>elige el Consejo, cuyo mandato dura tres años</w:t>
      </w:r>
      <w:r w:rsidR="00F876E3" w:rsidRPr="00DB34CF">
        <w:rPr>
          <w:iCs/>
          <w:lang w:val="es-419"/>
        </w:rPr>
        <w:t xml:space="preserve">. </w:t>
      </w:r>
      <w:r w:rsidR="00354ADC" w:rsidRPr="00DB34CF">
        <w:rPr>
          <w:iCs/>
          <w:lang w:val="es-419"/>
        </w:rPr>
        <w:t xml:space="preserve">La </w:t>
      </w:r>
      <w:r w:rsidR="00354ADC" w:rsidRPr="00DB34CF">
        <w:rPr>
          <w:lang w:val="es-419"/>
        </w:rPr>
        <w:t>Orden de Consultores en Propiedad Industrial</w:t>
      </w:r>
      <w:r w:rsidR="00354ADC" w:rsidRPr="00DB34CF">
        <w:rPr>
          <w:iCs/>
          <w:lang w:val="es-419"/>
        </w:rPr>
        <w:t xml:space="preserve"> cuenta </w:t>
      </w:r>
      <w:r w:rsidR="009D19DC" w:rsidRPr="00DB34CF">
        <w:rPr>
          <w:iCs/>
          <w:lang w:val="es-419"/>
        </w:rPr>
        <w:t>con</w:t>
      </w:r>
      <w:r w:rsidR="00354ADC" w:rsidRPr="00DB34CF">
        <w:rPr>
          <w:iCs/>
          <w:lang w:val="es-419"/>
        </w:rPr>
        <w:t xml:space="preserve"> u</w:t>
      </w:r>
      <w:r w:rsidR="00E130FC" w:rsidRPr="00DB34CF">
        <w:rPr>
          <w:iCs/>
          <w:lang w:val="es-419"/>
        </w:rPr>
        <w:t>n órgano independiente,</w:t>
      </w:r>
      <w:r w:rsidR="00354ADC" w:rsidRPr="00DB34CF">
        <w:rPr>
          <w:iCs/>
          <w:lang w:val="es-419"/>
        </w:rPr>
        <w:t xml:space="preserve"> el Consejo Disciplinario</w:t>
      </w:r>
      <w:r w:rsidR="00F876E3" w:rsidRPr="00DB34CF">
        <w:rPr>
          <w:iCs/>
          <w:lang w:val="es-419"/>
        </w:rPr>
        <w:t xml:space="preserve">, </w:t>
      </w:r>
      <w:r w:rsidR="00354ADC" w:rsidRPr="00DB34CF">
        <w:rPr>
          <w:iCs/>
          <w:lang w:val="es-419"/>
        </w:rPr>
        <w:t xml:space="preserve">cuyos ocho miembros son designados por el </w:t>
      </w:r>
      <w:r w:rsidR="009D19DC" w:rsidRPr="00DB34CF">
        <w:rPr>
          <w:iCs/>
          <w:lang w:val="es-419"/>
        </w:rPr>
        <w:t>presidente</w:t>
      </w:r>
      <w:r w:rsidR="00354ADC" w:rsidRPr="00DB34CF">
        <w:rPr>
          <w:iCs/>
          <w:lang w:val="es-419"/>
        </w:rPr>
        <w:t xml:space="preserve"> del Tribunal de Milán y cuyo mandato también dura tres años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F876E3">
      <w:pPr>
        <w:spacing w:after="220"/>
        <w:rPr>
          <w:lang w:val="es-419"/>
        </w:rPr>
      </w:pPr>
      <w:r w:rsidRPr="00DB34CF">
        <w:rPr>
          <w:lang w:val="es-419"/>
        </w:rPr>
        <w:t xml:space="preserve">Composición: </w:t>
      </w:r>
      <w:r w:rsidR="00354ADC" w:rsidRPr="00DB34CF">
        <w:rPr>
          <w:lang w:val="es-419"/>
        </w:rPr>
        <w:t xml:space="preserve">la Orden de Consultores en Propiedad Industrial </w:t>
      </w:r>
      <w:r w:rsidR="009711A5" w:rsidRPr="00DB34CF">
        <w:rPr>
          <w:lang w:val="es-419"/>
        </w:rPr>
        <w:t xml:space="preserve">está compuesta por </w:t>
      </w:r>
      <w:r w:rsidR="00354ADC" w:rsidRPr="00DB34CF">
        <w:rPr>
          <w:lang w:val="es-419"/>
        </w:rPr>
        <w:t>aproximadamente </w:t>
      </w:r>
      <w:r w:rsidR="00F876E3" w:rsidRPr="00DB34CF">
        <w:rPr>
          <w:lang w:val="es-419"/>
        </w:rPr>
        <w:t xml:space="preserve">1300 </w:t>
      </w:r>
      <w:r w:rsidR="009711A5" w:rsidRPr="00DB34CF">
        <w:rPr>
          <w:lang w:val="es-419"/>
        </w:rPr>
        <w:t>miembros (</w:t>
      </w:r>
      <w:r w:rsidR="009D19DC" w:rsidRPr="00DB34CF">
        <w:rPr>
          <w:lang w:val="es-419"/>
        </w:rPr>
        <w:t>personas</w:t>
      </w:r>
      <w:r w:rsidR="00354ADC" w:rsidRPr="00DB34CF">
        <w:rPr>
          <w:lang w:val="es-419"/>
        </w:rPr>
        <w:t xml:space="preserve"> físicas</w:t>
      </w:r>
      <w:r w:rsidR="009711A5"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DB34CF">
        <w:rPr>
          <w:i/>
          <w:lang w:val="es-419"/>
        </w:rPr>
        <w:t>Patent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Protection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of </w:t>
      </w:r>
      <w:r w:rsidR="00E50F16" w:rsidRPr="00DB34CF">
        <w:rPr>
          <w:i/>
          <w:lang w:val="es-419"/>
        </w:rPr>
        <w:t>China</w:t>
      </w:r>
      <w:r w:rsidRPr="00CC7724">
        <w:rPr>
          <w:i/>
          <w:lang w:val="es-419"/>
        </w:rPr>
        <w:t xml:space="preserve"> (PPAC)</w:t>
      </w:r>
    </w:p>
    <w:p w:rsidR="00D729F0" w:rsidRPr="00DB34CF" w:rsidRDefault="007732E8" w:rsidP="007732E8">
      <w:pPr>
        <w:spacing w:after="220"/>
        <w:rPr>
          <w:lang w:val="es-419"/>
        </w:rPr>
      </w:pPr>
      <w:r w:rsidRPr="00DB34CF">
        <w:rPr>
          <w:lang w:val="es-419"/>
        </w:rPr>
        <w:t>Sede: la PPAC se estableció en 2003 y tiene su sede en Beijing (China).</w:t>
      </w:r>
    </w:p>
    <w:p w:rsidR="00D729F0" w:rsidRPr="00DB34CF" w:rsidRDefault="00DE689D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354ADC" w:rsidRPr="00DB34CF">
        <w:rPr>
          <w:iCs/>
          <w:lang w:val="es-419"/>
        </w:rPr>
        <w:t>la misión de la PPAC es</w:t>
      </w:r>
      <w:r w:rsidR="00F876E3" w:rsidRPr="00DB34CF">
        <w:rPr>
          <w:iCs/>
          <w:lang w:val="es-419"/>
        </w:rPr>
        <w:t xml:space="preserve">, </w:t>
      </w:r>
      <w:r w:rsidR="00354ADC" w:rsidRPr="00DB34CF">
        <w:rPr>
          <w:iCs/>
          <w:lang w:val="es-419"/>
        </w:rPr>
        <w:t>entre otras cosas</w:t>
      </w:r>
      <w:r w:rsidR="00F876E3" w:rsidRPr="00DB34CF">
        <w:rPr>
          <w:iCs/>
          <w:lang w:val="es-419"/>
        </w:rPr>
        <w:t xml:space="preserve">, </w:t>
      </w:r>
      <w:r w:rsidR="00354ADC" w:rsidRPr="00DB34CF">
        <w:rPr>
          <w:iCs/>
          <w:lang w:val="es-419"/>
        </w:rPr>
        <w:t xml:space="preserve">mejorar la comprensión y el respeto por la </w:t>
      </w:r>
      <w:r w:rsidR="007732E8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 xml:space="preserve"> </w:t>
      </w:r>
      <w:r w:rsidR="00354ADC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n </w:t>
      </w:r>
      <w:r w:rsidR="00354ADC" w:rsidRPr="00DB34CF">
        <w:rPr>
          <w:iCs/>
          <w:lang w:val="es-419"/>
        </w:rPr>
        <w:t xml:space="preserve">la sociedad, mediante su labor de promoción, y mejorar la sensibilización y la </w:t>
      </w:r>
      <w:r w:rsidR="009D19DC" w:rsidRPr="00DB34CF">
        <w:rPr>
          <w:iCs/>
          <w:lang w:val="es-419"/>
        </w:rPr>
        <w:t>capacidad</w:t>
      </w:r>
      <w:r w:rsidR="00354ADC" w:rsidRPr="00DB34CF">
        <w:rPr>
          <w:iCs/>
          <w:lang w:val="es-419"/>
        </w:rPr>
        <w:t xml:space="preserve"> de las empresas en el campo de la</w:t>
      </w:r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 xml:space="preserve"> </w:t>
      </w:r>
      <w:r w:rsidR="00354ADC" w:rsidRPr="00DB34CF">
        <w:rPr>
          <w:iCs/>
          <w:lang w:val="es-419"/>
        </w:rPr>
        <w:t>mediante actividades de formación</w:t>
      </w:r>
      <w:r w:rsidR="00F876E3" w:rsidRPr="00DB34CF">
        <w:rPr>
          <w:iCs/>
          <w:lang w:val="es-419"/>
        </w:rPr>
        <w:t xml:space="preserve">. </w:t>
      </w:r>
      <w:r w:rsidR="00354ADC" w:rsidRPr="00DB34CF">
        <w:rPr>
          <w:iCs/>
          <w:lang w:val="es-419"/>
        </w:rPr>
        <w:t>Además</w:t>
      </w:r>
      <w:r w:rsidR="00F876E3" w:rsidRPr="00DB34CF">
        <w:rPr>
          <w:iCs/>
          <w:lang w:val="es-419"/>
        </w:rPr>
        <w:t xml:space="preserve">, </w:t>
      </w:r>
      <w:r w:rsidR="00354ADC" w:rsidRPr="00DB34CF">
        <w:rPr>
          <w:iCs/>
          <w:lang w:val="es-419"/>
        </w:rPr>
        <w:t xml:space="preserve">la </w:t>
      </w:r>
      <w:r w:rsidR="00F876E3" w:rsidRPr="00DB34CF">
        <w:rPr>
          <w:iCs/>
          <w:lang w:val="es-419"/>
        </w:rPr>
        <w:t xml:space="preserve">PPAC </w:t>
      </w:r>
      <w:r w:rsidR="00354ADC" w:rsidRPr="00DB34CF">
        <w:rPr>
          <w:iCs/>
          <w:lang w:val="es-419"/>
        </w:rPr>
        <w:t xml:space="preserve">ayuda a sus miembros a proteger sus derechos e </w:t>
      </w:r>
      <w:r w:rsidR="009D19DC" w:rsidRPr="00DB34CF">
        <w:rPr>
          <w:iCs/>
          <w:lang w:val="es-419"/>
        </w:rPr>
        <w:t>inter</w:t>
      </w:r>
      <w:r w:rsidR="009711A5" w:rsidRPr="00DB34CF">
        <w:rPr>
          <w:iCs/>
          <w:lang w:val="es-419"/>
        </w:rPr>
        <w:t>eses</w:t>
      </w:r>
      <w:r w:rsidR="00F876E3" w:rsidRPr="00DB34CF">
        <w:rPr>
          <w:iCs/>
          <w:lang w:val="es-419"/>
        </w:rPr>
        <w:t xml:space="preserve"> </w:t>
      </w:r>
      <w:r w:rsidR="00354ADC" w:rsidRPr="00DB34CF">
        <w:rPr>
          <w:iCs/>
          <w:lang w:val="es-419"/>
        </w:rPr>
        <w:t>mediante la</w:t>
      </w:r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solución alternativa de controversias</w:t>
      </w:r>
      <w:r w:rsidR="00354ADC" w:rsidRPr="00DB34CF">
        <w:rPr>
          <w:iCs/>
          <w:lang w:val="es-419"/>
        </w:rPr>
        <w:t>,</w:t>
      </w:r>
      <w:r w:rsidR="007732E8" w:rsidRPr="00DB34CF">
        <w:rPr>
          <w:iCs/>
          <w:lang w:val="es-419"/>
        </w:rPr>
        <w:t xml:space="preserve"> </w:t>
      </w:r>
      <w:r w:rsidR="00354ADC" w:rsidRPr="00DB34CF">
        <w:rPr>
          <w:iCs/>
          <w:lang w:val="es-419"/>
        </w:rPr>
        <w:t>y fomenta la innovación entre sus miembros mediante el uso del sistema de</w:t>
      </w:r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propiedad intelectual</w:t>
      </w:r>
      <w:r w:rsidR="00F876E3" w:rsidRPr="00DB34CF">
        <w:rPr>
          <w:iCs/>
          <w:lang w:val="es-419"/>
        </w:rPr>
        <w:t xml:space="preserve">. </w:t>
      </w:r>
      <w:r w:rsidR="00301113" w:rsidRPr="00DB34CF">
        <w:rPr>
          <w:iCs/>
          <w:lang w:val="es-419"/>
        </w:rPr>
        <w:t xml:space="preserve">La </w:t>
      </w:r>
      <w:r w:rsidR="00F876E3" w:rsidRPr="00DB34CF">
        <w:rPr>
          <w:iCs/>
          <w:lang w:val="es-419"/>
        </w:rPr>
        <w:t xml:space="preserve">PPAC </w:t>
      </w:r>
      <w:r w:rsidR="00301113" w:rsidRPr="00DB34CF">
        <w:rPr>
          <w:iCs/>
          <w:lang w:val="es-419"/>
        </w:rPr>
        <w:t>alienta a sus miembros a competir dentro de lo que permite</w:t>
      </w:r>
      <w:r w:rsidR="00781855" w:rsidRPr="00DB34CF">
        <w:rPr>
          <w:iCs/>
          <w:lang w:val="es-419"/>
        </w:rPr>
        <w:t>n</w:t>
      </w:r>
      <w:r w:rsidR="00301113" w:rsidRPr="00DB34CF">
        <w:rPr>
          <w:iCs/>
          <w:lang w:val="es-419"/>
        </w:rPr>
        <w:t xml:space="preserve"> las </w:t>
      </w:r>
      <w:r w:rsidR="009D19DC" w:rsidRPr="00DB34CF">
        <w:rPr>
          <w:iCs/>
          <w:lang w:val="es-419"/>
        </w:rPr>
        <w:t>leyes</w:t>
      </w:r>
      <w:r w:rsidR="00301113" w:rsidRPr="00DB34CF">
        <w:rPr>
          <w:iCs/>
          <w:lang w:val="es-419"/>
        </w:rPr>
        <w:t xml:space="preserve"> y reglamentos nacionales,</w:t>
      </w:r>
      <w:r w:rsidR="00F876E3" w:rsidRPr="00DB34CF">
        <w:rPr>
          <w:iCs/>
          <w:lang w:val="es-419"/>
        </w:rPr>
        <w:t xml:space="preserve"> </w:t>
      </w:r>
      <w:r w:rsidR="00301113" w:rsidRPr="00DB34CF">
        <w:rPr>
          <w:iCs/>
          <w:lang w:val="es-419"/>
        </w:rPr>
        <w:t>y pretende asimismo que se profundice el mutuo conocimiento entre las empresas chinas y extranjeras, mediante la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cooperación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AA5DCA" w:rsidRPr="00DB34CF">
        <w:rPr>
          <w:iCs/>
          <w:lang w:val="es-419"/>
        </w:rPr>
        <w:t>el órgano rector suprem</w:t>
      </w:r>
      <w:r w:rsidR="00F876E3" w:rsidRPr="00DB34CF">
        <w:rPr>
          <w:iCs/>
          <w:lang w:val="es-419"/>
        </w:rPr>
        <w:t xml:space="preserve">o </w:t>
      </w:r>
      <w:r w:rsidR="00AA5DCA" w:rsidRPr="00DB34CF">
        <w:rPr>
          <w:iCs/>
          <w:lang w:val="es-419"/>
        </w:rPr>
        <w:t>de la</w:t>
      </w:r>
      <w:r w:rsidR="00F876E3" w:rsidRPr="00DB34CF">
        <w:rPr>
          <w:iCs/>
          <w:lang w:val="es-419"/>
        </w:rPr>
        <w:t xml:space="preserve"> PPAC </w:t>
      </w:r>
      <w:r w:rsidR="00AA5DCA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AA5DCA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, </w:t>
      </w:r>
      <w:r w:rsidR="00AA5DCA" w:rsidRPr="00DB34CF">
        <w:rPr>
          <w:iCs/>
          <w:lang w:val="es-419"/>
        </w:rPr>
        <w:t>compuesta por todos los representantes de sus empresas miembro, que elige la</w:t>
      </w:r>
      <w:r w:rsidR="00F876E3" w:rsidRPr="00DB34CF">
        <w:rPr>
          <w:iCs/>
          <w:lang w:val="es-419"/>
        </w:rPr>
        <w:t xml:space="preserve"> </w:t>
      </w:r>
      <w:r w:rsidR="00AA5DCA" w:rsidRPr="00DB34CF">
        <w:rPr>
          <w:iCs/>
          <w:lang w:val="es-419"/>
        </w:rPr>
        <w:t>Junta Directiva</w:t>
      </w:r>
      <w:r w:rsidR="00F876E3" w:rsidRPr="00DB34CF">
        <w:rPr>
          <w:iCs/>
          <w:lang w:val="es-419"/>
        </w:rPr>
        <w:t xml:space="preserve">, </w:t>
      </w:r>
      <w:r w:rsidR="00AA5DCA" w:rsidRPr="00DB34CF">
        <w:rPr>
          <w:iCs/>
          <w:lang w:val="es-419"/>
        </w:rPr>
        <w:t xml:space="preserve">compuesta </w:t>
      </w:r>
      <w:r w:rsidR="009D19DC" w:rsidRPr="00DB34CF">
        <w:rPr>
          <w:iCs/>
          <w:lang w:val="es-419"/>
        </w:rPr>
        <w:t>por</w:t>
      </w:r>
      <w:r w:rsidR="00AA5DCA" w:rsidRPr="00DB34CF">
        <w:rPr>
          <w:iCs/>
          <w:lang w:val="es-419"/>
        </w:rPr>
        <w:t xml:space="preserve"> un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 </w:t>
      </w:r>
      <w:r w:rsidR="00AA5DCA" w:rsidRPr="00DB34CF">
        <w:rPr>
          <w:iCs/>
          <w:lang w:val="es-419"/>
        </w:rPr>
        <w:t xml:space="preserve">y dos </w:t>
      </w:r>
      <w:r w:rsidR="009D19DC" w:rsidRPr="00DB34CF">
        <w:rPr>
          <w:iCs/>
          <w:lang w:val="es-419"/>
        </w:rPr>
        <w:t>vicepresidentes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F876E3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lastRenderedPageBreak/>
        <w:t xml:space="preserve">Composición: </w:t>
      </w:r>
      <w:r w:rsidR="00AA5DCA" w:rsidRPr="00DB34CF">
        <w:rPr>
          <w:iCs/>
          <w:lang w:val="es-419"/>
        </w:rPr>
        <w:t xml:space="preserve">la </w:t>
      </w:r>
      <w:r w:rsidR="00F876E3" w:rsidRPr="00DB34CF">
        <w:rPr>
          <w:iCs/>
          <w:lang w:val="es-419"/>
        </w:rPr>
        <w:t xml:space="preserve">PPAC </w:t>
      </w:r>
      <w:r w:rsidR="00781855" w:rsidRPr="00DB34CF">
        <w:rPr>
          <w:iCs/>
          <w:lang w:val="es-419"/>
        </w:rPr>
        <w:t>está compuesta por</w:t>
      </w:r>
      <w:r w:rsidR="00AA5DCA" w:rsidRPr="00DB34CF">
        <w:rPr>
          <w:iCs/>
          <w:lang w:val="es-419"/>
        </w:rPr>
        <w:t xml:space="preserve"> más de </w:t>
      </w:r>
      <w:r w:rsidR="00F876E3" w:rsidRPr="00DB34CF">
        <w:rPr>
          <w:iCs/>
          <w:lang w:val="es-419"/>
        </w:rPr>
        <w:t xml:space="preserve">400 </w:t>
      </w:r>
      <w:r w:rsidR="00781855" w:rsidRPr="00DB34CF">
        <w:rPr>
          <w:iCs/>
          <w:lang w:val="es-419"/>
        </w:rPr>
        <w:t>miembros (</w:t>
      </w:r>
      <w:r w:rsidR="009D19DC" w:rsidRPr="00DB34CF">
        <w:rPr>
          <w:iCs/>
          <w:lang w:val="es-419"/>
        </w:rPr>
        <w:t>personas</w:t>
      </w:r>
      <w:r w:rsidR="00AA5DCA" w:rsidRPr="00DB34CF">
        <w:rPr>
          <w:iCs/>
          <w:lang w:val="es-419"/>
        </w:rPr>
        <w:t xml:space="preserve"> físicas y jurídicas</w:t>
      </w:r>
      <w:r w:rsidR="00781855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lang w:val="es-419"/>
        </w:rPr>
      </w:pPr>
      <w:proofErr w:type="spellStart"/>
      <w:r w:rsidRPr="00CC7724">
        <w:rPr>
          <w:lang w:val="es-419"/>
        </w:rPr>
        <w:t>Wikimedia</w:t>
      </w:r>
      <w:proofErr w:type="spellEnd"/>
      <w:r w:rsidRPr="00CC7724">
        <w:rPr>
          <w:lang w:val="es-419"/>
        </w:rPr>
        <w:t xml:space="preserve"> </w:t>
      </w:r>
      <w:r w:rsidR="007732E8" w:rsidRPr="00CC7724">
        <w:rPr>
          <w:lang w:val="es-419"/>
        </w:rPr>
        <w:t>Argentina</w:t>
      </w:r>
    </w:p>
    <w:p w:rsidR="00D729F0" w:rsidRPr="00DB34CF" w:rsidRDefault="007732E8" w:rsidP="007732E8">
      <w:pPr>
        <w:spacing w:after="220"/>
        <w:rPr>
          <w:lang w:val="es-419"/>
        </w:rPr>
      </w:pPr>
      <w:r w:rsidRPr="00DB34CF">
        <w:rPr>
          <w:lang w:val="es-419"/>
        </w:rPr>
        <w:t>Sede: WIKIMEDIA Argentina se estableció en 2008 y tiene su sede en Buenos Aires (Argentina).</w:t>
      </w:r>
    </w:p>
    <w:p w:rsidR="00D729F0" w:rsidRPr="00DB34CF" w:rsidRDefault="00DE689D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5F14A4" w:rsidRPr="00DB34CF">
        <w:rPr>
          <w:iCs/>
          <w:lang w:val="es-419"/>
        </w:rPr>
        <w:t xml:space="preserve">el objetivo de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Argentina</w:t>
      </w:r>
      <w:r w:rsidR="005F14A4" w:rsidRPr="00DB34CF">
        <w:rPr>
          <w:iCs/>
          <w:lang w:val="es-419"/>
        </w:rPr>
        <w:t xml:space="preserve"> e</w:t>
      </w:r>
      <w:r w:rsidR="00F876E3" w:rsidRPr="00DB34CF">
        <w:rPr>
          <w:iCs/>
          <w:lang w:val="es-419"/>
        </w:rPr>
        <w:t xml:space="preserve">s </w:t>
      </w:r>
      <w:r w:rsidR="005F14A4" w:rsidRPr="00DB34CF">
        <w:rPr>
          <w:iCs/>
          <w:lang w:val="es-419"/>
        </w:rPr>
        <w:t xml:space="preserve">llevar a cabo </w:t>
      </w:r>
      <w:r w:rsidR="009D19DC" w:rsidRPr="00DB34CF">
        <w:rPr>
          <w:iCs/>
          <w:lang w:val="es-419"/>
        </w:rPr>
        <w:t>programas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iniciativas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 xml:space="preserve">de sensibilización y promoción del uso de los proyectos </w:t>
      </w:r>
      <w:proofErr w:type="spellStart"/>
      <w:r w:rsidR="005F14A4" w:rsidRPr="00DB34CF">
        <w:rPr>
          <w:iCs/>
          <w:lang w:val="es-419"/>
        </w:rPr>
        <w:t>Wikimedia</w:t>
      </w:r>
      <w:proofErr w:type="spellEnd"/>
      <w:r w:rsidR="005F14A4" w:rsidRPr="00DB34CF">
        <w:rPr>
          <w:iCs/>
          <w:lang w:val="es-419"/>
        </w:rPr>
        <w:t>, así como la participación en ellos de la ciudadanía</w:t>
      </w:r>
      <w:r w:rsidR="00F876E3" w:rsidRPr="00DB34CF">
        <w:rPr>
          <w:iCs/>
          <w:lang w:val="es-419"/>
        </w:rPr>
        <w:t xml:space="preserve">. </w:t>
      </w:r>
      <w:r w:rsidR="005F14A4" w:rsidRPr="00DB34CF">
        <w:rPr>
          <w:iCs/>
          <w:lang w:val="es-419"/>
        </w:rPr>
        <w:t>Promueve la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educación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 xml:space="preserve">y el acceso a la </w:t>
      </w:r>
      <w:r w:rsidR="00C35446" w:rsidRPr="00DB34CF">
        <w:rPr>
          <w:iCs/>
          <w:lang w:val="es-419"/>
        </w:rPr>
        <w:t>cultura</w:t>
      </w:r>
      <w:r w:rsidR="005F14A4" w:rsidRPr="00DB34CF">
        <w:rPr>
          <w:iCs/>
          <w:lang w:val="es-419"/>
        </w:rPr>
        <w:t xml:space="preserve">, crea </w:t>
      </w:r>
      <w:r w:rsidR="00F876E3" w:rsidRPr="00DB34CF">
        <w:rPr>
          <w:iCs/>
          <w:lang w:val="es-419"/>
        </w:rPr>
        <w:t>espac</w:t>
      </w:r>
      <w:r w:rsidR="005F14A4" w:rsidRPr="00DB34CF">
        <w:rPr>
          <w:iCs/>
          <w:lang w:val="es-419"/>
        </w:rPr>
        <w:t xml:space="preserve">ios de formación en materia de derechos </w:t>
      </w:r>
      <w:r w:rsidR="00F876E3" w:rsidRPr="00DB34CF">
        <w:rPr>
          <w:iCs/>
          <w:lang w:val="es-419"/>
        </w:rPr>
        <w:t xml:space="preserve">human </w:t>
      </w:r>
      <w:r w:rsidR="005F14A4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n </w:t>
      </w:r>
      <w:r w:rsidR="005F14A4" w:rsidRPr="00DB34CF">
        <w:rPr>
          <w:iCs/>
          <w:lang w:val="es-419"/>
        </w:rPr>
        <w:t>I</w:t>
      </w:r>
      <w:r w:rsidR="00F876E3" w:rsidRPr="00DB34CF">
        <w:rPr>
          <w:iCs/>
          <w:lang w:val="es-419"/>
        </w:rPr>
        <w:t xml:space="preserve">nternet </w:t>
      </w:r>
      <w:r w:rsidR="005F14A4" w:rsidRPr="00DB34CF">
        <w:rPr>
          <w:iCs/>
          <w:lang w:val="es-419"/>
        </w:rPr>
        <w:t xml:space="preserve">y trabaja para incorporar voces diversas que </w:t>
      </w:r>
      <w:r w:rsidR="00F876E3" w:rsidRPr="00DB34CF">
        <w:rPr>
          <w:iCs/>
          <w:lang w:val="es-419"/>
        </w:rPr>
        <w:t>represent</w:t>
      </w:r>
      <w:r w:rsidR="005F14A4" w:rsidRPr="00DB34CF">
        <w:rPr>
          <w:iCs/>
          <w:lang w:val="es-419"/>
        </w:rPr>
        <w:t xml:space="preserve">en la realidad y las perspectivas de </w:t>
      </w:r>
      <w:r w:rsidR="007732E8" w:rsidRPr="00DB34CF">
        <w:rPr>
          <w:iCs/>
          <w:lang w:val="es-419"/>
        </w:rPr>
        <w:t>América Latina</w:t>
      </w:r>
      <w:r w:rsidR="00F876E3" w:rsidRPr="00DB34CF">
        <w:rPr>
          <w:iCs/>
          <w:lang w:val="es-419"/>
        </w:rPr>
        <w:t xml:space="preserve">, </w:t>
      </w:r>
      <w:r w:rsidR="005F14A4" w:rsidRPr="00DB34CF">
        <w:rPr>
          <w:iCs/>
          <w:lang w:val="es-419"/>
        </w:rPr>
        <w:t xml:space="preserve">en particular, la </w:t>
      </w:r>
      <w:r w:rsidR="007732E8" w:rsidRPr="00DB34CF">
        <w:rPr>
          <w:iCs/>
          <w:lang w:val="es-419"/>
        </w:rPr>
        <w:t>Argentina</w:t>
      </w:r>
      <w:r w:rsidR="00F876E3" w:rsidRPr="00DB34CF">
        <w:rPr>
          <w:iCs/>
          <w:lang w:val="es-419"/>
        </w:rPr>
        <w:t xml:space="preserve">, </w:t>
      </w:r>
      <w:r w:rsidR="005F14A4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n </w:t>
      </w:r>
      <w:r w:rsidR="005F14A4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construcción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>del</w:t>
      </w:r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libre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>conocimiento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 xml:space="preserve">los órganos rectores de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Argentina</w:t>
      </w:r>
      <w:r w:rsidR="005F14A4" w:rsidRPr="00DB34CF">
        <w:rPr>
          <w:iCs/>
          <w:lang w:val="es-419"/>
        </w:rPr>
        <w:t xml:space="preserve"> son la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 </w:t>
      </w:r>
      <w:r w:rsidR="005F14A4" w:rsidRPr="00DB34CF">
        <w:rPr>
          <w:iCs/>
          <w:lang w:val="es-419"/>
        </w:rPr>
        <w:t>y la Comisión Directiva</w:t>
      </w:r>
      <w:r w:rsidR="00F876E3" w:rsidRPr="00DB34CF">
        <w:rPr>
          <w:iCs/>
          <w:lang w:val="es-419"/>
        </w:rPr>
        <w:t xml:space="preserve">, </w:t>
      </w:r>
      <w:r w:rsidR="005F14A4" w:rsidRPr="00DB34CF">
        <w:rPr>
          <w:iCs/>
          <w:lang w:val="es-419"/>
        </w:rPr>
        <w:t xml:space="preserve">que consta de </w:t>
      </w:r>
      <w:r w:rsidR="00F876E3" w:rsidRPr="00DB34CF">
        <w:rPr>
          <w:iCs/>
          <w:lang w:val="es-419"/>
        </w:rPr>
        <w:t>12 m</w:t>
      </w:r>
      <w:r w:rsidR="005F14A4" w:rsidRPr="00DB34CF">
        <w:rPr>
          <w:iCs/>
          <w:lang w:val="es-419"/>
        </w:rPr>
        <w:t>iembros</w:t>
      </w:r>
      <w:r w:rsidR="00F876E3" w:rsidRPr="00DB34CF">
        <w:rPr>
          <w:iCs/>
          <w:lang w:val="es-419"/>
        </w:rPr>
        <w:t xml:space="preserve">, </w:t>
      </w:r>
      <w:r w:rsidR="00FB3515" w:rsidRPr="00DB34CF">
        <w:rPr>
          <w:iCs/>
          <w:lang w:val="es-419"/>
        </w:rPr>
        <w:t>incluyendo</w:t>
      </w:r>
      <w:r w:rsidR="005F14A4" w:rsidRPr="00DB34CF">
        <w:rPr>
          <w:iCs/>
          <w:lang w:val="es-419"/>
        </w:rPr>
        <w:t xml:space="preserve"> un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, </w:t>
      </w:r>
      <w:r w:rsidR="005F14A4" w:rsidRPr="00DB34CF">
        <w:rPr>
          <w:iCs/>
          <w:lang w:val="es-419"/>
        </w:rPr>
        <w:t xml:space="preserve">un </w:t>
      </w:r>
      <w:r w:rsidR="00A23746" w:rsidRPr="00DB34CF">
        <w:rPr>
          <w:iCs/>
          <w:lang w:val="es-419"/>
        </w:rPr>
        <w:t>vicepresidente</w:t>
      </w:r>
      <w:r w:rsidR="00F876E3" w:rsidRPr="00DB34CF">
        <w:rPr>
          <w:iCs/>
          <w:lang w:val="es-419"/>
        </w:rPr>
        <w:t xml:space="preserve">, </w:t>
      </w:r>
      <w:r w:rsidR="005F14A4" w:rsidRPr="00DB34CF">
        <w:rPr>
          <w:iCs/>
          <w:lang w:val="es-419"/>
        </w:rPr>
        <w:t xml:space="preserve">un </w:t>
      </w:r>
      <w:r w:rsidR="00A23746" w:rsidRPr="00DB34CF">
        <w:rPr>
          <w:iCs/>
          <w:lang w:val="es-419"/>
        </w:rPr>
        <w:t>secretario</w:t>
      </w:r>
      <w:r w:rsidR="005F14A4" w:rsidRPr="00DB34CF">
        <w:rPr>
          <w:iCs/>
          <w:lang w:val="es-419"/>
        </w:rPr>
        <w:t xml:space="preserve"> y un tesorero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 xml:space="preserve">Composición: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Argentina</w:t>
      </w:r>
      <w:r w:rsidR="00F876E3" w:rsidRPr="00DB34CF">
        <w:rPr>
          <w:iCs/>
          <w:lang w:val="es-419"/>
        </w:rPr>
        <w:t xml:space="preserve"> </w:t>
      </w:r>
      <w:r w:rsidR="00FB3515" w:rsidRPr="00DB34CF">
        <w:rPr>
          <w:iCs/>
          <w:lang w:val="es-419"/>
        </w:rPr>
        <w:t xml:space="preserve">está compuesta por </w:t>
      </w:r>
      <w:r w:rsidR="00F876E3" w:rsidRPr="00DB34CF">
        <w:rPr>
          <w:iCs/>
          <w:lang w:val="es-419"/>
        </w:rPr>
        <w:t xml:space="preserve">110 </w:t>
      </w:r>
      <w:r w:rsidR="00FB3515" w:rsidRPr="00DB34CF">
        <w:rPr>
          <w:iCs/>
          <w:lang w:val="es-419"/>
        </w:rPr>
        <w:t>miembros (</w:t>
      </w:r>
      <w:r w:rsidR="009D19DC" w:rsidRPr="00DB34CF">
        <w:rPr>
          <w:iCs/>
          <w:lang w:val="es-419"/>
        </w:rPr>
        <w:t>personas</w:t>
      </w:r>
      <w:r w:rsidR="008564A0" w:rsidRPr="00DB34CF">
        <w:rPr>
          <w:iCs/>
          <w:lang w:val="es-419"/>
        </w:rPr>
        <w:t xml:space="preserve"> físicas</w:t>
      </w:r>
      <w:r w:rsidR="00FB3515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CC7724">
        <w:rPr>
          <w:i/>
          <w:lang w:val="es-419"/>
        </w:rPr>
        <w:t>Wikimedia</w:t>
      </w:r>
      <w:proofErr w:type="spellEnd"/>
      <w:r w:rsidRPr="00CC7724">
        <w:rPr>
          <w:i/>
          <w:lang w:val="es-419"/>
        </w:rPr>
        <w:t xml:space="preserve"> CH – </w:t>
      </w:r>
      <w:proofErr w:type="spellStart"/>
      <w:r w:rsidRPr="00CC7724">
        <w:rPr>
          <w:i/>
          <w:lang w:val="es-419"/>
        </w:rPr>
        <w:t>Association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for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the</w:t>
      </w:r>
      <w:proofErr w:type="spellEnd"/>
      <w:r w:rsidRPr="00CC7724">
        <w:rPr>
          <w:i/>
          <w:lang w:val="es-419"/>
        </w:rPr>
        <w:t xml:space="preserve"> </w:t>
      </w:r>
      <w:proofErr w:type="spellStart"/>
      <w:r w:rsidRPr="00CC7724">
        <w:rPr>
          <w:i/>
          <w:lang w:val="es-419"/>
        </w:rPr>
        <w:t>Advancement</w:t>
      </w:r>
      <w:proofErr w:type="spellEnd"/>
      <w:r w:rsidRPr="00CC7724">
        <w:rPr>
          <w:i/>
          <w:lang w:val="es-419"/>
        </w:rPr>
        <w:t xml:space="preserve"> of Free </w:t>
      </w:r>
      <w:proofErr w:type="spellStart"/>
      <w:r w:rsidRPr="00CC7724">
        <w:rPr>
          <w:i/>
          <w:lang w:val="es-419"/>
        </w:rPr>
        <w:t>Knowledge</w:t>
      </w:r>
      <w:proofErr w:type="spellEnd"/>
      <w:r w:rsidRPr="00CC7724">
        <w:rPr>
          <w:i/>
          <w:lang w:val="es-419"/>
        </w:rPr>
        <w:t xml:space="preserve"> (</w:t>
      </w:r>
      <w:proofErr w:type="spellStart"/>
      <w:r w:rsidRPr="00CC7724">
        <w:rPr>
          <w:i/>
          <w:lang w:val="es-419"/>
        </w:rPr>
        <w:t>Wikimedia</w:t>
      </w:r>
      <w:proofErr w:type="spellEnd"/>
      <w:r w:rsidRPr="00CC7724">
        <w:rPr>
          <w:i/>
          <w:lang w:val="es-419"/>
        </w:rPr>
        <w:t xml:space="preserve"> CH)</w:t>
      </w:r>
    </w:p>
    <w:p w:rsidR="00D729F0" w:rsidRPr="00DB34CF" w:rsidRDefault="007732E8" w:rsidP="007732E8">
      <w:pPr>
        <w:spacing w:after="220"/>
        <w:rPr>
          <w:lang w:val="es-419"/>
        </w:rPr>
      </w:pPr>
      <w:r w:rsidRPr="00DB34CF">
        <w:rPr>
          <w:lang w:val="es-419"/>
        </w:rPr>
        <w:t xml:space="preserve">Sede: </w:t>
      </w:r>
      <w:proofErr w:type="spellStart"/>
      <w:r w:rsidRPr="00DB34CF">
        <w:rPr>
          <w:lang w:val="es-419"/>
        </w:rPr>
        <w:t>Wikimedia</w:t>
      </w:r>
      <w:proofErr w:type="spellEnd"/>
      <w:r w:rsidRPr="00DB34CF">
        <w:rPr>
          <w:lang w:val="es-419"/>
        </w:rPr>
        <w:t xml:space="preserve"> CH </w:t>
      </w:r>
      <w:r w:rsidR="002D6D7C" w:rsidRPr="00DB34CF">
        <w:rPr>
          <w:lang w:val="es-419"/>
        </w:rPr>
        <w:t>se estableció</w:t>
      </w:r>
      <w:r w:rsidRPr="00DB34CF">
        <w:rPr>
          <w:lang w:val="es-419"/>
        </w:rPr>
        <w:t xml:space="preserve"> en 2006 y tiene su sede en </w:t>
      </w:r>
      <w:proofErr w:type="spellStart"/>
      <w:r w:rsidRPr="00DB34CF">
        <w:rPr>
          <w:lang w:val="es-419"/>
        </w:rPr>
        <w:t>Lamone</w:t>
      </w:r>
      <w:proofErr w:type="spellEnd"/>
      <w:r w:rsidRPr="00DB34CF">
        <w:rPr>
          <w:lang w:val="es-419"/>
        </w:rPr>
        <w:t xml:space="preserve"> (Suiza).</w:t>
      </w:r>
    </w:p>
    <w:p w:rsidR="00D729F0" w:rsidRPr="00DB34CF" w:rsidRDefault="00DE689D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C81F9C" w:rsidRPr="00DB34CF">
        <w:rPr>
          <w:iCs/>
          <w:lang w:val="es-419"/>
        </w:rPr>
        <w:t xml:space="preserve">: </w:t>
      </w:r>
      <w:r w:rsidR="0084140C" w:rsidRPr="00DB34CF">
        <w:rPr>
          <w:iCs/>
          <w:lang w:val="es-419"/>
        </w:rPr>
        <w:t>el propósito de</w:t>
      </w:r>
      <w:r w:rsidR="00C81F9C" w:rsidRPr="00DB34CF">
        <w:rPr>
          <w:iCs/>
          <w:lang w:val="es-419"/>
        </w:rPr>
        <w:t xml:space="preserve"> </w:t>
      </w:r>
      <w:proofErr w:type="spellStart"/>
      <w:r w:rsidR="00C81F9C" w:rsidRPr="00DB34CF">
        <w:rPr>
          <w:iCs/>
          <w:lang w:val="es-419"/>
        </w:rPr>
        <w:t>Wikimedia</w:t>
      </w:r>
      <w:proofErr w:type="spellEnd"/>
      <w:r w:rsidR="00C81F9C" w:rsidRPr="00DB34CF">
        <w:rPr>
          <w:iCs/>
          <w:lang w:val="es-419"/>
        </w:rPr>
        <w:t xml:space="preserve"> CH e</w:t>
      </w:r>
      <w:r w:rsidR="00F876E3" w:rsidRPr="00DB34CF">
        <w:rPr>
          <w:iCs/>
          <w:lang w:val="es-419"/>
        </w:rPr>
        <w:t xml:space="preserve">s </w:t>
      </w:r>
      <w:r w:rsidR="00C81F9C" w:rsidRPr="00DB34CF">
        <w:rPr>
          <w:iCs/>
          <w:lang w:val="es-419"/>
        </w:rPr>
        <w:t xml:space="preserve">respaldar la </w:t>
      </w:r>
      <w:r w:rsidR="009D19DC" w:rsidRPr="00DB34CF">
        <w:rPr>
          <w:iCs/>
          <w:lang w:val="es-419"/>
        </w:rPr>
        <w:t>creación</w:t>
      </w:r>
      <w:r w:rsidR="00F876E3" w:rsidRPr="00DB34CF">
        <w:rPr>
          <w:iCs/>
          <w:lang w:val="es-419"/>
        </w:rPr>
        <w:t xml:space="preserve">, </w:t>
      </w:r>
      <w:r w:rsidR="00C81F9C" w:rsidRPr="00DB34CF">
        <w:rPr>
          <w:iCs/>
          <w:lang w:val="es-419"/>
        </w:rPr>
        <w:t xml:space="preserve">recopilación y </w:t>
      </w:r>
      <w:r w:rsidR="007732E8" w:rsidRPr="00DB34CF">
        <w:rPr>
          <w:iCs/>
          <w:lang w:val="es-419"/>
        </w:rPr>
        <w:t>distribución</w:t>
      </w:r>
      <w:r w:rsidR="00F876E3" w:rsidRPr="00DB34CF">
        <w:rPr>
          <w:iCs/>
          <w:lang w:val="es-419"/>
        </w:rPr>
        <w:t xml:space="preserve"> </w:t>
      </w:r>
      <w:r w:rsidR="00C81F9C" w:rsidRPr="00DB34CF">
        <w:rPr>
          <w:iCs/>
          <w:lang w:val="es-419"/>
        </w:rPr>
        <w:t xml:space="preserve">de contenido de libre acceso, sin fines de lucro, para dar apoyo a la </w:t>
      </w:r>
      <w:r w:rsidR="00A23746" w:rsidRPr="00DB34CF">
        <w:rPr>
          <w:iCs/>
          <w:lang w:val="es-419"/>
        </w:rPr>
        <w:t>educación</w:t>
      </w:r>
      <w:r w:rsidR="00F876E3" w:rsidRPr="00DB34CF">
        <w:rPr>
          <w:iCs/>
          <w:lang w:val="es-419"/>
        </w:rPr>
        <w:t xml:space="preserve"> </w:t>
      </w:r>
      <w:r w:rsidR="00C81F9C" w:rsidRPr="00DB34CF">
        <w:rPr>
          <w:iCs/>
          <w:lang w:val="es-419"/>
        </w:rPr>
        <w:t>y oportunidad</w:t>
      </w:r>
      <w:r w:rsidR="00FB3515" w:rsidRPr="00DB34CF">
        <w:rPr>
          <w:iCs/>
          <w:lang w:val="es-419"/>
        </w:rPr>
        <w:t>es equitativas</w:t>
      </w:r>
      <w:r w:rsidR="00C81F9C" w:rsidRPr="00DB34CF">
        <w:rPr>
          <w:iCs/>
          <w:lang w:val="es-419"/>
        </w:rPr>
        <w:t xml:space="preserve"> de acceso al conocimiento</w:t>
      </w:r>
      <w:r w:rsidR="00F876E3" w:rsidRPr="00DB34CF">
        <w:rPr>
          <w:iCs/>
          <w:lang w:val="es-419"/>
        </w:rPr>
        <w:t xml:space="preserve">. </w:t>
      </w:r>
      <w:r w:rsidR="007732E8" w:rsidRPr="00DB34CF">
        <w:rPr>
          <w:iCs/>
          <w:lang w:val="es-419"/>
        </w:rPr>
        <w:t xml:space="preserve">El objetivo de la asociación </w:t>
      </w:r>
      <w:r w:rsidR="005D35A0" w:rsidRPr="00DB34CF">
        <w:rPr>
          <w:iCs/>
          <w:lang w:val="es-419"/>
        </w:rPr>
        <w:t>es</w:t>
      </w:r>
      <w:r w:rsidR="007732E8" w:rsidRPr="00DB34CF">
        <w:rPr>
          <w:iCs/>
          <w:lang w:val="es-419"/>
        </w:rPr>
        <w:t xml:space="preserve"> apoyar y promover los proyectos de </w:t>
      </w:r>
      <w:proofErr w:type="spellStart"/>
      <w:r w:rsidR="007732E8" w:rsidRPr="00DB34CF">
        <w:rPr>
          <w:iCs/>
          <w:lang w:val="es-419"/>
        </w:rPr>
        <w:t>Wikimedia</w:t>
      </w:r>
      <w:proofErr w:type="spellEnd"/>
      <w:r w:rsidR="007732E8" w:rsidRPr="00DB34CF">
        <w:rPr>
          <w:iCs/>
          <w:lang w:val="es-419"/>
        </w:rPr>
        <w:t xml:space="preserve">, como Wikipedia, la enciclopedia gratuita en línea; </w:t>
      </w:r>
      <w:proofErr w:type="spellStart"/>
      <w:r w:rsidR="007732E8" w:rsidRPr="00DB34CF">
        <w:rPr>
          <w:iCs/>
          <w:lang w:val="es-419"/>
        </w:rPr>
        <w:t>Wikimedia</w:t>
      </w:r>
      <w:proofErr w:type="spellEnd"/>
      <w:r w:rsidR="007732E8" w:rsidRPr="00DB34CF">
        <w:rPr>
          <w:iCs/>
          <w:lang w:val="es-419"/>
        </w:rPr>
        <w:t xml:space="preserve"> </w:t>
      </w:r>
      <w:proofErr w:type="spellStart"/>
      <w:r w:rsidR="007732E8" w:rsidRPr="00DB34CF">
        <w:rPr>
          <w:iCs/>
          <w:lang w:val="es-419"/>
        </w:rPr>
        <w:t>Commons</w:t>
      </w:r>
      <w:proofErr w:type="spellEnd"/>
      <w:r w:rsidR="007732E8" w:rsidRPr="00DB34CF">
        <w:rPr>
          <w:iCs/>
          <w:lang w:val="es-419"/>
        </w:rPr>
        <w:t xml:space="preserve">, la base de datos multimedia; </w:t>
      </w:r>
      <w:proofErr w:type="spellStart"/>
      <w:r w:rsidR="007732E8" w:rsidRPr="00DB34CF">
        <w:rPr>
          <w:iCs/>
          <w:lang w:val="es-419"/>
        </w:rPr>
        <w:t>Kiwix</w:t>
      </w:r>
      <w:proofErr w:type="spellEnd"/>
      <w:r w:rsidR="007732E8" w:rsidRPr="00DB34CF">
        <w:rPr>
          <w:iCs/>
          <w:lang w:val="es-419"/>
        </w:rPr>
        <w:t>, la versión sin conexión de Wikipedia; y muchos otros proyectos de código abierto.</w:t>
      </w:r>
      <w:r w:rsidR="00C81F9C" w:rsidRPr="00DB34CF">
        <w:rPr>
          <w:iCs/>
          <w:lang w:val="es-419"/>
        </w:rPr>
        <w:t xml:space="preserve"> E</w:t>
      </w:r>
      <w:r w:rsidR="00F876E3" w:rsidRPr="00DB34CF">
        <w:rPr>
          <w:iCs/>
          <w:lang w:val="es-419"/>
        </w:rPr>
        <w:t xml:space="preserve">n </w:t>
      </w:r>
      <w:r w:rsidR="00C81F9C" w:rsidRPr="00DB34CF">
        <w:rPr>
          <w:iCs/>
          <w:lang w:val="es-419"/>
        </w:rPr>
        <w:t>asociación con distintas instituciones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docentes</w:t>
      </w:r>
      <w:r w:rsidR="00C81F9C" w:rsidRPr="00DB34CF">
        <w:rPr>
          <w:iCs/>
          <w:lang w:val="es-419"/>
        </w:rPr>
        <w:t xml:space="preserve"> y culturales,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CH </w:t>
      </w:r>
      <w:r w:rsidR="00C81F9C" w:rsidRPr="00DB34CF">
        <w:rPr>
          <w:iCs/>
          <w:lang w:val="es-419"/>
        </w:rPr>
        <w:t xml:space="preserve">centra la atención principalmente en tres </w:t>
      </w:r>
      <w:r w:rsidR="00A23746" w:rsidRPr="00DB34CF">
        <w:rPr>
          <w:iCs/>
          <w:lang w:val="es-419"/>
        </w:rPr>
        <w:t>esferas</w:t>
      </w:r>
      <w:r w:rsidR="00F876E3" w:rsidRPr="00DB34CF">
        <w:rPr>
          <w:iCs/>
          <w:lang w:val="es-419"/>
        </w:rPr>
        <w:t>:</w:t>
      </w:r>
      <w:r w:rsidR="00C81F9C" w:rsidRPr="00DB34CF">
        <w:rPr>
          <w:iCs/>
          <w:lang w:val="es-419"/>
        </w:rPr>
        <w:t xml:space="preserve"> la </w:t>
      </w:r>
      <w:r w:rsidR="00A23746" w:rsidRPr="00DB34CF">
        <w:rPr>
          <w:iCs/>
          <w:lang w:val="es-419"/>
        </w:rPr>
        <w:t>educación</w:t>
      </w:r>
      <w:r w:rsidR="00C81F9C" w:rsidRPr="00DB34CF">
        <w:rPr>
          <w:iCs/>
          <w:lang w:val="es-419"/>
        </w:rPr>
        <w:t>; la</w:t>
      </w:r>
      <w:r w:rsidR="005D35A0" w:rsidRPr="00DB34CF">
        <w:rPr>
          <w:iCs/>
          <w:lang w:val="es-419"/>
        </w:rPr>
        <w:t xml:space="preserve"> esfera</w:t>
      </w:r>
      <w:r w:rsidR="00C81F9C" w:rsidRPr="00DB34CF">
        <w:rPr>
          <w:iCs/>
          <w:lang w:val="es-419"/>
        </w:rPr>
        <w:t xml:space="preserve"> que agrupa las </w:t>
      </w:r>
      <w:r w:rsidR="00A23746" w:rsidRPr="00DB34CF">
        <w:rPr>
          <w:iCs/>
          <w:lang w:val="es-419"/>
        </w:rPr>
        <w:t>galerías</w:t>
      </w:r>
      <w:r w:rsidR="00F876E3" w:rsidRPr="00DB34CF">
        <w:rPr>
          <w:iCs/>
          <w:lang w:val="es-419"/>
        </w:rPr>
        <w:t xml:space="preserve">, </w:t>
      </w:r>
      <w:r w:rsidR="00C81F9C" w:rsidRPr="00DB34CF">
        <w:rPr>
          <w:iCs/>
          <w:lang w:val="es-419"/>
        </w:rPr>
        <w:t>las bibliotecas</w:t>
      </w:r>
      <w:r w:rsidR="00F876E3" w:rsidRPr="00DB34CF">
        <w:rPr>
          <w:iCs/>
          <w:lang w:val="es-419"/>
        </w:rPr>
        <w:t xml:space="preserve">, </w:t>
      </w:r>
      <w:r w:rsidR="00C81F9C" w:rsidRPr="00DB34CF">
        <w:rPr>
          <w:iCs/>
          <w:lang w:val="es-419"/>
        </w:rPr>
        <w:t>los a</w:t>
      </w:r>
      <w:r w:rsidR="00F876E3" w:rsidRPr="00DB34CF">
        <w:rPr>
          <w:iCs/>
          <w:lang w:val="es-419"/>
        </w:rPr>
        <w:t>rchiv</w:t>
      </w:r>
      <w:r w:rsidR="005D35A0" w:rsidRPr="00DB34CF">
        <w:rPr>
          <w:iCs/>
          <w:lang w:val="es-419"/>
        </w:rPr>
        <w:t>os y los museos;</w:t>
      </w:r>
      <w:r w:rsidR="00C81F9C" w:rsidRPr="00DB34CF">
        <w:rPr>
          <w:iCs/>
          <w:lang w:val="es-419"/>
        </w:rPr>
        <w:t xml:space="preserve"> y la comunidad, así como la difusión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F876E3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C81F9C" w:rsidRPr="00DB34CF">
        <w:rPr>
          <w:iCs/>
          <w:lang w:val="es-419"/>
        </w:rPr>
        <w:t xml:space="preserve">el principal órgano de toma de </w:t>
      </w:r>
      <w:r w:rsidR="00A23746" w:rsidRPr="00DB34CF">
        <w:rPr>
          <w:iCs/>
          <w:lang w:val="es-419"/>
        </w:rPr>
        <w:t>decisiones</w:t>
      </w:r>
      <w:r w:rsidR="00C81F9C" w:rsidRPr="00DB34CF">
        <w:rPr>
          <w:iCs/>
          <w:lang w:val="es-419"/>
        </w:rPr>
        <w:t xml:space="preserve"> de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CH </w:t>
      </w:r>
      <w:r w:rsidR="00C81F9C" w:rsidRPr="00DB34CF">
        <w:rPr>
          <w:iCs/>
          <w:lang w:val="es-419"/>
        </w:rPr>
        <w:t>es 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, </w:t>
      </w:r>
      <w:r w:rsidR="00C81F9C" w:rsidRPr="00DB34CF">
        <w:rPr>
          <w:iCs/>
          <w:lang w:val="es-419"/>
        </w:rPr>
        <w:t xml:space="preserve">que decide acerca de las </w:t>
      </w:r>
      <w:r w:rsidR="00A23746" w:rsidRPr="00DB34CF">
        <w:rPr>
          <w:iCs/>
          <w:lang w:val="es-419"/>
        </w:rPr>
        <w:t>cuestiones</w:t>
      </w:r>
      <w:r w:rsidR="00C81F9C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fundamentales</w:t>
      </w:r>
      <w:r w:rsidR="00F876E3" w:rsidRPr="00DB34CF">
        <w:rPr>
          <w:iCs/>
          <w:lang w:val="es-419"/>
        </w:rPr>
        <w:t xml:space="preserve"> </w:t>
      </w:r>
      <w:r w:rsidR="00C81F9C" w:rsidRPr="00DB34CF">
        <w:rPr>
          <w:iCs/>
          <w:lang w:val="es-419"/>
        </w:rPr>
        <w:t>que conciernen a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CH, </w:t>
      </w:r>
      <w:r w:rsidR="00C81F9C" w:rsidRPr="00DB34CF">
        <w:rPr>
          <w:iCs/>
          <w:lang w:val="es-419"/>
        </w:rPr>
        <w:t xml:space="preserve">y elige los miembros de la Junta, </w:t>
      </w:r>
      <w:r w:rsidR="005D35A0" w:rsidRPr="00DB34CF">
        <w:rPr>
          <w:iCs/>
          <w:lang w:val="es-419"/>
        </w:rPr>
        <w:t xml:space="preserve">entre cuatro y seis, </w:t>
      </w:r>
      <w:r w:rsidR="00C81F9C" w:rsidRPr="00DB34CF">
        <w:rPr>
          <w:iCs/>
          <w:lang w:val="es-419"/>
        </w:rPr>
        <w:t xml:space="preserve">incluido el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. </w:t>
      </w:r>
      <w:r w:rsidR="00C81F9C" w:rsidRPr="00DB34CF">
        <w:rPr>
          <w:iCs/>
          <w:lang w:val="es-419"/>
        </w:rPr>
        <w:t xml:space="preserve">La Oficina Ejecutiva consta de un miembro, como mínimo, designado por la Junta, que dirige el funcionamiento diario de la </w:t>
      </w:r>
      <w:r w:rsidR="00A23746" w:rsidRPr="00DB34CF">
        <w:rPr>
          <w:iCs/>
          <w:lang w:val="es-419"/>
        </w:rPr>
        <w:t>asociación</w:t>
      </w:r>
      <w:r w:rsidR="00F876E3" w:rsidRPr="00DB34CF">
        <w:rPr>
          <w:iCs/>
          <w:lang w:val="es-419"/>
        </w:rPr>
        <w:t xml:space="preserve">. </w:t>
      </w:r>
      <w:r w:rsidR="00C81F9C" w:rsidRPr="00DB34CF">
        <w:rPr>
          <w:iCs/>
          <w:lang w:val="es-419"/>
        </w:rPr>
        <w:t>Puede crearse un Consejo Asesor</w:t>
      </w:r>
      <w:r w:rsidR="002D6D7C" w:rsidRPr="00DB34CF">
        <w:rPr>
          <w:iCs/>
          <w:lang w:val="es-419"/>
        </w:rPr>
        <w:t xml:space="preserve">; la Junta </w:t>
      </w:r>
      <w:r w:rsidR="00275C59" w:rsidRPr="00DB34CF">
        <w:rPr>
          <w:iCs/>
          <w:lang w:val="es-419"/>
        </w:rPr>
        <w:t>se encargará</w:t>
      </w:r>
      <w:r w:rsidR="002D6D7C" w:rsidRPr="00DB34CF">
        <w:rPr>
          <w:iCs/>
          <w:lang w:val="es-419"/>
        </w:rPr>
        <w:t xml:space="preserve"> de nombrar a los miembros de dicho Consejo o cancelar su nombramiento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F876E3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 xml:space="preserve">Composición: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CH </w:t>
      </w:r>
      <w:r w:rsidR="00275C59" w:rsidRPr="00DB34CF">
        <w:rPr>
          <w:iCs/>
          <w:lang w:val="es-419"/>
        </w:rPr>
        <w:t>está compuesta por</w:t>
      </w:r>
      <w:r w:rsidR="002D6D7C" w:rsidRPr="00DB34CF">
        <w:rPr>
          <w:iCs/>
          <w:lang w:val="es-419"/>
        </w:rPr>
        <w:t xml:space="preserve"> </w:t>
      </w:r>
      <w:r w:rsidR="00F876E3" w:rsidRPr="00DB34CF">
        <w:rPr>
          <w:iCs/>
          <w:lang w:val="es-419"/>
        </w:rPr>
        <w:t xml:space="preserve">259 </w:t>
      </w:r>
      <w:r w:rsidR="00275C59" w:rsidRPr="00DB34CF">
        <w:rPr>
          <w:iCs/>
          <w:lang w:val="es-419"/>
        </w:rPr>
        <w:t>miembros (</w:t>
      </w:r>
      <w:r w:rsidR="009D19DC" w:rsidRPr="00DB34CF">
        <w:rPr>
          <w:iCs/>
          <w:lang w:val="es-419"/>
        </w:rPr>
        <w:t>personas</w:t>
      </w:r>
      <w:r w:rsidR="002D6D7C" w:rsidRPr="00DB34CF">
        <w:rPr>
          <w:iCs/>
          <w:lang w:val="es-419"/>
        </w:rPr>
        <w:t xml:space="preserve"> físicas y jurídicas</w:t>
      </w:r>
      <w:r w:rsidR="00275C59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DB34CF">
        <w:rPr>
          <w:i/>
          <w:lang w:val="es-419"/>
        </w:rPr>
        <w:t>Wikimédia</w:t>
      </w:r>
      <w:proofErr w:type="spellEnd"/>
      <w:r w:rsidRPr="00DB34CF">
        <w:rPr>
          <w:i/>
          <w:lang w:val="es-419"/>
        </w:rPr>
        <w:t xml:space="preserve"> </w:t>
      </w:r>
      <w:r w:rsidR="007732E8" w:rsidRPr="00DB34CF">
        <w:rPr>
          <w:i/>
          <w:lang w:val="es-419"/>
        </w:rPr>
        <w:t>Franc</w:t>
      </w:r>
      <w:r w:rsidR="002D6D7C" w:rsidRPr="00DB34CF">
        <w:rPr>
          <w:i/>
          <w:lang w:val="es-419"/>
        </w:rPr>
        <w:t>e</w:t>
      </w:r>
      <w:r w:rsidRPr="00DB34CF">
        <w:rPr>
          <w:i/>
          <w:lang w:val="es-419"/>
        </w:rPr>
        <w:t xml:space="preserve"> – </w:t>
      </w:r>
      <w:proofErr w:type="spellStart"/>
      <w:r w:rsidRPr="00DB34CF">
        <w:rPr>
          <w:i/>
          <w:lang w:val="es-419"/>
        </w:rPr>
        <w:t>Association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pour</w:t>
      </w:r>
      <w:proofErr w:type="spellEnd"/>
      <w:r w:rsidRPr="00DB34CF">
        <w:rPr>
          <w:i/>
          <w:lang w:val="es-419"/>
        </w:rPr>
        <w:t xml:space="preserve"> le libre </w:t>
      </w:r>
      <w:proofErr w:type="spellStart"/>
      <w:r w:rsidRPr="00DB34CF">
        <w:rPr>
          <w:i/>
          <w:lang w:val="es-419"/>
        </w:rPr>
        <w:t>partage</w:t>
      </w:r>
      <w:proofErr w:type="spellEnd"/>
      <w:r w:rsidRPr="00DB34CF">
        <w:rPr>
          <w:i/>
          <w:lang w:val="es-419"/>
        </w:rPr>
        <w:t xml:space="preserve"> de la </w:t>
      </w:r>
      <w:proofErr w:type="spellStart"/>
      <w:r w:rsidRPr="00DB34CF">
        <w:rPr>
          <w:i/>
          <w:lang w:val="es-419"/>
        </w:rPr>
        <w:t>connaissance</w:t>
      </w:r>
      <w:proofErr w:type="spellEnd"/>
      <w:r w:rsidRPr="00CC7724">
        <w:rPr>
          <w:i/>
          <w:lang w:val="es-419"/>
        </w:rPr>
        <w:t xml:space="preserve"> (</w:t>
      </w:r>
      <w:proofErr w:type="spellStart"/>
      <w:r w:rsidRPr="00CC7724">
        <w:rPr>
          <w:i/>
          <w:lang w:val="es-419"/>
        </w:rPr>
        <w:t>Wikimédia</w:t>
      </w:r>
      <w:proofErr w:type="spellEnd"/>
      <w:r w:rsidRPr="00CC7724">
        <w:rPr>
          <w:i/>
          <w:lang w:val="es-419"/>
        </w:rPr>
        <w:t xml:space="preserve"> </w:t>
      </w:r>
      <w:r w:rsidR="007732E8" w:rsidRPr="00CC7724">
        <w:rPr>
          <w:i/>
          <w:lang w:val="es-419"/>
        </w:rPr>
        <w:t>France</w:t>
      </w:r>
      <w:r w:rsidRPr="00CC7724">
        <w:rPr>
          <w:i/>
          <w:lang w:val="es-419"/>
        </w:rPr>
        <w:t>)</w:t>
      </w:r>
    </w:p>
    <w:p w:rsidR="00D729F0" w:rsidRPr="00DB34CF" w:rsidRDefault="007732E8" w:rsidP="007732E8">
      <w:pPr>
        <w:spacing w:after="220"/>
        <w:rPr>
          <w:lang w:val="es-419"/>
        </w:rPr>
      </w:pPr>
      <w:r w:rsidRPr="00DB34CF">
        <w:rPr>
          <w:lang w:val="es-419"/>
        </w:rPr>
        <w:t xml:space="preserve">Sede: </w:t>
      </w:r>
      <w:proofErr w:type="spellStart"/>
      <w:r w:rsidRPr="00DB34CF">
        <w:rPr>
          <w:lang w:val="es-419"/>
        </w:rPr>
        <w:t>Wikim</w:t>
      </w:r>
      <w:r w:rsidR="002D6D7C" w:rsidRPr="00DB34CF">
        <w:rPr>
          <w:lang w:val="es-419"/>
        </w:rPr>
        <w:t>é</w:t>
      </w:r>
      <w:r w:rsidRPr="00DB34CF">
        <w:rPr>
          <w:lang w:val="es-419"/>
        </w:rPr>
        <w:t>dia</w:t>
      </w:r>
      <w:proofErr w:type="spellEnd"/>
      <w:r w:rsidRPr="00DB34CF">
        <w:rPr>
          <w:lang w:val="es-419"/>
        </w:rPr>
        <w:t xml:space="preserve"> France se estableció en 2005 y tiene su sede en París (Francia).</w:t>
      </w:r>
    </w:p>
    <w:p w:rsidR="00D729F0" w:rsidRPr="00DB34CF" w:rsidRDefault="00DE689D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ED67E6" w:rsidRPr="00DB34CF">
        <w:rPr>
          <w:iCs/>
          <w:lang w:val="es-419"/>
        </w:rPr>
        <w:t>el principal objetivo de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Wikimédia</w:t>
      </w:r>
      <w:proofErr w:type="spellEnd"/>
      <w:r w:rsidR="00F876E3" w:rsidRPr="00DB34CF">
        <w:rPr>
          <w:iCs/>
          <w:lang w:val="es-419"/>
        </w:rPr>
        <w:t xml:space="preserve"> France </w:t>
      </w:r>
      <w:r w:rsidR="00ED67E6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ED67E6" w:rsidRPr="00DB34CF">
        <w:rPr>
          <w:iCs/>
          <w:lang w:val="es-419"/>
        </w:rPr>
        <w:t xml:space="preserve">facilitar el </w:t>
      </w:r>
      <w:r w:rsidR="007732E8" w:rsidRPr="00DB34CF">
        <w:rPr>
          <w:iCs/>
          <w:lang w:val="es-419"/>
        </w:rPr>
        <w:t>libre</w:t>
      </w:r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>intercambio de conocimientos</w:t>
      </w:r>
      <w:r w:rsidR="00F876E3" w:rsidRPr="00DB34CF">
        <w:rPr>
          <w:iCs/>
          <w:lang w:val="es-419"/>
        </w:rPr>
        <w:t xml:space="preserve">. </w:t>
      </w:r>
      <w:proofErr w:type="spellStart"/>
      <w:r w:rsidR="00ED67E6" w:rsidRPr="00DB34CF">
        <w:rPr>
          <w:iCs/>
          <w:lang w:val="es-419"/>
        </w:rPr>
        <w:t>Wikimédia</w:t>
      </w:r>
      <w:proofErr w:type="spellEnd"/>
      <w:r w:rsidR="00ED67E6" w:rsidRPr="00DB34CF">
        <w:rPr>
          <w:iCs/>
          <w:lang w:val="es-419"/>
        </w:rPr>
        <w:t xml:space="preserve"> France </w:t>
      </w:r>
      <w:r w:rsidR="00F876E3" w:rsidRPr="00DB34CF">
        <w:rPr>
          <w:iCs/>
          <w:lang w:val="es-419"/>
        </w:rPr>
        <w:t>reco</w:t>
      </w:r>
      <w:r w:rsidR="00ED67E6" w:rsidRPr="00DB34CF">
        <w:rPr>
          <w:iCs/>
          <w:lang w:val="es-419"/>
        </w:rPr>
        <w:t>noce</w:t>
      </w:r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 xml:space="preserve">el derecho </w:t>
      </w:r>
      <w:r w:rsidR="00F876E3" w:rsidRPr="00DB34CF">
        <w:rPr>
          <w:iCs/>
          <w:lang w:val="es-419"/>
        </w:rPr>
        <w:t xml:space="preserve">fundamental </w:t>
      </w:r>
      <w:r w:rsidR="00ED67E6" w:rsidRPr="00DB34CF">
        <w:rPr>
          <w:iCs/>
          <w:lang w:val="es-419"/>
        </w:rPr>
        <w:t>a la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información</w:t>
      </w:r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>y promueve la</w:t>
      </w:r>
      <w:r w:rsidR="00F876E3" w:rsidRPr="00DB34CF">
        <w:rPr>
          <w:iCs/>
          <w:lang w:val="es-419"/>
        </w:rPr>
        <w:t xml:space="preserve"> idea </w:t>
      </w:r>
      <w:r w:rsidR="00ED67E6" w:rsidRPr="00DB34CF">
        <w:rPr>
          <w:iCs/>
          <w:lang w:val="es-419"/>
        </w:rPr>
        <w:t>de un mundo en el que todos tengan acces</w:t>
      </w:r>
      <w:r w:rsidR="00F876E3" w:rsidRPr="00DB34CF">
        <w:rPr>
          <w:iCs/>
          <w:lang w:val="es-419"/>
        </w:rPr>
        <w:t xml:space="preserve">o </w:t>
      </w:r>
      <w:r w:rsidR="007732E8" w:rsidRPr="00DB34CF">
        <w:rPr>
          <w:iCs/>
          <w:lang w:val="es-419"/>
        </w:rPr>
        <w:t>libre</w:t>
      </w:r>
      <w:r w:rsidR="00F876E3" w:rsidRPr="00DB34CF">
        <w:rPr>
          <w:iCs/>
          <w:lang w:val="es-419"/>
        </w:rPr>
        <w:t xml:space="preserve"> a</w:t>
      </w:r>
      <w:r w:rsidR="00ED67E6" w:rsidRPr="00DB34CF">
        <w:rPr>
          <w:iCs/>
          <w:lang w:val="es-419"/>
        </w:rPr>
        <w:t>l acervo de conocimientos humanos</w:t>
      </w:r>
      <w:r w:rsidR="00F876E3" w:rsidRPr="00DB34CF">
        <w:rPr>
          <w:iCs/>
          <w:lang w:val="es-419"/>
        </w:rPr>
        <w:t xml:space="preserve">. </w:t>
      </w:r>
      <w:proofErr w:type="spellStart"/>
      <w:r w:rsidR="00F876E3" w:rsidRPr="00DB34CF">
        <w:rPr>
          <w:iCs/>
          <w:lang w:val="es-419"/>
        </w:rPr>
        <w:t>Wikimédia</w:t>
      </w:r>
      <w:proofErr w:type="spellEnd"/>
      <w:r w:rsidR="00F876E3" w:rsidRPr="00DB34CF">
        <w:rPr>
          <w:iCs/>
          <w:lang w:val="es-419"/>
        </w:rPr>
        <w:t xml:space="preserve"> </w:t>
      </w:r>
      <w:r w:rsidR="007732E8" w:rsidRPr="00DB34CF">
        <w:rPr>
          <w:iCs/>
          <w:lang w:val="es-419"/>
        </w:rPr>
        <w:t>Franc</w:t>
      </w:r>
      <w:r w:rsidR="00ED67E6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 xml:space="preserve">tiene la firme determinación, en el </w:t>
      </w:r>
      <w:r w:rsidR="00A23746" w:rsidRPr="00DB34CF">
        <w:rPr>
          <w:iCs/>
          <w:lang w:val="es-419"/>
        </w:rPr>
        <w:t>contexto</w:t>
      </w:r>
      <w:r w:rsidR="00ED67E6" w:rsidRPr="00DB34CF">
        <w:rPr>
          <w:iCs/>
          <w:lang w:val="es-419"/>
        </w:rPr>
        <w:t xml:space="preserve"> del movimiento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>de derribar las barreras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sociales</w:t>
      </w:r>
      <w:r w:rsidR="00ED67E6" w:rsidRPr="00DB34CF">
        <w:rPr>
          <w:iCs/>
          <w:lang w:val="es-419"/>
        </w:rPr>
        <w:t xml:space="preserve">, </w:t>
      </w:r>
      <w:r w:rsidR="00A23746" w:rsidRPr="00DB34CF">
        <w:rPr>
          <w:iCs/>
          <w:lang w:val="es-419"/>
        </w:rPr>
        <w:t>políticas</w:t>
      </w:r>
      <w:r w:rsidR="00ED67E6" w:rsidRPr="00DB34CF">
        <w:rPr>
          <w:iCs/>
          <w:lang w:val="es-419"/>
        </w:rPr>
        <w:t xml:space="preserve"> y </w:t>
      </w:r>
      <w:r w:rsidR="00A23746" w:rsidRPr="00DB34CF">
        <w:rPr>
          <w:iCs/>
          <w:lang w:val="es-419"/>
        </w:rPr>
        <w:t>técnicas</w:t>
      </w:r>
      <w:r w:rsidR="00ED67E6" w:rsidRPr="00DB34CF">
        <w:rPr>
          <w:iCs/>
          <w:lang w:val="es-419"/>
        </w:rPr>
        <w:t xml:space="preserve"> que impiden tener acceso a los contenidos y contribuir a ellos.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lastRenderedPageBreak/>
        <w:t>Estructura</w:t>
      </w:r>
      <w:r w:rsidR="00557FB5" w:rsidRPr="00DB34CF">
        <w:rPr>
          <w:iCs/>
          <w:lang w:val="es-419"/>
        </w:rPr>
        <w:t>:</w:t>
      </w:r>
      <w:r w:rsidR="00ED67E6" w:rsidRPr="00DB34CF">
        <w:rPr>
          <w:iCs/>
          <w:lang w:val="es-419"/>
        </w:rPr>
        <w:t xml:space="preserve"> el órgano suprem</w:t>
      </w:r>
      <w:r w:rsidR="00F876E3" w:rsidRPr="00DB34CF">
        <w:rPr>
          <w:iCs/>
          <w:lang w:val="es-419"/>
        </w:rPr>
        <w:t xml:space="preserve">o </w:t>
      </w:r>
      <w:r w:rsidR="00ED67E6" w:rsidRPr="00DB34CF">
        <w:rPr>
          <w:iCs/>
          <w:lang w:val="es-419"/>
        </w:rPr>
        <w:t>de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Wikimédia</w:t>
      </w:r>
      <w:proofErr w:type="spellEnd"/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>France</w:t>
      </w:r>
      <w:r w:rsidR="00F876E3" w:rsidRPr="00DB34CF">
        <w:rPr>
          <w:iCs/>
          <w:lang w:val="es-419"/>
        </w:rPr>
        <w:t xml:space="preserve"> </w:t>
      </w:r>
      <w:r w:rsidR="00ED67E6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ED67E6" w:rsidRPr="00DB34CF">
        <w:rPr>
          <w:iCs/>
          <w:lang w:val="es-419"/>
        </w:rPr>
        <w:t xml:space="preserve">la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>que elige la Junta Directiva</w:t>
      </w:r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>que consta de 12 miembros</w:t>
      </w:r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>incluyendo un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presidente</w:t>
      </w:r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 xml:space="preserve">un </w:t>
      </w:r>
      <w:r w:rsidR="00A23746" w:rsidRPr="00DB34CF">
        <w:rPr>
          <w:iCs/>
          <w:lang w:val="es-419"/>
        </w:rPr>
        <w:t>vicepresidente</w:t>
      </w:r>
      <w:r w:rsidR="00F876E3" w:rsidRPr="00DB34CF">
        <w:rPr>
          <w:iCs/>
          <w:lang w:val="es-419"/>
        </w:rPr>
        <w:t xml:space="preserve">, </w:t>
      </w:r>
      <w:r w:rsidR="00ED67E6" w:rsidRPr="00DB34CF">
        <w:rPr>
          <w:iCs/>
          <w:lang w:val="es-419"/>
        </w:rPr>
        <w:t>un tesorero y un secretario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 xml:space="preserve">Composición: </w:t>
      </w:r>
      <w:proofErr w:type="spellStart"/>
      <w:r w:rsidR="00F876E3" w:rsidRPr="00DB34CF">
        <w:rPr>
          <w:iCs/>
          <w:lang w:val="es-419"/>
        </w:rPr>
        <w:t>Wikimédia</w:t>
      </w:r>
      <w:proofErr w:type="spellEnd"/>
      <w:r w:rsidR="00F876E3" w:rsidRPr="00DB34CF">
        <w:rPr>
          <w:iCs/>
          <w:lang w:val="es-419"/>
        </w:rPr>
        <w:t xml:space="preserve"> </w:t>
      </w:r>
      <w:r w:rsidR="00EC5C38" w:rsidRPr="00DB34CF">
        <w:rPr>
          <w:iCs/>
          <w:lang w:val="es-419"/>
        </w:rPr>
        <w:t xml:space="preserve">France </w:t>
      </w:r>
      <w:r w:rsidR="00275C59" w:rsidRPr="00DB34CF">
        <w:rPr>
          <w:iCs/>
          <w:lang w:val="es-419"/>
        </w:rPr>
        <w:t xml:space="preserve">está compuesta por </w:t>
      </w:r>
      <w:r w:rsidR="00F876E3" w:rsidRPr="00DB34CF">
        <w:rPr>
          <w:iCs/>
          <w:lang w:val="es-419"/>
        </w:rPr>
        <w:t xml:space="preserve">189 </w:t>
      </w:r>
      <w:r w:rsidR="00275C59" w:rsidRPr="00DB34CF">
        <w:rPr>
          <w:iCs/>
          <w:lang w:val="es-419"/>
        </w:rPr>
        <w:t>miembros (</w:t>
      </w:r>
      <w:r w:rsidR="00EC5C38" w:rsidRPr="00DB34CF">
        <w:rPr>
          <w:iCs/>
          <w:lang w:val="es-419"/>
        </w:rPr>
        <w:t xml:space="preserve">personas físicas y </w:t>
      </w:r>
      <w:r w:rsidR="00A23746" w:rsidRPr="00DB34CF">
        <w:rPr>
          <w:iCs/>
          <w:lang w:val="es-419"/>
        </w:rPr>
        <w:t>jurídicas</w:t>
      </w:r>
      <w:r w:rsidR="00275C59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i/>
          <w:lang w:val="es-419"/>
        </w:rPr>
      </w:pPr>
      <w:proofErr w:type="spellStart"/>
      <w:r w:rsidRPr="00DB34CF">
        <w:rPr>
          <w:i/>
          <w:lang w:val="es-419"/>
        </w:rPr>
        <w:t>Wikimedia</w:t>
      </w:r>
      <w:proofErr w:type="spellEnd"/>
      <w:r w:rsidR="00EC5C38" w:rsidRPr="00DB34CF">
        <w:rPr>
          <w:i/>
          <w:lang w:val="es-419"/>
        </w:rPr>
        <w:t xml:space="preserve"> </w:t>
      </w:r>
      <w:proofErr w:type="spellStart"/>
      <w:r w:rsidR="00EC5C38" w:rsidRPr="00DB34CF">
        <w:rPr>
          <w:i/>
          <w:lang w:val="es-419"/>
        </w:rPr>
        <w:t>Deutschland</w:t>
      </w:r>
      <w:proofErr w:type="spellEnd"/>
      <w:r w:rsidR="00EC5C38" w:rsidRPr="00DB34CF">
        <w:rPr>
          <w:i/>
          <w:lang w:val="es-419"/>
        </w:rPr>
        <w:t xml:space="preserve"> </w:t>
      </w:r>
      <w:r w:rsidRPr="00CC7724">
        <w:rPr>
          <w:i/>
          <w:lang w:val="es-419"/>
        </w:rPr>
        <w:t xml:space="preserve">– </w:t>
      </w:r>
      <w:proofErr w:type="spellStart"/>
      <w:r w:rsidRPr="00DB34CF">
        <w:rPr>
          <w:i/>
          <w:lang w:val="es-419"/>
        </w:rPr>
        <w:t>Society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for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the</w:t>
      </w:r>
      <w:proofErr w:type="spellEnd"/>
      <w:r w:rsidRPr="00DB34CF">
        <w:rPr>
          <w:i/>
          <w:lang w:val="es-419"/>
        </w:rPr>
        <w:t xml:space="preserve"> </w:t>
      </w:r>
      <w:proofErr w:type="spellStart"/>
      <w:r w:rsidRPr="00DB34CF">
        <w:rPr>
          <w:i/>
          <w:lang w:val="es-419"/>
        </w:rPr>
        <w:t>Promotion</w:t>
      </w:r>
      <w:proofErr w:type="spellEnd"/>
      <w:r w:rsidRPr="00DB34CF">
        <w:rPr>
          <w:i/>
          <w:lang w:val="es-419"/>
        </w:rPr>
        <w:t xml:space="preserve"> of Free </w:t>
      </w:r>
      <w:proofErr w:type="spellStart"/>
      <w:r w:rsidRPr="00DB34CF">
        <w:rPr>
          <w:i/>
          <w:lang w:val="es-419"/>
        </w:rPr>
        <w:t>Knowledge</w:t>
      </w:r>
      <w:proofErr w:type="spellEnd"/>
      <w:r w:rsidRPr="00CC7724">
        <w:rPr>
          <w:i/>
          <w:lang w:val="es-419"/>
        </w:rPr>
        <w:t xml:space="preserve"> (</w:t>
      </w:r>
      <w:proofErr w:type="spellStart"/>
      <w:r w:rsidRPr="00CC7724">
        <w:rPr>
          <w:i/>
          <w:lang w:val="es-419"/>
        </w:rPr>
        <w:t>Wikimedia</w:t>
      </w:r>
      <w:proofErr w:type="spellEnd"/>
      <w:r w:rsidR="00EC5C38" w:rsidRPr="00CC7724">
        <w:rPr>
          <w:i/>
          <w:lang w:val="es-419"/>
        </w:rPr>
        <w:t xml:space="preserve"> </w:t>
      </w:r>
      <w:proofErr w:type="spellStart"/>
      <w:r w:rsidR="00EC5C38" w:rsidRPr="00CC7724">
        <w:rPr>
          <w:i/>
          <w:lang w:val="es-419"/>
        </w:rPr>
        <w:t>Deutschland</w:t>
      </w:r>
      <w:proofErr w:type="spellEnd"/>
      <w:r w:rsidRPr="00CC7724">
        <w:rPr>
          <w:i/>
          <w:lang w:val="es-419"/>
        </w:rPr>
        <w:t>)</w:t>
      </w:r>
    </w:p>
    <w:p w:rsidR="00D729F0" w:rsidRPr="00DB34CF" w:rsidRDefault="00DE689D" w:rsidP="00275C59">
      <w:pPr>
        <w:keepNext/>
        <w:spacing w:after="220"/>
        <w:rPr>
          <w:lang w:val="es-419"/>
        </w:rPr>
      </w:pPr>
      <w:r w:rsidRPr="00DB34CF">
        <w:rPr>
          <w:iCs/>
          <w:lang w:val="es-419"/>
        </w:rPr>
        <w:t>Sede</w:t>
      </w:r>
      <w:r w:rsidR="00F876E3" w:rsidRPr="00DB34CF">
        <w:rPr>
          <w:iCs/>
          <w:lang w:val="es-419"/>
        </w:rPr>
        <w:t xml:space="preserve">: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proofErr w:type="spellStart"/>
      <w:r w:rsidR="00EC5C38" w:rsidRPr="00DB34CF">
        <w:rPr>
          <w:iCs/>
          <w:lang w:val="es-419"/>
        </w:rPr>
        <w:t>Deutschland</w:t>
      </w:r>
      <w:proofErr w:type="spellEnd"/>
      <w:r w:rsidR="00EC5C38" w:rsidRPr="00DB34CF">
        <w:rPr>
          <w:iCs/>
          <w:lang w:val="es-419"/>
        </w:rPr>
        <w:t xml:space="preserve"> </w:t>
      </w:r>
      <w:r w:rsidR="00F876E3" w:rsidRPr="00DB34CF">
        <w:rPr>
          <w:iCs/>
          <w:lang w:val="es-419"/>
        </w:rPr>
        <w:t>s</w:t>
      </w:r>
      <w:r w:rsidR="00EC5C38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 establ</w:t>
      </w:r>
      <w:r w:rsidR="00EC5C38" w:rsidRPr="00DB34CF">
        <w:rPr>
          <w:iCs/>
          <w:lang w:val="es-419"/>
        </w:rPr>
        <w:t>eció en</w:t>
      </w:r>
      <w:r w:rsidR="00F876E3" w:rsidRPr="00DB34CF">
        <w:rPr>
          <w:iCs/>
          <w:lang w:val="es-419"/>
        </w:rPr>
        <w:t xml:space="preserve"> 2004 </w:t>
      </w:r>
      <w:r w:rsidR="00EC5C38" w:rsidRPr="00DB34CF">
        <w:rPr>
          <w:iCs/>
          <w:lang w:val="es-419"/>
        </w:rPr>
        <w:t xml:space="preserve">y </w:t>
      </w:r>
      <w:r w:rsidR="0084140C" w:rsidRPr="00DB34CF">
        <w:rPr>
          <w:iCs/>
          <w:lang w:val="es-419"/>
        </w:rPr>
        <w:t>tiene su sede en</w:t>
      </w:r>
      <w:r w:rsidR="00EC5C38" w:rsidRPr="00DB34CF">
        <w:rPr>
          <w:iCs/>
          <w:lang w:val="es-419"/>
        </w:rPr>
        <w:t xml:space="preserve"> Berlín (Alemania)</w:t>
      </w:r>
      <w:r w:rsidR="00F876E3" w:rsidRPr="00DB34CF">
        <w:rPr>
          <w:lang w:val="es-419"/>
        </w:rPr>
        <w:t>.</w:t>
      </w:r>
    </w:p>
    <w:p w:rsidR="00D729F0" w:rsidRPr="00DB34CF" w:rsidRDefault="00DE689D" w:rsidP="00275C59">
      <w:pPr>
        <w:keepNext/>
        <w:spacing w:after="220"/>
        <w:rPr>
          <w:iCs/>
          <w:lang w:val="es-419"/>
        </w:rPr>
      </w:pPr>
      <w:r w:rsidRPr="00DB34CF">
        <w:rPr>
          <w:iCs/>
          <w:lang w:val="es-419"/>
        </w:rPr>
        <w:t>Objetivos</w:t>
      </w:r>
      <w:r w:rsidR="00F876E3" w:rsidRPr="00DB34CF">
        <w:rPr>
          <w:iCs/>
          <w:lang w:val="es-419"/>
        </w:rPr>
        <w:t xml:space="preserve">: </w:t>
      </w:r>
      <w:r w:rsidR="0084140C" w:rsidRPr="00DB34CF">
        <w:rPr>
          <w:iCs/>
          <w:lang w:val="es-419"/>
        </w:rPr>
        <w:t>el propósito de</w:t>
      </w:r>
      <w:r w:rsidR="00F876E3" w:rsidRPr="00DB34CF">
        <w:rPr>
          <w:iCs/>
          <w:lang w:val="es-419"/>
        </w:rPr>
        <w:t xml:space="preserve">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proofErr w:type="spellStart"/>
      <w:r w:rsidR="00C16DC6" w:rsidRPr="00DB34CF">
        <w:rPr>
          <w:iCs/>
          <w:lang w:val="es-419"/>
        </w:rPr>
        <w:t>Deutschland</w:t>
      </w:r>
      <w:proofErr w:type="spellEnd"/>
      <w:r w:rsidR="00C16DC6" w:rsidRPr="00DB34CF">
        <w:rPr>
          <w:iCs/>
          <w:lang w:val="es-419"/>
        </w:rPr>
        <w:t xml:space="preserve"> e</w:t>
      </w:r>
      <w:r w:rsidR="00F876E3" w:rsidRPr="00DB34CF">
        <w:rPr>
          <w:iCs/>
          <w:lang w:val="es-419"/>
        </w:rPr>
        <w:t xml:space="preserve">s </w:t>
      </w:r>
      <w:r w:rsidR="00C16DC6" w:rsidRPr="00DB34CF">
        <w:rPr>
          <w:iCs/>
          <w:lang w:val="es-419"/>
        </w:rPr>
        <w:t>promover la</w:t>
      </w:r>
      <w:r w:rsidR="00F876E3" w:rsidRPr="00DB34CF">
        <w:rPr>
          <w:iCs/>
          <w:lang w:val="es-419"/>
        </w:rPr>
        <w:t xml:space="preserve"> </w:t>
      </w:r>
      <w:r w:rsidR="009D19DC" w:rsidRPr="00DB34CF">
        <w:rPr>
          <w:iCs/>
          <w:lang w:val="es-419"/>
        </w:rPr>
        <w:t>creación</w:t>
      </w:r>
      <w:r w:rsidR="00F876E3" w:rsidRPr="00DB34CF">
        <w:rPr>
          <w:iCs/>
          <w:lang w:val="es-419"/>
        </w:rPr>
        <w:t xml:space="preserve">, </w:t>
      </w:r>
      <w:r w:rsidR="00C16DC6" w:rsidRPr="00DB34CF">
        <w:rPr>
          <w:iCs/>
          <w:lang w:val="es-419"/>
        </w:rPr>
        <w:t xml:space="preserve">recopilación y </w:t>
      </w:r>
      <w:r w:rsidR="009D19DC" w:rsidRPr="00DB34CF">
        <w:rPr>
          <w:iCs/>
          <w:lang w:val="es-419"/>
        </w:rPr>
        <w:t>difusión</w:t>
      </w:r>
      <w:r w:rsidR="00C16DC6" w:rsidRPr="00DB34CF">
        <w:rPr>
          <w:iCs/>
          <w:lang w:val="es-419"/>
        </w:rPr>
        <w:t xml:space="preserve"> de contenido de libre acceso, de manera altruista, con el fin de prom</w:t>
      </w:r>
      <w:r w:rsidR="00A23746" w:rsidRPr="00DB34CF">
        <w:rPr>
          <w:iCs/>
          <w:lang w:val="es-419"/>
        </w:rPr>
        <w:t>ov</w:t>
      </w:r>
      <w:r w:rsidR="00C16DC6" w:rsidRPr="00DB34CF">
        <w:rPr>
          <w:iCs/>
          <w:lang w:val="es-419"/>
        </w:rPr>
        <w:t xml:space="preserve">er la igualdad de oportunidades para el acceso a los conocimientos y la </w:t>
      </w:r>
      <w:r w:rsidR="00A23746" w:rsidRPr="00DB34CF">
        <w:rPr>
          <w:iCs/>
          <w:lang w:val="es-419"/>
        </w:rPr>
        <w:t>educación</w:t>
      </w:r>
      <w:r w:rsidR="00F876E3" w:rsidRPr="00DB34CF">
        <w:rPr>
          <w:iCs/>
          <w:lang w:val="es-419"/>
        </w:rPr>
        <w:t xml:space="preserve">. </w:t>
      </w:r>
      <w:proofErr w:type="spellStart"/>
      <w:r w:rsidR="00C16DC6" w:rsidRPr="00DB34CF">
        <w:rPr>
          <w:iCs/>
          <w:lang w:val="es-419"/>
        </w:rPr>
        <w:t>Wikimedia</w:t>
      </w:r>
      <w:proofErr w:type="spellEnd"/>
      <w:r w:rsidR="00C16DC6" w:rsidRPr="00DB34CF">
        <w:rPr>
          <w:iCs/>
          <w:lang w:val="es-419"/>
        </w:rPr>
        <w:t xml:space="preserve"> </w:t>
      </w:r>
      <w:proofErr w:type="spellStart"/>
      <w:r w:rsidR="00C16DC6" w:rsidRPr="00DB34CF">
        <w:rPr>
          <w:iCs/>
          <w:lang w:val="es-419"/>
        </w:rPr>
        <w:t>Deutschland</w:t>
      </w:r>
      <w:proofErr w:type="spellEnd"/>
      <w:r w:rsidR="00C16DC6" w:rsidRPr="00DB34CF">
        <w:rPr>
          <w:iCs/>
          <w:lang w:val="es-419"/>
        </w:rPr>
        <w:t xml:space="preserve"> los respalda los proyectos de </w:t>
      </w:r>
      <w:proofErr w:type="spellStart"/>
      <w:r w:rsidR="00C16DC6" w:rsidRPr="00DB34CF">
        <w:rPr>
          <w:iCs/>
          <w:lang w:val="es-419"/>
        </w:rPr>
        <w:t>Wikimedia</w:t>
      </w:r>
      <w:proofErr w:type="spellEnd"/>
      <w:r w:rsidR="00C16DC6" w:rsidRPr="00DB34CF">
        <w:rPr>
          <w:iCs/>
          <w:lang w:val="es-419"/>
        </w:rPr>
        <w:t xml:space="preserve"> (entre ellos, Wikipedia, </w:t>
      </w:r>
      <w:proofErr w:type="spellStart"/>
      <w:r w:rsidR="00C16DC6" w:rsidRPr="00DB34CF">
        <w:rPr>
          <w:iCs/>
          <w:lang w:val="es-419"/>
        </w:rPr>
        <w:t>Wikidata</w:t>
      </w:r>
      <w:proofErr w:type="spellEnd"/>
      <w:r w:rsidR="00C16DC6" w:rsidRPr="00DB34CF">
        <w:rPr>
          <w:iCs/>
          <w:lang w:val="es-419"/>
        </w:rPr>
        <w:t xml:space="preserve"> y </w:t>
      </w:r>
      <w:proofErr w:type="spellStart"/>
      <w:r w:rsidR="00C16DC6" w:rsidRPr="00DB34CF">
        <w:rPr>
          <w:iCs/>
          <w:lang w:val="es-419"/>
        </w:rPr>
        <w:t>Wikimedia</w:t>
      </w:r>
      <w:proofErr w:type="spellEnd"/>
      <w:r w:rsidR="00C16DC6" w:rsidRPr="00DB34CF">
        <w:rPr>
          <w:iCs/>
          <w:lang w:val="es-419"/>
        </w:rPr>
        <w:t xml:space="preserve"> </w:t>
      </w:r>
      <w:proofErr w:type="spellStart"/>
      <w:r w:rsidR="00C16DC6" w:rsidRPr="00DB34CF">
        <w:rPr>
          <w:iCs/>
          <w:lang w:val="es-419"/>
        </w:rPr>
        <w:t>Commons</w:t>
      </w:r>
      <w:proofErr w:type="spellEnd"/>
      <w:r w:rsidR="00C16DC6" w:rsidRPr="00DB34CF">
        <w:rPr>
          <w:iCs/>
          <w:lang w:val="es-419"/>
        </w:rPr>
        <w:t>) y sus comunidades de voluntariado</w:t>
      </w:r>
      <w:r w:rsidR="00F876E3" w:rsidRPr="00DB34CF">
        <w:rPr>
          <w:iCs/>
          <w:lang w:val="es-419"/>
        </w:rPr>
        <w:t xml:space="preserve">.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proofErr w:type="spellStart"/>
      <w:r w:rsidR="00C16DC6" w:rsidRPr="00DB34CF">
        <w:rPr>
          <w:iCs/>
          <w:lang w:val="es-419"/>
        </w:rPr>
        <w:t>Deutschland</w:t>
      </w:r>
      <w:proofErr w:type="spellEnd"/>
      <w:r w:rsidR="00C16DC6" w:rsidRPr="00DB34CF">
        <w:rPr>
          <w:iCs/>
          <w:lang w:val="es-419"/>
        </w:rPr>
        <w:t xml:space="preserve"> también promueve la cultura abierta, la</w:t>
      </w:r>
      <w:r w:rsidR="00F876E3" w:rsidRPr="00DB34CF">
        <w:rPr>
          <w:iCs/>
          <w:lang w:val="es-419"/>
        </w:rPr>
        <w:t xml:space="preserve"> </w:t>
      </w:r>
      <w:r w:rsidR="00A23746" w:rsidRPr="00DB34CF">
        <w:rPr>
          <w:iCs/>
          <w:lang w:val="es-419"/>
        </w:rPr>
        <w:t>educación</w:t>
      </w:r>
      <w:r w:rsidR="00275C59" w:rsidRPr="00DB34CF">
        <w:rPr>
          <w:iCs/>
          <w:lang w:val="es-419"/>
        </w:rPr>
        <w:t xml:space="preserve"> y</w:t>
      </w:r>
      <w:r w:rsidR="00C16DC6" w:rsidRPr="00DB34CF">
        <w:rPr>
          <w:iCs/>
          <w:lang w:val="es-419"/>
        </w:rPr>
        <w:t xml:space="preserve"> la investigación, </w:t>
      </w:r>
      <w:r w:rsidR="00566E2F" w:rsidRPr="00DB34CF">
        <w:rPr>
          <w:iCs/>
          <w:lang w:val="es-419"/>
        </w:rPr>
        <w:t>y defiende un marco jurídico que facilite el acceso al conocimiento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7732E8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>Estructura</w:t>
      </w:r>
      <w:r w:rsidR="00557FB5" w:rsidRPr="00DB34CF">
        <w:rPr>
          <w:iCs/>
          <w:lang w:val="es-419"/>
        </w:rPr>
        <w:t>:</w:t>
      </w:r>
      <w:r w:rsidR="00F876E3" w:rsidRPr="00DB34CF">
        <w:rPr>
          <w:iCs/>
          <w:lang w:val="es-419"/>
        </w:rPr>
        <w:t xml:space="preserve"> </w:t>
      </w:r>
      <w:r w:rsidR="00566E2F" w:rsidRPr="00DB34CF">
        <w:rPr>
          <w:iCs/>
          <w:lang w:val="es-419"/>
        </w:rPr>
        <w:t xml:space="preserve">el órgano supremo de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proofErr w:type="spellStart"/>
      <w:r w:rsidR="00566E2F" w:rsidRPr="00DB34CF">
        <w:rPr>
          <w:iCs/>
          <w:lang w:val="es-419"/>
        </w:rPr>
        <w:t>Deutschland</w:t>
      </w:r>
      <w:proofErr w:type="spellEnd"/>
      <w:r w:rsidR="00F876E3" w:rsidRPr="00DB34CF">
        <w:rPr>
          <w:iCs/>
          <w:lang w:val="es-419"/>
        </w:rPr>
        <w:t xml:space="preserve"> </w:t>
      </w:r>
      <w:r w:rsidR="00566E2F" w:rsidRPr="00DB34CF">
        <w:rPr>
          <w:iCs/>
          <w:lang w:val="es-419"/>
        </w:rPr>
        <w:t>e</w:t>
      </w:r>
      <w:r w:rsidR="00F876E3" w:rsidRPr="00DB34CF">
        <w:rPr>
          <w:iCs/>
          <w:lang w:val="es-419"/>
        </w:rPr>
        <w:t xml:space="preserve">s </w:t>
      </w:r>
      <w:r w:rsidR="00566E2F" w:rsidRPr="00DB34CF">
        <w:rPr>
          <w:iCs/>
          <w:lang w:val="es-419"/>
        </w:rPr>
        <w:t>la</w:t>
      </w:r>
      <w:r w:rsidR="00F876E3" w:rsidRPr="00DB34CF">
        <w:rPr>
          <w:iCs/>
          <w:lang w:val="es-419"/>
        </w:rPr>
        <w:t xml:space="preserve"> </w:t>
      </w:r>
      <w:r w:rsidR="00423C94" w:rsidRPr="00DB34CF">
        <w:rPr>
          <w:iCs/>
          <w:lang w:val="es-419"/>
        </w:rPr>
        <w:t>Asamblea General</w:t>
      </w:r>
      <w:r w:rsidR="00F876E3" w:rsidRPr="00DB34CF">
        <w:rPr>
          <w:iCs/>
          <w:lang w:val="es-419"/>
        </w:rPr>
        <w:t xml:space="preserve">. </w:t>
      </w:r>
      <w:r w:rsidR="00566E2F" w:rsidRPr="00DB34CF">
        <w:rPr>
          <w:iCs/>
          <w:lang w:val="es-419"/>
        </w:rPr>
        <w:t xml:space="preserve">Elige la Junta de Voluntarios, compuesta por siete personas, que desempeña con carácter permanente funciones de </w:t>
      </w:r>
      <w:r w:rsidR="00A23746" w:rsidRPr="00DB34CF">
        <w:rPr>
          <w:iCs/>
          <w:lang w:val="es-419"/>
        </w:rPr>
        <w:t>supervisión</w:t>
      </w:r>
      <w:r w:rsidR="00566E2F" w:rsidRPr="00DB34CF">
        <w:rPr>
          <w:iCs/>
          <w:lang w:val="es-419"/>
        </w:rPr>
        <w:t xml:space="preserve"> y nombra al </w:t>
      </w:r>
      <w:r w:rsidR="007732E8" w:rsidRPr="00DB34CF">
        <w:rPr>
          <w:iCs/>
          <w:lang w:val="es-419"/>
        </w:rPr>
        <w:t>director ejecutivo</w:t>
      </w:r>
      <w:r w:rsidR="00566E2F" w:rsidRPr="00DB34CF">
        <w:rPr>
          <w:iCs/>
          <w:lang w:val="es-419"/>
        </w:rPr>
        <w:t xml:space="preserve"> de la Sociedad</w:t>
      </w:r>
      <w:r w:rsidR="00F876E3" w:rsidRPr="00DB34CF">
        <w:rPr>
          <w:iCs/>
          <w:lang w:val="es-419"/>
        </w:rPr>
        <w:t>.</w:t>
      </w:r>
    </w:p>
    <w:p w:rsidR="00D729F0" w:rsidRPr="00DB34CF" w:rsidRDefault="00343866" w:rsidP="00F876E3">
      <w:pPr>
        <w:spacing w:after="220"/>
        <w:rPr>
          <w:iCs/>
          <w:lang w:val="es-419"/>
        </w:rPr>
      </w:pPr>
      <w:r w:rsidRPr="00DB34CF">
        <w:rPr>
          <w:iCs/>
          <w:lang w:val="es-419"/>
        </w:rPr>
        <w:t xml:space="preserve">Composición: </w:t>
      </w:r>
      <w:proofErr w:type="spellStart"/>
      <w:r w:rsidR="00F876E3" w:rsidRPr="00DB34CF">
        <w:rPr>
          <w:iCs/>
          <w:lang w:val="es-419"/>
        </w:rPr>
        <w:t>Wikimedia</w:t>
      </w:r>
      <w:proofErr w:type="spellEnd"/>
      <w:r w:rsidR="00F876E3" w:rsidRPr="00DB34CF">
        <w:rPr>
          <w:iCs/>
          <w:lang w:val="es-419"/>
        </w:rPr>
        <w:t xml:space="preserve"> </w:t>
      </w:r>
      <w:proofErr w:type="spellStart"/>
      <w:r w:rsidR="00566E2F" w:rsidRPr="00DB34CF">
        <w:rPr>
          <w:iCs/>
          <w:lang w:val="es-419"/>
        </w:rPr>
        <w:t>Deutschland</w:t>
      </w:r>
      <w:proofErr w:type="spellEnd"/>
      <w:r w:rsidR="00F876E3" w:rsidRPr="00DB34CF">
        <w:rPr>
          <w:iCs/>
          <w:lang w:val="es-419"/>
        </w:rPr>
        <w:t xml:space="preserve"> </w:t>
      </w:r>
      <w:r w:rsidR="00275C59" w:rsidRPr="00DB34CF">
        <w:rPr>
          <w:iCs/>
          <w:lang w:val="es-419"/>
        </w:rPr>
        <w:t>está compuesta por uno</w:t>
      </w:r>
      <w:r w:rsidR="00566E2F" w:rsidRPr="00DB34CF">
        <w:rPr>
          <w:iCs/>
          <w:lang w:val="es-419"/>
        </w:rPr>
        <w:t>s</w:t>
      </w:r>
      <w:r w:rsidR="00F876E3" w:rsidRPr="00DB34CF">
        <w:rPr>
          <w:iCs/>
          <w:lang w:val="es-419"/>
        </w:rPr>
        <w:t xml:space="preserve"> 100</w:t>
      </w:r>
      <w:r w:rsidR="00566E2F" w:rsidRPr="00DB34CF">
        <w:rPr>
          <w:iCs/>
          <w:lang w:val="es-419"/>
        </w:rPr>
        <w:t>.</w:t>
      </w:r>
      <w:r w:rsidR="00F876E3" w:rsidRPr="00DB34CF">
        <w:rPr>
          <w:iCs/>
          <w:lang w:val="es-419"/>
        </w:rPr>
        <w:t xml:space="preserve">000 </w:t>
      </w:r>
      <w:r w:rsidR="00275C59" w:rsidRPr="00DB34CF">
        <w:rPr>
          <w:iCs/>
          <w:lang w:val="es-419"/>
        </w:rPr>
        <w:t>miembros (</w:t>
      </w:r>
      <w:r w:rsidR="009D19DC" w:rsidRPr="00DB34CF">
        <w:rPr>
          <w:iCs/>
          <w:lang w:val="es-419"/>
        </w:rPr>
        <w:t>personas</w:t>
      </w:r>
      <w:r w:rsidR="00566E2F" w:rsidRPr="00DB34CF">
        <w:rPr>
          <w:iCs/>
          <w:lang w:val="es-419"/>
        </w:rPr>
        <w:t xml:space="preserve"> físicas</w:t>
      </w:r>
      <w:r w:rsidR="00275C59" w:rsidRPr="00DB34CF">
        <w:rPr>
          <w:iCs/>
          <w:lang w:val="es-419"/>
        </w:rPr>
        <w:t>)</w:t>
      </w:r>
      <w:r w:rsidR="00F876E3" w:rsidRPr="00DB34CF">
        <w:rPr>
          <w:iCs/>
          <w:lang w:val="es-419"/>
        </w:rPr>
        <w:t>.</w:t>
      </w:r>
    </w:p>
    <w:p w:rsidR="00D729F0" w:rsidRPr="00CC7724" w:rsidRDefault="00F876E3" w:rsidP="00CC7724">
      <w:pPr>
        <w:pStyle w:val="Heading3"/>
        <w:spacing w:before="480" w:after="240"/>
        <w:rPr>
          <w:lang w:val="es-419"/>
        </w:rPr>
      </w:pPr>
      <w:proofErr w:type="spellStart"/>
      <w:r w:rsidRPr="00CC7724">
        <w:rPr>
          <w:lang w:val="es-419"/>
        </w:rPr>
        <w:t>Wikimedia</w:t>
      </w:r>
      <w:proofErr w:type="spellEnd"/>
      <w:r w:rsidRPr="00CC7724">
        <w:rPr>
          <w:lang w:val="es-419"/>
        </w:rPr>
        <w:t xml:space="preserve"> </w:t>
      </w:r>
      <w:r w:rsidR="007732E8" w:rsidRPr="00CC7724">
        <w:rPr>
          <w:lang w:val="es-419"/>
        </w:rPr>
        <w:t>Sudáfrica</w:t>
      </w:r>
      <w:r w:rsidRPr="00CC7724">
        <w:rPr>
          <w:lang w:val="es-419"/>
        </w:rPr>
        <w:t xml:space="preserve"> (</w:t>
      </w:r>
      <w:proofErr w:type="spellStart"/>
      <w:r w:rsidRPr="00CC7724">
        <w:rPr>
          <w:lang w:val="es-419"/>
        </w:rPr>
        <w:t>Wikimedia</w:t>
      </w:r>
      <w:proofErr w:type="spellEnd"/>
      <w:r w:rsidRPr="00CC7724">
        <w:rPr>
          <w:lang w:val="es-419"/>
        </w:rPr>
        <w:t xml:space="preserve"> ZA)</w:t>
      </w:r>
    </w:p>
    <w:p w:rsidR="00D729F0" w:rsidRPr="00DB34CF" w:rsidRDefault="00DE689D" w:rsidP="007732E8">
      <w:pPr>
        <w:spacing w:after="220"/>
        <w:rPr>
          <w:lang w:val="es-419"/>
        </w:rPr>
      </w:pPr>
      <w:r w:rsidRPr="00DB34CF">
        <w:rPr>
          <w:lang w:val="es-419"/>
        </w:rPr>
        <w:t>Sede</w:t>
      </w:r>
      <w:r w:rsidR="00F876E3" w:rsidRPr="00DB34CF">
        <w:rPr>
          <w:lang w:val="es-419"/>
        </w:rPr>
        <w:t xml:space="preserve">: </w:t>
      </w:r>
      <w:proofErr w:type="spellStart"/>
      <w:r w:rsidR="00F876E3" w:rsidRPr="00DB34CF">
        <w:rPr>
          <w:lang w:val="es-419"/>
        </w:rPr>
        <w:t>Wikimedia</w:t>
      </w:r>
      <w:proofErr w:type="spellEnd"/>
      <w:r w:rsidR="00F876E3" w:rsidRPr="00DB34CF">
        <w:rPr>
          <w:lang w:val="es-419"/>
        </w:rPr>
        <w:t xml:space="preserve"> ZA </w:t>
      </w:r>
      <w:r w:rsidR="00566E2F" w:rsidRPr="00DB34CF">
        <w:rPr>
          <w:lang w:val="es-419"/>
        </w:rPr>
        <w:t xml:space="preserve">se </w:t>
      </w:r>
      <w:r w:rsidR="00A23746" w:rsidRPr="00DB34CF">
        <w:rPr>
          <w:lang w:val="es-419"/>
        </w:rPr>
        <w:t>estableció</w:t>
      </w:r>
      <w:r w:rsidR="00566E2F" w:rsidRPr="00DB34CF">
        <w:rPr>
          <w:lang w:val="es-419"/>
        </w:rPr>
        <w:t xml:space="preserve"> en</w:t>
      </w:r>
      <w:r w:rsidR="00F876E3" w:rsidRPr="00DB34CF">
        <w:rPr>
          <w:lang w:val="es-419"/>
        </w:rPr>
        <w:t xml:space="preserve"> 2012 </w:t>
      </w:r>
      <w:r w:rsidR="00566E2F" w:rsidRPr="00DB34CF">
        <w:rPr>
          <w:lang w:val="es-419"/>
        </w:rPr>
        <w:t>y</w:t>
      </w:r>
      <w:r w:rsidR="00F876E3" w:rsidRPr="00DB34CF">
        <w:rPr>
          <w:lang w:val="es-419"/>
        </w:rPr>
        <w:t xml:space="preserve"> </w:t>
      </w:r>
      <w:r w:rsidR="0084140C" w:rsidRPr="00DB34CF">
        <w:rPr>
          <w:lang w:val="es-419"/>
        </w:rPr>
        <w:t>tiene su sede en</w:t>
      </w:r>
      <w:r w:rsidR="00F876E3" w:rsidRPr="00DB34CF">
        <w:rPr>
          <w:lang w:val="es-419"/>
        </w:rPr>
        <w:t xml:space="preserve"> C</w:t>
      </w:r>
      <w:r w:rsidR="00566E2F" w:rsidRPr="00DB34CF">
        <w:rPr>
          <w:lang w:val="es-419"/>
        </w:rPr>
        <w:t>iudad del Cabo</w:t>
      </w:r>
      <w:r w:rsidR="00F876E3" w:rsidRPr="00DB34CF">
        <w:rPr>
          <w:lang w:val="es-419"/>
        </w:rPr>
        <w:t xml:space="preserve"> </w:t>
      </w:r>
      <w:r w:rsidR="00566E2F" w:rsidRPr="00DB34CF">
        <w:rPr>
          <w:lang w:val="es-419"/>
        </w:rPr>
        <w:t>(</w:t>
      </w:r>
      <w:r w:rsidR="007732E8" w:rsidRPr="00DB34CF">
        <w:rPr>
          <w:lang w:val="es-419"/>
        </w:rPr>
        <w:t>Sudáfrica</w:t>
      </w:r>
      <w:r w:rsidR="00566E2F"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DB34CF" w:rsidRDefault="00DE689D" w:rsidP="007732E8">
      <w:pPr>
        <w:spacing w:after="220"/>
        <w:rPr>
          <w:lang w:val="es-419"/>
        </w:rPr>
      </w:pPr>
      <w:r w:rsidRPr="00DB34CF">
        <w:rPr>
          <w:lang w:val="es-419"/>
        </w:rPr>
        <w:t>Objetivos</w:t>
      </w:r>
      <w:r w:rsidR="00F876E3" w:rsidRPr="00DB34CF">
        <w:rPr>
          <w:lang w:val="es-419"/>
        </w:rPr>
        <w:t xml:space="preserve">: </w:t>
      </w:r>
      <w:r w:rsidR="00566E2F" w:rsidRPr="00DB34CF">
        <w:rPr>
          <w:lang w:val="es-419"/>
        </w:rPr>
        <w:t>el</w:t>
      </w:r>
      <w:r w:rsidR="00F876E3" w:rsidRPr="00DB34CF">
        <w:rPr>
          <w:lang w:val="es-419"/>
        </w:rPr>
        <w:t xml:space="preserve"> </w:t>
      </w:r>
      <w:r w:rsidR="007732E8" w:rsidRPr="00DB34CF">
        <w:rPr>
          <w:lang w:val="es-419"/>
        </w:rPr>
        <w:t>objetivo</w:t>
      </w:r>
      <w:r w:rsidR="00F876E3" w:rsidRPr="00DB34CF">
        <w:rPr>
          <w:lang w:val="es-419"/>
        </w:rPr>
        <w:t xml:space="preserve"> </w:t>
      </w:r>
      <w:r w:rsidR="00566E2F" w:rsidRPr="00DB34CF">
        <w:rPr>
          <w:lang w:val="es-419"/>
        </w:rPr>
        <w:t xml:space="preserve">de </w:t>
      </w:r>
      <w:proofErr w:type="spellStart"/>
      <w:r w:rsidR="00F876E3" w:rsidRPr="00DB34CF">
        <w:rPr>
          <w:lang w:val="es-419"/>
        </w:rPr>
        <w:t>Wikimedia</w:t>
      </w:r>
      <w:proofErr w:type="spellEnd"/>
      <w:r w:rsidR="00F876E3" w:rsidRPr="00DB34CF">
        <w:rPr>
          <w:lang w:val="es-419"/>
        </w:rPr>
        <w:t xml:space="preserve"> ZA </w:t>
      </w:r>
      <w:r w:rsidR="00566E2F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566E2F" w:rsidRPr="00DB34CF">
        <w:rPr>
          <w:lang w:val="es-419"/>
        </w:rPr>
        <w:t>promover el libre movimiento del conocimiento e</w:t>
      </w:r>
      <w:r w:rsidR="00F876E3" w:rsidRPr="00DB34CF">
        <w:rPr>
          <w:lang w:val="es-419"/>
        </w:rPr>
        <w:t xml:space="preserve">n </w:t>
      </w:r>
      <w:r w:rsidR="007732E8" w:rsidRPr="00DB34CF">
        <w:rPr>
          <w:lang w:val="es-419"/>
        </w:rPr>
        <w:t>Sudáfrica</w:t>
      </w:r>
      <w:r w:rsidR="00F876E3" w:rsidRPr="00DB34CF">
        <w:rPr>
          <w:lang w:val="es-419"/>
        </w:rPr>
        <w:t xml:space="preserve"> </w:t>
      </w:r>
      <w:r w:rsidR="00566E2F" w:rsidRPr="00DB34CF">
        <w:rPr>
          <w:lang w:val="es-419"/>
        </w:rPr>
        <w:t xml:space="preserve">y respaldar a los </w:t>
      </w:r>
      <w:r w:rsidR="00A23746" w:rsidRPr="00DB34CF">
        <w:rPr>
          <w:lang w:val="es-419"/>
        </w:rPr>
        <w:t>editores</w:t>
      </w:r>
      <w:r w:rsidR="00566E2F" w:rsidRPr="00DB34CF">
        <w:rPr>
          <w:lang w:val="es-419"/>
        </w:rPr>
        <w:t xml:space="preserve"> locales de </w:t>
      </w:r>
      <w:r w:rsidR="00F876E3" w:rsidRPr="00DB34CF">
        <w:rPr>
          <w:lang w:val="es-419"/>
        </w:rPr>
        <w:t xml:space="preserve">Wikipedia. </w:t>
      </w:r>
      <w:r w:rsidR="00566E2F" w:rsidRPr="00DB34CF">
        <w:rPr>
          <w:lang w:val="es-419"/>
        </w:rPr>
        <w:t xml:space="preserve">Organiza </w:t>
      </w:r>
      <w:r w:rsidR="00A23746" w:rsidRPr="00DB34CF">
        <w:rPr>
          <w:lang w:val="es-419"/>
        </w:rPr>
        <w:t>eventos</w:t>
      </w:r>
      <w:r w:rsidR="00F876E3" w:rsidRPr="00DB34CF">
        <w:rPr>
          <w:lang w:val="es-419"/>
        </w:rPr>
        <w:t xml:space="preserve"> </w:t>
      </w:r>
      <w:r w:rsidR="00566E2F" w:rsidRPr="00DB34CF">
        <w:rPr>
          <w:lang w:val="es-419"/>
        </w:rPr>
        <w:t xml:space="preserve">que respaldan el crecimiento de la comunidad de voluntarios que </w:t>
      </w:r>
      <w:r w:rsidR="00A23746" w:rsidRPr="00DB34CF">
        <w:rPr>
          <w:lang w:val="es-419"/>
        </w:rPr>
        <w:t>participan</w:t>
      </w:r>
      <w:r w:rsidR="00566E2F" w:rsidRPr="00DB34CF">
        <w:rPr>
          <w:lang w:val="es-419"/>
        </w:rPr>
        <w:t xml:space="preserve"> en el libre movimiento del conocimiento y que nutren el cuerpo de </w:t>
      </w:r>
      <w:r w:rsidR="00A23746" w:rsidRPr="00DB34CF">
        <w:rPr>
          <w:lang w:val="es-419"/>
        </w:rPr>
        <w:t>conocimiento</w:t>
      </w:r>
      <w:r w:rsidR="00566E2F" w:rsidRPr="00DB34CF">
        <w:rPr>
          <w:lang w:val="es-419"/>
        </w:rPr>
        <w:t xml:space="preserve"> libre que al que el público puede acceder sin cargo</w:t>
      </w:r>
      <w:r w:rsidR="00F876E3" w:rsidRPr="00DB34CF">
        <w:rPr>
          <w:lang w:val="es-419"/>
        </w:rPr>
        <w:t>. Part</w:t>
      </w:r>
      <w:r w:rsidR="00566E2F" w:rsidRPr="00DB34CF">
        <w:rPr>
          <w:lang w:val="es-419"/>
        </w:rPr>
        <w:t>e de su</w:t>
      </w:r>
      <w:r w:rsidR="00F876E3" w:rsidRPr="00DB34CF">
        <w:rPr>
          <w:lang w:val="es-419"/>
        </w:rPr>
        <w:t xml:space="preserve"> </w:t>
      </w:r>
      <w:r w:rsidR="00A23746" w:rsidRPr="00DB34CF">
        <w:rPr>
          <w:lang w:val="es-419"/>
        </w:rPr>
        <w:t>misión</w:t>
      </w:r>
      <w:r w:rsidR="00F876E3" w:rsidRPr="00DB34CF">
        <w:rPr>
          <w:lang w:val="es-419"/>
        </w:rPr>
        <w:t xml:space="preserve"> </w:t>
      </w:r>
      <w:r w:rsidR="00566E2F" w:rsidRPr="00DB34CF">
        <w:rPr>
          <w:lang w:val="es-419"/>
        </w:rPr>
        <w:t xml:space="preserve">de respaldo a la comunidad supone </w:t>
      </w:r>
      <w:r w:rsidR="00F232CD" w:rsidRPr="00DB34CF">
        <w:rPr>
          <w:lang w:val="es-419"/>
        </w:rPr>
        <w:t>abogar por una</w:t>
      </w:r>
      <w:r w:rsidR="00566E2F" w:rsidRPr="00DB34CF">
        <w:rPr>
          <w:lang w:val="es-419"/>
        </w:rPr>
        <w:t xml:space="preserve"> </w:t>
      </w:r>
      <w:r w:rsidR="007732E8" w:rsidRPr="00DB34CF">
        <w:rPr>
          <w:lang w:val="es-419"/>
        </w:rPr>
        <w:t>legislación de derecho de autor</w:t>
      </w:r>
      <w:r w:rsidR="00F876E3" w:rsidRPr="00DB34CF">
        <w:rPr>
          <w:lang w:val="es-419"/>
        </w:rPr>
        <w:t xml:space="preserve"> </w:t>
      </w:r>
      <w:r w:rsidR="00B66B9B" w:rsidRPr="00DB34CF">
        <w:rPr>
          <w:lang w:val="es-419"/>
        </w:rPr>
        <w:t xml:space="preserve">que sea </w:t>
      </w:r>
      <w:r w:rsidR="00F02025" w:rsidRPr="00DB34CF">
        <w:rPr>
          <w:lang w:val="es-419"/>
        </w:rPr>
        <w:t>más propicia al libre movimiento del conocimiento</w:t>
      </w:r>
      <w:r w:rsidR="00F876E3" w:rsidRPr="00DB34CF">
        <w:rPr>
          <w:lang w:val="es-419"/>
        </w:rPr>
        <w:t xml:space="preserve">, </w:t>
      </w:r>
      <w:r w:rsidR="00F02025" w:rsidRPr="00DB34CF">
        <w:rPr>
          <w:lang w:val="es-419"/>
        </w:rPr>
        <w:t>por ejemplo, mediante la</w:t>
      </w:r>
      <w:r w:rsidR="00F876E3" w:rsidRPr="00DB34CF">
        <w:rPr>
          <w:lang w:val="es-419"/>
        </w:rPr>
        <w:t xml:space="preserve"> </w:t>
      </w:r>
      <w:r w:rsidR="00A23746" w:rsidRPr="00DB34CF">
        <w:rPr>
          <w:lang w:val="es-419"/>
        </w:rPr>
        <w:t>adopción</w:t>
      </w:r>
      <w:r w:rsidR="00F876E3" w:rsidRPr="00DB34CF">
        <w:rPr>
          <w:lang w:val="es-419"/>
        </w:rPr>
        <w:t xml:space="preserve"> </w:t>
      </w:r>
      <w:r w:rsidR="00F02025" w:rsidRPr="00DB34CF">
        <w:rPr>
          <w:lang w:val="es-419"/>
        </w:rPr>
        <w:t>de los regímenes</w:t>
      </w:r>
      <w:r w:rsidR="00F876E3" w:rsidRPr="00DB34CF">
        <w:rPr>
          <w:lang w:val="es-419"/>
        </w:rPr>
        <w:t xml:space="preserve"> </w:t>
      </w:r>
      <w:r w:rsidR="00F02025" w:rsidRPr="00DB34CF">
        <w:rPr>
          <w:lang w:val="es-419"/>
        </w:rPr>
        <w:t xml:space="preserve">de derecho de autor </w:t>
      </w:r>
      <w:r w:rsidR="00F876E3" w:rsidRPr="00DB34CF">
        <w:rPr>
          <w:lang w:val="es-419"/>
        </w:rPr>
        <w:t>“</w:t>
      </w:r>
      <w:r w:rsidR="00F02025" w:rsidRPr="00DB34CF">
        <w:rPr>
          <w:lang w:val="es-419"/>
        </w:rPr>
        <w:t>libertad de p</w:t>
      </w:r>
      <w:r w:rsidR="00F876E3" w:rsidRPr="00DB34CF">
        <w:rPr>
          <w:lang w:val="es-419"/>
        </w:rPr>
        <w:t xml:space="preserve">anorama” </w:t>
      </w:r>
      <w:r w:rsidR="00F02025" w:rsidRPr="00DB34CF">
        <w:rPr>
          <w:lang w:val="es-419"/>
        </w:rPr>
        <w:t>y</w:t>
      </w:r>
      <w:r w:rsidR="00F876E3" w:rsidRPr="00DB34CF">
        <w:rPr>
          <w:lang w:val="es-419"/>
        </w:rPr>
        <w:t xml:space="preserve"> “</w:t>
      </w:r>
      <w:r w:rsidR="00F02025" w:rsidRPr="00DB34CF">
        <w:rPr>
          <w:lang w:val="es-419"/>
        </w:rPr>
        <w:t>uso leal</w:t>
      </w:r>
      <w:r w:rsidR="00F876E3" w:rsidRPr="00DB34CF">
        <w:rPr>
          <w:lang w:val="es-419"/>
        </w:rPr>
        <w:t>”.</w:t>
      </w:r>
    </w:p>
    <w:p w:rsidR="00D729F0" w:rsidRPr="00DB34CF" w:rsidRDefault="00343866" w:rsidP="007732E8">
      <w:pPr>
        <w:spacing w:after="220"/>
        <w:rPr>
          <w:lang w:val="es-419"/>
        </w:rPr>
      </w:pPr>
      <w:r w:rsidRPr="00DB34CF">
        <w:rPr>
          <w:lang w:val="es-419"/>
        </w:rPr>
        <w:t>Estructura</w:t>
      </w:r>
      <w:r w:rsidR="00557FB5" w:rsidRPr="00DB34CF">
        <w:rPr>
          <w:lang w:val="es-419"/>
        </w:rPr>
        <w:t>:</w:t>
      </w:r>
      <w:r w:rsidR="00F876E3" w:rsidRPr="00DB34CF">
        <w:rPr>
          <w:lang w:val="es-419"/>
        </w:rPr>
        <w:t xml:space="preserve"> </w:t>
      </w:r>
      <w:r w:rsidR="00F02025" w:rsidRPr="00DB34CF">
        <w:rPr>
          <w:lang w:val="es-419"/>
        </w:rPr>
        <w:t xml:space="preserve">el órgano rector de </w:t>
      </w:r>
      <w:proofErr w:type="spellStart"/>
      <w:r w:rsidR="00F02025" w:rsidRPr="00DB34CF">
        <w:rPr>
          <w:lang w:val="es-419"/>
        </w:rPr>
        <w:t>Wikimedia</w:t>
      </w:r>
      <w:proofErr w:type="spellEnd"/>
      <w:r w:rsidR="00F02025" w:rsidRPr="00DB34CF">
        <w:rPr>
          <w:lang w:val="es-419"/>
        </w:rPr>
        <w:t xml:space="preserve"> ZA</w:t>
      </w:r>
      <w:r w:rsidR="00F876E3" w:rsidRPr="00DB34CF">
        <w:rPr>
          <w:lang w:val="es-419"/>
        </w:rPr>
        <w:t xml:space="preserve"> </w:t>
      </w:r>
      <w:r w:rsidR="00F02025" w:rsidRPr="00DB34CF">
        <w:rPr>
          <w:lang w:val="es-419"/>
        </w:rPr>
        <w:t>e</w:t>
      </w:r>
      <w:r w:rsidR="00F876E3" w:rsidRPr="00DB34CF">
        <w:rPr>
          <w:lang w:val="es-419"/>
        </w:rPr>
        <w:t xml:space="preserve">s </w:t>
      </w:r>
      <w:r w:rsidR="00F02025" w:rsidRPr="00DB34CF">
        <w:rPr>
          <w:lang w:val="es-419"/>
        </w:rPr>
        <w:t>el Consejo de Administración</w:t>
      </w:r>
      <w:r w:rsidR="00F876E3" w:rsidRPr="00DB34CF">
        <w:rPr>
          <w:lang w:val="es-419"/>
        </w:rPr>
        <w:t xml:space="preserve">, </w:t>
      </w:r>
      <w:r w:rsidR="00F02025" w:rsidRPr="00DB34CF">
        <w:rPr>
          <w:lang w:val="es-419"/>
        </w:rPr>
        <w:t xml:space="preserve">que se elige en la Reunión </w:t>
      </w:r>
      <w:r w:rsidR="00F876E3" w:rsidRPr="00DB34CF">
        <w:rPr>
          <w:lang w:val="es-419"/>
        </w:rPr>
        <w:t xml:space="preserve">General </w:t>
      </w:r>
      <w:r w:rsidR="00A23746" w:rsidRPr="00DB34CF">
        <w:rPr>
          <w:lang w:val="es-419"/>
        </w:rPr>
        <w:t>Anual</w:t>
      </w:r>
      <w:r w:rsidR="00F02025" w:rsidRPr="00DB34CF">
        <w:rPr>
          <w:lang w:val="es-419"/>
        </w:rPr>
        <w:t xml:space="preserve"> de los miembros de</w:t>
      </w:r>
      <w:r w:rsidR="00F876E3" w:rsidRPr="00DB34CF">
        <w:rPr>
          <w:lang w:val="es-419"/>
        </w:rPr>
        <w:t xml:space="preserve"> </w:t>
      </w:r>
      <w:proofErr w:type="spellStart"/>
      <w:r w:rsidR="00F876E3" w:rsidRPr="00DB34CF">
        <w:rPr>
          <w:lang w:val="es-419"/>
        </w:rPr>
        <w:t>Wikimedia</w:t>
      </w:r>
      <w:proofErr w:type="spellEnd"/>
      <w:r w:rsidR="00F876E3" w:rsidRPr="00DB34CF">
        <w:rPr>
          <w:lang w:val="es-419"/>
        </w:rPr>
        <w:t xml:space="preserve"> ZA. </w:t>
      </w:r>
      <w:r w:rsidR="00F02025" w:rsidRPr="00DB34CF">
        <w:rPr>
          <w:lang w:val="es-419"/>
        </w:rPr>
        <w:t xml:space="preserve">Dicho Consejo está compuesto por nueve </w:t>
      </w:r>
      <w:r w:rsidR="009D19DC" w:rsidRPr="00DB34CF">
        <w:rPr>
          <w:lang w:val="es-419"/>
        </w:rPr>
        <w:t>personas</w:t>
      </w:r>
      <w:r w:rsidR="00F876E3" w:rsidRPr="00DB34CF">
        <w:rPr>
          <w:lang w:val="es-419"/>
        </w:rPr>
        <w:t>, inclu</w:t>
      </w:r>
      <w:r w:rsidR="00F02025" w:rsidRPr="00DB34CF">
        <w:rPr>
          <w:lang w:val="es-419"/>
        </w:rPr>
        <w:t xml:space="preserve">ido un </w:t>
      </w:r>
      <w:r w:rsidR="009D19DC" w:rsidRPr="00DB34CF">
        <w:rPr>
          <w:lang w:val="es-419"/>
        </w:rPr>
        <w:t>presidente</w:t>
      </w:r>
      <w:r w:rsidR="00F876E3" w:rsidRPr="00DB34CF">
        <w:rPr>
          <w:lang w:val="es-419"/>
        </w:rPr>
        <w:t xml:space="preserve">. </w:t>
      </w:r>
      <w:r w:rsidR="00F02025" w:rsidRPr="00DB34CF">
        <w:rPr>
          <w:lang w:val="es-419"/>
        </w:rPr>
        <w:t xml:space="preserve">Además del Consejo de Administración, </w:t>
      </w:r>
      <w:proofErr w:type="spellStart"/>
      <w:r w:rsidR="00F02025" w:rsidRPr="00DB34CF">
        <w:rPr>
          <w:lang w:val="es-419"/>
        </w:rPr>
        <w:t>Wikimedia</w:t>
      </w:r>
      <w:proofErr w:type="spellEnd"/>
      <w:r w:rsidR="00F02025" w:rsidRPr="00DB34CF">
        <w:rPr>
          <w:lang w:val="es-419"/>
        </w:rPr>
        <w:t> </w:t>
      </w:r>
      <w:r w:rsidR="00F876E3" w:rsidRPr="00DB34CF">
        <w:rPr>
          <w:lang w:val="es-419"/>
        </w:rPr>
        <w:t xml:space="preserve">ZA </w:t>
      </w:r>
      <w:r w:rsidR="00F02025" w:rsidRPr="00DB34CF">
        <w:rPr>
          <w:lang w:val="es-419"/>
        </w:rPr>
        <w:t>cuenta con un secretario y un</w:t>
      </w:r>
      <w:r w:rsidR="00F876E3" w:rsidRPr="00DB34CF">
        <w:rPr>
          <w:lang w:val="es-419"/>
        </w:rPr>
        <w:t xml:space="preserve"> </w:t>
      </w:r>
      <w:r w:rsidR="007732E8" w:rsidRPr="00DB34CF">
        <w:rPr>
          <w:lang w:val="es-419"/>
        </w:rPr>
        <w:t>director ejecutivo</w:t>
      </w:r>
      <w:r w:rsidR="00F02025" w:rsidRPr="00DB34CF">
        <w:rPr>
          <w:lang w:val="es-419"/>
        </w:rPr>
        <w:t xml:space="preserve"> –este último también es miembro del Consejo de Administración</w:t>
      </w:r>
      <w:r w:rsidR="00F876E3" w:rsidRPr="00DB34CF">
        <w:rPr>
          <w:lang w:val="es-419"/>
        </w:rPr>
        <w:t>.</w:t>
      </w:r>
    </w:p>
    <w:p w:rsidR="00D729F0" w:rsidRPr="00DB34CF" w:rsidRDefault="00343866" w:rsidP="00CC7724">
      <w:pPr>
        <w:spacing w:after="600"/>
        <w:rPr>
          <w:iCs/>
          <w:lang w:val="es-419"/>
        </w:rPr>
      </w:pPr>
      <w:r w:rsidRPr="00DB34CF">
        <w:rPr>
          <w:lang w:val="es-419"/>
        </w:rPr>
        <w:t xml:space="preserve">Composición: </w:t>
      </w:r>
      <w:proofErr w:type="spellStart"/>
      <w:r w:rsidR="00F876E3" w:rsidRPr="00DB34CF">
        <w:rPr>
          <w:lang w:val="es-419"/>
        </w:rPr>
        <w:t>Wikimedia</w:t>
      </w:r>
      <w:proofErr w:type="spellEnd"/>
      <w:r w:rsidR="00F876E3" w:rsidRPr="00DB34CF">
        <w:rPr>
          <w:lang w:val="es-419"/>
        </w:rPr>
        <w:t xml:space="preserve"> ZA </w:t>
      </w:r>
      <w:r w:rsidR="00F232CD" w:rsidRPr="00DB34CF">
        <w:rPr>
          <w:iCs/>
          <w:lang w:val="es-419"/>
        </w:rPr>
        <w:t xml:space="preserve">está compuesta por </w:t>
      </w:r>
      <w:r w:rsidR="00F02025" w:rsidRPr="00DB34CF">
        <w:rPr>
          <w:lang w:val="es-419"/>
        </w:rPr>
        <w:t>un</w:t>
      </w:r>
      <w:r w:rsidR="00F232CD" w:rsidRPr="00DB34CF">
        <w:rPr>
          <w:lang w:val="es-419"/>
        </w:rPr>
        <w:t>o</w:t>
      </w:r>
      <w:r w:rsidR="00F02025" w:rsidRPr="00DB34CF">
        <w:rPr>
          <w:lang w:val="es-419"/>
        </w:rPr>
        <w:t>s</w:t>
      </w:r>
      <w:r w:rsidR="00F876E3" w:rsidRPr="00DB34CF">
        <w:rPr>
          <w:lang w:val="es-419"/>
        </w:rPr>
        <w:t xml:space="preserve"> 90 </w:t>
      </w:r>
      <w:r w:rsidR="00F232CD" w:rsidRPr="00DB34CF">
        <w:rPr>
          <w:lang w:val="es-419"/>
        </w:rPr>
        <w:t>miembros (</w:t>
      </w:r>
      <w:r w:rsidR="009D19DC" w:rsidRPr="00DB34CF">
        <w:rPr>
          <w:lang w:val="es-419"/>
        </w:rPr>
        <w:t>personas</w:t>
      </w:r>
      <w:r w:rsidR="00F02025" w:rsidRPr="00DB34CF">
        <w:rPr>
          <w:lang w:val="es-419"/>
        </w:rPr>
        <w:t xml:space="preserve"> físicas y jurídicas</w:t>
      </w:r>
      <w:r w:rsidR="00F232CD" w:rsidRPr="00DB34CF">
        <w:rPr>
          <w:lang w:val="es-419"/>
        </w:rPr>
        <w:t>)</w:t>
      </w:r>
      <w:r w:rsidR="00F876E3" w:rsidRPr="00DB34CF">
        <w:rPr>
          <w:lang w:val="es-419"/>
        </w:rPr>
        <w:t>.</w:t>
      </w:r>
    </w:p>
    <w:p w:rsidR="00D729F0" w:rsidRPr="00DB34CF" w:rsidRDefault="007732E8" w:rsidP="00CC7724">
      <w:pPr>
        <w:pStyle w:val="Endofdocument-Annex"/>
      </w:pPr>
      <w:r w:rsidRPr="00DB34CF">
        <w:t xml:space="preserve">[Fin </w:t>
      </w:r>
      <w:proofErr w:type="gramStart"/>
      <w:r w:rsidRPr="00DB34CF">
        <w:t>del</w:t>
      </w:r>
      <w:proofErr w:type="gramEnd"/>
      <w:r w:rsidRPr="00DB34CF">
        <w:t xml:space="preserve"> </w:t>
      </w:r>
      <w:proofErr w:type="spellStart"/>
      <w:r w:rsidRPr="00DB34CF">
        <w:t>Anexo</w:t>
      </w:r>
      <w:proofErr w:type="spellEnd"/>
      <w:r w:rsidRPr="00DB34CF">
        <w:t xml:space="preserve"> II y del </w:t>
      </w:r>
      <w:proofErr w:type="spellStart"/>
      <w:r w:rsidRPr="00DB34CF">
        <w:t>documento</w:t>
      </w:r>
      <w:proofErr w:type="spellEnd"/>
      <w:r w:rsidRPr="00DB34CF">
        <w:t>]</w:t>
      </w:r>
    </w:p>
    <w:sectPr w:rsidR="00D729F0" w:rsidRPr="00DB34CF" w:rsidSect="000C197F">
      <w:headerReference w:type="default" r:id="rId19"/>
      <w:headerReference w:type="first" r:id="rId2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9C" w:rsidRDefault="00C81F9C">
      <w:r>
        <w:separator/>
      </w:r>
    </w:p>
  </w:endnote>
  <w:endnote w:type="continuationSeparator" w:id="0">
    <w:p w:rsidR="00C81F9C" w:rsidRPr="009D30E6" w:rsidRDefault="00C81F9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1F9C" w:rsidRPr="007E663E" w:rsidRDefault="00C81F9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81F9C" w:rsidRPr="007E663E" w:rsidRDefault="00C81F9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  <w:p w:rsidR="00C81F9C" w:rsidRDefault="00C81F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78" w:rsidRDefault="00D66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  <w:p w:rsidR="00C81F9C" w:rsidRDefault="00C81F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9C" w:rsidRDefault="00C81F9C">
      <w:r>
        <w:separator/>
      </w:r>
    </w:p>
  </w:footnote>
  <w:footnote w:type="continuationSeparator" w:id="0">
    <w:p w:rsidR="00C81F9C" w:rsidRPr="009D30E6" w:rsidRDefault="00C81F9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1F9C" w:rsidRPr="007E663E" w:rsidRDefault="00C81F9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81F9C" w:rsidRPr="007E663E" w:rsidRDefault="00C81F9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81F9C" w:rsidRDefault="00C81F9C" w:rsidP="003B5514">
      <w:pPr>
        <w:pStyle w:val="FootnoteText"/>
      </w:pPr>
      <w:r w:rsidRPr="00A23746">
        <w:rPr>
          <w:rStyle w:val="FootnoteReference"/>
        </w:rPr>
        <w:footnoteRef/>
      </w:r>
      <w:r w:rsidRPr="00A23746">
        <w:tab/>
      </w:r>
      <w:r w:rsidRPr="00A23746">
        <w:rPr>
          <w:lang w:val="es-ES_tradnl"/>
        </w:rPr>
        <w:t>En lo que respecta a los principios aplicables para invitar a las ONG nacionales a participar en las reuniones en calidad de observador, aprobados por las Asambleas en su trigésima séptima serie de reuniones, celebrada del 23 de septiembre al 1 de octubre de 2002, véase el documento A/37/14, párrafo 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jc w:val="right"/>
    </w:pPr>
    <w:r>
      <w:t>A/59</w:t>
    </w:r>
    <w:r w:rsidRPr="003E5C45">
      <w:rPr>
        <w:highlight w:val="yellow"/>
      </w:rPr>
      <w:t>/??</w:t>
    </w:r>
  </w:p>
  <w:p w:rsidR="00C81F9C" w:rsidRDefault="00C81F9C" w:rsidP="007732E8">
    <w:pPr>
      <w:jc w:val="right"/>
    </w:pPr>
  </w:p>
  <w:p w:rsidR="00C81F9C" w:rsidRDefault="00C81F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jc w:val="right"/>
    </w:pPr>
    <w:r>
      <w:t>A/63</w:t>
    </w:r>
    <w:r w:rsidRPr="005F3955">
      <w:t>/3</w:t>
    </w:r>
  </w:p>
  <w:p w:rsidR="00C81F9C" w:rsidRDefault="00C81F9C" w:rsidP="007732E8">
    <w:pPr>
      <w:jc w:val="right"/>
    </w:pPr>
    <w:r>
      <w:t>página 2</w:t>
    </w:r>
  </w:p>
  <w:p w:rsidR="00C81F9C" w:rsidRPr="001327E8" w:rsidRDefault="00C81F9C" w:rsidP="007732E8">
    <w:pPr>
      <w:pStyle w:val="Header"/>
      <w:jc w:val="right"/>
    </w:pPr>
  </w:p>
  <w:p w:rsidR="00C81F9C" w:rsidRDefault="00C81F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78" w:rsidRDefault="00D661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Pr="003059ED" w:rsidRDefault="00C81F9C" w:rsidP="007732E8">
    <w:pPr>
      <w:pStyle w:val="Header"/>
      <w:jc w:val="right"/>
      <w:rPr>
        <w:lang w:val="fr-CH"/>
      </w:rPr>
    </w:pPr>
    <w:r w:rsidRPr="003059ED">
      <w:rPr>
        <w:lang w:val="fr-CH"/>
      </w:rPr>
      <w:t>A/</w:t>
    </w:r>
    <w:r w:rsidRPr="00BF44F4">
      <w:rPr>
        <w:lang w:val="fr-CH"/>
      </w:rPr>
      <w:t>62/3</w:t>
    </w:r>
  </w:p>
  <w:p w:rsidR="00C81F9C" w:rsidRPr="00A23746" w:rsidRDefault="00C81F9C" w:rsidP="007732E8">
    <w:pPr>
      <w:pStyle w:val="Header"/>
      <w:spacing w:after="480"/>
      <w:jc w:val="right"/>
      <w:rPr>
        <w:lang w:val="es-ES_tradnl"/>
      </w:rPr>
    </w:pPr>
    <w:r w:rsidRPr="00A23746">
      <w:rPr>
        <w:lang w:val="es-ES_tradnl"/>
      </w:rPr>
      <w:t>Anex</w:t>
    </w:r>
    <w:r w:rsidR="00A23746" w:rsidRPr="00A23746">
      <w:rPr>
        <w:lang w:val="es-ES_tradnl"/>
      </w:rPr>
      <w:t>o</w:t>
    </w:r>
    <w:r w:rsidRPr="00A23746">
      <w:rPr>
        <w:lang w:val="es-ES_tradnl"/>
      </w:rPr>
      <w:t xml:space="preserve"> II, </w:t>
    </w:r>
    <w:r w:rsidR="00A23746" w:rsidRPr="00A23746">
      <w:rPr>
        <w:lang w:val="es-ES_tradnl"/>
      </w:rPr>
      <w:t>página</w:t>
    </w:r>
    <w:r w:rsidRPr="00A23746">
      <w:rPr>
        <w:lang w:val="es-ES_tradnl"/>
      </w:rPr>
      <w:t xml:space="preserve"> </w:t>
    </w:r>
    <w:sdt>
      <w:sdtPr>
        <w:rPr>
          <w:lang w:val="es-ES_tradnl"/>
        </w:rPr>
        <w:id w:val="546650244"/>
        <w:docPartObj>
          <w:docPartGallery w:val="Page Numbers (Top of Page)"/>
          <w:docPartUnique/>
        </w:docPartObj>
      </w:sdtPr>
      <w:sdtEndPr/>
      <w:sdtContent>
        <w:r w:rsidRPr="00A23746">
          <w:rPr>
            <w:lang w:val="es-ES_tradnl"/>
          </w:rPr>
          <w:fldChar w:fldCharType="begin"/>
        </w:r>
        <w:r w:rsidRPr="00A23746">
          <w:rPr>
            <w:lang w:val="es-ES_tradnl"/>
          </w:rPr>
          <w:instrText xml:space="preserve"> PAGE   \* MERGEFORMAT </w:instrText>
        </w:r>
        <w:r w:rsidRPr="00A23746">
          <w:rPr>
            <w:lang w:val="es-ES_tradnl"/>
          </w:rPr>
          <w:fldChar w:fldCharType="separate"/>
        </w:r>
        <w:r w:rsidRPr="00A23746">
          <w:rPr>
            <w:lang w:val="es-ES_tradnl"/>
          </w:rPr>
          <w:t>5</w:t>
        </w:r>
        <w:r w:rsidRPr="00A23746">
          <w:rPr>
            <w:lang w:val="es-ES_tradnl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pStyle w:val="Header"/>
      <w:jc w:val="right"/>
    </w:pPr>
    <w:r>
      <w:t>A/63</w:t>
    </w:r>
    <w:r w:rsidRPr="00BF44F4">
      <w:t>/</w:t>
    </w:r>
    <w:r>
      <w:t>3</w:t>
    </w:r>
  </w:p>
  <w:p w:rsidR="00C81F9C" w:rsidRDefault="00C81F9C" w:rsidP="007732E8">
    <w:pPr>
      <w:spacing w:after="480"/>
      <w:jc w:val="right"/>
    </w:pPr>
    <w:r>
      <w:t>ANEXO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5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C" w:rsidRDefault="00C81F9C" w:rsidP="007732E8">
        <w:pPr>
          <w:pStyle w:val="Header"/>
          <w:jc w:val="right"/>
        </w:pPr>
        <w:r>
          <w:t>A/63/3</w:t>
        </w:r>
      </w:p>
      <w:p w:rsidR="00C81F9C" w:rsidRDefault="00C81F9C" w:rsidP="007732E8">
        <w:pPr>
          <w:pStyle w:val="Header"/>
          <w:spacing w:after="480"/>
          <w:jc w:val="right"/>
        </w:pPr>
        <w:r>
          <w:t xml:space="preserve">Anexo I,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477D6B">
    <w:pPr>
      <w:jc w:val="right"/>
    </w:pPr>
    <w:bookmarkStart w:id="6" w:name="Code2"/>
    <w:bookmarkEnd w:id="6"/>
    <w:r>
      <w:t>A/63/3</w:t>
    </w:r>
  </w:p>
  <w:p w:rsidR="00C81F9C" w:rsidRDefault="00C81F9C" w:rsidP="00477D6B">
    <w:pPr>
      <w:jc w:val="right"/>
    </w:pPr>
    <w:r>
      <w:t xml:space="preserve">Anexo II, página </w:t>
    </w:r>
    <w:r>
      <w:fldChar w:fldCharType="begin"/>
    </w:r>
    <w:r>
      <w:instrText xml:space="preserve"> PAGE  \* MERGEFORMAT </w:instrText>
    </w:r>
    <w:r>
      <w:fldChar w:fldCharType="separate"/>
    </w:r>
    <w:r w:rsidR="00517A82">
      <w:rPr>
        <w:noProof/>
      </w:rPr>
      <w:t>5</w:t>
    </w:r>
    <w:r>
      <w:fldChar w:fldCharType="end"/>
    </w:r>
  </w:p>
  <w:p w:rsidR="00C81F9C" w:rsidRDefault="00C81F9C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22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C" w:rsidRDefault="00C81F9C" w:rsidP="007732E8">
        <w:pPr>
          <w:pStyle w:val="Header"/>
          <w:jc w:val="right"/>
        </w:pPr>
        <w:r>
          <w:t>A/63/3</w:t>
        </w:r>
      </w:p>
      <w:p w:rsidR="00C81F9C" w:rsidRDefault="00C81F9C" w:rsidP="007732E8">
        <w:pPr>
          <w:pStyle w:val="Header"/>
          <w:spacing w:after="480"/>
          <w:jc w:val="right"/>
        </w:pPr>
        <w:r>
          <w:t>ANEXO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C15C782E"/>
    <w:lvl w:ilvl="0" w:tplc="520C109C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D884E080"/>
    <w:lvl w:ilvl="0" w:tplc="520C109C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érminos útiles|Fechas|Sesiones|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"/>
    <w:docVar w:name="TextBaseURL" w:val="empty"/>
    <w:docVar w:name="UILng" w:val="en"/>
  </w:docVars>
  <w:rsids>
    <w:rsidRoot w:val="00D63145"/>
    <w:rsid w:val="00032EC4"/>
    <w:rsid w:val="000A6D07"/>
    <w:rsid w:val="000C197F"/>
    <w:rsid w:val="000D5B57"/>
    <w:rsid w:val="000E3BB3"/>
    <w:rsid w:val="000F5E56"/>
    <w:rsid w:val="00120BF5"/>
    <w:rsid w:val="001362EE"/>
    <w:rsid w:val="00144B2C"/>
    <w:rsid w:val="00152CEA"/>
    <w:rsid w:val="00171518"/>
    <w:rsid w:val="001832A6"/>
    <w:rsid w:val="001C4DD3"/>
    <w:rsid w:val="00211C66"/>
    <w:rsid w:val="002634C4"/>
    <w:rsid w:val="00275C59"/>
    <w:rsid w:val="002851A5"/>
    <w:rsid w:val="002D6D7C"/>
    <w:rsid w:val="002F494B"/>
    <w:rsid w:val="002F4E68"/>
    <w:rsid w:val="00301113"/>
    <w:rsid w:val="00307787"/>
    <w:rsid w:val="003244E6"/>
    <w:rsid w:val="00343866"/>
    <w:rsid w:val="00354647"/>
    <w:rsid w:val="00354ADC"/>
    <w:rsid w:val="00377273"/>
    <w:rsid w:val="003845C1"/>
    <w:rsid w:val="00387287"/>
    <w:rsid w:val="003B5514"/>
    <w:rsid w:val="003D41D4"/>
    <w:rsid w:val="00423C94"/>
    <w:rsid w:val="00423E3E"/>
    <w:rsid w:val="00427AF4"/>
    <w:rsid w:val="00435530"/>
    <w:rsid w:val="0045231F"/>
    <w:rsid w:val="004647DA"/>
    <w:rsid w:val="00477D6B"/>
    <w:rsid w:val="004A378F"/>
    <w:rsid w:val="004A6C37"/>
    <w:rsid w:val="004E0D01"/>
    <w:rsid w:val="004F7418"/>
    <w:rsid w:val="005025B3"/>
    <w:rsid w:val="00517A82"/>
    <w:rsid w:val="00520922"/>
    <w:rsid w:val="0055013B"/>
    <w:rsid w:val="00557FB5"/>
    <w:rsid w:val="0056224D"/>
    <w:rsid w:val="00566E2F"/>
    <w:rsid w:val="00571B99"/>
    <w:rsid w:val="005A6D57"/>
    <w:rsid w:val="005D35A0"/>
    <w:rsid w:val="005D64EC"/>
    <w:rsid w:val="005F14A4"/>
    <w:rsid w:val="005F2902"/>
    <w:rsid w:val="00605827"/>
    <w:rsid w:val="006301D8"/>
    <w:rsid w:val="00675021"/>
    <w:rsid w:val="006A06C6"/>
    <w:rsid w:val="007732E8"/>
    <w:rsid w:val="00781855"/>
    <w:rsid w:val="007966C0"/>
    <w:rsid w:val="007A0404"/>
    <w:rsid w:val="007E63AC"/>
    <w:rsid w:val="007E663E"/>
    <w:rsid w:val="00815082"/>
    <w:rsid w:val="0083059F"/>
    <w:rsid w:val="00833F72"/>
    <w:rsid w:val="008369B0"/>
    <w:rsid w:val="0084140C"/>
    <w:rsid w:val="00843582"/>
    <w:rsid w:val="008564A0"/>
    <w:rsid w:val="00866909"/>
    <w:rsid w:val="008728E2"/>
    <w:rsid w:val="008B14EA"/>
    <w:rsid w:val="008B2CC1"/>
    <w:rsid w:val="00904D72"/>
    <w:rsid w:val="0090731E"/>
    <w:rsid w:val="00907D2D"/>
    <w:rsid w:val="00924A43"/>
    <w:rsid w:val="00935880"/>
    <w:rsid w:val="00966A22"/>
    <w:rsid w:val="009711A5"/>
    <w:rsid w:val="00972F03"/>
    <w:rsid w:val="009A0C8B"/>
    <w:rsid w:val="009B6241"/>
    <w:rsid w:val="009C2F6F"/>
    <w:rsid w:val="009D19DC"/>
    <w:rsid w:val="00A14676"/>
    <w:rsid w:val="00A16FC0"/>
    <w:rsid w:val="00A23746"/>
    <w:rsid w:val="00A32C9E"/>
    <w:rsid w:val="00A468F7"/>
    <w:rsid w:val="00A7453D"/>
    <w:rsid w:val="00AA5BFC"/>
    <w:rsid w:val="00AA5DCA"/>
    <w:rsid w:val="00AB166F"/>
    <w:rsid w:val="00AB613D"/>
    <w:rsid w:val="00AF0E2E"/>
    <w:rsid w:val="00B11316"/>
    <w:rsid w:val="00B65A0A"/>
    <w:rsid w:val="00B66B9B"/>
    <w:rsid w:val="00B72D36"/>
    <w:rsid w:val="00B95C38"/>
    <w:rsid w:val="00BC4164"/>
    <w:rsid w:val="00BD2DCC"/>
    <w:rsid w:val="00BE1A8C"/>
    <w:rsid w:val="00C06472"/>
    <w:rsid w:val="00C16DC6"/>
    <w:rsid w:val="00C35446"/>
    <w:rsid w:val="00C81F9C"/>
    <w:rsid w:val="00C90559"/>
    <w:rsid w:val="00CC116A"/>
    <w:rsid w:val="00CC5E50"/>
    <w:rsid w:val="00CC7724"/>
    <w:rsid w:val="00CE1701"/>
    <w:rsid w:val="00D36B79"/>
    <w:rsid w:val="00D40CF0"/>
    <w:rsid w:val="00D56C7C"/>
    <w:rsid w:val="00D63145"/>
    <w:rsid w:val="00D66178"/>
    <w:rsid w:val="00D71B4D"/>
    <w:rsid w:val="00D729F0"/>
    <w:rsid w:val="00D90289"/>
    <w:rsid w:val="00D93D55"/>
    <w:rsid w:val="00DB34CF"/>
    <w:rsid w:val="00DC6548"/>
    <w:rsid w:val="00DE689D"/>
    <w:rsid w:val="00E110C8"/>
    <w:rsid w:val="00E130FC"/>
    <w:rsid w:val="00E45C84"/>
    <w:rsid w:val="00E504E5"/>
    <w:rsid w:val="00E50F16"/>
    <w:rsid w:val="00E73ABF"/>
    <w:rsid w:val="00EA0E15"/>
    <w:rsid w:val="00EB7A3E"/>
    <w:rsid w:val="00EC401A"/>
    <w:rsid w:val="00EC5C38"/>
    <w:rsid w:val="00ED047C"/>
    <w:rsid w:val="00ED67E6"/>
    <w:rsid w:val="00EF5244"/>
    <w:rsid w:val="00EF530A"/>
    <w:rsid w:val="00EF6622"/>
    <w:rsid w:val="00F02025"/>
    <w:rsid w:val="00F04302"/>
    <w:rsid w:val="00F232CD"/>
    <w:rsid w:val="00F55408"/>
    <w:rsid w:val="00F66152"/>
    <w:rsid w:val="00F80845"/>
    <w:rsid w:val="00F84474"/>
    <w:rsid w:val="00F876E3"/>
    <w:rsid w:val="00FB351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42B282"/>
  <w15:docId w15:val="{65EBB2EE-D875-4F90-A34F-20F12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F87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0110-C1E0-48DA-9723-095AF83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63 (S)</Template>
  <TotalTime>8</TotalTime>
  <Pages>9</Pages>
  <Words>3359</Words>
  <Characters>18583</Characters>
  <Application>Microsoft Office Word</Application>
  <DocSecurity>0</DocSecurity>
  <Lines>310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A/63/3</vt:lpstr>
    </vt:vector>
  </TitlesOfParts>
  <Company>WIPO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A/63/3</dc:title>
  <dc:creator>WIPO</dc:creator>
  <cp:keywords>PUBLIC</cp:keywords>
  <cp:lastModifiedBy>HÄFLIGER Patience</cp:lastModifiedBy>
  <cp:revision>4</cp:revision>
  <dcterms:created xsi:type="dcterms:W3CDTF">2022-04-27T15:35:00Z</dcterms:created>
  <dcterms:modified xsi:type="dcterms:W3CDTF">2022-04-28T06:59:00Z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03e3939c-41b5-4ae5-9dd5-4b37b97e0329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