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6C" w:rsidRPr="006F1A0C" w:rsidRDefault="0009536C" w:rsidP="0009536C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TitleOfDoc"/>
      <w:bookmarkStart w:id="1" w:name="_GoBack"/>
      <w:bookmarkEnd w:id="0"/>
      <w:bookmarkEnd w:id="1"/>
      <w:r w:rsidRPr="006F1A0C">
        <w:rPr>
          <w:b/>
          <w:sz w:val="40"/>
          <w:szCs w:val="40"/>
          <w:lang w:val="es-419"/>
        </w:rPr>
        <w:t>S</w:t>
      </w:r>
    </w:p>
    <w:p w:rsidR="0009536C" w:rsidRPr="006F1A0C" w:rsidRDefault="0009536C" w:rsidP="0009536C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6F1A0C">
        <w:rPr>
          <w:noProof/>
          <w:lang w:val="en-US" w:eastAsia="en-US"/>
        </w:rPr>
        <w:drawing>
          <wp:inline distT="0" distB="0" distL="0" distR="0" wp14:anchorId="1534F701" wp14:editId="2BF4AEEA">
            <wp:extent cx="1857375" cy="1323975"/>
            <wp:effectExtent l="0" t="0" r="9525" b="9525"/>
            <wp:docPr id="25" name="Picture 25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6C" w:rsidRPr="006F1A0C" w:rsidRDefault="0009536C" w:rsidP="0009536C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6F1A0C">
        <w:rPr>
          <w:rFonts w:ascii="Arial Black" w:hAnsi="Arial Black"/>
          <w:b/>
          <w:caps/>
          <w:sz w:val="15"/>
          <w:lang w:val="es-419"/>
        </w:rPr>
        <w:t>A/59/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es-419"/>
        </w:rPr>
        <w:t>INF/4</w:t>
      </w:r>
    </w:p>
    <w:p w:rsidR="0009536C" w:rsidRPr="006F1A0C" w:rsidRDefault="0009536C" w:rsidP="0009536C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6F1A0C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3" w:name="Original"/>
      <w:bookmarkEnd w:id="3"/>
      <w:r w:rsidRPr="006F1A0C">
        <w:rPr>
          <w:rFonts w:ascii="Arial Black" w:hAnsi="Arial Black"/>
          <w:b/>
          <w:caps/>
          <w:sz w:val="15"/>
          <w:lang w:val="es-419"/>
        </w:rPr>
        <w:t>INGLÉS</w:t>
      </w:r>
    </w:p>
    <w:p w:rsidR="0009536C" w:rsidRPr="006F1A0C" w:rsidRDefault="0009536C" w:rsidP="0009536C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6F1A0C">
        <w:rPr>
          <w:rFonts w:ascii="Arial Black" w:hAnsi="Arial Black"/>
          <w:b/>
          <w:caps/>
          <w:sz w:val="15"/>
          <w:lang w:val="es-419"/>
        </w:rPr>
        <w:t xml:space="preserve">Fecha: </w:t>
      </w:r>
      <w:bookmarkStart w:id="4" w:name="Date"/>
      <w:bookmarkEnd w:id="4"/>
      <w:r w:rsidR="004826AC">
        <w:rPr>
          <w:rFonts w:ascii="Arial Black" w:hAnsi="Arial Black"/>
          <w:b/>
          <w:caps/>
          <w:sz w:val="15"/>
          <w:lang w:val="es-419"/>
        </w:rPr>
        <w:t>20</w:t>
      </w:r>
      <w:r w:rsidRPr="006F1A0C">
        <w:rPr>
          <w:rFonts w:ascii="Arial Black" w:hAnsi="Arial Black"/>
          <w:b/>
          <w:caps/>
          <w:sz w:val="15"/>
          <w:lang w:val="es-419"/>
        </w:rPr>
        <w:t xml:space="preserve"> de septiembre DE 2019</w:t>
      </w:r>
    </w:p>
    <w:p w:rsidR="0009536C" w:rsidRPr="006F1A0C" w:rsidRDefault="0009536C" w:rsidP="0009536C">
      <w:pPr>
        <w:keepNext/>
        <w:spacing w:after="600"/>
        <w:outlineLvl w:val="0"/>
        <w:rPr>
          <w:b/>
          <w:bCs/>
          <w:kern w:val="32"/>
          <w:sz w:val="28"/>
          <w:szCs w:val="32"/>
          <w:lang w:val="es-419"/>
        </w:rPr>
      </w:pPr>
      <w:r w:rsidRPr="006F1A0C">
        <w:rPr>
          <w:b/>
          <w:bCs/>
          <w:kern w:val="32"/>
          <w:sz w:val="28"/>
          <w:szCs w:val="32"/>
          <w:lang w:val="es-419"/>
        </w:rPr>
        <w:t>Asambleas de los Estados miembros de la OMPI</w:t>
      </w:r>
    </w:p>
    <w:p w:rsidR="0009536C" w:rsidRPr="006F1A0C" w:rsidRDefault="0009536C" w:rsidP="0009536C">
      <w:pPr>
        <w:spacing w:after="720"/>
        <w:rPr>
          <w:b/>
          <w:sz w:val="24"/>
          <w:lang w:val="es-419"/>
        </w:rPr>
      </w:pPr>
      <w:r w:rsidRPr="006F1A0C">
        <w:rPr>
          <w:b/>
          <w:sz w:val="24"/>
          <w:lang w:val="es-419"/>
        </w:rPr>
        <w:t>Quincuagésima novena serie de reuniones</w:t>
      </w:r>
      <w:r w:rsidRPr="006F1A0C">
        <w:rPr>
          <w:b/>
          <w:sz w:val="24"/>
          <w:lang w:val="es-419"/>
        </w:rPr>
        <w:br/>
        <w:t>Ginebra, 30 de septiembre a 9 de octubre de 2019</w:t>
      </w:r>
    </w:p>
    <w:p w:rsidR="00CF00E6" w:rsidRPr="0094641F" w:rsidRDefault="00052F9D" w:rsidP="00CF00E6">
      <w:pPr>
        <w:rPr>
          <w:caps/>
          <w:sz w:val="24"/>
        </w:rPr>
      </w:pPr>
      <w:r>
        <w:rPr>
          <w:caps/>
          <w:sz w:val="24"/>
        </w:rPr>
        <w:t xml:space="preserve">Situación relativa al pago de las contribuciones </w:t>
      </w:r>
      <w:r w:rsidR="007104FE">
        <w:rPr>
          <w:caps/>
          <w:sz w:val="24"/>
        </w:rPr>
        <w:t>al 3</w:t>
      </w:r>
      <w:r w:rsidR="00245DF6">
        <w:rPr>
          <w:caps/>
          <w:sz w:val="24"/>
        </w:rPr>
        <w:t>1</w:t>
      </w:r>
      <w:r w:rsidR="007104FE">
        <w:rPr>
          <w:caps/>
          <w:sz w:val="24"/>
        </w:rPr>
        <w:t xml:space="preserve"> de </w:t>
      </w:r>
      <w:r w:rsidR="00245DF6">
        <w:rPr>
          <w:caps/>
          <w:sz w:val="24"/>
        </w:rPr>
        <w:t>agost</w:t>
      </w:r>
      <w:r w:rsidR="007104FE">
        <w:rPr>
          <w:caps/>
          <w:sz w:val="24"/>
        </w:rPr>
        <w:t>o de </w:t>
      </w:r>
      <w:r>
        <w:rPr>
          <w:caps/>
          <w:sz w:val="24"/>
        </w:rPr>
        <w:t>2019</w:t>
      </w:r>
    </w:p>
    <w:p w:rsidR="008B2CC1" w:rsidRPr="003845C1" w:rsidRDefault="008B2CC1" w:rsidP="008B2CC1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052F9D" w:rsidP="008B2CC1">
      <w:pPr>
        <w:rPr>
          <w:i/>
        </w:rPr>
      </w:pPr>
      <w:bookmarkStart w:id="5" w:name="Prepared"/>
      <w:bookmarkEnd w:id="5"/>
      <w:r>
        <w:rPr>
          <w:i/>
        </w:rPr>
        <w:t>Documento</w:t>
      </w:r>
      <w:r w:rsidR="00245DF6">
        <w:rPr>
          <w:i/>
        </w:rPr>
        <w:t xml:space="preserve"> informativo</w:t>
      </w:r>
      <w:r>
        <w:rPr>
          <w:i/>
        </w:rPr>
        <w:t xml:space="preserve"> preparado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152CEA" w:rsidRDefault="00CD1E66" w:rsidP="00245DF6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El presente documento contiene</w:t>
      </w:r>
      <w:r w:rsidR="00245DF6">
        <w:rPr>
          <w:szCs w:val="22"/>
        </w:rPr>
        <w:t xml:space="preserve"> una actualización de la</w:t>
      </w:r>
      <w:r>
        <w:rPr>
          <w:szCs w:val="22"/>
        </w:rPr>
        <w:t xml:space="preserve"> información </w:t>
      </w:r>
      <w:r w:rsidR="00245DF6">
        <w:rPr>
          <w:szCs w:val="22"/>
        </w:rPr>
        <w:t>contenida en el documento titulado “Situación relativa al pago de las contribuciones al 30 de junio de 2019” (documento WO/PBC/30/9).</w:t>
      </w:r>
    </w:p>
    <w:p w:rsidR="00CD1E66" w:rsidRDefault="00CD1E66" w:rsidP="00CD1E66"/>
    <w:p w:rsidR="00245DF6" w:rsidRPr="00CD1E66" w:rsidRDefault="00245DF6" w:rsidP="00CD1E66"/>
    <w:p w:rsidR="00CD1E66" w:rsidRDefault="00CD1E66" w:rsidP="00CD1E66">
      <w:pPr>
        <w:widowControl w:val="0"/>
        <w:autoSpaceDE w:val="0"/>
        <w:autoSpaceDN w:val="0"/>
        <w:spacing w:before="1"/>
        <w:ind w:right="355"/>
        <w:rPr>
          <w:b/>
          <w:bCs/>
          <w:szCs w:val="22"/>
        </w:rPr>
      </w:pPr>
      <w:r>
        <w:rPr>
          <w:b/>
          <w:bCs/>
          <w:szCs w:val="22"/>
        </w:rPr>
        <w:t>ATRASOS EN EL PAGO DE LAS CONTRIBUCIONES AL 3</w:t>
      </w:r>
      <w:r w:rsidR="00F8513D">
        <w:rPr>
          <w:b/>
          <w:bCs/>
          <w:szCs w:val="22"/>
        </w:rPr>
        <w:t>1</w:t>
      </w:r>
      <w:r>
        <w:rPr>
          <w:b/>
          <w:bCs/>
          <w:szCs w:val="22"/>
        </w:rPr>
        <w:t xml:space="preserve"> DE </w:t>
      </w:r>
      <w:r w:rsidR="00F8513D">
        <w:rPr>
          <w:b/>
          <w:bCs/>
          <w:szCs w:val="22"/>
        </w:rPr>
        <w:t>AGOST</w:t>
      </w:r>
      <w:r>
        <w:rPr>
          <w:b/>
          <w:bCs/>
          <w:szCs w:val="22"/>
        </w:rPr>
        <w:t>O DE 2019</w:t>
      </w:r>
    </w:p>
    <w:p w:rsidR="00CD1E66" w:rsidRDefault="00CD1E66" w:rsidP="00CD1E66">
      <w:pPr>
        <w:widowControl w:val="0"/>
        <w:autoSpaceDE w:val="0"/>
        <w:autoSpaceDN w:val="0"/>
        <w:spacing w:before="1"/>
        <w:ind w:right="355"/>
        <w:rPr>
          <w:b/>
          <w:bCs/>
          <w:szCs w:val="22"/>
        </w:rPr>
      </w:pPr>
    </w:p>
    <w:p w:rsidR="00711C9C" w:rsidRDefault="00CD1E66" w:rsidP="00CD1E66">
      <w:pPr>
        <w:widowControl w:val="0"/>
        <w:autoSpaceDE w:val="0"/>
        <w:autoSpaceDN w:val="0"/>
        <w:spacing w:before="1"/>
        <w:ind w:right="355"/>
        <w:rPr>
          <w:b/>
          <w:bCs/>
          <w:szCs w:val="22"/>
        </w:rPr>
      </w:pPr>
      <w:r>
        <w:rPr>
          <w:b/>
          <w:bCs/>
          <w:szCs w:val="22"/>
        </w:rPr>
        <w:t xml:space="preserve">Atrasos en el pago de las contribuciones anuales </w:t>
      </w:r>
    </w:p>
    <w:p w:rsidR="00CD1E66" w:rsidRDefault="00740B9F" w:rsidP="00CD1E66">
      <w:pPr>
        <w:widowControl w:val="0"/>
        <w:autoSpaceDE w:val="0"/>
        <w:autoSpaceDN w:val="0"/>
        <w:spacing w:before="1"/>
        <w:ind w:right="355"/>
        <w:rPr>
          <w:bCs/>
          <w:szCs w:val="22"/>
        </w:rPr>
      </w:pPr>
      <w:r>
        <w:rPr>
          <w:b/>
          <w:bCs/>
          <w:szCs w:val="22"/>
        </w:rPr>
        <w:br/>
      </w:r>
      <w:r w:rsidR="00CD1E66">
        <w:rPr>
          <w:b/>
          <w:bCs/>
          <w:szCs w:val="22"/>
        </w:rPr>
        <w:t>(Excepto los atrasos de los países menos adelantados correspondientes a los años anteriores a 1990, colocados en una cuenta especial (bloqueada))</w:t>
      </w:r>
    </w:p>
    <w:p w:rsidR="00CD1E66" w:rsidRDefault="00CD1E66" w:rsidP="00CD1E66">
      <w:pPr>
        <w:widowControl w:val="0"/>
        <w:autoSpaceDE w:val="0"/>
        <w:autoSpaceDN w:val="0"/>
        <w:spacing w:before="1"/>
        <w:ind w:right="355"/>
        <w:rPr>
          <w:bCs/>
          <w:szCs w:val="22"/>
        </w:rPr>
      </w:pPr>
    </w:p>
    <w:p w:rsidR="00060AA3" w:rsidRPr="00060AA3" w:rsidRDefault="00060AA3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 w:rsidRPr="00711C9C">
        <w:rPr>
          <w:szCs w:val="22"/>
        </w:rPr>
        <w:t>En el cuadro que figura a continuación se indican los atrasos en el pago de las</w:t>
      </w:r>
      <w:r w:rsidRPr="00060AA3">
        <w:rPr>
          <w:szCs w:val="22"/>
        </w:rPr>
        <w:t xml:space="preserve"> contribuciones al 3</w:t>
      </w:r>
      <w:r w:rsidR="007C2BAC">
        <w:rPr>
          <w:szCs w:val="22"/>
        </w:rPr>
        <w:t>1 de agosto</w:t>
      </w:r>
      <w:r w:rsidRPr="00060AA3">
        <w:rPr>
          <w:szCs w:val="22"/>
        </w:rPr>
        <w:t xml:space="preserve"> de 201</w:t>
      </w:r>
      <w:r>
        <w:rPr>
          <w:szCs w:val="22"/>
        </w:rPr>
        <w:t>9</w:t>
      </w:r>
      <w:r w:rsidRPr="00060AA3">
        <w:rPr>
          <w:szCs w:val="22"/>
        </w:rPr>
        <w:t xml:space="preserve"> con arreglo al sistema de contribución única aplicable a partir del 1 de enero de 1994, y con arreglo a los sistemas de contribución aplicables anteriormente de las seis Uniones financiadas mediante contribuciones (París, Berna, CIP, Niza, Locarno, Viena) y de la </w:t>
      </w:r>
      <w:r w:rsidR="00CF179E">
        <w:rPr>
          <w:szCs w:val="22"/>
        </w:rPr>
        <w:t>Organización Mundial de la Propiedad Intelectual (</w:t>
      </w:r>
      <w:r w:rsidRPr="00060AA3">
        <w:rPr>
          <w:szCs w:val="22"/>
        </w:rPr>
        <w:t>OMPI</w:t>
      </w:r>
      <w:r w:rsidR="00CF179E">
        <w:rPr>
          <w:szCs w:val="22"/>
        </w:rPr>
        <w:t>)</w:t>
      </w:r>
      <w:r w:rsidRPr="00060AA3">
        <w:rPr>
          <w:szCs w:val="22"/>
        </w:rPr>
        <w:t xml:space="preserve"> </w:t>
      </w:r>
      <w:r w:rsidR="007C2BAC">
        <w:rPr>
          <w:szCs w:val="22"/>
        </w:rPr>
        <w:t>(</w:t>
      </w:r>
      <w:r w:rsidRPr="00060AA3">
        <w:rPr>
          <w:szCs w:val="22"/>
        </w:rPr>
        <w:t>para los Estados miembros de la OMPI que no son miembros de ninguna de las uniones</w:t>
      </w:r>
      <w:r w:rsidR="007C2BAC">
        <w:rPr>
          <w:szCs w:val="22"/>
        </w:rPr>
        <w:t>)</w:t>
      </w:r>
      <w:r w:rsidRPr="00060AA3">
        <w:rPr>
          <w:szCs w:val="22"/>
        </w:rPr>
        <w:t>, a excepción de los atrasos en las contribuciones de los países menos adelantados (PMA) correspondientes a los años anteriores a 1990, que se han colocado en una cuenta especial (bloqueada), y que no se indican en este cuadro, s</w:t>
      </w:r>
      <w:r>
        <w:rPr>
          <w:szCs w:val="22"/>
        </w:rPr>
        <w:t xml:space="preserve">ino en el cuadro del párrafo </w:t>
      </w:r>
      <w:r w:rsidR="007C2BAC">
        <w:rPr>
          <w:szCs w:val="22"/>
        </w:rPr>
        <w:t>5</w:t>
      </w:r>
      <w:r>
        <w:rPr>
          <w:szCs w:val="22"/>
        </w:rPr>
        <w:t>.</w:t>
      </w:r>
    </w:p>
    <w:p w:rsidR="00CD1E66" w:rsidRDefault="00CD1E66" w:rsidP="00CD1E66">
      <w:pPr>
        <w:widowControl w:val="0"/>
        <w:autoSpaceDE w:val="0"/>
        <w:autoSpaceDN w:val="0"/>
        <w:spacing w:before="1"/>
        <w:ind w:right="355"/>
        <w:rPr>
          <w:rFonts w:eastAsia="Arial"/>
          <w:szCs w:val="22"/>
          <w:lang w:val="es-ES_tradnl" w:eastAsia="en-US" w:bidi="en-US"/>
        </w:rPr>
      </w:pPr>
    </w:p>
    <w:tbl>
      <w:tblPr>
        <w:tblW w:w="51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851"/>
        <w:gridCol w:w="3288"/>
        <w:gridCol w:w="939"/>
        <w:gridCol w:w="1300"/>
        <w:gridCol w:w="749"/>
      </w:tblGrid>
      <w:tr w:rsidR="0016668D" w:rsidRPr="0016668D" w:rsidTr="00057C1C">
        <w:trPr>
          <w:trHeight w:val="900"/>
          <w:tblHeader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Estado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Única/ Unión/ OMPI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Sin atrasos/Año(s) en mora             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Importe en mora </w:t>
            </w: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br/>
              <w:t>(en francos suizos)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% del total en mora</w:t>
            </w:r>
          </w:p>
        </w:tc>
      </w:tr>
      <w:tr w:rsidR="0016668D" w:rsidRPr="0016668D" w:rsidTr="00057C1C">
        <w:trPr>
          <w:trHeight w:val="765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D" w:rsidRPr="0016668D" w:rsidRDefault="0016668D" w:rsidP="0016668D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D" w:rsidRPr="0016668D" w:rsidRDefault="0016668D" w:rsidP="0016668D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419" w:eastAsia="es-419"/>
              </w:rPr>
              <w:t>(todo pago parcial viene indicado por un asterisco)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D" w:rsidRPr="0016668D" w:rsidRDefault="0016668D" w:rsidP="0016668D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Afganistán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Albania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Alemania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Andorra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Angola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Antigua y Barbuda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Arabia Saudita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Argelia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Argentina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91.158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C2BAC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7C2BAC" w:rsidRPr="00940802">
              <w:rPr>
                <w:rFonts w:eastAsia="Times New Roman"/>
                <w:sz w:val="18"/>
                <w:szCs w:val="18"/>
                <w:lang w:val="es-419" w:eastAsia="es-419"/>
              </w:rPr>
              <w:t>87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Armenia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Australia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Austria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Azerbaiyán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Bahamas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Bahrein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Bangladesh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4.272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C2BAC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7C2BAC" w:rsidRPr="00940802">
              <w:rPr>
                <w:rFonts w:eastAsia="Times New Roman"/>
                <w:sz w:val="18"/>
                <w:szCs w:val="18"/>
                <w:lang w:val="es-419" w:eastAsia="es-419"/>
              </w:rPr>
              <w:t>9</w:t>
            </w:r>
          </w:p>
        </w:tc>
      </w:tr>
      <w:tr w:rsidR="00057C1C" w:rsidRPr="0016668D" w:rsidTr="00057C1C">
        <w:trPr>
          <w:trHeight w:val="33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Barbados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33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Belarús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Bélgica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13.178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C2BAC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7C2BAC" w:rsidRPr="00940802">
              <w:rPr>
                <w:rFonts w:eastAsia="Times New Roman"/>
                <w:sz w:val="18"/>
                <w:szCs w:val="18"/>
                <w:lang w:val="es-419" w:eastAsia="es-419"/>
              </w:rPr>
              <w:t>7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Belice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C2BAC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7C2BAC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Benin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7C2BA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Bhután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57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Bolivia (Estado Plurinacional de)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13+14+15+16+ 17+18+19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19.943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7C2BA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0,41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Bosnia y Herzegovina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Botswana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Brasil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91.158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C2BAC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7C2BAC" w:rsidRPr="00940802">
              <w:rPr>
                <w:rFonts w:eastAsia="Times New Roman"/>
                <w:sz w:val="18"/>
                <w:szCs w:val="18"/>
                <w:lang w:val="es-419" w:eastAsia="es-419"/>
              </w:rPr>
              <w:t>87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Brunei Darussalam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Bulgaria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Burkina Faso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100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Burundi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13.276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52.151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CB6464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</w:t>
            </w:r>
            <w:r w:rsidR="00057C1C" w:rsidRPr="00940802">
              <w:rPr>
                <w:rFonts w:eastAsia="Times New Roman"/>
                <w:sz w:val="18"/>
                <w:szCs w:val="18"/>
                <w:lang w:val="es-419" w:eastAsia="es-419"/>
              </w:rPr>
              <w:t>,</w:t>
            </w: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07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Cabo Verde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18*+19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5.364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11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Camboya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Camerún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Canadá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1024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Chad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13.276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7.460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59.611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Chile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11.395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China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Chipre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Colombia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53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Comoras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1C" w:rsidRPr="00940802" w:rsidRDefault="00057C1C" w:rsidP="00740B9F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06+07+08+09+10+11+12+13+</w:t>
            </w:r>
            <w:r w:rsidR="00740B9F" w:rsidRPr="00940802">
              <w:rPr>
                <w:rFonts w:eastAsia="Times New Roman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14+15+16+17+18+19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19.936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41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Congo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Costa Rica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Côte d'Ivoire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Croacia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Cuba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Dinamarca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441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Djibouti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12+13+14+15+16+17+18+19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11.392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Dominica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Ecuador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Egipto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El Salvador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Emiratos Árabes Unidos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Eritrea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1.424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Eslovaquia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Eslovenia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España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Estados Unidos de América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17*+18+19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2.392.906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8C417B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49,07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Estonia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Eswatini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Etiopía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Federación de Rusia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12.790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Fiji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8C417B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Filipinas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Finlandia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Francia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8C417B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Gabón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8C417B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Gambia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Georgia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Ghana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Granada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Grecia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1.446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Guatemala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0,00</w:t>
            </w:r>
          </w:p>
        </w:tc>
      </w:tr>
      <w:tr w:rsidR="00057C1C" w:rsidRPr="0016668D" w:rsidTr="00057C1C">
        <w:trPr>
          <w:trHeight w:val="953"/>
        </w:trPr>
        <w:tc>
          <w:tcPr>
            <w:tcW w:w="131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</w:t>
            </w:r>
          </w:p>
        </w:tc>
        <w:tc>
          <w:tcPr>
            <w:tcW w:w="4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2F39B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5A53DA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13.276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5A53DA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5A53DA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7.460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59.611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22</w:t>
            </w:r>
          </w:p>
        </w:tc>
      </w:tr>
      <w:tr w:rsidR="00057C1C" w:rsidRPr="0016668D" w:rsidTr="00057C1C">
        <w:trPr>
          <w:trHeight w:val="289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 Ecuatorial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740B9F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12+13+14+15+</w:t>
            </w:r>
            <w:r w:rsidR="00057C1C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16+17+18+19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14.242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9</w:t>
            </w:r>
          </w:p>
        </w:tc>
      </w:tr>
      <w:tr w:rsidR="00057C1C" w:rsidRPr="0016668D" w:rsidTr="00057C1C">
        <w:trPr>
          <w:trHeight w:val="91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Guinea-Bissau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13.276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3.858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56.009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CB6464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1,15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Guyana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Haití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Honduras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Hungría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India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CB6464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3.749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CB6464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0,08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Indonesia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CB6464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Irán (República Islámica del)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17*+18+19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92.390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89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Iraq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18*+19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11.982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0,2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5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Irlanda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Islandia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CB6464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Islas Cook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Islas Marshall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5.698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0,1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Israel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Italia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Jamaica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Japón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Jordania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Kazajstán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Kenya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Kirguistán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Kiribati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1.424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Kuwait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Lesotho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Letonia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Líbano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5.697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0,1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Liberia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5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Libia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14*+15+16+17+18+19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58.277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20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Liechtenstein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Lituania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Luxemburgo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Macedonia del Norte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Madagascar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Malasia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Malawi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Maldivas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Malí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18*+19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2.441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5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Malta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Marruecos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Mauricio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100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Mauritania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2F39B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90*+91+92+93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12.217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7.460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58.552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20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México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55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Micronesia (Estados Federados de)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DD6B6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05*+06+07+08+09+10+11+12+</w:t>
            </w:r>
            <w:r w:rsidR="00740B9F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13+14+15+16+17+18+19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40.139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82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Mónaco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Mongolia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Montenegro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Mozambique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Myanmar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Namibia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Nepal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Nicaragua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FF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FF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740B9F">
        <w:trPr>
          <w:trHeight w:val="100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Níger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91*+92+93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8.901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B30269">
            <w:pPr>
              <w:keepNext/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B30269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5.665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B30269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53.441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CB6464" w:rsidP="00B30269">
            <w:pPr>
              <w:keepNext/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1,10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Nigeria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16*+17+18+19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39.091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80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Niue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Noruega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Nueva Zelandia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Países Bajos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Pakistán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Panamá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0,00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Papua Nueva Guinea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18*+19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3.027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Paraguay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Perú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Polonia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Portugal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Qatar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Reino Unido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Árabe Siria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930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Centroafricana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13.276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7.460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59.611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22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Checa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 Corea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8C417B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 Moldova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93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Democrática del Congo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159.959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90.326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289.160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5,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93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Democrática Popular Lao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CB6464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CB6464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976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Dominicana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740B9F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40B9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132.581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80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keepNext/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740B9F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73*+74+75+76+77+78+79+80+81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 w:type="page"/>
              <w:t>+82+83+84+85+86+87+88+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89+90+91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 w:type="page"/>
              <w:t>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40B9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904.038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740B9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1.036.619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CB6464" w:rsidP="00740B9F">
            <w:pPr>
              <w:keepNext/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21,26</w:t>
            </w:r>
          </w:p>
        </w:tc>
      </w:tr>
      <w:tr w:rsidR="00057C1C" w:rsidRPr="0016668D" w:rsidTr="00057C1C">
        <w:trPr>
          <w:trHeight w:val="3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Popular Democrática de Corea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Unida de Tanzanía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1.424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Rumania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Rwanda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Saint Kitts y Nevis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Samoa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San Marino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San Vicente y las Granadinas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5.698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0,1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Santa Lucía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Santa Sede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Santo Tomé y Príncipe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Senegal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8C417B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605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1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Serbia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Seychelles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Sierra Leona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Singapur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740B9F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Somalia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2F39B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94+95+96+97+98+99+00+01+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02+03+04+05+06+07+08+09+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10+11+12+13+14+15+16+17+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18+19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38.875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2F39B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OMPI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90+91+92+93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4.452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43.327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89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Sri Lanka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Sudáfrica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Sudán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Suecia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Suiza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Suriname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2.849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6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Tailandia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Tayikistán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Timor-Leste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1.424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0,03</w:t>
            </w:r>
          </w:p>
        </w:tc>
      </w:tr>
      <w:tr w:rsidR="00057C1C" w:rsidRPr="0016668D" w:rsidTr="00057C1C">
        <w:trPr>
          <w:trHeight w:val="46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Togo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2F39B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08*+09+10+11+12+13+14+15+16+17+18+19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16.504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34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Tonga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Trinidad y Tabago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Túnez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17*+18+19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15.666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32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Turkmenistán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Turquía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Tuvalu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Ucrania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33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Uganda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2F39B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7.120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0,1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5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Uruguay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8C417B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Uzbekistán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Vanuatu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4.272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0,0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9</w:t>
            </w:r>
          </w:p>
        </w:tc>
      </w:tr>
      <w:tr w:rsidR="00057C1C" w:rsidRPr="0016668D" w:rsidTr="00057C1C">
        <w:trPr>
          <w:trHeight w:val="57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Venezuela (República Bolivariana de)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13*+14+15+16+17+18+19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69.725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43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Viet Nam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740B9F">
        <w:trPr>
          <w:trHeight w:val="26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Yemen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Única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14+15+16+17+ 18+19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8.544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8C417B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0,1</w:t>
            </w:r>
            <w:r w:rsidR="008C417B" w:rsidRPr="00940802">
              <w:rPr>
                <w:rFonts w:eastAsia="Times New Roman"/>
                <w:sz w:val="18"/>
                <w:szCs w:val="18"/>
                <w:lang w:val="es-419" w:eastAsia="es-419"/>
              </w:rPr>
              <w:t>8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Zambia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057C1C" w:rsidRPr="0016668D" w:rsidTr="00057C1C">
        <w:trPr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Zimbabwe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1C" w:rsidRPr="00940802" w:rsidRDefault="00057C1C" w:rsidP="0016668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Sin atrasos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1C" w:rsidRPr="00940802" w:rsidRDefault="00057C1C" w:rsidP="0016668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16668D" w:rsidRPr="0016668D" w:rsidTr="00057C1C">
        <w:trPr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68D" w:rsidRPr="00940802" w:rsidRDefault="0016668D" w:rsidP="001666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 general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68D" w:rsidRPr="00940802" w:rsidRDefault="0016668D" w:rsidP="001666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68D" w:rsidRPr="00940802" w:rsidRDefault="0016668D" w:rsidP="001666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68D" w:rsidRPr="00940802" w:rsidRDefault="0016668D" w:rsidP="0016668D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68D" w:rsidRPr="00940802" w:rsidRDefault="008C417B" w:rsidP="008C417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4.876.715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68D" w:rsidRPr="00940802" w:rsidRDefault="0016668D" w:rsidP="0016668D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100</w:t>
            </w:r>
          </w:p>
        </w:tc>
      </w:tr>
    </w:tbl>
    <w:p w:rsidR="00613E82" w:rsidRDefault="00613E82"/>
    <w:tbl>
      <w:tblPr>
        <w:tblW w:w="5172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2050"/>
      </w:tblGrid>
      <w:tr w:rsidR="007B43B9" w:rsidRPr="0016668D" w:rsidTr="00613E8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13E82" w:rsidRDefault="00613E82" w:rsidP="00613E82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</w:p>
          <w:p w:rsidR="007B43B9" w:rsidRDefault="007B43B9" w:rsidP="00613E82">
            <w:pPr>
              <w:keepNext/>
              <w:keepLines/>
              <w:rPr>
                <w:b/>
                <w:bCs/>
                <w:szCs w:val="22"/>
              </w:rPr>
            </w:pPr>
            <w:r w:rsidRPr="0016668D"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Importe total de los atrasos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 xml:space="preserve"> </w:t>
            </w:r>
            <w:r>
              <w:rPr>
                <w:b/>
                <w:bCs/>
                <w:szCs w:val="22"/>
              </w:rPr>
              <w:t>(excepto los atrasos de los PMA correspondientes a los años anteriores a 1990, colocados en una cuenta especial (bloqueada))</w:t>
            </w:r>
          </w:p>
          <w:p w:rsidR="007B43B9" w:rsidRPr="0016668D" w:rsidRDefault="007B43B9" w:rsidP="00613E8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lang w:val="es-419" w:eastAsia="es-419"/>
              </w:rPr>
            </w:pPr>
          </w:p>
        </w:tc>
      </w:tr>
      <w:tr w:rsidR="00613E82" w:rsidRPr="0016668D" w:rsidTr="00613E82">
        <w:trPr>
          <w:trHeight w:val="289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82" w:rsidRPr="0016668D" w:rsidRDefault="00613E82" w:rsidP="00613E82">
            <w:pPr>
              <w:rPr>
                <w:rFonts w:eastAsia="Times New Roman"/>
                <w:color w:val="000000"/>
                <w:szCs w:val="22"/>
                <w:lang w:val="es-419" w:eastAsia="es-419"/>
              </w:rPr>
            </w:pPr>
            <w:r w:rsidRPr="0016668D">
              <w:rPr>
                <w:rFonts w:eastAsia="Times New Roman"/>
                <w:color w:val="000000"/>
                <w:szCs w:val="22"/>
                <w:lang w:val="es-419" w:eastAsia="es-419"/>
              </w:rPr>
              <w:t>Sistema de contribución única  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2" w:rsidRPr="0016668D" w:rsidRDefault="00613E82" w:rsidP="00613E82">
            <w:pPr>
              <w:jc w:val="right"/>
              <w:rPr>
                <w:rFonts w:eastAsia="Times New Roman"/>
                <w:color w:val="000000"/>
                <w:szCs w:val="22"/>
                <w:lang w:val="es-419" w:eastAsia="es-419"/>
              </w:rPr>
            </w:pPr>
            <w:r>
              <w:rPr>
                <w:rFonts w:eastAsia="Times New Roman"/>
                <w:color w:val="000000"/>
                <w:szCs w:val="22"/>
                <w:lang w:val="es-419" w:eastAsia="es-419"/>
              </w:rPr>
              <w:t>3.591.079 </w:t>
            </w:r>
          </w:p>
        </w:tc>
      </w:tr>
      <w:tr w:rsidR="00613E82" w:rsidRPr="0016668D" w:rsidTr="00613E82">
        <w:trPr>
          <w:trHeight w:val="265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82" w:rsidRPr="0016668D" w:rsidRDefault="00613E82" w:rsidP="00613E82">
            <w:pPr>
              <w:rPr>
                <w:rFonts w:eastAsia="Times New Roman"/>
                <w:color w:val="000000"/>
                <w:szCs w:val="22"/>
                <w:lang w:val="es-419" w:eastAsia="es-419"/>
              </w:rPr>
            </w:pPr>
            <w:r w:rsidRPr="0016668D">
              <w:rPr>
                <w:rFonts w:eastAsia="Times New Roman"/>
                <w:color w:val="000000"/>
                <w:szCs w:val="22"/>
                <w:lang w:val="es-419" w:eastAsia="es-419"/>
              </w:rPr>
              <w:t>Uniones financiadas mediante contribuciones y la OMPI 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2" w:rsidRPr="0016668D" w:rsidRDefault="00613E82" w:rsidP="00613E82">
            <w:pPr>
              <w:jc w:val="right"/>
              <w:rPr>
                <w:rFonts w:eastAsia="Times New Roman"/>
                <w:color w:val="000000"/>
                <w:szCs w:val="22"/>
                <w:lang w:val="es-419" w:eastAsia="es-419"/>
              </w:rPr>
            </w:pPr>
            <w:r w:rsidRPr="0016668D">
              <w:rPr>
                <w:rFonts w:eastAsia="Times New Roman"/>
                <w:color w:val="000000"/>
                <w:szCs w:val="22"/>
                <w:lang w:val="es-419" w:eastAsia="es-419"/>
              </w:rPr>
              <w:t>1.285.636 </w:t>
            </w:r>
          </w:p>
        </w:tc>
      </w:tr>
      <w:tr w:rsidR="00613E82" w:rsidRPr="0016668D" w:rsidTr="00613E82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E82" w:rsidRPr="0016668D" w:rsidRDefault="00613E82" w:rsidP="00613E82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  <w:r w:rsidRPr="0016668D"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Total general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E82" w:rsidRPr="00B30269" w:rsidRDefault="00613E82" w:rsidP="00613E8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4</w:t>
            </w:r>
            <w:r w:rsidRPr="0016668D"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876</w:t>
            </w:r>
            <w:r w:rsidRPr="0016668D"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es-419" w:eastAsia="es-419"/>
              </w:rPr>
              <w:t>715 </w:t>
            </w:r>
          </w:p>
        </w:tc>
      </w:tr>
    </w:tbl>
    <w:p w:rsidR="00C73BA3" w:rsidRDefault="00C73BA3" w:rsidP="00CD1E66">
      <w:pPr>
        <w:widowControl w:val="0"/>
        <w:autoSpaceDE w:val="0"/>
        <w:autoSpaceDN w:val="0"/>
        <w:spacing w:before="1"/>
        <w:ind w:right="355"/>
        <w:rPr>
          <w:rFonts w:eastAsia="Arial"/>
          <w:szCs w:val="22"/>
          <w:lang w:val="es-ES_tradnl" w:eastAsia="en-US" w:bidi="en-US"/>
        </w:rPr>
      </w:pPr>
    </w:p>
    <w:p w:rsidR="00085A6A" w:rsidRDefault="00085A6A" w:rsidP="00085A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Observaciones</w:t>
      </w:r>
    </w:p>
    <w:p w:rsidR="00085A6A" w:rsidRDefault="00085A6A" w:rsidP="00085A6A">
      <w:pPr>
        <w:pStyle w:val="Default"/>
        <w:rPr>
          <w:sz w:val="22"/>
          <w:szCs w:val="22"/>
        </w:rPr>
      </w:pPr>
    </w:p>
    <w:p w:rsidR="00060AA3" w:rsidRDefault="00085A6A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Al 3</w:t>
      </w:r>
      <w:r w:rsidR="004A137B">
        <w:rPr>
          <w:szCs w:val="22"/>
        </w:rPr>
        <w:t>1</w:t>
      </w:r>
      <w:r>
        <w:rPr>
          <w:szCs w:val="22"/>
        </w:rPr>
        <w:t xml:space="preserve"> de </w:t>
      </w:r>
      <w:r w:rsidR="004A137B">
        <w:rPr>
          <w:szCs w:val="22"/>
        </w:rPr>
        <w:t>agosto</w:t>
      </w:r>
      <w:r>
        <w:rPr>
          <w:szCs w:val="22"/>
        </w:rPr>
        <w:t xml:space="preserve"> de 2019, el importe total de las </w:t>
      </w:r>
      <w:r w:rsidR="00C617F9">
        <w:rPr>
          <w:szCs w:val="22"/>
        </w:rPr>
        <w:t>contribuciones adeudadas era de </w:t>
      </w:r>
      <w:r w:rsidR="004A137B">
        <w:rPr>
          <w:szCs w:val="22"/>
        </w:rPr>
        <w:t>4</w:t>
      </w:r>
      <w:r w:rsidR="00F2632B">
        <w:rPr>
          <w:szCs w:val="22"/>
        </w:rPr>
        <w:t>,</w:t>
      </w:r>
      <w:r w:rsidR="004A137B">
        <w:rPr>
          <w:szCs w:val="22"/>
        </w:rPr>
        <w:t>87</w:t>
      </w:r>
      <w:r w:rsidR="00C617F9">
        <w:rPr>
          <w:szCs w:val="22"/>
        </w:rPr>
        <w:t> </w:t>
      </w:r>
      <w:r>
        <w:rPr>
          <w:szCs w:val="22"/>
        </w:rPr>
        <w:t>millones</w:t>
      </w:r>
      <w:r w:rsidR="00905153">
        <w:rPr>
          <w:szCs w:val="22"/>
        </w:rPr>
        <w:t xml:space="preserve"> de francos suizos, de los que</w:t>
      </w:r>
      <w:r w:rsidR="00F2632B">
        <w:rPr>
          <w:szCs w:val="22"/>
        </w:rPr>
        <w:t xml:space="preserve"> </w:t>
      </w:r>
      <w:r w:rsidR="004A137B">
        <w:rPr>
          <w:szCs w:val="22"/>
        </w:rPr>
        <w:t>3</w:t>
      </w:r>
      <w:r w:rsidR="00F2632B">
        <w:rPr>
          <w:szCs w:val="22"/>
        </w:rPr>
        <w:t>,</w:t>
      </w:r>
      <w:r w:rsidR="004A137B">
        <w:rPr>
          <w:szCs w:val="22"/>
        </w:rPr>
        <w:t>59</w:t>
      </w:r>
      <w:r>
        <w:rPr>
          <w:szCs w:val="22"/>
        </w:rPr>
        <w:t xml:space="preserve"> millones corresponden al sistema de contribución única y </w:t>
      </w:r>
      <w:r w:rsidR="00F2632B">
        <w:rPr>
          <w:szCs w:val="22"/>
        </w:rPr>
        <w:t>1,28 millones</w:t>
      </w:r>
      <w:r>
        <w:rPr>
          <w:szCs w:val="22"/>
        </w:rPr>
        <w:t xml:space="preserve"> a las contribuciones anteriores a 1994 respecto de las uniones financiadas mediante contribuciones y la OMPI. El importe total de los atrasos, </w:t>
      </w:r>
      <w:r w:rsidR="004A137B">
        <w:rPr>
          <w:szCs w:val="22"/>
        </w:rPr>
        <w:t>de 4</w:t>
      </w:r>
      <w:r w:rsidR="00F2632B">
        <w:rPr>
          <w:szCs w:val="22"/>
        </w:rPr>
        <w:t>,</w:t>
      </w:r>
      <w:r w:rsidR="004A137B">
        <w:rPr>
          <w:szCs w:val="22"/>
        </w:rPr>
        <w:t>87</w:t>
      </w:r>
      <w:r>
        <w:rPr>
          <w:szCs w:val="22"/>
        </w:rPr>
        <w:t xml:space="preserve"> millones de francos suizos (como se indica en el cuadro anterior), corresponde aproximadamente al </w:t>
      </w:r>
      <w:r w:rsidR="004A137B">
        <w:rPr>
          <w:szCs w:val="22"/>
        </w:rPr>
        <w:t>28</w:t>
      </w:r>
      <w:r>
        <w:rPr>
          <w:szCs w:val="22"/>
        </w:rPr>
        <w:t>% del importe de las contribuciones pagaderas respecto de 201</w:t>
      </w:r>
      <w:r w:rsidR="00905153">
        <w:rPr>
          <w:szCs w:val="22"/>
        </w:rPr>
        <w:t>9</w:t>
      </w:r>
      <w:r>
        <w:rPr>
          <w:szCs w:val="22"/>
        </w:rPr>
        <w:t xml:space="preserve">, </w:t>
      </w:r>
      <w:r w:rsidR="004A137B">
        <w:rPr>
          <w:szCs w:val="22"/>
        </w:rPr>
        <w:t xml:space="preserve">que asciende </w:t>
      </w:r>
      <w:r>
        <w:rPr>
          <w:szCs w:val="22"/>
        </w:rPr>
        <w:t xml:space="preserve">a </w:t>
      </w:r>
      <w:r w:rsidR="00905153">
        <w:rPr>
          <w:szCs w:val="22"/>
        </w:rPr>
        <w:t xml:space="preserve">unos </w:t>
      </w:r>
      <w:r>
        <w:rPr>
          <w:szCs w:val="22"/>
        </w:rPr>
        <w:t>17,4 millones de francos suizos.</w:t>
      </w:r>
    </w:p>
    <w:p w:rsidR="00085A6A" w:rsidRDefault="00085A6A" w:rsidP="00085A6A">
      <w:pPr>
        <w:pStyle w:val="ListParagraph"/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left="0" w:right="147"/>
        <w:contextualSpacing w:val="0"/>
        <w:rPr>
          <w:szCs w:val="22"/>
        </w:rPr>
      </w:pPr>
    </w:p>
    <w:p w:rsidR="00085A6A" w:rsidRDefault="004A137B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Cuando se examine el presente documento, s</w:t>
      </w:r>
      <w:r w:rsidR="00085A6A">
        <w:rPr>
          <w:szCs w:val="22"/>
        </w:rPr>
        <w:t>e comunicará a las Asambleas todo pago que se haga llegar a la Oficina</w:t>
      </w:r>
      <w:r w:rsidR="00905153">
        <w:rPr>
          <w:szCs w:val="22"/>
        </w:rPr>
        <w:t xml:space="preserve"> Internacional entre el</w:t>
      </w:r>
      <w:r w:rsidR="00F2632B">
        <w:rPr>
          <w:szCs w:val="22"/>
        </w:rPr>
        <w:t xml:space="preserve"> 1 </w:t>
      </w:r>
      <w:r>
        <w:rPr>
          <w:szCs w:val="22"/>
        </w:rPr>
        <w:t xml:space="preserve">y el 27 </w:t>
      </w:r>
      <w:r w:rsidR="00F2632B">
        <w:rPr>
          <w:szCs w:val="22"/>
        </w:rPr>
        <w:t xml:space="preserve">de </w:t>
      </w:r>
      <w:r>
        <w:rPr>
          <w:szCs w:val="22"/>
        </w:rPr>
        <w:t>septiembre</w:t>
      </w:r>
      <w:r w:rsidR="00085A6A">
        <w:rPr>
          <w:szCs w:val="22"/>
        </w:rPr>
        <w:t xml:space="preserve"> de 201</w:t>
      </w:r>
      <w:r w:rsidR="00905153">
        <w:rPr>
          <w:szCs w:val="22"/>
        </w:rPr>
        <w:t>9</w:t>
      </w:r>
      <w:r w:rsidR="00085A6A">
        <w:rPr>
          <w:szCs w:val="22"/>
        </w:rPr>
        <w:t>.</w:t>
      </w:r>
    </w:p>
    <w:p w:rsidR="00905153" w:rsidRPr="00905153" w:rsidRDefault="00905153" w:rsidP="00905153">
      <w:pPr>
        <w:rPr>
          <w:szCs w:val="22"/>
        </w:rPr>
      </w:pPr>
    </w:p>
    <w:p w:rsidR="00905153" w:rsidRDefault="00905153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  <w:r>
        <w:rPr>
          <w:b/>
          <w:bCs/>
          <w:szCs w:val="22"/>
        </w:rPr>
        <w:t>Atrasos en las contribuciones anuales de los países menos adelantados correspondientes a los años anteriores a 1990, colocados en una cuenta especial (bloqueada)</w:t>
      </w:r>
    </w:p>
    <w:p w:rsidR="00905153" w:rsidRDefault="00905153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</w:p>
    <w:p w:rsidR="00905153" w:rsidRDefault="00905153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Se recuerda que, de conformidad con la decisión adoptada por la Conferencia de la OMPI y las Asambleas de las Uniones de París y de Berna, en sus períodos ordinarios de sesiones de 1991, el importe de los atrasos en las contribuciones de cualquier país menos adelantado (PMA) correspondientes a los años anteriores a 1990 ha sido colocado en una cuenta especial, cuyo saldo se bloqueó al 31 de diciembre de 1989 (véanse los documentos AB/XXII/20 y AB/XXII/22, párrafo 127). Dichos atrasos en las contribuciones, al</w:t>
      </w:r>
      <w:r w:rsidR="00F2632B">
        <w:rPr>
          <w:szCs w:val="22"/>
        </w:rPr>
        <w:t xml:space="preserve"> 3</w:t>
      </w:r>
      <w:r w:rsidR="004A137B">
        <w:rPr>
          <w:szCs w:val="22"/>
        </w:rPr>
        <w:t>1</w:t>
      </w:r>
      <w:r w:rsidR="00F2632B">
        <w:rPr>
          <w:szCs w:val="22"/>
        </w:rPr>
        <w:t xml:space="preserve"> de </w:t>
      </w:r>
      <w:r w:rsidR="004A137B">
        <w:rPr>
          <w:szCs w:val="22"/>
        </w:rPr>
        <w:t>agost</w:t>
      </w:r>
      <w:r w:rsidR="00F2632B">
        <w:rPr>
          <w:szCs w:val="22"/>
        </w:rPr>
        <w:t xml:space="preserve">o </w:t>
      </w:r>
      <w:r>
        <w:rPr>
          <w:szCs w:val="22"/>
        </w:rPr>
        <w:t xml:space="preserve">de 2019, relativos a las Uniones de París y de Berna y a la OMPI, figuran en el cuadro siguiente. </w:t>
      </w:r>
      <w:r w:rsidR="004A137B">
        <w:rPr>
          <w:szCs w:val="22"/>
        </w:rPr>
        <w:t>Cuando se examine el presente documento, s</w:t>
      </w:r>
      <w:r>
        <w:rPr>
          <w:szCs w:val="22"/>
        </w:rPr>
        <w:t>e comunicará a las Asambleas todo pago que se haga llegar a la Oficina Internacional entre el</w:t>
      </w:r>
      <w:r w:rsidR="00F2632B">
        <w:rPr>
          <w:szCs w:val="22"/>
        </w:rPr>
        <w:t xml:space="preserve"> 1 </w:t>
      </w:r>
      <w:r>
        <w:rPr>
          <w:szCs w:val="22"/>
        </w:rPr>
        <w:t>y el </w:t>
      </w:r>
      <w:r w:rsidR="004A137B">
        <w:rPr>
          <w:szCs w:val="22"/>
        </w:rPr>
        <w:t>27</w:t>
      </w:r>
      <w:r>
        <w:rPr>
          <w:szCs w:val="22"/>
        </w:rPr>
        <w:t xml:space="preserve"> de </w:t>
      </w:r>
      <w:r w:rsidR="004A137B">
        <w:rPr>
          <w:szCs w:val="22"/>
        </w:rPr>
        <w:t>septiembre</w:t>
      </w:r>
      <w:r>
        <w:rPr>
          <w:szCs w:val="22"/>
        </w:rPr>
        <w:t xml:space="preserve"> de 2019.</w:t>
      </w:r>
    </w:p>
    <w:p w:rsidR="00905153" w:rsidRDefault="00905153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843"/>
        <w:gridCol w:w="2975"/>
        <w:gridCol w:w="1061"/>
        <w:gridCol w:w="1240"/>
        <w:gridCol w:w="813"/>
      </w:tblGrid>
      <w:tr w:rsidR="00ED34DE" w:rsidRPr="00D13DAD" w:rsidTr="00ED34DE">
        <w:trPr>
          <w:trHeight w:val="900"/>
          <w:tblHeader/>
        </w:trPr>
        <w:tc>
          <w:tcPr>
            <w:tcW w:w="88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Estado</w:t>
            </w:r>
          </w:p>
        </w:tc>
        <w:tc>
          <w:tcPr>
            <w:tcW w:w="95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Unión/ OMPI</w:t>
            </w:r>
          </w:p>
        </w:tc>
        <w:tc>
          <w:tcPr>
            <w:tcW w:w="1545" w:type="pct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ED34DE" w:rsidP="00ED34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Año(s) en mora</w:t>
            </w:r>
          </w:p>
        </w:tc>
        <w:tc>
          <w:tcPr>
            <w:tcW w:w="1195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Importe en mora </w:t>
            </w: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br/>
              <w:t>(en francos suizos)</w:t>
            </w:r>
          </w:p>
        </w:tc>
        <w:tc>
          <w:tcPr>
            <w:tcW w:w="42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% del total en mora</w:t>
            </w:r>
          </w:p>
        </w:tc>
      </w:tr>
      <w:tr w:rsidR="00ED34DE" w:rsidRPr="00D13DAD" w:rsidTr="00B30269">
        <w:trPr>
          <w:trHeight w:val="409"/>
        </w:trPr>
        <w:tc>
          <w:tcPr>
            <w:tcW w:w="88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419" w:eastAsia="es-419"/>
              </w:rPr>
              <w:t>(todo pago parcial viene indicado por un asterisco)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D13DAD" w:rsidRPr="00940802" w:rsidRDefault="00D13DAD" w:rsidP="00D13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42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</w:tr>
      <w:tr w:rsidR="00ED34DE" w:rsidRPr="00D13DAD" w:rsidTr="00ED34DE">
        <w:trPr>
          <w:trHeight w:val="198"/>
        </w:trPr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Burkina Faso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78*+79+80+81+82+83+84+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211.405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ED34DE">
        <w:trPr>
          <w:trHeight w:val="1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78+79+80+81+82+83+84+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131.084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342.489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8,90</w:t>
            </w:r>
          </w:p>
        </w:tc>
      </w:tr>
      <w:tr w:rsidR="00ED34DE" w:rsidRPr="00D13DAD" w:rsidTr="00ED34DE">
        <w:trPr>
          <w:trHeight w:val="311"/>
        </w:trPr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Burundi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78+79+80+81+82+83+84+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85+86+87+88 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214.738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5,58</w:t>
            </w:r>
          </w:p>
        </w:tc>
      </w:tr>
      <w:tr w:rsidR="00ED34DE" w:rsidRPr="00D13DAD" w:rsidTr="00ED34DE">
        <w:trPr>
          <w:trHeight w:val="717"/>
        </w:trPr>
        <w:tc>
          <w:tcPr>
            <w:tcW w:w="881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Chad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71+72+73+74+75+76+77+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78+79+80+81+82+83+84+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250.957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ED34DE">
        <w:trPr>
          <w:trHeight w:val="421"/>
        </w:trPr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72+73+74+75+76+77+78+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79+80+81+82+83+84+85+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156.387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407.344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10,59</w:t>
            </w:r>
          </w:p>
        </w:tc>
      </w:tr>
      <w:tr w:rsidR="00ED34DE" w:rsidRPr="00D13DAD" w:rsidTr="00ED34DE">
        <w:trPr>
          <w:trHeight w:val="32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Gambia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55.250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1,44</w:t>
            </w:r>
          </w:p>
        </w:tc>
      </w:tr>
      <w:tr w:rsidR="00ED34DE" w:rsidRPr="00D13DAD" w:rsidTr="00ED34DE">
        <w:trPr>
          <w:trHeight w:val="377"/>
        </w:trPr>
        <w:tc>
          <w:tcPr>
            <w:tcW w:w="881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148.779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ED34DE">
        <w:trPr>
          <w:trHeight w:val="2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A4A3E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81.293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230.072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5,98</w:t>
            </w:r>
          </w:p>
        </w:tc>
      </w:tr>
      <w:tr w:rsidR="00ED34DE" w:rsidRPr="00D13DAD" w:rsidTr="00ED34DE">
        <w:trPr>
          <w:trHeight w:val="153"/>
        </w:trPr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Guinea-Bissau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23.213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0,60</w:t>
            </w:r>
          </w:p>
        </w:tc>
      </w:tr>
      <w:tr w:rsidR="00ED34DE" w:rsidRPr="00D13DAD" w:rsidTr="00940802">
        <w:trPr>
          <w:trHeight w:val="285"/>
        </w:trPr>
        <w:tc>
          <w:tcPr>
            <w:tcW w:w="881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Malí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940802">
        <w:trPr>
          <w:trHeight w:val="487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76*+77+78+79+80+81+82+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83+84+85+86 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159.485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291.862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7,58</w:t>
            </w:r>
          </w:p>
        </w:tc>
      </w:tr>
      <w:tr w:rsidR="00ED34DE" w:rsidRPr="00D13DAD" w:rsidTr="00940802">
        <w:trPr>
          <w:trHeight w:val="47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94080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Mauritania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940802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940802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77*+78+79+80+81+82+83+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  <w:t>84+85+86+87</w:t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219.120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940802">
        <w:trPr>
          <w:trHeight w:val="547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940802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940802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940802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74+75+76+77+78+79+80+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81+82+83+84+85+86+87+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150.618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369.738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940802">
            <w:pPr>
              <w:keepNext/>
              <w:keepLines/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9,61</w:t>
            </w:r>
          </w:p>
        </w:tc>
      </w:tr>
      <w:tr w:rsidR="00ED34DE" w:rsidRPr="00D13DAD" w:rsidTr="00940802">
        <w:trPr>
          <w:trHeight w:val="44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lastRenderedPageBreak/>
              <w:t>Níger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81+82+83+84+85+86+87+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179.097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ED34DE" w:rsidRPr="00D13DAD" w:rsidTr="00B30269">
        <w:trPr>
          <w:trHeight w:val="4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80*+81+82+83+84+85+86+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109.915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289.012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7,51</w:t>
            </w:r>
          </w:p>
        </w:tc>
      </w:tr>
      <w:tr w:rsidR="00ED34DE" w:rsidRPr="00D13DAD" w:rsidTr="00ED34DE">
        <w:trPr>
          <w:trHeight w:val="453"/>
        </w:trPr>
        <w:tc>
          <w:tcPr>
            <w:tcW w:w="881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Centroafricana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76*+77+78+79+80+81+82+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83+84+85+86 +87+ 88+89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273.509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B30269">
        <w:trPr>
          <w:trHeight w:val="461"/>
        </w:trPr>
        <w:tc>
          <w:tcPr>
            <w:tcW w:w="8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ED34DE">
            <w:pPr>
              <w:keepNext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80*+81+82+83+84+85+86+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87+88+89</w:t>
            </w:r>
          </w:p>
        </w:tc>
        <w:tc>
          <w:tcPr>
            <w:tcW w:w="551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114.858 </w:t>
            </w:r>
          </w:p>
        </w:tc>
        <w:tc>
          <w:tcPr>
            <w:tcW w:w="644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388.367 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ED34DE">
            <w:pPr>
              <w:keepNext/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10,09</w:t>
            </w:r>
          </w:p>
        </w:tc>
      </w:tr>
      <w:tr w:rsidR="00ED34DE" w:rsidRPr="00D13DAD" w:rsidTr="001C2ACE">
        <w:trPr>
          <w:trHeight w:val="557"/>
        </w:trPr>
        <w:tc>
          <w:tcPr>
            <w:tcW w:w="881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Democrática del Congo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81*+82+83+84+85+86+87+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500.200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4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</w:p>
        </w:tc>
      </w:tr>
      <w:tr w:rsidR="00ED34DE" w:rsidRPr="00D13DAD" w:rsidTr="00C617F9">
        <w:trPr>
          <w:trHeight w:val="447"/>
        </w:trPr>
        <w:tc>
          <w:tcPr>
            <w:tcW w:w="881" w:type="pct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81*+82+83+84+85+86+87+</w:t>
            </w:r>
            <w:r w:rsidR="00ED34DE"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br/>
            </w: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88+89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301.015 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B3026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801.215 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20,82</w:t>
            </w:r>
          </w:p>
        </w:tc>
      </w:tr>
      <w:tr w:rsidR="00ED34DE" w:rsidRPr="00D13DAD" w:rsidTr="00C617F9">
        <w:trPr>
          <w:trHeight w:val="570"/>
        </w:trPr>
        <w:tc>
          <w:tcPr>
            <w:tcW w:w="881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Somalia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OMPI bloqueado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83+84+85+86+87+88+89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55.250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1,44</w:t>
            </w:r>
          </w:p>
        </w:tc>
      </w:tr>
      <w:tr w:rsidR="00ED34DE" w:rsidRPr="00D13DAD" w:rsidTr="00C617F9">
        <w:trPr>
          <w:trHeight w:val="28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ED34DE" w:rsidP="00ED34DE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Togo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 </w:t>
            </w:r>
          </w:p>
        </w:tc>
      </w:tr>
      <w:tr w:rsidR="00ED34DE" w:rsidRPr="00D13DAD" w:rsidTr="00AA0731">
        <w:trPr>
          <w:trHeight w:val="30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87.785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220.162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5,72</w:t>
            </w:r>
          </w:p>
        </w:tc>
      </w:tr>
      <w:tr w:rsidR="00ED34DE" w:rsidRPr="00D13DAD" w:rsidTr="00AA0731">
        <w:trPr>
          <w:trHeight w:val="272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Uganda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140.372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3,65</w:t>
            </w:r>
          </w:p>
        </w:tc>
      </w:tr>
      <w:tr w:rsidR="00ED34DE" w:rsidRPr="00D13DAD" w:rsidTr="00AA0731">
        <w:trPr>
          <w:trHeight w:val="27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Yemen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87*+88+89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19.142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sz w:val="18"/>
                <w:szCs w:val="18"/>
                <w:lang w:val="es-419" w:eastAsia="es-419"/>
              </w:rPr>
              <w:t>0,50</w:t>
            </w:r>
          </w:p>
        </w:tc>
      </w:tr>
      <w:tr w:rsidR="00ED34DE" w:rsidRPr="00D13DAD" w:rsidTr="00ED34D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D13DAD" w:rsidRPr="00940802" w:rsidRDefault="00D13DAD" w:rsidP="00D13D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D13DAD" w:rsidRPr="00940802" w:rsidRDefault="00D13DAD" w:rsidP="00D13DAD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 3.848.226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DAD" w:rsidRPr="00940802" w:rsidRDefault="00D13DAD" w:rsidP="00D13DAD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100,00</w:t>
            </w:r>
          </w:p>
        </w:tc>
      </w:tr>
    </w:tbl>
    <w:p w:rsidR="00905153" w:rsidRDefault="00905153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905153" w:rsidRDefault="00EF2C24" w:rsidP="00E06DDC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bCs/>
          <w:szCs w:val="22"/>
        </w:rPr>
      </w:pPr>
      <w:r>
        <w:rPr>
          <w:b/>
          <w:bCs/>
          <w:szCs w:val="22"/>
        </w:rPr>
        <w:t>Importe total de los atrasos de los PMA correspondientes a los años anteriores a 1990, colocados en una cuenta especial (bloqueada)</w:t>
      </w:r>
    </w:p>
    <w:p w:rsidR="006040B4" w:rsidRDefault="006040B4" w:rsidP="00EF2C24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bCs/>
          <w:szCs w:val="22"/>
        </w:rPr>
      </w:pP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60"/>
        <w:gridCol w:w="2280"/>
        <w:gridCol w:w="1239"/>
        <w:gridCol w:w="2101"/>
      </w:tblGrid>
      <w:tr w:rsidR="00AA0731" w:rsidRPr="00AA0731" w:rsidTr="00DA4A3E">
        <w:trPr>
          <w:trHeight w:val="2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París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 2.426.144 </w:t>
            </w:r>
          </w:p>
        </w:tc>
      </w:tr>
      <w:tr w:rsidR="00AA0731" w:rsidRPr="00AA0731" w:rsidTr="00DA4A3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Berna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1.292.440 </w:t>
            </w:r>
          </w:p>
        </w:tc>
      </w:tr>
      <w:tr w:rsidR="00AA0731" w:rsidRPr="00AA0731" w:rsidTr="00DA4A3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OMPI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    129.642 </w:t>
            </w:r>
          </w:p>
        </w:tc>
      </w:tr>
      <w:tr w:rsidR="00AA0731" w:rsidRPr="00AA0731" w:rsidTr="00DA4A3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0731" w:rsidRPr="00940802" w:rsidRDefault="00AA0731" w:rsidP="00AA07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AA0731" w:rsidRPr="00940802" w:rsidRDefault="00AA0731" w:rsidP="00AA07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                3.848.226 </w:t>
            </w:r>
          </w:p>
        </w:tc>
      </w:tr>
    </w:tbl>
    <w:p w:rsidR="006040B4" w:rsidRPr="006040B4" w:rsidRDefault="006040B4" w:rsidP="00EF2C24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905153" w:rsidRDefault="00905153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EF2C24" w:rsidRDefault="00EF2C24" w:rsidP="00EF2C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Importes adeudados a los fondos de operaciones</w:t>
      </w:r>
    </w:p>
    <w:p w:rsidR="00EF2C24" w:rsidRDefault="00EF2C24" w:rsidP="00EF2C24">
      <w:pPr>
        <w:pStyle w:val="Default"/>
        <w:rPr>
          <w:sz w:val="22"/>
          <w:szCs w:val="22"/>
        </w:rPr>
      </w:pPr>
    </w:p>
    <w:p w:rsidR="00EF2C24" w:rsidRDefault="00EF2C24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En el cuadro siguiente figuran los importes adeudados por algunos Estados, al</w:t>
      </w:r>
      <w:r w:rsidR="000477B9">
        <w:rPr>
          <w:szCs w:val="22"/>
        </w:rPr>
        <w:t xml:space="preserve"> 31</w:t>
      </w:r>
      <w:r w:rsidR="00AA0731">
        <w:rPr>
          <w:szCs w:val="22"/>
        </w:rPr>
        <w:t xml:space="preserve"> de </w:t>
      </w:r>
      <w:r w:rsidR="000477B9">
        <w:rPr>
          <w:szCs w:val="22"/>
        </w:rPr>
        <w:t>agost</w:t>
      </w:r>
      <w:r w:rsidR="00AA0731">
        <w:rPr>
          <w:szCs w:val="22"/>
        </w:rPr>
        <w:t xml:space="preserve">o </w:t>
      </w:r>
      <w:r>
        <w:rPr>
          <w:szCs w:val="22"/>
        </w:rPr>
        <w:t xml:space="preserve">de 2019, a los fondos de operaciones que se han constituido, a saber, los de dos uniones financiadas mediante contribuciones (Uniones de París y de Berna). </w:t>
      </w:r>
      <w:r w:rsidR="000477B9">
        <w:rPr>
          <w:szCs w:val="22"/>
        </w:rPr>
        <w:t>Cuando se examine el presente documento s</w:t>
      </w:r>
      <w:r>
        <w:rPr>
          <w:szCs w:val="22"/>
        </w:rPr>
        <w:t>e comunicará a las Asambleas todo pago que se haga llegar a la Oficina Internacional entre el</w:t>
      </w:r>
      <w:r w:rsidR="00AA0731">
        <w:rPr>
          <w:szCs w:val="22"/>
        </w:rPr>
        <w:t xml:space="preserve"> 1 </w:t>
      </w:r>
      <w:r>
        <w:rPr>
          <w:szCs w:val="22"/>
        </w:rPr>
        <w:t xml:space="preserve">y el </w:t>
      </w:r>
      <w:r w:rsidR="000477B9">
        <w:rPr>
          <w:szCs w:val="22"/>
        </w:rPr>
        <w:t>27</w:t>
      </w:r>
      <w:r>
        <w:rPr>
          <w:szCs w:val="22"/>
        </w:rPr>
        <w:t xml:space="preserve"> de </w:t>
      </w:r>
      <w:r w:rsidR="000477B9">
        <w:rPr>
          <w:szCs w:val="22"/>
        </w:rPr>
        <w:t>septiembre</w:t>
      </w:r>
      <w:r>
        <w:rPr>
          <w:szCs w:val="22"/>
        </w:rPr>
        <w:t xml:space="preserve"> de 2019.</w:t>
      </w:r>
    </w:p>
    <w:p w:rsidR="00F178E9" w:rsidRDefault="00F178E9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940802" w:rsidRDefault="00940802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940802" w:rsidRDefault="00940802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984"/>
      </w:tblGrid>
      <w:tr w:rsidR="006040B4" w:rsidRPr="006040B4" w:rsidTr="00456BFC">
        <w:trPr>
          <w:trHeight w:val="58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040B4" w:rsidRPr="00940802" w:rsidRDefault="006040B4" w:rsidP="006040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Estado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040B4" w:rsidRPr="00940802" w:rsidRDefault="006040B4" w:rsidP="006040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Unión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040B4" w:rsidRPr="00940802" w:rsidRDefault="006040B4" w:rsidP="006040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Importe en mora </w:t>
            </w: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br/>
              <w:t>(en francos suizos)</w:t>
            </w:r>
          </w:p>
        </w:tc>
      </w:tr>
      <w:tr w:rsidR="006040B4" w:rsidRPr="006040B4" w:rsidTr="00456BFC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040B4" w:rsidRPr="00940802" w:rsidRDefault="006040B4" w:rsidP="006040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040B4" w:rsidRPr="00940802" w:rsidRDefault="006040B4" w:rsidP="006040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6040B4" w:rsidRPr="00940802" w:rsidRDefault="006040B4" w:rsidP="006040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6040B4" w:rsidRPr="00940802" w:rsidRDefault="006040B4" w:rsidP="006040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 Total 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Burundi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4.832 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Chad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6.377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1.980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8.357 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Guinea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7.508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2.915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10.423 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Centroafricana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 943 </w:t>
            </w:r>
          </w:p>
        </w:tc>
      </w:tr>
      <w:tr w:rsidR="006040B4" w:rsidRPr="006040B4" w:rsidTr="00456BFC">
        <w:trPr>
          <w:trHeight w:val="304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República Democrática del Congo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14.057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</w:tr>
      <w:tr w:rsidR="006040B4" w:rsidRPr="006040B4" w:rsidTr="00456BF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1.727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15.784 </w:t>
            </w:r>
          </w:p>
        </w:tc>
      </w:tr>
      <w:tr w:rsidR="00456BFC" w:rsidRPr="006040B4" w:rsidTr="00456BF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040B4" w:rsidRPr="00940802" w:rsidRDefault="006040B4" w:rsidP="006040B4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040B4" w:rsidRPr="00940802" w:rsidRDefault="006040B4" w:rsidP="006040B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 xml:space="preserve">           40.339 </w:t>
            </w:r>
          </w:p>
        </w:tc>
      </w:tr>
    </w:tbl>
    <w:p w:rsidR="00456BFC" w:rsidRDefault="00456BFC" w:rsidP="00F178E9">
      <w:pPr>
        <w:pStyle w:val="Default"/>
        <w:rPr>
          <w:b/>
          <w:bCs/>
          <w:sz w:val="22"/>
          <w:szCs w:val="22"/>
        </w:rPr>
      </w:pPr>
    </w:p>
    <w:p w:rsidR="00456BFC" w:rsidRDefault="00456BFC" w:rsidP="00F178E9">
      <w:pPr>
        <w:pStyle w:val="Default"/>
        <w:rPr>
          <w:b/>
          <w:bCs/>
          <w:sz w:val="22"/>
          <w:szCs w:val="22"/>
        </w:rPr>
      </w:pPr>
    </w:p>
    <w:p w:rsidR="00456BFC" w:rsidRDefault="00456BFC" w:rsidP="00F178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Importe total adeudado a los fondos de operaciones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</w:tblGrid>
      <w:tr w:rsidR="00456BFC" w:rsidRPr="00456BFC" w:rsidTr="00456BFC">
        <w:trPr>
          <w:trHeight w:val="285"/>
        </w:trPr>
        <w:tc>
          <w:tcPr>
            <w:tcW w:w="29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BFC" w:rsidRPr="00940802" w:rsidRDefault="00456BFC" w:rsidP="00456BFC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Unión de París</w:t>
            </w:r>
          </w:p>
        </w:tc>
        <w:tc>
          <w:tcPr>
            <w:tcW w:w="26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BFC" w:rsidRPr="00940802" w:rsidRDefault="00456BFC" w:rsidP="00456BFC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     33.717 </w:t>
            </w:r>
          </w:p>
        </w:tc>
      </w:tr>
      <w:tr w:rsidR="00456BFC" w:rsidRPr="00456BFC" w:rsidTr="00456BF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56BFC" w:rsidRPr="00940802" w:rsidRDefault="00456BFC" w:rsidP="00456BFC">
            <w:pPr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Unión de Berna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56BFC" w:rsidRPr="00940802" w:rsidRDefault="00456BFC" w:rsidP="00456BFC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 xml:space="preserve">                      6.622 </w:t>
            </w:r>
          </w:p>
        </w:tc>
      </w:tr>
      <w:tr w:rsidR="00456BFC" w:rsidRPr="00456BFC" w:rsidTr="00456BF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56BFC" w:rsidRPr="00940802" w:rsidRDefault="00456BFC" w:rsidP="00456BFC">
            <w:pPr>
              <w:rPr>
                <w:rFonts w:eastAsia="Times New Roman"/>
                <w:b/>
                <w:bCs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56BFC" w:rsidRPr="00940802" w:rsidRDefault="00456BFC" w:rsidP="00456B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sz w:val="18"/>
                <w:szCs w:val="18"/>
                <w:lang w:val="es-419" w:eastAsia="es-419"/>
              </w:rPr>
              <w:t xml:space="preserve">                    40.339 </w:t>
            </w:r>
          </w:p>
        </w:tc>
      </w:tr>
    </w:tbl>
    <w:p w:rsidR="00456BFC" w:rsidRDefault="00456BFC" w:rsidP="00F178E9">
      <w:pPr>
        <w:pStyle w:val="Default"/>
        <w:rPr>
          <w:b/>
          <w:bCs/>
          <w:sz w:val="22"/>
          <w:szCs w:val="22"/>
        </w:rPr>
      </w:pPr>
    </w:p>
    <w:p w:rsidR="00F178E9" w:rsidRDefault="00F178E9" w:rsidP="00F178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Evolución de los atrasos en el pago de las contribuciones y de los aportes a los fondos de operaciones en los diez últimos años</w:t>
      </w:r>
    </w:p>
    <w:p w:rsidR="00F178E9" w:rsidRDefault="00F178E9" w:rsidP="00F178E9">
      <w:pPr>
        <w:pStyle w:val="Default"/>
        <w:rPr>
          <w:sz w:val="22"/>
          <w:szCs w:val="22"/>
        </w:rPr>
      </w:pPr>
    </w:p>
    <w:p w:rsidR="00F178E9" w:rsidRDefault="00F178E9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>
        <w:rPr>
          <w:szCs w:val="22"/>
        </w:rPr>
        <w:t>Desde la introducción del sistema de contribución única en 1994 y la creación de nuevas clases de contribuciones, más equitativas, para los países en desarrollo, los atrasos en las contribuciones se han reducido de forma significativa.</w:t>
      </w:r>
    </w:p>
    <w:p w:rsidR="00F178E9" w:rsidRPr="00F178E9" w:rsidRDefault="00F178E9" w:rsidP="00F178E9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</w:p>
    <w:p w:rsidR="00F178E9" w:rsidRPr="00F178E9" w:rsidRDefault="00F178E9" w:rsidP="00AA0731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/>
        <w:ind w:left="0" w:right="147" w:hanging="1"/>
        <w:contextualSpacing w:val="0"/>
        <w:rPr>
          <w:szCs w:val="22"/>
        </w:rPr>
      </w:pPr>
      <w:r w:rsidRPr="00F178E9">
        <w:rPr>
          <w:szCs w:val="22"/>
        </w:rPr>
        <w:t>En el cuadro siguiente figuran los importes de los atrasos en las contribuciones (incluidos los atrasos “bloqueados” de los PMA) y en los fondos de operaciones desde 200</w:t>
      </w:r>
      <w:r w:rsidR="001C4F3F">
        <w:rPr>
          <w:szCs w:val="22"/>
        </w:rPr>
        <w:t>9.</w:t>
      </w:r>
    </w:p>
    <w:p w:rsidR="00F178E9" w:rsidRDefault="00F178E9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5A53DA" w:rsidRDefault="005A53DA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1720"/>
        <w:gridCol w:w="1620"/>
        <w:gridCol w:w="1437"/>
        <w:gridCol w:w="1514"/>
      </w:tblGrid>
      <w:tr w:rsidR="005A53DA" w:rsidRPr="005A53DA" w:rsidTr="00711C9C">
        <w:trPr>
          <w:trHeight w:val="67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Contribuciones en mora al 31 de diciembre</w:t>
            </w: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br/>
              <w:t>(en millones de francos suizos)</w:t>
            </w:r>
          </w:p>
        </w:tc>
      </w:tr>
      <w:tr w:rsidR="005A53DA" w:rsidRPr="005A53DA" w:rsidTr="00711C9C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Año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Contribución única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Uniones financiadas por contribuciones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Atrasos "bloqueados"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Fondo de operaciones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Total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9,19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10,00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9,55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8,97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8,78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4,30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7,55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7,62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7,82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7,00</w:t>
            </w:r>
          </w:p>
        </w:tc>
      </w:tr>
      <w:tr w:rsidR="005A53DA" w:rsidRPr="005A53DA" w:rsidTr="00711C9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2,13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3,85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DA" w:rsidRPr="00940802" w:rsidRDefault="005A53DA" w:rsidP="005A53D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</w:pPr>
            <w:r w:rsidRPr="00940802">
              <w:rPr>
                <w:rFonts w:eastAsia="Times New Roman"/>
                <w:color w:val="000000"/>
                <w:sz w:val="18"/>
                <w:szCs w:val="18"/>
                <w:lang w:val="es-419" w:eastAsia="es-419"/>
              </w:rPr>
              <w:t>7,52</w:t>
            </w:r>
          </w:p>
        </w:tc>
      </w:tr>
    </w:tbl>
    <w:p w:rsidR="005A53DA" w:rsidRDefault="005A53DA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0C0E7C" w:rsidRDefault="000C0E7C" w:rsidP="00905153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C369E5" w:rsidRPr="00C369E5" w:rsidRDefault="000C0E7C" w:rsidP="00940802">
      <w:pPr>
        <w:pStyle w:val="DecisionInvitingPara"/>
        <w:tabs>
          <w:tab w:val="right" w:pos="5103"/>
        </w:tabs>
        <w:ind w:left="5529"/>
        <w:jc w:val="left"/>
      </w:pPr>
      <w:r w:rsidRPr="00423952">
        <w:rPr>
          <w:i w:val="0"/>
          <w:sz w:val="22"/>
          <w:szCs w:val="22"/>
          <w:lang w:val="es-ES_tradnl"/>
        </w:rPr>
        <w:t>[</w:t>
      </w:r>
      <w:r w:rsidR="001C2ACE">
        <w:rPr>
          <w:i w:val="0"/>
          <w:sz w:val="22"/>
          <w:szCs w:val="22"/>
          <w:lang w:val="es-ES_tradnl"/>
        </w:rPr>
        <w:t>Fin del documento</w:t>
      </w:r>
      <w:r w:rsidRPr="00423952">
        <w:rPr>
          <w:i w:val="0"/>
          <w:sz w:val="22"/>
          <w:szCs w:val="22"/>
          <w:lang w:val="es-ES_tradnl"/>
        </w:rPr>
        <w:t>]</w:t>
      </w:r>
    </w:p>
    <w:sectPr w:rsidR="00C369E5" w:rsidRPr="00C369E5" w:rsidSect="000369CC">
      <w:headerReference w:type="default" r:id="rId9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9E" w:rsidRDefault="00CF179E">
      <w:r>
        <w:separator/>
      </w:r>
    </w:p>
  </w:endnote>
  <w:endnote w:type="continuationSeparator" w:id="0">
    <w:p w:rsidR="00CF179E" w:rsidRPr="009D30E6" w:rsidRDefault="00CF179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179E" w:rsidRPr="007E663E" w:rsidRDefault="00CF179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F179E" w:rsidRPr="007E663E" w:rsidRDefault="00CF179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9E" w:rsidRDefault="00CF179E">
      <w:r>
        <w:separator/>
      </w:r>
    </w:p>
  </w:footnote>
  <w:footnote w:type="continuationSeparator" w:id="0">
    <w:p w:rsidR="00CF179E" w:rsidRPr="009D30E6" w:rsidRDefault="00CF179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179E" w:rsidRPr="007E663E" w:rsidRDefault="00CF179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F179E" w:rsidRPr="007E663E" w:rsidRDefault="00CF179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68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179E" w:rsidRPr="001E6A3E" w:rsidRDefault="00CF179E" w:rsidP="001E6A3E">
        <w:pPr>
          <w:pStyle w:val="Header"/>
          <w:jc w:val="right"/>
          <w:rPr>
            <w:lang w:val="es-419"/>
          </w:rPr>
        </w:pPr>
        <w:r>
          <w:t>A</w:t>
        </w:r>
        <w:r w:rsidRPr="001E6A3E">
          <w:rPr>
            <w:lang w:val="es-419"/>
          </w:rPr>
          <w:t>/</w:t>
        </w:r>
        <w:r>
          <w:rPr>
            <w:lang w:val="es-419"/>
          </w:rPr>
          <w:t>59</w:t>
        </w:r>
        <w:r w:rsidRPr="001E6A3E">
          <w:rPr>
            <w:lang w:val="es-419"/>
          </w:rPr>
          <w:t>/</w:t>
        </w:r>
        <w:r>
          <w:rPr>
            <w:lang w:val="es-419"/>
          </w:rPr>
          <w:t>INF</w:t>
        </w:r>
        <w:r w:rsidRPr="001E6A3E">
          <w:rPr>
            <w:lang w:val="es-419"/>
          </w:rPr>
          <w:t>/</w:t>
        </w:r>
        <w:r>
          <w:rPr>
            <w:lang w:val="es-419"/>
          </w:rPr>
          <w:t>4</w:t>
        </w:r>
      </w:p>
      <w:p w:rsidR="00CF179E" w:rsidRDefault="00CF179E" w:rsidP="001E6A3E">
        <w:pPr>
          <w:pStyle w:val="Header"/>
          <w:jc w:val="right"/>
          <w:rPr>
            <w:noProof/>
          </w:rPr>
        </w:pPr>
        <w:r w:rsidRPr="001E6A3E">
          <w:rPr>
            <w:lang w:val="es-419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179E" w:rsidRDefault="00CF179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72635"/>
    <w:multiLevelType w:val="hybridMultilevel"/>
    <w:tmpl w:val="0D06FB02"/>
    <w:lvl w:ilvl="0" w:tplc="32566AE6">
      <w:start w:val="1"/>
      <w:numFmt w:val="decimal"/>
      <w:lvlText w:val="%1."/>
      <w:lvlJc w:val="left"/>
      <w:pPr>
        <w:ind w:left="119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BDEE246">
      <w:numFmt w:val="bullet"/>
      <w:lvlText w:val="•"/>
      <w:lvlJc w:val="left"/>
      <w:pPr>
        <w:ind w:left="1070" w:hanging="567"/>
      </w:pPr>
      <w:rPr>
        <w:rFonts w:hint="default"/>
        <w:lang w:val="en-US" w:eastAsia="en-US" w:bidi="en-US"/>
      </w:rPr>
    </w:lvl>
    <w:lvl w:ilvl="2" w:tplc="21120A84">
      <w:numFmt w:val="bullet"/>
      <w:lvlText w:val="•"/>
      <w:lvlJc w:val="left"/>
      <w:pPr>
        <w:ind w:left="2021" w:hanging="567"/>
      </w:pPr>
      <w:rPr>
        <w:rFonts w:hint="default"/>
        <w:lang w:val="en-US" w:eastAsia="en-US" w:bidi="en-US"/>
      </w:rPr>
    </w:lvl>
    <w:lvl w:ilvl="3" w:tplc="BA361F20">
      <w:numFmt w:val="bullet"/>
      <w:lvlText w:val="•"/>
      <w:lvlJc w:val="left"/>
      <w:pPr>
        <w:ind w:left="2971" w:hanging="567"/>
      </w:pPr>
      <w:rPr>
        <w:rFonts w:hint="default"/>
        <w:lang w:val="en-US" w:eastAsia="en-US" w:bidi="en-US"/>
      </w:rPr>
    </w:lvl>
    <w:lvl w:ilvl="4" w:tplc="78D4BA74">
      <w:numFmt w:val="bullet"/>
      <w:lvlText w:val="•"/>
      <w:lvlJc w:val="left"/>
      <w:pPr>
        <w:ind w:left="3922" w:hanging="567"/>
      </w:pPr>
      <w:rPr>
        <w:rFonts w:hint="default"/>
        <w:lang w:val="en-US" w:eastAsia="en-US" w:bidi="en-US"/>
      </w:rPr>
    </w:lvl>
    <w:lvl w:ilvl="5" w:tplc="725EE492">
      <w:numFmt w:val="bullet"/>
      <w:lvlText w:val="•"/>
      <w:lvlJc w:val="left"/>
      <w:pPr>
        <w:ind w:left="4873" w:hanging="567"/>
      </w:pPr>
      <w:rPr>
        <w:rFonts w:hint="default"/>
        <w:lang w:val="en-US" w:eastAsia="en-US" w:bidi="en-US"/>
      </w:rPr>
    </w:lvl>
    <w:lvl w:ilvl="6" w:tplc="75C45512">
      <w:numFmt w:val="bullet"/>
      <w:lvlText w:val="•"/>
      <w:lvlJc w:val="left"/>
      <w:pPr>
        <w:ind w:left="5823" w:hanging="567"/>
      </w:pPr>
      <w:rPr>
        <w:rFonts w:hint="default"/>
        <w:lang w:val="en-US" w:eastAsia="en-US" w:bidi="en-US"/>
      </w:rPr>
    </w:lvl>
    <w:lvl w:ilvl="7" w:tplc="F124A138">
      <w:numFmt w:val="bullet"/>
      <w:lvlText w:val="•"/>
      <w:lvlJc w:val="left"/>
      <w:pPr>
        <w:ind w:left="6774" w:hanging="567"/>
      </w:pPr>
      <w:rPr>
        <w:rFonts w:hint="default"/>
        <w:lang w:val="en-US" w:eastAsia="en-US" w:bidi="en-US"/>
      </w:rPr>
    </w:lvl>
    <w:lvl w:ilvl="8" w:tplc="81840B82">
      <w:numFmt w:val="bullet"/>
      <w:lvlText w:val="•"/>
      <w:lvlJc w:val="left"/>
      <w:pPr>
        <w:ind w:left="7725" w:hanging="5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9D"/>
    <w:rsid w:val="00010686"/>
    <w:rsid w:val="00034F20"/>
    <w:rsid w:val="0003692F"/>
    <w:rsid w:val="000369CC"/>
    <w:rsid w:val="000477B9"/>
    <w:rsid w:val="00052915"/>
    <w:rsid w:val="00052F9D"/>
    <w:rsid w:val="00057C1C"/>
    <w:rsid w:val="00060AA3"/>
    <w:rsid w:val="00085A6A"/>
    <w:rsid w:val="0009536C"/>
    <w:rsid w:val="000C0E7C"/>
    <w:rsid w:val="000E3BB3"/>
    <w:rsid w:val="000E4CA4"/>
    <w:rsid w:val="000F5E56"/>
    <w:rsid w:val="001362EE"/>
    <w:rsid w:val="00152CEA"/>
    <w:rsid w:val="0016668D"/>
    <w:rsid w:val="001832A6"/>
    <w:rsid w:val="001C2ACE"/>
    <w:rsid w:val="001C4F3F"/>
    <w:rsid w:val="001E6A3E"/>
    <w:rsid w:val="00203D5B"/>
    <w:rsid w:val="00245DF6"/>
    <w:rsid w:val="00256AA0"/>
    <w:rsid w:val="002634C4"/>
    <w:rsid w:val="002927B7"/>
    <w:rsid w:val="002C2E2F"/>
    <w:rsid w:val="002E0F47"/>
    <w:rsid w:val="002F39B2"/>
    <w:rsid w:val="002F4E68"/>
    <w:rsid w:val="00303731"/>
    <w:rsid w:val="00310826"/>
    <w:rsid w:val="0031364A"/>
    <w:rsid w:val="003328D8"/>
    <w:rsid w:val="00354647"/>
    <w:rsid w:val="00377273"/>
    <w:rsid w:val="00380544"/>
    <w:rsid w:val="003845C1"/>
    <w:rsid w:val="00387287"/>
    <w:rsid w:val="003B3153"/>
    <w:rsid w:val="003E48F1"/>
    <w:rsid w:val="003F347A"/>
    <w:rsid w:val="004137BF"/>
    <w:rsid w:val="00423952"/>
    <w:rsid w:val="00423E3E"/>
    <w:rsid w:val="00427AF4"/>
    <w:rsid w:val="00434004"/>
    <w:rsid w:val="00437B62"/>
    <w:rsid w:val="0045231F"/>
    <w:rsid w:val="00456BFC"/>
    <w:rsid w:val="00457259"/>
    <w:rsid w:val="004647DA"/>
    <w:rsid w:val="0046793F"/>
    <w:rsid w:val="00477808"/>
    <w:rsid w:val="00477D6B"/>
    <w:rsid w:val="004826AC"/>
    <w:rsid w:val="00482EE4"/>
    <w:rsid w:val="004A137B"/>
    <w:rsid w:val="004A6C37"/>
    <w:rsid w:val="004E297D"/>
    <w:rsid w:val="004F6196"/>
    <w:rsid w:val="0050409E"/>
    <w:rsid w:val="00531B02"/>
    <w:rsid w:val="005332F0"/>
    <w:rsid w:val="0054509E"/>
    <w:rsid w:val="0055013B"/>
    <w:rsid w:val="00571B99"/>
    <w:rsid w:val="005A53DA"/>
    <w:rsid w:val="006040B4"/>
    <w:rsid w:val="00605827"/>
    <w:rsid w:val="00610DF7"/>
    <w:rsid w:val="00611F9F"/>
    <w:rsid w:val="006124C1"/>
    <w:rsid w:val="00613E82"/>
    <w:rsid w:val="00675021"/>
    <w:rsid w:val="0068274D"/>
    <w:rsid w:val="006A06C6"/>
    <w:rsid w:val="006F4645"/>
    <w:rsid w:val="007104FE"/>
    <w:rsid w:val="00711C9C"/>
    <w:rsid w:val="007224C8"/>
    <w:rsid w:val="00740B9F"/>
    <w:rsid w:val="00786F98"/>
    <w:rsid w:val="00794BE2"/>
    <w:rsid w:val="007A5581"/>
    <w:rsid w:val="007B43B9"/>
    <w:rsid w:val="007B71FE"/>
    <w:rsid w:val="007C2BAC"/>
    <w:rsid w:val="007D781E"/>
    <w:rsid w:val="007E663E"/>
    <w:rsid w:val="00815082"/>
    <w:rsid w:val="0086027A"/>
    <w:rsid w:val="0088395E"/>
    <w:rsid w:val="008B2CC1"/>
    <w:rsid w:val="008C2DE6"/>
    <w:rsid w:val="008C417B"/>
    <w:rsid w:val="008D43F5"/>
    <w:rsid w:val="008E6BD6"/>
    <w:rsid w:val="00905153"/>
    <w:rsid w:val="00905400"/>
    <w:rsid w:val="0090731E"/>
    <w:rsid w:val="00940802"/>
    <w:rsid w:val="0094641F"/>
    <w:rsid w:val="00950F5F"/>
    <w:rsid w:val="00966A22"/>
    <w:rsid w:val="00972F03"/>
    <w:rsid w:val="009A0C8B"/>
    <w:rsid w:val="009A20CD"/>
    <w:rsid w:val="009B6241"/>
    <w:rsid w:val="009C3FA8"/>
    <w:rsid w:val="00A16FC0"/>
    <w:rsid w:val="00A32C9E"/>
    <w:rsid w:val="00AA0731"/>
    <w:rsid w:val="00AB613D"/>
    <w:rsid w:val="00AE7F20"/>
    <w:rsid w:val="00B20DC7"/>
    <w:rsid w:val="00B30269"/>
    <w:rsid w:val="00B463ED"/>
    <w:rsid w:val="00B534D5"/>
    <w:rsid w:val="00B65A0A"/>
    <w:rsid w:val="00B67CDC"/>
    <w:rsid w:val="00B72D36"/>
    <w:rsid w:val="00B935C3"/>
    <w:rsid w:val="00BC4164"/>
    <w:rsid w:val="00BD2DCC"/>
    <w:rsid w:val="00BD5D94"/>
    <w:rsid w:val="00C120B9"/>
    <w:rsid w:val="00C14426"/>
    <w:rsid w:val="00C354E8"/>
    <w:rsid w:val="00C369E5"/>
    <w:rsid w:val="00C534D5"/>
    <w:rsid w:val="00C617F9"/>
    <w:rsid w:val="00C73BA3"/>
    <w:rsid w:val="00C8505C"/>
    <w:rsid w:val="00C90559"/>
    <w:rsid w:val="00C9427E"/>
    <w:rsid w:val="00CA2251"/>
    <w:rsid w:val="00CA46EA"/>
    <w:rsid w:val="00CB6464"/>
    <w:rsid w:val="00CC192F"/>
    <w:rsid w:val="00CD1E66"/>
    <w:rsid w:val="00CF00E6"/>
    <w:rsid w:val="00CF179E"/>
    <w:rsid w:val="00CF73C0"/>
    <w:rsid w:val="00D13DAD"/>
    <w:rsid w:val="00D56C7C"/>
    <w:rsid w:val="00D71B4D"/>
    <w:rsid w:val="00D90289"/>
    <w:rsid w:val="00D93D55"/>
    <w:rsid w:val="00DA4A3E"/>
    <w:rsid w:val="00DC1895"/>
    <w:rsid w:val="00DC4C60"/>
    <w:rsid w:val="00DD6B6F"/>
    <w:rsid w:val="00DE1EDA"/>
    <w:rsid w:val="00DF366D"/>
    <w:rsid w:val="00E0079A"/>
    <w:rsid w:val="00E06DDC"/>
    <w:rsid w:val="00E444DA"/>
    <w:rsid w:val="00E45C84"/>
    <w:rsid w:val="00E504E5"/>
    <w:rsid w:val="00EB6B8E"/>
    <w:rsid w:val="00EB7A3E"/>
    <w:rsid w:val="00EC1AA7"/>
    <w:rsid w:val="00EC401A"/>
    <w:rsid w:val="00ED34DE"/>
    <w:rsid w:val="00EF2C24"/>
    <w:rsid w:val="00EF530A"/>
    <w:rsid w:val="00EF6622"/>
    <w:rsid w:val="00EF78A9"/>
    <w:rsid w:val="00F0163F"/>
    <w:rsid w:val="00F178E9"/>
    <w:rsid w:val="00F2632B"/>
    <w:rsid w:val="00F2656E"/>
    <w:rsid w:val="00F55408"/>
    <w:rsid w:val="00F555D6"/>
    <w:rsid w:val="00F66152"/>
    <w:rsid w:val="00F80845"/>
    <w:rsid w:val="00F84474"/>
    <w:rsid w:val="00F8513D"/>
    <w:rsid w:val="00F9005E"/>
    <w:rsid w:val="00FA0F0D"/>
    <w:rsid w:val="00FD59D1"/>
    <w:rsid w:val="00FD5CBB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E1A3291-44B0-498D-9237-C769CA5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66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3E"/>
    <w:rPr>
      <w:rFonts w:ascii="Arial" w:eastAsia="SimSun" w:hAnsi="Arial" w:cs="Arial"/>
      <w:sz w:val="22"/>
      <w:lang w:val="es-ES" w:eastAsia="zh-CN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A4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6EA"/>
    <w:rPr>
      <w:rFonts w:ascii="Segoe UI" w:eastAsia="SimSun" w:hAnsi="Segoe UI" w:cs="Segoe UI"/>
      <w:sz w:val="18"/>
      <w:szCs w:val="18"/>
      <w:lang w:val="es-ES" w:eastAsia="zh-CN"/>
    </w:rPr>
  </w:style>
  <w:style w:type="paragraph" w:customStyle="1" w:styleId="Default">
    <w:name w:val="Default"/>
    <w:rsid w:val="00CD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ListParagraph">
    <w:name w:val="List Paragraph"/>
    <w:basedOn w:val="Normal"/>
    <w:uiPriority w:val="1"/>
    <w:qFormat/>
    <w:rsid w:val="00CD1E66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0C0E7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paragraph" w:customStyle="1" w:styleId="xl82">
    <w:name w:val="xl82"/>
    <w:basedOn w:val="Normal"/>
    <w:rsid w:val="0090540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character" w:styleId="Hyperlink">
    <w:name w:val="Hyperlink"/>
    <w:basedOn w:val="DefaultParagraphFont"/>
    <w:uiPriority w:val="99"/>
    <w:semiHidden/>
    <w:unhideWhenUsed/>
    <w:rsid w:val="00256A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A0"/>
    <w:rPr>
      <w:color w:val="800080"/>
      <w:u w:val="single"/>
    </w:rPr>
  </w:style>
  <w:style w:type="paragraph" w:customStyle="1" w:styleId="msonormal0">
    <w:name w:val="msonormal"/>
    <w:basedOn w:val="Normal"/>
    <w:rsid w:val="00256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xl68">
    <w:name w:val="xl68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69">
    <w:name w:val="xl69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0">
    <w:name w:val="xl70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1">
    <w:name w:val="xl71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2">
    <w:name w:val="xl72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3">
    <w:name w:val="xl73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4">
    <w:name w:val="xl74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5">
    <w:name w:val="xl75"/>
    <w:basedOn w:val="Normal"/>
    <w:rsid w:val="00256AA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6">
    <w:name w:val="xl76"/>
    <w:basedOn w:val="Normal"/>
    <w:rsid w:val="00256AA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7">
    <w:name w:val="xl77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8">
    <w:name w:val="xl78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9">
    <w:name w:val="xl79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80">
    <w:name w:val="xl80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1">
    <w:name w:val="xl81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3">
    <w:name w:val="xl83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4">
    <w:name w:val="xl84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5">
    <w:name w:val="xl85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6">
    <w:name w:val="xl86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7">
    <w:name w:val="xl87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single"/>
      <w:lang w:val="es-419" w:eastAsia="es-419"/>
    </w:rPr>
  </w:style>
  <w:style w:type="paragraph" w:customStyle="1" w:styleId="xl88">
    <w:name w:val="xl88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double"/>
      <w:lang w:val="es-419" w:eastAsia="es-419"/>
    </w:rPr>
  </w:style>
  <w:style w:type="paragraph" w:customStyle="1" w:styleId="xl89">
    <w:name w:val="xl89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0">
    <w:name w:val="xl90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1">
    <w:name w:val="xl91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2">
    <w:name w:val="xl92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3">
    <w:name w:val="xl93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4">
    <w:name w:val="xl94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5">
    <w:name w:val="xl95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6">
    <w:name w:val="xl96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7">
    <w:name w:val="xl97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8">
    <w:name w:val="xl98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9">
    <w:name w:val="xl99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0">
    <w:name w:val="xl100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1">
    <w:name w:val="xl101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2">
    <w:name w:val="xl102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3">
    <w:name w:val="xl103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4">
    <w:name w:val="xl104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5">
    <w:name w:val="xl105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6">
    <w:name w:val="xl106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7">
    <w:name w:val="xl107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8">
    <w:name w:val="xl108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9">
    <w:name w:val="xl109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0">
    <w:name w:val="xl110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1">
    <w:name w:val="xl111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2">
    <w:name w:val="xl112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3">
    <w:name w:val="xl113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4">
    <w:name w:val="xl114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5">
    <w:name w:val="xl115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6">
    <w:name w:val="xl116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7">
    <w:name w:val="xl117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8">
    <w:name w:val="xl118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9">
    <w:name w:val="xl119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0">
    <w:name w:val="xl120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1">
    <w:name w:val="xl121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2">
    <w:name w:val="xl122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3">
    <w:name w:val="xl123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4">
    <w:name w:val="xl124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5">
    <w:name w:val="xl125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6">
    <w:name w:val="xl126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7">
    <w:name w:val="xl127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8">
    <w:name w:val="xl128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9">
    <w:name w:val="xl129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0">
    <w:name w:val="xl130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1">
    <w:name w:val="xl131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2">
    <w:name w:val="xl132"/>
    <w:basedOn w:val="Normal"/>
    <w:rsid w:val="00256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3">
    <w:name w:val="xl133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4">
    <w:name w:val="xl134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5">
    <w:name w:val="xl135"/>
    <w:basedOn w:val="Normal"/>
    <w:rsid w:val="00256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6">
    <w:name w:val="xl136"/>
    <w:basedOn w:val="Normal"/>
    <w:rsid w:val="00256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37">
    <w:name w:val="xl137"/>
    <w:basedOn w:val="Normal"/>
    <w:rsid w:val="0025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8">
    <w:name w:val="xl138"/>
    <w:basedOn w:val="Normal"/>
    <w:rsid w:val="00256AA0"/>
    <w:pPr>
      <w:pBdr>
        <w:top w:val="single" w:sz="4" w:space="0" w:color="595959"/>
        <w:lef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139">
    <w:name w:val="xl139"/>
    <w:basedOn w:val="Normal"/>
    <w:rsid w:val="00256AA0"/>
    <w:pPr>
      <w:pBdr>
        <w:top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table" w:styleId="TableGrid">
    <w:name w:val="Table Grid"/>
    <w:basedOn w:val="TableNormal"/>
    <w:rsid w:val="00C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6804-1B35-48AF-8CD1-053A8C8F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30 (S)</Template>
  <TotalTime>5</TotalTime>
  <Pages>10</Pages>
  <Words>2020</Words>
  <Characters>12109</Characters>
  <Application>Microsoft Office Word</Application>
  <DocSecurity>0</DocSecurity>
  <Lines>1756</Lines>
  <Paragraphs>885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WO/PBC/29/</vt:lpstr>
    </vt:vector>
  </TitlesOfParts>
  <Company>WIPO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WO/PBC/29/</dc:title>
  <dc:creator>MIGLIORE Liliana</dc:creator>
  <cp:keywords>PUBLIC</cp:keywords>
  <cp:lastModifiedBy>HÄFLIGER Patience</cp:lastModifiedBy>
  <cp:revision>4</cp:revision>
  <cp:lastPrinted>2019-09-23T10:19:00Z</cp:lastPrinted>
  <dcterms:created xsi:type="dcterms:W3CDTF">2019-09-23T10:19:00Z</dcterms:created>
  <dcterms:modified xsi:type="dcterms:W3CDTF">2019-09-23T11:58:00Z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656e730c-787d-4fad-8a6b-fec5249e38ea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