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E35108" w:rsidTr="0088395E">
        <w:tc>
          <w:tcPr>
            <w:tcW w:w="4513" w:type="dxa"/>
            <w:tcBorders>
              <w:bottom w:val="single" w:sz="4" w:space="0" w:color="auto"/>
            </w:tcBorders>
            <w:tcMar>
              <w:bottom w:w="170" w:type="dxa"/>
            </w:tcMar>
          </w:tcPr>
          <w:p w:rsidR="00E504E5" w:rsidRPr="00E35108" w:rsidRDefault="00E504E5" w:rsidP="00AB613D">
            <w:bookmarkStart w:id="0" w:name="_GoBack"/>
            <w:bookmarkEnd w:id="0"/>
          </w:p>
        </w:tc>
        <w:tc>
          <w:tcPr>
            <w:tcW w:w="4337" w:type="dxa"/>
            <w:tcBorders>
              <w:bottom w:val="single" w:sz="4" w:space="0" w:color="auto"/>
            </w:tcBorders>
            <w:tcMar>
              <w:left w:w="0" w:type="dxa"/>
              <w:right w:w="0" w:type="dxa"/>
            </w:tcMar>
          </w:tcPr>
          <w:p w:rsidR="00E504E5" w:rsidRPr="00E35108" w:rsidRDefault="002C2E2F" w:rsidP="00AB613D">
            <w:r w:rsidRPr="00E35108">
              <w:rPr>
                <w:noProof/>
                <w:lang w:val="en-US" w:eastAsia="en-US"/>
              </w:rPr>
              <w:drawing>
                <wp:inline distT="0" distB="0" distL="0" distR="0" wp14:anchorId="30310BBA" wp14:editId="649B9A3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35108" w:rsidRDefault="00E504E5" w:rsidP="00AB613D">
            <w:pPr>
              <w:jc w:val="right"/>
            </w:pPr>
            <w:r w:rsidRPr="00E35108">
              <w:rPr>
                <w:b/>
                <w:sz w:val="40"/>
                <w:szCs w:val="40"/>
              </w:rPr>
              <w:t>S</w:t>
            </w:r>
          </w:p>
        </w:tc>
      </w:tr>
      <w:tr w:rsidR="008B2CC1" w:rsidRPr="00E3510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35108" w:rsidRDefault="00BF7916" w:rsidP="00AB613D">
            <w:pPr>
              <w:jc w:val="right"/>
              <w:rPr>
                <w:rFonts w:ascii="Arial Black" w:hAnsi="Arial Black"/>
                <w:caps/>
                <w:sz w:val="15"/>
              </w:rPr>
            </w:pPr>
            <w:r w:rsidRPr="00E35108">
              <w:rPr>
                <w:rFonts w:ascii="Arial Black" w:hAnsi="Arial Black"/>
                <w:caps/>
                <w:sz w:val="15"/>
              </w:rPr>
              <w:t>A/58/</w:t>
            </w:r>
            <w:bookmarkStart w:id="1" w:name="Code"/>
            <w:bookmarkEnd w:id="1"/>
            <w:r w:rsidR="007F3E5F" w:rsidRPr="00E35108">
              <w:rPr>
                <w:rFonts w:ascii="Arial Black" w:hAnsi="Arial Black"/>
                <w:caps/>
                <w:sz w:val="15"/>
              </w:rPr>
              <w:t>INF/1</w:t>
            </w:r>
            <w:r w:rsidR="0036251E">
              <w:rPr>
                <w:rFonts w:ascii="Arial Black" w:hAnsi="Arial Black"/>
                <w:caps/>
                <w:sz w:val="15"/>
              </w:rPr>
              <w:t xml:space="preserve"> REV.</w:t>
            </w:r>
          </w:p>
        </w:tc>
      </w:tr>
      <w:tr w:rsidR="008B2CC1" w:rsidRPr="00E35108" w:rsidTr="00AB613D">
        <w:trPr>
          <w:trHeight w:hRule="exact" w:val="170"/>
        </w:trPr>
        <w:tc>
          <w:tcPr>
            <w:tcW w:w="9356" w:type="dxa"/>
            <w:gridSpan w:val="3"/>
            <w:noWrap/>
            <w:tcMar>
              <w:left w:w="0" w:type="dxa"/>
              <w:right w:w="0" w:type="dxa"/>
            </w:tcMar>
            <w:vAlign w:val="bottom"/>
          </w:tcPr>
          <w:p w:rsidR="008B2CC1" w:rsidRPr="00E35108" w:rsidRDefault="008B2CC1" w:rsidP="0046793F">
            <w:pPr>
              <w:jc w:val="right"/>
              <w:rPr>
                <w:rFonts w:ascii="Arial Black" w:hAnsi="Arial Black"/>
                <w:caps/>
                <w:sz w:val="15"/>
              </w:rPr>
            </w:pPr>
            <w:r w:rsidRPr="00E35108">
              <w:rPr>
                <w:rFonts w:ascii="Arial Black" w:hAnsi="Arial Black"/>
                <w:caps/>
                <w:sz w:val="15"/>
              </w:rPr>
              <w:t>ORIGINAL:</w:t>
            </w:r>
            <w:r w:rsidR="009A20CD" w:rsidRPr="00E35108">
              <w:rPr>
                <w:rFonts w:ascii="Arial Black" w:hAnsi="Arial Black"/>
                <w:caps/>
                <w:sz w:val="15"/>
              </w:rPr>
              <w:t xml:space="preserve"> </w:t>
            </w:r>
            <w:bookmarkStart w:id="2" w:name="Original"/>
            <w:bookmarkEnd w:id="2"/>
            <w:r w:rsidR="007F3E5F" w:rsidRPr="00E35108">
              <w:rPr>
                <w:rFonts w:ascii="Arial Black" w:hAnsi="Arial Black"/>
                <w:caps/>
                <w:sz w:val="15"/>
              </w:rPr>
              <w:t>INGLÉS</w:t>
            </w:r>
            <w:r w:rsidRPr="00E35108">
              <w:rPr>
                <w:rFonts w:ascii="Arial Black" w:hAnsi="Arial Black"/>
                <w:caps/>
                <w:sz w:val="15"/>
              </w:rPr>
              <w:t xml:space="preserve"> </w:t>
            </w:r>
          </w:p>
        </w:tc>
      </w:tr>
      <w:tr w:rsidR="008B2CC1" w:rsidRPr="00E35108" w:rsidTr="00AB613D">
        <w:trPr>
          <w:trHeight w:hRule="exact" w:val="198"/>
        </w:trPr>
        <w:tc>
          <w:tcPr>
            <w:tcW w:w="9356" w:type="dxa"/>
            <w:gridSpan w:val="3"/>
            <w:tcMar>
              <w:left w:w="0" w:type="dxa"/>
              <w:right w:w="0" w:type="dxa"/>
            </w:tcMar>
            <w:vAlign w:val="bottom"/>
          </w:tcPr>
          <w:p w:rsidR="008B2CC1" w:rsidRPr="00E35108" w:rsidRDefault="00675021" w:rsidP="0036251E">
            <w:pPr>
              <w:jc w:val="right"/>
              <w:rPr>
                <w:rFonts w:ascii="Arial Black" w:hAnsi="Arial Black"/>
                <w:caps/>
                <w:sz w:val="15"/>
              </w:rPr>
            </w:pPr>
            <w:r w:rsidRPr="00E35108">
              <w:rPr>
                <w:rFonts w:ascii="Arial Black" w:hAnsi="Arial Black"/>
                <w:caps/>
                <w:sz w:val="15"/>
              </w:rPr>
              <w:t>fecha</w:t>
            </w:r>
            <w:r w:rsidR="008B2CC1" w:rsidRPr="00E35108">
              <w:rPr>
                <w:rFonts w:ascii="Arial Black" w:hAnsi="Arial Black"/>
                <w:caps/>
                <w:sz w:val="15"/>
              </w:rPr>
              <w:t>:</w:t>
            </w:r>
            <w:r w:rsidR="009A20CD" w:rsidRPr="00E35108">
              <w:rPr>
                <w:rFonts w:ascii="Arial Black" w:hAnsi="Arial Black"/>
                <w:caps/>
                <w:sz w:val="15"/>
              </w:rPr>
              <w:t xml:space="preserve"> </w:t>
            </w:r>
            <w:bookmarkStart w:id="3" w:name="Date"/>
            <w:bookmarkEnd w:id="3"/>
            <w:r w:rsidR="0036251E">
              <w:rPr>
                <w:rFonts w:ascii="Arial Black" w:hAnsi="Arial Black"/>
                <w:caps/>
                <w:sz w:val="15"/>
              </w:rPr>
              <w:t>1</w:t>
            </w:r>
            <w:r w:rsidR="00C12387">
              <w:rPr>
                <w:rFonts w:ascii="Arial Black" w:hAnsi="Arial Black"/>
                <w:caps/>
                <w:sz w:val="15"/>
              </w:rPr>
              <w:t>2</w:t>
            </w:r>
            <w:r w:rsidR="007F3E5F" w:rsidRPr="00E35108">
              <w:rPr>
                <w:rFonts w:ascii="Arial Black" w:hAnsi="Arial Black"/>
                <w:caps/>
                <w:sz w:val="15"/>
              </w:rPr>
              <w:t xml:space="preserve"> DE </w:t>
            </w:r>
            <w:r w:rsidR="0036251E">
              <w:rPr>
                <w:rFonts w:ascii="Arial Black" w:hAnsi="Arial Black"/>
                <w:caps/>
                <w:sz w:val="15"/>
              </w:rPr>
              <w:t>SEPTIEMBRE</w:t>
            </w:r>
            <w:r w:rsidR="007F3E5F" w:rsidRPr="00E35108">
              <w:rPr>
                <w:rFonts w:ascii="Arial Black" w:hAnsi="Arial Black"/>
                <w:caps/>
                <w:sz w:val="15"/>
              </w:rPr>
              <w:t xml:space="preserve"> DE 2018</w:t>
            </w:r>
            <w:r w:rsidR="008B2CC1" w:rsidRPr="00E35108">
              <w:rPr>
                <w:rFonts w:ascii="Arial Black" w:hAnsi="Arial Black"/>
                <w:caps/>
                <w:sz w:val="15"/>
              </w:rPr>
              <w:t xml:space="preserve"> </w:t>
            </w:r>
          </w:p>
        </w:tc>
      </w:tr>
    </w:tbl>
    <w:p w:rsidR="008B2CC1" w:rsidRPr="00E35108" w:rsidRDefault="008B2CC1" w:rsidP="008B2CC1"/>
    <w:p w:rsidR="008B2CC1" w:rsidRPr="00E35108" w:rsidRDefault="008B2CC1" w:rsidP="008B2CC1"/>
    <w:p w:rsidR="008B2CC1" w:rsidRPr="00E35108" w:rsidRDefault="008B2CC1" w:rsidP="008B2CC1"/>
    <w:p w:rsidR="008B2CC1" w:rsidRPr="00E35108" w:rsidRDefault="008B2CC1" w:rsidP="008B2CC1"/>
    <w:p w:rsidR="008B2CC1" w:rsidRPr="00E35108" w:rsidRDefault="008B2CC1" w:rsidP="008B2CC1"/>
    <w:p w:rsidR="00B67CDC" w:rsidRPr="00E35108" w:rsidRDefault="00E775A6" w:rsidP="00B67CDC">
      <w:pPr>
        <w:rPr>
          <w:b/>
          <w:sz w:val="28"/>
          <w:szCs w:val="28"/>
        </w:rPr>
      </w:pPr>
      <w:r w:rsidRPr="00E35108">
        <w:rPr>
          <w:b/>
          <w:sz w:val="28"/>
          <w:szCs w:val="28"/>
        </w:rPr>
        <w:t>Asambleas de los Estados miembros de la OMPI</w:t>
      </w:r>
    </w:p>
    <w:p w:rsidR="003845C1" w:rsidRPr="00E35108" w:rsidRDefault="003845C1" w:rsidP="003845C1"/>
    <w:p w:rsidR="003845C1" w:rsidRPr="00E35108" w:rsidRDefault="003845C1" w:rsidP="003845C1"/>
    <w:p w:rsidR="00E775A6" w:rsidRPr="00E35108" w:rsidRDefault="00E775A6" w:rsidP="00E775A6">
      <w:pPr>
        <w:rPr>
          <w:b/>
          <w:sz w:val="24"/>
          <w:szCs w:val="24"/>
        </w:rPr>
      </w:pPr>
      <w:r w:rsidRPr="00E35108">
        <w:rPr>
          <w:b/>
          <w:sz w:val="24"/>
          <w:szCs w:val="24"/>
        </w:rPr>
        <w:t>Quincuagésima octava serie de reuniones</w:t>
      </w:r>
    </w:p>
    <w:p w:rsidR="00B67CDC" w:rsidRPr="00E35108" w:rsidRDefault="00E775A6" w:rsidP="00E775A6">
      <w:pPr>
        <w:rPr>
          <w:b/>
          <w:sz w:val="24"/>
          <w:szCs w:val="24"/>
        </w:rPr>
      </w:pPr>
      <w:r w:rsidRPr="00E35108">
        <w:rPr>
          <w:b/>
          <w:sz w:val="24"/>
          <w:szCs w:val="24"/>
        </w:rPr>
        <w:t>Ginebra, 24 de septiembre a 2 de octubre de 2018</w:t>
      </w:r>
    </w:p>
    <w:p w:rsidR="008B2CC1" w:rsidRPr="00E35108" w:rsidRDefault="008B2CC1" w:rsidP="008B2CC1"/>
    <w:p w:rsidR="008B2CC1" w:rsidRPr="00E35108" w:rsidRDefault="008B2CC1" w:rsidP="008B2CC1"/>
    <w:p w:rsidR="008B2CC1" w:rsidRPr="00E35108" w:rsidRDefault="008B2CC1" w:rsidP="008B2CC1"/>
    <w:p w:rsidR="007F3E5F" w:rsidRPr="00E35108" w:rsidRDefault="007F3E5F" w:rsidP="007F3E5F">
      <w:pPr>
        <w:rPr>
          <w:caps/>
          <w:sz w:val="24"/>
        </w:rPr>
      </w:pPr>
      <w:bookmarkStart w:id="4" w:name="TitleOfDoc"/>
      <w:bookmarkEnd w:id="4"/>
      <w:r w:rsidRPr="00E35108">
        <w:rPr>
          <w:caps/>
          <w:sz w:val="24"/>
        </w:rPr>
        <w:t>INFORMACIÓN GENERAL</w:t>
      </w:r>
    </w:p>
    <w:p w:rsidR="007F3E5F" w:rsidRPr="00E35108" w:rsidRDefault="007F3E5F" w:rsidP="007F3E5F"/>
    <w:p w:rsidR="007F3E5F" w:rsidRPr="00E35108" w:rsidRDefault="007F3E5F" w:rsidP="007F3E5F">
      <w:pPr>
        <w:rPr>
          <w:i/>
        </w:rPr>
      </w:pPr>
      <w:bookmarkStart w:id="5" w:name="Prepared"/>
      <w:bookmarkEnd w:id="5"/>
      <w:r w:rsidRPr="00E35108">
        <w:rPr>
          <w:i/>
        </w:rPr>
        <w:t>Memorando de la Secretaría</w:t>
      </w:r>
    </w:p>
    <w:p w:rsidR="007F3E5F" w:rsidRPr="00E35108" w:rsidRDefault="007F3E5F" w:rsidP="007F3E5F"/>
    <w:p w:rsidR="007F3E5F" w:rsidRPr="00E35108" w:rsidRDefault="007F3E5F" w:rsidP="007F3E5F"/>
    <w:p w:rsidR="007F3E5F" w:rsidRPr="00E35108" w:rsidRDefault="007F3E5F" w:rsidP="007F3E5F"/>
    <w:p w:rsidR="007F3E5F" w:rsidRPr="00E35108" w:rsidRDefault="007F3E5F" w:rsidP="007F3E5F"/>
    <w:p w:rsidR="007F3E5F" w:rsidRPr="00E35108" w:rsidRDefault="007F3E5F" w:rsidP="007F3E5F">
      <w:r w:rsidRPr="00E35108">
        <w:t>1.</w:t>
      </w:r>
      <w:r w:rsidRPr="00E35108">
        <w:tab/>
        <w:t>El presente documento proporciona información relativa a los períodos de sesiones de las siguientes 21 Asambleas y demás órganos de los Estados miembros de la OMPI y de las Uniones que la OMPI administra, que se reunirán en períodos de sesiones ordinarios</w:t>
      </w:r>
      <w:r w:rsidR="00FD5712">
        <w:t xml:space="preserve"> o extraordinarios</w:t>
      </w:r>
      <w:r w:rsidRPr="00E35108">
        <w:t xml:space="preserve"> del </w:t>
      </w:r>
      <w:r w:rsidR="00E47721" w:rsidRPr="00E35108">
        <w:t>24 de septiembre</w:t>
      </w:r>
      <w:r w:rsidRPr="00E35108">
        <w:t xml:space="preserve"> al </w:t>
      </w:r>
      <w:r w:rsidR="00E47721" w:rsidRPr="00E35108">
        <w:t>2</w:t>
      </w:r>
      <w:r w:rsidRPr="00E35108">
        <w:t xml:space="preserve"> de octubre de 201</w:t>
      </w:r>
      <w:r w:rsidR="00E47721" w:rsidRPr="00E35108">
        <w:t>8</w:t>
      </w:r>
      <w:r w:rsidRPr="00E35108">
        <w:t>:</w:t>
      </w:r>
    </w:p>
    <w:p w:rsidR="007F3E5F" w:rsidRPr="00E35108" w:rsidRDefault="007F3E5F" w:rsidP="007F3E5F"/>
    <w:p w:rsidR="007F3E5F" w:rsidRPr="00E35108" w:rsidRDefault="007F3E5F" w:rsidP="007F3E5F">
      <w:pPr>
        <w:ind w:left="1134" w:hanging="564"/>
      </w:pPr>
      <w:r w:rsidRPr="00E35108">
        <w:t>1)</w:t>
      </w:r>
      <w:r w:rsidRPr="00E35108">
        <w:tab/>
      </w:r>
      <w:r w:rsidRPr="00E35108">
        <w:rPr>
          <w:szCs w:val="22"/>
        </w:rPr>
        <w:t>Asamblea General de la OMPI</w:t>
      </w:r>
      <w:r w:rsidRPr="00E35108">
        <w:t xml:space="preserve">, </w:t>
      </w:r>
      <w:r w:rsidR="007B0C20" w:rsidRPr="00E35108">
        <w:t xml:space="preserve">quincuagésimo </w:t>
      </w:r>
      <w:r w:rsidRPr="00E35108">
        <w:t>período de sesiones (2</w:t>
      </w:r>
      <w:r w:rsidR="007B0C20" w:rsidRPr="00E35108">
        <w:t>7</w:t>
      </w:r>
      <w:r w:rsidRPr="00E35108">
        <w:t>º </w:t>
      </w:r>
      <w:r w:rsidR="007B0C20" w:rsidRPr="00E35108">
        <w:t>extra</w:t>
      </w:r>
      <w:r w:rsidRPr="00E35108">
        <w:t>ordinario)</w:t>
      </w:r>
    </w:p>
    <w:p w:rsidR="007F3E5F" w:rsidRPr="00E35108" w:rsidRDefault="007F3E5F" w:rsidP="007F3E5F">
      <w:pPr>
        <w:ind w:left="1134" w:hanging="564"/>
      </w:pPr>
      <w:r w:rsidRPr="00E35108">
        <w:t>2)</w:t>
      </w:r>
      <w:r w:rsidRPr="00E35108">
        <w:tab/>
        <w:t xml:space="preserve">Conferencia de la OMPI, </w:t>
      </w:r>
      <w:r w:rsidR="007B0C20" w:rsidRPr="00E35108">
        <w:t>trigésimo noveno</w:t>
      </w:r>
      <w:r w:rsidRPr="00E35108">
        <w:t xml:space="preserve"> período de sesiones (</w:t>
      </w:r>
      <w:r w:rsidR="007B0C20" w:rsidRPr="00E35108">
        <w:t>16</w:t>
      </w:r>
      <w:r w:rsidRPr="00E35108">
        <w:t xml:space="preserve">º </w:t>
      </w:r>
      <w:r w:rsidR="007B0C20" w:rsidRPr="00E35108">
        <w:t>extra</w:t>
      </w:r>
      <w:r w:rsidRPr="00E35108">
        <w:t>ordinario)</w:t>
      </w:r>
    </w:p>
    <w:p w:rsidR="007F3E5F" w:rsidRPr="00E35108" w:rsidRDefault="007F3E5F" w:rsidP="007F3E5F">
      <w:pPr>
        <w:ind w:left="1134" w:hanging="564"/>
      </w:pPr>
      <w:r w:rsidRPr="00E35108">
        <w:t>3)</w:t>
      </w:r>
      <w:r w:rsidRPr="00E35108">
        <w:tab/>
        <w:t xml:space="preserve">Comité de Coordinación de la OMPI, septuagésima </w:t>
      </w:r>
      <w:r w:rsidR="007B0C20" w:rsidRPr="00E35108">
        <w:t>quinta</w:t>
      </w:r>
      <w:r w:rsidRPr="00E35108">
        <w:t xml:space="preserve"> sesión (4</w:t>
      </w:r>
      <w:r w:rsidR="007B0C20" w:rsidRPr="00E35108">
        <w:t>9</w:t>
      </w:r>
      <w:r w:rsidRPr="00E35108">
        <w:t>º ordinaria)</w:t>
      </w:r>
    </w:p>
    <w:p w:rsidR="007F3E5F" w:rsidRPr="00E35108" w:rsidRDefault="007F3E5F" w:rsidP="007F3E5F">
      <w:pPr>
        <w:ind w:left="1134" w:hanging="564"/>
      </w:pPr>
      <w:r w:rsidRPr="00E35108">
        <w:t>4)</w:t>
      </w:r>
      <w:r w:rsidRPr="00E35108">
        <w:tab/>
        <w:t xml:space="preserve">Asamblea de la Unión de París, quincuagésimo </w:t>
      </w:r>
      <w:r w:rsidR="007B0C20" w:rsidRPr="00E35108">
        <w:t>tercer</w:t>
      </w:r>
      <w:r w:rsidRPr="00E35108">
        <w:t xml:space="preserve"> período de sesiones (</w:t>
      </w:r>
      <w:r w:rsidR="007B0C20" w:rsidRPr="00E35108">
        <w:t>30</w:t>
      </w:r>
      <w:r w:rsidRPr="00E35108">
        <w:t>º </w:t>
      </w:r>
      <w:r w:rsidR="00390DA9" w:rsidRPr="00E35108">
        <w:t>extra</w:t>
      </w:r>
      <w:r w:rsidRPr="00E35108">
        <w:t>ordinario)</w:t>
      </w:r>
    </w:p>
    <w:p w:rsidR="007F3E5F" w:rsidRPr="00E35108" w:rsidRDefault="007F3E5F" w:rsidP="007F3E5F">
      <w:pPr>
        <w:ind w:left="1134" w:hanging="564"/>
      </w:pPr>
      <w:r w:rsidRPr="00E35108">
        <w:t>5)</w:t>
      </w:r>
      <w:r w:rsidRPr="00E35108">
        <w:tab/>
        <w:t xml:space="preserve">Comité Ejecutivo de la Unión de París, quincuagésimo </w:t>
      </w:r>
      <w:r w:rsidR="007B0C20" w:rsidRPr="00E35108">
        <w:t>octavo</w:t>
      </w:r>
      <w:r w:rsidRPr="00E35108">
        <w:t xml:space="preserve"> período de sesiones (5</w:t>
      </w:r>
      <w:r w:rsidR="007B0C20" w:rsidRPr="00E35108">
        <w:t>4</w:t>
      </w:r>
      <w:r w:rsidRPr="00E35108">
        <w:t>º ordinario)</w:t>
      </w:r>
    </w:p>
    <w:p w:rsidR="007F3E5F" w:rsidRPr="00E35108" w:rsidRDefault="007F3E5F" w:rsidP="007F3E5F">
      <w:pPr>
        <w:ind w:left="1134" w:hanging="564"/>
      </w:pPr>
      <w:r w:rsidRPr="00E35108">
        <w:t>6)</w:t>
      </w:r>
      <w:r w:rsidRPr="00E35108">
        <w:tab/>
        <w:t xml:space="preserve">Asamblea de la Unión de Berna, cuadragésimo </w:t>
      </w:r>
      <w:r w:rsidR="007B0C20" w:rsidRPr="00E35108">
        <w:t>séptimo</w:t>
      </w:r>
      <w:r w:rsidRPr="00E35108">
        <w:t xml:space="preserve"> período de sesiones (2</w:t>
      </w:r>
      <w:r w:rsidR="007B0C20" w:rsidRPr="00E35108">
        <w:t>4</w:t>
      </w:r>
      <w:r w:rsidRPr="00E35108">
        <w:t>º </w:t>
      </w:r>
      <w:r w:rsidR="00390DA9" w:rsidRPr="00E35108">
        <w:t>extra</w:t>
      </w:r>
      <w:r w:rsidRPr="00E35108">
        <w:t>ordinario)</w:t>
      </w:r>
    </w:p>
    <w:p w:rsidR="007F3E5F" w:rsidRPr="00E35108" w:rsidRDefault="007F3E5F" w:rsidP="007F3E5F">
      <w:pPr>
        <w:ind w:left="1134" w:hanging="564"/>
      </w:pPr>
      <w:r w:rsidRPr="00E35108">
        <w:t>7)</w:t>
      </w:r>
      <w:r w:rsidRPr="00E35108">
        <w:tab/>
        <w:t xml:space="preserve">Comité Ejecutivo de la Unión de Berna, sexagésimo </w:t>
      </w:r>
      <w:r w:rsidR="007B0C20" w:rsidRPr="00E35108">
        <w:t>cuarto</w:t>
      </w:r>
      <w:r w:rsidRPr="00E35108">
        <w:t xml:space="preserve"> período de sesiones (4</w:t>
      </w:r>
      <w:r w:rsidR="007B0C20" w:rsidRPr="00E35108">
        <w:t>9</w:t>
      </w:r>
      <w:r w:rsidRPr="00E35108">
        <w:t>º ordinario)</w:t>
      </w:r>
    </w:p>
    <w:p w:rsidR="007F3E5F" w:rsidRPr="00E35108" w:rsidRDefault="007F3E5F" w:rsidP="007F3E5F">
      <w:pPr>
        <w:ind w:left="1134" w:hanging="564"/>
      </w:pPr>
      <w:r w:rsidRPr="00E35108">
        <w:t>8)</w:t>
      </w:r>
      <w:r w:rsidRPr="00E35108">
        <w:tab/>
        <w:t xml:space="preserve">Asamblea de la Unión de Madrid, quincuagésimo </w:t>
      </w:r>
      <w:r w:rsidR="007B0C20" w:rsidRPr="00E35108">
        <w:t>segundo</w:t>
      </w:r>
      <w:r w:rsidRPr="00E35108">
        <w:t xml:space="preserve"> período de sesiones (</w:t>
      </w:r>
      <w:r w:rsidR="007B0C20" w:rsidRPr="00E35108">
        <w:t>30</w:t>
      </w:r>
      <w:r w:rsidRPr="00E35108">
        <w:t>º </w:t>
      </w:r>
      <w:r w:rsidR="007B0C20" w:rsidRPr="00E35108">
        <w:t>extra</w:t>
      </w:r>
      <w:r w:rsidRPr="00E35108">
        <w:t>ordinario)</w:t>
      </w:r>
    </w:p>
    <w:p w:rsidR="007F3E5F" w:rsidRPr="00E35108" w:rsidRDefault="007F3E5F" w:rsidP="007F3E5F">
      <w:pPr>
        <w:ind w:left="1134" w:hanging="564"/>
      </w:pPr>
      <w:r w:rsidRPr="00E35108">
        <w:t>9)</w:t>
      </w:r>
      <w:r w:rsidRPr="00E35108">
        <w:tab/>
        <w:t xml:space="preserve">Asamblea de la Unión de La Haya, trigésimo </w:t>
      </w:r>
      <w:r w:rsidR="007B0C20" w:rsidRPr="00E35108">
        <w:t>octavo</w:t>
      </w:r>
      <w:r w:rsidRPr="00E35108">
        <w:t xml:space="preserve"> período de sesiones (</w:t>
      </w:r>
      <w:r w:rsidR="007B0C20" w:rsidRPr="00E35108">
        <w:t>17</w:t>
      </w:r>
      <w:r w:rsidRPr="00E35108">
        <w:t>º </w:t>
      </w:r>
      <w:r w:rsidR="007B0C20" w:rsidRPr="00E35108">
        <w:t>extra</w:t>
      </w:r>
      <w:r w:rsidRPr="00E35108">
        <w:t>ordinario)</w:t>
      </w:r>
    </w:p>
    <w:p w:rsidR="007F3E5F" w:rsidRPr="00E35108" w:rsidRDefault="007F3E5F" w:rsidP="007F3E5F">
      <w:pPr>
        <w:ind w:left="1134" w:hanging="564"/>
      </w:pPr>
      <w:r w:rsidRPr="00E35108">
        <w:t>10)</w:t>
      </w:r>
      <w:r w:rsidRPr="00E35108">
        <w:tab/>
        <w:t xml:space="preserve">Asamblea de la Unión de Niza, trigésimo </w:t>
      </w:r>
      <w:r w:rsidR="007B0C20" w:rsidRPr="00E35108">
        <w:t>octavo</w:t>
      </w:r>
      <w:r w:rsidRPr="00E35108">
        <w:t xml:space="preserve"> período de sesiones (</w:t>
      </w:r>
      <w:r w:rsidR="007B0C20" w:rsidRPr="00E35108">
        <w:t>15</w:t>
      </w:r>
      <w:r w:rsidRPr="00E35108">
        <w:t>º </w:t>
      </w:r>
      <w:r w:rsidR="007B0C20" w:rsidRPr="00E35108">
        <w:t>extra</w:t>
      </w:r>
      <w:r w:rsidRPr="00E35108">
        <w:t>ordinario)</w:t>
      </w:r>
    </w:p>
    <w:p w:rsidR="007F3E5F" w:rsidRPr="00E35108" w:rsidRDefault="007F3E5F" w:rsidP="007F3E5F">
      <w:pPr>
        <w:ind w:left="1134" w:hanging="564"/>
      </w:pPr>
      <w:r w:rsidRPr="00E35108">
        <w:t>11)</w:t>
      </w:r>
      <w:r w:rsidRPr="00E35108">
        <w:tab/>
        <w:t xml:space="preserve">Asamblea de la Unión de Lisboa, trigésimo </w:t>
      </w:r>
      <w:r w:rsidR="007B0C20" w:rsidRPr="00E35108">
        <w:t>quinto</w:t>
      </w:r>
      <w:r w:rsidRPr="00E35108">
        <w:t xml:space="preserve"> período de sesiones (</w:t>
      </w:r>
      <w:r w:rsidR="007B0C20" w:rsidRPr="00E35108">
        <w:t>13</w:t>
      </w:r>
      <w:r w:rsidRPr="00E35108">
        <w:t>º </w:t>
      </w:r>
      <w:r w:rsidR="007B0C20" w:rsidRPr="00E35108">
        <w:t>extra</w:t>
      </w:r>
      <w:r w:rsidRPr="00E35108">
        <w:t>ordinario)</w:t>
      </w:r>
    </w:p>
    <w:p w:rsidR="007F3E5F" w:rsidRPr="00E35108" w:rsidRDefault="007F3E5F" w:rsidP="007F3E5F">
      <w:pPr>
        <w:ind w:left="1134" w:hanging="564"/>
      </w:pPr>
      <w:r w:rsidRPr="00E35108">
        <w:lastRenderedPageBreak/>
        <w:t>12)</w:t>
      </w:r>
      <w:r w:rsidRPr="00E35108">
        <w:tab/>
        <w:t xml:space="preserve">Asamblea de la Unión de Locarno, trigésimo </w:t>
      </w:r>
      <w:r w:rsidR="00390DA9" w:rsidRPr="00E35108">
        <w:t>octavo</w:t>
      </w:r>
      <w:r w:rsidRPr="00E35108">
        <w:t xml:space="preserve"> período de sesiones (</w:t>
      </w:r>
      <w:r w:rsidR="007B0C20" w:rsidRPr="00E35108">
        <w:t>16</w:t>
      </w:r>
      <w:r w:rsidRPr="00E35108">
        <w:t>º </w:t>
      </w:r>
      <w:r w:rsidR="007B0C20" w:rsidRPr="00E35108">
        <w:t>extra</w:t>
      </w:r>
      <w:r w:rsidRPr="00E35108">
        <w:t>ordinario)</w:t>
      </w:r>
    </w:p>
    <w:p w:rsidR="007F3E5F" w:rsidRPr="00E35108" w:rsidRDefault="007F3E5F" w:rsidP="007F3E5F">
      <w:pPr>
        <w:ind w:left="1134" w:hanging="564"/>
      </w:pPr>
      <w:r w:rsidRPr="00E35108">
        <w:t>13)</w:t>
      </w:r>
      <w:r w:rsidRPr="00E35108">
        <w:tab/>
        <w:t xml:space="preserve">Asamblea de la Unión CIP, trigésimo </w:t>
      </w:r>
      <w:r w:rsidR="007B0C20" w:rsidRPr="00E35108">
        <w:t>noveno</w:t>
      </w:r>
      <w:r w:rsidRPr="00E35108">
        <w:t xml:space="preserve"> período de sesiones (</w:t>
      </w:r>
      <w:r w:rsidR="007B0C20" w:rsidRPr="00E35108">
        <w:t>18</w:t>
      </w:r>
      <w:r w:rsidRPr="00E35108">
        <w:t>º </w:t>
      </w:r>
      <w:r w:rsidR="007B0C20" w:rsidRPr="00E35108">
        <w:t>extra</w:t>
      </w:r>
      <w:r w:rsidRPr="00E35108">
        <w:t>ordinario)</w:t>
      </w:r>
    </w:p>
    <w:p w:rsidR="007F3E5F" w:rsidRPr="00E35108" w:rsidRDefault="007F3E5F" w:rsidP="007F3E5F">
      <w:pPr>
        <w:ind w:left="1134" w:hanging="564"/>
      </w:pPr>
      <w:r w:rsidRPr="00E35108">
        <w:t>14)</w:t>
      </w:r>
      <w:r w:rsidRPr="00E35108">
        <w:tab/>
        <w:t xml:space="preserve">Asamblea de la Unión del PCT, </w:t>
      </w:r>
      <w:r w:rsidR="007B0C20" w:rsidRPr="00E35108">
        <w:t>quincuagésimo</w:t>
      </w:r>
      <w:r w:rsidRPr="00E35108">
        <w:t xml:space="preserve"> período de sesiones (</w:t>
      </w:r>
      <w:r w:rsidR="007B0C20" w:rsidRPr="00E35108">
        <w:t>29</w:t>
      </w:r>
      <w:r w:rsidRPr="00E35108">
        <w:t>º </w:t>
      </w:r>
      <w:r w:rsidR="007B0C20" w:rsidRPr="00E35108">
        <w:t>extra</w:t>
      </w:r>
      <w:r w:rsidRPr="00E35108">
        <w:t>ordinario)</w:t>
      </w:r>
    </w:p>
    <w:p w:rsidR="007F3E5F" w:rsidRPr="00E35108" w:rsidRDefault="007F3E5F" w:rsidP="007F3E5F">
      <w:pPr>
        <w:ind w:left="1134" w:hanging="564"/>
      </w:pPr>
      <w:r w:rsidRPr="00E35108">
        <w:t>15)</w:t>
      </w:r>
      <w:r w:rsidRPr="00E35108">
        <w:tab/>
        <w:t xml:space="preserve">Asamblea de la Unión de Budapest, trigésimo </w:t>
      </w:r>
      <w:r w:rsidR="007B0C20" w:rsidRPr="00E35108">
        <w:t>quinto</w:t>
      </w:r>
      <w:r w:rsidRPr="00E35108">
        <w:t xml:space="preserve"> período de sesiones (1</w:t>
      </w:r>
      <w:r w:rsidR="007B0C20" w:rsidRPr="00E35108">
        <w:t>6</w:t>
      </w:r>
      <w:r w:rsidRPr="00E35108">
        <w:t>º </w:t>
      </w:r>
      <w:r w:rsidR="007B0C20" w:rsidRPr="00E35108">
        <w:t>extra</w:t>
      </w:r>
      <w:r w:rsidRPr="00E35108">
        <w:t>ordinario)</w:t>
      </w:r>
    </w:p>
    <w:p w:rsidR="007F3E5F" w:rsidRPr="00E35108" w:rsidRDefault="007F3E5F" w:rsidP="007F3E5F">
      <w:pPr>
        <w:ind w:left="1134" w:hanging="564"/>
      </w:pPr>
      <w:r w:rsidRPr="00E35108">
        <w:t>16)</w:t>
      </w:r>
      <w:r w:rsidRPr="00E35108">
        <w:tab/>
        <w:t xml:space="preserve">Asamblea de la Unión de Viena, trigésimo </w:t>
      </w:r>
      <w:r w:rsidR="007B0C20" w:rsidRPr="00E35108">
        <w:t xml:space="preserve">primer </w:t>
      </w:r>
      <w:r w:rsidRPr="00E35108">
        <w:t>período de sesiones (1</w:t>
      </w:r>
      <w:r w:rsidR="007B0C20" w:rsidRPr="00E35108">
        <w:t>4</w:t>
      </w:r>
      <w:r w:rsidRPr="00E35108">
        <w:t>º </w:t>
      </w:r>
      <w:r w:rsidR="007B0C20" w:rsidRPr="00E35108">
        <w:t>extra</w:t>
      </w:r>
      <w:r w:rsidRPr="00E35108">
        <w:t>ordinario)</w:t>
      </w:r>
    </w:p>
    <w:p w:rsidR="007F3E5F" w:rsidRPr="00E35108" w:rsidRDefault="007F3E5F" w:rsidP="007F3E5F">
      <w:pPr>
        <w:ind w:left="1134" w:hanging="564"/>
      </w:pPr>
      <w:r w:rsidRPr="00E35108">
        <w:t>17)</w:t>
      </w:r>
      <w:r w:rsidRPr="00E35108">
        <w:tab/>
        <w:t>Asamblea del WCT, decimo</w:t>
      </w:r>
      <w:r w:rsidR="00390DA9" w:rsidRPr="00E35108">
        <w:t>ctavo</w:t>
      </w:r>
      <w:r w:rsidRPr="00E35108">
        <w:t xml:space="preserve"> período de sesiones (</w:t>
      </w:r>
      <w:r w:rsidR="00390DA9" w:rsidRPr="00E35108">
        <w:t>10</w:t>
      </w:r>
      <w:r w:rsidRPr="00E35108">
        <w:t xml:space="preserve">º </w:t>
      </w:r>
      <w:r w:rsidR="00390DA9" w:rsidRPr="00E35108">
        <w:t>extra</w:t>
      </w:r>
      <w:r w:rsidRPr="00E35108">
        <w:t>ordinario)</w:t>
      </w:r>
    </w:p>
    <w:p w:rsidR="007F3E5F" w:rsidRPr="00E35108" w:rsidRDefault="007F3E5F" w:rsidP="007F3E5F">
      <w:pPr>
        <w:ind w:left="1134" w:hanging="564"/>
      </w:pPr>
      <w:r w:rsidRPr="00E35108">
        <w:t>18)</w:t>
      </w:r>
      <w:r w:rsidRPr="00E35108">
        <w:tab/>
        <w:t>Asamblea del WPPT, decimo</w:t>
      </w:r>
      <w:r w:rsidR="007B0C20" w:rsidRPr="00E35108">
        <w:t>ctavo</w:t>
      </w:r>
      <w:r w:rsidRPr="00E35108">
        <w:t xml:space="preserve"> período de sesiones (</w:t>
      </w:r>
      <w:r w:rsidR="00390DA9" w:rsidRPr="00E35108">
        <w:t>10</w:t>
      </w:r>
      <w:r w:rsidRPr="00E35108">
        <w:t xml:space="preserve">º </w:t>
      </w:r>
      <w:r w:rsidR="00390DA9" w:rsidRPr="00E35108">
        <w:t>extra</w:t>
      </w:r>
      <w:r w:rsidRPr="00E35108">
        <w:t>ordinario)</w:t>
      </w:r>
    </w:p>
    <w:p w:rsidR="007F3E5F" w:rsidRPr="00E35108" w:rsidRDefault="007F3E5F" w:rsidP="007F3E5F">
      <w:pPr>
        <w:ind w:left="1134" w:hanging="564"/>
      </w:pPr>
      <w:r w:rsidRPr="00E35108">
        <w:t>19)</w:t>
      </w:r>
      <w:r w:rsidRPr="00E35108">
        <w:tab/>
        <w:t>Asamblea del PLT, decimos</w:t>
      </w:r>
      <w:r w:rsidR="00390DA9" w:rsidRPr="00E35108">
        <w:t>éptimo</w:t>
      </w:r>
      <w:r w:rsidRPr="00E35108">
        <w:t xml:space="preserve"> período de sesiones (</w:t>
      </w:r>
      <w:r w:rsidR="007B0C20" w:rsidRPr="00E35108">
        <w:t>10</w:t>
      </w:r>
      <w:r w:rsidRPr="00E35108">
        <w:t xml:space="preserve">º </w:t>
      </w:r>
      <w:r w:rsidR="007B0C20" w:rsidRPr="00E35108">
        <w:t>extra</w:t>
      </w:r>
      <w:r w:rsidRPr="00E35108">
        <w:t>ordinario)</w:t>
      </w:r>
    </w:p>
    <w:p w:rsidR="007F3E5F" w:rsidRPr="00E35108" w:rsidRDefault="007F3E5F" w:rsidP="007F3E5F">
      <w:pPr>
        <w:ind w:left="1134" w:hanging="564"/>
      </w:pPr>
      <w:r w:rsidRPr="00E35108">
        <w:t>20)</w:t>
      </w:r>
      <w:r w:rsidRPr="00E35108">
        <w:tab/>
        <w:t xml:space="preserve">Asamblea del Tratado de Singapur sobre el Derecho de Marcas, </w:t>
      </w:r>
      <w:r w:rsidR="00390DA9" w:rsidRPr="00E35108">
        <w:t>undécimo</w:t>
      </w:r>
      <w:r w:rsidRPr="00E35108">
        <w:t xml:space="preserve"> período de sesiones (</w:t>
      </w:r>
      <w:r w:rsidR="00390DA9" w:rsidRPr="00E35108">
        <w:t>6</w:t>
      </w:r>
      <w:r w:rsidRPr="00E35108">
        <w:t xml:space="preserve">º </w:t>
      </w:r>
      <w:r w:rsidR="00390DA9" w:rsidRPr="00E35108">
        <w:t>extra</w:t>
      </w:r>
      <w:r w:rsidRPr="00E35108">
        <w:t>ordinario).</w:t>
      </w:r>
    </w:p>
    <w:p w:rsidR="007F3E5F" w:rsidRPr="00E35108" w:rsidRDefault="007F3E5F" w:rsidP="007F3E5F">
      <w:pPr>
        <w:ind w:left="1134" w:hanging="564"/>
      </w:pPr>
      <w:r w:rsidRPr="00E35108">
        <w:t>21)</w:t>
      </w:r>
      <w:r w:rsidRPr="00E35108">
        <w:tab/>
        <w:t xml:space="preserve">Asamblea del Tratado de Marrakech para facilitar el acceso a las obras publicadas a las personas ciegas, con discapacidad visual o con otras dificultades para acceder al texto impreso, </w:t>
      </w:r>
      <w:r w:rsidR="00390DA9" w:rsidRPr="00E35108">
        <w:t>tercer</w:t>
      </w:r>
      <w:r w:rsidRPr="00E35108">
        <w:t xml:space="preserve"> período de sesiones (</w:t>
      </w:r>
      <w:r w:rsidR="00390DA9" w:rsidRPr="00E35108">
        <w:t>3</w:t>
      </w:r>
      <w:r w:rsidRPr="00E35108">
        <w:t>º ordinario).</w:t>
      </w:r>
    </w:p>
    <w:p w:rsidR="007F3E5F" w:rsidRPr="00E35108" w:rsidRDefault="007F3E5F" w:rsidP="007F3E5F">
      <w:pPr>
        <w:ind w:left="1134" w:hanging="564"/>
      </w:pPr>
    </w:p>
    <w:p w:rsidR="007F3E5F" w:rsidRPr="00E35108" w:rsidRDefault="007F3E5F" w:rsidP="007F3E5F"/>
    <w:p w:rsidR="007F3E5F" w:rsidRPr="00E35108" w:rsidRDefault="007F3E5F" w:rsidP="007F3E5F">
      <w:r w:rsidRPr="00E35108">
        <w:br w:type="page"/>
      </w:r>
    </w:p>
    <w:p w:rsidR="007F3E5F" w:rsidRPr="00E35108" w:rsidRDefault="007F3E5F" w:rsidP="007F3E5F"/>
    <w:p w:rsidR="007F3E5F" w:rsidRPr="00E35108" w:rsidRDefault="007F3E5F" w:rsidP="007F3E5F">
      <w:r w:rsidRPr="00E35108">
        <w:rPr>
          <w:u w:val="single"/>
        </w:rPr>
        <w:t>Miembros</w:t>
      </w:r>
    </w:p>
    <w:p w:rsidR="007F3E5F" w:rsidRPr="00E35108" w:rsidRDefault="007F3E5F" w:rsidP="007F3E5F"/>
    <w:p w:rsidR="007F3E5F" w:rsidRPr="00E35108" w:rsidRDefault="007F3E5F" w:rsidP="007F3E5F">
      <w:r w:rsidRPr="00E35108">
        <w:t>2.</w:t>
      </w:r>
      <w:r w:rsidRPr="00E35108">
        <w:tab/>
        <w:t>Los miembros de cada una de las 21 Asambleas y demás órganos de los Estados miembros en cuestión son los siguientes:</w:t>
      </w:r>
    </w:p>
    <w:p w:rsidR="007F3E5F" w:rsidRPr="00E35108" w:rsidRDefault="007F3E5F" w:rsidP="007F3E5F"/>
    <w:p w:rsidR="007F3E5F" w:rsidRPr="00E35108" w:rsidRDefault="007F3E5F" w:rsidP="007F3E5F">
      <w:pPr>
        <w:ind w:left="1134" w:hanging="567"/>
      </w:pPr>
      <w:r w:rsidRPr="00E35108">
        <w:t>1)</w:t>
      </w:r>
      <w:r w:rsidRPr="00E35108">
        <w:tab/>
      </w:r>
      <w:r w:rsidRPr="00E35108">
        <w:rPr>
          <w:szCs w:val="22"/>
          <w:u w:val="single"/>
        </w:rPr>
        <w:t>Asamblea General de la OMPI</w:t>
      </w:r>
      <w:r w:rsidRPr="00E35108">
        <w:rPr>
          <w:szCs w:val="22"/>
        </w:rPr>
        <w:t>:</w:t>
      </w:r>
      <w:r w:rsidR="002B1CDB">
        <w:rPr>
          <w:szCs w:val="22"/>
        </w:rPr>
        <w:t xml:space="preserve"> </w:t>
      </w:r>
      <w:r w:rsidRPr="00E35108">
        <w:rPr>
          <w:szCs w:val="22"/>
        </w:rPr>
        <w:t xml:space="preserve">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w:t>
      </w:r>
      <w:r w:rsidR="0036251E">
        <w:rPr>
          <w:szCs w:val="22"/>
        </w:rPr>
        <w:t xml:space="preserve">Eswatini, </w:t>
      </w:r>
      <w:r w:rsidRPr="00E35108">
        <w:rPr>
          <w:szCs w:val="22"/>
        </w:rPr>
        <w:t>ex República Yugoslava de Macedonia, Federación de Rusia, Fiji, Filipinas, Finlandia, Francia, Gabón, Gambia, Georgia, Ghana, Granada, Grecia, Guatemala, Guinea, Guinea Ecuatorial, Guinea</w:t>
      </w:r>
      <w:r w:rsidRPr="00E35108">
        <w:rPr>
          <w:szCs w:val="22"/>
        </w:rPr>
        <w:noBreakHyphen/>
        <w:t xml:space="preserve">Bissau, Guyana, Haití, Honduras, Hungría, India, Indonesia, Irán (República Islámica del), Iraq, Irlanda, Islandia, Islas Cook, Israel, Italia, Jamaica, Japón, Jordania, Kazajstán, Kenya, </w:t>
      </w:r>
      <w:r w:rsidR="00390DA9" w:rsidRPr="00E35108">
        <w:rPr>
          <w:szCs w:val="22"/>
        </w:rPr>
        <w:t xml:space="preserve">Kiribati, </w:t>
      </w:r>
      <w:r w:rsidRPr="00E35108">
        <w:rPr>
          <w:szCs w:val="22"/>
        </w:rPr>
        <w:t>Kirguistán, Kuwait, Lesotho, Letonia, Líbano, Liberia, Libia, Liechtenstein, Lituania, Luxemburgo, Madagascar, Malasia, Malawi, Malí, Malta, Marruecos, Mauricio, Mauritania, México, Mónaco, Mongolia, Montenegro, Mozambique, Namibia, Nepal, Nicaragua, Níger, Nigeria, Niue,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Tailandia, Tayikistán, Togo, Tonga, Trinidad y Tabago, Túnez, Turkmenistán, Turquía, Tuvalu, Ucrania, Uganda, Uruguay, Uzbekistán, Vanuatu, Venezuela (República Bolivariana de), Viet Nam, Yemen, Zambia, Zimbabwe (18</w:t>
      </w:r>
      <w:r w:rsidR="00E647E4" w:rsidRPr="00E35108">
        <w:rPr>
          <w:szCs w:val="22"/>
        </w:rPr>
        <w:t>4</w:t>
      </w:r>
      <w:r w:rsidRPr="00E35108">
        <w:rPr>
          <w:szCs w:val="22"/>
        </w:rPr>
        <w:t>).</w:t>
      </w:r>
    </w:p>
    <w:p w:rsidR="007F3E5F" w:rsidRPr="00E35108" w:rsidRDefault="007F3E5F" w:rsidP="007F3E5F"/>
    <w:p w:rsidR="007F3E5F" w:rsidRPr="00E35108" w:rsidRDefault="007F3E5F" w:rsidP="007F3E5F">
      <w:pPr>
        <w:ind w:left="1134" w:hanging="567"/>
      </w:pPr>
      <w:r w:rsidRPr="00E35108">
        <w:t>2)</w:t>
      </w:r>
      <w:r w:rsidRPr="00E35108">
        <w:tab/>
      </w:r>
      <w:r w:rsidRPr="00E35108">
        <w:rPr>
          <w:szCs w:val="22"/>
          <w:u w:val="single"/>
        </w:rPr>
        <w:t>Conferencia de la OMPI</w:t>
      </w:r>
      <w:r w:rsidRPr="00E35108">
        <w:rPr>
          <w:szCs w:val="22"/>
          <w:u w:val="single"/>
          <w:vertAlign w:val="superscript"/>
        </w:rPr>
        <w:footnoteReference w:id="2"/>
      </w:r>
      <w:r w:rsidRPr="00E35108">
        <w:rPr>
          <w:szCs w:val="22"/>
        </w:rPr>
        <w:t>:</w:t>
      </w:r>
      <w:r w:rsidR="002B1CDB">
        <w:rPr>
          <w:szCs w:val="22"/>
        </w:rPr>
        <w:t xml:space="preserve"> </w:t>
      </w:r>
      <w:r w:rsidRPr="00E35108">
        <w:rPr>
          <w:szCs w:val="22"/>
        </w:rPr>
        <w:t>Además de los Estados miembros de la Asamblea General de la OMPI que figuran más arriba:</w:t>
      </w:r>
      <w:r w:rsidR="002B1CDB">
        <w:rPr>
          <w:szCs w:val="22"/>
        </w:rPr>
        <w:t xml:space="preserve"> </w:t>
      </w:r>
      <w:r w:rsidRPr="00E35108">
        <w:rPr>
          <w:szCs w:val="22"/>
        </w:rPr>
        <w:t xml:space="preserve">Eritrea, Etiopía, </w:t>
      </w:r>
      <w:r w:rsidR="00E647E4" w:rsidRPr="00E35108">
        <w:rPr>
          <w:szCs w:val="22"/>
        </w:rPr>
        <w:t>Islas Marshall</w:t>
      </w:r>
      <w:r w:rsidRPr="00E35108">
        <w:rPr>
          <w:szCs w:val="22"/>
        </w:rPr>
        <w:t>, Maldivas, Myanmar, Somalia, Timor-Leste (</w:t>
      </w:r>
      <w:r w:rsidR="00E647E4" w:rsidRPr="00E35108">
        <w:rPr>
          <w:szCs w:val="22"/>
        </w:rPr>
        <w:t>184</w:t>
      </w:r>
      <w:r w:rsidRPr="00E35108">
        <w:rPr>
          <w:szCs w:val="22"/>
        </w:rPr>
        <w:t> + </w:t>
      </w:r>
      <w:r w:rsidR="00E647E4" w:rsidRPr="00E35108">
        <w:rPr>
          <w:szCs w:val="22"/>
        </w:rPr>
        <w:t>7</w:t>
      </w:r>
      <w:r w:rsidRPr="00E35108">
        <w:rPr>
          <w:szCs w:val="22"/>
        </w:rPr>
        <w:t> = 191).</w:t>
      </w:r>
    </w:p>
    <w:p w:rsidR="007F3E5F" w:rsidRPr="00E35108" w:rsidRDefault="007F3E5F" w:rsidP="007F3E5F"/>
    <w:p w:rsidR="007F3E5F" w:rsidRPr="00E35108" w:rsidRDefault="007F3E5F" w:rsidP="007F3E5F">
      <w:pPr>
        <w:ind w:left="1134" w:hanging="567"/>
        <w:rPr>
          <w:szCs w:val="22"/>
        </w:rPr>
      </w:pPr>
      <w:r w:rsidRPr="00E35108">
        <w:t>3)</w:t>
      </w:r>
      <w:r w:rsidRPr="00E35108">
        <w:tab/>
      </w:r>
      <w:r w:rsidRPr="00E35108">
        <w:rPr>
          <w:szCs w:val="22"/>
          <w:u w:val="single"/>
        </w:rPr>
        <w:t>Comité de Coordinación de la OMPI</w:t>
      </w:r>
      <w:r w:rsidRPr="00E35108">
        <w:rPr>
          <w:szCs w:val="22"/>
        </w:rPr>
        <w:t>:</w:t>
      </w:r>
      <w:r w:rsidR="002B1CDB">
        <w:rPr>
          <w:szCs w:val="22"/>
        </w:rPr>
        <w:t xml:space="preserve"> </w:t>
      </w:r>
      <w:r w:rsidRPr="00E35108">
        <w:rPr>
          <w:szCs w:val="22"/>
        </w:rPr>
        <w:t>Aleman</w:t>
      </w:r>
      <w:r w:rsidR="00E647E4" w:rsidRPr="00E35108">
        <w:rPr>
          <w:szCs w:val="22"/>
        </w:rPr>
        <w:t xml:space="preserve">ia, Angola, Argelia, Argentina, Armenia, </w:t>
      </w:r>
      <w:r w:rsidRPr="00E35108">
        <w:rPr>
          <w:szCs w:val="22"/>
        </w:rPr>
        <w:t xml:space="preserve">Australia, Austria, Bangladesh, Bélgica, Brasil, Burkina Faso, Camerún, Canadá, </w:t>
      </w:r>
      <w:r w:rsidR="00E647E4" w:rsidRPr="00E35108">
        <w:rPr>
          <w:szCs w:val="22"/>
        </w:rPr>
        <w:t xml:space="preserve">Chad, Chile, </w:t>
      </w:r>
      <w:r w:rsidRPr="00E35108">
        <w:rPr>
          <w:szCs w:val="22"/>
        </w:rPr>
        <w:t xml:space="preserve">China, Colombia, Congo, Costa Rica, Côte d’Ivoire, Cuba, Dinamarca, </w:t>
      </w:r>
      <w:r w:rsidR="00E647E4" w:rsidRPr="00E35108">
        <w:rPr>
          <w:szCs w:val="22"/>
        </w:rPr>
        <w:t xml:space="preserve">Djibouti, </w:t>
      </w:r>
      <w:r w:rsidRPr="00E35108">
        <w:rPr>
          <w:szCs w:val="22"/>
        </w:rPr>
        <w:t xml:space="preserve">Ecuador, </w:t>
      </w:r>
      <w:r w:rsidR="00E647E4" w:rsidRPr="00E35108">
        <w:rPr>
          <w:szCs w:val="22"/>
        </w:rPr>
        <w:t xml:space="preserve">Egipto, </w:t>
      </w:r>
      <w:r w:rsidRPr="00E35108">
        <w:rPr>
          <w:szCs w:val="22"/>
        </w:rPr>
        <w:t xml:space="preserve">El Salvador, </w:t>
      </w:r>
      <w:r w:rsidR="00BB6E0D" w:rsidRPr="00E35108">
        <w:rPr>
          <w:szCs w:val="22"/>
        </w:rPr>
        <w:t xml:space="preserve">Emiratos Árabes Unidos, </w:t>
      </w:r>
      <w:r w:rsidRPr="00E35108">
        <w:rPr>
          <w:szCs w:val="22"/>
        </w:rPr>
        <w:t xml:space="preserve">España, </w:t>
      </w:r>
      <w:r w:rsidR="00E647E4" w:rsidRPr="00E35108">
        <w:rPr>
          <w:szCs w:val="22"/>
        </w:rPr>
        <w:t>Eritrea (</w:t>
      </w:r>
      <w:r w:rsidR="00E647E4" w:rsidRPr="00E35108">
        <w:rPr>
          <w:i/>
          <w:szCs w:val="22"/>
        </w:rPr>
        <w:t>ad hoc</w:t>
      </w:r>
      <w:r w:rsidR="00E647E4" w:rsidRPr="00E35108">
        <w:rPr>
          <w:szCs w:val="22"/>
        </w:rPr>
        <w:t xml:space="preserve">), </w:t>
      </w:r>
      <w:r w:rsidR="00BB6E0D" w:rsidRPr="00E35108">
        <w:rPr>
          <w:szCs w:val="22"/>
        </w:rPr>
        <w:t xml:space="preserve">Estados Unidos de América, </w:t>
      </w:r>
      <w:r w:rsidRPr="00E35108">
        <w:rPr>
          <w:szCs w:val="22"/>
        </w:rPr>
        <w:t>Etiopía (</w:t>
      </w:r>
      <w:r w:rsidRPr="00E35108">
        <w:rPr>
          <w:i/>
          <w:szCs w:val="22"/>
        </w:rPr>
        <w:t>ad hoc</w:t>
      </w:r>
      <w:r w:rsidRPr="00E35108">
        <w:rPr>
          <w:szCs w:val="22"/>
        </w:rPr>
        <w:t>), Federación de Rusia, Finlandia, Francia, Gabón,</w:t>
      </w:r>
      <w:r w:rsidR="00E647E4" w:rsidRPr="00E35108">
        <w:rPr>
          <w:szCs w:val="22"/>
        </w:rPr>
        <w:t xml:space="preserve"> Georgia,</w:t>
      </w:r>
      <w:r w:rsidRPr="00E35108">
        <w:rPr>
          <w:szCs w:val="22"/>
        </w:rPr>
        <w:t xml:space="preserve"> Guatemala, Hungría, India, Indonesia, Irán (República Islámica del), </w:t>
      </w:r>
      <w:r w:rsidR="00BB6E0D" w:rsidRPr="00E35108">
        <w:rPr>
          <w:szCs w:val="22"/>
        </w:rPr>
        <w:t xml:space="preserve">Iraq, </w:t>
      </w:r>
      <w:r w:rsidRPr="00E35108">
        <w:rPr>
          <w:szCs w:val="22"/>
        </w:rPr>
        <w:t xml:space="preserve">Irlanda, Islandia, Italia, Japón, Kazajstán, Kirguistán, </w:t>
      </w:r>
      <w:r w:rsidR="00BB6E0D" w:rsidRPr="00E35108">
        <w:rPr>
          <w:szCs w:val="22"/>
        </w:rPr>
        <w:t>Kuwait, Lituania,</w:t>
      </w:r>
      <w:r w:rsidRPr="00E35108">
        <w:rPr>
          <w:szCs w:val="22"/>
        </w:rPr>
        <w:t xml:space="preserve"> Luxemburgo, Malasia, Marruecos, México, </w:t>
      </w:r>
      <w:r w:rsidR="00BB6E0D" w:rsidRPr="00E35108">
        <w:rPr>
          <w:szCs w:val="22"/>
        </w:rPr>
        <w:t xml:space="preserve">Mozambique, </w:t>
      </w:r>
      <w:r w:rsidRPr="00E35108">
        <w:rPr>
          <w:szCs w:val="22"/>
        </w:rPr>
        <w:t xml:space="preserve">Nigeria, Noruega, Nueva Zelandia, </w:t>
      </w:r>
      <w:r w:rsidR="00BB6E0D" w:rsidRPr="00E35108">
        <w:rPr>
          <w:szCs w:val="22"/>
        </w:rPr>
        <w:t xml:space="preserve">Omán, </w:t>
      </w:r>
      <w:r w:rsidRPr="00E35108">
        <w:rPr>
          <w:szCs w:val="22"/>
        </w:rPr>
        <w:t xml:space="preserve">Países Bajos, Pakistán, Panamá, Paraguay, Polonia, Portugal, Reino Unido, República de Corea, </w:t>
      </w:r>
      <w:r w:rsidR="00BB6E0D" w:rsidRPr="00E35108">
        <w:rPr>
          <w:szCs w:val="22"/>
        </w:rPr>
        <w:t xml:space="preserve">República de Moldova, </w:t>
      </w:r>
      <w:r w:rsidRPr="00E35108">
        <w:rPr>
          <w:szCs w:val="22"/>
        </w:rPr>
        <w:t xml:space="preserve">República Dominicana, República Popular Democrática de Corea, </w:t>
      </w:r>
      <w:r w:rsidR="00BB6E0D" w:rsidRPr="00E35108">
        <w:rPr>
          <w:szCs w:val="22"/>
        </w:rPr>
        <w:t xml:space="preserve">Reino Unido, </w:t>
      </w:r>
      <w:r w:rsidRPr="00E35108">
        <w:rPr>
          <w:szCs w:val="22"/>
        </w:rPr>
        <w:t xml:space="preserve">Rumania, Senegal, Singapur, Sri Lanka, Sudáfrica, Suecia, Suiza </w:t>
      </w:r>
      <w:r w:rsidRPr="00E35108">
        <w:rPr>
          <w:szCs w:val="22"/>
        </w:rPr>
        <w:lastRenderedPageBreak/>
        <w:t>(</w:t>
      </w:r>
      <w:r w:rsidRPr="00E35108">
        <w:rPr>
          <w:i/>
          <w:szCs w:val="22"/>
        </w:rPr>
        <w:t>ex officio</w:t>
      </w:r>
      <w:r w:rsidRPr="00E35108">
        <w:rPr>
          <w:szCs w:val="22"/>
        </w:rPr>
        <w:t xml:space="preserve">), </w:t>
      </w:r>
      <w:r w:rsidR="00BB6E0D" w:rsidRPr="00E35108">
        <w:rPr>
          <w:szCs w:val="22"/>
        </w:rPr>
        <w:t xml:space="preserve">Tailandia, Togo, </w:t>
      </w:r>
      <w:r w:rsidRPr="00E35108">
        <w:rPr>
          <w:szCs w:val="22"/>
        </w:rPr>
        <w:t xml:space="preserve">Túnez, Uganda, </w:t>
      </w:r>
      <w:r w:rsidR="00BB6E0D" w:rsidRPr="00E35108">
        <w:rPr>
          <w:szCs w:val="22"/>
        </w:rPr>
        <w:t xml:space="preserve">Uruguay, Venezuela (República Bolivariana de), </w:t>
      </w:r>
      <w:r w:rsidRPr="00E35108">
        <w:rPr>
          <w:szCs w:val="22"/>
        </w:rPr>
        <w:t>Viet Nam</w:t>
      </w:r>
      <w:r w:rsidR="002B1CDB">
        <w:rPr>
          <w:szCs w:val="22"/>
        </w:rPr>
        <w:t xml:space="preserve"> </w:t>
      </w:r>
      <w:r w:rsidRPr="00E35108">
        <w:rPr>
          <w:szCs w:val="22"/>
        </w:rPr>
        <w:t>(83).</w:t>
      </w:r>
    </w:p>
    <w:p w:rsidR="007F3E5F" w:rsidRPr="00E35108" w:rsidRDefault="007F3E5F" w:rsidP="007F3E5F"/>
    <w:p w:rsidR="007F3E5F" w:rsidRPr="00E35108" w:rsidRDefault="007F3E5F" w:rsidP="007F3E5F">
      <w:pPr>
        <w:ind w:left="1134" w:hanging="567"/>
      </w:pPr>
      <w:r w:rsidRPr="00E35108">
        <w:t>4)</w:t>
      </w:r>
      <w:r w:rsidRPr="00E35108">
        <w:tab/>
      </w:r>
      <w:r w:rsidRPr="00E35108">
        <w:rPr>
          <w:u w:val="single"/>
        </w:rPr>
        <w:t>Asamblea de la Unión de París</w:t>
      </w:r>
      <w:r w:rsidRPr="00E35108">
        <w:t>:</w:t>
      </w:r>
      <w:r w:rsidR="002B1CDB">
        <w:t xml:space="preserve"> </w:t>
      </w:r>
      <w:r w:rsidRPr="00E35108">
        <w:t xml:space="preserve">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Chad, Chile, China, Chipre, Colombia, Comoras, Congo, Costa Rica, Côte d’Ivoire, Croacia, Cuba, Dinamarca, Djibouti, Dominica, Ecuador, Egipto, El Salvador, Emiratos Árabes Unidos, Eslovaquia, Eslovenia, España, Estados Unidos de América, Estonia, </w:t>
      </w:r>
      <w:r w:rsidR="0036251E">
        <w:t xml:space="preserve">Eswatini, </w:t>
      </w:r>
      <w:r w:rsidRPr="00E35108">
        <w:t>ex República Yugoslava de Macedonia, Federación de Rusia, Filipinas, Finlandia, Francia, Gabón, Gambia, Georgia, Ghana, Granada, Grecia, Guatemala, Guinea, Guinea Ecuatorial, Guinea Bissau, Guyana, Haití, Honduras, Hungría, India, Indonesia, Irán (República Islámica del), Iraq, Irlanda, Islandia, Israel, Italia, Jamaica, Japón, Jordania, Kazajstán, Kenya, Kirguistán, Kuwait, Lesotho, Letonia, Líbano, Liberia, Libia, Liechtenstein, Lituania, Luxemburgo,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Tailandia, Tayikistán, Togo, Tonga, Trinidad y Tabago, Túnez, Turkmenistán, Turquía, Ucrania, Uganda, Uruguay, Uzbekistán, Venezuela (República Bolivariana de), Viet Nam, Yemen, Zambia, Zimbabwe (175).</w:t>
      </w:r>
    </w:p>
    <w:p w:rsidR="007F3E5F" w:rsidRPr="00E35108" w:rsidRDefault="007F3E5F" w:rsidP="007F3E5F"/>
    <w:p w:rsidR="007F3E5F" w:rsidRPr="00E35108" w:rsidRDefault="007F3E5F" w:rsidP="007F3E5F">
      <w:pPr>
        <w:ind w:left="1134" w:hanging="567"/>
      </w:pPr>
      <w:r w:rsidRPr="00E35108">
        <w:t>5)</w:t>
      </w:r>
      <w:r w:rsidRPr="00E35108">
        <w:tab/>
      </w:r>
      <w:r w:rsidRPr="00E35108">
        <w:rPr>
          <w:szCs w:val="22"/>
          <w:u w:val="single"/>
        </w:rPr>
        <w:t>Comité Ejecutivo de la Unión de París</w:t>
      </w:r>
      <w:r w:rsidRPr="00E35108">
        <w:t>:</w:t>
      </w:r>
    </w:p>
    <w:p w:rsidR="007F3E5F" w:rsidRPr="00E35108" w:rsidRDefault="008D4B05" w:rsidP="007F3E5F">
      <w:pPr>
        <w:ind w:left="1134"/>
        <w:rPr>
          <w:color w:val="000000" w:themeColor="text1"/>
        </w:rPr>
      </w:pPr>
      <w:r w:rsidRPr="00E35108">
        <w:t xml:space="preserve">Alemania, </w:t>
      </w:r>
      <w:r w:rsidR="007F3E5F" w:rsidRPr="00E35108">
        <w:t xml:space="preserve">Angola, </w:t>
      </w:r>
      <w:r w:rsidRPr="00E35108">
        <w:t xml:space="preserve">Argelia, Armenia, Australia, Austria, Bélgica, Brasil, Canadá, Costa Rica, Chad, Chile, </w:t>
      </w:r>
      <w:r w:rsidR="007F3E5F" w:rsidRPr="00E35108">
        <w:t xml:space="preserve">China, Dinamarca, </w:t>
      </w:r>
      <w:r w:rsidRPr="00E35108">
        <w:t xml:space="preserve">Djibouti, Egipto, El Salvador, </w:t>
      </w:r>
      <w:r w:rsidR="0099100D" w:rsidRPr="00E35108">
        <w:t>España</w:t>
      </w:r>
      <w:r w:rsidR="007F3E5F" w:rsidRPr="00E35108">
        <w:t>,</w:t>
      </w:r>
      <w:r w:rsidRPr="00E35108">
        <w:t xml:space="preserve"> Francia, Georgia,</w:t>
      </w:r>
      <w:r w:rsidR="007F3E5F" w:rsidRPr="00E35108">
        <w:t xml:space="preserve"> Irán (República Islámica del), </w:t>
      </w:r>
      <w:r w:rsidRPr="00E35108">
        <w:t xml:space="preserve">Iraq, </w:t>
      </w:r>
      <w:r w:rsidR="007F3E5F" w:rsidRPr="00E35108">
        <w:t xml:space="preserve">Kazajstán, </w:t>
      </w:r>
      <w:r w:rsidRPr="00E35108">
        <w:t xml:space="preserve">Kuwait, Lituania, Luxemburgo, Malaysia, </w:t>
      </w:r>
      <w:r w:rsidR="007F3E5F" w:rsidRPr="00E35108">
        <w:t>Nueva Zelandia,</w:t>
      </w:r>
      <w:r w:rsidRPr="00E35108">
        <w:t xml:space="preserve"> Noruega,</w:t>
      </w:r>
      <w:r w:rsidR="007F3E5F" w:rsidRPr="00E35108">
        <w:t xml:space="preserve"> </w:t>
      </w:r>
      <w:r w:rsidRPr="00E35108">
        <w:t>Países Bajos, P</w:t>
      </w:r>
      <w:r w:rsidR="007F3E5F" w:rsidRPr="00E35108">
        <w:t xml:space="preserve">olonia, </w:t>
      </w:r>
      <w:r w:rsidR="0099100D" w:rsidRPr="00E35108">
        <w:t>Portugal, Reino Unido</w:t>
      </w:r>
      <w:r w:rsidR="006C5F3E">
        <w:t>,</w:t>
      </w:r>
      <w:r w:rsidR="0099100D" w:rsidRPr="00E35108">
        <w:t xml:space="preserve"> Senegal</w:t>
      </w:r>
      <w:r w:rsidR="007F3E5F" w:rsidRPr="00E35108">
        <w:t xml:space="preserve">, </w:t>
      </w:r>
      <w:r w:rsidR="0099100D" w:rsidRPr="00E35108">
        <w:t xml:space="preserve">Sudáfrica, </w:t>
      </w:r>
      <w:r w:rsidR="007F3E5F" w:rsidRPr="00E35108">
        <w:t>Suiza (</w:t>
      </w:r>
      <w:r w:rsidR="007F3E5F" w:rsidRPr="00E35108">
        <w:rPr>
          <w:i/>
        </w:rPr>
        <w:t>ex officio</w:t>
      </w:r>
      <w:r w:rsidR="007F3E5F" w:rsidRPr="00E35108">
        <w:t>),</w:t>
      </w:r>
      <w:r w:rsidR="0099100D" w:rsidRPr="00E35108">
        <w:t xml:space="preserve"> Tailandia, Togo, Turquía,</w:t>
      </w:r>
      <w:r w:rsidR="007F3E5F" w:rsidRPr="00E35108">
        <w:t xml:space="preserve"> Uganda, </w:t>
      </w:r>
      <w:r w:rsidR="0099100D" w:rsidRPr="00E35108">
        <w:t>Uruguay, Venezuela, (República Bolivariana de)</w:t>
      </w:r>
      <w:r w:rsidR="007F3E5F" w:rsidRPr="00E35108">
        <w:rPr>
          <w:color w:val="000000" w:themeColor="text1"/>
        </w:rPr>
        <w:t xml:space="preserve"> </w:t>
      </w:r>
      <w:r w:rsidR="007F3E5F" w:rsidRPr="00E35108">
        <w:t>(42).</w:t>
      </w:r>
    </w:p>
    <w:p w:rsidR="007F3E5F" w:rsidRPr="00E35108" w:rsidRDefault="007F3E5F" w:rsidP="007F3E5F"/>
    <w:p w:rsidR="007F3E5F" w:rsidRPr="00E35108" w:rsidRDefault="007F3E5F" w:rsidP="007F3E5F">
      <w:pPr>
        <w:ind w:left="1134" w:hanging="567"/>
      </w:pPr>
      <w:r w:rsidRPr="00E35108">
        <w:t>6)</w:t>
      </w:r>
      <w:r w:rsidRPr="00E35108">
        <w:tab/>
      </w:r>
      <w:r w:rsidRPr="00E35108">
        <w:rPr>
          <w:szCs w:val="22"/>
          <w:u w:val="single"/>
        </w:rPr>
        <w:t>Asamblea de la Unión de Berna</w:t>
      </w:r>
      <w:r w:rsidRPr="00E35108">
        <w:t>:</w:t>
      </w:r>
      <w:r w:rsidR="002B1CDB">
        <w:t xml:space="preserve"> </w:t>
      </w:r>
      <w:r w:rsidR="0099100D" w:rsidRPr="00E35108">
        <w:t xml:space="preserve">Afganistán, </w:t>
      </w:r>
      <w:r w:rsidRPr="00E35108">
        <w:t xml:space="preserve">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Camerún, Canadá, Chad, Chile, China, Chipre, Colombia, Comoras, Congo, Costa Rica, Côte d’Ivoire, Croacia, Cuba, Dinamarca, Djibouti, Dominica, Ecuador, Egipto, El Salvador, Emiratos Árabes Unidos, Eslovaquia, Eslovenia, España, Estados Unidos de América, Estonia, </w:t>
      </w:r>
      <w:r w:rsidR="0036251E">
        <w:t xml:space="preserve">Eswatini, </w:t>
      </w:r>
      <w:r w:rsidRPr="00E35108">
        <w:t xml:space="preserve">ex República Yugoslava de Macedonia, Federación de Rusia, Fiji, Filipinas, Finlandia, Francia, Gabón, Gambia, Georgia, Ghana, Granada, Grecia, Guatemala, Guinea, Guinea Ecuatorial, Guinea Bissau, Guyana, Haití, Honduras, Hungría, India, Indonesia, Irlanda, Islandia, Islas Cook, Israel, Italia, Jamaica, Japón, Jordania, Kazajstán, Kenya, Kirguistán, </w:t>
      </w:r>
      <w:r w:rsidR="0099100D" w:rsidRPr="00E35108">
        <w:t xml:space="preserve">Kiribati, </w:t>
      </w:r>
      <w:r w:rsidRPr="00E35108">
        <w:t xml:space="preserve">Kuwait, Lesotho, Letonia, Liberia, Libia, Liechtenstein, Lituania, Luxemburgo, Malasia, Malawi, Malí, Malta, Marruecos, Mauricio, Mauritania, México, Micronesia (Estados </w:t>
      </w:r>
      <w:r w:rsidRPr="00E35108">
        <w:lastRenderedPageBreak/>
        <w:t>Federados de), Mónaco, Mongolia, Montenegro, Mozambique, Namibia, Nepal, Nicaragua, Níger, Nigeria, Niue, Noruega, Omán, Países Bajos, Pakistán, Panamá,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Vicente y las Granadinas, Santa Lucía, Santa Sede, Santo Tomé y Príncipe, Senegal, Serbia, Singapur, Sri Lanka, Sudáfrica, Sudán, Suecia, Suiza, Suriname, Tailandia, Tayikistán, Togo, Tonga, Trinidad y Tabago, Túnez, Turkmenistán, Turquía, Tuvalu, Ucrania, Uruguay, Uzbekistán, Vanuatu, Venezuela (República Bolivariana de), Viet Nam, Yemen, Zambia, Zimbabwe (17</w:t>
      </w:r>
      <w:r w:rsidR="0099100D" w:rsidRPr="00E35108">
        <w:t>3</w:t>
      </w:r>
      <w:r w:rsidRPr="00E35108">
        <w:t>).</w:t>
      </w:r>
    </w:p>
    <w:p w:rsidR="007F3E5F" w:rsidRPr="00E35108" w:rsidRDefault="007F3E5F" w:rsidP="007F3E5F"/>
    <w:p w:rsidR="007F3E5F" w:rsidRPr="00E35108" w:rsidRDefault="007F3E5F" w:rsidP="007F3E5F">
      <w:pPr>
        <w:ind w:firstLine="567"/>
        <w:rPr>
          <w:szCs w:val="22"/>
        </w:rPr>
      </w:pPr>
      <w:r w:rsidRPr="00E35108">
        <w:t>7)</w:t>
      </w:r>
      <w:r w:rsidRPr="00E35108">
        <w:tab/>
      </w:r>
      <w:r w:rsidRPr="00E35108">
        <w:rPr>
          <w:szCs w:val="22"/>
          <w:u w:val="single"/>
        </w:rPr>
        <w:t>Comité Ejecutivo de la Unión de Berna</w:t>
      </w:r>
      <w:r w:rsidRPr="00E35108">
        <w:rPr>
          <w:szCs w:val="22"/>
        </w:rPr>
        <w:t>:</w:t>
      </w:r>
    </w:p>
    <w:p w:rsidR="007F3E5F" w:rsidRPr="00E35108" w:rsidRDefault="006C5F3E" w:rsidP="007F3E5F">
      <w:pPr>
        <w:ind w:left="1134"/>
      </w:pPr>
      <w:r>
        <w:t>Argentina, Bangladesh, Burkina Faso, Camerún, Colombia</w:t>
      </w:r>
      <w:r w:rsidR="007F3E5F" w:rsidRPr="00E35108">
        <w:t xml:space="preserve">, Congo, Côte d’Ivoire, </w:t>
      </w:r>
      <w:r>
        <w:t xml:space="preserve">Cuba, Ecuador, </w:t>
      </w:r>
      <w:r w:rsidR="003F5474">
        <w:t xml:space="preserve">Emiratos Árabes Unidos, Estados Unidos de América, </w:t>
      </w:r>
      <w:r>
        <w:t xml:space="preserve">Finlandia, </w:t>
      </w:r>
      <w:r w:rsidR="007F3E5F" w:rsidRPr="00E35108">
        <w:t xml:space="preserve">Federación de Rusia, Gabón, </w:t>
      </w:r>
      <w:r>
        <w:t xml:space="preserve">Guatemala, Hungría, </w:t>
      </w:r>
      <w:r w:rsidR="007F3E5F" w:rsidRPr="00E35108">
        <w:t>India,</w:t>
      </w:r>
      <w:r>
        <w:t xml:space="preserve"> Indonesia, Irlanda, Islandia, Italia, Japón,</w:t>
      </w:r>
      <w:r w:rsidR="007F3E5F" w:rsidRPr="00E35108">
        <w:t xml:space="preserve"> Kirguistán, </w:t>
      </w:r>
      <w:r>
        <w:t xml:space="preserve">Marruecos, </w:t>
      </w:r>
      <w:r w:rsidR="007F3E5F" w:rsidRPr="00E35108">
        <w:t>México,</w:t>
      </w:r>
      <w:r>
        <w:t xml:space="preserve"> Mozambique,</w:t>
      </w:r>
      <w:r w:rsidR="007F3E5F" w:rsidRPr="00E35108">
        <w:t xml:space="preserve"> Nigeria, </w:t>
      </w:r>
      <w:r>
        <w:t>Omán</w:t>
      </w:r>
      <w:r w:rsidR="007F3E5F" w:rsidRPr="00E35108">
        <w:t xml:space="preserve">, Panamá, Paraguay, </w:t>
      </w:r>
      <w:r>
        <w:t xml:space="preserve">República de Corea, República de Moldova, </w:t>
      </w:r>
      <w:r w:rsidRPr="00E35108">
        <w:rPr>
          <w:szCs w:val="22"/>
        </w:rPr>
        <w:t>República Popular Democrática de Corea</w:t>
      </w:r>
      <w:r>
        <w:t xml:space="preserve">, </w:t>
      </w:r>
      <w:r w:rsidR="007F3E5F" w:rsidRPr="00E35108">
        <w:t xml:space="preserve">República Dominicana, </w:t>
      </w:r>
      <w:r>
        <w:t>Rumania,</w:t>
      </w:r>
      <w:r w:rsidR="007F3E5F" w:rsidRPr="00E35108">
        <w:t xml:space="preserve"> </w:t>
      </w:r>
      <w:r>
        <w:t xml:space="preserve">Singapur, Sri Lanka, Suecia, </w:t>
      </w:r>
      <w:r w:rsidR="007F3E5F" w:rsidRPr="00E35108">
        <w:t>Suiza (</w:t>
      </w:r>
      <w:r w:rsidR="007F3E5F" w:rsidRPr="00E35108">
        <w:rPr>
          <w:i/>
        </w:rPr>
        <w:t>ex officio</w:t>
      </w:r>
      <w:r w:rsidR="007F3E5F" w:rsidRPr="00E35108">
        <w:t xml:space="preserve">), </w:t>
      </w:r>
      <w:r w:rsidR="003F5474">
        <w:t>Viet Nam</w:t>
      </w:r>
      <w:r w:rsidR="007F3E5F" w:rsidRPr="00E35108">
        <w:t xml:space="preserve"> (40).</w:t>
      </w:r>
    </w:p>
    <w:p w:rsidR="007F3E5F" w:rsidRPr="00E35108" w:rsidRDefault="007F3E5F" w:rsidP="007F3E5F"/>
    <w:p w:rsidR="007F3E5F" w:rsidRPr="00E35108" w:rsidRDefault="007F3E5F" w:rsidP="007F3E5F">
      <w:pPr>
        <w:ind w:left="1134" w:hanging="567"/>
      </w:pPr>
      <w:r w:rsidRPr="00E35108">
        <w:t>8)</w:t>
      </w:r>
      <w:r w:rsidRPr="00E35108">
        <w:tab/>
      </w:r>
      <w:r w:rsidRPr="00E35108">
        <w:rPr>
          <w:szCs w:val="22"/>
          <w:u w:val="single"/>
        </w:rPr>
        <w:t>Asamblea de la Unión de Madrid</w:t>
      </w:r>
      <w:r w:rsidRPr="00E35108">
        <w:rPr>
          <w:szCs w:val="22"/>
        </w:rPr>
        <w:t>:</w:t>
      </w:r>
      <w:r w:rsidR="0036251E">
        <w:t xml:space="preserve"> Afganistán, </w:t>
      </w:r>
      <w:r w:rsidRPr="00E35108">
        <w:rPr>
          <w:szCs w:val="22"/>
        </w:rPr>
        <w:t xml:space="preserve">Albania, Alemania, Antigua y Barbuda, Argelia, Armenia, Australia, Austria, Azerbaiyán, Bahrein, Belarús, Bélgica, Bhután, Bosnia y Herzegovina, Botswana, Brunei Darussalam, Bulgaria, Camboya, China, Chipre, Colombia, Croacia, Cuba, Dinamarca, Egipto, Eslovaquia, Eslovenia, España, Estados Unidos de América, Estonia, </w:t>
      </w:r>
      <w:r w:rsidR="0036251E">
        <w:rPr>
          <w:szCs w:val="22"/>
        </w:rPr>
        <w:t xml:space="preserve">Eswatini, </w:t>
      </w:r>
      <w:r w:rsidRPr="00E35108">
        <w:rPr>
          <w:szCs w:val="22"/>
        </w:rPr>
        <w:t>ex República Yugoslava de Macedonia, Federación de Rusia, Filipinas, Finlandia, Francia, Gambia, Georgia, Ghana, Grecia, Hungría, India,</w:t>
      </w:r>
      <w:r w:rsidR="0099100D" w:rsidRPr="00E35108">
        <w:rPr>
          <w:szCs w:val="22"/>
        </w:rPr>
        <w:t xml:space="preserve"> </w:t>
      </w:r>
      <w:r w:rsidR="0099100D" w:rsidRPr="00E66CC7">
        <w:rPr>
          <w:szCs w:val="22"/>
        </w:rPr>
        <w:t>Indonesia</w:t>
      </w:r>
      <w:r w:rsidR="0099100D" w:rsidRPr="00E35108">
        <w:rPr>
          <w:szCs w:val="22"/>
        </w:rPr>
        <w:t>,</w:t>
      </w:r>
      <w:r w:rsidRPr="00E35108">
        <w:rPr>
          <w:szCs w:val="22"/>
        </w:rPr>
        <w:t xml:space="preserve"> Irán (República Islámica del), Irlanda, Islandia, Israel, Italia, Japón, Kazajstán, Kenya, Kirguistán, Lesotho, Letonia, Liberia, Liechtenstein, Lituania, Luxemburgo, Madagascar, Marruecos, México, Mónaco, Mongolia, Montenegro, Mozambique, Namibia, Noruega, Nueva Zelandia, Omán, Organización Africana de la Propiedad Intelectual (OAPI), Países Bajos, Polonia, Portugal, Reino Unido, República Árabe Siria, República Checa, República de Corea, República de Moldova, República Democrática Popular Lao, República Popular Democrática de Corea, Rumania, Rwanda, San Marino, Santo Tomé y Príncipe, Serbia, Sierra Leona, Singapur, Sudán, Suecia, Suiza, Tailandia, Tayikistán, Túnez , Turkmenistán, Turquía, Ucrania, Unión Europea, Uzbekistán, Viet Nam, Zambia, Zimbabwe</w:t>
      </w:r>
      <w:r w:rsidRPr="00E35108">
        <w:t xml:space="preserve"> (</w:t>
      </w:r>
      <w:r w:rsidR="0099100D" w:rsidRPr="00E35108">
        <w:t>10</w:t>
      </w:r>
      <w:r w:rsidR="005D7842">
        <w:t>1</w:t>
      </w:r>
      <w:r w:rsidRPr="00E35108">
        <w:t>).</w:t>
      </w:r>
    </w:p>
    <w:p w:rsidR="007F3E5F" w:rsidRPr="00E35108" w:rsidRDefault="007F3E5F" w:rsidP="007F3E5F"/>
    <w:p w:rsidR="007F3E5F" w:rsidRPr="00E35108" w:rsidRDefault="007F3E5F" w:rsidP="007F3E5F">
      <w:pPr>
        <w:ind w:left="1134" w:hanging="567"/>
      </w:pPr>
      <w:r w:rsidRPr="00E35108">
        <w:t>9)</w:t>
      </w:r>
      <w:r w:rsidRPr="00E35108">
        <w:tab/>
      </w:r>
      <w:r w:rsidRPr="00E35108">
        <w:rPr>
          <w:u w:val="single"/>
        </w:rPr>
        <w:t>Asamblea de la Unión de La Haya</w:t>
      </w:r>
      <w:r w:rsidRPr="00E35108">
        <w:t>:</w:t>
      </w:r>
      <w:r w:rsidR="002B1CDB">
        <w:t xml:space="preserve"> </w:t>
      </w:r>
      <w:r w:rsidRPr="00E35108">
        <w:t xml:space="preserve">Albania, Alemania, Armenia, Azerbaiyán, Bélgica, Belice, Benin, Bosnia y Herzegovina, Botswana, Brunei Darussalam, </w:t>
      </w:r>
      <w:r w:rsidR="005D7842" w:rsidRPr="00E35108">
        <w:t>Bulgaria,</w:t>
      </w:r>
      <w:r w:rsidR="005D7842">
        <w:t xml:space="preserve"> </w:t>
      </w:r>
      <w:r w:rsidRPr="00E35108">
        <w:t xml:space="preserve">Camboya, </w:t>
      </w:r>
      <w:r w:rsidR="005D7842">
        <w:t xml:space="preserve">Canadá (a partir del 5 de noviembre de 2018), </w:t>
      </w:r>
      <w:r w:rsidRPr="00E35108">
        <w:t xml:space="preserve">Côte d’Ivoire, Croacia, Dinamarca, Egipto, Eslovenia, España, </w:t>
      </w:r>
      <w:r w:rsidRPr="00E66CC7">
        <w:t>Estados Unidos de América, Estonia, ex Re</w:t>
      </w:r>
      <w:r w:rsidR="0099100D" w:rsidRPr="00E66CC7">
        <w:t>pública Yugoslava de Macedonia, Federación de Rusia,</w:t>
      </w:r>
      <w:r w:rsidR="0099100D" w:rsidRPr="00E35108">
        <w:t xml:space="preserve"> </w:t>
      </w:r>
      <w:r w:rsidRPr="00E35108">
        <w:t>Finlandia, Francia, Gabón, Georgia, Ghana, Grecia, Hungría, Islandia, Italia, Japón, Kirguistán, Letonia, Liechtenstein, Lituania, Luxemburgo, Malí, Marruecos, Mónaco, Mongolia, Montenegro, Namibia, Níger, Noruega, Omán, Organización Africana de la Propiedad Intelectual (OAPI), Países Bajos, Polonia,</w:t>
      </w:r>
      <w:r w:rsidR="00FD5712">
        <w:t xml:space="preserve"> Reino Unido,</w:t>
      </w:r>
      <w:r w:rsidR="005D7842">
        <w:t xml:space="preserve"> </w:t>
      </w:r>
      <w:r w:rsidRPr="00E35108">
        <w:t>República Árabe Siria, República de Corea, República de Moldova, República Popular Democrática de Corea, Rumania, Rwanda, Santo Tomé y Príncipe, Senegal, Serbia, Singapur, Suiza, Suriname, Tayikistán, Túnez, Turkmenistán, Turquía, Ucrania, Unión Europea (</w:t>
      </w:r>
      <w:r w:rsidR="00FD5712" w:rsidRPr="00E35108">
        <w:t>6</w:t>
      </w:r>
      <w:r w:rsidR="005D7842">
        <w:t>9</w:t>
      </w:r>
      <w:r w:rsidRPr="00E35108">
        <w:t>).</w:t>
      </w:r>
    </w:p>
    <w:p w:rsidR="007F3E5F" w:rsidRPr="00E35108" w:rsidRDefault="007F3E5F" w:rsidP="007F3E5F"/>
    <w:p w:rsidR="007F3E5F" w:rsidRPr="00E35108" w:rsidRDefault="007F3E5F" w:rsidP="007F3E5F">
      <w:pPr>
        <w:keepLines/>
        <w:ind w:left="1134" w:hanging="567"/>
      </w:pPr>
      <w:r w:rsidRPr="00E35108">
        <w:lastRenderedPageBreak/>
        <w:t>10)</w:t>
      </w:r>
      <w:r w:rsidRPr="00E35108">
        <w:tab/>
      </w:r>
      <w:r w:rsidRPr="00E35108">
        <w:rPr>
          <w:u w:val="single"/>
        </w:rPr>
        <w:t>Asamblea de la Unión de Niza</w:t>
      </w:r>
      <w:r w:rsidRPr="00E35108">
        <w:t>:</w:t>
      </w:r>
      <w:r w:rsidR="002B1CDB">
        <w:t xml:space="preserve"> </w:t>
      </w:r>
      <w:r w:rsidRPr="00E35108">
        <w:t xml:space="preserve">Albania, Alemania, Argelia, Argentina, Armenia, Australia, Austria, Azerbaiyán, Bahrein, Barbados, Belarús, Bélgica, Benin, Bosnia y Herzegovina, Bulgaria, China, Croacia, Cuba, Dinamarca, Dominica, Egipto, Eslovaquia, Eslovenia, España, Estados Unidos de América, Estonia, ex República Yugoslava de Macedonia, Federación de Rusia, Finlandia, Francia, Georgia, Grecia, Guinea, Hungría, </w:t>
      </w:r>
      <w:r w:rsidR="005D7842">
        <w:t xml:space="preserve">Irán (República Islámica del), </w:t>
      </w:r>
      <w:r w:rsidRPr="00E35108">
        <w:t>Irlanda, Islandia, Israel, Italia, Jamaica, Japón, Jordania, Kazajstán, Kirguistán, Letonia, Liechtenstein, Lituania, Luxemburgo, Malasia, Malawi, Marruecos, México, Mónaco, Mongolia, Montenegro, Mozambique, Noruega, Nueva Zelandia, Países Bajos, Polonia, Portugal, Reino Unido, República Árabe Siria, República Checa, República de Corea, República de Moldova, República Popular Democrática de Corea, República Unida de Tanzanía, Rumania, Saint Kitts y Nevis, Santa Lucía, Serbia, Singapur, Suecia, Suiza, Suriname, Tayikistán, Trinidad y Tabago, Turkmenistán, Turquía, Ucrania, Uruguay, Uzbekistán (8</w:t>
      </w:r>
      <w:r w:rsidR="005D7842">
        <w:t>3</w:t>
      </w:r>
      <w:r w:rsidRPr="00E35108">
        <w:t>).</w:t>
      </w:r>
    </w:p>
    <w:p w:rsidR="007F3E5F" w:rsidRPr="00E35108" w:rsidRDefault="007F3E5F" w:rsidP="007F3E5F"/>
    <w:p w:rsidR="007F3E5F" w:rsidRPr="00E35108" w:rsidRDefault="007F3E5F" w:rsidP="007F3E5F">
      <w:pPr>
        <w:ind w:left="1134" w:hanging="567"/>
      </w:pPr>
      <w:r w:rsidRPr="00E35108">
        <w:t>11)</w:t>
      </w:r>
      <w:r w:rsidRPr="00E35108">
        <w:tab/>
      </w:r>
      <w:r w:rsidRPr="00E35108">
        <w:rPr>
          <w:u w:val="single"/>
        </w:rPr>
        <w:t>Asamblea de la Unión de Lisboa</w:t>
      </w:r>
      <w:r w:rsidRPr="00E35108">
        <w:t>:</w:t>
      </w:r>
      <w:r w:rsidR="002B1CDB">
        <w:t xml:space="preserve"> </w:t>
      </w:r>
      <w:r w:rsidRPr="00E35108">
        <w:t>Argelia, Bosnia y Herzegovina, Bulgaria, Burkina Faso, Congo, Costa Rica, Cuba, Eslovaquia, ex República Yugoslava de Macedonia, Francia, Gabón, Georgia, Hungría, Irán (República Islámica del), Israel, Italia, México, Montenegro, Nicaragua, Perú, Portugal, República Checa, República de Moldova, República Popular Democrática de Corea, Serbia, Togo, Túnez (27).</w:t>
      </w:r>
    </w:p>
    <w:p w:rsidR="007F3E5F" w:rsidRPr="00E35108" w:rsidRDefault="007F3E5F" w:rsidP="007F3E5F"/>
    <w:p w:rsidR="007F3E5F" w:rsidRPr="00E35108" w:rsidRDefault="007F3E5F" w:rsidP="007F3E5F">
      <w:pPr>
        <w:ind w:left="1134" w:hanging="567"/>
      </w:pPr>
      <w:r w:rsidRPr="00E35108">
        <w:t>12)</w:t>
      </w:r>
      <w:r w:rsidRPr="00E35108">
        <w:tab/>
      </w:r>
      <w:r w:rsidRPr="00E35108">
        <w:rPr>
          <w:u w:val="single"/>
        </w:rPr>
        <w:t>Asamblea de la Unión de Locarno</w:t>
      </w:r>
      <w:r w:rsidRPr="00E35108">
        <w:t>:</w:t>
      </w:r>
      <w:r w:rsidR="002B1CDB">
        <w:t xml:space="preserve"> </w:t>
      </w:r>
      <w:r w:rsidRPr="00E35108">
        <w:t xml:space="preserve">Alemania, Argentina, Armenia, Austria, Azerbaiyán, Belarús, Bélgica, Bosnia y Herzegovina, Bulgaria, China, Croacia, Cuba, Dinamarca, Eslovaquia, Eslovenia, España, Estonia, ex República Yugoslava de Macedonia, Federación de Rusia, Finlandia, Francia, Grecia, Guinea, Hungría, </w:t>
      </w:r>
      <w:r w:rsidR="005D7842">
        <w:t xml:space="preserve">Irán (República Islámica del), </w:t>
      </w:r>
      <w:r w:rsidRPr="00E35108">
        <w:t>Irlanda, Islandia, Italia, Japón, Kazajstán, Kirguistán, Letonia, Malawi, México, Mongolia, Montenegro, Noruega, Países Bajos, Polonia, Reino Unido, República Checa, República de Corea, República de Moldova, República Popular Democrática de Corea, Rumania, Serbia, Suecia, Suiza, Tayikistán, Trinidad y Tabago, Turkmenistán, Turquía, Ucrania, Uruguay, Uzbekistán (5</w:t>
      </w:r>
      <w:r w:rsidR="005D7842">
        <w:t>5</w:t>
      </w:r>
      <w:r w:rsidRPr="00E35108">
        <w:t>).</w:t>
      </w:r>
    </w:p>
    <w:p w:rsidR="007F3E5F" w:rsidRPr="00E35108" w:rsidRDefault="007F3E5F" w:rsidP="007F3E5F"/>
    <w:p w:rsidR="007F3E5F" w:rsidRPr="00E35108" w:rsidRDefault="007F3E5F" w:rsidP="007F3E5F">
      <w:pPr>
        <w:ind w:left="1134" w:hanging="567"/>
      </w:pPr>
      <w:r w:rsidRPr="00E35108">
        <w:t>13)</w:t>
      </w:r>
      <w:r w:rsidRPr="00E35108">
        <w:tab/>
      </w:r>
      <w:r w:rsidRPr="00E35108">
        <w:rPr>
          <w:u w:val="single"/>
        </w:rPr>
        <w:t>Asamblea de la Unión CIP</w:t>
      </w:r>
      <w:r w:rsidRPr="00E35108">
        <w:t>:</w:t>
      </w:r>
      <w:r w:rsidR="002B1CDB">
        <w:t xml:space="preserve"> </w:t>
      </w:r>
      <w:r w:rsidRPr="00E35108">
        <w:t>Albania, Alemania, Argentina, Armenia, Australia, Austria, Azerbaiyán, Belarús, Bélgica, Bosnia y Herzegovina, Brasil, Bulgaria, Canadá, China, Croacia, Cuba, Dinamarca, Egipto, Eslovaquia, Eslovenia, España, Estados Unidos de América, Estonia, ex República Yugoslava de Macedonia, Federación de Rusia, Finlandia, Francia, Grecia, Guinea, Irlanda, Israel, Italia, Japón, Kazajstán, Kirguistán, Luxemburgo,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 (62).</w:t>
      </w:r>
    </w:p>
    <w:p w:rsidR="007F3E5F" w:rsidRPr="00E35108" w:rsidRDefault="007F3E5F" w:rsidP="007F3E5F"/>
    <w:p w:rsidR="007F3E5F" w:rsidRPr="00E35108" w:rsidRDefault="007F3E5F" w:rsidP="007F3E5F">
      <w:pPr>
        <w:ind w:left="1134" w:hanging="567"/>
      </w:pPr>
      <w:r w:rsidRPr="00E35108">
        <w:t>14)</w:t>
      </w:r>
      <w:r w:rsidRPr="00E35108">
        <w:tab/>
      </w:r>
      <w:r w:rsidRPr="00E35108">
        <w:rPr>
          <w:u w:val="single"/>
        </w:rPr>
        <w:t>Asamblea de la Unión del PCT</w:t>
      </w:r>
      <w:r w:rsidRPr="00E35108">
        <w:t>:</w:t>
      </w:r>
      <w:r w:rsidR="002B1CDB">
        <w:t xml:space="preserve"> </w:t>
      </w:r>
      <w:r w:rsidRPr="00E35108">
        <w:t xml:space="preserve">Albania, Alemania, Angola, Antigua y Barbuda, Arabia Saudita, Argelia, Armenia, Australia, Austria, Azerbaiyán, Bahrein, Barbados, Belarús, Bélgica, Belice, Benin, Bosnia y Herzegovina, Botswana, Brasil, Brunei Darussalam, Bulgaria, Burkina Faso, Camerún, Camboya, Canadá, Chad, Chile, China, Chipre, Colombia, Comoras, Congo, Costa Rica, Côte d’Ivoire, Croacia, Cuba, Dinamarca, Djibouti, Dominica, Ecuador, Egipto, El Salvador, Emiratos Árabes Unidos, Eslovaquia, Eslovenia, España, Estados Unidos de América, Estonia, </w:t>
      </w:r>
      <w:r w:rsidR="005D7842">
        <w:t xml:space="preserve">Eswatini, </w:t>
      </w:r>
      <w:r w:rsidRPr="00E35108">
        <w:t>ex República Yugoslava de Macedonia, Federación de Rusia, Filipinas, Finlandia, Francia, Gabón, Gambia, Georgia, Ghana, Granada, Grecia, Guatemala, Guinea, Guinea Ecuatorial, Guinea</w:t>
      </w:r>
      <w:r w:rsidRPr="00E35108">
        <w:noBreakHyphen/>
        <w:t xml:space="preserve">Bissau, Honduras, Hungría, India, Indonesia, Irán (República Islámica del), Irlanda, Islandia, Israel, Italia, Japón, </w:t>
      </w:r>
      <w:r w:rsidRPr="00E35108">
        <w:lastRenderedPageBreak/>
        <w:t>Jordania, Kazajstán, Kenya, Kirguistán, Kuwait, Lesotho, Letonia, Liberia, Libia, Liechtenstein, Lituania, Luxemburgo,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Rumania, Rwanda, Saint Kitts y Nevis, San Marino, San Vicente y las Granadinas, Santa Lucía, Santo Tomé y Príncipe, Senegal, Serbia, Seychelles, Sierra Leona, Singapur, Sri Lanka, Sudáfrica, Sudán, Suecia, Suiza, Tailandia, Tayikistán, Togo, Trinidad y Tabago, Túnez, Turkmenistán, Turquía, Ucrania, Uganda, Uzbekistán, Viet Nam, Zambia, Zimbabwe (152).</w:t>
      </w:r>
    </w:p>
    <w:p w:rsidR="007F3E5F" w:rsidRPr="00E35108" w:rsidRDefault="007F3E5F" w:rsidP="007F3E5F"/>
    <w:p w:rsidR="007F3E5F" w:rsidRPr="00E35108" w:rsidRDefault="007F3E5F" w:rsidP="007F3E5F">
      <w:pPr>
        <w:ind w:left="1134" w:hanging="567"/>
      </w:pPr>
      <w:r w:rsidRPr="00E35108">
        <w:t>15)</w:t>
      </w:r>
      <w:r w:rsidRPr="00E35108">
        <w:tab/>
      </w:r>
      <w:r w:rsidRPr="00E35108">
        <w:rPr>
          <w:u w:val="single"/>
        </w:rPr>
        <w:t>Asamblea de la Unión de Budapest</w:t>
      </w:r>
      <w:r w:rsidRPr="00E35108">
        <w:t>:</w:t>
      </w:r>
      <w:r w:rsidR="002B1CDB">
        <w:t xml:space="preserve"> </w:t>
      </w:r>
      <w:r w:rsidRPr="00E35108">
        <w:t>Albania, Alemania, Armenia, Australia, Austria, Azerbaiyán, Bahrein, Belarús, Bélgica, Bosnia y Herzegovina, Brunei Darussalam, Bulgaria, Canadá, Chile, China, Colombia, Costa Rica, Croacia, Cuba, Dinamarca, El Salvador, Eslovaquia, Eslovenia, España, Estados Unidos de América, Estonia, ex República Yugoslava de Macedonia, Federación de Rusia, Filipinas, Finlandia, Francia, Georgia, Grecia, Guatemala, Honduras, Hungría, India, Irlanda, Islandia, Israel, Italia, Japón, Jordania, Kazajstán, Kirguistán, Letonia, Liechtenstein, Lituania, Luxemburgo, Marruecos, México, Mónaco, Montenegro, Nicaragua, Noruega,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 (80).</w:t>
      </w:r>
    </w:p>
    <w:p w:rsidR="007F3E5F" w:rsidRPr="00E35108" w:rsidRDefault="007F3E5F" w:rsidP="007F3E5F"/>
    <w:p w:rsidR="007F3E5F" w:rsidRPr="00E35108" w:rsidRDefault="007F3E5F" w:rsidP="007F3E5F">
      <w:pPr>
        <w:ind w:left="1134" w:hanging="567"/>
      </w:pPr>
      <w:r w:rsidRPr="00E35108">
        <w:t>16)</w:t>
      </w:r>
      <w:r w:rsidRPr="00E35108">
        <w:tab/>
      </w:r>
      <w:r w:rsidRPr="00E35108">
        <w:rPr>
          <w:u w:val="single"/>
        </w:rPr>
        <w:t>Asamblea de la Unión de Viena</w:t>
      </w:r>
      <w:r w:rsidRPr="00E35108">
        <w:t>:</w:t>
      </w:r>
      <w:r w:rsidR="002B1CDB">
        <w:t xml:space="preserve"> </w:t>
      </w:r>
      <w:r w:rsidRPr="00E35108">
        <w:t>Armenia, Austria, Bosnia y Herzegovina, Bulgaria, Croacia, Cuba, Eslovenia, ex República Yugoslava de Macedonia, Francia, Guinea, Jamaica, Jordania, Kirguistán, Luxemburgo, Malasia, México, Montenegro, Países Bajos, Polonia, Reino Unido, República de Corea, República de Moldova, Rumania, Santa Lucía, Serbia, Suecia, Trinidad y Tabago, Túnez, Turkmenistán, Turquía, Ucrania, Uruguay (32).</w:t>
      </w:r>
    </w:p>
    <w:p w:rsidR="007F3E5F" w:rsidRPr="00E35108" w:rsidRDefault="007F3E5F" w:rsidP="007F3E5F"/>
    <w:p w:rsidR="007F3E5F" w:rsidRPr="00E35108" w:rsidRDefault="007F3E5F" w:rsidP="007F3E5F">
      <w:pPr>
        <w:ind w:left="1134" w:hanging="567"/>
      </w:pPr>
      <w:r w:rsidRPr="00E35108">
        <w:t>17)</w:t>
      </w:r>
      <w:r w:rsidRPr="00E35108">
        <w:tab/>
      </w:r>
      <w:r w:rsidRPr="00E35108">
        <w:rPr>
          <w:u w:val="single"/>
        </w:rPr>
        <w:t>Asamblea del WCT</w:t>
      </w:r>
      <w:r w:rsidRPr="00E35108">
        <w:t>:</w:t>
      </w:r>
      <w:r w:rsidR="002B1CDB">
        <w:t xml:space="preserve"> </w:t>
      </w:r>
      <w:r w:rsidRPr="00E35108">
        <w:t xml:space="preserve">Albania, Alemania, Argelia, Argentina, Armenia, Australia, Austria, Azerbaiyán, Bahrein, Belarús, Bélgica, Benin, Bosnia y Herzegovina, Botswana, Brunei Darussalam, Bulgaria, Burkina Faso, Burundi, Canadá, Chile, China, Chipre, Colombia, Costa Rica, Croacia, Dinamarca, Ecuador, El Salvador, Emiratos Árabes Unidos, Eslovaquia, Eslovenia, España, Estados Unidos de América, Estonia, ex República Yugoslava de Macedonia, Federación de Rusia, Filipinas, Finlandia, Francia, Gabón, Georgia, Ghana, Grecia, Guatemala, Guinea, Honduras, Hungría, Indonesia, Irlanda, Italia, Jamaica, Japón, Jordania, Kazajstán, Kirguistán, Letonia, Liechtenstein, Lituania, Luxemburgo, Madagascar, Malasia, Malí, Malta, Marruecos, México, Mongolia, Montenegro, Nicaragua, </w:t>
      </w:r>
      <w:r w:rsidR="0099100D" w:rsidRPr="00E65E28">
        <w:t>Nigeria</w:t>
      </w:r>
      <w:r w:rsidR="0099100D" w:rsidRPr="00E35108">
        <w:t xml:space="preserve">, </w:t>
      </w:r>
      <w:r w:rsidRPr="00E35108">
        <w:t>Omán, Países Bajos, Panamá, Paraguay, Perú, Polonia, Portugal, Qatar, Reino Unido, República Checa, República de Corea, República de Moldova, República Dominicana, Rumania, Santa Lucía, Senegal, Serbia, Singapur, Suecia, Suiza, Tayikistán, Togo, Trinidad y Tabago, Turquía, Ucrania, Unión Europea, Uruguay (9</w:t>
      </w:r>
      <w:r w:rsidR="0099100D" w:rsidRPr="00E35108">
        <w:t>6</w:t>
      </w:r>
      <w:r w:rsidRPr="00E35108">
        <w:t>).</w:t>
      </w:r>
    </w:p>
    <w:p w:rsidR="007F3E5F" w:rsidRPr="00E35108" w:rsidRDefault="007F3E5F" w:rsidP="007F3E5F"/>
    <w:p w:rsidR="007F3E5F" w:rsidRPr="00E35108" w:rsidRDefault="007F3E5F" w:rsidP="007F3E5F">
      <w:pPr>
        <w:keepLines/>
        <w:ind w:left="1134" w:hanging="567"/>
      </w:pPr>
      <w:r w:rsidRPr="00E35108">
        <w:lastRenderedPageBreak/>
        <w:t>18)</w:t>
      </w:r>
      <w:r w:rsidRPr="00E35108">
        <w:tab/>
      </w:r>
      <w:r w:rsidRPr="00E35108">
        <w:rPr>
          <w:u w:val="single"/>
        </w:rPr>
        <w:t>Asamblea del WPPT</w:t>
      </w:r>
      <w:r w:rsidRPr="00E35108">
        <w:t>:</w:t>
      </w:r>
      <w:r w:rsidR="002B1CDB">
        <w:t xml:space="preserve"> </w:t>
      </w:r>
      <w:r w:rsidRPr="00E35108">
        <w:t xml:space="preserve">Albania, Alemania, Argelia, Argentina, Armenia, Australia, Austria, Azerbaiyán, Bahrein, Belarús, Bélgica, Benin, Bosnia y Herzegovina, Botswana, Brunei Darussalam, Bulgaria, Burkina Faso, Canadá, Chile, China, Chipre, Colombia, Costa Rica, Croacia, Dinamarca, Ecuador, El Salvador, Emiratos Árabes Unidos, Eslovaquia, Eslovenia, España, Estados Unidos de América, Estonia, ex República Yugoslava de Macedonia, Federación de Rusia, Filipinas, Finlandia, Francia, Gabón, Georgia, Ghana, Grecia, Guatemala, Guinea, Honduras, Hungría, Indonesia, Irlanda, Italia, Jamaica, Japón, Jordania, Kazajstán, Kirguistán, Letonia, Liechtenstein, Lituania, Luxemburgo, Madagascar, Malasia, Malí, Malta, Marruecos, México, Mongolia, Montenegro, Nicaragua, </w:t>
      </w:r>
      <w:r w:rsidR="0099100D" w:rsidRPr="00E65E28">
        <w:t>Nigeria,</w:t>
      </w:r>
      <w:r w:rsidR="0099100D" w:rsidRPr="00E35108">
        <w:t xml:space="preserve"> </w:t>
      </w:r>
      <w:r w:rsidRPr="00E35108">
        <w:t>Omán, Países Bajos, Panamá, Paraguay, Perú, Polonia, Portugal, Qatar, Reino Unido, República Checa, República de Corea, República de Moldova, República Dominicana, Rumania, San Vicente y las Granadinas, Santa Lucía, Senegal, Serbia, Singapur, Suecia, Suiza, Tayikistán, Togo, Trinidad y Tabago, Turquía, Ucrania, Unión Europea, Uruguay (9</w:t>
      </w:r>
      <w:r w:rsidR="0099100D" w:rsidRPr="00E35108">
        <w:t>6</w:t>
      </w:r>
      <w:r w:rsidRPr="00E35108">
        <w:t>).</w:t>
      </w:r>
    </w:p>
    <w:p w:rsidR="007F3E5F" w:rsidRPr="00E35108" w:rsidRDefault="007F3E5F" w:rsidP="007F3E5F"/>
    <w:p w:rsidR="007F3E5F" w:rsidRPr="00E35108" w:rsidRDefault="007F3E5F" w:rsidP="007F3E5F">
      <w:pPr>
        <w:ind w:left="1134" w:hanging="567"/>
      </w:pPr>
      <w:r w:rsidRPr="00E35108">
        <w:t>19)</w:t>
      </w:r>
      <w:r w:rsidRPr="00E35108">
        <w:tab/>
      </w:r>
      <w:r w:rsidRPr="00E35108">
        <w:rPr>
          <w:u w:val="single"/>
        </w:rPr>
        <w:t>Asamblea del PLT</w:t>
      </w:r>
      <w:r w:rsidRPr="00E35108">
        <w:t>:</w:t>
      </w:r>
      <w:r w:rsidR="002B1CDB">
        <w:t xml:space="preserve"> </w:t>
      </w:r>
      <w:r w:rsidRPr="00E35108">
        <w:t xml:space="preserve">Albania, Arabia Saudita, Armenia, Australia, Bahrein, Belarús, Bosnia y Herzegovina, Croacia, Dinamarca, Eslovaquia, Eslovenia, España, Estados Unidos de América, Estonia, ex República Yugoslava de Macedonia, Federación de Rusia, Finlandia, Francia, Hungría, Irlanda, Japón, Kazajstán, Kirguistán, Letonia, Liberia, Liechtenstein, Lituania, Montenegro, Nigeria, Omán, Países Bajos, Reino Unido, República de Moldova, </w:t>
      </w:r>
      <w:r w:rsidR="005D7842">
        <w:t xml:space="preserve">República Popular Democrática de Corea, </w:t>
      </w:r>
      <w:r w:rsidRPr="00E35108">
        <w:t>Rumania, Serbia, Suecia, Suiza, Ucrania, Uzbekistán (</w:t>
      </w:r>
      <w:r w:rsidR="005D7842">
        <w:t>40</w:t>
      </w:r>
      <w:r w:rsidRPr="00E35108">
        <w:t>).</w:t>
      </w:r>
    </w:p>
    <w:p w:rsidR="007F3E5F" w:rsidRPr="00E35108" w:rsidRDefault="007F3E5F" w:rsidP="007F3E5F"/>
    <w:p w:rsidR="007F3E5F" w:rsidRPr="00E35108" w:rsidRDefault="007F3E5F" w:rsidP="007F3E5F">
      <w:pPr>
        <w:ind w:left="1134" w:hanging="567"/>
      </w:pPr>
      <w:r w:rsidRPr="00E35108">
        <w:t>20)</w:t>
      </w:r>
      <w:r w:rsidRPr="00E35108">
        <w:tab/>
      </w:r>
      <w:r w:rsidRPr="00E35108">
        <w:rPr>
          <w:u w:val="single"/>
        </w:rPr>
        <w:t>Asamblea del Tratado de Singapur</w:t>
      </w:r>
      <w:r w:rsidRPr="00E35108">
        <w:t>:</w:t>
      </w:r>
      <w:r w:rsidR="002B1CDB">
        <w:t xml:space="preserve"> </w:t>
      </w:r>
      <w:r w:rsidRPr="00E35108">
        <w:t>Afganistán, Alemania, Armenia, Australia, Belarús, Bélgica, Benin, Bulgaria, Croacia, Dinamarca, Eslovaquia, España, Estados Unidos de América, Estonia, ex República Yugoslava de Macedonia, Federación de Rusia, Francia, Iraq, Irlanda, Islandia, Italia, Japón, Kazajstán, Kirguistán, Letonia, Liechtenstein, Lituania, Luxemburgo, Malí, Mongolia, Nueva Zelandia, Organización Africana de la Propiedad Intelectual (OAPI), Organización de Propiedad Intelectual del Benelux (BOIP), Países Bajos, Polonia, Reino Unido, República de Corea, República de Moldova, República Popular Democrática de Corea, Rumania, Serbia, Singapur, Suecia, Suiza, Tayikistán, Ucrania (46).</w:t>
      </w:r>
    </w:p>
    <w:p w:rsidR="007F3E5F" w:rsidRPr="00E35108" w:rsidRDefault="007F3E5F" w:rsidP="007F3E5F">
      <w:pPr>
        <w:ind w:left="1134" w:hanging="567"/>
      </w:pPr>
    </w:p>
    <w:p w:rsidR="007F3E5F" w:rsidRPr="00E35108" w:rsidRDefault="007F3E5F" w:rsidP="007F3E5F">
      <w:pPr>
        <w:ind w:left="1134" w:hanging="567"/>
      </w:pPr>
      <w:r w:rsidRPr="00E35108">
        <w:t>21)</w:t>
      </w:r>
      <w:r w:rsidRPr="00E35108">
        <w:tab/>
      </w:r>
      <w:r w:rsidRPr="00E35108">
        <w:rPr>
          <w:u w:val="single"/>
        </w:rPr>
        <w:t>Asamblea del Tratado de Marrakech</w:t>
      </w:r>
      <w:r w:rsidRPr="00E35108">
        <w:t xml:space="preserve">: </w:t>
      </w:r>
      <w:r w:rsidR="005D7842">
        <w:t xml:space="preserve">Afganistán (a partir del 26 de octubre de 2018), </w:t>
      </w:r>
      <w:r w:rsidRPr="00E35108">
        <w:rPr>
          <w:szCs w:val="22"/>
        </w:rPr>
        <w:t>Argentina</w:t>
      </w:r>
      <w:r w:rsidRPr="00E35108">
        <w:t>,</w:t>
      </w:r>
      <w:r w:rsidRPr="00E35108">
        <w:rPr>
          <w:szCs w:val="22"/>
        </w:rPr>
        <w:t xml:space="preserve"> Australia</w:t>
      </w:r>
      <w:r w:rsidRPr="00E35108">
        <w:t>,</w:t>
      </w:r>
      <w:r w:rsidRPr="00E35108">
        <w:rPr>
          <w:szCs w:val="22"/>
        </w:rPr>
        <w:t xml:space="preserve"> Bostwana, </w:t>
      </w:r>
      <w:r w:rsidRPr="00E35108">
        <w:t>Brasil,</w:t>
      </w:r>
      <w:r w:rsidRPr="00E35108">
        <w:rPr>
          <w:szCs w:val="22"/>
        </w:rPr>
        <w:t xml:space="preserve"> </w:t>
      </w:r>
      <w:r w:rsidR="00D04A0B" w:rsidRPr="00E35108">
        <w:rPr>
          <w:szCs w:val="22"/>
        </w:rPr>
        <w:t>Burkina Faso</w:t>
      </w:r>
      <w:r w:rsidRPr="00E35108">
        <w:rPr>
          <w:szCs w:val="22"/>
        </w:rPr>
        <w:t xml:space="preserve">, </w:t>
      </w:r>
      <w:r w:rsidRPr="00E35108">
        <w:t>Canadá,</w:t>
      </w:r>
      <w:r w:rsidRPr="00E35108">
        <w:rPr>
          <w:szCs w:val="22"/>
        </w:rPr>
        <w:t xml:space="preserve"> Chile</w:t>
      </w:r>
      <w:r w:rsidRPr="00E35108">
        <w:t>,</w:t>
      </w:r>
      <w:r w:rsidRPr="00E35108">
        <w:rPr>
          <w:szCs w:val="22"/>
        </w:rPr>
        <w:t xml:space="preserve"> </w:t>
      </w:r>
      <w:r w:rsidR="00D04A0B" w:rsidRPr="00E65E28">
        <w:rPr>
          <w:szCs w:val="22"/>
        </w:rPr>
        <w:t xml:space="preserve">Costa Rica, </w:t>
      </w:r>
      <w:r w:rsidRPr="00E65E28">
        <w:rPr>
          <w:szCs w:val="22"/>
        </w:rPr>
        <w:t>Ecuador</w:t>
      </w:r>
      <w:r w:rsidRPr="00E65E28">
        <w:t>,</w:t>
      </w:r>
      <w:r w:rsidRPr="00E65E28">
        <w:rPr>
          <w:szCs w:val="22"/>
        </w:rPr>
        <w:t xml:space="preserve"> El Salvador</w:t>
      </w:r>
      <w:r w:rsidRPr="00E65E28">
        <w:t>,</w:t>
      </w:r>
      <w:r w:rsidRPr="00E65E28">
        <w:rPr>
          <w:szCs w:val="22"/>
        </w:rPr>
        <w:t xml:space="preserve"> </w:t>
      </w:r>
      <w:r w:rsidRPr="00E65E28">
        <w:t>Emiratos Árabes Unidos,</w:t>
      </w:r>
      <w:r w:rsidRPr="00E65E28">
        <w:rPr>
          <w:szCs w:val="22"/>
        </w:rPr>
        <w:t xml:space="preserve"> </w:t>
      </w:r>
      <w:r w:rsidR="00D04A0B" w:rsidRPr="00E65E28">
        <w:rPr>
          <w:szCs w:val="22"/>
        </w:rPr>
        <w:t xml:space="preserve">Federación de Rusia, </w:t>
      </w:r>
      <w:r w:rsidR="005D7842">
        <w:rPr>
          <w:szCs w:val="22"/>
        </w:rPr>
        <w:t xml:space="preserve">Ghana, </w:t>
      </w:r>
      <w:r w:rsidRPr="00E65E28">
        <w:rPr>
          <w:szCs w:val="22"/>
        </w:rPr>
        <w:t>Guatemala</w:t>
      </w:r>
      <w:r w:rsidRPr="00E65E28">
        <w:t>,</w:t>
      </w:r>
      <w:r w:rsidRPr="00E65E28">
        <w:rPr>
          <w:szCs w:val="22"/>
        </w:rPr>
        <w:t xml:space="preserve"> Honduras, India</w:t>
      </w:r>
      <w:r w:rsidRPr="00E65E28">
        <w:t>,</w:t>
      </w:r>
      <w:r w:rsidRPr="00E65E28">
        <w:rPr>
          <w:szCs w:val="22"/>
        </w:rPr>
        <w:t xml:space="preserve"> Israel</w:t>
      </w:r>
      <w:r w:rsidRPr="00E65E28">
        <w:t>,</w:t>
      </w:r>
      <w:r w:rsidRPr="00E65E28">
        <w:rPr>
          <w:szCs w:val="22"/>
        </w:rPr>
        <w:t xml:space="preserve"> </w:t>
      </w:r>
      <w:r w:rsidR="005D7842">
        <w:rPr>
          <w:szCs w:val="22"/>
        </w:rPr>
        <w:t>Jordania (a p</w:t>
      </w:r>
      <w:r w:rsidR="00B56EDD">
        <w:rPr>
          <w:szCs w:val="22"/>
        </w:rPr>
        <w:t>a</w:t>
      </w:r>
      <w:r w:rsidR="005D7842">
        <w:rPr>
          <w:szCs w:val="22"/>
        </w:rPr>
        <w:t xml:space="preserve">rtir del 26 de septiembre de 2018), </w:t>
      </w:r>
      <w:r w:rsidRPr="00E65E28">
        <w:rPr>
          <w:szCs w:val="22"/>
        </w:rPr>
        <w:t xml:space="preserve">Kenya, Kirguistán, </w:t>
      </w:r>
      <w:r w:rsidR="005D7842">
        <w:rPr>
          <w:szCs w:val="22"/>
        </w:rPr>
        <w:t xml:space="preserve">Lesotho, </w:t>
      </w:r>
      <w:r w:rsidRPr="00E65E28">
        <w:rPr>
          <w:szCs w:val="22"/>
        </w:rPr>
        <w:t xml:space="preserve">Liberia, Malawi, </w:t>
      </w:r>
      <w:r w:rsidRPr="00E65E28">
        <w:t>Malí,</w:t>
      </w:r>
      <w:r w:rsidRPr="00E65E28">
        <w:rPr>
          <w:szCs w:val="22"/>
        </w:rPr>
        <w:t xml:space="preserve"> </w:t>
      </w:r>
      <w:r w:rsidRPr="00E65E28">
        <w:t>México,</w:t>
      </w:r>
      <w:r w:rsidRPr="00E65E28">
        <w:rPr>
          <w:szCs w:val="22"/>
        </w:rPr>
        <w:t xml:space="preserve"> Mongolia</w:t>
      </w:r>
      <w:r w:rsidRPr="00E65E28">
        <w:t>,</w:t>
      </w:r>
      <w:r w:rsidRPr="00E65E28">
        <w:rPr>
          <w:szCs w:val="22"/>
        </w:rPr>
        <w:t xml:space="preserve"> </w:t>
      </w:r>
      <w:r w:rsidR="00D04A0B" w:rsidRPr="00E65E28">
        <w:rPr>
          <w:szCs w:val="22"/>
        </w:rPr>
        <w:t xml:space="preserve">Nigeria, </w:t>
      </w:r>
      <w:r w:rsidRPr="00E65E28">
        <w:rPr>
          <w:szCs w:val="22"/>
        </w:rPr>
        <w:t>Panamá, Paraguay</w:t>
      </w:r>
      <w:r w:rsidRPr="00E65E28">
        <w:t>,</w:t>
      </w:r>
      <w:r w:rsidRPr="00E65E28">
        <w:rPr>
          <w:szCs w:val="22"/>
        </w:rPr>
        <w:t xml:space="preserve"> </w:t>
      </w:r>
      <w:r w:rsidRPr="00E65E28">
        <w:t>Perú,</w:t>
      </w:r>
      <w:r w:rsidRPr="00E65E28">
        <w:rPr>
          <w:szCs w:val="22"/>
        </w:rPr>
        <w:t xml:space="preserve"> </w:t>
      </w:r>
      <w:r w:rsidRPr="00E65E28">
        <w:t>República de Corea,</w:t>
      </w:r>
      <w:r w:rsidRPr="00E65E28">
        <w:rPr>
          <w:szCs w:val="22"/>
        </w:rPr>
        <w:t xml:space="preserve"> </w:t>
      </w:r>
      <w:r w:rsidR="00D04A0B" w:rsidRPr="00E65E28">
        <w:rPr>
          <w:szCs w:val="22"/>
        </w:rPr>
        <w:t xml:space="preserve">República de Moldova, </w:t>
      </w:r>
      <w:r w:rsidR="005D7842">
        <w:rPr>
          <w:szCs w:val="22"/>
        </w:rPr>
        <w:t xml:space="preserve">República Dominicana, </w:t>
      </w:r>
      <w:r w:rsidRPr="00E65E28">
        <w:t>República Popular Democrática de Corea,</w:t>
      </w:r>
      <w:r w:rsidRPr="00E65E28">
        <w:rPr>
          <w:szCs w:val="22"/>
        </w:rPr>
        <w:t xml:space="preserve"> San Vicente y las Granadinas, </w:t>
      </w:r>
      <w:r w:rsidRPr="00E65E28">
        <w:t>Singapur,</w:t>
      </w:r>
      <w:r w:rsidRPr="00E65E28">
        <w:rPr>
          <w:szCs w:val="22"/>
        </w:rPr>
        <w:t xml:space="preserve"> Sri</w:t>
      </w:r>
      <w:r w:rsidRPr="00E35108">
        <w:rPr>
          <w:szCs w:val="22"/>
        </w:rPr>
        <w:t xml:space="preserve"> Lanka, Túnez, </w:t>
      </w:r>
      <w:r w:rsidR="005D7842">
        <w:rPr>
          <w:szCs w:val="22"/>
        </w:rPr>
        <w:t xml:space="preserve">Uganda, </w:t>
      </w:r>
      <w:r w:rsidRPr="00E35108">
        <w:rPr>
          <w:szCs w:val="22"/>
        </w:rPr>
        <w:t>Uruguay (</w:t>
      </w:r>
      <w:r w:rsidR="005D7842">
        <w:rPr>
          <w:szCs w:val="22"/>
        </w:rPr>
        <w:t>41</w:t>
      </w:r>
      <w:r w:rsidRPr="00E35108">
        <w:rPr>
          <w:szCs w:val="22"/>
        </w:rPr>
        <w:t>).</w:t>
      </w:r>
    </w:p>
    <w:p w:rsidR="007F3E5F" w:rsidRPr="00E35108" w:rsidRDefault="007F3E5F" w:rsidP="007F3E5F"/>
    <w:p w:rsidR="007502B6" w:rsidRDefault="007502B6">
      <w:r>
        <w:br w:type="page"/>
      </w:r>
    </w:p>
    <w:p w:rsidR="007F3E5F" w:rsidRPr="00E35108" w:rsidRDefault="007F3E5F" w:rsidP="007F3E5F"/>
    <w:p w:rsidR="007F3E5F" w:rsidRPr="00E35108" w:rsidRDefault="007F3E5F" w:rsidP="007F3E5F">
      <w:r w:rsidRPr="00E35108">
        <w:rPr>
          <w:u w:val="single"/>
        </w:rPr>
        <w:t>Observadores</w:t>
      </w:r>
    </w:p>
    <w:p w:rsidR="007F3E5F" w:rsidRPr="00E35108" w:rsidRDefault="007F3E5F" w:rsidP="007F3E5F"/>
    <w:p w:rsidR="007F3E5F" w:rsidRPr="00E35108" w:rsidRDefault="007F3E5F" w:rsidP="007F3E5F">
      <w:r w:rsidRPr="00E35108">
        <w:t>3.</w:t>
      </w:r>
      <w:r w:rsidRPr="00E35108">
        <w:tab/>
        <w:t>Todo Estado que</w:t>
      </w:r>
      <w:r w:rsidR="00FD5712">
        <w:t xml:space="preserve"> no sea</w:t>
      </w:r>
      <w:r w:rsidRPr="00E35108">
        <w:t xml:space="preserve"> miembro de ninguna de las Asambleas u </w:t>
      </w:r>
      <w:r w:rsidR="00B84CCD">
        <w:t xml:space="preserve">otros </w:t>
      </w:r>
      <w:r w:rsidRPr="00E35108">
        <w:t xml:space="preserve">órganos que se mencionan en los apartados 1) y 3) a 21) del párrafo 1, más arriba, </w:t>
      </w:r>
      <w:r w:rsidR="00FD5712">
        <w:t xml:space="preserve">pero </w:t>
      </w:r>
      <w:r w:rsidRPr="00E35108">
        <w:t xml:space="preserve">sea miembro de la Conferencia de la OMPI, podrá estar representado </w:t>
      </w:r>
      <w:r w:rsidR="00FD5712">
        <w:t>en calidad de observador</w:t>
      </w:r>
      <w:r w:rsidRPr="00E35108">
        <w:t xml:space="preserve"> en </w:t>
      </w:r>
      <w:r w:rsidR="00FD5712">
        <w:t>las</w:t>
      </w:r>
      <w:r w:rsidR="00FD5712" w:rsidRPr="00E35108">
        <w:t xml:space="preserve"> </w:t>
      </w:r>
      <w:r w:rsidRPr="00E35108">
        <w:t>Asambleas</w:t>
      </w:r>
      <w:r w:rsidR="00FD5712">
        <w:t xml:space="preserve"> y otros órganos</w:t>
      </w:r>
      <w:r w:rsidRPr="00E35108">
        <w:t xml:space="preserve">. </w:t>
      </w:r>
      <w:r w:rsidR="00FD5712">
        <w:t>Análogamente, t</w:t>
      </w:r>
      <w:r w:rsidRPr="00E35108">
        <w:t>odo Estado que</w:t>
      </w:r>
      <w:r w:rsidR="00FD5712">
        <w:t xml:space="preserve"> no sea</w:t>
      </w:r>
      <w:r w:rsidRPr="00E35108">
        <w:t xml:space="preserve"> miembro de ninguna de las Asambleas u</w:t>
      </w:r>
      <w:r w:rsidR="00FD5712">
        <w:t xml:space="preserve"> otros</w:t>
      </w:r>
      <w:r w:rsidRPr="00E35108">
        <w:t xml:space="preserve"> órganos que se mencionan en el párrafo 1, más arriba</w:t>
      </w:r>
      <w:r w:rsidRPr="00E35108">
        <w:rPr>
          <w:i/>
        </w:rPr>
        <w:t>,</w:t>
      </w:r>
      <w:r w:rsidRPr="00E35108">
        <w:t xml:space="preserve"> </w:t>
      </w:r>
      <w:r w:rsidR="00FD5712">
        <w:t xml:space="preserve">pero </w:t>
      </w:r>
      <w:r w:rsidRPr="00E35108">
        <w:t xml:space="preserve">sea miembro de las Naciones Unidas o de cualquiera de sus organismos especializados, podrá estar representado </w:t>
      </w:r>
      <w:r w:rsidR="00FD5712">
        <w:t>en calidad de observador</w:t>
      </w:r>
      <w:r w:rsidRPr="00E35108">
        <w:t xml:space="preserve"> en dichas Asambleas</w:t>
      </w:r>
      <w:bookmarkStart w:id="6" w:name="_Ref458006159"/>
      <w:r w:rsidRPr="00E35108">
        <w:rPr>
          <w:vertAlign w:val="superscript"/>
        </w:rPr>
        <w:footnoteReference w:id="3"/>
      </w:r>
      <w:bookmarkEnd w:id="6"/>
      <w:r w:rsidRPr="00E35108">
        <w:t>.</w:t>
      </w:r>
    </w:p>
    <w:p w:rsidR="007F3E5F" w:rsidRPr="00E35108" w:rsidRDefault="007F3E5F" w:rsidP="007F3E5F"/>
    <w:p w:rsidR="007F3E5F" w:rsidRPr="00E35108" w:rsidRDefault="007F3E5F" w:rsidP="007F3E5F">
      <w:pPr>
        <w:keepNext/>
        <w:keepLines/>
      </w:pPr>
      <w:r w:rsidRPr="00E35108">
        <w:t>4.</w:t>
      </w:r>
      <w:r w:rsidRPr="00E35108">
        <w:tab/>
        <w:t>Se ha invitado a los siguientes o</w:t>
      </w:r>
      <w:r w:rsidRPr="00E35108">
        <w:rPr>
          <w:i/>
        </w:rPr>
        <w:t>bservadores</w:t>
      </w:r>
      <w:r w:rsidRPr="00E35108">
        <w:t xml:space="preserve"> a estar representados:</w:t>
      </w:r>
    </w:p>
    <w:p w:rsidR="007F3E5F" w:rsidRPr="00E35108" w:rsidRDefault="007F3E5F" w:rsidP="007F3E5F">
      <w:pPr>
        <w:keepNext/>
        <w:keepLines/>
      </w:pPr>
    </w:p>
    <w:p w:rsidR="007F3E5F" w:rsidRPr="00E35108" w:rsidRDefault="007F3E5F" w:rsidP="007F3E5F">
      <w:pPr>
        <w:keepNext/>
        <w:keepLines/>
        <w:ind w:left="1134"/>
      </w:pPr>
      <w:r w:rsidRPr="00E35108">
        <w:t xml:space="preserve">en todas las 21 Asambleas u </w:t>
      </w:r>
      <w:r w:rsidR="00FD5712">
        <w:t xml:space="preserve">otros </w:t>
      </w:r>
      <w:r w:rsidRPr="00E35108">
        <w:t xml:space="preserve">órganos que se mencionan en el párrafo 1, </w:t>
      </w:r>
      <w:r w:rsidRPr="00E35108">
        <w:rPr>
          <w:iCs/>
        </w:rPr>
        <w:t>más arriba</w:t>
      </w:r>
      <w:r w:rsidR="009F2F91" w:rsidRPr="00E35108">
        <w:rPr>
          <w:vertAlign w:val="superscript"/>
        </w:rPr>
        <w:fldChar w:fldCharType="begin"/>
      </w:r>
      <w:r w:rsidR="009F2F91" w:rsidRPr="00E35108">
        <w:rPr>
          <w:vertAlign w:val="superscript"/>
        </w:rPr>
        <w:instrText xml:space="preserve"> NOTEREF _Ref458006159 \h  \* MERGEFORMAT </w:instrText>
      </w:r>
      <w:r w:rsidR="009F2F91" w:rsidRPr="00E35108">
        <w:rPr>
          <w:vertAlign w:val="superscript"/>
        </w:rPr>
      </w:r>
      <w:r w:rsidR="009F2F91" w:rsidRPr="00E35108">
        <w:rPr>
          <w:vertAlign w:val="superscript"/>
        </w:rPr>
        <w:fldChar w:fldCharType="separate"/>
      </w:r>
      <w:r w:rsidR="00E73E1B">
        <w:rPr>
          <w:vertAlign w:val="superscript"/>
        </w:rPr>
        <w:t>2</w:t>
      </w:r>
      <w:r w:rsidR="009F2F91" w:rsidRPr="00E35108">
        <w:rPr>
          <w:vertAlign w:val="superscript"/>
        </w:rPr>
        <w:fldChar w:fldCharType="end"/>
      </w:r>
      <w:r w:rsidRPr="00E35108">
        <w:t>:</w:t>
      </w:r>
    </w:p>
    <w:p w:rsidR="007F3E5F" w:rsidRPr="00E35108" w:rsidRDefault="007F3E5F" w:rsidP="007F3E5F">
      <w:pPr>
        <w:keepNext/>
        <w:keepLines/>
      </w:pPr>
    </w:p>
    <w:p w:rsidR="007F3E5F" w:rsidRPr="00E35108" w:rsidRDefault="007F3E5F" w:rsidP="007F3E5F">
      <w:pPr>
        <w:keepNext/>
        <w:keepLines/>
        <w:ind w:left="1843" w:hanging="567"/>
      </w:pPr>
      <w:r w:rsidRPr="00E35108">
        <w:t>i)</w:t>
      </w:r>
      <w:r w:rsidRPr="00E35108">
        <w:tab/>
        <w:t>Palestina;</w:t>
      </w:r>
    </w:p>
    <w:p w:rsidR="007F3E5F" w:rsidRPr="00E35108" w:rsidRDefault="007F3E5F" w:rsidP="007F3E5F">
      <w:pPr>
        <w:keepNext/>
        <w:keepLines/>
      </w:pPr>
    </w:p>
    <w:p w:rsidR="007F3E5F" w:rsidRPr="00E35108" w:rsidRDefault="007F3E5F" w:rsidP="007F3E5F">
      <w:pPr>
        <w:keepNext/>
        <w:keepLines/>
        <w:ind w:left="1843" w:hanging="567"/>
      </w:pPr>
      <w:r w:rsidRPr="00E35108">
        <w:t>ii)</w:t>
      </w:r>
      <w:r w:rsidRPr="00E35108">
        <w:tab/>
        <w:t>Organizaciones del Sistema de las Naciones Unidas:</w:t>
      </w:r>
      <w:r w:rsidR="002B1CDB">
        <w:t xml:space="preserve"> </w:t>
      </w:r>
      <w:r w:rsidRPr="00E35108">
        <w:t>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rsidR="007F3E5F" w:rsidRPr="00E35108" w:rsidRDefault="007F3E5F" w:rsidP="007F3E5F"/>
    <w:p w:rsidR="007F3E5F" w:rsidRPr="00E35108" w:rsidRDefault="007F3E5F" w:rsidP="007F3E5F">
      <w:pPr>
        <w:ind w:left="1843" w:hanging="567"/>
      </w:pPr>
      <w:r w:rsidRPr="00E35108">
        <w:t>iii)</w:t>
      </w:r>
      <w:r w:rsidRPr="00E35108">
        <w:tab/>
        <w:t>Organizaciones de propiedad intelectual:</w:t>
      </w:r>
      <w:r w:rsidR="002B1CDB">
        <w:t xml:space="preserve"> </w:t>
      </w:r>
      <w:r w:rsidRPr="00E35108">
        <w:t xml:space="preserve">Consejo Interestatal sobre la Protección de la Propiedad Industrial (ICPIP), Instituto Nórdico de Patentes (NPI), </w:t>
      </w:r>
      <w:r w:rsidR="00E65E28" w:rsidRPr="00E65E28">
        <w:t>Instituto de Patentes de Visegrado (VPI)</w:t>
      </w:r>
      <w:r w:rsidR="00E65E28">
        <w:t>,</w:t>
      </w:r>
      <w:r w:rsidR="00E65E28" w:rsidRPr="00E65E28">
        <w:t xml:space="preserve"> </w:t>
      </w:r>
      <w:r w:rsidRPr="00E35108">
        <w:t xml:space="preserve">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w:t>
      </w:r>
      <w:r w:rsidRPr="00E65E28">
        <w:t>Unión Internacional para la Protección de las Obtenciones Vegetales (UPOV) (1</w:t>
      </w:r>
      <w:r w:rsidR="00D04A0B" w:rsidRPr="00E65E28">
        <w:t>1</w:t>
      </w:r>
      <w:r w:rsidRPr="00E65E28">
        <w:t>);</w:t>
      </w:r>
    </w:p>
    <w:p w:rsidR="007F3E5F" w:rsidRPr="00E35108" w:rsidRDefault="007F3E5F" w:rsidP="007F3E5F"/>
    <w:p w:rsidR="007F3E5F" w:rsidRPr="00E35108" w:rsidRDefault="007F3E5F" w:rsidP="007F3E5F">
      <w:pPr>
        <w:ind w:left="1843" w:hanging="567"/>
      </w:pPr>
      <w:r w:rsidRPr="00E35108">
        <w:t>iv)</w:t>
      </w:r>
      <w:r w:rsidRPr="00E35108">
        <w:tab/>
        <w:t>Otras organizaciones intergubernamentales:</w:t>
      </w:r>
      <w:r w:rsidR="002B1CDB">
        <w:t xml:space="preserve"> </w:t>
      </w:r>
      <w:r w:rsidRPr="00E35108">
        <w:rPr>
          <w:i/>
        </w:rPr>
        <w:t>Asian-African Legal Consultative Committee</w:t>
      </w:r>
      <w:r w:rsidRPr="00E35108">
        <w:t xml:space="preserve"> (AALCC), Asociación de Naciones del Asia Sudoriental (ASEAN), Asociación Europea de Libre Comercio (AELC), Asociación Latinoamericana de Integración (ALADI), Centro del </w:t>
      </w:r>
      <w:r w:rsidRPr="00E65E28">
        <w:t>Sur</w:t>
      </w:r>
      <w:r w:rsidR="00D04A0B" w:rsidRPr="00E65E28">
        <w:t xml:space="preserve"> (CS)</w:t>
      </w:r>
      <w:r w:rsidRPr="00E65E28">
        <w:t>,</w:t>
      </w:r>
      <w:r w:rsidRPr="00E35108">
        <w:t xml:space="preserve"> Centro Regional Africano de Tecnología (CRAT), Centro Regional para el Fomento del Libro en América Latina y el Caribe (CERLALC), Comisión Económica Eurasiática (CEE), Comisión Europea, </w:t>
      </w:r>
      <w:r w:rsidRPr="00E35108">
        <w:rPr>
          <w:i/>
        </w:rPr>
        <w:t>Common Language Resources and Technology Infrastructure as European Research Infrastructure Consortium</w:t>
      </w:r>
      <w:r w:rsidRPr="00E35108">
        <w:t xml:space="preserve"> (CLARIN ERIC), </w:t>
      </w:r>
      <w:r w:rsidRPr="00E35108">
        <w:rPr>
          <w:i/>
        </w:rPr>
        <w:t>Commonwealth of Learning</w:t>
      </w:r>
      <w:r w:rsidRPr="00E35108">
        <w:t xml:space="preserve"> </w:t>
      </w:r>
      <w:r w:rsidRPr="00E35108">
        <w:lastRenderedPageBreak/>
        <w:t>(COL), Comunidad de África Meridional para el Desarrollo (SADC), Comunidad de Estados Independientes (CEI), Comunidad de Países de Lengua Portuguesa (CPLP), Comunidad del Caribe (CARICOM), Comunidad Económica de los Países de los Grandes Lagos (CEPGL), Comunidad Económica y Monetaria del África Central</w:t>
      </w:r>
      <w:r w:rsidRPr="00E35108">
        <w:rPr>
          <w:i/>
        </w:rPr>
        <w:t xml:space="preserve"> </w:t>
      </w:r>
      <w:r w:rsidRPr="00E35108">
        <w:t xml:space="preserve">(CEMAC), Conferencia de Autoridades Latinoamericanas de Informática (CALAI), Conferencia de La Haya sobre Derecho Internacional Privado (HCCH), Consejo de Europa, Consejo Oleícola Internacional (COI), </w:t>
      </w:r>
      <w:r w:rsidRPr="00E35108">
        <w:rPr>
          <w:i/>
        </w:rPr>
        <w:t>European Public Law Organization</w:t>
      </w:r>
      <w:r w:rsidRPr="00E35108">
        <w:t xml:space="preserve"> (EPLO),</w:t>
      </w:r>
      <w:r w:rsidRPr="00E35108">
        <w:rPr>
          <w:i/>
        </w:rPr>
        <w:t xml:space="preserve"> </w:t>
      </w:r>
      <w:r w:rsidRPr="00E35108">
        <w:t>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(47);</w:t>
      </w:r>
    </w:p>
    <w:p w:rsidR="007F3E5F" w:rsidRPr="00E35108" w:rsidRDefault="007F3E5F" w:rsidP="007F3E5F"/>
    <w:p w:rsidR="007F3E5F" w:rsidRPr="00E35108" w:rsidRDefault="007F3E5F" w:rsidP="007F3E5F">
      <w:pPr>
        <w:ind w:left="1843" w:hanging="567"/>
      </w:pPr>
      <w:r w:rsidRPr="00E35108">
        <w:t>v)</w:t>
      </w:r>
      <w:r w:rsidRPr="00E35108">
        <w:tab/>
        <w:t>todas las organizaciones no gubernamentales que tengan condición de observador ante la OMPI y las Uniones que administra la OMPI;</w:t>
      </w:r>
      <w:r w:rsidR="002B1CDB">
        <w:t xml:space="preserve"> </w:t>
      </w:r>
      <w:r w:rsidRPr="00E35108">
        <w:t>su lista figura en el Anexo.</w:t>
      </w:r>
    </w:p>
    <w:p w:rsidR="007F3E5F" w:rsidRPr="00E35108" w:rsidRDefault="007F3E5F" w:rsidP="007F3E5F"/>
    <w:p w:rsidR="007502B6" w:rsidRDefault="007502B6">
      <w:r>
        <w:br w:type="page"/>
      </w:r>
    </w:p>
    <w:p w:rsidR="007F3E5F" w:rsidRPr="00E35108" w:rsidRDefault="007F3E5F" w:rsidP="007F3E5F"/>
    <w:p w:rsidR="007F3E5F" w:rsidRPr="00E35108" w:rsidRDefault="007F3E5F" w:rsidP="007F3E5F">
      <w:r w:rsidRPr="00E35108">
        <w:rPr>
          <w:u w:val="single"/>
        </w:rPr>
        <w:t>Documentos</w:t>
      </w:r>
    </w:p>
    <w:p w:rsidR="007F3E5F" w:rsidRPr="00E35108" w:rsidRDefault="007F3E5F" w:rsidP="007F3E5F"/>
    <w:p w:rsidR="007F3E5F" w:rsidRPr="00E35108" w:rsidRDefault="007F3E5F" w:rsidP="007F3E5F">
      <w:r w:rsidRPr="00E35108">
        <w:t>5.</w:t>
      </w:r>
      <w:r w:rsidRPr="00E35108">
        <w:tab/>
        <w:t>Los documentos preparatorios para las sesiones de los 21 órganos se dividen en 22 categorías, de las cuales 21 corresponden a los 21 órganos y la restante agrupa los documentos de interés para más de uno de esos 21 órganos.</w:t>
      </w:r>
      <w:r w:rsidR="002B1CDB">
        <w:t xml:space="preserve"> </w:t>
      </w:r>
      <w:r w:rsidRPr="00E35108">
        <w:t>La signatura de esta última categoría es “A/5</w:t>
      </w:r>
      <w:r w:rsidR="00C12387">
        <w:t>8</w:t>
      </w:r>
      <w:r w:rsidRPr="00E35108">
        <w:t>”.</w:t>
      </w:r>
      <w:r w:rsidR="002B1CDB">
        <w:t xml:space="preserve"> </w:t>
      </w:r>
      <w:r w:rsidRPr="00E35108">
        <w:t>La signatura correspondiente a cada una de las 21 categorías está compuesta por letras que indican el nombre del órgano y por números arábigos que indican el número del período de sesiones.</w:t>
      </w:r>
      <w:r w:rsidR="002B1CDB">
        <w:t xml:space="preserve"> </w:t>
      </w:r>
      <w:r w:rsidRPr="00E35108">
        <w:t>A continuación figuran las signaturas y los órganos correspondientes:</w:t>
      </w:r>
    </w:p>
    <w:p w:rsidR="007F3E5F" w:rsidRPr="00E35108" w:rsidRDefault="007F3E5F" w:rsidP="007F3E5F"/>
    <w:p w:rsidR="007F3E5F" w:rsidRPr="00E35108" w:rsidRDefault="007F3E5F" w:rsidP="007F3E5F">
      <w:pPr>
        <w:tabs>
          <w:tab w:val="left" w:pos="2127"/>
        </w:tabs>
        <w:ind w:firstLine="567"/>
      </w:pPr>
      <w:r w:rsidRPr="00E35108">
        <w:t>“WO/GA/</w:t>
      </w:r>
      <w:r w:rsidR="00D04A0B" w:rsidRPr="00E35108">
        <w:t>50</w:t>
      </w:r>
      <w:r w:rsidRPr="00E35108">
        <w:t>”</w:t>
      </w:r>
      <w:r w:rsidRPr="00E35108">
        <w:tab/>
      </w:r>
      <w:r w:rsidRPr="00E35108">
        <w:rPr>
          <w:szCs w:val="22"/>
        </w:rPr>
        <w:t>Asamblea General de la OMPI</w:t>
      </w:r>
    </w:p>
    <w:p w:rsidR="007F3E5F" w:rsidRPr="00E35108" w:rsidRDefault="007F3E5F" w:rsidP="007F3E5F">
      <w:pPr>
        <w:tabs>
          <w:tab w:val="left" w:pos="2127"/>
        </w:tabs>
        <w:ind w:firstLine="567"/>
      </w:pPr>
      <w:r w:rsidRPr="00E35108">
        <w:t>“WO/CF/</w:t>
      </w:r>
      <w:r w:rsidR="00D04A0B" w:rsidRPr="00E35108">
        <w:t>39</w:t>
      </w:r>
      <w:r w:rsidRPr="00E35108">
        <w:t>”</w:t>
      </w:r>
      <w:r w:rsidRPr="00E35108">
        <w:tab/>
      </w:r>
      <w:r w:rsidRPr="00E35108">
        <w:rPr>
          <w:szCs w:val="22"/>
        </w:rPr>
        <w:t>Conferencia de la OMPI</w:t>
      </w:r>
    </w:p>
    <w:p w:rsidR="007F3E5F" w:rsidRPr="00E35108" w:rsidRDefault="007F3E5F" w:rsidP="007F3E5F">
      <w:pPr>
        <w:tabs>
          <w:tab w:val="left" w:pos="2127"/>
        </w:tabs>
        <w:ind w:firstLine="567"/>
      </w:pPr>
      <w:r w:rsidRPr="00E35108">
        <w:t>“WO/CC/</w:t>
      </w:r>
      <w:r w:rsidR="00D04A0B" w:rsidRPr="00E35108">
        <w:t>75</w:t>
      </w:r>
      <w:r w:rsidRPr="00E35108">
        <w:t>”</w:t>
      </w:r>
      <w:r w:rsidRPr="00E35108">
        <w:tab/>
      </w:r>
      <w:r w:rsidRPr="00E35108">
        <w:rPr>
          <w:szCs w:val="22"/>
        </w:rPr>
        <w:t>Comité de Coordinación de la OMPI</w:t>
      </w:r>
    </w:p>
    <w:p w:rsidR="007F3E5F" w:rsidRPr="00E35108" w:rsidRDefault="00D04A0B" w:rsidP="007F3E5F">
      <w:pPr>
        <w:tabs>
          <w:tab w:val="left" w:pos="2127"/>
        </w:tabs>
        <w:ind w:firstLine="567"/>
      </w:pPr>
      <w:r w:rsidRPr="00E35108">
        <w:t>“P/A/53</w:t>
      </w:r>
      <w:r w:rsidR="007F3E5F" w:rsidRPr="00E35108">
        <w:t>”</w:t>
      </w:r>
      <w:r w:rsidR="007F3E5F" w:rsidRPr="00E35108">
        <w:tab/>
      </w:r>
      <w:r w:rsidR="007F3E5F" w:rsidRPr="00E35108">
        <w:rPr>
          <w:szCs w:val="22"/>
        </w:rPr>
        <w:t>Asamblea de la Unión de París</w:t>
      </w:r>
    </w:p>
    <w:p w:rsidR="007F3E5F" w:rsidRPr="00E35108" w:rsidRDefault="007F3E5F" w:rsidP="007F3E5F">
      <w:pPr>
        <w:tabs>
          <w:tab w:val="left" w:pos="2127"/>
        </w:tabs>
        <w:ind w:firstLine="567"/>
      </w:pPr>
      <w:r w:rsidRPr="00E35108">
        <w:t>“P/EC/5</w:t>
      </w:r>
      <w:r w:rsidR="00D04A0B" w:rsidRPr="00E35108">
        <w:t>8</w:t>
      </w:r>
      <w:r w:rsidRPr="00E35108">
        <w:t>”</w:t>
      </w:r>
      <w:r w:rsidRPr="00E35108">
        <w:tab/>
      </w:r>
      <w:r w:rsidRPr="00E35108">
        <w:rPr>
          <w:szCs w:val="22"/>
        </w:rPr>
        <w:t>Comité Ejecutivo de la Unión de París</w:t>
      </w:r>
    </w:p>
    <w:p w:rsidR="007F3E5F" w:rsidRPr="00E35108" w:rsidRDefault="00D04A0B" w:rsidP="007F3E5F">
      <w:pPr>
        <w:tabs>
          <w:tab w:val="left" w:pos="2127"/>
        </w:tabs>
        <w:ind w:firstLine="567"/>
      </w:pPr>
      <w:r w:rsidRPr="00E35108">
        <w:t>“B/A/47</w:t>
      </w:r>
      <w:r w:rsidR="007F3E5F" w:rsidRPr="00E35108">
        <w:t>”</w:t>
      </w:r>
      <w:r w:rsidR="007F3E5F" w:rsidRPr="00E35108">
        <w:tab/>
      </w:r>
      <w:r w:rsidR="007F3E5F" w:rsidRPr="00E35108">
        <w:rPr>
          <w:szCs w:val="22"/>
        </w:rPr>
        <w:t>Asamblea de la Unión de Berna</w:t>
      </w:r>
    </w:p>
    <w:p w:rsidR="007F3E5F" w:rsidRPr="00E35108" w:rsidRDefault="00D04A0B" w:rsidP="007F3E5F">
      <w:pPr>
        <w:tabs>
          <w:tab w:val="left" w:pos="2127"/>
        </w:tabs>
        <w:ind w:firstLine="567"/>
      </w:pPr>
      <w:r w:rsidRPr="00E35108">
        <w:t>“B/EC/64</w:t>
      </w:r>
      <w:r w:rsidR="007F3E5F" w:rsidRPr="00E35108">
        <w:t>”</w:t>
      </w:r>
      <w:r w:rsidR="007F3E5F" w:rsidRPr="00E35108">
        <w:tab/>
      </w:r>
      <w:r w:rsidR="007F3E5F" w:rsidRPr="00E35108">
        <w:rPr>
          <w:szCs w:val="22"/>
        </w:rPr>
        <w:t>Comité Ejecutivo de la Unión de Berna</w:t>
      </w:r>
    </w:p>
    <w:p w:rsidR="007F3E5F" w:rsidRPr="00E35108" w:rsidRDefault="007F3E5F" w:rsidP="007F3E5F">
      <w:pPr>
        <w:tabs>
          <w:tab w:val="left" w:pos="2127"/>
        </w:tabs>
        <w:ind w:firstLine="567"/>
      </w:pPr>
      <w:r w:rsidRPr="00E35108">
        <w:t>“MM/A/5</w:t>
      </w:r>
      <w:r w:rsidR="00D04A0B" w:rsidRPr="00E35108">
        <w:t>2</w:t>
      </w:r>
      <w:r w:rsidRPr="00E35108">
        <w:t>”</w:t>
      </w:r>
      <w:r w:rsidRPr="00E35108">
        <w:tab/>
      </w:r>
      <w:r w:rsidRPr="00E35108">
        <w:rPr>
          <w:szCs w:val="22"/>
        </w:rPr>
        <w:t>Asamblea de la Unión de Madrid</w:t>
      </w:r>
    </w:p>
    <w:p w:rsidR="007F3E5F" w:rsidRPr="00E35108" w:rsidRDefault="00D04A0B" w:rsidP="007F3E5F">
      <w:pPr>
        <w:tabs>
          <w:tab w:val="left" w:pos="2127"/>
        </w:tabs>
        <w:ind w:firstLine="567"/>
      </w:pPr>
      <w:r w:rsidRPr="00E35108">
        <w:t>“H/A/38</w:t>
      </w:r>
      <w:r w:rsidR="007F3E5F" w:rsidRPr="00E35108">
        <w:t>”</w:t>
      </w:r>
      <w:r w:rsidR="007F3E5F" w:rsidRPr="00E35108">
        <w:tab/>
      </w:r>
      <w:r w:rsidR="007F3E5F" w:rsidRPr="00E35108">
        <w:rPr>
          <w:szCs w:val="22"/>
        </w:rPr>
        <w:t>Asamblea de la Unión de La Haya</w:t>
      </w:r>
    </w:p>
    <w:p w:rsidR="007F3E5F" w:rsidRPr="00E35108" w:rsidRDefault="00D04A0B" w:rsidP="007F3E5F">
      <w:pPr>
        <w:tabs>
          <w:tab w:val="left" w:pos="2127"/>
        </w:tabs>
        <w:ind w:firstLine="567"/>
      </w:pPr>
      <w:r w:rsidRPr="00E35108">
        <w:t>“N/A/38</w:t>
      </w:r>
      <w:r w:rsidR="007F3E5F" w:rsidRPr="00E35108">
        <w:t>”</w:t>
      </w:r>
      <w:r w:rsidR="007F3E5F" w:rsidRPr="00E35108">
        <w:tab/>
      </w:r>
      <w:r w:rsidR="007F3E5F" w:rsidRPr="00E35108">
        <w:rPr>
          <w:szCs w:val="22"/>
        </w:rPr>
        <w:t>Asamblea de la Unión de Niza</w:t>
      </w:r>
    </w:p>
    <w:p w:rsidR="007F3E5F" w:rsidRPr="00E35108" w:rsidRDefault="00D04A0B" w:rsidP="007F3E5F">
      <w:pPr>
        <w:tabs>
          <w:tab w:val="left" w:pos="2127"/>
        </w:tabs>
        <w:ind w:firstLine="567"/>
      </w:pPr>
      <w:r w:rsidRPr="00E35108">
        <w:t>“LI/A/35</w:t>
      </w:r>
      <w:r w:rsidR="007F3E5F" w:rsidRPr="00E35108">
        <w:t>”</w:t>
      </w:r>
      <w:r w:rsidR="007F3E5F" w:rsidRPr="00E35108">
        <w:tab/>
      </w:r>
      <w:r w:rsidR="007F3E5F" w:rsidRPr="00E35108">
        <w:rPr>
          <w:szCs w:val="22"/>
        </w:rPr>
        <w:t>Asamblea de la Unión de Lisboa</w:t>
      </w:r>
    </w:p>
    <w:p w:rsidR="007F3E5F" w:rsidRPr="00E35108" w:rsidRDefault="00D04A0B" w:rsidP="007F3E5F">
      <w:pPr>
        <w:tabs>
          <w:tab w:val="left" w:pos="2127"/>
        </w:tabs>
        <w:ind w:firstLine="567"/>
      </w:pPr>
      <w:r w:rsidRPr="00E35108">
        <w:t>“LO/A/38</w:t>
      </w:r>
      <w:r w:rsidR="007F3E5F" w:rsidRPr="00E35108">
        <w:t>”</w:t>
      </w:r>
      <w:r w:rsidR="007F3E5F" w:rsidRPr="00E35108">
        <w:tab/>
      </w:r>
      <w:r w:rsidR="007F3E5F" w:rsidRPr="00E35108">
        <w:rPr>
          <w:szCs w:val="22"/>
        </w:rPr>
        <w:t>Asamblea de la Unión de Locarno</w:t>
      </w:r>
    </w:p>
    <w:p w:rsidR="007F3E5F" w:rsidRPr="00E35108" w:rsidRDefault="00D04A0B" w:rsidP="007F3E5F">
      <w:pPr>
        <w:tabs>
          <w:tab w:val="left" w:pos="2127"/>
        </w:tabs>
        <w:ind w:firstLine="567"/>
      </w:pPr>
      <w:r w:rsidRPr="00E35108">
        <w:t>“IPC/A/39</w:t>
      </w:r>
      <w:r w:rsidR="007F3E5F" w:rsidRPr="00E35108">
        <w:t>”</w:t>
      </w:r>
      <w:r w:rsidR="007F3E5F" w:rsidRPr="00E35108">
        <w:tab/>
      </w:r>
      <w:r w:rsidR="007F3E5F" w:rsidRPr="00E35108">
        <w:rPr>
          <w:szCs w:val="22"/>
        </w:rPr>
        <w:t>Asamblea de la Unión de la Clasificación Internacional de Patentes (CIP)</w:t>
      </w:r>
    </w:p>
    <w:p w:rsidR="007F3E5F" w:rsidRPr="00E35108" w:rsidRDefault="00D04A0B" w:rsidP="007F3E5F">
      <w:pPr>
        <w:tabs>
          <w:tab w:val="left" w:pos="2127"/>
        </w:tabs>
        <w:ind w:left="2127" w:hanging="1560"/>
      </w:pPr>
      <w:r w:rsidRPr="00E35108">
        <w:t>“PCT/A/50</w:t>
      </w:r>
      <w:r w:rsidR="007F3E5F" w:rsidRPr="00E35108">
        <w:t>”</w:t>
      </w:r>
      <w:r w:rsidR="007F3E5F" w:rsidRPr="00E35108">
        <w:tab/>
      </w:r>
      <w:r w:rsidR="007F3E5F" w:rsidRPr="00E35108">
        <w:rPr>
          <w:szCs w:val="22"/>
        </w:rPr>
        <w:t>Asamblea de la Unión del [Tratado de Cooperación en materia de Patentes] PCT</w:t>
      </w:r>
    </w:p>
    <w:p w:rsidR="007F3E5F" w:rsidRPr="00E35108" w:rsidRDefault="00D04A0B" w:rsidP="007F3E5F">
      <w:pPr>
        <w:tabs>
          <w:tab w:val="left" w:pos="2127"/>
        </w:tabs>
        <w:ind w:firstLine="567"/>
      </w:pPr>
      <w:r w:rsidRPr="00E35108">
        <w:t>“BP/A/35</w:t>
      </w:r>
      <w:r w:rsidR="007F3E5F" w:rsidRPr="00E35108">
        <w:t>”</w:t>
      </w:r>
      <w:r w:rsidR="007F3E5F" w:rsidRPr="00E35108">
        <w:tab/>
      </w:r>
      <w:r w:rsidR="007F3E5F" w:rsidRPr="00E35108">
        <w:rPr>
          <w:szCs w:val="22"/>
        </w:rPr>
        <w:t>Asamblea de la Unión de Budapest</w:t>
      </w:r>
    </w:p>
    <w:p w:rsidR="007F3E5F" w:rsidRPr="00E35108" w:rsidRDefault="00D04A0B" w:rsidP="007F3E5F">
      <w:pPr>
        <w:tabs>
          <w:tab w:val="left" w:pos="2127"/>
        </w:tabs>
        <w:ind w:firstLine="567"/>
      </w:pPr>
      <w:r w:rsidRPr="00E35108">
        <w:t>“VA/A/31</w:t>
      </w:r>
      <w:r w:rsidR="007F3E5F" w:rsidRPr="00E35108">
        <w:t>”</w:t>
      </w:r>
      <w:r w:rsidR="007F3E5F" w:rsidRPr="00E35108">
        <w:tab/>
      </w:r>
      <w:r w:rsidR="007F3E5F" w:rsidRPr="00E35108">
        <w:rPr>
          <w:szCs w:val="22"/>
        </w:rPr>
        <w:t>Asamblea de la Unión de Viena</w:t>
      </w:r>
    </w:p>
    <w:p w:rsidR="007F3E5F" w:rsidRPr="00E35108" w:rsidRDefault="00D04A0B" w:rsidP="007F3E5F">
      <w:pPr>
        <w:tabs>
          <w:tab w:val="left" w:pos="2127"/>
        </w:tabs>
        <w:ind w:firstLine="567"/>
      </w:pPr>
      <w:r w:rsidRPr="00E35108">
        <w:t>“WCT/A/18</w:t>
      </w:r>
      <w:r w:rsidR="007F3E5F" w:rsidRPr="00E35108">
        <w:t>”</w:t>
      </w:r>
      <w:r w:rsidR="007F3E5F" w:rsidRPr="00E35108">
        <w:tab/>
      </w:r>
      <w:r w:rsidR="007F3E5F" w:rsidRPr="00E35108">
        <w:rPr>
          <w:szCs w:val="22"/>
        </w:rPr>
        <w:t>Asamblea del Tratado de la OMPI sobre Derecho de Autor (WCT)</w:t>
      </w:r>
    </w:p>
    <w:p w:rsidR="007F3E5F" w:rsidRPr="00E35108" w:rsidRDefault="00D04A0B" w:rsidP="007F3E5F">
      <w:pPr>
        <w:tabs>
          <w:tab w:val="left" w:pos="2127"/>
        </w:tabs>
        <w:ind w:left="2127" w:hanging="1560"/>
      </w:pPr>
      <w:r w:rsidRPr="00E35108">
        <w:t>“WPPT/A/18</w:t>
      </w:r>
      <w:r w:rsidR="007F3E5F" w:rsidRPr="00E35108">
        <w:t>”</w:t>
      </w:r>
      <w:r w:rsidR="007F3E5F" w:rsidRPr="00E35108">
        <w:tab/>
      </w:r>
      <w:r w:rsidR="007F3E5F" w:rsidRPr="00E35108">
        <w:rPr>
          <w:szCs w:val="22"/>
        </w:rPr>
        <w:t>Asamblea del Tratado de la OMPI sobre Interpretación o Ejecución y Fonogramas (WPPT)</w:t>
      </w:r>
    </w:p>
    <w:p w:rsidR="007F3E5F" w:rsidRPr="00E35108" w:rsidRDefault="00D04A0B" w:rsidP="007F3E5F">
      <w:pPr>
        <w:tabs>
          <w:tab w:val="left" w:pos="2127"/>
        </w:tabs>
        <w:ind w:firstLine="567"/>
      </w:pPr>
      <w:r w:rsidRPr="00E35108">
        <w:t>“PLT/A/17</w:t>
      </w:r>
      <w:r w:rsidR="007F3E5F" w:rsidRPr="00E35108">
        <w:t>”</w:t>
      </w:r>
      <w:r w:rsidR="007F3E5F" w:rsidRPr="00E35108">
        <w:tab/>
      </w:r>
      <w:r w:rsidR="007F3E5F" w:rsidRPr="00E35108">
        <w:rPr>
          <w:szCs w:val="22"/>
        </w:rPr>
        <w:t>Asamblea del Tratado sobre el Derecho de Patentes (PLT)</w:t>
      </w:r>
    </w:p>
    <w:p w:rsidR="007F3E5F" w:rsidRPr="00E35108" w:rsidRDefault="00D04A0B" w:rsidP="007F3E5F">
      <w:pPr>
        <w:tabs>
          <w:tab w:val="left" w:pos="2127"/>
        </w:tabs>
        <w:ind w:firstLine="567"/>
        <w:rPr>
          <w:szCs w:val="22"/>
        </w:rPr>
      </w:pPr>
      <w:r w:rsidRPr="00E35108">
        <w:t>“STLT/A/11</w:t>
      </w:r>
      <w:r w:rsidR="007F3E5F" w:rsidRPr="00E35108">
        <w:t>”</w:t>
      </w:r>
      <w:r w:rsidR="007F3E5F" w:rsidRPr="00E35108">
        <w:tab/>
      </w:r>
      <w:r w:rsidR="007F3E5F" w:rsidRPr="00E35108">
        <w:rPr>
          <w:szCs w:val="22"/>
        </w:rPr>
        <w:t>Asamblea del Tratado de Singapur sobre el Derecho de Marcas</w:t>
      </w:r>
    </w:p>
    <w:p w:rsidR="007F3E5F" w:rsidRPr="00E35108" w:rsidRDefault="00A214CE" w:rsidP="007F3E5F">
      <w:pPr>
        <w:tabs>
          <w:tab w:val="left" w:pos="2127"/>
        </w:tabs>
        <w:ind w:left="2127" w:hanging="1560"/>
      </w:pPr>
      <w:r w:rsidRPr="00E35108">
        <w:t>“MVT/A/3</w:t>
      </w:r>
      <w:r w:rsidR="007F3E5F" w:rsidRPr="00E35108">
        <w:t>”</w:t>
      </w:r>
      <w:r w:rsidR="007F3E5F" w:rsidRPr="00E35108">
        <w:tab/>
        <w:t>Asamblea del Tratado de Marrakech para facilitar el acceso a las obras publicadas a las personas ciegas, con discapacidad visual o con otras dificultades para acceder al texto impreso</w:t>
      </w:r>
    </w:p>
    <w:p w:rsidR="007F3E5F" w:rsidRPr="00E35108" w:rsidRDefault="007F3E5F" w:rsidP="007F3E5F"/>
    <w:p w:rsidR="007F3E5F" w:rsidRPr="00E35108" w:rsidRDefault="007F3E5F" w:rsidP="007F3E5F"/>
    <w:p w:rsidR="007F3E5F" w:rsidRPr="00E35108" w:rsidRDefault="007F3E5F" w:rsidP="007F3E5F">
      <w:r w:rsidRPr="00E35108">
        <w:rPr>
          <w:szCs w:val="22"/>
          <w:u w:val="single"/>
        </w:rPr>
        <w:t>Normas de procedimiento</w:t>
      </w:r>
    </w:p>
    <w:p w:rsidR="007F3E5F" w:rsidRPr="00E35108" w:rsidRDefault="007F3E5F" w:rsidP="007F3E5F"/>
    <w:p w:rsidR="007F3E5F" w:rsidRPr="00E35108" w:rsidRDefault="007F3E5F" w:rsidP="007F3E5F">
      <w:r w:rsidRPr="00E35108">
        <w:t>6.</w:t>
      </w:r>
      <w:r w:rsidRPr="00E35108">
        <w:tab/>
      </w:r>
      <w:r w:rsidRPr="00E35108">
        <w:rPr>
          <w:szCs w:val="22"/>
        </w:rPr>
        <w:t>Las normas de procedimiento de las Asambleas y demás órganos de los Estados miembros de la OMPI y de las Uniones que la OMPI administra se estipulan en los tratados que establecen la OMPI y las Uniones, el “Reglamento General de la OMPI” (publicación 399 Rev.3) y los “Reglamentos especiales” (documento A/57/INF/6), que se pueden consultar en el sitio web de la OMPI.</w:t>
      </w:r>
    </w:p>
    <w:p w:rsidR="007F3E5F" w:rsidRPr="00E35108" w:rsidRDefault="007F3E5F" w:rsidP="007F3E5F"/>
    <w:p w:rsidR="007F3E5F" w:rsidRPr="00E35108" w:rsidRDefault="007F3E5F" w:rsidP="007F3E5F"/>
    <w:p w:rsidR="007F3E5F" w:rsidRPr="00E35108" w:rsidRDefault="007F3E5F" w:rsidP="007F3E5F">
      <w:pPr>
        <w:rPr>
          <w:szCs w:val="22"/>
        </w:rPr>
      </w:pPr>
    </w:p>
    <w:p w:rsidR="00152CEA" w:rsidRPr="00E35108" w:rsidRDefault="007F3E5F" w:rsidP="007F3E5F">
      <w:pPr>
        <w:pStyle w:val="EndofDocument"/>
        <w:rPr>
          <w:rFonts w:ascii="Arial" w:hAnsi="Arial" w:cs="Arial"/>
          <w:sz w:val="22"/>
          <w:szCs w:val="22"/>
          <w:lang w:val="es-ES"/>
        </w:rPr>
      </w:pPr>
      <w:r w:rsidRPr="00E35108">
        <w:rPr>
          <w:rFonts w:ascii="Arial" w:hAnsi="Arial" w:cs="Arial"/>
          <w:sz w:val="22"/>
          <w:szCs w:val="22"/>
          <w:lang w:val="es-ES"/>
        </w:rPr>
        <w:t>[Sigue el Anexo]</w:t>
      </w:r>
    </w:p>
    <w:sectPr w:rsidR="00152CEA" w:rsidRPr="00E35108" w:rsidSect="007F3E5F">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5F" w:rsidRDefault="007F3E5F">
      <w:r>
        <w:separator/>
      </w:r>
    </w:p>
  </w:endnote>
  <w:endnote w:type="continuationSeparator" w:id="0">
    <w:p w:rsidR="007F3E5F" w:rsidRPr="009D30E6" w:rsidRDefault="007F3E5F" w:rsidP="007E663E">
      <w:pPr>
        <w:rPr>
          <w:sz w:val="17"/>
          <w:szCs w:val="17"/>
        </w:rPr>
      </w:pPr>
      <w:r w:rsidRPr="009D30E6">
        <w:rPr>
          <w:sz w:val="17"/>
          <w:szCs w:val="17"/>
        </w:rPr>
        <w:separator/>
      </w:r>
    </w:p>
    <w:p w:rsidR="007F3E5F" w:rsidRPr="007E663E" w:rsidRDefault="007F3E5F" w:rsidP="007E663E">
      <w:pPr>
        <w:spacing w:after="60"/>
        <w:rPr>
          <w:sz w:val="17"/>
          <w:szCs w:val="17"/>
        </w:rPr>
      </w:pPr>
      <w:r>
        <w:rPr>
          <w:sz w:val="17"/>
        </w:rPr>
        <w:t>[Continuación de la nota de la página anterior]</w:t>
      </w:r>
    </w:p>
  </w:endnote>
  <w:endnote w:type="continuationNotice" w:id="1">
    <w:p w:rsidR="007F3E5F" w:rsidRPr="007E663E" w:rsidRDefault="007F3E5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5F" w:rsidRDefault="007F3E5F">
      <w:r>
        <w:separator/>
      </w:r>
    </w:p>
  </w:footnote>
  <w:footnote w:type="continuationSeparator" w:id="0">
    <w:p w:rsidR="007F3E5F" w:rsidRPr="009D30E6" w:rsidRDefault="007F3E5F" w:rsidP="007E663E">
      <w:pPr>
        <w:rPr>
          <w:sz w:val="17"/>
          <w:szCs w:val="17"/>
        </w:rPr>
      </w:pPr>
      <w:r w:rsidRPr="009D30E6">
        <w:rPr>
          <w:sz w:val="17"/>
          <w:szCs w:val="17"/>
        </w:rPr>
        <w:separator/>
      </w:r>
    </w:p>
    <w:p w:rsidR="007F3E5F" w:rsidRPr="007E663E" w:rsidRDefault="007F3E5F" w:rsidP="007E663E">
      <w:pPr>
        <w:spacing w:after="60"/>
        <w:rPr>
          <w:sz w:val="17"/>
          <w:szCs w:val="17"/>
        </w:rPr>
      </w:pPr>
      <w:r>
        <w:rPr>
          <w:sz w:val="17"/>
        </w:rPr>
        <w:t>[Continuación de la nota de la página anterior]</w:t>
      </w:r>
    </w:p>
  </w:footnote>
  <w:footnote w:type="continuationNotice" w:id="1">
    <w:p w:rsidR="007F3E5F" w:rsidRPr="007E663E" w:rsidRDefault="007F3E5F" w:rsidP="007E663E">
      <w:pPr>
        <w:spacing w:before="60"/>
        <w:jc w:val="right"/>
        <w:rPr>
          <w:sz w:val="17"/>
          <w:szCs w:val="17"/>
        </w:rPr>
      </w:pPr>
      <w:r w:rsidRPr="007E663E">
        <w:rPr>
          <w:sz w:val="17"/>
          <w:szCs w:val="17"/>
        </w:rPr>
        <w:t>[Sigue la nota en la página siguiente]</w:t>
      </w:r>
    </w:p>
  </w:footnote>
  <w:footnote w:id="2">
    <w:p w:rsidR="007F3E5F" w:rsidRPr="000436B1" w:rsidRDefault="007F3E5F" w:rsidP="007F3E5F">
      <w:pPr>
        <w:pStyle w:val="FootnoteText"/>
        <w:rPr>
          <w:rStyle w:val="FootnoteReference"/>
          <w:sz w:val="20"/>
          <w:lang w:val="es-ES_tradnl"/>
        </w:rPr>
      </w:pPr>
      <w:r w:rsidRPr="000436B1">
        <w:rPr>
          <w:rStyle w:val="FootnoteReference"/>
          <w:sz w:val="20"/>
          <w:lang w:val="es-ES_tradnl"/>
        </w:rPr>
        <w:footnoteRef/>
      </w:r>
      <w:r w:rsidRPr="000436B1">
        <w:rPr>
          <w:rStyle w:val="FootnoteReference"/>
          <w:sz w:val="20"/>
          <w:lang w:val="es-ES_tradnl"/>
        </w:rPr>
        <w:t xml:space="preserve"> </w:t>
      </w:r>
      <w:r w:rsidRPr="000436B1">
        <w:rPr>
          <w:rStyle w:val="FootnoteReference"/>
          <w:sz w:val="20"/>
          <w:lang w:val="es-ES_tradnl"/>
        </w:rPr>
        <w:tab/>
        <w:t>Los miembros de la Conferencia de la OMPI constituyen “los Miembros de la OMPI”.</w:t>
      </w:r>
    </w:p>
    <w:p w:rsidR="007F3E5F" w:rsidRPr="000436B1" w:rsidRDefault="007F3E5F" w:rsidP="007F3E5F">
      <w:pPr>
        <w:pStyle w:val="FootnoteText"/>
        <w:rPr>
          <w:lang w:val="es-ES_tradnl"/>
        </w:rPr>
      </w:pPr>
    </w:p>
  </w:footnote>
  <w:footnote w:id="3">
    <w:p w:rsidR="007F3E5F" w:rsidRPr="000436B1" w:rsidRDefault="007F3E5F" w:rsidP="007F3E5F">
      <w:pPr>
        <w:pStyle w:val="FootnoteText"/>
        <w:rPr>
          <w:lang w:val="es-ES_tradnl"/>
        </w:rPr>
      </w:pPr>
      <w:r w:rsidRPr="000436B1">
        <w:rPr>
          <w:rStyle w:val="FootnoteReference"/>
          <w:lang w:val="es-ES_tradnl"/>
        </w:rPr>
        <w:footnoteRef/>
      </w:r>
      <w:r w:rsidRPr="000436B1">
        <w:rPr>
          <w:lang w:val="es-ES_tradnl"/>
        </w:rPr>
        <w:t xml:space="preserve"> </w:t>
      </w:r>
      <w:r w:rsidRPr="000436B1">
        <w:rPr>
          <w:lang w:val="es-ES_tradnl"/>
        </w:rPr>
        <w:tab/>
      </w:r>
      <w:r w:rsidRPr="000436B1">
        <w:rPr>
          <w:color w:val="000000"/>
          <w:lang w:val="es-ES_tradnl"/>
        </w:rPr>
        <w:t>Con excepción del Comité de Coordinación, en el que los únicos observadores son aquellos Estados que, sin ser miembros del Comité, s</w:t>
      </w:r>
      <w:r>
        <w:rPr>
          <w:color w:val="000000"/>
          <w:lang w:val="es-ES_tradnl"/>
        </w:rPr>
        <w:t>o</w:t>
      </w:r>
      <w:r w:rsidRPr="000436B1">
        <w:rPr>
          <w:color w:val="000000"/>
          <w:lang w:val="es-ES_tradnl"/>
        </w:rPr>
        <w:t>n miembros de la Conferencia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7F3E5F" w:rsidP="00477D6B">
    <w:pPr>
      <w:jc w:val="right"/>
    </w:pPr>
    <w:bookmarkStart w:id="7" w:name="Code2"/>
    <w:bookmarkEnd w:id="7"/>
    <w:r>
      <w:t>A/58/INF/1</w:t>
    </w:r>
    <w:r w:rsidR="002B1CDB">
      <w:t xml:space="preserve"> Rev.</w:t>
    </w:r>
  </w:p>
  <w:p w:rsidR="00AE7F20" w:rsidRDefault="00AE7F20" w:rsidP="00477D6B">
    <w:pPr>
      <w:jc w:val="right"/>
    </w:pPr>
    <w:r>
      <w:t xml:space="preserve">página </w:t>
    </w:r>
    <w:r>
      <w:fldChar w:fldCharType="begin"/>
    </w:r>
    <w:r>
      <w:instrText xml:space="preserve"> PAGE  \* MERGEFORMAT </w:instrText>
    </w:r>
    <w:r>
      <w:fldChar w:fldCharType="separate"/>
    </w:r>
    <w:r w:rsidR="00E73E1B">
      <w:rPr>
        <w:noProof/>
      </w:rPr>
      <w:t>2</w:t>
    </w:r>
    <w:r>
      <w:fldChar w:fldCharType="end"/>
    </w: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5F"/>
    <w:rsid w:val="00010686"/>
    <w:rsid w:val="00052915"/>
    <w:rsid w:val="000776BD"/>
    <w:rsid w:val="000D55F7"/>
    <w:rsid w:val="000E3BB3"/>
    <w:rsid w:val="000F5E56"/>
    <w:rsid w:val="001362EE"/>
    <w:rsid w:val="00152CEA"/>
    <w:rsid w:val="00166D72"/>
    <w:rsid w:val="001832A6"/>
    <w:rsid w:val="002634C4"/>
    <w:rsid w:val="002A328C"/>
    <w:rsid w:val="002B1CDB"/>
    <w:rsid w:val="002C2E2F"/>
    <w:rsid w:val="002E0F47"/>
    <w:rsid w:val="002F4E68"/>
    <w:rsid w:val="00310826"/>
    <w:rsid w:val="00354647"/>
    <w:rsid w:val="0036251E"/>
    <w:rsid w:val="00377273"/>
    <w:rsid w:val="003845C1"/>
    <w:rsid w:val="00387287"/>
    <w:rsid w:val="00390DA9"/>
    <w:rsid w:val="003D623E"/>
    <w:rsid w:val="003E48F1"/>
    <w:rsid w:val="003F347A"/>
    <w:rsid w:val="003F5474"/>
    <w:rsid w:val="00423E3E"/>
    <w:rsid w:val="00427AF4"/>
    <w:rsid w:val="00442054"/>
    <w:rsid w:val="0045231F"/>
    <w:rsid w:val="004647DA"/>
    <w:rsid w:val="0046793F"/>
    <w:rsid w:val="00477808"/>
    <w:rsid w:val="00477D6B"/>
    <w:rsid w:val="004A6C37"/>
    <w:rsid w:val="004E297D"/>
    <w:rsid w:val="004E52C1"/>
    <w:rsid w:val="00520F84"/>
    <w:rsid w:val="00531B02"/>
    <w:rsid w:val="005332F0"/>
    <w:rsid w:val="0055013B"/>
    <w:rsid w:val="00571B99"/>
    <w:rsid w:val="005B6B7D"/>
    <w:rsid w:val="005C571C"/>
    <w:rsid w:val="005D4FC0"/>
    <w:rsid w:val="005D7842"/>
    <w:rsid w:val="00605827"/>
    <w:rsid w:val="00675021"/>
    <w:rsid w:val="006A06C6"/>
    <w:rsid w:val="006C5F3E"/>
    <w:rsid w:val="007224C8"/>
    <w:rsid w:val="007502B6"/>
    <w:rsid w:val="00794BE2"/>
    <w:rsid w:val="007A5581"/>
    <w:rsid w:val="007B0C20"/>
    <w:rsid w:val="007B71FE"/>
    <w:rsid w:val="007D781E"/>
    <w:rsid w:val="007E663E"/>
    <w:rsid w:val="007F3E5F"/>
    <w:rsid w:val="00815082"/>
    <w:rsid w:val="0088395E"/>
    <w:rsid w:val="008B2CC1"/>
    <w:rsid w:val="008D4B05"/>
    <w:rsid w:val="008E6BD6"/>
    <w:rsid w:val="0090731E"/>
    <w:rsid w:val="009263EA"/>
    <w:rsid w:val="00966A22"/>
    <w:rsid w:val="00972F03"/>
    <w:rsid w:val="0099100D"/>
    <w:rsid w:val="009A0C8B"/>
    <w:rsid w:val="009A20CD"/>
    <w:rsid w:val="009B6241"/>
    <w:rsid w:val="009F2F91"/>
    <w:rsid w:val="00A16FC0"/>
    <w:rsid w:val="00A214CE"/>
    <w:rsid w:val="00A32C9E"/>
    <w:rsid w:val="00AB613D"/>
    <w:rsid w:val="00AE7F20"/>
    <w:rsid w:val="00B03CE0"/>
    <w:rsid w:val="00B534D5"/>
    <w:rsid w:val="00B56EDD"/>
    <w:rsid w:val="00B65A0A"/>
    <w:rsid w:val="00B67CDC"/>
    <w:rsid w:val="00B72D36"/>
    <w:rsid w:val="00B84CCD"/>
    <w:rsid w:val="00BB6E0D"/>
    <w:rsid w:val="00BC4164"/>
    <w:rsid w:val="00BD2DCC"/>
    <w:rsid w:val="00BF7916"/>
    <w:rsid w:val="00C12387"/>
    <w:rsid w:val="00C40E24"/>
    <w:rsid w:val="00C82B5D"/>
    <w:rsid w:val="00C90559"/>
    <w:rsid w:val="00CA2251"/>
    <w:rsid w:val="00CE2165"/>
    <w:rsid w:val="00D04A0B"/>
    <w:rsid w:val="00D248A1"/>
    <w:rsid w:val="00D56C7C"/>
    <w:rsid w:val="00D56CE4"/>
    <w:rsid w:val="00D6451C"/>
    <w:rsid w:val="00D71B4D"/>
    <w:rsid w:val="00D71C91"/>
    <w:rsid w:val="00D90289"/>
    <w:rsid w:val="00D93D55"/>
    <w:rsid w:val="00DC4C60"/>
    <w:rsid w:val="00E0079A"/>
    <w:rsid w:val="00E0522B"/>
    <w:rsid w:val="00E35108"/>
    <w:rsid w:val="00E444DA"/>
    <w:rsid w:val="00E45C84"/>
    <w:rsid w:val="00E47721"/>
    <w:rsid w:val="00E504E5"/>
    <w:rsid w:val="00E647E4"/>
    <w:rsid w:val="00E65E28"/>
    <w:rsid w:val="00E66CC7"/>
    <w:rsid w:val="00E73E1B"/>
    <w:rsid w:val="00E775A6"/>
    <w:rsid w:val="00EB7A3E"/>
    <w:rsid w:val="00EC1AA7"/>
    <w:rsid w:val="00EC401A"/>
    <w:rsid w:val="00EC7D80"/>
    <w:rsid w:val="00ED6FC8"/>
    <w:rsid w:val="00EF530A"/>
    <w:rsid w:val="00EF6622"/>
    <w:rsid w:val="00EF78A9"/>
    <w:rsid w:val="00F002C2"/>
    <w:rsid w:val="00F004B7"/>
    <w:rsid w:val="00F55408"/>
    <w:rsid w:val="00F66152"/>
    <w:rsid w:val="00F80845"/>
    <w:rsid w:val="00F84474"/>
    <w:rsid w:val="00FA0F0D"/>
    <w:rsid w:val="00FD1538"/>
    <w:rsid w:val="00FD5712"/>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B9D4FDE-6B40-45B9-8A92-BE7FF46C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775A6"/>
    <w:rPr>
      <w:rFonts w:ascii="Tahoma" w:hAnsi="Tahoma" w:cs="Tahoma"/>
      <w:sz w:val="16"/>
      <w:szCs w:val="16"/>
    </w:rPr>
  </w:style>
  <w:style w:type="character" w:customStyle="1" w:styleId="BalloonTextChar">
    <w:name w:val="Balloon Text Char"/>
    <w:basedOn w:val="DefaultParagraphFont"/>
    <w:link w:val="BalloonText"/>
    <w:rsid w:val="00E775A6"/>
    <w:rPr>
      <w:rFonts w:ascii="Tahoma" w:eastAsia="SimSun" w:hAnsi="Tahoma" w:cs="Tahoma"/>
      <w:sz w:val="16"/>
      <w:szCs w:val="16"/>
      <w:lang w:val="es-ES" w:eastAsia="zh-CN"/>
    </w:rPr>
  </w:style>
  <w:style w:type="character" w:styleId="FootnoteReference">
    <w:name w:val="footnote reference"/>
    <w:rsid w:val="007F3E5F"/>
    <w:rPr>
      <w:vertAlign w:val="superscript"/>
    </w:rPr>
  </w:style>
  <w:style w:type="character" w:customStyle="1" w:styleId="FootnoteTextChar">
    <w:name w:val="Footnote Text Char"/>
    <w:basedOn w:val="DefaultParagraphFont"/>
    <w:link w:val="FootnoteText"/>
    <w:semiHidden/>
    <w:rsid w:val="007F3E5F"/>
    <w:rPr>
      <w:rFonts w:ascii="Arial" w:eastAsia="SimSun" w:hAnsi="Arial" w:cs="Arial"/>
      <w:sz w:val="18"/>
      <w:lang w:val="es-ES" w:eastAsia="zh-CN"/>
    </w:rPr>
  </w:style>
  <w:style w:type="paragraph" w:customStyle="1" w:styleId="EndofDocument">
    <w:name w:val="End of Document"/>
    <w:basedOn w:val="Normal"/>
    <w:rsid w:val="007F3E5F"/>
    <w:pPr>
      <w:ind w:left="4536"/>
      <w:jc w:val="center"/>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58 (S)</Template>
  <TotalTime>67</TotalTime>
  <Pages>11</Pages>
  <Words>4815</Words>
  <Characters>26533</Characters>
  <Application>Microsoft Office Word</Application>
  <DocSecurity>0</DocSecurity>
  <Lines>564</Lines>
  <Paragraphs>204</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A/58/INF/1</dc:title>
  <dc:creator>BOU LLORET Amparo</dc:creator>
  <cp:lastModifiedBy>HÄFLIGER Patience</cp:lastModifiedBy>
  <cp:revision>14</cp:revision>
  <cp:lastPrinted>2018-03-12T14:49:00Z</cp:lastPrinted>
  <dcterms:created xsi:type="dcterms:W3CDTF">2018-03-22T11:11:00Z</dcterms:created>
  <dcterms:modified xsi:type="dcterms:W3CDTF">2018-09-18T13:42:00Z</dcterms:modified>
</cp:coreProperties>
</file>