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CE1622" w:rsidRPr="00BD66C5" w14:paraId="33885ADC" w14:textId="77777777" w:rsidTr="00CE162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34CAB63" w14:textId="77777777" w:rsidR="00CE1622" w:rsidRPr="00BD66C5" w:rsidRDefault="00CE1622" w:rsidP="008625E7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F57B807" w14:textId="77777777" w:rsidR="00CE1622" w:rsidRPr="00BD66C5" w:rsidRDefault="00CE1622" w:rsidP="008625E7">
            <w:pPr>
              <w:rPr>
                <w:noProof/>
                <w:lang w:val="es-ES" w:eastAsia="en-US"/>
              </w:rPr>
            </w:pPr>
            <w:r w:rsidRPr="00BD66C5">
              <w:rPr>
                <w:noProof/>
                <w:lang w:eastAsia="en-US"/>
              </w:rPr>
              <w:drawing>
                <wp:inline distT="0" distB="0" distL="0" distR="0" wp14:anchorId="38EC2E21" wp14:editId="57B28965">
                  <wp:extent cx="1858645" cy="1326515"/>
                  <wp:effectExtent l="0" t="0" r="8255" b="698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33BADD3" w14:textId="77777777" w:rsidR="00CE1622" w:rsidRPr="00BD66C5" w:rsidRDefault="00CE1622" w:rsidP="008625E7">
            <w:pPr>
              <w:jc w:val="right"/>
              <w:rPr>
                <w:b/>
                <w:sz w:val="40"/>
                <w:szCs w:val="40"/>
                <w:lang w:val="es-ES"/>
              </w:rPr>
            </w:pPr>
            <w:r w:rsidRPr="00BD66C5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CE1622" w:rsidRPr="00BD66C5" w14:paraId="0B6A4324" w14:textId="77777777" w:rsidTr="008625E7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11127048" w14:textId="37F6DB21" w:rsidR="00CE1622" w:rsidRPr="00BD66C5" w:rsidRDefault="00CE1622" w:rsidP="00CE162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BD66C5">
              <w:rPr>
                <w:rFonts w:ascii="Arial Black" w:hAnsi="Arial Black"/>
                <w:caps/>
                <w:sz w:val="15"/>
                <w:lang w:val="es-ES"/>
              </w:rPr>
              <w:t>A/57/INF/3</w:t>
            </w:r>
          </w:p>
        </w:tc>
      </w:tr>
      <w:tr w:rsidR="00CE1622" w:rsidRPr="00BD66C5" w14:paraId="06B1B1B1" w14:textId="77777777" w:rsidTr="008625E7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069E6C69" w14:textId="77777777" w:rsidR="00CE1622" w:rsidRPr="00BD66C5" w:rsidRDefault="00CE1622" w:rsidP="008625E7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BD66C5">
              <w:rPr>
                <w:rFonts w:ascii="Arial Black" w:hAnsi="Arial Black"/>
                <w:caps/>
                <w:sz w:val="15"/>
                <w:lang w:val="es-ES"/>
              </w:rPr>
              <w:t xml:space="preserve">ORIGINAL:  INGLÉS </w:t>
            </w:r>
          </w:p>
        </w:tc>
      </w:tr>
      <w:tr w:rsidR="00CE1622" w:rsidRPr="00473CF6" w14:paraId="4DF130DB" w14:textId="77777777" w:rsidTr="008625E7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69FA99F5" w14:textId="1907413F" w:rsidR="00CE1622" w:rsidRPr="00BD66C5" w:rsidRDefault="00CE1622" w:rsidP="00473CF6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BD66C5">
              <w:rPr>
                <w:rFonts w:ascii="Arial Black" w:hAnsi="Arial Black"/>
                <w:caps/>
                <w:sz w:val="15"/>
                <w:lang w:val="es-ES"/>
              </w:rPr>
              <w:t xml:space="preserve">fecha:  </w:t>
            </w:r>
            <w:r w:rsidR="00473CF6">
              <w:rPr>
                <w:rFonts w:ascii="Arial Black" w:hAnsi="Arial Black"/>
                <w:caps/>
                <w:sz w:val="15"/>
                <w:lang w:val="es-ES"/>
              </w:rPr>
              <w:t>11</w:t>
            </w:r>
            <w:r w:rsidRPr="00BD66C5">
              <w:rPr>
                <w:rFonts w:ascii="Arial Black" w:hAnsi="Arial Black"/>
                <w:caps/>
                <w:sz w:val="15"/>
                <w:lang w:val="es-ES"/>
              </w:rPr>
              <w:t xml:space="preserve"> DE OCTUBRE DE 2017 </w:t>
            </w:r>
          </w:p>
        </w:tc>
      </w:tr>
    </w:tbl>
    <w:p w14:paraId="6E464C60" w14:textId="77777777" w:rsidR="008B2CC1" w:rsidRPr="00BD66C5" w:rsidRDefault="008B2CC1" w:rsidP="008B2CC1">
      <w:pPr>
        <w:rPr>
          <w:lang w:val="es-ES"/>
        </w:rPr>
      </w:pPr>
    </w:p>
    <w:p w14:paraId="19ECE096" w14:textId="77777777" w:rsidR="008B2CC1" w:rsidRPr="00BD66C5" w:rsidRDefault="008B2CC1" w:rsidP="008B2CC1">
      <w:pPr>
        <w:rPr>
          <w:lang w:val="es-ES"/>
        </w:rPr>
      </w:pPr>
    </w:p>
    <w:p w14:paraId="2F708893" w14:textId="77777777" w:rsidR="008B2CC1" w:rsidRPr="00BD66C5" w:rsidRDefault="008B2CC1" w:rsidP="008B2CC1">
      <w:pPr>
        <w:rPr>
          <w:lang w:val="es-ES"/>
        </w:rPr>
      </w:pPr>
    </w:p>
    <w:p w14:paraId="0B343E15" w14:textId="77777777" w:rsidR="008B2CC1" w:rsidRPr="00BD66C5" w:rsidRDefault="008B2CC1" w:rsidP="008B2CC1">
      <w:pPr>
        <w:rPr>
          <w:lang w:val="es-ES"/>
        </w:rPr>
      </w:pPr>
    </w:p>
    <w:p w14:paraId="6E3E5476" w14:textId="77777777" w:rsidR="008B2CC1" w:rsidRPr="00BD66C5" w:rsidRDefault="008B2CC1" w:rsidP="008B2CC1">
      <w:pPr>
        <w:rPr>
          <w:lang w:val="es-ES"/>
        </w:rPr>
      </w:pPr>
    </w:p>
    <w:p w14:paraId="405F213C" w14:textId="77777777" w:rsidR="00CE1622" w:rsidRPr="00BD66C5" w:rsidRDefault="00CE1622" w:rsidP="00CE1622">
      <w:pPr>
        <w:rPr>
          <w:b/>
          <w:sz w:val="28"/>
          <w:szCs w:val="28"/>
          <w:lang w:val="es-ES"/>
        </w:rPr>
      </w:pPr>
      <w:r w:rsidRPr="00BD66C5">
        <w:rPr>
          <w:b/>
          <w:sz w:val="28"/>
          <w:szCs w:val="28"/>
          <w:lang w:val="es-ES"/>
        </w:rPr>
        <w:t>Asambleas de los Estados miembros de la OMPI</w:t>
      </w:r>
    </w:p>
    <w:p w14:paraId="1C8ABEE9" w14:textId="77777777" w:rsidR="00CE1622" w:rsidRPr="00BD66C5" w:rsidRDefault="00CE1622" w:rsidP="00CE1622">
      <w:pPr>
        <w:rPr>
          <w:lang w:val="es-ES"/>
        </w:rPr>
      </w:pPr>
    </w:p>
    <w:p w14:paraId="11CAA865" w14:textId="77777777" w:rsidR="00CE1622" w:rsidRPr="00BD66C5" w:rsidRDefault="00CE1622" w:rsidP="00CE1622">
      <w:pPr>
        <w:rPr>
          <w:lang w:val="es-ES"/>
        </w:rPr>
      </w:pPr>
    </w:p>
    <w:p w14:paraId="26AAE390" w14:textId="77777777" w:rsidR="00CE1622" w:rsidRPr="00BD66C5" w:rsidRDefault="00CE1622" w:rsidP="00CE1622">
      <w:pPr>
        <w:rPr>
          <w:b/>
          <w:sz w:val="24"/>
          <w:szCs w:val="24"/>
          <w:lang w:val="es-ES"/>
        </w:rPr>
      </w:pPr>
      <w:r w:rsidRPr="00BD66C5">
        <w:rPr>
          <w:b/>
          <w:sz w:val="24"/>
          <w:szCs w:val="24"/>
          <w:lang w:val="es-ES"/>
        </w:rPr>
        <w:t>Quincuagésima séptima serie de reuniones</w:t>
      </w:r>
    </w:p>
    <w:p w14:paraId="04E8DFFC" w14:textId="77777777" w:rsidR="00CE1622" w:rsidRPr="00BD66C5" w:rsidRDefault="00CE1622" w:rsidP="00CE1622">
      <w:pPr>
        <w:rPr>
          <w:b/>
          <w:sz w:val="24"/>
          <w:szCs w:val="24"/>
          <w:lang w:val="es-ES"/>
        </w:rPr>
      </w:pPr>
      <w:r w:rsidRPr="00BD66C5">
        <w:rPr>
          <w:b/>
          <w:sz w:val="24"/>
          <w:szCs w:val="24"/>
          <w:lang w:val="es-ES"/>
        </w:rPr>
        <w:t>Ginebra, 2 a 11 de octubre de 2017</w:t>
      </w:r>
    </w:p>
    <w:p w14:paraId="74E583C3" w14:textId="77777777" w:rsidR="00CE1622" w:rsidRPr="00BD66C5" w:rsidRDefault="00CE1622" w:rsidP="00CE1622">
      <w:pPr>
        <w:rPr>
          <w:lang w:val="es-ES"/>
        </w:rPr>
      </w:pPr>
    </w:p>
    <w:p w14:paraId="23FCB90B" w14:textId="77777777" w:rsidR="00CE1622" w:rsidRPr="00BD66C5" w:rsidRDefault="00CE1622" w:rsidP="00CE1622">
      <w:pPr>
        <w:rPr>
          <w:lang w:val="es-ES"/>
        </w:rPr>
      </w:pPr>
    </w:p>
    <w:p w14:paraId="579F26C7" w14:textId="77777777" w:rsidR="00CE1622" w:rsidRPr="00BD66C5" w:rsidRDefault="00CE1622" w:rsidP="00CE1622">
      <w:pPr>
        <w:rPr>
          <w:lang w:val="es-ES"/>
        </w:rPr>
      </w:pPr>
      <w:bookmarkStart w:id="0" w:name="TitleOfDoc"/>
      <w:bookmarkEnd w:id="0"/>
    </w:p>
    <w:p w14:paraId="6DB00813" w14:textId="1409C059" w:rsidR="00CE1622" w:rsidRPr="00BD66C5" w:rsidRDefault="00CE1622" w:rsidP="00CE1622">
      <w:pPr>
        <w:pStyle w:val="Heading2"/>
        <w:rPr>
          <w:sz w:val="24"/>
          <w:lang w:val="es-ES"/>
        </w:rPr>
      </w:pPr>
      <w:r w:rsidRPr="00BD66C5">
        <w:rPr>
          <w:lang w:val="es-ES"/>
        </w:rPr>
        <w:t>Mesas</w:t>
      </w:r>
      <w:r w:rsidR="008625E7">
        <w:rPr>
          <w:lang w:val="es-ES"/>
        </w:rPr>
        <w:t xml:space="preserve"> directivas</w:t>
      </w:r>
    </w:p>
    <w:p w14:paraId="4F0B8F0A" w14:textId="77777777" w:rsidR="008B2CC1" w:rsidRPr="00BD66C5" w:rsidRDefault="008B2CC1" w:rsidP="008B2CC1">
      <w:pPr>
        <w:rPr>
          <w:lang w:val="es-ES"/>
        </w:rPr>
      </w:pPr>
    </w:p>
    <w:p w14:paraId="097B4834" w14:textId="77777777" w:rsidR="00AC205C" w:rsidRPr="00BD66C5" w:rsidRDefault="00AC205C">
      <w:pPr>
        <w:rPr>
          <w:lang w:val="es-ES"/>
        </w:rPr>
      </w:pPr>
      <w:bookmarkStart w:id="1" w:name="Prepared"/>
      <w:bookmarkEnd w:id="1"/>
    </w:p>
    <w:p w14:paraId="598DB700" w14:textId="77777777" w:rsidR="000F5E56" w:rsidRPr="00BD66C5" w:rsidRDefault="000F5E56">
      <w:pPr>
        <w:rPr>
          <w:lang w:val="es-ES"/>
        </w:rPr>
      </w:pPr>
    </w:p>
    <w:p w14:paraId="2CB2591D" w14:textId="77777777" w:rsidR="002928D3" w:rsidRPr="00BD66C5" w:rsidRDefault="002928D3">
      <w:pPr>
        <w:rPr>
          <w:lang w:val="es-ES"/>
        </w:rPr>
      </w:pPr>
    </w:p>
    <w:p w14:paraId="51116668" w14:textId="77777777" w:rsidR="002928D3" w:rsidRPr="00BD66C5" w:rsidRDefault="002928D3" w:rsidP="0053057A">
      <w:pPr>
        <w:rPr>
          <w:lang w:val="es-ES"/>
        </w:rPr>
      </w:pPr>
    </w:p>
    <w:p w14:paraId="23927874" w14:textId="572EF0EA" w:rsidR="00985056" w:rsidRPr="00BD66C5" w:rsidRDefault="00CE1622" w:rsidP="00985056">
      <w:pPr>
        <w:pStyle w:val="Heading2"/>
        <w:rPr>
          <w:lang w:val="es-ES"/>
        </w:rPr>
      </w:pPr>
      <w:r w:rsidRPr="00BD66C5">
        <w:rPr>
          <w:lang w:val="es-ES"/>
        </w:rPr>
        <w:t>Asamblea General de la OMPI</w:t>
      </w:r>
    </w:p>
    <w:p w14:paraId="4523B75B" w14:textId="77777777" w:rsidR="00985056" w:rsidRPr="00BD66C5" w:rsidRDefault="00985056" w:rsidP="00985056">
      <w:pPr>
        <w:rPr>
          <w:i/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985056" w:rsidRPr="00BD66C5" w14:paraId="7635B21D" w14:textId="77777777" w:rsidTr="008625E7">
        <w:tc>
          <w:tcPr>
            <w:tcW w:w="2588" w:type="dxa"/>
          </w:tcPr>
          <w:p w14:paraId="063E0743" w14:textId="5ABC94F1" w:rsidR="00985056" w:rsidRPr="00BD66C5" w:rsidRDefault="00CE1622" w:rsidP="00CE1622">
            <w:pPr>
              <w:rPr>
                <w:caps/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Presidente</w:t>
            </w:r>
            <w:bookmarkStart w:id="2" w:name="_Ref494115175"/>
            <w:r w:rsidR="006A3B67" w:rsidRPr="00BD66C5">
              <w:rPr>
                <w:rStyle w:val="FootnoteReference"/>
                <w:szCs w:val="22"/>
                <w:lang w:val="es-ES"/>
              </w:rPr>
              <w:footnoteReference w:id="2"/>
            </w:r>
            <w:bookmarkEnd w:id="2"/>
          </w:p>
        </w:tc>
        <w:tc>
          <w:tcPr>
            <w:tcW w:w="355" w:type="dxa"/>
          </w:tcPr>
          <w:p w14:paraId="14A949B8" w14:textId="77777777" w:rsidR="00985056" w:rsidRPr="00BD66C5" w:rsidRDefault="00985056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3D7DCA0C" w14:textId="76C1E415" w:rsidR="00985056" w:rsidRPr="00BD66C5" w:rsidRDefault="00E654FA" w:rsidP="00CE1622">
            <w:pPr>
              <w:rPr>
                <w:b/>
                <w:caps/>
                <w:szCs w:val="22"/>
                <w:lang w:val="es-ES"/>
              </w:rPr>
            </w:pPr>
            <w:r w:rsidRPr="00BD66C5">
              <w:rPr>
                <w:caps/>
                <w:szCs w:val="22"/>
                <w:lang w:val="es-ES"/>
              </w:rPr>
              <w:t xml:space="preserve">duong </w:t>
            </w:r>
            <w:r w:rsidR="00D03FCC" w:rsidRPr="00BD66C5">
              <w:rPr>
                <w:szCs w:val="22"/>
                <w:lang w:val="es-ES"/>
              </w:rPr>
              <w:t xml:space="preserve">Chi </w:t>
            </w:r>
            <w:proofErr w:type="spellStart"/>
            <w:r w:rsidR="00D03FCC" w:rsidRPr="00BD66C5">
              <w:rPr>
                <w:szCs w:val="22"/>
                <w:lang w:val="es-ES"/>
              </w:rPr>
              <w:t>Dung</w:t>
            </w:r>
            <w:proofErr w:type="spellEnd"/>
            <w:r w:rsidRPr="00BD66C5">
              <w:rPr>
                <w:caps/>
                <w:szCs w:val="22"/>
                <w:lang w:val="es-ES"/>
              </w:rPr>
              <w:t xml:space="preserve"> </w:t>
            </w:r>
            <w:r w:rsidR="00985056" w:rsidRPr="00BD66C5">
              <w:rPr>
                <w:szCs w:val="22"/>
                <w:lang w:val="es-ES"/>
              </w:rPr>
              <w:t>(</w:t>
            </w:r>
            <w:r w:rsidR="00CE1622" w:rsidRPr="00BD66C5">
              <w:rPr>
                <w:szCs w:val="22"/>
                <w:lang w:val="es-ES"/>
              </w:rPr>
              <w:t>S</w:t>
            </w:r>
            <w:r w:rsidR="00985056" w:rsidRPr="00BD66C5">
              <w:rPr>
                <w:szCs w:val="22"/>
                <w:lang w:val="es-ES"/>
              </w:rPr>
              <w:t>r.)</w:t>
            </w:r>
          </w:p>
        </w:tc>
        <w:tc>
          <w:tcPr>
            <w:tcW w:w="2689" w:type="dxa"/>
          </w:tcPr>
          <w:p w14:paraId="1DBCFCA9" w14:textId="77777777" w:rsidR="00985056" w:rsidRPr="00BD66C5" w:rsidRDefault="00985056" w:rsidP="00E654FA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(</w:t>
            </w:r>
            <w:r w:rsidR="00E654FA" w:rsidRPr="00BD66C5">
              <w:rPr>
                <w:szCs w:val="22"/>
                <w:lang w:val="es-ES"/>
              </w:rPr>
              <w:t>Viet Nam</w:t>
            </w:r>
            <w:r w:rsidRPr="00BD66C5">
              <w:rPr>
                <w:szCs w:val="22"/>
                <w:lang w:val="es-ES"/>
              </w:rPr>
              <w:t>)</w:t>
            </w:r>
          </w:p>
        </w:tc>
      </w:tr>
      <w:tr w:rsidR="000C02B0" w:rsidRPr="00BD66C5" w14:paraId="0941FDA5" w14:textId="77777777" w:rsidTr="008625E7">
        <w:tc>
          <w:tcPr>
            <w:tcW w:w="2588" w:type="dxa"/>
          </w:tcPr>
          <w:p w14:paraId="04FEF0C2" w14:textId="12C930E1" w:rsidR="000C02B0" w:rsidRPr="00BD66C5" w:rsidRDefault="00CE1622" w:rsidP="008625E7">
            <w:pPr>
              <w:rPr>
                <w:caps/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Vicepresidente</w:t>
            </w:r>
            <w:r w:rsidR="000C02B0" w:rsidRPr="00BD66C5">
              <w:rPr>
                <w:szCs w:val="22"/>
                <w:lang w:val="es-ES"/>
              </w:rPr>
              <w:t>s</w:t>
            </w:r>
            <w:r w:rsidR="000C02B0" w:rsidRPr="00BD66C5">
              <w:rPr>
                <w:szCs w:val="22"/>
                <w:vertAlign w:val="superscript"/>
                <w:lang w:val="es-ES"/>
              </w:rPr>
              <w:fldChar w:fldCharType="begin"/>
            </w:r>
            <w:r w:rsidR="000C02B0" w:rsidRPr="00BD66C5">
              <w:rPr>
                <w:szCs w:val="22"/>
                <w:vertAlign w:val="superscript"/>
                <w:lang w:val="es-ES"/>
              </w:rPr>
              <w:instrText xml:space="preserve"> NOTEREF _Ref494115175 \h  \* MERGEFORMAT </w:instrText>
            </w:r>
            <w:r w:rsidR="000C02B0" w:rsidRPr="00BD66C5">
              <w:rPr>
                <w:szCs w:val="22"/>
                <w:vertAlign w:val="superscript"/>
                <w:lang w:val="es-ES"/>
              </w:rPr>
            </w:r>
            <w:r w:rsidR="000C02B0" w:rsidRPr="00BD66C5">
              <w:rPr>
                <w:szCs w:val="22"/>
                <w:vertAlign w:val="superscript"/>
                <w:lang w:val="es-ES"/>
              </w:rPr>
              <w:fldChar w:fldCharType="separate"/>
            </w:r>
            <w:r w:rsidR="00AD14C9">
              <w:rPr>
                <w:szCs w:val="22"/>
                <w:vertAlign w:val="superscript"/>
                <w:lang w:val="es-ES"/>
              </w:rPr>
              <w:t>1</w:t>
            </w:r>
            <w:r w:rsidR="000C02B0" w:rsidRPr="00BD66C5">
              <w:rPr>
                <w:szCs w:val="22"/>
                <w:vertAlign w:val="superscript"/>
                <w:lang w:val="es-ES"/>
              </w:rPr>
              <w:fldChar w:fldCharType="end"/>
            </w:r>
            <w:r w:rsidR="000C02B0"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55" w:type="dxa"/>
          </w:tcPr>
          <w:p w14:paraId="4366FD72" w14:textId="77777777" w:rsidR="000C02B0" w:rsidRPr="00BD66C5" w:rsidRDefault="000C02B0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6115D661" w14:textId="5B617C0F" w:rsidR="000C02B0" w:rsidRPr="00BD66C5" w:rsidRDefault="0084011E" w:rsidP="0084011E">
            <w:pPr>
              <w:rPr>
                <w:lang w:val="es-ES"/>
              </w:rPr>
            </w:pPr>
            <w:r w:rsidRPr="00BD66C5">
              <w:rPr>
                <w:lang w:val="es-ES"/>
              </w:rPr>
              <w:t>Tudor ULIANOVSCHI</w:t>
            </w:r>
            <w:r w:rsidR="00364ACD" w:rsidRPr="00BD66C5">
              <w:rPr>
                <w:lang w:val="es-ES"/>
              </w:rPr>
              <w:t xml:space="preserve"> </w:t>
            </w:r>
            <w:r w:rsidR="00CE1622" w:rsidRPr="00BD66C5">
              <w:rPr>
                <w:lang w:val="es-ES"/>
              </w:rPr>
              <w:t>(Sr.)</w:t>
            </w:r>
          </w:p>
        </w:tc>
        <w:tc>
          <w:tcPr>
            <w:tcW w:w="2689" w:type="dxa"/>
          </w:tcPr>
          <w:p w14:paraId="1DCE2A85" w14:textId="496A9A84" w:rsidR="000C02B0" w:rsidRPr="00BD66C5" w:rsidRDefault="000C02B0" w:rsidP="00CE1622">
            <w:pPr>
              <w:rPr>
                <w:lang w:val="es-ES"/>
              </w:rPr>
            </w:pPr>
            <w:r w:rsidRPr="00BD66C5">
              <w:rPr>
                <w:lang w:val="es-ES"/>
              </w:rPr>
              <w:t>(</w:t>
            </w:r>
            <w:r w:rsidR="0084011E" w:rsidRPr="00BD66C5">
              <w:rPr>
                <w:lang w:val="es-ES"/>
              </w:rPr>
              <w:t>Rep</w:t>
            </w:r>
            <w:r w:rsidR="00CE1622" w:rsidRPr="00BD66C5">
              <w:rPr>
                <w:lang w:val="es-ES"/>
              </w:rPr>
              <w:t>ú</w:t>
            </w:r>
            <w:r w:rsidR="0084011E" w:rsidRPr="00BD66C5">
              <w:rPr>
                <w:lang w:val="es-ES"/>
              </w:rPr>
              <w:t>blic</w:t>
            </w:r>
            <w:r w:rsidR="00CE1622" w:rsidRPr="00BD66C5">
              <w:rPr>
                <w:lang w:val="es-ES"/>
              </w:rPr>
              <w:t>a de</w:t>
            </w:r>
            <w:r w:rsidR="0084011E" w:rsidRPr="00BD66C5">
              <w:rPr>
                <w:lang w:val="es-ES"/>
              </w:rPr>
              <w:t xml:space="preserve"> Moldova</w:t>
            </w:r>
            <w:r w:rsidRPr="00BD66C5">
              <w:rPr>
                <w:lang w:val="es-ES"/>
              </w:rPr>
              <w:t>)</w:t>
            </w:r>
          </w:p>
        </w:tc>
      </w:tr>
      <w:tr w:rsidR="000C02B0" w:rsidRPr="00BD66C5" w14:paraId="436F16A9" w14:textId="77777777" w:rsidTr="008625E7">
        <w:tc>
          <w:tcPr>
            <w:tcW w:w="2588" w:type="dxa"/>
          </w:tcPr>
          <w:p w14:paraId="43AC67CD" w14:textId="77777777" w:rsidR="000C02B0" w:rsidRPr="00BD66C5" w:rsidRDefault="000C02B0" w:rsidP="008625E7">
            <w:pPr>
              <w:rPr>
                <w:caps/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55" w:type="dxa"/>
          </w:tcPr>
          <w:p w14:paraId="4816FA8A" w14:textId="77777777" w:rsidR="000C02B0" w:rsidRPr="00BD66C5" w:rsidRDefault="000C02B0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34965C85" w14:textId="6BD8BD1A" w:rsidR="000C02B0" w:rsidRPr="00BD66C5" w:rsidRDefault="00063F5B">
            <w:pPr>
              <w:rPr>
                <w:lang w:val="es-ES"/>
              </w:rPr>
            </w:pPr>
            <w:proofErr w:type="spellStart"/>
            <w:r w:rsidRPr="00BD66C5">
              <w:rPr>
                <w:lang w:val="es-ES"/>
              </w:rPr>
              <w:t>Coly</w:t>
            </w:r>
            <w:proofErr w:type="spellEnd"/>
            <w:r w:rsidRPr="00BD66C5">
              <w:rPr>
                <w:lang w:val="es-ES"/>
              </w:rPr>
              <w:t xml:space="preserve"> SECK </w:t>
            </w:r>
            <w:r w:rsidR="00CE1622" w:rsidRPr="00BD66C5">
              <w:rPr>
                <w:lang w:val="es-ES"/>
              </w:rPr>
              <w:t>(Sr.)</w:t>
            </w:r>
          </w:p>
        </w:tc>
        <w:tc>
          <w:tcPr>
            <w:tcW w:w="2689" w:type="dxa"/>
          </w:tcPr>
          <w:p w14:paraId="076832BC" w14:textId="0F1F8313" w:rsidR="000C02B0" w:rsidRPr="00BD66C5" w:rsidRDefault="000C02B0">
            <w:pPr>
              <w:rPr>
                <w:lang w:val="es-ES"/>
              </w:rPr>
            </w:pPr>
            <w:r w:rsidRPr="00BD66C5">
              <w:rPr>
                <w:lang w:val="es-ES"/>
              </w:rPr>
              <w:t>(</w:t>
            </w:r>
            <w:r w:rsidR="00063F5B" w:rsidRPr="00BD66C5">
              <w:rPr>
                <w:lang w:val="es-ES"/>
              </w:rPr>
              <w:t>Senegal</w:t>
            </w:r>
            <w:r w:rsidRPr="00BD66C5">
              <w:rPr>
                <w:lang w:val="es-ES"/>
              </w:rPr>
              <w:t>)</w:t>
            </w:r>
          </w:p>
        </w:tc>
      </w:tr>
    </w:tbl>
    <w:p w14:paraId="17C52C5C" w14:textId="77777777" w:rsidR="00985056" w:rsidRPr="00BD66C5" w:rsidRDefault="00985056" w:rsidP="00985056">
      <w:pPr>
        <w:rPr>
          <w:szCs w:val="22"/>
          <w:lang w:val="es-ES"/>
        </w:rPr>
      </w:pPr>
    </w:p>
    <w:p w14:paraId="02438C88" w14:textId="000BAB70" w:rsidR="00985056" w:rsidRPr="00BD66C5" w:rsidRDefault="00985056" w:rsidP="00985056">
      <w:pPr>
        <w:pStyle w:val="Heading2"/>
        <w:keepNext w:val="0"/>
        <w:rPr>
          <w:lang w:val="es-ES"/>
        </w:rPr>
      </w:pPr>
      <w:r w:rsidRPr="00BD66C5">
        <w:rPr>
          <w:lang w:val="es-ES"/>
        </w:rPr>
        <w:t>CONFERENC</w:t>
      </w:r>
      <w:r w:rsidR="00CE1622" w:rsidRPr="00BD66C5">
        <w:rPr>
          <w:lang w:val="es-ES"/>
        </w:rPr>
        <w:t>ia de la OMPI</w:t>
      </w:r>
    </w:p>
    <w:p w14:paraId="7472FF57" w14:textId="77777777" w:rsidR="00985056" w:rsidRPr="00BD66C5" w:rsidRDefault="00985056" w:rsidP="00985056">
      <w:pPr>
        <w:rPr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985056" w:rsidRPr="00BD66C5" w14:paraId="2829F751" w14:textId="77777777" w:rsidTr="008625E7">
        <w:tc>
          <w:tcPr>
            <w:tcW w:w="2588" w:type="dxa"/>
          </w:tcPr>
          <w:p w14:paraId="7ABAA6D0" w14:textId="41CFADD8" w:rsidR="00985056" w:rsidRPr="00BD66C5" w:rsidRDefault="00BD66C5" w:rsidP="008625E7">
            <w:pPr>
              <w:rPr>
                <w:caps/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Presidente</w:t>
            </w:r>
            <w:r w:rsidR="00985056"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55" w:type="dxa"/>
          </w:tcPr>
          <w:p w14:paraId="659E7438" w14:textId="77777777" w:rsidR="00985056" w:rsidRPr="00BD66C5" w:rsidRDefault="00985056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0ADD6F86" w14:textId="2247B2BB" w:rsidR="00985056" w:rsidRPr="00BD66C5" w:rsidRDefault="00E654FA" w:rsidP="00E654FA">
            <w:pPr>
              <w:rPr>
                <w:caps/>
                <w:szCs w:val="22"/>
                <w:lang w:val="es-ES"/>
              </w:rPr>
            </w:pPr>
            <w:r w:rsidRPr="00BD66C5">
              <w:rPr>
                <w:caps/>
                <w:szCs w:val="22"/>
                <w:lang w:val="es-ES"/>
              </w:rPr>
              <w:t>M</w:t>
            </w:r>
            <w:r w:rsidRPr="00BD66C5">
              <w:rPr>
                <w:szCs w:val="22"/>
                <w:lang w:val="es-ES"/>
              </w:rPr>
              <w:t xml:space="preserve">anuel </w:t>
            </w:r>
            <w:r w:rsidRPr="00BD66C5">
              <w:rPr>
                <w:caps/>
                <w:szCs w:val="22"/>
                <w:lang w:val="es-ES"/>
              </w:rPr>
              <w:t>GUERRA</w:t>
            </w:r>
            <w:r w:rsidR="00CF4F62" w:rsidRPr="00BD66C5">
              <w:rPr>
                <w:caps/>
                <w:szCs w:val="22"/>
                <w:lang w:val="es-ES"/>
              </w:rPr>
              <w:t xml:space="preserve"> zamarro</w:t>
            </w:r>
            <w:r w:rsidRPr="00BD66C5">
              <w:rPr>
                <w:caps/>
                <w:szCs w:val="22"/>
                <w:lang w:val="es-ES"/>
              </w:rPr>
              <w:t xml:space="preserve"> </w:t>
            </w:r>
            <w:r w:rsidR="00CE1622" w:rsidRPr="00BD66C5">
              <w:rPr>
                <w:caps/>
                <w:szCs w:val="22"/>
                <w:lang w:val="es-ES"/>
              </w:rPr>
              <w:t>(</w:t>
            </w:r>
            <w:r w:rsidR="00CE1622" w:rsidRPr="00BD66C5">
              <w:rPr>
                <w:lang w:val="es-ES"/>
              </w:rPr>
              <w:t>Sr.</w:t>
            </w:r>
            <w:r w:rsidR="00CE1622" w:rsidRPr="00BD66C5">
              <w:rPr>
                <w:caps/>
                <w:szCs w:val="22"/>
                <w:lang w:val="es-ES"/>
              </w:rPr>
              <w:t>)</w:t>
            </w:r>
          </w:p>
        </w:tc>
        <w:tc>
          <w:tcPr>
            <w:tcW w:w="2689" w:type="dxa"/>
          </w:tcPr>
          <w:p w14:paraId="6C0C1FB9" w14:textId="4D55EDD6" w:rsidR="00985056" w:rsidRPr="00BD66C5" w:rsidRDefault="00E654FA" w:rsidP="00E654FA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(M</w:t>
            </w:r>
            <w:r w:rsidR="00BD66C5" w:rsidRPr="00BD66C5">
              <w:rPr>
                <w:szCs w:val="22"/>
                <w:lang w:val="es-ES"/>
              </w:rPr>
              <w:t>é</w:t>
            </w:r>
            <w:r w:rsidRPr="00BD66C5">
              <w:rPr>
                <w:szCs w:val="22"/>
                <w:lang w:val="es-ES"/>
              </w:rPr>
              <w:t>xico)</w:t>
            </w:r>
          </w:p>
        </w:tc>
      </w:tr>
      <w:tr w:rsidR="002272F9" w:rsidRPr="00BD66C5" w14:paraId="41FC83AB" w14:textId="77777777" w:rsidTr="008625E7">
        <w:tc>
          <w:tcPr>
            <w:tcW w:w="2588" w:type="dxa"/>
          </w:tcPr>
          <w:p w14:paraId="6D01A2AF" w14:textId="449D7E5A" w:rsidR="002272F9" w:rsidRPr="00BD66C5" w:rsidRDefault="00BD66C5" w:rsidP="008625E7">
            <w:pPr>
              <w:rPr>
                <w:caps/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Vicepresidentes</w:t>
            </w:r>
            <w:r w:rsidR="002272F9"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55" w:type="dxa"/>
          </w:tcPr>
          <w:p w14:paraId="72CAFF9E" w14:textId="77777777" w:rsidR="002272F9" w:rsidRPr="00BD66C5" w:rsidRDefault="002272F9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70BD4DE7" w14:textId="7877D6F4" w:rsidR="002272F9" w:rsidRPr="00BD66C5" w:rsidRDefault="002272F9" w:rsidP="008625E7">
            <w:pPr>
              <w:rPr>
                <w:lang w:val="es-ES"/>
              </w:rPr>
            </w:pPr>
            <w:proofErr w:type="spellStart"/>
            <w:r w:rsidRPr="00BD66C5">
              <w:rPr>
                <w:lang w:val="es-ES"/>
              </w:rPr>
              <w:t>Mariya</w:t>
            </w:r>
            <w:proofErr w:type="spellEnd"/>
            <w:r w:rsidRPr="00BD66C5">
              <w:rPr>
                <w:lang w:val="es-ES"/>
              </w:rPr>
              <w:t xml:space="preserve"> SIROTINA </w:t>
            </w:r>
            <w:r w:rsidR="00CE1622" w:rsidRPr="00BD66C5">
              <w:rPr>
                <w:lang w:val="es-ES"/>
              </w:rPr>
              <w:t>(Sra.)</w:t>
            </w:r>
          </w:p>
        </w:tc>
        <w:tc>
          <w:tcPr>
            <w:tcW w:w="2689" w:type="dxa"/>
          </w:tcPr>
          <w:p w14:paraId="29627A59" w14:textId="6C83DF11" w:rsidR="002272F9" w:rsidRPr="00BD66C5" w:rsidRDefault="002272F9" w:rsidP="007F5D46">
            <w:pPr>
              <w:rPr>
                <w:lang w:val="es-ES"/>
              </w:rPr>
            </w:pPr>
            <w:r w:rsidRPr="00BD66C5">
              <w:rPr>
                <w:lang w:val="es-ES"/>
              </w:rPr>
              <w:t>(Kaza</w:t>
            </w:r>
            <w:r w:rsidR="00BD66C5" w:rsidRPr="00BD66C5">
              <w:rPr>
                <w:lang w:val="es-ES"/>
              </w:rPr>
              <w:t>j</w:t>
            </w:r>
            <w:r w:rsidRPr="00BD66C5">
              <w:rPr>
                <w:lang w:val="es-ES"/>
              </w:rPr>
              <w:t>st</w:t>
            </w:r>
            <w:r w:rsidR="007F5D46">
              <w:rPr>
                <w:lang w:val="es-ES"/>
              </w:rPr>
              <w:t>á</w:t>
            </w:r>
            <w:r w:rsidRPr="00BD66C5">
              <w:rPr>
                <w:lang w:val="es-ES"/>
              </w:rPr>
              <w:t>n)</w:t>
            </w:r>
          </w:p>
        </w:tc>
      </w:tr>
      <w:tr w:rsidR="002272F9" w:rsidRPr="00BD66C5" w14:paraId="319E01DF" w14:textId="77777777" w:rsidTr="008625E7">
        <w:tc>
          <w:tcPr>
            <w:tcW w:w="2588" w:type="dxa"/>
          </w:tcPr>
          <w:p w14:paraId="0F542113" w14:textId="77777777" w:rsidR="002272F9" w:rsidRPr="00BD66C5" w:rsidRDefault="002272F9" w:rsidP="008625E7">
            <w:pPr>
              <w:rPr>
                <w:caps/>
                <w:szCs w:val="22"/>
                <w:lang w:val="es-ES"/>
              </w:rPr>
            </w:pPr>
          </w:p>
        </w:tc>
        <w:tc>
          <w:tcPr>
            <w:tcW w:w="355" w:type="dxa"/>
          </w:tcPr>
          <w:p w14:paraId="2985833C" w14:textId="77777777" w:rsidR="002272F9" w:rsidRPr="00BD66C5" w:rsidRDefault="002272F9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02086A85" w14:textId="2EA49BB1" w:rsidR="002272F9" w:rsidRPr="00BD66C5" w:rsidRDefault="00FC62DA">
            <w:pPr>
              <w:rPr>
                <w:lang w:val="es-ES"/>
              </w:rPr>
            </w:pPr>
            <w:proofErr w:type="spellStart"/>
            <w:r w:rsidRPr="00BD66C5">
              <w:rPr>
                <w:lang w:val="es-ES"/>
              </w:rPr>
              <w:t>Anatole</w:t>
            </w:r>
            <w:proofErr w:type="spellEnd"/>
            <w:r w:rsidRPr="00BD66C5">
              <w:rPr>
                <w:lang w:val="es-ES"/>
              </w:rPr>
              <w:t xml:space="preserve"> </w:t>
            </w:r>
            <w:proofErr w:type="spellStart"/>
            <w:r w:rsidRPr="00BD66C5">
              <w:rPr>
                <w:lang w:val="es-ES"/>
              </w:rPr>
              <w:t>Fabien</w:t>
            </w:r>
            <w:proofErr w:type="spellEnd"/>
            <w:r w:rsidRPr="00BD66C5">
              <w:rPr>
                <w:lang w:val="es-ES"/>
              </w:rPr>
              <w:t xml:space="preserve"> NKOU </w:t>
            </w:r>
            <w:r w:rsidR="00CE1622" w:rsidRPr="00BD66C5">
              <w:rPr>
                <w:lang w:val="es-ES"/>
              </w:rPr>
              <w:t>(Sr.)</w:t>
            </w:r>
          </w:p>
        </w:tc>
        <w:tc>
          <w:tcPr>
            <w:tcW w:w="2689" w:type="dxa"/>
          </w:tcPr>
          <w:p w14:paraId="17EB1C01" w14:textId="174CD292" w:rsidR="002272F9" w:rsidRPr="00BD66C5" w:rsidRDefault="002272F9" w:rsidP="00BD66C5">
            <w:pPr>
              <w:rPr>
                <w:lang w:val="es-ES"/>
              </w:rPr>
            </w:pPr>
            <w:r w:rsidRPr="00BD66C5">
              <w:rPr>
                <w:lang w:val="es-ES"/>
              </w:rPr>
              <w:t>(</w:t>
            </w:r>
            <w:r w:rsidR="00FC62DA" w:rsidRPr="00BD66C5">
              <w:rPr>
                <w:lang w:val="es-ES"/>
              </w:rPr>
              <w:t>Camer</w:t>
            </w:r>
            <w:r w:rsidR="00BD66C5" w:rsidRPr="00BD66C5">
              <w:rPr>
                <w:lang w:val="es-ES"/>
              </w:rPr>
              <w:t>ú</w:t>
            </w:r>
            <w:r w:rsidR="00FC62DA" w:rsidRPr="00BD66C5">
              <w:rPr>
                <w:lang w:val="es-ES"/>
              </w:rPr>
              <w:t>n</w:t>
            </w:r>
            <w:r w:rsidRPr="00BD66C5">
              <w:rPr>
                <w:lang w:val="es-ES"/>
              </w:rPr>
              <w:t>)</w:t>
            </w:r>
          </w:p>
        </w:tc>
      </w:tr>
    </w:tbl>
    <w:p w14:paraId="15BA98A3" w14:textId="77777777" w:rsidR="006A3B67" w:rsidRPr="00BD66C5" w:rsidRDefault="006A3B67" w:rsidP="006A3B67">
      <w:pPr>
        <w:pStyle w:val="Heading2"/>
        <w:keepNext w:val="0"/>
        <w:rPr>
          <w:lang w:val="es-ES"/>
        </w:rPr>
      </w:pPr>
    </w:p>
    <w:p w14:paraId="327E69C6" w14:textId="77777777" w:rsidR="006A3B67" w:rsidRPr="00BD66C5" w:rsidRDefault="006A3B67" w:rsidP="006A3B67">
      <w:pPr>
        <w:rPr>
          <w:szCs w:val="28"/>
          <w:lang w:val="es-ES"/>
        </w:rPr>
      </w:pPr>
      <w:r w:rsidRPr="00BD66C5">
        <w:rPr>
          <w:lang w:val="es-ES"/>
        </w:rPr>
        <w:br w:type="page"/>
      </w:r>
    </w:p>
    <w:p w14:paraId="36ACB27D" w14:textId="720C5571" w:rsidR="00985056" w:rsidRPr="00BD66C5" w:rsidRDefault="00BD66C5" w:rsidP="006A3B67">
      <w:pPr>
        <w:pStyle w:val="Heading2"/>
        <w:keepNext w:val="0"/>
        <w:rPr>
          <w:lang w:val="es-ES"/>
        </w:rPr>
      </w:pPr>
      <w:r w:rsidRPr="00BD66C5">
        <w:rPr>
          <w:lang w:val="es-ES"/>
        </w:rPr>
        <w:lastRenderedPageBreak/>
        <w:t>Comité de C</w:t>
      </w:r>
      <w:r w:rsidR="00985056" w:rsidRPr="00BD66C5">
        <w:rPr>
          <w:lang w:val="es-ES"/>
        </w:rPr>
        <w:t>OORDINA</w:t>
      </w:r>
      <w:r w:rsidRPr="00BD66C5">
        <w:rPr>
          <w:lang w:val="es-ES"/>
        </w:rPr>
        <w:t>ción de la OMPI</w:t>
      </w:r>
    </w:p>
    <w:p w14:paraId="1A482BEC" w14:textId="77777777" w:rsidR="00985056" w:rsidRPr="00BD66C5" w:rsidRDefault="00985056" w:rsidP="00985056">
      <w:pPr>
        <w:rPr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985056" w:rsidRPr="00BD66C5" w14:paraId="07221566" w14:textId="77777777" w:rsidTr="008625E7">
        <w:tc>
          <w:tcPr>
            <w:tcW w:w="2588" w:type="dxa"/>
          </w:tcPr>
          <w:p w14:paraId="5DC9AD49" w14:textId="0B5D7162" w:rsidR="00985056" w:rsidRPr="00BD66C5" w:rsidRDefault="00BD66C5" w:rsidP="008625E7">
            <w:pPr>
              <w:rPr>
                <w:caps/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Presidente</w:t>
            </w:r>
            <w:r w:rsidR="006A3B67" w:rsidRPr="00BD66C5">
              <w:rPr>
                <w:rStyle w:val="FootnoteReference"/>
                <w:szCs w:val="22"/>
                <w:lang w:val="es-ES"/>
              </w:rPr>
              <w:footnoteReference w:id="3"/>
            </w:r>
            <w:r w:rsidR="00985056"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55" w:type="dxa"/>
          </w:tcPr>
          <w:p w14:paraId="1D09BE56" w14:textId="77777777" w:rsidR="00985056" w:rsidRPr="00BD66C5" w:rsidRDefault="00985056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19D7A38A" w14:textId="54797F67" w:rsidR="00985056" w:rsidRPr="00BD66C5" w:rsidRDefault="00F13C71" w:rsidP="00E654FA">
            <w:pPr>
              <w:rPr>
                <w:caps/>
                <w:szCs w:val="22"/>
                <w:lang w:val="es-ES"/>
              </w:rPr>
            </w:pPr>
            <w:proofErr w:type="spellStart"/>
            <w:r w:rsidRPr="00BD66C5">
              <w:rPr>
                <w:lang w:val="es-ES"/>
              </w:rPr>
              <w:t>Daniiar</w:t>
            </w:r>
            <w:proofErr w:type="spellEnd"/>
            <w:r w:rsidRPr="00BD66C5">
              <w:rPr>
                <w:lang w:val="es-ES"/>
              </w:rPr>
              <w:t xml:space="preserve"> MUKASHEV </w:t>
            </w:r>
            <w:r w:rsidR="00CE1622" w:rsidRPr="00BD66C5">
              <w:rPr>
                <w:lang w:val="es-ES"/>
              </w:rPr>
              <w:t>(Sr.)</w:t>
            </w:r>
          </w:p>
        </w:tc>
        <w:tc>
          <w:tcPr>
            <w:tcW w:w="2689" w:type="dxa"/>
          </w:tcPr>
          <w:p w14:paraId="00A9A4C0" w14:textId="5E92FB85" w:rsidR="00985056" w:rsidRPr="00BD66C5" w:rsidRDefault="00E654FA" w:rsidP="00BD66C5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(K</w:t>
            </w:r>
            <w:r w:rsidR="00BD66C5">
              <w:rPr>
                <w:szCs w:val="22"/>
                <w:lang w:val="es-ES"/>
              </w:rPr>
              <w:t>i</w:t>
            </w:r>
            <w:r w:rsidRPr="00BD66C5">
              <w:rPr>
                <w:szCs w:val="22"/>
                <w:lang w:val="es-ES"/>
              </w:rPr>
              <w:t>rg</w:t>
            </w:r>
            <w:r w:rsidR="00BD66C5">
              <w:rPr>
                <w:szCs w:val="22"/>
                <w:lang w:val="es-ES"/>
              </w:rPr>
              <w:t>ui</w:t>
            </w:r>
            <w:r w:rsidRPr="00BD66C5">
              <w:rPr>
                <w:szCs w:val="22"/>
                <w:lang w:val="es-ES"/>
              </w:rPr>
              <w:t>st</w:t>
            </w:r>
            <w:r w:rsidR="00BD66C5">
              <w:rPr>
                <w:szCs w:val="22"/>
                <w:lang w:val="es-ES"/>
              </w:rPr>
              <w:t>á</w:t>
            </w:r>
            <w:r w:rsidRPr="00BD66C5">
              <w:rPr>
                <w:szCs w:val="22"/>
                <w:lang w:val="es-ES"/>
              </w:rPr>
              <w:t>n</w:t>
            </w:r>
            <w:r w:rsidR="00985056" w:rsidRPr="00BD66C5">
              <w:rPr>
                <w:szCs w:val="22"/>
                <w:lang w:val="es-ES"/>
              </w:rPr>
              <w:t>)</w:t>
            </w:r>
          </w:p>
        </w:tc>
      </w:tr>
      <w:tr w:rsidR="000C02B0" w:rsidRPr="00BD66C5" w14:paraId="07AE2AAF" w14:textId="77777777" w:rsidTr="008625E7">
        <w:tc>
          <w:tcPr>
            <w:tcW w:w="2588" w:type="dxa"/>
          </w:tcPr>
          <w:p w14:paraId="419B8DA6" w14:textId="03610E3D" w:rsidR="000C02B0" w:rsidRPr="00BD66C5" w:rsidRDefault="00BD66C5" w:rsidP="006403B7">
            <w:pPr>
              <w:rPr>
                <w:caps/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Vicepresidentes</w:t>
            </w:r>
            <w:r w:rsidR="000C02B0" w:rsidRPr="00BD66C5">
              <w:rPr>
                <w:rStyle w:val="FootnoteReference"/>
                <w:szCs w:val="22"/>
                <w:lang w:val="es-ES"/>
              </w:rPr>
              <w:footnoteReference w:id="4"/>
            </w:r>
            <w:r w:rsidR="000C02B0"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55" w:type="dxa"/>
          </w:tcPr>
          <w:p w14:paraId="0795E300" w14:textId="77777777" w:rsidR="000C02B0" w:rsidRPr="00BD66C5" w:rsidRDefault="000C02B0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1C322FF3" w14:textId="1B3E3576" w:rsidR="000C02B0" w:rsidRPr="00BD66C5" w:rsidRDefault="00463978">
            <w:pPr>
              <w:rPr>
                <w:lang w:val="es-ES"/>
              </w:rPr>
            </w:pPr>
            <w:proofErr w:type="spellStart"/>
            <w:r w:rsidRPr="00BD66C5">
              <w:rPr>
                <w:lang w:val="es-ES"/>
              </w:rPr>
              <w:t>Yukio</w:t>
            </w:r>
            <w:proofErr w:type="spellEnd"/>
            <w:r w:rsidRPr="00BD66C5">
              <w:rPr>
                <w:lang w:val="es-ES"/>
              </w:rPr>
              <w:t xml:space="preserve"> ONO </w:t>
            </w:r>
            <w:r w:rsidR="00CE1622" w:rsidRPr="00BD66C5">
              <w:rPr>
                <w:lang w:val="es-ES"/>
              </w:rPr>
              <w:t>(Sr.)</w:t>
            </w:r>
          </w:p>
        </w:tc>
        <w:tc>
          <w:tcPr>
            <w:tcW w:w="2689" w:type="dxa"/>
          </w:tcPr>
          <w:p w14:paraId="4C66328D" w14:textId="05582595" w:rsidR="000C02B0" w:rsidRPr="00BD66C5" w:rsidRDefault="000C02B0">
            <w:pPr>
              <w:rPr>
                <w:lang w:val="es-ES"/>
              </w:rPr>
            </w:pPr>
            <w:r w:rsidRPr="00BD66C5">
              <w:rPr>
                <w:lang w:val="es-ES"/>
              </w:rPr>
              <w:t>(</w:t>
            </w:r>
            <w:r w:rsidR="00BD66C5" w:rsidRPr="00BD66C5">
              <w:rPr>
                <w:lang w:val="es-ES"/>
              </w:rPr>
              <w:t>Japón</w:t>
            </w:r>
            <w:r w:rsidRPr="00BD66C5">
              <w:rPr>
                <w:lang w:val="es-ES"/>
              </w:rPr>
              <w:t>)</w:t>
            </w:r>
          </w:p>
        </w:tc>
      </w:tr>
      <w:tr w:rsidR="000C02B0" w:rsidRPr="00BD66C5" w14:paraId="53A19ECD" w14:textId="77777777" w:rsidTr="008625E7">
        <w:tc>
          <w:tcPr>
            <w:tcW w:w="2588" w:type="dxa"/>
          </w:tcPr>
          <w:p w14:paraId="3FA83EC9" w14:textId="77777777" w:rsidR="000C02B0" w:rsidRPr="00BD66C5" w:rsidRDefault="000C02B0" w:rsidP="008625E7">
            <w:pPr>
              <w:rPr>
                <w:caps/>
                <w:szCs w:val="22"/>
                <w:lang w:val="es-ES"/>
              </w:rPr>
            </w:pPr>
          </w:p>
        </w:tc>
        <w:tc>
          <w:tcPr>
            <w:tcW w:w="355" w:type="dxa"/>
          </w:tcPr>
          <w:p w14:paraId="347D7C3D" w14:textId="77777777" w:rsidR="000C02B0" w:rsidRPr="00BD66C5" w:rsidRDefault="000C02B0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4D13F41F" w14:textId="57BE8991" w:rsidR="000C02B0" w:rsidRPr="00BD66C5" w:rsidRDefault="00195DA2">
            <w:pPr>
              <w:rPr>
                <w:lang w:val="es-ES"/>
              </w:rPr>
            </w:pPr>
            <w:proofErr w:type="spellStart"/>
            <w:r w:rsidRPr="00BD66C5">
              <w:rPr>
                <w:lang w:val="es-ES"/>
              </w:rPr>
              <w:t>Faizal</w:t>
            </w:r>
            <w:proofErr w:type="spellEnd"/>
            <w:r w:rsidRPr="00BD66C5">
              <w:rPr>
                <w:lang w:val="es-ES"/>
              </w:rPr>
              <w:t xml:space="preserve"> </w:t>
            </w:r>
            <w:proofErr w:type="spellStart"/>
            <w:r w:rsidRPr="00BD66C5">
              <w:rPr>
                <w:lang w:val="es-ES"/>
              </w:rPr>
              <w:t>Chery</w:t>
            </w:r>
            <w:proofErr w:type="spellEnd"/>
            <w:r w:rsidRPr="00BD66C5">
              <w:rPr>
                <w:lang w:val="es-ES"/>
              </w:rPr>
              <w:t xml:space="preserve"> SIDHARTA</w:t>
            </w:r>
            <w:r w:rsidR="00754B7E" w:rsidRPr="00BD66C5">
              <w:rPr>
                <w:lang w:val="es-ES"/>
              </w:rPr>
              <w:t xml:space="preserve"> </w:t>
            </w:r>
            <w:r w:rsidR="00CE1622" w:rsidRPr="00BD66C5">
              <w:rPr>
                <w:lang w:val="es-ES"/>
              </w:rPr>
              <w:t>(Sr.)</w:t>
            </w:r>
          </w:p>
        </w:tc>
        <w:tc>
          <w:tcPr>
            <w:tcW w:w="2689" w:type="dxa"/>
          </w:tcPr>
          <w:p w14:paraId="11891970" w14:textId="36A51B7B" w:rsidR="000C02B0" w:rsidRPr="00BD66C5" w:rsidRDefault="000C02B0">
            <w:pPr>
              <w:rPr>
                <w:lang w:val="es-ES"/>
              </w:rPr>
            </w:pPr>
            <w:r w:rsidRPr="00BD66C5">
              <w:rPr>
                <w:lang w:val="es-ES"/>
              </w:rPr>
              <w:t>(</w:t>
            </w:r>
            <w:r w:rsidR="00063F5B" w:rsidRPr="00BD66C5">
              <w:rPr>
                <w:lang w:val="es-ES"/>
              </w:rPr>
              <w:t>Indonesia</w:t>
            </w:r>
            <w:r w:rsidRPr="00BD66C5">
              <w:rPr>
                <w:lang w:val="es-ES"/>
              </w:rPr>
              <w:t>)</w:t>
            </w:r>
          </w:p>
        </w:tc>
      </w:tr>
    </w:tbl>
    <w:p w14:paraId="7A55F264" w14:textId="16CEF31F" w:rsidR="00985056" w:rsidRPr="00BD66C5" w:rsidRDefault="00BD66C5" w:rsidP="00985056">
      <w:pPr>
        <w:pStyle w:val="Heading2"/>
        <w:keepNext w:val="0"/>
        <w:rPr>
          <w:lang w:val="es-ES"/>
        </w:rPr>
      </w:pPr>
      <w:r>
        <w:rPr>
          <w:lang w:val="es-ES"/>
        </w:rPr>
        <w:t>Asamblea de la Unión de París</w:t>
      </w:r>
    </w:p>
    <w:p w14:paraId="4E40D0F3" w14:textId="77777777" w:rsidR="00985056" w:rsidRPr="00BD66C5" w:rsidRDefault="00985056" w:rsidP="00985056">
      <w:pPr>
        <w:rPr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E654FA" w:rsidRPr="00BD66C5" w14:paraId="44C2D33A" w14:textId="77777777" w:rsidTr="008625E7">
        <w:tc>
          <w:tcPr>
            <w:tcW w:w="2588" w:type="dxa"/>
          </w:tcPr>
          <w:p w14:paraId="279CE667" w14:textId="7F98F5E0" w:rsidR="00E654FA" w:rsidRPr="00BD66C5" w:rsidRDefault="00BD66C5" w:rsidP="008625E7">
            <w:pPr>
              <w:rPr>
                <w:caps/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Presidente</w:t>
            </w:r>
            <w:r w:rsidR="00E654FA"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55" w:type="dxa"/>
          </w:tcPr>
          <w:p w14:paraId="493FB504" w14:textId="77777777" w:rsidR="00E654FA" w:rsidRPr="00BD66C5" w:rsidRDefault="00E654FA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2C102BC0" w14:textId="5EC03620" w:rsidR="00E654FA" w:rsidRPr="00BD66C5" w:rsidRDefault="00E654FA" w:rsidP="00E654FA">
            <w:pPr>
              <w:rPr>
                <w:b/>
                <w:bCs/>
                <w:szCs w:val="22"/>
                <w:lang w:val="es-ES"/>
              </w:rPr>
            </w:pPr>
            <w:proofErr w:type="spellStart"/>
            <w:r w:rsidRPr="00BD66C5">
              <w:rPr>
                <w:rStyle w:val="Strong"/>
                <w:rFonts w:eastAsia="Times New Roman"/>
                <w:b w:val="0"/>
                <w:bCs w:val="0"/>
                <w:color w:val="000000"/>
                <w:szCs w:val="22"/>
                <w:lang w:val="es-ES"/>
              </w:rPr>
              <w:t>B</w:t>
            </w:r>
            <w:r w:rsidR="000324EA" w:rsidRPr="00BD66C5">
              <w:rPr>
                <w:rStyle w:val="Strong"/>
                <w:rFonts w:eastAsia="Times New Roman"/>
                <w:b w:val="0"/>
                <w:bCs w:val="0"/>
                <w:color w:val="000000"/>
                <w:szCs w:val="22"/>
                <w:lang w:val="es-ES"/>
              </w:rPr>
              <w:t>emanya</w:t>
            </w:r>
            <w:proofErr w:type="spellEnd"/>
            <w:r w:rsidRPr="00BD66C5">
              <w:rPr>
                <w:rStyle w:val="Strong"/>
                <w:rFonts w:eastAsia="Times New Roman"/>
                <w:b w:val="0"/>
                <w:bCs w:val="0"/>
                <w:color w:val="000000"/>
                <w:szCs w:val="22"/>
                <w:lang w:val="es-ES"/>
              </w:rPr>
              <w:t xml:space="preserve"> </w:t>
            </w:r>
            <w:r w:rsidR="000324EA" w:rsidRPr="00BD66C5">
              <w:rPr>
                <w:rStyle w:val="Strong"/>
                <w:rFonts w:eastAsia="Times New Roman"/>
                <w:b w:val="0"/>
                <w:bCs w:val="0"/>
                <w:color w:val="000000"/>
                <w:szCs w:val="22"/>
                <w:lang w:val="es-ES"/>
              </w:rPr>
              <w:t xml:space="preserve">TWEBAZE </w:t>
            </w:r>
            <w:r w:rsidR="00CE1622" w:rsidRPr="00BD66C5">
              <w:rPr>
                <w:rStyle w:val="Strong"/>
                <w:rFonts w:eastAsia="Times New Roman"/>
                <w:b w:val="0"/>
                <w:bCs w:val="0"/>
                <w:color w:val="000000"/>
                <w:szCs w:val="22"/>
                <w:lang w:val="es-ES"/>
              </w:rPr>
              <w:t>(Sr.)</w:t>
            </w:r>
            <w:r w:rsidRPr="00BD66C5">
              <w:rPr>
                <w:b/>
                <w:bCs/>
                <w:szCs w:val="22"/>
                <w:lang w:val="es-ES"/>
              </w:rPr>
              <w:t xml:space="preserve"> </w:t>
            </w:r>
          </w:p>
        </w:tc>
        <w:tc>
          <w:tcPr>
            <w:tcW w:w="2689" w:type="dxa"/>
          </w:tcPr>
          <w:p w14:paraId="036B41AA" w14:textId="77777777" w:rsidR="00E654FA" w:rsidRPr="00BD66C5" w:rsidRDefault="00E654FA" w:rsidP="00E654FA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(Uganda)</w:t>
            </w:r>
          </w:p>
        </w:tc>
      </w:tr>
      <w:tr w:rsidR="00E654FA" w:rsidRPr="00BD66C5" w14:paraId="34A4678A" w14:textId="77777777" w:rsidTr="008625E7">
        <w:tc>
          <w:tcPr>
            <w:tcW w:w="2588" w:type="dxa"/>
          </w:tcPr>
          <w:p w14:paraId="012E21F4" w14:textId="7237847C" w:rsidR="00E654FA" w:rsidRPr="00BD66C5" w:rsidRDefault="00BD66C5" w:rsidP="008625E7">
            <w:pPr>
              <w:rPr>
                <w:caps/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Vicepresidentes</w:t>
            </w:r>
            <w:r w:rsidR="00E654FA"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55" w:type="dxa"/>
          </w:tcPr>
          <w:p w14:paraId="61D944DC" w14:textId="77777777" w:rsidR="00E654FA" w:rsidRPr="00BD66C5" w:rsidRDefault="00E654FA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6733A71A" w14:textId="270FEF6B" w:rsidR="00E654FA" w:rsidRPr="00BD66C5" w:rsidRDefault="00E654FA" w:rsidP="00E654FA">
            <w:pPr>
              <w:rPr>
                <w:lang w:val="es-ES"/>
              </w:rPr>
            </w:pPr>
            <w:r w:rsidRPr="00BD66C5">
              <w:rPr>
                <w:lang w:val="es-ES"/>
              </w:rPr>
              <w:t xml:space="preserve">SHEN </w:t>
            </w:r>
            <w:proofErr w:type="spellStart"/>
            <w:r w:rsidR="00D03FCC" w:rsidRPr="00BD66C5">
              <w:rPr>
                <w:lang w:val="es-ES"/>
              </w:rPr>
              <w:t>Changyu</w:t>
            </w:r>
            <w:proofErr w:type="spellEnd"/>
            <w:r w:rsidR="00D03FCC" w:rsidRPr="00BD66C5">
              <w:rPr>
                <w:lang w:val="es-ES"/>
              </w:rPr>
              <w:t xml:space="preserve"> </w:t>
            </w:r>
            <w:r w:rsidR="00CE1622" w:rsidRPr="00BD66C5">
              <w:rPr>
                <w:lang w:val="es-ES"/>
              </w:rPr>
              <w:t>(Sr.)</w:t>
            </w:r>
            <w:r w:rsidRPr="00BD66C5">
              <w:rPr>
                <w:lang w:val="es-ES"/>
              </w:rPr>
              <w:t xml:space="preserve"> </w:t>
            </w:r>
          </w:p>
        </w:tc>
        <w:tc>
          <w:tcPr>
            <w:tcW w:w="2689" w:type="dxa"/>
          </w:tcPr>
          <w:p w14:paraId="439E8D6D" w14:textId="77777777" w:rsidR="00E654FA" w:rsidRPr="00BD66C5" w:rsidRDefault="00E654FA" w:rsidP="00E654FA">
            <w:pPr>
              <w:rPr>
                <w:lang w:val="es-ES"/>
              </w:rPr>
            </w:pPr>
            <w:r w:rsidRPr="00BD66C5">
              <w:rPr>
                <w:lang w:val="es-ES"/>
              </w:rPr>
              <w:t>(China)</w:t>
            </w:r>
          </w:p>
        </w:tc>
      </w:tr>
      <w:tr w:rsidR="00E654FA" w:rsidRPr="00BD66C5" w14:paraId="5D97C1E3" w14:textId="77777777" w:rsidTr="008625E7">
        <w:tc>
          <w:tcPr>
            <w:tcW w:w="2588" w:type="dxa"/>
          </w:tcPr>
          <w:p w14:paraId="2224E3EA" w14:textId="77777777" w:rsidR="00E654FA" w:rsidRPr="00BD66C5" w:rsidRDefault="00E654FA" w:rsidP="008625E7">
            <w:pPr>
              <w:rPr>
                <w:caps/>
                <w:szCs w:val="22"/>
                <w:lang w:val="es-ES"/>
              </w:rPr>
            </w:pPr>
          </w:p>
        </w:tc>
        <w:tc>
          <w:tcPr>
            <w:tcW w:w="355" w:type="dxa"/>
          </w:tcPr>
          <w:p w14:paraId="7C48461F" w14:textId="77777777" w:rsidR="00E654FA" w:rsidRPr="00BD66C5" w:rsidRDefault="00E654FA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7BB7035A" w14:textId="7DE89BA1" w:rsidR="00E654FA" w:rsidRPr="00BD66C5" w:rsidRDefault="00F13C71" w:rsidP="00F13C71">
            <w:pPr>
              <w:rPr>
                <w:szCs w:val="22"/>
                <w:lang w:val="es-ES"/>
              </w:rPr>
            </w:pPr>
            <w:r w:rsidRPr="00BD66C5">
              <w:rPr>
                <w:rFonts w:eastAsia="Times New Roman"/>
                <w:color w:val="000000"/>
                <w:lang w:val="es-ES"/>
              </w:rPr>
              <w:t xml:space="preserve">Maximiliano SANTA CRUZ </w:t>
            </w:r>
            <w:r w:rsidR="00CE1622" w:rsidRPr="00BD66C5">
              <w:rPr>
                <w:rFonts w:eastAsia="Times New Roman"/>
                <w:color w:val="000000"/>
                <w:lang w:val="es-ES"/>
              </w:rPr>
              <w:t>(Sr.)</w:t>
            </w:r>
            <w:r w:rsidRPr="00BD66C5">
              <w:rPr>
                <w:rFonts w:eastAsia="Times New Roman"/>
                <w:color w:val="000000"/>
                <w:lang w:val="es-ES"/>
              </w:rPr>
              <w:t xml:space="preserve"> </w:t>
            </w:r>
          </w:p>
        </w:tc>
        <w:tc>
          <w:tcPr>
            <w:tcW w:w="2689" w:type="dxa"/>
          </w:tcPr>
          <w:p w14:paraId="370889B5" w14:textId="77777777" w:rsidR="00E654FA" w:rsidRPr="00BD66C5" w:rsidRDefault="00F13C71" w:rsidP="00985056">
            <w:pPr>
              <w:rPr>
                <w:szCs w:val="22"/>
                <w:lang w:val="es-ES"/>
              </w:rPr>
            </w:pPr>
            <w:r w:rsidRPr="00BD66C5">
              <w:rPr>
                <w:rFonts w:eastAsia="Times New Roman"/>
                <w:color w:val="000000"/>
                <w:lang w:val="es-ES"/>
              </w:rPr>
              <w:t>(Chile)</w:t>
            </w:r>
          </w:p>
        </w:tc>
      </w:tr>
    </w:tbl>
    <w:p w14:paraId="21F61934" w14:textId="77777777" w:rsidR="00985056" w:rsidRPr="00BD66C5" w:rsidRDefault="00985056" w:rsidP="00985056">
      <w:pPr>
        <w:rPr>
          <w:lang w:val="es-ES"/>
        </w:rPr>
      </w:pPr>
    </w:p>
    <w:p w14:paraId="79319D67" w14:textId="53D060C6" w:rsidR="00985056" w:rsidRPr="00BD66C5" w:rsidRDefault="00BD66C5" w:rsidP="00985056">
      <w:pPr>
        <w:pStyle w:val="Heading2"/>
        <w:keepNext w:val="0"/>
        <w:rPr>
          <w:lang w:val="es-ES"/>
        </w:rPr>
      </w:pPr>
      <w:r>
        <w:rPr>
          <w:lang w:val="es-ES"/>
        </w:rPr>
        <w:t>Comité Ejecutivo de la Unión de París</w:t>
      </w:r>
      <w:r w:rsidR="006A3B67" w:rsidRPr="00BD66C5">
        <w:rPr>
          <w:rStyle w:val="FootnoteReference"/>
          <w:lang w:val="es-ES"/>
        </w:rPr>
        <w:footnoteReference w:id="5"/>
      </w:r>
    </w:p>
    <w:p w14:paraId="7F707D7D" w14:textId="77777777" w:rsidR="00985056" w:rsidRPr="00BD66C5" w:rsidRDefault="00985056" w:rsidP="00985056">
      <w:pPr>
        <w:rPr>
          <w:lang w:val="es-ES"/>
        </w:rPr>
      </w:pPr>
    </w:p>
    <w:tbl>
      <w:tblPr>
        <w:tblStyle w:val="TableGrid"/>
        <w:tblW w:w="9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57"/>
        <w:gridCol w:w="352"/>
        <w:gridCol w:w="4003"/>
        <w:gridCol w:w="2833"/>
      </w:tblGrid>
      <w:tr w:rsidR="000C02B0" w:rsidRPr="00473CF6" w14:paraId="3165B154" w14:textId="77777777" w:rsidTr="008625E7">
        <w:tc>
          <w:tcPr>
            <w:tcW w:w="2557" w:type="dxa"/>
          </w:tcPr>
          <w:p w14:paraId="198B1508" w14:textId="4A98B46E" w:rsidR="000C02B0" w:rsidRPr="00BD66C5" w:rsidRDefault="00BD66C5" w:rsidP="008625E7">
            <w:pPr>
              <w:rPr>
                <w:caps/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Presidente</w:t>
            </w:r>
            <w:r w:rsidR="000C02B0"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52" w:type="dxa"/>
          </w:tcPr>
          <w:p w14:paraId="07B287AF" w14:textId="77777777" w:rsidR="000C02B0" w:rsidRPr="00BD66C5" w:rsidRDefault="000C02B0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4003" w:type="dxa"/>
          </w:tcPr>
          <w:p w14:paraId="670C0BC1" w14:textId="02624DA8" w:rsidR="000C02B0" w:rsidRPr="00BD66C5" w:rsidRDefault="00473CF6" w:rsidP="008625E7">
            <w:pPr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  <w:t>José Luis SALAZAR LÓPEZ (Sr.)</w:t>
            </w:r>
          </w:p>
        </w:tc>
        <w:tc>
          <w:tcPr>
            <w:tcW w:w="2833" w:type="dxa"/>
          </w:tcPr>
          <w:p w14:paraId="542BDA62" w14:textId="7C667F2E" w:rsidR="000C02B0" w:rsidRPr="00BD66C5" w:rsidRDefault="00473CF6" w:rsidP="00AD2A2C">
            <w:pPr>
              <w:ind w:left="-23" w:right="-66"/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  <w:t>(Colombia)</w:t>
            </w:r>
          </w:p>
        </w:tc>
      </w:tr>
      <w:tr w:rsidR="000605E0" w:rsidRPr="00BD66C5" w14:paraId="38123040" w14:textId="77777777" w:rsidTr="008625E7">
        <w:tc>
          <w:tcPr>
            <w:tcW w:w="2557" w:type="dxa"/>
          </w:tcPr>
          <w:p w14:paraId="2550A12F" w14:textId="4B003646" w:rsidR="000605E0" w:rsidRPr="00BD66C5" w:rsidRDefault="00BD66C5" w:rsidP="008625E7">
            <w:pPr>
              <w:rPr>
                <w:caps/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Vicepresidentes</w:t>
            </w:r>
            <w:r w:rsidR="000605E0"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52" w:type="dxa"/>
          </w:tcPr>
          <w:p w14:paraId="21444E5C" w14:textId="77777777" w:rsidR="000605E0" w:rsidRPr="00BD66C5" w:rsidRDefault="000605E0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4003" w:type="dxa"/>
          </w:tcPr>
          <w:p w14:paraId="547EE16F" w14:textId="377A13C5" w:rsidR="000605E0" w:rsidRPr="00BD66C5" w:rsidRDefault="000605E0" w:rsidP="00E654FA">
            <w:pPr>
              <w:rPr>
                <w:szCs w:val="22"/>
                <w:lang w:val="es-ES"/>
              </w:rPr>
            </w:pPr>
            <w:r w:rsidRPr="00BD66C5">
              <w:rPr>
                <w:lang w:val="es-ES"/>
              </w:rPr>
              <w:t xml:space="preserve">CHEN </w:t>
            </w:r>
            <w:proofErr w:type="spellStart"/>
            <w:r w:rsidRPr="00BD66C5">
              <w:rPr>
                <w:lang w:val="es-ES"/>
              </w:rPr>
              <w:t>Zhuo</w:t>
            </w:r>
            <w:proofErr w:type="spellEnd"/>
            <w:r w:rsidRPr="00BD66C5">
              <w:rPr>
                <w:lang w:val="es-ES"/>
              </w:rPr>
              <w:t xml:space="preserve"> </w:t>
            </w:r>
            <w:r w:rsidR="00CE1622" w:rsidRPr="00BD66C5">
              <w:rPr>
                <w:lang w:val="es-ES"/>
              </w:rPr>
              <w:t>(Sr.)</w:t>
            </w:r>
          </w:p>
        </w:tc>
        <w:tc>
          <w:tcPr>
            <w:tcW w:w="2833" w:type="dxa"/>
          </w:tcPr>
          <w:p w14:paraId="229B3A24" w14:textId="77777777" w:rsidR="000605E0" w:rsidRPr="00BD66C5" w:rsidRDefault="000605E0" w:rsidP="00F651B0">
            <w:pPr>
              <w:ind w:left="-23" w:right="-66"/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(China)</w:t>
            </w:r>
          </w:p>
        </w:tc>
      </w:tr>
      <w:tr w:rsidR="000605E0" w:rsidRPr="00BD66C5" w14:paraId="164D7F5C" w14:textId="77777777" w:rsidTr="008625E7">
        <w:tc>
          <w:tcPr>
            <w:tcW w:w="2557" w:type="dxa"/>
          </w:tcPr>
          <w:p w14:paraId="2CD1D16E" w14:textId="77777777" w:rsidR="000605E0" w:rsidRPr="00BD66C5" w:rsidRDefault="000605E0" w:rsidP="008625E7">
            <w:pPr>
              <w:rPr>
                <w:caps/>
                <w:szCs w:val="22"/>
                <w:lang w:val="es-ES"/>
              </w:rPr>
            </w:pPr>
          </w:p>
        </w:tc>
        <w:tc>
          <w:tcPr>
            <w:tcW w:w="352" w:type="dxa"/>
          </w:tcPr>
          <w:p w14:paraId="085C3C0F" w14:textId="77777777" w:rsidR="000605E0" w:rsidRPr="00BD66C5" w:rsidRDefault="000605E0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4003" w:type="dxa"/>
          </w:tcPr>
          <w:p w14:paraId="5578CFC8" w14:textId="1E868073" w:rsidR="000605E0" w:rsidRPr="00BD66C5" w:rsidRDefault="00D5630E">
            <w:pPr>
              <w:rPr>
                <w:szCs w:val="22"/>
                <w:lang w:val="es-ES"/>
              </w:rPr>
            </w:pPr>
            <w:proofErr w:type="spellStart"/>
            <w:r w:rsidRPr="00BD66C5">
              <w:rPr>
                <w:szCs w:val="22"/>
                <w:lang w:val="es-ES"/>
              </w:rPr>
              <w:t>Yukio</w:t>
            </w:r>
            <w:proofErr w:type="spellEnd"/>
            <w:r w:rsidRPr="00BD66C5">
              <w:rPr>
                <w:szCs w:val="22"/>
                <w:lang w:val="es-ES"/>
              </w:rPr>
              <w:t xml:space="preserve"> ONO</w:t>
            </w:r>
            <w:r w:rsidR="000D2714" w:rsidRPr="00BD66C5">
              <w:rPr>
                <w:szCs w:val="22"/>
                <w:lang w:val="es-ES"/>
              </w:rPr>
              <w:t xml:space="preserve"> </w:t>
            </w:r>
            <w:r w:rsidR="00CE1622" w:rsidRPr="00BD66C5">
              <w:rPr>
                <w:szCs w:val="22"/>
                <w:lang w:val="es-ES"/>
              </w:rPr>
              <w:t>(Sr.)</w:t>
            </w:r>
          </w:p>
        </w:tc>
        <w:tc>
          <w:tcPr>
            <w:tcW w:w="2833" w:type="dxa"/>
          </w:tcPr>
          <w:p w14:paraId="16C81EAD" w14:textId="0F884039" w:rsidR="000605E0" w:rsidRPr="00BD66C5" w:rsidRDefault="000C02B0" w:rsidP="00F651B0">
            <w:pPr>
              <w:ind w:left="-23" w:right="-66"/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(</w:t>
            </w:r>
            <w:r w:rsidR="00BD66C5" w:rsidRPr="00BD66C5">
              <w:rPr>
                <w:szCs w:val="22"/>
                <w:lang w:val="es-ES"/>
              </w:rPr>
              <w:t>Japón</w:t>
            </w:r>
            <w:r w:rsidR="00D5630E" w:rsidRPr="00BD66C5">
              <w:rPr>
                <w:szCs w:val="22"/>
                <w:lang w:val="es-ES"/>
              </w:rPr>
              <w:t>)</w:t>
            </w:r>
          </w:p>
        </w:tc>
      </w:tr>
    </w:tbl>
    <w:p w14:paraId="361B9BDA" w14:textId="77777777" w:rsidR="00985056" w:rsidRPr="00BD66C5" w:rsidRDefault="00985056" w:rsidP="00985056">
      <w:pPr>
        <w:rPr>
          <w:lang w:val="es-ES"/>
        </w:rPr>
      </w:pPr>
    </w:p>
    <w:p w14:paraId="5C36D335" w14:textId="68D96E2C" w:rsidR="00985056" w:rsidRPr="00BD66C5" w:rsidRDefault="00BD66C5" w:rsidP="00985056">
      <w:pPr>
        <w:pStyle w:val="Heading2"/>
        <w:keepNext w:val="0"/>
        <w:rPr>
          <w:lang w:val="es-ES"/>
        </w:rPr>
      </w:pPr>
      <w:r>
        <w:rPr>
          <w:lang w:val="es-ES"/>
        </w:rPr>
        <w:t>Asamblea de la Unión de Berna</w:t>
      </w:r>
    </w:p>
    <w:p w14:paraId="3E51905D" w14:textId="77777777" w:rsidR="00985056" w:rsidRPr="00BD66C5" w:rsidRDefault="00985056" w:rsidP="00985056">
      <w:pPr>
        <w:rPr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FC62DA" w:rsidRPr="00BD66C5" w14:paraId="443DCB6D" w14:textId="77777777" w:rsidTr="008625E7">
        <w:tc>
          <w:tcPr>
            <w:tcW w:w="2588" w:type="dxa"/>
          </w:tcPr>
          <w:p w14:paraId="5A1C2024" w14:textId="6AEA1741" w:rsidR="00FC62DA" w:rsidRPr="00BD66C5" w:rsidRDefault="00BD66C5" w:rsidP="008625E7">
            <w:pPr>
              <w:rPr>
                <w:caps/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Presidente</w:t>
            </w:r>
            <w:r w:rsidR="00FC62DA"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55" w:type="dxa"/>
          </w:tcPr>
          <w:p w14:paraId="0409F58D" w14:textId="77777777" w:rsidR="00FC62DA" w:rsidRPr="00BD66C5" w:rsidRDefault="00FC62DA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0D1DC7FD" w14:textId="2B3A3A66" w:rsidR="00FC62DA" w:rsidRPr="00BD66C5" w:rsidRDefault="00FC62DA">
            <w:pPr>
              <w:rPr>
                <w:lang w:val="es-ES"/>
              </w:rPr>
            </w:pPr>
            <w:proofErr w:type="spellStart"/>
            <w:r w:rsidRPr="00BD66C5">
              <w:rPr>
                <w:color w:val="000000" w:themeColor="text1"/>
                <w:szCs w:val="22"/>
                <w:lang w:val="es-ES"/>
              </w:rPr>
              <w:t>Abdelsalam</w:t>
            </w:r>
            <w:proofErr w:type="spellEnd"/>
            <w:r w:rsidRPr="00BD66C5">
              <w:rPr>
                <w:color w:val="000000" w:themeColor="text1"/>
                <w:szCs w:val="22"/>
                <w:lang w:val="es-ES"/>
              </w:rPr>
              <w:t xml:space="preserve"> AL ALI </w:t>
            </w:r>
            <w:r w:rsidR="00CE1622" w:rsidRPr="00BD66C5">
              <w:rPr>
                <w:color w:val="000000" w:themeColor="text1"/>
                <w:szCs w:val="22"/>
                <w:lang w:val="es-ES"/>
              </w:rPr>
              <w:t>(Sr.)</w:t>
            </w:r>
          </w:p>
        </w:tc>
        <w:tc>
          <w:tcPr>
            <w:tcW w:w="2689" w:type="dxa"/>
          </w:tcPr>
          <w:p w14:paraId="4A8DFD5E" w14:textId="2197A1CF" w:rsidR="00FC62DA" w:rsidRPr="00BD66C5" w:rsidRDefault="00FC62DA" w:rsidP="00F651B0">
            <w:pPr>
              <w:ind w:left="-23" w:right="-66"/>
              <w:rPr>
                <w:lang w:val="es-ES"/>
              </w:rPr>
            </w:pPr>
            <w:r w:rsidRPr="00BD66C5">
              <w:rPr>
                <w:szCs w:val="22"/>
                <w:lang w:val="es-ES"/>
              </w:rPr>
              <w:t>(</w:t>
            </w:r>
            <w:r w:rsidR="00BD66C5">
              <w:rPr>
                <w:szCs w:val="22"/>
                <w:lang w:val="es-ES"/>
              </w:rPr>
              <w:t>Emiratos Árabes Unidos</w:t>
            </w:r>
            <w:r w:rsidRPr="00BD66C5">
              <w:rPr>
                <w:szCs w:val="22"/>
                <w:lang w:val="es-ES"/>
              </w:rPr>
              <w:t>)</w:t>
            </w:r>
          </w:p>
        </w:tc>
      </w:tr>
      <w:tr w:rsidR="00FC62DA" w:rsidRPr="00BD66C5" w14:paraId="7EA33507" w14:textId="77777777" w:rsidTr="008625E7">
        <w:tc>
          <w:tcPr>
            <w:tcW w:w="2588" w:type="dxa"/>
          </w:tcPr>
          <w:p w14:paraId="11B1EAFE" w14:textId="3EC646C4" w:rsidR="00FC62DA" w:rsidRPr="00BD66C5" w:rsidRDefault="00BD66C5" w:rsidP="008625E7">
            <w:pPr>
              <w:rPr>
                <w:caps/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Vicepresidentes</w:t>
            </w:r>
            <w:r w:rsidR="00FC62DA"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55" w:type="dxa"/>
          </w:tcPr>
          <w:p w14:paraId="7190D64E" w14:textId="77777777" w:rsidR="00FC62DA" w:rsidRPr="00BD66C5" w:rsidRDefault="00FC62DA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5C7A6BD7" w14:textId="51BE4C3D" w:rsidR="00FC62DA" w:rsidRPr="00BD66C5" w:rsidRDefault="00FC62DA" w:rsidP="00045569">
            <w:pPr>
              <w:rPr>
                <w:szCs w:val="22"/>
                <w:lang w:val="es-ES"/>
              </w:rPr>
            </w:pPr>
            <w:r w:rsidRPr="00BD66C5">
              <w:rPr>
                <w:color w:val="000000"/>
                <w:lang w:val="es-ES"/>
              </w:rPr>
              <w:t xml:space="preserve">TANG </w:t>
            </w:r>
            <w:proofErr w:type="spellStart"/>
            <w:r w:rsidRPr="00BD66C5">
              <w:rPr>
                <w:color w:val="000000"/>
                <w:lang w:val="es-ES"/>
              </w:rPr>
              <w:t>Zhaozhi</w:t>
            </w:r>
            <w:proofErr w:type="spellEnd"/>
            <w:r w:rsidRPr="00BD66C5">
              <w:rPr>
                <w:szCs w:val="22"/>
                <w:lang w:val="es-ES"/>
              </w:rPr>
              <w:t xml:space="preserve"> </w:t>
            </w:r>
            <w:r w:rsidR="00CE1622" w:rsidRPr="00BD66C5">
              <w:rPr>
                <w:szCs w:val="22"/>
                <w:lang w:val="es-ES"/>
              </w:rPr>
              <w:t>(Sr.)</w:t>
            </w:r>
          </w:p>
        </w:tc>
        <w:tc>
          <w:tcPr>
            <w:tcW w:w="2689" w:type="dxa"/>
          </w:tcPr>
          <w:p w14:paraId="5F87FA89" w14:textId="77777777" w:rsidR="00FC62DA" w:rsidRPr="00BD66C5" w:rsidRDefault="00FC62DA" w:rsidP="00985056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(China)</w:t>
            </w:r>
          </w:p>
        </w:tc>
      </w:tr>
      <w:tr w:rsidR="00FC62DA" w:rsidRPr="00BD66C5" w14:paraId="074493DB" w14:textId="77777777" w:rsidTr="008625E7">
        <w:tc>
          <w:tcPr>
            <w:tcW w:w="2588" w:type="dxa"/>
          </w:tcPr>
          <w:p w14:paraId="563656E3" w14:textId="77777777" w:rsidR="00FC62DA" w:rsidRPr="00BD66C5" w:rsidRDefault="00FC62DA" w:rsidP="008625E7">
            <w:pPr>
              <w:rPr>
                <w:caps/>
                <w:szCs w:val="22"/>
                <w:lang w:val="es-ES"/>
              </w:rPr>
            </w:pPr>
          </w:p>
        </w:tc>
        <w:tc>
          <w:tcPr>
            <w:tcW w:w="355" w:type="dxa"/>
          </w:tcPr>
          <w:p w14:paraId="7DB01A5A" w14:textId="77777777" w:rsidR="00FC62DA" w:rsidRPr="00BD66C5" w:rsidRDefault="00FC62DA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67EFF15E" w14:textId="0EAC7CC7" w:rsidR="00FC62DA" w:rsidRPr="00BD66C5" w:rsidRDefault="00FC62DA" w:rsidP="00045569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 xml:space="preserve">Lilia BOLOCAN </w:t>
            </w:r>
            <w:r w:rsidR="00CE1622" w:rsidRPr="00BD66C5">
              <w:rPr>
                <w:szCs w:val="22"/>
                <w:lang w:val="es-ES"/>
              </w:rPr>
              <w:t>(Sra.)</w:t>
            </w:r>
          </w:p>
        </w:tc>
        <w:tc>
          <w:tcPr>
            <w:tcW w:w="2689" w:type="dxa"/>
          </w:tcPr>
          <w:p w14:paraId="7B0B9AF5" w14:textId="747F68A0" w:rsidR="00FC62DA" w:rsidRPr="00BD66C5" w:rsidRDefault="00FC62DA" w:rsidP="00BD66C5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(</w:t>
            </w:r>
            <w:r w:rsidR="00BD66C5" w:rsidRPr="00BD66C5">
              <w:rPr>
                <w:szCs w:val="22"/>
                <w:lang w:val="es-ES"/>
              </w:rPr>
              <w:t>República</w:t>
            </w:r>
            <w:r w:rsidRPr="00BD66C5">
              <w:rPr>
                <w:szCs w:val="22"/>
                <w:lang w:val="es-ES"/>
              </w:rPr>
              <w:t xml:space="preserve"> </w:t>
            </w:r>
            <w:r w:rsidR="00BD66C5">
              <w:rPr>
                <w:szCs w:val="22"/>
                <w:lang w:val="es-ES"/>
              </w:rPr>
              <w:t>de</w:t>
            </w:r>
            <w:r w:rsidRPr="00BD66C5">
              <w:rPr>
                <w:szCs w:val="22"/>
                <w:lang w:val="es-ES"/>
              </w:rPr>
              <w:t xml:space="preserve"> Moldova)</w:t>
            </w:r>
          </w:p>
        </w:tc>
      </w:tr>
    </w:tbl>
    <w:p w14:paraId="6CE8ECEE" w14:textId="77777777" w:rsidR="00985056" w:rsidRPr="00BD66C5" w:rsidRDefault="00985056" w:rsidP="00985056">
      <w:pPr>
        <w:rPr>
          <w:lang w:val="es-ES"/>
        </w:rPr>
      </w:pPr>
    </w:p>
    <w:p w14:paraId="3ED66564" w14:textId="6D31D1BD" w:rsidR="00985056" w:rsidRPr="00BD66C5" w:rsidRDefault="00BD66C5" w:rsidP="00985056">
      <w:pPr>
        <w:pStyle w:val="Heading2"/>
        <w:keepNext w:val="0"/>
        <w:rPr>
          <w:lang w:val="es-ES"/>
        </w:rPr>
      </w:pPr>
      <w:r>
        <w:rPr>
          <w:lang w:val="es-ES"/>
        </w:rPr>
        <w:t>Comité Ejecutivo de la Unión de Berna</w:t>
      </w:r>
      <w:r w:rsidRPr="00BD66C5">
        <w:rPr>
          <w:rStyle w:val="FootnoteReference"/>
          <w:lang w:val="es-ES"/>
        </w:rPr>
        <w:t xml:space="preserve"> </w:t>
      </w:r>
      <w:r w:rsidR="006A3B67" w:rsidRPr="00BD66C5">
        <w:rPr>
          <w:rStyle w:val="FootnoteReference"/>
          <w:lang w:val="es-ES"/>
        </w:rPr>
        <w:footnoteReference w:id="6"/>
      </w:r>
    </w:p>
    <w:p w14:paraId="41FC7BC7" w14:textId="77777777" w:rsidR="00985056" w:rsidRPr="00BD66C5" w:rsidRDefault="00985056" w:rsidP="00985056">
      <w:pPr>
        <w:pStyle w:val="Heading2"/>
        <w:keepNext w:val="0"/>
        <w:spacing w:before="0" w:after="0"/>
        <w:rPr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985056" w:rsidRPr="00BD66C5" w14:paraId="34EAF209" w14:textId="77777777" w:rsidTr="008625E7">
        <w:tc>
          <w:tcPr>
            <w:tcW w:w="2588" w:type="dxa"/>
          </w:tcPr>
          <w:p w14:paraId="0E2561F4" w14:textId="3D0520F9" w:rsidR="00985056" w:rsidRPr="00BD66C5" w:rsidRDefault="00BD66C5" w:rsidP="008625E7">
            <w:pPr>
              <w:rPr>
                <w:caps/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Presidente</w:t>
            </w:r>
            <w:r w:rsidR="00985056"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55" w:type="dxa"/>
          </w:tcPr>
          <w:p w14:paraId="4B2B8D41" w14:textId="77777777" w:rsidR="00985056" w:rsidRPr="00BD66C5" w:rsidRDefault="00985056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60D6D89E" w14:textId="16778159" w:rsidR="00985056" w:rsidRPr="00BD66C5" w:rsidRDefault="00045569" w:rsidP="00045569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 xml:space="preserve">Manuel GUERRA </w:t>
            </w:r>
            <w:r w:rsidR="0007765B" w:rsidRPr="00BD66C5">
              <w:rPr>
                <w:szCs w:val="22"/>
                <w:lang w:val="es-ES"/>
              </w:rPr>
              <w:t xml:space="preserve">ZAMARRO </w:t>
            </w:r>
            <w:r w:rsidR="00CE1622" w:rsidRPr="00BD66C5">
              <w:rPr>
                <w:szCs w:val="22"/>
                <w:lang w:val="es-ES"/>
              </w:rPr>
              <w:t>(Sr.)</w:t>
            </w:r>
          </w:p>
        </w:tc>
        <w:tc>
          <w:tcPr>
            <w:tcW w:w="2689" w:type="dxa"/>
          </w:tcPr>
          <w:p w14:paraId="2D4115B8" w14:textId="62AE2B61" w:rsidR="00985056" w:rsidRPr="00BD66C5" w:rsidRDefault="00985056" w:rsidP="00F651B0">
            <w:pPr>
              <w:ind w:left="-23" w:right="-66"/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(</w:t>
            </w:r>
            <w:r w:rsidR="00183A12" w:rsidRPr="00BD66C5">
              <w:rPr>
                <w:szCs w:val="22"/>
                <w:lang w:val="es-ES"/>
              </w:rPr>
              <w:t>México</w:t>
            </w:r>
            <w:r w:rsidRPr="00BD66C5">
              <w:rPr>
                <w:szCs w:val="22"/>
                <w:lang w:val="es-ES"/>
              </w:rPr>
              <w:t>)</w:t>
            </w:r>
          </w:p>
        </w:tc>
      </w:tr>
      <w:tr w:rsidR="000C02B0" w:rsidRPr="00BD66C5" w14:paraId="598FB38A" w14:textId="77777777" w:rsidTr="008625E7">
        <w:tc>
          <w:tcPr>
            <w:tcW w:w="2588" w:type="dxa"/>
          </w:tcPr>
          <w:p w14:paraId="345413F8" w14:textId="2070229D" w:rsidR="000C02B0" w:rsidRPr="00BD66C5" w:rsidRDefault="00BD66C5" w:rsidP="008625E7">
            <w:pPr>
              <w:rPr>
                <w:caps/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Vicepresidentes</w:t>
            </w:r>
            <w:r w:rsidR="000C02B0"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55" w:type="dxa"/>
          </w:tcPr>
          <w:p w14:paraId="188EDCA0" w14:textId="77777777" w:rsidR="000C02B0" w:rsidRPr="00BD66C5" w:rsidRDefault="000C02B0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3BB29D33" w14:textId="6E58E13F" w:rsidR="000C02B0" w:rsidRPr="00BD66C5" w:rsidRDefault="0066471B">
            <w:pPr>
              <w:rPr>
                <w:lang w:val="es-ES"/>
              </w:rPr>
            </w:pPr>
            <w:proofErr w:type="spellStart"/>
            <w:r w:rsidRPr="00BD66C5">
              <w:rPr>
                <w:lang w:val="es-ES"/>
              </w:rPr>
              <w:t>Sumit</w:t>
            </w:r>
            <w:proofErr w:type="spellEnd"/>
            <w:r w:rsidRPr="00BD66C5">
              <w:rPr>
                <w:lang w:val="es-ES"/>
              </w:rPr>
              <w:t xml:space="preserve"> S</w:t>
            </w:r>
            <w:r w:rsidR="007C0EBC" w:rsidRPr="00BD66C5">
              <w:rPr>
                <w:lang w:val="es-ES"/>
              </w:rPr>
              <w:t>ETH</w:t>
            </w:r>
            <w:r w:rsidRPr="00BD66C5">
              <w:rPr>
                <w:lang w:val="es-ES"/>
              </w:rPr>
              <w:t xml:space="preserve"> </w:t>
            </w:r>
            <w:r w:rsidR="00CE1622" w:rsidRPr="00BD66C5">
              <w:rPr>
                <w:lang w:val="es-ES"/>
              </w:rPr>
              <w:t>(Sr.)</w:t>
            </w:r>
          </w:p>
        </w:tc>
        <w:tc>
          <w:tcPr>
            <w:tcW w:w="2689" w:type="dxa"/>
          </w:tcPr>
          <w:p w14:paraId="4E457469" w14:textId="3378C052" w:rsidR="000C02B0" w:rsidRPr="00BD66C5" w:rsidRDefault="0066471B" w:rsidP="00F651B0">
            <w:pPr>
              <w:ind w:left="-23" w:right="-66"/>
              <w:rPr>
                <w:lang w:val="es-ES"/>
              </w:rPr>
            </w:pPr>
            <w:r w:rsidRPr="00BD66C5">
              <w:rPr>
                <w:lang w:val="es-ES"/>
              </w:rPr>
              <w:t>(</w:t>
            </w:r>
            <w:r w:rsidRPr="00F651B0">
              <w:rPr>
                <w:szCs w:val="22"/>
                <w:lang w:val="es-ES"/>
              </w:rPr>
              <w:t>India</w:t>
            </w:r>
            <w:r w:rsidRPr="00BD66C5">
              <w:rPr>
                <w:lang w:val="es-ES"/>
              </w:rPr>
              <w:t>)</w:t>
            </w:r>
          </w:p>
        </w:tc>
      </w:tr>
      <w:tr w:rsidR="000C02B0" w:rsidRPr="00BD66C5" w14:paraId="5534233D" w14:textId="77777777" w:rsidTr="008625E7">
        <w:tc>
          <w:tcPr>
            <w:tcW w:w="2588" w:type="dxa"/>
          </w:tcPr>
          <w:p w14:paraId="78E79556" w14:textId="77777777" w:rsidR="000C02B0" w:rsidRPr="00BD66C5" w:rsidRDefault="000C02B0" w:rsidP="008625E7">
            <w:pPr>
              <w:rPr>
                <w:caps/>
                <w:szCs w:val="22"/>
                <w:lang w:val="es-ES"/>
              </w:rPr>
            </w:pPr>
          </w:p>
        </w:tc>
        <w:tc>
          <w:tcPr>
            <w:tcW w:w="355" w:type="dxa"/>
          </w:tcPr>
          <w:p w14:paraId="67590D22" w14:textId="77777777" w:rsidR="000C02B0" w:rsidRPr="00BD66C5" w:rsidRDefault="000C02B0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5E59CC28" w14:textId="41D9F903" w:rsidR="000C02B0" w:rsidRPr="00BD66C5" w:rsidRDefault="00473CF6" w:rsidP="00473CF6">
            <w:pPr>
              <w:rPr>
                <w:lang w:val="es-ES"/>
              </w:rPr>
            </w:pPr>
            <w:r>
              <w:rPr>
                <w:lang w:val="es-ES"/>
              </w:rPr>
              <w:t>Gea LEPIK (Sra.)</w:t>
            </w:r>
          </w:p>
        </w:tc>
        <w:tc>
          <w:tcPr>
            <w:tcW w:w="2689" w:type="dxa"/>
          </w:tcPr>
          <w:p w14:paraId="35FA0F92" w14:textId="3A76C74E" w:rsidR="000C02B0" w:rsidRPr="00BD66C5" w:rsidRDefault="000C02B0" w:rsidP="00F651B0">
            <w:pPr>
              <w:ind w:left="-23" w:right="-66"/>
              <w:rPr>
                <w:lang w:val="es-ES"/>
              </w:rPr>
            </w:pPr>
            <w:r w:rsidRPr="00BD66C5">
              <w:rPr>
                <w:lang w:val="es-ES"/>
              </w:rPr>
              <w:t>(</w:t>
            </w:r>
            <w:r w:rsidR="00E46B8D" w:rsidRPr="00F651B0">
              <w:rPr>
                <w:szCs w:val="22"/>
                <w:lang w:val="es-ES"/>
              </w:rPr>
              <w:t>Estonia</w:t>
            </w:r>
            <w:r w:rsidRPr="00BD66C5">
              <w:rPr>
                <w:lang w:val="es-ES"/>
              </w:rPr>
              <w:t>)</w:t>
            </w:r>
          </w:p>
        </w:tc>
      </w:tr>
    </w:tbl>
    <w:p w14:paraId="4C38B4C6" w14:textId="77777777" w:rsidR="000D30D1" w:rsidRPr="00BD66C5" w:rsidRDefault="000D30D1" w:rsidP="00985056">
      <w:pPr>
        <w:rPr>
          <w:lang w:val="es-ES"/>
        </w:rPr>
      </w:pPr>
    </w:p>
    <w:p w14:paraId="367BF310" w14:textId="77777777" w:rsidR="000D30D1" w:rsidRPr="00BD66C5" w:rsidRDefault="000D30D1">
      <w:pPr>
        <w:rPr>
          <w:lang w:val="es-ES"/>
        </w:rPr>
      </w:pPr>
      <w:r w:rsidRPr="00BD66C5">
        <w:rPr>
          <w:lang w:val="es-ES"/>
        </w:rPr>
        <w:br w:type="page"/>
      </w:r>
    </w:p>
    <w:p w14:paraId="4C286C34" w14:textId="7F7BB754" w:rsidR="00985056" w:rsidRPr="00BD66C5" w:rsidRDefault="00183A12" w:rsidP="00985056">
      <w:pPr>
        <w:pStyle w:val="Heading2"/>
        <w:rPr>
          <w:lang w:val="es-ES"/>
        </w:rPr>
      </w:pPr>
      <w:r>
        <w:rPr>
          <w:lang w:val="es-ES"/>
        </w:rPr>
        <w:lastRenderedPageBreak/>
        <w:t xml:space="preserve">Asamblea de la Unión de </w:t>
      </w:r>
      <w:r w:rsidR="00985056" w:rsidRPr="00BD66C5">
        <w:rPr>
          <w:lang w:val="es-ES"/>
        </w:rPr>
        <w:t>MADRID</w:t>
      </w:r>
    </w:p>
    <w:p w14:paraId="45CBD3FE" w14:textId="77777777" w:rsidR="00985056" w:rsidRPr="00BD66C5" w:rsidRDefault="00985056" w:rsidP="00985056">
      <w:pPr>
        <w:rPr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045569" w:rsidRPr="00BD66C5" w14:paraId="5A55E808" w14:textId="77777777" w:rsidTr="008625E7">
        <w:tc>
          <w:tcPr>
            <w:tcW w:w="2588" w:type="dxa"/>
          </w:tcPr>
          <w:p w14:paraId="37908D97" w14:textId="00647516" w:rsidR="00045569" w:rsidRPr="00BD66C5" w:rsidRDefault="00BD66C5" w:rsidP="008625E7">
            <w:pPr>
              <w:rPr>
                <w:caps/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Presidente</w:t>
            </w:r>
            <w:r w:rsidR="00045569"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55" w:type="dxa"/>
          </w:tcPr>
          <w:p w14:paraId="3F94BD49" w14:textId="77777777" w:rsidR="00045569" w:rsidRPr="00BD66C5" w:rsidRDefault="00045569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482E74C8" w14:textId="67C646C8" w:rsidR="00045569" w:rsidRPr="00BD66C5" w:rsidRDefault="000D30D1">
            <w:pPr>
              <w:rPr>
                <w:szCs w:val="22"/>
                <w:lang w:val="es-ES"/>
              </w:rPr>
            </w:pPr>
            <w:proofErr w:type="spellStart"/>
            <w:r w:rsidRPr="00BD66C5">
              <w:rPr>
                <w:szCs w:val="22"/>
                <w:lang w:val="es-ES"/>
              </w:rPr>
              <w:t>Nikoloz</w:t>
            </w:r>
            <w:proofErr w:type="spellEnd"/>
            <w:r w:rsidRPr="00BD66C5">
              <w:rPr>
                <w:szCs w:val="22"/>
                <w:lang w:val="es-ES"/>
              </w:rPr>
              <w:t xml:space="preserve"> </w:t>
            </w:r>
            <w:r w:rsidR="00045569" w:rsidRPr="00BD66C5">
              <w:rPr>
                <w:szCs w:val="22"/>
                <w:lang w:val="es-ES"/>
              </w:rPr>
              <w:t>GO</w:t>
            </w:r>
            <w:r w:rsidR="00910211" w:rsidRPr="00BD66C5">
              <w:rPr>
                <w:szCs w:val="22"/>
                <w:lang w:val="es-ES"/>
              </w:rPr>
              <w:t>G</w:t>
            </w:r>
            <w:r w:rsidR="00045569" w:rsidRPr="00BD66C5">
              <w:rPr>
                <w:szCs w:val="22"/>
                <w:lang w:val="es-ES"/>
              </w:rPr>
              <w:t xml:space="preserve">ILIDZE </w:t>
            </w:r>
            <w:r w:rsidR="00CE1622" w:rsidRPr="00BD66C5">
              <w:rPr>
                <w:szCs w:val="22"/>
                <w:lang w:val="es-ES"/>
              </w:rPr>
              <w:t>(Sr.)</w:t>
            </w:r>
          </w:p>
        </w:tc>
        <w:tc>
          <w:tcPr>
            <w:tcW w:w="2689" w:type="dxa"/>
          </w:tcPr>
          <w:p w14:paraId="3942FFA3" w14:textId="77777777" w:rsidR="00045569" w:rsidRPr="00BD66C5" w:rsidRDefault="00045569" w:rsidP="00045569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(Georgia)</w:t>
            </w:r>
          </w:p>
        </w:tc>
      </w:tr>
      <w:tr w:rsidR="00045569" w:rsidRPr="00BD66C5" w14:paraId="1785BD71" w14:textId="77777777" w:rsidTr="008625E7">
        <w:tc>
          <w:tcPr>
            <w:tcW w:w="2588" w:type="dxa"/>
          </w:tcPr>
          <w:p w14:paraId="2CB35040" w14:textId="14F7E289" w:rsidR="00045569" w:rsidRPr="00BD66C5" w:rsidRDefault="00045569" w:rsidP="008625E7">
            <w:pPr>
              <w:rPr>
                <w:caps/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 xml:space="preserve">Vice </w:t>
            </w:r>
            <w:r w:rsidR="00BD66C5" w:rsidRPr="00BD66C5">
              <w:rPr>
                <w:szCs w:val="22"/>
                <w:lang w:val="es-ES"/>
              </w:rPr>
              <w:t>Presidente</w:t>
            </w:r>
            <w:r w:rsidRPr="00BD66C5">
              <w:rPr>
                <w:szCs w:val="22"/>
                <w:lang w:val="es-ES"/>
              </w:rPr>
              <w:t>s:</w:t>
            </w:r>
          </w:p>
        </w:tc>
        <w:tc>
          <w:tcPr>
            <w:tcW w:w="355" w:type="dxa"/>
          </w:tcPr>
          <w:p w14:paraId="761A7CD1" w14:textId="77777777" w:rsidR="00045569" w:rsidRPr="00BD66C5" w:rsidRDefault="00045569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71334865" w14:textId="701D414A" w:rsidR="00045569" w:rsidRPr="00BD66C5" w:rsidRDefault="00045569" w:rsidP="00045569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 xml:space="preserve">CUI </w:t>
            </w:r>
            <w:proofErr w:type="spellStart"/>
            <w:r w:rsidR="0007765B" w:rsidRPr="00BD66C5">
              <w:rPr>
                <w:szCs w:val="22"/>
                <w:lang w:val="es-ES"/>
              </w:rPr>
              <w:t>Shoudong</w:t>
            </w:r>
            <w:proofErr w:type="spellEnd"/>
            <w:r w:rsidR="0007765B" w:rsidRPr="00BD66C5">
              <w:rPr>
                <w:szCs w:val="22"/>
                <w:lang w:val="es-ES"/>
              </w:rPr>
              <w:t xml:space="preserve"> </w:t>
            </w:r>
            <w:r w:rsidR="00CE1622" w:rsidRPr="00BD66C5">
              <w:rPr>
                <w:szCs w:val="22"/>
                <w:lang w:val="es-ES"/>
              </w:rPr>
              <w:t>(Sr.)</w:t>
            </w:r>
          </w:p>
        </w:tc>
        <w:tc>
          <w:tcPr>
            <w:tcW w:w="2689" w:type="dxa"/>
          </w:tcPr>
          <w:p w14:paraId="576D4F3D" w14:textId="77777777" w:rsidR="00045569" w:rsidRPr="00BD66C5" w:rsidRDefault="00045569" w:rsidP="00045569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(China)</w:t>
            </w:r>
          </w:p>
        </w:tc>
      </w:tr>
      <w:tr w:rsidR="000C02B0" w:rsidRPr="00BD66C5" w14:paraId="142570AA" w14:textId="77777777" w:rsidTr="008625E7">
        <w:tc>
          <w:tcPr>
            <w:tcW w:w="2588" w:type="dxa"/>
          </w:tcPr>
          <w:p w14:paraId="00C14935" w14:textId="77777777" w:rsidR="000C02B0" w:rsidRPr="00BD66C5" w:rsidRDefault="000C02B0" w:rsidP="008625E7">
            <w:pPr>
              <w:rPr>
                <w:caps/>
                <w:szCs w:val="22"/>
                <w:lang w:val="es-ES"/>
              </w:rPr>
            </w:pPr>
          </w:p>
        </w:tc>
        <w:tc>
          <w:tcPr>
            <w:tcW w:w="355" w:type="dxa"/>
          </w:tcPr>
          <w:p w14:paraId="12222FBA" w14:textId="77777777" w:rsidR="000C02B0" w:rsidRPr="00BD66C5" w:rsidRDefault="000C02B0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448DB243" w14:textId="25719EB1" w:rsidR="000C02B0" w:rsidRPr="00BD66C5" w:rsidRDefault="0084011E">
            <w:pPr>
              <w:rPr>
                <w:lang w:val="es-ES"/>
              </w:rPr>
            </w:pPr>
            <w:proofErr w:type="spellStart"/>
            <w:r w:rsidRPr="00BD66C5">
              <w:rPr>
                <w:lang w:val="es-ES"/>
              </w:rPr>
              <w:t>Sumit</w:t>
            </w:r>
            <w:proofErr w:type="spellEnd"/>
            <w:r w:rsidRPr="00BD66C5">
              <w:rPr>
                <w:lang w:val="es-ES"/>
              </w:rPr>
              <w:t xml:space="preserve"> S</w:t>
            </w:r>
            <w:r w:rsidR="007C0EBC" w:rsidRPr="00BD66C5">
              <w:rPr>
                <w:lang w:val="es-ES"/>
              </w:rPr>
              <w:t>ETH</w:t>
            </w:r>
            <w:r w:rsidRPr="00BD66C5">
              <w:rPr>
                <w:lang w:val="es-ES"/>
              </w:rPr>
              <w:t xml:space="preserve"> </w:t>
            </w:r>
            <w:r w:rsidR="00CE1622" w:rsidRPr="00BD66C5">
              <w:rPr>
                <w:lang w:val="es-ES"/>
              </w:rPr>
              <w:t>(Sr.)</w:t>
            </w:r>
          </w:p>
        </w:tc>
        <w:tc>
          <w:tcPr>
            <w:tcW w:w="2689" w:type="dxa"/>
          </w:tcPr>
          <w:p w14:paraId="0AFC8275" w14:textId="441ECA88" w:rsidR="000C02B0" w:rsidRPr="00BD66C5" w:rsidRDefault="0084011E" w:rsidP="008625E7">
            <w:pPr>
              <w:rPr>
                <w:lang w:val="es-ES"/>
              </w:rPr>
            </w:pPr>
            <w:r w:rsidRPr="00BD66C5">
              <w:rPr>
                <w:lang w:val="es-ES"/>
              </w:rPr>
              <w:t>(India)</w:t>
            </w:r>
          </w:p>
        </w:tc>
      </w:tr>
    </w:tbl>
    <w:p w14:paraId="7B5FD909" w14:textId="77777777" w:rsidR="00985056" w:rsidRPr="00BD66C5" w:rsidRDefault="00985056" w:rsidP="00985056">
      <w:pPr>
        <w:rPr>
          <w:lang w:val="es-ES"/>
        </w:rPr>
      </w:pPr>
    </w:p>
    <w:p w14:paraId="27161FB6" w14:textId="5568CDAB" w:rsidR="00985056" w:rsidRPr="00BD66C5" w:rsidRDefault="00183A12" w:rsidP="00985056">
      <w:pPr>
        <w:pStyle w:val="Heading2"/>
        <w:keepLines/>
        <w:rPr>
          <w:lang w:val="es-ES"/>
        </w:rPr>
      </w:pPr>
      <w:r>
        <w:rPr>
          <w:lang w:val="es-ES"/>
        </w:rPr>
        <w:t>Asamblea de la Unión de La Haya</w:t>
      </w:r>
    </w:p>
    <w:p w14:paraId="16CB6342" w14:textId="77777777" w:rsidR="00985056" w:rsidRPr="00BD66C5" w:rsidRDefault="00985056" w:rsidP="00985056">
      <w:pPr>
        <w:keepNext/>
        <w:keepLines/>
        <w:rPr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985056" w:rsidRPr="00BD66C5" w14:paraId="6D718972" w14:textId="77777777" w:rsidTr="008625E7">
        <w:tc>
          <w:tcPr>
            <w:tcW w:w="2588" w:type="dxa"/>
          </w:tcPr>
          <w:p w14:paraId="13ABA229" w14:textId="7DF765F1" w:rsidR="00985056" w:rsidRPr="00BD66C5" w:rsidRDefault="00BD66C5" w:rsidP="008625E7">
            <w:pPr>
              <w:keepNext/>
              <w:keepLines/>
              <w:rPr>
                <w:caps/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Presidente</w:t>
            </w:r>
            <w:r w:rsidR="00985056"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55" w:type="dxa"/>
          </w:tcPr>
          <w:p w14:paraId="3A78C7CD" w14:textId="77777777" w:rsidR="00985056" w:rsidRPr="00BD66C5" w:rsidRDefault="00985056" w:rsidP="008625E7">
            <w:pPr>
              <w:keepNext/>
              <w:keepLines/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4695D332" w14:textId="77B524B1" w:rsidR="00985056" w:rsidRPr="00BD66C5" w:rsidRDefault="00F13C71" w:rsidP="00985056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Oliver HALL ALLEN </w:t>
            </w:r>
            <w:r w:rsidR="00CE1622" w:rsidRPr="00BD66C5">
              <w:rPr>
                <w:szCs w:val="22"/>
                <w:lang w:val="es-ES"/>
              </w:rPr>
              <w:t>(Sr.)</w:t>
            </w:r>
          </w:p>
        </w:tc>
        <w:tc>
          <w:tcPr>
            <w:tcW w:w="2689" w:type="dxa"/>
          </w:tcPr>
          <w:p w14:paraId="7CD40931" w14:textId="6CC0134C" w:rsidR="00985056" w:rsidRPr="00BD66C5" w:rsidRDefault="00E30483" w:rsidP="00183A12">
            <w:pPr>
              <w:keepNext/>
              <w:keepLines/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(</w:t>
            </w:r>
            <w:r w:rsidR="00183A12">
              <w:rPr>
                <w:szCs w:val="22"/>
                <w:lang w:val="es-ES"/>
              </w:rPr>
              <w:t xml:space="preserve">Unión </w:t>
            </w:r>
            <w:r w:rsidR="00F13C71" w:rsidRPr="00BD66C5">
              <w:rPr>
                <w:szCs w:val="22"/>
                <w:lang w:val="es-ES"/>
              </w:rPr>
              <w:t>Europea</w:t>
            </w:r>
            <w:r w:rsidRPr="00BD66C5">
              <w:rPr>
                <w:szCs w:val="22"/>
                <w:lang w:val="es-ES"/>
              </w:rPr>
              <w:t>)</w:t>
            </w:r>
          </w:p>
        </w:tc>
      </w:tr>
      <w:tr w:rsidR="000C02B0" w:rsidRPr="00BD66C5" w14:paraId="56D0D34A" w14:textId="77777777" w:rsidTr="008625E7">
        <w:tc>
          <w:tcPr>
            <w:tcW w:w="2588" w:type="dxa"/>
          </w:tcPr>
          <w:p w14:paraId="37B2C2F1" w14:textId="7A09B4BA" w:rsidR="000C02B0" w:rsidRPr="00BD66C5" w:rsidRDefault="00BD66C5" w:rsidP="008625E7">
            <w:pPr>
              <w:rPr>
                <w:caps/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Vicepresidentes</w:t>
            </w:r>
            <w:r w:rsidR="000C02B0"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55" w:type="dxa"/>
          </w:tcPr>
          <w:p w14:paraId="5FED5A03" w14:textId="77777777" w:rsidR="000C02B0" w:rsidRPr="00BD66C5" w:rsidRDefault="000C02B0" w:rsidP="008625E7">
            <w:pPr>
              <w:keepNext/>
              <w:keepLines/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2FA3035A" w14:textId="686CD838" w:rsidR="000C02B0" w:rsidRPr="00BD66C5" w:rsidRDefault="009A1505">
            <w:pPr>
              <w:rPr>
                <w:lang w:val="es-ES"/>
              </w:rPr>
            </w:pPr>
            <w:r w:rsidRPr="00BD66C5">
              <w:rPr>
                <w:lang w:val="es-ES"/>
              </w:rPr>
              <w:t xml:space="preserve">JUNG </w:t>
            </w:r>
            <w:proofErr w:type="spellStart"/>
            <w:r w:rsidRPr="00BD66C5">
              <w:rPr>
                <w:lang w:val="es-ES"/>
              </w:rPr>
              <w:t>Dae</w:t>
            </w:r>
            <w:proofErr w:type="spellEnd"/>
            <w:r w:rsidR="007260E9" w:rsidRPr="00BD66C5">
              <w:rPr>
                <w:lang w:val="es-ES"/>
              </w:rPr>
              <w:t xml:space="preserve"> </w:t>
            </w:r>
            <w:proofErr w:type="spellStart"/>
            <w:r w:rsidRPr="00BD66C5">
              <w:rPr>
                <w:lang w:val="es-ES"/>
              </w:rPr>
              <w:t>Soon</w:t>
            </w:r>
            <w:proofErr w:type="spellEnd"/>
            <w:r w:rsidRPr="00BD66C5">
              <w:rPr>
                <w:lang w:val="es-ES"/>
              </w:rPr>
              <w:t xml:space="preserve"> </w:t>
            </w:r>
            <w:r w:rsidR="00CE1622" w:rsidRPr="00BD66C5">
              <w:rPr>
                <w:lang w:val="es-ES"/>
              </w:rPr>
              <w:t>(Sr.)</w:t>
            </w:r>
          </w:p>
        </w:tc>
        <w:tc>
          <w:tcPr>
            <w:tcW w:w="2689" w:type="dxa"/>
          </w:tcPr>
          <w:p w14:paraId="1BC45A81" w14:textId="2E14CE3C" w:rsidR="000C02B0" w:rsidRPr="00BD66C5" w:rsidRDefault="000C02B0" w:rsidP="00F651B0">
            <w:pPr>
              <w:rPr>
                <w:lang w:val="es-ES"/>
              </w:rPr>
            </w:pPr>
            <w:r w:rsidRPr="00BD66C5">
              <w:rPr>
                <w:lang w:val="es-ES"/>
              </w:rPr>
              <w:t>(</w:t>
            </w:r>
            <w:r w:rsidR="00183A12" w:rsidRPr="00BD66C5">
              <w:rPr>
                <w:lang w:val="es-ES"/>
              </w:rPr>
              <w:t>República</w:t>
            </w:r>
            <w:r w:rsidR="009A1505" w:rsidRPr="00BD66C5">
              <w:rPr>
                <w:lang w:val="es-ES"/>
              </w:rPr>
              <w:t xml:space="preserve"> </w:t>
            </w:r>
            <w:r w:rsidR="00F651B0">
              <w:rPr>
                <w:lang w:val="es-ES"/>
              </w:rPr>
              <w:t>de</w:t>
            </w:r>
            <w:r w:rsidR="009A1505" w:rsidRPr="00BD66C5">
              <w:rPr>
                <w:lang w:val="es-ES"/>
              </w:rPr>
              <w:t xml:space="preserve"> </w:t>
            </w:r>
            <w:r w:rsidR="00183A12" w:rsidRPr="00BD66C5">
              <w:rPr>
                <w:lang w:val="es-ES"/>
              </w:rPr>
              <w:t>Corea</w:t>
            </w:r>
            <w:r w:rsidRPr="00BD66C5">
              <w:rPr>
                <w:lang w:val="es-ES"/>
              </w:rPr>
              <w:t>)</w:t>
            </w:r>
          </w:p>
        </w:tc>
      </w:tr>
      <w:tr w:rsidR="000C02B0" w:rsidRPr="00BD66C5" w14:paraId="70976364" w14:textId="77777777" w:rsidTr="008625E7">
        <w:tc>
          <w:tcPr>
            <w:tcW w:w="2588" w:type="dxa"/>
          </w:tcPr>
          <w:p w14:paraId="2446A237" w14:textId="77777777" w:rsidR="000C02B0" w:rsidRPr="00BD66C5" w:rsidRDefault="000C02B0" w:rsidP="008625E7">
            <w:pPr>
              <w:rPr>
                <w:caps/>
                <w:szCs w:val="22"/>
                <w:lang w:val="es-ES"/>
              </w:rPr>
            </w:pPr>
          </w:p>
        </w:tc>
        <w:tc>
          <w:tcPr>
            <w:tcW w:w="355" w:type="dxa"/>
          </w:tcPr>
          <w:p w14:paraId="44C9D3C6" w14:textId="77777777" w:rsidR="000C02B0" w:rsidRPr="00BD66C5" w:rsidRDefault="000C02B0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0DCE2AD3" w14:textId="1BB32651" w:rsidR="000C02B0" w:rsidRPr="00BD66C5" w:rsidRDefault="00251E98">
            <w:pPr>
              <w:rPr>
                <w:lang w:val="es-ES"/>
              </w:rPr>
            </w:pPr>
            <w:r w:rsidRPr="00BD66C5">
              <w:rPr>
                <w:lang w:val="es-ES"/>
              </w:rPr>
              <w:t xml:space="preserve">Lamine </w:t>
            </w:r>
            <w:proofErr w:type="spellStart"/>
            <w:r w:rsidRPr="00BD66C5">
              <w:rPr>
                <w:lang w:val="es-ES"/>
              </w:rPr>
              <w:t>Ka</w:t>
            </w:r>
            <w:proofErr w:type="spellEnd"/>
            <w:r w:rsidRPr="00BD66C5">
              <w:rPr>
                <w:lang w:val="es-ES"/>
              </w:rPr>
              <w:t xml:space="preserve"> MBAYE</w:t>
            </w:r>
            <w:r w:rsidR="000D2714" w:rsidRPr="00BD66C5">
              <w:rPr>
                <w:lang w:val="es-ES"/>
              </w:rPr>
              <w:t xml:space="preserve"> </w:t>
            </w:r>
            <w:r w:rsidR="00CE1622" w:rsidRPr="00BD66C5">
              <w:rPr>
                <w:lang w:val="es-ES"/>
              </w:rPr>
              <w:t>(Sr.)</w:t>
            </w:r>
          </w:p>
        </w:tc>
        <w:tc>
          <w:tcPr>
            <w:tcW w:w="2689" w:type="dxa"/>
          </w:tcPr>
          <w:p w14:paraId="394D969A" w14:textId="7413B801" w:rsidR="000C02B0" w:rsidRPr="00BD66C5" w:rsidRDefault="000C02B0">
            <w:pPr>
              <w:rPr>
                <w:lang w:val="es-ES"/>
              </w:rPr>
            </w:pPr>
            <w:r w:rsidRPr="00BD66C5">
              <w:rPr>
                <w:lang w:val="es-ES"/>
              </w:rPr>
              <w:t>(</w:t>
            </w:r>
            <w:r w:rsidR="00251E98" w:rsidRPr="00BD66C5">
              <w:rPr>
                <w:lang w:val="es-ES"/>
              </w:rPr>
              <w:t>Senegal</w:t>
            </w:r>
            <w:r w:rsidRPr="00BD66C5">
              <w:rPr>
                <w:lang w:val="es-ES"/>
              </w:rPr>
              <w:t>)</w:t>
            </w:r>
          </w:p>
        </w:tc>
      </w:tr>
    </w:tbl>
    <w:p w14:paraId="7ACCDE2C" w14:textId="77777777" w:rsidR="00985056" w:rsidRPr="00BD66C5" w:rsidRDefault="00985056" w:rsidP="00985056">
      <w:pPr>
        <w:rPr>
          <w:szCs w:val="22"/>
          <w:lang w:val="es-ES"/>
        </w:rPr>
      </w:pPr>
    </w:p>
    <w:p w14:paraId="20743F17" w14:textId="310727F2" w:rsidR="00985056" w:rsidRPr="00183A12" w:rsidRDefault="00183A12" w:rsidP="00183A12">
      <w:pPr>
        <w:pStyle w:val="Heading2"/>
        <w:keepNext w:val="0"/>
        <w:rPr>
          <w:lang w:val="es-ES"/>
        </w:rPr>
      </w:pPr>
      <w:r w:rsidRPr="00183A12">
        <w:rPr>
          <w:lang w:val="es-ES"/>
        </w:rPr>
        <w:t>Asamblea de la Unión de Niza</w:t>
      </w:r>
    </w:p>
    <w:p w14:paraId="26A507A2" w14:textId="77777777" w:rsidR="00985056" w:rsidRPr="00BD66C5" w:rsidRDefault="00985056" w:rsidP="00985056">
      <w:pPr>
        <w:keepNext/>
        <w:keepLines/>
        <w:rPr>
          <w:lang w:val="es-ES"/>
        </w:rPr>
      </w:pPr>
    </w:p>
    <w:tbl>
      <w:tblPr>
        <w:tblStyle w:val="TableGrid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A053AA" w:rsidRPr="00BD66C5" w14:paraId="2A7AF294" w14:textId="77777777" w:rsidTr="00B753B9">
        <w:tc>
          <w:tcPr>
            <w:tcW w:w="2588" w:type="dxa"/>
          </w:tcPr>
          <w:p w14:paraId="2422A71F" w14:textId="2A9ADC44" w:rsidR="00A053AA" w:rsidRPr="00BD66C5" w:rsidRDefault="00BD66C5" w:rsidP="008625E7">
            <w:pPr>
              <w:keepNext/>
              <w:keepLines/>
              <w:rPr>
                <w:caps/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Presidente</w:t>
            </w:r>
            <w:r w:rsidR="00A053AA"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55" w:type="dxa"/>
          </w:tcPr>
          <w:p w14:paraId="60721EDC" w14:textId="77777777" w:rsidR="00A053AA" w:rsidRPr="00BD66C5" w:rsidRDefault="00A053AA" w:rsidP="008625E7">
            <w:pPr>
              <w:keepNext/>
              <w:keepLines/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1516CC85" w14:textId="3724FB1B" w:rsidR="00A053AA" w:rsidRPr="00BD66C5" w:rsidRDefault="00A053AA">
            <w:pPr>
              <w:keepNext/>
              <w:keepLines/>
              <w:rPr>
                <w:caps/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Miguel Á</w:t>
            </w:r>
            <w:r w:rsidR="00910211" w:rsidRPr="00BD66C5">
              <w:rPr>
                <w:szCs w:val="22"/>
                <w:lang w:val="es-ES"/>
              </w:rPr>
              <w:t>ngel</w:t>
            </w:r>
            <w:r w:rsidRPr="00BD66C5">
              <w:rPr>
                <w:caps/>
                <w:szCs w:val="22"/>
                <w:lang w:val="es-ES"/>
              </w:rPr>
              <w:t xml:space="preserve"> MargÁin</w:t>
            </w:r>
            <w:r w:rsidR="00403287" w:rsidRPr="00BD66C5">
              <w:rPr>
                <w:caps/>
                <w:szCs w:val="22"/>
                <w:lang w:val="es-ES"/>
              </w:rPr>
              <w:t xml:space="preserve"> </w:t>
            </w:r>
            <w:r w:rsidR="00FF4341" w:rsidRPr="00BD66C5">
              <w:rPr>
                <w:caps/>
                <w:szCs w:val="22"/>
                <w:lang w:val="es-ES"/>
              </w:rPr>
              <w:t xml:space="preserve">GONZáLEZ </w:t>
            </w:r>
            <w:r w:rsidR="00CE1622" w:rsidRPr="00BD66C5">
              <w:rPr>
                <w:caps/>
                <w:szCs w:val="22"/>
                <w:lang w:val="es-ES"/>
              </w:rPr>
              <w:t>(</w:t>
            </w:r>
            <w:r w:rsidR="00AD2A2C" w:rsidRPr="00BD66C5">
              <w:rPr>
                <w:szCs w:val="22"/>
                <w:lang w:val="es-ES"/>
              </w:rPr>
              <w:t>Sr.</w:t>
            </w:r>
            <w:r w:rsidR="00CE1622" w:rsidRPr="00BD66C5">
              <w:rPr>
                <w:caps/>
                <w:szCs w:val="22"/>
                <w:lang w:val="es-ES"/>
              </w:rPr>
              <w:t>)</w:t>
            </w:r>
          </w:p>
        </w:tc>
        <w:tc>
          <w:tcPr>
            <w:tcW w:w="2689" w:type="dxa"/>
          </w:tcPr>
          <w:p w14:paraId="79F2424F" w14:textId="24451678" w:rsidR="00A053AA" w:rsidRPr="00BD66C5" w:rsidRDefault="00A053AA" w:rsidP="00A053AA">
            <w:pPr>
              <w:keepNext/>
              <w:keepLines/>
              <w:rPr>
                <w:szCs w:val="22"/>
                <w:lang w:val="es-ES"/>
              </w:rPr>
            </w:pPr>
            <w:r w:rsidRPr="00BD66C5">
              <w:rPr>
                <w:caps/>
                <w:szCs w:val="22"/>
                <w:lang w:val="es-ES"/>
              </w:rPr>
              <w:t>(</w:t>
            </w:r>
            <w:r w:rsidR="00183A12" w:rsidRPr="00BD66C5">
              <w:rPr>
                <w:szCs w:val="22"/>
                <w:lang w:val="es-ES"/>
              </w:rPr>
              <w:t>México</w:t>
            </w:r>
            <w:r w:rsidRPr="00BD66C5">
              <w:rPr>
                <w:caps/>
                <w:szCs w:val="22"/>
                <w:lang w:val="es-ES"/>
              </w:rPr>
              <w:t>)</w:t>
            </w:r>
          </w:p>
        </w:tc>
      </w:tr>
      <w:tr w:rsidR="00A053AA" w:rsidRPr="00BD66C5" w14:paraId="66C71694" w14:textId="77777777" w:rsidTr="00B753B9">
        <w:tc>
          <w:tcPr>
            <w:tcW w:w="2588" w:type="dxa"/>
          </w:tcPr>
          <w:p w14:paraId="49B8D31C" w14:textId="5363204C" w:rsidR="00A053AA" w:rsidRPr="00BD66C5" w:rsidRDefault="00BD66C5" w:rsidP="008625E7">
            <w:pPr>
              <w:rPr>
                <w:caps/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Vicepresidentes</w:t>
            </w:r>
            <w:r w:rsidR="00A053AA"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55" w:type="dxa"/>
          </w:tcPr>
          <w:p w14:paraId="5287AD9E" w14:textId="77777777" w:rsidR="00A053AA" w:rsidRPr="00BD66C5" w:rsidRDefault="00A053AA" w:rsidP="008625E7">
            <w:pPr>
              <w:keepNext/>
              <w:keepLines/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3A1C5513" w14:textId="45E16DCF" w:rsidR="00A053AA" w:rsidRPr="00BD66C5" w:rsidRDefault="00A053AA" w:rsidP="00045569">
            <w:pPr>
              <w:keepNext/>
              <w:keepLines/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 xml:space="preserve">LIN </w:t>
            </w:r>
            <w:proofErr w:type="spellStart"/>
            <w:r w:rsidRPr="00BD66C5">
              <w:rPr>
                <w:szCs w:val="22"/>
                <w:lang w:val="es-ES"/>
              </w:rPr>
              <w:t>Junqiang</w:t>
            </w:r>
            <w:proofErr w:type="spellEnd"/>
            <w:r w:rsidRPr="00BD66C5">
              <w:rPr>
                <w:szCs w:val="22"/>
                <w:lang w:val="es-ES"/>
              </w:rPr>
              <w:t xml:space="preserve"> </w:t>
            </w:r>
            <w:r w:rsidR="00CE1622" w:rsidRPr="00BD66C5">
              <w:rPr>
                <w:szCs w:val="22"/>
                <w:lang w:val="es-ES"/>
              </w:rPr>
              <w:t>(Sr.)</w:t>
            </w:r>
          </w:p>
        </w:tc>
        <w:tc>
          <w:tcPr>
            <w:tcW w:w="2689" w:type="dxa"/>
          </w:tcPr>
          <w:p w14:paraId="79EC0B0B" w14:textId="373D5C6A" w:rsidR="00A053AA" w:rsidRPr="00BD66C5" w:rsidRDefault="00A053AA" w:rsidP="00985056">
            <w:pPr>
              <w:keepNext/>
              <w:keepLines/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(China)</w:t>
            </w:r>
          </w:p>
        </w:tc>
      </w:tr>
      <w:tr w:rsidR="00A053AA" w:rsidRPr="00BD66C5" w14:paraId="70DAD7D3" w14:textId="77777777" w:rsidTr="00B753B9">
        <w:tc>
          <w:tcPr>
            <w:tcW w:w="2588" w:type="dxa"/>
          </w:tcPr>
          <w:p w14:paraId="7EBA1184" w14:textId="77777777" w:rsidR="00A053AA" w:rsidRPr="00BD66C5" w:rsidRDefault="00A053AA" w:rsidP="008625E7">
            <w:pPr>
              <w:rPr>
                <w:caps/>
                <w:szCs w:val="22"/>
                <w:lang w:val="es-ES"/>
              </w:rPr>
            </w:pPr>
          </w:p>
        </w:tc>
        <w:tc>
          <w:tcPr>
            <w:tcW w:w="355" w:type="dxa"/>
          </w:tcPr>
          <w:p w14:paraId="433EE86B" w14:textId="77777777" w:rsidR="00A053AA" w:rsidRPr="00BD66C5" w:rsidRDefault="00A053AA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5F672743" w14:textId="1C05C401" w:rsidR="00A053AA" w:rsidRPr="00BD66C5" w:rsidRDefault="00A053AA" w:rsidP="00045569">
            <w:pPr>
              <w:rPr>
                <w:szCs w:val="22"/>
                <w:lang w:val="es-ES"/>
              </w:rPr>
            </w:pPr>
            <w:r w:rsidRPr="00BD66C5">
              <w:rPr>
                <w:color w:val="000000" w:themeColor="text1"/>
                <w:szCs w:val="22"/>
                <w:lang w:val="es-ES" w:eastAsia="ja-JP"/>
              </w:rPr>
              <w:t>Robert ULLRICH</w:t>
            </w:r>
            <w:r w:rsidR="00403287" w:rsidRPr="00BD66C5">
              <w:rPr>
                <w:color w:val="000000" w:themeColor="text1"/>
                <w:szCs w:val="22"/>
                <w:lang w:val="es-ES" w:eastAsia="ja-JP"/>
              </w:rPr>
              <w:t xml:space="preserve"> </w:t>
            </w:r>
            <w:r w:rsidR="00CE1622" w:rsidRPr="00BD66C5">
              <w:rPr>
                <w:color w:val="000000" w:themeColor="text1"/>
                <w:szCs w:val="22"/>
                <w:lang w:val="es-ES" w:eastAsia="ja-JP"/>
              </w:rPr>
              <w:t>(Sr.)</w:t>
            </w:r>
          </w:p>
        </w:tc>
        <w:tc>
          <w:tcPr>
            <w:tcW w:w="2689" w:type="dxa"/>
          </w:tcPr>
          <w:p w14:paraId="4D53A029" w14:textId="480F128B" w:rsidR="00A053AA" w:rsidRPr="00BD66C5" w:rsidRDefault="00A053AA" w:rsidP="00985056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(Austria)</w:t>
            </w:r>
          </w:p>
        </w:tc>
      </w:tr>
    </w:tbl>
    <w:p w14:paraId="1696B450" w14:textId="77777777" w:rsidR="00985056" w:rsidRPr="00BD66C5" w:rsidRDefault="00985056" w:rsidP="00985056">
      <w:pPr>
        <w:rPr>
          <w:lang w:val="es-ES"/>
        </w:rPr>
      </w:pPr>
    </w:p>
    <w:p w14:paraId="2E9021E0" w14:textId="221F47E1" w:rsidR="00985056" w:rsidRPr="00BD66C5" w:rsidRDefault="00183A12" w:rsidP="00985056">
      <w:pPr>
        <w:pStyle w:val="Heading2"/>
        <w:keepNext w:val="0"/>
        <w:rPr>
          <w:lang w:val="es-ES"/>
        </w:rPr>
      </w:pPr>
      <w:r>
        <w:rPr>
          <w:lang w:val="es-ES"/>
        </w:rPr>
        <w:t>Asamblea de la Unión de Lisboa</w:t>
      </w:r>
    </w:p>
    <w:p w14:paraId="6A706CC8" w14:textId="77777777" w:rsidR="00985056" w:rsidRPr="00BD66C5" w:rsidRDefault="00985056" w:rsidP="00985056">
      <w:pPr>
        <w:rPr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045569" w:rsidRPr="00BD66C5" w14:paraId="5D4478F1" w14:textId="77777777" w:rsidTr="008625E7">
        <w:tc>
          <w:tcPr>
            <w:tcW w:w="2588" w:type="dxa"/>
          </w:tcPr>
          <w:p w14:paraId="760A2FC3" w14:textId="47C2FDE7" w:rsidR="00045569" w:rsidRPr="00BD66C5" w:rsidRDefault="00BD66C5" w:rsidP="008625E7">
            <w:pPr>
              <w:rPr>
                <w:caps/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Presidente</w:t>
            </w:r>
            <w:r w:rsidR="00045569"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55" w:type="dxa"/>
          </w:tcPr>
          <w:p w14:paraId="7FD73662" w14:textId="77777777" w:rsidR="00045569" w:rsidRPr="00BD66C5" w:rsidRDefault="00045569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7E4E5931" w14:textId="58A71BFA" w:rsidR="00045569" w:rsidRPr="00BD66C5" w:rsidRDefault="00045569" w:rsidP="008625E7">
            <w:pPr>
              <w:rPr>
                <w:caps/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 xml:space="preserve">João PINA DE MORAIS </w:t>
            </w:r>
            <w:r w:rsidR="00CE1622" w:rsidRPr="00BD66C5">
              <w:rPr>
                <w:szCs w:val="22"/>
                <w:lang w:val="es-ES"/>
              </w:rPr>
              <w:t>(Sr.)</w:t>
            </w:r>
          </w:p>
        </w:tc>
        <w:tc>
          <w:tcPr>
            <w:tcW w:w="2689" w:type="dxa"/>
          </w:tcPr>
          <w:p w14:paraId="1EC095ED" w14:textId="77777777" w:rsidR="00045569" w:rsidRPr="00BD66C5" w:rsidRDefault="00045569" w:rsidP="00045569">
            <w:pPr>
              <w:rPr>
                <w:szCs w:val="22"/>
                <w:lang w:val="es-ES"/>
              </w:rPr>
            </w:pPr>
            <w:r w:rsidRPr="00BD66C5">
              <w:rPr>
                <w:caps/>
                <w:szCs w:val="22"/>
                <w:lang w:val="es-ES"/>
              </w:rPr>
              <w:t>(</w:t>
            </w:r>
            <w:r w:rsidRPr="00BD66C5">
              <w:rPr>
                <w:szCs w:val="22"/>
                <w:lang w:val="es-ES"/>
              </w:rPr>
              <w:t>Portugal)</w:t>
            </w:r>
          </w:p>
        </w:tc>
      </w:tr>
      <w:tr w:rsidR="00996717" w:rsidRPr="00BD66C5" w14:paraId="1A28D0AE" w14:textId="77777777" w:rsidTr="008625E7">
        <w:tc>
          <w:tcPr>
            <w:tcW w:w="2588" w:type="dxa"/>
          </w:tcPr>
          <w:p w14:paraId="26E09935" w14:textId="14236E4E" w:rsidR="00996717" w:rsidRPr="00BD66C5" w:rsidRDefault="00BD66C5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Vicepresidentes</w:t>
            </w:r>
            <w:r w:rsidR="00996717"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55" w:type="dxa"/>
          </w:tcPr>
          <w:p w14:paraId="11625010" w14:textId="77777777" w:rsidR="00996717" w:rsidRPr="00BD66C5" w:rsidRDefault="00996717" w:rsidP="008625E7">
            <w:pPr>
              <w:rPr>
                <w:szCs w:val="22"/>
                <w:lang w:val="es-ES"/>
              </w:rPr>
            </w:pPr>
          </w:p>
        </w:tc>
        <w:tc>
          <w:tcPr>
            <w:tcW w:w="3939" w:type="dxa"/>
          </w:tcPr>
          <w:p w14:paraId="03A62612" w14:textId="17D175A2" w:rsidR="00996717" w:rsidRPr="00BD66C5" w:rsidRDefault="00996717" w:rsidP="00F13C71">
            <w:pPr>
              <w:rPr>
                <w:caps/>
                <w:szCs w:val="22"/>
                <w:lang w:val="es-ES"/>
              </w:rPr>
            </w:pPr>
            <w:r w:rsidRPr="00BD66C5">
              <w:rPr>
                <w:lang w:val="es-ES"/>
              </w:rPr>
              <w:t xml:space="preserve">Reza DEHGHANI </w:t>
            </w:r>
            <w:r w:rsidR="00CE1622" w:rsidRPr="00BD66C5">
              <w:rPr>
                <w:lang w:val="es-ES"/>
              </w:rPr>
              <w:t>(Sr.)</w:t>
            </w:r>
          </w:p>
        </w:tc>
        <w:tc>
          <w:tcPr>
            <w:tcW w:w="2689" w:type="dxa"/>
          </w:tcPr>
          <w:p w14:paraId="180F331E" w14:textId="0F9B9B04" w:rsidR="00996717" w:rsidRPr="00BD66C5" w:rsidRDefault="00996717" w:rsidP="00473CF6">
            <w:pPr>
              <w:rPr>
                <w:caps/>
                <w:szCs w:val="22"/>
                <w:lang w:val="es-ES"/>
              </w:rPr>
            </w:pPr>
            <w:r w:rsidRPr="00BD66C5">
              <w:rPr>
                <w:caps/>
                <w:szCs w:val="22"/>
                <w:lang w:val="es-ES"/>
              </w:rPr>
              <w:t>(</w:t>
            </w:r>
            <w:r w:rsidR="00183A12">
              <w:rPr>
                <w:szCs w:val="22"/>
                <w:lang w:val="es-ES"/>
              </w:rPr>
              <w:t>Rep</w:t>
            </w:r>
            <w:r w:rsidR="00473CF6">
              <w:rPr>
                <w:szCs w:val="22"/>
                <w:lang w:val="es-ES"/>
              </w:rPr>
              <w:t>.</w:t>
            </w:r>
            <w:r w:rsidR="00183A12">
              <w:rPr>
                <w:szCs w:val="22"/>
                <w:lang w:val="es-ES"/>
              </w:rPr>
              <w:t xml:space="preserve"> </w:t>
            </w:r>
            <w:r w:rsidR="00183A12" w:rsidRPr="00BD66C5">
              <w:rPr>
                <w:szCs w:val="22"/>
                <w:lang w:val="es-ES"/>
              </w:rPr>
              <w:t>Islámica</w:t>
            </w:r>
            <w:r w:rsidRPr="00BD66C5">
              <w:rPr>
                <w:szCs w:val="22"/>
                <w:lang w:val="es-ES"/>
              </w:rPr>
              <w:t xml:space="preserve"> </w:t>
            </w:r>
            <w:r w:rsidR="00183A12">
              <w:rPr>
                <w:szCs w:val="22"/>
                <w:lang w:val="es-ES"/>
              </w:rPr>
              <w:t>del</w:t>
            </w:r>
            <w:r w:rsidR="00F651B0">
              <w:rPr>
                <w:caps/>
                <w:szCs w:val="22"/>
                <w:lang w:val="es-ES"/>
              </w:rPr>
              <w:t xml:space="preserve"> </w:t>
            </w:r>
            <w:r w:rsidR="00F651B0" w:rsidRPr="00F651B0">
              <w:rPr>
                <w:lang w:val="es-ES"/>
              </w:rPr>
              <w:t>Irán</w:t>
            </w:r>
            <w:r w:rsidRPr="00BD66C5">
              <w:rPr>
                <w:caps/>
                <w:szCs w:val="22"/>
                <w:lang w:val="es-ES"/>
              </w:rPr>
              <w:t>)</w:t>
            </w:r>
          </w:p>
        </w:tc>
      </w:tr>
      <w:tr w:rsidR="00996717" w:rsidRPr="00BD66C5" w14:paraId="50AD5AEF" w14:textId="77777777" w:rsidTr="008625E7">
        <w:tc>
          <w:tcPr>
            <w:tcW w:w="2588" w:type="dxa"/>
          </w:tcPr>
          <w:p w14:paraId="2ADA6154" w14:textId="679029AE" w:rsidR="00996717" w:rsidRPr="00BD66C5" w:rsidRDefault="00996717" w:rsidP="008625E7">
            <w:pPr>
              <w:rPr>
                <w:caps/>
                <w:szCs w:val="22"/>
                <w:lang w:val="es-ES"/>
              </w:rPr>
            </w:pPr>
          </w:p>
        </w:tc>
        <w:tc>
          <w:tcPr>
            <w:tcW w:w="355" w:type="dxa"/>
          </w:tcPr>
          <w:p w14:paraId="16D49D3F" w14:textId="77777777" w:rsidR="00996717" w:rsidRPr="00BD66C5" w:rsidRDefault="00996717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75A14988" w14:textId="170410FC" w:rsidR="00996717" w:rsidRPr="00BD66C5" w:rsidRDefault="006E2A51">
            <w:pPr>
              <w:rPr>
                <w:lang w:val="es-ES"/>
              </w:rPr>
            </w:pPr>
            <w:r w:rsidRPr="00BD66C5">
              <w:rPr>
                <w:lang w:val="es-ES"/>
              </w:rPr>
              <w:t xml:space="preserve">Csaba BATICZ </w:t>
            </w:r>
            <w:r w:rsidR="00CE1622" w:rsidRPr="00BD66C5">
              <w:rPr>
                <w:lang w:val="es-ES"/>
              </w:rPr>
              <w:t>(Sr.)</w:t>
            </w:r>
          </w:p>
        </w:tc>
        <w:tc>
          <w:tcPr>
            <w:tcW w:w="2689" w:type="dxa"/>
          </w:tcPr>
          <w:p w14:paraId="478EE9D5" w14:textId="7EF536A3" w:rsidR="00996717" w:rsidRPr="00BD66C5" w:rsidRDefault="00996717" w:rsidP="00183A12">
            <w:pPr>
              <w:rPr>
                <w:lang w:val="es-ES"/>
              </w:rPr>
            </w:pPr>
            <w:r w:rsidRPr="00BD66C5">
              <w:rPr>
                <w:lang w:val="es-ES"/>
              </w:rPr>
              <w:t>(</w:t>
            </w:r>
            <w:r w:rsidR="006E2A51" w:rsidRPr="00BD66C5">
              <w:rPr>
                <w:lang w:val="es-ES"/>
              </w:rPr>
              <w:t>Hungr</w:t>
            </w:r>
            <w:r w:rsidR="00183A12">
              <w:rPr>
                <w:lang w:val="es-ES"/>
              </w:rPr>
              <w:t>ía</w:t>
            </w:r>
            <w:r w:rsidRPr="00BD66C5">
              <w:rPr>
                <w:lang w:val="es-ES"/>
              </w:rPr>
              <w:t>)</w:t>
            </w:r>
          </w:p>
        </w:tc>
      </w:tr>
    </w:tbl>
    <w:p w14:paraId="25865266" w14:textId="77777777" w:rsidR="00985056" w:rsidRPr="00BD66C5" w:rsidRDefault="00985056" w:rsidP="00985056">
      <w:pPr>
        <w:rPr>
          <w:lang w:val="es-ES"/>
        </w:rPr>
      </w:pPr>
    </w:p>
    <w:p w14:paraId="2D13E926" w14:textId="71C17499" w:rsidR="00985056" w:rsidRPr="00BD66C5" w:rsidRDefault="00183A12" w:rsidP="00985056">
      <w:pPr>
        <w:pStyle w:val="Heading2"/>
        <w:keepNext w:val="0"/>
        <w:rPr>
          <w:lang w:val="es-ES"/>
        </w:rPr>
      </w:pPr>
      <w:r>
        <w:rPr>
          <w:lang w:val="es-ES"/>
        </w:rPr>
        <w:t>Asamblea de la Unión de Locarno</w:t>
      </w:r>
    </w:p>
    <w:p w14:paraId="6FE42554" w14:textId="77777777" w:rsidR="00985056" w:rsidRPr="00BD66C5" w:rsidRDefault="00985056" w:rsidP="00985056">
      <w:pPr>
        <w:rPr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023CB2" w:rsidRPr="00BD66C5" w14:paraId="4B770317" w14:textId="77777777" w:rsidTr="008625E7">
        <w:tc>
          <w:tcPr>
            <w:tcW w:w="2588" w:type="dxa"/>
          </w:tcPr>
          <w:p w14:paraId="1E78EF25" w14:textId="190D4BF8" w:rsidR="00023CB2" w:rsidRPr="00BD66C5" w:rsidRDefault="00BD66C5" w:rsidP="008625E7">
            <w:pPr>
              <w:rPr>
                <w:caps/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Presidente</w:t>
            </w:r>
            <w:r w:rsidR="00023CB2"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55" w:type="dxa"/>
          </w:tcPr>
          <w:p w14:paraId="207B1A03" w14:textId="77777777" w:rsidR="00023CB2" w:rsidRPr="00BD66C5" w:rsidRDefault="00023CB2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2DA1A814" w14:textId="7B164DF8" w:rsidR="00023CB2" w:rsidRPr="00BD66C5" w:rsidRDefault="00023CB2" w:rsidP="008625E7">
            <w:pPr>
              <w:rPr>
                <w:lang w:val="es-ES"/>
              </w:rPr>
            </w:pPr>
            <w:proofErr w:type="spellStart"/>
            <w:r w:rsidRPr="00BD66C5">
              <w:rPr>
                <w:lang w:val="es-ES"/>
              </w:rPr>
              <w:t>Jamshed</w:t>
            </w:r>
            <w:proofErr w:type="spellEnd"/>
            <w:r w:rsidRPr="00BD66C5">
              <w:rPr>
                <w:lang w:val="es-ES"/>
              </w:rPr>
              <w:t xml:space="preserve"> KHAMIDOV </w:t>
            </w:r>
            <w:r w:rsidR="00CE1622" w:rsidRPr="00BD66C5">
              <w:rPr>
                <w:lang w:val="es-ES"/>
              </w:rPr>
              <w:t>(Sr.)</w:t>
            </w:r>
          </w:p>
        </w:tc>
        <w:tc>
          <w:tcPr>
            <w:tcW w:w="2689" w:type="dxa"/>
          </w:tcPr>
          <w:p w14:paraId="2DB9C994" w14:textId="678C9AE5" w:rsidR="00023CB2" w:rsidRPr="00BD66C5" w:rsidRDefault="00023CB2" w:rsidP="008625E7">
            <w:pPr>
              <w:rPr>
                <w:lang w:val="es-ES"/>
              </w:rPr>
            </w:pPr>
            <w:r w:rsidRPr="00BD66C5">
              <w:rPr>
                <w:lang w:val="es-ES"/>
              </w:rPr>
              <w:t>(</w:t>
            </w:r>
            <w:r w:rsidR="00183A12" w:rsidRPr="00BD66C5">
              <w:rPr>
                <w:lang w:val="es-ES"/>
              </w:rPr>
              <w:t>Tayikistán</w:t>
            </w:r>
            <w:r w:rsidRPr="00BD66C5">
              <w:rPr>
                <w:lang w:val="es-ES"/>
              </w:rPr>
              <w:t>)</w:t>
            </w:r>
          </w:p>
        </w:tc>
      </w:tr>
      <w:tr w:rsidR="00023CB2" w:rsidRPr="00BD66C5" w14:paraId="29734362" w14:textId="77777777" w:rsidTr="008625E7">
        <w:tc>
          <w:tcPr>
            <w:tcW w:w="2588" w:type="dxa"/>
          </w:tcPr>
          <w:p w14:paraId="2FBE5868" w14:textId="1D06239F" w:rsidR="00023CB2" w:rsidRPr="00BD66C5" w:rsidRDefault="00BD66C5" w:rsidP="008625E7">
            <w:pPr>
              <w:rPr>
                <w:caps/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Vicepresidentes</w:t>
            </w:r>
            <w:r w:rsidR="00023CB2"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55" w:type="dxa"/>
          </w:tcPr>
          <w:p w14:paraId="34525976" w14:textId="77777777" w:rsidR="00023CB2" w:rsidRPr="00BD66C5" w:rsidRDefault="00023CB2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563EC8E0" w14:textId="2058867C" w:rsidR="00023CB2" w:rsidRPr="00BD66C5" w:rsidRDefault="00023CB2" w:rsidP="00045569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 xml:space="preserve">SONG </w:t>
            </w:r>
            <w:proofErr w:type="spellStart"/>
            <w:r w:rsidRPr="00BD66C5">
              <w:rPr>
                <w:szCs w:val="22"/>
                <w:lang w:val="es-ES"/>
              </w:rPr>
              <w:t>Jianhua</w:t>
            </w:r>
            <w:proofErr w:type="spellEnd"/>
            <w:r w:rsidRPr="00BD66C5">
              <w:rPr>
                <w:szCs w:val="22"/>
                <w:lang w:val="es-ES"/>
              </w:rPr>
              <w:t xml:space="preserve"> </w:t>
            </w:r>
            <w:r w:rsidR="00CE1622" w:rsidRPr="00BD66C5">
              <w:rPr>
                <w:szCs w:val="22"/>
                <w:lang w:val="es-ES"/>
              </w:rPr>
              <w:t>(Sr</w:t>
            </w:r>
            <w:r w:rsidR="00F81996">
              <w:rPr>
                <w:szCs w:val="22"/>
                <w:lang w:val="es-ES"/>
              </w:rPr>
              <w:t>a</w:t>
            </w:r>
            <w:r w:rsidR="00CE1622" w:rsidRPr="00BD66C5">
              <w:rPr>
                <w:szCs w:val="22"/>
                <w:lang w:val="es-ES"/>
              </w:rPr>
              <w:t>.)</w:t>
            </w:r>
          </w:p>
        </w:tc>
        <w:tc>
          <w:tcPr>
            <w:tcW w:w="2689" w:type="dxa"/>
          </w:tcPr>
          <w:p w14:paraId="41AD1E61" w14:textId="77777777" w:rsidR="00023CB2" w:rsidRPr="00BD66C5" w:rsidRDefault="00023CB2" w:rsidP="00985056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(China)</w:t>
            </w:r>
          </w:p>
        </w:tc>
      </w:tr>
      <w:tr w:rsidR="00023CB2" w:rsidRPr="00BD66C5" w14:paraId="27FD6FA2" w14:textId="77777777" w:rsidTr="008625E7">
        <w:tc>
          <w:tcPr>
            <w:tcW w:w="2588" w:type="dxa"/>
          </w:tcPr>
          <w:p w14:paraId="45ECDFC4" w14:textId="77777777" w:rsidR="00023CB2" w:rsidRPr="00BD66C5" w:rsidRDefault="00023CB2" w:rsidP="008625E7">
            <w:pPr>
              <w:rPr>
                <w:caps/>
                <w:szCs w:val="22"/>
                <w:lang w:val="es-ES"/>
              </w:rPr>
            </w:pPr>
          </w:p>
        </w:tc>
        <w:tc>
          <w:tcPr>
            <w:tcW w:w="355" w:type="dxa"/>
          </w:tcPr>
          <w:p w14:paraId="2B5141E3" w14:textId="77777777" w:rsidR="00023CB2" w:rsidRPr="00BD66C5" w:rsidRDefault="00023CB2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67597994" w14:textId="7EE20D7E" w:rsidR="00023CB2" w:rsidRPr="00BD66C5" w:rsidRDefault="00023CB2">
            <w:pPr>
              <w:rPr>
                <w:lang w:val="es-ES"/>
              </w:rPr>
            </w:pPr>
            <w:r w:rsidRPr="00BD66C5">
              <w:rPr>
                <w:lang w:val="es-ES"/>
              </w:rPr>
              <w:t xml:space="preserve">Gustavo MEIJIDE </w:t>
            </w:r>
            <w:r w:rsidR="00CE1622" w:rsidRPr="00BD66C5">
              <w:rPr>
                <w:lang w:val="es-ES"/>
              </w:rPr>
              <w:t>(Sr.)</w:t>
            </w:r>
          </w:p>
        </w:tc>
        <w:tc>
          <w:tcPr>
            <w:tcW w:w="2689" w:type="dxa"/>
          </w:tcPr>
          <w:p w14:paraId="6E9A13FB" w14:textId="14CC4646" w:rsidR="00023CB2" w:rsidRPr="00BD66C5" w:rsidRDefault="00023CB2">
            <w:pPr>
              <w:rPr>
                <w:lang w:val="es-ES"/>
              </w:rPr>
            </w:pPr>
            <w:r w:rsidRPr="00BD66C5">
              <w:rPr>
                <w:lang w:val="es-ES"/>
              </w:rPr>
              <w:t>(Argentina)</w:t>
            </w:r>
          </w:p>
        </w:tc>
      </w:tr>
    </w:tbl>
    <w:p w14:paraId="40B05F9C" w14:textId="77777777" w:rsidR="00985056" w:rsidRPr="00BD66C5" w:rsidRDefault="00985056" w:rsidP="00985056">
      <w:pPr>
        <w:rPr>
          <w:lang w:val="es-ES"/>
        </w:rPr>
      </w:pPr>
    </w:p>
    <w:p w14:paraId="4950C1A2" w14:textId="3BDA581E" w:rsidR="00985056" w:rsidRPr="00183A12" w:rsidRDefault="00183A12" w:rsidP="00985056">
      <w:pPr>
        <w:pStyle w:val="Heading2"/>
        <w:keepNext w:val="0"/>
        <w:rPr>
          <w:lang w:val="es-ES"/>
        </w:rPr>
      </w:pPr>
      <w:r w:rsidRPr="00183A12">
        <w:rPr>
          <w:lang w:val="es-ES"/>
        </w:rPr>
        <w:t>Asamblea de la Unión de la C</w:t>
      </w:r>
      <w:r w:rsidR="00985056" w:rsidRPr="00183A12">
        <w:rPr>
          <w:lang w:val="es-ES"/>
        </w:rPr>
        <w:t>IP [</w:t>
      </w:r>
      <w:r w:rsidRPr="00183A12">
        <w:rPr>
          <w:lang w:val="es-ES"/>
        </w:rPr>
        <w:t>Clasificación INTERNAC</w:t>
      </w:r>
      <w:r w:rsidR="00985056" w:rsidRPr="00183A12">
        <w:rPr>
          <w:lang w:val="es-ES"/>
        </w:rPr>
        <w:t xml:space="preserve">IONAL </w:t>
      </w:r>
      <w:r w:rsidRPr="00183A12">
        <w:rPr>
          <w:lang w:val="es-ES"/>
        </w:rPr>
        <w:t xml:space="preserve">de </w:t>
      </w:r>
      <w:r w:rsidR="00985056" w:rsidRPr="00183A12">
        <w:rPr>
          <w:lang w:val="es-ES"/>
        </w:rPr>
        <w:t>PATENT</w:t>
      </w:r>
      <w:r w:rsidRPr="00183A12">
        <w:rPr>
          <w:lang w:val="es-ES"/>
        </w:rPr>
        <w:t>ES</w:t>
      </w:r>
      <w:r w:rsidR="00985056" w:rsidRPr="00183A12">
        <w:rPr>
          <w:lang w:val="es-ES"/>
        </w:rPr>
        <w:t>]</w:t>
      </w:r>
    </w:p>
    <w:p w14:paraId="3A213526" w14:textId="77777777" w:rsidR="00985056" w:rsidRPr="00E520B4" w:rsidRDefault="00985056" w:rsidP="00985056">
      <w:pPr>
        <w:rPr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0C02B0" w:rsidRPr="00BD66C5" w14:paraId="39344289" w14:textId="77777777" w:rsidTr="008625E7">
        <w:tc>
          <w:tcPr>
            <w:tcW w:w="2588" w:type="dxa"/>
          </w:tcPr>
          <w:p w14:paraId="2700CFB8" w14:textId="534A454E" w:rsidR="000C02B0" w:rsidRPr="00BD66C5" w:rsidRDefault="00BD66C5" w:rsidP="008625E7">
            <w:pPr>
              <w:rPr>
                <w:caps/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Presidente</w:t>
            </w:r>
            <w:r w:rsidR="000C02B0"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55" w:type="dxa"/>
          </w:tcPr>
          <w:p w14:paraId="652D824F" w14:textId="77777777" w:rsidR="000C02B0" w:rsidRPr="00BD66C5" w:rsidRDefault="000C02B0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1DED00F2" w14:textId="67399AE1" w:rsidR="000C02B0" w:rsidRPr="00BD66C5" w:rsidRDefault="00261828">
            <w:pPr>
              <w:rPr>
                <w:lang w:val="es-ES"/>
              </w:rPr>
            </w:pPr>
            <w:proofErr w:type="spellStart"/>
            <w:r w:rsidRPr="00BD66C5">
              <w:rPr>
                <w:lang w:val="es-ES"/>
              </w:rPr>
              <w:t>Marin</w:t>
            </w:r>
            <w:proofErr w:type="spellEnd"/>
            <w:r w:rsidRPr="00BD66C5">
              <w:rPr>
                <w:lang w:val="es-ES"/>
              </w:rPr>
              <w:t xml:space="preserve"> CEBOTARI </w:t>
            </w:r>
            <w:r w:rsidR="00CE1622" w:rsidRPr="00BD66C5">
              <w:rPr>
                <w:lang w:val="es-ES"/>
              </w:rPr>
              <w:t>(Sr.)</w:t>
            </w:r>
          </w:p>
        </w:tc>
        <w:tc>
          <w:tcPr>
            <w:tcW w:w="2689" w:type="dxa"/>
          </w:tcPr>
          <w:p w14:paraId="2849FB23" w14:textId="03B95F7E" w:rsidR="000C02B0" w:rsidRPr="00BD66C5" w:rsidRDefault="000C02B0" w:rsidP="00183A12">
            <w:pPr>
              <w:rPr>
                <w:lang w:val="es-ES"/>
              </w:rPr>
            </w:pPr>
            <w:r w:rsidRPr="00BD66C5">
              <w:rPr>
                <w:lang w:val="es-ES"/>
              </w:rPr>
              <w:t>(</w:t>
            </w:r>
            <w:r w:rsidR="00183A12" w:rsidRPr="00BD66C5">
              <w:rPr>
                <w:lang w:val="es-ES"/>
              </w:rPr>
              <w:t>República</w:t>
            </w:r>
            <w:r w:rsidR="00FC62DA" w:rsidRPr="00BD66C5">
              <w:rPr>
                <w:lang w:val="es-ES"/>
              </w:rPr>
              <w:t xml:space="preserve"> </w:t>
            </w:r>
            <w:r w:rsidR="00183A12">
              <w:rPr>
                <w:lang w:val="es-ES"/>
              </w:rPr>
              <w:t>de</w:t>
            </w:r>
            <w:r w:rsidR="00FC62DA" w:rsidRPr="00BD66C5">
              <w:rPr>
                <w:lang w:val="es-ES"/>
              </w:rPr>
              <w:t xml:space="preserve"> Moldova</w:t>
            </w:r>
            <w:r w:rsidRPr="00BD66C5">
              <w:rPr>
                <w:lang w:val="es-ES"/>
              </w:rPr>
              <w:t>)</w:t>
            </w:r>
          </w:p>
        </w:tc>
      </w:tr>
      <w:tr w:rsidR="00985056" w:rsidRPr="00BD66C5" w14:paraId="750EF8BB" w14:textId="77777777" w:rsidTr="008625E7">
        <w:tc>
          <w:tcPr>
            <w:tcW w:w="2588" w:type="dxa"/>
          </w:tcPr>
          <w:p w14:paraId="24E94CED" w14:textId="56EFE393" w:rsidR="00985056" w:rsidRPr="00BD66C5" w:rsidRDefault="00BD66C5" w:rsidP="008625E7">
            <w:pPr>
              <w:rPr>
                <w:caps/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Vicepresidentes</w:t>
            </w:r>
            <w:r w:rsidR="00985056"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55" w:type="dxa"/>
          </w:tcPr>
          <w:p w14:paraId="2538DAB2" w14:textId="77777777" w:rsidR="00985056" w:rsidRPr="00BD66C5" w:rsidRDefault="00985056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112A93CB" w14:textId="5F48A1E0" w:rsidR="00985056" w:rsidRPr="00BD66C5" w:rsidRDefault="00045569" w:rsidP="00045569">
            <w:pPr>
              <w:rPr>
                <w:lang w:val="es-ES"/>
              </w:rPr>
            </w:pPr>
            <w:r w:rsidRPr="00BD66C5">
              <w:rPr>
                <w:lang w:val="es-ES"/>
              </w:rPr>
              <w:t xml:space="preserve">HU </w:t>
            </w:r>
            <w:proofErr w:type="spellStart"/>
            <w:r w:rsidRPr="00BD66C5">
              <w:rPr>
                <w:lang w:val="es-ES"/>
              </w:rPr>
              <w:t>Wenhui</w:t>
            </w:r>
            <w:proofErr w:type="spellEnd"/>
            <w:r w:rsidR="00B15B06" w:rsidRPr="00BD66C5">
              <w:rPr>
                <w:lang w:val="es-ES"/>
              </w:rPr>
              <w:t xml:space="preserve"> </w:t>
            </w:r>
            <w:r w:rsidR="00CE1622" w:rsidRPr="00BD66C5">
              <w:rPr>
                <w:lang w:val="es-ES"/>
              </w:rPr>
              <w:t>(Sr.)</w:t>
            </w:r>
          </w:p>
        </w:tc>
        <w:tc>
          <w:tcPr>
            <w:tcW w:w="2689" w:type="dxa"/>
          </w:tcPr>
          <w:p w14:paraId="29747DE8" w14:textId="77777777" w:rsidR="00985056" w:rsidRPr="00BD66C5" w:rsidRDefault="00045569" w:rsidP="00985056">
            <w:pPr>
              <w:rPr>
                <w:lang w:val="es-ES"/>
              </w:rPr>
            </w:pPr>
            <w:r w:rsidRPr="00BD66C5">
              <w:rPr>
                <w:lang w:val="es-ES"/>
              </w:rPr>
              <w:t>(China)</w:t>
            </w:r>
          </w:p>
        </w:tc>
      </w:tr>
      <w:tr w:rsidR="000C02B0" w:rsidRPr="00BD66C5" w14:paraId="3578C313" w14:textId="77777777" w:rsidTr="008625E7">
        <w:tc>
          <w:tcPr>
            <w:tcW w:w="2588" w:type="dxa"/>
          </w:tcPr>
          <w:p w14:paraId="5A691AC3" w14:textId="77777777" w:rsidR="000C02B0" w:rsidRPr="00BD66C5" w:rsidRDefault="000C02B0" w:rsidP="008625E7">
            <w:pPr>
              <w:rPr>
                <w:caps/>
                <w:szCs w:val="22"/>
                <w:lang w:val="es-ES"/>
              </w:rPr>
            </w:pPr>
          </w:p>
        </w:tc>
        <w:tc>
          <w:tcPr>
            <w:tcW w:w="355" w:type="dxa"/>
          </w:tcPr>
          <w:p w14:paraId="0D349C5C" w14:textId="77777777" w:rsidR="000C02B0" w:rsidRPr="00BD66C5" w:rsidRDefault="000C02B0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365F3004" w14:textId="6C303DBA" w:rsidR="000C02B0" w:rsidRPr="00BD66C5" w:rsidRDefault="009A1505">
            <w:pPr>
              <w:rPr>
                <w:lang w:val="es-ES"/>
              </w:rPr>
            </w:pPr>
            <w:r w:rsidRPr="00BD66C5">
              <w:rPr>
                <w:lang w:val="es-ES"/>
              </w:rPr>
              <w:t xml:space="preserve">Daniel Roberto PINTO </w:t>
            </w:r>
            <w:r w:rsidR="00CE1622" w:rsidRPr="00BD66C5">
              <w:rPr>
                <w:lang w:val="es-ES"/>
              </w:rPr>
              <w:t>(Sr.)</w:t>
            </w:r>
          </w:p>
        </w:tc>
        <w:tc>
          <w:tcPr>
            <w:tcW w:w="2689" w:type="dxa"/>
          </w:tcPr>
          <w:p w14:paraId="7CC1E4F0" w14:textId="4CEC317A" w:rsidR="000C02B0" w:rsidRPr="00BD66C5" w:rsidRDefault="000C02B0">
            <w:pPr>
              <w:rPr>
                <w:lang w:val="es-ES"/>
              </w:rPr>
            </w:pPr>
            <w:r w:rsidRPr="00BD66C5">
              <w:rPr>
                <w:lang w:val="es-ES"/>
              </w:rPr>
              <w:t>(</w:t>
            </w:r>
            <w:r w:rsidR="00183A12" w:rsidRPr="00BD66C5">
              <w:rPr>
                <w:lang w:val="es-ES"/>
              </w:rPr>
              <w:t>Brasil</w:t>
            </w:r>
            <w:r w:rsidRPr="00BD66C5">
              <w:rPr>
                <w:lang w:val="es-ES"/>
              </w:rPr>
              <w:t>)</w:t>
            </w:r>
          </w:p>
        </w:tc>
      </w:tr>
    </w:tbl>
    <w:p w14:paraId="74E07B5A" w14:textId="77777777" w:rsidR="00985056" w:rsidRPr="00BD66C5" w:rsidRDefault="00985056" w:rsidP="00985056">
      <w:pPr>
        <w:rPr>
          <w:lang w:val="es-ES"/>
        </w:rPr>
      </w:pPr>
    </w:p>
    <w:p w14:paraId="62E92886" w14:textId="607EE118" w:rsidR="00985056" w:rsidRPr="00BD66C5" w:rsidRDefault="00183A12" w:rsidP="00985056">
      <w:pPr>
        <w:pStyle w:val="Heading2"/>
        <w:keepNext w:val="0"/>
        <w:rPr>
          <w:lang w:val="es-ES"/>
        </w:rPr>
      </w:pPr>
      <w:r>
        <w:rPr>
          <w:lang w:val="es-ES"/>
        </w:rPr>
        <w:t>Asamblea de la Unión del PCT</w:t>
      </w:r>
      <w:r w:rsidR="00985056" w:rsidRPr="00BD66C5">
        <w:rPr>
          <w:lang w:val="es-ES"/>
        </w:rPr>
        <w:t xml:space="preserve"> [</w:t>
      </w:r>
      <w:r>
        <w:rPr>
          <w:lang w:val="es-ES"/>
        </w:rPr>
        <w:t>Tratado de Cooperación en materia de Patentes]</w:t>
      </w:r>
    </w:p>
    <w:p w14:paraId="25C48E33" w14:textId="77777777" w:rsidR="00985056" w:rsidRPr="00BD66C5" w:rsidRDefault="00985056" w:rsidP="00985056">
      <w:pPr>
        <w:rPr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B15B06" w:rsidRPr="00BD66C5" w14:paraId="4EA12CB7" w14:textId="77777777" w:rsidTr="008625E7">
        <w:tc>
          <w:tcPr>
            <w:tcW w:w="2588" w:type="dxa"/>
          </w:tcPr>
          <w:p w14:paraId="008FF520" w14:textId="4F69E01C" w:rsidR="00B15B06" w:rsidRPr="00BD66C5" w:rsidRDefault="00BD66C5" w:rsidP="008625E7">
            <w:pPr>
              <w:rPr>
                <w:caps/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Presidente</w:t>
            </w:r>
            <w:r w:rsidR="00B15B06"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55" w:type="dxa"/>
          </w:tcPr>
          <w:p w14:paraId="2DBB81C0" w14:textId="77777777" w:rsidR="00B15B06" w:rsidRPr="00BD66C5" w:rsidRDefault="00B15B06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0D6D7447" w14:textId="1C3D0EB0" w:rsidR="00B15B06" w:rsidRPr="00BD66C5" w:rsidRDefault="00B15B06" w:rsidP="008625E7">
            <w:pPr>
              <w:rPr>
                <w:szCs w:val="22"/>
                <w:lang w:val="es-ES"/>
              </w:rPr>
            </w:pPr>
            <w:proofErr w:type="spellStart"/>
            <w:r w:rsidRPr="00BD66C5">
              <w:rPr>
                <w:szCs w:val="22"/>
                <w:lang w:val="es-ES"/>
              </w:rPr>
              <w:t>Sandris</w:t>
            </w:r>
            <w:proofErr w:type="spellEnd"/>
            <w:r w:rsidRPr="00BD66C5">
              <w:rPr>
                <w:szCs w:val="22"/>
                <w:lang w:val="es-ES"/>
              </w:rPr>
              <w:t xml:space="preserve"> LAGANOVSKIS </w:t>
            </w:r>
            <w:r w:rsidR="00CE1622" w:rsidRPr="00BD66C5">
              <w:rPr>
                <w:szCs w:val="22"/>
                <w:lang w:val="es-ES"/>
              </w:rPr>
              <w:t>(Sr.)</w:t>
            </w:r>
          </w:p>
        </w:tc>
        <w:tc>
          <w:tcPr>
            <w:tcW w:w="2689" w:type="dxa"/>
          </w:tcPr>
          <w:p w14:paraId="3B127862" w14:textId="717C7492" w:rsidR="00B15B06" w:rsidRPr="00BD66C5" w:rsidRDefault="00B15B06" w:rsidP="00183A12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(L</w:t>
            </w:r>
            <w:r w:rsidR="00183A12">
              <w:rPr>
                <w:szCs w:val="22"/>
                <w:lang w:val="es-ES"/>
              </w:rPr>
              <w:t>e</w:t>
            </w:r>
            <w:r w:rsidRPr="00BD66C5">
              <w:rPr>
                <w:szCs w:val="22"/>
                <w:lang w:val="es-ES"/>
              </w:rPr>
              <w:t>t</w:t>
            </w:r>
            <w:r w:rsidR="00183A12">
              <w:rPr>
                <w:szCs w:val="22"/>
                <w:lang w:val="es-ES"/>
              </w:rPr>
              <w:t>on</w:t>
            </w:r>
            <w:r w:rsidRPr="00BD66C5">
              <w:rPr>
                <w:szCs w:val="22"/>
                <w:lang w:val="es-ES"/>
              </w:rPr>
              <w:t>ia)</w:t>
            </w:r>
          </w:p>
        </w:tc>
      </w:tr>
      <w:tr w:rsidR="00B15B06" w:rsidRPr="00BD66C5" w14:paraId="75B2D05A" w14:textId="77777777" w:rsidTr="008625E7">
        <w:tc>
          <w:tcPr>
            <w:tcW w:w="2588" w:type="dxa"/>
          </w:tcPr>
          <w:p w14:paraId="183D5A39" w14:textId="5F9662FE" w:rsidR="00B15B06" w:rsidRPr="00BD66C5" w:rsidRDefault="00BD66C5" w:rsidP="008625E7">
            <w:pPr>
              <w:rPr>
                <w:caps/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Vicepresidentes</w:t>
            </w:r>
            <w:r w:rsidR="00B15B06"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55" w:type="dxa"/>
          </w:tcPr>
          <w:p w14:paraId="04BB0C36" w14:textId="77777777" w:rsidR="00B15B06" w:rsidRPr="00BD66C5" w:rsidRDefault="00B15B06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16D01C62" w14:textId="75F0BE7B" w:rsidR="00B15B06" w:rsidRPr="00BD66C5" w:rsidRDefault="00B15B06" w:rsidP="00D03FCC">
            <w:pPr>
              <w:rPr>
                <w:lang w:val="es-ES"/>
              </w:rPr>
            </w:pPr>
            <w:r w:rsidRPr="00BD66C5">
              <w:rPr>
                <w:lang w:val="es-ES"/>
              </w:rPr>
              <w:t xml:space="preserve">HE </w:t>
            </w:r>
            <w:proofErr w:type="spellStart"/>
            <w:r w:rsidR="00D03FCC" w:rsidRPr="00BD66C5">
              <w:rPr>
                <w:lang w:val="es-ES"/>
              </w:rPr>
              <w:t>Zhimin</w:t>
            </w:r>
            <w:proofErr w:type="spellEnd"/>
            <w:r w:rsidR="00C00E6E" w:rsidRPr="00BD66C5">
              <w:rPr>
                <w:lang w:val="es-ES"/>
              </w:rPr>
              <w:t xml:space="preserve"> </w:t>
            </w:r>
            <w:r w:rsidR="00CE1622" w:rsidRPr="00BD66C5">
              <w:rPr>
                <w:lang w:val="es-ES"/>
              </w:rPr>
              <w:t>(Sr.)</w:t>
            </w:r>
          </w:p>
        </w:tc>
        <w:tc>
          <w:tcPr>
            <w:tcW w:w="2689" w:type="dxa"/>
          </w:tcPr>
          <w:p w14:paraId="48DD87E2" w14:textId="77777777" w:rsidR="00B15B06" w:rsidRPr="00BD66C5" w:rsidRDefault="00B15B06" w:rsidP="00985056">
            <w:pPr>
              <w:rPr>
                <w:lang w:val="es-ES"/>
              </w:rPr>
            </w:pPr>
            <w:r w:rsidRPr="00BD66C5">
              <w:rPr>
                <w:lang w:val="es-ES"/>
              </w:rPr>
              <w:t>(China)</w:t>
            </w:r>
          </w:p>
        </w:tc>
      </w:tr>
      <w:tr w:rsidR="000C02B0" w:rsidRPr="00BD66C5" w14:paraId="6E9E8292" w14:textId="77777777" w:rsidTr="008625E7">
        <w:tc>
          <w:tcPr>
            <w:tcW w:w="2588" w:type="dxa"/>
          </w:tcPr>
          <w:p w14:paraId="67EFF212" w14:textId="77777777" w:rsidR="000C02B0" w:rsidRPr="00BD66C5" w:rsidRDefault="000C02B0" w:rsidP="008625E7">
            <w:pPr>
              <w:rPr>
                <w:caps/>
                <w:szCs w:val="22"/>
                <w:lang w:val="es-ES"/>
              </w:rPr>
            </w:pPr>
          </w:p>
        </w:tc>
        <w:tc>
          <w:tcPr>
            <w:tcW w:w="355" w:type="dxa"/>
          </w:tcPr>
          <w:p w14:paraId="7B269399" w14:textId="77777777" w:rsidR="000C02B0" w:rsidRPr="00BD66C5" w:rsidRDefault="000C02B0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11F9467A" w14:textId="34BDE24E" w:rsidR="000C02B0" w:rsidRPr="00BD66C5" w:rsidRDefault="00251E98">
            <w:pPr>
              <w:rPr>
                <w:lang w:val="es-ES"/>
              </w:rPr>
            </w:pPr>
            <w:r w:rsidRPr="00BD66C5">
              <w:rPr>
                <w:lang w:val="es-ES"/>
              </w:rPr>
              <w:t xml:space="preserve">Lamine </w:t>
            </w:r>
            <w:proofErr w:type="spellStart"/>
            <w:r w:rsidRPr="00BD66C5">
              <w:rPr>
                <w:lang w:val="es-ES"/>
              </w:rPr>
              <w:t>Ka</w:t>
            </w:r>
            <w:proofErr w:type="spellEnd"/>
            <w:r w:rsidRPr="00BD66C5">
              <w:rPr>
                <w:lang w:val="es-ES"/>
              </w:rPr>
              <w:t xml:space="preserve"> MBAYE</w:t>
            </w:r>
            <w:r w:rsidR="0044607C" w:rsidRPr="00BD66C5">
              <w:rPr>
                <w:lang w:val="es-ES"/>
              </w:rPr>
              <w:t xml:space="preserve"> </w:t>
            </w:r>
            <w:r w:rsidR="00CE1622" w:rsidRPr="00BD66C5">
              <w:rPr>
                <w:lang w:val="es-ES"/>
              </w:rPr>
              <w:t>(Sr.)</w:t>
            </w:r>
          </w:p>
        </w:tc>
        <w:tc>
          <w:tcPr>
            <w:tcW w:w="2689" w:type="dxa"/>
          </w:tcPr>
          <w:p w14:paraId="23116D65" w14:textId="4E90FE7F" w:rsidR="000C02B0" w:rsidRPr="00BD66C5" w:rsidRDefault="000C02B0">
            <w:pPr>
              <w:rPr>
                <w:lang w:val="es-ES"/>
              </w:rPr>
            </w:pPr>
            <w:r w:rsidRPr="00BD66C5">
              <w:rPr>
                <w:lang w:val="es-ES"/>
              </w:rPr>
              <w:t>(</w:t>
            </w:r>
            <w:r w:rsidR="00251E98" w:rsidRPr="00BD66C5">
              <w:rPr>
                <w:lang w:val="es-ES"/>
              </w:rPr>
              <w:t>Senegal</w:t>
            </w:r>
            <w:r w:rsidRPr="00BD66C5">
              <w:rPr>
                <w:lang w:val="es-ES"/>
              </w:rPr>
              <w:t>)</w:t>
            </w:r>
          </w:p>
        </w:tc>
      </w:tr>
    </w:tbl>
    <w:p w14:paraId="520414CC" w14:textId="77777777" w:rsidR="00F13C71" w:rsidRPr="00BD66C5" w:rsidRDefault="00F13C71" w:rsidP="00985056">
      <w:pPr>
        <w:rPr>
          <w:lang w:val="es-ES"/>
        </w:rPr>
      </w:pPr>
    </w:p>
    <w:p w14:paraId="019EB665" w14:textId="77777777" w:rsidR="00F13C71" w:rsidRPr="00BD66C5" w:rsidRDefault="00F13C71">
      <w:pPr>
        <w:rPr>
          <w:lang w:val="es-ES"/>
        </w:rPr>
      </w:pPr>
      <w:r w:rsidRPr="00BD66C5">
        <w:rPr>
          <w:lang w:val="es-ES"/>
        </w:rPr>
        <w:br w:type="page"/>
      </w:r>
    </w:p>
    <w:p w14:paraId="40C803D4" w14:textId="353624CF" w:rsidR="00985056" w:rsidRPr="00BD66C5" w:rsidRDefault="00183A12" w:rsidP="00985056">
      <w:pPr>
        <w:pStyle w:val="Heading2"/>
        <w:keepNext w:val="0"/>
        <w:rPr>
          <w:lang w:val="es-ES"/>
        </w:rPr>
      </w:pPr>
      <w:r>
        <w:rPr>
          <w:lang w:val="es-ES"/>
        </w:rPr>
        <w:lastRenderedPageBreak/>
        <w:t xml:space="preserve">Asamblea de la Unión de </w:t>
      </w:r>
      <w:r w:rsidR="00985056" w:rsidRPr="00BD66C5">
        <w:rPr>
          <w:lang w:val="es-ES"/>
        </w:rPr>
        <w:t>BUDAPEST</w:t>
      </w:r>
    </w:p>
    <w:p w14:paraId="5447AC44" w14:textId="77777777" w:rsidR="00985056" w:rsidRPr="00BD66C5" w:rsidRDefault="00985056" w:rsidP="00985056">
      <w:pPr>
        <w:rPr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F13C71" w:rsidRPr="00BD66C5" w14:paraId="06256830" w14:textId="77777777" w:rsidTr="008625E7">
        <w:tc>
          <w:tcPr>
            <w:tcW w:w="2588" w:type="dxa"/>
          </w:tcPr>
          <w:p w14:paraId="5CA8803F" w14:textId="1E564BF1" w:rsidR="00F13C71" w:rsidRPr="00BD66C5" w:rsidRDefault="00BD66C5" w:rsidP="008625E7">
            <w:pPr>
              <w:rPr>
                <w:caps/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Presidente</w:t>
            </w:r>
            <w:r w:rsidR="00F13C71"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55" w:type="dxa"/>
          </w:tcPr>
          <w:p w14:paraId="474CDF08" w14:textId="77777777" w:rsidR="00F13C71" w:rsidRPr="00BD66C5" w:rsidRDefault="00F13C71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6B151031" w14:textId="4B5F2711" w:rsidR="00F13C71" w:rsidRPr="00BD66C5" w:rsidRDefault="00F13C71" w:rsidP="00F13C71">
            <w:pPr>
              <w:rPr>
                <w:szCs w:val="22"/>
                <w:lang w:val="es-ES"/>
              </w:rPr>
            </w:pPr>
            <w:r w:rsidRPr="00BD66C5">
              <w:rPr>
                <w:rFonts w:eastAsia="Times New Roman"/>
                <w:color w:val="000000"/>
                <w:lang w:val="es-ES"/>
              </w:rPr>
              <w:t xml:space="preserve">Maximiliano SANTA CRUZ </w:t>
            </w:r>
            <w:r w:rsidR="00CE1622" w:rsidRPr="00BD66C5">
              <w:rPr>
                <w:rFonts w:eastAsia="Times New Roman"/>
                <w:color w:val="000000"/>
                <w:lang w:val="es-ES"/>
              </w:rPr>
              <w:t>(Sr.)</w:t>
            </w:r>
          </w:p>
        </w:tc>
        <w:tc>
          <w:tcPr>
            <w:tcW w:w="2689" w:type="dxa"/>
          </w:tcPr>
          <w:p w14:paraId="221B2349" w14:textId="77777777" w:rsidR="00F13C71" w:rsidRPr="00BD66C5" w:rsidRDefault="00F13C71" w:rsidP="00985056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(Chile)</w:t>
            </w:r>
          </w:p>
        </w:tc>
      </w:tr>
      <w:tr w:rsidR="00F13C71" w:rsidRPr="00BD66C5" w14:paraId="5B64769C" w14:textId="77777777" w:rsidTr="008625E7">
        <w:tc>
          <w:tcPr>
            <w:tcW w:w="2588" w:type="dxa"/>
          </w:tcPr>
          <w:p w14:paraId="641AA38C" w14:textId="40C10FC7" w:rsidR="00F13C71" w:rsidRPr="00BD66C5" w:rsidRDefault="00BD66C5" w:rsidP="008625E7">
            <w:pPr>
              <w:rPr>
                <w:caps/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Vicepresidentes</w:t>
            </w:r>
            <w:r w:rsidR="00F13C71"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55" w:type="dxa"/>
          </w:tcPr>
          <w:p w14:paraId="6D010ED8" w14:textId="77777777" w:rsidR="00F13C71" w:rsidRPr="00BD66C5" w:rsidRDefault="00F13C71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5CA35E44" w14:textId="3FDF9166" w:rsidR="00F13C71" w:rsidRPr="00BD66C5" w:rsidRDefault="00F13C71" w:rsidP="00B15B06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 xml:space="preserve">WU </w:t>
            </w:r>
            <w:proofErr w:type="spellStart"/>
            <w:r w:rsidRPr="00BD66C5">
              <w:rPr>
                <w:szCs w:val="22"/>
                <w:lang w:val="es-ES"/>
              </w:rPr>
              <w:t>Kai</w:t>
            </w:r>
            <w:proofErr w:type="spellEnd"/>
            <w:r w:rsidRPr="00BD66C5">
              <w:rPr>
                <w:szCs w:val="22"/>
                <w:lang w:val="es-ES"/>
              </w:rPr>
              <w:t xml:space="preserve"> </w:t>
            </w:r>
            <w:r w:rsidR="00CE1622" w:rsidRPr="00BD66C5">
              <w:rPr>
                <w:szCs w:val="22"/>
                <w:lang w:val="es-ES"/>
              </w:rPr>
              <w:t>(Sr.)</w:t>
            </w:r>
          </w:p>
        </w:tc>
        <w:tc>
          <w:tcPr>
            <w:tcW w:w="2689" w:type="dxa"/>
          </w:tcPr>
          <w:p w14:paraId="026442D4" w14:textId="77777777" w:rsidR="00F13C71" w:rsidRPr="00BD66C5" w:rsidRDefault="00F13C71" w:rsidP="00985056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(China)</w:t>
            </w:r>
          </w:p>
        </w:tc>
      </w:tr>
      <w:tr w:rsidR="000C02B0" w:rsidRPr="00BD66C5" w14:paraId="0F8F09C3" w14:textId="77777777" w:rsidTr="008625E7">
        <w:tc>
          <w:tcPr>
            <w:tcW w:w="2588" w:type="dxa"/>
          </w:tcPr>
          <w:p w14:paraId="38273656" w14:textId="77777777" w:rsidR="000C02B0" w:rsidRPr="00BD66C5" w:rsidRDefault="000C02B0" w:rsidP="008625E7">
            <w:pPr>
              <w:rPr>
                <w:caps/>
                <w:szCs w:val="22"/>
                <w:lang w:val="es-ES"/>
              </w:rPr>
            </w:pPr>
          </w:p>
        </w:tc>
        <w:tc>
          <w:tcPr>
            <w:tcW w:w="355" w:type="dxa"/>
          </w:tcPr>
          <w:p w14:paraId="535C4ECB" w14:textId="77777777" w:rsidR="000C02B0" w:rsidRPr="00BD66C5" w:rsidRDefault="000C02B0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17479B83" w14:textId="07597B3A" w:rsidR="000C02B0" w:rsidRPr="00BD66C5" w:rsidRDefault="00B753B9" w:rsidP="006962F2">
            <w:pPr>
              <w:rPr>
                <w:lang w:val="es-ES"/>
              </w:rPr>
            </w:pPr>
            <w:r w:rsidRPr="00BD66C5">
              <w:rPr>
                <w:rStyle w:val="null"/>
                <w:lang w:val="es-ES"/>
              </w:rPr>
              <w:t xml:space="preserve">Patrick </w:t>
            </w:r>
            <w:r w:rsidR="0066471B" w:rsidRPr="00BD66C5">
              <w:rPr>
                <w:rStyle w:val="null"/>
                <w:lang w:val="es-ES"/>
              </w:rPr>
              <w:t>ANDERSSON</w:t>
            </w:r>
            <w:r w:rsidRPr="00BD66C5">
              <w:rPr>
                <w:rStyle w:val="null"/>
                <w:lang w:val="es-ES"/>
              </w:rPr>
              <w:t xml:space="preserve"> </w:t>
            </w:r>
            <w:r w:rsidR="00CE1622" w:rsidRPr="00BD66C5">
              <w:rPr>
                <w:rStyle w:val="null"/>
                <w:lang w:val="es-ES"/>
              </w:rPr>
              <w:t>(Sr.)</w:t>
            </w:r>
          </w:p>
        </w:tc>
        <w:tc>
          <w:tcPr>
            <w:tcW w:w="2689" w:type="dxa"/>
          </w:tcPr>
          <w:p w14:paraId="3125BB4B" w14:textId="4E5D42A6" w:rsidR="000C02B0" w:rsidRPr="00BD66C5" w:rsidRDefault="000C02B0" w:rsidP="00110F38">
            <w:pPr>
              <w:rPr>
                <w:lang w:val="es-ES"/>
              </w:rPr>
            </w:pPr>
            <w:r w:rsidRPr="00BD66C5">
              <w:rPr>
                <w:lang w:val="es-ES"/>
              </w:rPr>
              <w:t>(</w:t>
            </w:r>
            <w:r w:rsidR="00B753B9" w:rsidRPr="00BD66C5">
              <w:rPr>
                <w:rStyle w:val="null"/>
                <w:lang w:val="es-ES"/>
              </w:rPr>
              <w:t>S</w:t>
            </w:r>
            <w:r w:rsidR="00110F38">
              <w:rPr>
                <w:rStyle w:val="null"/>
                <w:lang w:val="es-ES"/>
              </w:rPr>
              <w:t>u</w:t>
            </w:r>
            <w:r w:rsidR="00B753B9" w:rsidRPr="00BD66C5">
              <w:rPr>
                <w:rStyle w:val="null"/>
                <w:lang w:val="es-ES"/>
              </w:rPr>
              <w:t>e</w:t>
            </w:r>
            <w:r w:rsidR="00110F38">
              <w:rPr>
                <w:rStyle w:val="null"/>
                <w:lang w:val="es-ES"/>
              </w:rPr>
              <w:t>cia</w:t>
            </w:r>
            <w:r w:rsidRPr="00BD66C5">
              <w:rPr>
                <w:lang w:val="es-ES"/>
              </w:rPr>
              <w:t>)</w:t>
            </w:r>
          </w:p>
        </w:tc>
      </w:tr>
    </w:tbl>
    <w:p w14:paraId="7D762553" w14:textId="78DC9E9A" w:rsidR="00985056" w:rsidRPr="00BD66C5" w:rsidRDefault="00110F38" w:rsidP="00985056">
      <w:pPr>
        <w:pStyle w:val="Heading2"/>
        <w:rPr>
          <w:lang w:val="es-ES"/>
        </w:rPr>
      </w:pPr>
      <w:r>
        <w:rPr>
          <w:lang w:val="es-ES"/>
        </w:rPr>
        <w:t>Asamblea de la Unión de Viena</w:t>
      </w:r>
    </w:p>
    <w:p w14:paraId="3882D6CA" w14:textId="77777777" w:rsidR="00985056" w:rsidRPr="00BD66C5" w:rsidRDefault="00985056" w:rsidP="00985056">
      <w:pPr>
        <w:rPr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467EAD" w:rsidRPr="00BD66C5" w14:paraId="3FCE562F" w14:textId="77777777" w:rsidTr="008625E7">
        <w:tc>
          <w:tcPr>
            <w:tcW w:w="2588" w:type="dxa"/>
          </w:tcPr>
          <w:p w14:paraId="0E76E41E" w14:textId="3AEC204E" w:rsidR="00467EAD" w:rsidRPr="00BD66C5" w:rsidRDefault="00BD66C5" w:rsidP="008625E7">
            <w:pPr>
              <w:rPr>
                <w:caps/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Presidente</w:t>
            </w:r>
            <w:r w:rsidR="00467EAD"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55" w:type="dxa"/>
          </w:tcPr>
          <w:p w14:paraId="021A197C" w14:textId="77777777" w:rsidR="00467EAD" w:rsidRPr="00BD66C5" w:rsidRDefault="00467EAD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3E506192" w14:textId="3800BCD8" w:rsidR="00467EAD" w:rsidRPr="00BD66C5" w:rsidRDefault="007260E9">
            <w:pPr>
              <w:rPr>
                <w:lang w:val="es-ES"/>
              </w:rPr>
            </w:pPr>
            <w:r w:rsidRPr="00BD66C5">
              <w:rPr>
                <w:lang w:val="es-ES"/>
              </w:rPr>
              <w:t xml:space="preserve">JUNG </w:t>
            </w:r>
            <w:proofErr w:type="spellStart"/>
            <w:r w:rsidRPr="00BD66C5">
              <w:rPr>
                <w:lang w:val="es-ES"/>
              </w:rPr>
              <w:t>Dae</w:t>
            </w:r>
            <w:proofErr w:type="spellEnd"/>
            <w:r w:rsidRPr="00BD66C5">
              <w:rPr>
                <w:lang w:val="es-ES"/>
              </w:rPr>
              <w:t xml:space="preserve"> </w:t>
            </w:r>
            <w:proofErr w:type="spellStart"/>
            <w:r w:rsidR="009A1505" w:rsidRPr="00BD66C5">
              <w:rPr>
                <w:lang w:val="es-ES"/>
              </w:rPr>
              <w:t>Soon</w:t>
            </w:r>
            <w:proofErr w:type="spellEnd"/>
            <w:r w:rsidR="009A1505" w:rsidRPr="00BD66C5">
              <w:rPr>
                <w:lang w:val="es-ES"/>
              </w:rPr>
              <w:t xml:space="preserve"> </w:t>
            </w:r>
            <w:r w:rsidR="00CE1622" w:rsidRPr="00BD66C5">
              <w:rPr>
                <w:lang w:val="es-ES"/>
              </w:rPr>
              <w:t>(Sr.)</w:t>
            </w:r>
          </w:p>
        </w:tc>
        <w:tc>
          <w:tcPr>
            <w:tcW w:w="2689" w:type="dxa"/>
          </w:tcPr>
          <w:p w14:paraId="2CBBE85F" w14:textId="45B7CE13" w:rsidR="00467EAD" w:rsidRPr="00BD66C5" w:rsidRDefault="00467EAD" w:rsidP="00AA4B78">
            <w:pPr>
              <w:rPr>
                <w:lang w:val="es-ES"/>
              </w:rPr>
            </w:pPr>
            <w:r w:rsidRPr="00BD66C5">
              <w:rPr>
                <w:lang w:val="es-ES"/>
              </w:rPr>
              <w:t>(</w:t>
            </w:r>
            <w:r w:rsidR="00110F38" w:rsidRPr="00BD66C5">
              <w:rPr>
                <w:lang w:val="es-ES"/>
              </w:rPr>
              <w:t>República</w:t>
            </w:r>
            <w:r w:rsidR="00AA4B78">
              <w:rPr>
                <w:lang w:val="es-ES"/>
              </w:rPr>
              <w:t xml:space="preserve"> de</w:t>
            </w:r>
            <w:r w:rsidR="009A1505" w:rsidRPr="00BD66C5">
              <w:rPr>
                <w:lang w:val="es-ES"/>
              </w:rPr>
              <w:t xml:space="preserve"> </w:t>
            </w:r>
            <w:r w:rsidR="00110F38" w:rsidRPr="00BD66C5">
              <w:rPr>
                <w:lang w:val="es-ES"/>
              </w:rPr>
              <w:t>Corea</w:t>
            </w:r>
            <w:r w:rsidRPr="00BD66C5">
              <w:rPr>
                <w:lang w:val="es-ES"/>
              </w:rPr>
              <w:t>)</w:t>
            </w:r>
          </w:p>
        </w:tc>
      </w:tr>
      <w:tr w:rsidR="00467EAD" w:rsidRPr="00BD66C5" w14:paraId="2457C965" w14:textId="77777777" w:rsidTr="008625E7">
        <w:tc>
          <w:tcPr>
            <w:tcW w:w="2588" w:type="dxa"/>
          </w:tcPr>
          <w:p w14:paraId="69CD2276" w14:textId="20C20F08" w:rsidR="00467EAD" w:rsidRPr="00BD66C5" w:rsidRDefault="00BD66C5" w:rsidP="00AD2A2C">
            <w:pPr>
              <w:rPr>
                <w:caps/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Vicepresidente</w:t>
            </w:r>
            <w:r w:rsidR="00467EAD"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55" w:type="dxa"/>
          </w:tcPr>
          <w:p w14:paraId="7DAFFD74" w14:textId="77777777" w:rsidR="00467EAD" w:rsidRPr="00BD66C5" w:rsidRDefault="00467EAD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639B3D41" w14:textId="769D6EBB" w:rsidR="00467EAD" w:rsidRPr="00BD66C5" w:rsidRDefault="00467EAD" w:rsidP="008625E7">
            <w:pPr>
              <w:rPr>
                <w:bCs/>
                <w:caps/>
                <w:szCs w:val="22"/>
                <w:lang w:val="es-ES"/>
              </w:rPr>
            </w:pPr>
            <w:r w:rsidRPr="00BD66C5">
              <w:rPr>
                <w:lang w:val="es-ES"/>
              </w:rPr>
              <w:t xml:space="preserve">Robert ULLRICH </w:t>
            </w:r>
            <w:r w:rsidR="00CE1622" w:rsidRPr="00BD66C5">
              <w:rPr>
                <w:lang w:val="es-ES"/>
              </w:rPr>
              <w:t>(Sr.)</w:t>
            </w:r>
          </w:p>
        </w:tc>
        <w:tc>
          <w:tcPr>
            <w:tcW w:w="2689" w:type="dxa"/>
          </w:tcPr>
          <w:p w14:paraId="5589D907" w14:textId="53CF5E0C" w:rsidR="00467EAD" w:rsidRPr="00BD66C5" w:rsidRDefault="00467EAD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(Austria)</w:t>
            </w:r>
          </w:p>
        </w:tc>
      </w:tr>
    </w:tbl>
    <w:p w14:paraId="5AB651B3" w14:textId="77777777" w:rsidR="00985056" w:rsidRPr="00BD66C5" w:rsidRDefault="00985056" w:rsidP="00985056">
      <w:pPr>
        <w:rPr>
          <w:lang w:val="es-ES"/>
        </w:rPr>
      </w:pPr>
    </w:p>
    <w:p w14:paraId="1F691B11" w14:textId="6E420AA6" w:rsidR="00985056" w:rsidRPr="00BD66C5" w:rsidRDefault="00110F38" w:rsidP="00985056">
      <w:pPr>
        <w:pStyle w:val="Heading2"/>
        <w:keepNext w:val="0"/>
        <w:rPr>
          <w:lang w:val="es-ES"/>
        </w:rPr>
      </w:pPr>
      <w:r>
        <w:rPr>
          <w:lang w:val="es-ES"/>
        </w:rPr>
        <w:t>Asamblea del tratado de la ompi sobre derecho de autor</w:t>
      </w:r>
    </w:p>
    <w:p w14:paraId="1E402941" w14:textId="77777777" w:rsidR="00985056" w:rsidRPr="00BD66C5" w:rsidRDefault="00985056" w:rsidP="00985056">
      <w:pPr>
        <w:rPr>
          <w:lang w:val="es-ES"/>
        </w:rPr>
      </w:pPr>
    </w:p>
    <w:tbl>
      <w:tblPr>
        <w:tblStyle w:val="TableGrid"/>
        <w:tblW w:w="1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3939"/>
        <w:gridCol w:w="2689"/>
      </w:tblGrid>
      <w:tr w:rsidR="00B15B06" w:rsidRPr="00BD66C5" w14:paraId="78CEE725" w14:textId="77777777" w:rsidTr="00B15B06">
        <w:tc>
          <w:tcPr>
            <w:tcW w:w="2588" w:type="dxa"/>
          </w:tcPr>
          <w:p w14:paraId="1E7B606E" w14:textId="0DAA1B98" w:rsidR="00B15B06" w:rsidRPr="00BD66C5" w:rsidRDefault="00BD66C5" w:rsidP="008625E7">
            <w:pPr>
              <w:rPr>
                <w:caps/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Presidente</w:t>
            </w:r>
            <w:r w:rsidR="00B15B06"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55" w:type="dxa"/>
          </w:tcPr>
          <w:p w14:paraId="7E2F302D" w14:textId="77777777" w:rsidR="00B15B06" w:rsidRPr="00BD66C5" w:rsidRDefault="00B15B06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735834D7" w14:textId="7F130C6C" w:rsidR="00B15B06" w:rsidRPr="00BD66C5" w:rsidRDefault="00B15B06" w:rsidP="00B15B06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 xml:space="preserve">Manuel GUERRA </w:t>
            </w:r>
            <w:r w:rsidR="006A02CA" w:rsidRPr="00BD66C5">
              <w:rPr>
                <w:szCs w:val="22"/>
                <w:lang w:val="es-ES"/>
              </w:rPr>
              <w:t xml:space="preserve">ZAMARRO </w:t>
            </w:r>
            <w:r w:rsidR="00CE1622" w:rsidRPr="00BD66C5">
              <w:rPr>
                <w:szCs w:val="22"/>
                <w:lang w:val="es-ES"/>
              </w:rPr>
              <w:t>(Sr.)</w:t>
            </w:r>
          </w:p>
        </w:tc>
        <w:tc>
          <w:tcPr>
            <w:tcW w:w="3939" w:type="dxa"/>
          </w:tcPr>
          <w:p w14:paraId="19F01E1C" w14:textId="6127BDEB" w:rsidR="00B15B06" w:rsidRPr="00BD66C5" w:rsidRDefault="00B15B06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(</w:t>
            </w:r>
            <w:r w:rsidR="00110F38" w:rsidRPr="00BD66C5">
              <w:rPr>
                <w:szCs w:val="22"/>
                <w:lang w:val="es-ES"/>
              </w:rPr>
              <w:t>México</w:t>
            </w:r>
            <w:r w:rsidRPr="00BD66C5">
              <w:rPr>
                <w:szCs w:val="22"/>
                <w:lang w:val="es-ES"/>
              </w:rPr>
              <w:t>)</w:t>
            </w:r>
          </w:p>
        </w:tc>
        <w:tc>
          <w:tcPr>
            <w:tcW w:w="2689" w:type="dxa"/>
          </w:tcPr>
          <w:p w14:paraId="2BBFD158" w14:textId="77777777" w:rsidR="00B15B06" w:rsidRPr="00BD66C5" w:rsidRDefault="00B15B06" w:rsidP="00985056">
            <w:pPr>
              <w:rPr>
                <w:szCs w:val="22"/>
                <w:lang w:val="es-ES"/>
              </w:rPr>
            </w:pPr>
          </w:p>
        </w:tc>
      </w:tr>
      <w:tr w:rsidR="00B15B06" w:rsidRPr="00BD66C5" w14:paraId="58CC498C" w14:textId="77777777" w:rsidTr="00B15B06">
        <w:tc>
          <w:tcPr>
            <w:tcW w:w="2588" w:type="dxa"/>
          </w:tcPr>
          <w:p w14:paraId="34866FE7" w14:textId="62D96343" w:rsidR="00B15B06" w:rsidRPr="00BD66C5" w:rsidRDefault="00BD66C5" w:rsidP="008625E7">
            <w:pPr>
              <w:rPr>
                <w:caps/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Vicepresidentes</w:t>
            </w:r>
            <w:r w:rsidR="00B15B06"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55" w:type="dxa"/>
          </w:tcPr>
          <w:p w14:paraId="247FB554" w14:textId="77777777" w:rsidR="00B15B06" w:rsidRPr="00BD66C5" w:rsidRDefault="00B15B06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525C2B23" w14:textId="12A4C352" w:rsidR="00B15B06" w:rsidRPr="00BD66C5" w:rsidRDefault="00B15B06">
            <w:pPr>
              <w:rPr>
                <w:szCs w:val="22"/>
                <w:lang w:val="es-ES"/>
              </w:rPr>
            </w:pPr>
            <w:proofErr w:type="spellStart"/>
            <w:r w:rsidRPr="00BD66C5">
              <w:rPr>
                <w:lang w:val="es-ES"/>
              </w:rPr>
              <w:t>Zolt</w:t>
            </w:r>
            <w:r w:rsidR="006A02CA" w:rsidRPr="00BD66C5">
              <w:rPr>
                <w:lang w:val="es-ES"/>
              </w:rPr>
              <w:t>á</w:t>
            </w:r>
            <w:r w:rsidRPr="00BD66C5">
              <w:rPr>
                <w:lang w:val="es-ES"/>
              </w:rPr>
              <w:t>n</w:t>
            </w:r>
            <w:proofErr w:type="spellEnd"/>
            <w:r w:rsidRPr="00BD66C5">
              <w:rPr>
                <w:lang w:val="es-ES"/>
              </w:rPr>
              <w:t xml:space="preserve"> NEMESS</w:t>
            </w:r>
            <w:r w:rsidR="00910211" w:rsidRPr="00BD66C5">
              <w:rPr>
                <w:lang w:val="es-ES"/>
              </w:rPr>
              <w:t>Á</w:t>
            </w:r>
            <w:r w:rsidRPr="00BD66C5">
              <w:rPr>
                <w:lang w:val="es-ES"/>
              </w:rPr>
              <w:t>NY</w:t>
            </w:r>
            <w:r w:rsidR="00A053AA" w:rsidRPr="00BD66C5">
              <w:rPr>
                <w:lang w:val="es-ES"/>
              </w:rPr>
              <w:t>I</w:t>
            </w:r>
            <w:r w:rsidR="00D03FCC" w:rsidRPr="00BD66C5">
              <w:rPr>
                <w:lang w:val="es-ES"/>
              </w:rPr>
              <w:t xml:space="preserve"> </w:t>
            </w:r>
            <w:r w:rsidR="00CE1622" w:rsidRPr="00BD66C5">
              <w:rPr>
                <w:lang w:val="es-ES"/>
              </w:rPr>
              <w:t>(Sr.)</w:t>
            </w:r>
            <w:r w:rsidRPr="00BD66C5">
              <w:rPr>
                <w:lang w:val="es-ES"/>
              </w:rPr>
              <w:t> </w:t>
            </w:r>
          </w:p>
        </w:tc>
        <w:tc>
          <w:tcPr>
            <w:tcW w:w="3939" w:type="dxa"/>
          </w:tcPr>
          <w:p w14:paraId="34EFAC77" w14:textId="28DDC6C1" w:rsidR="00B15B06" w:rsidRPr="00BD66C5" w:rsidRDefault="00B15B06" w:rsidP="00110F38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(Hungr</w:t>
            </w:r>
            <w:r w:rsidR="00110F38">
              <w:rPr>
                <w:szCs w:val="22"/>
                <w:lang w:val="es-ES"/>
              </w:rPr>
              <w:t>ía</w:t>
            </w:r>
            <w:r w:rsidR="0007765B" w:rsidRPr="00BD66C5">
              <w:rPr>
                <w:szCs w:val="22"/>
                <w:lang w:val="es-ES"/>
              </w:rPr>
              <w:t>)</w:t>
            </w:r>
          </w:p>
        </w:tc>
        <w:tc>
          <w:tcPr>
            <w:tcW w:w="2689" w:type="dxa"/>
          </w:tcPr>
          <w:p w14:paraId="69B82765" w14:textId="77777777" w:rsidR="00B15B06" w:rsidRPr="00BD66C5" w:rsidRDefault="00B15B06" w:rsidP="00985056">
            <w:pPr>
              <w:rPr>
                <w:szCs w:val="22"/>
                <w:lang w:val="es-ES"/>
              </w:rPr>
            </w:pPr>
          </w:p>
        </w:tc>
      </w:tr>
      <w:tr w:rsidR="00B15B06" w:rsidRPr="00BD66C5" w14:paraId="44E2FE95" w14:textId="77777777" w:rsidTr="00B15B06">
        <w:tc>
          <w:tcPr>
            <w:tcW w:w="2588" w:type="dxa"/>
          </w:tcPr>
          <w:p w14:paraId="302E635E" w14:textId="77777777" w:rsidR="00B15B06" w:rsidRPr="00BD66C5" w:rsidRDefault="00B15B06" w:rsidP="008625E7">
            <w:pPr>
              <w:rPr>
                <w:caps/>
                <w:szCs w:val="22"/>
                <w:lang w:val="es-ES"/>
              </w:rPr>
            </w:pPr>
          </w:p>
        </w:tc>
        <w:tc>
          <w:tcPr>
            <w:tcW w:w="355" w:type="dxa"/>
          </w:tcPr>
          <w:p w14:paraId="7EA6C903" w14:textId="77777777" w:rsidR="00B15B06" w:rsidRPr="00BD66C5" w:rsidRDefault="00B15B06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5F7A7D50" w14:textId="6E8B552C" w:rsidR="00B15B06" w:rsidRPr="00BD66C5" w:rsidRDefault="00B15B06" w:rsidP="00B15B06">
            <w:pPr>
              <w:rPr>
                <w:szCs w:val="22"/>
                <w:lang w:val="es-ES"/>
              </w:rPr>
            </w:pPr>
            <w:proofErr w:type="spellStart"/>
            <w:r w:rsidRPr="00BD66C5">
              <w:rPr>
                <w:szCs w:val="22"/>
                <w:lang w:val="es-ES"/>
              </w:rPr>
              <w:t>Kamran</w:t>
            </w:r>
            <w:proofErr w:type="spellEnd"/>
            <w:r w:rsidRPr="00BD66C5">
              <w:rPr>
                <w:szCs w:val="22"/>
                <w:lang w:val="es-ES"/>
              </w:rPr>
              <w:t xml:space="preserve"> IMANOV </w:t>
            </w:r>
            <w:r w:rsidR="00CE1622" w:rsidRPr="00BD66C5">
              <w:rPr>
                <w:szCs w:val="22"/>
                <w:lang w:val="es-ES"/>
              </w:rPr>
              <w:t>(Sr.)</w:t>
            </w:r>
          </w:p>
        </w:tc>
        <w:tc>
          <w:tcPr>
            <w:tcW w:w="3939" w:type="dxa"/>
          </w:tcPr>
          <w:p w14:paraId="79263E66" w14:textId="37AE0C07" w:rsidR="00B15B06" w:rsidRPr="00BD66C5" w:rsidRDefault="00B15B06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(</w:t>
            </w:r>
            <w:r w:rsidR="00110F38" w:rsidRPr="00BD66C5">
              <w:rPr>
                <w:szCs w:val="22"/>
                <w:lang w:val="es-ES"/>
              </w:rPr>
              <w:t>Azerbaiyán</w:t>
            </w:r>
            <w:r w:rsidRPr="00BD66C5">
              <w:rPr>
                <w:szCs w:val="22"/>
                <w:lang w:val="es-ES"/>
              </w:rPr>
              <w:t>)</w:t>
            </w:r>
          </w:p>
        </w:tc>
        <w:tc>
          <w:tcPr>
            <w:tcW w:w="2689" w:type="dxa"/>
          </w:tcPr>
          <w:p w14:paraId="4B34D52D" w14:textId="77777777" w:rsidR="00B15B06" w:rsidRPr="00BD66C5" w:rsidRDefault="00B15B06" w:rsidP="00985056">
            <w:pPr>
              <w:rPr>
                <w:szCs w:val="22"/>
                <w:lang w:val="es-ES"/>
              </w:rPr>
            </w:pPr>
          </w:p>
        </w:tc>
      </w:tr>
    </w:tbl>
    <w:p w14:paraId="534D6ECC" w14:textId="77777777" w:rsidR="00985056" w:rsidRPr="00BD66C5" w:rsidRDefault="00985056" w:rsidP="00985056">
      <w:pPr>
        <w:rPr>
          <w:lang w:val="es-ES"/>
        </w:rPr>
      </w:pPr>
    </w:p>
    <w:p w14:paraId="5CA06BB0" w14:textId="0EEE7E8E" w:rsidR="00985056" w:rsidRPr="00BD66C5" w:rsidRDefault="00110F38" w:rsidP="00985056">
      <w:pPr>
        <w:pStyle w:val="Heading2"/>
        <w:keepNext w:val="0"/>
        <w:rPr>
          <w:lang w:val="es-ES"/>
        </w:rPr>
      </w:pPr>
      <w:r>
        <w:rPr>
          <w:lang w:val="es-ES"/>
        </w:rPr>
        <w:t>Asamblea del Tratado de la OMPI sobre interpretaciones o ejecuciones y fonogramas</w:t>
      </w:r>
    </w:p>
    <w:p w14:paraId="11502824" w14:textId="77777777" w:rsidR="00985056" w:rsidRPr="00BD66C5" w:rsidRDefault="00985056" w:rsidP="00985056">
      <w:pPr>
        <w:rPr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0C02B0" w:rsidRPr="00BD66C5" w14:paraId="0EDA9D0F" w14:textId="77777777" w:rsidTr="008625E7">
        <w:tc>
          <w:tcPr>
            <w:tcW w:w="2588" w:type="dxa"/>
          </w:tcPr>
          <w:p w14:paraId="4B20A174" w14:textId="3049077A" w:rsidR="000C02B0" w:rsidRPr="00BD66C5" w:rsidRDefault="00BD66C5" w:rsidP="008625E7">
            <w:pPr>
              <w:rPr>
                <w:caps/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Presidente</w:t>
            </w:r>
            <w:r w:rsidR="000C02B0"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55" w:type="dxa"/>
          </w:tcPr>
          <w:p w14:paraId="3DDEB7B5" w14:textId="77777777" w:rsidR="000C02B0" w:rsidRPr="00BD66C5" w:rsidRDefault="000C02B0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243A690E" w14:textId="131ECB41" w:rsidR="000C02B0" w:rsidRPr="00BD66C5" w:rsidRDefault="00473CF6" w:rsidP="00473CF6">
            <w:pPr>
              <w:rPr>
                <w:lang w:val="es-ES"/>
              </w:rPr>
            </w:pPr>
            <w:r>
              <w:rPr>
                <w:lang w:val="es-ES"/>
              </w:rPr>
              <w:t>María Inés RODRÍGUEZ (Sra.)</w:t>
            </w:r>
          </w:p>
        </w:tc>
        <w:tc>
          <w:tcPr>
            <w:tcW w:w="2689" w:type="dxa"/>
          </w:tcPr>
          <w:p w14:paraId="6FDD10CE" w14:textId="7E3FCF09" w:rsidR="000C02B0" w:rsidRPr="00BD66C5" w:rsidRDefault="000C02B0" w:rsidP="00473CF6">
            <w:pPr>
              <w:rPr>
                <w:lang w:val="es-ES"/>
              </w:rPr>
            </w:pPr>
            <w:r w:rsidRPr="00BD66C5">
              <w:rPr>
                <w:lang w:val="es-ES"/>
              </w:rPr>
              <w:t>(</w:t>
            </w:r>
            <w:r w:rsidR="00473CF6">
              <w:rPr>
                <w:lang w:val="es-ES"/>
              </w:rPr>
              <w:t>Argentina</w:t>
            </w:r>
            <w:r w:rsidRPr="00BD66C5">
              <w:rPr>
                <w:lang w:val="es-ES"/>
              </w:rPr>
              <w:t>)</w:t>
            </w:r>
          </w:p>
        </w:tc>
      </w:tr>
      <w:tr w:rsidR="00D03FCC" w:rsidRPr="00BD66C5" w14:paraId="3C764ADE" w14:textId="77777777" w:rsidTr="008625E7">
        <w:tc>
          <w:tcPr>
            <w:tcW w:w="2588" w:type="dxa"/>
          </w:tcPr>
          <w:p w14:paraId="73C8036A" w14:textId="541B762E" w:rsidR="00D03FCC" w:rsidRPr="00BD66C5" w:rsidRDefault="00BD66C5" w:rsidP="008625E7">
            <w:pPr>
              <w:rPr>
                <w:caps/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Vicepresidentes</w:t>
            </w:r>
            <w:r w:rsidR="00D03FCC"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55" w:type="dxa"/>
          </w:tcPr>
          <w:p w14:paraId="5B37F7D6" w14:textId="77777777" w:rsidR="00D03FCC" w:rsidRPr="00BD66C5" w:rsidRDefault="00D03FCC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0D2BB02D" w14:textId="6C312BE5" w:rsidR="00D03FCC" w:rsidRPr="00BD66C5" w:rsidRDefault="00467EAD" w:rsidP="00467EAD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 xml:space="preserve">YU </w:t>
            </w:r>
            <w:proofErr w:type="spellStart"/>
            <w:r w:rsidRPr="00BD66C5">
              <w:rPr>
                <w:szCs w:val="22"/>
                <w:lang w:val="es-ES"/>
              </w:rPr>
              <w:t>Cike</w:t>
            </w:r>
            <w:proofErr w:type="spellEnd"/>
            <w:r w:rsidR="00CF4F62" w:rsidRPr="00BD66C5">
              <w:rPr>
                <w:szCs w:val="22"/>
                <w:lang w:val="es-ES"/>
              </w:rPr>
              <w:t xml:space="preserve"> </w:t>
            </w:r>
            <w:r w:rsidR="00CE1622" w:rsidRPr="00BD66C5">
              <w:rPr>
                <w:szCs w:val="22"/>
                <w:lang w:val="es-ES"/>
              </w:rPr>
              <w:t>(Sr.)</w:t>
            </w:r>
          </w:p>
        </w:tc>
        <w:tc>
          <w:tcPr>
            <w:tcW w:w="2689" w:type="dxa"/>
          </w:tcPr>
          <w:p w14:paraId="6012633F" w14:textId="77777777" w:rsidR="00D03FCC" w:rsidRPr="00BD66C5" w:rsidRDefault="00D03FCC" w:rsidP="00985056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(China)</w:t>
            </w:r>
          </w:p>
        </w:tc>
      </w:tr>
      <w:tr w:rsidR="00D03FCC" w:rsidRPr="00BD66C5" w14:paraId="164348CA" w14:textId="77777777" w:rsidTr="008625E7">
        <w:tc>
          <w:tcPr>
            <w:tcW w:w="2588" w:type="dxa"/>
          </w:tcPr>
          <w:p w14:paraId="2122FE77" w14:textId="77777777" w:rsidR="00D03FCC" w:rsidRPr="00BD66C5" w:rsidRDefault="00D03FCC" w:rsidP="008625E7">
            <w:pPr>
              <w:rPr>
                <w:caps/>
                <w:szCs w:val="22"/>
                <w:lang w:val="es-ES"/>
              </w:rPr>
            </w:pPr>
          </w:p>
        </w:tc>
        <w:tc>
          <w:tcPr>
            <w:tcW w:w="355" w:type="dxa"/>
          </w:tcPr>
          <w:p w14:paraId="5688F093" w14:textId="77777777" w:rsidR="00D03FCC" w:rsidRPr="00BD66C5" w:rsidRDefault="00D03FCC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5E820CF8" w14:textId="525F0A76" w:rsidR="00D03FCC" w:rsidRPr="00BD66C5" w:rsidRDefault="00D03FCC" w:rsidP="00E42CBB">
            <w:pPr>
              <w:rPr>
                <w:bCs/>
                <w:szCs w:val="22"/>
                <w:lang w:val="es-ES"/>
              </w:rPr>
            </w:pPr>
            <w:proofErr w:type="spellStart"/>
            <w:r w:rsidRPr="00BD66C5">
              <w:rPr>
                <w:bCs/>
                <w:szCs w:val="22"/>
                <w:lang w:val="es-ES"/>
              </w:rPr>
              <w:t>Zolt</w:t>
            </w:r>
            <w:r w:rsidR="00E42CBB" w:rsidRPr="00BD66C5">
              <w:rPr>
                <w:bCs/>
                <w:szCs w:val="22"/>
                <w:lang w:val="es-ES"/>
              </w:rPr>
              <w:t>á</w:t>
            </w:r>
            <w:r w:rsidRPr="00BD66C5">
              <w:rPr>
                <w:bCs/>
                <w:szCs w:val="22"/>
                <w:lang w:val="es-ES"/>
              </w:rPr>
              <w:t>n</w:t>
            </w:r>
            <w:proofErr w:type="spellEnd"/>
            <w:r w:rsidRPr="00BD66C5">
              <w:rPr>
                <w:bCs/>
                <w:szCs w:val="22"/>
                <w:lang w:val="es-ES"/>
              </w:rPr>
              <w:t xml:space="preserve"> NEMESS</w:t>
            </w:r>
            <w:r w:rsidR="006F6956" w:rsidRPr="00BD66C5">
              <w:rPr>
                <w:bCs/>
                <w:szCs w:val="22"/>
                <w:lang w:val="es-ES"/>
              </w:rPr>
              <w:t>Á</w:t>
            </w:r>
            <w:r w:rsidRPr="00BD66C5">
              <w:rPr>
                <w:bCs/>
                <w:szCs w:val="22"/>
                <w:lang w:val="es-ES"/>
              </w:rPr>
              <w:t xml:space="preserve">NYI </w:t>
            </w:r>
            <w:r w:rsidR="00CE1622" w:rsidRPr="00BD66C5">
              <w:rPr>
                <w:bCs/>
                <w:szCs w:val="22"/>
                <w:lang w:val="es-ES"/>
              </w:rPr>
              <w:t>(Sr.)</w:t>
            </w:r>
          </w:p>
        </w:tc>
        <w:tc>
          <w:tcPr>
            <w:tcW w:w="2689" w:type="dxa"/>
          </w:tcPr>
          <w:p w14:paraId="3E387091" w14:textId="085919D4" w:rsidR="00D03FCC" w:rsidRPr="00BD66C5" w:rsidRDefault="00D03FCC" w:rsidP="00110F38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(Hungr</w:t>
            </w:r>
            <w:r w:rsidR="00110F38">
              <w:rPr>
                <w:szCs w:val="22"/>
                <w:lang w:val="es-ES"/>
              </w:rPr>
              <w:t>ía</w:t>
            </w:r>
            <w:r w:rsidRPr="00BD66C5">
              <w:rPr>
                <w:szCs w:val="22"/>
                <w:lang w:val="es-ES"/>
              </w:rPr>
              <w:t>)</w:t>
            </w:r>
          </w:p>
        </w:tc>
      </w:tr>
    </w:tbl>
    <w:p w14:paraId="2E4C2641" w14:textId="77777777" w:rsidR="00985056" w:rsidRPr="00BD66C5" w:rsidRDefault="00985056" w:rsidP="00985056">
      <w:pPr>
        <w:rPr>
          <w:lang w:val="es-ES"/>
        </w:rPr>
      </w:pPr>
    </w:p>
    <w:p w14:paraId="3A646048" w14:textId="501892AC" w:rsidR="00985056" w:rsidRPr="00BD66C5" w:rsidRDefault="00110F38" w:rsidP="00985056">
      <w:pPr>
        <w:pStyle w:val="Heading2"/>
        <w:keepNext w:val="0"/>
        <w:rPr>
          <w:lang w:val="es-ES"/>
        </w:rPr>
      </w:pPr>
      <w:r>
        <w:rPr>
          <w:lang w:val="es-ES"/>
        </w:rPr>
        <w:t>Asamblea del Tratado sobre el Derecho de Patentes</w:t>
      </w:r>
    </w:p>
    <w:p w14:paraId="37CE8DBD" w14:textId="77777777" w:rsidR="00985056" w:rsidRPr="00BD66C5" w:rsidRDefault="00985056" w:rsidP="00985056">
      <w:pPr>
        <w:rPr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467EAD" w:rsidRPr="00122326" w14:paraId="6ABB65EA" w14:textId="77777777" w:rsidTr="008625E7">
        <w:tc>
          <w:tcPr>
            <w:tcW w:w="2588" w:type="dxa"/>
          </w:tcPr>
          <w:p w14:paraId="0A204E80" w14:textId="1DA2B597" w:rsidR="00467EAD" w:rsidRPr="00BD66C5" w:rsidRDefault="00BD66C5" w:rsidP="008625E7">
            <w:pPr>
              <w:rPr>
                <w:caps/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Presidente</w:t>
            </w:r>
            <w:r w:rsidR="00467EAD"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55" w:type="dxa"/>
          </w:tcPr>
          <w:p w14:paraId="147038E1" w14:textId="77777777" w:rsidR="00467EAD" w:rsidRPr="00BD66C5" w:rsidRDefault="00467EAD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3042C1F1" w14:textId="490323DA" w:rsidR="00467EAD" w:rsidRPr="00BD66C5" w:rsidRDefault="00467EAD" w:rsidP="00467EAD">
            <w:pPr>
              <w:rPr>
                <w:caps/>
                <w:szCs w:val="22"/>
                <w:lang w:val="es-ES"/>
              </w:rPr>
            </w:pPr>
            <w:proofErr w:type="spellStart"/>
            <w:r w:rsidRPr="00BD66C5">
              <w:rPr>
                <w:lang w:val="es-ES"/>
              </w:rPr>
              <w:t>Ljupco</w:t>
            </w:r>
            <w:proofErr w:type="spellEnd"/>
            <w:r w:rsidRPr="00BD66C5">
              <w:rPr>
                <w:lang w:val="es-ES"/>
              </w:rPr>
              <w:t xml:space="preserve"> GJORGJINSKI </w:t>
            </w:r>
            <w:r w:rsidR="00CE1622" w:rsidRPr="00BD66C5">
              <w:rPr>
                <w:lang w:val="es-ES"/>
              </w:rPr>
              <w:t>(Sr.)</w:t>
            </w:r>
          </w:p>
        </w:tc>
        <w:tc>
          <w:tcPr>
            <w:tcW w:w="2689" w:type="dxa"/>
          </w:tcPr>
          <w:p w14:paraId="0C1708DB" w14:textId="1594DD1C" w:rsidR="00467EAD" w:rsidRPr="00BD66C5" w:rsidRDefault="00467EAD" w:rsidP="00110F38">
            <w:pPr>
              <w:rPr>
                <w:lang w:val="es-ES"/>
              </w:rPr>
            </w:pPr>
            <w:r w:rsidRPr="00BD66C5">
              <w:rPr>
                <w:lang w:val="es-ES"/>
              </w:rPr>
              <w:t>(</w:t>
            </w:r>
            <w:r w:rsidR="00110F38">
              <w:rPr>
                <w:lang w:val="es-ES"/>
              </w:rPr>
              <w:t xml:space="preserve">ex </w:t>
            </w:r>
            <w:r w:rsidR="00110F38" w:rsidRPr="00BD66C5">
              <w:rPr>
                <w:lang w:val="es-ES"/>
              </w:rPr>
              <w:t>República</w:t>
            </w:r>
            <w:r w:rsidRPr="00BD66C5">
              <w:rPr>
                <w:lang w:val="es-ES"/>
              </w:rPr>
              <w:t xml:space="preserve"> </w:t>
            </w:r>
            <w:r w:rsidR="00110F38">
              <w:rPr>
                <w:lang w:val="es-ES"/>
              </w:rPr>
              <w:t>Yugoslava de</w:t>
            </w:r>
            <w:r w:rsidRPr="00BD66C5">
              <w:rPr>
                <w:lang w:val="es-ES"/>
              </w:rPr>
              <w:t xml:space="preserve"> Macedonia)</w:t>
            </w:r>
          </w:p>
        </w:tc>
      </w:tr>
      <w:tr w:rsidR="000C02B0" w:rsidRPr="00BD66C5" w14:paraId="581DAE39" w14:textId="77777777" w:rsidTr="008625E7">
        <w:tc>
          <w:tcPr>
            <w:tcW w:w="2588" w:type="dxa"/>
          </w:tcPr>
          <w:p w14:paraId="3241B03A" w14:textId="37EACD82" w:rsidR="000C02B0" w:rsidRPr="00BD66C5" w:rsidRDefault="00BD66C5" w:rsidP="008625E7">
            <w:pPr>
              <w:rPr>
                <w:caps/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Vicepresidentes</w:t>
            </w:r>
            <w:r w:rsidR="000C02B0"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55" w:type="dxa"/>
          </w:tcPr>
          <w:p w14:paraId="1D128254" w14:textId="77777777" w:rsidR="000C02B0" w:rsidRPr="00BD66C5" w:rsidRDefault="000C02B0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6A1EA183" w14:textId="7B83AF61" w:rsidR="000C02B0" w:rsidRPr="00BD66C5" w:rsidRDefault="009A1505">
            <w:pPr>
              <w:rPr>
                <w:lang w:val="es-ES"/>
              </w:rPr>
            </w:pPr>
            <w:r w:rsidRPr="00BD66C5">
              <w:rPr>
                <w:lang w:val="es-ES"/>
              </w:rPr>
              <w:t xml:space="preserve">Mohammed AL BALUSHI </w:t>
            </w:r>
            <w:r w:rsidR="00CE1622" w:rsidRPr="00BD66C5">
              <w:rPr>
                <w:lang w:val="es-ES"/>
              </w:rPr>
              <w:t>(Sr.)</w:t>
            </w:r>
          </w:p>
        </w:tc>
        <w:tc>
          <w:tcPr>
            <w:tcW w:w="2689" w:type="dxa"/>
          </w:tcPr>
          <w:p w14:paraId="342705FE" w14:textId="2D883108" w:rsidR="000C02B0" w:rsidRPr="00BD66C5" w:rsidRDefault="000C02B0">
            <w:pPr>
              <w:rPr>
                <w:lang w:val="es-ES"/>
              </w:rPr>
            </w:pPr>
            <w:r w:rsidRPr="00BD66C5">
              <w:rPr>
                <w:lang w:val="es-ES"/>
              </w:rPr>
              <w:t>(</w:t>
            </w:r>
            <w:r w:rsidR="00110F38" w:rsidRPr="00BD66C5">
              <w:rPr>
                <w:lang w:val="es-ES"/>
              </w:rPr>
              <w:t>Omán</w:t>
            </w:r>
            <w:r w:rsidRPr="00BD66C5">
              <w:rPr>
                <w:lang w:val="es-ES"/>
              </w:rPr>
              <w:t>)</w:t>
            </w:r>
          </w:p>
        </w:tc>
      </w:tr>
      <w:tr w:rsidR="00406B92" w:rsidRPr="00BD66C5" w14:paraId="2C4C86F2" w14:textId="77777777" w:rsidTr="008625E7">
        <w:tc>
          <w:tcPr>
            <w:tcW w:w="2588" w:type="dxa"/>
          </w:tcPr>
          <w:p w14:paraId="05B1AF74" w14:textId="77777777" w:rsidR="00406B92" w:rsidRPr="00BD66C5" w:rsidRDefault="00406B92" w:rsidP="008625E7">
            <w:pPr>
              <w:rPr>
                <w:caps/>
                <w:szCs w:val="22"/>
                <w:lang w:val="es-ES"/>
              </w:rPr>
            </w:pPr>
          </w:p>
        </w:tc>
        <w:tc>
          <w:tcPr>
            <w:tcW w:w="355" w:type="dxa"/>
          </w:tcPr>
          <w:p w14:paraId="0CA4BA74" w14:textId="77777777" w:rsidR="00406B92" w:rsidRPr="00BD66C5" w:rsidRDefault="00406B92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2691A84B" w14:textId="291AB256" w:rsidR="00406B92" w:rsidRPr="00BD66C5" w:rsidRDefault="00406B92">
            <w:pPr>
              <w:rPr>
                <w:lang w:val="es-ES"/>
              </w:rPr>
            </w:pPr>
            <w:proofErr w:type="spellStart"/>
            <w:r w:rsidRPr="00BD66C5">
              <w:rPr>
                <w:lang w:val="es-ES"/>
              </w:rPr>
              <w:t>Mariya</w:t>
            </w:r>
            <w:proofErr w:type="spellEnd"/>
            <w:r w:rsidRPr="00BD66C5">
              <w:rPr>
                <w:lang w:val="es-ES"/>
              </w:rPr>
              <w:t xml:space="preserve"> SIROTINA </w:t>
            </w:r>
            <w:r w:rsidR="00CE1622" w:rsidRPr="00BD66C5">
              <w:rPr>
                <w:lang w:val="es-ES"/>
              </w:rPr>
              <w:t>(Sra.)</w:t>
            </w:r>
          </w:p>
        </w:tc>
        <w:tc>
          <w:tcPr>
            <w:tcW w:w="2689" w:type="dxa"/>
          </w:tcPr>
          <w:p w14:paraId="3CF208E8" w14:textId="300AEBA5" w:rsidR="00406B92" w:rsidRPr="00BD66C5" w:rsidRDefault="00406B92" w:rsidP="008625E7">
            <w:pPr>
              <w:rPr>
                <w:lang w:val="es-ES"/>
              </w:rPr>
            </w:pPr>
            <w:r w:rsidRPr="00BD66C5">
              <w:rPr>
                <w:lang w:val="es-ES"/>
              </w:rPr>
              <w:t>(</w:t>
            </w:r>
            <w:r w:rsidR="00110F38">
              <w:rPr>
                <w:lang w:val="es-ES"/>
              </w:rPr>
              <w:t>Kazaj</w:t>
            </w:r>
            <w:r w:rsidR="00110F38" w:rsidRPr="00BD66C5">
              <w:rPr>
                <w:lang w:val="es-ES"/>
              </w:rPr>
              <w:t>stán</w:t>
            </w:r>
            <w:r w:rsidRPr="00BD66C5">
              <w:rPr>
                <w:lang w:val="es-ES"/>
              </w:rPr>
              <w:t>)</w:t>
            </w:r>
          </w:p>
        </w:tc>
      </w:tr>
    </w:tbl>
    <w:p w14:paraId="0EE1C384" w14:textId="77777777" w:rsidR="00985056" w:rsidRPr="00BD66C5" w:rsidRDefault="00985056" w:rsidP="00985056">
      <w:pPr>
        <w:rPr>
          <w:lang w:val="es-ES"/>
        </w:rPr>
      </w:pPr>
    </w:p>
    <w:p w14:paraId="06164B04" w14:textId="41776F32" w:rsidR="00985056" w:rsidRPr="00BD66C5" w:rsidRDefault="00110F38" w:rsidP="00985056">
      <w:pPr>
        <w:pStyle w:val="Heading2"/>
        <w:keepNext w:val="0"/>
        <w:rPr>
          <w:lang w:val="es-ES"/>
        </w:rPr>
      </w:pPr>
      <w:r>
        <w:rPr>
          <w:lang w:val="es-ES"/>
        </w:rPr>
        <w:t>Asamblea del Tratado de Singapur sobre el Derecho de Marcas</w:t>
      </w:r>
    </w:p>
    <w:p w14:paraId="20488470" w14:textId="77777777" w:rsidR="00985056" w:rsidRPr="00BD66C5" w:rsidRDefault="00985056" w:rsidP="00985056">
      <w:pPr>
        <w:rPr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467EAD" w:rsidRPr="00122326" w14:paraId="491A25B2" w14:textId="77777777" w:rsidTr="008625E7">
        <w:tc>
          <w:tcPr>
            <w:tcW w:w="2588" w:type="dxa"/>
          </w:tcPr>
          <w:p w14:paraId="190D8811" w14:textId="280F89CA" w:rsidR="00467EAD" w:rsidRPr="00BD66C5" w:rsidRDefault="00BD66C5" w:rsidP="008625E7">
            <w:pPr>
              <w:rPr>
                <w:caps/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Presidente</w:t>
            </w:r>
            <w:r w:rsidR="00467EAD"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55" w:type="dxa"/>
          </w:tcPr>
          <w:p w14:paraId="3729C3AD" w14:textId="77777777" w:rsidR="00467EAD" w:rsidRPr="00BD66C5" w:rsidRDefault="00467EAD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584492F9" w14:textId="4FB83974" w:rsidR="00467EAD" w:rsidRPr="00BD66C5" w:rsidRDefault="0008412D">
            <w:pPr>
              <w:rPr>
                <w:caps/>
                <w:szCs w:val="22"/>
                <w:lang w:val="es-ES"/>
              </w:rPr>
            </w:pPr>
            <w:proofErr w:type="spellStart"/>
            <w:r w:rsidRPr="00BD66C5">
              <w:rPr>
                <w:lang w:val="es-ES"/>
              </w:rPr>
              <w:t>Vanc</w:t>
            </w:r>
            <w:r w:rsidR="00F74DF5" w:rsidRPr="00BD66C5">
              <w:rPr>
                <w:lang w:val="es-ES"/>
              </w:rPr>
              <w:t>h</w:t>
            </w:r>
            <w:r w:rsidRPr="00BD66C5">
              <w:rPr>
                <w:lang w:val="es-ES"/>
              </w:rPr>
              <w:t>o</w:t>
            </w:r>
            <w:proofErr w:type="spellEnd"/>
            <w:r w:rsidRPr="00BD66C5">
              <w:rPr>
                <w:lang w:val="es-ES"/>
              </w:rPr>
              <w:t xml:space="preserve"> KARGOV</w:t>
            </w:r>
            <w:r w:rsidR="00467EAD" w:rsidRPr="00BD66C5">
              <w:rPr>
                <w:lang w:val="es-ES"/>
              </w:rPr>
              <w:t xml:space="preserve"> </w:t>
            </w:r>
            <w:r w:rsidR="00CE1622" w:rsidRPr="00BD66C5">
              <w:rPr>
                <w:lang w:val="es-ES"/>
              </w:rPr>
              <w:t>(Sr.)</w:t>
            </w:r>
          </w:p>
        </w:tc>
        <w:tc>
          <w:tcPr>
            <w:tcW w:w="2689" w:type="dxa"/>
          </w:tcPr>
          <w:p w14:paraId="59C72D1A" w14:textId="542EA87E" w:rsidR="00467EAD" w:rsidRPr="00BD66C5" w:rsidRDefault="00467EAD" w:rsidP="008625E7">
            <w:pPr>
              <w:rPr>
                <w:lang w:val="es-ES"/>
              </w:rPr>
            </w:pPr>
            <w:r w:rsidRPr="00BD66C5">
              <w:rPr>
                <w:lang w:val="es-ES"/>
              </w:rPr>
              <w:t>(</w:t>
            </w:r>
            <w:r w:rsidR="00110F38">
              <w:rPr>
                <w:lang w:val="es-ES"/>
              </w:rPr>
              <w:t xml:space="preserve">ex </w:t>
            </w:r>
            <w:r w:rsidR="00110F38" w:rsidRPr="00BD66C5">
              <w:rPr>
                <w:lang w:val="es-ES"/>
              </w:rPr>
              <w:t xml:space="preserve">República </w:t>
            </w:r>
            <w:r w:rsidR="00110F38">
              <w:rPr>
                <w:lang w:val="es-ES"/>
              </w:rPr>
              <w:t>Yugoslava de</w:t>
            </w:r>
            <w:r w:rsidR="00110F38" w:rsidRPr="00BD66C5">
              <w:rPr>
                <w:lang w:val="es-ES"/>
              </w:rPr>
              <w:t xml:space="preserve"> Macedonia</w:t>
            </w:r>
            <w:r w:rsidRPr="00BD66C5">
              <w:rPr>
                <w:lang w:val="es-ES"/>
              </w:rPr>
              <w:t>)</w:t>
            </w:r>
          </w:p>
        </w:tc>
      </w:tr>
      <w:tr w:rsidR="000C02B0" w:rsidRPr="00BD66C5" w14:paraId="5E78D4D7" w14:textId="77777777" w:rsidTr="008625E7">
        <w:tc>
          <w:tcPr>
            <w:tcW w:w="2588" w:type="dxa"/>
          </w:tcPr>
          <w:p w14:paraId="0B25030C" w14:textId="4FC75FAD" w:rsidR="000C02B0" w:rsidRPr="00BD66C5" w:rsidRDefault="00BD66C5" w:rsidP="00AD2A2C">
            <w:pPr>
              <w:rPr>
                <w:caps/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Vicepresidente</w:t>
            </w:r>
            <w:r w:rsidR="000C02B0"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55" w:type="dxa"/>
          </w:tcPr>
          <w:p w14:paraId="25F28D9F" w14:textId="77777777" w:rsidR="000C02B0" w:rsidRPr="00BD66C5" w:rsidRDefault="000C02B0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652FD152" w14:textId="128FC006" w:rsidR="000C02B0" w:rsidRPr="00BD66C5" w:rsidRDefault="006C0839" w:rsidP="008625E7">
            <w:pPr>
              <w:rPr>
                <w:lang w:val="es-ES"/>
              </w:rPr>
            </w:pPr>
            <w:proofErr w:type="spellStart"/>
            <w:r w:rsidRPr="00BD66C5">
              <w:rPr>
                <w:lang w:val="es-ES"/>
              </w:rPr>
              <w:t>Yukio</w:t>
            </w:r>
            <w:proofErr w:type="spellEnd"/>
            <w:r w:rsidRPr="00BD66C5">
              <w:rPr>
                <w:lang w:val="es-ES"/>
              </w:rPr>
              <w:t xml:space="preserve"> ONO </w:t>
            </w:r>
            <w:r w:rsidR="00CE1622" w:rsidRPr="00BD66C5">
              <w:rPr>
                <w:lang w:val="es-ES"/>
              </w:rPr>
              <w:t>(Sr.)</w:t>
            </w:r>
          </w:p>
        </w:tc>
        <w:tc>
          <w:tcPr>
            <w:tcW w:w="2689" w:type="dxa"/>
          </w:tcPr>
          <w:p w14:paraId="767E1858" w14:textId="0E9E49A2" w:rsidR="000C02B0" w:rsidRPr="00BD66C5" w:rsidRDefault="000C02B0">
            <w:pPr>
              <w:rPr>
                <w:lang w:val="es-ES"/>
              </w:rPr>
            </w:pPr>
            <w:r w:rsidRPr="00BD66C5">
              <w:rPr>
                <w:lang w:val="es-ES"/>
              </w:rPr>
              <w:t>(</w:t>
            </w:r>
            <w:r w:rsidR="00110F38" w:rsidRPr="00BD66C5">
              <w:rPr>
                <w:lang w:val="es-ES"/>
              </w:rPr>
              <w:t>Japón</w:t>
            </w:r>
            <w:r w:rsidRPr="00BD66C5">
              <w:rPr>
                <w:lang w:val="es-ES"/>
              </w:rPr>
              <w:t>)</w:t>
            </w:r>
          </w:p>
        </w:tc>
      </w:tr>
    </w:tbl>
    <w:p w14:paraId="0E9E0FAD" w14:textId="77777777" w:rsidR="00985056" w:rsidRPr="00BD66C5" w:rsidRDefault="00985056" w:rsidP="00985056">
      <w:pPr>
        <w:rPr>
          <w:lang w:val="es-ES"/>
        </w:rPr>
      </w:pPr>
    </w:p>
    <w:p w14:paraId="60CC26E1" w14:textId="4A5EEB60" w:rsidR="00985056" w:rsidRPr="00110F38" w:rsidRDefault="00110F38" w:rsidP="00110F38">
      <w:pPr>
        <w:pStyle w:val="Heading2"/>
        <w:rPr>
          <w:lang w:val="es-ES"/>
        </w:rPr>
      </w:pPr>
      <w:r w:rsidRPr="00110F38">
        <w:rPr>
          <w:lang w:val="es-ES"/>
        </w:rPr>
        <w:t>Asamblea del Tratado de Marrakech</w:t>
      </w:r>
      <w:r w:rsidR="00985056" w:rsidRPr="00110F38">
        <w:rPr>
          <w:lang w:val="es-ES"/>
        </w:rPr>
        <w:t xml:space="preserve"> </w:t>
      </w:r>
      <w:r w:rsidRPr="00110F38">
        <w:rPr>
          <w:lang w:val="es-ES"/>
        </w:rPr>
        <w:t>para facilitar el acceso a las obras publicadas a las personas ciegas, con discapacidad visual o con otras dificultades para acceder al texto impreso</w:t>
      </w:r>
    </w:p>
    <w:p w14:paraId="12FC6713" w14:textId="77777777" w:rsidR="00985056" w:rsidRPr="00110F38" w:rsidRDefault="00985056" w:rsidP="00985056">
      <w:pPr>
        <w:rPr>
          <w:lang w:val="es-ES"/>
        </w:rPr>
      </w:pPr>
    </w:p>
    <w:tbl>
      <w:tblPr>
        <w:tblStyle w:val="TableGrid"/>
        <w:tblW w:w="1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3939"/>
        <w:gridCol w:w="2689"/>
      </w:tblGrid>
      <w:tr w:rsidR="00467EAD" w:rsidRPr="00BD66C5" w14:paraId="436BFD59" w14:textId="77777777" w:rsidTr="00D03FCC">
        <w:tc>
          <w:tcPr>
            <w:tcW w:w="2588" w:type="dxa"/>
          </w:tcPr>
          <w:p w14:paraId="780AF580" w14:textId="01838979" w:rsidR="00467EAD" w:rsidRPr="00BD66C5" w:rsidRDefault="00BD66C5" w:rsidP="008625E7">
            <w:pPr>
              <w:rPr>
                <w:caps/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Presidente</w:t>
            </w:r>
            <w:r w:rsidR="00467EAD"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55" w:type="dxa"/>
          </w:tcPr>
          <w:p w14:paraId="57793924" w14:textId="77777777" w:rsidR="00467EAD" w:rsidRPr="00BD66C5" w:rsidRDefault="00467EAD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60920DD7" w14:textId="672836AD" w:rsidR="00467EAD" w:rsidRPr="00BD66C5" w:rsidRDefault="0066471B">
            <w:pPr>
              <w:rPr>
                <w:lang w:val="es-ES"/>
              </w:rPr>
            </w:pPr>
            <w:r w:rsidRPr="00BD66C5">
              <w:rPr>
                <w:lang w:val="es-ES"/>
              </w:rPr>
              <w:t>Mohamed E</w:t>
            </w:r>
            <w:r w:rsidR="00585F87" w:rsidRPr="00BD66C5">
              <w:rPr>
                <w:lang w:val="es-ES"/>
              </w:rPr>
              <w:t xml:space="preserve">L </w:t>
            </w:r>
            <w:r w:rsidRPr="00BD66C5">
              <w:rPr>
                <w:lang w:val="es-ES"/>
              </w:rPr>
              <w:t>S</w:t>
            </w:r>
            <w:r w:rsidR="00585F87" w:rsidRPr="00BD66C5">
              <w:rPr>
                <w:lang w:val="es-ES"/>
              </w:rPr>
              <w:t>E</w:t>
            </w:r>
            <w:r w:rsidRPr="00BD66C5">
              <w:rPr>
                <w:lang w:val="es-ES"/>
              </w:rPr>
              <w:t>LMI</w:t>
            </w:r>
            <w:r w:rsidR="00364ACD" w:rsidRPr="00BD66C5">
              <w:rPr>
                <w:lang w:val="es-ES"/>
              </w:rPr>
              <w:t xml:space="preserve"> </w:t>
            </w:r>
            <w:r w:rsidR="00CE1622" w:rsidRPr="00BD66C5">
              <w:rPr>
                <w:lang w:val="es-ES"/>
              </w:rPr>
              <w:t>(Sr.)</w:t>
            </w:r>
          </w:p>
        </w:tc>
        <w:tc>
          <w:tcPr>
            <w:tcW w:w="3939" w:type="dxa"/>
          </w:tcPr>
          <w:p w14:paraId="5E29E34B" w14:textId="223ECBD1" w:rsidR="00467EAD" w:rsidRPr="00BD66C5" w:rsidRDefault="00110F38" w:rsidP="00110F38">
            <w:pPr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  <w:t>(Tú</w:t>
            </w:r>
            <w:r w:rsidR="00467EAD" w:rsidRPr="00BD66C5">
              <w:rPr>
                <w:szCs w:val="22"/>
                <w:lang w:val="es-ES"/>
              </w:rPr>
              <w:t>n</w:t>
            </w:r>
            <w:r>
              <w:rPr>
                <w:szCs w:val="22"/>
                <w:lang w:val="es-ES"/>
              </w:rPr>
              <w:t>ez</w:t>
            </w:r>
            <w:r w:rsidR="00467EAD" w:rsidRPr="00BD66C5">
              <w:rPr>
                <w:szCs w:val="22"/>
                <w:lang w:val="es-ES"/>
              </w:rPr>
              <w:t>)</w:t>
            </w:r>
          </w:p>
        </w:tc>
        <w:tc>
          <w:tcPr>
            <w:tcW w:w="2689" w:type="dxa"/>
          </w:tcPr>
          <w:p w14:paraId="0801AD8F" w14:textId="6E45B14A" w:rsidR="00467EAD" w:rsidRPr="00BD66C5" w:rsidRDefault="00467EAD" w:rsidP="00985056">
            <w:pPr>
              <w:rPr>
                <w:szCs w:val="22"/>
                <w:lang w:val="es-ES"/>
              </w:rPr>
            </w:pPr>
          </w:p>
        </w:tc>
      </w:tr>
      <w:tr w:rsidR="00D03FCC" w:rsidRPr="00BD66C5" w14:paraId="33A152EA" w14:textId="77777777" w:rsidTr="00D03FCC">
        <w:tc>
          <w:tcPr>
            <w:tcW w:w="2588" w:type="dxa"/>
          </w:tcPr>
          <w:p w14:paraId="20E3143A" w14:textId="1ED3E71D" w:rsidR="00D03FCC" w:rsidRPr="00BD66C5" w:rsidRDefault="00BD66C5" w:rsidP="008625E7">
            <w:pPr>
              <w:rPr>
                <w:caps/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Vicepresidentes</w:t>
            </w:r>
            <w:r w:rsidR="00D03FCC"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55" w:type="dxa"/>
          </w:tcPr>
          <w:p w14:paraId="428BC731" w14:textId="77777777" w:rsidR="00D03FCC" w:rsidRPr="00BD66C5" w:rsidRDefault="00D03FCC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07657FA4" w14:textId="34B50738" w:rsidR="00D03FCC" w:rsidRPr="00BD66C5" w:rsidRDefault="00D03FCC" w:rsidP="00D03FCC">
            <w:pPr>
              <w:rPr>
                <w:color w:val="000000" w:themeColor="text1"/>
                <w:lang w:val="es-ES"/>
              </w:rPr>
            </w:pPr>
            <w:r w:rsidRPr="00BD66C5">
              <w:rPr>
                <w:color w:val="000000" w:themeColor="text1"/>
                <w:lang w:val="es-ES"/>
              </w:rPr>
              <w:t xml:space="preserve">Mark SCHAAN </w:t>
            </w:r>
            <w:r w:rsidR="00CE1622" w:rsidRPr="00BD66C5">
              <w:rPr>
                <w:color w:val="000000" w:themeColor="text1"/>
                <w:lang w:val="es-ES"/>
              </w:rPr>
              <w:t>(Sr.)</w:t>
            </w:r>
          </w:p>
        </w:tc>
        <w:tc>
          <w:tcPr>
            <w:tcW w:w="3939" w:type="dxa"/>
          </w:tcPr>
          <w:p w14:paraId="5BDE6C13" w14:textId="3B8DC0D8" w:rsidR="00D03FCC" w:rsidRPr="00BD66C5" w:rsidRDefault="00D03FCC" w:rsidP="008625E7">
            <w:pPr>
              <w:rPr>
                <w:lang w:val="es-ES"/>
              </w:rPr>
            </w:pPr>
            <w:r w:rsidRPr="00BD66C5">
              <w:rPr>
                <w:lang w:val="es-ES"/>
              </w:rPr>
              <w:t>(</w:t>
            </w:r>
            <w:r w:rsidR="00110F38" w:rsidRPr="00BD66C5">
              <w:rPr>
                <w:lang w:val="es-ES"/>
              </w:rPr>
              <w:t>Canadá</w:t>
            </w:r>
            <w:r w:rsidRPr="00BD66C5">
              <w:rPr>
                <w:lang w:val="es-ES"/>
              </w:rPr>
              <w:t>)</w:t>
            </w:r>
          </w:p>
        </w:tc>
        <w:tc>
          <w:tcPr>
            <w:tcW w:w="2689" w:type="dxa"/>
          </w:tcPr>
          <w:p w14:paraId="7EE50943" w14:textId="77777777" w:rsidR="00D03FCC" w:rsidRPr="00BD66C5" w:rsidRDefault="00D03FCC" w:rsidP="00985056">
            <w:pPr>
              <w:rPr>
                <w:lang w:val="es-ES"/>
              </w:rPr>
            </w:pPr>
            <w:r w:rsidRPr="00BD66C5">
              <w:rPr>
                <w:lang w:val="es-ES"/>
              </w:rPr>
              <w:t>(India)</w:t>
            </w:r>
          </w:p>
        </w:tc>
      </w:tr>
      <w:tr w:rsidR="00D03FCC" w:rsidRPr="00BD66C5" w14:paraId="011183C6" w14:textId="77777777" w:rsidTr="00D03FCC">
        <w:tc>
          <w:tcPr>
            <w:tcW w:w="2588" w:type="dxa"/>
          </w:tcPr>
          <w:p w14:paraId="4EF6B359" w14:textId="77777777" w:rsidR="00D03FCC" w:rsidRPr="00BD66C5" w:rsidRDefault="00D03FCC" w:rsidP="008625E7">
            <w:pPr>
              <w:rPr>
                <w:caps/>
                <w:szCs w:val="22"/>
                <w:lang w:val="es-ES"/>
              </w:rPr>
            </w:pPr>
          </w:p>
        </w:tc>
        <w:tc>
          <w:tcPr>
            <w:tcW w:w="355" w:type="dxa"/>
          </w:tcPr>
          <w:p w14:paraId="694B3D17" w14:textId="77777777" w:rsidR="00D03FCC" w:rsidRPr="00BD66C5" w:rsidRDefault="00D03FCC" w:rsidP="008625E7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:</w:t>
            </w:r>
          </w:p>
        </w:tc>
        <w:tc>
          <w:tcPr>
            <w:tcW w:w="3939" w:type="dxa"/>
          </w:tcPr>
          <w:p w14:paraId="06737A71" w14:textId="58D452B0" w:rsidR="00D03FCC" w:rsidRPr="00BD66C5" w:rsidRDefault="00D03FCC" w:rsidP="00D03FCC">
            <w:pPr>
              <w:rPr>
                <w:color w:val="000000" w:themeColor="text1"/>
                <w:szCs w:val="22"/>
                <w:lang w:val="es-ES"/>
              </w:rPr>
            </w:pPr>
            <w:proofErr w:type="spellStart"/>
            <w:r w:rsidRPr="00BD66C5">
              <w:rPr>
                <w:color w:val="000000" w:themeColor="text1"/>
                <w:szCs w:val="22"/>
                <w:lang w:val="es-ES"/>
              </w:rPr>
              <w:t>Abdelsalam</w:t>
            </w:r>
            <w:proofErr w:type="spellEnd"/>
            <w:r w:rsidRPr="00BD66C5">
              <w:rPr>
                <w:color w:val="000000" w:themeColor="text1"/>
                <w:szCs w:val="22"/>
                <w:lang w:val="es-ES"/>
              </w:rPr>
              <w:t xml:space="preserve"> AL ALI </w:t>
            </w:r>
            <w:r w:rsidR="00CE1622" w:rsidRPr="00BD66C5">
              <w:rPr>
                <w:color w:val="000000" w:themeColor="text1"/>
                <w:szCs w:val="22"/>
                <w:lang w:val="es-ES"/>
              </w:rPr>
              <w:t>(Sr.)</w:t>
            </w:r>
          </w:p>
        </w:tc>
        <w:tc>
          <w:tcPr>
            <w:tcW w:w="3939" w:type="dxa"/>
          </w:tcPr>
          <w:p w14:paraId="172D07C9" w14:textId="4EDAF8DD" w:rsidR="00D03FCC" w:rsidRPr="00BD66C5" w:rsidRDefault="00D03FCC" w:rsidP="00110F38">
            <w:pPr>
              <w:rPr>
                <w:szCs w:val="22"/>
                <w:lang w:val="es-ES"/>
              </w:rPr>
            </w:pPr>
            <w:r w:rsidRPr="00BD66C5">
              <w:rPr>
                <w:szCs w:val="22"/>
                <w:lang w:val="es-ES"/>
              </w:rPr>
              <w:t>(</w:t>
            </w:r>
            <w:r w:rsidR="00110F38">
              <w:rPr>
                <w:szCs w:val="22"/>
                <w:lang w:val="es-ES"/>
              </w:rPr>
              <w:t>Emiratos Árabes Unidos</w:t>
            </w:r>
            <w:r w:rsidRPr="00BD66C5">
              <w:rPr>
                <w:szCs w:val="22"/>
                <w:lang w:val="es-ES"/>
              </w:rPr>
              <w:t>)</w:t>
            </w:r>
          </w:p>
        </w:tc>
        <w:tc>
          <w:tcPr>
            <w:tcW w:w="2689" w:type="dxa"/>
          </w:tcPr>
          <w:p w14:paraId="35906F7B" w14:textId="77777777" w:rsidR="00D03FCC" w:rsidRPr="00BD66C5" w:rsidRDefault="00D03FCC" w:rsidP="008625E7">
            <w:pPr>
              <w:rPr>
                <w:szCs w:val="22"/>
                <w:lang w:val="es-ES"/>
              </w:rPr>
            </w:pPr>
            <w:r w:rsidRPr="00BD66C5">
              <w:rPr>
                <w:lang w:val="es-ES"/>
              </w:rPr>
              <w:t>(</w:t>
            </w:r>
            <w:proofErr w:type="spellStart"/>
            <w:r w:rsidRPr="00BD66C5">
              <w:rPr>
                <w:lang w:val="es-ES"/>
              </w:rPr>
              <w:t>Canada</w:t>
            </w:r>
            <w:proofErr w:type="spellEnd"/>
            <w:r w:rsidRPr="00BD66C5">
              <w:rPr>
                <w:lang w:val="es-ES"/>
              </w:rPr>
              <w:t>)</w:t>
            </w:r>
          </w:p>
        </w:tc>
      </w:tr>
    </w:tbl>
    <w:p w14:paraId="17F8FE5A" w14:textId="77777777" w:rsidR="00985056" w:rsidRPr="00BD66C5" w:rsidRDefault="00985056" w:rsidP="00985056">
      <w:pPr>
        <w:rPr>
          <w:lang w:val="es-ES"/>
        </w:rPr>
      </w:pPr>
    </w:p>
    <w:p w14:paraId="464277BF" w14:textId="77777777" w:rsidR="00985056" w:rsidRPr="00BD66C5" w:rsidRDefault="00985056" w:rsidP="00985056">
      <w:pPr>
        <w:rPr>
          <w:lang w:val="es-ES"/>
        </w:rPr>
      </w:pPr>
    </w:p>
    <w:p w14:paraId="2595BD50" w14:textId="57067DD3" w:rsidR="002928D3" w:rsidRPr="00BD66C5" w:rsidRDefault="00985056" w:rsidP="008866E7">
      <w:pPr>
        <w:pStyle w:val="Endofdocument-Annex"/>
        <w:rPr>
          <w:lang w:val="es-ES"/>
        </w:rPr>
      </w:pPr>
      <w:bookmarkStart w:id="3" w:name="_GoBack"/>
      <w:bookmarkEnd w:id="3"/>
      <w:r w:rsidRPr="00BD66C5">
        <w:rPr>
          <w:lang w:val="es-ES"/>
        </w:rPr>
        <w:t>[</w:t>
      </w:r>
      <w:r w:rsidR="00110F38">
        <w:rPr>
          <w:lang w:val="es-ES"/>
        </w:rPr>
        <w:t>Fin del</w:t>
      </w:r>
      <w:r w:rsidRPr="00BD66C5">
        <w:rPr>
          <w:lang w:val="es-ES"/>
        </w:rPr>
        <w:t xml:space="preserve"> </w:t>
      </w:r>
      <w:r w:rsidR="00110F38" w:rsidRPr="00BD66C5">
        <w:rPr>
          <w:lang w:val="es-ES"/>
        </w:rPr>
        <w:t>documento</w:t>
      </w:r>
      <w:r w:rsidRPr="00BD66C5">
        <w:rPr>
          <w:lang w:val="es-ES"/>
        </w:rPr>
        <w:t>]</w:t>
      </w:r>
    </w:p>
    <w:sectPr w:rsidR="002928D3" w:rsidRPr="00BD66C5" w:rsidSect="00040FA5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90284" w14:textId="77777777" w:rsidR="008625E7" w:rsidRDefault="008625E7">
      <w:r>
        <w:separator/>
      </w:r>
    </w:p>
  </w:endnote>
  <w:endnote w:type="continuationSeparator" w:id="0">
    <w:p w14:paraId="7B8391BC" w14:textId="77777777" w:rsidR="008625E7" w:rsidRDefault="008625E7" w:rsidP="003B38C1">
      <w:r>
        <w:separator/>
      </w:r>
    </w:p>
    <w:p w14:paraId="017AC905" w14:textId="77777777" w:rsidR="008625E7" w:rsidRPr="003B38C1" w:rsidRDefault="008625E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3DCB24D" w14:textId="77777777" w:rsidR="008625E7" w:rsidRPr="003B38C1" w:rsidRDefault="008625E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B47F3" w14:textId="77777777" w:rsidR="008625E7" w:rsidRDefault="008625E7">
      <w:r>
        <w:separator/>
      </w:r>
    </w:p>
  </w:footnote>
  <w:footnote w:type="continuationSeparator" w:id="0">
    <w:p w14:paraId="45177E15" w14:textId="77777777" w:rsidR="008625E7" w:rsidRDefault="008625E7" w:rsidP="008B60B2">
      <w:r>
        <w:separator/>
      </w:r>
    </w:p>
    <w:p w14:paraId="314CC5D8" w14:textId="77777777" w:rsidR="008625E7" w:rsidRPr="00ED77FB" w:rsidRDefault="008625E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CCD418D" w14:textId="77777777" w:rsidR="008625E7" w:rsidRPr="00ED77FB" w:rsidRDefault="008625E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15E4F6E9" w14:textId="6B5F9263" w:rsidR="008625E7" w:rsidRPr="008625E7" w:rsidRDefault="008625E7" w:rsidP="0067416E">
      <w:pPr>
        <w:pStyle w:val="FootnoteText"/>
        <w:tabs>
          <w:tab w:val="left" w:pos="284"/>
        </w:tabs>
        <w:rPr>
          <w:lang w:val="es-ES"/>
        </w:rPr>
      </w:pPr>
      <w:r>
        <w:rPr>
          <w:rStyle w:val="FootnoteReference"/>
        </w:rPr>
        <w:footnoteRef/>
      </w:r>
      <w:r w:rsidRPr="008625E7">
        <w:rPr>
          <w:lang w:val="es-ES"/>
        </w:rPr>
        <w:tab/>
        <w:t xml:space="preserve">De conformidad con el nuevo ciclo electoral de los integrantes de la </w:t>
      </w:r>
      <w:r>
        <w:rPr>
          <w:lang w:val="es-ES"/>
        </w:rPr>
        <w:t>mesa directiva</w:t>
      </w:r>
      <w:r w:rsidRPr="008625E7">
        <w:rPr>
          <w:lang w:val="es-ES"/>
        </w:rPr>
        <w:t xml:space="preserve"> de la Asamblea General de la OMPI, según consta en el artículo 6 del reglamento </w:t>
      </w:r>
      <w:r>
        <w:rPr>
          <w:lang w:val="es-ES"/>
        </w:rPr>
        <w:t>interno</w:t>
      </w:r>
      <w:r w:rsidRPr="008625E7">
        <w:rPr>
          <w:lang w:val="es-ES"/>
        </w:rPr>
        <w:t xml:space="preserve"> de la Asamblea General de la OMPI, su</w:t>
      </w:r>
      <w:r>
        <w:rPr>
          <w:lang w:val="es-ES"/>
        </w:rPr>
        <w:t>s</w:t>
      </w:r>
      <w:r w:rsidRPr="008625E7">
        <w:rPr>
          <w:lang w:val="es-ES"/>
        </w:rPr>
        <w:t xml:space="preserve"> mandato</w:t>
      </w:r>
      <w:r>
        <w:rPr>
          <w:lang w:val="es-ES"/>
        </w:rPr>
        <w:t>s</w:t>
      </w:r>
      <w:r w:rsidRPr="008625E7">
        <w:rPr>
          <w:lang w:val="es-ES"/>
        </w:rPr>
        <w:t xml:space="preserve"> comenzar</w:t>
      </w:r>
      <w:r>
        <w:rPr>
          <w:lang w:val="es-ES"/>
        </w:rPr>
        <w:t>án tras la última reunión del cuadragésimo noveno (23º ordinario) período de sesiones de la Asamblea General de la OMPI</w:t>
      </w:r>
      <w:r w:rsidRPr="008625E7">
        <w:rPr>
          <w:lang w:val="es-ES"/>
        </w:rPr>
        <w:t>.</w:t>
      </w:r>
    </w:p>
  </w:footnote>
  <w:footnote w:id="3">
    <w:p w14:paraId="0BE0F8E7" w14:textId="57078E9C" w:rsidR="008625E7" w:rsidRPr="0096339E" w:rsidRDefault="008625E7" w:rsidP="00E42CBB">
      <w:pPr>
        <w:pStyle w:val="FootnoteText"/>
        <w:tabs>
          <w:tab w:val="left" w:pos="284"/>
        </w:tabs>
        <w:rPr>
          <w:lang w:val="es-ES"/>
        </w:rPr>
      </w:pPr>
      <w:r>
        <w:rPr>
          <w:rStyle w:val="FootnoteReference"/>
        </w:rPr>
        <w:footnoteRef/>
      </w:r>
      <w:r w:rsidRPr="0096339E">
        <w:rPr>
          <w:lang w:val="es-ES"/>
        </w:rPr>
        <w:tab/>
      </w:r>
      <w:r w:rsidR="00F651B0" w:rsidRPr="0096339E">
        <w:rPr>
          <w:lang w:val="es-ES"/>
        </w:rPr>
        <w:t xml:space="preserve">De conformidad con el artículo 3 del reglamento interno </w:t>
      </w:r>
      <w:r w:rsidR="0096339E" w:rsidRPr="0096339E">
        <w:rPr>
          <w:lang w:val="es-ES"/>
        </w:rPr>
        <w:t>del Comité de Coordinación de la OMPI, este año el presidente debe ser elegido de entre los delegados de los miembros ordinarios del Comit</w:t>
      </w:r>
      <w:r w:rsidR="0096339E">
        <w:rPr>
          <w:lang w:val="es-ES"/>
        </w:rPr>
        <w:t>é Ejecutivo de la Unión de Berna</w:t>
      </w:r>
      <w:r w:rsidRPr="0096339E">
        <w:rPr>
          <w:lang w:val="es-ES"/>
        </w:rPr>
        <w:t>.</w:t>
      </w:r>
    </w:p>
    <w:p w14:paraId="50B9687E" w14:textId="77777777" w:rsidR="008625E7" w:rsidRPr="0096339E" w:rsidRDefault="008625E7">
      <w:pPr>
        <w:pStyle w:val="FootnoteText"/>
        <w:rPr>
          <w:lang w:val="es-ES"/>
        </w:rPr>
      </w:pPr>
    </w:p>
  </w:footnote>
  <w:footnote w:id="4">
    <w:p w14:paraId="73EA9AEA" w14:textId="5BFE00A1" w:rsidR="008625E7" w:rsidRPr="0096339E" w:rsidRDefault="008625E7" w:rsidP="00E42CBB">
      <w:pPr>
        <w:pStyle w:val="FootnoteText"/>
        <w:tabs>
          <w:tab w:val="left" w:pos="284"/>
        </w:tabs>
        <w:rPr>
          <w:lang w:val="es-ES"/>
        </w:rPr>
      </w:pPr>
      <w:r w:rsidRPr="0096339E">
        <w:rPr>
          <w:rStyle w:val="FootnoteReference"/>
          <w:lang w:val="es-ES"/>
        </w:rPr>
        <w:footnoteRef/>
      </w:r>
      <w:r w:rsidRPr="0096339E">
        <w:rPr>
          <w:lang w:val="es-ES"/>
        </w:rPr>
        <w:tab/>
      </w:r>
      <w:r w:rsidR="0096339E" w:rsidRPr="0096339E">
        <w:rPr>
          <w:lang w:val="es-ES"/>
        </w:rPr>
        <w:t xml:space="preserve">De conformidad con el artículo 3 del reglamento interno del Comité de Coordinación de la OMPI, este año el </w:t>
      </w:r>
      <w:r w:rsidR="0096339E">
        <w:rPr>
          <w:lang w:val="es-ES"/>
        </w:rPr>
        <w:t>primer vice</w:t>
      </w:r>
      <w:r w:rsidR="0096339E" w:rsidRPr="0096339E">
        <w:rPr>
          <w:lang w:val="es-ES"/>
        </w:rPr>
        <w:t>presidente debe ser elegido de entre los delegados de los miembros ordinarios del Comit</w:t>
      </w:r>
      <w:r w:rsidR="0096339E">
        <w:rPr>
          <w:lang w:val="es-ES"/>
        </w:rPr>
        <w:t>é Ejecutivo de la Unión de París</w:t>
      </w:r>
      <w:r w:rsidRPr="0096339E">
        <w:rPr>
          <w:lang w:val="es-ES"/>
        </w:rPr>
        <w:t>,</w:t>
      </w:r>
      <w:r w:rsidR="0096339E">
        <w:rPr>
          <w:lang w:val="es-ES"/>
        </w:rPr>
        <w:t xml:space="preserve"> y el segundo vicepresidente debe ser elegido de entre los miembros ordinarios del Comité Ejecutivo de la Unión de Berna</w:t>
      </w:r>
      <w:r w:rsidRPr="0096339E">
        <w:rPr>
          <w:lang w:val="es-ES"/>
        </w:rPr>
        <w:t>.</w:t>
      </w:r>
    </w:p>
    <w:p w14:paraId="0A45E77E" w14:textId="77777777" w:rsidR="008625E7" w:rsidRPr="0096339E" w:rsidRDefault="008625E7">
      <w:pPr>
        <w:pStyle w:val="FootnoteText"/>
        <w:rPr>
          <w:lang w:val="es-ES"/>
        </w:rPr>
      </w:pPr>
    </w:p>
  </w:footnote>
  <w:footnote w:id="5">
    <w:p w14:paraId="1389FA86" w14:textId="628C7F50" w:rsidR="008625E7" w:rsidRPr="0096339E" w:rsidRDefault="008625E7" w:rsidP="00E42CBB">
      <w:pPr>
        <w:pStyle w:val="FootnoteText"/>
        <w:tabs>
          <w:tab w:val="left" w:pos="284"/>
        </w:tabs>
        <w:rPr>
          <w:lang w:val="es-ES"/>
        </w:rPr>
      </w:pPr>
      <w:r w:rsidRPr="0096339E">
        <w:rPr>
          <w:rStyle w:val="FootnoteReference"/>
          <w:lang w:val="es-ES"/>
        </w:rPr>
        <w:footnoteRef/>
      </w:r>
      <w:r w:rsidRPr="0096339E">
        <w:rPr>
          <w:lang w:val="es-ES"/>
        </w:rPr>
        <w:tab/>
      </w:r>
      <w:r w:rsidR="0096339E">
        <w:rPr>
          <w:lang w:val="es-ES"/>
        </w:rPr>
        <w:t>Los integrantes de la mesa directiva</w:t>
      </w:r>
      <w:r w:rsidRPr="0096339E">
        <w:rPr>
          <w:lang w:val="es-ES"/>
        </w:rPr>
        <w:t xml:space="preserve"> (</w:t>
      </w:r>
      <w:r w:rsidR="0096339E">
        <w:rPr>
          <w:lang w:val="es-ES"/>
        </w:rPr>
        <w:t>el presidente y los vicepresidentes</w:t>
      </w:r>
      <w:r w:rsidRPr="0096339E">
        <w:rPr>
          <w:lang w:val="es-ES"/>
        </w:rPr>
        <w:t xml:space="preserve">) </w:t>
      </w:r>
      <w:r w:rsidR="0096339E">
        <w:rPr>
          <w:lang w:val="es-ES"/>
        </w:rPr>
        <w:t>del Comité Ejecutivo de la Unión de París deben ser elegidos de entre los miembros ordinarios del Comité Ejecutivo de la Unión de París</w:t>
      </w:r>
      <w:r w:rsidRPr="0096339E">
        <w:rPr>
          <w:lang w:val="es-ES"/>
        </w:rPr>
        <w:t>.</w:t>
      </w:r>
    </w:p>
    <w:p w14:paraId="2F5CB176" w14:textId="77777777" w:rsidR="008625E7" w:rsidRPr="0096339E" w:rsidRDefault="008625E7" w:rsidP="006A3B67">
      <w:pPr>
        <w:pStyle w:val="FootnoteText"/>
        <w:rPr>
          <w:lang w:val="es-ES"/>
        </w:rPr>
      </w:pPr>
    </w:p>
  </w:footnote>
  <w:footnote w:id="6">
    <w:p w14:paraId="1210B9FC" w14:textId="5428490F" w:rsidR="008625E7" w:rsidRPr="0096339E" w:rsidRDefault="008625E7" w:rsidP="00E42CBB">
      <w:pPr>
        <w:pStyle w:val="FootnoteText"/>
        <w:tabs>
          <w:tab w:val="left" w:pos="284"/>
        </w:tabs>
        <w:rPr>
          <w:lang w:val="es-ES"/>
        </w:rPr>
      </w:pPr>
      <w:r w:rsidRPr="0096339E">
        <w:rPr>
          <w:rStyle w:val="FootnoteReference"/>
          <w:lang w:val="es-ES"/>
        </w:rPr>
        <w:footnoteRef/>
      </w:r>
      <w:r w:rsidRPr="0096339E">
        <w:rPr>
          <w:lang w:val="es-ES"/>
        </w:rPr>
        <w:tab/>
      </w:r>
      <w:r w:rsidR="009F669C">
        <w:rPr>
          <w:lang w:val="es-ES"/>
        </w:rPr>
        <w:t>Los integrantes de la mesa directiva</w:t>
      </w:r>
      <w:r w:rsidR="009F669C" w:rsidRPr="0096339E">
        <w:rPr>
          <w:lang w:val="es-ES"/>
        </w:rPr>
        <w:t xml:space="preserve"> (</w:t>
      </w:r>
      <w:r w:rsidR="009F669C">
        <w:rPr>
          <w:lang w:val="es-ES"/>
        </w:rPr>
        <w:t>el presidente y los vicepresidentes</w:t>
      </w:r>
      <w:r w:rsidR="009F669C" w:rsidRPr="0096339E">
        <w:rPr>
          <w:lang w:val="es-ES"/>
        </w:rPr>
        <w:t xml:space="preserve">) </w:t>
      </w:r>
      <w:r w:rsidR="009F669C">
        <w:rPr>
          <w:lang w:val="es-ES"/>
        </w:rPr>
        <w:t>del Comité Ejecutivo de la Unión de Berna deben ser elegidos de entre los miembros ordinarios del Comité Ejecutivo de la Unión de</w:t>
      </w:r>
      <w:r w:rsidRPr="0096339E">
        <w:rPr>
          <w:lang w:val="es-ES"/>
        </w:rPr>
        <w:t xml:space="preserve"> Bern</w:t>
      </w:r>
      <w:r w:rsidR="009F669C">
        <w:rPr>
          <w:lang w:val="es-ES"/>
        </w:rPr>
        <w:t>a</w:t>
      </w:r>
      <w:r w:rsidRPr="0096339E">
        <w:rPr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D6770" w14:textId="26C5F0C0" w:rsidR="008625E7" w:rsidRPr="009F669C" w:rsidRDefault="008625E7" w:rsidP="00B90C72">
    <w:pPr>
      <w:jc w:val="right"/>
      <w:rPr>
        <w:lang w:val="es-ES"/>
      </w:rPr>
    </w:pPr>
    <w:bookmarkStart w:id="4" w:name="Code2"/>
    <w:bookmarkEnd w:id="4"/>
    <w:r w:rsidRPr="009F669C">
      <w:rPr>
        <w:lang w:val="es-ES"/>
      </w:rPr>
      <w:t>A</w:t>
    </w:r>
    <w:r w:rsidR="009F669C">
      <w:rPr>
        <w:lang w:val="es-ES"/>
      </w:rPr>
      <w:t>/57/INF</w:t>
    </w:r>
    <w:r w:rsidRPr="009F669C">
      <w:rPr>
        <w:lang w:val="es-ES"/>
      </w:rPr>
      <w:t>/3</w:t>
    </w:r>
  </w:p>
  <w:p w14:paraId="7FA5F1B9" w14:textId="08418434" w:rsidR="008625E7" w:rsidRPr="009F669C" w:rsidRDefault="008625E7" w:rsidP="00477D6B">
    <w:pPr>
      <w:jc w:val="right"/>
      <w:rPr>
        <w:lang w:val="es-ES"/>
      </w:rPr>
    </w:pPr>
    <w:r w:rsidRPr="009F669C">
      <w:rPr>
        <w:lang w:val="es-ES"/>
      </w:rPr>
      <w:t xml:space="preserve">página </w:t>
    </w:r>
    <w:r w:rsidRPr="009F669C">
      <w:rPr>
        <w:lang w:val="es-ES"/>
      </w:rPr>
      <w:fldChar w:fldCharType="begin"/>
    </w:r>
    <w:r w:rsidRPr="009F669C">
      <w:rPr>
        <w:lang w:val="es-ES"/>
      </w:rPr>
      <w:instrText xml:space="preserve"> PAGE  \* MERGEFORMAT </w:instrText>
    </w:r>
    <w:r w:rsidRPr="009F669C">
      <w:rPr>
        <w:lang w:val="es-ES"/>
      </w:rPr>
      <w:fldChar w:fldCharType="separate"/>
    </w:r>
    <w:r w:rsidR="00AD14C9">
      <w:rPr>
        <w:noProof/>
        <w:lang w:val="es-ES"/>
      </w:rPr>
      <w:t>4</w:t>
    </w:r>
    <w:r w:rsidRPr="009F669C">
      <w:rPr>
        <w:lang w:val="es-ES"/>
      </w:rPr>
      <w:fldChar w:fldCharType="end"/>
    </w:r>
  </w:p>
  <w:p w14:paraId="1C3755B2" w14:textId="77777777" w:rsidR="008625E7" w:rsidRPr="009F669C" w:rsidRDefault="008625E7" w:rsidP="00477D6B">
    <w:pPr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A5"/>
    <w:rsid w:val="00023CB2"/>
    <w:rsid w:val="000324EA"/>
    <w:rsid w:val="00040FA5"/>
    <w:rsid w:val="00043CAA"/>
    <w:rsid w:val="00045569"/>
    <w:rsid w:val="000605E0"/>
    <w:rsid w:val="00063F5B"/>
    <w:rsid w:val="00075432"/>
    <w:rsid w:val="0007765B"/>
    <w:rsid w:val="0008412D"/>
    <w:rsid w:val="000968ED"/>
    <w:rsid w:val="000C02B0"/>
    <w:rsid w:val="000D2714"/>
    <w:rsid w:val="000D30D1"/>
    <w:rsid w:val="000F5E56"/>
    <w:rsid w:val="00110F38"/>
    <w:rsid w:val="00122326"/>
    <w:rsid w:val="0012648E"/>
    <w:rsid w:val="001362EE"/>
    <w:rsid w:val="001363A4"/>
    <w:rsid w:val="0015344B"/>
    <w:rsid w:val="0016726F"/>
    <w:rsid w:val="001832A6"/>
    <w:rsid w:val="00183A12"/>
    <w:rsid w:val="00195DA2"/>
    <w:rsid w:val="001C1EDB"/>
    <w:rsid w:val="0021217E"/>
    <w:rsid w:val="002266F3"/>
    <w:rsid w:val="002272F9"/>
    <w:rsid w:val="00251E98"/>
    <w:rsid w:val="0025621B"/>
    <w:rsid w:val="00261828"/>
    <w:rsid w:val="002634C4"/>
    <w:rsid w:val="002642C2"/>
    <w:rsid w:val="002928D3"/>
    <w:rsid w:val="002B7AF4"/>
    <w:rsid w:val="002F1FE6"/>
    <w:rsid w:val="002F4E68"/>
    <w:rsid w:val="00312F7F"/>
    <w:rsid w:val="00361450"/>
    <w:rsid w:val="00364ACD"/>
    <w:rsid w:val="003673CF"/>
    <w:rsid w:val="0037781D"/>
    <w:rsid w:val="003845C1"/>
    <w:rsid w:val="003A6F89"/>
    <w:rsid w:val="003B014D"/>
    <w:rsid w:val="003B38C1"/>
    <w:rsid w:val="003E4B0D"/>
    <w:rsid w:val="003E6D31"/>
    <w:rsid w:val="004026B6"/>
    <w:rsid w:val="00403287"/>
    <w:rsid w:val="00406B92"/>
    <w:rsid w:val="00423E3E"/>
    <w:rsid w:val="00427AF4"/>
    <w:rsid w:val="0044607C"/>
    <w:rsid w:val="00463978"/>
    <w:rsid w:val="004647DA"/>
    <w:rsid w:val="00467EAD"/>
    <w:rsid w:val="00473CF6"/>
    <w:rsid w:val="00474062"/>
    <w:rsid w:val="00477D6B"/>
    <w:rsid w:val="005019FF"/>
    <w:rsid w:val="0053057A"/>
    <w:rsid w:val="00560A29"/>
    <w:rsid w:val="00585F87"/>
    <w:rsid w:val="00586313"/>
    <w:rsid w:val="00596DFF"/>
    <w:rsid w:val="005C1BA1"/>
    <w:rsid w:val="005C6649"/>
    <w:rsid w:val="00605827"/>
    <w:rsid w:val="006403B7"/>
    <w:rsid w:val="00641153"/>
    <w:rsid w:val="006451E4"/>
    <w:rsid w:val="00646050"/>
    <w:rsid w:val="0066471B"/>
    <w:rsid w:val="006713CA"/>
    <w:rsid w:val="0067416E"/>
    <w:rsid w:val="00676C5C"/>
    <w:rsid w:val="006962F2"/>
    <w:rsid w:val="006A02CA"/>
    <w:rsid w:val="006A3B67"/>
    <w:rsid w:val="006C0839"/>
    <w:rsid w:val="006D7A41"/>
    <w:rsid w:val="006E2A51"/>
    <w:rsid w:val="006F6956"/>
    <w:rsid w:val="00704A47"/>
    <w:rsid w:val="007146BE"/>
    <w:rsid w:val="007260E9"/>
    <w:rsid w:val="00754B7E"/>
    <w:rsid w:val="00777E6C"/>
    <w:rsid w:val="007C0EBC"/>
    <w:rsid w:val="007D1613"/>
    <w:rsid w:val="007D5938"/>
    <w:rsid w:val="007E4C0E"/>
    <w:rsid w:val="007F5D46"/>
    <w:rsid w:val="0084011E"/>
    <w:rsid w:val="008625E7"/>
    <w:rsid w:val="00881C01"/>
    <w:rsid w:val="008866E7"/>
    <w:rsid w:val="008B2CC1"/>
    <w:rsid w:val="008B60B2"/>
    <w:rsid w:val="008C55F6"/>
    <w:rsid w:val="0090731E"/>
    <w:rsid w:val="00910211"/>
    <w:rsid w:val="00916EE2"/>
    <w:rsid w:val="00941582"/>
    <w:rsid w:val="0096339E"/>
    <w:rsid w:val="00966A22"/>
    <w:rsid w:val="0096722F"/>
    <w:rsid w:val="00980843"/>
    <w:rsid w:val="0098339D"/>
    <w:rsid w:val="00985056"/>
    <w:rsid w:val="00992BCE"/>
    <w:rsid w:val="00996717"/>
    <w:rsid w:val="009A1505"/>
    <w:rsid w:val="009D32ED"/>
    <w:rsid w:val="009E2791"/>
    <w:rsid w:val="009E3F6F"/>
    <w:rsid w:val="009F499F"/>
    <w:rsid w:val="009F669C"/>
    <w:rsid w:val="00A053AA"/>
    <w:rsid w:val="00A23DD4"/>
    <w:rsid w:val="00A24859"/>
    <w:rsid w:val="00A42DAF"/>
    <w:rsid w:val="00A45BD8"/>
    <w:rsid w:val="00A6094D"/>
    <w:rsid w:val="00A869B7"/>
    <w:rsid w:val="00AA4B78"/>
    <w:rsid w:val="00AC205C"/>
    <w:rsid w:val="00AD14C9"/>
    <w:rsid w:val="00AD2A2C"/>
    <w:rsid w:val="00AF0A6B"/>
    <w:rsid w:val="00B0062A"/>
    <w:rsid w:val="00B05A69"/>
    <w:rsid w:val="00B15B06"/>
    <w:rsid w:val="00B22576"/>
    <w:rsid w:val="00B753B9"/>
    <w:rsid w:val="00B90C72"/>
    <w:rsid w:val="00B94BFD"/>
    <w:rsid w:val="00B9734B"/>
    <w:rsid w:val="00BA30E2"/>
    <w:rsid w:val="00BC1BF1"/>
    <w:rsid w:val="00BD148E"/>
    <w:rsid w:val="00BD66C5"/>
    <w:rsid w:val="00C00E6E"/>
    <w:rsid w:val="00C11BFE"/>
    <w:rsid w:val="00C5068F"/>
    <w:rsid w:val="00CB2DE6"/>
    <w:rsid w:val="00CC7089"/>
    <w:rsid w:val="00CD04F1"/>
    <w:rsid w:val="00CE1622"/>
    <w:rsid w:val="00CF41AD"/>
    <w:rsid w:val="00CF4F62"/>
    <w:rsid w:val="00CF5D21"/>
    <w:rsid w:val="00D03FCC"/>
    <w:rsid w:val="00D173FC"/>
    <w:rsid w:val="00D23039"/>
    <w:rsid w:val="00D34A83"/>
    <w:rsid w:val="00D45252"/>
    <w:rsid w:val="00D5630E"/>
    <w:rsid w:val="00D71B4D"/>
    <w:rsid w:val="00D93D55"/>
    <w:rsid w:val="00DF6FB4"/>
    <w:rsid w:val="00E15015"/>
    <w:rsid w:val="00E30483"/>
    <w:rsid w:val="00E335FE"/>
    <w:rsid w:val="00E41106"/>
    <w:rsid w:val="00E42CBB"/>
    <w:rsid w:val="00E46B8D"/>
    <w:rsid w:val="00E520B4"/>
    <w:rsid w:val="00E654FA"/>
    <w:rsid w:val="00E85715"/>
    <w:rsid w:val="00EB7ED3"/>
    <w:rsid w:val="00EC4E49"/>
    <w:rsid w:val="00ED77FB"/>
    <w:rsid w:val="00EE45FA"/>
    <w:rsid w:val="00F13C71"/>
    <w:rsid w:val="00F47729"/>
    <w:rsid w:val="00F651B0"/>
    <w:rsid w:val="00F66152"/>
    <w:rsid w:val="00F74DF5"/>
    <w:rsid w:val="00F81996"/>
    <w:rsid w:val="00F83C65"/>
    <w:rsid w:val="00F92A9C"/>
    <w:rsid w:val="00FC62DA"/>
    <w:rsid w:val="00FE7D0D"/>
    <w:rsid w:val="00FF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."/>
  <w:listSeparator w:val=";"/>
  <w14:docId w14:val="3359E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85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5715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98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654FA"/>
    <w:rPr>
      <w:b/>
      <w:bCs/>
    </w:rPr>
  </w:style>
  <w:style w:type="character" w:styleId="EndnoteReference">
    <w:name w:val="endnote reference"/>
    <w:basedOn w:val="DefaultParagraphFont"/>
    <w:rsid w:val="006A3B67"/>
    <w:rPr>
      <w:vertAlign w:val="superscript"/>
    </w:rPr>
  </w:style>
  <w:style w:type="character" w:styleId="FootnoteReference">
    <w:name w:val="footnote reference"/>
    <w:basedOn w:val="DefaultParagraphFont"/>
    <w:rsid w:val="006A3B67"/>
    <w:rPr>
      <w:vertAlign w:val="superscript"/>
    </w:rPr>
  </w:style>
  <w:style w:type="character" w:customStyle="1" w:styleId="null">
    <w:name w:val="null"/>
    <w:basedOn w:val="DefaultParagraphFont"/>
    <w:rsid w:val="00B753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85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5715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98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654FA"/>
    <w:rPr>
      <w:b/>
      <w:bCs/>
    </w:rPr>
  </w:style>
  <w:style w:type="character" w:styleId="EndnoteReference">
    <w:name w:val="endnote reference"/>
    <w:basedOn w:val="DefaultParagraphFont"/>
    <w:rsid w:val="006A3B67"/>
    <w:rPr>
      <w:vertAlign w:val="superscript"/>
    </w:rPr>
  </w:style>
  <w:style w:type="character" w:styleId="FootnoteReference">
    <w:name w:val="footnote reference"/>
    <w:basedOn w:val="DefaultParagraphFont"/>
    <w:rsid w:val="006A3B67"/>
    <w:rPr>
      <w:vertAlign w:val="superscript"/>
    </w:rPr>
  </w:style>
  <w:style w:type="character" w:customStyle="1" w:styleId="null">
    <w:name w:val="null"/>
    <w:basedOn w:val="DefaultParagraphFont"/>
    <w:rsid w:val="00B75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CD767-25CE-4863-A94A-D447A19B4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57 (E)</Template>
  <TotalTime>1</TotalTime>
  <Pages>4</Pages>
  <Words>617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A/57/</vt:lpstr>
    </vt:vector>
  </TitlesOfParts>
  <Company>WIPO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A/57/</dc:title>
  <dc:creator>HAPPY-DUMAS Juliet</dc:creator>
  <cp:lastModifiedBy>SANCHEZ Maria Margarita</cp:lastModifiedBy>
  <cp:revision>3</cp:revision>
  <cp:lastPrinted>2017-10-11T19:30:00Z</cp:lastPrinted>
  <dcterms:created xsi:type="dcterms:W3CDTF">2017-10-11T19:30:00Z</dcterms:created>
  <dcterms:modified xsi:type="dcterms:W3CDTF">2017-10-11T19:30:00Z</dcterms:modified>
</cp:coreProperties>
</file>