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7D6239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D5D1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5D18">
              <w:rPr>
                <w:rFonts w:ascii="Arial Black" w:hAnsi="Arial Black"/>
                <w:caps/>
                <w:sz w:val="15"/>
              </w:rPr>
              <w:t>BP/A/29/</w:t>
            </w:r>
            <w:bookmarkStart w:id="0" w:name="Code"/>
            <w:bookmarkEnd w:id="0"/>
            <w:r w:rsidR="007D6239">
              <w:rPr>
                <w:rFonts w:ascii="Arial Black" w:hAnsi="Arial Black"/>
                <w:caps/>
                <w:sz w:val="15"/>
              </w:rPr>
              <w:t>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D6239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D6239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D5D18" w:rsidP="008B2CC1">
      <w:pPr>
        <w:rPr>
          <w:b/>
          <w:sz w:val="28"/>
          <w:szCs w:val="28"/>
        </w:rPr>
      </w:pPr>
      <w:r w:rsidRPr="001D5D18">
        <w:rPr>
          <w:b/>
          <w:sz w:val="28"/>
          <w:szCs w:val="28"/>
        </w:rPr>
        <w:t>Unión para el Reconocimiento Internacional del Depósito de Microorganismos a los fines del Procedimiento en materia de Patentes (Unión de Budapest)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1D5D18" w:rsidP="008B2CC1">
      <w:pPr>
        <w:rPr>
          <w:b/>
          <w:sz w:val="24"/>
          <w:szCs w:val="24"/>
        </w:rPr>
      </w:pPr>
      <w:r w:rsidRPr="001D5D18">
        <w:rPr>
          <w:b/>
          <w:sz w:val="24"/>
          <w:szCs w:val="24"/>
        </w:rPr>
        <w:t>Vigésimo noveno período de sesiones (17° ordinario)</w:t>
      </w:r>
    </w:p>
    <w:p w:rsidR="008B2CC1" w:rsidRPr="003845C1" w:rsidRDefault="001D5D18" w:rsidP="008B2CC1">
      <w:pPr>
        <w:rPr>
          <w:b/>
          <w:sz w:val="24"/>
          <w:szCs w:val="24"/>
        </w:rPr>
      </w:pPr>
      <w:r w:rsidRPr="001D5D18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D623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informe</w:t>
      </w:r>
    </w:p>
    <w:p w:rsidR="008B2CC1" w:rsidRPr="008B2CC1" w:rsidRDefault="008B2CC1" w:rsidP="008B2CC1"/>
    <w:p w:rsidR="008B2CC1" w:rsidRPr="008B2CC1" w:rsidRDefault="007D6239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Default="008B2CC1" w:rsidP="003845C1"/>
    <w:p w:rsidR="000F5E56" w:rsidRDefault="000F5E56"/>
    <w:p w:rsidR="00F84474" w:rsidRDefault="00F84474"/>
    <w:p w:rsidR="00D11EAA" w:rsidRDefault="00D11EAA"/>
    <w:p w:rsidR="00D11EAA" w:rsidRDefault="00D11EAA"/>
    <w:p w:rsidR="00F84474" w:rsidRDefault="00F84474"/>
    <w:p w:rsidR="00D11EAA" w:rsidRPr="00971016" w:rsidRDefault="00D11EAA" w:rsidP="00D11EAA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Pr="00971016">
        <w:t> A/51/1 Prov.</w:t>
      </w:r>
      <w:r>
        <w:t xml:space="preserve"> 3</w:t>
      </w:r>
      <w:r w:rsidRPr="00971016">
        <w:t xml:space="preserve">):  </w:t>
      </w:r>
      <w:r>
        <w:t>1, 2, 3, 4, 5, 6, 8, 11, 12, 13, 14, 15, 16, 19, 20, 21, 22, 23, 47 y </w:t>
      </w:r>
      <w:r w:rsidRPr="00971016">
        <w:t>48.</w:t>
      </w:r>
    </w:p>
    <w:p w:rsidR="00D11EAA" w:rsidRPr="00971016" w:rsidRDefault="00D11EAA" w:rsidP="00D11EAA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proyecto de</w:t>
      </w:r>
      <w:r w:rsidRPr="00C433CA">
        <w:t xml:space="preserve"> informe general </w:t>
      </w:r>
      <w:r w:rsidRPr="00386F70">
        <w:t>(document</w:t>
      </w:r>
      <w:r>
        <w:t>o</w:t>
      </w:r>
      <w:r w:rsidRPr="00386F70">
        <w:t> A/51/20 Prov.)</w:t>
      </w:r>
      <w:r w:rsidRPr="00971016">
        <w:t>.</w:t>
      </w:r>
    </w:p>
    <w:p w:rsidR="00D11EAA" w:rsidRPr="00971016" w:rsidRDefault="00D11EAA" w:rsidP="007D0249">
      <w:pPr>
        <w:pStyle w:val="ONUMFS"/>
        <w:spacing w:after="0"/>
      </w:pPr>
      <w:r w:rsidRPr="00971016">
        <w:t xml:space="preserve">Fue elegido Presidente </w:t>
      </w:r>
      <w:r w:rsidR="00C37678">
        <w:t>de la Asamblea</w:t>
      </w:r>
      <w:r w:rsidRPr="00971016">
        <w:t xml:space="preserve"> el Sr.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Reves</w:t>
      </w:r>
      <w:proofErr w:type="spellEnd"/>
      <w:r>
        <w:t xml:space="preserve"> (Estados Unidos de América</w:t>
      </w:r>
      <w:r w:rsidRPr="00971016">
        <w:t>), y Vicepresidente el S</w:t>
      </w:r>
      <w:r w:rsidRPr="00971016">
        <w:rPr>
          <w:szCs w:val="22"/>
        </w:rPr>
        <w:t xml:space="preserve">r. </w:t>
      </w:r>
      <w:proofErr w:type="spellStart"/>
      <w:r>
        <w:rPr>
          <w:szCs w:val="22"/>
        </w:rPr>
        <w:t>Wu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Qun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D11EAA" w:rsidRDefault="00D11EAA" w:rsidP="007D0249">
      <w:pPr>
        <w:rPr>
          <w:lang w:val="es-ES_tradnl"/>
        </w:rPr>
      </w:pPr>
    </w:p>
    <w:p w:rsidR="00D11EAA" w:rsidRDefault="00D11EAA" w:rsidP="007D0249">
      <w:pPr>
        <w:rPr>
          <w:lang w:val="es-ES_tradnl"/>
        </w:rPr>
      </w:pPr>
    </w:p>
    <w:p w:rsidR="007D0249" w:rsidRPr="000355CF" w:rsidRDefault="007D0249" w:rsidP="007D0249">
      <w:pPr>
        <w:rPr>
          <w:lang w:val="es-ES_tradnl"/>
        </w:rPr>
      </w:pPr>
      <w:bookmarkStart w:id="5" w:name="_GoBack"/>
      <w:bookmarkEnd w:id="5"/>
    </w:p>
    <w:p w:rsidR="00D11EAA" w:rsidRPr="000355CF" w:rsidRDefault="00D11EAA" w:rsidP="00D11EAA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D11EAA" w:rsidRPr="00971016" w:rsidRDefault="00D11EAA" w:rsidP="00D11EAA"/>
    <w:p w:rsidR="00152CEA" w:rsidRDefault="00152CEA" w:rsidP="00D11EAA"/>
    <w:sectPr w:rsidR="00152CEA" w:rsidSect="007D623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39" w:rsidRDefault="007D6239">
      <w:r>
        <w:separator/>
      </w:r>
    </w:p>
  </w:endnote>
  <w:end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39" w:rsidRDefault="007D6239">
      <w:r>
        <w:separator/>
      </w:r>
    </w:p>
  </w:footnote>
  <w:foot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7D6239" w:rsidP="00477D6B">
    <w:pPr>
      <w:jc w:val="right"/>
    </w:pPr>
    <w:bookmarkStart w:id="6" w:name="Code2"/>
    <w:bookmarkEnd w:id="6"/>
    <w:r>
      <w:t>BP/A/29/1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6239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9"/>
    <w:rsid w:val="000E3BB3"/>
    <w:rsid w:val="000F5E56"/>
    <w:rsid w:val="001362EE"/>
    <w:rsid w:val="00152CEA"/>
    <w:rsid w:val="001832A6"/>
    <w:rsid w:val="001C4DD3"/>
    <w:rsid w:val="001D5D18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D0249"/>
    <w:rsid w:val="007D6239"/>
    <w:rsid w:val="007E663E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256DF"/>
    <w:rsid w:val="00B65A0A"/>
    <w:rsid w:val="00B72D36"/>
    <w:rsid w:val="00BC4164"/>
    <w:rsid w:val="00BD2DCC"/>
    <w:rsid w:val="00BE1A8C"/>
    <w:rsid w:val="00C37678"/>
    <w:rsid w:val="00C90559"/>
    <w:rsid w:val="00D11EAA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%20A%2029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 A 29 (S).dot</Template>
  <TotalTime>3</TotalTime>
  <Pages>1</Pages>
  <Words>136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BP/A/29/</vt:lpstr>
    </vt:vector>
  </TitlesOfParts>
  <Company>WIPO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BP/A/29/</dc:title>
  <dc:creator>HALLER Mario</dc:creator>
  <cp:lastModifiedBy>MARIN-CUDRAZ DAVI Nicoletta</cp:lastModifiedBy>
  <cp:revision>4</cp:revision>
  <dcterms:created xsi:type="dcterms:W3CDTF">2013-09-29T14:04:00Z</dcterms:created>
  <dcterms:modified xsi:type="dcterms:W3CDTF">2013-10-01T17:42:00Z</dcterms:modified>
</cp:coreProperties>
</file>