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9276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97D6E" w:rsidP="00916EE2">
            <w:pPr>
              <w:jc w:val="right"/>
              <w:rPr>
                <w:rFonts w:ascii="Arial Black" w:hAnsi="Arial Black"/>
                <w:caps/>
                <w:sz w:val="15"/>
              </w:rPr>
            </w:pPr>
            <w:r>
              <w:rPr>
                <w:rFonts w:ascii="Arial Black" w:hAnsi="Arial Black"/>
                <w:caps/>
                <w:sz w:val="15"/>
              </w:rPr>
              <w:t>wo/pbc/23/</w:t>
            </w:r>
            <w:bookmarkStart w:id="0" w:name="Code"/>
            <w:bookmarkEnd w:id="0"/>
            <w:r w:rsidR="00BD4F3F">
              <w:rPr>
                <w:rFonts w:ascii="Arial Black" w:hAnsi="Arial Black"/>
                <w:caps/>
                <w:sz w:val="15"/>
              </w:rPr>
              <w:t>INF.</w:t>
            </w:r>
            <w:r w:rsidR="00D02670">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0267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D624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2182C">
              <w:rPr>
                <w:rFonts w:ascii="Arial Black" w:hAnsi="Arial Black"/>
                <w:caps/>
                <w:sz w:val="15"/>
              </w:rPr>
              <w:t>APRIL 2</w:t>
            </w:r>
            <w:r w:rsidR="001D624E">
              <w:rPr>
                <w:rFonts w:ascii="Arial Black" w:hAnsi="Arial Black"/>
                <w:caps/>
                <w:sz w:val="15"/>
              </w:rPr>
              <w:t>8</w:t>
            </w:r>
            <w:r w:rsidR="00D02670">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276B" w:rsidRPr="00E9276B" w:rsidRDefault="00E9276B" w:rsidP="00E9276B">
      <w:pPr>
        <w:rPr>
          <w:b/>
          <w:sz w:val="28"/>
          <w:szCs w:val="28"/>
        </w:rPr>
      </w:pPr>
      <w:r w:rsidRPr="00E9276B">
        <w:rPr>
          <w:b/>
          <w:sz w:val="28"/>
          <w:szCs w:val="28"/>
        </w:rPr>
        <w:t>Program and Budget Committee</w:t>
      </w:r>
    </w:p>
    <w:p w:rsidR="003845C1" w:rsidRDefault="003845C1" w:rsidP="003845C1"/>
    <w:p w:rsidR="003845C1" w:rsidRDefault="003845C1" w:rsidP="003845C1"/>
    <w:p w:rsidR="00E9276B" w:rsidRPr="00E9276B" w:rsidRDefault="00E9276B" w:rsidP="00E9276B">
      <w:pPr>
        <w:rPr>
          <w:b/>
          <w:sz w:val="24"/>
          <w:szCs w:val="24"/>
        </w:rPr>
      </w:pPr>
      <w:r w:rsidRPr="00E9276B">
        <w:rPr>
          <w:b/>
          <w:sz w:val="24"/>
          <w:szCs w:val="24"/>
        </w:rPr>
        <w:t xml:space="preserve">Twenty-Third </w:t>
      </w:r>
      <w:proofErr w:type="gramStart"/>
      <w:r w:rsidRPr="00E9276B">
        <w:rPr>
          <w:b/>
          <w:sz w:val="24"/>
          <w:szCs w:val="24"/>
        </w:rPr>
        <w:t>Session</w:t>
      </w:r>
      <w:proofErr w:type="gramEnd"/>
    </w:p>
    <w:p w:rsidR="00E9276B" w:rsidRPr="00E9276B" w:rsidRDefault="00E9276B" w:rsidP="00E9276B">
      <w:pPr>
        <w:rPr>
          <w:b/>
          <w:sz w:val="24"/>
          <w:szCs w:val="24"/>
        </w:rPr>
      </w:pPr>
      <w:r w:rsidRPr="00E9276B">
        <w:rPr>
          <w:b/>
          <w:sz w:val="24"/>
          <w:szCs w:val="24"/>
        </w:rPr>
        <w:t>Geneva, July 13 to 17,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02670" w:rsidP="008B2CC1">
      <w:pPr>
        <w:rPr>
          <w:caps/>
          <w:sz w:val="24"/>
        </w:rPr>
      </w:pPr>
      <w:bookmarkStart w:id="3" w:name="TitleOfDoc"/>
      <w:bookmarkEnd w:id="3"/>
      <w:r>
        <w:rPr>
          <w:caps/>
          <w:sz w:val="24"/>
        </w:rPr>
        <w:t>FINANCIAL SITUATION AS OF END 2014:  PRELIMINARY RESULTS</w:t>
      </w:r>
    </w:p>
    <w:p w:rsidR="008B2CC1" w:rsidRPr="008B2CC1" w:rsidRDefault="008B2CC1" w:rsidP="008B2CC1"/>
    <w:p w:rsidR="008B2CC1" w:rsidRPr="008B2CC1" w:rsidRDefault="00D02670"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D02670" w:rsidRDefault="00D02670" w:rsidP="00D02670">
      <w:pPr>
        <w:pStyle w:val="ONUME"/>
      </w:pPr>
      <w:r>
        <w:t>The current document provides the preliminary end of 2014 figures, which are subject to audit and will be reported on formally at the September 2015 session of the P</w:t>
      </w:r>
      <w:r w:rsidR="00730322">
        <w:t>rogram and Budget Committee (P</w:t>
      </w:r>
      <w:r>
        <w:t>BC</w:t>
      </w:r>
      <w:r w:rsidR="00730322">
        <w:t>)</w:t>
      </w:r>
      <w:r>
        <w:t xml:space="preserve"> as audited financial statements for 2014.  </w:t>
      </w:r>
    </w:p>
    <w:p w:rsidR="00D02670" w:rsidRDefault="00D02670" w:rsidP="00D02670">
      <w:pPr>
        <w:pStyle w:val="ONUME"/>
      </w:pPr>
      <w:r>
        <w:t xml:space="preserve">The document is intended to provide Member States with background information in relation to the </w:t>
      </w:r>
      <w:r w:rsidRPr="00670C57">
        <w:rPr>
          <w:szCs w:val="22"/>
        </w:rPr>
        <w:t>Draft Proposed Program and Budget for the 201</w:t>
      </w:r>
      <w:r>
        <w:rPr>
          <w:szCs w:val="22"/>
        </w:rPr>
        <w:t>6</w:t>
      </w:r>
      <w:r w:rsidRPr="00670C57">
        <w:rPr>
          <w:szCs w:val="22"/>
        </w:rPr>
        <w:t>/1</w:t>
      </w:r>
      <w:r>
        <w:rPr>
          <w:szCs w:val="22"/>
        </w:rPr>
        <w:t>7</w:t>
      </w:r>
      <w:r w:rsidRPr="00670C57">
        <w:rPr>
          <w:szCs w:val="22"/>
        </w:rPr>
        <w:t xml:space="preserve"> Biennium</w:t>
      </w:r>
      <w:r>
        <w:t xml:space="preserve">.  </w:t>
      </w:r>
    </w:p>
    <w:p w:rsidR="00D02670" w:rsidRPr="007E4E83" w:rsidRDefault="00D02670" w:rsidP="00D02670">
      <w:pPr>
        <w:pStyle w:val="ONUME"/>
      </w:pPr>
      <w:r>
        <w:t>It is recalled that, since 2010, WIPO’s financial statements have been</w:t>
      </w:r>
      <w:r w:rsidRPr="0080460A">
        <w:t xml:space="preserve"> pre</w:t>
      </w:r>
      <w:r>
        <w:t>pared in accordance with I</w:t>
      </w:r>
      <w:r w:rsidR="00730322">
        <w:t>nternational Public Sector Accounting Standards (I</w:t>
      </w:r>
      <w:r>
        <w:t>PSAS</w:t>
      </w:r>
      <w:r w:rsidR="00730322">
        <w:t>)</w:t>
      </w:r>
      <w:r>
        <w:t xml:space="preserve"> whilst the Organization’s budget has </w:t>
      </w:r>
      <w:r w:rsidRPr="0080460A">
        <w:t>continue</w:t>
      </w:r>
      <w:r>
        <w:t>d</w:t>
      </w:r>
      <w:r w:rsidRPr="0080460A">
        <w:t xml:space="preserve"> to be prepared on a </w:t>
      </w:r>
      <w:r w:rsidRPr="007E4E83">
        <w:t>modified accrual basis (“budgetary basis”), in accordance with the Organization’s Financial Regulations and Rules.  Tables presented below show both income and expenditure</w:t>
      </w:r>
      <w:r w:rsidR="00306057">
        <w:rPr>
          <w:rStyle w:val="FootnoteReference"/>
        </w:rPr>
        <w:footnoteReference w:id="2"/>
      </w:r>
      <w:r w:rsidRPr="007E4E83">
        <w:t xml:space="preserve"> on a modified accrual basis, together with their corresponding IPSAS adjustments</w:t>
      </w:r>
      <w:r w:rsidR="00464C9B">
        <w:t>, where indicated</w:t>
      </w:r>
      <w:r w:rsidRPr="007E4E83">
        <w:t>.</w:t>
      </w:r>
    </w:p>
    <w:p w:rsidR="00D02670" w:rsidRDefault="00CC40CE" w:rsidP="00D02670">
      <w:pPr>
        <w:pStyle w:val="ONUME"/>
      </w:pPr>
      <w:r>
        <w:t>Table</w:t>
      </w:r>
      <w:r w:rsidR="00D02670" w:rsidRPr="00CD703D">
        <w:t xml:space="preserve"> 1</w:t>
      </w:r>
      <w:r w:rsidR="00D02670">
        <w:t xml:space="preserve"> provides an overview of WIPO’s preliminary results and financial parameters for the year ended December 31, 2014.  The table also presents figures on the levels of registration activities undertaken under the PCT, Madrid and Hague systems. </w:t>
      </w:r>
      <w:r w:rsidR="00730322">
        <w:t xml:space="preserve"> Charts 1 and 2 provide a breakdown of WIPO income and expenditure respectively</w:t>
      </w:r>
      <w:r w:rsidR="008D6D44">
        <w:t>, on a budgetary basis</w:t>
      </w:r>
      <w:r w:rsidR="00730322">
        <w:t>.</w:t>
      </w:r>
    </w:p>
    <w:p w:rsidR="00D02670" w:rsidRDefault="00D02670" w:rsidP="00D02670">
      <w:pPr>
        <w:pStyle w:val="ONUME"/>
      </w:pPr>
      <w:r>
        <w:t xml:space="preserve">At the time of the preparation of the present document, the results pertaining to the first quarter of 2015 were not yet available.  However, </w:t>
      </w:r>
      <w:r w:rsidR="00B34218">
        <w:t xml:space="preserve">as </w:t>
      </w:r>
      <w:r w:rsidR="00B34218" w:rsidRPr="00B34218">
        <w:rPr>
          <w:i/>
        </w:rPr>
        <w:t>per</w:t>
      </w:r>
      <w:r w:rsidR="00B34218">
        <w:t xml:space="preserve"> current practice, </w:t>
      </w:r>
      <w:r>
        <w:t xml:space="preserve">the results </w:t>
      </w:r>
      <w:r w:rsidR="00B34218">
        <w:t>of</w:t>
      </w:r>
      <w:r>
        <w:t xml:space="preserve"> the first quarter </w:t>
      </w:r>
      <w:r w:rsidR="00B34218">
        <w:t xml:space="preserve">will be </w:t>
      </w:r>
      <w:r>
        <w:t xml:space="preserve">available </w:t>
      </w:r>
      <w:r w:rsidR="00B34218">
        <w:t>on the WIPO Observatory on the internet.</w:t>
      </w:r>
    </w:p>
    <w:p w:rsidR="00BD4F3F" w:rsidRDefault="00BD4F3F" w:rsidP="00BD4F3F">
      <w:pPr>
        <w:pStyle w:val="ONUME"/>
        <w:numPr>
          <w:ilvl w:val="0"/>
          <w:numId w:val="0"/>
        </w:numPr>
      </w:pPr>
    </w:p>
    <w:p w:rsidR="00730322" w:rsidRDefault="00CC40CE" w:rsidP="00730322">
      <w:pPr>
        <w:pStyle w:val="ONUME"/>
        <w:keepNext/>
        <w:keepLines/>
        <w:numPr>
          <w:ilvl w:val="0"/>
          <w:numId w:val="0"/>
        </w:numPr>
        <w:spacing w:after="0"/>
        <w:rPr>
          <w:szCs w:val="18"/>
        </w:rPr>
      </w:pPr>
      <w:r w:rsidRPr="00730322">
        <w:rPr>
          <w:szCs w:val="18"/>
        </w:rPr>
        <w:lastRenderedPageBreak/>
        <w:t>Table</w:t>
      </w:r>
      <w:r w:rsidR="00D02670" w:rsidRPr="00730322">
        <w:rPr>
          <w:szCs w:val="18"/>
        </w:rPr>
        <w:t xml:space="preserve"> 1 </w:t>
      </w:r>
      <w:r w:rsidR="00730322">
        <w:rPr>
          <w:szCs w:val="18"/>
        </w:rPr>
        <w:t>p</w:t>
      </w:r>
      <w:r w:rsidR="00730322" w:rsidRPr="00730322">
        <w:rPr>
          <w:szCs w:val="18"/>
        </w:rPr>
        <w:t>rovides preliminary results and financial p</w:t>
      </w:r>
      <w:r w:rsidR="00D02670" w:rsidRPr="00730322">
        <w:rPr>
          <w:szCs w:val="18"/>
        </w:rPr>
        <w:t>arameters as of end 2014</w:t>
      </w:r>
      <w:r w:rsidR="00730322">
        <w:rPr>
          <w:szCs w:val="18"/>
        </w:rPr>
        <w:t>.</w:t>
      </w:r>
    </w:p>
    <w:p w:rsidR="00D02670" w:rsidRPr="00730322" w:rsidRDefault="00D02670" w:rsidP="00730322">
      <w:pPr>
        <w:pStyle w:val="ONUME"/>
        <w:keepNext/>
        <w:keepLines/>
        <w:numPr>
          <w:ilvl w:val="0"/>
          <w:numId w:val="0"/>
        </w:numPr>
        <w:spacing w:after="0"/>
        <w:rPr>
          <w:szCs w:val="18"/>
        </w:rPr>
      </w:pPr>
    </w:p>
    <w:p w:rsidR="00D02670" w:rsidRDefault="00D02670" w:rsidP="00D02670">
      <w:pPr>
        <w:pStyle w:val="ONUME"/>
        <w:keepNext/>
        <w:keepLines/>
        <w:numPr>
          <w:ilvl w:val="0"/>
          <w:numId w:val="0"/>
        </w:numPr>
        <w:spacing w:after="0"/>
        <w:jc w:val="center"/>
        <w:rPr>
          <w:i/>
          <w:sz w:val="20"/>
        </w:rPr>
      </w:pPr>
    </w:p>
    <w:p w:rsidR="00BD4F3F" w:rsidRDefault="00306057" w:rsidP="00BC6951">
      <w:pPr>
        <w:jc w:val="center"/>
      </w:pPr>
      <w:r w:rsidRPr="00306057">
        <w:rPr>
          <w:noProof/>
          <w:lang w:eastAsia="en-US"/>
        </w:rPr>
        <w:drawing>
          <wp:inline distT="0" distB="0" distL="0" distR="0" wp14:anchorId="33B4701A" wp14:editId="2C3D6552">
            <wp:extent cx="5542060" cy="733986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455" cy="7347009"/>
                    </a:xfrm>
                    <a:prstGeom prst="rect">
                      <a:avLst/>
                    </a:prstGeom>
                    <a:noFill/>
                    <a:ln>
                      <a:noFill/>
                    </a:ln>
                  </pic:spPr>
                </pic:pic>
              </a:graphicData>
            </a:graphic>
          </wp:inline>
        </w:drawing>
      </w:r>
    </w:p>
    <w:p w:rsidR="00BD4F3F" w:rsidRDefault="00BD4F3F">
      <w:r>
        <w:br w:type="page"/>
      </w:r>
    </w:p>
    <w:p w:rsidR="002928D3" w:rsidRDefault="009C3CE1" w:rsidP="00BD4F3F">
      <w:pPr>
        <w:pStyle w:val="ONUME"/>
      </w:pPr>
      <w:r>
        <w:lastRenderedPageBreak/>
        <w:t>Chart</w:t>
      </w:r>
      <w:r w:rsidR="00CC40CE">
        <w:t xml:space="preserve"> 1</w:t>
      </w:r>
      <w:r w:rsidR="00BD4F3F">
        <w:t xml:space="preserve"> provides information on the breakdown of WIPO’s income in 2014</w:t>
      </w:r>
      <w:r w:rsidR="00CC3D18">
        <w:t xml:space="preserve"> (budgetary income not including FITs and IPSAS adjustments)</w:t>
      </w:r>
      <w:r w:rsidR="0086006D">
        <w:t>.</w:t>
      </w:r>
    </w:p>
    <w:p w:rsidR="000E6EC0" w:rsidRDefault="003D3A01" w:rsidP="00730322">
      <w:pPr>
        <w:pStyle w:val="ONUME"/>
        <w:numPr>
          <w:ilvl w:val="0"/>
          <w:numId w:val="0"/>
        </w:numPr>
        <w:spacing w:after="0"/>
        <w:jc w:val="center"/>
      </w:pPr>
      <w:r>
        <w:t>Chart 1</w:t>
      </w:r>
      <w:r w:rsidR="00730322">
        <w:t xml:space="preserve">: </w:t>
      </w:r>
      <w:r>
        <w:t xml:space="preserve"> </w:t>
      </w:r>
      <w:r w:rsidR="000E6EC0">
        <w:t>2014 Income by Type</w:t>
      </w:r>
    </w:p>
    <w:p w:rsidR="000E6EC0" w:rsidRPr="000E6EC0" w:rsidRDefault="000E6EC0" w:rsidP="000E6EC0">
      <w:pPr>
        <w:pStyle w:val="ONUME"/>
        <w:numPr>
          <w:ilvl w:val="0"/>
          <w:numId w:val="0"/>
        </w:numPr>
        <w:jc w:val="center"/>
        <w:rPr>
          <w:i/>
        </w:rPr>
      </w:pPr>
      <w:r w:rsidRPr="000E6EC0">
        <w:rPr>
          <w:i/>
        </w:rPr>
        <w:t>(</w:t>
      </w:r>
      <w:proofErr w:type="gramStart"/>
      <w:r w:rsidRPr="000E6EC0">
        <w:rPr>
          <w:i/>
        </w:rPr>
        <w:t>in</w:t>
      </w:r>
      <w:proofErr w:type="gramEnd"/>
      <w:r w:rsidRPr="000E6EC0">
        <w:rPr>
          <w:i/>
        </w:rPr>
        <w:t xml:space="preserve"> millions of Swiss francs)</w:t>
      </w:r>
    </w:p>
    <w:p w:rsidR="00BD4F3F" w:rsidRDefault="006F745A" w:rsidP="000E6EC0">
      <w:pPr>
        <w:pStyle w:val="ONUME"/>
        <w:numPr>
          <w:ilvl w:val="0"/>
          <w:numId w:val="0"/>
        </w:numPr>
        <w:jc w:val="center"/>
      </w:pPr>
      <w:r>
        <w:rPr>
          <w:noProof/>
          <w:lang w:eastAsia="en-US"/>
        </w:rPr>
        <w:drawing>
          <wp:inline distT="0" distB="0" distL="0" distR="0" wp14:anchorId="5A93EE2B">
            <wp:extent cx="3927388" cy="268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2532" cy="2691060"/>
                    </a:xfrm>
                    <a:prstGeom prst="rect">
                      <a:avLst/>
                    </a:prstGeom>
                    <a:noFill/>
                  </pic:spPr>
                </pic:pic>
              </a:graphicData>
            </a:graphic>
          </wp:inline>
        </w:drawing>
      </w:r>
    </w:p>
    <w:p w:rsidR="00B35FE2" w:rsidRDefault="00B35FE2" w:rsidP="00BD4F3F">
      <w:pPr>
        <w:pStyle w:val="ONUME"/>
        <w:numPr>
          <w:ilvl w:val="0"/>
          <w:numId w:val="0"/>
        </w:numPr>
      </w:pPr>
    </w:p>
    <w:p w:rsidR="00BD4F3F" w:rsidRDefault="009C3CE1" w:rsidP="00BD4F3F">
      <w:pPr>
        <w:pStyle w:val="ONUME"/>
      </w:pPr>
      <w:r>
        <w:t>Chart</w:t>
      </w:r>
      <w:r w:rsidR="00CC40CE">
        <w:t xml:space="preserve"> 2</w:t>
      </w:r>
      <w:r w:rsidR="00BD4F3F">
        <w:t xml:space="preserve"> provides information on the breakdown of expenditure</w:t>
      </w:r>
      <w:r w:rsidR="00DE4A84">
        <w:t xml:space="preserve"> by type</w:t>
      </w:r>
      <w:r w:rsidR="00BD4F3F">
        <w:t xml:space="preserve"> in 2014</w:t>
      </w:r>
      <w:r w:rsidR="00C23C81">
        <w:t xml:space="preserve"> (not including reserves, FITs and IPSAS adjustment).</w:t>
      </w:r>
    </w:p>
    <w:p w:rsidR="000E6EC0" w:rsidRDefault="003D3A01" w:rsidP="00C23C81">
      <w:pPr>
        <w:pStyle w:val="ONUME"/>
        <w:numPr>
          <w:ilvl w:val="0"/>
          <w:numId w:val="0"/>
        </w:numPr>
        <w:spacing w:after="0"/>
        <w:jc w:val="center"/>
        <w:rPr>
          <w:noProof/>
          <w:lang w:eastAsia="en-US"/>
        </w:rPr>
      </w:pPr>
      <w:r>
        <w:rPr>
          <w:noProof/>
          <w:lang w:eastAsia="en-US"/>
        </w:rPr>
        <w:t>Chart 2</w:t>
      </w:r>
      <w:r w:rsidR="00C23C81">
        <w:rPr>
          <w:noProof/>
          <w:lang w:eastAsia="en-US"/>
        </w:rPr>
        <w:t xml:space="preserve">: </w:t>
      </w:r>
      <w:r>
        <w:rPr>
          <w:noProof/>
          <w:lang w:eastAsia="en-US"/>
        </w:rPr>
        <w:t xml:space="preserve"> </w:t>
      </w:r>
      <w:r w:rsidR="000E6EC0">
        <w:rPr>
          <w:noProof/>
          <w:lang w:eastAsia="en-US"/>
        </w:rPr>
        <w:t>2014 Expenditure by Type</w:t>
      </w:r>
    </w:p>
    <w:p w:rsidR="000E6EC0" w:rsidRPr="000E6EC0" w:rsidRDefault="000E6EC0" w:rsidP="000E6EC0">
      <w:pPr>
        <w:pStyle w:val="ONUME"/>
        <w:numPr>
          <w:ilvl w:val="0"/>
          <w:numId w:val="0"/>
        </w:numPr>
        <w:jc w:val="center"/>
        <w:rPr>
          <w:i/>
        </w:rPr>
      </w:pPr>
      <w:r w:rsidRPr="000E6EC0">
        <w:rPr>
          <w:i/>
        </w:rPr>
        <w:t>(</w:t>
      </w:r>
      <w:proofErr w:type="gramStart"/>
      <w:r w:rsidRPr="000E6EC0">
        <w:rPr>
          <w:i/>
        </w:rPr>
        <w:t>in</w:t>
      </w:r>
      <w:proofErr w:type="gramEnd"/>
      <w:r w:rsidRPr="000E6EC0">
        <w:rPr>
          <w:i/>
        </w:rPr>
        <w:t xml:space="preserve"> millions of Swiss francs)</w:t>
      </w:r>
    </w:p>
    <w:p w:rsidR="000E6EC0" w:rsidRDefault="000E6EC0" w:rsidP="000E6EC0">
      <w:pPr>
        <w:pStyle w:val="ONUME"/>
        <w:numPr>
          <w:ilvl w:val="0"/>
          <w:numId w:val="0"/>
        </w:numPr>
        <w:jc w:val="center"/>
        <w:rPr>
          <w:noProof/>
          <w:lang w:eastAsia="en-US"/>
        </w:rPr>
      </w:pPr>
      <w:r>
        <w:rPr>
          <w:noProof/>
          <w:lang w:eastAsia="en-US"/>
        </w:rPr>
        <w:drawing>
          <wp:inline distT="0" distB="0" distL="0" distR="0" wp14:anchorId="6F02A2C9">
            <wp:extent cx="4289511" cy="304534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030" cy="3051397"/>
                    </a:xfrm>
                    <a:prstGeom prst="rect">
                      <a:avLst/>
                    </a:prstGeom>
                    <a:noFill/>
                  </pic:spPr>
                </pic:pic>
              </a:graphicData>
            </a:graphic>
          </wp:inline>
        </w:drawing>
      </w:r>
    </w:p>
    <w:p w:rsidR="00F37318" w:rsidRDefault="00F37318" w:rsidP="00BD4F3F">
      <w:pPr>
        <w:pStyle w:val="ONUME"/>
        <w:numPr>
          <w:ilvl w:val="0"/>
          <w:numId w:val="0"/>
        </w:numPr>
      </w:pPr>
      <w:r>
        <w:br w:type="page"/>
      </w:r>
    </w:p>
    <w:p w:rsidR="00F37318" w:rsidRDefault="009C3CE1" w:rsidP="00BD4F3F">
      <w:pPr>
        <w:pStyle w:val="ONUME"/>
      </w:pPr>
      <w:r>
        <w:lastRenderedPageBreak/>
        <w:t>Chart</w:t>
      </w:r>
      <w:r w:rsidR="00CC40CE">
        <w:t xml:space="preserve"> 3 provides information on the total assets, total liabilities and net assets (reserves) of the Organization at the end of 2014.</w:t>
      </w:r>
    </w:p>
    <w:p w:rsidR="00116E65" w:rsidRDefault="00116E65" w:rsidP="00116E65">
      <w:pPr>
        <w:pStyle w:val="ONUME"/>
        <w:numPr>
          <w:ilvl w:val="0"/>
          <w:numId w:val="0"/>
        </w:numPr>
      </w:pPr>
    </w:p>
    <w:p w:rsidR="00C23C81" w:rsidRDefault="00C23C81" w:rsidP="003D3A01">
      <w:pPr>
        <w:pStyle w:val="ONUME"/>
        <w:numPr>
          <w:ilvl w:val="0"/>
          <w:numId w:val="0"/>
        </w:numPr>
        <w:jc w:val="center"/>
      </w:pPr>
      <w:r w:rsidRPr="00C23C81">
        <w:rPr>
          <w:noProof/>
          <w:lang w:eastAsia="en-US"/>
        </w:rPr>
        <w:drawing>
          <wp:inline distT="0" distB="0" distL="0" distR="0" wp14:anchorId="17921E96" wp14:editId="5BAC129E">
            <wp:extent cx="5718190" cy="35701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9108" cy="3583196"/>
                    </a:xfrm>
                    <a:prstGeom prst="rect">
                      <a:avLst/>
                    </a:prstGeom>
                    <a:noFill/>
                    <a:ln>
                      <a:noFill/>
                    </a:ln>
                  </pic:spPr>
                </pic:pic>
              </a:graphicData>
            </a:graphic>
          </wp:inline>
        </w:drawing>
      </w:r>
    </w:p>
    <w:p w:rsidR="00CC40CE" w:rsidRDefault="00CC40CE" w:rsidP="003D3A01">
      <w:pPr>
        <w:pStyle w:val="ONUME"/>
        <w:numPr>
          <w:ilvl w:val="0"/>
          <w:numId w:val="0"/>
        </w:numPr>
        <w:jc w:val="center"/>
      </w:pPr>
      <w:r>
        <w:br w:type="page"/>
      </w:r>
    </w:p>
    <w:p w:rsidR="007969CC" w:rsidRDefault="00C23C81" w:rsidP="007969CC">
      <w:pPr>
        <w:pStyle w:val="ONUME"/>
        <w:tabs>
          <w:tab w:val="clear" w:pos="567"/>
        </w:tabs>
      </w:pPr>
      <w:r>
        <w:lastRenderedPageBreak/>
        <w:t>Table 2</w:t>
      </w:r>
      <w:r w:rsidR="00CC40CE">
        <w:t xml:space="preserve"> </w:t>
      </w:r>
      <w:r w:rsidR="00CC40CE" w:rsidRPr="00DE7BEA">
        <w:t>presents budget</w:t>
      </w:r>
      <w:r w:rsidR="00CC40CE">
        <w:t xml:space="preserve"> utilization figures by Program</w:t>
      </w:r>
      <w:r w:rsidR="00CC40CE" w:rsidRPr="00DE7BEA">
        <w:t xml:space="preserve"> for 201</w:t>
      </w:r>
      <w:r w:rsidR="00CC40CE">
        <w:t xml:space="preserve">4.  </w:t>
      </w:r>
    </w:p>
    <w:p w:rsidR="00C23C81" w:rsidRDefault="00DF7756" w:rsidP="003D3A01">
      <w:pPr>
        <w:pStyle w:val="ONUME"/>
        <w:numPr>
          <w:ilvl w:val="0"/>
          <w:numId w:val="0"/>
        </w:numPr>
        <w:jc w:val="center"/>
      </w:pPr>
      <w:r w:rsidRPr="00DF7756">
        <w:rPr>
          <w:noProof/>
          <w:lang w:eastAsia="en-US"/>
        </w:rPr>
        <w:drawing>
          <wp:inline distT="0" distB="0" distL="0" distR="0" wp14:anchorId="388D2979" wp14:editId="1A7CD868">
            <wp:extent cx="5940425" cy="75340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7534005"/>
                    </a:xfrm>
                    <a:prstGeom prst="rect">
                      <a:avLst/>
                    </a:prstGeom>
                    <a:noFill/>
                    <a:ln>
                      <a:noFill/>
                    </a:ln>
                  </pic:spPr>
                </pic:pic>
              </a:graphicData>
            </a:graphic>
          </wp:inline>
        </w:drawing>
      </w:r>
    </w:p>
    <w:p w:rsidR="004508E1" w:rsidRDefault="004508E1" w:rsidP="003D3A01">
      <w:pPr>
        <w:pStyle w:val="ONUME"/>
        <w:numPr>
          <w:ilvl w:val="0"/>
          <w:numId w:val="0"/>
        </w:numPr>
        <w:jc w:val="center"/>
      </w:pPr>
    </w:p>
    <w:p w:rsidR="007969CC" w:rsidRDefault="007969CC" w:rsidP="003D3A01">
      <w:pPr>
        <w:pStyle w:val="ONUME"/>
        <w:numPr>
          <w:ilvl w:val="0"/>
          <w:numId w:val="0"/>
        </w:numPr>
        <w:jc w:val="center"/>
      </w:pPr>
      <w:r>
        <w:br w:type="page"/>
      </w:r>
    </w:p>
    <w:p w:rsidR="00CC40CE" w:rsidRDefault="00C23C81" w:rsidP="00CC40CE">
      <w:pPr>
        <w:pStyle w:val="ONUME"/>
      </w:pPr>
      <w:r>
        <w:lastRenderedPageBreak/>
        <w:t>Table 3</w:t>
      </w:r>
      <w:r w:rsidR="007969CC">
        <w:t xml:space="preserve"> provides the 2014 preliminary results by Unions (Contribution-financed Union, PCT Union, Hague Union and Lisbon Union)</w:t>
      </w:r>
      <w:r w:rsidR="0086006D">
        <w:t>.</w:t>
      </w:r>
    </w:p>
    <w:p w:rsidR="007969CC" w:rsidRDefault="00116E65" w:rsidP="00BC6951">
      <w:pPr>
        <w:pStyle w:val="ONUME"/>
        <w:numPr>
          <w:ilvl w:val="0"/>
          <w:numId w:val="0"/>
        </w:numPr>
        <w:jc w:val="center"/>
      </w:pPr>
      <w:r w:rsidRPr="00116E65">
        <w:rPr>
          <w:noProof/>
          <w:lang w:eastAsia="en-US"/>
        </w:rPr>
        <w:drawing>
          <wp:inline distT="0" distB="0" distL="0" distR="0" wp14:anchorId="221F55D1" wp14:editId="272BFE88">
            <wp:extent cx="5925448" cy="33395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6" cy="3343340"/>
                    </a:xfrm>
                    <a:prstGeom prst="rect">
                      <a:avLst/>
                    </a:prstGeom>
                    <a:noFill/>
                    <a:ln>
                      <a:noFill/>
                    </a:ln>
                  </pic:spPr>
                </pic:pic>
              </a:graphicData>
            </a:graphic>
          </wp:inline>
        </w:drawing>
      </w:r>
    </w:p>
    <w:p w:rsidR="00116E65" w:rsidRDefault="00116E65">
      <w:r>
        <w:br w:type="page"/>
      </w:r>
    </w:p>
    <w:p w:rsidR="00C23C81" w:rsidRDefault="00116E65" w:rsidP="00C23C81">
      <w:pPr>
        <w:pStyle w:val="ONUME"/>
      </w:pPr>
      <w:r>
        <w:lastRenderedPageBreak/>
        <w:t>Table 4</w:t>
      </w:r>
      <w:r w:rsidR="00C23C81" w:rsidRPr="001A4673">
        <w:t xml:space="preserve"> provides an o</w:t>
      </w:r>
      <w:r w:rsidR="00C23C81">
        <w:t xml:space="preserve">utlook for the 2014/15 biennium taking into account the financial results </w:t>
      </w:r>
      <w:r w:rsidR="00C23C81" w:rsidRPr="001A4673">
        <w:t>for the year ended December</w:t>
      </w:r>
      <w:r w:rsidR="00C23C81">
        <w:t> </w:t>
      </w:r>
      <w:r w:rsidR="00C23C81" w:rsidRPr="001A4673">
        <w:t>31,</w:t>
      </w:r>
      <w:r w:rsidR="00C23C81">
        <w:t> </w:t>
      </w:r>
      <w:r w:rsidR="00C23C81" w:rsidRPr="001A4673">
        <w:t>201</w:t>
      </w:r>
      <w:r w:rsidR="00C23C81">
        <w:t>4.</w:t>
      </w:r>
    </w:p>
    <w:p w:rsidR="00C23C81" w:rsidRDefault="00116E65" w:rsidP="00C23C81">
      <w:pPr>
        <w:pStyle w:val="ONUME"/>
        <w:numPr>
          <w:ilvl w:val="0"/>
          <w:numId w:val="0"/>
        </w:numPr>
        <w:jc w:val="center"/>
      </w:pPr>
      <w:r w:rsidRPr="00116E65">
        <w:rPr>
          <w:noProof/>
          <w:lang w:eastAsia="en-US"/>
        </w:rPr>
        <w:drawing>
          <wp:inline distT="0" distB="0" distL="0" distR="0">
            <wp:extent cx="5012256" cy="5355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8443" cy="5361745"/>
                    </a:xfrm>
                    <a:prstGeom prst="rect">
                      <a:avLst/>
                    </a:prstGeom>
                    <a:noFill/>
                    <a:ln>
                      <a:noFill/>
                    </a:ln>
                  </pic:spPr>
                </pic:pic>
              </a:graphicData>
            </a:graphic>
          </wp:inline>
        </w:drawing>
      </w:r>
    </w:p>
    <w:p w:rsidR="00C23C81" w:rsidRDefault="00C23C81" w:rsidP="00BC6951">
      <w:pPr>
        <w:pStyle w:val="ONUME"/>
        <w:numPr>
          <w:ilvl w:val="0"/>
          <w:numId w:val="0"/>
        </w:numPr>
        <w:jc w:val="center"/>
      </w:pPr>
    </w:p>
    <w:p w:rsidR="00B6270B" w:rsidRDefault="00B6270B" w:rsidP="00B6270B">
      <w:pPr>
        <w:pStyle w:val="Endofdocument-Annex"/>
      </w:pPr>
    </w:p>
    <w:p w:rsidR="00B6270B" w:rsidRPr="004873E3" w:rsidRDefault="00B6270B" w:rsidP="00B6270B">
      <w:pPr>
        <w:pStyle w:val="Endofdocument-Annex"/>
      </w:pPr>
      <w:r>
        <w:t>[End of document]</w:t>
      </w:r>
    </w:p>
    <w:p w:rsidR="00CC40CE" w:rsidRDefault="00CC40CE" w:rsidP="00B6270B">
      <w:pPr>
        <w:pStyle w:val="ONUME"/>
        <w:numPr>
          <w:ilvl w:val="0"/>
          <w:numId w:val="0"/>
        </w:numPr>
      </w:pPr>
    </w:p>
    <w:sectPr w:rsidR="00CC40CE" w:rsidSect="00C23C81">
      <w:headerReference w:type="default" r:id="rId17"/>
      <w:endnotePr>
        <w:numFmt w:val="decimal"/>
      </w:endnotePr>
      <w:pgSz w:w="11907" w:h="16840" w:code="9"/>
      <w:pgMar w:top="567" w:right="1134" w:bottom="130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70" w:rsidRDefault="00D02670">
      <w:r>
        <w:separator/>
      </w:r>
    </w:p>
  </w:endnote>
  <w:endnote w:type="continuationSeparator" w:id="0">
    <w:p w:rsidR="00D02670" w:rsidRDefault="00D02670" w:rsidP="003B38C1">
      <w:r>
        <w:separator/>
      </w:r>
    </w:p>
    <w:p w:rsidR="00D02670" w:rsidRPr="003B38C1" w:rsidRDefault="00D02670" w:rsidP="003B38C1">
      <w:pPr>
        <w:spacing w:after="60"/>
        <w:rPr>
          <w:sz w:val="17"/>
        </w:rPr>
      </w:pPr>
      <w:r>
        <w:rPr>
          <w:sz w:val="17"/>
        </w:rPr>
        <w:t>[Endnote continued from previous page]</w:t>
      </w:r>
    </w:p>
  </w:endnote>
  <w:endnote w:type="continuationNotice" w:id="1">
    <w:p w:rsidR="00D02670" w:rsidRPr="003B38C1" w:rsidRDefault="00D026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70" w:rsidRDefault="00D02670">
      <w:r>
        <w:separator/>
      </w:r>
    </w:p>
  </w:footnote>
  <w:footnote w:type="continuationSeparator" w:id="0">
    <w:p w:rsidR="00D02670" w:rsidRDefault="00D02670" w:rsidP="008B60B2">
      <w:r>
        <w:separator/>
      </w:r>
    </w:p>
    <w:p w:rsidR="00D02670" w:rsidRPr="00ED77FB" w:rsidRDefault="00D02670" w:rsidP="008B60B2">
      <w:pPr>
        <w:spacing w:after="60"/>
        <w:rPr>
          <w:sz w:val="17"/>
          <w:szCs w:val="17"/>
        </w:rPr>
      </w:pPr>
      <w:r w:rsidRPr="00ED77FB">
        <w:rPr>
          <w:sz w:val="17"/>
          <w:szCs w:val="17"/>
        </w:rPr>
        <w:t>[Footnote continued from previous page]</w:t>
      </w:r>
    </w:p>
  </w:footnote>
  <w:footnote w:type="continuationNotice" w:id="1">
    <w:p w:rsidR="00D02670" w:rsidRPr="00ED77FB" w:rsidRDefault="00D02670" w:rsidP="008B60B2">
      <w:pPr>
        <w:spacing w:before="60"/>
        <w:jc w:val="right"/>
        <w:rPr>
          <w:sz w:val="17"/>
          <w:szCs w:val="17"/>
        </w:rPr>
      </w:pPr>
      <w:r w:rsidRPr="00ED77FB">
        <w:rPr>
          <w:sz w:val="17"/>
          <w:szCs w:val="17"/>
        </w:rPr>
        <w:t>[Footnote continued on next page]</w:t>
      </w:r>
    </w:p>
  </w:footnote>
  <w:footnote w:id="2">
    <w:p w:rsidR="00306057" w:rsidRDefault="00306057">
      <w:pPr>
        <w:pStyle w:val="FootnoteText"/>
      </w:pPr>
      <w:r>
        <w:rPr>
          <w:rStyle w:val="FootnoteReference"/>
        </w:rPr>
        <w:footnoteRef/>
      </w:r>
      <w:r>
        <w:t xml:space="preserve">  </w:t>
      </w:r>
      <w:bookmarkStart w:id="5" w:name="_GoBack"/>
      <w:bookmarkEnd w:id="5"/>
      <w:r>
        <w:t>Figures exclude Funds-in-Trust.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3F" w:rsidRDefault="00BD4F3F" w:rsidP="00BD4F3F">
    <w:pPr>
      <w:pStyle w:val="Header"/>
      <w:jc w:val="right"/>
    </w:pPr>
    <w:r>
      <w:t>WO/PBC/23/INF.1</w:t>
    </w:r>
  </w:p>
  <w:p w:rsidR="00BD4F3F" w:rsidRDefault="00BD4F3F" w:rsidP="00BD4F3F">
    <w:pPr>
      <w:pStyle w:val="Header"/>
      <w:jc w:val="right"/>
    </w:pPr>
    <w:proofErr w:type="gramStart"/>
    <w:r>
      <w:t>page</w:t>
    </w:r>
    <w:proofErr w:type="gramEnd"/>
    <w:r>
      <w:t xml:space="preserve"> </w:t>
    </w:r>
    <w:sdt>
      <w:sdtPr>
        <w:id w:val="-10630175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624E">
          <w:rPr>
            <w:noProof/>
          </w:rPr>
          <w:t>2</w:t>
        </w:r>
        <w:r>
          <w:rPr>
            <w:noProof/>
          </w:rPr>
          <w:fldChar w:fldCharType="end"/>
        </w:r>
      </w:sdtContent>
    </w:sdt>
  </w:p>
  <w:p w:rsidR="00BD4F3F" w:rsidRDefault="00BD4F3F" w:rsidP="00BD4F3F">
    <w:pPr>
      <w:pStyle w:val="Header"/>
      <w:jc w:val="right"/>
    </w:pPr>
  </w:p>
  <w:p w:rsidR="00116E65" w:rsidRDefault="00116E65" w:rsidP="00BD4F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0"/>
    <w:rsid w:val="000073A8"/>
    <w:rsid w:val="00043CAA"/>
    <w:rsid w:val="00075432"/>
    <w:rsid w:val="000968ED"/>
    <w:rsid w:val="000E6EC0"/>
    <w:rsid w:val="000F5E56"/>
    <w:rsid w:val="00116E65"/>
    <w:rsid w:val="001362EE"/>
    <w:rsid w:val="001832A6"/>
    <w:rsid w:val="001A0908"/>
    <w:rsid w:val="001D624E"/>
    <w:rsid w:val="002634C4"/>
    <w:rsid w:val="002928D3"/>
    <w:rsid w:val="002F1FE6"/>
    <w:rsid w:val="002F4E68"/>
    <w:rsid w:val="00306057"/>
    <w:rsid w:val="00312F7F"/>
    <w:rsid w:val="00343582"/>
    <w:rsid w:val="00361450"/>
    <w:rsid w:val="003673CF"/>
    <w:rsid w:val="00373D6D"/>
    <w:rsid w:val="003845C1"/>
    <w:rsid w:val="00397D6E"/>
    <w:rsid w:val="003A6F89"/>
    <w:rsid w:val="003B38C1"/>
    <w:rsid w:val="003D3A01"/>
    <w:rsid w:val="003F6616"/>
    <w:rsid w:val="00423E3E"/>
    <w:rsid w:val="00427AF4"/>
    <w:rsid w:val="004508E1"/>
    <w:rsid w:val="004647DA"/>
    <w:rsid w:val="00464C9B"/>
    <w:rsid w:val="00474062"/>
    <w:rsid w:val="00477D6B"/>
    <w:rsid w:val="005019FF"/>
    <w:rsid w:val="0053057A"/>
    <w:rsid w:val="00560A29"/>
    <w:rsid w:val="005C6649"/>
    <w:rsid w:val="00605827"/>
    <w:rsid w:val="00646050"/>
    <w:rsid w:val="00662CDD"/>
    <w:rsid w:val="006713CA"/>
    <w:rsid w:val="00676C5C"/>
    <w:rsid w:val="00680AE9"/>
    <w:rsid w:val="006F745A"/>
    <w:rsid w:val="00730322"/>
    <w:rsid w:val="007969CC"/>
    <w:rsid w:val="007B4FD0"/>
    <w:rsid w:val="007D1613"/>
    <w:rsid w:val="00840A31"/>
    <w:rsid w:val="0086006D"/>
    <w:rsid w:val="0089491D"/>
    <w:rsid w:val="008B2CC1"/>
    <w:rsid w:val="008B40D1"/>
    <w:rsid w:val="008B60B2"/>
    <w:rsid w:val="008D6D44"/>
    <w:rsid w:val="0090731E"/>
    <w:rsid w:val="00916EE2"/>
    <w:rsid w:val="00966A22"/>
    <w:rsid w:val="0096722F"/>
    <w:rsid w:val="00980843"/>
    <w:rsid w:val="009C3CE1"/>
    <w:rsid w:val="009E2791"/>
    <w:rsid w:val="009E3F6F"/>
    <w:rsid w:val="009F499F"/>
    <w:rsid w:val="00A42DAF"/>
    <w:rsid w:val="00A45BD8"/>
    <w:rsid w:val="00A869B7"/>
    <w:rsid w:val="00AC205C"/>
    <w:rsid w:val="00AE7F08"/>
    <w:rsid w:val="00AF0A6B"/>
    <w:rsid w:val="00B05A69"/>
    <w:rsid w:val="00B34218"/>
    <w:rsid w:val="00B35FE2"/>
    <w:rsid w:val="00B6270B"/>
    <w:rsid w:val="00B9734B"/>
    <w:rsid w:val="00BC6951"/>
    <w:rsid w:val="00BD4F3F"/>
    <w:rsid w:val="00C11BFE"/>
    <w:rsid w:val="00C23C81"/>
    <w:rsid w:val="00CC3D18"/>
    <w:rsid w:val="00CC40CE"/>
    <w:rsid w:val="00D02670"/>
    <w:rsid w:val="00D2182C"/>
    <w:rsid w:val="00D45252"/>
    <w:rsid w:val="00D66A51"/>
    <w:rsid w:val="00D71B4D"/>
    <w:rsid w:val="00D93D55"/>
    <w:rsid w:val="00DE4A84"/>
    <w:rsid w:val="00DF7756"/>
    <w:rsid w:val="00E335FE"/>
    <w:rsid w:val="00E9276B"/>
    <w:rsid w:val="00EC4E49"/>
    <w:rsid w:val="00ED77FB"/>
    <w:rsid w:val="00EE45FA"/>
    <w:rsid w:val="00F37318"/>
    <w:rsid w:val="00F66152"/>
    <w:rsid w:val="00FD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02670"/>
    <w:rPr>
      <w:rFonts w:ascii="Arial" w:eastAsia="SimSun" w:hAnsi="Arial" w:cs="Arial"/>
      <w:sz w:val="22"/>
      <w:lang w:eastAsia="zh-CN"/>
    </w:rPr>
  </w:style>
  <w:style w:type="character" w:styleId="PageNumber">
    <w:name w:val="page number"/>
    <w:basedOn w:val="DefaultParagraphFont"/>
    <w:rsid w:val="00D02670"/>
  </w:style>
  <w:style w:type="character" w:styleId="FootnoteReference">
    <w:name w:val="footnote reference"/>
    <w:basedOn w:val="DefaultParagraphFont"/>
    <w:rsid w:val="003060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02670"/>
    <w:rPr>
      <w:rFonts w:ascii="Arial" w:eastAsia="SimSun" w:hAnsi="Arial" w:cs="Arial"/>
      <w:sz w:val="22"/>
      <w:lang w:eastAsia="zh-CN"/>
    </w:rPr>
  </w:style>
  <w:style w:type="character" w:styleId="PageNumber">
    <w:name w:val="page number"/>
    <w:basedOn w:val="DefaultParagraphFont"/>
    <w:rsid w:val="00D02670"/>
  </w:style>
  <w:style w:type="character" w:styleId="FootnoteReference">
    <w:name w:val="footnote reference"/>
    <w:basedOn w:val="DefaultParagraphFont"/>
    <w:rsid w:val="00306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6817">
      <w:bodyDiv w:val="1"/>
      <w:marLeft w:val="0"/>
      <w:marRight w:val="0"/>
      <w:marTop w:val="0"/>
      <w:marBottom w:val="0"/>
      <w:divBdr>
        <w:top w:val="none" w:sz="0" w:space="0" w:color="auto"/>
        <w:left w:val="none" w:sz="0" w:space="0" w:color="auto"/>
        <w:bottom w:val="none" w:sz="0" w:space="0" w:color="auto"/>
        <w:right w:val="none" w:sz="0" w:space="0" w:color="auto"/>
      </w:divBdr>
    </w:div>
    <w:div w:id="9769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FF22-E561-40CC-B34F-03B590E9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157</TotalTime>
  <Pages>7</Pages>
  <Words>422</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HOWARD Emily</dc:creator>
  <cp:lastModifiedBy>NETTER Iza</cp:lastModifiedBy>
  <cp:revision>32</cp:revision>
  <cp:lastPrinted>2015-04-16T15:14:00Z</cp:lastPrinted>
  <dcterms:created xsi:type="dcterms:W3CDTF">2015-04-10T12:43:00Z</dcterms:created>
  <dcterms:modified xsi:type="dcterms:W3CDTF">2015-04-21T09:04:00Z</dcterms:modified>
</cp:coreProperties>
</file>