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82D0"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0309D63E" wp14:editId="2B6CAC7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03221873" wp14:editId="4E10A082">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D7570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4112913" w14:textId="2A616195"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9D0DD1">
        <w:rPr>
          <w:rFonts w:ascii="Arial Black" w:hAnsi="Arial Black"/>
          <w:caps/>
          <w:sz w:val="15"/>
          <w:szCs w:val="15"/>
        </w:rPr>
        <w:t>6</w:t>
      </w:r>
      <w:r>
        <w:rPr>
          <w:rFonts w:ascii="Arial Black" w:hAnsi="Arial Black"/>
          <w:caps/>
          <w:sz w:val="15"/>
          <w:szCs w:val="15"/>
        </w:rPr>
        <w:t>/</w:t>
      </w:r>
      <w:bookmarkStart w:id="1" w:name="Code"/>
      <w:bookmarkEnd w:id="1"/>
      <w:r w:rsidR="00F942C0">
        <w:rPr>
          <w:rFonts w:ascii="Arial Black" w:hAnsi="Arial Black"/>
          <w:caps/>
          <w:sz w:val="15"/>
          <w:szCs w:val="15"/>
        </w:rPr>
        <w:t>8</w:t>
      </w:r>
    </w:p>
    <w:p w14:paraId="71618AA0"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F942C0">
        <w:rPr>
          <w:rFonts w:ascii="Arial Black" w:hAnsi="Arial Black"/>
          <w:caps/>
          <w:sz w:val="15"/>
          <w:szCs w:val="15"/>
        </w:rPr>
        <w:t>English</w:t>
      </w:r>
    </w:p>
    <w:bookmarkEnd w:id="2"/>
    <w:p w14:paraId="46101C54"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F942C0">
        <w:rPr>
          <w:rFonts w:ascii="Arial Black" w:hAnsi="Arial Black"/>
          <w:caps/>
          <w:sz w:val="15"/>
          <w:szCs w:val="15"/>
        </w:rPr>
        <w:t>April 12, 2023</w:t>
      </w:r>
    </w:p>
    <w:bookmarkEnd w:id="3"/>
    <w:p w14:paraId="731B9442" w14:textId="77777777" w:rsidR="008B2CC1" w:rsidRPr="003845C1" w:rsidRDefault="00A9118D" w:rsidP="00CE65D4">
      <w:pPr>
        <w:spacing w:after="600"/>
        <w:rPr>
          <w:b/>
          <w:sz w:val="28"/>
          <w:szCs w:val="28"/>
        </w:rPr>
      </w:pPr>
      <w:r w:rsidRPr="00A9118D">
        <w:rPr>
          <w:b/>
          <w:sz w:val="28"/>
          <w:szCs w:val="28"/>
        </w:rPr>
        <w:t>WIPO General Assembly</w:t>
      </w:r>
    </w:p>
    <w:p w14:paraId="0413AEB4" w14:textId="77777777" w:rsidR="008B2CC1" w:rsidRPr="003845C1" w:rsidRDefault="00A9118D" w:rsidP="008B2CC1">
      <w:pPr>
        <w:rPr>
          <w:b/>
          <w:sz w:val="24"/>
          <w:szCs w:val="24"/>
        </w:rPr>
      </w:pPr>
      <w:r w:rsidRPr="00A9118D">
        <w:rPr>
          <w:b/>
          <w:sz w:val="24"/>
          <w:szCs w:val="24"/>
        </w:rPr>
        <w:t>Fifty-</w:t>
      </w:r>
      <w:r w:rsidR="009D0DD1">
        <w:rPr>
          <w:b/>
          <w:sz w:val="24"/>
          <w:szCs w:val="24"/>
        </w:rPr>
        <w:t>Sixth</w:t>
      </w:r>
      <w:r w:rsidRPr="00A9118D">
        <w:rPr>
          <w:b/>
          <w:sz w:val="24"/>
          <w:szCs w:val="24"/>
        </w:rPr>
        <w:t xml:space="preserve"> (</w:t>
      </w:r>
      <w:r w:rsidR="009D0DD1">
        <w:rPr>
          <w:b/>
          <w:sz w:val="24"/>
          <w:szCs w:val="24"/>
        </w:rPr>
        <w:t>26</w:t>
      </w:r>
      <w:r w:rsidRPr="009E02BF">
        <w:rPr>
          <w:b/>
          <w:sz w:val="24"/>
          <w:szCs w:val="24"/>
          <w:vertAlign w:val="superscript"/>
        </w:rPr>
        <w:t>th</w:t>
      </w:r>
      <w:r w:rsidRPr="00A9118D">
        <w:rPr>
          <w:b/>
          <w:sz w:val="24"/>
          <w:szCs w:val="24"/>
        </w:rPr>
        <w:t xml:space="preserve"> </w:t>
      </w:r>
      <w:r w:rsidR="009E02BF">
        <w:rPr>
          <w:b/>
          <w:sz w:val="24"/>
          <w:szCs w:val="24"/>
        </w:rPr>
        <w:t>O</w:t>
      </w:r>
      <w:r w:rsidRPr="00A9118D">
        <w:rPr>
          <w:b/>
          <w:sz w:val="24"/>
          <w:szCs w:val="24"/>
        </w:rPr>
        <w:t>rdinary) Session</w:t>
      </w:r>
    </w:p>
    <w:p w14:paraId="0221D349" w14:textId="77777777" w:rsidR="008B2CC1" w:rsidRPr="009F3BF9" w:rsidRDefault="00A9118D" w:rsidP="00CE65D4">
      <w:pPr>
        <w:spacing w:after="720"/>
      </w:pPr>
      <w:r w:rsidRPr="00A9118D">
        <w:rPr>
          <w:b/>
          <w:sz w:val="24"/>
          <w:szCs w:val="24"/>
        </w:rPr>
        <w:t xml:space="preserve">Geneva, July </w:t>
      </w:r>
      <w:r w:rsidR="009D0DD1">
        <w:rPr>
          <w:b/>
          <w:sz w:val="24"/>
          <w:szCs w:val="24"/>
        </w:rPr>
        <w:t>6</w:t>
      </w:r>
      <w:r w:rsidRPr="00A9118D">
        <w:rPr>
          <w:b/>
          <w:sz w:val="24"/>
          <w:szCs w:val="24"/>
        </w:rPr>
        <w:t xml:space="preserve"> to </w:t>
      </w:r>
      <w:r w:rsidR="009D0DD1">
        <w:rPr>
          <w:b/>
          <w:sz w:val="24"/>
          <w:szCs w:val="24"/>
        </w:rPr>
        <w:t>14, 2023</w:t>
      </w:r>
    </w:p>
    <w:p w14:paraId="66B34B38" w14:textId="77777777" w:rsidR="008B2CC1" w:rsidRPr="009F3BF9" w:rsidRDefault="00F942C0" w:rsidP="00CE65D4">
      <w:pPr>
        <w:spacing w:after="360"/>
        <w:rPr>
          <w:caps/>
          <w:sz w:val="24"/>
        </w:rPr>
      </w:pPr>
      <w:bookmarkStart w:id="4" w:name="TitleOfDoc"/>
      <w:r>
        <w:rPr>
          <w:caps/>
          <w:sz w:val="24"/>
        </w:rPr>
        <w:t>REPORT ON THE STANDING COMMITTEE ON THE LAW OF TRADEMARKS, INDUSTRIAL DESIGNS AND GEOGRAPHICAL INDICATIONS (SCT)</w:t>
      </w:r>
    </w:p>
    <w:p w14:paraId="075989ED" w14:textId="77777777" w:rsidR="008B2CC1" w:rsidRPr="004D39C4" w:rsidRDefault="00F942C0" w:rsidP="00CE65D4">
      <w:pPr>
        <w:spacing w:after="960"/>
        <w:rPr>
          <w:i/>
        </w:rPr>
      </w:pPr>
      <w:bookmarkStart w:id="5" w:name="Prepared"/>
      <w:bookmarkEnd w:id="4"/>
      <w:proofErr w:type="gramStart"/>
      <w:r>
        <w:rPr>
          <w:i/>
        </w:rPr>
        <w:t>prepared</w:t>
      </w:r>
      <w:proofErr w:type="gramEnd"/>
      <w:r>
        <w:rPr>
          <w:i/>
        </w:rPr>
        <w:t xml:space="preserve"> by the Secretariat</w:t>
      </w:r>
    </w:p>
    <w:bookmarkEnd w:id="5"/>
    <w:p w14:paraId="110D06C4" w14:textId="47F3B0DD" w:rsidR="002928D3" w:rsidRPr="00F942C0" w:rsidRDefault="00F942C0" w:rsidP="00F942C0">
      <w:pPr>
        <w:pStyle w:val="ONUME"/>
      </w:pPr>
      <w:r w:rsidRPr="00F942C0">
        <w:t>During the period under consideration, the Standing Committee on the Law of Trademarks, Industrial Designs and Geographical Indications (SCT) held its forty</w:t>
      </w:r>
      <w:r w:rsidRPr="00F942C0">
        <w:noBreakHyphen/>
        <w:t xml:space="preserve">sixth session (November 21 to 23, 2022).  The session </w:t>
      </w:r>
      <w:proofErr w:type="gramStart"/>
      <w:r w:rsidRPr="00F942C0">
        <w:t>was chaired by Mr. Simion</w:t>
      </w:r>
      <w:r>
        <w:t> </w:t>
      </w:r>
      <w:r w:rsidRPr="00F942C0">
        <w:t>Levitchi (Republic of Moldova) and held in hybrid mode</w:t>
      </w:r>
      <w:proofErr w:type="gramEnd"/>
      <w:r w:rsidRPr="00F942C0">
        <w:t>.  One hundred and twenty seven delegations attended the session.  The Summary by the Acting Chair of the forty</w:t>
      </w:r>
      <w:r w:rsidRPr="00F942C0">
        <w:noBreakHyphen/>
        <w:t>sixth session is published as document</w:t>
      </w:r>
      <w:r>
        <w:t> </w:t>
      </w:r>
      <w:r w:rsidRPr="00F942C0">
        <w:t xml:space="preserve">SCT/46/8 and is available </w:t>
      </w:r>
      <w:proofErr w:type="gramStart"/>
      <w:r w:rsidRPr="00F942C0">
        <w:t>at</w:t>
      </w:r>
      <w:r w:rsidR="00652422">
        <w:t>:</w:t>
      </w:r>
      <w:proofErr w:type="gramEnd"/>
      <w:r w:rsidR="009D2D6E">
        <w:t xml:space="preserve"> </w:t>
      </w:r>
      <w:hyperlink r:id="rId9" w:history="1">
        <w:r w:rsidRPr="00F942C0">
          <w:rPr>
            <w:rStyle w:val="Hyperlink"/>
            <w:color w:val="auto"/>
          </w:rPr>
          <w:t>https://www.wipo.int/edocs/mdocs/sct/en/sct_46/sct_46_8.pdf</w:t>
        </w:r>
      </w:hyperlink>
      <w:r w:rsidRPr="00F942C0">
        <w:t>.</w:t>
      </w:r>
    </w:p>
    <w:p w14:paraId="3BC9537D" w14:textId="77777777" w:rsidR="00F942C0" w:rsidRDefault="00F942C0" w:rsidP="00F942C0">
      <w:pPr>
        <w:pStyle w:val="ONUME"/>
      </w:pPr>
      <w:r w:rsidRPr="00F942C0">
        <w:t>The SCT elected, for the forthcoming special session of the SCT Mr.</w:t>
      </w:r>
      <w:r>
        <w:t> </w:t>
      </w:r>
      <w:r w:rsidRPr="00F942C0">
        <w:t>Sergio</w:t>
      </w:r>
      <w:r>
        <w:t> </w:t>
      </w:r>
      <w:proofErr w:type="spellStart"/>
      <w:r w:rsidRPr="00F942C0">
        <w:t>Chuez</w:t>
      </w:r>
      <w:proofErr w:type="spellEnd"/>
      <w:r>
        <w:t> </w:t>
      </w:r>
      <w:r w:rsidRPr="00F942C0">
        <w:t>Salazar (Peru) as Chair and Ms.</w:t>
      </w:r>
      <w:r>
        <w:t> </w:t>
      </w:r>
      <w:r w:rsidRPr="00F942C0">
        <w:t xml:space="preserve">Marie </w:t>
      </w:r>
      <w:proofErr w:type="spellStart"/>
      <w:r w:rsidRPr="00F942C0">
        <w:t>Béatrice</w:t>
      </w:r>
      <w:proofErr w:type="spellEnd"/>
      <w:r w:rsidRPr="00F942C0">
        <w:t xml:space="preserve"> Nanga </w:t>
      </w:r>
      <w:proofErr w:type="spellStart"/>
      <w:r w:rsidRPr="00F942C0">
        <w:t>Nguele</w:t>
      </w:r>
      <w:proofErr w:type="spellEnd"/>
      <w:r w:rsidRPr="00F942C0">
        <w:t xml:space="preserve"> (Cameroon) and Mr.</w:t>
      </w:r>
      <w:r>
        <w:t> </w:t>
      </w:r>
      <w:proofErr w:type="spellStart"/>
      <w:r w:rsidRPr="00F942C0">
        <w:t>Simion</w:t>
      </w:r>
      <w:proofErr w:type="spellEnd"/>
      <w:r>
        <w:t> </w:t>
      </w:r>
      <w:proofErr w:type="spellStart"/>
      <w:r w:rsidRPr="00F942C0">
        <w:t>Levitchi</w:t>
      </w:r>
      <w:proofErr w:type="spellEnd"/>
      <w:r w:rsidRPr="00F942C0">
        <w:t xml:space="preserve"> (Republic of Moldova) as Vice-Chairs.</w:t>
      </w:r>
    </w:p>
    <w:p w14:paraId="3594A46C" w14:textId="77777777" w:rsidR="00F942C0" w:rsidRDefault="00F942C0" w:rsidP="00F942C0">
      <w:pPr>
        <w:pStyle w:val="Heading2"/>
        <w:spacing w:after="220"/>
      </w:pPr>
      <w:r>
        <w:t>TRADEMARKS</w:t>
      </w:r>
    </w:p>
    <w:p w14:paraId="22749E0D" w14:textId="06D28697" w:rsidR="009D2D6E" w:rsidRDefault="00F942C0" w:rsidP="00F942C0">
      <w:pPr>
        <w:pStyle w:val="ONUME"/>
      </w:pPr>
      <w:r w:rsidRPr="00553EEC">
        <w:t>The SCT considered a Joint Proposal Concerning the Protection of Country Names and Geographical Names of National Significance (document SCT/43/6 Rev.)</w:t>
      </w:r>
      <w:r>
        <w:t>,</w:t>
      </w:r>
      <w:r w:rsidRPr="00846473">
        <w:t xml:space="preserve"> </w:t>
      </w:r>
      <w:r w:rsidRPr="008F1070">
        <w:t xml:space="preserve">presented </w:t>
      </w:r>
      <w:r>
        <w:t>by t</w:t>
      </w:r>
      <w:r w:rsidRPr="008F1070">
        <w:t>he Delegations of Georgia, Iceland, Indonesia, Jamaica, Liechtenstein, Malaysia, Mexico, Monaco, Peru, Senegal, Switzerland and the</w:t>
      </w:r>
      <w:r>
        <w:t xml:space="preserve"> United </w:t>
      </w:r>
      <w:r w:rsidRPr="008F1070">
        <w:t xml:space="preserve">Arab Emirates.  </w:t>
      </w:r>
      <w:r>
        <w:t>T</w:t>
      </w:r>
      <w:r w:rsidRPr="008F1070">
        <w:t xml:space="preserve">he </w:t>
      </w:r>
      <w:r>
        <w:t xml:space="preserve">Acting </w:t>
      </w:r>
      <w:r w:rsidRPr="008F1070">
        <w:t>Chair concluded that the</w:t>
      </w:r>
      <w:r w:rsidR="00553EEC">
        <w:t> </w:t>
      </w:r>
      <w:r w:rsidRPr="008F1070">
        <w:t>SCT</w:t>
      </w:r>
      <w:r>
        <w:t xml:space="preserve"> would continue the discussion on a revised version of that proposal at its next regular session</w:t>
      </w:r>
      <w:r w:rsidRPr="008F1070">
        <w:t>.</w:t>
      </w:r>
    </w:p>
    <w:p w14:paraId="5581F25F" w14:textId="77777777" w:rsidR="009D2D6E" w:rsidRDefault="009D2D6E">
      <w:r>
        <w:br w:type="page"/>
      </w:r>
    </w:p>
    <w:p w14:paraId="6EE011E4" w14:textId="77777777" w:rsidR="00F942C0" w:rsidRDefault="00F942C0" w:rsidP="00F942C0">
      <w:pPr>
        <w:pStyle w:val="ONUME"/>
      </w:pPr>
      <w:r w:rsidRPr="00F942C0">
        <w:lastRenderedPageBreak/>
        <w:t>The SCT considered a Revised Proposal by the Delegation of Jamaica for a Joint Recommendation Concerning Provisions on the Protection of Country Names (document SCT/43/9) and concluded that it would continue the discussion on a revised version of document SCT/43/9 at its next regular session.</w:t>
      </w:r>
    </w:p>
    <w:p w14:paraId="251B485F" w14:textId="102E6271" w:rsidR="00F942C0" w:rsidRDefault="00F942C0" w:rsidP="00F942C0">
      <w:pPr>
        <w:pStyle w:val="ONUME"/>
      </w:pPr>
      <w:r w:rsidRPr="00F942C0">
        <w:t>Furthermore, the SCT considered another joint proposal by the Delegations of Brazil, Georgia, Iceland, Indonesia, Jamaica, Liechtenstein, Malaysia, Mexico, Monaco, Peru, Senegal, Switzerland and the United Arab Emirates, namely the Joint Proposal Concerning the Protection of Country Names and Geographical Names of National Significance in the Domain Name System (DNS) (document SCT/41/6 Rev.).  The Acting Chair concluded that the SCT would maintain document SCT/41/6 Rev. on the agenda of the SCT and re-open the discussion thereof upon new developments.</w:t>
      </w:r>
    </w:p>
    <w:p w14:paraId="22B437C2" w14:textId="48EC2418" w:rsidR="00F942C0" w:rsidRDefault="00F942C0" w:rsidP="00F942C0">
      <w:pPr>
        <w:pStyle w:val="ONUME"/>
      </w:pPr>
      <w:r w:rsidRPr="00F942C0">
        <w:t>In addition, the SCT considered document SCT/43/8 Rev.3, which contained additional and updated replies to the Questionnaire on Nation-Brand Protection in Member States.  By way of background, the Questionnaire, proposed by the Delegations of Ecuador and Peru at the forty</w:t>
      </w:r>
      <w:r w:rsidRPr="00F942C0">
        <w:noBreakHyphen/>
        <w:t xml:space="preserve">second session of the SCT, </w:t>
      </w:r>
      <w:proofErr w:type="gramStart"/>
      <w:r w:rsidRPr="00F942C0">
        <w:t>was launched</w:t>
      </w:r>
      <w:proofErr w:type="gramEnd"/>
      <w:r w:rsidRPr="00F942C0">
        <w:t xml:space="preserve"> online in 2020.  The Secretariat compiled all the returns into a document, presented to the SCT for consideration at its forty-third session (document</w:t>
      </w:r>
      <w:r>
        <w:t> </w:t>
      </w:r>
      <w:r w:rsidRPr="00F942C0">
        <w:t>SCT/43/8).  The Questionnaire was re</w:t>
      </w:r>
      <w:r w:rsidRPr="00F942C0">
        <w:noBreakHyphen/>
        <w:t>opened for additional and updated replies, following the forty-third and forty-fourth sessions of the SCT.  Document</w:t>
      </w:r>
      <w:r>
        <w:t> </w:t>
      </w:r>
      <w:r w:rsidRPr="00F942C0">
        <w:t xml:space="preserve">SCT/43/8 Rev.3, presented at the forty-fifth session of the SCT, reflected the overall number of replies received from Member States until September 30, 2022, </w:t>
      </w:r>
      <w:r w:rsidRPr="00F942C0">
        <w:rPr>
          <w:i/>
        </w:rPr>
        <w:t>i.e.</w:t>
      </w:r>
      <w:r w:rsidRPr="00F942C0">
        <w:t>, 72 replies.  Having considered this document, the SCT agreed to re</w:t>
      </w:r>
      <w:r w:rsidRPr="00F942C0">
        <w:noBreakHyphen/>
        <w:t xml:space="preserve">open the Questionnaire once more, for further replies </w:t>
      </w:r>
      <w:proofErr w:type="gramStart"/>
      <w:r w:rsidRPr="00F942C0">
        <w:t>by Ma</w:t>
      </w:r>
      <w:r w:rsidR="008C5F59">
        <w:t>y</w:t>
      </w:r>
      <w:r>
        <w:t> </w:t>
      </w:r>
      <w:r w:rsidRPr="00F942C0">
        <w:t>3, 2023, and to update document SCT/43/8 Rev.3 accordingly</w:t>
      </w:r>
      <w:proofErr w:type="gramEnd"/>
      <w:r w:rsidRPr="00F942C0">
        <w:t>.</w:t>
      </w:r>
    </w:p>
    <w:p w14:paraId="76CBDFBF" w14:textId="4A83D084" w:rsidR="00F942C0" w:rsidRDefault="00F942C0" w:rsidP="00F942C0">
      <w:pPr>
        <w:pStyle w:val="ONUME"/>
      </w:pPr>
      <w:r w:rsidRPr="00F942C0">
        <w:t>The SCT also considered a Revised Proposal by the Delegations of Colombia, Ecuador and Peru Concerning Topics for an Information Session on the Protection of Nation Brands (document</w:t>
      </w:r>
      <w:r>
        <w:t> </w:t>
      </w:r>
      <w:r w:rsidRPr="00F942C0">
        <w:t xml:space="preserve">SCT/45/6 Rev.3) and agreed to hold an </w:t>
      </w:r>
      <w:r w:rsidR="005745D8">
        <w:t>I</w:t>
      </w:r>
      <w:r w:rsidRPr="00F942C0">
        <w:t xml:space="preserve">nformation </w:t>
      </w:r>
      <w:r w:rsidR="00AC3975">
        <w:t>S</w:t>
      </w:r>
      <w:r w:rsidRPr="00F942C0">
        <w:t xml:space="preserve">ession on </w:t>
      </w:r>
      <w:r w:rsidR="00AC3975">
        <w:t>N</w:t>
      </w:r>
      <w:r w:rsidRPr="00F942C0">
        <w:t xml:space="preserve">ation </w:t>
      </w:r>
      <w:r w:rsidR="00AC3975">
        <w:t>B</w:t>
      </w:r>
      <w:r w:rsidRPr="00F942C0">
        <w:t xml:space="preserve">rands in conjunction with the forty-seventh session of the SCT. </w:t>
      </w:r>
      <w:r>
        <w:t xml:space="preserve"> </w:t>
      </w:r>
      <w:r w:rsidRPr="00F942C0">
        <w:t xml:space="preserve">The program for the </w:t>
      </w:r>
      <w:r w:rsidR="00AC3975">
        <w:t>I</w:t>
      </w:r>
      <w:r w:rsidRPr="00F942C0">
        <w:t xml:space="preserve">nformation </w:t>
      </w:r>
      <w:r w:rsidR="00AC3975">
        <w:t>S</w:t>
      </w:r>
      <w:r w:rsidRPr="00F942C0">
        <w:t>ession would comprise the following topics:  Importance of nation brands in the design of public policies and strategies</w:t>
      </w:r>
      <w:proofErr w:type="gramStart"/>
      <w:r w:rsidRPr="00F942C0">
        <w:t>;  Impact</w:t>
      </w:r>
      <w:proofErr w:type="gramEnd"/>
      <w:r w:rsidRPr="00F942C0">
        <w:t xml:space="preserve"> of nation brands on socioeconomic development;  Experiences on nation brand protection; </w:t>
      </w:r>
      <w:r w:rsidR="005745D8">
        <w:t xml:space="preserve"> </w:t>
      </w:r>
      <w:r w:rsidRPr="00F942C0">
        <w:t>and</w:t>
      </w:r>
      <w:r w:rsidR="007B21A7">
        <w:t>, C</w:t>
      </w:r>
      <w:r w:rsidRPr="00F942C0">
        <w:t>urrent nation brand protection mechanisms.</w:t>
      </w:r>
    </w:p>
    <w:p w14:paraId="06538D2A" w14:textId="77777777" w:rsidR="00F942C0" w:rsidRPr="00F942C0" w:rsidRDefault="00F942C0" w:rsidP="00F942C0">
      <w:pPr>
        <w:pStyle w:val="ONUME"/>
      </w:pPr>
      <w:r>
        <w:rPr>
          <w:szCs w:val="22"/>
        </w:rPr>
        <w:t xml:space="preserve">Finally, the </w:t>
      </w:r>
      <w:r w:rsidRPr="00B756A8">
        <w:rPr>
          <w:szCs w:val="22"/>
        </w:rPr>
        <w:t>SCT considered document</w:t>
      </w:r>
      <w:r>
        <w:rPr>
          <w:szCs w:val="22"/>
        </w:rPr>
        <w:t> SCT/46/3 presenting updates on trademark</w:t>
      </w:r>
      <w:r>
        <w:rPr>
          <w:szCs w:val="22"/>
        </w:rPr>
        <w:noBreakHyphen/>
        <w:t xml:space="preserve">related aspects of the Domain Name System (DNS) </w:t>
      </w:r>
      <w:r w:rsidRPr="00B756A8">
        <w:rPr>
          <w:szCs w:val="22"/>
        </w:rPr>
        <w:t xml:space="preserve">and requested the Secretariat to keep </w:t>
      </w:r>
      <w:r>
        <w:rPr>
          <w:szCs w:val="22"/>
        </w:rPr>
        <w:t>m</w:t>
      </w:r>
      <w:r w:rsidRPr="00B756A8">
        <w:rPr>
          <w:szCs w:val="22"/>
        </w:rPr>
        <w:t>embers informed of future developments in the DNS.</w:t>
      </w:r>
    </w:p>
    <w:p w14:paraId="4E5B3197" w14:textId="77777777" w:rsidR="00F942C0" w:rsidRDefault="00F942C0" w:rsidP="00F942C0">
      <w:pPr>
        <w:pStyle w:val="Heading2"/>
        <w:spacing w:after="220"/>
      </w:pPr>
      <w:r w:rsidRPr="00130F14">
        <w:t>INDUSTRIAL DESIGNS</w:t>
      </w:r>
    </w:p>
    <w:p w14:paraId="1B8A4393" w14:textId="3E66545B" w:rsidR="00F942C0" w:rsidRDefault="00F942C0" w:rsidP="00F942C0">
      <w:pPr>
        <w:pStyle w:val="ONUME"/>
      </w:pPr>
      <w:proofErr w:type="gramStart"/>
      <w:r>
        <w:t>T</w:t>
      </w:r>
      <w:r w:rsidRPr="00A90576">
        <w:t>he SCT considered a</w:t>
      </w:r>
      <w:r>
        <w:t>n Updated</w:t>
      </w:r>
      <w:r w:rsidRPr="00A90576">
        <w:t xml:space="preserve"> </w:t>
      </w:r>
      <w:r>
        <w:t>P</w:t>
      </w:r>
      <w:r w:rsidRPr="00A90576">
        <w:t xml:space="preserve">roposal by the Delegations of </w:t>
      </w:r>
      <w:r>
        <w:t xml:space="preserve">Canada, Israel, </w:t>
      </w:r>
      <w:r w:rsidRPr="00A90576">
        <w:t>Japan</w:t>
      </w:r>
      <w:r>
        <w:t>, the Republic of Korea, the United Kingdom,</w:t>
      </w:r>
      <w:r w:rsidRPr="00A90576">
        <w:t xml:space="preserve"> the United</w:t>
      </w:r>
      <w:r>
        <w:t> </w:t>
      </w:r>
      <w:r w:rsidRPr="00A90576">
        <w:t xml:space="preserve">States of America </w:t>
      </w:r>
      <w:r>
        <w:t xml:space="preserve">and the European Union and its </w:t>
      </w:r>
      <w:r w:rsidR="003C30BD">
        <w:t>Member States</w:t>
      </w:r>
      <w:r w:rsidR="007871F3">
        <w:t xml:space="preserve"> </w:t>
      </w:r>
      <w:r w:rsidRPr="00A90576">
        <w:t xml:space="preserve">for a Joint Recommendation </w:t>
      </w:r>
      <w:r>
        <w:t>Concerning</w:t>
      </w:r>
      <w:r w:rsidRPr="00A90576">
        <w:t xml:space="preserve"> Industrial Design Protection for </w:t>
      </w:r>
      <w:r>
        <w:t xml:space="preserve">Designs for </w:t>
      </w:r>
      <w:r w:rsidRPr="00A90576">
        <w:t>Graphical User Interface</w:t>
      </w:r>
      <w:r>
        <w:t>s </w:t>
      </w:r>
      <w:r w:rsidRPr="00A90576">
        <w:t>(document</w:t>
      </w:r>
      <w:r>
        <w:t> </w:t>
      </w:r>
      <w:r w:rsidRPr="00A90576">
        <w:t>SCT/4</w:t>
      </w:r>
      <w:r>
        <w:t>4</w:t>
      </w:r>
      <w:r w:rsidRPr="00A90576">
        <w:t>/6</w:t>
      </w:r>
      <w:r>
        <w:t xml:space="preserve"> Rev.4</w:t>
      </w:r>
      <w:r w:rsidRPr="00A90576">
        <w:t>)</w:t>
      </w:r>
      <w:r>
        <w:t xml:space="preserve"> as well as </w:t>
      </w:r>
      <w:r w:rsidR="003C30BD">
        <w:t xml:space="preserve">a </w:t>
      </w:r>
      <w:r w:rsidRPr="00BA7E68">
        <w:rPr>
          <w:iCs/>
          <w:szCs w:val="22"/>
        </w:rPr>
        <w:t>Proposal by the African Group for a Study on the Impact of Design Protection for Graphical User Interface (GUI) Designs on Innovation (document</w:t>
      </w:r>
      <w:r w:rsidR="00976A13">
        <w:rPr>
          <w:iCs/>
          <w:szCs w:val="22"/>
        </w:rPr>
        <w:t> </w:t>
      </w:r>
      <w:r w:rsidRPr="00BA7E68">
        <w:rPr>
          <w:iCs/>
          <w:szCs w:val="22"/>
        </w:rPr>
        <w:t>SCT/46/5)</w:t>
      </w:r>
      <w:r>
        <w:rPr>
          <w:iCs/>
          <w:szCs w:val="22"/>
        </w:rPr>
        <w:t>.</w:t>
      </w:r>
      <w:proofErr w:type="gramEnd"/>
      <w:r>
        <w:rPr>
          <w:iCs/>
          <w:szCs w:val="22"/>
        </w:rPr>
        <w:t xml:space="preserve">  The Acting Chair concluded that the SCT would </w:t>
      </w:r>
      <w:r w:rsidRPr="00A90576">
        <w:t>continue th</w:t>
      </w:r>
      <w:r>
        <w:t>e</w:t>
      </w:r>
      <w:r w:rsidRPr="00A90576">
        <w:t xml:space="preserve"> discussion</w:t>
      </w:r>
      <w:r>
        <w:t xml:space="preserve"> on both proposals</w:t>
      </w:r>
      <w:r w:rsidRPr="00A90576">
        <w:t xml:space="preserve"> at the </w:t>
      </w:r>
      <w:r>
        <w:t>next regular</w:t>
      </w:r>
      <w:r w:rsidRPr="00A90576">
        <w:t xml:space="preserve"> session of the</w:t>
      </w:r>
      <w:r w:rsidR="00976A13">
        <w:t> </w:t>
      </w:r>
      <w:r w:rsidRPr="00A90576">
        <w:t>SCT.</w:t>
      </w:r>
    </w:p>
    <w:p w14:paraId="224F3073" w14:textId="77777777" w:rsidR="00F942C0" w:rsidRPr="00130F14" w:rsidRDefault="00F942C0" w:rsidP="00F942C0">
      <w:pPr>
        <w:pStyle w:val="Heading2"/>
        <w:keepLines/>
        <w:spacing w:after="220"/>
      </w:pPr>
      <w:r w:rsidRPr="00130F14">
        <w:t>GEOG</w:t>
      </w:r>
      <w:r w:rsidRPr="00CD019C">
        <w:t>RAPH</w:t>
      </w:r>
      <w:r w:rsidRPr="00130F14">
        <w:t>ICAL INDICATIONS</w:t>
      </w:r>
    </w:p>
    <w:p w14:paraId="07A77605" w14:textId="77777777" w:rsidR="001E0154" w:rsidRDefault="00F942C0" w:rsidP="00F942C0">
      <w:pPr>
        <w:pStyle w:val="ONUME"/>
      </w:pPr>
      <w:r w:rsidRPr="00991614">
        <w:t xml:space="preserve">The </w:t>
      </w:r>
      <w:r>
        <w:t xml:space="preserve">SCT </w:t>
      </w:r>
      <w:r w:rsidRPr="00DB517A">
        <w:t xml:space="preserve">considered </w:t>
      </w:r>
      <w:r>
        <w:t>p</w:t>
      </w:r>
      <w:r w:rsidRPr="00DB517A">
        <w:t xml:space="preserve">roposals for </w:t>
      </w:r>
      <w:r>
        <w:t>t</w:t>
      </w:r>
      <w:r w:rsidRPr="00DB517A">
        <w:t>opics for an Information Session on Geographical Indications</w:t>
      </w:r>
      <w:r>
        <w:t xml:space="preserve"> by the Delegations of the United States of America (</w:t>
      </w:r>
      <w:r w:rsidRPr="00DB517A">
        <w:t>document</w:t>
      </w:r>
      <w:r w:rsidR="00976A13">
        <w:t> </w:t>
      </w:r>
      <w:r w:rsidRPr="00DB517A">
        <w:t>SCT/4</w:t>
      </w:r>
      <w:r>
        <w:t>6</w:t>
      </w:r>
      <w:r w:rsidRPr="00DB517A">
        <w:t>/</w:t>
      </w:r>
      <w:r>
        <w:t>6), the Delegations of Colombia and Mexico (document</w:t>
      </w:r>
      <w:r w:rsidR="00976A13">
        <w:t> </w:t>
      </w:r>
      <w:r>
        <w:t>SCT</w:t>
      </w:r>
      <w:r w:rsidR="00976A13">
        <w:t>/</w:t>
      </w:r>
      <w:r>
        <w:t xml:space="preserve">46/7) and the Delegation of the European Union and </w:t>
      </w:r>
      <w:r w:rsidRPr="00DB517A">
        <w:t>agreed</w:t>
      </w:r>
      <w:r>
        <w:t xml:space="preserve"> </w:t>
      </w:r>
      <w:r w:rsidRPr="00DB517A">
        <w:t xml:space="preserve">to hold an Information Session on Geographical Indications in conjunction </w:t>
      </w:r>
    </w:p>
    <w:p w14:paraId="530281A5" w14:textId="4FE7B8C0" w:rsidR="00F942C0" w:rsidRDefault="00F942C0" w:rsidP="001E0154">
      <w:pPr>
        <w:pStyle w:val="ONUME"/>
        <w:numPr>
          <w:ilvl w:val="0"/>
          <w:numId w:val="0"/>
        </w:numPr>
      </w:pPr>
      <w:proofErr w:type="gramStart"/>
      <w:r w:rsidRPr="00DB517A">
        <w:lastRenderedPageBreak/>
        <w:t>with</w:t>
      </w:r>
      <w:proofErr w:type="gramEnd"/>
      <w:r>
        <w:t xml:space="preserve"> </w:t>
      </w:r>
      <w:r w:rsidRPr="00DB517A">
        <w:t>the forty</w:t>
      </w:r>
      <w:r>
        <w:noBreakHyphen/>
        <w:t>seventh</w:t>
      </w:r>
      <w:r w:rsidRPr="00DB517A">
        <w:t xml:space="preserve"> session of the SCT</w:t>
      </w:r>
      <w:r>
        <w:t>.  T</w:t>
      </w:r>
      <w:r w:rsidRPr="00DB517A">
        <w:t xml:space="preserve">he program for </w:t>
      </w:r>
      <w:r>
        <w:t>that Information Session will</w:t>
      </w:r>
      <w:r w:rsidRPr="00DB517A">
        <w:t xml:space="preserve"> co</w:t>
      </w:r>
      <w:r>
        <w:t xml:space="preserve">nsist of the following topic:  </w:t>
      </w:r>
      <w:r w:rsidR="00AC3975">
        <w:t xml:space="preserve">Trademarks </w:t>
      </w:r>
      <w:r>
        <w:t xml:space="preserve">and geographical indications:  prior rights grounds for refusal.  </w:t>
      </w:r>
    </w:p>
    <w:p w14:paraId="223476ED" w14:textId="61DBB375" w:rsidR="00F942C0" w:rsidRDefault="00F942C0" w:rsidP="007B21A7">
      <w:pPr>
        <w:pStyle w:val="ONUME"/>
        <w:keepLines/>
      </w:pPr>
      <w:r w:rsidRPr="00CD4D26">
        <w:t>In c</w:t>
      </w:r>
      <w:r>
        <w:t>onjunction with the forty</w:t>
      </w:r>
      <w:r>
        <w:noBreakHyphen/>
        <w:t>sixth</w:t>
      </w:r>
      <w:r w:rsidRPr="00CD4D26">
        <w:t xml:space="preserve"> session</w:t>
      </w:r>
      <w:r>
        <w:t xml:space="preserve"> of the SCT</w:t>
      </w:r>
      <w:r w:rsidRPr="00CD4D26">
        <w:t xml:space="preserve">, a half-day </w:t>
      </w:r>
      <w:r>
        <w:t>I</w:t>
      </w:r>
      <w:r w:rsidRPr="00CD4D26">
        <w:t xml:space="preserve">nformation </w:t>
      </w:r>
      <w:r>
        <w:t>S</w:t>
      </w:r>
      <w:r w:rsidRPr="00CD4D26">
        <w:t xml:space="preserve">ession on </w:t>
      </w:r>
      <w:r>
        <w:t>G</w:t>
      </w:r>
      <w:r w:rsidRPr="00CD4D26">
        <w:t xml:space="preserve">eographical </w:t>
      </w:r>
      <w:r>
        <w:t>I</w:t>
      </w:r>
      <w:r w:rsidRPr="00CD4D26">
        <w:t>ndications took place</w:t>
      </w:r>
      <w:r>
        <w:t>.  T</w:t>
      </w:r>
      <w:r w:rsidRPr="00CD4D26">
        <w:t>wo panels presented the following topics:</w:t>
      </w:r>
      <w:r>
        <w:t xml:space="preserve">  (</w:t>
      </w:r>
      <w:proofErr w:type="spellStart"/>
      <w:r>
        <w:t>i</w:t>
      </w:r>
      <w:proofErr w:type="spellEnd"/>
      <w:r>
        <w:t>)</w:t>
      </w:r>
      <w:r w:rsidR="00976A13">
        <w:t> </w:t>
      </w:r>
      <w:r>
        <w:t>Geographical indic</w:t>
      </w:r>
      <w:r w:rsidR="005A2B8C">
        <w:t>ation protection for services</w:t>
      </w:r>
      <w:proofErr w:type="gramStart"/>
      <w:r w:rsidR="005A2B8C">
        <w:t xml:space="preserve">;  </w:t>
      </w:r>
      <w:r w:rsidR="00425985">
        <w:t>and</w:t>
      </w:r>
      <w:proofErr w:type="gramEnd"/>
      <w:r w:rsidR="00425985">
        <w:t xml:space="preserve"> </w:t>
      </w:r>
      <w:r>
        <w:t xml:space="preserve">(ii) Geographical indication protection for non-agricultural products.  </w:t>
      </w:r>
    </w:p>
    <w:p w14:paraId="51C32FB9" w14:textId="6AD4F469" w:rsidR="00F942C0" w:rsidRPr="00F942C0" w:rsidRDefault="00F942C0" w:rsidP="00F942C0">
      <w:pPr>
        <w:pStyle w:val="ONUME"/>
      </w:pPr>
      <w:r>
        <w:t>The program and presentations of the informa</w:t>
      </w:r>
      <w:r w:rsidR="00652422">
        <w:t xml:space="preserve">tion session are available </w:t>
      </w:r>
      <w:proofErr w:type="gramStart"/>
      <w:r w:rsidR="00652422">
        <w:t>at:</w:t>
      </w:r>
      <w:proofErr w:type="gramEnd"/>
      <w:r w:rsidR="00652422">
        <w:t xml:space="preserve"> </w:t>
      </w:r>
      <w:hyperlink r:id="rId10" w:history="1">
        <w:r w:rsidRPr="00F942C0">
          <w:rPr>
            <w:rStyle w:val="Hyperlink"/>
            <w:color w:val="auto"/>
          </w:rPr>
          <w:t>https://www.wipo.int/meetings/en/details.jsp?meeting_id=72488</w:t>
        </w:r>
      </w:hyperlink>
      <w:r w:rsidRPr="00F942C0">
        <w:t xml:space="preserve"> . </w:t>
      </w:r>
    </w:p>
    <w:p w14:paraId="480AACF0" w14:textId="77777777" w:rsidR="00F942C0" w:rsidRPr="009052E1" w:rsidRDefault="00F942C0" w:rsidP="00F942C0">
      <w:pPr>
        <w:pStyle w:val="ONUME"/>
        <w:ind w:left="5533"/>
        <w:rPr>
          <w:i/>
        </w:rPr>
      </w:pPr>
      <w:r w:rsidRPr="009052E1">
        <w:rPr>
          <w:i/>
        </w:rPr>
        <w:t xml:space="preserve">The WIPO General Assembly </w:t>
      </w:r>
      <w:proofErr w:type="gramStart"/>
      <w:r w:rsidRPr="009052E1">
        <w:rPr>
          <w:i/>
        </w:rPr>
        <w:t>is invited</w:t>
      </w:r>
      <w:proofErr w:type="gramEnd"/>
      <w:r w:rsidRPr="009052E1">
        <w:rPr>
          <w:i/>
        </w:rPr>
        <w:t xml:space="preserve"> to take note of the “Report on the Standing Committee on the Law of Trademarks, Industrial Designs and Geographical Indic</w:t>
      </w:r>
      <w:r>
        <w:rPr>
          <w:i/>
        </w:rPr>
        <w:t>ations (SCT)” (document WO/GA/56/8</w:t>
      </w:r>
      <w:r w:rsidRPr="009052E1">
        <w:rPr>
          <w:i/>
        </w:rPr>
        <w:t>).</w:t>
      </w:r>
    </w:p>
    <w:p w14:paraId="5C996022" w14:textId="77777777" w:rsidR="00F942C0" w:rsidRDefault="00F942C0" w:rsidP="00F942C0">
      <w:pPr>
        <w:pStyle w:val="Endofdocument-Annex"/>
        <w:spacing w:before="720"/>
      </w:pPr>
      <w:r>
        <w:t>[End of document]</w:t>
      </w:r>
    </w:p>
    <w:sectPr w:rsidR="00F942C0" w:rsidSect="00F942C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CBE9" w14:textId="77777777" w:rsidR="00CC6A9D" w:rsidRDefault="00CC6A9D">
      <w:r>
        <w:separator/>
      </w:r>
    </w:p>
  </w:endnote>
  <w:endnote w:type="continuationSeparator" w:id="0">
    <w:p w14:paraId="5597464F" w14:textId="77777777" w:rsidR="00CC6A9D" w:rsidRDefault="00CC6A9D" w:rsidP="003B38C1">
      <w:r>
        <w:separator/>
      </w:r>
    </w:p>
    <w:p w14:paraId="27713372" w14:textId="77777777" w:rsidR="00CC6A9D" w:rsidRPr="003B38C1" w:rsidRDefault="00CC6A9D" w:rsidP="003B38C1">
      <w:pPr>
        <w:spacing w:after="60"/>
        <w:rPr>
          <w:sz w:val="17"/>
        </w:rPr>
      </w:pPr>
      <w:r>
        <w:rPr>
          <w:sz w:val="17"/>
        </w:rPr>
        <w:t>[Endnote continued from previous page]</w:t>
      </w:r>
    </w:p>
  </w:endnote>
  <w:endnote w:type="continuationNotice" w:id="1">
    <w:p w14:paraId="7AE4D0B8" w14:textId="77777777" w:rsidR="00CC6A9D" w:rsidRPr="003B38C1" w:rsidRDefault="00CC6A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C1CA" w14:textId="77777777" w:rsidR="005745D8" w:rsidRDefault="00574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A9EE" w14:textId="77777777" w:rsidR="005745D8" w:rsidRDefault="00574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86EE5" w14:textId="77777777" w:rsidR="005745D8" w:rsidRDefault="0057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198CD" w14:textId="77777777" w:rsidR="00CC6A9D" w:rsidRDefault="00CC6A9D">
      <w:r>
        <w:separator/>
      </w:r>
    </w:p>
  </w:footnote>
  <w:footnote w:type="continuationSeparator" w:id="0">
    <w:p w14:paraId="06B3AF30" w14:textId="77777777" w:rsidR="00CC6A9D" w:rsidRDefault="00CC6A9D" w:rsidP="008B60B2">
      <w:r>
        <w:separator/>
      </w:r>
    </w:p>
    <w:p w14:paraId="36546C60" w14:textId="77777777" w:rsidR="00CC6A9D" w:rsidRPr="00ED77FB" w:rsidRDefault="00CC6A9D" w:rsidP="008B60B2">
      <w:pPr>
        <w:spacing w:after="60"/>
        <w:rPr>
          <w:sz w:val="17"/>
          <w:szCs w:val="17"/>
        </w:rPr>
      </w:pPr>
      <w:r w:rsidRPr="00ED77FB">
        <w:rPr>
          <w:sz w:val="17"/>
          <w:szCs w:val="17"/>
        </w:rPr>
        <w:t>[Footnote continued from previous page]</w:t>
      </w:r>
    </w:p>
  </w:footnote>
  <w:footnote w:type="continuationNotice" w:id="1">
    <w:p w14:paraId="0DE8C271" w14:textId="77777777" w:rsidR="00CC6A9D" w:rsidRPr="00ED77FB" w:rsidRDefault="00CC6A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230F" w14:textId="77777777" w:rsidR="005745D8" w:rsidRDefault="00574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969D" w14:textId="77777777" w:rsidR="00EC4E49" w:rsidRDefault="00F942C0" w:rsidP="00477D6B">
    <w:pPr>
      <w:jc w:val="right"/>
    </w:pPr>
    <w:bookmarkStart w:id="6" w:name="Code2"/>
    <w:bookmarkEnd w:id="6"/>
    <w:r>
      <w:t>WO/GA/56/8</w:t>
    </w:r>
  </w:p>
  <w:p w14:paraId="091DED57" w14:textId="4DA5B824"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B6BF8">
      <w:rPr>
        <w:noProof/>
      </w:rPr>
      <w:t>3</w:t>
    </w:r>
    <w:r>
      <w:fldChar w:fldCharType="end"/>
    </w:r>
  </w:p>
  <w:p w14:paraId="5C26D016" w14:textId="77777777" w:rsidR="00EC4E49" w:rsidRDefault="00EC4E49" w:rsidP="00477D6B">
    <w:pPr>
      <w:jc w:val="right"/>
    </w:pPr>
  </w:p>
  <w:p w14:paraId="5809BFA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2E47" w14:textId="77777777" w:rsidR="005745D8" w:rsidRDefault="0057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C0"/>
    <w:rsid w:val="0001647B"/>
    <w:rsid w:val="00043CAA"/>
    <w:rsid w:val="00075432"/>
    <w:rsid w:val="000968ED"/>
    <w:rsid w:val="000F5E56"/>
    <w:rsid w:val="001024FE"/>
    <w:rsid w:val="001362EE"/>
    <w:rsid w:val="00142868"/>
    <w:rsid w:val="001832A6"/>
    <w:rsid w:val="001C6808"/>
    <w:rsid w:val="001E0154"/>
    <w:rsid w:val="002121FA"/>
    <w:rsid w:val="0022404E"/>
    <w:rsid w:val="002634C4"/>
    <w:rsid w:val="002928D3"/>
    <w:rsid w:val="002F1FE6"/>
    <w:rsid w:val="002F4E68"/>
    <w:rsid w:val="0030499F"/>
    <w:rsid w:val="00312F7F"/>
    <w:rsid w:val="003228B7"/>
    <w:rsid w:val="003508A3"/>
    <w:rsid w:val="00361671"/>
    <w:rsid w:val="003673CF"/>
    <w:rsid w:val="003845C1"/>
    <w:rsid w:val="003A6F89"/>
    <w:rsid w:val="003B38C1"/>
    <w:rsid w:val="003C30BD"/>
    <w:rsid w:val="003D6F6A"/>
    <w:rsid w:val="00423E3E"/>
    <w:rsid w:val="00425985"/>
    <w:rsid w:val="00427AF4"/>
    <w:rsid w:val="004400E2"/>
    <w:rsid w:val="00461632"/>
    <w:rsid w:val="004647DA"/>
    <w:rsid w:val="00474062"/>
    <w:rsid w:val="00477D6B"/>
    <w:rsid w:val="004D39C4"/>
    <w:rsid w:val="0053057A"/>
    <w:rsid w:val="00553EEC"/>
    <w:rsid w:val="00560A29"/>
    <w:rsid w:val="005745D8"/>
    <w:rsid w:val="00594D27"/>
    <w:rsid w:val="005A2B8C"/>
    <w:rsid w:val="00601760"/>
    <w:rsid w:val="00605827"/>
    <w:rsid w:val="0062702A"/>
    <w:rsid w:val="00646050"/>
    <w:rsid w:val="00652422"/>
    <w:rsid w:val="006713CA"/>
    <w:rsid w:val="00676C5C"/>
    <w:rsid w:val="00695558"/>
    <w:rsid w:val="006D5E0F"/>
    <w:rsid w:val="007058FB"/>
    <w:rsid w:val="007871F3"/>
    <w:rsid w:val="007B21A7"/>
    <w:rsid w:val="007B6A58"/>
    <w:rsid w:val="007D1613"/>
    <w:rsid w:val="00811340"/>
    <w:rsid w:val="00873EE5"/>
    <w:rsid w:val="008B2CC1"/>
    <w:rsid w:val="008B4B5E"/>
    <w:rsid w:val="008B60B2"/>
    <w:rsid w:val="008C5F59"/>
    <w:rsid w:val="0090731E"/>
    <w:rsid w:val="00916EE2"/>
    <w:rsid w:val="00966A22"/>
    <w:rsid w:val="0096722F"/>
    <w:rsid w:val="00976A13"/>
    <w:rsid w:val="00980843"/>
    <w:rsid w:val="009D0DD1"/>
    <w:rsid w:val="009D2D6E"/>
    <w:rsid w:val="009D5212"/>
    <w:rsid w:val="009E02BF"/>
    <w:rsid w:val="009E2791"/>
    <w:rsid w:val="009E3F6F"/>
    <w:rsid w:val="009F3BF9"/>
    <w:rsid w:val="009F499F"/>
    <w:rsid w:val="00A42DAF"/>
    <w:rsid w:val="00A45BD8"/>
    <w:rsid w:val="00A778BF"/>
    <w:rsid w:val="00A85B8E"/>
    <w:rsid w:val="00A9118D"/>
    <w:rsid w:val="00AC205C"/>
    <w:rsid w:val="00AC3975"/>
    <w:rsid w:val="00AF5C73"/>
    <w:rsid w:val="00B05A69"/>
    <w:rsid w:val="00B40598"/>
    <w:rsid w:val="00B50B99"/>
    <w:rsid w:val="00B62CD9"/>
    <w:rsid w:val="00B9734B"/>
    <w:rsid w:val="00C06C29"/>
    <w:rsid w:val="00C11BFE"/>
    <w:rsid w:val="00C94629"/>
    <w:rsid w:val="00CC6A9D"/>
    <w:rsid w:val="00CE65D4"/>
    <w:rsid w:val="00D45252"/>
    <w:rsid w:val="00D56FE6"/>
    <w:rsid w:val="00D71B4D"/>
    <w:rsid w:val="00D93D55"/>
    <w:rsid w:val="00DB6BF8"/>
    <w:rsid w:val="00DE357C"/>
    <w:rsid w:val="00E161A2"/>
    <w:rsid w:val="00E335FE"/>
    <w:rsid w:val="00E5021F"/>
    <w:rsid w:val="00E671A6"/>
    <w:rsid w:val="00EC4E49"/>
    <w:rsid w:val="00ED77FB"/>
    <w:rsid w:val="00F021A6"/>
    <w:rsid w:val="00F11D94"/>
    <w:rsid w:val="00F45B69"/>
    <w:rsid w:val="00F66152"/>
    <w:rsid w:val="00F942C0"/>
    <w:rsid w:val="00F95F4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3BFB64"/>
  <w15:docId w15:val="{A065F413-076F-4DB5-8064-EC1ABC3C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F942C0"/>
    <w:rPr>
      <w:color w:val="0000FF" w:themeColor="hyperlink"/>
      <w:u w:val="single"/>
    </w:rPr>
  </w:style>
  <w:style w:type="character" w:styleId="CommentReference">
    <w:name w:val="annotation reference"/>
    <w:basedOn w:val="DefaultParagraphFont"/>
    <w:semiHidden/>
    <w:unhideWhenUsed/>
    <w:rsid w:val="003C30BD"/>
    <w:rPr>
      <w:sz w:val="16"/>
      <w:szCs w:val="16"/>
    </w:rPr>
  </w:style>
  <w:style w:type="paragraph" w:styleId="CommentSubject">
    <w:name w:val="annotation subject"/>
    <w:basedOn w:val="CommentText"/>
    <w:next w:val="CommentText"/>
    <w:link w:val="CommentSubjectChar"/>
    <w:semiHidden/>
    <w:unhideWhenUsed/>
    <w:rsid w:val="003C30BD"/>
    <w:rPr>
      <w:b/>
      <w:bCs/>
      <w:sz w:val="20"/>
    </w:rPr>
  </w:style>
  <w:style w:type="character" w:customStyle="1" w:styleId="CommentTextChar">
    <w:name w:val="Comment Text Char"/>
    <w:basedOn w:val="DefaultParagraphFont"/>
    <w:link w:val="CommentText"/>
    <w:semiHidden/>
    <w:rsid w:val="003C30B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C30BD"/>
    <w:rPr>
      <w:rFonts w:ascii="Arial" w:eastAsia="SimSun" w:hAnsi="Arial" w:cs="Arial"/>
      <w:b/>
      <w:bCs/>
      <w:sz w:val="18"/>
      <w:lang w:val="en-US" w:eastAsia="zh-CN"/>
    </w:rPr>
  </w:style>
  <w:style w:type="paragraph" w:styleId="Revision">
    <w:name w:val="Revision"/>
    <w:hidden/>
    <w:uiPriority w:val="99"/>
    <w:semiHidden/>
    <w:rsid w:val="003C30BD"/>
    <w:rPr>
      <w:rFonts w:ascii="Arial" w:eastAsia="SimSun" w:hAnsi="Arial" w:cs="Arial"/>
      <w:sz w:val="22"/>
      <w:lang w:val="en-US" w:eastAsia="zh-CN"/>
    </w:rPr>
  </w:style>
  <w:style w:type="paragraph" w:styleId="BalloonText">
    <w:name w:val="Balloon Text"/>
    <w:basedOn w:val="Normal"/>
    <w:link w:val="BalloonTextChar"/>
    <w:semiHidden/>
    <w:unhideWhenUsed/>
    <w:rsid w:val="003C30BD"/>
    <w:rPr>
      <w:rFonts w:ascii="Segoe UI" w:hAnsi="Segoe UI" w:cs="Segoe UI"/>
      <w:sz w:val="18"/>
      <w:szCs w:val="18"/>
    </w:rPr>
  </w:style>
  <w:style w:type="character" w:customStyle="1" w:styleId="BalloonTextChar">
    <w:name w:val="Balloon Text Char"/>
    <w:basedOn w:val="DefaultParagraphFont"/>
    <w:link w:val="BalloonText"/>
    <w:semiHidden/>
    <w:rsid w:val="003C30B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n/details.jsp?meeting_id=72488" TargetMode="External"/><Relationship Id="rId4" Type="http://schemas.openxmlformats.org/officeDocument/2006/relationships/settings" Target="settings.xml"/><Relationship Id="rId9" Type="http://schemas.openxmlformats.org/officeDocument/2006/relationships/hyperlink" Target="https://www.wipo.int/edocs/mdocs/sct/en/sct_46/sct_46_8.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8DCBD-D303-46AC-B1BF-F6EB2F9D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2</TotalTime>
  <Pages>3</Pages>
  <Words>880</Words>
  <Characters>5171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WO/GA/56/8</vt:lpstr>
    </vt:vector>
  </TitlesOfParts>
  <Company>WIPO</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WO/GA/56/8</dc:title>
  <dc:subject>Sixty Fourth Series of Meetings</dc:subject>
  <dc:creator>WIPO</dc:creator>
  <cp:keywords>PUBLIC</cp:keywords>
  <cp:lastModifiedBy>HÄFLIGER Patience</cp:lastModifiedBy>
  <cp:revision>7</cp:revision>
  <cp:lastPrinted>2023-03-14T10:57:00Z</cp:lastPrinted>
  <dcterms:created xsi:type="dcterms:W3CDTF">2023-03-29T12:50:00Z</dcterms:created>
  <dcterms:modified xsi:type="dcterms:W3CDTF">2023-03-29T13:09:00Z</dcterms:modified>
  <cp:category>Assemblies of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