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26D45" w:rsidP="00F15FF2">
            <w:pPr>
              <w:jc w:val="right"/>
              <w:rPr>
                <w:rFonts w:ascii="Arial Black" w:hAnsi="Arial Black"/>
                <w:caps/>
                <w:sz w:val="15"/>
              </w:rPr>
            </w:pPr>
            <w:r w:rsidRPr="00B26D45">
              <w:rPr>
                <w:rFonts w:ascii="Arial Black" w:hAnsi="Arial Black"/>
                <w:caps/>
                <w:sz w:val="15"/>
              </w:rPr>
              <w:t>WO/GA/47/</w:t>
            </w:r>
            <w:bookmarkStart w:id="0" w:name="Code"/>
            <w:bookmarkEnd w:id="0"/>
            <w:r w:rsidR="00C960EA">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960E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901D2">
              <w:rPr>
                <w:rFonts w:ascii="Arial Black" w:hAnsi="Arial Black"/>
                <w:caps/>
                <w:sz w:val="15"/>
              </w:rPr>
              <w:t>July 7</w:t>
            </w:r>
            <w:r w:rsidR="00C960E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26D45" w:rsidP="008B2CC1">
      <w:pPr>
        <w:rPr>
          <w:b/>
          <w:sz w:val="28"/>
          <w:szCs w:val="28"/>
        </w:rPr>
      </w:pPr>
      <w:r w:rsidRPr="00B26D45">
        <w:rPr>
          <w:b/>
          <w:sz w:val="28"/>
          <w:szCs w:val="28"/>
        </w:rPr>
        <w:t>WIPO General Assembly</w:t>
      </w:r>
    </w:p>
    <w:p w:rsidR="003845C1" w:rsidRDefault="003845C1" w:rsidP="003845C1"/>
    <w:p w:rsidR="00A85B8E" w:rsidRDefault="00A85B8E" w:rsidP="003845C1"/>
    <w:p w:rsidR="00B26D45" w:rsidRPr="00B26D45" w:rsidRDefault="00B26D45" w:rsidP="00B26D45">
      <w:pPr>
        <w:rPr>
          <w:b/>
          <w:sz w:val="24"/>
          <w:szCs w:val="24"/>
        </w:rPr>
      </w:pPr>
      <w:r w:rsidRPr="00B26D45">
        <w:rPr>
          <w:b/>
          <w:sz w:val="24"/>
          <w:szCs w:val="24"/>
        </w:rPr>
        <w:t>Forty-Seventh (22</w:t>
      </w:r>
      <w:r w:rsidR="00647B5B" w:rsidRPr="00647B5B">
        <w:rPr>
          <w:b/>
          <w:sz w:val="24"/>
          <w:szCs w:val="24"/>
          <w:vertAlign w:val="superscript"/>
        </w:rPr>
        <w:t>nd</w:t>
      </w:r>
      <w:r w:rsidR="00647B5B">
        <w:rPr>
          <w:b/>
          <w:sz w:val="24"/>
          <w:szCs w:val="24"/>
        </w:rPr>
        <w:t xml:space="preserve"> </w:t>
      </w:r>
      <w:r w:rsidRPr="00B26D45">
        <w:rPr>
          <w:b/>
          <w:sz w:val="24"/>
          <w:szCs w:val="24"/>
        </w:rPr>
        <w:t>Ordinary) Session</w:t>
      </w:r>
    </w:p>
    <w:p w:rsidR="008B2CC1" w:rsidRPr="003845C1" w:rsidRDefault="00B26D45" w:rsidP="00B26D45">
      <w:pPr>
        <w:rPr>
          <w:b/>
          <w:sz w:val="24"/>
          <w:szCs w:val="24"/>
        </w:rPr>
      </w:pPr>
      <w:r w:rsidRPr="00B26D45">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C960EA" w:rsidP="008B2CC1">
      <w:pPr>
        <w:rPr>
          <w:caps/>
          <w:sz w:val="24"/>
        </w:rPr>
      </w:pPr>
      <w:bookmarkStart w:id="3" w:name="TitleOfDoc"/>
      <w:bookmarkEnd w:id="3"/>
      <w:r w:rsidRPr="00E1752A">
        <w:t>REPORT ON THE STANDING COMMITTEE ON THE LAW OF TRADEMARKS, INDUSTRIAL DESIGNS AND GEOGRAPHICAL INDICATIONS (SCT)</w:t>
      </w:r>
    </w:p>
    <w:p w:rsidR="008B2CC1" w:rsidRPr="008B2CC1" w:rsidRDefault="008B2CC1" w:rsidP="008B2CC1"/>
    <w:p w:rsidR="008B2CC1" w:rsidRDefault="008F206B" w:rsidP="008B2CC1">
      <w:pPr>
        <w:rPr>
          <w:i/>
        </w:rPr>
      </w:pPr>
      <w:bookmarkStart w:id="4" w:name="Prepared"/>
      <w:bookmarkEnd w:id="4"/>
      <w:proofErr w:type="gramStart"/>
      <w:r>
        <w:rPr>
          <w:i/>
        </w:rPr>
        <w:t>p</w:t>
      </w:r>
      <w:r w:rsidR="00C960EA">
        <w:rPr>
          <w:i/>
        </w:rPr>
        <w:t>repared</w:t>
      </w:r>
      <w:proofErr w:type="gramEnd"/>
      <w:r w:rsidR="00C960EA">
        <w:rPr>
          <w:i/>
        </w:rPr>
        <w:t xml:space="preserve"> by the Secretariat</w:t>
      </w:r>
    </w:p>
    <w:p w:rsidR="00C960EA" w:rsidRDefault="00C960EA" w:rsidP="008B2CC1">
      <w:pPr>
        <w:rPr>
          <w:i/>
        </w:rPr>
      </w:pPr>
    </w:p>
    <w:p w:rsidR="00C960EA" w:rsidRDefault="00C960EA" w:rsidP="00C960EA">
      <w:pPr>
        <w:rPr>
          <w:b/>
          <w:color w:val="000000"/>
          <w:szCs w:val="22"/>
        </w:rPr>
      </w:pPr>
    </w:p>
    <w:p w:rsidR="00C960EA" w:rsidRDefault="00C960EA" w:rsidP="00C960EA">
      <w:pPr>
        <w:rPr>
          <w:b/>
          <w:color w:val="000000"/>
          <w:szCs w:val="22"/>
        </w:rPr>
      </w:pPr>
    </w:p>
    <w:p w:rsidR="00C960EA" w:rsidRPr="001300E5" w:rsidRDefault="00C960EA" w:rsidP="00C960EA">
      <w:pPr>
        <w:rPr>
          <w:b/>
          <w:color w:val="000000"/>
          <w:szCs w:val="22"/>
        </w:rPr>
      </w:pPr>
    </w:p>
    <w:p w:rsidR="00C960EA" w:rsidRDefault="0057727D" w:rsidP="00C960EA">
      <w:pPr>
        <w:pStyle w:val="ONUME"/>
        <w:numPr>
          <w:ilvl w:val="0"/>
          <w:numId w:val="0"/>
        </w:numPr>
        <w:spacing w:after="0"/>
      </w:pPr>
      <w:r>
        <w:fldChar w:fldCharType="begin"/>
      </w:r>
      <w:r>
        <w:instrText xml:space="preserve"> AUTONUM  </w:instrText>
      </w:r>
      <w:r>
        <w:fldChar w:fldCharType="end"/>
      </w:r>
      <w:r>
        <w:tab/>
      </w:r>
      <w:r w:rsidR="00C960EA">
        <w:t xml:space="preserve">During the period under consideration, the </w:t>
      </w:r>
      <w:r w:rsidR="004C7758">
        <w:t>Standing Committee on the Law of Trademarks, Industrial Designs and Geographical Indications (</w:t>
      </w:r>
      <w:r w:rsidR="00C960EA">
        <w:t>SC</w:t>
      </w:r>
      <w:r>
        <w:t>T</w:t>
      </w:r>
      <w:r w:rsidR="004C7758">
        <w:t>)</w:t>
      </w:r>
      <w:r>
        <w:t xml:space="preserve"> held two sessions, namely the</w:t>
      </w:r>
      <w:r w:rsidR="00D35C11">
        <w:t xml:space="preserve"> </w:t>
      </w:r>
      <w:r w:rsidR="00C960EA">
        <w:t>thirty</w:t>
      </w:r>
      <w:r w:rsidR="00D35C11">
        <w:noBreakHyphen/>
      </w:r>
      <w:r w:rsidR="00C960EA">
        <w:t xml:space="preserve">second session (November </w:t>
      </w:r>
      <w:r w:rsidR="005B23A9">
        <w:t>2</w:t>
      </w:r>
      <w:r w:rsidR="00C960EA">
        <w:t xml:space="preserve">4 to </w:t>
      </w:r>
      <w:r w:rsidR="005B23A9">
        <w:t>26</w:t>
      </w:r>
      <w:r w:rsidR="00C960EA">
        <w:t>, 2014) and the thirty</w:t>
      </w:r>
      <w:r w:rsidR="00F15FF2">
        <w:t>-third session (March 16 to 20, </w:t>
      </w:r>
      <w:r w:rsidR="00C960EA">
        <w:t xml:space="preserve">2015).  Both sessions were chaired by Mr. </w:t>
      </w:r>
      <w:proofErr w:type="spellStart"/>
      <w:r w:rsidR="00C960EA">
        <w:t>Adil</w:t>
      </w:r>
      <w:proofErr w:type="spellEnd"/>
      <w:r w:rsidR="00C960EA">
        <w:t xml:space="preserve"> El Maliki (Morocco).</w:t>
      </w:r>
    </w:p>
    <w:p w:rsidR="00C960EA" w:rsidRDefault="00C960EA" w:rsidP="00C960EA"/>
    <w:p w:rsidR="009F7B1F" w:rsidRDefault="009F7B1F" w:rsidP="00C960EA"/>
    <w:p w:rsidR="00C960EA" w:rsidRPr="00F7266C" w:rsidRDefault="00F15FF2" w:rsidP="00C960EA">
      <w:pPr>
        <w:rPr>
          <w:b/>
        </w:rPr>
      </w:pPr>
      <w:r w:rsidRPr="00F7266C">
        <w:rPr>
          <w:b/>
        </w:rPr>
        <w:t>TRADEMARKS</w:t>
      </w:r>
    </w:p>
    <w:p w:rsidR="00C960EA" w:rsidRPr="00D4637B" w:rsidRDefault="00C960EA" w:rsidP="00C960EA"/>
    <w:p w:rsidR="00F15FF2" w:rsidRPr="0057727D" w:rsidRDefault="0057727D" w:rsidP="00F15FF2">
      <w:pPr>
        <w:rPr>
          <w:iCs/>
        </w:rPr>
      </w:pPr>
      <w:r>
        <w:fldChar w:fldCharType="begin"/>
      </w:r>
      <w:r>
        <w:instrText xml:space="preserve"> AUTONUM  </w:instrText>
      </w:r>
      <w:r>
        <w:fldChar w:fldCharType="end"/>
      </w:r>
      <w:r>
        <w:tab/>
      </w:r>
      <w:r w:rsidR="00C960EA" w:rsidRPr="00CE1B1B">
        <w:t>The thirty-second session of the SCT considered a</w:t>
      </w:r>
      <w:r w:rsidR="00F15FF2">
        <w:t xml:space="preserve"> revised</w:t>
      </w:r>
      <w:r w:rsidR="00C960EA" w:rsidRPr="00CE1B1B">
        <w:t xml:space="preserve"> </w:t>
      </w:r>
      <w:r w:rsidR="00CE1B1B" w:rsidRPr="00CE1B1B">
        <w:t>proposal presented by the Delegation of Jamaica for a Draft Joint Recommendation Concerning Provisions on the Protection of Country Names</w:t>
      </w:r>
      <w:r w:rsidR="005B23A9" w:rsidRPr="00CE1B1B">
        <w:rPr>
          <w:rFonts w:eastAsia="Times New Roman"/>
          <w:szCs w:val="22"/>
          <w:lang w:eastAsia="en-US"/>
        </w:rPr>
        <w:t xml:space="preserve"> </w:t>
      </w:r>
      <w:r w:rsidR="00C960EA" w:rsidRPr="00CE1B1B">
        <w:t>(document SCT/</w:t>
      </w:r>
      <w:r w:rsidR="005B23A9" w:rsidRPr="00CE1B1B">
        <w:t>32/2</w:t>
      </w:r>
      <w:r w:rsidR="00C960EA" w:rsidRPr="00CE1B1B">
        <w:t>)</w:t>
      </w:r>
      <w:r w:rsidR="00F15FF2">
        <w:t xml:space="preserve"> and discussed </w:t>
      </w:r>
      <w:r w:rsidR="009E6C86">
        <w:t xml:space="preserve">a </w:t>
      </w:r>
      <w:r w:rsidR="009E6C86" w:rsidRPr="009E6C86">
        <w:t xml:space="preserve">Study on the Protection of Country Names </w:t>
      </w:r>
      <w:r w:rsidR="009E6C86">
        <w:t>(document SCT/29/5 Rev.), a s</w:t>
      </w:r>
      <w:r w:rsidR="009E6C86" w:rsidRPr="009E6C86">
        <w:t>ubmission by the Delegation of Jamaica</w:t>
      </w:r>
      <w:r w:rsidR="00F15FF2">
        <w:t xml:space="preserve"> </w:t>
      </w:r>
      <w:r w:rsidR="009E6C86">
        <w:t xml:space="preserve">(document </w:t>
      </w:r>
      <w:r w:rsidR="00F15FF2">
        <w:t>SCT</w:t>
      </w:r>
      <w:r w:rsidR="002B074A">
        <w:t>/</w:t>
      </w:r>
      <w:r w:rsidR="00F15FF2">
        <w:t>31/5</w:t>
      </w:r>
      <w:r w:rsidR="009E6C86">
        <w:t>)</w:t>
      </w:r>
      <w:r w:rsidR="00F15FF2">
        <w:t xml:space="preserve"> and </w:t>
      </w:r>
      <w:r w:rsidR="009E6C86">
        <w:t xml:space="preserve">a </w:t>
      </w:r>
      <w:r w:rsidR="009E6C86" w:rsidRPr="00871243">
        <w:rPr>
          <w:iCs/>
        </w:rPr>
        <w:t>Revised Draft Reference Document on the Protection of Country Names Against Registration and Use as Trademarks</w:t>
      </w:r>
      <w:r w:rsidR="009E6C86">
        <w:t xml:space="preserve"> (document </w:t>
      </w:r>
      <w:r w:rsidR="00F15FF2">
        <w:t>SCT/30/4</w:t>
      </w:r>
      <w:r w:rsidR="009E6C86">
        <w:t>)</w:t>
      </w:r>
      <w:r w:rsidR="00C960EA" w:rsidRPr="00CE1B1B">
        <w:rPr>
          <w:szCs w:val="22"/>
        </w:rPr>
        <w:t xml:space="preserve">.  </w:t>
      </w:r>
      <w:r w:rsidR="005B23A9" w:rsidRPr="005B23A9">
        <w:rPr>
          <w:rFonts w:eastAsia="Times New Roman"/>
          <w:szCs w:val="22"/>
          <w:lang w:eastAsia="en-US"/>
        </w:rPr>
        <w:t>Some delegations expressed support for the continuation of discussions on this item, while others expressed concerns.</w:t>
      </w:r>
      <w:r w:rsidR="00672A65">
        <w:rPr>
          <w:rFonts w:eastAsia="Times New Roman"/>
          <w:szCs w:val="22"/>
          <w:lang w:eastAsia="en-US"/>
        </w:rPr>
        <w:t xml:space="preserve">  </w:t>
      </w:r>
      <w:r w:rsidR="00F15FF2">
        <w:t xml:space="preserve">The Chair requested </w:t>
      </w:r>
      <w:r w:rsidR="00F15FF2" w:rsidRPr="0057727D">
        <w:rPr>
          <w:iCs/>
        </w:rPr>
        <w:t>the Secretariat to organize a side</w:t>
      </w:r>
      <w:r>
        <w:rPr>
          <w:iCs/>
        </w:rPr>
        <w:t xml:space="preserve"> </w:t>
      </w:r>
      <w:r w:rsidR="00F15FF2" w:rsidRPr="0057727D">
        <w:rPr>
          <w:iCs/>
        </w:rPr>
        <w:t>event to the next session of the SCT, which</w:t>
      </w:r>
      <w:r>
        <w:rPr>
          <w:iCs/>
        </w:rPr>
        <w:t xml:space="preserve"> </w:t>
      </w:r>
      <w:r w:rsidR="00F15FF2" w:rsidRPr="0057727D">
        <w:rPr>
          <w:iCs/>
        </w:rPr>
        <w:t xml:space="preserve">would offer </w:t>
      </w:r>
      <w:r>
        <w:rPr>
          <w:iCs/>
        </w:rPr>
        <w:t>b</w:t>
      </w:r>
      <w:r w:rsidR="00F15FF2" w:rsidRPr="0057727D">
        <w:rPr>
          <w:iCs/>
        </w:rPr>
        <w:t xml:space="preserve">ackground on various aspects of the protection of country </w:t>
      </w:r>
      <w:r>
        <w:rPr>
          <w:iCs/>
        </w:rPr>
        <w:t xml:space="preserve">names and nation branding.  </w:t>
      </w:r>
      <w:r w:rsidR="00F15FF2" w:rsidRPr="0057727D">
        <w:rPr>
          <w:iCs/>
        </w:rPr>
        <w:t xml:space="preserve">Following this side event, the SCT would revert to </w:t>
      </w:r>
      <w:r w:rsidR="002B074A">
        <w:rPr>
          <w:iCs/>
        </w:rPr>
        <w:t>its discussions on this agenda</w:t>
      </w:r>
      <w:r w:rsidR="007C3285">
        <w:rPr>
          <w:iCs/>
        </w:rPr>
        <w:t xml:space="preserve"> item</w:t>
      </w:r>
      <w:r w:rsidR="00F15FF2" w:rsidRPr="0057727D">
        <w:rPr>
          <w:iCs/>
        </w:rPr>
        <w:t>.</w:t>
      </w:r>
    </w:p>
    <w:p w:rsidR="00672A65" w:rsidRDefault="00672A65" w:rsidP="00F15FF2">
      <w:pPr>
        <w:rPr>
          <w:sz w:val="28"/>
          <w:szCs w:val="28"/>
        </w:rPr>
      </w:pPr>
    </w:p>
    <w:p w:rsidR="0057727D" w:rsidRPr="0057727D" w:rsidRDefault="0057727D" w:rsidP="0057727D">
      <w:pPr>
        <w:rPr>
          <w:iCs/>
        </w:rPr>
      </w:pPr>
      <w:r>
        <w:fldChar w:fldCharType="begin"/>
      </w:r>
      <w:r>
        <w:instrText xml:space="preserve"> AUTONUM  </w:instrText>
      </w:r>
      <w:r>
        <w:fldChar w:fldCharType="end"/>
      </w:r>
      <w:r>
        <w:tab/>
      </w:r>
      <w:r w:rsidR="00672A65">
        <w:t>As requested by the Chair of the thirty-second session of the SCT</w:t>
      </w:r>
      <w:r>
        <w:t xml:space="preserve">, </w:t>
      </w:r>
      <w:r w:rsidRPr="0057727D">
        <w:rPr>
          <w:iCs/>
        </w:rPr>
        <w:t xml:space="preserve">a side event to the thirty-third session of the SCT on the Protection of Country Names and Nation Branding </w:t>
      </w:r>
      <w:r w:rsidR="009E6C86">
        <w:rPr>
          <w:iCs/>
        </w:rPr>
        <w:t>was organized by the Secretariat on March 17, 2015.</w:t>
      </w:r>
      <w:r w:rsidRPr="0057727D">
        <w:rPr>
          <w:iCs/>
        </w:rPr>
        <w:t xml:space="preserve">  Panelists from several countries presented their experience with the creation and management of nation brands incorporating country names and discussed legal issues arising from the interface between country names and </w:t>
      </w:r>
      <w:r w:rsidRPr="0057727D">
        <w:rPr>
          <w:iCs/>
        </w:rPr>
        <w:lastRenderedPageBreak/>
        <w:t>individually-owned marks, as well as possible approache</w:t>
      </w:r>
      <w:r w:rsidR="000020F8">
        <w:rPr>
          <w:iCs/>
        </w:rPr>
        <w:t>s to valuating nation brands.  T</w:t>
      </w:r>
      <w:r w:rsidRPr="0057727D">
        <w:rPr>
          <w:iCs/>
        </w:rPr>
        <w:t xml:space="preserve">he SCT </w:t>
      </w:r>
      <w:r w:rsidR="002B074A">
        <w:rPr>
          <w:iCs/>
        </w:rPr>
        <w:t>held an exchange of views on the</w:t>
      </w:r>
      <w:r w:rsidRPr="0057727D">
        <w:rPr>
          <w:iCs/>
        </w:rPr>
        <w:t xml:space="preserve"> revised</w:t>
      </w:r>
      <w:r>
        <w:rPr>
          <w:iCs/>
        </w:rPr>
        <w:t xml:space="preserve"> </w:t>
      </w:r>
      <w:r w:rsidR="00CE1B1B" w:rsidRPr="00CE1B1B">
        <w:t xml:space="preserve">proposal </w:t>
      </w:r>
      <w:r w:rsidR="00C960EA" w:rsidRPr="00CE1B1B">
        <w:t xml:space="preserve">by the Delegation of Jamaica </w:t>
      </w:r>
      <w:r w:rsidR="00F15FF2">
        <w:t>(document</w:t>
      </w:r>
      <w:r w:rsidR="00B966E4">
        <w:t> </w:t>
      </w:r>
      <w:r w:rsidR="00F15FF2">
        <w:t xml:space="preserve">SCT/32/2) </w:t>
      </w:r>
      <w:r w:rsidR="00CE1B1B">
        <w:t xml:space="preserve">and discussed </w:t>
      </w:r>
      <w:r w:rsidR="00CE1B1B" w:rsidRPr="00CE1B1B">
        <w:t>documents SCT/29/5 Rev., SCT/31/5 and SCT/30/4</w:t>
      </w:r>
      <w:r w:rsidR="00CE1B1B">
        <w:t xml:space="preserve">.  </w:t>
      </w:r>
      <w:r>
        <w:rPr>
          <w:iCs/>
        </w:rPr>
        <w:t>The Chair noted that the SCT</w:t>
      </w:r>
      <w:r w:rsidRPr="0057727D">
        <w:rPr>
          <w:iCs/>
        </w:rPr>
        <w:t xml:space="preserve"> would revert to that proposal at its next session</w:t>
      </w:r>
      <w:r w:rsidR="002B074A">
        <w:rPr>
          <w:iCs/>
        </w:rPr>
        <w:t xml:space="preserve"> and</w:t>
      </w:r>
      <w:r>
        <w:rPr>
          <w:iCs/>
        </w:rPr>
        <w:t xml:space="preserve"> </w:t>
      </w:r>
      <w:r w:rsidRPr="0057727D">
        <w:rPr>
          <w:iCs/>
        </w:rPr>
        <w:t>requested the Secretariat to revise document SCT/30/4 to render it more descriptive of intellectual property</w:t>
      </w:r>
      <w:r>
        <w:rPr>
          <w:iCs/>
        </w:rPr>
        <w:t xml:space="preserve"> </w:t>
      </w:r>
      <w:r w:rsidRPr="0057727D">
        <w:rPr>
          <w:iCs/>
        </w:rPr>
        <w:t>office practices in the area of the protection of country names,</w:t>
      </w:r>
      <w:r>
        <w:rPr>
          <w:iCs/>
        </w:rPr>
        <w:t xml:space="preserve"> </w:t>
      </w:r>
      <w:r w:rsidRPr="0057727D">
        <w:rPr>
          <w:iCs/>
        </w:rPr>
        <w:t>for consideration at the next session of the SCT.</w:t>
      </w:r>
    </w:p>
    <w:p w:rsidR="00C960EA" w:rsidRPr="00AF1AB4" w:rsidRDefault="00C960EA" w:rsidP="00C960EA">
      <w:pPr>
        <w:tabs>
          <w:tab w:val="left" w:pos="567"/>
        </w:tabs>
        <w:rPr>
          <w:szCs w:val="22"/>
        </w:rPr>
      </w:pPr>
    </w:p>
    <w:p w:rsidR="00C960EA" w:rsidRPr="00AF1AB4" w:rsidRDefault="0057727D" w:rsidP="0057727D">
      <w:pPr>
        <w:pStyle w:val="ONUME"/>
        <w:numPr>
          <w:ilvl w:val="0"/>
          <w:numId w:val="0"/>
        </w:numPr>
        <w:spacing w:after="0"/>
      </w:pPr>
      <w:r>
        <w:fldChar w:fldCharType="begin"/>
      </w:r>
      <w:r>
        <w:instrText xml:space="preserve"> AUTONUM  </w:instrText>
      </w:r>
      <w:r>
        <w:fldChar w:fldCharType="end"/>
      </w:r>
      <w:r>
        <w:tab/>
      </w:r>
      <w:r w:rsidR="00C960EA" w:rsidRPr="00AF1AB4">
        <w:t>Furthermore, the Secretariat presented during both sessions updates on trademark</w:t>
      </w:r>
      <w:r w:rsidR="00C960EA" w:rsidRPr="00AF1AB4">
        <w:noBreakHyphen/>
        <w:t xml:space="preserve">related aspects of the expansion of the Internet Domain Name System (DNS) of which the SCT took note with </w:t>
      </w:r>
      <w:r>
        <w:t>a</w:t>
      </w:r>
      <w:r w:rsidR="00C960EA" w:rsidRPr="00AF1AB4">
        <w:t xml:space="preserve"> request to the Secretariat to be kept informed on future developments in the DNS.</w:t>
      </w:r>
    </w:p>
    <w:p w:rsidR="00C960EA" w:rsidRDefault="00C960EA" w:rsidP="00C960EA">
      <w:pPr>
        <w:tabs>
          <w:tab w:val="left" w:pos="567"/>
        </w:tabs>
      </w:pPr>
    </w:p>
    <w:p w:rsidR="008320AF" w:rsidRDefault="008320AF" w:rsidP="00C960EA">
      <w:pPr>
        <w:tabs>
          <w:tab w:val="left" w:pos="567"/>
        </w:tabs>
      </w:pPr>
    </w:p>
    <w:p w:rsidR="00C960EA" w:rsidRPr="00F7266C" w:rsidRDefault="0057727D" w:rsidP="00C960EA">
      <w:pPr>
        <w:tabs>
          <w:tab w:val="left" w:pos="567"/>
        </w:tabs>
        <w:rPr>
          <w:b/>
        </w:rPr>
      </w:pPr>
      <w:r w:rsidRPr="00F7266C">
        <w:rPr>
          <w:b/>
        </w:rPr>
        <w:t>INDUSTRIAL DESIGNS</w:t>
      </w:r>
    </w:p>
    <w:p w:rsidR="00C960EA" w:rsidRDefault="00C960EA" w:rsidP="00C960EA">
      <w:pPr>
        <w:tabs>
          <w:tab w:val="left" w:pos="567"/>
        </w:tabs>
      </w:pPr>
    </w:p>
    <w:p w:rsidR="00C960EA" w:rsidRPr="004F6DE3" w:rsidRDefault="0057727D" w:rsidP="0057727D">
      <w:pPr>
        <w:pStyle w:val="ONUME"/>
        <w:numPr>
          <w:ilvl w:val="0"/>
          <w:numId w:val="0"/>
        </w:numPr>
        <w:spacing w:after="0"/>
      </w:pPr>
      <w:r>
        <w:fldChar w:fldCharType="begin"/>
      </w:r>
      <w:r>
        <w:instrText xml:space="preserve"> AUTONUM  </w:instrText>
      </w:r>
      <w:r>
        <w:fldChar w:fldCharType="end"/>
      </w:r>
      <w:r>
        <w:tab/>
      </w:r>
      <w:r w:rsidR="00C960EA" w:rsidRPr="004F6DE3">
        <w:t>Regarding the work of the SCT on industrial designs, reference is made to document WO/GA/</w:t>
      </w:r>
      <w:r w:rsidR="004F6DE3" w:rsidRPr="004F6DE3">
        <w:t>47</w:t>
      </w:r>
      <w:r w:rsidR="00C960EA" w:rsidRPr="004F6DE3">
        <w:t>/</w:t>
      </w:r>
      <w:r w:rsidR="004F6DE3" w:rsidRPr="004F6DE3">
        <w:t>8</w:t>
      </w:r>
      <w:r w:rsidR="00C960EA" w:rsidRPr="004F6DE3">
        <w:t xml:space="preserve"> (Matters Concerning the Convening of a Diplomatic Conference for the Adoption of a Design Law Treaty). </w:t>
      </w:r>
    </w:p>
    <w:p w:rsidR="00C960EA" w:rsidRDefault="00C960EA" w:rsidP="00C960EA"/>
    <w:p w:rsidR="008320AF" w:rsidRDefault="008320AF" w:rsidP="00C960EA"/>
    <w:p w:rsidR="00C960EA" w:rsidRPr="00F7266C" w:rsidRDefault="0057727D" w:rsidP="00C960EA">
      <w:pPr>
        <w:keepNext/>
        <w:rPr>
          <w:b/>
        </w:rPr>
      </w:pPr>
      <w:r w:rsidRPr="00F7266C">
        <w:rPr>
          <w:b/>
        </w:rPr>
        <w:t>GEOGRAPHICAL INDICATIONS</w:t>
      </w:r>
    </w:p>
    <w:p w:rsidR="00C960EA" w:rsidRDefault="00C960EA" w:rsidP="00C960EA">
      <w:pPr>
        <w:keepNext/>
      </w:pPr>
    </w:p>
    <w:p w:rsidR="00612E0B" w:rsidRDefault="0057727D" w:rsidP="0057727D">
      <w:pPr>
        <w:pStyle w:val="ONUME"/>
        <w:numPr>
          <w:ilvl w:val="0"/>
          <w:numId w:val="0"/>
        </w:numPr>
        <w:spacing w:after="0"/>
      </w:pPr>
      <w:r>
        <w:fldChar w:fldCharType="begin"/>
      </w:r>
      <w:r>
        <w:instrText xml:space="preserve"> AUTONUM  </w:instrText>
      </w:r>
      <w:r>
        <w:fldChar w:fldCharType="end"/>
      </w:r>
      <w:r>
        <w:tab/>
      </w:r>
      <w:r w:rsidR="00B20AC9">
        <w:t>T</w:t>
      </w:r>
      <w:r w:rsidR="00C960EA" w:rsidRPr="00B20AC9">
        <w:t>he thirt</w:t>
      </w:r>
      <w:r w:rsidR="00B20AC9">
        <w:t>y-second</w:t>
      </w:r>
      <w:r w:rsidR="00C960EA" w:rsidRPr="00B20AC9">
        <w:t xml:space="preserve"> session of the SCT</w:t>
      </w:r>
      <w:r w:rsidR="00B20AC9">
        <w:t xml:space="preserve"> considered </w:t>
      </w:r>
      <w:r w:rsidR="00612E0B" w:rsidRPr="00B20AC9">
        <w:t xml:space="preserve">two proposals for work on geographical indications, namely a proposal by the Delegation of the United States of America to prepare a current survey of existing national geographical indication regimes (document SCT/31/7), and a </w:t>
      </w:r>
      <w:r>
        <w:t xml:space="preserve">revised </w:t>
      </w:r>
      <w:r w:rsidR="00612E0B" w:rsidRPr="00B20AC9">
        <w:t xml:space="preserve">joint proposal by the Delegations of the Czech Republic, </w:t>
      </w:r>
      <w:r>
        <w:t xml:space="preserve">France, </w:t>
      </w:r>
      <w:r w:rsidR="00612E0B" w:rsidRPr="00B20AC9">
        <w:t xml:space="preserve">Germany, Hungary, Italy, </w:t>
      </w:r>
      <w:r w:rsidR="00BA59D3">
        <w:t xml:space="preserve">Portugal, </w:t>
      </w:r>
      <w:r w:rsidR="00612E0B" w:rsidRPr="00B20AC9">
        <w:t>Republic of Moldova</w:t>
      </w:r>
      <w:r w:rsidR="00BA59D3">
        <w:t>,</w:t>
      </w:r>
      <w:r w:rsidR="00E55EA3">
        <w:t xml:space="preserve"> </w:t>
      </w:r>
      <w:r w:rsidR="00BA59D3">
        <w:t>Spain</w:t>
      </w:r>
      <w:r w:rsidR="00612E0B" w:rsidRPr="00B20AC9">
        <w:t xml:space="preserve"> and Switzerland, concerning the protection of geographical indications and country names in the Domain Name System (document</w:t>
      </w:r>
      <w:r w:rsidR="00FB40D6">
        <w:t> </w:t>
      </w:r>
      <w:r w:rsidR="00612E0B" w:rsidRPr="00B20AC9">
        <w:t>SCT/31/8</w:t>
      </w:r>
      <w:r w:rsidR="00FB40D6">
        <w:t> </w:t>
      </w:r>
      <w:r w:rsidR="00612E0B" w:rsidRPr="00B20AC9">
        <w:t>Rev.</w:t>
      </w:r>
      <w:r w:rsidR="002B074A">
        <w:t>4</w:t>
      </w:r>
      <w:r w:rsidR="00612E0B" w:rsidRPr="00B20AC9">
        <w:t>).</w:t>
      </w:r>
      <w:r w:rsidR="00612E0B">
        <w:t xml:space="preserve">  </w:t>
      </w:r>
    </w:p>
    <w:p w:rsidR="00612E0B" w:rsidRDefault="00612E0B" w:rsidP="00612E0B">
      <w:pPr>
        <w:pStyle w:val="ONUME"/>
        <w:numPr>
          <w:ilvl w:val="0"/>
          <w:numId w:val="0"/>
        </w:numPr>
        <w:spacing w:after="0"/>
      </w:pPr>
    </w:p>
    <w:p w:rsidR="00B20AC9" w:rsidRPr="00B20AC9" w:rsidRDefault="0057727D" w:rsidP="0057727D">
      <w:pPr>
        <w:pStyle w:val="ONUME"/>
        <w:numPr>
          <w:ilvl w:val="0"/>
          <w:numId w:val="0"/>
        </w:numPr>
        <w:spacing w:after="0"/>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B20AC9" w:rsidRPr="00612E0B">
        <w:rPr>
          <w:rFonts w:eastAsia="Times New Roman"/>
          <w:szCs w:val="22"/>
          <w:lang w:eastAsia="en-US"/>
        </w:rPr>
        <w:t xml:space="preserve">Some delegations expressed support for the proposal in document SCT/31/7. </w:t>
      </w:r>
      <w:r w:rsidR="004C7758">
        <w:rPr>
          <w:rFonts w:eastAsia="Times New Roman"/>
          <w:szCs w:val="22"/>
          <w:lang w:eastAsia="en-US"/>
        </w:rPr>
        <w:t xml:space="preserve"> </w:t>
      </w:r>
      <w:r w:rsidR="00B20AC9" w:rsidRPr="00612E0B">
        <w:rPr>
          <w:rFonts w:eastAsia="Times New Roman"/>
          <w:szCs w:val="22"/>
          <w:lang w:eastAsia="en-US"/>
        </w:rPr>
        <w:t xml:space="preserve">Other delegations expressed support for the proposal in document SCT/31/8 Rev.  Although all delegations that took the floor expressed support for further work, some of them expressly limited their support to conduct such work only on the basis of one specific proposal. </w:t>
      </w:r>
      <w:r w:rsidR="004C7758">
        <w:rPr>
          <w:rFonts w:eastAsia="Times New Roman"/>
          <w:szCs w:val="22"/>
          <w:lang w:eastAsia="en-US"/>
        </w:rPr>
        <w:t xml:space="preserve"> </w:t>
      </w:r>
      <w:r w:rsidR="00B20AC9" w:rsidRPr="00612E0B">
        <w:rPr>
          <w:rFonts w:eastAsia="Times New Roman"/>
          <w:szCs w:val="22"/>
          <w:lang w:eastAsia="en-US"/>
        </w:rPr>
        <w:t>Other delegations indicated flexibility as to the possible combination of topics proposed for further study.</w:t>
      </w:r>
    </w:p>
    <w:p w:rsidR="00C960EA" w:rsidRDefault="00C960EA" w:rsidP="00C960EA">
      <w:pPr>
        <w:tabs>
          <w:tab w:val="left" w:pos="567"/>
        </w:tabs>
        <w:rPr>
          <w:highlight w:val="yellow"/>
        </w:rPr>
      </w:pPr>
    </w:p>
    <w:p w:rsidR="00612E0B" w:rsidRDefault="0057727D" w:rsidP="0057727D">
      <w:pPr>
        <w:pStyle w:val="ONUME"/>
        <w:numPr>
          <w:ilvl w:val="0"/>
          <w:numId w:val="0"/>
        </w:numPr>
        <w:spacing w:after="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EE0235">
        <w:rPr>
          <w:rFonts w:eastAsia="Times New Roman"/>
          <w:szCs w:val="22"/>
          <w:lang w:eastAsia="en-US"/>
        </w:rPr>
        <w:t xml:space="preserve">At the thirty-third session of the SCT, an exchange of views took place on the proposals contained in documents SCT/31/7 and SCT/31/8 Rev.3.  </w:t>
      </w:r>
      <w:r w:rsidR="00C960EA" w:rsidRPr="00612E0B">
        <w:rPr>
          <w:rFonts w:eastAsia="Times New Roman"/>
          <w:szCs w:val="22"/>
          <w:lang w:eastAsia="en-US"/>
        </w:rPr>
        <w:t xml:space="preserve">The Chair </w:t>
      </w:r>
      <w:r w:rsidR="00612E0B" w:rsidRPr="00612E0B">
        <w:rPr>
          <w:rFonts w:eastAsia="Times New Roman"/>
          <w:szCs w:val="22"/>
          <w:lang w:eastAsia="en-US"/>
        </w:rPr>
        <w:t>noted that the SCT, at its next session, would revert to the two proposals</w:t>
      </w:r>
      <w:r w:rsidR="00EE0235">
        <w:rPr>
          <w:rFonts w:eastAsia="Times New Roman"/>
          <w:szCs w:val="22"/>
          <w:lang w:eastAsia="en-US"/>
        </w:rPr>
        <w:t>.</w:t>
      </w:r>
    </w:p>
    <w:p w:rsidR="00AC205C" w:rsidRDefault="00AC205C"/>
    <w:p w:rsidR="001472E0" w:rsidRPr="007F5169" w:rsidRDefault="001472E0" w:rsidP="000C7E41">
      <w:pPr>
        <w:ind w:left="5533"/>
        <w:rPr>
          <w:i/>
        </w:rPr>
      </w:pPr>
      <w:r w:rsidRPr="007F5169">
        <w:rPr>
          <w:i/>
        </w:rPr>
        <w:fldChar w:fldCharType="begin"/>
      </w:r>
      <w:r w:rsidRPr="007F5169">
        <w:rPr>
          <w:i/>
        </w:rPr>
        <w:instrText xml:space="preserve"> AUTONUM  </w:instrText>
      </w:r>
      <w:r w:rsidRPr="007F5169">
        <w:rPr>
          <w:i/>
        </w:rPr>
        <w:fldChar w:fldCharType="end"/>
      </w:r>
      <w:r w:rsidRPr="007F5169">
        <w:rPr>
          <w:i/>
        </w:rPr>
        <w:tab/>
        <w:t>The W</w:t>
      </w:r>
      <w:bookmarkStart w:id="5" w:name="_GoBack"/>
      <w:r w:rsidRPr="007F5169">
        <w:rPr>
          <w:i/>
        </w:rPr>
        <w:t>I</w:t>
      </w:r>
      <w:bookmarkEnd w:id="5"/>
      <w:r w:rsidRPr="007F5169">
        <w:rPr>
          <w:i/>
        </w:rPr>
        <w:t xml:space="preserve">PO General Assembly is invited to take note of the </w:t>
      </w:r>
      <w:r w:rsidR="004C7758" w:rsidRPr="007F5169">
        <w:rPr>
          <w:i/>
        </w:rPr>
        <w:t>“</w:t>
      </w:r>
      <w:r w:rsidRPr="007F5169">
        <w:rPr>
          <w:i/>
        </w:rPr>
        <w:t>Report</w:t>
      </w:r>
      <w:r w:rsidR="004C7758" w:rsidRPr="007F5169">
        <w:rPr>
          <w:i/>
        </w:rPr>
        <w:t xml:space="preserve"> on the Standing Committee on the Law of Trademarks, Industrial Designs and Geographical Indications</w:t>
      </w:r>
      <w:r w:rsidR="00501AED" w:rsidRPr="007F5169">
        <w:rPr>
          <w:i/>
        </w:rPr>
        <w:t>”</w:t>
      </w:r>
      <w:r w:rsidR="004C7758" w:rsidRPr="007F5169">
        <w:rPr>
          <w:i/>
        </w:rPr>
        <w:t xml:space="preserve"> (document WO/GA/47/7)</w:t>
      </w:r>
      <w:r w:rsidRPr="007F5169">
        <w:rPr>
          <w:i/>
        </w:rPr>
        <w:t>.</w:t>
      </w:r>
    </w:p>
    <w:p w:rsidR="00C960EA" w:rsidRDefault="00C960EA" w:rsidP="00C960EA">
      <w:pPr>
        <w:autoSpaceDE w:val="0"/>
        <w:autoSpaceDN w:val="0"/>
        <w:adjustRightInd w:val="0"/>
        <w:rPr>
          <w:szCs w:val="22"/>
        </w:rPr>
      </w:pPr>
    </w:p>
    <w:p w:rsidR="00C960EA" w:rsidRDefault="00C960EA" w:rsidP="00C960EA">
      <w:pPr>
        <w:autoSpaceDE w:val="0"/>
        <w:autoSpaceDN w:val="0"/>
        <w:adjustRightInd w:val="0"/>
        <w:rPr>
          <w:szCs w:val="22"/>
        </w:rPr>
      </w:pPr>
    </w:p>
    <w:p w:rsidR="00C960EA" w:rsidRDefault="00C960EA" w:rsidP="00C960EA">
      <w:pPr>
        <w:autoSpaceDE w:val="0"/>
        <w:autoSpaceDN w:val="0"/>
        <w:adjustRightInd w:val="0"/>
      </w:pPr>
    </w:p>
    <w:p w:rsidR="00C960EA" w:rsidRDefault="00C960EA" w:rsidP="00C960EA">
      <w:pPr>
        <w:pStyle w:val="ONUME"/>
        <w:numPr>
          <w:ilvl w:val="0"/>
          <w:numId w:val="0"/>
        </w:numPr>
        <w:ind w:left="5533"/>
      </w:pPr>
      <w:r>
        <w:t>[End of document]</w:t>
      </w:r>
      <w:r w:rsidRPr="00F37C6D">
        <w:t xml:space="preserve"> </w:t>
      </w:r>
    </w:p>
    <w:p w:rsidR="000F5E56" w:rsidRDefault="000F5E56"/>
    <w:p w:rsidR="002928D3" w:rsidRDefault="002928D3"/>
    <w:sectPr w:rsidR="002928D3" w:rsidSect="00C960E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EA" w:rsidRDefault="00C960EA">
      <w:r>
        <w:separator/>
      </w:r>
    </w:p>
  </w:endnote>
  <w:endnote w:type="continuationSeparator" w:id="0">
    <w:p w:rsidR="00C960EA" w:rsidRDefault="00C960EA" w:rsidP="003B38C1">
      <w:r>
        <w:separator/>
      </w:r>
    </w:p>
    <w:p w:rsidR="00C960EA" w:rsidRPr="003B38C1" w:rsidRDefault="00C960EA" w:rsidP="003B38C1">
      <w:pPr>
        <w:spacing w:after="60"/>
        <w:rPr>
          <w:sz w:val="17"/>
        </w:rPr>
      </w:pPr>
      <w:r>
        <w:rPr>
          <w:sz w:val="17"/>
        </w:rPr>
        <w:t>[Endnote continued from previous page]</w:t>
      </w:r>
    </w:p>
  </w:endnote>
  <w:endnote w:type="continuationNotice" w:id="1">
    <w:p w:rsidR="00C960EA" w:rsidRPr="003B38C1" w:rsidRDefault="00C960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EA" w:rsidRDefault="00C960EA">
      <w:r>
        <w:separator/>
      </w:r>
    </w:p>
  </w:footnote>
  <w:footnote w:type="continuationSeparator" w:id="0">
    <w:p w:rsidR="00C960EA" w:rsidRDefault="00C960EA" w:rsidP="008B60B2">
      <w:r>
        <w:separator/>
      </w:r>
    </w:p>
    <w:p w:rsidR="00C960EA" w:rsidRPr="00ED77FB" w:rsidRDefault="00C960EA" w:rsidP="008B60B2">
      <w:pPr>
        <w:spacing w:after="60"/>
        <w:rPr>
          <w:sz w:val="17"/>
          <w:szCs w:val="17"/>
        </w:rPr>
      </w:pPr>
      <w:r w:rsidRPr="00ED77FB">
        <w:rPr>
          <w:sz w:val="17"/>
          <w:szCs w:val="17"/>
        </w:rPr>
        <w:t>[Footnote continued from previous page]</w:t>
      </w:r>
    </w:p>
  </w:footnote>
  <w:footnote w:type="continuationNotice" w:id="1">
    <w:p w:rsidR="00C960EA" w:rsidRPr="00ED77FB" w:rsidRDefault="00C960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960EA" w:rsidP="00477D6B">
    <w:pPr>
      <w:jc w:val="right"/>
    </w:pPr>
    <w:bookmarkStart w:id="6" w:name="Code2"/>
    <w:bookmarkEnd w:id="6"/>
    <w:r>
      <w:t>WO/GA/47/7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C7E41">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43CAA"/>
    <w:rsid w:val="00075432"/>
    <w:rsid w:val="0009140B"/>
    <w:rsid w:val="000968ED"/>
    <w:rsid w:val="000C3558"/>
    <w:rsid w:val="000C7E41"/>
    <w:rsid w:val="000C7ED0"/>
    <w:rsid w:val="000E53FC"/>
    <w:rsid w:val="000F5E56"/>
    <w:rsid w:val="001362EE"/>
    <w:rsid w:val="001472E0"/>
    <w:rsid w:val="00174B1A"/>
    <w:rsid w:val="001832A6"/>
    <w:rsid w:val="002634C4"/>
    <w:rsid w:val="002928D3"/>
    <w:rsid w:val="002B074A"/>
    <w:rsid w:val="002D2715"/>
    <w:rsid w:val="002F0185"/>
    <w:rsid w:val="002F1FE6"/>
    <w:rsid w:val="002F4E68"/>
    <w:rsid w:val="002F56E8"/>
    <w:rsid w:val="00312F7F"/>
    <w:rsid w:val="003228B7"/>
    <w:rsid w:val="003673CF"/>
    <w:rsid w:val="003845C1"/>
    <w:rsid w:val="00393148"/>
    <w:rsid w:val="003A3215"/>
    <w:rsid w:val="003A6F89"/>
    <w:rsid w:val="003B38C1"/>
    <w:rsid w:val="003B7F1E"/>
    <w:rsid w:val="00423E3E"/>
    <w:rsid w:val="00427AF4"/>
    <w:rsid w:val="004400E2"/>
    <w:rsid w:val="004647DA"/>
    <w:rsid w:val="00474062"/>
    <w:rsid w:val="00477D6B"/>
    <w:rsid w:val="004C7758"/>
    <w:rsid w:val="004F6DE3"/>
    <w:rsid w:val="00501AED"/>
    <w:rsid w:val="00512B65"/>
    <w:rsid w:val="0053057A"/>
    <w:rsid w:val="00560A29"/>
    <w:rsid w:val="0057727D"/>
    <w:rsid w:val="005B23A9"/>
    <w:rsid w:val="00605827"/>
    <w:rsid w:val="00612E0B"/>
    <w:rsid w:val="00646050"/>
    <w:rsid w:val="00647B5B"/>
    <w:rsid w:val="006713CA"/>
    <w:rsid w:val="00672A65"/>
    <w:rsid w:val="00676C5C"/>
    <w:rsid w:val="007058FB"/>
    <w:rsid w:val="007146D9"/>
    <w:rsid w:val="007B6A58"/>
    <w:rsid w:val="007C3285"/>
    <w:rsid w:val="007D1613"/>
    <w:rsid w:val="007F5169"/>
    <w:rsid w:val="008320AF"/>
    <w:rsid w:val="008A2264"/>
    <w:rsid w:val="008B2CC1"/>
    <w:rsid w:val="008B60B2"/>
    <w:rsid w:val="008F206B"/>
    <w:rsid w:val="0090731E"/>
    <w:rsid w:val="00916EE2"/>
    <w:rsid w:val="00966A22"/>
    <w:rsid w:val="0096722F"/>
    <w:rsid w:val="00980843"/>
    <w:rsid w:val="009A2982"/>
    <w:rsid w:val="009E2791"/>
    <w:rsid w:val="009E3F6F"/>
    <w:rsid w:val="009E6C86"/>
    <w:rsid w:val="009F499F"/>
    <w:rsid w:val="009F7B1F"/>
    <w:rsid w:val="00A42DAF"/>
    <w:rsid w:val="00A45BD8"/>
    <w:rsid w:val="00A85B8E"/>
    <w:rsid w:val="00A901D2"/>
    <w:rsid w:val="00AC205C"/>
    <w:rsid w:val="00AF1AB4"/>
    <w:rsid w:val="00B05A69"/>
    <w:rsid w:val="00B20AC9"/>
    <w:rsid w:val="00B26D45"/>
    <w:rsid w:val="00B3644F"/>
    <w:rsid w:val="00B966E4"/>
    <w:rsid w:val="00B9734B"/>
    <w:rsid w:val="00BA59D3"/>
    <w:rsid w:val="00C11BFE"/>
    <w:rsid w:val="00C30B03"/>
    <w:rsid w:val="00C94629"/>
    <w:rsid w:val="00C960EA"/>
    <w:rsid w:val="00CE1B1B"/>
    <w:rsid w:val="00D35C11"/>
    <w:rsid w:val="00D45252"/>
    <w:rsid w:val="00D4637B"/>
    <w:rsid w:val="00D71B4D"/>
    <w:rsid w:val="00D93D55"/>
    <w:rsid w:val="00DC4340"/>
    <w:rsid w:val="00DF43C4"/>
    <w:rsid w:val="00E13970"/>
    <w:rsid w:val="00E335FE"/>
    <w:rsid w:val="00E5021F"/>
    <w:rsid w:val="00E55EA3"/>
    <w:rsid w:val="00EC4E49"/>
    <w:rsid w:val="00ED77FB"/>
    <w:rsid w:val="00EE0235"/>
    <w:rsid w:val="00F021A6"/>
    <w:rsid w:val="00F15FF2"/>
    <w:rsid w:val="00F66152"/>
    <w:rsid w:val="00F7266C"/>
    <w:rsid w:val="00FB40D6"/>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(E) </Template>
  <TotalTime>5</TotalTime>
  <Pages>2</Pages>
  <Words>690</Words>
  <Characters>3969</Characters>
  <Application>Microsoft Office Word</Application>
  <DocSecurity>0</DocSecurity>
  <Lines>992</Lines>
  <Paragraphs>310</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MOUTOUT Noëlle</dc:creator>
  <cp:lastModifiedBy>HÄFLIGER Patience</cp:lastModifiedBy>
  <cp:revision>8</cp:revision>
  <cp:lastPrinted>2015-06-25T14:10:00Z</cp:lastPrinted>
  <dcterms:created xsi:type="dcterms:W3CDTF">2015-06-05T14:50:00Z</dcterms:created>
  <dcterms:modified xsi:type="dcterms:W3CDTF">2015-06-30T08:22:00Z</dcterms:modified>
</cp:coreProperties>
</file>