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26702">
        <w:tc>
          <w:tcPr>
            <w:tcW w:w="4513" w:type="dxa"/>
            <w:tcBorders>
              <w:bottom w:val="single" w:sz="4" w:space="0" w:color="auto"/>
            </w:tcBorders>
            <w:tcMar>
              <w:bottom w:w="170" w:type="dxa"/>
            </w:tcMar>
          </w:tcPr>
          <w:p w:rsidR="00EC4E49" w:rsidRPr="00626702" w:rsidRDefault="00EC4E49" w:rsidP="00916EE2"/>
        </w:tc>
        <w:tc>
          <w:tcPr>
            <w:tcW w:w="4337" w:type="dxa"/>
            <w:tcBorders>
              <w:bottom w:val="single" w:sz="4" w:space="0" w:color="auto"/>
            </w:tcBorders>
            <w:tcMar>
              <w:left w:w="0" w:type="dxa"/>
              <w:right w:w="0" w:type="dxa"/>
            </w:tcMar>
          </w:tcPr>
          <w:p w:rsidR="00EC4E49" w:rsidRPr="00626702" w:rsidRDefault="00495A88" w:rsidP="00916EE2">
            <w:r>
              <w:rPr>
                <w:noProof/>
                <w:lang w:eastAsia="en-US"/>
              </w:rPr>
              <w:drawing>
                <wp:inline distT="0" distB="0" distL="0" distR="0">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452BF" w:rsidRDefault="00EC4E49" w:rsidP="00916EE2">
            <w:pPr>
              <w:jc w:val="right"/>
              <w:rPr>
                <w:sz w:val="40"/>
                <w:szCs w:val="40"/>
              </w:rPr>
            </w:pPr>
            <w:r w:rsidRPr="001452BF">
              <w:rPr>
                <w:b/>
                <w:sz w:val="40"/>
                <w:szCs w:val="40"/>
              </w:rPr>
              <w:t>E</w:t>
            </w:r>
          </w:p>
        </w:tc>
      </w:tr>
      <w:tr w:rsidR="008B2CC1" w:rsidRPr="00C67829" w:rsidTr="00B37B22">
        <w:trPr>
          <w:trHeight w:hRule="exact" w:val="630"/>
        </w:trPr>
        <w:tc>
          <w:tcPr>
            <w:tcW w:w="9356" w:type="dxa"/>
            <w:gridSpan w:val="3"/>
            <w:tcBorders>
              <w:top w:val="single" w:sz="4" w:space="0" w:color="auto"/>
            </w:tcBorders>
            <w:tcMar>
              <w:top w:w="170" w:type="dxa"/>
              <w:left w:w="0" w:type="dxa"/>
              <w:right w:w="0" w:type="dxa"/>
            </w:tcMar>
            <w:vAlign w:val="bottom"/>
          </w:tcPr>
          <w:p w:rsidR="008B2CC1" w:rsidRPr="00C67829" w:rsidRDefault="008816ED" w:rsidP="00AB6632">
            <w:pPr>
              <w:jc w:val="right"/>
              <w:rPr>
                <w:rFonts w:ascii="Arial Black" w:hAnsi="Arial Black"/>
                <w:caps/>
                <w:sz w:val="15"/>
                <w:szCs w:val="15"/>
              </w:rPr>
            </w:pPr>
            <w:r w:rsidRPr="00326A67">
              <w:rPr>
                <w:rFonts w:ascii="Arial Black" w:hAnsi="Arial Black"/>
                <w:caps/>
                <w:sz w:val="15"/>
                <w:szCs w:val="15"/>
              </w:rPr>
              <w:t>WO/GA/46</w:t>
            </w:r>
            <w:r w:rsidR="004243AF" w:rsidRPr="00326A67">
              <w:rPr>
                <w:rFonts w:ascii="Arial Black" w:hAnsi="Arial Black"/>
                <w:caps/>
                <w:sz w:val="15"/>
                <w:szCs w:val="15"/>
              </w:rPr>
              <w:t>/6</w:t>
            </w:r>
            <w:r w:rsidR="00A42DAF" w:rsidRPr="00C67829">
              <w:rPr>
                <w:rFonts w:ascii="Arial Black" w:hAnsi="Arial Black"/>
                <w:caps/>
                <w:sz w:val="15"/>
                <w:szCs w:val="15"/>
              </w:rPr>
              <w:t xml:space="preserve"> </w:t>
            </w:r>
            <w:r w:rsidR="008B2CC1" w:rsidRPr="00C67829">
              <w:rPr>
                <w:rFonts w:ascii="Arial Black" w:hAnsi="Arial Black"/>
                <w:caps/>
                <w:sz w:val="15"/>
                <w:szCs w:val="15"/>
              </w:rPr>
              <w:t xml:space="preserve"> </w:t>
            </w:r>
            <w:bookmarkStart w:id="0" w:name="Code"/>
            <w:bookmarkEnd w:id="0"/>
            <w:r w:rsidR="008B2CC1" w:rsidRPr="00C67829">
              <w:rPr>
                <w:rFonts w:ascii="Arial Black" w:hAnsi="Arial Black"/>
                <w:caps/>
                <w:sz w:val="15"/>
                <w:szCs w:val="15"/>
              </w:rPr>
              <w:t xml:space="preserve">  </w:t>
            </w:r>
          </w:p>
        </w:tc>
      </w:tr>
      <w:tr w:rsidR="008B2CC1" w:rsidRPr="00C67829">
        <w:trPr>
          <w:trHeight w:hRule="exact" w:val="170"/>
        </w:trPr>
        <w:tc>
          <w:tcPr>
            <w:tcW w:w="9356" w:type="dxa"/>
            <w:gridSpan w:val="3"/>
            <w:noWrap/>
            <w:tcMar>
              <w:left w:w="0" w:type="dxa"/>
              <w:right w:w="0" w:type="dxa"/>
            </w:tcMar>
            <w:vAlign w:val="bottom"/>
          </w:tcPr>
          <w:p w:rsidR="008B2CC1" w:rsidRPr="00C67829" w:rsidRDefault="008B2CC1" w:rsidP="00916EE2">
            <w:pPr>
              <w:jc w:val="right"/>
              <w:rPr>
                <w:rFonts w:ascii="Arial Black" w:hAnsi="Arial Black"/>
                <w:caps/>
                <w:sz w:val="15"/>
                <w:szCs w:val="15"/>
              </w:rPr>
            </w:pPr>
            <w:r w:rsidRPr="00C67829">
              <w:rPr>
                <w:rFonts w:ascii="Arial Black" w:hAnsi="Arial Black"/>
                <w:caps/>
                <w:sz w:val="15"/>
                <w:szCs w:val="15"/>
              </w:rPr>
              <w:t>ORIGINAL:</w:t>
            </w:r>
            <w:r w:rsidR="00D13C08" w:rsidRPr="00C67829">
              <w:rPr>
                <w:rFonts w:ascii="Arial Black" w:hAnsi="Arial Black"/>
                <w:caps/>
                <w:sz w:val="15"/>
                <w:szCs w:val="15"/>
              </w:rPr>
              <w:t xml:space="preserve">  ENGLISH  </w:t>
            </w:r>
            <w:r w:rsidR="00A42DAF" w:rsidRPr="00C67829">
              <w:rPr>
                <w:rFonts w:ascii="Arial Black" w:hAnsi="Arial Black"/>
                <w:caps/>
                <w:sz w:val="15"/>
                <w:szCs w:val="15"/>
              </w:rPr>
              <w:t xml:space="preserve"> </w:t>
            </w:r>
            <w:r w:rsidRPr="00C67829">
              <w:rPr>
                <w:rFonts w:ascii="Arial Black" w:hAnsi="Arial Black"/>
                <w:caps/>
                <w:sz w:val="15"/>
                <w:szCs w:val="15"/>
              </w:rPr>
              <w:t xml:space="preserve"> </w:t>
            </w:r>
            <w:bookmarkStart w:id="1" w:name="Original"/>
            <w:bookmarkEnd w:id="1"/>
          </w:p>
        </w:tc>
      </w:tr>
      <w:tr w:rsidR="008B2CC1" w:rsidRPr="00C67829">
        <w:trPr>
          <w:trHeight w:hRule="exact" w:val="198"/>
        </w:trPr>
        <w:tc>
          <w:tcPr>
            <w:tcW w:w="9356" w:type="dxa"/>
            <w:gridSpan w:val="3"/>
            <w:tcMar>
              <w:left w:w="0" w:type="dxa"/>
              <w:right w:w="0" w:type="dxa"/>
            </w:tcMar>
            <w:vAlign w:val="bottom"/>
          </w:tcPr>
          <w:p w:rsidR="008B2CC1" w:rsidRPr="00C67829" w:rsidRDefault="008B2CC1" w:rsidP="00EB1DE7">
            <w:pPr>
              <w:jc w:val="right"/>
              <w:rPr>
                <w:rFonts w:ascii="Arial Black" w:hAnsi="Arial Black"/>
                <w:caps/>
                <w:sz w:val="15"/>
                <w:szCs w:val="15"/>
              </w:rPr>
            </w:pPr>
            <w:r w:rsidRPr="00C67829">
              <w:rPr>
                <w:rFonts w:ascii="Arial Black" w:hAnsi="Arial Black"/>
                <w:caps/>
                <w:sz w:val="15"/>
                <w:szCs w:val="15"/>
              </w:rPr>
              <w:t>DATE:</w:t>
            </w:r>
            <w:r w:rsidR="004512F0" w:rsidRPr="00C67829">
              <w:rPr>
                <w:rFonts w:ascii="Arial Black" w:hAnsi="Arial Black"/>
                <w:caps/>
                <w:sz w:val="15"/>
                <w:szCs w:val="15"/>
              </w:rPr>
              <w:t xml:space="preserve">  </w:t>
            </w:r>
            <w:r w:rsidR="00EB1DE7">
              <w:rPr>
                <w:rFonts w:ascii="Arial Black" w:hAnsi="Arial Black"/>
                <w:caps/>
                <w:sz w:val="15"/>
                <w:szCs w:val="15"/>
              </w:rPr>
              <w:t>July 22</w:t>
            </w:r>
            <w:r w:rsidR="00833D5F" w:rsidRPr="00C67829">
              <w:rPr>
                <w:rFonts w:ascii="Arial Black" w:hAnsi="Arial Black"/>
                <w:caps/>
                <w:sz w:val="15"/>
                <w:szCs w:val="15"/>
              </w:rPr>
              <w:t xml:space="preserve">, </w:t>
            </w:r>
            <w:r w:rsidR="00D13C08" w:rsidRPr="00C67829">
              <w:rPr>
                <w:rFonts w:ascii="Arial Black" w:hAnsi="Arial Black"/>
                <w:caps/>
                <w:sz w:val="15"/>
                <w:szCs w:val="15"/>
              </w:rPr>
              <w:t>201</w:t>
            </w:r>
            <w:r w:rsidR="008816ED">
              <w:rPr>
                <w:rFonts w:ascii="Arial Black" w:hAnsi="Arial Black"/>
                <w:caps/>
                <w:sz w:val="15"/>
                <w:szCs w:val="15"/>
              </w:rPr>
              <w:t>4</w:t>
            </w:r>
            <w:r w:rsidR="00A42DAF" w:rsidRPr="00C67829">
              <w:rPr>
                <w:rFonts w:ascii="Arial Black" w:hAnsi="Arial Black"/>
                <w:caps/>
                <w:sz w:val="15"/>
                <w:szCs w:val="15"/>
              </w:rPr>
              <w:t xml:space="preserve"> </w:t>
            </w:r>
            <w:r w:rsidRPr="00C67829">
              <w:rPr>
                <w:rFonts w:ascii="Arial Black" w:hAnsi="Arial Black"/>
                <w:caps/>
                <w:sz w:val="15"/>
                <w:szCs w:val="15"/>
              </w:rPr>
              <w:t xml:space="preserve"> </w:t>
            </w:r>
            <w:bookmarkStart w:id="2" w:name="Date"/>
            <w:bookmarkEnd w:id="2"/>
          </w:p>
        </w:tc>
      </w:tr>
    </w:tbl>
    <w:p w:rsidR="008B2CC1" w:rsidRPr="00626702" w:rsidRDefault="008B2CC1" w:rsidP="008B2CC1"/>
    <w:p w:rsidR="008B2CC1" w:rsidRPr="00626702" w:rsidRDefault="008B2CC1" w:rsidP="008B2CC1"/>
    <w:p w:rsidR="008B2CC1" w:rsidRPr="00626702" w:rsidRDefault="008B2CC1" w:rsidP="008B2CC1"/>
    <w:p w:rsidR="008B2CC1" w:rsidRPr="00626702" w:rsidRDefault="008B2CC1" w:rsidP="008B2CC1"/>
    <w:p w:rsidR="008B2CC1" w:rsidRPr="00626702" w:rsidRDefault="008B2CC1" w:rsidP="008B2CC1"/>
    <w:p w:rsidR="003845C1" w:rsidRPr="00C67829" w:rsidRDefault="00AB216D" w:rsidP="003845C1">
      <w:pPr>
        <w:rPr>
          <w:b/>
          <w:sz w:val="28"/>
          <w:szCs w:val="28"/>
        </w:rPr>
      </w:pPr>
      <w:r w:rsidRPr="00C67829">
        <w:rPr>
          <w:b/>
          <w:sz w:val="28"/>
          <w:szCs w:val="28"/>
        </w:rPr>
        <w:t>WIPO General A</w:t>
      </w:r>
      <w:r w:rsidR="00D13C08" w:rsidRPr="00C67829">
        <w:rPr>
          <w:b/>
          <w:sz w:val="28"/>
          <w:szCs w:val="28"/>
        </w:rPr>
        <w:t>ssemb</w:t>
      </w:r>
      <w:r w:rsidRPr="00C67829">
        <w:rPr>
          <w:b/>
          <w:sz w:val="28"/>
          <w:szCs w:val="28"/>
        </w:rPr>
        <w:t>ly</w:t>
      </w:r>
    </w:p>
    <w:p w:rsidR="00AB216D" w:rsidRPr="00626702" w:rsidRDefault="00AB216D" w:rsidP="003845C1"/>
    <w:p w:rsidR="00A85B8E" w:rsidRPr="00626702" w:rsidRDefault="00A85B8E" w:rsidP="003845C1"/>
    <w:p w:rsidR="00833D5F" w:rsidRPr="00860A87" w:rsidRDefault="00833D5F" w:rsidP="00833D5F">
      <w:pPr>
        <w:rPr>
          <w:b/>
          <w:sz w:val="24"/>
          <w:szCs w:val="24"/>
        </w:rPr>
      </w:pPr>
      <w:r w:rsidRPr="00860A87">
        <w:rPr>
          <w:b/>
          <w:sz w:val="24"/>
          <w:szCs w:val="24"/>
        </w:rPr>
        <w:t>Forty-</w:t>
      </w:r>
      <w:r w:rsidR="008816ED" w:rsidRPr="00860A87">
        <w:rPr>
          <w:b/>
          <w:sz w:val="24"/>
          <w:szCs w:val="24"/>
        </w:rPr>
        <w:t>Sixth (25</w:t>
      </w:r>
      <w:r w:rsidR="008816ED" w:rsidRPr="00860A87">
        <w:rPr>
          <w:b/>
          <w:sz w:val="24"/>
          <w:szCs w:val="24"/>
          <w:vertAlign w:val="superscript"/>
        </w:rPr>
        <w:t>th</w:t>
      </w:r>
      <w:r w:rsidR="008816ED" w:rsidRPr="00860A87">
        <w:rPr>
          <w:b/>
          <w:sz w:val="24"/>
          <w:szCs w:val="24"/>
        </w:rPr>
        <w:t xml:space="preserve"> Extrao</w:t>
      </w:r>
      <w:r w:rsidRPr="00860A87">
        <w:rPr>
          <w:b/>
          <w:sz w:val="24"/>
          <w:szCs w:val="24"/>
        </w:rPr>
        <w:t>rdinary) Session</w:t>
      </w:r>
    </w:p>
    <w:p w:rsidR="00833D5F" w:rsidRPr="00860A87" w:rsidRDefault="008816ED" w:rsidP="00833D5F">
      <w:pPr>
        <w:rPr>
          <w:b/>
          <w:sz w:val="24"/>
          <w:szCs w:val="24"/>
        </w:rPr>
      </w:pPr>
      <w:r w:rsidRPr="00860A87">
        <w:rPr>
          <w:b/>
          <w:sz w:val="24"/>
          <w:szCs w:val="24"/>
        </w:rPr>
        <w:t>Geneva, September 22</w:t>
      </w:r>
      <w:r w:rsidR="00833D5F" w:rsidRPr="00860A87">
        <w:rPr>
          <w:b/>
          <w:sz w:val="24"/>
          <w:szCs w:val="24"/>
        </w:rPr>
        <w:t xml:space="preserve"> to</w:t>
      </w:r>
      <w:r w:rsidRPr="00860A87">
        <w:rPr>
          <w:b/>
          <w:sz w:val="24"/>
          <w:szCs w:val="24"/>
        </w:rPr>
        <w:t xml:space="preserve"> 30, 2014</w:t>
      </w:r>
    </w:p>
    <w:p w:rsidR="00D13C08" w:rsidRPr="00626702" w:rsidRDefault="00D13C08" w:rsidP="003845C1"/>
    <w:p w:rsidR="00A85B8E" w:rsidRPr="00626702" w:rsidRDefault="00A85B8E" w:rsidP="003845C1"/>
    <w:p w:rsidR="003845C1" w:rsidRDefault="003845C1" w:rsidP="003845C1"/>
    <w:p w:rsidR="00860A87" w:rsidRPr="00626702" w:rsidRDefault="00860A87" w:rsidP="003845C1"/>
    <w:p w:rsidR="00D13C08" w:rsidRPr="00860A87" w:rsidRDefault="00D13C08" w:rsidP="00D13C08">
      <w:pPr>
        <w:rPr>
          <w:caps/>
          <w:sz w:val="24"/>
          <w:szCs w:val="24"/>
        </w:rPr>
      </w:pPr>
      <w:r w:rsidRPr="00860A87">
        <w:rPr>
          <w:caps/>
          <w:sz w:val="24"/>
          <w:szCs w:val="24"/>
        </w:rPr>
        <w:t xml:space="preserve">Matters concerning the intergovernmental committee on intellectual PROPERTY AND GENETIC RESOURCES, TRADITIONAL knowledge and </w:t>
      </w:r>
      <w:r w:rsidR="00056113" w:rsidRPr="00860A87">
        <w:rPr>
          <w:caps/>
          <w:sz w:val="24"/>
          <w:szCs w:val="24"/>
        </w:rPr>
        <w:t>folklore </w:t>
      </w:r>
      <w:r w:rsidRPr="00860A87">
        <w:rPr>
          <w:caps/>
          <w:sz w:val="24"/>
          <w:szCs w:val="24"/>
        </w:rPr>
        <w:t>(igc)</w:t>
      </w:r>
    </w:p>
    <w:p w:rsidR="008B2CC1" w:rsidRPr="00626702" w:rsidRDefault="008B2CC1" w:rsidP="008B2CC1"/>
    <w:p w:rsidR="00D13C08" w:rsidRPr="00626702" w:rsidRDefault="00D13C08" w:rsidP="00D13C08">
      <w:r w:rsidRPr="00626702">
        <w:rPr>
          <w:i/>
        </w:rPr>
        <w:t>Document prepared by the Secretariat</w:t>
      </w:r>
    </w:p>
    <w:p w:rsidR="008B2CC1" w:rsidRPr="00626702" w:rsidRDefault="008B2CC1" w:rsidP="008B2CC1"/>
    <w:p w:rsidR="00C74E0D" w:rsidRPr="00626702" w:rsidRDefault="00C74E0D" w:rsidP="008B2CC1"/>
    <w:p w:rsidR="008B2CC1" w:rsidRPr="00626702" w:rsidRDefault="008B2CC1" w:rsidP="008B2CC1"/>
    <w:p w:rsidR="008B2CC1" w:rsidRPr="00626702" w:rsidRDefault="008B2CC1" w:rsidP="008B2CC1">
      <w:bookmarkStart w:id="3" w:name="TitleOfDoc"/>
      <w:bookmarkEnd w:id="3"/>
    </w:p>
    <w:p w:rsidR="008B2CC1" w:rsidRPr="00626702" w:rsidRDefault="008B2CC1" w:rsidP="008B2CC1">
      <w:pPr>
        <w:rPr>
          <w:i/>
        </w:rPr>
      </w:pPr>
      <w:bookmarkStart w:id="4" w:name="Prepared"/>
      <w:bookmarkEnd w:id="4"/>
    </w:p>
    <w:p w:rsidR="00D13C08" w:rsidRPr="00626702" w:rsidRDefault="00D13C08" w:rsidP="00D13C08">
      <w:pPr>
        <w:pStyle w:val="Heading1"/>
        <w:spacing w:before="0" w:after="0"/>
        <w:rPr>
          <w:szCs w:val="22"/>
        </w:rPr>
      </w:pPr>
      <w:r w:rsidRPr="00626702">
        <w:rPr>
          <w:szCs w:val="22"/>
        </w:rPr>
        <w:t>INTRODUCTION</w:t>
      </w:r>
    </w:p>
    <w:p w:rsidR="00D13C08" w:rsidRPr="00626702" w:rsidRDefault="00D13C08" w:rsidP="00D13C08">
      <w:pPr>
        <w:rPr>
          <w:szCs w:val="22"/>
        </w:rPr>
      </w:pPr>
    </w:p>
    <w:p w:rsidR="00D13C08" w:rsidRPr="00626702" w:rsidRDefault="00D13C08" w:rsidP="007F4665">
      <w:pPr>
        <w:numPr>
          <w:ilvl w:val="0"/>
          <w:numId w:val="4"/>
        </w:numPr>
        <w:tabs>
          <w:tab w:val="clear" w:pos="1570"/>
        </w:tabs>
        <w:spacing w:after="120" w:line="260" w:lineRule="atLeast"/>
        <w:ind w:left="0" w:firstLine="0"/>
        <w:contextualSpacing/>
        <w:rPr>
          <w:szCs w:val="22"/>
        </w:rPr>
      </w:pPr>
      <w:r w:rsidRPr="00626702">
        <w:rPr>
          <w:szCs w:val="22"/>
        </w:rPr>
        <w:t xml:space="preserve">The WIPO </w:t>
      </w:r>
      <w:r w:rsidR="000D2AD8">
        <w:rPr>
          <w:szCs w:val="22"/>
        </w:rPr>
        <w:t>General Assembly at its Forty-Third (21</w:t>
      </w:r>
      <w:r w:rsidR="000D2AD8">
        <w:rPr>
          <w:szCs w:val="22"/>
          <w:vertAlign w:val="superscript"/>
        </w:rPr>
        <w:t>st</w:t>
      </w:r>
      <w:r w:rsidRPr="00626702">
        <w:rPr>
          <w:szCs w:val="22"/>
        </w:rPr>
        <w:t xml:space="preserve"> Ordinary) </w:t>
      </w:r>
      <w:r w:rsidR="00F16050" w:rsidRPr="00626702">
        <w:rPr>
          <w:szCs w:val="22"/>
        </w:rPr>
        <w:t xml:space="preserve">Session </w:t>
      </w:r>
      <w:r w:rsidR="000D2AD8">
        <w:rPr>
          <w:szCs w:val="22"/>
        </w:rPr>
        <w:t>in September 2013</w:t>
      </w:r>
      <w:r w:rsidRPr="00626702">
        <w:rPr>
          <w:szCs w:val="22"/>
        </w:rPr>
        <w:t xml:space="preserve"> agreed on the mandate for the Intergovernmental Committee on Intellectual Property and Genetic Resources, Traditional Knowledge</w:t>
      </w:r>
      <w:r w:rsidR="000D2AD8">
        <w:rPr>
          <w:szCs w:val="22"/>
        </w:rPr>
        <w:t xml:space="preserve"> and Folklore (IGC) for the 2014</w:t>
      </w:r>
      <w:r w:rsidR="0052699F" w:rsidRPr="00626702">
        <w:rPr>
          <w:szCs w:val="22"/>
        </w:rPr>
        <w:t>/</w:t>
      </w:r>
      <w:r w:rsidR="000D2AD8">
        <w:rPr>
          <w:szCs w:val="22"/>
        </w:rPr>
        <w:t>2015</w:t>
      </w:r>
      <w:r w:rsidRPr="00626702">
        <w:rPr>
          <w:szCs w:val="22"/>
        </w:rPr>
        <w:t xml:space="preserve"> biennium. </w:t>
      </w:r>
    </w:p>
    <w:p w:rsidR="00D13C08" w:rsidRPr="00626702" w:rsidRDefault="00D13C08" w:rsidP="00D13C08">
      <w:pPr>
        <w:spacing w:after="120" w:line="260" w:lineRule="atLeast"/>
        <w:contextualSpacing/>
        <w:rPr>
          <w:szCs w:val="22"/>
        </w:rPr>
      </w:pPr>
    </w:p>
    <w:p w:rsidR="00D13C08" w:rsidRPr="00626702" w:rsidRDefault="000D2AD8" w:rsidP="007F4665">
      <w:pPr>
        <w:numPr>
          <w:ilvl w:val="0"/>
          <w:numId w:val="4"/>
        </w:numPr>
        <w:tabs>
          <w:tab w:val="clear" w:pos="1570"/>
        </w:tabs>
        <w:spacing w:after="120" w:line="260" w:lineRule="atLeast"/>
        <w:ind w:left="0" w:firstLine="0"/>
        <w:contextualSpacing/>
        <w:rPr>
          <w:szCs w:val="22"/>
        </w:rPr>
      </w:pPr>
      <w:r>
        <w:rPr>
          <w:szCs w:val="22"/>
        </w:rPr>
        <w:t>The IGC’s mandate for the 2014</w:t>
      </w:r>
      <w:r w:rsidR="0052699F" w:rsidRPr="00626702">
        <w:rPr>
          <w:szCs w:val="22"/>
        </w:rPr>
        <w:t>/</w:t>
      </w:r>
      <w:r>
        <w:rPr>
          <w:szCs w:val="22"/>
        </w:rPr>
        <w:t>2015</w:t>
      </w:r>
      <w:r w:rsidR="00D13C08" w:rsidRPr="00626702">
        <w:rPr>
          <w:szCs w:val="22"/>
        </w:rPr>
        <w:t xml:space="preserve"> biennium, which was set out in </w:t>
      </w:r>
      <w:r w:rsidR="004512F0" w:rsidRPr="00626702">
        <w:rPr>
          <w:szCs w:val="22"/>
        </w:rPr>
        <w:br/>
      </w:r>
      <w:r w:rsidR="00D13C08" w:rsidRPr="00626702">
        <w:rPr>
          <w:szCs w:val="22"/>
        </w:rPr>
        <w:t xml:space="preserve">document </w:t>
      </w:r>
      <w:r>
        <w:rPr>
          <w:color w:val="000000"/>
          <w:szCs w:val="22"/>
        </w:rPr>
        <w:t>WO/GA/43/22</w:t>
      </w:r>
      <w:r w:rsidR="00D13C08" w:rsidRPr="00626702">
        <w:rPr>
          <w:color w:val="000000"/>
          <w:szCs w:val="22"/>
        </w:rPr>
        <w:t>,</w:t>
      </w:r>
      <w:r w:rsidR="00D13C08" w:rsidRPr="00626702">
        <w:rPr>
          <w:szCs w:val="22"/>
        </w:rPr>
        <w:t xml:space="preserve"> provides as follows:</w:t>
      </w:r>
    </w:p>
    <w:p w:rsidR="00D13C08" w:rsidRDefault="00D13C08" w:rsidP="00D13C08">
      <w:pPr>
        <w:spacing w:after="120" w:line="260" w:lineRule="atLeast"/>
        <w:contextualSpacing/>
        <w:rPr>
          <w:szCs w:val="22"/>
        </w:rPr>
      </w:pPr>
    </w:p>
    <w:p w:rsidR="00625D32" w:rsidRPr="009402DC" w:rsidRDefault="00B50BD8" w:rsidP="00625D32">
      <w:pPr>
        <w:ind w:left="720"/>
        <w:contextualSpacing/>
      </w:pPr>
      <w:r>
        <w:t>“</w:t>
      </w:r>
      <w:r w:rsidR="00625D32" w:rsidRPr="009402DC">
        <w:t>Bearing in mind the Development Agenda recommendations and acknowledging the progress made, the WIPO General Assembly agre</w:t>
      </w:r>
      <w:r w:rsidR="0056046F">
        <w:t>es that the mandate of the WIPO </w:t>
      </w:r>
      <w:r w:rsidR="00625D32" w:rsidRPr="009402DC">
        <w:t>Intergovernmental Committee on Intellectual Property and Genetic Resources, Traditional Knowledge and Folklore be renewed as follows:</w:t>
      </w:r>
    </w:p>
    <w:p w:rsidR="00625D32" w:rsidRDefault="00625D32" w:rsidP="00625D32">
      <w:pPr>
        <w:ind w:left="720"/>
        <w:contextualSpacing/>
      </w:pPr>
    </w:p>
    <w:p w:rsidR="00625D32" w:rsidRPr="009402DC" w:rsidRDefault="00C63A77" w:rsidP="00B50BD8">
      <w:pPr>
        <w:ind w:left="720"/>
        <w:contextualSpacing/>
        <w:rPr>
          <w:szCs w:val="22"/>
        </w:rPr>
      </w:pPr>
      <w:r>
        <w:t>“</w:t>
      </w:r>
      <w:r w:rsidR="00B50BD8">
        <w:t>(</w:t>
      </w:r>
      <w:proofErr w:type="gramStart"/>
      <w:r w:rsidR="00B50BD8">
        <w:t>a</w:t>
      </w:r>
      <w:proofErr w:type="gramEnd"/>
      <w:r w:rsidR="00B50BD8">
        <w:t xml:space="preserve">)  </w:t>
      </w:r>
      <w:r w:rsidR="00625D32" w:rsidRPr="009402DC">
        <w:rPr>
          <w:szCs w:val="22"/>
        </w:rPr>
        <w:t>The Committee will, during the next budgetary biennium 2014/2015, and without prejudice to the work pursued in other fora, continue to expedite its work</w:t>
      </w:r>
      <w:r w:rsidR="00625D32" w:rsidRPr="009402DC">
        <w:rPr>
          <w:color w:val="000000"/>
          <w:szCs w:val="22"/>
        </w:rPr>
        <w:t xml:space="preserve"> with open and full engagement, </w:t>
      </w:r>
      <w:r w:rsidR="00625D32" w:rsidRPr="009402DC">
        <w:rPr>
          <w:szCs w:val="22"/>
        </w:rPr>
        <w:t>on text-based negotiations with the objective of reaching an agreement on a text(s) of an international legal instrument(s) which will ensure the effective protection of GRs, TK and TCEs.</w:t>
      </w:r>
    </w:p>
    <w:p w:rsidR="00625D32" w:rsidRPr="009402DC" w:rsidRDefault="00625D32" w:rsidP="00625D32">
      <w:pPr>
        <w:pStyle w:val="msolistparagraph0"/>
        <w:autoSpaceDE w:val="0"/>
        <w:autoSpaceDN w:val="0"/>
        <w:adjustRightInd w:val="0"/>
        <w:contextualSpacing/>
        <w:rPr>
          <w:szCs w:val="22"/>
        </w:rPr>
      </w:pPr>
    </w:p>
    <w:p w:rsidR="00625D32" w:rsidRDefault="00C63A77" w:rsidP="00B50BD8">
      <w:pPr>
        <w:pStyle w:val="msolistparagraph0"/>
        <w:autoSpaceDE w:val="0"/>
        <w:autoSpaceDN w:val="0"/>
        <w:adjustRightInd w:val="0"/>
        <w:contextualSpacing/>
        <w:rPr>
          <w:bCs/>
          <w:szCs w:val="22"/>
        </w:rPr>
      </w:pPr>
      <w:r>
        <w:rPr>
          <w:szCs w:val="22"/>
        </w:rPr>
        <w:lastRenderedPageBreak/>
        <w:t>“</w:t>
      </w:r>
      <w:r w:rsidR="00B50BD8">
        <w:rPr>
          <w:szCs w:val="22"/>
        </w:rPr>
        <w:t>(b</w:t>
      </w:r>
      <w:proofErr w:type="gramStart"/>
      <w:r w:rsidR="00B50BD8">
        <w:rPr>
          <w:szCs w:val="22"/>
        </w:rPr>
        <w:t xml:space="preserve">)  </w:t>
      </w:r>
      <w:r w:rsidR="00625D32" w:rsidRPr="009402DC">
        <w:rPr>
          <w:szCs w:val="22"/>
        </w:rPr>
        <w:t>The</w:t>
      </w:r>
      <w:proofErr w:type="gramEnd"/>
      <w:r w:rsidR="00625D32" w:rsidRPr="009402DC">
        <w:rPr>
          <w:szCs w:val="22"/>
        </w:rPr>
        <w:t xml:space="preserve"> Committee will follow, as set out in the table below, a clearly defined work program, based on sound working methods, for the 2014/2015 biennium.  This work program will make provision for three sessions of the IGC in 2014, including thematic and cross cutting/stocktaking sessions.  At the beginning of IGC 26 an Ambassadorial/Senior Capital-Based Officials meeting will be held to </w:t>
      </w:r>
      <w:r w:rsidR="00625D32" w:rsidRPr="009402DC">
        <w:rPr>
          <w:bCs/>
          <w:szCs w:val="22"/>
        </w:rPr>
        <w:t xml:space="preserve">share views on key policy issues relating to the negotiations, to further inform/guide the process.  The IGC may decide to hold further </w:t>
      </w:r>
      <w:r w:rsidR="00625D32" w:rsidRPr="009402DC">
        <w:rPr>
          <w:szCs w:val="22"/>
        </w:rPr>
        <w:t>Ambassadorial/Senior Capital-Based Officials</w:t>
      </w:r>
      <w:r w:rsidR="00625D32" w:rsidRPr="009402DC">
        <w:rPr>
          <w:bCs/>
          <w:szCs w:val="22"/>
        </w:rPr>
        <w:t xml:space="preserve"> meetings during future IGC meetings.</w:t>
      </w:r>
    </w:p>
    <w:p w:rsidR="00625D32" w:rsidRPr="00DC5CA1" w:rsidRDefault="00625D32" w:rsidP="00625D32">
      <w:pPr>
        <w:pStyle w:val="ListParagraph"/>
        <w:rPr>
          <w:bCs/>
          <w:szCs w:val="22"/>
        </w:rPr>
      </w:pPr>
    </w:p>
    <w:p w:rsidR="00625D32" w:rsidRDefault="00C63A77" w:rsidP="00B50BD8">
      <w:pPr>
        <w:pStyle w:val="msolistparagraphcxspmiddle"/>
        <w:autoSpaceDE w:val="0"/>
        <w:autoSpaceDN w:val="0"/>
        <w:adjustRightInd w:val="0"/>
        <w:spacing w:before="0" w:beforeAutospacing="0" w:after="0" w:afterAutospacing="0"/>
        <w:ind w:left="720"/>
        <w:contextualSpacing/>
        <w:rPr>
          <w:rFonts w:ascii="Arial" w:hAnsi="Arial" w:cs="Arial"/>
          <w:sz w:val="22"/>
          <w:szCs w:val="22"/>
          <w:lang w:val="en-US"/>
        </w:rPr>
      </w:pPr>
      <w:r>
        <w:rPr>
          <w:rFonts w:ascii="Arial" w:hAnsi="Arial" w:cs="Arial"/>
          <w:sz w:val="22"/>
          <w:szCs w:val="22"/>
          <w:lang w:val="en-US"/>
        </w:rPr>
        <w:t>“</w:t>
      </w:r>
      <w:r w:rsidR="00B50BD8">
        <w:rPr>
          <w:rFonts w:ascii="Arial" w:hAnsi="Arial" w:cs="Arial"/>
          <w:sz w:val="22"/>
          <w:szCs w:val="22"/>
          <w:lang w:val="en-US"/>
        </w:rPr>
        <w:t>(c</w:t>
      </w:r>
      <w:proofErr w:type="gramStart"/>
      <w:r w:rsidR="00B50BD8">
        <w:rPr>
          <w:rFonts w:ascii="Arial" w:hAnsi="Arial" w:cs="Arial"/>
          <w:sz w:val="22"/>
          <w:szCs w:val="22"/>
          <w:lang w:val="en-US"/>
        </w:rPr>
        <w:t xml:space="preserve">)  </w:t>
      </w:r>
      <w:r w:rsidR="00625D32" w:rsidRPr="009402DC">
        <w:rPr>
          <w:rFonts w:ascii="Arial" w:hAnsi="Arial" w:cs="Arial"/>
          <w:sz w:val="22"/>
          <w:szCs w:val="22"/>
          <w:lang w:val="en-US"/>
        </w:rPr>
        <w:t>The</w:t>
      </w:r>
      <w:proofErr w:type="gramEnd"/>
      <w:r w:rsidR="00625D32" w:rsidRPr="009402DC">
        <w:rPr>
          <w:rFonts w:ascii="Arial" w:hAnsi="Arial" w:cs="Arial"/>
          <w:sz w:val="22"/>
          <w:szCs w:val="22"/>
          <w:lang w:val="en-US"/>
        </w:rPr>
        <w:t xml:space="preserve"> focus of the Committee’s work in the 2014/2015 biennium will build on the existing work carried out by the Committee and use all WIPO working documents, including WIPO/GRTKF/IC/25/5, WIPO/GRTKF/IC/25/6 and WIPO/GRTKF/IC/25/7 which are to constitute the basis of the Committee’s work on text-based negotiations, as well as any other textual contributions by members.</w:t>
      </w:r>
    </w:p>
    <w:p w:rsidR="00625D32" w:rsidRDefault="00625D32" w:rsidP="00625D32">
      <w:pPr>
        <w:pStyle w:val="ListParagraph"/>
        <w:rPr>
          <w:szCs w:val="22"/>
        </w:rPr>
      </w:pPr>
    </w:p>
    <w:p w:rsidR="00625D32" w:rsidRPr="009402DC" w:rsidRDefault="00C63A77" w:rsidP="00B50BD8">
      <w:pPr>
        <w:pStyle w:val="msolistparagraphcxspmiddlecxspmiddle"/>
        <w:autoSpaceDE w:val="0"/>
        <w:autoSpaceDN w:val="0"/>
        <w:adjustRightInd w:val="0"/>
        <w:spacing w:before="0" w:beforeAutospacing="0" w:after="0" w:afterAutospacing="0"/>
        <w:ind w:left="720"/>
        <w:contextualSpacing/>
        <w:rPr>
          <w:rFonts w:ascii="Arial" w:hAnsi="Arial" w:cs="Arial"/>
          <w:sz w:val="22"/>
          <w:szCs w:val="22"/>
          <w:lang w:val="en-US"/>
        </w:rPr>
      </w:pPr>
      <w:r>
        <w:rPr>
          <w:rFonts w:ascii="Arial" w:hAnsi="Arial" w:cs="Arial"/>
          <w:sz w:val="22"/>
          <w:szCs w:val="22"/>
          <w:lang w:val="en-US"/>
        </w:rPr>
        <w:t>“</w:t>
      </w:r>
      <w:r w:rsidR="00B50BD8">
        <w:rPr>
          <w:rFonts w:ascii="Arial" w:hAnsi="Arial" w:cs="Arial"/>
          <w:sz w:val="22"/>
          <w:szCs w:val="22"/>
          <w:lang w:val="en-US"/>
        </w:rPr>
        <w:t>(d</w:t>
      </w:r>
      <w:proofErr w:type="gramStart"/>
      <w:r w:rsidR="00B50BD8">
        <w:rPr>
          <w:rFonts w:ascii="Arial" w:hAnsi="Arial" w:cs="Arial"/>
          <w:sz w:val="22"/>
          <w:szCs w:val="22"/>
          <w:lang w:val="en-US"/>
        </w:rPr>
        <w:t xml:space="preserve">)  </w:t>
      </w:r>
      <w:r w:rsidR="00625D32" w:rsidRPr="009402DC">
        <w:rPr>
          <w:rFonts w:ascii="Arial" w:hAnsi="Arial" w:cs="Arial"/>
          <w:sz w:val="22"/>
          <w:szCs w:val="22"/>
          <w:lang w:val="en-US"/>
        </w:rPr>
        <w:t>The</w:t>
      </w:r>
      <w:proofErr w:type="gramEnd"/>
      <w:r w:rsidR="00625D32" w:rsidRPr="009402DC">
        <w:rPr>
          <w:rFonts w:ascii="Arial" w:hAnsi="Arial" w:cs="Arial"/>
          <w:sz w:val="22"/>
          <w:szCs w:val="22"/>
          <w:lang w:val="en-US"/>
        </w:rPr>
        <w:t xml:space="preserve"> Committee is requested to submit to the 2014 General Assembly the text(s) of an international legal instrument(s) which will ensure the effective protection of GRs, TK and TCEs.  </w:t>
      </w:r>
      <w:r w:rsidR="00625D32" w:rsidRPr="009402DC">
        <w:rPr>
          <w:rFonts w:ascii="Arial" w:hAnsi="Arial" w:cs="Arial"/>
          <w:color w:val="000000"/>
          <w:sz w:val="22"/>
          <w:szCs w:val="22"/>
          <w:lang w:val="en-US"/>
        </w:rPr>
        <w:t>W</w:t>
      </w:r>
      <w:r w:rsidR="00625D32" w:rsidRPr="009402DC">
        <w:rPr>
          <w:rFonts w:ascii="Arial" w:hAnsi="Arial" w:cs="Arial"/>
          <w:color w:val="000000"/>
          <w:sz w:val="22"/>
          <w:szCs w:val="22"/>
        </w:rPr>
        <w:t>ith a view to finalising</w:t>
      </w:r>
      <w:r w:rsidR="00625D32" w:rsidRPr="009402DC">
        <w:rPr>
          <w:rFonts w:ascii="Arial" w:hAnsi="Arial" w:cs="Arial"/>
          <w:sz w:val="22"/>
          <w:szCs w:val="22"/>
        </w:rPr>
        <w:t xml:space="preserve"> the text(s) within the biennium, t</w:t>
      </w:r>
      <w:r w:rsidR="00625D32" w:rsidRPr="009402DC">
        <w:rPr>
          <w:rFonts w:ascii="Arial" w:hAnsi="Arial" w:cs="Arial"/>
          <w:sz w:val="22"/>
          <w:szCs w:val="22"/>
          <w:lang w:val="en-US"/>
        </w:rPr>
        <w:t>he General Assembly in 2014 will take stock of and consider the text(s)</w:t>
      </w:r>
      <w:proofErr w:type="gramStart"/>
      <w:r w:rsidR="00625D32" w:rsidRPr="009402DC">
        <w:rPr>
          <w:rFonts w:ascii="Arial" w:hAnsi="Arial" w:cs="Arial"/>
          <w:sz w:val="22"/>
          <w:szCs w:val="22"/>
          <w:lang w:val="en-US"/>
        </w:rPr>
        <w:t>,</w:t>
      </w:r>
      <w:proofErr w:type="gramEnd"/>
      <w:r w:rsidR="00625D32" w:rsidRPr="009402DC">
        <w:rPr>
          <w:rFonts w:ascii="Arial" w:hAnsi="Arial" w:cs="Arial"/>
          <w:sz w:val="22"/>
          <w:szCs w:val="22"/>
          <w:lang w:val="en-US"/>
        </w:rPr>
        <w:t xml:space="preserve"> progress made and decide on convening a </w:t>
      </w:r>
      <w:r w:rsidR="00B50BD8">
        <w:rPr>
          <w:rFonts w:ascii="Arial" w:hAnsi="Arial" w:cs="Arial"/>
          <w:sz w:val="22"/>
          <w:szCs w:val="22"/>
          <w:lang w:val="en-US"/>
        </w:rPr>
        <w:t>Diplomatic conference</w:t>
      </w:r>
      <w:r w:rsidR="00625D32" w:rsidRPr="009402DC">
        <w:rPr>
          <w:rFonts w:ascii="Arial" w:hAnsi="Arial" w:cs="Arial"/>
          <w:sz w:val="22"/>
          <w:szCs w:val="22"/>
          <w:lang w:val="en-US"/>
        </w:rPr>
        <w:t>, and will consider the need for additional meetings, taking account of the budgetary process.</w:t>
      </w:r>
    </w:p>
    <w:p w:rsidR="00625D32" w:rsidRPr="009402DC" w:rsidRDefault="00625D32" w:rsidP="00625D32">
      <w:pPr>
        <w:pStyle w:val="msolistparagraphcxspmiddlecxspmiddle"/>
        <w:autoSpaceDE w:val="0"/>
        <w:autoSpaceDN w:val="0"/>
        <w:adjustRightInd w:val="0"/>
        <w:spacing w:before="0" w:beforeAutospacing="0" w:after="0" w:afterAutospacing="0"/>
        <w:ind w:left="720"/>
        <w:contextualSpacing/>
        <w:rPr>
          <w:rFonts w:ascii="Arial" w:hAnsi="Arial" w:cs="Arial"/>
          <w:sz w:val="22"/>
          <w:szCs w:val="22"/>
          <w:lang w:val="en-US"/>
        </w:rPr>
      </w:pPr>
    </w:p>
    <w:p w:rsidR="00625D32" w:rsidRPr="009402DC" w:rsidRDefault="00C63A77" w:rsidP="00B50BD8">
      <w:pPr>
        <w:pStyle w:val="msolistparagraphcxspmiddlecxspmiddle"/>
        <w:keepLines/>
        <w:autoSpaceDE w:val="0"/>
        <w:autoSpaceDN w:val="0"/>
        <w:adjustRightInd w:val="0"/>
        <w:spacing w:before="0" w:beforeAutospacing="0" w:after="200" w:afterAutospacing="0"/>
        <w:ind w:left="720"/>
        <w:contextualSpacing/>
        <w:rPr>
          <w:rFonts w:ascii="Arial" w:hAnsi="Arial" w:cs="Arial"/>
          <w:sz w:val="22"/>
          <w:szCs w:val="22"/>
          <w:lang w:val="en-US"/>
        </w:rPr>
      </w:pPr>
      <w:r>
        <w:rPr>
          <w:rFonts w:ascii="Arial" w:hAnsi="Arial" w:cs="Arial"/>
          <w:sz w:val="22"/>
          <w:szCs w:val="22"/>
          <w:lang w:val="en-US"/>
        </w:rPr>
        <w:t>“</w:t>
      </w:r>
      <w:r w:rsidR="00B50BD8">
        <w:rPr>
          <w:rFonts w:ascii="Arial" w:hAnsi="Arial" w:cs="Arial"/>
          <w:sz w:val="22"/>
          <w:szCs w:val="22"/>
          <w:lang w:val="en-US"/>
        </w:rPr>
        <w:t>(e</w:t>
      </w:r>
      <w:proofErr w:type="gramStart"/>
      <w:r w:rsidR="00B50BD8">
        <w:rPr>
          <w:rFonts w:ascii="Arial" w:hAnsi="Arial" w:cs="Arial"/>
          <w:sz w:val="22"/>
          <w:szCs w:val="22"/>
          <w:lang w:val="en-US"/>
        </w:rPr>
        <w:t xml:space="preserve">)  </w:t>
      </w:r>
      <w:r w:rsidR="00625D32" w:rsidRPr="009402DC">
        <w:rPr>
          <w:rFonts w:ascii="Arial" w:hAnsi="Arial" w:cs="Arial"/>
          <w:sz w:val="22"/>
          <w:szCs w:val="22"/>
          <w:lang w:val="en-US"/>
        </w:rPr>
        <w:t>The</w:t>
      </w:r>
      <w:proofErr w:type="gramEnd"/>
      <w:r w:rsidR="00625D32" w:rsidRPr="009402DC">
        <w:rPr>
          <w:rFonts w:ascii="Arial" w:hAnsi="Arial" w:cs="Arial"/>
          <w:sz w:val="22"/>
          <w:szCs w:val="22"/>
          <w:lang w:val="en-US"/>
        </w:rPr>
        <w:t xml:space="preserve"> General Assembly requests the International Bureau to continue to assist the Committee by providing Member States with necessary expertise and funding, in the most efficient manner, of the participation of experts from developing countries and LDCs, taking into account the usual formula.</w:t>
      </w:r>
    </w:p>
    <w:p w:rsidR="00625D32" w:rsidRDefault="00C63A77" w:rsidP="00625D32">
      <w:pPr>
        <w:spacing w:after="120"/>
        <w:ind w:left="720"/>
        <w:contextualSpacing/>
        <w:rPr>
          <w:color w:val="000000"/>
        </w:rPr>
      </w:pPr>
      <w:r>
        <w:rPr>
          <w:color w:val="000000"/>
        </w:rPr>
        <w:t>“</w:t>
      </w:r>
      <w:r w:rsidR="00625D32" w:rsidRPr="009402DC">
        <w:rPr>
          <w:color w:val="000000"/>
        </w:rPr>
        <w:t xml:space="preserve">The </w:t>
      </w:r>
      <w:r w:rsidR="00625D32" w:rsidRPr="009402DC">
        <w:t>General</w:t>
      </w:r>
      <w:r w:rsidR="00625D32" w:rsidRPr="009402DC">
        <w:rPr>
          <w:color w:val="000000"/>
        </w:rPr>
        <w:t xml:space="preserve"> Assembly takes note of the possibility for members of the IGC to request studies or to provide examples to inform the discussion of objectives and principles, and each proposed article, including examples of protectable subject matter and subject matter that is not intended to be protected, and examples of domestic legislation. However, examples and studies are not to delay progress or establish any preconditions to the text-based negotiations. </w:t>
      </w:r>
    </w:p>
    <w:p w:rsidR="00B50E1D" w:rsidRDefault="00B50E1D" w:rsidP="00625D32">
      <w:pPr>
        <w:spacing w:after="120"/>
        <w:ind w:left="720"/>
        <w:contextualSpacing/>
        <w:rPr>
          <w:color w:val="000000"/>
        </w:rPr>
      </w:pPr>
    </w:p>
    <w:p w:rsidR="00B50E1D" w:rsidRPr="009402DC" w:rsidRDefault="00B50E1D" w:rsidP="00625D32">
      <w:pPr>
        <w:spacing w:after="120"/>
        <w:ind w:left="720"/>
        <w:contextualSpacing/>
        <w:rPr>
          <w:color w:val="000000"/>
        </w:rPr>
      </w:pPr>
    </w:p>
    <w:p w:rsidR="00625D32" w:rsidRPr="009402DC" w:rsidRDefault="00625D32" w:rsidP="00625D32">
      <w:pPr>
        <w:spacing w:after="120"/>
        <w:ind w:left="720"/>
        <w:contextualSpacing/>
        <w:rPr>
          <w:color w:val="000000"/>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652"/>
      </w:tblGrid>
      <w:tr w:rsidR="00625D32" w:rsidRPr="009402DC" w:rsidTr="009D6982">
        <w:tc>
          <w:tcPr>
            <w:tcW w:w="2700" w:type="dxa"/>
            <w:tcBorders>
              <w:top w:val="single" w:sz="4" w:space="0" w:color="auto"/>
              <w:left w:val="single" w:sz="4" w:space="0" w:color="auto"/>
              <w:bottom w:val="single" w:sz="4" w:space="0" w:color="auto"/>
              <w:right w:val="single" w:sz="4" w:space="0" w:color="auto"/>
            </w:tcBorders>
            <w:hideMark/>
          </w:tcPr>
          <w:p w:rsidR="00625D32" w:rsidRPr="009402DC" w:rsidRDefault="00625D32" w:rsidP="00B50E1D">
            <w:pPr>
              <w:autoSpaceDE w:val="0"/>
              <w:autoSpaceDN w:val="0"/>
              <w:adjustRightInd w:val="0"/>
              <w:spacing w:before="100" w:beforeAutospacing="1" w:after="120" w:line="260" w:lineRule="exact"/>
              <w:ind w:left="720"/>
              <w:rPr>
                <w:b/>
                <w:bCs/>
              </w:rPr>
            </w:pPr>
            <w:r w:rsidRPr="009402DC">
              <w:rPr>
                <w:b/>
                <w:bCs/>
              </w:rPr>
              <w:t>Indicative Dates</w:t>
            </w:r>
          </w:p>
        </w:tc>
        <w:tc>
          <w:tcPr>
            <w:tcW w:w="5652" w:type="dxa"/>
            <w:tcBorders>
              <w:top w:val="single" w:sz="4" w:space="0" w:color="auto"/>
              <w:left w:val="single" w:sz="4" w:space="0" w:color="auto"/>
              <w:bottom w:val="single" w:sz="4" w:space="0" w:color="auto"/>
              <w:right w:val="single" w:sz="4" w:space="0" w:color="auto"/>
            </w:tcBorders>
            <w:hideMark/>
          </w:tcPr>
          <w:p w:rsidR="00625D32" w:rsidRPr="009402DC" w:rsidRDefault="00625D32" w:rsidP="00B50E1D">
            <w:pPr>
              <w:autoSpaceDE w:val="0"/>
              <w:autoSpaceDN w:val="0"/>
              <w:adjustRightInd w:val="0"/>
              <w:spacing w:before="100" w:beforeAutospacing="1" w:after="120" w:line="260" w:lineRule="exact"/>
              <w:ind w:left="720"/>
              <w:rPr>
                <w:b/>
                <w:bCs/>
              </w:rPr>
            </w:pPr>
            <w:r w:rsidRPr="009402DC">
              <w:rPr>
                <w:b/>
                <w:bCs/>
              </w:rPr>
              <w:t>Activity</w:t>
            </w:r>
          </w:p>
        </w:tc>
      </w:tr>
      <w:tr w:rsidR="00625D32" w:rsidRPr="009402DC" w:rsidTr="009D6982">
        <w:tc>
          <w:tcPr>
            <w:tcW w:w="2700" w:type="dxa"/>
            <w:tcBorders>
              <w:top w:val="single" w:sz="4" w:space="0" w:color="auto"/>
              <w:left w:val="single" w:sz="4" w:space="0" w:color="auto"/>
              <w:bottom w:val="single" w:sz="4" w:space="0" w:color="auto"/>
              <w:right w:val="single" w:sz="4" w:space="0" w:color="auto"/>
            </w:tcBorders>
            <w:hideMark/>
          </w:tcPr>
          <w:p w:rsidR="00625D32" w:rsidRPr="009402DC" w:rsidRDefault="00625D32" w:rsidP="00B50E1D">
            <w:pPr>
              <w:autoSpaceDE w:val="0"/>
              <w:autoSpaceDN w:val="0"/>
              <w:adjustRightInd w:val="0"/>
              <w:spacing w:before="100" w:beforeAutospacing="1" w:after="120" w:line="260" w:lineRule="exact"/>
              <w:ind w:left="720"/>
              <w:rPr>
                <w:bCs/>
              </w:rPr>
            </w:pPr>
            <w:r w:rsidRPr="009402DC">
              <w:rPr>
                <w:bCs/>
              </w:rPr>
              <w:t>February 2014</w:t>
            </w:r>
          </w:p>
        </w:tc>
        <w:tc>
          <w:tcPr>
            <w:tcW w:w="5652" w:type="dxa"/>
            <w:tcBorders>
              <w:top w:val="single" w:sz="4" w:space="0" w:color="auto"/>
              <w:left w:val="single" w:sz="4" w:space="0" w:color="auto"/>
              <w:bottom w:val="single" w:sz="4" w:space="0" w:color="auto"/>
              <w:right w:val="single" w:sz="4" w:space="0" w:color="auto"/>
            </w:tcBorders>
          </w:tcPr>
          <w:p w:rsidR="00625D32" w:rsidRPr="009402DC" w:rsidRDefault="00625D32" w:rsidP="00B50E1D">
            <w:pPr>
              <w:autoSpaceDE w:val="0"/>
              <w:autoSpaceDN w:val="0"/>
              <w:adjustRightInd w:val="0"/>
              <w:spacing w:before="100" w:beforeAutospacing="1" w:after="120" w:line="260" w:lineRule="exact"/>
              <w:ind w:left="720"/>
              <w:rPr>
                <w:bCs/>
              </w:rPr>
            </w:pPr>
            <w:r w:rsidRPr="009402DC">
              <w:rPr>
                <w:bCs/>
              </w:rPr>
              <w:t>IGC 26 GR.</w:t>
            </w:r>
          </w:p>
          <w:p w:rsidR="00B50E1D" w:rsidRDefault="00625D32" w:rsidP="00C073AB">
            <w:pPr>
              <w:numPr>
                <w:ilvl w:val="0"/>
                <w:numId w:val="14"/>
              </w:numPr>
              <w:autoSpaceDE w:val="0"/>
              <w:autoSpaceDN w:val="0"/>
              <w:adjustRightInd w:val="0"/>
              <w:spacing w:before="100" w:beforeAutospacing="1" w:after="120" w:line="260" w:lineRule="exact"/>
              <w:ind w:left="612" w:hanging="252"/>
              <w:rPr>
                <w:bCs/>
              </w:rPr>
            </w:pPr>
            <w:r w:rsidRPr="009402DC">
              <w:rPr>
                <w:bCs/>
              </w:rPr>
              <w:t xml:space="preserve">Ambassadors/Senior Capital-Based Officials meeting to share views on key policy issues relating to the negotiations on GRTKTCE, to further inform/guide the process. </w:t>
            </w:r>
          </w:p>
          <w:p w:rsidR="00625D32" w:rsidRPr="009402DC" w:rsidRDefault="00625D32" w:rsidP="00C073AB">
            <w:pPr>
              <w:autoSpaceDE w:val="0"/>
              <w:autoSpaceDN w:val="0"/>
              <w:adjustRightInd w:val="0"/>
              <w:spacing w:before="100" w:beforeAutospacing="1" w:after="120" w:line="260" w:lineRule="exact"/>
              <w:ind w:left="612"/>
              <w:rPr>
                <w:bCs/>
              </w:rPr>
            </w:pPr>
            <w:r w:rsidRPr="009402DC">
              <w:rPr>
                <w:bCs/>
              </w:rPr>
              <w:t>Durat</w:t>
            </w:r>
            <w:r w:rsidR="00B50E1D">
              <w:rPr>
                <w:bCs/>
              </w:rPr>
              <w:t xml:space="preserve">ion </w:t>
            </w:r>
            <w:r w:rsidR="00C073AB">
              <w:rPr>
                <w:bCs/>
              </w:rPr>
              <w:t>half d</w:t>
            </w:r>
            <w:r w:rsidRPr="009402DC">
              <w:rPr>
                <w:bCs/>
              </w:rPr>
              <w:t>ay</w:t>
            </w:r>
          </w:p>
          <w:p w:rsidR="00625D32" w:rsidRPr="009402DC" w:rsidRDefault="00625D32" w:rsidP="00C073AB">
            <w:pPr>
              <w:numPr>
                <w:ilvl w:val="0"/>
                <w:numId w:val="13"/>
              </w:numPr>
              <w:autoSpaceDE w:val="0"/>
              <w:autoSpaceDN w:val="0"/>
              <w:adjustRightInd w:val="0"/>
              <w:spacing w:before="100" w:beforeAutospacing="1" w:after="120" w:line="260" w:lineRule="exact"/>
              <w:ind w:left="522" w:hanging="162"/>
              <w:rPr>
                <w:bCs/>
              </w:rPr>
            </w:pPr>
            <w:r w:rsidRPr="009402DC">
              <w:rPr>
                <w:bCs/>
              </w:rPr>
              <w:t>Undertake text-based negotiations on GR with a focus on considering options for a draft legal text - Duration four and a half days.</w:t>
            </w:r>
          </w:p>
          <w:p w:rsidR="00B50E1D" w:rsidRDefault="00C073AB" w:rsidP="00C073AB">
            <w:pPr>
              <w:autoSpaceDE w:val="0"/>
              <w:autoSpaceDN w:val="0"/>
              <w:adjustRightInd w:val="0"/>
              <w:spacing w:before="100" w:beforeAutospacing="1" w:after="120" w:line="260" w:lineRule="exact"/>
              <w:ind w:left="612"/>
              <w:rPr>
                <w:bCs/>
              </w:rPr>
            </w:pPr>
            <w:r>
              <w:rPr>
                <w:bCs/>
              </w:rPr>
              <w:t>Duration 5 d</w:t>
            </w:r>
            <w:r w:rsidR="00625D32" w:rsidRPr="009402DC">
              <w:rPr>
                <w:bCs/>
              </w:rPr>
              <w:t>ays</w:t>
            </w:r>
          </w:p>
          <w:p w:rsidR="00B50E1D" w:rsidRPr="009402DC" w:rsidRDefault="00B50E1D" w:rsidP="00B50E1D">
            <w:pPr>
              <w:autoSpaceDE w:val="0"/>
              <w:autoSpaceDN w:val="0"/>
              <w:adjustRightInd w:val="0"/>
              <w:spacing w:before="100" w:beforeAutospacing="1" w:after="120" w:line="260" w:lineRule="exact"/>
              <w:ind w:left="720"/>
              <w:rPr>
                <w:bCs/>
              </w:rPr>
            </w:pPr>
            <w:r>
              <w:rPr>
                <w:bCs/>
              </w:rPr>
              <w:br/>
            </w:r>
          </w:p>
        </w:tc>
      </w:tr>
      <w:tr w:rsidR="00625D32" w:rsidRPr="009402DC" w:rsidTr="009D6982">
        <w:tc>
          <w:tcPr>
            <w:tcW w:w="2700" w:type="dxa"/>
            <w:tcBorders>
              <w:top w:val="single" w:sz="4" w:space="0" w:color="auto"/>
              <w:left w:val="single" w:sz="4" w:space="0" w:color="auto"/>
              <w:bottom w:val="single" w:sz="4" w:space="0" w:color="auto"/>
              <w:right w:val="single" w:sz="4" w:space="0" w:color="auto"/>
            </w:tcBorders>
            <w:hideMark/>
          </w:tcPr>
          <w:p w:rsidR="00625D32" w:rsidRPr="009402DC" w:rsidRDefault="00625D32" w:rsidP="00B50E1D">
            <w:pPr>
              <w:autoSpaceDE w:val="0"/>
              <w:autoSpaceDN w:val="0"/>
              <w:adjustRightInd w:val="0"/>
              <w:spacing w:before="100" w:beforeAutospacing="1" w:after="120" w:line="260" w:lineRule="exact"/>
              <w:ind w:left="720"/>
              <w:rPr>
                <w:bCs/>
              </w:rPr>
            </w:pPr>
            <w:r w:rsidRPr="009402DC">
              <w:rPr>
                <w:bCs/>
              </w:rPr>
              <w:lastRenderedPageBreak/>
              <w:t>April 2014</w:t>
            </w:r>
          </w:p>
        </w:tc>
        <w:tc>
          <w:tcPr>
            <w:tcW w:w="5652" w:type="dxa"/>
            <w:tcBorders>
              <w:top w:val="single" w:sz="4" w:space="0" w:color="auto"/>
              <w:left w:val="single" w:sz="4" w:space="0" w:color="auto"/>
              <w:bottom w:val="single" w:sz="4" w:space="0" w:color="auto"/>
              <w:right w:val="single" w:sz="4" w:space="0" w:color="auto"/>
            </w:tcBorders>
          </w:tcPr>
          <w:p w:rsidR="00625D32" w:rsidRPr="009402DC" w:rsidRDefault="00625D32" w:rsidP="00C073AB">
            <w:pPr>
              <w:autoSpaceDE w:val="0"/>
              <w:autoSpaceDN w:val="0"/>
              <w:adjustRightInd w:val="0"/>
              <w:spacing w:before="100" w:beforeAutospacing="1" w:after="120" w:line="260" w:lineRule="exact"/>
              <w:ind w:left="522"/>
              <w:rPr>
                <w:bCs/>
              </w:rPr>
            </w:pPr>
            <w:r w:rsidRPr="009402DC">
              <w:rPr>
                <w:bCs/>
              </w:rPr>
              <w:t xml:space="preserve">IGC 27 TK followed by TCE. </w:t>
            </w:r>
          </w:p>
          <w:p w:rsidR="00625D32" w:rsidRPr="00C073AB" w:rsidRDefault="00625D32" w:rsidP="00C073AB">
            <w:pPr>
              <w:numPr>
                <w:ilvl w:val="0"/>
                <w:numId w:val="12"/>
              </w:numPr>
              <w:autoSpaceDE w:val="0"/>
              <w:autoSpaceDN w:val="0"/>
              <w:adjustRightInd w:val="0"/>
              <w:spacing w:before="100" w:beforeAutospacing="1" w:after="120" w:line="260" w:lineRule="exact"/>
              <w:ind w:left="612" w:hanging="252"/>
              <w:rPr>
                <w:bCs/>
              </w:rPr>
            </w:pPr>
            <w:r w:rsidRPr="00C073AB">
              <w:rPr>
                <w:bCs/>
              </w:rPr>
              <w:t xml:space="preserve">Consideration </w:t>
            </w:r>
            <w:r w:rsidR="00C073AB" w:rsidRPr="00C073AB">
              <w:rPr>
                <w:bCs/>
              </w:rPr>
              <w:t xml:space="preserve">of Cross Cutting TK/TCE Issues, </w:t>
            </w:r>
            <w:r w:rsidR="00C073AB">
              <w:rPr>
                <w:bCs/>
              </w:rPr>
              <w:t>d</w:t>
            </w:r>
            <w:r w:rsidR="00C073AB" w:rsidRPr="00C073AB">
              <w:rPr>
                <w:bCs/>
              </w:rPr>
              <w:t xml:space="preserve">uration </w:t>
            </w:r>
            <w:r w:rsidR="00C073AB">
              <w:rPr>
                <w:bCs/>
              </w:rPr>
              <w:t>1 d</w:t>
            </w:r>
            <w:r w:rsidRPr="00C073AB">
              <w:rPr>
                <w:bCs/>
              </w:rPr>
              <w:t>ay</w:t>
            </w:r>
          </w:p>
          <w:p w:rsidR="00625D32" w:rsidRPr="00C073AB" w:rsidRDefault="00625D32" w:rsidP="00C073AB">
            <w:pPr>
              <w:numPr>
                <w:ilvl w:val="0"/>
                <w:numId w:val="12"/>
              </w:numPr>
              <w:autoSpaceDE w:val="0"/>
              <w:autoSpaceDN w:val="0"/>
              <w:adjustRightInd w:val="0"/>
              <w:spacing w:before="100" w:beforeAutospacing="1" w:after="120" w:line="260" w:lineRule="exact"/>
              <w:ind w:left="612" w:hanging="252"/>
              <w:rPr>
                <w:bCs/>
              </w:rPr>
            </w:pPr>
            <w:r w:rsidRPr="00C073AB">
              <w:rPr>
                <w:bCs/>
              </w:rPr>
              <w:t xml:space="preserve">TK - Focus on objectives, principles, 4 key Articles </w:t>
            </w:r>
            <w:r w:rsidRPr="00C073AB">
              <w:rPr>
                <w:bCs/>
                <w:i/>
              </w:rPr>
              <w:t>viz</w:t>
            </w:r>
            <w:r w:rsidRPr="00C073AB">
              <w:rPr>
                <w:bCs/>
              </w:rPr>
              <w:t xml:space="preserve"> Subject Matter of Protection, Beneficiaries, Scope of Protection </w:t>
            </w:r>
            <w:r w:rsidR="00C073AB" w:rsidRPr="00C073AB">
              <w:rPr>
                <w:bCs/>
              </w:rPr>
              <w:t xml:space="preserve">and Limitations and Exceptions, </w:t>
            </w:r>
            <w:r w:rsidR="00C073AB">
              <w:rPr>
                <w:bCs/>
              </w:rPr>
              <w:t>duration 4 d</w:t>
            </w:r>
            <w:r w:rsidRPr="00C073AB">
              <w:rPr>
                <w:bCs/>
              </w:rPr>
              <w:t>ays</w:t>
            </w:r>
          </w:p>
          <w:p w:rsidR="00625D32" w:rsidRPr="00C073AB" w:rsidRDefault="00625D32" w:rsidP="00C073AB">
            <w:pPr>
              <w:numPr>
                <w:ilvl w:val="0"/>
                <w:numId w:val="12"/>
              </w:numPr>
              <w:autoSpaceDE w:val="0"/>
              <w:autoSpaceDN w:val="0"/>
              <w:adjustRightInd w:val="0"/>
              <w:spacing w:before="100" w:beforeAutospacing="1" w:after="120" w:line="260" w:lineRule="exact"/>
              <w:ind w:left="612" w:hanging="252"/>
              <w:rPr>
                <w:bCs/>
              </w:rPr>
            </w:pPr>
            <w:r w:rsidRPr="00C073AB">
              <w:rPr>
                <w:bCs/>
              </w:rPr>
              <w:t>Consideration</w:t>
            </w:r>
            <w:r w:rsidR="00C073AB" w:rsidRPr="00C073AB">
              <w:rPr>
                <w:bCs/>
              </w:rPr>
              <w:t xml:space="preserve"> of Cross Cutting TK/TCE Issues, </w:t>
            </w:r>
            <w:r w:rsidR="00C073AB">
              <w:rPr>
                <w:bCs/>
              </w:rPr>
              <w:t>d</w:t>
            </w:r>
            <w:r w:rsidR="00C073AB" w:rsidRPr="00C073AB">
              <w:rPr>
                <w:bCs/>
              </w:rPr>
              <w:t xml:space="preserve">uration </w:t>
            </w:r>
            <w:r w:rsidRPr="00C073AB">
              <w:rPr>
                <w:bCs/>
              </w:rPr>
              <w:t xml:space="preserve">1 </w:t>
            </w:r>
            <w:r w:rsidR="00C073AB">
              <w:rPr>
                <w:bCs/>
              </w:rPr>
              <w:t>d</w:t>
            </w:r>
            <w:r w:rsidRPr="00C073AB">
              <w:rPr>
                <w:bCs/>
              </w:rPr>
              <w:t>ay</w:t>
            </w:r>
          </w:p>
          <w:p w:rsidR="00625D32" w:rsidRPr="009402DC" w:rsidRDefault="00625D32" w:rsidP="00C073AB">
            <w:pPr>
              <w:numPr>
                <w:ilvl w:val="0"/>
                <w:numId w:val="12"/>
              </w:numPr>
              <w:autoSpaceDE w:val="0"/>
              <w:autoSpaceDN w:val="0"/>
              <w:adjustRightInd w:val="0"/>
              <w:spacing w:before="100" w:beforeAutospacing="1" w:after="120" w:line="260" w:lineRule="exact"/>
              <w:ind w:left="612" w:hanging="270"/>
              <w:rPr>
                <w:bCs/>
              </w:rPr>
            </w:pPr>
            <w:r w:rsidRPr="009402DC">
              <w:rPr>
                <w:bCs/>
              </w:rPr>
              <w:t xml:space="preserve">TCE - Focus on objectives, principles, 4 key Articles </w:t>
            </w:r>
            <w:r w:rsidRPr="009402DC">
              <w:rPr>
                <w:bCs/>
                <w:i/>
              </w:rPr>
              <w:t>viz</w:t>
            </w:r>
            <w:r w:rsidRPr="009402DC">
              <w:rPr>
                <w:bCs/>
              </w:rPr>
              <w:t xml:space="preserve"> Subject Matter of Protection, Beneficiaries, Scope of Protection and Limitations and Exceptions</w:t>
            </w:r>
            <w:r w:rsidR="00C073AB">
              <w:rPr>
                <w:bCs/>
              </w:rPr>
              <w:t>, duration 4 d</w:t>
            </w:r>
            <w:r w:rsidRPr="009402DC">
              <w:rPr>
                <w:bCs/>
              </w:rPr>
              <w:t>ays</w:t>
            </w:r>
          </w:p>
          <w:p w:rsidR="00625D32" w:rsidRPr="009402DC" w:rsidRDefault="00C073AB" w:rsidP="00C073AB">
            <w:pPr>
              <w:autoSpaceDE w:val="0"/>
              <w:autoSpaceDN w:val="0"/>
              <w:adjustRightInd w:val="0"/>
              <w:spacing w:before="100" w:beforeAutospacing="1" w:after="120" w:line="260" w:lineRule="exact"/>
              <w:ind w:left="612"/>
              <w:rPr>
                <w:bCs/>
              </w:rPr>
            </w:pPr>
            <w:r>
              <w:rPr>
                <w:bCs/>
              </w:rPr>
              <w:t>Duration 10 d</w:t>
            </w:r>
            <w:r w:rsidR="00625D32" w:rsidRPr="009402DC">
              <w:rPr>
                <w:bCs/>
              </w:rPr>
              <w:t>ays</w:t>
            </w:r>
          </w:p>
        </w:tc>
      </w:tr>
      <w:tr w:rsidR="00625D32" w:rsidRPr="009402DC" w:rsidTr="009D6982">
        <w:tc>
          <w:tcPr>
            <w:tcW w:w="2700" w:type="dxa"/>
            <w:tcBorders>
              <w:top w:val="single" w:sz="4" w:space="0" w:color="auto"/>
              <w:left w:val="single" w:sz="4" w:space="0" w:color="auto"/>
              <w:bottom w:val="single" w:sz="4" w:space="0" w:color="auto"/>
              <w:right w:val="single" w:sz="4" w:space="0" w:color="auto"/>
            </w:tcBorders>
            <w:hideMark/>
          </w:tcPr>
          <w:p w:rsidR="00625D32" w:rsidRPr="009402DC" w:rsidRDefault="00625D32" w:rsidP="00C073AB">
            <w:pPr>
              <w:autoSpaceDE w:val="0"/>
              <w:autoSpaceDN w:val="0"/>
              <w:adjustRightInd w:val="0"/>
              <w:spacing w:before="100" w:beforeAutospacing="1" w:after="120" w:line="260" w:lineRule="exact"/>
              <w:ind w:left="720"/>
              <w:rPr>
                <w:bCs/>
              </w:rPr>
            </w:pPr>
            <w:r w:rsidRPr="009402DC">
              <w:rPr>
                <w:bCs/>
              </w:rPr>
              <w:t>July 2014</w:t>
            </w:r>
          </w:p>
        </w:tc>
        <w:tc>
          <w:tcPr>
            <w:tcW w:w="5652" w:type="dxa"/>
            <w:tcBorders>
              <w:top w:val="single" w:sz="4" w:space="0" w:color="auto"/>
              <w:left w:val="single" w:sz="4" w:space="0" w:color="auto"/>
              <w:bottom w:val="single" w:sz="4" w:space="0" w:color="auto"/>
              <w:right w:val="single" w:sz="4" w:space="0" w:color="auto"/>
            </w:tcBorders>
          </w:tcPr>
          <w:p w:rsidR="00625D32" w:rsidRPr="009402DC" w:rsidRDefault="00625D32" w:rsidP="00C073AB">
            <w:pPr>
              <w:autoSpaceDE w:val="0"/>
              <w:autoSpaceDN w:val="0"/>
              <w:adjustRightInd w:val="0"/>
              <w:spacing w:before="100" w:beforeAutospacing="1" w:after="120" w:line="260" w:lineRule="exact"/>
              <w:ind w:left="612"/>
              <w:rPr>
                <w:bCs/>
              </w:rPr>
            </w:pPr>
            <w:r w:rsidRPr="009402DC">
              <w:rPr>
                <w:bCs/>
              </w:rPr>
              <w:t xml:space="preserve">IGC </w:t>
            </w:r>
            <w:proofErr w:type="gramStart"/>
            <w:r w:rsidRPr="009402DC">
              <w:rPr>
                <w:bCs/>
              </w:rPr>
              <w:t>28 Cross-cutting session/Stocktaking</w:t>
            </w:r>
            <w:proofErr w:type="gramEnd"/>
            <w:r w:rsidRPr="009402DC">
              <w:rPr>
                <w:bCs/>
              </w:rPr>
              <w:t>.</w:t>
            </w:r>
          </w:p>
          <w:p w:rsidR="00625D32" w:rsidRPr="009402DC" w:rsidRDefault="00625D32" w:rsidP="00C073AB">
            <w:pPr>
              <w:numPr>
                <w:ilvl w:val="0"/>
                <w:numId w:val="11"/>
              </w:numPr>
              <w:autoSpaceDE w:val="0"/>
              <w:autoSpaceDN w:val="0"/>
              <w:adjustRightInd w:val="0"/>
              <w:spacing w:before="100" w:beforeAutospacing="1" w:after="120" w:line="260" w:lineRule="exact"/>
              <w:ind w:left="720"/>
              <w:rPr>
                <w:bCs/>
              </w:rPr>
            </w:pPr>
            <w:r w:rsidRPr="009402DC">
              <w:rPr>
                <w:bCs/>
              </w:rPr>
              <w:t>Cross Cutting GR/TK/TCE session.</w:t>
            </w:r>
          </w:p>
          <w:p w:rsidR="00625D32" w:rsidRPr="009402DC" w:rsidRDefault="00625D32" w:rsidP="00C073AB">
            <w:pPr>
              <w:numPr>
                <w:ilvl w:val="0"/>
                <w:numId w:val="11"/>
              </w:numPr>
              <w:autoSpaceDE w:val="0"/>
              <w:autoSpaceDN w:val="0"/>
              <w:adjustRightInd w:val="0"/>
              <w:spacing w:before="100" w:beforeAutospacing="1" w:after="120" w:line="260" w:lineRule="exact"/>
              <w:ind w:left="612" w:hanging="252"/>
              <w:rPr>
                <w:bCs/>
              </w:rPr>
            </w:pPr>
            <w:r w:rsidRPr="009402DC">
              <w:rPr>
                <w:bCs/>
              </w:rPr>
              <w:t>Take stock of progress and make a recommendation to the General Assembly</w:t>
            </w:r>
          </w:p>
          <w:p w:rsidR="00625D32" w:rsidRPr="009402DC" w:rsidRDefault="00625D32" w:rsidP="00C073AB">
            <w:pPr>
              <w:autoSpaceDE w:val="0"/>
              <w:autoSpaceDN w:val="0"/>
              <w:adjustRightInd w:val="0"/>
              <w:spacing w:before="100" w:beforeAutospacing="1" w:after="120" w:line="260" w:lineRule="exact"/>
              <w:ind w:left="612"/>
              <w:rPr>
                <w:bCs/>
              </w:rPr>
            </w:pPr>
            <w:r w:rsidRPr="009402DC">
              <w:rPr>
                <w:bCs/>
              </w:rPr>
              <w:t xml:space="preserve">Duration 3 </w:t>
            </w:r>
            <w:r w:rsidR="00C073AB">
              <w:rPr>
                <w:bCs/>
              </w:rPr>
              <w:t>d</w:t>
            </w:r>
            <w:r w:rsidRPr="009402DC">
              <w:rPr>
                <w:bCs/>
              </w:rPr>
              <w:t>ays</w:t>
            </w:r>
          </w:p>
        </w:tc>
      </w:tr>
      <w:tr w:rsidR="00625D32" w:rsidRPr="009402DC" w:rsidTr="009D6982">
        <w:tc>
          <w:tcPr>
            <w:tcW w:w="2700" w:type="dxa"/>
            <w:tcBorders>
              <w:top w:val="single" w:sz="4" w:space="0" w:color="auto"/>
              <w:left w:val="single" w:sz="4" w:space="0" w:color="auto"/>
              <w:bottom w:val="single" w:sz="4" w:space="0" w:color="auto"/>
              <w:right w:val="single" w:sz="4" w:space="0" w:color="auto"/>
            </w:tcBorders>
          </w:tcPr>
          <w:p w:rsidR="00625D32" w:rsidRPr="009402DC" w:rsidRDefault="00625D32" w:rsidP="00C073AB">
            <w:pPr>
              <w:autoSpaceDE w:val="0"/>
              <w:autoSpaceDN w:val="0"/>
              <w:adjustRightInd w:val="0"/>
              <w:spacing w:before="100" w:beforeAutospacing="1" w:after="120" w:line="260" w:lineRule="exact"/>
              <w:ind w:left="720"/>
              <w:rPr>
                <w:bCs/>
              </w:rPr>
            </w:pPr>
            <w:r w:rsidRPr="009402DC">
              <w:rPr>
                <w:bCs/>
              </w:rPr>
              <w:t>September 2014</w:t>
            </w:r>
          </w:p>
          <w:p w:rsidR="00625D32" w:rsidRPr="009402DC" w:rsidRDefault="00625D32" w:rsidP="00C073AB">
            <w:pPr>
              <w:autoSpaceDE w:val="0"/>
              <w:autoSpaceDN w:val="0"/>
              <w:adjustRightInd w:val="0"/>
              <w:spacing w:before="100" w:beforeAutospacing="1" w:after="120" w:line="260" w:lineRule="exact"/>
              <w:ind w:left="720"/>
              <w:rPr>
                <w:bCs/>
              </w:rPr>
            </w:pPr>
          </w:p>
        </w:tc>
        <w:tc>
          <w:tcPr>
            <w:tcW w:w="5652" w:type="dxa"/>
            <w:tcBorders>
              <w:top w:val="single" w:sz="4" w:space="0" w:color="auto"/>
              <w:left w:val="single" w:sz="4" w:space="0" w:color="auto"/>
              <w:bottom w:val="single" w:sz="4" w:space="0" w:color="auto"/>
              <w:right w:val="single" w:sz="4" w:space="0" w:color="auto"/>
            </w:tcBorders>
          </w:tcPr>
          <w:p w:rsidR="00625D32" w:rsidRPr="009402DC" w:rsidRDefault="00625D32" w:rsidP="00C073AB">
            <w:pPr>
              <w:autoSpaceDE w:val="0"/>
              <w:autoSpaceDN w:val="0"/>
              <w:adjustRightInd w:val="0"/>
              <w:spacing w:before="100" w:beforeAutospacing="1" w:after="120" w:line="260" w:lineRule="exact"/>
              <w:ind w:left="720"/>
              <w:rPr>
                <w:bCs/>
              </w:rPr>
            </w:pPr>
            <w:r w:rsidRPr="009402DC">
              <w:rPr>
                <w:bCs/>
              </w:rPr>
              <w:t>WIPO General Assembly</w:t>
            </w:r>
          </w:p>
          <w:p w:rsidR="00625D32" w:rsidRPr="009402DC" w:rsidRDefault="00625D32" w:rsidP="00C073AB">
            <w:pPr>
              <w:autoSpaceDE w:val="0"/>
              <w:autoSpaceDN w:val="0"/>
              <w:adjustRightInd w:val="0"/>
              <w:spacing w:before="100" w:beforeAutospacing="1" w:after="120" w:line="260" w:lineRule="exact"/>
              <w:ind w:left="720"/>
              <w:rPr>
                <w:bCs/>
              </w:rPr>
            </w:pPr>
            <w:r w:rsidRPr="009402DC">
              <w:rPr>
                <w:color w:val="000000"/>
              </w:rPr>
              <w:t>With a view to finalising</w:t>
            </w:r>
            <w:r w:rsidRPr="009402DC">
              <w:t xml:space="preserve"> the text(s) within the biennium, the General Assembly in 2014 will take stock of and consider the text(s)</w:t>
            </w:r>
            <w:proofErr w:type="gramStart"/>
            <w:r w:rsidRPr="009402DC">
              <w:t>,</w:t>
            </w:r>
            <w:proofErr w:type="gramEnd"/>
            <w:r w:rsidRPr="009402DC">
              <w:t xml:space="preserve"> progress made and decide on convening a </w:t>
            </w:r>
            <w:r w:rsidR="00B50BD8">
              <w:t>Diplomatic conference</w:t>
            </w:r>
            <w:r w:rsidRPr="009402DC">
              <w:t>, and will consider the need for additional meetings, taking account of the budgetary process.</w:t>
            </w:r>
            <w:r w:rsidR="00B50BD8">
              <w:t>”</w:t>
            </w:r>
          </w:p>
        </w:tc>
      </w:tr>
    </w:tbl>
    <w:p w:rsidR="00EE438E" w:rsidRPr="00626702" w:rsidRDefault="00EE438E" w:rsidP="007E1A2C">
      <w:pPr>
        <w:spacing w:after="120" w:line="260" w:lineRule="atLeast"/>
        <w:contextualSpacing/>
        <w:rPr>
          <w:szCs w:val="22"/>
        </w:rPr>
      </w:pPr>
    </w:p>
    <w:p w:rsidR="00EE438E" w:rsidRPr="00626702" w:rsidRDefault="00EE438E" w:rsidP="00EE438E">
      <w:pPr>
        <w:autoSpaceDE w:val="0"/>
        <w:autoSpaceDN w:val="0"/>
        <w:adjustRightInd w:val="0"/>
        <w:rPr>
          <w:b/>
          <w:szCs w:val="22"/>
          <w:lang w:bidi="he-IL"/>
        </w:rPr>
      </w:pPr>
      <w:r w:rsidRPr="00626702">
        <w:rPr>
          <w:b/>
          <w:szCs w:val="22"/>
          <w:lang w:bidi="he-IL"/>
        </w:rPr>
        <w:t>IGC SESSIONS IN 201</w:t>
      </w:r>
      <w:r w:rsidR="00962EF4">
        <w:rPr>
          <w:b/>
          <w:szCs w:val="22"/>
          <w:lang w:bidi="he-IL"/>
        </w:rPr>
        <w:t>4</w:t>
      </w:r>
    </w:p>
    <w:p w:rsidR="00EE438E" w:rsidRPr="00626702" w:rsidRDefault="00EE438E" w:rsidP="007E1A2C">
      <w:pPr>
        <w:spacing w:after="120" w:line="260" w:lineRule="atLeast"/>
        <w:contextualSpacing/>
        <w:rPr>
          <w:szCs w:val="22"/>
        </w:rPr>
      </w:pPr>
    </w:p>
    <w:p w:rsidR="001F65A7" w:rsidRPr="00626702" w:rsidRDefault="00D13C08" w:rsidP="001F65A7">
      <w:pPr>
        <w:numPr>
          <w:ilvl w:val="0"/>
          <w:numId w:val="4"/>
        </w:numPr>
        <w:tabs>
          <w:tab w:val="clear" w:pos="1570"/>
        </w:tabs>
        <w:spacing w:after="120" w:line="260" w:lineRule="atLeast"/>
        <w:ind w:left="0" w:firstLine="0"/>
        <w:contextualSpacing/>
        <w:rPr>
          <w:szCs w:val="22"/>
        </w:rPr>
      </w:pPr>
      <w:r w:rsidRPr="00626702">
        <w:rPr>
          <w:szCs w:val="22"/>
        </w:rPr>
        <w:t>Pursu</w:t>
      </w:r>
      <w:r w:rsidR="00625D32">
        <w:rPr>
          <w:szCs w:val="22"/>
        </w:rPr>
        <w:t>ant to the mandate for the 2014</w:t>
      </w:r>
      <w:r w:rsidR="00AA7A06" w:rsidRPr="00626702">
        <w:rPr>
          <w:szCs w:val="22"/>
        </w:rPr>
        <w:t>/</w:t>
      </w:r>
      <w:r w:rsidR="00625D32">
        <w:rPr>
          <w:szCs w:val="22"/>
        </w:rPr>
        <w:t>2015</w:t>
      </w:r>
      <w:r w:rsidR="00F16050">
        <w:rPr>
          <w:szCs w:val="22"/>
        </w:rPr>
        <w:t xml:space="preserve"> biennium</w:t>
      </w:r>
      <w:r w:rsidRPr="00626702">
        <w:rPr>
          <w:szCs w:val="22"/>
        </w:rPr>
        <w:t xml:space="preserve"> and the work program </w:t>
      </w:r>
      <w:r w:rsidR="00625D32">
        <w:rPr>
          <w:szCs w:val="22"/>
        </w:rPr>
        <w:t>for 2014</w:t>
      </w:r>
      <w:r w:rsidRPr="00626702">
        <w:rPr>
          <w:szCs w:val="22"/>
        </w:rPr>
        <w:t xml:space="preserve">, the IGC met three times in </w:t>
      </w:r>
      <w:r w:rsidR="00625D32">
        <w:rPr>
          <w:szCs w:val="22"/>
        </w:rPr>
        <w:t>2014</w:t>
      </w:r>
      <w:r w:rsidRPr="00626702">
        <w:rPr>
          <w:szCs w:val="22"/>
        </w:rPr>
        <w:t>, as follows:</w:t>
      </w:r>
      <w:r w:rsidRPr="00626702">
        <w:rPr>
          <w:szCs w:val="22"/>
        </w:rPr>
        <w:br/>
      </w:r>
    </w:p>
    <w:p w:rsidR="00D13C08" w:rsidRPr="00626702" w:rsidRDefault="001F65A7" w:rsidP="001F65A7">
      <w:pPr>
        <w:spacing w:after="120" w:line="260" w:lineRule="atLeast"/>
        <w:ind w:left="550"/>
        <w:contextualSpacing/>
        <w:rPr>
          <w:szCs w:val="22"/>
        </w:rPr>
      </w:pPr>
      <w:r w:rsidRPr="00626702">
        <w:rPr>
          <w:szCs w:val="22"/>
        </w:rPr>
        <w:t>(a)</w:t>
      </w:r>
      <w:r w:rsidRPr="00626702">
        <w:rPr>
          <w:szCs w:val="22"/>
        </w:rPr>
        <w:tab/>
      </w:r>
      <w:r w:rsidR="00D13C08" w:rsidRPr="00626702">
        <w:rPr>
          <w:szCs w:val="22"/>
        </w:rPr>
        <w:t xml:space="preserve">IGC </w:t>
      </w:r>
      <w:r w:rsidR="00625D32">
        <w:rPr>
          <w:szCs w:val="22"/>
        </w:rPr>
        <w:t>26</w:t>
      </w:r>
      <w:r w:rsidR="00D13C08" w:rsidRPr="00626702">
        <w:rPr>
          <w:szCs w:val="22"/>
        </w:rPr>
        <w:t xml:space="preserve">, from February </w:t>
      </w:r>
      <w:r w:rsidR="00625D32">
        <w:rPr>
          <w:szCs w:val="22"/>
        </w:rPr>
        <w:t>3</w:t>
      </w:r>
      <w:r w:rsidR="00D56461" w:rsidRPr="00626702">
        <w:rPr>
          <w:szCs w:val="22"/>
        </w:rPr>
        <w:t xml:space="preserve"> </w:t>
      </w:r>
      <w:r w:rsidR="00D13C08" w:rsidRPr="00626702">
        <w:rPr>
          <w:szCs w:val="22"/>
        </w:rPr>
        <w:t xml:space="preserve">to </w:t>
      </w:r>
      <w:r w:rsidR="00625D32">
        <w:rPr>
          <w:szCs w:val="22"/>
        </w:rPr>
        <w:t>7</w:t>
      </w:r>
      <w:r w:rsidR="00D13C08" w:rsidRPr="00626702">
        <w:rPr>
          <w:szCs w:val="22"/>
        </w:rPr>
        <w:t xml:space="preserve">, </w:t>
      </w:r>
      <w:r w:rsidR="00625D32">
        <w:rPr>
          <w:szCs w:val="22"/>
        </w:rPr>
        <w:t>2014</w:t>
      </w:r>
      <w:r w:rsidR="00D13C08" w:rsidRPr="00626702">
        <w:rPr>
          <w:szCs w:val="22"/>
        </w:rPr>
        <w:t xml:space="preserve">, on the subject of </w:t>
      </w:r>
      <w:r w:rsidR="004B7B38">
        <w:rPr>
          <w:szCs w:val="22"/>
        </w:rPr>
        <w:t>genetic resources (</w:t>
      </w:r>
      <w:r w:rsidR="00AA7A06" w:rsidRPr="00626702">
        <w:rPr>
          <w:szCs w:val="22"/>
        </w:rPr>
        <w:t>GR</w:t>
      </w:r>
      <w:r w:rsidR="00793D83">
        <w:rPr>
          <w:szCs w:val="22"/>
        </w:rPr>
        <w:t>s</w:t>
      </w:r>
      <w:r w:rsidR="004B7B38">
        <w:rPr>
          <w:szCs w:val="22"/>
        </w:rPr>
        <w:t>)</w:t>
      </w:r>
      <w:r w:rsidR="00D13C08" w:rsidRPr="00626702">
        <w:rPr>
          <w:szCs w:val="22"/>
        </w:rPr>
        <w:t>;</w:t>
      </w:r>
      <w:r w:rsidR="00D13C08" w:rsidRPr="00626702">
        <w:rPr>
          <w:szCs w:val="22"/>
        </w:rPr>
        <w:br/>
      </w:r>
    </w:p>
    <w:p w:rsidR="00D13C08" w:rsidRPr="00626702" w:rsidRDefault="001F65A7" w:rsidP="001F65A7">
      <w:pPr>
        <w:spacing w:after="120" w:line="260" w:lineRule="atLeast"/>
        <w:ind w:left="550"/>
        <w:contextualSpacing/>
        <w:rPr>
          <w:szCs w:val="22"/>
        </w:rPr>
      </w:pPr>
      <w:r w:rsidRPr="00626702">
        <w:rPr>
          <w:szCs w:val="22"/>
        </w:rPr>
        <w:t>(b)</w:t>
      </w:r>
      <w:r w:rsidRPr="00626702">
        <w:rPr>
          <w:szCs w:val="22"/>
        </w:rPr>
        <w:tab/>
      </w:r>
      <w:r w:rsidR="00D13C08" w:rsidRPr="00626702">
        <w:rPr>
          <w:szCs w:val="22"/>
        </w:rPr>
        <w:t xml:space="preserve">IGC </w:t>
      </w:r>
      <w:r w:rsidR="00625D32">
        <w:rPr>
          <w:szCs w:val="22"/>
        </w:rPr>
        <w:t>27</w:t>
      </w:r>
      <w:r w:rsidR="00D13C08" w:rsidRPr="00626702">
        <w:rPr>
          <w:szCs w:val="22"/>
        </w:rPr>
        <w:t xml:space="preserve">, from </w:t>
      </w:r>
      <w:r w:rsidR="00625D32">
        <w:rPr>
          <w:szCs w:val="22"/>
        </w:rPr>
        <w:t>March 24 to April 4</w:t>
      </w:r>
      <w:r w:rsidR="00D13C08" w:rsidRPr="00626702">
        <w:rPr>
          <w:szCs w:val="22"/>
        </w:rPr>
        <w:t xml:space="preserve">, </w:t>
      </w:r>
      <w:r w:rsidR="00625D32">
        <w:rPr>
          <w:szCs w:val="22"/>
        </w:rPr>
        <w:t>2014</w:t>
      </w:r>
      <w:r w:rsidR="00D13C08" w:rsidRPr="00626702">
        <w:rPr>
          <w:szCs w:val="22"/>
        </w:rPr>
        <w:t>, on the subject</w:t>
      </w:r>
      <w:r w:rsidR="00625D32">
        <w:rPr>
          <w:szCs w:val="22"/>
        </w:rPr>
        <w:t>s</w:t>
      </w:r>
      <w:r w:rsidR="00D13C08" w:rsidRPr="00626702">
        <w:rPr>
          <w:szCs w:val="22"/>
        </w:rPr>
        <w:t xml:space="preserve"> of </w:t>
      </w:r>
      <w:r w:rsidR="004B7B38">
        <w:rPr>
          <w:szCs w:val="22"/>
        </w:rPr>
        <w:t>traditional knowledge (</w:t>
      </w:r>
      <w:r w:rsidR="00AA7A06" w:rsidRPr="00626702">
        <w:rPr>
          <w:szCs w:val="22"/>
        </w:rPr>
        <w:t>TK</w:t>
      </w:r>
      <w:r w:rsidR="004B7B38">
        <w:rPr>
          <w:szCs w:val="22"/>
        </w:rPr>
        <w:t>)</w:t>
      </w:r>
      <w:r w:rsidR="00625D32">
        <w:rPr>
          <w:szCs w:val="22"/>
        </w:rPr>
        <w:t xml:space="preserve"> and </w:t>
      </w:r>
      <w:r w:rsidR="004B7B38">
        <w:rPr>
          <w:szCs w:val="22"/>
        </w:rPr>
        <w:t>traditional cultural expressions (</w:t>
      </w:r>
      <w:r w:rsidR="00625D32">
        <w:rPr>
          <w:szCs w:val="22"/>
        </w:rPr>
        <w:t>TCEs</w:t>
      </w:r>
      <w:r w:rsidR="004B7B38">
        <w:rPr>
          <w:szCs w:val="22"/>
        </w:rPr>
        <w:t>)</w:t>
      </w:r>
      <w:r w:rsidR="00D13C08" w:rsidRPr="00626702">
        <w:rPr>
          <w:szCs w:val="22"/>
        </w:rPr>
        <w:t>; and,</w:t>
      </w:r>
    </w:p>
    <w:p w:rsidR="00D13C08" w:rsidRPr="00626702" w:rsidRDefault="00D13C08" w:rsidP="001F65A7">
      <w:pPr>
        <w:spacing w:after="120" w:line="260" w:lineRule="atLeast"/>
        <w:ind w:left="550"/>
        <w:contextualSpacing/>
        <w:rPr>
          <w:szCs w:val="22"/>
        </w:rPr>
      </w:pPr>
    </w:p>
    <w:p w:rsidR="00D13C08" w:rsidRPr="00626702" w:rsidRDefault="001F65A7" w:rsidP="00777C32">
      <w:pPr>
        <w:spacing w:after="120" w:line="260" w:lineRule="atLeast"/>
        <w:ind w:left="550"/>
        <w:contextualSpacing/>
        <w:rPr>
          <w:szCs w:val="22"/>
        </w:rPr>
      </w:pPr>
      <w:r w:rsidRPr="00626702">
        <w:rPr>
          <w:szCs w:val="22"/>
        </w:rPr>
        <w:t>(c)</w:t>
      </w:r>
      <w:r w:rsidRPr="00626702">
        <w:rPr>
          <w:szCs w:val="22"/>
        </w:rPr>
        <w:tab/>
      </w:r>
      <w:r w:rsidR="00D13C08" w:rsidRPr="00626702">
        <w:rPr>
          <w:szCs w:val="22"/>
        </w:rPr>
        <w:t xml:space="preserve">IGC </w:t>
      </w:r>
      <w:r w:rsidR="00625D32">
        <w:rPr>
          <w:szCs w:val="22"/>
        </w:rPr>
        <w:t>28</w:t>
      </w:r>
      <w:r w:rsidR="00D13C08" w:rsidRPr="00626702">
        <w:rPr>
          <w:szCs w:val="22"/>
        </w:rPr>
        <w:t xml:space="preserve">, from July </w:t>
      </w:r>
      <w:r w:rsidR="00625D32">
        <w:rPr>
          <w:szCs w:val="22"/>
        </w:rPr>
        <w:t>7</w:t>
      </w:r>
      <w:r w:rsidR="00D56461" w:rsidRPr="00626702">
        <w:rPr>
          <w:szCs w:val="22"/>
        </w:rPr>
        <w:t xml:space="preserve"> </w:t>
      </w:r>
      <w:r w:rsidR="00D13C08" w:rsidRPr="00626702">
        <w:rPr>
          <w:szCs w:val="22"/>
        </w:rPr>
        <w:t xml:space="preserve">to </w:t>
      </w:r>
      <w:r w:rsidR="00625D32">
        <w:rPr>
          <w:szCs w:val="22"/>
        </w:rPr>
        <w:t>9</w:t>
      </w:r>
      <w:r w:rsidR="00D13C08" w:rsidRPr="00626702">
        <w:rPr>
          <w:szCs w:val="22"/>
        </w:rPr>
        <w:t xml:space="preserve">, </w:t>
      </w:r>
      <w:r w:rsidR="00625D32">
        <w:rPr>
          <w:szCs w:val="22"/>
        </w:rPr>
        <w:t>2014</w:t>
      </w:r>
      <w:r w:rsidR="00230A34">
        <w:rPr>
          <w:szCs w:val="22"/>
        </w:rPr>
        <w:t>, for a</w:t>
      </w:r>
      <w:r w:rsidR="00E032B9" w:rsidRPr="00E032B9">
        <w:t xml:space="preserve"> </w:t>
      </w:r>
      <w:r w:rsidR="00E032B9" w:rsidRPr="00E032B9">
        <w:rPr>
          <w:szCs w:val="22"/>
        </w:rPr>
        <w:t xml:space="preserve">cross-cutting review on </w:t>
      </w:r>
      <w:r w:rsidR="00E032B9">
        <w:rPr>
          <w:szCs w:val="22"/>
        </w:rPr>
        <w:t>GRs</w:t>
      </w:r>
      <w:r w:rsidR="00E032B9" w:rsidRPr="00E032B9">
        <w:rPr>
          <w:szCs w:val="22"/>
        </w:rPr>
        <w:t xml:space="preserve">, </w:t>
      </w:r>
      <w:r w:rsidR="00E032B9">
        <w:rPr>
          <w:szCs w:val="22"/>
        </w:rPr>
        <w:t>TK</w:t>
      </w:r>
      <w:r w:rsidR="00E032B9" w:rsidRPr="00E032B9">
        <w:rPr>
          <w:szCs w:val="22"/>
        </w:rPr>
        <w:t xml:space="preserve"> and </w:t>
      </w:r>
      <w:r w:rsidR="00E032B9">
        <w:rPr>
          <w:szCs w:val="22"/>
        </w:rPr>
        <w:t>TCEs,</w:t>
      </w:r>
      <w:r w:rsidR="00E032B9" w:rsidRPr="00E032B9">
        <w:rPr>
          <w:szCs w:val="22"/>
        </w:rPr>
        <w:t xml:space="preserve"> and taking stock of progress made and </w:t>
      </w:r>
      <w:r w:rsidR="00E032B9">
        <w:rPr>
          <w:szCs w:val="22"/>
        </w:rPr>
        <w:t>making a recommendation to the General A</w:t>
      </w:r>
      <w:r w:rsidR="00E032B9" w:rsidRPr="00E032B9">
        <w:rPr>
          <w:szCs w:val="22"/>
        </w:rPr>
        <w:t>ssembly</w:t>
      </w:r>
      <w:r w:rsidR="00C67829">
        <w:rPr>
          <w:szCs w:val="22"/>
        </w:rPr>
        <w:t xml:space="preserve">. </w:t>
      </w:r>
      <w:r w:rsidR="00D13C08" w:rsidRPr="00626702">
        <w:rPr>
          <w:szCs w:val="22"/>
        </w:rPr>
        <w:br/>
      </w:r>
    </w:p>
    <w:p w:rsidR="00D13C08" w:rsidRPr="0096646F" w:rsidRDefault="00D13C08" w:rsidP="00BD2F0E">
      <w:pPr>
        <w:numPr>
          <w:ilvl w:val="0"/>
          <w:numId w:val="4"/>
        </w:numPr>
        <w:tabs>
          <w:tab w:val="clear" w:pos="1570"/>
        </w:tabs>
        <w:autoSpaceDE w:val="0"/>
        <w:autoSpaceDN w:val="0"/>
        <w:adjustRightInd w:val="0"/>
        <w:ind w:left="0" w:firstLine="0"/>
        <w:rPr>
          <w:szCs w:val="22"/>
        </w:rPr>
      </w:pPr>
      <w:r w:rsidRPr="0096646F">
        <w:rPr>
          <w:szCs w:val="22"/>
        </w:rPr>
        <w:t>Paragraph (</w:t>
      </w:r>
      <w:r w:rsidR="00777C32">
        <w:rPr>
          <w:szCs w:val="22"/>
        </w:rPr>
        <w:t>d</w:t>
      </w:r>
      <w:r w:rsidRPr="0096646F">
        <w:rPr>
          <w:szCs w:val="22"/>
        </w:rPr>
        <w:t xml:space="preserve">) of the </w:t>
      </w:r>
      <w:r w:rsidR="00603A56">
        <w:rPr>
          <w:szCs w:val="22"/>
        </w:rPr>
        <w:t xml:space="preserve">mandate for this biennium (quoted above) </w:t>
      </w:r>
      <w:r w:rsidRPr="0096646F">
        <w:rPr>
          <w:szCs w:val="22"/>
        </w:rPr>
        <w:t xml:space="preserve">requests the IGC to </w:t>
      </w:r>
      <w:r w:rsidR="00777C32">
        <w:rPr>
          <w:szCs w:val="22"/>
        </w:rPr>
        <w:t>“</w:t>
      </w:r>
      <w:r w:rsidR="00777C32" w:rsidRPr="009402DC">
        <w:rPr>
          <w:szCs w:val="22"/>
        </w:rPr>
        <w:t xml:space="preserve">submit to the 2014 General Assembly the text(s) of an international legal instrument(s) which will ensure the effective protection of GRs, TK and TCEs.  </w:t>
      </w:r>
      <w:r w:rsidR="00B50BD8">
        <w:rPr>
          <w:color w:val="000000"/>
          <w:szCs w:val="22"/>
        </w:rPr>
        <w:t>With a view to finaliz</w:t>
      </w:r>
      <w:r w:rsidR="00777C32" w:rsidRPr="009402DC">
        <w:rPr>
          <w:color w:val="000000"/>
          <w:szCs w:val="22"/>
        </w:rPr>
        <w:t>ing</w:t>
      </w:r>
      <w:r w:rsidR="00777C32" w:rsidRPr="009402DC">
        <w:rPr>
          <w:szCs w:val="22"/>
        </w:rPr>
        <w:t xml:space="preserve"> the text(s) </w:t>
      </w:r>
      <w:r w:rsidR="00777C32" w:rsidRPr="009402DC">
        <w:rPr>
          <w:szCs w:val="22"/>
        </w:rPr>
        <w:lastRenderedPageBreak/>
        <w:t>within the biennium, the General Assembly in 2014 will take stock of and consider the text(s)</w:t>
      </w:r>
      <w:proofErr w:type="gramStart"/>
      <w:r w:rsidR="00777C32" w:rsidRPr="009402DC">
        <w:rPr>
          <w:szCs w:val="22"/>
        </w:rPr>
        <w:t>,</w:t>
      </w:r>
      <w:proofErr w:type="gramEnd"/>
      <w:r w:rsidR="00777C32" w:rsidRPr="009402DC">
        <w:rPr>
          <w:szCs w:val="22"/>
        </w:rPr>
        <w:t xml:space="preserve"> progress made and decide on convening a </w:t>
      </w:r>
      <w:r w:rsidR="00B50BD8">
        <w:rPr>
          <w:szCs w:val="22"/>
        </w:rPr>
        <w:t>diplomatic conference</w:t>
      </w:r>
      <w:r w:rsidR="00777C32" w:rsidRPr="009402DC">
        <w:rPr>
          <w:szCs w:val="22"/>
        </w:rPr>
        <w:t>, and will consider the need for additional meetings, taking account of the budgetary process</w:t>
      </w:r>
      <w:r w:rsidR="00777C32">
        <w:rPr>
          <w:szCs w:val="22"/>
        </w:rPr>
        <w:t>”.</w:t>
      </w:r>
      <w:r w:rsidRPr="0096646F">
        <w:rPr>
          <w:szCs w:val="22"/>
        </w:rPr>
        <w:br/>
      </w:r>
    </w:p>
    <w:p w:rsidR="00D13C08" w:rsidRPr="00626702" w:rsidRDefault="00D13C08" w:rsidP="007F4665">
      <w:pPr>
        <w:numPr>
          <w:ilvl w:val="0"/>
          <w:numId w:val="4"/>
        </w:numPr>
        <w:tabs>
          <w:tab w:val="clear" w:pos="1570"/>
        </w:tabs>
        <w:spacing w:after="120" w:line="260" w:lineRule="atLeast"/>
        <w:ind w:left="0" w:firstLine="0"/>
        <w:contextualSpacing/>
        <w:rPr>
          <w:szCs w:val="22"/>
        </w:rPr>
      </w:pPr>
      <w:r w:rsidRPr="00626702">
        <w:rPr>
          <w:szCs w:val="22"/>
        </w:rPr>
        <w:t xml:space="preserve">In this regard, the three sessions of the IGC that took place in </w:t>
      </w:r>
      <w:r w:rsidR="00777C32">
        <w:rPr>
          <w:szCs w:val="22"/>
        </w:rPr>
        <w:t>2014</w:t>
      </w:r>
      <w:r w:rsidR="00E2061F" w:rsidRPr="00626702">
        <w:rPr>
          <w:szCs w:val="22"/>
        </w:rPr>
        <w:t xml:space="preserve"> </w:t>
      </w:r>
      <w:r w:rsidRPr="00626702">
        <w:rPr>
          <w:szCs w:val="22"/>
        </w:rPr>
        <w:t>took the following decisions:</w:t>
      </w:r>
    </w:p>
    <w:p w:rsidR="00D13C08" w:rsidRPr="00626702" w:rsidRDefault="00D13C08" w:rsidP="002B390C">
      <w:pPr>
        <w:spacing w:after="120" w:line="260" w:lineRule="atLeast"/>
        <w:ind w:left="562"/>
        <w:contextualSpacing/>
        <w:rPr>
          <w:szCs w:val="22"/>
        </w:rPr>
      </w:pPr>
    </w:p>
    <w:p w:rsidR="00D13C08" w:rsidRPr="00064779" w:rsidRDefault="001F65A7" w:rsidP="00064779">
      <w:pPr>
        <w:ind w:left="562"/>
        <w:rPr>
          <w:szCs w:val="22"/>
        </w:rPr>
      </w:pPr>
      <w:r w:rsidRPr="00626702">
        <w:rPr>
          <w:szCs w:val="22"/>
        </w:rPr>
        <w:t>(a)</w:t>
      </w:r>
      <w:r w:rsidRPr="00626702">
        <w:rPr>
          <w:szCs w:val="22"/>
        </w:rPr>
        <w:tab/>
      </w:r>
      <w:r w:rsidR="00D13C08" w:rsidRPr="00626702">
        <w:rPr>
          <w:szCs w:val="22"/>
        </w:rPr>
        <w:t xml:space="preserve">IGC </w:t>
      </w:r>
      <w:r w:rsidR="00064779">
        <w:rPr>
          <w:szCs w:val="22"/>
        </w:rPr>
        <w:t>26</w:t>
      </w:r>
      <w:r w:rsidR="00E2061F" w:rsidRPr="00626702">
        <w:rPr>
          <w:szCs w:val="22"/>
        </w:rPr>
        <w:t xml:space="preserve"> </w:t>
      </w:r>
      <w:r w:rsidR="00D13C08" w:rsidRPr="00626702">
        <w:rPr>
          <w:szCs w:val="22"/>
        </w:rPr>
        <w:t xml:space="preserve">(GRs):  </w:t>
      </w:r>
      <w:r w:rsidR="00064779">
        <w:rPr>
          <w:szCs w:val="22"/>
        </w:rPr>
        <w:t>“</w:t>
      </w:r>
      <w:r w:rsidR="00064779" w:rsidRPr="00064779">
        <w:rPr>
          <w:szCs w:val="22"/>
        </w:rPr>
        <w:t xml:space="preserve">The Committee developed, on the basis of </w:t>
      </w:r>
      <w:r w:rsidR="00064779">
        <w:rPr>
          <w:szCs w:val="22"/>
        </w:rPr>
        <w:t>document WIPO/GRTKF/IC/26/4, a ‘</w:t>
      </w:r>
      <w:r w:rsidR="00064779" w:rsidRPr="00064779">
        <w:rPr>
          <w:szCs w:val="22"/>
        </w:rPr>
        <w:t>Consolidated Document Relating to Intellectual Proper</w:t>
      </w:r>
      <w:r w:rsidR="00064779">
        <w:rPr>
          <w:szCs w:val="22"/>
        </w:rPr>
        <w:t>ty and Genetic Resources Rev. 2’</w:t>
      </w:r>
      <w:r w:rsidR="00064779" w:rsidRPr="00064779">
        <w:rPr>
          <w:szCs w:val="22"/>
        </w:rPr>
        <w:t xml:space="preserve">. The Committee decided that this text, as at the close of the session on February 7, 2014, be transmitted to the WIPO General Assembly taking place in September 2014, subject to any agreed adjustments or modifications arising on </w:t>
      </w:r>
      <w:r w:rsidR="0056046F">
        <w:rPr>
          <w:szCs w:val="22"/>
        </w:rPr>
        <w:br/>
      </w:r>
      <w:r w:rsidR="00064779" w:rsidRPr="00064779">
        <w:rPr>
          <w:szCs w:val="22"/>
        </w:rPr>
        <w:t xml:space="preserve">cross-cutting issues at the Twenty-Eighth session of the </w:t>
      </w:r>
      <w:r w:rsidR="0056046F">
        <w:rPr>
          <w:szCs w:val="22"/>
        </w:rPr>
        <w:t>Committee, taking place in July </w:t>
      </w:r>
      <w:r w:rsidR="00064779" w:rsidRPr="00064779">
        <w:rPr>
          <w:szCs w:val="22"/>
        </w:rPr>
        <w:t>2014, in accordance with the Committee’s mandate for 2014-2015 and the work program for 2014, as con</w:t>
      </w:r>
      <w:r w:rsidR="00064779">
        <w:rPr>
          <w:szCs w:val="22"/>
        </w:rPr>
        <w:t xml:space="preserve">tained in document WO/GA/43/22.  </w:t>
      </w:r>
      <w:r w:rsidR="00064779" w:rsidRPr="00064779">
        <w:rPr>
          <w:szCs w:val="22"/>
        </w:rPr>
        <w:t>The Committee also took note of documents WIPO/GRTKF/IC/26/5, WIPO/GRTKF/IC/26/6, WIPO/GRTKF/IC/26/INF/7, WIPO/GRTKF/IC/26/INF/8 and WIPO/GRTKF/IC/26/INF/9.</w:t>
      </w:r>
      <w:r w:rsidR="00064779">
        <w:rPr>
          <w:szCs w:val="22"/>
        </w:rPr>
        <w:t>”</w:t>
      </w:r>
      <w:r w:rsidR="00C2410C" w:rsidRPr="00626702">
        <w:rPr>
          <w:rStyle w:val="FootnoteReference"/>
          <w:color w:val="000000"/>
          <w:szCs w:val="22"/>
        </w:rPr>
        <w:footnoteReference w:id="2"/>
      </w:r>
    </w:p>
    <w:p w:rsidR="00D13C08" w:rsidRPr="00626702" w:rsidRDefault="00D13C08" w:rsidP="001F65A7">
      <w:pPr>
        <w:ind w:left="550"/>
        <w:rPr>
          <w:color w:val="000000"/>
          <w:szCs w:val="22"/>
        </w:rPr>
      </w:pPr>
    </w:p>
    <w:p w:rsidR="00D13C08" w:rsidRPr="00626702" w:rsidRDefault="001F65A7" w:rsidP="00326A67">
      <w:pPr>
        <w:spacing w:line="260" w:lineRule="atLeast"/>
        <w:ind w:left="562"/>
        <w:rPr>
          <w:color w:val="000000"/>
          <w:szCs w:val="22"/>
        </w:rPr>
      </w:pPr>
      <w:r w:rsidRPr="00626702">
        <w:rPr>
          <w:color w:val="000000"/>
          <w:szCs w:val="22"/>
        </w:rPr>
        <w:t>(b)</w:t>
      </w:r>
      <w:r w:rsidRPr="00626702">
        <w:rPr>
          <w:color w:val="000000"/>
          <w:szCs w:val="22"/>
        </w:rPr>
        <w:tab/>
      </w:r>
      <w:r w:rsidR="00D13C08" w:rsidRPr="00626702">
        <w:rPr>
          <w:color w:val="000000"/>
          <w:szCs w:val="22"/>
        </w:rPr>
        <w:t xml:space="preserve">IGC </w:t>
      </w:r>
      <w:r w:rsidR="00064779">
        <w:rPr>
          <w:color w:val="000000"/>
          <w:szCs w:val="22"/>
        </w:rPr>
        <w:t>27</w:t>
      </w:r>
      <w:r w:rsidR="002B0247" w:rsidRPr="00626702">
        <w:rPr>
          <w:color w:val="000000"/>
          <w:szCs w:val="22"/>
        </w:rPr>
        <w:t xml:space="preserve"> </w:t>
      </w:r>
      <w:r w:rsidR="00D13C08" w:rsidRPr="00626702">
        <w:rPr>
          <w:color w:val="000000"/>
          <w:szCs w:val="22"/>
        </w:rPr>
        <w:t>(TK</w:t>
      </w:r>
      <w:r w:rsidR="00064779">
        <w:rPr>
          <w:color w:val="000000"/>
          <w:szCs w:val="22"/>
        </w:rPr>
        <w:t xml:space="preserve"> and TCEs</w:t>
      </w:r>
      <w:r w:rsidR="00D13C08" w:rsidRPr="00626702">
        <w:rPr>
          <w:color w:val="000000"/>
          <w:szCs w:val="22"/>
        </w:rPr>
        <w:t xml:space="preserve">):  </w:t>
      </w:r>
      <w:r w:rsidR="00326A67">
        <w:rPr>
          <w:color w:val="000000"/>
          <w:szCs w:val="22"/>
        </w:rPr>
        <w:t>Regarding TK, “[t]</w:t>
      </w:r>
      <w:r w:rsidR="00326A67" w:rsidRPr="00326A67">
        <w:rPr>
          <w:color w:val="000000"/>
          <w:szCs w:val="22"/>
        </w:rPr>
        <w:t xml:space="preserve">he Committee developed, on the basis of document WIPO/GRTKF/IC/27/4, </w:t>
      </w:r>
      <w:r w:rsidR="00326A67">
        <w:rPr>
          <w:color w:val="000000"/>
          <w:szCs w:val="22"/>
        </w:rPr>
        <w:t>a further text, ‘</w:t>
      </w:r>
      <w:r w:rsidR="00326A67" w:rsidRPr="00326A67">
        <w:rPr>
          <w:color w:val="000000"/>
          <w:szCs w:val="22"/>
        </w:rPr>
        <w:t>The Protection of Traditional Kn</w:t>
      </w:r>
      <w:r w:rsidR="00326A67">
        <w:rPr>
          <w:color w:val="000000"/>
          <w:szCs w:val="22"/>
        </w:rPr>
        <w:t>owledge:  Draft Articles Rev. 2’</w:t>
      </w:r>
      <w:r w:rsidR="00326A67" w:rsidRPr="00326A67">
        <w:rPr>
          <w:color w:val="000000"/>
          <w:szCs w:val="22"/>
        </w:rPr>
        <w:t>.  The Committee decided that this text, as at the close of this agenda item on March 28, 2014, be transmitted to the WIPO General Assembly taking place in September 2014, subject to any agreed adjustments or modifications arising on cross cutting issues at the Twenty Eighth session of the Committee, taking place in July 2014, in accordance with the Committee’s mandate for 2014 2015 and the work program for 2014, as cont</w:t>
      </w:r>
      <w:r w:rsidR="00326A67">
        <w:rPr>
          <w:color w:val="000000"/>
          <w:szCs w:val="22"/>
        </w:rPr>
        <w:t xml:space="preserve">ained in document WO/GA/43/22.  </w:t>
      </w:r>
      <w:r w:rsidR="00326A67" w:rsidRPr="00326A67">
        <w:rPr>
          <w:color w:val="000000"/>
          <w:szCs w:val="22"/>
        </w:rPr>
        <w:t>The Committee also took note of documents WIPO/GRTKF/IC/27/6, WIPO/GRTKF/IC/27/7, WIPO/GRTKF/IC/27/8, WIPO/GRTKF/IC/27/INF/7, WIPO/GRTKF/IC/27/INF/8, WIPO/GRTKF/IC/27/INF/9, WIPO/GRTKF/IC/27/INF/10 and WIPO/GRTKF/IC/27/INF/11.</w:t>
      </w:r>
      <w:r w:rsidR="00326A67">
        <w:rPr>
          <w:color w:val="000000"/>
          <w:szCs w:val="22"/>
        </w:rPr>
        <w:t>”</w:t>
      </w:r>
      <w:r w:rsidR="00F8275B" w:rsidRPr="000803E7">
        <w:rPr>
          <w:rStyle w:val="FootnoteReference"/>
          <w:color w:val="000000"/>
          <w:szCs w:val="22"/>
        </w:rPr>
        <w:footnoteReference w:id="3"/>
      </w:r>
      <w:r w:rsidR="004C086E" w:rsidRPr="00626702">
        <w:rPr>
          <w:color w:val="000000"/>
          <w:szCs w:val="22"/>
        </w:rPr>
        <w:t xml:space="preserve"> </w:t>
      </w:r>
      <w:r w:rsidR="00326A67">
        <w:rPr>
          <w:color w:val="000000"/>
          <w:szCs w:val="22"/>
        </w:rPr>
        <w:t xml:space="preserve"> Regarding TCEs, “[t]</w:t>
      </w:r>
      <w:r w:rsidR="00326A67" w:rsidRPr="00326A67">
        <w:rPr>
          <w:color w:val="000000"/>
          <w:szCs w:val="22"/>
        </w:rPr>
        <w:t>he Committee developed, on the basis of document WIPO/</w:t>
      </w:r>
      <w:r w:rsidR="00326A67">
        <w:rPr>
          <w:color w:val="000000"/>
          <w:szCs w:val="22"/>
        </w:rPr>
        <w:t>GRTKF/IC/27/5, a further text, ‘</w:t>
      </w:r>
      <w:r w:rsidR="00326A67" w:rsidRPr="00326A67">
        <w:rPr>
          <w:color w:val="000000"/>
          <w:szCs w:val="22"/>
        </w:rPr>
        <w:t>The Protection of Traditional Cultural Expr</w:t>
      </w:r>
      <w:r w:rsidR="00326A67">
        <w:rPr>
          <w:color w:val="000000"/>
          <w:szCs w:val="22"/>
        </w:rPr>
        <w:t>essions:  Draft Articles Rev. 2’</w:t>
      </w:r>
      <w:r w:rsidR="00326A67" w:rsidRPr="00326A67">
        <w:rPr>
          <w:color w:val="000000"/>
          <w:szCs w:val="22"/>
        </w:rPr>
        <w:t>.  The Committee decided that this text, as at the close of this agenda item on April 4, 2014, be transmitted to the WIPO General Assembly taking place in September 2014, subject to any agreed adjustments or modifications arising on cross-cutting issues at the Twenty-Eighth session of the Committee, taking place in July 2014, in accordance with the Committee’s mandate for 2014-2015 and the work program for 2014, as contained in docu</w:t>
      </w:r>
      <w:r w:rsidR="00326A67">
        <w:rPr>
          <w:color w:val="000000"/>
          <w:szCs w:val="22"/>
        </w:rPr>
        <w:t xml:space="preserve">ment WO/GA/43/22.  </w:t>
      </w:r>
      <w:r w:rsidR="00326A67" w:rsidRPr="00326A67">
        <w:rPr>
          <w:color w:val="000000"/>
          <w:szCs w:val="22"/>
        </w:rPr>
        <w:t>The Committee also took note of documents WIPO/GRTKF/IC/27/INF/7, WIPO/GRTKF/IC/27/INF/8, WIPO/GRTKF/IC/27/INF/9 and WIPO/GRTKF/IC/27/INF/10</w:t>
      </w:r>
      <w:r w:rsidR="00326A67" w:rsidRPr="000803E7">
        <w:rPr>
          <w:color w:val="000000"/>
          <w:szCs w:val="22"/>
        </w:rPr>
        <w:t>.”</w:t>
      </w:r>
      <w:r w:rsidR="00326A67" w:rsidRPr="000803E7">
        <w:rPr>
          <w:rStyle w:val="FootnoteReference"/>
          <w:color w:val="000000"/>
          <w:szCs w:val="22"/>
        </w:rPr>
        <w:footnoteReference w:id="4"/>
      </w:r>
    </w:p>
    <w:p w:rsidR="00D13C08" w:rsidRPr="00626702" w:rsidRDefault="002B390C" w:rsidP="00D13C08">
      <w:pPr>
        <w:rPr>
          <w:color w:val="000000"/>
          <w:szCs w:val="22"/>
        </w:rPr>
      </w:pPr>
      <w:r>
        <w:rPr>
          <w:color w:val="000000"/>
          <w:szCs w:val="22"/>
        </w:rPr>
        <w:tab/>
      </w:r>
    </w:p>
    <w:p w:rsidR="00FF18AE" w:rsidRPr="00DD44EA" w:rsidRDefault="001F65A7" w:rsidP="00DD44EA">
      <w:pPr>
        <w:spacing w:line="260" w:lineRule="atLeast"/>
        <w:ind w:left="562"/>
        <w:rPr>
          <w:color w:val="000000"/>
          <w:szCs w:val="22"/>
        </w:rPr>
      </w:pPr>
      <w:r w:rsidRPr="00626702">
        <w:rPr>
          <w:color w:val="000000"/>
          <w:szCs w:val="22"/>
        </w:rPr>
        <w:t>(c)</w:t>
      </w:r>
      <w:r w:rsidRPr="00626702">
        <w:rPr>
          <w:color w:val="000000"/>
          <w:szCs w:val="22"/>
        </w:rPr>
        <w:tab/>
      </w:r>
      <w:r w:rsidR="00D13C08" w:rsidRPr="00626702">
        <w:rPr>
          <w:color w:val="000000"/>
          <w:szCs w:val="22"/>
        </w:rPr>
        <w:t xml:space="preserve">IGC </w:t>
      </w:r>
      <w:r w:rsidR="00064779">
        <w:rPr>
          <w:color w:val="000000"/>
          <w:szCs w:val="22"/>
        </w:rPr>
        <w:t>28</w:t>
      </w:r>
      <w:r w:rsidR="00D13C08" w:rsidRPr="00DD44EA">
        <w:rPr>
          <w:color w:val="000000"/>
          <w:szCs w:val="22"/>
        </w:rPr>
        <w:t xml:space="preserve">:  </w:t>
      </w:r>
      <w:r w:rsidR="00DD44EA" w:rsidRPr="00DD44EA">
        <w:rPr>
          <w:color w:val="000000"/>
          <w:szCs w:val="22"/>
        </w:rPr>
        <w:t>“The Committee took note of and discussed the cross-cutting elements of the texts contained in the annexes to documents WIPO/GRTKF/IC/28/4, WIPO/GRTKF/IC/28/5 and WIPO/GRTKF/IC/28/6, and confirmed that these texts, as developed during the Twenty-Sixth and Twenty-Seventh sessions of the Committee respectively, be transmitted to the WIPO General Assembly taking place in September 2014, in accordance with the Committee’s mandate for 2014-2015 and the work program for 2014, as con</w:t>
      </w:r>
      <w:r w:rsidR="00DD44EA">
        <w:rPr>
          <w:color w:val="000000"/>
          <w:szCs w:val="22"/>
        </w:rPr>
        <w:t xml:space="preserve">tained in document WO/GA/43/22.  </w:t>
      </w:r>
      <w:r w:rsidR="00DD44EA" w:rsidRPr="00DD44EA">
        <w:rPr>
          <w:color w:val="000000"/>
          <w:szCs w:val="22"/>
        </w:rPr>
        <w:t>The Committee also took note of documents WIPO/GRTKF/IC/28/7, WIPO/GRTKF/IC/28/8, WIPO/GRTKF/IC/28/9, WIPO/GRTKF/IC/28/INF/7, WIPO/GRTKF/IC/28/INF/8, WIPO/GRTKF/IC/28/INF</w:t>
      </w:r>
      <w:r w:rsidR="00DD44EA">
        <w:rPr>
          <w:color w:val="000000"/>
          <w:szCs w:val="22"/>
        </w:rPr>
        <w:t xml:space="preserve">/9 and WIPO/GRTKF/IC/28/INF/10.  </w:t>
      </w:r>
      <w:r w:rsidR="00DD44EA" w:rsidRPr="00DD44EA">
        <w:rPr>
          <w:color w:val="000000"/>
          <w:szCs w:val="22"/>
        </w:rPr>
        <w:t xml:space="preserve">Regarding the requirement to take stock of progress made and make a recommendation to the General Assembly, the Committee decided that </w:t>
      </w:r>
      <w:r w:rsidR="00DD44EA" w:rsidRPr="00DD44EA">
        <w:rPr>
          <w:color w:val="000000"/>
          <w:szCs w:val="22"/>
        </w:rPr>
        <w:lastRenderedPageBreak/>
        <w:t xml:space="preserve">statements made on this matter during the final discussion in the Twenty-Eighth session under this agenda item on Wednesday, July 9, 2014, be recorded in the report of the Committee and that those statements be transmitted to the WIPO General Assembly taking place from September 22 to 30, 2014, for its consideration, and </w:t>
      </w:r>
      <w:r w:rsidR="003E2E73">
        <w:rPr>
          <w:color w:val="000000"/>
          <w:szCs w:val="22"/>
        </w:rPr>
        <w:t>be i</w:t>
      </w:r>
      <w:r w:rsidR="00DD44EA" w:rsidRPr="00DD44EA">
        <w:rPr>
          <w:color w:val="000000"/>
          <w:szCs w:val="22"/>
        </w:rPr>
        <w:t>ncluded in the usual report of the session.”</w:t>
      </w:r>
      <w:r w:rsidR="00D84C91" w:rsidRPr="00DD44EA">
        <w:rPr>
          <w:rStyle w:val="FootnoteReference"/>
          <w:color w:val="000000"/>
          <w:szCs w:val="22"/>
        </w:rPr>
        <w:footnoteReference w:id="5"/>
      </w:r>
      <w:r w:rsidR="00FF18AE" w:rsidRPr="00DD44EA">
        <w:rPr>
          <w:color w:val="000000"/>
          <w:szCs w:val="22"/>
        </w:rPr>
        <w:t xml:space="preserve">  </w:t>
      </w:r>
    </w:p>
    <w:p w:rsidR="00FF18AE" w:rsidRPr="00626702" w:rsidRDefault="00583199" w:rsidP="00DD44EA">
      <w:pPr>
        <w:spacing w:line="260" w:lineRule="atLeast"/>
        <w:ind w:left="562"/>
        <w:rPr>
          <w:b/>
          <w:szCs w:val="22"/>
        </w:rPr>
      </w:pPr>
      <w:r w:rsidRPr="00626702">
        <w:rPr>
          <w:color w:val="000000"/>
          <w:szCs w:val="22"/>
        </w:rPr>
        <w:t xml:space="preserve"> </w:t>
      </w:r>
    </w:p>
    <w:p w:rsidR="00D13C08" w:rsidRPr="00EF1DBD" w:rsidRDefault="00D13C08" w:rsidP="00BD2F0E">
      <w:pPr>
        <w:numPr>
          <w:ilvl w:val="0"/>
          <w:numId w:val="4"/>
        </w:numPr>
        <w:tabs>
          <w:tab w:val="clear" w:pos="1570"/>
        </w:tabs>
        <w:ind w:left="0" w:firstLine="0"/>
        <w:rPr>
          <w:szCs w:val="22"/>
        </w:rPr>
      </w:pPr>
      <w:r w:rsidRPr="00626702">
        <w:rPr>
          <w:szCs w:val="22"/>
        </w:rPr>
        <w:t xml:space="preserve">This document accordingly encloses the </w:t>
      </w:r>
      <w:r w:rsidR="00DD44EA" w:rsidRPr="00E032B9">
        <w:rPr>
          <w:szCs w:val="22"/>
        </w:rPr>
        <w:t>three</w:t>
      </w:r>
      <w:r w:rsidRPr="00E032B9">
        <w:rPr>
          <w:szCs w:val="22"/>
        </w:rPr>
        <w:t xml:space="preserve"> texts referred to in the above decisions, namely </w:t>
      </w:r>
      <w:r w:rsidRPr="00E032B9">
        <w:rPr>
          <w:color w:val="000000"/>
          <w:szCs w:val="22"/>
        </w:rPr>
        <w:t>“Consolidated Document Relating to Intellectual Property and Genetic Resources</w:t>
      </w:r>
      <w:r w:rsidR="00C073AB">
        <w:rPr>
          <w:color w:val="000000"/>
          <w:szCs w:val="22"/>
        </w:rPr>
        <w:t xml:space="preserve"> Rev. </w:t>
      </w:r>
      <w:r w:rsidR="00E032B9" w:rsidRPr="00E032B9">
        <w:rPr>
          <w:color w:val="000000"/>
          <w:szCs w:val="22"/>
        </w:rPr>
        <w:t>2</w:t>
      </w:r>
      <w:r w:rsidRPr="00E032B9">
        <w:rPr>
          <w:color w:val="000000"/>
          <w:szCs w:val="22"/>
        </w:rPr>
        <w:t>”</w:t>
      </w:r>
      <w:r w:rsidR="00BA17A5" w:rsidRPr="00E032B9">
        <w:rPr>
          <w:color w:val="000000"/>
          <w:szCs w:val="22"/>
        </w:rPr>
        <w:t xml:space="preserve"> (A</w:t>
      </w:r>
      <w:r w:rsidRPr="00E032B9">
        <w:rPr>
          <w:color w:val="000000"/>
          <w:szCs w:val="22"/>
        </w:rPr>
        <w:t>nnex A), “The Protection of Traditional Knowledge:  Draft Articles</w:t>
      </w:r>
      <w:r w:rsidR="00CD7798" w:rsidRPr="00E032B9">
        <w:rPr>
          <w:color w:val="000000"/>
          <w:szCs w:val="22"/>
        </w:rPr>
        <w:t xml:space="preserve"> Rev. 2</w:t>
      </w:r>
      <w:r w:rsidRPr="00E032B9">
        <w:rPr>
          <w:color w:val="000000"/>
          <w:szCs w:val="22"/>
        </w:rPr>
        <w:t xml:space="preserve">” </w:t>
      </w:r>
      <w:r w:rsidR="00BA17A5" w:rsidRPr="00E032B9">
        <w:rPr>
          <w:color w:val="000000"/>
          <w:szCs w:val="22"/>
        </w:rPr>
        <w:t>(A</w:t>
      </w:r>
      <w:r w:rsidR="00FF18AE" w:rsidRPr="00E032B9">
        <w:rPr>
          <w:color w:val="000000"/>
          <w:szCs w:val="22"/>
        </w:rPr>
        <w:t>nnex B),</w:t>
      </w:r>
      <w:r w:rsidRPr="00E032B9">
        <w:rPr>
          <w:color w:val="000000"/>
          <w:szCs w:val="22"/>
        </w:rPr>
        <w:t xml:space="preserve"> </w:t>
      </w:r>
      <w:r w:rsidR="00DD44EA" w:rsidRPr="00E032B9">
        <w:rPr>
          <w:color w:val="000000"/>
          <w:szCs w:val="22"/>
        </w:rPr>
        <w:t xml:space="preserve">and </w:t>
      </w:r>
      <w:r w:rsidRPr="00E032B9">
        <w:rPr>
          <w:color w:val="000000"/>
          <w:szCs w:val="22"/>
        </w:rPr>
        <w:t>“The Protection of Traditional Cultural Expressions:  Draft Articles</w:t>
      </w:r>
      <w:r w:rsidR="00CD7798" w:rsidRPr="00E032B9">
        <w:rPr>
          <w:color w:val="000000"/>
          <w:szCs w:val="22"/>
        </w:rPr>
        <w:t xml:space="preserve"> Rev. 2</w:t>
      </w:r>
      <w:r w:rsidRPr="00E032B9">
        <w:rPr>
          <w:color w:val="000000"/>
          <w:szCs w:val="22"/>
        </w:rPr>
        <w:t>”</w:t>
      </w:r>
      <w:r w:rsidRPr="00E032B9">
        <w:rPr>
          <w:szCs w:val="22"/>
        </w:rPr>
        <w:t xml:space="preserve"> (</w:t>
      </w:r>
      <w:r w:rsidR="00BA17A5" w:rsidRPr="00E032B9">
        <w:rPr>
          <w:szCs w:val="22"/>
        </w:rPr>
        <w:t>A</w:t>
      </w:r>
      <w:r w:rsidR="00FF18AE" w:rsidRPr="00E032B9">
        <w:rPr>
          <w:szCs w:val="22"/>
        </w:rPr>
        <w:t>nnex C)</w:t>
      </w:r>
      <w:r w:rsidR="00FF18AE" w:rsidRPr="00E032B9">
        <w:rPr>
          <w:rFonts w:eastAsia="Times New Roman"/>
          <w:szCs w:val="22"/>
          <w:lang w:eastAsia="en-US"/>
        </w:rPr>
        <w:t>.</w:t>
      </w:r>
      <w:r w:rsidR="00EF1DBD">
        <w:rPr>
          <w:rFonts w:eastAsia="Times New Roman"/>
          <w:szCs w:val="22"/>
          <w:lang w:eastAsia="en-US"/>
        </w:rPr>
        <w:br/>
      </w:r>
    </w:p>
    <w:p w:rsidR="00EF1DBD" w:rsidRPr="00E032B9" w:rsidRDefault="00EF1DBD" w:rsidP="00BD2F0E">
      <w:pPr>
        <w:numPr>
          <w:ilvl w:val="0"/>
          <w:numId w:val="4"/>
        </w:numPr>
        <w:tabs>
          <w:tab w:val="clear" w:pos="1570"/>
        </w:tabs>
        <w:ind w:left="0" w:firstLine="0"/>
        <w:rPr>
          <w:szCs w:val="22"/>
        </w:rPr>
      </w:pPr>
      <w:r w:rsidRPr="00E032B9">
        <w:rPr>
          <w:rFonts w:eastAsia="Times New Roman"/>
          <w:szCs w:val="22"/>
          <w:lang w:eastAsia="en-US"/>
        </w:rPr>
        <w:t>Pu</w:t>
      </w:r>
      <w:r w:rsidR="00E032B9" w:rsidRPr="00E032B9">
        <w:rPr>
          <w:rFonts w:eastAsia="Times New Roman"/>
          <w:szCs w:val="22"/>
          <w:lang w:eastAsia="en-US"/>
        </w:rPr>
        <w:t>rsuant to the decision of IGC 28</w:t>
      </w:r>
      <w:r w:rsidRPr="00E032B9">
        <w:rPr>
          <w:rFonts w:eastAsia="Times New Roman"/>
          <w:szCs w:val="22"/>
          <w:lang w:eastAsia="en-US"/>
        </w:rPr>
        <w:t xml:space="preserve"> referr</w:t>
      </w:r>
      <w:r w:rsidR="00E032B9" w:rsidRPr="00E032B9">
        <w:rPr>
          <w:rFonts w:eastAsia="Times New Roman"/>
          <w:szCs w:val="22"/>
          <w:lang w:eastAsia="en-US"/>
        </w:rPr>
        <w:t>ed to in paragraph 5</w:t>
      </w:r>
      <w:r w:rsidRPr="00E032B9">
        <w:rPr>
          <w:rFonts w:eastAsia="Times New Roman"/>
          <w:szCs w:val="22"/>
          <w:lang w:eastAsia="en-US"/>
        </w:rPr>
        <w:t>(c) above, the following interventions were made</w:t>
      </w:r>
      <w:r w:rsidR="00E032B9" w:rsidRPr="00E032B9">
        <w:rPr>
          <w:rFonts w:eastAsia="Times New Roman"/>
          <w:szCs w:val="22"/>
          <w:lang w:eastAsia="en-US"/>
        </w:rPr>
        <w:t xml:space="preserve"> “</w:t>
      </w:r>
      <w:r w:rsidR="00E032B9" w:rsidRPr="00E032B9">
        <w:rPr>
          <w:color w:val="000000"/>
          <w:szCs w:val="22"/>
        </w:rPr>
        <w:t xml:space="preserve">regarding the requirement to take stock of progress made and make a recommendation to the General Assembly, […] during the final discussion in the Twenty-Eighth session </w:t>
      </w:r>
      <w:r w:rsidR="007547CE">
        <w:rPr>
          <w:color w:val="000000"/>
          <w:szCs w:val="22"/>
        </w:rPr>
        <w:t>[…]</w:t>
      </w:r>
      <w:r w:rsidR="00E032B9" w:rsidRPr="00E032B9">
        <w:rPr>
          <w:color w:val="000000"/>
          <w:szCs w:val="22"/>
        </w:rPr>
        <w:t xml:space="preserve"> on Wednesday, July 9, 2014</w:t>
      </w:r>
      <w:r w:rsidR="00E032B9" w:rsidRPr="00E032B9">
        <w:rPr>
          <w:rFonts w:eastAsia="Times New Roman"/>
          <w:szCs w:val="22"/>
          <w:lang w:eastAsia="en-US"/>
        </w:rPr>
        <w:t>”</w:t>
      </w:r>
      <w:r w:rsidRPr="00E032B9">
        <w:rPr>
          <w:rFonts w:eastAsia="Times New Roman"/>
          <w:szCs w:val="22"/>
          <w:lang w:eastAsia="en-US"/>
        </w:rPr>
        <w:t>:</w:t>
      </w:r>
    </w:p>
    <w:p w:rsidR="00EF1DBD" w:rsidRPr="00E032B9" w:rsidRDefault="00EF1DBD" w:rsidP="00EF1DBD">
      <w:pPr>
        <w:rPr>
          <w:rFonts w:eastAsia="Times New Roman"/>
          <w:szCs w:val="22"/>
          <w:lang w:eastAsia="en-US"/>
        </w:rPr>
      </w:pPr>
    </w:p>
    <w:p w:rsidR="003504AE" w:rsidRPr="002B7DB5" w:rsidRDefault="003504AE" w:rsidP="003504AE">
      <w:pPr>
        <w:pStyle w:val="ByContin1"/>
        <w:tabs>
          <w:tab w:val="clear" w:pos="504"/>
        </w:tabs>
        <w:ind w:left="562" w:firstLine="0"/>
        <w:rPr>
          <w:rFonts w:ascii="Arial" w:hAnsi="Arial" w:cs="Arial"/>
          <w:sz w:val="22"/>
          <w:szCs w:val="22"/>
        </w:rPr>
      </w:pPr>
      <w:r w:rsidRPr="002B7DB5">
        <w:rPr>
          <w:rFonts w:ascii="Arial" w:hAnsi="Arial" w:cs="Arial"/>
          <w:sz w:val="22"/>
          <w:szCs w:val="22"/>
        </w:rPr>
        <w:t xml:space="preserve">The Delegation of Kenya, speaking on behalf of the African Group, noted that substantial progress had been made in all three texts to enable the IGC to make a recommendation to the General Assembly in 2014 to convene a </w:t>
      </w:r>
      <w:r w:rsidR="00B50BD8">
        <w:rPr>
          <w:rFonts w:ascii="Arial" w:hAnsi="Arial" w:cs="Arial"/>
          <w:sz w:val="22"/>
          <w:szCs w:val="22"/>
        </w:rPr>
        <w:t>diplomatic conference</w:t>
      </w:r>
      <w:r w:rsidRPr="002B7DB5">
        <w:rPr>
          <w:rFonts w:ascii="Arial" w:hAnsi="Arial" w:cs="Arial"/>
          <w:sz w:val="22"/>
          <w:szCs w:val="22"/>
        </w:rPr>
        <w:t xml:space="preserve"> in 2015.  The current mandate called upon the IGC to finalize the text(s) of the international instrument(s) within the biennium.  Furthermore, the General Assembly in 2014 would take stock of and consider the texts, progress made and decide on convening a </w:t>
      </w:r>
      <w:r w:rsidR="00B50BD8">
        <w:rPr>
          <w:rFonts w:ascii="Arial" w:hAnsi="Arial" w:cs="Arial"/>
          <w:sz w:val="22"/>
          <w:szCs w:val="22"/>
        </w:rPr>
        <w:t>diplomatic conference</w:t>
      </w:r>
      <w:r w:rsidRPr="002B7DB5">
        <w:rPr>
          <w:rFonts w:ascii="Arial" w:hAnsi="Arial" w:cs="Arial"/>
          <w:sz w:val="22"/>
          <w:szCs w:val="22"/>
        </w:rPr>
        <w:t xml:space="preserve"> and would consider the need for additional meetings, taking into account the budgetary process.  </w:t>
      </w:r>
      <w:r w:rsidR="00BC0C2E">
        <w:rPr>
          <w:rFonts w:ascii="Arial" w:hAnsi="Arial" w:cs="Arial"/>
          <w:sz w:val="22"/>
          <w:szCs w:val="22"/>
        </w:rPr>
        <w:t xml:space="preserve">The Delegation </w:t>
      </w:r>
      <w:r w:rsidRPr="002B7DB5">
        <w:rPr>
          <w:rFonts w:ascii="Arial" w:hAnsi="Arial" w:cs="Arial"/>
          <w:sz w:val="22"/>
          <w:szCs w:val="22"/>
        </w:rPr>
        <w:t xml:space="preserve">said </w:t>
      </w:r>
      <w:r w:rsidR="00BC0C2E">
        <w:rPr>
          <w:rFonts w:ascii="Arial" w:hAnsi="Arial" w:cs="Arial"/>
          <w:sz w:val="22"/>
          <w:szCs w:val="22"/>
        </w:rPr>
        <w:t xml:space="preserve">that </w:t>
      </w:r>
      <w:r w:rsidRPr="002B7DB5">
        <w:rPr>
          <w:rFonts w:ascii="Arial" w:hAnsi="Arial" w:cs="Arial"/>
          <w:sz w:val="22"/>
          <w:szCs w:val="22"/>
        </w:rPr>
        <w:t>it had remained constructive in both the plenary and informal consultations and was committed to concluding the work as per the mandate.</w:t>
      </w:r>
      <w:r>
        <w:rPr>
          <w:rFonts w:ascii="Arial" w:hAnsi="Arial" w:cs="Arial"/>
          <w:sz w:val="22"/>
          <w:szCs w:val="22"/>
        </w:rPr>
        <w:t xml:space="preserve"> </w:t>
      </w:r>
      <w:r w:rsidRPr="002B7DB5">
        <w:rPr>
          <w:rFonts w:ascii="Arial" w:hAnsi="Arial" w:cs="Arial"/>
          <w:sz w:val="22"/>
          <w:szCs w:val="22"/>
        </w:rPr>
        <w:t xml:space="preserve"> It noted that the </w:t>
      </w:r>
      <w:r>
        <w:rPr>
          <w:rFonts w:ascii="Arial" w:hAnsi="Arial" w:cs="Arial"/>
          <w:sz w:val="22"/>
          <w:szCs w:val="22"/>
        </w:rPr>
        <w:t xml:space="preserve">IGC </w:t>
      </w:r>
      <w:r w:rsidRPr="002B7DB5">
        <w:rPr>
          <w:rFonts w:ascii="Arial" w:hAnsi="Arial" w:cs="Arial"/>
          <w:sz w:val="22"/>
          <w:szCs w:val="22"/>
        </w:rPr>
        <w:t>mandate was not an open one but a closed one, which required renewal every biennium.  In that regard</w:t>
      </w:r>
      <w:r>
        <w:rPr>
          <w:rFonts w:ascii="Arial" w:hAnsi="Arial" w:cs="Arial"/>
          <w:sz w:val="22"/>
          <w:szCs w:val="22"/>
        </w:rPr>
        <w:t>,</w:t>
      </w:r>
      <w:r w:rsidRPr="002B7DB5">
        <w:rPr>
          <w:rFonts w:ascii="Arial" w:hAnsi="Arial" w:cs="Arial"/>
          <w:sz w:val="22"/>
          <w:szCs w:val="22"/>
        </w:rPr>
        <w:t xml:space="preserve"> the current mandate would end in August 2015, before the 2015 General Assembly and</w:t>
      </w:r>
      <w:r w:rsidR="00BC0C2E">
        <w:rPr>
          <w:rFonts w:ascii="Arial" w:hAnsi="Arial" w:cs="Arial"/>
          <w:sz w:val="22"/>
          <w:szCs w:val="22"/>
        </w:rPr>
        <w:t>,</w:t>
      </w:r>
      <w:r w:rsidRPr="002B7DB5">
        <w:rPr>
          <w:rFonts w:ascii="Arial" w:hAnsi="Arial" w:cs="Arial"/>
          <w:sz w:val="22"/>
          <w:szCs w:val="22"/>
        </w:rPr>
        <w:t xml:space="preserve"> therefore</w:t>
      </w:r>
      <w:r w:rsidR="00BC0C2E">
        <w:rPr>
          <w:rFonts w:ascii="Arial" w:hAnsi="Arial" w:cs="Arial"/>
          <w:sz w:val="22"/>
          <w:szCs w:val="22"/>
        </w:rPr>
        <w:t>,</w:t>
      </w:r>
      <w:r w:rsidRPr="002B7DB5">
        <w:rPr>
          <w:rFonts w:ascii="Arial" w:hAnsi="Arial" w:cs="Arial"/>
          <w:sz w:val="22"/>
          <w:szCs w:val="22"/>
        </w:rPr>
        <w:t xml:space="preserve"> the IGC could </w:t>
      </w:r>
      <w:r>
        <w:rPr>
          <w:rFonts w:ascii="Arial" w:hAnsi="Arial" w:cs="Arial"/>
          <w:sz w:val="22"/>
          <w:szCs w:val="22"/>
        </w:rPr>
        <w:t xml:space="preserve">not </w:t>
      </w:r>
      <w:r w:rsidRPr="002B7DB5">
        <w:rPr>
          <w:rFonts w:ascii="Arial" w:hAnsi="Arial" w:cs="Arial"/>
          <w:sz w:val="22"/>
          <w:szCs w:val="22"/>
        </w:rPr>
        <w:t xml:space="preserve">take a decision beyond </w:t>
      </w:r>
      <w:r>
        <w:rPr>
          <w:rFonts w:ascii="Arial" w:hAnsi="Arial" w:cs="Arial"/>
          <w:sz w:val="22"/>
          <w:szCs w:val="22"/>
        </w:rPr>
        <w:t>its</w:t>
      </w:r>
      <w:r w:rsidRPr="002B7DB5">
        <w:rPr>
          <w:rFonts w:ascii="Arial" w:hAnsi="Arial" w:cs="Arial"/>
          <w:sz w:val="22"/>
          <w:szCs w:val="22"/>
        </w:rPr>
        <w:t xml:space="preserve"> mandate.  For that reason</w:t>
      </w:r>
      <w:r w:rsidR="00BC0C2E">
        <w:rPr>
          <w:rFonts w:ascii="Arial" w:hAnsi="Arial" w:cs="Arial"/>
          <w:sz w:val="22"/>
          <w:szCs w:val="22"/>
        </w:rPr>
        <w:t>,</w:t>
      </w:r>
      <w:r w:rsidRPr="002B7DB5">
        <w:rPr>
          <w:rFonts w:ascii="Arial" w:hAnsi="Arial" w:cs="Arial"/>
          <w:sz w:val="22"/>
          <w:szCs w:val="22"/>
        </w:rPr>
        <w:t xml:space="preserve"> it was of the firm view that any decision the IGC would take had to be confined within the ambit of the current mandate. </w:t>
      </w:r>
      <w:r>
        <w:rPr>
          <w:rFonts w:ascii="Arial" w:hAnsi="Arial" w:cs="Arial"/>
          <w:sz w:val="22"/>
          <w:szCs w:val="22"/>
        </w:rPr>
        <w:t xml:space="preserve"> </w:t>
      </w:r>
      <w:r w:rsidRPr="002B7DB5">
        <w:rPr>
          <w:rFonts w:ascii="Arial" w:hAnsi="Arial" w:cs="Arial"/>
          <w:sz w:val="22"/>
          <w:szCs w:val="22"/>
        </w:rPr>
        <w:t xml:space="preserve">From a logical and sequential perspective therefore, the first issue to </w:t>
      </w:r>
      <w:r w:rsidR="00BC0C2E">
        <w:rPr>
          <w:rFonts w:ascii="Arial" w:hAnsi="Arial" w:cs="Arial"/>
          <w:sz w:val="22"/>
          <w:szCs w:val="22"/>
        </w:rPr>
        <w:t xml:space="preserve">be </w:t>
      </w:r>
      <w:r w:rsidRPr="002B7DB5">
        <w:rPr>
          <w:rFonts w:ascii="Arial" w:hAnsi="Arial" w:cs="Arial"/>
          <w:sz w:val="22"/>
          <w:szCs w:val="22"/>
        </w:rPr>
        <w:t>deal</w:t>
      </w:r>
      <w:r w:rsidR="00BC0C2E">
        <w:rPr>
          <w:rFonts w:ascii="Arial" w:hAnsi="Arial" w:cs="Arial"/>
          <w:sz w:val="22"/>
          <w:szCs w:val="22"/>
        </w:rPr>
        <w:t>t</w:t>
      </w:r>
      <w:r w:rsidRPr="002B7DB5">
        <w:rPr>
          <w:rFonts w:ascii="Arial" w:hAnsi="Arial" w:cs="Arial"/>
          <w:sz w:val="22"/>
          <w:szCs w:val="22"/>
        </w:rPr>
        <w:t xml:space="preserve"> with was to take stock so as to be able to assess the progress achieved in the texts.  Stock</w:t>
      </w:r>
      <w:r w:rsidR="00BC0C2E">
        <w:rPr>
          <w:rFonts w:ascii="Arial" w:hAnsi="Arial" w:cs="Arial"/>
          <w:sz w:val="22"/>
          <w:szCs w:val="22"/>
        </w:rPr>
        <w:t>-</w:t>
      </w:r>
      <w:r w:rsidRPr="002B7DB5">
        <w:rPr>
          <w:rFonts w:ascii="Arial" w:hAnsi="Arial" w:cs="Arial"/>
          <w:sz w:val="22"/>
          <w:szCs w:val="22"/>
        </w:rPr>
        <w:t>taking was a critical exercise as it clearly show</w:t>
      </w:r>
      <w:r>
        <w:rPr>
          <w:rFonts w:ascii="Arial" w:hAnsi="Arial" w:cs="Arial"/>
          <w:sz w:val="22"/>
          <w:szCs w:val="22"/>
        </w:rPr>
        <w:t>ed</w:t>
      </w:r>
      <w:r w:rsidRPr="002B7DB5">
        <w:rPr>
          <w:rFonts w:ascii="Arial" w:hAnsi="Arial" w:cs="Arial"/>
          <w:sz w:val="22"/>
          <w:szCs w:val="22"/>
        </w:rPr>
        <w:t xml:space="preserve"> where there </w:t>
      </w:r>
      <w:r>
        <w:rPr>
          <w:rFonts w:ascii="Arial" w:hAnsi="Arial" w:cs="Arial"/>
          <w:sz w:val="22"/>
          <w:szCs w:val="22"/>
        </w:rPr>
        <w:t>was</w:t>
      </w:r>
      <w:r w:rsidRPr="002B7DB5">
        <w:rPr>
          <w:rFonts w:ascii="Arial" w:hAnsi="Arial" w:cs="Arial"/>
          <w:sz w:val="22"/>
          <w:szCs w:val="22"/>
        </w:rPr>
        <w:t xml:space="preserve"> consensus and where there </w:t>
      </w:r>
      <w:r>
        <w:rPr>
          <w:rFonts w:ascii="Arial" w:hAnsi="Arial" w:cs="Arial"/>
          <w:sz w:val="22"/>
          <w:szCs w:val="22"/>
        </w:rPr>
        <w:t>were</w:t>
      </w:r>
      <w:r w:rsidRPr="002B7DB5">
        <w:rPr>
          <w:rFonts w:ascii="Arial" w:hAnsi="Arial" w:cs="Arial"/>
          <w:sz w:val="22"/>
          <w:szCs w:val="22"/>
        </w:rPr>
        <w:t xml:space="preserve"> difficulties.  That would help inform future work and also refocus energies and give a clear picture of the work need</w:t>
      </w:r>
      <w:r w:rsidR="00BC0C2E">
        <w:rPr>
          <w:rFonts w:ascii="Arial" w:hAnsi="Arial" w:cs="Arial"/>
          <w:sz w:val="22"/>
          <w:szCs w:val="22"/>
        </w:rPr>
        <w:t>ed</w:t>
      </w:r>
      <w:r w:rsidRPr="002B7DB5">
        <w:rPr>
          <w:rFonts w:ascii="Arial" w:hAnsi="Arial" w:cs="Arial"/>
          <w:sz w:val="22"/>
          <w:szCs w:val="22"/>
        </w:rPr>
        <w:t xml:space="preserve"> to be undertaken</w:t>
      </w:r>
      <w:r w:rsidR="00BC0C2E">
        <w:rPr>
          <w:rFonts w:ascii="Arial" w:hAnsi="Arial" w:cs="Arial"/>
          <w:sz w:val="22"/>
          <w:szCs w:val="22"/>
        </w:rPr>
        <w:t>,</w:t>
      </w:r>
      <w:r w:rsidRPr="002B7DB5">
        <w:rPr>
          <w:rFonts w:ascii="Arial" w:hAnsi="Arial" w:cs="Arial"/>
          <w:sz w:val="22"/>
          <w:szCs w:val="22"/>
        </w:rPr>
        <w:t xml:space="preserve"> </w:t>
      </w:r>
      <w:r>
        <w:rPr>
          <w:rFonts w:ascii="Arial" w:hAnsi="Arial" w:cs="Arial"/>
          <w:sz w:val="22"/>
          <w:szCs w:val="22"/>
        </w:rPr>
        <w:t>as well as</w:t>
      </w:r>
      <w:r w:rsidRPr="002B7DB5">
        <w:rPr>
          <w:rFonts w:ascii="Arial" w:hAnsi="Arial" w:cs="Arial"/>
          <w:sz w:val="22"/>
          <w:szCs w:val="22"/>
        </w:rPr>
        <w:t xml:space="preserve"> the amount of time necessary to take the IGC to a logical conclusion.  Based on the results of the stock</w:t>
      </w:r>
      <w:r w:rsidR="00BC0C2E">
        <w:rPr>
          <w:rFonts w:ascii="Arial" w:hAnsi="Arial" w:cs="Arial"/>
          <w:sz w:val="22"/>
          <w:szCs w:val="22"/>
        </w:rPr>
        <w:t>-</w:t>
      </w:r>
      <w:r w:rsidRPr="002B7DB5">
        <w:rPr>
          <w:rFonts w:ascii="Arial" w:hAnsi="Arial" w:cs="Arial"/>
          <w:sz w:val="22"/>
          <w:szCs w:val="22"/>
        </w:rPr>
        <w:t>taking exercise, the IGC would be able to take the steps to conclude the work in an objective, clear and purposeful manner.  In that regard</w:t>
      </w:r>
      <w:r w:rsidR="00BC0C2E">
        <w:rPr>
          <w:rFonts w:ascii="Arial" w:hAnsi="Arial" w:cs="Arial"/>
          <w:sz w:val="22"/>
          <w:szCs w:val="22"/>
        </w:rPr>
        <w:t xml:space="preserve">, the Delegation </w:t>
      </w:r>
      <w:r w:rsidRPr="002B7DB5">
        <w:rPr>
          <w:rFonts w:ascii="Arial" w:hAnsi="Arial" w:cs="Arial"/>
          <w:sz w:val="22"/>
          <w:szCs w:val="22"/>
        </w:rPr>
        <w:t>was of the view that the texts were mature and made the following recommenda</w:t>
      </w:r>
      <w:r w:rsidR="00BC5460">
        <w:rPr>
          <w:rFonts w:ascii="Arial" w:hAnsi="Arial" w:cs="Arial"/>
          <w:sz w:val="22"/>
          <w:szCs w:val="22"/>
        </w:rPr>
        <w:t xml:space="preserve">tion to the General Assembly:  </w:t>
      </w:r>
      <w:r w:rsidRPr="002B7DB5">
        <w:rPr>
          <w:rFonts w:ascii="Arial" w:hAnsi="Arial" w:cs="Arial"/>
          <w:sz w:val="22"/>
          <w:szCs w:val="22"/>
        </w:rPr>
        <w:t xml:space="preserve">Convene a </w:t>
      </w:r>
      <w:r w:rsidR="00B50BD8">
        <w:rPr>
          <w:rFonts w:ascii="Arial" w:hAnsi="Arial" w:cs="Arial"/>
          <w:sz w:val="22"/>
          <w:szCs w:val="22"/>
        </w:rPr>
        <w:t>diplomatic conference</w:t>
      </w:r>
      <w:r w:rsidRPr="002B7DB5">
        <w:rPr>
          <w:rFonts w:ascii="Arial" w:hAnsi="Arial" w:cs="Arial"/>
          <w:sz w:val="22"/>
          <w:szCs w:val="22"/>
        </w:rPr>
        <w:t xml:space="preserve"> in 2015 and provide for three sessions, and a possible fourth intersessional meeting, to further refine the </w:t>
      </w:r>
      <w:r w:rsidRPr="00EC17C8">
        <w:rPr>
          <w:rFonts w:ascii="Arial" w:hAnsi="Arial" w:cs="Arial"/>
          <w:sz w:val="22"/>
          <w:szCs w:val="22"/>
        </w:rPr>
        <w:t>text</w:t>
      </w:r>
      <w:r w:rsidR="007820E1">
        <w:rPr>
          <w:rFonts w:ascii="Arial" w:hAnsi="Arial" w:cs="Arial"/>
          <w:sz w:val="22"/>
          <w:szCs w:val="22"/>
        </w:rPr>
        <w:t>s</w:t>
      </w:r>
      <w:r w:rsidR="00A5309A" w:rsidRPr="00EC17C8">
        <w:rPr>
          <w:rFonts w:ascii="Arial" w:hAnsi="Arial" w:cs="Arial"/>
          <w:sz w:val="22"/>
          <w:szCs w:val="22"/>
        </w:rPr>
        <w:t xml:space="preserve"> </w:t>
      </w:r>
      <w:r w:rsidRPr="00EC17C8">
        <w:rPr>
          <w:rFonts w:ascii="Arial" w:hAnsi="Arial" w:cs="Arial"/>
          <w:sz w:val="22"/>
          <w:szCs w:val="22"/>
        </w:rPr>
        <w:t>in</w:t>
      </w:r>
      <w:r w:rsidRPr="002B7DB5">
        <w:rPr>
          <w:rFonts w:ascii="Arial" w:hAnsi="Arial" w:cs="Arial"/>
          <w:sz w:val="22"/>
          <w:szCs w:val="22"/>
        </w:rPr>
        <w:t xml:space="preserve"> advance of the </w:t>
      </w:r>
      <w:r w:rsidR="00B50BD8">
        <w:rPr>
          <w:rFonts w:ascii="Arial" w:hAnsi="Arial" w:cs="Arial"/>
          <w:sz w:val="22"/>
          <w:szCs w:val="22"/>
        </w:rPr>
        <w:t>diplomatic conference</w:t>
      </w:r>
      <w:r w:rsidRPr="002B7DB5">
        <w:rPr>
          <w:rFonts w:ascii="Arial" w:hAnsi="Arial" w:cs="Arial"/>
          <w:sz w:val="22"/>
          <w:szCs w:val="22"/>
        </w:rPr>
        <w:t>.  The session</w:t>
      </w:r>
      <w:r w:rsidR="007820E1">
        <w:rPr>
          <w:rFonts w:ascii="Arial" w:hAnsi="Arial" w:cs="Arial"/>
          <w:sz w:val="22"/>
          <w:szCs w:val="22"/>
        </w:rPr>
        <w:t>s</w:t>
      </w:r>
      <w:r w:rsidRPr="002B7DB5">
        <w:rPr>
          <w:rFonts w:ascii="Arial" w:hAnsi="Arial" w:cs="Arial"/>
          <w:sz w:val="22"/>
          <w:szCs w:val="22"/>
        </w:rPr>
        <w:t xml:space="preserve"> would follow a clearly defined work plan as set out in the program that would be submitted to the Secretariat in writing</w:t>
      </w:r>
      <w:r w:rsidR="00BC5460">
        <w:rPr>
          <w:rFonts w:ascii="Arial" w:hAnsi="Arial" w:cs="Arial"/>
          <w:sz w:val="22"/>
          <w:szCs w:val="22"/>
        </w:rPr>
        <w:t>.</w:t>
      </w:r>
      <w:r w:rsidRPr="002B7DB5">
        <w:rPr>
          <w:rFonts w:ascii="Arial" w:hAnsi="Arial" w:cs="Arial"/>
          <w:sz w:val="22"/>
          <w:szCs w:val="22"/>
        </w:rPr>
        <w:t xml:space="preserve"> </w:t>
      </w:r>
      <w:r>
        <w:rPr>
          <w:rFonts w:ascii="Arial" w:hAnsi="Arial" w:cs="Arial"/>
          <w:sz w:val="22"/>
          <w:szCs w:val="22"/>
        </w:rPr>
        <w:t xml:space="preserve"> </w:t>
      </w:r>
      <w:r w:rsidRPr="002B7DB5">
        <w:rPr>
          <w:rFonts w:ascii="Arial" w:hAnsi="Arial" w:cs="Arial"/>
          <w:sz w:val="22"/>
          <w:szCs w:val="22"/>
        </w:rPr>
        <w:t xml:space="preserve">It envisaged a </w:t>
      </w:r>
      <w:r w:rsidR="00B50BD8">
        <w:rPr>
          <w:rFonts w:ascii="Arial" w:hAnsi="Arial" w:cs="Arial"/>
          <w:sz w:val="22"/>
          <w:szCs w:val="22"/>
        </w:rPr>
        <w:t>diplomatic conference</w:t>
      </w:r>
      <w:r w:rsidRPr="002B7DB5">
        <w:rPr>
          <w:rFonts w:ascii="Arial" w:hAnsi="Arial" w:cs="Arial"/>
          <w:sz w:val="22"/>
          <w:szCs w:val="22"/>
        </w:rPr>
        <w:t xml:space="preserve"> in November 2015 and</w:t>
      </w:r>
      <w:r w:rsidR="00900AF3">
        <w:rPr>
          <w:rFonts w:ascii="Arial" w:hAnsi="Arial" w:cs="Arial"/>
          <w:sz w:val="22"/>
          <w:szCs w:val="22"/>
        </w:rPr>
        <w:t>,</w:t>
      </w:r>
      <w:r w:rsidRPr="002B7DB5">
        <w:rPr>
          <w:rFonts w:ascii="Arial" w:hAnsi="Arial" w:cs="Arial"/>
          <w:sz w:val="22"/>
          <w:szCs w:val="22"/>
        </w:rPr>
        <w:t xml:space="preserve"> therefore</w:t>
      </w:r>
      <w:r w:rsidR="00900AF3">
        <w:rPr>
          <w:rFonts w:ascii="Arial" w:hAnsi="Arial" w:cs="Arial"/>
          <w:sz w:val="22"/>
          <w:szCs w:val="22"/>
        </w:rPr>
        <w:t>,</w:t>
      </w:r>
      <w:r w:rsidRPr="002B7DB5">
        <w:rPr>
          <w:rFonts w:ascii="Arial" w:hAnsi="Arial" w:cs="Arial"/>
          <w:sz w:val="22"/>
          <w:szCs w:val="22"/>
        </w:rPr>
        <w:t xml:space="preserve"> </w:t>
      </w:r>
      <w:r>
        <w:rPr>
          <w:rFonts w:ascii="Arial" w:hAnsi="Arial" w:cs="Arial"/>
          <w:sz w:val="22"/>
          <w:szCs w:val="22"/>
        </w:rPr>
        <w:t>the</w:t>
      </w:r>
      <w:r w:rsidRPr="002B7DB5">
        <w:rPr>
          <w:rFonts w:ascii="Arial" w:hAnsi="Arial" w:cs="Arial"/>
          <w:sz w:val="22"/>
          <w:szCs w:val="22"/>
        </w:rPr>
        <w:t xml:space="preserve"> work program would be geared tow</w:t>
      </w:r>
      <w:r w:rsidR="007547CE">
        <w:rPr>
          <w:rFonts w:ascii="Arial" w:hAnsi="Arial" w:cs="Arial"/>
          <w:sz w:val="22"/>
          <w:szCs w:val="22"/>
        </w:rPr>
        <w:t xml:space="preserve">ards that goal.  </w:t>
      </w:r>
      <w:r w:rsidR="00900AF3">
        <w:rPr>
          <w:rFonts w:ascii="Arial" w:hAnsi="Arial" w:cs="Arial"/>
          <w:sz w:val="22"/>
          <w:szCs w:val="22"/>
        </w:rPr>
        <w:t>[Note from the Secretariat: t</w:t>
      </w:r>
      <w:r w:rsidR="007547CE">
        <w:rPr>
          <w:rFonts w:ascii="Arial" w:hAnsi="Arial" w:cs="Arial"/>
          <w:sz w:val="22"/>
          <w:szCs w:val="22"/>
        </w:rPr>
        <w:t>he following wa</w:t>
      </w:r>
      <w:r w:rsidRPr="002B7DB5">
        <w:rPr>
          <w:rFonts w:ascii="Arial" w:hAnsi="Arial" w:cs="Arial"/>
          <w:sz w:val="22"/>
          <w:szCs w:val="22"/>
        </w:rPr>
        <w:t xml:space="preserve">s the </w:t>
      </w:r>
      <w:r w:rsidR="00900AF3">
        <w:rPr>
          <w:rFonts w:ascii="Arial" w:hAnsi="Arial" w:cs="Arial"/>
          <w:sz w:val="22"/>
          <w:szCs w:val="22"/>
        </w:rPr>
        <w:t xml:space="preserve">written </w:t>
      </w:r>
      <w:r w:rsidR="00A77E54">
        <w:rPr>
          <w:rFonts w:ascii="Arial" w:hAnsi="Arial" w:cs="Arial"/>
          <w:sz w:val="22"/>
          <w:szCs w:val="22"/>
        </w:rPr>
        <w:t xml:space="preserve">statement as </w:t>
      </w:r>
      <w:r w:rsidR="00900AF3">
        <w:rPr>
          <w:rFonts w:ascii="Arial" w:hAnsi="Arial" w:cs="Arial"/>
          <w:sz w:val="22"/>
          <w:szCs w:val="22"/>
        </w:rPr>
        <w:t>received from the Delegation of Kenya on behalf of t</w:t>
      </w:r>
      <w:r w:rsidRPr="002B7DB5">
        <w:rPr>
          <w:rFonts w:ascii="Arial" w:hAnsi="Arial" w:cs="Arial"/>
          <w:sz w:val="22"/>
          <w:szCs w:val="22"/>
        </w:rPr>
        <w:t>he African Group</w:t>
      </w:r>
      <w:r w:rsidR="00A77E54">
        <w:rPr>
          <w:rFonts w:ascii="Arial" w:hAnsi="Arial" w:cs="Arial"/>
          <w:sz w:val="22"/>
          <w:szCs w:val="22"/>
        </w:rPr>
        <w:t xml:space="preserve">]: </w:t>
      </w:r>
      <w:r w:rsidRPr="002B7DB5">
        <w:rPr>
          <w:rFonts w:ascii="Arial" w:hAnsi="Arial" w:cs="Arial"/>
          <w:sz w:val="22"/>
          <w:szCs w:val="22"/>
        </w:rPr>
        <w:t xml:space="preserve"> </w:t>
      </w:r>
    </w:p>
    <w:p w:rsidR="003504AE" w:rsidRDefault="003504AE" w:rsidP="003504AE">
      <w:pPr>
        <w:pStyle w:val="ByContin1"/>
        <w:tabs>
          <w:tab w:val="clear" w:pos="504"/>
        </w:tabs>
        <w:ind w:firstLine="0"/>
        <w:rPr>
          <w:rFonts w:ascii="Arial" w:hAnsi="Arial" w:cs="Arial"/>
          <w:sz w:val="22"/>
          <w:szCs w:val="22"/>
        </w:rPr>
      </w:pPr>
    </w:p>
    <w:p w:rsidR="00C073AB" w:rsidRDefault="00C073AB" w:rsidP="003504AE">
      <w:pPr>
        <w:pStyle w:val="ByContin1"/>
        <w:tabs>
          <w:tab w:val="clear" w:pos="504"/>
        </w:tabs>
        <w:ind w:firstLine="0"/>
        <w:rPr>
          <w:rFonts w:ascii="Arial" w:hAnsi="Arial" w:cs="Arial"/>
          <w:sz w:val="22"/>
          <w:szCs w:val="22"/>
        </w:rPr>
      </w:pPr>
    </w:p>
    <w:p w:rsidR="00C073AB" w:rsidRDefault="00C073AB" w:rsidP="003504AE">
      <w:pPr>
        <w:pStyle w:val="ByContin1"/>
        <w:tabs>
          <w:tab w:val="clear" w:pos="504"/>
        </w:tabs>
        <w:ind w:firstLine="0"/>
        <w:rPr>
          <w:rFonts w:ascii="Arial" w:hAnsi="Arial" w:cs="Arial"/>
          <w:sz w:val="22"/>
          <w:szCs w:val="22"/>
        </w:rPr>
      </w:pPr>
    </w:p>
    <w:p w:rsidR="00C073AB" w:rsidRDefault="00C073AB" w:rsidP="003504AE">
      <w:pPr>
        <w:pStyle w:val="ByContin1"/>
        <w:tabs>
          <w:tab w:val="clear" w:pos="504"/>
        </w:tabs>
        <w:ind w:firstLine="0"/>
        <w:rPr>
          <w:rFonts w:ascii="Arial" w:hAnsi="Arial" w:cs="Arial"/>
          <w:sz w:val="22"/>
          <w:szCs w:val="22"/>
        </w:rPr>
      </w:pPr>
    </w:p>
    <w:p w:rsidR="00C073AB" w:rsidRDefault="00C073AB" w:rsidP="003504AE">
      <w:pPr>
        <w:pStyle w:val="ByContin1"/>
        <w:tabs>
          <w:tab w:val="clear" w:pos="504"/>
        </w:tabs>
        <w:ind w:firstLine="0"/>
        <w:rPr>
          <w:rFonts w:ascii="Arial" w:hAnsi="Arial" w:cs="Arial"/>
          <w:sz w:val="22"/>
          <w:szCs w:val="22"/>
        </w:rPr>
      </w:pPr>
    </w:p>
    <w:p w:rsidR="00C073AB" w:rsidRDefault="00C073AB" w:rsidP="003504AE">
      <w:pPr>
        <w:pStyle w:val="ByContin1"/>
        <w:tabs>
          <w:tab w:val="clear" w:pos="504"/>
        </w:tabs>
        <w:ind w:firstLine="0"/>
        <w:rPr>
          <w:rFonts w:ascii="Arial" w:hAnsi="Arial" w:cs="Arial"/>
          <w:sz w:val="22"/>
          <w:szCs w:val="22"/>
        </w:rPr>
      </w:pPr>
    </w:p>
    <w:p w:rsidR="00C073AB" w:rsidRPr="002B7DB5" w:rsidRDefault="00C073AB" w:rsidP="003504AE">
      <w:pPr>
        <w:pStyle w:val="ByContin1"/>
        <w:tabs>
          <w:tab w:val="clear" w:pos="504"/>
        </w:tabs>
        <w:ind w:firstLine="0"/>
        <w:rPr>
          <w:rFonts w:ascii="Arial" w:hAnsi="Arial" w:cs="Arial"/>
          <w:sz w:val="22"/>
          <w:szCs w:val="22"/>
        </w:rPr>
      </w:pPr>
    </w:p>
    <w:p w:rsidR="003504AE" w:rsidRPr="002B7DB5" w:rsidRDefault="003504AE" w:rsidP="003504AE">
      <w:pPr>
        <w:pStyle w:val="Default"/>
        <w:ind w:left="1124"/>
        <w:jc w:val="center"/>
        <w:rPr>
          <w:b/>
          <w:bCs/>
          <w:sz w:val="22"/>
          <w:szCs w:val="22"/>
        </w:rPr>
      </w:pPr>
      <w:r w:rsidRPr="002B7DB5">
        <w:rPr>
          <w:b/>
          <w:bCs/>
          <w:sz w:val="22"/>
          <w:szCs w:val="22"/>
        </w:rPr>
        <w:t>African Group Recommendation and Work Program to the WIPO General Assemblies in September 2014 on the Work of the Intergovernmental Committee on Intellectual Property and Genetic Resources, Traditional Knowledge and Folklore</w:t>
      </w:r>
    </w:p>
    <w:p w:rsidR="003504AE" w:rsidRPr="002B7DB5" w:rsidRDefault="003504AE" w:rsidP="003504AE">
      <w:pPr>
        <w:pStyle w:val="Default"/>
        <w:rPr>
          <w:sz w:val="22"/>
          <w:szCs w:val="22"/>
        </w:rPr>
      </w:pPr>
    </w:p>
    <w:p w:rsidR="003504AE" w:rsidRPr="002B7DB5" w:rsidRDefault="003504AE" w:rsidP="003504AE">
      <w:pPr>
        <w:pStyle w:val="Default"/>
        <w:ind w:left="1124"/>
        <w:rPr>
          <w:b/>
          <w:sz w:val="22"/>
          <w:szCs w:val="22"/>
        </w:rPr>
      </w:pPr>
      <w:r w:rsidRPr="002B7DB5">
        <w:rPr>
          <w:b/>
          <w:sz w:val="22"/>
          <w:szCs w:val="22"/>
        </w:rPr>
        <w:t>Mandate of the IGC 2014/2015</w:t>
      </w:r>
    </w:p>
    <w:p w:rsidR="003504AE" w:rsidRPr="002B7DB5" w:rsidRDefault="003504AE" w:rsidP="003504AE">
      <w:pPr>
        <w:pStyle w:val="Default"/>
        <w:rPr>
          <w:sz w:val="22"/>
          <w:szCs w:val="22"/>
        </w:rPr>
      </w:pPr>
    </w:p>
    <w:p w:rsidR="003504AE" w:rsidRDefault="003504AE" w:rsidP="003504AE">
      <w:pPr>
        <w:ind w:left="1124"/>
      </w:pPr>
      <w:r w:rsidRPr="002B7DB5">
        <w:t xml:space="preserve">Submit to the 2014 General Assembly the text(s) of an international legal instrument(s) which will ensure the effective protections of GRs, TK and TCEs. </w:t>
      </w:r>
      <w:r w:rsidR="00C073AB">
        <w:t xml:space="preserve"> </w:t>
      </w:r>
      <w:r w:rsidRPr="002B7DB5">
        <w:t xml:space="preserve">With a view to finalize the text(s) within the biennium, the General Assembly in 2014 will take stock of and consider the text(s), progress made and decide on convening a </w:t>
      </w:r>
      <w:r w:rsidR="00B50BD8">
        <w:t>Diplomatic conference</w:t>
      </w:r>
      <w:r w:rsidRPr="002B7DB5">
        <w:t xml:space="preserve"> and will consider the need for additional meetings, taking account of the budgetary process.</w:t>
      </w:r>
    </w:p>
    <w:p w:rsidR="003504AE" w:rsidRPr="002B7DB5" w:rsidRDefault="003504AE" w:rsidP="003504AE">
      <w:pPr>
        <w:ind w:left="1124"/>
      </w:pPr>
    </w:p>
    <w:p w:rsidR="003504AE" w:rsidRPr="002B7DB5" w:rsidRDefault="003504AE" w:rsidP="003504AE">
      <w:pPr>
        <w:pStyle w:val="Default"/>
        <w:ind w:left="1124"/>
        <w:rPr>
          <w:sz w:val="22"/>
          <w:szCs w:val="22"/>
        </w:rPr>
      </w:pPr>
      <w:r w:rsidRPr="002B7DB5">
        <w:rPr>
          <w:sz w:val="22"/>
          <w:szCs w:val="22"/>
        </w:rPr>
        <w:t>In accordance with this IGC Mandate for 2014/2015, the African Group makes the following recommendations to WIPO General Assemblies in September 2014;</w:t>
      </w:r>
    </w:p>
    <w:p w:rsidR="003504AE" w:rsidRPr="002B7DB5" w:rsidRDefault="003504AE" w:rsidP="003504AE">
      <w:pPr>
        <w:pStyle w:val="Default"/>
        <w:rPr>
          <w:sz w:val="22"/>
          <w:szCs w:val="22"/>
        </w:rPr>
      </w:pPr>
    </w:p>
    <w:p w:rsidR="003504AE" w:rsidRPr="002B7DB5" w:rsidRDefault="003504AE" w:rsidP="003504AE">
      <w:pPr>
        <w:pStyle w:val="Default"/>
        <w:ind w:left="1124"/>
        <w:rPr>
          <w:b/>
          <w:sz w:val="22"/>
          <w:szCs w:val="22"/>
        </w:rPr>
      </w:pPr>
      <w:r w:rsidRPr="002B7DB5">
        <w:rPr>
          <w:b/>
          <w:sz w:val="22"/>
          <w:szCs w:val="22"/>
        </w:rPr>
        <w:t>African Group Recommendation to the WIPO General Assembly;</w:t>
      </w:r>
    </w:p>
    <w:p w:rsidR="003504AE" w:rsidRPr="002B7DB5" w:rsidRDefault="003504AE" w:rsidP="003504AE">
      <w:pPr>
        <w:pStyle w:val="Default"/>
        <w:rPr>
          <w:sz w:val="22"/>
          <w:szCs w:val="22"/>
        </w:rPr>
      </w:pPr>
    </w:p>
    <w:p w:rsidR="003504AE" w:rsidRPr="002B7DB5" w:rsidRDefault="003504AE" w:rsidP="003504AE">
      <w:pPr>
        <w:pStyle w:val="Caption"/>
        <w:ind w:left="1124"/>
        <w:rPr>
          <w:sz w:val="22"/>
          <w:szCs w:val="22"/>
        </w:rPr>
      </w:pPr>
      <w:r w:rsidRPr="002B7DB5">
        <w:rPr>
          <w:sz w:val="22"/>
          <w:szCs w:val="22"/>
        </w:rPr>
        <w:t xml:space="preserve">Convene a </w:t>
      </w:r>
      <w:r w:rsidR="00C63A77">
        <w:rPr>
          <w:sz w:val="22"/>
          <w:szCs w:val="22"/>
        </w:rPr>
        <w:t xml:space="preserve">diplomatic </w:t>
      </w:r>
      <w:r w:rsidR="00B50BD8">
        <w:rPr>
          <w:sz w:val="22"/>
          <w:szCs w:val="22"/>
        </w:rPr>
        <w:t>conference</w:t>
      </w:r>
      <w:r w:rsidRPr="002B7DB5">
        <w:rPr>
          <w:sz w:val="22"/>
          <w:szCs w:val="22"/>
        </w:rPr>
        <w:t xml:space="preserve"> in 2015, and provide three sessions, and a possible fourth inter-sessional meeting, to further refine the text</w:t>
      </w:r>
      <w:r w:rsidR="007820E1">
        <w:rPr>
          <w:sz w:val="22"/>
          <w:szCs w:val="22"/>
        </w:rPr>
        <w:t>s</w:t>
      </w:r>
      <w:r w:rsidRPr="002B7DB5">
        <w:rPr>
          <w:sz w:val="22"/>
          <w:szCs w:val="22"/>
        </w:rPr>
        <w:t xml:space="preserve"> in advance of the </w:t>
      </w:r>
      <w:r w:rsidR="00C63A77">
        <w:rPr>
          <w:sz w:val="22"/>
          <w:szCs w:val="22"/>
        </w:rPr>
        <w:t xml:space="preserve">diplomatic </w:t>
      </w:r>
      <w:r w:rsidR="00B50BD8">
        <w:rPr>
          <w:sz w:val="22"/>
          <w:szCs w:val="22"/>
        </w:rPr>
        <w:t>conference</w:t>
      </w:r>
      <w:r w:rsidRPr="002B7DB5">
        <w:rPr>
          <w:sz w:val="22"/>
          <w:szCs w:val="22"/>
        </w:rPr>
        <w:t>. The session</w:t>
      </w:r>
      <w:r w:rsidR="007820E1">
        <w:rPr>
          <w:sz w:val="22"/>
          <w:szCs w:val="22"/>
        </w:rPr>
        <w:t>s</w:t>
      </w:r>
      <w:r w:rsidRPr="002B7DB5">
        <w:rPr>
          <w:sz w:val="22"/>
          <w:szCs w:val="22"/>
        </w:rPr>
        <w:t xml:space="preserve"> will follow a clearly defined work plan as set out in the table below, based on sound working methods.</w:t>
      </w:r>
    </w:p>
    <w:p w:rsidR="003504AE" w:rsidRPr="002B7DB5" w:rsidRDefault="003504AE" w:rsidP="003504AE">
      <w:pPr>
        <w:pStyle w:val="Default"/>
        <w:jc w:val="center"/>
        <w:rPr>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897"/>
      </w:tblGrid>
      <w:tr w:rsidR="003504AE" w:rsidRPr="002B7DB5" w:rsidTr="003504AE">
        <w:tc>
          <w:tcPr>
            <w:tcW w:w="1293" w:type="dxa"/>
          </w:tcPr>
          <w:p w:rsidR="003504AE" w:rsidRPr="002B7DB5" w:rsidRDefault="003504AE" w:rsidP="00C073AB">
            <w:pPr>
              <w:pStyle w:val="Default"/>
              <w:spacing w:before="100" w:beforeAutospacing="1" w:after="120"/>
              <w:jc w:val="center"/>
              <w:rPr>
                <w:b/>
                <w:sz w:val="22"/>
                <w:szCs w:val="22"/>
              </w:rPr>
            </w:pPr>
            <w:r w:rsidRPr="002B7DB5">
              <w:rPr>
                <w:b/>
                <w:sz w:val="22"/>
                <w:szCs w:val="22"/>
              </w:rPr>
              <w:t>Dates</w:t>
            </w:r>
          </w:p>
        </w:tc>
        <w:tc>
          <w:tcPr>
            <w:tcW w:w="6897" w:type="dxa"/>
          </w:tcPr>
          <w:p w:rsidR="003504AE" w:rsidRPr="002B7DB5" w:rsidRDefault="003504AE" w:rsidP="00C073AB">
            <w:pPr>
              <w:pStyle w:val="Default"/>
              <w:spacing w:before="100" w:beforeAutospacing="1" w:after="120"/>
              <w:jc w:val="center"/>
              <w:rPr>
                <w:b/>
                <w:sz w:val="22"/>
                <w:szCs w:val="22"/>
              </w:rPr>
            </w:pPr>
            <w:r w:rsidRPr="002B7DB5">
              <w:rPr>
                <w:b/>
                <w:sz w:val="22"/>
                <w:szCs w:val="22"/>
              </w:rPr>
              <w:t>Activity</w:t>
            </w:r>
          </w:p>
        </w:tc>
      </w:tr>
      <w:tr w:rsidR="003504AE" w:rsidRPr="002B7DB5" w:rsidTr="003504AE">
        <w:tc>
          <w:tcPr>
            <w:tcW w:w="1293" w:type="dxa"/>
          </w:tcPr>
          <w:p w:rsidR="003504AE" w:rsidRPr="002B7DB5" w:rsidRDefault="003504AE" w:rsidP="00C073AB">
            <w:pPr>
              <w:pStyle w:val="Default"/>
              <w:spacing w:before="100" w:beforeAutospacing="1" w:after="120"/>
              <w:jc w:val="center"/>
              <w:rPr>
                <w:sz w:val="22"/>
                <w:szCs w:val="22"/>
              </w:rPr>
            </w:pPr>
            <w:r w:rsidRPr="002B7DB5">
              <w:rPr>
                <w:sz w:val="22"/>
                <w:szCs w:val="22"/>
              </w:rPr>
              <w:t>September 2014</w:t>
            </w:r>
          </w:p>
        </w:tc>
        <w:tc>
          <w:tcPr>
            <w:tcW w:w="6897" w:type="dxa"/>
          </w:tcPr>
          <w:p w:rsidR="003504AE" w:rsidRPr="002B7DB5" w:rsidRDefault="003504AE" w:rsidP="00C073AB">
            <w:pPr>
              <w:pStyle w:val="Default"/>
              <w:spacing w:before="100" w:beforeAutospacing="1" w:after="120"/>
              <w:rPr>
                <w:sz w:val="22"/>
                <w:szCs w:val="22"/>
              </w:rPr>
            </w:pPr>
            <w:r w:rsidRPr="002B7DB5">
              <w:rPr>
                <w:sz w:val="22"/>
                <w:szCs w:val="22"/>
              </w:rPr>
              <w:t xml:space="preserve">WIPO General Assemblies </w:t>
            </w:r>
          </w:p>
          <w:p w:rsidR="003504AE" w:rsidRPr="002B7DB5" w:rsidRDefault="003504AE" w:rsidP="00C073AB">
            <w:pPr>
              <w:pStyle w:val="Default"/>
              <w:spacing w:before="100" w:beforeAutospacing="1" w:after="120"/>
              <w:rPr>
                <w:sz w:val="22"/>
                <w:szCs w:val="22"/>
              </w:rPr>
            </w:pPr>
            <w:r w:rsidRPr="002B7DB5">
              <w:rPr>
                <w:sz w:val="22"/>
                <w:szCs w:val="22"/>
              </w:rPr>
              <w:t xml:space="preserve">Approves the Recommendation to </w:t>
            </w:r>
            <w:r w:rsidR="00C63A77" w:rsidRPr="002B7DB5">
              <w:rPr>
                <w:sz w:val="22"/>
                <w:szCs w:val="22"/>
              </w:rPr>
              <w:t xml:space="preserve">convene </w:t>
            </w:r>
            <w:r w:rsidRPr="002B7DB5">
              <w:rPr>
                <w:sz w:val="22"/>
                <w:szCs w:val="22"/>
              </w:rPr>
              <w:t xml:space="preserve">a </w:t>
            </w:r>
            <w:r w:rsidR="00C63A77">
              <w:rPr>
                <w:sz w:val="22"/>
                <w:szCs w:val="22"/>
              </w:rPr>
              <w:t xml:space="preserve">diplomatic </w:t>
            </w:r>
            <w:r w:rsidR="00B50BD8">
              <w:rPr>
                <w:sz w:val="22"/>
                <w:szCs w:val="22"/>
              </w:rPr>
              <w:t>conference</w:t>
            </w:r>
            <w:r w:rsidRPr="002B7DB5">
              <w:rPr>
                <w:sz w:val="22"/>
                <w:szCs w:val="22"/>
              </w:rPr>
              <w:t xml:space="preserve"> in November 2015</w:t>
            </w:r>
          </w:p>
        </w:tc>
      </w:tr>
      <w:tr w:rsidR="003504AE" w:rsidRPr="002B7DB5" w:rsidTr="003504AE">
        <w:tc>
          <w:tcPr>
            <w:tcW w:w="1293" w:type="dxa"/>
          </w:tcPr>
          <w:p w:rsidR="003504AE" w:rsidRPr="002B7DB5" w:rsidRDefault="003504AE" w:rsidP="00C073AB">
            <w:pPr>
              <w:pStyle w:val="Default"/>
              <w:spacing w:before="100" w:beforeAutospacing="1" w:after="120"/>
              <w:jc w:val="center"/>
              <w:rPr>
                <w:sz w:val="22"/>
                <w:szCs w:val="22"/>
              </w:rPr>
            </w:pPr>
            <w:r w:rsidRPr="002B7DB5">
              <w:rPr>
                <w:sz w:val="22"/>
                <w:szCs w:val="22"/>
              </w:rPr>
              <w:t>February 2015</w:t>
            </w:r>
          </w:p>
        </w:tc>
        <w:tc>
          <w:tcPr>
            <w:tcW w:w="6897" w:type="dxa"/>
          </w:tcPr>
          <w:p w:rsidR="003504AE" w:rsidRPr="002B7DB5" w:rsidRDefault="003504AE" w:rsidP="00C073AB">
            <w:pPr>
              <w:pStyle w:val="Default"/>
              <w:spacing w:before="100" w:beforeAutospacing="1" w:after="120"/>
              <w:rPr>
                <w:sz w:val="22"/>
                <w:szCs w:val="22"/>
              </w:rPr>
            </w:pPr>
            <w:r w:rsidRPr="002B7DB5">
              <w:rPr>
                <w:sz w:val="22"/>
                <w:szCs w:val="22"/>
              </w:rPr>
              <w:t>IGC 29 TK followed by TCE.</w:t>
            </w:r>
          </w:p>
          <w:p w:rsidR="003504AE" w:rsidRPr="002B7DB5" w:rsidRDefault="003504AE" w:rsidP="00C073AB">
            <w:pPr>
              <w:pStyle w:val="Default"/>
              <w:numPr>
                <w:ilvl w:val="0"/>
                <w:numId w:val="42"/>
              </w:numPr>
              <w:spacing w:before="100" w:beforeAutospacing="1" w:after="120"/>
              <w:rPr>
                <w:sz w:val="22"/>
                <w:szCs w:val="22"/>
              </w:rPr>
            </w:pPr>
            <w:r w:rsidRPr="002B7DB5">
              <w:rPr>
                <w:sz w:val="22"/>
                <w:szCs w:val="22"/>
              </w:rPr>
              <w:t>Continue text based negotiations</w:t>
            </w:r>
            <w:r w:rsidR="00C073AB">
              <w:rPr>
                <w:sz w:val="22"/>
                <w:szCs w:val="22"/>
              </w:rPr>
              <w:t xml:space="preserve"> on TK; 5 d</w:t>
            </w:r>
            <w:r w:rsidRPr="002B7DB5">
              <w:rPr>
                <w:sz w:val="22"/>
                <w:szCs w:val="22"/>
              </w:rPr>
              <w:t>ays.</w:t>
            </w:r>
          </w:p>
          <w:p w:rsidR="003504AE" w:rsidRPr="00C63A77" w:rsidRDefault="003504AE" w:rsidP="00C073AB">
            <w:pPr>
              <w:pStyle w:val="Default"/>
              <w:numPr>
                <w:ilvl w:val="0"/>
                <w:numId w:val="42"/>
              </w:numPr>
              <w:spacing w:before="100" w:beforeAutospacing="1" w:after="120"/>
              <w:rPr>
                <w:sz w:val="22"/>
                <w:szCs w:val="22"/>
              </w:rPr>
            </w:pPr>
            <w:r w:rsidRPr="002B7DB5">
              <w:rPr>
                <w:sz w:val="22"/>
                <w:szCs w:val="22"/>
              </w:rPr>
              <w:t>Continue tex</w:t>
            </w:r>
            <w:r w:rsidR="00C073AB">
              <w:rPr>
                <w:sz w:val="22"/>
                <w:szCs w:val="22"/>
              </w:rPr>
              <w:t>t based negotiations on TCE; 5 d</w:t>
            </w:r>
            <w:r w:rsidRPr="002B7DB5">
              <w:rPr>
                <w:sz w:val="22"/>
                <w:szCs w:val="22"/>
              </w:rPr>
              <w:t>ays.</w:t>
            </w:r>
          </w:p>
          <w:p w:rsidR="003504AE" w:rsidRPr="002B7DB5" w:rsidRDefault="003504AE" w:rsidP="00C073AB">
            <w:pPr>
              <w:pStyle w:val="Default"/>
              <w:spacing w:before="100" w:beforeAutospacing="1" w:after="120"/>
              <w:rPr>
                <w:sz w:val="22"/>
                <w:szCs w:val="22"/>
              </w:rPr>
            </w:pPr>
            <w:r w:rsidRPr="002B7DB5">
              <w:rPr>
                <w:sz w:val="22"/>
                <w:szCs w:val="22"/>
              </w:rPr>
              <w:t>Duration 10 Days</w:t>
            </w:r>
          </w:p>
        </w:tc>
      </w:tr>
      <w:tr w:rsidR="003504AE" w:rsidRPr="002B7DB5" w:rsidTr="003504AE">
        <w:tc>
          <w:tcPr>
            <w:tcW w:w="1293" w:type="dxa"/>
          </w:tcPr>
          <w:p w:rsidR="003504AE" w:rsidRPr="002B7DB5" w:rsidRDefault="003504AE" w:rsidP="00C073AB">
            <w:pPr>
              <w:pStyle w:val="Default"/>
              <w:spacing w:before="100" w:beforeAutospacing="1" w:after="120"/>
              <w:jc w:val="center"/>
              <w:rPr>
                <w:sz w:val="22"/>
                <w:szCs w:val="22"/>
              </w:rPr>
            </w:pPr>
            <w:r w:rsidRPr="002B7DB5">
              <w:rPr>
                <w:sz w:val="22"/>
                <w:szCs w:val="22"/>
              </w:rPr>
              <w:t>April 2015</w:t>
            </w:r>
          </w:p>
        </w:tc>
        <w:tc>
          <w:tcPr>
            <w:tcW w:w="6897" w:type="dxa"/>
          </w:tcPr>
          <w:p w:rsidR="003504AE" w:rsidRPr="002B7DB5" w:rsidRDefault="003504AE" w:rsidP="00C073AB">
            <w:pPr>
              <w:pStyle w:val="Default"/>
              <w:spacing w:before="100" w:beforeAutospacing="1" w:after="120"/>
              <w:rPr>
                <w:sz w:val="22"/>
                <w:szCs w:val="22"/>
              </w:rPr>
            </w:pPr>
            <w:r w:rsidRPr="002B7DB5">
              <w:rPr>
                <w:sz w:val="22"/>
                <w:szCs w:val="22"/>
              </w:rPr>
              <w:t>IGC 30 GR</w:t>
            </w:r>
          </w:p>
          <w:p w:rsidR="003504AE" w:rsidRPr="002B7DB5" w:rsidRDefault="003504AE" w:rsidP="00C073AB">
            <w:pPr>
              <w:pStyle w:val="Default"/>
              <w:numPr>
                <w:ilvl w:val="0"/>
                <w:numId w:val="43"/>
              </w:numPr>
              <w:spacing w:before="100" w:beforeAutospacing="1" w:after="120"/>
              <w:rPr>
                <w:sz w:val="22"/>
                <w:szCs w:val="22"/>
              </w:rPr>
            </w:pPr>
            <w:r w:rsidRPr="002B7DB5">
              <w:rPr>
                <w:sz w:val="22"/>
                <w:szCs w:val="22"/>
              </w:rPr>
              <w:t xml:space="preserve">Continue text-based negotiations on GR </w:t>
            </w:r>
          </w:p>
          <w:p w:rsidR="003504AE" w:rsidRPr="002B7DB5" w:rsidRDefault="00C073AB" w:rsidP="00C073AB">
            <w:pPr>
              <w:pStyle w:val="Default"/>
              <w:spacing w:before="100" w:beforeAutospacing="1" w:after="120"/>
              <w:rPr>
                <w:sz w:val="22"/>
                <w:szCs w:val="22"/>
              </w:rPr>
            </w:pPr>
            <w:r>
              <w:rPr>
                <w:sz w:val="22"/>
                <w:szCs w:val="22"/>
              </w:rPr>
              <w:t>Duration 5 d</w:t>
            </w:r>
            <w:r w:rsidR="003504AE" w:rsidRPr="002B7DB5">
              <w:rPr>
                <w:sz w:val="22"/>
                <w:szCs w:val="22"/>
              </w:rPr>
              <w:t xml:space="preserve">ays   </w:t>
            </w:r>
          </w:p>
        </w:tc>
      </w:tr>
      <w:tr w:rsidR="003504AE" w:rsidRPr="002B7DB5" w:rsidTr="003504AE">
        <w:tc>
          <w:tcPr>
            <w:tcW w:w="1293" w:type="dxa"/>
          </w:tcPr>
          <w:p w:rsidR="003504AE" w:rsidRPr="002B7DB5" w:rsidRDefault="003504AE" w:rsidP="00C073AB">
            <w:pPr>
              <w:pStyle w:val="Default"/>
              <w:spacing w:before="100" w:beforeAutospacing="1" w:after="120"/>
              <w:jc w:val="center"/>
              <w:rPr>
                <w:sz w:val="22"/>
                <w:szCs w:val="22"/>
              </w:rPr>
            </w:pPr>
            <w:r w:rsidRPr="002B7DB5">
              <w:rPr>
                <w:sz w:val="22"/>
                <w:szCs w:val="22"/>
              </w:rPr>
              <w:t>May 2015</w:t>
            </w:r>
          </w:p>
        </w:tc>
        <w:tc>
          <w:tcPr>
            <w:tcW w:w="6897" w:type="dxa"/>
          </w:tcPr>
          <w:p w:rsidR="003504AE" w:rsidRPr="002B7DB5" w:rsidRDefault="003504AE" w:rsidP="00C073AB">
            <w:pPr>
              <w:pStyle w:val="Default"/>
              <w:spacing w:before="100" w:beforeAutospacing="1" w:after="120"/>
              <w:rPr>
                <w:sz w:val="22"/>
                <w:szCs w:val="22"/>
              </w:rPr>
            </w:pPr>
            <w:r w:rsidRPr="002B7DB5">
              <w:rPr>
                <w:sz w:val="22"/>
                <w:szCs w:val="22"/>
              </w:rPr>
              <w:t xml:space="preserve">IGC 31 Cross Cutting/Stocktaking Session GR/TK/TCE </w:t>
            </w:r>
          </w:p>
          <w:p w:rsidR="003504AE" w:rsidRPr="002B7DB5" w:rsidRDefault="003504AE" w:rsidP="00C073AB">
            <w:pPr>
              <w:pStyle w:val="Default"/>
              <w:spacing w:before="100" w:beforeAutospacing="1" w:after="120"/>
              <w:rPr>
                <w:sz w:val="22"/>
                <w:szCs w:val="22"/>
              </w:rPr>
            </w:pPr>
            <w:r w:rsidRPr="002B7DB5">
              <w:rPr>
                <w:sz w:val="22"/>
                <w:szCs w:val="22"/>
              </w:rPr>
              <w:t xml:space="preserve">Duration 5 </w:t>
            </w:r>
            <w:r w:rsidR="00C073AB">
              <w:rPr>
                <w:sz w:val="22"/>
                <w:szCs w:val="22"/>
              </w:rPr>
              <w:t>d</w:t>
            </w:r>
            <w:r w:rsidRPr="002B7DB5">
              <w:rPr>
                <w:sz w:val="22"/>
                <w:szCs w:val="22"/>
              </w:rPr>
              <w:t>ays</w:t>
            </w:r>
          </w:p>
        </w:tc>
      </w:tr>
      <w:tr w:rsidR="003504AE" w:rsidRPr="002B7DB5" w:rsidTr="003504AE">
        <w:tc>
          <w:tcPr>
            <w:tcW w:w="1293" w:type="dxa"/>
          </w:tcPr>
          <w:p w:rsidR="003504AE" w:rsidRPr="002B7DB5" w:rsidRDefault="003504AE" w:rsidP="00C073AB">
            <w:pPr>
              <w:pStyle w:val="Default"/>
              <w:spacing w:before="100" w:beforeAutospacing="1" w:after="120"/>
              <w:jc w:val="center"/>
              <w:rPr>
                <w:sz w:val="22"/>
                <w:szCs w:val="22"/>
              </w:rPr>
            </w:pPr>
            <w:r w:rsidRPr="002B7DB5">
              <w:rPr>
                <w:sz w:val="22"/>
                <w:szCs w:val="22"/>
              </w:rPr>
              <w:t>November 2015</w:t>
            </w:r>
          </w:p>
        </w:tc>
        <w:tc>
          <w:tcPr>
            <w:tcW w:w="6897" w:type="dxa"/>
          </w:tcPr>
          <w:p w:rsidR="003504AE" w:rsidRPr="002B7DB5" w:rsidRDefault="00B50BD8" w:rsidP="00C073AB">
            <w:pPr>
              <w:pStyle w:val="Default"/>
              <w:spacing w:before="100" w:beforeAutospacing="1" w:after="120"/>
              <w:rPr>
                <w:sz w:val="22"/>
                <w:szCs w:val="22"/>
              </w:rPr>
            </w:pPr>
            <w:r>
              <w:rPr>
                <w:sz w:val="22"/>
                <w:szCs w:val="22"/>
              </w:rPr>
              <w:t>Diplomatic conference</w:t>
            </w:r>
            <w:r w:rsidR="003504AE" w:rsidRPr="002B7DB5">
              <w:rPr>
                <w:sz w:val="22"/>
                <w:szCs w:val="22"/>
              </w:rPr>
              <w:t xml:space="preserve"> to </w:t>
            </w:r>
            <w:r w:rsidR="00C63A77" w:rsidRPr="002B7DB5">
              <w:rPr>
                <w:sz w:val="22"/>
                <w:szCs w:val="22"/>
              </w:rPr>
              <w:t xml:space="preserve">conclude </w:t>
            </w:r>
            <w:r w:rsidR="003504AE" w:rsidRPr="002B7DB5">
              <w:rPr>
                <w:sz w:val="22"/>
                <w:szCs w:val="22"/>
              </w:rPr>
              <w:t>an International Legal Instrument(s) for Effective Protection of GRs, TK, and TCEs</w:t>
            </w:r>
          </w:p>
        </w:tc>
      </w:tr>
    </w:tbl>
    <w:p w:rsidR="00C073AB" w:rsidRDefault="00C073AB" w:rsidP="003504AE">
      <w:pPr>
        <w:pStyle w:val="ByContin1"/>
        <w:tabs>
          <w:tab w:val="clear" w:pos="504"/>
        </w:tabs>
        <w:ind w:firstLine="0"/>
        <w:rPr>
          <w:rFonts w:ascii="Arial" w:hAnsi="Arial" w:cs="Arial"/>
          <w:sz w:val="22"/>
          <w:szCs w:val="22"/>
        </w:rPr>
      </w:pPr>
    </w:p>
    <w:p w:rsidR="00C63A77" w:rsidRDefault="00C63A77" w:rsidP="003504AE">
      <w:pPr>
        <w:pStyle w:val="ByContin1"/>
        <w:tabs>
          <w:tab w:val="clear" w:pos="504"/>
        </w:tabs>
        <w:ind w:left="562" w:firstLine="0"/>
        <w:rPr>
          <w:rFonts w:ascii="Arial" w:hAnsi="Arial" w:cs="Arial"/>
          <w:sz w:val="22"/>
          <w:szCs w:val="22"/>
        </w:rPr>
      </w:pPr>
    </w:p>
    <w:p w:rsidR="003504AE" w:rsidRPr="00064685" w:rsidRDefault="003504AE" w:rsidP="003504AE">
      <w:pPr>
        <w:pStyle w:val="ByContin1"/>
        <w:tabs>
          <w:tab w:val="clear" w:pos="504"/>
        </w:tabs>
        <w:ind w:left="562" w:firstLine="0"/>
        <w:rPr>
          <w:rFonts w:ascii="Arial" w:hAnsi="Arial" w:cs="Arial"/>
          <w:sz w:val="22"/>
          <w:szCs w:val="22"/>
        </w:rPr>
      </w:pPr>
      <w:r w:rsidRPr="002B7DB5">
        <w:rPr>
          <w:rFonts w:ascii="Arial" w:hAnsi="Arial" w:cs="Arial"/>
          <w:sz w:val="22"/>
          <w:szCs w:val="22"/>
        </w:rPr>
        <w:t xml:space="preserve">The Delegation of Bangladesh, speaking on behalf of </w:t>
      </w:r>
      <w:r>
        <w:rPr>
          <w:rFonts w:ascii="Arial" w:hAnsi="Arial" w:cs="Arial"/>
          <w:sz w:val="22"/>
          <w:szCs w:val="22"/>
        </w:rPr>
        <w:t>the Asia</w:t>
      </w:r>
      <w:r w:rsidRPr="002B7DB5">
        <w:rPr>
          <w:rFonts w:ascii="Arial" w:hAnsi="Arial" w:cs="Arial"/>
          <w:sz w:val="22"/>
          <w:szCs w:val="22"/>
        </w:rPr>
        <w:t xml:space="preserve"> and Pacific </w:t>
      </w:r>
      <w:r>
        <w:rPr>
          <w:rFonts w:ascii="Arial" w:hAnsi="Arial" w:cs="Arial"/>
          <w:sz w:val="22"/>
          <w:szCs w:val="22"/>
        </w:rPr>
        <w:t>G</w:t>
      </w:r>
      <w:r w:rsidRPr="002B7DB5">
        <w:rPr>
          <w:rFonts w:ascii="Arial" w:hAnsi="Arial" w:cs="Arial"/>
          <w:sz w:val="22"/>
          <w:szCs w:val="22"/>
        </w:rPr>
        <w:t xml:space="preserve">roup, regretted the fact that the IGC could not reach a consensus on recommendations to the </w:t>
      </w:r>
      <w:r w:rsidRPr="002B7DB5">
        <w:rPr>
          <w:rFonts w:ascii="Arial" w:hAnsi="Arial" w:cs="Arial"/>
          <w:sz w:val="22"/>
          <w:szCs w:val="22"/>
        </w:rPr>
        <w:lastRenderedPageBreak/>
        <w:t>General Assembly.  However</w:t>
      </w:r>
      <w:r w:rsidR="00611836">
        <w:rPr>
          <w:rFonts w:ascii="Arial" w:hAnsi="Arial" w:cs="Arial"/>
          <w:sz w:val="22"/>
          <w:szCs w:val="22"/>
        </w:rPr>
        <w:t>,</w:t>
      </w:r>
      <w:r w:rsidRPr="002B7DB5">
        <w:rPr>
          <w:rFonts w:ascii="Arial" w:hAnsi="Arial" w:cs="Arial"/>
          <w:sz w:val="22"/>
          <w:szCs w:val="22"/>
        </w:rPr>
        <w:t xml:space="preserve"> it proposed the following recommendations: </w:t>
      </w:r>
      <w:r w:rsidR="00F309AD">
        <w:rPr>
          <w:rFonts w:ascii="Arial" w:hAnsi="Arial" w:cs="Arial"/>
          <w:sz w:val="22"/>
          <w:szCs w:val="22"/>
        </w:rPr>
        <w:t xml:space="preserve"> </w:t>
      </w:r>
      <w:r w:rsidRPr="002B7DB5">
        <w:rPr>
          <w:rFonts w:ascii="Arial" w:hAnsi="Arial" w:cs="Arial"/>
          <w:sz w:val="22"/>
          <w:szCs w:val="22"/>
        </w:rPr>
        <w:t>1. The General Assembly</w:t>
      </w:r>
      <w:r w:rsidRPr="00064685">
        <w:rPr>
          <w:rFonts w:ascii="Arial" w:hAnsi="Arial" w:cs="Arial"/>
          <w:sz w:val="22"/>
          <w:szCs w:val="22"/>
        </w:rPr>
        <w:t xml:space="preserve"> would decide to convene a </w:t>
      </w:r>
      <w:r w:rsidR="00B50BD8">
        <w:rPr>
          <w:rFonts w:ascii="Arial" w:hAnsi="Arial" w:cs="Arial"/>
          <w:sz w:val="22"/>
          <w:szCs w:val="22"/>
        </w:rPr>
        <w:t>diplomatic conference</w:t>
      </w:r>
      <w:r w:rsidRPr="00064685">
        <w:rPr>
          <w:rFonts w:ascii="Arial" w:hAnsi="Arial" w:cs="Arial"/>
          <w:sz w:val="22"/>
          <w:szCs w:val="22"/>
        </w:rPr>
        <w:t xml:space="preserve"> as soon as possible after taking stock of the progress.  </w:t>
      </w:r>
      <w:r>
        <w:rPr>
          <w:rFonts w:ascii="Arial" w:hAnsi="Arial" w:cs="Arial"/>
          <w:sz w:val="22"/>
          <w:szCs w:val="22"/>
        </w:rPr>
        <w:t>2. There would be</w:t>
      </w:r>
      <w:r w:rsidRPr="00064685">
        <w:rPr>
          <w:rFonts w:ascii="Arial" w:hAnsi="Arial" w:cs="Arial"/>
          <w:sz w:val="22"/>
          <w:szCs w:val="22"/>
        </w:rPr>
        <w:t xml:space="preserve"> at least 18 days for</w:t>
      </w:r>
      <w:r>
        <w:rPr>
          <w:rFonts w:ascii="Arial" w:hAnsi="Arial" w:cs="Arial"/>
          <w:sz w:val="22"/>
          <w:szCs w:val="22"/>
        </w:rPr>
        <w:t xml:space="preserve"> IGC</w:t>
      </w:r>
      <w:r w:rsidRPr="00064685">
        <w:rPr>
          <w:rFonts w:ascii="Arial" w:hAnsi="Arial" w:cs="Arial"/>
          <w:sz w:val="22"/>
          <w:szCs w:val="22"/>
        </w:rPr>
        <w:t xml:space="preserve"> sessions in 2015.  If </w:t>
      </w:r>
      <w:r>
        <w:rPr>
          <w:rFonts w:ascii="Arial" w:hAnsi="Arial" w:cs="Arial"/>
          <w:sz w:val="22"/>
          <w:szCs w:val="22"/>
        </w:rPr>
        <w:t>there was</w:t>
      </w:r>
      <w:r w:rsidRPr="00064685">
        <w:rPr>
          <w:rFonts w:ascii="Arial" w:hAnsi="Arial" w:cs="Arial"/>
          <w:sz w:val="22"/>
          <w:szCs w:val="22"/>
        </w:rPr>
        <w:t xml:space="preserve"> </w:t>
      </w:r>
      <w:r w:rsidR="00591C00">
        <w:rPr>
          <w:rFonts w:ascii="Arial" w:hAnsi="Arial" w:cs="Arial"/>
          <w:sz w:val="22"/>
          <w:szCs w:val="22"/>
        </w:rPr>
        <w:t xml:space="preserve">to be </w:t>
      </w:r>
      <w:r w:rsidRPr="00064685">
        <w:rPr>
          <w:rFonts w:ascii="Arial" w:hAnsi="Arial" w:cs="Arial"/>
          <w:sz w:val="22"/>
          <w:szCs w:val="22"/>
        </w:rPr>
        <w:t>a back</w:t>
      </w:r>
      <w:r>
        <w:rPr>
          <w:rFonts w:ascii="Arial" w:hAnsi="Arial" w:cs="Arial"/>
          <w:sz w:val="22"/>
          <w:szCs w:val="22"/>
        </w:rPr>
        <w:t>-</w:t>
      </w:r>
      <w:r w:rsidRPr="00064685">
        <w:rPr>
          <w:rFonts w:ascii="Arial" w:hAnsi="Arial" w:cs="Arial"/>
          <w:sz w:val="22"/>
          <w:szCs w:val="22"/>
        </w:rPr>
        <w:t>to</w:t>
      </w:r>
      <w:r>
        <w:rPr>
          <w:rFonts w:ascii="Arial" w:hAnsi="Arial" w:cs="Arial"/>
          <w:sz w:val="22"/>
          <w:szCs w:val="22"/>
        </w:rPr>
        <w:t>-</w:t>
      </w:r>
      <w:r w:rsidRPr="00064685">
        <w:rPr>
          <w:rFonts w:ascii="Arial" w:hAnsi="Arial" w:cs="Arial"/>
          <w:sz w:val="22"/>
          <w:szCs w:val="22"/>
        </w:rPr>
        <w:t xml:space="preserve">back session of </w:t>
      </w:r>
      <w:r>
        <w:rPr>
          <w:rFonts w:ascii="Arial" w:hAnsi="Arial" w:cs="Arial"/>
          <w:sz w:val="22"/>
          <w:szCs w:val="22"/>
        </w:rPr>
        <w:t>10 days</w:t>
      </w:r>
      <w:r w:rsidR="00591C00">
        <w:rPr>
          <w:rFonts w:ascii="Arial" w:hAnsi="Arial" w:cs="Arial"/>
          <w:sz w:val="22"/>
          <w:szCs w:val="22"/>
        </w:rPr>
        <w:t xml:space="preserve">, </w:t>
      </w:r>
      <w:r>
        <w:rPr>
          <w:rFonts w:ascii="Arial" w:hAnsi="Arial" w:cs="Arial"/>
          <w:sz w:val="22"/>
          <w:szCs w:val="22"/>
        </w:rPr>
        <w:t xml:space="preserve">first on TK and </w:t>
      </w:r>
      <w:r w:rsidR="00591C00">
        <w:rPr>
          <w:rFonts w:ascii="Arial" w:hAnsi="Arial" w:cs="Arial"/>
          <w:sz w:val="22"/>
          <w:szCs w:val="22"/>
        </w:rPr>
        <w:t xml:space="preserve">then on </w:t>
      </w:r>
      <w:r>
        <w:rPr>
          <w:rFonts w:ascii="Arial" w:hAnsi="Arial" w:cs="Arial"/>
          <w:sz w:val="22"/>
          <w:szCs w:val="22"/>
        </w:rPr>
        <w:t>TCEs,</w:t>
      </w:r>
      <w:r w:rsidRPr="00064685">
        <w:rPr>
          <w:rFonts w:ascii="Arial" w:hAnsi="Arial" w:cs="Arial"/>
          <w:sz w:val="22"/>
          <w:szCs w:val="22"/>
        </w:rPr>
        <w:t xml:space="preserve"> then </w:t>
      </w:r>
      <w:r>
        <w:rPr>
          <w:rFonts w:ascii="Arial" w:hAnsi="Arial" w:cs="Arial"/>
          <w:sz w:val="22"/>
          <w:szCs w:val="22"/>
        </w:rPr>
        <w:t>it recommended</w:t>
      </w:r>
      <w:r w:rsidRPr="00064685">
        <w:rPr>
          <w:rFonts w:ascii="Arial" w:hAnsi="Arial" w:cs="Arial"/>
          <w:sz w:val="22"/>
          <w:szCs w:val="22"/>
        </w:rPr>
        <w:t xml:space="preserve"> three sessions</w:t>
      </w:r>
      <w:r>
        <w:rPr>
          <w:rFonts w:ascii="Arial" w:hAnsi="Arial" w:cs="Arial"/>
          <w:sz w:val="22"/>
          <w:szCs w:val="22"/>
        </w:rPr>
        <w:t>, the f</w:t>
      </w:r>
      <w:r w:rsidRPr="00064685">
        <w:rPr>
          <w:rFonts w:ascii="Arial" w:hAnsi="Arial" w:cs="Arial"/>
          <w:sz w:val="22"/>
          <w:szCs w:val="22"/>
        </w:rPr>
        <w:t>irst</w:t>
      </w:r>
      <w:r>
        <w:rPr>
          <w:rFonts w:ascii="Arial" w:hAnsi="Arial" w:cs="Arial"/>
          <w:sz w:val="22"/>
          <w:szCs w:val="22"/>
        </w:rPr>
        <w:t xml:space="preserve"> being</w:t>
      </w:r>
      <w:r w:rsidRPr="00064685">
        <w:rPr>
          <w:rFonts w:ascii="Arial" w:hAnsi="Arial" w:cs="Arial"/>
          <w:sz w:val="22"/>
          <w:szCs w:val="22"/>
        </w:rPr>
        <w:t xml:space="preserve"> one of </w:t>
      </w:r>
      <w:r>
        <w:rPr>
          <w:rFonts w:ascii="Arial" w:hAnsi="Arial" w:cs="Arial"/>
          <w:sz w:val="22"/>
          <w:szCs w:val="22"/>
        </w:rPr>
        <w:t>10</w:t>
      </w:r>
      <w:r w:rsidRPr="00064685">
        <w:rPr>
          <w:rFonts w:ascii="Arial" w:hAnsi="Arial" w:cs="Arial"/>
          <w:sz w:val="22"/>
          <w:szCs w:val="22"/>
        </w:rPr>
        <w:t xml:space="preserve"> days on TK and TCE</w:t>
      </w:r>
      <w:r>
        <w:rPr>
          <w:rFonts w:ascii="Arial" w:hAnsi="Arial" w:cs="Arial"/>
          <w:sz w:val="22"/>
          <w:szCs w:val="22"/>
        </w:rPr>
        <w:t>s</w:t>
      </w:r>
      <w:r w:rsidRPr="00064685">
        <w:rPr>
          <w:rFonts w:ascii="Arial" w:hAnsi="Arial" w:cs="Arial"/>
          <w:sz w:val="22"/>
          <w:szCs w:val="22"/>
        </w:rPr>
        <w:t xml:space="preserve"> combined</w:t>
      </w:r>
      <w:r>
        <w:rPr>
          <w:rFonts w:ascii="Arial" w:hAnsi="Arial" w:cs="Arial"/>
          <w:sz w:val="22"/>
          <w:szCs w:val="22"/>
        </w:rPr>
        <w:t>,</w:t>
      </w:r>
      <w:r w:rsidRPr="00064685">
        <w:rPr>
          <w:rFonts w:ascii="Arial" w:hAnsi="Arial" w:cs="Arial"/>
          <w:sz w:val="22"/>
          <w:szCs w:val="22"/>
        </w:rPr>
        <w:t xml:space="preserve"> the second one on GR</w:t>
      </w:r>
      <w:r>
        <w:rPr>
          <w:rFonts w:ascii="Arial" w:hAnsi="Arial" w:cs="Arial"/>
          <w:sz w:val="22"/>
          <w:szCs w:val="22"/>
        </w:rPr>
        <w:t>s</w:t>
      </w:r>
      <w:r w:rsidRPr="00064685">
        <w:rPr>
          <w:rFonts w:ascii="Arial" w:hAnsi="Arial" w:cs="Arial"/>
          <w:sz w:val="22"/>
          <w:szCs w:val="22"/>
        </w:rPr>
        <w:t xml:space="preserve"> for five days and the third one for discussing cross</w:t>
      </w:r>
      <w:r w:rsidRPr="00064685">
        <w:rPr>
          <w:rFonts w:ascii="Arial" w:hAnsi="Arial" w:cs="Arial"/>
          <w:sz w:val="22"/>
          <w:szCs w:val="22"/>
        </w:rPr>
        <w:noBreakHyphen/>
        <w:t xml:space="preserve">cutting </w:t>
      </w:r>
      <w:r>
        <w:rPr>
          <w:rFonts w:ascii="Arial" w:hAnsi="Arial" w:cs="Arial"/>
          <w:sz w:val="22"/>
          <w:szCs w:val="22"/>
        </w:rPr>
        <w:t xml:space="preserve">issues </w:t>
      </w:r>
      <w:r w:rsidRPr="00064685">
        <w:rPr>
          <w:rFonts w:ascii="Arial" w:hAnsi="Arial" w:cs="Arial"/>
          <w:sz w:val="22"/>
          <w:szCs w:val="22"/>
        </w:rPr>
        <w:t>and stock</w:t>
      </w:r>
      <w:r w:rsidR="00591C00">
        <w:rPr>
          <w:rFonts w:ascii="Arial" w:hAnsi="Arial" w:cs="Arial"/>
          <w:sz w:val="22"/>
          <w:szCs w:val="22"/>
        </w:rPr>
        <w:t>-</w:t>
      </w:r>
      <w:r w:rsidRPr="00064685">
        <w:rPr>
          <w:rFonts w:ascii="Arial" w:hAnsi="Arial" w:cs="Arial"/>
          <w:sz w:val="22"/>
          <w:szCs w:val="22"/>
        </w:rPr>
        <w:t>staking for three days.  However</w:t>
      </w:r>
      <w:r w:rsidR="00591C00">
        <w:rPr>
          <w:rFonts w:ascii="Arial" w:hAnsi="Arial" w:cs="Arial"/>
          <w:sz w:val="22"/>
          <w:szCs w:val="22"/>
        </w:rPr>
        <w:t>,</w:t>
      </w:r>
      <w:r w:rsidRPr="00064685">
        <w:rPr>
          <w:rFonts w:ascii="Arial" w:hAnsi="Arial" w:cs="Arial"/>
          <w:sz w:val="22"/>
          <w:szCs w:val="22"/>
        </w:rPr>
        <w:t xml:space="preserve"> if </w:t>
      </w:r>
      <w:r>
        <w:rPr>
          <w:rFonts w:ascii="Arial" w:hAnsi="Arial" w:cs="Arial"/>
          <w:sz w:val="22"/>
          <w:szCs w:val="22"/>
        </w:rPr>
        <w:t>there were</w:t>
      </w:r>
      <w:r w:rsidRPr="00064685">
        <w:rPr>
          <w:rFonts w:ascii="Arial" w:hAnsi="Arial" w:cs="Arial"/>
          <w:sz w:val="22"/>
          <w:szCs w:val="22"/>
        </w:rPr>
        <w:t xml:space="preserve"> several sessions for TK and TCE</w:t>
      </w:r>
      <w:r>
        <w:rPr>
          <w:rFonts w:ascii="Arial" w:hAnsi="Arial" w:cs="Arial"/>
          <w:sz w:val="22"/>
          <w:szCs w:val="22"/>
        </w:rPr>
        <w:t xml:space="preserve">s, then there would be </w:t>
      </w:r>
      <w:r w:rsidRPr="00064685">
        <w:rPr>
          <w:rFonts w:ascii="Arial" w:hAnsi="Arial" w:cs="Arial"/>
          <w:sz w:val="22"/>
          <w:szCs w:val="22"/>
        </w:rPr>
        <w:t xml:space="preserve">four sessions, five days for each </w:t>
      </w:r>
      <w:proofErr w:type="gramStart"/>
      <w:r w:rsidRPr="00064685">
        <w:rPr>
          <w:rFonts w:ascii="Arial" w:hAnsi="Arial" w:cs="Arial"/>
          <w:sz w:val="22"/>
          <w:szCs w:val="22"/>
        </w:rPr>
        <w:t>GR</w:t>
      </w:r>
      <w:r>
        <w:rPr>
          <w:rFonts w:ascii="Arial" w:hAnsi="Arial" w:cs="Arial"/>
          <w:sz w:val="22"/>
          <w:szCs w:val="22"/>
        </w:rPr>
        <w:t>s</w:t>
      </w:r>
      <w:proofErr w:type="gramEnd"/>
      <w:r w:rsidRPr="00064685">
        <w:rPr>
          <w:rFonts w:ascii="Arial" w:hAnsi="Arial" w:cs="Arial"/>
          <w:sz w:val="22"/>
          <w:szCs w:val="22"/>
        </w:rPr>
        <w:t>, TK and TCE</w:t>
      </w:r>
      <w:r>
        <w:rPr>
          <w:rFonts w:ascii="Arial" w:hAnsi="Arial" w:cs="Arial"/>
          <w:sz w:val="22"/>
          <w:szCs w:val="22"/>
        </w:rPr>
        <w:t>s</w:t>
      </w:r>
      <w:r w:rsidRPr="00064685">
        <w:rPr>
          <w:rFonts w:ascii="Arial" w:hAnsi="Arial" w:cs="Arial"/>
          <w:sz w:val="22"/>
          <w:szCs w:val="22"/>
        </w:rPr>
        <w:t xml:space="preserve"> and </w:t>
      </w:r>
      <w:r>
        <w:rPr>
          <w:rFonts w:ascii="Arial" w:hAnsi="Arial" w:cs="Arial"/>
          <w:sz w:val="22"/>
          <w:szCs w:val="22"/>
        </w:rPr>
        <w:t>a three-</w:t>
      </w:r>
      <w:r w:rsidRPr="00064685">
        <w:rPr>
          <w:rFonts w:ascii="Arial" w:hAnsi="Arial" w:cs="Arial"/>
          <w:sz w:val="22"/>
          <w:szCs w:val="22"/>
        </w:rPr>
        <w:t>day session for cross</w:t>
      </w:r>
      <w:r w:rsidRPr="00064685">
        <w:rPr>
          <w:rFonts w:ascii="Arial" w:hAnsi="Arial" w:cs="Arial"/>
          <w:sz w:val="22"/>
          <w:szCs w:val="22"/>
        </w:rPr>
        <w:noBreakHyphen/>
        <w:t xml:space="preserve">cutting issues and stock taking.  </w:t>
      </w:r>
      <w:r>
        <w:rPr>
          <w:rFonts w:ascii="Arial" w:hAnsi="Arial" w:cs="Arial"/>
          <w:sz w:val="22"/>
          <w:szCs w:val="22"/>
        </w:rPr>
        <w:t>3.</w:t>
      </w:r>
      <w:r w:rsidRPr="00064685">
        <w:rPr>
          <w:rFonts w:ascii="Arial" w:hAnsi="Arial" w:cs="Arial"/>
          <w:sz w:val="22"/>
          <w:szCs w:val="22"/>
        </w:rPr>
        <w:t xml:space="preserve"> </w:t>
      </w:r>
      <w:r>
        <w:rPr>
          <w:rFonts w:ascii="Arial" w:hAnsi="Arial" w:cs="Arial"/>
          <w:sz w:val="22"/>
          <w:szCs w:val="22"/>
        </w:rPr>
        <w:t xml:space="preserve">There should be a </w:t>
      </w:r>
      <w:r w:rsidRPr="00064685">
        <w:rPr>
          <w:rFonts w:ascii="Arial" w:hAnsi="Arial" w:cs="Arial"/>
          <w:sz w:val="22"/>
          <w:szCs w:val="22"/>
        </w:rPr>
        <w:t>senior officials</w:t>
      </w:r>
      <w:r>
        <w:rPr>
          <w:rFonts w:ascii="Arial" w:hAnsi="Arial" w:cs="Arial"/>
          <w:sz w:val="22"/>
          <w:szCs w:val="22"/>
        </w:rPr>
        <w:t>’</w:t>
      </w:r>
      <w:r w:rsidRPr="00064685">
        <w:rPr>
          <w:rFonts w:ascii="Arial" w:hAnsi="Arial" w:cs="Arial"/>
          <w:sz w:val="22"/>
          <w:szCs w:val="22"/>
        </w:rPr>
        <w:t xml:space="preserve"> meeting during the last </w:t>
      </w:r>
      <w:r w:rsidR="00591C00">
        <w:rPr>
          <w:rFonts w:ascii="Arial" w:hAnsi="Arial" w:cs="Arial"/>
          <w:sz w:val="22"/>
          <w:szCs w:val="22"/>
        </w:rPr>
        <w:t xml:space="preserve">three-day </w:t>
      </w:r>
      <w:r w:rsidRPr="00064685">
        <w:rPr>
          <w:rFonts w:ascii="Arial" w:hAnsi="Arial" w:cs="Arial"/>
          <w:sz w:val="22"/>
          <w:szCs w:val="22"/>
        </w:rPr>
        <w:t xml:space="preserve">session. </w:t>
      </w:r>
    </w:p>
    <w:p w:rsidR="003504AE" w:rsidRDefault="003504AE" w:rsidP="003504AE">
      <w:pPr>
        <w:pStyle w:val="ByContin1"/>
        <w:tabs>
          <w:tab w:val="clear" w:pos="504"/>
        </w:tabs>
        <w:ind w:firstLine="0"/>
        <w:rPr>
          <w:rFonts w:ascii="Arial" w:hAnsi="Arial" w:cs="Arial"/>
          <w:sz w:val="22"/>
          <w:szCs w:val="22"/>
        </w:rPr>
      </w:pPr>
    </w:p>
    <w:p w:rsidR="003504AE" w:rsidRPr="00064685" w:rsidRDefault="003504AE" w:rsidP="003504AE">
      <w:pPr>
        <w:pStyle w:val="ByContin1"/>
        <w:tabs>
          <w:tab w:val="clear" w:pos="504"/>
        </w:tabs>
        <w:ind w:left="562" w:firstLine="0"/>
        <w:rPr>
          <w:rFonts w:ascii="Arial" w:hAnsi="Arial" w:cs="Arial"/>
          <w:sz w:val="22"/>
          <w:szCs w:val="22"/>
        </w:rPr>
      </w:pPr>
      <w:r>
        <w:rPr>
          <w:rFonts w:ascii="Arial" w:hAnsi="Arial" w:cs="Arial"/>
          <w:sz w:val="22"/>
          <w:szCs w:val="22"/>
        </w:rPr>
        <w:t xml:space="preserve">The Delegation of Japan, speaking on behalf of Group B, </w:t>
      </w:r>
      <w:r w:rsidRPr="00064685">
        <w:rPr>
          <w:rFonts w:ascii="Arial" w:hAnsi="Arial" w:cs="Arial"/>
          <w:sz w:val="22"/>
          <w:szCs w:val="22"/>
        </w:rPr>
        <w:t>thank</w:t>
      </w:r>
      <w:r>
        <w:rPr>
          <w:rFonts w:ascii="Arial" w:hAnsi="Arial" w:cs="Arial"/>
          <w:sz w:val="22"/>
          <w:szCs w:val="22"/>
        </w:rPr>
        <w:t>ed the F</w:t>
      </w:r>
      <w:r w:rsidRPr="00064685">
        <w:rPr>
          <w:rFonts w:ascii="Arial" w:hAnsi="Arial" w:cs="Arial"/>
          <w:sz w:val="22"/>
          <w:szCs w:val="22"/>
        </w:rPr>
        <w:t>riend of the Chair</w:t>
      </w:r>
      <w:r>
        <w:rPr>
          <w:rFonts w:ascii="Arial" w:hAnsi="Arial" w:cs="Arial"/>
          <w:sz w:val="22"/>
          <w:szCs w:val="22"/>
        </w:rPr>
        <w:t xml:space="preserve"> </w:t>
      </w:r>
      <w:r w:rsidRPr="00064685">
        <w:rPr>
          <w:rFonts w:ascii="Arial" w:hAnsi="Arial" w:cs="Arial"/>
          <w:sz w:val="22"/>
          <w:szCs w:val="22"/>
        </w:rPr>
        <w:t xml:space="preserve">for </w:t>
      </w:r>
      <w:r>
        <w:rPr>
          <w:rFonts w:ascii="Arial" w:hAnsi="Arial" w:cs="Arial"/>
          <w:sz w:val="22"/>
          <w:szCs w:val="22"/>
        </w:rPr>
        <w:t>his</w:t>
      </w:r>
      <w:r w:rsidRPr="00064685">
        <w:rPr>
          <w:rFonts w:ascii="Arial" w:hAnsi="Arial" w:cs="Arial"/>
          <w:sz w:val="22"/>
          <w:szCs w:val="22"/>
        </w:rPr>
        <w:t xml:space="preserve"> </w:t>
      </w:r>
      <w:r>
        <w:rPr>
          <w:rFonts w:ascii="Arial" w:hAnsi="Arial" w:cs="Arial"/>
          <w:sz w:val="22"/>
          <w:szCs w:val="22"/>
        </w:rPr>
        <w:t>hard</w:t>
      </w:r>
      <w:r w:rsidRPr="00064685">
        <w:rPr>
          <w:rFonts w:ascii="Arial" w:hAnsi="Arial" w:cs="Arial"/>
          <w:sz w:val="22"/>
          <w:szCs w:val="22"/>
        </w:rPr>
        <w:t xml:space="preserve"> </w:t>
      </w:r>
      <w:r w:rsidR="00591C00">
        <w:rPr>
          <w:rFonts w:ascii="Arial" w:hAnsi="Arial" w:cs="Arial"/>
          <w:sz w:val="22"/>
          <w:szCs w:val="22"/>
        </w:rPr>
        <w:t xml:space="preserve">work </w:t>
      </w:r>
      <w:r w:rsidRPr="00064685">
        <w:rPr>
          <w:rFonts w:ascii="Arial" w:hAnsi="Arial" w:cs="Arial"/>
          <w:sz w:val="22"/>
          <w:szCs w:val="22"/>
        </w:rPr>
        <w:t xml:space="preserve">on </w:t>
      </w:r>
      <w:r>
        <w:rPr>
          <w:rFonts w:ascii="Arial" w:hAnsi="Arial" w:cs="Arial"/>
          <w:sz w:val="22"/>
          <w:szCs w:val="22"/>
        </w:rPr>
        <w:t>the</w:t>
      </w:r>
      <w:r w:rsidRPr="00064685">
        <w:rPr>
          <w:rFonts w:ascii="Arial" w:hAnsi="Arial" w:cs="Arial"/>
          <w:sz w:val="22"/>
          <w:szCs w:val="22"/>
        </w:rPr>
        <w:t xml:space="preserve"> issue.  Although </w:t>
      </w:r>
      <w:r>
        <w:rPr>
          <w:rFonts w:ascii="Arial" w:hAnsi="Arial" w:cs="Arial"/>
          <w:sz w:val="22"/>
          <w:szCs w:val="22"/>
        </w:rPr>
        <w:t>the IGC</w:t>
      </w:r>
      <w:r w:rsidRPr="00064685">
        <w:rPr>
          <w:rFonts w:ascii="Arial" w:hAnsi="Arial" w:cs="Arial"/>
          <w:sz w:val="22"/>
          <w:szCs w:val="22"/>
        </w:rPr>
        <w:t xml:space="preserve"> could unfortunately not reach agreement on the work program</w:t>
      </w:r>
      <w:r>
        <w:rPr>
          <w:rFonts w:ascii="Arial" w:hAnsi="Arial" w:cs="Arial"/>
          <w:sz w:val="22"/>
          <w:szCs w:val="22"/>
        </w:rPr>
        <w:t xml:space="preserve"> for 2015</w:t>
      </w:r>
      <w:r w:rsidRPr="00064685">
        <w:rPr>
          <w:rFonts w:ascii="Arial" w:hAnsi="Arial" w:cs="Arial"/>
          <w:sz w:val="22"/>
          <w:szCs w:val="22"/>
        </w:rPr>
        <w:t xml:space="preserve">, </w:t>
      </w:r>
      <w:r>
        <w:rPr>
          <w:rFonts w:ascii="Arial" w:hAnsi="Arial" w:cs="Arial"/>
          <w:sz w:val="22"/>
          <w:szCs w:val="22"/>
        </w:rPr>
        <w:t>it had</w:t>
      </w:r>
      <w:r w:rsidRPr="00064685">
        <w:rPr>
          <w:rFonts w:ascii="Arial" w:hAnsi="Arial" w:cs="Arial"/>
          <w:sz w:val="22"/>
          <w:szCs w:val="22"/>
        </w:rPr>
        <w:t xml:space="preserve"> had a good discussion </w:t>
      </w:r>
      <w:r>
        <w:rPr>
          <w:rFonts w:ascii="Arial" w:hAnsi="Arial" w:cs="Arial"/>
          <w:sz w:val="22"/>
          <w:szCs w:val="22"/>
        </w:rPr>
        <w:t>under the guidance of</w:t>
      </w:r>
      <w:r w:rsidRPr="00064685">
        <w:rPr>
          <w:rFonts w:ascii="Arial" w:hAnsi="Arial" w:cs="Arial"/>
          <w:sz w:val="22"/>
          <w:szCs w:val="22"/>
        </w:rPr>
        <w:t xml:space="preserve"> the </w:t>
      </w:r>
      <w:r>
        <w:rPr>
          <w:rFonts w:ascii="Arial" w:hAnsi="Arial" w:cs="Arial"/>
          <w:sz w:val="22"/>
          <w:szCs w:val="22"/>
        </w:rPr>
        <w:t xml:space="preserve">Friend of the Chair, and had </w:t>
      </w:r>
      <w:r w:rsidRPr="00064685">
        <w:rPr>
          <w:rFonts w:ascii="Arial" w:hAnsi="Arial" w:cs="Arial"/>
          <w:sz w:val="22"/>
          <w:szCs w:val="22"/>
        </w:rPr>
        <w:t xml:space="preserve">reached a good framework </w:t>
      </w:r>
      <w:r w:rsidR="00591C00">
        <w:rPr>
          <w:rFonts w:ascii="Arial" w:hAnsi="Arial" w:cs="Arial"/>
          <w:sz w:val="22"/>
          <w:szCs w:val="22"/>
        </w:rPr>
        <w:t xml:space="preserve">for </w:t>
      </w:r>
      <w:r w:rsidRPr="00064685">
        <w:rPr>
          <w:rFonts w:ascii="Arial" w:hAnsi="Arial" w:cs="Arial"/>
          <w:sz w:val="22"/>
          <w:szCs w:val="22"/>
        </w:rPr>
        <w:t xml:space="preserve">the work program, </w:t>
      </w:r>
      <w:r w:rsidR="00591C00">
        <w:rPr>
          <w:rFonts w:ascii="Arial" w:hAnsi="Arial" w:cs="Arial"/>
          <w:sz w:val="22"/>
          <w:szCs w:val="22"/>
        </w:rPr>
        <w:t>al</w:t>
      </w:r>
      <w:r>
        <w:rPr>
          <w:rFonts w:ascii="Arial" w:hAnsi="Arial" w:cs="Arial"/>
          <w:sz w:val="22"/>
          <w:szCs w:val="22"/>
        </w:rPr>
        <w:t>though</w:t>
      </w:r>
      <w:r w:rsidRPr="00064685">
        <w:rPr>
          <w:rFonts w:ascii="Arial" w:hAnsi="Arial" w:cs="Arial"/>
          <w:sz w:val="22"/>
          <w:szCs w:val="22"/>
        </w:rPr>
        <w:t xml:space="preserve"> different views </w:t>
      </w:r>
      <w:r>
        <w:rPr>
          <w:rFonts w:ascii="Arial" w:hAnsi="Arial" w:cs="Arial"/>
          <w:sz w:val="22"/>
          <w:szCs w:val="22"/>
        </w:rPr>
        <w:t xml:space="preserve">still </w:t>
      </w:r>
      <w:r w:rsidRPr="00064685">
        <w:rPr>
          <w:rFonts w:ascii="Arial" w:hAnsi="Arial" w:cs="Arial"/>
          <w:sz w:val="22"/>
          <w:szCs w:val="22"/>
        </w:rPr>
        <w:t>remain</w:t>
      </w:r>
      <w:r>
        <w:rPr>
          <w:rFonts w:ascii="Arial" w:hAnsi="Arial" w:cs="Arial"/>
          <w:sz w:val="22"/>
          <w:szCs w:val="22"/>
        </w:rPr>
        <w:t>ed</w:t>
      </w:r>
      <w:r w:rsidRPr="00064685">
        <w:rPr>
          <w:rFonts w:ascii="Arial" w:hAnsi="Arial" w:cs="Arial"/>
          <w:sz w:val="22"/>
          <w:szCs w:val="22"/>
        </w:rPr>
        <w:t xml:space="preserve"> </w:t>
      </w:r>
      <w:r w:rsidR="00591C00">
        <w:rPr>
          <w:rFonts w:ascii="Arial" w:hAnsi="Arial" w:cs="Arial"/>
          <w:sz w:val="22"/>
          <w:szCs w:val="22"/>
        </w:rPr>
        <w:t xml:space="preserve">on issues of detail. </w:t>
      </w:r>
      <w:r w:rsidRPr="00064685">
        <w:rPr>
          <w:rFonts w:ascii="Arial" w:hAnsi="Arial" w:cs="Arial"/>
          <w:sz w:val="22"/>
          <w:szCs w:val="22"/>
        </w:rPr>
        <w:t xml:space="preserve"> As </w:t>
      </w:r>
      <w:r w:rsidR="0016773B">
        <w:rPr>
          <w:rFonts w:ascii="Arial" w:hAnsi="Arial" w:cs="Arial"/>
          <w:sz w:val="22"/>
          <w:szCs w:val="22"/>
        </w:rPr>
        <w:t>for</w:t>
      </w:r>
      <w:r w:rsidRPr="00064685">
        <w:rPr>
          <w:rFonts w:ascii="Arial" w:hAnsi="Arial" w:cs="Arial"/>
          <w:sz w:val="22"/>
          <w:szCs w:val="22"/>
        </w:rPr>
        <w:t xml:space="preserve"> </w:t>
      </w:r>
      <w:r w:rsidR="0016773B">
        <w:rPr>
          <w:rFonts w:ascii="Arial" w:hAnsi="Arial" w:cs="Arial"/>
          <w:sz w:val="22"/>
          <w:szCs w:val="22"/>
        </w:rPr>
        <w:t xml:space="preserve">an </w:t>
      </w:r>
      <w:r w:rsidRPr="00064685">
        <w:rPr>
          <w:rFonts w:ascii="Arial" w:hAnsi="Arial" w:cs="Arial"/>
          <w:sz w:val="22"/>
          <w:szCs w:val="22"/>
        </w:rPr>
        <w:t>Ambassador</w:t>
      </w:r>
      <w:r>
        <w:rPr>
          <w:rFonts w:ascii="Arial" w:hAnsi="Arial" w:cs="Arial"/>
          <w:sz w:val="22"/>
          <w:szCs w:val="22"/>
        </w:rPr>
        <w:t>ial/S</w:t>
      </w:r>
      <w:r w:rsidR="006B4195">
        <w:rPr>
          <w:rFonts w:ascii="Arial" w:hAnsi="Arial" w:cs="Arial"/>
          <w:sz w:val="22"/>
          <w:szCs w:val="22"/>
        </w:rPr>
        <w:t xml:space="preserve">enior Official </w:t>
      </w:r>
      <w:r>
        <w:rPr>
          <w:rFonts w:ascii="Arial" w:hAnsi="Arial" w:cs="Arial"/>
          <w:sz w:val="22"/>
          <w:szCs w:val="22"/>
        </w:rPr>
        <w:t>segment</w:t>
      </w:r>
      <w:r w:rsidRPr="00064685">
        <w:rPr>
          <w:rFonts w:ascii="Arial" w:hAnsi="Arial" w:cs="Arial"/>
          <w:sz w:val="22"/>
          <w:szCs w:val="22"/>
        </w:rPr>
        <w:t xml:space="preserve"> </w:t>
      </w:r>
      <w:r>
        <w:rPr>
          <w:rFonts w:ascii="Arial" w:hAnsi="Arial" w:cs="Arial"/>
          <w:sz w:val="22"/>
          <w:szCs w:val="22"/>
        </w:rPr>
        <w:t>floated</w:t>
      </w:r>
      <w:r w:rsidRPr="00064685">
        <w:rPr>
          <w:rFonts w:ascii="Arial" w:hAnsi="Arial" w:cs="Arial"/>
          <w:sz w:val="22"/>
          <w:szCs w:val="22"/>
        </w:rPr>
        <w:t xml:space="preserve"> by </w:t>
      </w:r>
      <w:r>
        <w:rPr>
          <w:rFonts w:ascii="Arial" w:hAnsi="Arial" w:cs="Arial"/>
          <w:sz w:val="22"/>
          <w:szCs w:val="22"/>
        </w:rPr>
        <w:t xml:space="preserve">some </w:t>
      </w:r>
      <w:r w:rsidRPr="00064685">
        <w:rPr>
          <w:rFonts w:ascii="Arial" w:hAnsi="Arial" w:cs="Arial"/>
          <w:sz w:val="22"/>
          <w:szCs w:val="22"/>
        </w:rPr>
        <w:t>Member States</w:t>
      </w:r>
      <w:r>
        <w:rPr>
          <w:rFonts w:ascii="Arial" w:hAnsi="Arial" w:cs="Arial"/>
          <w:sz w:val="22"/>
          <w:szCs w:val="22"/>
        </w:rPr>
        <w:t xml:space="preserve">, </w:t>
      </w:r>
      <w:r w:rsidR="0016773B">
        <w:rPr>
          <w:rFonts w:ascii="Arial" w:hAnsi="Arial" w:cs="Arial"/>
          <w:sz w:val="22"/>
          <w:szCs w:val="22"/>
        </w:rPr>
        <w:t xml:space="preserve">the Delegation </w:t>
      </w:r>
      <w:r>
        <w:rPr>
          <w:rFonts w:ascii="Arial" w:hAnsi="Arial" w:cs="Arial"/>
          <w:sz w:val="22"/>
          <w:szCs w:val="22"/>
        </w:rPr>
        <w:t>was</w:t>
      </w:r>
      <w:r w:rsidRPr="00064685">
        <w:rPr>
          <w:rFonts w:ascii="Arial" w:hAnsi="Arial" w:cs="Arial"/>
          <w:sz w:val="22"/>
          <w:szCs w:val="22"/>
        </w:rPr>
        <w:t xml:space="preserve"> not convinced about its usefulness at th</w:t>
      </w:r>
      <w:r w:rsidR="0016773B">
        <w:rPr>
          <w:rFonts w:ascii="Arial" w:hAnsi="Arial" w:cs="Arial"/>
          <w:sz w:val="22"/>
          <w:szCs w:val="22"/>
        </w:rPr>
        <w:t>is</w:t>
      </w:r>
      <w:r w:rsidRPr="00064685">
        <w:rPr>
          <w:rFonts w:ascii="Arial" w:hAnsi="Arial" w:cs="Arial"/>
          <w:sz w:val="22"/>
          <w:szCs w:val="22"/>
        </w:rPr>
        <w:t xml:space="preserve"> stage of the negotiation</w:t>
      </w:r>
      <w:r>
        <w:rPr>
          <w:rFonts w:ascii="Arial" w:hAnsi="Arial" w:cs="Arial"/>
          <w:sz w:val="22"/>
          <w:szCs w:val="22"/>
        </w:rPr>
        <w:t>s</w:t>
      </w:r>
      <w:r w:rsidRPr="00064685">
        <w:rPr>
          <w:rFonts w:ascii="Arial" w:hAnsi="Arial" w:cs="Arial"/>
          <w:sz w:val="22"/>
          <w:szCs w:val="22"/>
        </w:rPr>
        <w:t>.  The issue</w:t>
      </w:r>
      <w:r>
        <w:rPr>
          <w:rFonts w:ascii="Arial" w:hAnsi="Arial" w:cs="Arial"/>
          <w:sz w:val="22"/>
          <w:szCs w:val="22"/>
        </w:rPr>
        <w:t>s</w:t>
      </w:r>
      <w:r w:rsidRPr="00064685">
        <w:rPr>
          <w:rFonts w:ascii="Arial" w:hAnsi="Arial" w:cs="Arial"/>
          <w:sz w:val="22"/>
          <w:szCs w:val="22"/>
        </w:rPr>
        <w:t xml:space="preserve"> </w:t>
      </w:r>
      <w:r w:rsidR="0016773B">
        <w:rPr>
          <w:rFonts w:ascii="Arial" w:hAnsi="Arial" w:cs="Arial"/>
          <w:sz w:val="22"/>
          <w:szCs w:val="22"/>
        </w:rPr>
        <w:t xml:space="preserve">before </w:t>
      </w:r>
      <w:r>
        <w:rPr>
          <w:rFonts w:ascii="Arial" w:hAnsi="Arial" w:cs="Arial"/>
          <w:sz w:val="22"/>
          <w:szCs w:val="22"/>
        </w:rPr>
        <w:t>the IGC</w:t>
      </w:r>
      <w:r w:rsidRPr="00064685">
        <w:rPr>
          <w:rFonts w:ascii="Arial" w:hAnsi="Arial" w:cs="Arial"/>
          <w:sz w:val="22"/>
          <w:szCs w:val="22"/>
        </w:rPr>
        <w:t xml:space="preserve"> should be </w:t>
      </w:r>
      <w:r w:rsidR="0016773B">
        <w:rPr>
          <w:rFonts w:ascii="Arial" w:hAnsi="Arial" w:cs="Arial"/>
          <w:sz w:val="22"/>
          <w:szCs w:val="22"/>
        </w:rPr>
        <w:t>re</w:t>
      </w:r>
      <w:r w:rsidRPr="00064685">
        <w:rPr>
          <w:rFonts w:ascii="Arial" w:hAnsi="Arial" w:cs="Arial"/>
          <w:sz w:val="22"/>
          <w:szCs w:val="22"/>
        </w:rPr>
        <w:t xml:space="preserve">solved through the technical work by </w:t>
      </w:r>
      <w:r>
        <w:rPr>
          <w:rFonts w:ascii="Arial" w:hAnsi="Arial" w:cs="Arial"/>
          <w:sz w:val="22"/>
          <w:szCs w:val="22"/>
        </w:rPr>
        <w:t>the experts at the IGC</w:t>
      </w:r>
      <w:r w:rsidRPr="00064685">
        <w:rPr>
          <w:rFonts w:ascii="Arial" w:hAnsi="Arial" w:cs="Arial"/>
          <w:sz w:val="22"/>
          <w:szCs w:val="22"/>
        </w:rPr>
        <w:t xml:space="preserve">. </w:t>
      </w:r>
      <w:r>
        <w:rPr>
          <w:rFonts w:ascii="Arial" w:hAnsi="Arial" w:cs="Arial"/>
          <w:sz w:val="22"/>
          <w:szCs w:val="22"/>
        </w:rPr>
        <w:t xml:space="preserve"> </w:t>
      </w:r>
      <w:r w:rsidRPr="00064685">
        <w:rPr>
          <w:rFonts w:ascii="Arial" w:hAnsi="Arial" w:cs="Arial"/>
          <w:sz w:val="22"/>
          <w:szCs w:val="22"/>
        </w:rPr>
        <w:t xml:space="preserve">That </w:t>
      </w:r>
      <w:r>
        <w:rPr>
          <w:rFonts w:ascii="Arial" w:hAnsi="Arial" w:cs="Arial"/>
          <w:sz w:val="22"/>
          <w:szCs w:val="22"/>
        </w:rPr>
        <w:t>wa</w:t>
      </w:r>
      <w:r w:rsidRPr="00064685">
        <w:rPr>
          <w:rFonts w:ascii="Arial" w:hAnsi="Arial" w:cs="Arial"/>
          <w:sz w:val="22"/>
          <w:szCs w:val="22"/>
        </w:rPr>
        <w:t xml:space="preserve">s the best way to advance the work.  With regard to the mandate and </w:t>
      </w:r>
      <w:r w:rsidR="0016773B">
        <w:rPr>
          <w:rFonts w:ascii="Arial" w:hAnsi="Arial" w:cs="Arial"/>
          <w:sz w:val="22"/>
          <w:szCs w:val="22"/>
        </w:rPr>
        <w:t>a</w:t>
      </w:r>
      <w:r w:rsidRPr="00064685">
        <w:rPr>
          <w:rFonts w:ascii="Arial" w:hAnsi="Arial" w:cs="Arial"/>
          <w:sz w:val="22"/>
          <w:szCs w:val="22"/>
        </w:rPr>
        <w:t xml:space="preserve"> </w:t>
      </w:r>
      <w:r w:rsidR="00B50BD8">
        <w:rPr>
          <w:rFonts w:ascii="Arial" w:hAnsi="Arial" w:cs="Arial"/>
          <w:sz w:val="22"/>
          <w:szCs w:val="22"/>
        </w:rPr>
        <w:t>diplomatic conference</w:t>
      </w:r>
      <w:r>
        <w:rPr>
          <w:rFonts w:ascii="Arial" w:hAnsi="Arial" w:cs="Arial"/>
          <w:sz w:val="22"/>
          <w:szCs w:val="22"/>
        </w:rPr>
        <w:t>,</w:t>
      </w:r>
      <w:r w:rsidRPr="00064685">
        <w:rPr>
          <w:rFonts w:ascii="Arial" w:hAnsi="Arial" w:cs="Arial"/>
          <w:sz w:val="22"/>
          <w:szCs w:val="22"/>
        </w:rPr>
        <w:t xml:space="preserve"> </w:t>
      </w:r>
      <w:r w:rsidR="0016773B">
        <w:rPr>
          <w:rFonts w:ascii="Arial" w:hAnsi="Arial" w:cs="Arial"/>
          <w:sz w:val="22"/>
          <w:szCs w:val="22"/>
        </w:rPr>
        <w:t xml:space="preserve">the Delegation </w:t>
      </w:r>
      <w:r w:rsidRPr="00064685">
        <w:rPr>
          <w:rFonts w:ascii="Arial" w:hAnsi="Arial" w:cs="Arial"/>
          <w:sz w:val="22"/>
          <w:szCs w:val="22"/>
        </w:rPr>
        <w:t>interpret</w:t>
      </w:r>
      <w:r>
        <w:rPr>
          <w:rFonts w:ascii="Arial" w:hAnsi="Arial" w:cs="Arial"/>
          <w:sz w:val="22"/>
          <w:szCs w:val="22"/>
        </w:rPr>
        <w:t>ed</w:t>
      </w:r>
      <w:r w:rsidRPr="00064685">
        <w:rPr>
          <w:rFonts w:ascii="Arial" w:hAnsi="Arial" w:cs="Arial"/>
          <w:sz w:val="22"/>
          <w:szCs w:val="22"/>
        </w:rPr>
        <w:t xml:space="preserve"> the mandate given by </w:t>
      </w:r>
      <w:r>
        <w:rPr>
          <w:rFonts w:ascii="Arial" w:hAnsi="Arial" w:cs="Arial"/>
          <w:sz w:val="22"/>
          <w:szCs w:val="22"/>
        </w:rPr>
        <w:t xml:space="preserve">the </w:t>
      </w:r>
      <w:r w:rsidRPr="00064685">
        <w:rPr>
          <w:rFonts w:ascii="Arial" w:hAnsi="Arial" w:cs="Arial"/>
          <w:sz w:val="22"/>
          <w:szCs w:val="22"/>
        </w:rPr>
        <w:t xml:space="preserve">General Assembly </w:t>
      </w:r>
      <w:r>
        <w:rPr>
          <w:rFonts w:ascii="Arial" w:hAnsi="Arial" w:cs="Arial"/>
          <w:sz w:val="22"/>
          <w:szCs w:val="22"/>
        </w:rPr>
        <w:t xml:space="preserve">in </w:t>
      </w:r>
      <w:r w:rsidRPr="00064685">
        <w:rPr>
          <w:rFonts w:ascii="Arial" w:hAnsi="Arial" w:cs="Arial"/>
          <w:sz w:val="22"/>
          <w:szCs w:val="22"/>
        </w:rPr>
        <w:t>2012 as an open mandate which allow</w:t>
      </w:r>
      <w:r>
        <w:rPr>
          <w:rFonts w:ascii="Arial" w:hAnsi="Arial" w:cs="Arial"/>
          <w:sz w:val="22"/>
          <w:szCs w:val="22"/>
        </w:rPr>
        <w:t>ed</w:t>
      </w:r>
      <w:r w:rsidRPr="00064685">
        <w:rPr>
          <w:rFonts w:ascii="Arial" w:hAnsi="Arial" w:cs="Arial"/>
          <w:sz w:val="22"/>
          <w:szCs w:val="22"/>
        </w:rPr>
        <w:t xml:space="preserve"> </w:t>
      </w:r>
      <w:r>
        <w:rPr>
          <w:rFonts w:ascii="Arial" w:hAnsi="Arial" w:cs="Arial"/>
          <w:sz w:val="22"/>
          <w:szCs w:val="22"/>
        </w:rPr>
        <w:t>the IGC</w:t>
      </w:r>
      <w:r w:rsidRPr="00064685">
        <w:rPr>
          <w:rFonts w:ascii="Arial" w:hAnsi="Arial" w:cs="Arial"/>
          <w:sz w:val="22"/>
          <w:szCs w:val="22"/>
        </w:rPr>
        <w:t xml:space="preserve"> to make </w:t>
      </w:r>
      <w:r>
        <w:rPr>
          <w:rFonts w:ascii="Arial" w:hAnsi="Arial" w:cs="Arial"/>
          <w:sz w:val="22"/>
          <w:szCs w:val="22"/>
        </w:rPr>
        <w:t>a</w:t>
      </w:r>
      <w:r w:rsidRPr="00064685">
        <w:rPr>
          <w:rFonts w:ascii="Arial" w:hAnsi="Arial" w:cs="Arial"/>
          <w:sz w:val="22"/>
          <w:szCs w:val="22"/>
        </w:rPr>
        <w:t xml:space="preserve"> recommendation or decision on convening</w:t>
      </w:r>
      <w:r w:rsidR="001830EB">
        <w:rPr>
          <w:rFonts w:ascii="Arial" w:hAnsi="Arial" w:cs="Arial"/>
          <w:sz w:val="22"/>
          <w:szCs w:val="22"/>
        </w:rPr>
        <w:t xml:space="preserve"> a </w:t>
      </w:r>
      <w:r w:rsidR="00B50BD8">
        <w:rPr>
          <w:rFonts w:ascii="Arial" w:hAnsi="Arial" w:cs="Arial"/>
          <w:sz w:val="22"/>
          <w:szCs w:val="22"/>
        </w:rPr>
        <w:t>diplomatic conference</w:t>
      </w:r>
      <w:r w:rsidRPr="00064685">
        <w:rPr>
          <w:rFonts w:ascii="Arial" w:hAnsi="Arial" w:cs="Arial"/>
          <w:sz w:val="22"/>
          <w:szCs w:val="22"/>
        </w:rPr>
        <w:t xml:space="preserve"> at </w:t>
      </w:r>
      <w:r>
        <w:rPr>
          <w:rFonts w:ascii="Arial" w:hAnsi="Arial" w:cs="Arial"/>
          <w:sz w:val="22"/>
          <w:szCs w:val="22"/>
        </w:rPr>
        <w:t>a</w:t>
      </w:r>
      <w:r w:rsidRPr="00064685">
        <w:rPr>
          <w:rFonts w:ascii="Arial" w:hAnsi="Arial" w:cs="Arial"/>
          <w:sz w:val="22"/>
          <w:szCs w:val="22"/>
        </w:rPr>
        <w:t xml:space="preserve"> time when it </w:t>
      </w:r>
      <w:r>
        <w:rPr>
          <w:rFonts w:ascii="Arial" w:hAnsi="Arial" w:cs="Arial"/>
          <w:sz w:val="22"/>
          <w:szCs w:val="22"/>
        </w:rPr>
        <w:t>was</w:t>
      </w:r>
      <w:r w:rsidRPr="00064685">
        <w:rPr>
          <w:rFonts w:ascii="Arial" w:hAnsi="Arial" w:cs="Arial"/>
          <w:sz w:val="22"/>
          <w:szCs w:val="22"/>
        </w:rPr>
        <w:t xml:space="preserve"> appropriate from the perspective of</w:t>
      </w:r>
      <w:r>
        <w:rPr>
          <w:rFonts w:ascii="Arial" w:hAnsi="Arial" w:cs="Arial"/>
          <w:sz w:val="22"/>
          <w:szCs w:val="22"/>
        </w:rPr>
        <w:t xml:space="preserve"> the </w:t>
      </w:r>
      <w:r w:rsidRPr="00064685">
        <w:rPr>
          <w:rFonts w:ascii="Arial" w:hAnsi="Arial" w:cs="Arial"/>
          <w:sz w:val="22"/>
          <w:szCs w:val="22"/>
        </w:rPr>
        <w:t>maturity of the texts.  Therefore</w:t>
      </w:r>
      <w:r w:rsidR="001830EB">
        <w:rPr>
          <w:rFonts w:ascii="Arial" w:hAnsi="Arial" w:cs="Arial"/>
          <w:sz w:val="22"/>
          <w:szCs w:val="22"/>
        </w:rPr>
        <w:t>,</w:t>
      </w:r>
      <w:r w:rsidRPr="00064685">
        <w:rPr>
          <w:rFonts w:ascii="Arial" w:hAnsi="Arial" w:cs="Arial"/>
          <w:sz w:val="22"/>
          <w:szCs w:val="22"/>
        </w:rPr>
        <w:t xml:space="preserve"> </w:t>
      </w:r>
      <w:r>
        <w:rPr>
          <w:rFonts w:ascii="Arial" w:hAnsi="Arial" w:cs="Arial"/>
          <w:sz w:val="22"/>
          <w:szCs w:val="22"/>
        </w:rPr>
        <w:t>it believed</w:t>
      </w:r>
      <w:r w:rsidRPr="00064685">
        <w:rPr>
          <w:rFonts w:ascii="Arial" w:hAnsi="Arial" w:cs="Arial"/>
          <w:sz w:val="22"/>
          <w:szCs w:val="22"/>
        </w:rPr>
        <w:t xml:space="preserve"> that </w:t>
      </w:r>
      <w:r>
        <w:rPr>
          <w:rFonts w:ascii="Arial" w:hAnsi="Arial" w:cs="Arial"/>
          <w:sz w:val="22"/>
          <w:szCs w:val="22"/>
        </w:rPr>
        <w:t xml:space="preserve">the texts, </w:t>
      </w:r>
      <w:r w:rsidRPr="00064685">
        <w:rPr>
          <w:rFonts w:ascii="Arial" w:hAnsi="Arial" w:cs="Arial"/>
          <w:sz w:val="22"/>
          <w:szCs w:val="22"/>
        </w:rPr>
        <w:t>in spite of the development</w:t>
      </w:r>
      <w:r>
        <w:rPr>
          <w:rFonts w:ascii="Arial" w:hAnsi="Arial" w:cs="Arial"/>
          <w:sz w:val="22"/>
          <w:szCs w:val="22"/>
        </w:rPr>
        <w:t>s in</w:t>
      </w:r>
      <w:r w:rsidRPr="00064685">
        <w:rPr>
          <w:rFonts w:ascii="Arial" w:hAnsi="Arial" w:cs="Arial"/>
          <w:sz w:val="22"/>
          <w:szCs w:val="22"/>
        </w:rPr>
        <w:t xml:space="preserve"> </w:t>
      </w:r>
      <w:r>
        <w:rPr>
          <w:rFonts w:ascii="Arial" w:hAnsi="Arial" w:cs="Arial"/>
          <w:sz w:val="22"/>
          <w:szCs w:val="22"/>
        </w:rPr>
        <w:t>th</w:t>
      </w:r>
      <w:r w:rsidR="00DE53B8">
        <w:rPr>
          <w:rFonts w:ascii="Arial" w:hAnsi="Arial" w:cs="Arial"/>
          <w:sz w:val="22"/>
          <w:szCs w:val="22"/>
        </w:rPr>
        <w:t>is</w:t>
      </w:r>
      <w:r>
        <w:rPr>
          <w:rFonts w:ascii="Arial" w:hAnsi="Arial" w:cs="Arial"/>
          <w:sz w:val="22"/>
          <w:szCs w:val="22"/>
        </w:rPr>
        <w:t xml:space="preserve"> session,</w:t>
      </w:r>
      <w:r w:rsidRPr="00064685">
        <w:rPr>
          <w:rFonts w:ascii="Arial" w:hAnsi="Arial" w:cs="Arial"/>
          <w:sz w:val="22"/>
          <w:szCs w:val="22"/>
        </w:rPr>
        <w:t xml:space="preserve"> require</w:t>
      </w:r>
      <w:r>
        <w:rPr>
          <w:rFonts w:ascii="Arial" w:hAnsi="Arial" w:cs="Arial"/>
          <w:sz w:val="22"/>
          <w:szCs w:val="22"/>
        </w:rPr>
        <w:t>d</w:t>
      </w:r>
      <w:r w:rsidRPr="00064685">
        <w:rPr>
          <w:rFonts w:ascii="Arial" w:hAnsi="Arial" w:cs="Arial"/>
          <w:sz w:val="22"/>
          <w:szCs w:val="22"/>
        </w:rPr>
        <w:t xml:space="preserve"> further work before such recommendations or decision</w:t>
      </w:r>
      <w:r>
        <w:rPr>
          <w:rFonts w:ascii="Arial" w:hAnsi="Arial" w:cs="Arial"/>
          <w:sz w:val="22"/>
          <w:szCs w:val="22"/>
        </w:rPr>
        <w:t xml:space="preserve">s. </w:t>
      </w:r>
      <w:r w:rsidRPr="00064685">
        <w:rPr>
          <w:rFonts w:ascii="Arial" w:hAnsi="Arial" w:cs="Arial"/>
          <w:sz w:val="22"/>
          <w:szCs w:val="22"/>
        </w:rPr>
        <w:t xml:space="preserve"> </w:t>
      </w:r>
      <w:r w:rsidR="003A6D31">
        <w:rPr>
          <w:rFonts w:ascii="Arial" w:hAnsi="Arial" w:cs="Arial"/>
          <w:sz w:val="22"/>
          <w:szCs w:val="22"/>
        </w:rPr>
        <w:t xml:space="preserve">The Delegation </w:t>
      </w:r>
      <w:r>
        <w:rPr>
          <w:rFonts w:ascii="Arial" w:hAnsi="Arial" w:cs="Arial"/>
          <w:sz w:val="22"/>
          <w:szCs w:val="22"/>
        </w:rPr>
        <w:t xml:space="preserve">remained committed </w:t>
      </w:r>
      <w:r w:rsidRPr="00064685">
        <w:rPr>
          <w:rFonts w:ascii="Arial" w:hAnsi="Arial" w:cs="Arial"/>
          <w:sz w:val="22"/>
          <w:szCs w:val="22"/>
        </w:rPr>
        <w:t>to be engaged in future constructive discussion</w:t>
      </w:r>
      <w:r>
        <w:rPr>
          <w:rFonts w:ascii="Arial" w:hAnsi="Arial" w:cs="Arial"/>
          <w:sz w:val="22"/>
          <w:szCs w:val="22"/>
        </w:rPr>
        <w:t>s</w:t>
      </w:r>
      <w:r w:rsidRPr="00064685">
        <w:rPr>
          <w:rFonts w:ascii="Arial" w:hAnsi="Arial" w:cs="Arial"/>
          <w:sz w:val="22"/>
          <w:szCs w:val="22"/>
        </w:rPr>
        <w:t xml:space="preserve"> on the work program and the decision of </w:t>
      </w:r>
      <w:r>
        <w:rPr>
          <w:rFonts w:ascii="Arial" w:hAnsi="Arial" w:cs="Arial"/>
          <w:sz w:val="22"/>
          <w:szCs w:val="22"/>
        </w:rPr>
        <w:t xml:space="preserve">the </w:t>
      </w:r>
      <w:r w:rsidRPr="00064685">
        <w:rPr>
          <w:rFonts w:ascii="Arial" w:hAnsi="Arial" w:cs="Arial"/>
          <w:sz w:val="22"/>
          <w:szCs w:val="22"/>
        </w:rPr>
        <w:t xml:space="preserve">General Assembly.  </w:t>
      </w:r>
    </w:p>
    <w:p w:rsidR="003504AE" w:rsidRDefault="003504AE" w:rsidP="003504AE">
      <w:pPr>
        <w:pStyle w:val="ByContin1"/>
        <w:tabs>
          <w:tab w:val="clear" w:pos="504"/>
        </w:tabs>
        <w:rPr>
          <w:rFonts w:ascii="Arial" w:hAnsi="Arial" w:cs="Arial"/>
          <w:sz w:val="22"/>
          <w:szCs w:val="22"/>
        </w:rPr>
      </w:pPr>
    </w:p>
    <w:p w:rsidR="003504AE" w:rsidRPr="00064685" w:rsidRDefault="003504AE" w:rsidP="003504AE">
      <w:pPr>
        <w:pStyle w:val="ByContin1"/>
        <w:tabs>
          <w:tab w:val="clear" w:pos="504"/>
        </w:tabs>
        <w:ind w:left="562" w:firstLine="0"/>
        <w:rPr>
          <w:rFonts w:ascii="Arial" w:hAnsi="Arial" w:cs="Arial"/>
          <w:sz w:val="22"/>
          <w:szCs w:val="22"/>
        </w:rPr>
      </w:pPr>
      <w:r>
        <w:rPr>
          <w:rFonts w:ascii="Arial" w:hAnsi="Arial" w:cs="Arial"/>
          <w:sz w:val="22"/>
          <w:szCs w:val="22"/>
        </w:rPr>
        <w:t xml:space="preserve">The Delegation of Indonesia, speaking on behalf of the </w:t>
      </w:r>
      <w:r w:rsidR="00EB1DE7">
        <w:rPr>
          <w:rFonts w:ascii="Arial" w:hAnsi="Arial" w:cs="Arial"/>
          <w:sz w:val="22"/>
          <w:szCs w:val="22"/>
        </w:rPr>
        <w:t>Like-Minded Countries (</w:t>
      </w:r>
      <w:r>
        <w:rPr>
          <w:rFonts w:ascii="Arial" w:hAnsi="Arial" w:cs="Arial"/>
          <w:sz w:val="22"/>
          <w:szCs w:val="22"/>
        </w:rPr>
        <w:t>LMCs</w:t>
      </w:r>
      <w:r w:rsidR="00EB1DE7">
        <w:rPr>
          <w:rFonts w:ascii="Arial" w:hAnsi="Arial" w:cs="Arial"/>
          <w:sz w:val="22"/>
          <w:szCs w:val="22"/>
        </w:rPr>
        <w:t>)</w:t>
      </w:r>
      <w:r>
        <w:rPr>
          <w:rFonts w:ascii="Arial" w:hAnsi="Arial" w:cs="Arial"/>
          <w:sz w:val="22"/>
          <w:szCs w:val="22"/>
        </w:rPr>
        <w:t xml:space="preserve">, </w:t>
      </w:r>
      <w:r w:rsidRPr="00064685">
        <w:rPr>
          <w:rFonts w:ascii="Arial" w:hAnsi="Arial" w:cs="Arial"/>
          <w:sz w:val="22"/>
          <w:szCs w:val="22"/>
        </w:rPr>
        <w:t>thank</w:t>
      </w:r>
      <w:r>
        <w:rPr>
          <w:rFonts w:ascii="Arial" w:hAnsi="Arial" w:cs="Arial"/>
          <w:sz w:val="22"/>
          <w:szCs w:val="22"/>
        </w:rPr>
        <w:t>ed</w:t>
      </w:r>
      <w:r w:rsidRPr="00064685">
        <w:rPr>
          <w:rFonts w:ascii="Arial" w:hAnsi="Arial" w:cs="Arial"/>
          <w:sz w:val="22"/>
          <w:szCs w:val="22"/>
        </w:rPr>
        <w:t xml:space="preserve"> </w:t>
      </w:r>
      <w:r>
        <w:rPr>
          <w:rFonts w:ascii="Arial" w:hAnsi="Arial" w:cs="Arial"/>
          <w:sz w:val="22"/>
          <w:szCs w:val="22"/>
        </w:rPr>
        <w:t>the Friend of the Chair</w:t>
      </w:r>
      <w:r w:rsidRPr="00064685">
        <w:rPr>
          <w:rFonts w:ascii="Arial" w:hAnsi="Arial" w:cs="Arial"/>
          <w:sz w:val="22"/>
          <w:szCs w:val="22"/>
        </w:rPr>
        <w:t xml:space="preserve">.  </w:t>
      </w:r>
      <w:r>
        <w:rPr>
          <w:rFonts w:ascii="Arial" w:hAnsi="Arial" w:cs="Arial"/>
          <w:sz w:val="22"/>
          <w:szCs w:val="22"/>
        </w:rPr>
        <w:t>It</w:t>
      </w:r>
      <w:r w:rsidRPr="00064685">
        <w:rPr>
          <w:rFonts w:ascii="Arial" w:hAnsi="Arial" w:cs="Arial"/>
          <w:sz w:val="22"/>
          <w:szCs w:val="22"/>
        </w:rPr>
        <w:t xml:space="preserve"> refer</w:t>
      </w:r>
      <w:r>
        <w:rPr>
          <w:rFonts w:ascii="Arial" w:hAnsi="Arial" w:cs="Arial"/>
          <w:sz w:val="22"/>
          <w:szCs w:val="22"/>
        </w:rPr>
        <w:t>red</w:t>
      </w:r>
      <w:r w:rsidRPr="00064685">
        <w:rPr>
          <w:rFonts w:ascii="Arial" w:hAnsi="Arial" w:cs="Arial"/>
          <w:sz w:val="22"/>
          <w:szCs w:val="22"/>
        </w:rPr>
        <w:t xml:space="preserve"> to the decision of </w:t>
      </w:r>
      <w:r>
        <w:rPr>
          <w:rFonts w:ascii="Arial" w:hAnsi="Arial" w:cs="Arial"/>
          <w:sz w:val="22"/>
          <w:szCs w:val="22"/>
        </w:rPr>
        <w:t>the G</w:t>
      </w:r>
      <w:r w:rsidRPr="00064685">
        <w:rPr>
          <w:rFonts w:ascii="Arial" w:hAnsi="Arial" w:cs="Arial"/>
          <w:sz w:val="22"/>
          <w:szCs w:val="22"/>
        </w:rPr>
        <w:t xml:space="preserve">eneral Assembly </w:t>
      </w:r>
      <w:r>
        <w:rPr>
          <w:rFonts w:ascii="Arial" w:hAnsi="Arial" w:cs="Arial"/>
          <w:sz w:val="22"/>
          <w:szCs w:val="22"/>
        </w:rPr>
        <w:t xml:space="preserve">in 2013 regarding the IGC </w:t>
      </w:r>
      <w:r w:rsidRPr="00064685">
        <w:rPr>
          <w:rFonts w:ascii="Arial" w:hAnsi="Arial" w:cs="Arial"/>
          <w:sz w:val="22"/>
          <w:szCs w:val="22"/>
        </w:rPr>
        <w:t xml:space="preserve">mandate </w:t>
      </w:r>
      <w:r w:rsidR="007547CE">
        <w:rPr>
          <w:rFonts w:ascii="Arial" w:hAnsi="Arial" w:cs="Arial"/>
          <w:sz w:val="22"/>
          <w:szCs w:val="22"/>
        </w:rPr>
        <w:t>for the biennium of 2014/</w:t>
      </w:r>
      <w:r w:rsidRPr="00064685">
        <w:rPr>
          <w:rFonts w:ascii="Arial" w:hAnsi="Arial" w:cs="Arial"/>
          <w:sz w:val="22"/>
          <w:szCs w:val="22"/>
        </w:rPr>
        <w:t>2015 with a view to finaliz</w:t>
      </w:r>
      <w:r>
        <w:rPr>
          <w:rFonts w:ascii="Arial" w:hAnsi="Arial" w:cs="Arial"/>
          <w:sz w:val="22"/>
          <w:szCs w:val="22"/>
        </w:rPr>
        <w:t>ing</w:t>
      </w:r>
      <w:r w:rsidRPr="00064685">
        <w:rPr>
          <w:rFonts w:ascii="Arial" w:hAnsi="Arial" w:cs="Arial"/>
          <w:sz w:val="22"/>
          <w:szCs w:val="22"/>
        </w:rPr>
        <w:t xml:space="preserve"> the three texts </w:t>
      </w:r>
      <w:r>
        <w:rPr>
          <w:rFonts w:ascii="Arial" w:hAnsi="Arial" w:cs="Arial"/>
          <w:sz w:val="22"/>
          <w:szCs w:val="22"/>
        </w:rPr>
        <w:t>on</w:t>
      </w:r>
      <w:r w:rsidRPr="00064685">
        <w:rPr>
          <w:rFonts w:ascii="Arial" w:hAnsi="Arial" w:cs="Arial"/>
          <w:sz w:val="22"/>
          <w:szCs w:val="22"/>
        </w:rPr>
        <w:t xml:space="preserve"> GR</w:t>
      </w:r>
      <w:r>
        <w:rPr>
          <w:rFonts w:ascii="Arial" w:hAnsi="Arial" w:cs="Arial"/>
          <w:sz w:val="22"/>
          <w:szCs w:val="22"/>
        </w:rPr>
        <w:t>s</w:t>
      </w:r>
      <w:r w:rsidRPr="00064685">
        <w:rPr>
          <w:rFonts w:ascii="Arial" w:hAnsi="Arial" w:cs="Arial"/>
          <w:sz w:val="22"/>
          <w:szCs w:val="22"/>
        </w:rPr>
        <w:t>, TK and TCE</w:t>
      </w:r>
      <w:r>
        <w:rPr>
          <w:rFonts w:ascii="Arial" w:hAnsi="Arial" w:cs="Arial"/>
          <w:sz w:val="22"/>
          <w:szCs w:val="22"/>
        </w:rPr>
        <w:t>s, and which r</w:t>
      </w:r>
      <w:r w:rsidRPr="00064685">
        <w:rPr>
          <w:rFonts w:ascii="Arial" w:hAnsi="Arial" w:cs="Arial"/>
          <w:sz w:val="22"/>
          <w:szCs w:val="22"/>
        </w:rPr>
        <w:t>equire</w:t>
      </w:r>
      <w:r>
        <w:rPr>
          <w:rFonts w:ascii="Arial" w:hAnsi="Arial" w:cs="Arial"/>
          <w:sz w:val="22"/>
          <w:szCs w:val="22"/>
        </w:rPr>
        <w:t>d</w:t>
      </w:r>
      <w:r w:rsidRPr="00064685">
        <w:rPr>
          <w:rFonts w:ascii="Arial" w:hAnsi="Arial" w:cs="Arial"/>
          <w:sz w:val="22"/>
          <w:szCs w:val="22"/>
        </w:rPr>
        <w:t xml:space="preserve"> the General Assembly in 2014 to take stock of and consider the texts</w:t>
      </w:r>
      <w:r>
        <w:rPr>
          <w:rFonts w:ascii="Arial" w:hAnsi="Arial" w:cs="Arial"/>
          <w:sz w:val="22"/>
          <w:szCs w:val="22"/>
        </w:rPr>
        <w:t>,</w:t>
      </w:r>
      <w:r w:rsidRPr="00064685">
        <w:rPr>
          <w:rFonts w:ascii="Arial" w:hAnsi="Arial" w:cs="Arial"/>
          <w:sz w:val="22"/>
          <w:szCs w:val="22"/>
        </w:rPr>
        <w:t xml:space="preserve"> progress made and </w:t>
      </w:r>
      <w:r>
        <w:rPr>
          <w:rFonts w:ascii="Arial" w:hAnsi="Arial" w:cs="Arial"/>
          <w:sz w:val="22"/>
          <w:szCs w:val="22"/>
        </w:rPr>
        <w:t xml:space="preserve">take a </w:t>
      </w:r>
      <w:r w:rsidRPr="00064685">
        <w:rPr>
          <w:rFonts w:ascii="Arial" w:hAnsi="Arial" w:cs="Arial"/>
          <w:sz w:val="22"/>
          <w:szCs w:val="22"/>
        </w:rPr>
        <w:t xml:space="preserve">decision on convening </w:t>
      </w:r>
      <w:r w:rsidR="00914FF9">
        <w:rPr>
          <w:rFonts w:ascii="Arial" w:hAnsi="Arial" w:cs="Arial"/>
          <w:sz w:val="22"/>
          <w:szCs w:val="22"/>
        </w:rPr>
        <w:t xml:space="preserve">a </w:t>
      </w:r>
      <w:r w:rsidR="00B50BD8">
        <w:rPr>
          <w:rFonts w:ascii="Arial" w:hAnsi="Arial" w:cs="Arial"/>
          <w:sz w:val="22"/>
          <w:szCs w:val="22"/>
        </w:rPr>
        <w:t>diplomatic conference</w:t>
      </w:r>
      <w:r w:rsidRPr="00064685">
        <w:rPr>
          <w:rFonts w:ascii="Arial" w:hAnsi="Arial" w:cs="Arial"/>
          <w:sz w:val="22"/>
          <w:szCs w:val="22"/>
        </w:rPr>
        <w:t xml:space="preserve">.  Substantive progress </w:t>
      </w:r>
      <w:r>
        <w:rPr>
          <w:rFonts w:ascii="Arial" w:hAnsi="Arial" w:cs="Arial"/>
          <w:sz w:val="22"/>
          <w:szCs w:val="22"/>
        </w:rPr>
        <w:t>had been</w:t>
      </w:r>
      <w:r w:rsidRPr="00064685">
        <w:rPr>
          <w:rFonts w:ascii="Arial" w:hAnsi="Arial" w:cs="Arial"/>
          <w:sz w:val="22"/>
          <w:szCs w:val="22"/>
        </w:rPr>
        <w:t xml:space="preserve"> made during the IGC session</w:t>
      </w:r>
      <w:r>
        <w:rPr>
          <w:rFonts w:ascii="Arial" w:hAnsi="Arial" w:cs="Arial"/>
          <w:sz w:val="22"/>
          <w:szCs w:val="22"/>
        </w:rPr>
        <w:t xml:space="preserve">s in </w:t>
      </w:r>
      <w:r w:rsidRPr="00064685">
        <w:rPr>
          <w:rFonts w:ascii="Arial" w:hAnsi="Arial" w:cs="Arial"/>
          <w:sz w:val="22"/>
          <w:szCs w:val="22"/>
        </w:rPr>
        <w:t>2014 which brought new and constructive approaches to the discussions with a view to resolv</w:t>
      </w:r>
      <w:r>
        <w:rPr>
          <w:rFonts w:ascii="Arial" w:hAnsi="Arial" w:cs="Arial"/>
          <w:sz w:val="22"/>
          <w:szCs w:val="22"/>
        </w:rPr>
        <w:t>ing</w:t>
      </w:r>
      <w:r w:rsidRPr="00064685">
        <w:rPr>
          <w:rFonts w:ascii="Arial" w:hAnsi="Arial" w:cs="Arial"/>
          <w:sz w:val="22"/>
          <w:szCs w:val="22"/>
        </w:rPr>
        <w:t xml:space="preserve"> some key outstanding issues, including </w:t>
      </w:r>
      <w:r>
        <w:rPr>
          <w:rFonts w:ascii="Arial" w:hAnsi="Arial" w:cs="Arial"/>
          <w:sz w:val="22"/>
          <w:szCs w:val="22"/>
        </w:rPr>
        <w:t xml:space="preserve">the scope of </w:t>
      </w:r>
      <w:r w:rsidRPr="00064685">
        <w:rPr>
          <w:rFonts w:ascii="Arial" w:hAnsi="Arial" w:cs="Arial"/>
          <w:sz w:val="22"/>
          <w:szCs w:val="22"/>
        </w:rPr>
        <w:t>rights approach.  However</w:t>
      </w:r>
      <w:r>
        <w:rPr>
          <w:rFonts w:ascii="Arial" w:hAnsi="Arial" w:cs="Arial"/>
          <w:sz w:val="22"/>
          <w:szCs w:val="22"/>
        </w:rPr>
        <w:t>,</w:t>
      </w:r>
      <w:r w:rsidRPr="00064685">
        <w:rPr>
          <w:rFonts w:ascii="Arial" w:hAnsi="Arial" w:cs="Arial"/>
          <w:sz w:val="22"/>
          <w:szCs w:val="22"/>
        </w:rPr>
        <w:t xml:space="preserve"> </w:t>
      </w:r>
      <w:r>
        <w:rPr>
          <w:rFonts w:ascii="Arial" w:hAnsi="Arial" w:cs="Arial"/>
          <w:sz w:val="22"/>
          <w:szCs w:val="22"/>
        </w:rPr>
        <w:t>th</w:t>
      </w:r>
      <w:r w:rsidR="00DE53B8">
        <w:rPr>
          <w:rFonts w:ascii="Arial" w:hAnsi="Arial" w:cs="Arial"/>
          <w:sz w:val="22"/>
          <w:szCs w:val="22"/>
        </w:rPr>
        <w:t>is</w:t>
      </w:r>
      <w:r w:rsidRPr="00064685">
        <w:rPr>
          <w:rFonts w:ascii="Arial" w:hAnsi="Arial" w:cs="Arial"/>
          <w:sz w:val="22"/>
          <w:szCs w:val="22"/>
        </w:rPr>
        <w:t xml:space="preserve"> IGC session ha</w:t>
      </w:r>
      <w:r>
        <w:rPr>
          <w:rFonts w:ascii="Arial" w:hAnsi="Arial" w:cs="Arial"/>
          <w:sz w:val="22"/>
          <w:szCs w:val="22"/>
        </w:rPr>
        <w:t>d</w:t>
      </w:r>
      <w:r w:rsidRPr="00064685">
        <w:rPr>
          <w:rFonts w:ascii="Arial" w:hAnsi="Arial" w:cs="Arial"/>
          <w:sz w:val="22"/>
          <w:szCs w:val="22"/>
        </w:rPr>
        <w:t xml:space="preserve"> not met </w:t>
      </w:r>
      <w:r>
        <w:rPr>
          <w:rFonts w:ascii="Arial" w:hAnsi="Arial" w:cs="Arial"/>
          <w:sz w:val="22"/>
          <w:szCs w:val="22"/>
        </w:rPr>
        <w:t>its</w:t>
      </w:r>
      <w:r w:rsidRPr="00064685">
        <w:rPr>
          <w:rFonts w:ascii="Arial" w:hAnsi="Arial" w:cs="Arial"/>
          <w:sz w:val="22"/>
          <w:szCs w:val="22"/>
        </w:rPr>
        <w:t xml:space="preserve"> expectation</w:t>
      </w:r>
      <w:r>
        <w:rPr>
          <w:rFonts w:ascii="Arial" w:hAnsi="Arial" w:cs="Arial"/>
          <w:sz w:val="22"/>
          <w:szCs w:val="22"/>
        </w:rPr>
        <w:t>s</w:t>
      </w:r>
      <w:r w:rsidRPr="00064685">
        <w:rPr>
          <w:rFonts w:ascii="Arial" w:hAnsi="Arial" w:cs="Arial"/>
          <w:sz w:val="22"/>
          <w:szCs w:val="22"/>
        </w:rPr>
        <w:t xml:space="preserve"> to have a decision on the recommendation to </w:t>
      </w:r>
      <w:r>
        <w:rPr>
          <w:rFonts w:ascii="Arial" w:hAnsi="Arial" w:cs="Arial"/>
          <w:sz w:val="22"/>
          <w:szCs w:val="22"/>
        </w:rPr>
        <w:t>the</w:t>
      </w:r>
      <w:r w:rsidRPr="00064685">
        <w:rPr>
          <w:rFonts w:ascii="Arial" w:hAnsi="Arial" w:cs="Arial"/>
          <w:sz w:val="22"/>
          <w:szCs w:val="22"/>
        </w:rPr>
        <w:t xml:space="preserve"> General Assembly in 2014 and to finalize the three texts.  </w:t>
      </w:r>
      <w:r w:rsidR="00A968EE">
        <w:rPr>
          <w:rFonts w:ascii="Arial" w:hAnsi="Arial" w:cs="Arial"/>
          <w:sz w:val="22"/>
          <w:szCs w:val="22"/>
        </w:rPr>
        <w:t xml:space="preserve">For </w:t>
      </w:r>
      <w:r w:rsidR="00A968EE" w:rsidRPr="00064685">
        <w:rPr>
          <w:rFonts w:ascii="Arial" w:hAnsi="Arial" w:cs="Arial"/>
          <w:sz w:val="22"/>
          <w:szCs w:val="22"/>
        </w:rPr>
        <w:t xml:space="preserve">the </w:t>
      </w:r>
      <w:r w:rsidR="00A968EE">
        <w:rPr>
          <w:rFonts w:ascii="Arial" w:hAnsi="Arial" w:cs="Arial"/>
          <w:sz w:val="22"/>
          <w:szCs w:val="22"/>
        </w:rPr>
        <w:t>way forward, i</w:t>
      </w:r>
      <w:r>
        <w:rPr>
          <w:rFonts w:ascii="Arial" w:hAnsi="Arial" w:cs="Arial"/>
          <w:sz w:val="22"/>
          <w:szCs w:val="22"/>
        </w:rPr>
        <w:t>t</w:t>
      </w:r>
      <w:r w:rsidRPr="00064685">
        <w:rPr>
          <w:rFonts w:ascii="Arial" w:hAnsi="Arial" w:cs="Arial"/>
          <w:sz w:val="22"/>
          <w:szCs w:val="22"/>
        </w:rPr>
        <w:t xml:space="preserve"> suggest</w:t>
      </w:r>
      <w:r>
        <w:rPr>
          <w:rFonts w:ascii="Arial" w:hAnsi="Arial" w:cs="Arial"/>
          <w:sz w:val="22"/>
          <w:szCs w:val="22"/>
        </w:rPr>
        <w:t>ed that the</w:t>
      </w:r>
      <w:r w:rsidRPr="00064685">
        <w:rPr>
          <w:rFonts w:ascii="Arial" w:hAnsi="Arial" w:cs="Arial"/>
          <w:sz w:val="22"/>
          <w:szCs w:val="22"/>
        </w:rPr>
        <w:t xml:space="preserve"> General Assembly in 2014 decide </w:t>
      </w:r>
      <w:r>
        <w:rPr>
          <w:rFonts w:ascii="Arial" w:hAnsi="Arial" w:cs="Arial"/>
          <w:sz w:val="22"/>
          <w:szCs w:val="22"/>
        </w:rPr>
        <w:t xml:space="preserve">on convening a </w:t>
      </w:r>
      <w:r w:rsidR="00B50BD8">
        <w:rPr>
          <w:rFonts w:ascii="Arial" w:hAnsi="Arial" w:cs="Arial"/>
          <w:sz w:val="22"/>
          <w:szCs w:val="22"/>
        </w:rPr>
        <w:t>diplomatic conference</w:t>
      </w:r>
      <w:r w:rsidRPr="00064685">
        <w:rPr>
          <w:rFonts w:ascii="Arial" w:hAnsi="Arial" w:cs="Arial"/>
          <w:sz w:val="22"/>
          <w:szCs w:val="22"/>
        </w:rPr>
        <w:t xml:space="preserve"> in 2015.  </w:t>
      </w:r>
      <w:r>
        <w:rPr>
          <w:rFonts w:ascii="Arial" w:hAnsi="Arial" w:cs="Arial"/>
          <w:sz w:val="22"/>
          <w:szCs w:val="22"/>
        </w:rPr>
        <w:t>The IGC n</w:t>
      </w:r>
      <w:r w:rsidRPr="00064685">
        <w:rPr>
          <w:rFonts w:ascii="Arial" w:hAnsi="Arial" w:cs="Arial"/>
          <w:sz w:val="22"/>
          <w:szCs w:val="22"/>
        </w:rPr>
        <w:t>eed</w:t>
      </w:r>
      <w:r>
        <w:rPr>
          <w:rFonts w:ascii="Arial" w:hAnsi="Arial" w:cs="Arial"/>
          <w:sz w:val="22"/>
          <w:szCs w:val="22"/>
        </w:rPr>
        <w:t>ed</w:t>
      </w:r>
      <w:r w:rsidRPr="00064685">
        <w:rPr>
          <w:rFonts w:ascii="Arial" w:hAnsi="Arial" w:cs="Arial"/>
          <w:sz w:val="22"/>
          <w:szCs w:val="22"/>
        </w:rPr>
        <w:t xml:space="preserve"> a s</w:t>
      </w:r>
      <w:r>
        <w:rPr>
          <w:rFonts w:ascii="Arial" w:hAnsi="Arial" w:cs="Arial"/>
          <w:sz w:val="22"/>
          <w:szCs w:val="22"/>
        </w:rPr>
        <w:t>ound and robust work program consisting of s</w:t>
      </w:r>
      <w:r w:rsidRPr="00064685">
        <w:rPr>
          <w:rFonts w:ascii="Arial" w:hAnsi="Arial" w:cs="Arial"/>
          <w:sz w:val="22"/>
          <w:szCs w:val="22"/>
        </w:rPr>
        <w:t xml:space="preserve">ome elements as follows:  </w:t>
      </w:r>
      <w:r w:rsidR="00F309AD">
        <w:rPr>
          <w:rFonts w:ascii="Arial" w:hAnsi="Arial" w:cs="Arial"/>
          <w:sz w:val="22"/>
          <w:szCs w:val="22"/>
        </w:rPr>
        <w:t>1</w:t>
      </w:r>
      <w:proofErr w:type="gramStart"/>
      <w:r w:rsidR="00F309AD">
        <w:rPr>
          <w:rFonts w:ascii="Arial" w:hAnsi="Arial" w:cs="Arial"/>
          <w:sz w:val="22"/>
          <w:szCs w:val="22"/>
        </w:rPr>
        <w:t xml:space="preserve">. </w:t>
      </w:r>
      <w:r w:rsidR="000B0BE3">
        <w:rPr>
          <w:rFonts w:ascii="Arial" w:hAnsi="Arial" w:cs="Arial"/>
          <w:sz w:val="22"/>
          <w:szCs w:val="22"/>
        </w:rPr>
        <w:t xml:space="preserve"> </w:t>
      </w:r>
      <w:r>
        <w:rPr>
          <w:rFonts w:ascii="Arial" w:hAnsi="Arial" w:cs="Arial"/>
          <w:sz w:val="22"/>
          <w:szCs w:val="22"/>
        </w:rPr>
        <w:t>T</w:t>
      </w:r>
      <w:r w:rsidRPr="00064685">
        <w:rPr>
          <w:rFonts w:ascii="Arial" w:hAnsi="Arial" w:cs="Arial"/>
          <w:sz w:val="22"/>
          <w:szCs w:val="22"/>
        </w:rPr>
        <w:t>o</w:t>
      </w:r>
      <w:proofErr w:type="gramEnd"/>
      <w:r w:rsidRPr="00064685">
        <w:rPr>
          <w:rFonts w:ascii="Arial" w:hAnsi="Arial" w:cs="Arial"/>
          <w:sz w:val="22"/>
          <w:szCs w:val="22"/>
        </w:rPr>
        <w:t xml:space="preserve"> convene three IGC sessions in 2015 for text</w:t>
      </w:r>
      <w:r w:rsidRPr="00064685">
        <w:rPr>
          <w:rFonts w:ascii="Arial" w:hAnsi="Arial" w:cs="Arial"/>
          <w:sz w:val="22"/>
          <w:szCs w:val="22"/>
        </w:rPr>
        <w:noBreakHyphen/>
        <w:t xml:space="preserve">based negotiations </w:t>
      </w:r>
      <w:r>
        <w:rPr>
          <w:rFonts w:ascii="Arial" w:hAnsi="Arial" w:cs="Arial"/>
          <w:sz w:val="22"/>
          <w:szCs w:val="22"/>
        </w:rPr>
        <w:t xml:space="preserve">with one session extending to ten </w:t>
      </w:r>
      <w:r w:rsidRPr="00064685">
        <w:rPr>
          <w:rFonts w:ascii="Arial" w:hAnsi="Arial" w:cs="Arial"/>
          <w:sz w:val="22"/>
          <w:szCs w:val="22"/>
        </w:rPr>
        <w:t>day</w:t>
      </w:r>
      <w:r>
        <w:rPr>
          <w:rFonts w:ascii="Arial" w:hAnsi="Arial" w:cs="Arial"/>
          <w:sz w:val="22"/>
          <w:szCs w:val="22"/>
        </w:rPr>
        <w:t>s</w:t>
      </w:r>
      <w:r w:rsidRPr="00064685">
        <w:rPr>
          <w:rFonts w:ascii="Arial" w:hAnsi="Arial" w:cs="Arial"/>
          <w:sz w:val="22"/>
          <w:szCs w:val="22"/>
        </w:rPr>
        <w:t xml:space="preserve"> with back</w:t>
      </w:r>
      <w:r>
        <w:rPr>
          <w:rFonts w:ascii="Arial" w:hAnsi="Arial" w:cs="Arial"/>
          <w:sz w:val="22"/>
          <w:szCs w:val="22"/>
        </w:rPr>
        <w:t>-</w:t>
      </w:r>
      <w:r w:rsidRPr="00064685">
        <w:rPr>
          <w:rFonts w:ascii="Arial" w:hAnsi="Arial" w:cs="Arial"/>
          <w:sz w:val="22"/>
          <w:szCs w:val="22"/>
        </w:rPr>
        <w:t>to</w:t>
      </w:r>
      <w:r>
        <w:rPr>
          <w:rFonts w:ascii="Arial" w:hAnsi="Arial" w:cs="Arial"/>
          <w:sz w:val="22"/>
          <w:szCs w:val="22"/>
        </w:rPr>
        <w:t>-</w:t>
      </w:r>
      <w:r w:rsidRPr="00064685">
        <w:rPr>
          <w:rFonts w:ascii="Arial" w:hAnsi="Arial" w:cs="Arial"/>
          <w:sz w:val="22"/>
          <w:szCs w:val="22"/>
        </w:rPr>
        <w:t>back discussion</w:t>
      </w:r>
      <w:r>
        <w:rPr>
          <w:rFonts w:ascii="Arial" w:hAnsi="Arial" w:cs="Arial"/>
          <w:sz w:val="22"/>
          <w:szCs w:val="22"/>
        </w:rPr>
        <w:t>s</w:t>
      </w:r>
      <w:r w:rsidRPr="00064685">
        <w:rPr>
          <w:rFonts w:ascii="Arial" w:hAnsi="Arial" w:cs="Arial"/>
          <w:sz w:val="22"/>
          <w:szCs w:val="22"/>
        </w:rPr>
        <w:t xml:space="preserve"> on TK and TCE</w:t>
      </w:r>
      <w:r>
        <w:rPr>
          <w:rFonts w:ascii="Arial" w:hAnsi="Arial" w:cs="Arial"/>
          <w:sz w:val="22"/>
          <w:szCs w:val="22"/>
        </w:rPr>
        <w:t>s</w:t>
      </w:r>
      <w:r w:rsidRPr="00064685">
        <w:rPr>
          <w:rFonts w:ascii="Arial" w:hAnsi="Arial" w:cs="Arial"/>
          <w:sz w:val="22"/>
          <w:szCs w:val="22"/>
        </w:rPr>
        <w:t xml:space="preserve">.  </w:t>
      </w:r>
      <w:r w:rsidR="00F309AD">
        <w:rPr>
          <w:rFonts w:ascii="Arial" w:hAnsi="Arial" w:cs="Arial"/>
          <w:sz w:val="22"/>
          <w:szCs w:val="22"/>
        </w:rPr>
        <w:t>T</w:t>
      </w:r>
      <w:r>
        <w:rPr>
          <w:rFonts w:ascii="Arial" w:hAnsi="Arial" w:cs="Arial"/>
          <w:sz w:val="22"/>
          <w:szCs w:val="22"/>
        </w:rPr>
        <w:t>he IGC</w:t>
      </w:r>
      <w:r w:rsidRPr="00064685">
        <w:rPr>
          <w:rFonts w:ascii="Arial" w:hAnsi="Arial" w:cs="Arial"/>
          <w:sz w:val="22"/>
          <w:szCs w:val="22"/>
        </w:rPr>
        <w:t xml:space="preserve"> need</w:t>
      </w:r>
      <w:r>
        <w:rPr>
          <w:rFonts w:ascii="Arial" w:hAnsi="Arial" w:cs="Arial"/>
          <w:sz w:val="22"/>
          <w:szCs w:val="22"/>
        </w:rPr>
        <w:t>ed</w:t>
      </w:r>
      <w:r w:rsidRPr="00064685">
        <w:rPr>
          <w:rFonts w:ascii="Arial" w:hAnsi="Arial" w:cs="Arial"/>
          <w:sz w:val="22"/>
          <w:szCs w:val="22"/>
        </w:rPr>
        <w:t xml:space="preserve"> to prioritize the decision on the following</w:t>
      </w:r>
      <w:r>
        <w:rPr>
          <w:rFonts w:ascii="Arial" w:hAnsi="Arial" w:cs="Arial"/>
          <w:sz w:val="22"/>
          <w:szCs w:val="22"/>
        </w:rPr>
        <w:t>:</w:t>
      </w:r>
      <w:r w:rsidRPr="00064685">
        <w:rPr>
          <w:rFonts w:ascii="Arial" w:hAnsi="Arial" w:cs="Arial"/>
          <w:sz w:val="22"/>
          <w:szCs w:val="22"/>
        </w:rPr>
        <w:t xml:space="preserve"> scope of protection, exception</w:t>
      </w:r>
      <w:r>
        <w:rPr>
          <w:rFonts w:ascii="Arial" w:hAnsi="Arial" w:cs="Arial"/>
          <w:sz w:val="22"/>
          <w:szCs w:val="22"/>
        </w:rPr>
        <w:t>s</w:t>
      </w:r>
      <w:r w:rsidRPr="00064685">
        <w:rPr>
          <w:rFonts w:ascii="Arial" w:hAnsi="Arial" w:cs="Arial"/>
          <w:sz w:val="22"/>
          <w:szCs w:val="22"/>
        </w:rPr>
        <w:t xml:space="preserve"> and limitations, objective</w:t>
      </w:r>
      <w:r>
        <w:rPr>
          <w:rFonts w:ascii="Arial" w:hAnsi="Arial" w:cs="Arial"/>
          <w:sz w:val="22"/>
          <w:szCs w:val="22"/>
        </w:rPr>
        <w:t>s</w:t>
      </w:r>
      <w:r w:rsidRPr="00064685">
        <w:rPr>
          <w:rFonts w:ascii="Arial" w:hAnsi="Arial" w:cs="Arial"/>
          <w:sz w:val="22"/>
          <w:szCs w:val="22"/>
        </w:rPr>
        <w:t xml:space="preserve"> and principles and </w:t>
      </w:r>
      <w:r>
        <w:rPr>
          <w:rFonts w:ascii="Arial" w:hAnsi="Arial" w:cs="Arial"/>
          <w:sz w:val="22"/>
          <w:szCs w:val="22"/>
        </w:rPr>
        <w:t xml:space="preserve">the </w:t>
      </w:r>
      <w:r w:rsidRPr="00064685">
        <w:rPr>
          <w:rFonts w:ascii="Arial" w:hAnsi="Arial" w:cs="Arial"/>
          <w:sz w:val="22"/>
          <w:szCs w:val="22"/>
        </w:rPr>
        <w:t>d</w:t>
      </w:r>
      <w:r>
        <w:rPr>
          <w:rFonts w:ascii="Arial" w:hAnsi="Arial" w:cs="Arial"/>
          <w:sz w:val="22"/>
          <w:szCs w:val="22"/>
        </w:rPr>
        <w:t>isclosure requirement.  Once those w</w:t>
      </w:r>
      <w:r w:rsidR="00F309AD">
        <w:rPr>
          <w:rFonts w:ascii="Arial" w:hAnsi="Arial" w:cs="Arial"/>
          <w:sz w:val="22"/>
          <w:szCs w:val="22"/>
        </w:rPr>
        <w:t xml:space="preserve">ere </w:t>
      </w:r>
      <w:r>
        <w:rPr>
          <w:rFonts w:ascii="Arial" w:hAnsi="Arial" w:cs="Arial"/>
          <w:sz w:val="22"/>
          <w:szCs w:val="22"/>
        </w:rPr>
        <w:t xml:space="preserve">resolved, it would </w:t>
      </w:r>
      <w:r w:rsidRPr="00064685">
        <w:rPr>
          <w:rFonts w:ascii="Arial" w:hAnsi="Arial" w:cs="Arial"/>
          <w:sz w:val="22"/>
          <w:szCs w:val="22"/>
        </w:rPr>
        <w:t xml:space="preserve">be easier to achieve clarity on the remaining pending issues.  </w:t>
      </w:r>
      <w:r>
        <w:rPr>
          <w:rFonts w:ascii="Arial" w:hAnsi="Arial" w:cs="Arial"/>
          <w:sz w:val="22"/>
          <w:szCs w:val="22"/>
        </w:rPr>
        <w:t xml:space="preserve">2. To convene a </w:t>
      </w:r>
      <w:r w:rsidRPr="00064685">
        <w:rPr>
          <w:rFonts w:ascii="Arial" w:hAnsi="Arial" w:cs="Arial"/>
          <w:sz w:val="22"/>
          <w:szCs w:val="22"/>
        </w:rPr>
        <w:t>high</w:t>
      </w:r>
      <w:r>
        <w:rPr>
          <w:rFonts w:ascii="Arial" w:hAnsi="Arial" w:cs="Arial"/>
          <w:sz w:val="22"/>
          <w:szCs w:val="22"/>
        </w:rPr>
        <w:t>-</w:t>
      </w:r>
      <w:r w:rsidRPr="00064685">
        <w:rPr>
          <w:rFonts w:ascii="Arial" w:hAnsi="Arial" w:cs="Arial"/>
          <w:sz w:val="22"/>
          <w:szCs w:val="22"/>
        </w:rPr>
        <w:t>level Ambassador</w:t>
      </w:r>
      <w:r>
        <w:rPr>
          <w:rFonts w:ascii="Arial" w:hAnsi="Arial" w:cs="Arial"/>
          <w:sz w:val="22"/>
          <w:szCs w:val="22"/>
        </w:rPr>
        <w:t>ial/Senior O</w:t>
      </w:r>
      <w:r w:rsidRPr="00064685">
        <w:rPr>
          <w:rFonts w:ascii="Arial" w:hAnsi="Arial" w:cs="Arial"/>
          <w:sz w:val="22"/>
          <w:szCs w:val="22"/>
        </w:rPr>
        <w:t>fficial</w:t>
      </w:r>
      <w:r w:rsidR="00F309AD">
        <w:rPr>
          <w:rFonts w:ascii="Arial" w:hAnsi="Arial" w:cs="Arial"/>
          <w:sz w:val="22"/>
          <w:szCs w:val="22"/>
        </w:rPr>
        <w:t>s</w:t>
      </w:r>
      <w:r w:rsidRPr="00064685">
        <w:rPr>
          <w:rFonts w:ascii="Arial" w:hAnsi="Arial" w:cs="Arial"/>
          <w:sz w:val="22"/>
          <w:szCs w:val="22"/>
        </w:rPr>
        <w:t xml:space="preserve"> level meeting during the last session of </w:t>
      </w:r>
      <w:r>
        <w:rPr>
          <w:rFonts w:ascii="Arial" w:hAnsi="Arial" w:cs="Arial"/>
          <w:sz w:val="22"/>
          <w:szCs w:val="22"/>
        </w:rPr>
        <w:t xml:space="preserve">the </w:t>
      </w:r>
      <w:r w:rsidRPr="00064685">
        <w:rPr>
          <w:rFonts w:ascii="Arial" w:hAnsi="Arial" w:cs="Arial"/>
          <w:sz w:val="22"/>
          <w:szCs w:val="22"/>
        </w:rPr>
        <w:t xml:space="preserve">IGC in 2015 to find a solution to the critical issues which could not be resolved at the expert level and provide guidance for the process leading to the </w:t>
      </w:r>
      <w:r w:rsidR="00B50BD8">
        <w:rPr>
          <w:rFonts w:ascii="Arial" w:hAnsi="Arial" w:cs="Arial"/>
          <w:sz w:val="22"/>
          <w:szCs w:val="22"/>
        </w:rPr>
        <w:t>diplomatic conference</w:t>
      </w:r>
      <w:r w:rsidRPr="00064685">
        <w:rPr>
          <w:rFonts w:ascii="Arial" w:hAnsi="Arial" w:cs="Arial"/>
          <w:sz w:val="22"/>
          <w:szCs w:val="22"/>
        </w:rPr>
        <w:t xml:space="preserve">.  </w:t>
      </w:r>
      <w:r>
        <w:rPr>
          <w:rFonts w:ascii="Arial" w:hAnsi="Arial" w:cs="Arial"/>
          <w:sz w:val="22"/>
          <w:szCs w:val="22"/>
        </w:rPr>
        <w:t>3. To</w:t>
      </w:r>
      <w:r w:rsidRPr="00064685">
        <w:rPr>
          <w:rFonts w:ascii="Arial" w:hAnsi="Arial" w:cs="Arial"/>
          <w:sz w:val="22"/>
          <w:szCs w:val="22"/>
        </w:rPr>
        <w:t xml:space="preserve"> convene an </w:t>
      </w:r>
      <w:r>
        <w:rPr>
          <w:rFonts w:ascii="Arial" w:hAnsi="Arial" w:cs="Arial"/>
          <w:sz w:val="22"/>
          <w:szCs w:val="22"/>
        </w:rPr>
        <w:t>intersessional meeting and cross-</w:t>
      </w:r>
      <w:r w:rsidRPr="00064685">
        <w:rPr>
          <w:rFonts w:ascii="Arial" w:hAnsi="Arial" w:cs="Arial"/>
          <w:sz w:val="22"/>
          <w:szCs w:val="22"/>
        </w:rPr>
        <w:t xml:space="preserve">regional meeting before </w:t>
      </w:r>
      <w:r>
        <w:rPr>
          <w:rFonts w:ascii="Arial" w:hAnsi="Arial" w:cs="Arial"/>
          <w:sz w:val="22"/>
          <w:szCs w:val="22"/>
        </w:rPr>
        <w:t xml:space="preserve">the </w:t>
      </w:r>
      <w:r w:rsidRPr="00064685">
        <w:rPr>
          <w:rFonts w:ascii="Arial" w:hAnsi="Arial" w:cs="Arial"/>
          <w:sz w:val="22"/>
          <w:szCs w:val="22"/>
        </w:rPr>
        <w:t>General Assembly in 2015</w:t>
      </w:r>
      <w:r>
        <w:rPr>
          <w:rFonts w:ascii="Arial" w:hAnsi="Arial" w:cs="Arial"/>
          <w:sz w:val="22"/>
          <w:szCs w:val="22"/>
        </w:rPr>
        <w:t>.  In that</w:t>
      </w:r>
      <w:r w:rsidRPr="00064685">
        <w:rPr>
          <w:rFonts w:ascii="Arial" w:hAnsi="Arial" w:cs="Arial"/>
          <w:sz w:val="22"/>
          <w:szCs w:val="22"/>
        </w:rPr>
        <w:t xml:space="preserve"> regard</w:t>
      </w:r>
      <w:r w:rsidR="008D5B18">
        <w:rPr>
          <w:rFonts w:ascii="Arial" w:hAnsi="Arial" w:cs="Arial"/>
          <w:sz w:val="22"/>
          <w:szCs w:val="22"/>
        </w:rPr>
        <w:t>,</w:t>
      </w:r>
      <w:r w:rsidRPr="00064685">
        <w:rPr>
          <w:rFonts w:ascii="Arial" w:hAnsi="Arial" w:cs="Arial"/>
          <w:sz w:val="22"/>
          <w:szCs w:val="22"/>
        </w:rPr>
        <w:t xml:space="preserve"> </w:t>
      </w:r>
      <w:r>
        <w:rPr>
          <w:rFonts w:ascii="Arial" w:hAnsi="Arial" w:cs="Arial"/>
          <w:sz w:val="22"/>
          <w:szCs w:val="22"/>
        </w:rPr>
        <w:t xml:space="preserve">it </w:t>
      </w:r>
      <w:r w:rsidRPr="00064685">
        <w:rPr>
          <w:rFonts w:ascii="Arial" w:hAnsi="Arial" w:cs="Arial"/>
          <w:sz w:val="22"/>
          <w:szCs w:val="22"/>
        </w:rPr>
        <w:t>suggest</w:t>
      </w:r>
      <w:r>
        <w:rPr>
          <w:rFonts w:ascii="Arial" w:hAnsi="Arial" w:cs="Arial"/>
          <w:sz w:val="22"/>
          <w:szCs w:val="22"/>
        </w:rPr>
        <w:t>ed</w:t>
      </w:r>
      <w:r w:rsidRPr="00064685">
        <w:rPr>
          <w:rFonts w:ascii="Arial" w:hAnsi="Arial" w:cs="Arial"/>
          <w:sz w:val="22"/>
          <w:szCs w:val="22"/>
        </w:rPr>
        <w:t xml:space="preserve"> </w:t>
      </w:r>
      <w:r>
        <w:rPr>
          <w:rFonts w:ascii="Arial" w:hAnsi="Arial" w:cs="Arial"/>
          <w:sz w:val="22"/>
          <w:szCs w:val="22"/>
        </w:rPr>
        <w:t xml:space="preserve">input from </w:t>
      </w:r>
      <w:r w:rsidRPr="00064685">
        <w:rPr>
          <w:rFonts w:ascii="Arial" w:hAnsi="Arial" w:cs="Arial"/>
          <w:sz w:val="22"/>
          <w:szCs w:val="22"/>
        </w:rPr>
        <w:t xml:space="preserve">other groups and Member States </w:t>
      </w:r>
      <w:r>
        <w:rPr>
          <w:rFonts w:ascii="Arial" w:hAnsi="Arial" w:cs="Arial"/>
          <w:sz w:val="22"/>
          <w:szCs w:val="22"/>
        </w:rPr>
        <w:t xml:space="preserve">as well as the </w:t>
      </w:r>
      <w:r w:rsidRPr="00064685">
        <w:rPr>
          <w:rFonts w:ascii="Arial" w:hAnsi="Arial" w:cs="Arial"/>
          <w:sz w:val="22"/>
          <w:szCs w:val="22"/>
        </w:rPr>
        <w:t xml:space="preserve">Secretariat on how to organize such meetings.  </w:t>
      </w:r>
      <w:r>
        <w:rPr>
          <w:rFonts w:ascii="Arial" w:hAnsi="Arial" w:cs="Arial"/>
          <w:sz w:val="22"/>
          <w:szCs w:val="22"/>
        </w:rPr>
        <w:t xml:space="preserve">4. To </w:t>
      </w:r>
      <w:r w:rsidRPr="00064685">
        <w:rPr>
          <w:rFonts w:ascii="Arial" w:hAnsi="Arial" w:cs="Arial"/>
          <w:sz w:val="22"/>
          <w:szCs w:val="22"/>
        </w:rPr>
        <w:t xml:space="preserve">request </w:t>
      </w:r>
      <w:r>
        <w:rPr>
          <w:rFonts w:ascii="Arial" w:hAnsi="Arial" w:cs="Arial"/>
          <w:sz w:val="22"/>
          <w:szCs w:val="22"/>
        </w:rPr>
        <w:t xml:space="preserve">the </w:t>
      </w:r>
      <w:r w:rsidRPr="00064685">
        <w:rPr>
          <w:rFonts w:ascii="Arial" w:hAnsi="Arial" w:cs="Arial"/>
          <w:sz w:val="22"/>
          <w:szCs w:val="22"/>
        </w:rPr>
        <w:t>General</w:t>
      </w:r>
      <w:r>
        <w:rPr>
          <w:rFonts w:ascii="Arial" w:hAnsi="Arial" w:cs="Arial"/>
          <w:sz w:val="22"/>
          <w:szCs w:val="22"/>
        </w:rPr>
        <w:t xml:space="preserve"> Assembly and the PBC </w:t>
      </w:r>
      <w:r w:rsidRPr="00064685">
        <w:rPr>
          <w:rFonts w:ascii="Arial" w:hAnsi="Arial" w:cs="Arial"/>
          <w:sz w:val="22"/>
          <w:szCs w:val="22"/>
        </w:rPr>
        <w:t>to allocate sufficient budget for the imple</w:t>
      </w:r>
      <w:r>
        <w:rPr>
          <w:rFonts w:ascii="Arial" w:hAnsi="Arial" w:cs="Arial"/>
          <w:sz w:val="22"/>
          <w:szCs w:val="22"/>
        </w:rPr>
        <w:t>mentation of that work program</w:t>
      </w:r>
      <w:r w:rsidRPr="00064685">
        <w:rPr>
          <w:rFonts w:ascii="Arial" w:hAnsi="Arial" w:cs="Arial"/>
          <w:sz w:val="22"/>
          <w:szCs w:val="22"/>
        </w:rPr>
        <w:t xml:space="preserve"> in 2015.  </w:t>
      </w:r>
    </w:p>
    <w:p w:rsidR="003504AE" w:rsidRDefault="003504AE" w:rsidP="006539CB">
      <w:pPr>
        <w:pStyle w:val="ByContin1"/>
        <w:tabs>
          <w:tab w:val="clear" w:pos="504"/>
        </w:tabs>
        <w:ind w:left="562" w:firstLine="0"/>
        <w:rPr>
          <w:rFonts w:ascii="Arial" w:hAnsi="Arial" w:cs="Arial"/>
          <w:sz w:val="22"/>
          <w:szCs w:val="22"/>
        </w:rPr>
      </w:pPr>
      <w:r>
        <w:rPr>
          <w:rFonts w:ascii="Arial" w:hAnsi="Arial" w:cs="Arial"/>
          <w:sz w:val="22"/>
          <w:szCs w:val="22"/>
        </w:rPr>
        <w:t xml:space="preserve">The Delegation of Paraguay, speaking on behalf of </w:t>
      </w:r>
      <w:r w:rsidR="00EB1DE7">
        <w:rPr>
          <w:rFonts w:ascii="Arial" w:hAnsi="Arial" w:cs="Arial"/>
          <w:sz w:val="22"/>
          <w:szCs w:val="22"/>
        </w:rPr>
        <w:t>the Group of Latin American and Caribbean States (</w:t>
      </w:r>
      <w:r>
        <w:rPr>
          <w:rFonts w:ascii="Arial" w:hAnsi="Arial" w:cs="Arial"/>
          <w:sz w:val="22"/>
          <w:szCs w:val="22"/>
        </w:rPr>
        <w:t>GRULAC</w:t>
      </w:r>
      <w:r w:rsidR="00EB1DE7">
        <w:rPr>
          <w:rFonts w:ascii="Arial" w:hAnsi="Arial" w:cs="Arial"/>
          <w:sz w:val="22"/>
          <w:szCs w:val="22"/>
        </w:rPr>
        <w:t>)</w:t>
      </w:r>
      <w:r>
        <w:rPr>
          <w:rFonts w:ascii="Arial" w:hAnsi="Arial" w:cs="Arial"/>
          <w:sz w:val="22"/>
          <w:szCs w:val="22"/>
        </w:rPr>
        <w:t>, said, i</w:t>
      </w:r>
      <w:r w:rsidRPr="00064685">
        <w:rPr>
          <w:rFonts w:ascii="Arial" w:hAnsi="Arial" w:cs="Arial"/>
          <w:sz w:val="22"/>
          <w:szCs w:val="22"/>
        </w:rPr>
        <w:t xml:space="preserve">n conformity with </w:t>
      </w:r>
      <w:r>
        <w:rPr>
          <w:rFonts w:ascii="Arial" w:hAnsi="Arial" w:cs="Arial"/>
          <w:sz w:val="22"/>
          <w:szCs w:val="22"/>
        </w:rPr>
        <w:t>its opening</w:t>
      </w:r>
      <w:r w:rsidRPr="00064685">
        <w:rPr>
          <w:rFonts w:ascii="Arial" w:hAnsi="Arial" w:cs="Arial"/>
          <w:sz w:val="22"/>
          <w:szCs w:val="22"/>
        </w:rPr>
        <w:t xml:space="preserve"> statement</w:t>
      </w:r>
      <w:r>
        <w:rPr>
          <w:rFonts w:ascii="Arial" w:hAnsi="Arial" w:cs="Arial"/>
          <w:sz w:val="22"/>
          <w:szCs w:val="22"/>
        </w:rPr>
        <w:t xml:space="preserve">, that it had </w:t>
      </w:r>
      <w:r w:rsidRPr="00064685">
        <w:rPr>
          <w:rFonts w:ascii="Arial" w:hAnsi="Arial" w:cs="Arial"/>
          <w:sz w:val="22"/>
          <w:szCs w:val="22"/>
        </w:rPr>
        <w:lastRenderedPageBreak/>
        <w:t xml:space="preserve">shown </w:t>
      </w:r>
      <w:r>
        <w:rPr>
          <w:rFonts w:ascii="Arial" w:hAnsi="Arial" w:cs="Arial"/>
          <w:sz w:val="22"/>
          <w:szCs w:val="22"/>
        </w:rPr>
        <w:t>its</w:t>
      </w:r>
      <w:r w:rsidRPr="00064685">
        <w:rPr>
          <w:rFonts w:ascii="Arial" w:hAnsi="Arial" w:cs="Arial"/>
          <w:sz w:val="22"/>
          <w:szCs w:val="22"/>
        </w:rPr>
        <w:t xml:space="preserve"> commitment to the work of the IGC </w:t>
      </w:r>
      <w:r>
        <w:rPr>
          <w:rFonts w:ascii="Arial" w:hAnsi="Arial" w:cs="Arial"/>
          <w:sz w:val="22"/>
          <w:szCs w:val="22"/>
        </w:rPr>
        <w:t>both in</w:t>
      </w:r>
      <w:r w:rsidRPr="00064685">
        <w:rPr>
          <w:rFonts w:ascii="Arial" w:hAnsi="Arial" w:cs="Arial"/>
          <w:sz w:val="22"/>
          <w:szCs w:val="22"/>
        </w:rPr>
        <w:t xml:space="preserve"> the expert session and </w:t>
      </w:r>
      <w:r>
        <w:rPr>
          <w:rFonts w:ascii="Arial" w:hAnsi="Arial" w:cs="Arial"/>
          <w:sz w:val="22"/>
          <w:szCs w:val="22"/>
        </w:rPr>
        <w:t>in</w:t>
      </w:r>
      <w:r w:rsidRPr="00064685">
        <w:rPr>
          <w:rFonts w:ascii="Arial" w:hAnsi="Arial" w:cs="Arial"/>
          <w:sz w:val="22"/>
          <w:szCs w:val="22"/>
        </w:rPr>
        <w:t xml:space="preserve"> informal consultations.  </w:t>
      </w:r>
      <w:r>
        <w:rPr>
          <w:rFonts w:ascii="Arial" w:hAnsi="Arial" w:cs="Arial"/>
          <w:sz w:val="22"/>
          <w:szCs w:val="22"/>
        </w:rPr>
        <w:t>It had presented a proposed program</w:t>
      </w:r>
      <w:r w:rsidRPr="00064685">
        <w:rPr>
          <w:rFonts w:ascii="Arial" w:hAnsi="Arial" w:cs="Arial"/>
          <w:sz w:val="22"/>
          <w:szCs w:val="22"/>
        </w:rPr>
        <w:t xml:space="preserve"> of work for 2015 which </w:t>
      </w:r>
      <w:r>
        <w:rPr>
          <w:rFonts w:ascii="Arial" w:hAnsi="Arial" w:cs="Arial"/>
          <w:sz w:val="22"/>
          <w:szCs w:val="22"/>
        </w:rPr>
        <w:t>had been</w:t>
      </w:r>
      <w:r w:rsidRPr="00064685">
        <w:rPr>
          <w:rFonts w:ascii="Arial" w:hAnsi="Arial" w:cs="Arial"/>
          <w:sz w:val="22"/>
          <w:szCs w:val="22"/>
        </w:rPr>
        <w:t xml:space="preserve"> distributed and supported by various </w:t>
      </w:r>
      <w:r>
        <w:rPr>
          <w:rFonts w:ascii="Arial" w:hAnsi="Arial" w:cs="Arial"/>
          <w:sz w:val="22"/>
          <w:szCs w:val="22"/>
        </w:rPr>
        <w:t>d</w:t>
      </w:r>
      <w:r w:rsidRPr="00064685">
        <w:rPr>
          <w:rFonts w:ascii="Arial" w:hAnsi="Arial" w:cs="Arial"/>
          <w:sz w:val="22"/>
          <w:szCs w:val="22"/>
        </w:rPr>
        <w:t>elegations.</w:t>
      </w:r>
      <w:r>
        <w:rPr>
          <w:rFonts w:ascii="Arial" w:hAnsi="Arial" w:cs="Arial"/>
          <w:sz w:val="22"/>
          <w:szCs w:val="22"/>
        </w:rPr>
        <w:t xml:space="preserve"> That proposal had also been included in the work of the Friend of the Chair, whom it thanked</w:t>
      </w:r>
      <w:r w:rsidRPr="00064685">
        <w:rPr>
          <w:rFonts w:ascii="Arial" w:hAnsi="Arial" w:cs="Arial"/>
          <w:sz w:val="22"/>
          <w:szCs w:val="22"/>
        </w:rPr>
        <w:t xml:space="preserve"> </w:t>
      </w:r>
      <w:r>
        <w:rPr>
          <w:rFonts w:ascii="Arial" w:hAnsi="Arial" w:cs="Arial"/>
          <w:sz w:val="22"/>
          <w:szCs w:val="22"/>
        </w:rPr>
        <w:t>for the documents he had</w:t>
      </w:r>
      <w:r w:rsidRPr="00064685">
        <w:rPr>
          <w:rFonts w:ascii="Arial" w:hAnsi="Arial" w:cs="Arial"/>
          <w:sz w:val="22"/>
          <w:szCs w:val="22"/>
        </w:rPr>
        <w:t xml:space="preserve"> provided.  I</w:t>
      </w:r>
      <w:r>
        <w:rPr>
          <w:rFonts w:ascii="Arial" w:hAnsi="Arial" w:cs="Arial"/>
          <w:sz w:val="22"/>
          <w:szCs w:val="22"/>
        </w:rPr>
        <w:t>t stated</w:t>
      </w:r>
      <w:r w:rsidRPr="00064685">
        <w:rPr>
          <w:rFonts w:ascii="Arial" w:hAnsi="Arial" w:cs="Arial"/>
          <w:sz w:val="22"/>
          <w:szCs w:val="22"/>
        </w:rPr>
        <w:t xml:space="preserve"> </w:t>
      </w:r>
      <w:r>
        <w:rPr>
          <w:rFonts w:ascii="Arial" w:hAnsi="Arial" w:cs="Arial"/>
          <w:sz w:val="22"/>
          <w:szCs w:val="22"/>
        </w:rPr>
        <w:t>that its p</w:t>
      </w:r>
      <w:r w:rsidRPr="00064685">
        <w:rPr>
          <w:rFonts w:ascii="Arial" w:hAnsi="Arial" w:cs="Arial"/>
          <w:sz w:val="22"/>
          <w:szCs w:val="22"/>
        </w:rPr>
        <w:t>roposal would be for four sessions, three thematic session</w:t>
      </w:r>
      <w:r>
        <w:rPr>
          <w:rFonts w:ascii="Arial" w:hAnsi="Arial" w:cs="Arial"/>
          <w:sz w:val="22"/>
          <w:szCs w:val="22"/>
        </w:rPr>
        <w:t>s and one high-</w:t>
      </w:r>
      <w:r w:rsidRPr="00064685">
        <w:rPr>
          <w:rFonts w:ascii="Arial" w:hAnsi="Arial" w:cs="Arial"/>
          <w:sz w:val="22"/>
          <w:szCs w:val="22"/>
        </w:rPr>
        <w:t xml:space="preserve">level segment in 2015 at the end of the </w:t>
      </w:r>
      <w:r>
        <w:rPr>
          <w:rFonts w:ascii="Arial" w:hAnsi="Arial" w:cs="Arial"/>
          <w:sz w:val="22"/>
          <w:szCs w:val="22"/>
        </w:rPr>
        <w:t>last</w:t>
      </w:r>
      <w:r w:rsidRPr="00064685">
        <w:rPr>
          <w:rFonts w:ascii="Arial" w:hAnsi="Arial" w:cs="Arial"/>
          <w:sz w:val="22"/>
          <w:szCs w:val="22"/>
        </w:rPr>
        <w:t xml:space="preserve"> </w:t>
      </w:r>
      <w:r>
        <w:rPr>
          <w:rFonts w:ascii="Arial" w:hAnsi="Arial" w:cs="Arial"/>
          <w:sz w:val="22"/>
          <w:szCs w:val="22"/>
        </w:rPr>
        <w:t>session</w:t>
      </w:r>
      <w:r w:rsidRPr="00064685">
        <w:rPr>
          <w:rFonts w:ascii="Arial" w:hAnsi="Arial" w:cs="Arial"/>
          <w:sz w:val="22"/>
          <w:szCs w:val="22"/>
        </w:rPr>
        <w:t xml:space="preserve">.  </w:t>
      </w:r>
      <w:r>
        <w:rPr>
          <w:rFonts w:ascii="Arial" w:hAnsi="Arial" w:cs="Arial"/>
          <w:sz w:val="22"/>
          <w:szCs w:val="22"/>
        </w:rPr>
        <w:t>It thanked</w:t>
      </w:r>
      <w:r w:rsidRPr="00064685">
        <w:rPr>
          <w:rFonts w:ascii="Arial" w:hAnsi="Arial" w:cs="Arial"/>
          <w:sz w:val="22"/>
          <w:szCs w:val="22"/>
        </w:rPr>
        <w:t xml:space="preserve"> the various </w:t>
      </w:r>
      <w:r>
        <w:rPr>
          <w:rFonts w:ascii="Arial" w:hAnsi="Arial" w:cs="Arial"/>
          <w:sz w:val="22"/>
          <w:szCs w:val="22"/>
        </w:rPr>
        <w:t>d</w:t>
      </w:r>
      <w:r w:rsidRPr="00064685">
        <w:rPr>
          <w:rFonts w:ascii="Arial" w:hAnsi="Arial" w:cs="Arial"/>
          <w:sz w:val="22"/>
          <w:szCs w:val="22"/>
        </w:rPr>
        <w:t>elegations that ha</w:t>
      </w:r>
      <w:r>
        <w:rPr>
          <w:rFonts w:ascii="Arial" w:hAnsi="Arial" w:cs="Arial"/>
          <w:sz w:val="22"/>
          <w:szCs w:val="22"/>
        </w:rPr>
        <w:t>d supported the idea of the</w:t>
      </w:r>
      <w:r w:rsidRPr="00064685">
        <w:rPr>
          <w:rFonts w:ascii="Arial" w:hAnsi="Arial" w:cs="Arial"/>
          <w:sz w:val="22"/>
          <w:szCs w:val="22"/>
        </w:rPr>
        <w:t xml:space="preserve"> high</w:t>
      </w:r>
      <w:r>
        <w:rPr>
          <w:rFonts w:ascii="Arial" w:hAnsi="Arial" w:cs="Arial"/>
          <w:sz w:val="22"/>
          <w:szCs w:val="22"/>
        </w:rPr>
        <w:t>-</w:t>
      </w:r>
      <w:r w:rsidRPr="00064685">
        <w:rPr>
          <w:rFonts w:ascii="Arial" w:hAnsi="Arial" w:cs="Arial"/>
          <w:sz w:val="22"/>
          <w:szCs w:val="22"/>
        </w:rPr>
        <w:t>level segment</w:t>
      </w:r>
      <w:r>
        <w:rPr>
          <w:rFonts w:ascii="Arial" w:hAnsi="Arial" w:cs="Arial"/>
          <w:sz w:val="22"/>
          <w:szCs w:val="22"/>
        </w:rPr>
        <w:t xml:space="preserve">.  Likewise, it had </w:t>
      </w:r>
      <w:r w:rsidRPr="00064685">
        <w:rPr>
          <w:rFonts w:ascii="Arial" w:hAnsi="Arial" w:cs="Arial"/>
          <w:sz w:val="22"/>
          <w:szCs w:val="22"/>
        </w:rPr>
        <w:t>put forth specific topics for discussion</w:t>
      </w:r>
      <w:r>
        <w:rPr>
          <w:rFonts w:ascii="Arial" w:hAnsi="Arial" w:cs="Arial"/>
          <w:sz w:val="22"/>
          <w:szCs w:val="22"/>
        </w:rPr>
        <w:t>,</w:t>
      </w:r>
      <w:r w:rsidRPr="00064685">
        <w:rPr>
          <w:rFonts w:ascii="Arial" w:hAnsi="Arial" w:cs="Arial"/>
          <w:sz w:val="22"/>
          <w:szCs w:val="22"/>
        </w:rPr>
        <w:t xml:space="preserve"> which reflect</w:t>
      </w:r>
      <w:r>
        <w:rPr>
          <w:rFonts w:ascii="Arial" w:hAnsi="Arial" w:cs="Arial"/>
          <w:sz w:val="22"/>
          <w:szCs w:val="22"/>
        </w:rPr>
        <w:t>ed</w:t>
      </w:r>
      <w:r w:rsidRPr="00064685">
        <w:rPr>
          <w:rFonts w:ascii="Arial" w:hAnsi="Arial" w:cs="Arial"/>
          <w:sz w:val="22"/>
          <w:szCs w:val="22"/>
        </w:rPr>
        <w:t xml:space="preserve"> the debate</w:t>
      </w:r>
      <w:r>
        <w:rPr>
          <w:rFonts w:ascii="Arial" w:hAnsi="Arial" w:cs="Arial"/>
          <w:sz w:val="22"/>
          <w:szCs w:val="22"/>
        </w:rPr>
        <w:t>s</w:t>
      </w:r>
      <w:r w:rsidRPr="00064685">
        <w:rPr>
          <w:rFonts w:ascii="Arial" w:hAnsi="Arial" w:cs="Arial"/>
          <w:sz w:val="22"/>
          <w:szCs w:val="22"/>
        </w:rPr>
        <w:t xml:space="preserve"> held in the expert session and which </w:t>
      </w:r>
      <w:r w:rsidR="00F309AD">
        <w:rPr>
          <w:rFonts w:ascii="Arial" w:hAnsi="Arial" w:cs="Arial"/>
          <w:sz w:val="22"/>
          <w:szCs w:val="22"/>
        </w:rPr>
        <w:t xml:space="preserve">had also been </w:t>
      </w:r>
      <w:r w:rsidRPr="00064685">
        <w:rPr>
          <w:rFonts w:ascii="Arial" w:hAnsi="Arial" w:cs="Arial"/>
          <w:sz w:val="22"/>
          <w:szCs w:val="22"/>
        </w:rPr>
        <w:t xml:space="preserve">considered in the proposals of the </w:t>
      </w:r>
      <w:r>
        <w:rPr>
          <w:rFonts w:ascii="Arial" w:hAnsi="Arial" w:cs="Arial"/>
          <w:sz w:val="22"/>
          <w:szCs w:val="22"/>
        </w:rPr>
        <w:t>F</w:t>
      </w:r>
      <w:r w:rsidRPr="00064685">
        <w:rPr>
          <w:rFonts w:ascii="Arial" w:hAnsi="Arial" w:cs="Arial"/>
          <w:sz w:val="22"/>
          <w:szCs w:val="22"/>
        </w:rPr>
        <w:t>riend of the Cha</w:t>
      </w:r>
      <w:r>
        <w:rPr>
          <w:rFonts w:ascii="Arial" w:hAnsi="Arial" w:cs="Arial"/>
          <w:sz w:val="22"/>
          <w:szCs w:val="22"/>
        </w:rPr>
        <w:t xml:space="preserve">ir.  The major objective of </w:t>
      </w:r>
      <w:r w:rsidR="00F309AD">
        <w:rPr>
          <w:rFonts w:ascii="Arial" w:hAnsi="Arial" w:cs="Arial"/>
          <w:sz w:val="22"/>
          <w:szCs w:val="22"/>
        </w:rPr>
        <w:t>the Delegation’s p</w:t>
      </w:r>
      <w:r w:rsidRPr="00064685">
        <w:rPr>
          <w:rFonts w:ascii="Arial" w:hAnsi="Arial" w:cs="Arial"/>
          <w:sz w:val="22"/>
          <w:szCs w:val="22"/>
        </w:rPr>
        <w:t xml:space="preserve">roposal </w:t>
      </w:r>
      <w:r>
        <w:rPr>
          <w:rFonts w:ascii="Arial" w:hAnsi="Arial" w:cs="Arial"/>
          <w:sz w:val="22"/>
          <w:szCs w:val="22"/>
        </w:rPr>
        <w:t>was</w:t>
      </w:r>
      <w:r w:rsidRPr="00064685">
        <w:rPr>
          <w:rFonts w:ascii="Arial" w:hAnsi="Arial" w:cs="Arial"/>
          <w:sz w:val="22"/>
          <w:szCs w:val="22"/>
        </w:rPr>
        <w:t xml:space="preserve"> to move forward with text</w:t>
      </w:r>
      <w:r w:rsidRPr="00064685">
        <w:rPr>
          <w:rFonts w:ascii="Arial" w:hAnsi="Arial" w:cs="Arial"/>
          <w:sz w:val="22"/>
          <w:szCs w:val="22"/>
        </w:rPr>
        <w:noBreakHyphen/>
        <w:t xml:space="preserve">based negotiations towards a </w:t>
      </w:r>
      <w:r w:rsidR="00390E54">
        <w:rPr>
          <w:rFonts w:ascii="Arial" w:hAnsi="Arial" w:cs="Arial"/>
          <w:sz w:val="22"/>
          <w:szCs w:val="22"/>
        </w:rPr>
        <w:t>d</w:t>
      </w:r>
      <w:r w:rsidR="00B50BD8">
        <w:rPr>
          <w:rFonts w:ascii="Arial" w:hAnsi="Arial" w:cs="Arial"/>
          <w:sz w:val="22"/>
          <w:szCs w:val="22"/>
        </w:rPr>
        <w:t>iplomatic conference</w:t>
      </w:r>
      <w:r w:rsidRPr="00064685">
        <w:rPr>
          <w:rFonts w:ascii="Arial" w:hAnsi="Arial" w:cs="Arial"/>
          <w:sz w:val="22"/>
          <w:szCs w:val="22"/>
        </w:rPr>
        <w:t xml:space="preserve"> </w:t>
      </w:r>
      <w:r>
        <w:rPr>
          <w:rFonts w:ascii="Arial" w:hAnsi="Arial" w:cs="Arial"/>
          <w:sz w:val="22"/>
          <w:szCs w:val="22"/>
        </w:rPr>
        <w:t>to adopt</w:t>
      </w:r>
      <w:r w:rsidRPr="00064685">
        <w:rPr>
          <w:rFonts w:ascii="Arial" w:hAnsi="Arial" w:cs="Arial"/>
          <w:sz w:val="22"/>
          <w:szCs w:val="22"/>
        </w:rPr>
        <w:t xml:space="preserve"> international instrument</w:t>
      </w:r>
      <w:r>
        <w:rPr>
          <w:rFonts w:ascii="Arial" w:hAnsi="Arial" w:cs="Arial"/>
          <w:sz w:val="22"/>
          <w:szCs w:val="22"/>
        </w:rPr>
        <w:t>s</w:t>
      </w:r>
      <w:r w:rsidRPr="00064685">
        <w:rPr>
          <w:rFonts w:ascii="Arial" w:hAnsi="Arial" w:cs="Arial"/>
          <w:sz w:val="22"/>
          <w:szCs w:val="22"/>
        </w:rPr>
        <w:t xml:space="preserve"> </w:t>
      </w:r>
      <w:r>
        <w:rPr>
          <w:rFonts w:ascii="Arial" w:hAnsi="Arial" w:cs="Arial"/>
          <w:sz w:val="22"/>
          <w:szCs w:val="22"/>
        </w:rPr>
        <w:t>which would ensure</w:t>
      </w:r>
      <w:r w:rsidRPr="00064685">
        <w:rPr>
          <w:rFonts w:ascii="Arial" w:hAnsi="Arial" w:cs="Arial"/>
          <w:sz w:val="22"/>
          <w:szCs w:val="22"/>
        </w:rPr>
        <w:t xml:space="preserve"> legal protection for </w:t>
      </w:r>
      <w:r>
        <w:rPr>
          <w:rFonts w:ascii="Arial" w:hAnsi="Arial" w:cs="Arial"/>
          <w:sz w:val="22"/>
          <w:szCs w:val="22"/>
        </w:rPr>
        <w:t>TK</w:t>
      </w:r>
      <w:r w:rsidRPr="00064685">
        <w:rPr>
          <w:rFonts w:ascii="Arial" w:hAnsi="Arial" w:cs="Arial"/>
          <w:sz w:val="22"/>
          <w:szCs w:val="22"/>
        </w:rPr>
        <w:t xml:space="preserve">, </w:t>
      </w:r>
      <w:r>
        <w:rPr>
          <w:rFonts w:ascii="Arial" w:hAnsi="Arial" w:cs="Arial"/>
          <w:sz w:val="22"/>
          <w:szCs w:val="22"/>
        </w:rPr>
        <w:t>TCEs</w:t>
      </w:r>
      <w:r w:rsidRPr="00064685">
        <w:rPr>
          <w:rFonts w:ascii="Arial" w:hAnsi="Arial" w:cs="Arial"/>
          <w:sz w:val="22"/>
          <w:szCs w:val="22"/>
        </w:rPr>
        <w:t xml:space="preserve"> and </w:t>
      </w:r>
      <w:r>
        <w:rPr>
          <w:rFonts w:ascii="Arial" w:hAnsi="Arial" w:cs="Arial"/>
          <w:sz w:val="22"/>
          <w:szCs w:val="22"/>
        </w:rPr>
        <w:t xml:space="preserve">GRs.  That was the reason for </w:t>
      </w:r>
      <w:r w:rsidRPr="00064685">
        <w:rPr>
          <w:rFonts w:ascii="Arial" w:hAnsi="Arial" w:cs="Arial"/>
          <w:sz w:val="22"/>
          <w:szCs w:val="22"/>
        </w:rPr>
        <w:t>put</w:t>
      </w:r>
      <w:r>
        <w:rPr>
          <w:rFonts w:ascii="Arial" w:hAnsi="Arial" w:cs="Arial"/>
          <w:sz w:val="22"/>
          <w:szCs w:val="22"/>
        </w:rPr>
        <w:t>ting</w:t>
      </w:r>
      <w:r w:rsidRPr="00064685">
        <w:rPr>
          <w:rFonts w:ascii="Arial" w:hAnsi="Arial" w:cs="Arial"/>
          <w:sz w:val="22"/>
          <w:szCs w:val="22"/>
        </w:rPr>
        <w:t xml:space="preserve"> forward </w:t>
      </w:r>
      <w:r>
        <w:rPr>
          <w:rFonts w:ascii="Arial" w:hAnsi="Arial" w:cs="Arial"/>
          <w:sz w:val="22"/>
          <w:szCs w:val="22"/>
        </w:rPr>
        <w:t>its</w:t>
      </w:r>
      <w:r w:rsidRPr="00064685">
        <w:rPr>
          <w:rFonts w:ascii="Arial" w:hAnsi="Arial" w:cs="Arial"/>
          <w:sz w:val="22"/>
          <w:szCs w:val="22"/>
        </w:rPr>
        <w:t xml:space="preserve"> proposal to the Secretariat and </w:t>
      </w:r>
      <w:r>
        <w:rPr>
          <w:rFonts w:ascii="Arial" w:hAnsi="Arial" w:cs="Arial"/>
          <w:sz w:val="22"/>
          <w:szCs w:val="22"/>
        </w:rPr>
        <w:t xml:space="preserve">it wished that it be </w:t>
      </w:r>
      <w:r w:rsidRPr="00064685">
        <w:rPr>
          <w:rFonts w:ascii="Arial" w:hAnsi="Arial" w:cs="Arial"/>
          <w:sz w:val="22"/>
          <w:szCs w:val="22"/>
        </w:rPr>
        <w:t xml:space="preserve">part of future discussions.  </w:t>
      </w:r>
      <w:r>
        <w:rPr>
          <w:rFonts w:ascii="Arial" w:hAnsi="Arial" w:cs="Arial"/>
          <w:sz w:val="22"/>
          <w:szCs w:val="22"/>
        </w:rPr>
        <w:t xml:space="preserve">It also </w:t>
      </w:r>
      <w:r w:rsidRPr="00064685">
        <w:rPr>
          <w:rFonts w:ascii="Arial" w:hAnsi="Arial" w:cs="Arial"/>
          <w:sz w:val="22"/>
          <w:szCs w:val="22"/>
        </w:rPr>
        <w:t>refer</w:t>
      </w:r>
      <w:r>
        <w:rPr>
          <w:rFonts w:ascii="Arial" w:hAnsi="Arial" w:cs="Arial"/>
          <w:sz w:val="22"/>
          <w:szCs w:val="22"/>
        </w:rPr>
        <w:t>red</w:t>
      </w:r>
      <w:r w:rsidRPr="00064685">
        <w:rPr>
          <w:rFonts w:ascii="Arial" w:hAnsi="Arial" w:cs="Arial"/>
          <w:sz w:val="22"/>
          <w:szCs w:val="22"/>
        </w:rPr>
        <w:t xml:space="preserve"> to the proposal </w:t>
      </w:r>
      <w:r>
        <w:rPr>
          <w:rFonts w:ascii="Arial" w:hAnsi="Arial" w:cs="Arial"/>
          <w:sz w:val="22"/>
          <w:szCs w:val="22"/>
        </w:rPr>
        <w:t xml:space="preserve">by the Delegation of Switzerland and others on the Voluntary Fund, which it had considered and which it would follow up on in the framework of the PBC. It thanked the Secretariat as well as the </w:t>
      </w:r>
      <w:r w:rsidRPr="00064685">
        <w:rPr>
          <w:rFonts w:ascii="Arial" w:hAnsi="Arial" w:cs="Arial"/>
          <w:sz w:val="22"/>
          <w:szCs w:val="22"/>
        </w:rPr>
        <w:t>facilitators</w:t>
      </w:r>
      <w:r w:rsidRPr="00400B7C">
        <w:rPr>
          <w:rFonts w:ascii="Arial" w:hAnsi="Arial" w:cs="Arial"/>
          <w:sz w:val="22"/>
          <w:szCs w:val="22"/>
        </w:rPr>
        <w:t xml:space="preserve"> </w:t>
      </w:r>
      <w:r>
        <w:rPr>
          <w:rFonts w:ascii="Arial" w:hAnsi="Arial" w:cs="Arial"/>
          <w:sz w:val="22"/>
          <w:szCs w:val="22"/>
        </w:rPr>
        <w:t>fo</w:t>
      </w:r>
      <w:r w:rsidR="007547CE">
        <w:rPr>
          <w:rFonts w:ascii="Arial" w:hAnsi="Arial" w:cs="Arial"/>
          <w:sz w:val="22"/>
          <w:szCs w:val="22"/>
        </w:rPr>
        <w:t xml:space="preserve">r their support. </w:t>
      </w:r>
      <w:r w:rsidR="00F309AD">
        <w:rPr>
          <w:rFonts w:ascii="Arial" w:hAnsi="Arial" w:cs="Arial"/>
          <w:sz w:val="22"/>
          <w:szCs w:val="22"/>
        </w:rPr>
        <w:t xml:space="preserve"> [Note from the Secretariat: the following wa</w:t>
      </w:r>
      <w:r w:rsidR="00F309AD" w:rsidRPr="002B7DB5">
        <w:rPr>
          <w:rFonts w:ascii="Arial" w:hAnsi="Arial" w:cs="Arial"/>
          <w:sz w:val="22"/>
          <w:szCs w:val="22"/>
        </w:rPr>
        <w:t xml:space="preserve">s the </w:t>
      </w:r>
      <w:r w:rsidR="00F309AD">
        <w:rPr>
          <w:rFonts w:ascii="Arial" w:hAnsi="Arial" w:cs="Arial"/>
          <w:sz w:val="22"/>
          <w:szCs w:val="22"/>
        </w:rPr>
        <w:t xml:space="preserve">written statement as received from the Delegation of Paraguay on behalf of </w:t>
      </w:r>
      <w:r>
        <w:rPr>
          <w:rFonts w:ascii="Arial" w:hAnsi="Arial" w:cs="Arial"/>
          <w:sz w:val="22"/>
          <w:szCs w:val="22"/>
        </w:rPr>
        <w:t>GRULAC</w:t>
      </w:r>
      <w:r w:rsidR="00F309AD">
        <w:rPr>
          <w:rFonts w:ascii="Arial" w:hAnsi="Arial" w:cs="Arial"/>
          <w:sz w:val="22"/>
          <w:szCs w:val="22"/>
        </w:rPr>
        <w:t>]</w:t>
      </w:r>
      <w:r>
        <w:rPr>
          <w:rFonts w:ascii="Arial" w:hAnsi="Arial" w:cs="Arial"/>
          <w:sz w:val="22"/>
          <w:szCs w:val="22"/>
        </w:rPr>
        <w:t>:</w:t>
      </w:r>
    </w:p>
    <w:p w:rsidR="003504AE" w:rsidRDefault="003504AE" w:rsidP="003504AE">
      <w:pPr>
        <w:pStyle w:val="ByContin1"/>
        <w:tabs>
          <w:tab w:val="clear" w:pos="504"/>
        </w:tabs>
        <w:ind w:firstLine="0"/>
        <w:rPr>
          <w:rFonts w:ascii="Arial" w:hAnsi="Arial" w:cs="Arial"/>
          <w:sz w:val="22"/>
          <w:szCs w:val="22"/>
        </w:rPr>
      </w:pPr>
    </w:p>
    <w:p w:rsidR="009B71E0" w:rsidRDefault="009B71E0" w:rsidP="003504AE">
      <w:pPr>
        <w:pStyle w:val="ByContin1"/>
        <w:tabs>
          <w:tab w:val="clear" w:pos="504"/>
        </w:tabs>
        <w:ind w:firstLine="0"/>
        <w:rPr>
          <w:rFonts w:ascii="Arial" w:hAnsi="Arial" w:cs="Arial"/>
          <w:sz w:val="22"/>
          <w:szCs w:val="22"/>
        </w:rPr>
      </w:pPr>
    </w:p>
    <w:p w:rsidR="003504AE" w:rsidRDefault="003504AE" w:rsidP="003504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color w:val="000000"/>
        </w:rPr>
      </w:pPr>
      <w:r w:rsidRPr="00DE685F">
        <w:rPr>
          <w:rFonts w:eastAsia="ArialMT" w:cs="ArialMT"/>
          <w:b/>
          <w:color w:val="000000"/>
        </w:rPr>
        <w:t>GRULAC PROPOSAL</w:t>
      </w:r>
    </w:p>
    <w:p w:rsidR="003504AE" w:rsidRPr="00DE685F" w:rsidRDefault="003504AE" w:rsidP="003504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color w:val="000000"/>
        </w:rPr>
      </w:pPr>
    </w:p>
    <w:p w:rsidR="003504AE" w:rsidRDefault="003504AE" w:rsidP="003504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color w:val="000000"/>
        </w:rPr>
      </w:pPr>
      <w:r>
        <w:rPr>
          <w:rFonts w:eastAsia="ArialMT" w:cs="ArialMT"/>
          <w:b/>
          <w:color w:val="000000"/>
        </w:rPr>
        <w:t xml:space="preserve">IGC </w:t>
      </w:r>
      <w:r w:rsidRPr="00661141">
        <w:rPr>
          <w:rFonts w:eastAsia="ArialMT" w:cs="ArialMT"/>
          <w:b/>
          <w:color w:val="000000"/>
        </w:rPr>
        <w:t>WORKING PROGRAM 2015</w:t>
      </w:r>
    </w:p>
    <w:p w:rsidR="003504AE" w:rsidRDefault="003504AE" w:rsidP="003504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color w:val="000000"/>
        </w:rPr>
      </w:pPr>
    </w:p>
    <w:p w:rsidR="009B71E0" w:rsidRPr="00661141" w:rsidRDefault="009B71E0" w:rsidP="003504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6313"/>
      </w:tblGrid>
      <w:tr w:rsidR="003504AE" w:rsidRPr="001666E2" w:rsidTr="003504AE">
        <w:tc>
          <w:tcPr>
            <w:tcW w:w="2070" w:type="dxa"/>
            <w:shd w:val="clear" w:color="auto" w:fill="auto"/>
          </w:tcPr>
          <w:p w:rsidR="003504AE" w:rsidRPr="001666E2"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color w:val="000000"/>
              </w:rPr>
            </w:pPr>
            <w:r w:rsidRPr="001666E2">
              <w:rPr>
                <w:b/>
              </w:rPr>
              <w:t>Indicative Dates</w:t>
            </w:r>
          </w:p>
        </w:tc>
        <w:tc>
          <w:tcPr>
            <w:tcW w:w="6313" w:type="dxa"/>
            <w:shd w:val="clear" w:color="auto" w:fill="auto"/>
          </w:tcPr>
          <w:p w:rsidR="003504AE" w:rsidRPr="001666E2"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color w:val="000000"/>
              </w:rPr>
            </w:pPr>
            <w:r w:rsidRPr="001666E2">
              <w:rPr>
                <w:b/>
              </w:rPr>
              <w:t>Activity</w:t>
            </w:r>
          </w:p>
        </w:tc>
      </w:tr>
      <w:tr w:rsidR="003504AE" w:rsidRPr="001666E2" w:rsidTr="003504AE">
        <w:tc>
          <w:tcPr>
            <w:tcW w:w="2070" w:type="dxa"/>
            <w:shd w:val="clear" w:color="auto" w:fill="auto"/>
          </w:tcPr>
          <w:p w:rsidR="003504AE"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b/>
              </w:rPr>
            </w:pPr>
            <w:r w:rsidRPr="001666E2">
              <w:rPr>
                <w:b/>
              </w:rPr>
              <w:t>February 2015</w:t>
            </w:r>
          </w:p>
          <w:p w:rsidR="003504AE" w:rsidRPr="001666E2"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color w:val="000000"/>
              </w:rPr>
            </w:pPr>
            <w:r>
              <w:rPr>
                <w:b/>
              </w:rPr>
              <w:t>(5 days)</w:t>
            </w:r>
          </w:p>
        </w:tc>
        <w:tc>
          <w:tcPr>
            <w:tcW w:w="6313" w:type="dxa"/>
            <w:shd w:val="clear" w:color="auto" w:fill="auto"/>
          </w:tcPr>
          <w:p w:rsidR="003504AE" w:rsidRPr="00DE685F"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eastAsia="Helvetica" w:cs="Helvetica"/>
                <w:b/>
                <w:color w:val="000000"/>
              </w:rPr>
            </w:pPr>
            <w:r w:rsidRPr="00DE685F">
              <w:rPr>
                <w:rFonts w:eastAsia="Helvetica" w:cs="Helvetica"/>
                <w:b/>
                <w:color w:val="000000"/>
              </w:rPr>
              <w:t>IGC 29 GR</w:t>
            </w:r>
          </w:p>
          <w:p w:rsidR="003504AE" w:rsidRPr="00DE685F"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eastAsia="ArialMT" w:cs="ArialMT"/>
                <w:color w:val="000000"/>
              </w:rPr>
            </w:pPr>
            <w:r w:rsidRPr="00DE685F">
              <w:rPr>
                <w:rFonts w:eastAsia="ArialMT" w:cs="ArialMT"/>
                <w:color w:val="000000"/>
              </w:rPr>
              <w:t>Undertake text-based negotiations on GR with a focus on considering options for a draft legal text.</w:t>
            </w:r>
          </w:p>
          <w:p w:rsidR="003504AE" w:rsidRPr="001666E2" w:rsidRDefault="009B71E0"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color w:val="000000"/>
              </w:rPr>
            </w:pPr>
            <w:r>
              <w:rPr>
                <w:rFonts w:eastAsia="ArialMT" w:cs="ArialMT"/>
                <w:color w:val="000000"/>
              </w:rPr>
              <w:t>Duration 5 d</w:t>
            </w:r>
            <w:r w:rsidR="003504AE" w:rsidRPr="001666E2">
              <w:rPr>
                <w:rFonts w:eastAsia="ArialMT" w:cs="ArialMT"/>
                <w:color w:val="000000"/>
              </w:rPr>
              <w:t>ays.</w:t>
            </w:r>
          </w:p>
        </w:tc>
      </w:tr>
      <w:tr w:rsidR="003504AE" w:rsidRPr="00DE685F" w:rsidTr="003504AE">
        <w:tc>
          <w:tcPr>
            <w:tcW w:w="2070" w:type="dxa"/>
            <w:shd w:val="clear" w:color="auto" w:fill="auto"/>
          </w:tcPr>
          <w:p w:rsidR="003504AE"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b/>
              </w:rPr>
            </w:pPr>
            <w:r w:rsidRPr="001666E2">
              <w:rPr>
                <w:b/>
              </w:rPr>
              <w:t>April 2015</w:t>
            </w:r>
          </w:p>
          <w:p w:rsidR="003504AE" w:rsidRPr="001666E2"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color w:val="000000"/>
              </w:rPr>
            </w:pPr>
            <w:r w:rsidRPr="009B1E34">
              <w:rPr>
                <w:rFonts w:ascii="ArialMT" w:eastAsia="ArialMT" w:hAnsi="ArialMT" w:cs="ArialMT"/>
                <w:b/>
                <w:color w:val="000000"/>
              </w:rPr>
              <w:t>(5 days)</w:t>
            </w:r>
          </w:p>
        </w:tc>
        <w:tc>
          <w:tcPr>
            <w:tcW w:w="6313" w:type="dxa"/>
            <w:shd w:val="clear" w:color="auto" w:fill="auto"/>
          </w:tcPr>
          <w:p w:rsidR="003504AE" w:rsidRPr="00DE685F"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color w:val="000000"/>
              </w:rPr>
            </w:pPr>
            <w:r w:rsidRPr="00DE685F">
              <w:rPr>
                <w:rFonts w:ascii="ArialMT" w:eastAsia="ArialMT" w:hAnsi="ArialMT" w:cs="ArialMT"/>
                <w:b/>
                <w:color w:val="000000"/>
              </w:rPr>
              <w:t xml:space="preserve">IGC 30 TK </w:t>
            </w:r>
          </w:p>
          <w:p w:rsidR="003504AE" w:rsidRPr="00DE685F"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color w:val="000000"/>
              </w:rPr>
            </w:pPr>
            <w:r w:rsidRPr="00DE685F">
              <w:rPr>
                <w:rFonts w:ascii="ArialMT" w:eastAsia="ArialMT" w:hAnsi="ArialMT" w:cs="ArialMT"/>
                <w:color w:val="000000"/>
              </w:rPr>
              <w:t>•</w:t>
            </w:r>
            <w:r w:rsidRPr="00DE685F">
              <w:rPr>
                <w:rFonts w:ascii="ArialMT" w:eastAsia="ArialMT" w:hAnsi="ArialMT" w:cs="ArialMT"/>
                <w:color w:val="000000"/>
              </w:rPr>
              <w:tab/>
              <w:t>Consideration of Cross Cutting TK/TCE Issues –</w:t>
            </w:r>
            <w:r w:rsidR="009B71E0">
              <w:rPr>
                <w:rFonts w:ascii="ArialMT" w:eastAsia="ArialMT" w:hAnsi="ArialMT" w:cs="ArialMT"/>
                <w:color w:val="000000"/>
              </w:rPr>
              <w:t xml:space="preserve"> 1 d</w:t>
            </w:r>
            <w:r w:rsidRPr="00DE685F">
              <w:rPr>
                <w:rFonts w:ascii="ArialMT" w:eastAsia="ArialMT" w:hAnsi="ArialMT" w:cs="ArialMT"/>
                <w:color w:val="000000"/>
              </w:rPr>
              <w:t>ay.</w:t>
            </w:r>
          </w:p>
          <w:p w:rsidR="003504AE" w:rsidRPr="00DE685F"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color w:val="000000"/>
              </w:rPr>
            </w:pPr>
            <w:r w:rsidRPr="00DE685F">
              <w:rPr>
                <w:rFonts w:ascii="ArialMT" w:eastAsia="ArialMT" w:hAnsi="ArialMT" w:cs="ArialMT"/>
                <w:color w:val="000000"/>
              </w:rPr>
              <w:t>•</w:t>
            </w:r>
            <w:r w:rsidRPr="00DE685F">
              <w:rPr>
                <w:rFonts w:ascii="ArialMT" w:eastAsia="ArialMT" w:hAnsi="ArialMT" w:cs="ArialMT"/>
                <w:color w:val="000000"/>
              </w:rPr>
              <w:tab/>
              <w:t xml:space="preserve">TK - Focus on </w:t>
            </w:r>
            <w:r>
              <w:rPr>
                <w:rFonts w:ascii="ArialMT" w:eastAsia="ArialMT" w:hAnsi="ArialMT" w:cs="ArialMT"/>
                <w:color w:val="000000"/>
              </w:rPr>
              <w:t xml:space="preserve">text-based negotiations: </w:t>
            </w:r>
            <w:r w:rsidRPr="00DE685F">
              <w:rPr>
                <w:rFonts w:ascii="ArialMT" w:eastAsia="ArialMT" w:hAnsi="ArialMT" w:cs="ArialMT"/>
                <w:color w:val="000000"/>
              </w:rPr>
              <w:t>4 key Articles viz Subject Matter of Protection, Beneficiaries, Scope of Protection and Limitatio</w:t>
            </w:r>
            <w:r w:rsidR="009B71E0">
              <w:rPr>
                <w:rFonts w:ascii="ArialMT" w:eastAsia="ArialMT" w:hAnsi="ArialMT" w:cs="ArialMT"/>
                <w:color w:val="000000"/>
              </w:rPr>
              <w:t>ns and Exceptions - Duration 4 d</w:t>
            </w:r>
            <w:r w:rsidRPr="00DE685F">
              <w:rPr>
                <w:rFonts w:ascii="ArialMT" w:eastAsia="ArialMT" w:hAnsi="ArialMT" w:cs="ArialMT"/>
                <w:color w:val="000000"/>
              </w:rPr>
              <w:t>ays.</w:t>
            </w:r>
          </w:p>
        </w:tc>
      </w:tr>
      <w:tr w:rsidR="003504AE" w:rsidRPr="00DE685F" w:rsidTr="003504AE">
        <w:tc>
          <w:tcPr>
            <w:tcW w:w="2070" w:type="dxa"/>
            <w:shd w:val="clear" w:color="auto" w:fill="auto"/>
          </w:tcPr>
          <w:p w:rsidR="003504AE"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color w:val="000000"/>
              </w:rPr>
            </w:pPr>
            <w:r w:rsidRPr="001666E2">
              <w:rPr>
                <w:rFonts w:ascii="ArialMT" w:eastAsia="ArialMT" w:hAnsi="ArialMT" w:cs="ArialMT"/>
                <w:b/>
                <w:color w:val="000000"/>
              </w:rPr>
              <w:t>May 2015</w:t>
            </w:r>
          </w:p>
          <w:p w:rsidR="003504AE" w:rsidRPr="001666E2"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color w:val="000000"/>
              </w:rPr>
            </w:pPr>
            <w:r w:rsidRPr="009B1E34">
              <w:rPr>
                <w:rFonts w:ascii="ArialMT" w:eastAsia="ArialMT" w:hAnsi="ArialMT" w:cs="ArialMT"/>
                <w:b/>
                <w:color w:val="000000"/>
              </w:rPr>
              <w:t>(5 days)</w:t>
            </w:r>
          </w:p>
        </w:tc>
        <w:tc>
          <w:tcPr>
            <w:tcW w:w="6313" w:type="dxa"/>
            <w:shd w:val="clear" w:color="auto" w:fill="auto"/>
          </w:tcPr>
          <w:p w:rsidR="003504AE" w:rsidRPr="00DE685F"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color w:val="000000"/>
              </w:rPr>
            </w:pPr>
            <w:r w:rsidRPr="00DE685F">
              <w:rPr>
                <w:rFonts w:ascii="ArialMT" w:eastAsia="ArialMT" w:hAnsi="ArialMT" w:cs="ArialMT"/>
                <w:b/>
                <w:color w:val="000000"/>
              </w:rPr>
              <w:t>IGC 31 TCE</w:t>
            </w:r>
          </w:p>
          <w:p w:rsidR="003504AE" w:rsidRPr="00DE685F"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color w:val="000000"/>
              </w:rPr>
            </w:pPr>
            <w:r w:rsidRPr="00DE685F">
              <w:rPr>
                <w:rFonts w:ascii="ArialMT" w:eastAsia="ArialMT" w:hAnsi="ArialMT" w:cs="ArialMT"/>
                <w:color w:val="000000"/>
              </w:rPr>
              <w:t>•</w:t>
            </w:r>
            <w:r w:rsidRPr="00DE685F">
              <w:rPr>
                <w:rFonts w:ascii="ArialMT" w:eastAsia="ArialMT" w:hAnsi="ArialMT" w:cs="ArialMT"/>
                <w:color w:val="000000"/>
              </w:rPr>
              <w:tab/>
              <w:t>Consideration of Cross Cutting TK/TCE I</w:t>
            </w:r>
            <w:r w:rsidR="009B71E0">
              <w:rPr>
                <w:rFonts w:ascii="ArialMT" w:eastAsia="ArialMT" w:hAnsi="ArialMT" w:cs="ArialMT"/>
                <w:color w:val="000000"/>
              </w:rPr>
              <w:t>ssues – 1 d</w:t>
            </w:r>
            <w:r w:rsidRPr="00DE685F">
              <w:rPr>
                <w:rFonts w:ascii="ArialMT" w:eastAsia="ArialMT" w:hAnsi="ArialMT" w:cs="ArialMT"/>
                <w:color w:val="000000"/>
              </w:rPr>
              <w:t>ay.</w:t>
            </w:r>
          </w:p>
          <w:p w:rsidR="00C63A77" w:rsidRPr="00DE685F"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color w:val="000000"/>
              </w:rPr>
            </w:pPr>
            <w:r w:rsidRPr="00DE685F">
              <w:rPr>
                <w:rFonts w:ascii="ArialMT" w:eastAsia="ArialMT" w:hAnsi="ArialMT" w:cs="ArialMT"/>
                <w:color w:val="000000"/>
              </w:rPr>
              <w:t>•</w:t>
            </w:r>
            <w:r w:rsidRPr="00DE685F">
              <w:rPr>
                <w:rFonts w:ascii="ArialMT" w:eastAsia="ArialMT" w:hAnsi="ArialMT" w:cs="ArialMT"/>
                <w:color w:val="000000"/>
              </w:rPr>
              <w:tab/>
              <w:t xml:space="preserve">TCE - Focus on </w:t>
            </w:r>
            <w:r>
              <w:rPr>
                <w:rFonts w:ascii="ArialMT" w:eastAsia="ArialMT" w:hAnsi="ArialMT" w:cs="ArialMT"/>
                <w:color w:val="000000"/>
              </w:rPr>
              <w:t xml:space="preserve">text-based negotiations: </w:t>
            </w:r>
            <w:r w:rsidRPr="00DE685F">
              <w:rPr>
                <w:rFonts w:ascii="ArialMT" w:eastAsia="ArialMT" w:hAnsi="ArialMT" w:cs="ArialMT"/>
                <w:color w:val="000000"/>
              </w:rPr>
              <w:t xml:space="preserve"> 4 key Articles viz Subject Matter of Protection, Beneficiaries, Scope of Protection and Limitat</w:t>
            </w:r>
            <w:r w:rsidR="009B71E0">
              <w:rPr>
                <w:rFonts w:ascii="ArialMT" w:eastAsia="ArialMT" w:hAnsi="ArialMT" w:cs="ArialMT"/>
                <w:color w:val="000000"/>
              </w:rPr>
              <w:t>ions and Exceptions Duration 4 d</w:t>
            </w:r>
            <w:r w:rsidRPr="00DE685F">
              <w:rPr>
                <w:rFonts w:ascii="ArialMT" w:eastAsia="ArialMT" w:hAnsi="ArialMT" w:cs="ArialMT"/>
                <w:color w:val="000000"/>
              </w:rPr>
              <w:t>ays.</w:t>
            </w:r>
          </w:p>
        </w:tc>
      </w:tr>
      <w:tr w:rsidR="003504AE" w:rsidRPr="001666E2" w:rsidTr="003504AE">
        <w:tc>
          <w:tcPr>
            <w:tcW w:w="2070" w:type="dxa"/>
            <w:shd w:val="clear" w:color="auto" w:fill="auto"/>
          </w:tcPr>
          <w:p w:rsidR="003504AE"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b/>
              </w:rPr>
            </w:pPr>
            <w:r w:rsidRPr="001666E2">
              <w:rPr>
                <w:b/>
              </w:rPr>
              <w:t>July 2015</w:t>
            </w:r>
          </w:p>
          <w:p w:rsidR="003504AE" w:rsidRPr="001666E2"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color w:val="000000"/>
              </w:rPr>
            </w:pPr>
            <w:r>
              <w:rPr>
                <w:b/>
              </w:rPr>
              <w:t>(3 days)</w:t>
            </w:r>
          </w:p>
        </w:tc>
        <w:tc>
          <w:tcPr>
            <w:tcW w:w="6313" w:type="dxa"/>
            <w:shd w:val="clear" w:color="auto" w:fill="auto"/>
          </w:tcPr>
          <w:p w:rsidR="003504AE" w:rsidRPr="00DE685F"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eastAsia="Helvetica" w:cs="Helvetica"/>
                <w:b/>
                <w:color w:val="000000"/>
              </w:rPr>
            </w:pPr>
            <w:r w:rsidRPr="00DE685F">
              <w:rPr>
                <w:rFonts w:eastAsia="Helvetica" w:cs="Helvetica"/>
                <w:b/>
                <w:color w:val="000000"/>
              </w:rPr>
              <w:t>IGC 32 Cross-cutting session/Stocktaking</w:t>
            </w:r>
          </w:p>
          <w:p w:rsidR="009B71E0" w:rsidRPr="00DE685F"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eastAsia="ArialMT" w:cs="ArialMT"/>
                <w:color w:val="000000"/>
              </w:rPr>
            </w:pPr>
            <w:r w:rsidRPr="00DE685F">
              <w:rPr>
                <w:rFonts w:eastAsia="Helvetica" w:cs="Helvetica"/>
                <w:color w:val="000000"/>
              </w:rPr>
              <w:t>•</w:t>
            </w:r>
            <w:r w:rsidRPr="00DE685F">
              <w:rPr>
                <w:rFonts w:eastAsia="Helvetica" w:cs="Helvetica"/>
                <w:color w:val="000000"/>
              </w:rPr>
              <w:tab/>
            </w:r>
            <w:r w:rsidRPr="00DE685F">
              <w:rPr>
                <w:rFonts w:eastAsia="ArialMT" w:cs="ArialMT"/>
                <w:color w:val="000000"/>
              </w:rPr>
              <w:t xml:space="preserve">Cross Cutting GR/TK/TCE session </w:t>
            </w:r>
          </w:p>
          <w:p w:rsidR="003504AE" w:rsidRPr="00DE685F"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eastAsia="ArialMT" w:cs="ArialMT"/>
                <w:color w:val="000000"/>
              </w:rPr>
            </w:pPr>
            <w:r w:rsidRPr="00DE685F">
              <w:rPr>
                <w:rFonts w:eastAsia="Helvetica" w:cs="Helvetica"/>
                <w:color w:val="000000"/>
              </w:rPr>
              <w:t>•</w:t>
            </w:r>
            <w:r w:rsidRPr="00DE685F">
              <w:rPr>
                <w:rFonts w:eastAsia="Helvetica" w:cs="Helvetica"/>
                <w:color w:val="000000"/>
              </w:rPr>
              <w:tab/>
            </w:r>
            <w:r w:rsidRPr="00DE685F">
              <w:rPr>
                <w:rFonts w:eastAsia="ArialMT" w:cs="ArialMT"/>
                <w:color w:val="000000"/>
              </w:rPr>
              <w:t xml:space="preserve">Ambassadors/Senior Capital-Based Officials meeting to share views on key policy issues relating to the negotiations </w:t>
            </w:r>
            <w:r w:rsidRPr="00DE685F">
              <w:rPr>
                <w:rFonts w:eastAsia="ArialMT" w:cs="ArialMT"/>
                <w:color w:val="000000"/>
              </w:rPr>
              <w:lastRenderedPageBreak/>
              <w:t xml:space="preserve">on GRTKTCE, to further inform/guide the process. </w:t>
            </w:r>
            <w:r w:rsidR="009B71E0">
              <w:rPr>
                <w:rFonts w:eastAsia="ArialMT" w:cs="ArialMT"/>
                <w:color w:val="000000"/>
              </w:rPr>
              <w:t xml:space="preserve"> Duration – Half d</w:t>
            </w:r>
            <w:r w:rsidRPr="00DE685F">
              <w:rPr>
                <w:rFonts w:eastAsia="ArialMT" w:cs="ArialMT"/>
                <w:color w:val="000000"/>
              </w:rPr>
              <w:t>ay.</w:t>
            </w:r>
          </w:p>
          <w:p w:rsidR="003504AE" w:rsidRPr="00DE685F"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eastAsia="ArialMT" w:cs="ArialMT"/>
                <w:color w:val="000000"/>
              </w:rPr>
            </w:pPr>
            <w:r w:rsidRPr="00DE685F">
              <w:rPr>
                <w:rFonts w:eastAsia="Helvetica" w:cs="Helvetica"/>
                <w:color w:val="000000"/>
              </w:rPr>
              <w:t>•</w:t>
            </w:r>
            <w:r w:rsidRPr="00DE685F">
              <w:rPr>
                <w:rFonts w:eastAsia="Helvetica" w:cs="Helvetica"/>
                <w:color w:val="000000"/>
              </w:rPr>
              <w:tab/>
            </w:r>
            <w:r w:rsidRPr="00DE685F">
              <w:rPr>
                <w:rFonts w:eastAsia="ArialMT" w:cs="ArialMT"/>
                <w:color w:val="000000"/>
              </w:rPr>
              <w:t xml:space="preserve">Take stock of progress and make a recommendation to the General Assembly. </w:t>
            </w:r>
          </w:p>
          <w:p w:rsidR="003504AE" w:rsidRPr="001666E2"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color w:val="000000"/>
              </w:rPr>
            </w:pPr>
            <w:r w:rsidRPr="001666E2">
              <w:rPr>
                <w:rFonts w:eastAsia="ArialMT" w:cs="ArialMT"/>
                <w:color w:val="000000"/>
              </w:rPr>
              <w:t xml:space="preserve">Duration 3 </w:t>
            </w:r>
            <w:r w:rsidR="009B71E0">
              <w:rPr>
                <w:rFonts w:eastAsia="ArialMT" w:cs="ArialMT"/>
                <w:color w:val="000000"/>
              </w:rPr>
              <w:t>d</w:t>
            </w:r>
            <w:r w:rsidRPr="001666E2">
              <w:rPr>
                <w:rFonts w:eastAsia="ArialMT" w:cs="ArialMT"/>
                <w:color w:val="000000"/>
              </w:rPr>
              <w:t>ays.</w:t>
            </w:r>
          </w:p>
        </w:tc>
      </w:tr>
      <w:tr w:rsidR="003504AE" w:rsidRPr="00DE685F" w:rsidTr="003504AE">
        <w:tc>
          <w:tcPr>
            <w:tcW w:w="2070" w:type="dxa"/>
            <w:shd w:val="clear" w:color="auto" w:fill="auto"/>
          </w:tcPr>
          <w:p w:rsidR="003504AE" w:rsidRPr="001666E2" w:rsidRDefault="003504AE"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color w:val="000000"/>
              </w:rPr>
            </w:pPr>
            <w:r w:rsidRPr="001666E2">
              <w:rPr>
                <w:b/>
              </w:rPr>
              <w:lastRenderedPageBreak/>
              <w:t>September 2015</w:t>
            </w:r>
          </w:p>
        </w:tc>
        <w:tc>
          <w:tcPr>
            <w:tcW w:w="6313" w:type="dxa"/>
            <w:shd w:val="clear" w:color="auto" w:fill="auto"/>
          </w:tcPr>
          <w:p w:rsidR="003504AE" w:rsidRPr="00DE685F" w:rsidRDefault="003504AE" w:rsidP="009B71E0">
            <w:pPr>
              <w:pStyle w:val="Contenidodelatabla"/>
              <w:spacing w:before="100" w:beforeAutospacing="1" w:after="120"/>
              <w:rPr>
                <w:rFonts w:ascii="Arial" w:hAnsi="Arial"/>
                <w:sz w:val="22"/>
                <w:szCs w:val="22"/>
                <w:lang w:val="en-US"/>
              </w:rPr>
            </w:pPr>
            <w:r w:rsidRPr="00DE685F">
              <w:rPr>
                <w:rFonts w:ascii="Arial" w:hAnsi="Arial"/>
                <w:sz w:val="22"/>
                <w:szCs w:val="22"/>
                <w:lang w:val="en-US"/>
              </w:rPr>
              <w:t>WIPO General Assembly</w:t>
            </w:r>
          </w:p>
          <w:p w:rsidR="003504AE" w:rsidRPr="00DE685F" w:rsidRDefault="00EB1DE7" w:rsidP="009B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jc w:val="both"/>
              <w:rPr>
                <w:rFonts w:ascii="ArialMT" w:eastAsia="ArialMT" w:hAnsi="ArialMT" w:cs="ArialMT"/>
                <w:color w:val="000000"/>
              </w:rPr>
            </w:pPr>
            <w:r>
              <w:rPr>
                <w:rFonts w:eastAsia="ArialMT" w:cs="ArialMT"/>
                <w:color w:val="000000"/>
              </w:rPr>
              <w:t>With a view to finaliz</w:t>
            </w:r>
            <w:r w:rsidR="003504AE" w:rsidRPr="00DE685F">
              <w:rPr>
                <w:rFonts w:eastAsia="ArialMT" w:cs="ArialMT"/>
                <w:color w:val="000000"/>
              </w:rPr>
              <w:t xml:space="preserve">ing the text(s) within the biennium, the General Assembly in 2015 will take stock of and consider the text(s), progress made and decide on convening a </w:t>
            </w:r>
            <w:r w:rsidR="00390E54">
              <w:rPr>
                <w:rFonts w:eastAsia="ArialMT" w:cs="ArialMT"/>
                <w:color w:val="000000"/>
              </w:rPr>
              <w:t>d</w:t>
            </w:r>
            <w:r w:rsidR="00B50BD8">
              <w:rPr>
                <w:rFonts w:eastAsia="ArialMT" w:cs="ArialMT"/>
                <w:color w:val="000000"/>
              </w:rPr>
              <w:t>iplomatic conference</w:t>
            </w:r>
            <w:r w:rsidR="003504AE" w:rsidRPr="00DE685F">
              <w:rPr>
                <w:rFonts w:eastAsia="ArialMT" w:cs="ArialMT"/>
                <w:color w:val="000000"/>
              </w:rPr>
              <w:t xml:space="preserve"> </w:t>
            </w:r>
            <w:r w:rsidR="003504AE">
              <w:rPr>
                <w:rFonts w:eastAsia="ArialMT" w:cs="ArialMT"/>
                <w:color w:val="000000"/>
              </w:rPr>
              <w:t>a</w:t>
            </w:r>
            <w:r w:rsidR="003504AE" w:rsidRPr="00DE685F">
              <w:rPr>
                <w:rFonts w:eastAsia="ArialMT" w:cs="ArialMT"/>
                <w:color w:val="000000"/>
              </w:rPr>
              <w:t>nd will consider the need for additional meetings, taking account of the budgetary process.</w:t>
            </w:r>
          </w:p>
        </w:tc>
      </w:tr>
    </w:tbl>
    <w:p w:rsidR="003504AE" w:rsidRPr="0072118B" w:rsidRDefault="003504AE" w:rsidP="003504AE">
      <w:pPr>
        <w:pStyle w:val="ByContin1"/>
        <w:tabs>
          <w:tab w:val="clear" w:pos="504"/>
        </w:tabs>
        <w:ind w:firstLine="0"/>
        <w:rPr>
          <w:rFonts w:ascii="Arial" w:hAnsi="Arial" w:cs="Arial"/>
          <w:sz w:val="22"/>
          <w:szCs w:val="22"/>
        </w:rPr>
      </w:pPr>
    </w:p>
    <w:p w:rsidR="003504AE" w:rsidRPr="00064685" w:rsidRDefault="003504AE" w:rsidP="00463629">
      <w:pPr>
        <w:pStyle w:val="ByContin1"/>
        <w:tabs>
          <w:tab w:val="clear" w:pos="504"/>
        </w:tabs>
        <w:ind w:left="562" w:firstLine="0"/>
        <w:rPr>
          <w:rFonts w:ascii="Arial" w:hAnsi="Arial" w:cs="Arial"/>
          <w:sz w:val="22"/>
          <w:szCs w:val="22"/>
        </w:rPr>
      </w:pPr>
      <w:r>
        <w:rPr>
          <w:rFonts w:ascii="Arial" w:hAnsi="Arial" w:cs="Arial"/>
          <w:sz w:val="22"/>
          <w:szCs w:val="22"/>
        </w:rPr>
        <w:t xml:space="preserve">The Delegation of the Czech Republic, speaking on behalf of </w:t>
      </w:r>
      <w:r w:rsidR="00EB1DE7">
        <w:rPr>
          <w:rFonts w:ascii="Arial" w:hAnsi="Arial" w:cs="Arial"/>
          <w:sz w:val="22"/>
          <w:szCs w:val="22"/>
        </w:rPr>
        <w:t>the Group of Central European and Baltic States (</w:t>
      </w:r>
      <w:r>
        <w:rPr>
          <w:rFonts w:ascii="Arial" w:hAnsi="Arial" w:cs="Arial"/>
          <w:sz w:val="22"/>
          <w:szCs w:val="22"/>
        </w:rPr>
        <w:t>CEBS</w:t>
      </w:r>
      <w:r w:rsidR="00EB1DE7">
        <w:rPr>
          <w:rFonts w:ascii="Arial" w:hAnsi="Arial" w:cs="Arial"/>
          <w:sz w:val="22"/>
          <w:szCs w:val="22"/>
        </w:rPr>
        <w:t>)</w:t>
      </w:r>
      <w:r>
        <w:rPr>
          <w:rFonts w:ascii="Arial" w:hAnsi="Arial" w:cs="Arial"/>
          <w:sz w:val="22"/>
          <w:szCs w:val="22"/>
        </w:rPr>
        <w:t>, thanked the</w:t>
      </w:r>
      <w:r w:rsidRPr="00064685">
        <w:rPr>
          <w:rFonts w:ascii="Arial" w:hAnsi="Arial" w:cs="Arial"/>
          <w:sz w:val="22"/>
          <w:szCs w:val="22"/>
        </w:rPr>
        <w:t xml:space="preserve"> Chair and </w:t>
      </w:r>
      <w:r>
        <w:rPr>
          <w:rFonts w:ascii="Arial" w:hAnsi="Arial" w:cs="Arial"/>
          <w:sz w:val="22"/>
          <w:szCs w:val="22"/>
        </w:rPr>
        <w:t>Vice</w:t>
      </w:r>
      <w:r>
        <w:rPr>
          <w:rFonts w:ascii="Arial" w:hAnsi="Arial" w:cs="Arial"/>
          <w:sz w:val="22"/>
          <w:szCs w:val="22"/>
        </w:rPr>
        <w:noBreakHyphen/>
        <w:t xml:space="preserve">Chairs and the Friend of the Chair </w:t>
      </w:r>
      <w:r w:rsidRPr="00064685">
        <w:rPr>
          <w:rFonts w:ascii="Arial" w:hAnsi="Arial" w:cs="Arial"/>
          <w:sz w:val="22"/>
          <w:szCs w:val="22"/>
        </w:rPr>
        <w:t xml:space="preserve">for guiding </w:t>
      </w:r>
      <w:r>
        <w:rPr>
          <w:rFonts w:ascii="Arial" w:hAnsi="Arial" w:cs="Arial"/>
          <w:sz w:val="22"/>
          <w:szCs w:val="22"/>
        </w:rPr>
        <w:t>the IGC</w:t>
      </w:r>
      <w:r w:rsidRPr="00064685">
        <w:rPr>
          <w:rFonts w:ascii="Arial" w:hAnsi="Arial" w:cs="Arial"/>
          <w:sz w:val="22"/>
          <w:szCs w:val="22"/>
        </w:rPr>
        <w:t xml:space="preserve"> through the informal process </w:t>
      </w:r>
      <w:r>
        <w:rPr>
          <w:rFonts w:ascii="Arial" w:hAnsi="Arial" w:cs="Arial"/>
          <w:sz w:val="22"/>
          <w:szCs w:val="22"/>
        </w:rPr>
        <w:t xml:space="preserve">and </w:t>
      </w:r>
      <w:r w:rsidRPr="00064685">
        <w:rPr>
          <w:rFonts w:ascii="Arial" w:hAnsi="Arial" w:cs="Arial"/>
          <w:sz w:val="22"/>
          <w:szCs w:val="22"/>
        </w:rPr>
        <w:t xml:space="preserve">the </w:t>
      </w:r>
      <w:r>
        <w:rPr>
          <w:rFonts w:ascii="Arial" w:hAnsi="Arial" w:cs="Arial"/>
          <w:sz w:val="22"/>
          <w:szCs w:val="22"/>
        </w:rPr>
        <w:t xml:space="preserve">plenary proceedings in that </w:t>
      </w:r>
      <w:r w:rsidRPr="00064685">
        <w:rPr>
          <w:rFonts w:ascii="Arial" w:hAnsi="Arial" w:cs="Arial"/>
          <w:sz w:val="22"/>
          <w:szCs w:val="22"/>
        </w:rPr>
        <w:t>session</w:t>
      </w:r>
      <w:r>
        <w:rPr>
          <w:rFonts w:ascii="Arial" w:hAnsi="Arial" w:cs="Arial"/>
          <w:sz w:val="22"/>
          <w:szCs w:val="22"/>
        </w:rPr>
        <w:t>, e</w:t>
      </w:r>
      <w:r w:rsidRPr="00064685">
        <w:rPr>
          <w:rFonts w:ascii="Arial" w:hAnsi="Arial" w:cs="Arial"/>
          <w:sz w:val="22"/>
          <w:szCs w:val="22"/>
        </w:rPr>
        <w:t xml:space="preserve">specially on </w:t>
      </w:r>
      <w:r w:rsidR="00EB1DE7">
        <w:rPr>
          <w:rFonts w:ascii="Arial" w:hAnsi="Arial" w:cs="Arial"/>
          <w:sz w:val="22"/>
          <w:szCs w:val="22"/>
        </w:rPr>
        <w:t>A</w:t>
      </w:r>
      <w:r w:rsidR="00210AD1">
        <w:rPr>
          <w:rFonts w:ascii="Arial" w:hAnsi="Arial" w:cs="Arial"/>
          <w:sz w:val="22"/>
          <w:szCs w:val="22"/>
        </w:rPr>
        <w:t xml:space="preserve">genda </w:t>
      </w:r>
      <w:r w:rsidR="00EB1DE7">
        <w:rPr>
          <w:rFonts w:ascii="Arial" w:hAnsi="Arial" w:cs="Arial"/>
          <w:sz w:val="22"/>
          <w:szCs w:val="22"/>
        </w:rPr>
        <w:t>I</w:t>
      </w:r>
      <w:r w:rsidRPr="00064685">
        <w:rPr>
          <w:rFonts w:ascii="Arial" w:hAnsi="Arial" w:cs="Arial"/>
          <w:sz w:val="22"/>
          <w:szCs w:val="22"/>
        </w:rPr>
        <w:t>tem 6.</w:t>
      </w:r>
      <w:r>
        <w:rPr>
          <w:rFonts w:ascii="Arial" w:hAnsi="Arial" w:cs="Arial"/>
          <w:sz w:val="22"/>
          <w:szCs w:val="22"/>
        </w:rPr>
        <w:t xml:space="preserve"> </w:t>
      </w:r>
      <w:r w:rsidRPr="00064685">
        <w:rPr>
          <w:rFonts w:ascii="Arial" w:hAnsi="Arial" w:cs="Arial"/>
          <w:sz w:val="22"/>
          <w:szCs w:val="22"/>
        </w:rPr>
        <w:t xml:space="preserve"> </w:t>
      </w:r>
      <w:r>
        <w:rPr>
          <w:rFonts w:ascii="Arial" w:hAnsi="Arial" w:cs="Arial"/>
          <w:sz w:val="22"/>
          <w:szCs w:val="22"/>
        </w:rPr>
        <w:t>It said it had</w:t>
      </w:r>
      <w:r w:rsidRPr="00064685">
        <w:rPr>
          <w:rFonts w:ascii="Arial" w:hAnsi="Arial" w:cs="Arial"/>
          <w:sz w:val="22"/>
          <w:szCs w:val="22"/>
        </w:rPr>
        <w:t xml:space="preserve"> engaged in good faith and ha</w:t>
      </w:r>
      <w:r>
        <w:rPr>
          <w:rFonts w:ascii="Arial" w:hAnsi="Arial" w:cs="Arial"/>
          <w:sz w:val="22"/>
          <w:szCs w:val="22"/>
        </w:rPr>
        <w:t>d</w:t>
      </w:r>
      <w:r w:rsidRPr="00064685">
        <w:rPr>
          <w:rFonts w:ascii="Arial" w:hAnsi="Arial" w:cs="Arial"/>
          <w:sz w:val="22"/>
          <w:szCs w:val="22"/>
        </w:rPr>
        <w:t xml:space="preserve"> made suggestions</w:t>
      </w:r>
      <w:r>
        <w:rPr>
          <w:rFonts w:ascii="Arial" w:hAnsi="Arial" w:cs="Arial"/>
          <w:sz w:val="22"/>
          <w:szCs w:val="22"/>
        </w:rPr>
        <w:t>,</w:t>
      </w:r>
      <w:r w:rsidRPr="00064685">
        <w:rPr>
          <w:rFonts w:ascii="Arial" w:hAnsi="Arial" w:cs="Arial"/>
          <w:sz w:val="22"/>
          <w:szCs w:val="22"/>
        </w:rPr>
        <w:t xml:space="preserve"> concrete or less concrete</w:t>
      </w:r>
      <w:r>
        <w:rPr>
          <w:rFonts w:ascii="Arial" w:hAnsi="Arial" w:cs="Arial"/>
          <w:sz w:val="22"/>
          <w:szCs w:val="22"/>
        </w:rPr>
        <w:t>,</w:t>
      </w:r>
      <w:r w:rsidRPr="00064685">
        <w:rPr>
          <w:rFonts w:ascii="Arial" w:hAnsi="Arial" w:cs="Arial"/>
          <w:sz w:val="22"/>
          <w:szCs w:val="22"/>
        </w:rPr>
        <w:t xml:space="preserve"> during the informal process with a view </w:t>
      </w:r>
      <w:r>
        <w:rPr>
          <w:rFonts w:ascii="Arial" w:hAnsi="Arial" w:cs="Arial"/>
          <w:sz w:val="22"/>
          <w:szCs w:val="22"/>
        </w:rPr>
        <w:t>to</w:t>
      </w:r>
      <w:r w:rsidRPr="00064685">
        <w:rPr>
          <w:rFonts w:ascii="Arial" w:hAnsi="Arial" w:cs="Arial"/>
          <w:sz w:val="22"/>
          <w:szCs w:val="22"/>
        </w:rPr>
        <w:t xml:space="preserve"> </w:t>
      </w:r>
      <w:r>
        <w:rPr>
          <w:rFonts w:ascii="Arial" w:hAnsi="Arial" w:cs="Arial"/>
          <w:sz w:val="22"/>
          <w:szCs w:val="22"/>
        </w:rPr>
        <w:t>finding c</w:t>
      </w:r>
      <w:r w:rsidRPr="00064685">
        <w:rPr>
          <w:rFonts w:ascii="Arial" w:hAnsi="Arial" w:cs="Arial"/>
          <w:sz w:val="22"/>
          <w:szCs w:val="22"/>
        </w:rPr>
        <w:t xml:space="preserve">onsensus on recommendations.  Regretfully </w:t>
      </w:r>
      <w:r>
        <w:rPr>
          <w:rFonts w:ascii="Arial" w:hAnsi="Arial" w:cs="Arial"/>
          <w:sz w:val="22"/>
          <w:szCs w:val="22"/>
        </w:rPr>
        <w:t>that had not been</w:t>
      </w:r>
      <w:r w:rsidRPr="00064685">
        <w:rPr>
          <w:rFonts w:ascii="Arial" w:hAnsi="Arial" w:cs="Arial"/>
          <w:sz w:val="22"/>
          <w:szCs w:val="22"/>
        </w:rPr>
        <w:t xml:space="preserve"> possible.  </w:t>
      </w:r>
      <w:r w:rsidR="00210AD1">
        <w:rPr>
          <w:rFonts w:ascii="Arial" w:hAnsi="Arial" w:cs="Arial"/>
          <w:sz w:val="22"/>
          <w:szCs w:val="22"/>
        </w:rPr>
        <w:t xml:space="preserve">The Delegation </w:t>
      </w:r>
      <w:r>
        <w:rPr>
          <w:rFonts w:ascii="Arial" w:hAnsi="Arial" w:cs="Arial"/>
          <w:sz w:val="22"/>
          <w:szCs w:val="22"/>
        </w:rPr>
        <w:t>reserved</w:t>
      </w:r>
      <w:r w:rsidRPr="00064685">
        <w:rPr>
          <w:rFonts w:ascii="Arial" w:hAnsi="Arial" w:cs="Arial"/>
          <w:sz w:val="22"/>
          <w:szCs w:val="22"/>
        </w:rPr>
        <w:t xml:space="preserve"> the right to submit prop</w:t>
      </w:r>
      <w:r>
        <w:rPr>
          <w:rFonts w:ascii="Arial" w:hAnsi="Arial" w:cs="Arial"/>
          <w:sz w:val="22"/>
          <w:szCs w:val="22"/>
        </w:rPr>
        <w:t>osals</w:t>
      </w:r>
      <w:r w:rsidR="00210AD1">
        <w:rPr>
          <w:rFonts w:ascii="Arial" w:hAnsi="Arial" w:cs="Arial"/>
          <w:sz w:val="22"/>
          <w:szCs w:val="22"/>
        </w:rPr>
        <w:t>,</w:t>
      </w:r>
      <w:r>
        <w:rPr>
          <w:rFonts w:ascii="Arial" w:hAnsi="Arial" w:cs="Arial"/>
          <w:sz w:val="22"/>
          <w:szCs w:val="22"/>
        </w:rPr>
        <w:t xml:space="preserve"> including in the lead-</w:t>
      </w:r>
      <w:r w:rsidRPr="00064685">
        <w:rPr>
          <w:rFonts w:ascii="Arial" w:hAnsi="Arial" w:cs="Arial"/>
          <w:sz w:val="22"/>
          <w:szCs w:val="22"/>
        </w:rPr>
        <w:t xml:space="preserve">up to and during the proceedings of the </w:t>
      </w:r>
      <w:r>
        <w:rPr>
          <w:rFonts w:ascii="Arial" w:hAnsi="Arial" w:cs="Arial"/>
          <w:sz w:val="22"/>
          <w:szCs w:val="22"/>
        </w:rPr>
        <w:t>G</w:t>
      </w:r>
      <w:r w:rsidRPr="00064685">
        <w:rPr>
          <w:rFonts w:ascii="Arial" w:hAnsi="Arial" w:cs="Arial"/>
          <w:sz w:val="22"/>
          <w:szCs w:val="22"/>
        </w:rPr>
        <w:t xml:space="preserve">eneral </w:t>
      </w:r>
      <w:r>
        <w:rPr>
          <w:rFonts w:ascii="Arial" w:hAnsi="Arial" w:cs="Arial"/>
          <w:sz w:val="22"/>
          <w:szCs w:val="22"/>
        </w:rPr>
        <w:t>A</w:t>
      </w:r>
      <w:r w:rsidRPr="00064685">
        <w:rPr>
          <w:rFonts w:ascii="Arial" w:hAnsi="Arial" w:cs="Arial"/>
          <w:sz w:val="22"/>
          <w:szCs w:val="22"/>
        </w:rPr>
        <w:t>ssembl</w:t>
      </w:r>
      <w:r>
        <w:rPr>
          <w:rFonts w:ascii="Arial" w:hAnsi="Arial" w:cs="Arial"/>
          <w:sz w:val="22"/>
          <w:szCs w:val="22"/>
        </w:rPr>
        <w:t>y</w:t>
      </w:r>
      <w:r w:rsidRPr="00064685">
        <w:rPr>
          <w:rFonts w:ascii="Arial" w:hAnsi="Arial" w:cs="Arial"/>
          <w:sz w:val="22"/>
          <w:szCs w:val="22"/>
        </w:rPr>
        <w:t xml:space="preserve"> in 2014.  </w:t>
      </w:r>
    </w:p>
    <w:p w:rsidR="003504AE" w:rsidRDefault="003504AE" w:rsidP="003504AE">
      <w:pPr>
        <w:pStyle w:val="ByContin1"/>
        <w:tabs>
          <w:tab w:val="clear" w:pos="504"/>
        </w:tabs>
        <w:ind w:firstLine="0"/>
        <w:rPr>
          <w:rFonts w:ascii="Arial" w:hAnsi="Arial" w:cs="Arial"/>
          <w:sz w:val="22"/>
          <w:szCs w:val="22"/>
        </w:rPr>
      </w:pPr>
    </w:p>
    <w:p w:rsidR="003504AE" w:rsidRPr="00400B7C" w:rsidRDefault="003504AE" w:rsidP="003504AE">
      <w:pPr>
        <w:pStyle w:val="ByContin1"/>
        <w:tabs>
          <w:tab w:val="clear" w:pos="504"/>
        </w:tabs>
        <w:ind w:left="562" w:firstLine="0"/>
        <w:rPr>
          <w:rFonts w:ascii="Arial" w:hAnsi="Arial" w:cs="Arial"/>
          <w:sz w:val="22"/>
          <w:szCs w:val="22"/>
        </w:rPr>
      </w:pPr>
      <w:r>
        <w:rPr>
          <w:rFonts w:ascii="Arial" w:hAnsi="Arial" w:cs="Arial"/>
          <w:sz w:val="22"/>
          <w:szCs w:val="22"/>
        </w:rPr>
        <w:t xml:space="preserve">The Delegation of China </w:t>
      </w:r>
      <w:r w:rsidRPr="00064685">
        <w:rPr>
          <w:rFonts w:ascii="Arial" w:hAnsi="Arial" w:cs="Arial"/>
          <w:sz w:val="22"/>
          <w:szCs w:val="22"/>
        </w:rPr>
        <w:t>thank</w:t>
      </w:r>
      <w:r>
        <w:rPr>
          <w:rFonts w:ascii="Arial" w:hAnsi="Arial" w:cs="Arial"/>
          <w:sz w:val="22"/>
          <w:szCs w:val="22"/>
        </w:rPr>
        <w:t>ed</w:t>
      </w:r>
      <w:r w:rsidRPr="00064685">
        <w:rPr>
          <w:rFonts w:ascii="Arial" w:hAnsi="Arial" w:cs="Arial"/>
          <w:sz w:val="22"/>
          <w:szCs w:val="22"/>
        </w:rPr>
        <w:t xml:space="preserve"> </w:t>
      </w:r>
      <w:r>
        <w:rPr>
          <w:rFonts w:ascii="Arial" w:hAnsi="Arial" w:cs="Arial"/>
          <w:sz w:val="22"/>
          <w:szCs w:val="22"/>
        </w:rPr>
        <w:t>the F</w:t>
      </w:r>
      <w:r w:rsidRPr="00064685">
        <w:rPr>
          <w:rFonts w:ascii="Arial" w:hAnsi="Arial" w:cs="Arial"/>
          <w:sz w:val="22"/>
          <w:szCs w:val="22"/>
        </w:rPr>
        <w:t xml:space="preserve">riend of the Chair for </w:t>
      </w:r>
      <w:r>
        <w:rPr>
          <w:rFonts w:ascii="Arial" w:hAnsi="Arial" w:cs="Arial"/>
          <w:sz w:val="22"/>
          <w:szCs w:val="22"/>
        </w:rPr>
        <w:t>his</w:t>
      </w:r>
      <w:r w:rsidRPr="00064685">
        <w:rPr>
          <w:rFonts w:ascii="Arial" w:hAnsi="Arial" w:cs="Arial"/>
          <w:sz w:val="22"/>
          <w:szCs w:val="22"/>
        </w:rPr>
        <w:t xml:space="preserve"> leading role and efforts in guiding </w:t>
      </w:r>
      <w:r>
        <w:rPr>
          <w:rFonts w:ascii="Arial" w:hAnsi="Arial" w:cs="Arial"/>
          <w:sz w:val="22"/>
          <w:szCs w:val="22"/>
        </w:rPr>
        <w:t>the</w:t>
      </w:r>
      <w:r w:rsidRPr="00064685">
        <w:rPr>
          <w:rFonts w:ascii="Arial" w:hAnsi="Arial" w:cs="Arial"/>
          <w:sz w:val="22"/>
          <w:szCs w:val="22"/>
        </w:rPr>
        <w:t xml:space="preserve"> consultations.  </w:t>
      </w:r>
      <w:r>
        <w:rPr>
          <w:rFonts w:ascii="Arial" w:hAnsi="Arial" w:cs="Arial"/>
          <w:sz w:val="22"/>
          <w:szCs w:val="22"/>
        </w:rPr>
        <w:t>It</w:t>
      </w:r>
      <w:r w:rsidRPr="00064685">
        <w:rPr>
          <w:rFonts w:ascii="Arial" w:hAnsi="Arial" w:cs="Arial"/>
          <w:sz w:val="22"/>
          <w:szCs w:val="22"/>
        </w:rPr>
        <w:t xml:space="preserve"> attache</w:t>
      </w:r>
      <w:r>
        <w:rPr>
          <w:rFonts w:ascii="Arial" w:hAnsi="Arial" w:cs="Arial"/>
          <w:sz w:val="22"/>
          <w:szCs w:val="22"/>
        </w:rPr>
        <w:t>d</w:t>
      </w:r>
      <w:r w:rsidRPr="00064685">
        <w:rPr>
          <w:rFonts w:ascii="Arial" w:hAnsi="Arial" w:cs="Arial"/>
          <w:sz w:val="22"/>
          <w:szCs w:val="22"/>
        </w:rPr>
        <w:t xml:space="preserve"> great importance to the process of discussion and in </w:t>
      </w:r>
      <w:r>
        <w:rPr>
          <w:rFonts w:ascii="Arial" w:hAnsi="Arial" w:cs="Arial"/>
          <w:sz w:val="22"/>
          <w:szCs w:val="22"/>
        </w:rPr>
        <w:t>th</w:t>
      </w:r>
      <w:r w:rsidR="00210AD1">
        <w:rPr>
          <w:rFonts w:ascii="Arial" w:hAnsi="Arial" w:cs="Arial"/>
          <w:sz w:val="22"/>
          <w:szCs w:val="22"/>
        </w:rPr>
        <w:t>is</w:t>
      </w:r>
      <w:r w:rsidRPr="00064685">
        <w:rPr>
          <w:rFonts w:ascii="Arial" w:hAnsi="Arial" w:cs="Arial"/>
          <w:sz w:val="22"/>
          <w:szCs w:val="22"/>
        </w:rPr>
        <w:t xml:space="preserve"> session</w:t>
      </w:r>
      <w:r>
        <w:rPr>
          <w:rFonts w:ascii="Arial" w:hAnsi="Arial" w:cs="Arial"/>
          <w:sz w:val="22"/>
          <w:szCs w:val="22"/>
        </w:rPr>
        <w:t>,</w:t>
      </w:r>
      <w:r w:rsidRPr="00064685">
        <w:rPr>
          <w:rFonts w:ascii="Arial" w:hAnsi="Arial" w:cs="Arial"/>
          <w:sz w:val="22"/>
          <w:szCs w:val="22"/>
        </w:rPr>
        <w:t xml:space="preserve"> </w:t>
      </w:r>
      <w:r>
        <w:rPr>
          <w:rFonts w:ascii="Arial" w:hAnsi="Arial" w:cs="Arial"/>
          <w:sz w:val="22"/>
          <w:szCs w:val="22"/>
        </w:rPr>
        <w:t xml:space="preserve">the IGC had </w:t>
      </w:r>
      <w:r w:rsidRPr="00064685">
        <w:rPr>
          <w:rFonts w:ascii="Arial" w:hAnsi="Arial" w:cs="Arial"/>
          <w:sz w:val="22"/>
          <w:szCs w:val="22"/>
        </w:rPr>
        <w:t>fail</w:t>
      </w:r>
      <w:r>
        <w:rPr>
          <w:rFonts w:ascii="Arial" w:hAnsi="Arial" w:cs="Arial"/>
          <w:sz w:val="22"/>
          <w:szCs w:val="22"/>
        </w:rPr>
        <w:t>ed</w:t>
      </w:r>
      <w:r w:rsidRPr="00064685">
        <w:rPr>
          <w:rFonts w:ascii="Arial" w:hAnsi="Arial" w:cs="Arial"/>
          <w:sz w:val="22"/>
          <w:szCs w:val="22"/>
        </w:rPr>
        <w:t xml:space="preserve"> to </w:t>
      </w:r>
      <w:r>
        <w:rPr>
          <w:rFonts w:ascii="Arial" w:hAnsi="Arial" w:cs="Arial"/>
          <w:sz w:val="22"/>
          <w:szCs w:val="22"/>
        </w:rPr>
        <w:t>reach</w:t>
      </w:r>
      <w:r w:rsidRPr="00064685">
        <w:rPr>
          <w:rFonts w:ascii="Arial" w:hAnsi="Arial" w:cs="Arial"/>
          <w:sz w:val="22"/>
          <w:szCs w:val="22"/>
        </w:rPr>
        <w:t xml:space="preserve"> any </w:t>
      </w:r>
      <w:r>
        <w:rPr>
          <w:rFonts w:ascii="Arial" w:hAnsi="Arial" w:cs="Arial"/>
          <w:sz w:val="22"/>
          <w:szCs w:val="22"/>
        </w:rPr>
        <w:t>c</w:t>
      </w:r>
      <w:r w:rsidRPr="00064685">
        <w:rPr>
          <w:rFonts w:ascii="Arial" w:hAnsi="Arial" w:cs="Arial"/>
          <w:sz w:val="22"/>
          <w:szCs w:val="22"/>
        </w:rPr>
        <w:t xml:space="preserve">onsensus on the recommendations and the future work program.  </w:t>
      </w:r>
      <w:r w:rsidR="00210AD1">
        <w:rPr>
          <w:rFonts w:ascii="Arial" w:hAnsi="Arial" w:cs="Arial"/>
          <w:sz w:val="22"/>
          <w:szCs w:val="22"/>
        </w:rPr>
        <w:t xml:space="preserve">The Delegation </w:t>
      </w:r>
      <w:r>
        <w:rPr>
          <w:rFonts w:ascii="Arial" w:hAnsi="Arial" w:cs="Arial"/>
          <w:sz w:val="22"/>
          <w:szCs w:val="22"/>
        </w:rPr>
        <w:t>was</w:t>
      </w:r>
      <w:r w:rsidRPr="00064685">
        <w:rPr>
          <w:rFonts w:ascii="Arial" w:hAnsi="Arial" w:cs="Arial"/>
          <w:sz w:val="22"/>
          <w:szCs w:val="22"/>
        </w:rPr>
        <w:t xml:space="preserve"> very disappointed.  </w:t>
      </w:r>
      <w:r>
        <w:rPr>
          <w:rFonts w:ascii="Arial" w:hAnsi="Arial" w:cs="Arial"/>
          <w:sz w:val="22"/>
          <w:szCs w:val="22"/>
        </w:rPr>
        <w:t>It</w:t>
      </w:r>
      <w:r w:rsidRPr="00064685">
        <w:rPr>
          <w:rFonts w:ascii="Arial" w:hAnsi="Arial" w:cs="Arial"/>
          <w:sz w:val="22"/>
          <w:szCs w:val="22"/>
        </w:rPr>
        <w:t xml:space="preserve"> hope</w:t>
      </w:r>
      <w:r>
        <w:rPr>
          <w:rFonts w:ascii="Arial" w:hAnsi="Arial" w:cs="Arial"/>
          <w:sz w:val="22"/>
          <w:szCs w:val="22"/>
        </w:rPr>
        <w:t>d</w:t>
      </w:r>
      <w:r w:rsidRPr="00064685">
        <w:rPr>
          <w:rFonts w:ascii="Arial" w:hAnsi="Arial" w:cs="Arial"/>
          <w:sz w:val="22"/>
          <w:szCs w:val="22"/>
        </w:rPr>
        <w:t xml:space="preserve"> all parties </w:t>
      </w:r>
      <w:r>
        <w:rPr>
          <w:rFonts w:ascii="Arial" w:hAnsi="Arial" w:cs="Arial"/>
          <w:sz w:val="22"/>
          <w:szCs w:val="22"/>
        </w:rPr>
        <w:t>would</w:t>
      </w:r>
      <w:r w:rsidRPr="00064685">
        <w:rPr>
          <w:rFonts w:ascii="Arial" w:hAnsi="Arial" w:cs="Arial"/>
          <w:sz w:val="22"/>
          <w:szCs w:val="22"/>
        </w:rPr>
        <w:t xml:space="preserve"> show</w:t>
      </w:r>
      <w:r>
        <w:rPr>
          <w:rFonts w:ascii="Arial" w:hAnsi="Arial" w:cs="Arial"/>
          <w:sz w:val="22"/>
          <w:szCs w:val="22"/>
        </w:rPr>
        <w:t xml:space="preserve"> flexibility and make progress o</w:t>
      </w:r>
      <w:r w:rsidRPr="00064685">
        <w:rPr>
          <w:rFonts w:ascii="Arial" w:hAnsi="Arial" w:cs="Arial"/>
          <w:sz w:val="22"/>
          <w:szCs w:val="22"/>
        </w:rPr>
        <w:t xml:space="preserve">n some substantial topics.  Regarding the work program and the </w:t>
      </w:r>
      <w:r w:rsidR="00390E54">
        <w:rPr>
          <w:rFonts w:ascii="Arial" w:hAnsi="Arial" w:cs="Arial"/>
          <w:sz w:val="22"/>
          <w:szCs w:val="22"/>
        </w:rPr>
        <w:t>d</w:t>
      </w:r>
      <w:r w:rsidR="00B50BD8">
        <w:rPr>
          <w:rFonts w:ascii="Arial" w:hAnsi="Arial" w:cs="Arial"/>
          <w:sz w:val="22"/>
          <w:szCs w:val="22"/>
        </w:rPr>
        <w:t>iplomatic conference</w:t>
      </w:r>
      <w:r w:rsidRPr="00064685">
        <w:rPr>
          <w:rFonts w:ascii="Arial" w:hAnsi="Arial" w:cs="Arial"/>
          <w:sz w:val="22"/>
          <w:szCs w:val="22"/>
        </w:rPr>
        <w:t xml:space="preserve">, </w:t>
      </w:r>
      <w:r>
        <w:rPr>
          <w:rFonts w:ascii="Arial" w:hAnsi="Arial" w:cs="Arial"/>
          <w:sz w:val="22"/>
          <w:szCs w:val="22"/>
        </w:rPr>
        <w:t>it</w:t>
      </w:r>
      <w:r w:rsidRPr="00064685">
        <w:rPr>
          <w:rFonts w:ascii="Arial" w:hAnsi="Arial" w:cs="Arial"/>
          <w:sz w:val="22"/>
          <w:szCs w:val="22"/>
        </w:rPr>
        <w:t xml:space="preserve"> hope</w:t>
      </w:r>
      <w:r>
        <w:rPr>
          <w:rFonts w:ascii="Arial" w:hAnsi="Arial" w:cs="Arial"/>
          <w:sz w:val="22"/>
          <w:szCs w:val="22"/>
        </w:rPr>
        <w:t>d</w:t>
      </w:r>
      <w:r w:rsidRPr="00064685">
        <w:rPr>
          <w:rFonts w:ascii="Arial" w:hAnsi="Arial" w:cs="Arial"/>
          <w:sz w:val="22"/>
          <w:szCs w:val="22"/>
        </w:rPr>
        <w:t xml:space="preserve"> after </w:t>
      </w:r>
      <w:r>
        <w:rPr>
          <w:rFonts w:ascii="Arial" w:hAnsi="Arial" w:cs="Arial"/>
          <w:sz w:val="22"/>
          <w:szCs w:val="22"/>
        </w:rPr>
        <w:t>that</w:t>
      </w:r>
      <w:r w:rsidRPr="00064685">
        <w:rPr>
          <w:rFonts w:ascii="Arial" w:hAnsi="Arial" w:cs="Arial"/>
          <w:sz w:val="22"/>
          <w:szCs w:val="22"/>
        </w:rPr>
        <w:t xml:space="preserve"> </w:t>
      </w:r>
      <w:r>
        <w:rPr>
          <w:rFonts w:ascii="Arial" w:hAnsi="Arial" w:cs="Arial"/>
          <w:sz w:val="22"/>
          <w:szCs w:val="22"/>
        </w:rPr>
        <w:t>session and before the next G</w:t>
      </w:r>
      <w:r w:rsidRPr="00064685">
        <w:rPr>
          <w:rFonts w:ascii="Arial" w:hAnsi="Arial" w:cs="Arial"/>
          <w:sz w:val="22"/>
          <w:szCs w:val="22"/>
        </w:rPr>
        <w:t xml:space="preserve">eneral </w:t>
      </w:r>
      <w:r>
        <w:rPr>
          <w:rFonts w:ascii="Arial" w:hAnsi="Arial" w:cs="Arial"/>
          <w:sz w:val="22"/>
          <w:szCs w:val="22"/>
        </w:rPr>
        <w:t>A</w:t>
      </w:r>
      <w:r w:rsidRPr="00064685">
        <w:rPr>
          <w:rFonts w:ascii="Arial" w:hAnsi="Arial" w:cs="Arial"/>
          <w:sz w:val="22"/>
          <w:szCs w:val="22"/>
        </w:rPr>
        <w:t>ssembly</w:t>
      </w:r>
      <w:r>
        <w:rPr>
          <w:rFonts w:ascii="Arial" w:hAnsi="Arial" w:cs="Arial"/>
          <w:sz w:val="22"/>
          <w:szCs w:val="22"/>
        </w:rPr>
        <w:t xml:space="preserve"> that the</w:t>
      </w:r>
      <w:r w:rsidR="00210AD1">
        <w:rPr>
          <w:rFonts w:ascii="Arial" w:hAnsi="Arial" w:cs="Arial"/>
          <w:sz w:val="22"/>
          <w:szCs w:val="22"/>
        </w:rPr>
        <w:t xml:space="preserve">re would be </w:t>
      </w:r>
      <w:r w:rsidRPr="00064685">
        <w:rPr>
          <w:rFonts w:ascii="Arial" w:hAnsi="Arial" w:cs="Arial"/>
          <w:sz w:val="22"/>
          <w:szCs w:val="22"/>
        </w:rPr>
        <w:t>discussion</w:t>
      </w:r>
      <w:r>
        <w:rPr>
          <w:rFonts w:ascii="Arial" w:hAnsi="Arial" w:cs="Arial"/>
          <w:sz w:val="22"/>
          <w:szCs w:val="22"/>
        </w:rPr>
        <w:t>s</w:t>
      </w:r>
      <w:r w:rsidRPr="00064685">
        <w:rPr>
          <w:rFonts w:ascii="Arial" w:hAnsi="Arial" w:cs="Arial"/>
          <w:sz w:val="22"/>
          <w:szCs w:val="22"/>
        </w:rPr>
        <w:t xml:space="preserve"> and </w:t>
      </w:r>
      <w:r w:rsidR="00210AD1">
        <w:rPr>
          <w:rFonts w:ascii="Arial" w:hAnsi="Arial" w:cs="Arial"/>
          <w:sz w:val="22"/>
          <w:szCs w:val="22"/>
        </w:rPr>
        <w:t>that progress would be made</w:t>
      </w:r>
      <w:r w:rsidRPr="00064685">
        <w:rPr>
          <w:rFonts w:ascii="Arial" w:hAnsi="Arial" w:cs="Arial"/>
          <w:sz w:val="22"/>
          <w:szCs w:val="22"/>
        </w:rPr>
        <w:t>.  Lastly</w:t>
      </w:r>
      <w:r>
        <w:rPr>
          <w:rFonts w:ascii="Arial" w:hAnsi="Arial" w:cs="Arial"/>
          <w:sz w:val="22"/>
          <w:szCs w:val="22"/>
        </w:rPr>
        <w:t xml:space="preserve">, </w:t>
      </w:r>
      <w:r w:rsidR="002F507F">
        <w:rPr>
          <w:rFonts w:ascii="Arial" w:hAnsi="Arial" w:cs="Arial"/>
          <w:sz w:val="22"/>
          <w:szCs w:val="22"/>
        </w:rPr>
        <w:t xml:space="preserve">the Delegation </w:t>
      </w:r>
      <w:r w:rsidRPr="00064685">
        <w:rPr>
          <w:rFonts w:ascii="Arial" w:hAnsi="Arial" w:cs="Arial"/>
          <w:sz w:val="22"/>
          <w:szCs w:val="22"/>
        </w:rPr>
        <w:t>reserve</w:t>
      </w:r>
      <w:r>
        <w:rPr>
          <w:rFonts w:ascii="Arial" w:hAnsi="Arial" w:cs="Arial"/>
          <w:sz w:val="22"/>
          <w:szCs w:val="22"/>
        </w:rPr>
        <w:t>d its</w:t>
      </w:r>
      <w:r w:rsidRPr="00064685">
        <w:rPr>
          <w:rFonts w:ascii="Arial" w:hAnsi="Arial" w:cs="Arial"/>
          <w:sz w:val="22"/>
          <w:szCs w:val="22"/>
        </w:rPr>
        <w:t xml:space="preserve"> rights to make any comments or </w:t>
      </w:r>
      <w:r w:rsidRPr="00400B7C">
        <w:rPr>
          <w:rFonts w:ascii="Arial" w:hAnsi="Arial" w:cs="Arial"/>
          <w:sz w:val="22"/>
          <w:szCs w:val="22"/>
        </w:rPr>
        <w:t xml:space="preserve">further recommendations at the next session.  </w:t>
      </w:r>
    </w:p>
    <w:p w:rsidR="003504AE" w:rsidRPr="00400B7C" w:rsidRDefault="003504AE" w:rsidP="003504AE">
      <w:pPr>
        <w:pStyle w:val="ByContin1"/>
        <w:tabs>
          <w:tab w:val="clear" w:pos="504"/>
        </w:tabs>
        <w:ind w:firstLine="0"/>
        <w:rPr>
          <w:rFonts w:ascii="Arial" w:hAnsi="Arial" w:cs="Arial"/>
          <w:sz w:val="22"/>
          <w:szCs w:val="22"/>
        </w:rPr>
      </w:pPr>
    </w:p>
    <w:p w:rsidR="003504AE" w:rsidRPr="00400B7C" w:rsidRDefault="003504AE" w:rsidP="003504AE">
      <w:pPr>
        <w:pStyle w:val="ByContin1"/>
        <w:tabs>
          <w:tab w:val="clear" w:pos="504"/>
        </w:tabs>
        <w:ind w:left="562" w:firstLine="0"/>
        <w:rPr>
          <w:rFonts w:ascii="Arial" w:hAnsi="Arial" w:cs="Arial"/>
          <w:sz w:val="22"/>
          <w:szCs w:val="22"/>
        </w:rPr>
      </w:pPr>
      <w:r w:rsidRPr="00400B7C">
        <w:rPr>
          <w:rFonts w:ascii="Arial" w:hAnsi="Arial" w:cs="Arial"/>
          <w:sz w:val="22"/>
          <w:szCs w:val="22"/>
        </w:rPr>
        <w:t xml:space="preserve">The Delegation of the </w:t>
      </w:r>
      <w:r w:rsidR="00EB1DE7">
        <w:rPr>
          <w:rFonts w:ascii="Arial" w:hAnsi="Arial" w:cs="Arial"/>
          <w:sz w:val="22"/>
          <w:szCs w:val="22"/>
        </w:rPr>
        <w:t>European Union (</w:t>
      </w:r>
      <w:r w:rsidRPr="00400B7C">
        <w:rPr>
          <w:rFonts w:ascii="Arial" w:hAnsi="Arial" w:cs="Arial"/>
          <w:sz w:val="22"/>
          <w:szCs w:val="22"/>
        </w:rPr>
        <w:t>EU</w:t>
      </w:r>
      <w:r w:rsidR="00EB1DE7">
        <w:rPr>
          <w:rFonts w:ascii="Arial" w:hAnsi="Arial" w:cs="Arial"/>
          <w:sz w:val="22"/>
          <w:szCs w:val="22"/>
        </w:rPr>
        <w:t>)</w:t>
      </w:r>
      <w:r w:rsidRPr="00400B7C">
        <w:rPr>
          <w:rFonts w:ascii="Arial" w:hAnsi="Arial" w:cs="Arial"/>
          <w:sz w:val="22"/>
          <w:szCs w:val="22"/>
        </w:rPr>
        <w:t xml:space="preserve">, speaking on behalf of the EU and its Member States, thanked the </w:t>
      </w:r>
      <w:r>
        <w:rPr>
          <w:rFonts w:ascii="Arial" w:hAnsi="Arial" w:cs="Arial"/>
          <w:sz w:val="22"/>
          <w:szCs w:val="22"/>
        </w:rPr>
        <w:t>F</w:t>
      </w:r>
      <w:r w:rsidRPr="00400B7C">
        <w:rPr>
          <w:rFonts w:ascii="Arial" w:hAnsi="Arial" w:cs="Arial"/>
          <w:sz w:val="22"/>
          <w:szCs w:val="22"/>
        </w:rPr>
        <w:t xml:space="preserve">riend of the Chair for </w:t>
      </w:r>
      <w:r w:rsidR="002F507F">
        <w:rPr>
          <w:rFonts w:ascii="Arial" w:hAnsi="Arial" w:cs="Arial"/>
          <w:sz w:val="22"/>
          <w:szCs w:val="22"/>
        </w:rPr>
        <w:t>all the work undertaken under this</w:t>
      </w:r>
      <w:r w:rsidRPr="00400B7C">
        <w:rPr>
          <w:rFonts w:ascii="Arial" w:hAnsi="Arial" w:cs="Arial"/>
          <w:sz w:val="22"/>
          <w:szCs w:val="22"/>
        </w:rPr>
        <w:t xml:space="preserve"> item.  It said it remained committed to take part </w:t>
      </w:r>
      <w:r w:rsidRPr="00400B7C">
        <w:rPr>
          <w:rFonts w:ascii="Arial" w:hAnsi="Arial" w:cs="Arial"/>
          <w:sz w:val="22"/>
          <w:szCs w:val="22"/>
          <w:lang w:val="de-DE"/>
        </w:rPr>
        <w:t xml:space="preserve">constructively </w:t>
      </w:r>
      <w:r w:rsidRPr="00400B7C">
        <w:rPr>
          <w:rFonts w:ascii="Arial" w:hAnsi="Arial" w:cs="Arial"/>
          <w:sz w:val="22"/>
          <w:szCs w:val="22"/>
        </w:rPr>
        <w:t>in the discussion</w:t>
      </w:r>
      <w:r w:rsidR="002F507F">
        <w:rPr>
          <w:rFonts w:ascii="Arial" w:hAnsi="Arial" w:cs="Arial"/>
          <w:sz w:val="22"/>
          <w:szCs w:val="22"/>
        </w:rPr>
        <w:t>s</w:t>
      </w:r>
      <w:r w:rsidRPr="00400B7C">
        <w:rPr>
          <w:rFonts w:ascii="Arial" w:hAnsi="Arial" w:cs="Arial"/>
          <w:sz w:val="22"/>
          <w:szCs w:val="22"/>
        </w:rPr>
        <w:t xml:space="preserve"> that would take place in the </w:t>
      </w:r>
      <w:r>
        <w:rPr>
          <w:rFonts w:ascii="Arial" w:hAnsi="Arial" w:cs="Arial"/>
          <w:sz w:val="22"/>
          <w:szCs w:val="22"/>
        </w:rPr>
        <w:t>General Assembly</w:t>
      </w:r>
      <w:r w:rsidRPr="00400B7C">
        <w:rPr>
          <w:rFonts w:ascii="Arial" w:hAnsi="Arial" w:cs="Arial"/>
          <w:sz w:val="22"/>
          <w:szCs w:val="22"/>
        </w:rPr>
        <w:t xml:space="preserve"> and it regretted that</w:t>
      </w:r>
      <w:r w:rsidR="002F507F">
        <w:rPr>
          <w:rFonts w:ascii="Arial" w:hAnsi="Arial" w:cs="Arial"/>
          <w:sz w:val="22"/>
          <w:szCs w:val="22"/>
        </w:rPr>
        <w:t>,</w:t>
      </w:r>
      <w:r w:rsidRPr="00400B7C">
        <w:rPr>
          <w:rFonts w:ascii="Arial" w:hAnsi="Arial" w:cs="Arial"/>
          <w:sz w:val="22"/>
          <w:szCs w:val="22"/>
        </w:rPr>
        <w:t xml:space="preserve"> despite its constructive and flexible engagement </w:t>
      </w:r>
      <w:r w:rsidR="002F507F">
        <w:rPr>
          <w:rFonts w:ascii="Arial" w:hAnsi="Arial" w:cs="Arial"/>
          <w:sz w:val="22"/>
          <w:szCs w:val="22"/>
        </w:rPr>
        <w:t xml:space="preserve">at this session, the IGC </w:t>
      </w:r>
      <w:r w:rsidRPr="00400B7C">
        <w:rPr>
          <w:rFonts w:ascii="Arial" w:hAnsi="Arial" w:cs="Arial"/>
          <w:sz w:val="22"/>
          <w:szCs w:val="22"/>
        </w:rPr>
        <w:t xml:space="preserve">had been unable to agree </w:t>
      </w:r>
      <w:r w:rsidR="002F507F">
        <w:rPr>
          <w:rFonts w:ascii="Arial" w:hAnsi="Arial" w:cs="Arial"/>
          <w:sz w:val="22"/>
          <w:szCs w:val="22"/>
        </w:rPr>
        <w:t>on</w:t>
      </w:r>
      <w:r w:rsidRPr="00400B7C">
        <w:rPr>
          <w:rFonts w:ascii="Arial" w:hAnsi="Arial" w:cs="Arial"/>
          <w:sz w:val="22"/>
          <w:szCs w:val="22"/>
        </w:rPr>
        <w:t xml:space="preserve"> a recommendation.  It outlined its recommendations on the future program of work and on convening a </w:t>
      </w:r>
      <w:r w:rsidR="00390E54">
        <w:rPr>
          <w:rFonts w:ascii="Arial" w:hAnsi="Arial" w:cs="Arial"/>
          <w:sz w:val="22"/>
          <w:szCs w:val="22"/>
        </w:rPr>
        <w:t>d</w:t>
      </w:r>
      <w:r w:rsidR="00B50BD8">
        <w:rPr>
          <w:rFonts w:ascii="Arial" w:hAnsi="Arial" w:cs="Arial"/>
          <w:sz w:val="22"/>
          <w:szCs w:val="22"/>
        </w:rPr>
        <w:t>iplomatic conference</w:t>
      </w:r>
      <w:r w:rsidRPr="00400B7C">
        <w:rPr>
          <w:rFonts w:ascii="Arial" w:hAnsi="Arial" w:cs="Arial"/>
          <w:sz w:val="22"/>
          <w:szCs w:val="22"/>
        </w:rPr>
        <w:t>.  With regards to the program of work, it s</w:t>
      </w:r>
      <w:r w:rsidR="009B71E0">
        <w:rPr>
          <w:rFonts w:ascii="Arial" w:hAnsi="Arial" w:cs="Arial"/>
          <w:sz w:val="22"/>
          <w:szCs w:val="22"/>
        </w:rPr>
        <w:t>upported 15 days of meetings in </w:t>
      </w:r>
      <w:r w:rsidRPr="00400B7C">
        <w:rPr>
          <w:rFonts w:ascii="Arial" w:hAnsi="Arial" w:cs="Arial"/>
          <w:sz w:val="22"/>
          <w:szCs w:val="22"/>
        </w:rPr>
        <w:t>2015.  Th</w:t>
      </w:r>
      <w:r w:rsidR="00986937">
        <w:rPr>
          <w:rFonts w:ascii="Arial" w:hAnsi="Arial" w:cs="Arial"/>
          <w:sz w:val="22"/>
          <w:szCs w:val="22"/>
        </w:rPr>
        <w:t xml:space="preserve">ey </w:t>
      </w:r>
      <w:r w:rsidRPr="00400B7C">
        <w:rPr>
          <w:rFonts w:ascii="Arial" w:hAnsi="Arial" w:cs="Arial"/>
          <w:sz w:val="22"/>
          <w:szCs w:val="22"/>
        </w:rPr>
        <w:t>would be allocated as follows:  IGC 29</w:t>
      </w:r>
      <w:r w:rsidR="00986937">
        <w:rPr>
          <w:rFonts w:ascii="Arial" w:hAnsi="Arial" w:cs="Arial"/>
          <w:sz w:val="22"/>
          <w:szCs w:val="22"/>
        </w:rPr>
        <w:t xml:space="preserve"> - </w:t>
      </w:r>
      <w:r w:rsidRPr="00400B7C">
        <w:rPr>
          <w:rFonts w:ascii="Arial" w:hAnsi="Arial" w:cs="Arial"/>
          <w:sz w:val="22"/>
          <w:szCs w:val="22"/>
        </w:rPr>
        <w:t>eight days dedicated to TK and TCEs, taking place back</w:t>
      </w:r>
      <w:r w:rsidR="00986937">
        <w:rPr>
          <w:rFonts w:ascii="Arial" w:hAnsi="Arial" w:cs="Arial"/>
          <w:sz w:val="22"/>
          <w:szCs w:val="22"/>
        </w:rPr>
        <w:t>-</w:t>
      </w:r>
      <w:r w:rsidRPr="00400B7C">
        <w:rPr>
          <w:rFonts w:ascii="Arial" w:hAnsi="Arial" w:cs="Arial"/>
          <w:sz w:val="22"/>
          <w:szCs w:val="22"/>
        </w:rPr>
        <w:t>to</w:t>
      </w:r>
      <w:r w:rsidR="00986937">
        <w:rPr>
          <w:rFonts w:ascii="Arial" w:hAnsi="Arial" w:cs="Arial"/>
          <w:sz w:val="22"/>
          <w:szCs w:val="22"/>
        </w:rPr>
        <w:t>-</w:t>
      </w:r>
      <w:r w:rsidRPr="00400B7C">
        <w:rPr>
          <w:rFonts w:ascii="Arial" w:hAnsi="Arial" w:cs="Arial"/>
          <w:sz w:val="22"/>
          <w:szCs w:val="22"/>
        </w:rPr>
        <w:t>back</w:t>
      </w:r>
      <w:r w:rsidR="00986937">
        <w:rPr>
          <w:rFonts w:ascii="Arial" w:hAnsi="Arial" w:cs="Arial"/>
          <w:sz w:val="22"/>
          <w:szCs w:val="22"/>
        </w:rPr>
        <w:t>,</w:t>
      </w:r>
      <w:r w:rsidRPr="00400B7C">
        <w:rPr>
          <w:rFonts w:ascii="Arial" w:hAnsi="Arial" w:cs="Arial"/>
          <w:sz w:val="22"/>
          <w:szCs w:val="22"/>
        </w:rPr>
        <w:t xml:space="preserve"> with no dedicat</w:t>
      </w:r>
      <w:r w:rsidR="00EB1DE7">
        <w:rPr>
          <w:rFonts w:ascii="Arial" w:hAnsi="Arial" w:cs="Arial"/>
          <w:sz w:val="22"/>
          <w:szCs w:val="22"/>
        </w:rPr>
        <w:t>ed cross</w:t>
      </w:r>
      <w:r w:rsidR="00EB1DE7">
        <w:rPr>
          <w:rFonts w:ascii="Arial" w:hAnsi="Arial" w:cs="Arial"/>
          <w:sz w:val="22"/>
          <w:szCs w:val="22"/>
        </w:rPr>
        <w:noBreakHyphen/>
        <w:t>cutting sessions.  IGC </w:t>
      </w:r>
      <w:r w:rsidRPr="00400B7C">
        <w:rPr>
          <w:rFonts w:ascii="Arial" w:hAnsi="Arial" w:cs="Arial"/>
          <w:sz w:val="22"/>
          <w:szCs w:val="22"/>
        </w:rPr>
        <w:t>30</w:t>
      </w:r>
      <w:r w:rsidR="00986937">
        <w:rPr>
          <w:rFonts w:ascii="Arial" w:hAnsi="Arial" w:cs="Arial"/>
          <w:sz w:val="22"/>
          <w:szCs w:val="22"/>
        </w:rPr>
        <w:t xml:space="preserve"> - </w:t>
      </w:r>
      <w:r w:rsidR="00EB1DE7">
        <w:rPr>
          <w:rFonts w:ascii="Arial" w:hAnsi="Arial" w:cs="Arial"/>
          <w:sz w:val="22"/>
          <w:szCs w:val="22"/>
        </w:rPr>
        <w:t>four days on genetic resources.  IGC </w:t>
      </w:r>
      <w:r w:rsidRPr="00400B7C">
        <w:rPr>
          <w:rFonts w:ascii="Arial" w:hAnsi="Arial" w:cs="Arial"/>
          <w:sz w:val="22"/>
          <w:szCs w:val="22"/>
        </w:rPr>
        <w:t>31</w:t>
      </w:r>
      <w:r w:rsidR="00986937">
        <w:rPr>
          <w:rFonts w:ascii="Arial" w:hAnsi="Arial" w:cs="Arial"/>
          <w:sz w:val="22"/>
          <w:szCs w:val="22"/>
        </w:rPr>
        <w:t xml:space="preserve"> - </w:t>
      </w:r>
      <w:r w:rsidRPr="00400B7C">
        <w:rPr>
          <w:rFonts w:ascii="Arial" w:hAnsi="Arial" w:cs="Arial"/>
          <w:sz w:val="22"/>
          <w:szCs w:val="22"/>
        </w:rPr>
        <w:t>three days with two days dedicated to cross</w:t>
      </w:r>
      <w:r w:rsidRPr="00400B7C">
        <w:rPr>
          <w:rFonts w:ascii="Arial" w:hAnsi="Arial" w:cs="Arial"/>
          <w:sz w:val="22"/>
          <w:szCs w:val="22"/>
        </w:rPr>
        <w:noBreakHyphen/>
        <w:t xml:space="preserve">cutting issues and one day reserved for stock taking.  </w:t>
      </w:r>
      <w:r w:rsidR="00790E56">
        <w:rPr>
          <w:rFonts w:ascii="Arial" w:hAnsi="Arial" w:cs="Arial"/>
          <w:sz w:val="22"/>
          <w:szCs w:val="22"/>
        </w:rPr>
        <w:t xml:space="preserve">The Delegation </w:t>
      </w:r>
      <w:r w:rsidRPr="00400B7C">
        <w:rPr>
          <w:rFonts w:ascii="Arial" w:hAnsi="Arial" w:cs="Arial"/>
          <w:sz w:val="22"/>
          <w:szCs w:val="22"/>
        </w:rPr>
        <w:t>did not support the concept of a senior officials/high-level meeting.  As regards methods of work, the work should continue to use an evidence</w:t>
      </w:r>
      <w:r w:rsidRPr="00400B7C">
        <w:rPr>
          <w:rFonts w:ascii="Arial" w:hAnsi="Arial" w:cs="Arial"/>
          <w:sz w:val="22"/>
          <w:szCs w:val="22"/>
        </w:rPr>
        <w:noBreakHyphen/>
        <w:t xml:space="preserve">based approach drawing on national experiences. </w:t>
      </w:r>
      <w:r>
        <w:rPr>
          <w:rFonts w:ascii="Arial" w:hAnsi="Arial" w:cs="Arial"/>
          <w:sz w:val="22"/>
          <w:szCs w:val="22"/>
        </w:rPr>
        <w:t xml:space="preserve"> </w:t>
      </w:r>
      <w:r w:rsidRPr="00400B7C">
        <w:rPr>
          <w:rFonts w:ascii="Arial" w:hAnsi="Arial" w:cs="Arial"/>
          <w:sz w:val="22"/>
          <w:szCs w:val="22"/>
        </w:rPr>
        <w:t xml:space="preserve">Furthermore, the IGC </w:t>
      </w:r>
      <w:r>
        <w:rPr>
          <w:rFonts w:ascii="Arial" w:hAnsi="Arial" w:cs="Arial"/>
          <w:sz w:val="22"/>
          <w:szCs w:val="22"/>
        </w:rPr>
        <w:t>had to</w:t>
      </w:r>
      <w:r w:rsidRPr="00400B7C">
        <w:rPr>
          <w:rFonts w:ascii="Arial" w:hAnsi="Arial" w:cs="Arial"/>
          <w:sz w:val="22"/>
          <w:szCs w:val="22"/>
        </w:rPr>
        <w:t xml:space="preserve"> avoid an over-prescriptive definition of the agenda in order to reach consensus at the General Assembly.  With regards to the mandate, it aligned its position with the statement made by the Delegation of Japan o</w:t>
      </w:r>
      <w:r w:rsidR="007547CE">
        <w:rPr>
          <w:rFonts w:ascii="Arial" w:hAnsi="Arial" w:cs="Arial"/>
          <w:sz w:val="22"/>
          <w:szCs w:val="22"/>
        </w:rPr>
        <w:t>n behalf of Group B.  Th</w:t>
      </w:r>
      <w:r w:rsidR="00790E56">
        <w:rPr>
          <w:rFonts w:ascii="Arial" w:hAnsi="Arial" w:cs="Arial"/>
          <w:sz w:val="22"/>
          <w:szCs w:val="22"/>
        </w:rPr>
        <w:t>is</w:t>
      </w:r>
      <w:r w:rsidR="007547CE">
        <w:rPr>
          <w:rFonts w:ascii="Arial" w:hAnsi="Arial" w:cs="Arial"/>
          <w:sz w:val="22"/>
          <w:szCs w:val="22"/>
        </w:rPr>
        <w:t xml:space="preserve"> year’</w:t>
      </w:r>
      <w:r w:rsidRPr="00400B7C">
        <w:rPr>
          <w:rFonts w:ascii="Arial" w:hAnsi="Arial" w:cs="Arial"/>
          <w:sz w:val="22"/>
          <w:szCs w:val="22"/>
        </w:rPr>
        <w:t>s discussion</w:t>
      </w:r>
      <w:r w:rsidR="00790E56">
        <w:rPr>
          <w:rFonts w:ascii="Arial" w:hAnsi="Arial" w:cs="Arial"/>
          <w:sz w:val="22"/>
          <w:szCs w:val="22"/>
        </w:rPr>
        <w:t>s</w:t>
      </w:r>
      <w:r w:rsidRPr="00400B7C">
        <w:rPr>
          <w:rFonts w:ascii="Arial" w:hAnsi="Arial" w:cs="Arial"/>
          <w:sz w:val="22"/>
          <w:szCs w:val="22"/>
        </w:rPr>
        <w:t xml:space="preserve"> had </w:t>
      </w:r>
      <w:r w:rsidRPr="00400B7C">
        <w:rPr>
          <w:rFonts w:ascii="Arial" w:hAnsi="Arial" w:cs="Arial"/>
          <w:sz w:val="22"/>
          <w:szCs w:val="22"/>
          <w:lang w:val="de-DE"/>
        </w:rPr>
        <w:t xml:space="preserve">undoubtedly </w:t>
      </w:r>
      <w:r w:rsidRPr="00400B7C">
        <w:rPr>
          <w:rFonts w:ascii="Arial" w:hAnsi="Arial" w:cs="Arial"/>
          <w:sz w:val="22"/>
          <w:szCs w:val="22"/>
        </w:rPr>
        <w:t xml:space="preserve">been fruitful and some good progress had been made.  But there remained fundamental issues to be resolved in all texts before reaching a </w:t>
      </w:r>
      <w:r w:rsidRPr="00400B7C">
        <w:rPr>
          <w:rFonts w:ascii="Arial" w:hAnsi="Arial" w:cs="Arial"/>
          <w:sz w:val="22"/>
          <w:szCs w:val="22"/>
          <w:lang w:val="de-DE"/>
        </w:rPr>
        <w:t xml:space="preserve">fully </w:t>
      </w:r>
      <w:r w:rsidRPr="00400B7C">
        <w:rPr>
          <w:rFonts w:ascii="Arial" w:hAnsi="Arial" w:cs="Arial"/>
          <w:sz w:val="22"/>
          <w:szCs w:val="22"/>
        </w:rPr>
        <w:t xml:space="preserve">stabilized view. </w:t>
      </w:r>
      <w:r>
        <w:rPr>
          <w:rFonts w:ascii="Arial" w:hAnsi="Arial" w:cs="Arial"/>
          <w:sz w:val="22"/>
          <w:szCs w:val="22"/>
        </w:rPr>
        <w:t xml:space="preserve"> </w:t>
      </w:r>
      <w:r w:rsidRPr="00400B7C">
        <w:rPr>
          <w:rFonts w:ascii="Arial" w:hAnsi="Arial" w:cs="Arial"/>
          <w:sz w:val="22"/>
          <w:szCs w:val="22"/>
          <w:lang w:val="de-DE"/>
        </w:rPr>
        <w:t xml:space="preserve">Finally, it reserved the right to review or refine </w:t>
      </w:r>
      <w:r>
        <w:rPr>
          <w:rFonts w:ascii="Arial" w:hAnsi="Arial" w:cs="Arial"/>
          <w:sz w:val="22"/>
          <w:szCs w:val="22"/>
          <w:lang w:val="de-DE"/>
        </w:rPr>
        <w:t>its</w:t>
      </w:r>
      <w:r w:rsidRPr="00400B7C">
        <w:rPr>
          <w:rFonts w:ascii="Arial" w:hAnsi="Arial" w:cs="Arial"/>
          <w:sz w:val="22"/>
          <w:szCs w:val="22"/>
          <w:lang w:val="de-DE"/>
        </w:rPr>
        <w:t xml:space="preserve"> position </w:t>
      </w:r>
      <w:r w:rsidR="00790E56">
        <w:rPr>
          <w:rFonts w:ascii="Arial" w:hAnsi="Arial" w:cs="Arial"/>
          <w:sz w:val="22"/>
          <w:szCs w:val="22"/>
          <w:lang w:val="de-DE"/>
        </w:rPr>
        <w:t>ahead</w:t>
      </w:r>
      <w:r w:rsidRPr="00400B7C">
        <w:rPr>
          <w:rFonts w:ascii="Arial" w:hAnsi="Arial" w:cs="Arial"/>
          <w:sz w:val="22"/>
          <w:szCs w:val="22"/>
          <w:lang w:val="de-DE"/>
        </w:rPr>
        <w:t xml:space="preserve"> of the </w:t>
      </w:r>
      <w:r>
        <w:rPr>
          <w:rFonts w:ascii="Arial" w:hAnsi="Arial" w:cs="Arial"/>
          <w:sz w:val="22"/>
          <w:szCs w:val="22"/>
          <w:lang w:val="de-DE"/>
        </w:rPr>
        <w:t>General Assembly</w:t>
      </w:r>
      <w:r w:rsidRPr="00400B7C">
        <w:rPr>
          <w:rFonts w:ascii="Arial" w:hAnsi="Arial" w:cs="Arial"/>
          <w:sz w:val="22"/>
          <w:szCs w:val="22"/>
          <w:lang w:val="de-DE"/>
        </w:rPr>
        <w:t>.</w:t>
      </w:r>
    </w:p>
    <w:p w:rsidR="003504AE" w:rsidRPr="00C501E9" w:rsidRDefault="003504AE" w:rsidP="00C501E9">
      <w:pPr>
        <w:pStyle w:val="Text"/>
        <w:pBdr>
          <w:bottom w:val="nil"/>
        </w:pBdr>
        <w:rPr>
          <w:rFonts w:ascii="Arial" w:hAnsi="Arial" w:cs="Arial"/>
        </w:rPr>
      </w:pPr>
    </w:p>
    <w:p w:rsidR="00C501E9" w:rsidRPr="00127AD6" w:rsidRDefault="00C501E9" w:rsidP="00C501E9">
      <w:pPr>
        <w:pStyle w:val="ByContin1"/>
        <w:tabs>
          <w:tab w:val="clear" w:pos="504"/>
        </w:tabs>
        <w:ind w:left="562" w:firstLine="0"/>
        <w:rPr>
          <w:rFonts w:ascii="Arial" w:hAnsi="Arial" w:cs="Arial"/>
          <w:sz w:val="22"/>
          <w:szCs w:val="22"/>
        </w:rPr>
      </w:pPr>
      <w:r>
        <w:rPr>
          <w:rFonts w:ascii="Arial" w:hAnsi="Arial" w:cs="Arial"/>
          <w:sz w:val="22"/>
          <w:szCs w:val="22"/>
        </w:rPr>
        <w:t>The Delegation of Ghana thanked the Chair and the Secretariat</w:t>
      </w:r>
      <w:r w:rsidRPr="00127AD6">
        <w:rPr>
          <w:rFonts w:ascii="Arial" w:hAnsi="Arial" w:cs="Arial"/>
          <w:sz w:val="22"/>
          <w:szCs w:val="22"/>
        </w:rPr>
        <w:t xml:space="preserve"> for steering</w:t>
      </w:r>
      <w:r>
        <w:rPr>
          <w:rFonts w:ascii="Arial" w:hAnsi="Arial" w:cs="Arial"/>
          <w:sz w:val="22"/>
          <w:szCs w:val="22"/>
        </w:rPr>
        <w:t xml:space="preserve"> IGC 28</w:t>
      </w:r>
      <w:r w:rsidRPr="00127AD6">
        <w:rPr>
          <w:rFonts w:ascii="Arial" w:hAnsi="Arial" w:cs="Arial"/>
          <w:sz w:val="22"/>
          <w:szCs w:val="22"/>
        </w:rPr>
        <w:t xml:space="preserve">.  While </w:t>
      </w:r>
      <w:r>
        <w:rPr>
          <w:rFonts w:ascii="Arial" w:hAnsi="Arial" w:cs="Arial"/>
          <w:sz w:val="22"/>
          <w:szCs w:val="22"/>
        </w:rPr>
        <w:t>it r</w:t>
      </w:r>
      <w:r w:rsidRPr="00127AD6">
        <w:rPr>
          <w:rFonts w:ascii="Arial" w:hAnsi="Arial" w:cs="Arial"/>
          <w:sz w:val="22"/>
          <w:szCs w:val="22"/>
        </w:rPr>
        <w:t>egret</w:t>
      </w:r>
      <w:r>
        <w:rPr>
          <w:rFonts w:ascii="Arial" w:hAnsi="Arial" w:cs="Arial"/>
          <w:sz w:val="22"/>
          <w:szCs w:val="22"/>
        </w:rPr>
        <w:t>ted the failure to arrive at a c</w:t>
      </w:r>
      <w:r w:rsidRPr="00127AD6">
        <w:rPr>
          <w:rFonts w:ascii="Arial" w:hAnsi="Arial" w:cs="Arial"/>
          <w:sz w:val="22"/>
          <w:szCs w:val="22"/>
        </w:rPr>
        <w:t xml:space="preserve">onsensus </w:t>
      </w:r>
      <w:r w:rsidR="00B6378E">
        <w:rPr>
          <w:rFonts w:ascii="Arial" w:hAnsi="Arial" w:cs="Arial"/>
          <w:sz w:val="22"/>
          <w:szCs w:val="22"/>
        </w:rPr>
        <w:t>on</w:t>
      </w:r>
      <w:r w:rsidRPr="00127AD6">
        <w:rPr>
          <w:rFonts w:ascii="Arial" w:hAnsi="Arial" w:cs="Arial"/>
          <w:sz w:val="22"/>
          <w:szCs w:val="22"/>
        </w:rPr>
        <w:t xml:space="preserve"> </w:t>
      </w:r>
      <w:r>
        <w:rPr>
          <w:rFonts w:ascii="Arial" w:hAnsi="Arial" w:cs="Arial"/>
          <w:sz w:val="22"/>
          <w:szCs w:val="22"/>
        </w:rPr>
        <w:t>a recommendation to the General Assembly, it was</w:t>
      </w:r>
      <w:r w:rsidRPr="00127AD6">
        <w:rPr>
          <w:rFonts w:ascii="Arial" w:hAnsi="Arial" w:cs="Arial"/>
          <w:sz w:val="22"/>
          <w:szCs w:val="22"/>
        </w:rPr>
        <w:t xml:space="preserve"> pleased to no</w:t>
      </w:r>
      <w:r>
        <w:rPr>
          <w:rFonts w:ascii="Arial" w:hAnsi="Arial" w:cs="Arial"/>
          <w:sz w:val="22"/>
          <w:szCs w:val="22"/>
        </w:rPr>
        <w:t xml:space="preserve">te that substantial progress had </w:t>
      </w:r>
      <w:r w:rsidRPr="00127AD6">
        <w:rPr>
          <w:rFonts w:ascii="Arial" w:hAnsi="Arial" w:cs="Arial"/>
          <w:sz w:val="22"/>
          <w:szCs w:val="22"/>
        </w:rPr>
        <w:t>been</w:t>
      </w:r>
      <w:r>
        <w:rPr>
          <w:rFonts w:ascii="Arial" w:hAnsi="Arial" w:cs="Arial"/>
          <w:sz w:val="22"/>
          <w:szCs w:val="22"/>
        </w:rPr>
        <w:t xml:space="preserve"> made and it believed that </w:t>
      </w:r>
      <w:r w:rsidRPr="00127AD6">
        <w:rPr>
          <w:rFonts w:ascii="Arial" w:hAnsi="Arial" w:cs="Arial"/>
          <w:sz w:val="22"/>
          <w:szCs w:val="22"/>
        </w:rPr>
        <w:t>the current text</w:t>
      </w:r>
      <w:r>
        <w:rPr>
          <w:rFonts w:ascii="Arial" w:hAnsi="Arial" w:cs="Arial"/>
          <w:sz w:val="22"/>
          <w:szCs w:val="22"/>
        </w:rPr>
        <w:t>s on TK, TCEs and GRs were</w:t>
      </w:r>
      <w:r w:rsidRPr="00127AD6">
        <w:rPr>
          <w:rFonts w:ascii="Arial" w:hAnsi="Arial" w:cs="Arial"/>
          <w:sz w:val="22"/>
          <w:szCs w:val="22"/>
        </w:rPr>
        <w:t xml:space="preserve"> mature enough for expedited consideration prior to the convening of a </w:t>
      </w:r>
      <w:r w:rsidR="00390E54">
        <w:rPr>
          <w:rFonts w:ascii="Arial" w:hAnsi="Arial" w:cs="Arial"/>
          <w:sz w:val="22"/>
          <w:szCs w:val="22"/>
        </w:rPr>
        <w:t>d</w:t>
      </w:r>
      <w:r w:rsidR="00B50BD8">
        <w:rPr>
          <w:rFonts w:ascii="Arial" w:hAnsi="Arial" w:cs="Arial"/>
          <w:sz w:val="22"/>
          <w:szCs w:val="22"/>
        </w:rPr>
        <w:t>iplomatic conference</w:t>
      </w:r>
      <w:r>
        <w:rPr>
          <w:rFonts w:ascii="Arial" w:hAnsi="Arial" w:cs="Arial"/>
          <w:sz w:val="22"/>
          <w:szCs w:val="22"/>
        </w:rPr>
        <w:t xml:space="preserve"> in 2015.  The Delegation aligned itself</w:t>
      </w:r>
      <w:r w:rsidRPr="00127AD6">
        <w:rPr>
          <w:rFonts w:ascii="Arial" w:hAnsi="Arial" w:cs="Arial"/>
          <w:sz w:val="22"/>
          <w:szCs w:val="22"/>
        </w:rPr>
        <w:t xml:space="preserve"> with the statement of the</w:t>
      </w:r>
      <w:r>
        <w:rPr>
          <w:rFonts w:ascii="Arial" w:hAnsi="Arial" w:cs="Arial"/>
          <w:sz w:val="22"/>
          <w:szCs w:val="22"/>
        </w:rPr>
        <w:t xml:space="preserve"> Delegation of Kenya,</w:t>
      </w:r>
      <w:r w:rsidRPr="00127AD6">
        <w:rPr>
          <w:rFonts w:ascii="Arial" w:hAnsi="Arial" w:cs="Arial"/>
          <w:sz w:val="22"/>
          <w:szCs w:val="22"/>
        </w:rPr>
        <w:t xml:space="preserve"> </w:t>
      </w:r>
      <w:r>
        <w:rPr>
          <w:rFonts w:ascii="Arial" w:hAnsi="Arial" w:cs="Arial"/>
          <w:sz w:val="22"/>
          <w:szCs w:val="22"/>
        </w:rPr>
        <w:t xml:space="preserve">speaking </w:t>
      </w:r>
      <w:r w:rsidRPr="00127AD6">
        <w:rPr>
          <w:rFonts w:ascii="Arial" w:hAnsi="Arial" w:cs="Arial"/>
          <w:sz w:val="22"/>
          <w:szCs w:val="22"/>
        </w:rPr>
        <w:t xml:space="preserve">on behalf of the African Group.  </w:t>
      </w:r>
    </w:p>
    <w:p w:rsidR="00C501E9" w:rsidRDefault="00C501E9" w:rsidP="00C501E9">
      <w:pPr>
        <w:pStyle w:val="ByContin1"/>
        <w:tabs>
          <w:tab w:val="clear" w:pos="504"/>
        </w:tabs>
        <w:ind w:firstLine="0"/>
        <w:rPr>
          <w:rFonts w:ascii="Arial" w:hAnsi="Arial" w:cs="Arial"/>
          <w:sz w:val="22"/>
          <w:szCs w:val="22"/>
        </w:rPr>
      </w:pPr>
    </w:p>
    <w:p w:rsidR="00C501E9" w:rsidRDefault="00C501E9" w:rsidP="00C501E9">
      <w:pPr>
        <w:pStyle w:val="ByContin1"/>
        <w:tabs>
          <w:tab w:val="clear" w:pos="504"/>
        </w:tabs>
        <w:ind w:left="562" w:firstLine="0"/>
        <w:rPr>
          <w:rFonts w:ascii="Arial" w:hAnsi="Arial" w:cs="Arial"/>
          <w:sz w:val="22"/>
          <w:szCs w:val="22"/>
        </w:rPr>
      </w:pPr>
      <w:r>
        <w:rPr>
          <w:rFonts w:ascii="Arial" w:hAnsi="Arial" w:cs="Arial"/>
          <w:sz w:val="22"/>
          <w:szCs w:val="22"/>
        </w:rPr>
        <w:t>The Delegation of the</w:t>
      </w:r>
      <w:r w:rsidRPr="00127AD6">
        <w:rPr>
          <w:rFonts w:ascii="Arial" w:hAnsi="Arial" w:cs="Arial"/>
          <w:sz w:val="22"/>
          <w:szCs w:val="22"/>
        </w:rPr>
        <w:t xml:space="preserve"> United States</w:t>
      </w:r>
      <w:r>
        <w:rPr>
          <w:rFonts w:ascii="Arial" w:hAnsi="Arial" w:cs="Arial"/>
          <w:sz w:val="22"/>
          <w:szCs w:val="22"/>
        </w:rPr>
        <w:t xml:space="preserve"> of America thanked the Chair for his </w:t>
      </w:r>
      <w:r w:rsidRPr="00127AD6">
        <w:rPr>
          <w:rFonts w:ascii="Arial" w:hAnsi="Arial" w:cs="Arial"/>
          <w:sz w:val="22"/>
          <w:szCs w:val="22"/>
        </w:rPr>
        <w:t>hard work and leadership</w:t>
      </w:r>
      <w:r>
        <w:rPr>
          <w:rFonts w:ascii="Arial" w:hAnsi="Arial" w:cs="Arial"/>
          <w:sz w:val="22"/>
          <w:szCs w:val="22"/>
        </w:rPr>
        <w:t>,</w:t>
      </w:r>
      <w:r w:rsidR="007547CE">
        <w:rPr>
          <w:rFonts w:ascii="Arial" w:hAnsi="Arial" w:cs="Arial"/>
          <w:sz w:val="22"/>
          <w:szCs w:val="22"/>
        </w:rPr>
        <w:t xml:space="preserve"> not only over the p</w:t>
      </w:r>
      <w:r w:rsidRPr="00127AD6">
        <w:rPr>
          <w:rFonts w:ascii="Arial" w:hAnsi="Arial" w:cs="Arial"/>
          <w:sz w:val="22"/>
          <w:szCs w:val="22"/>
        </w:rPr>
        <w:t>ast three days</w:t>
      </w:r>
      <w:r>
        <w:rPr>
          <w:rFonts w:ascii="Arial" w:hAnsi="Arial" w:cs="Arial"/>
          <w:sz w:val="22"/>
          <w:szCs w:val="22"/>
        </w:rPr>
        <w:t xml:space="preserve"> of IGC 28,</w:t>
      </w:r>
      <w:r w:rsidR="007547CE">
        <w:rPr>
          <w:rFonts w:ascii="Arial" w:hAnsi="Arial" w:cs="Arial"/>
          <w:sz w:val="22"/>
          <w:szCs w:val="22"/>
        </w:rPr>
        <w:t xml:space="preserve"> but also over the p</w:t>
      </w:r>
      <w:r w:rsidRPr="00127AD6">
        <w:rPr>
          <w:rFonts w:ascii="Arial" w:hAnsi="Arial" w:cs="Arial"/>
          <w:sz w:val="22"/>
          <w:szCs w:val="22"/>
        </w:rPr>
        <w:t xml:space="preserve">ast three years.  </w:t>
      </w:r>
      <w:r>
        <w:rPr>
          <w:rFonts w:ascii="Arial" w:hAnsi="Arial" w:cs="Arial"/>
          <w:sz w:val="22"/>
          <w:szCs w:val="22"/>
        </w:rPr>
        <w:t>It also</w:t>
      </w:r>
      <w:r w:rsidRPr="00127AD6">
        <w:rPr>
          <w:rFonts w:ascii="Arial" w:hAnsi="Arial" w:cs="Arial"/>
          <w:sz w:val="22"/>
          <w:szCs w:val="22"/>
        </w:rPr>
        <w:t xml:space="preserve"> appreciate</w:t>
      </w:r>
      <w:r>
        <w:rPr>
          <w:rFonts w:ascii="Arial" w:hAnsi="Arial" w:cs="Arial"/>
          <w:sz w:val="22"/>
          <w:szCs w:val="22"/>
        </w:rPr>
        <w:t>d</w:t>
      </w:r>
      <w:r w:rsidRPr="00127AD6">
        <w:rPr>
          <w:rFonts w:ascii="Arial" w:hAnsi="Arial" w:cs="Arial"/>
          <w:sz w:val="22"/>
          <w:szCs w:val="22"/>
        </w:rPr>
        <w:t xml:space="preserve"> the </w:t>
      </w:r>
      <w:r w:rsidR="00B6378E" w:rsidRPr="00127AD6">
        <w:rPr>
          <w:rFonts w:ascii="Arial" w:hAnsi="Arial" w:cs="Arial"/>
          <w:sz w:val="22"/>
          <w:szCs w:val="22"/>
        </w:rPr>
        <w:t xml:space="preserve">professionalism and efforts </w:t>
      </w:r>
      <w:r w:rsidRPr="00127AD6">
        <w:rPr>
          <w:rFonts w:ascii="Arial" w:hAnsi="Arial" w:cs="Arial"/>
          <w:sz w:val="22"/>
          <w:szCs w:val="22"/>
        </w:rPr>
        <w:t xml:space="preserve">of the facilitators.  </w:t>
      </w:r>
      <w:r>
        <w:rPr>
          <w:rFonts w:ascii="Arial" w:hAnsi="Arial" w:cs="Arial"/>
          <w:sz w:val="22"/>
          <w:szCs w:val="22"/>
        </w:rPr>
        <w:t xml:space="preserve">The Delegation </w:t>
      </w:r>
      <w:r w:rsidRPr="00127AD6">
        <w:rPr>
          <w:rFonts w:ascii="Arial" w:hAnsi="Arial" w:cs="Arial"/>
          <w:sz w:val="22"/>
          <w:szCs w:val="22"/>
        </w:rPr>
        <w:t>remain</w:t>
      </w:r>
      <w:r>
        <w:rPr>
          <w:rFonts w:ascii="Arial" w:hAnsi="Arial" w:cs="Arial"/>
          <w:sz w:val="22"/>
          <w:szCs w:val="22"/>
        </w:rPr>
        <w:t>ed committed to the process and</w:t>
      </w:r>
      <w:r w:rsidRPr="00127AD6">
        <w:rPr>
          <w:rFonts w:ascii="Arial" w:hAnsi="Arial" w:cs="Arial"/>
          <w:sz w:val="22"/>
          <w:szCs w:val="22"/>
        </w:rPr>
        <w:t xml:space="preserve"> hope</w:t>
      </w:r>
      <w:r>
        <w:rPr>
          <w:rFonts w:ascii="Arial" w:hAnsi="Arial" w:cs="Arial"/>
          <w:sz w:val="22"/>
          <w:szCs w:val="22"/>
        </w:rPr>
        <w:t>d that all delegations would</w:t>
      </w:r>
      <w:r w:rsidRPr="00127AD6">
        <w:rPr>
          <w:rFonts w:ascii="Arial" w:hAnsi="Arial" w:cs="Arial"/>
          <w:sz w:val="22"/>
          <w:szCs w:val="22"/>
        </w:rPr>
        <w:t xml:space="preserve"> continue to actively share experiences and contribute </w:t>
      </w:r>
      <w:r>
        <w:rPr>
          <w:rFonts w:ascii="Arial" w:hAnsi="Arial" w:cs="Arial"/>
          <w:sz w:val="22"/>
          <w:szCs w:val="22"/>
        </w:rPr>
        <w:t>and consider options to bring the IGC</w:t>
      </w:r>
      <w:r w:rsidRPr="00127AD6">
        <w:rPr>
          <w:rFonts w:ascii="Arial" w:hAnsi="Arial" w:cs="Arial"/>
          <w:sz w:val="22"/>
          <w:szCs w:val="22"/>
        </w:rPr>
        <w:t xml:space="preserve"> closer to a shared understanding of the policy objec</w:t>
      </w:r>
      <w:r>
        <w:rPr>
          <w:rFonts w:ascii="Arial" w:hAnsi="Arial" w:cs="Arial"/>
          <w:sz w:val="22"/>
          <w:szCs w:val="22"/>
        </w:rPr>
        <w:t>tives and core principles of its</w:t>
      </w:r>
      <w:r w:rsidRPr="00127AD6">
        <w:rPr>
          <w:rFonts w:ascii="Arial" w:hAnsi="Arial" w:cs="Arial"/>
          <w:sz w:val="22"/>
          <w:szCs w:val="22"/>
        </w:rPr>
        <w:t xml:space="preserve"> work</w:t>
      </w:r>
      <w:r>
        <w:rPr>
          <w:rFonts w:ascii="Arial" w:hAnsi="Arial" w:cs="Arial"/>
          <w:sz w:val="22"/>
          <w:szCs w:val="22"/>
        </w:rPr>
        <w:t xml:space="preserve">.  These included </w:t>
      </w:r>
      <w:r w:rsidRPr="00127AD6">
        <w:rPr>
          <w:rFonts w:ascii="Arial" w:hAnsi="Arial" w:cs="Arial"/>
          <w:sz w:val="22"/>
          <w:szCs w:val="22"/>
        </w:rPr>
        <w:t>the erroneous grant of patent</w:t>
      </w:r>
      <w:r>
        <w:rPr>
          <w:rFonts w:ascii="Arial" w:hAnsi="Arial" w:cs="Arial"/>
          <w:sz w:val="22"/>
          <w:szCs w:val="22"/>
        </w:rPr>
        <w:t>s</w:t>
      </w:r>
      <w:r w:rsidRPr="00127AD6">
        <w:rPr>
          <w:rFonts w:ascii="Arial" w:hAnsi="Arial" w:cs="Arial"/>
          <w:sz w:val="22"/>
          <w:szCs w:val="22"/>
        </w:rPr>
        <w:t xml:space="preserve">.  </w:t>
      </w:r>
      <w:r>
        <w:rPr>
          <w:rFonts w:ascii="Arial" w:hAnsi="Arial" w:cs="Arial"/>
          <w:sz w:val="22"/>
          <w:szCs w:val="22"/>
        </w:rPr>
        <w:t xml:space="preserve">The Delegation had </w:t>
      </w:r>
      <w:r w:rsidRPr="00127AD6">
        <w:rPr>
          <w:rFonts w:ascii="Arial" w:hAnsi="Arial" w:cs="Arial"/>
          <w:sz w:val="22"/>
          <w:szCs w:val="22"/>
        </w:rPr>
        <w:t xml:space="preserve">circulated </w:t>
      </w:r>
      <w:r w:rsidR="00B6378E">
        <w:rPr>
          <w:rFonts w:ascii="Arial" w:hAnsi="Arial" w:cs="Arial"/>
          <w:sz w:val="22"/>
          <w:szCs w:val="22"/>
        </w:rPr>
        <w:t xml:space="preserve">a </w:t>
      </w:r>
      <w:r w:rsidRPr="00127AD6">
        <w:rPr>
          <w:rFonts w:ascii="Arial" w:hAnsi="Arial" w:cs="Arial"/>
          <w:sz w:val="22"/>
          <w:szCs w:val="22"/>
        </w:rPr>
        <w:t xml:space="preserve">draft work plan on </w:t>
      </w:r>
      <w:r>
        <w:rPr>
          <w:rFonts w:ascii="Arial" w:hAnsi="Arial" w:cs="Arial"/>
          <w:sz w:val="22"/>
          <w:szCs w:val="22"/>
        </w:rPr>
        <w:t>the first day of IGC 28</w:t>
      </w:r>
      <w:r w:rsidR="00B6378E">
        <w:rPr>
          <w:rFonts w:ascii="Arial" w:hAnsi="Arial" w:cs="Arial"/>
          <w:sz w:val="22"/>
          <w:szCs w:val="22"/>
        </w:rPr>
        <w:t>, which it wished reflected in the report [Note from the Secretariat: the following wa</w:t>
      </w:r>
      <w:r w:rsidR="00B6378E" w:rsidRPr="002B7DB5">
        <w:rPr>
          <w:rFonts w:ascii="Arial" w:hAnsi="Arial" w:cs="Arial"/>
          <w:sz w:val="22"/>
          <w:szCs w:val="22"/>
        </w:rPr>
        <w:t xml:space="preserve">s the </w:t>
      </w:r>
      <w:r w:rsidR="00B6378E">
        <w:rPr>
          <w:rFonts w:ascii="Arial" w:hAnsi="Arial" w:cs="Arial"/>
          <w:sz w:val="22"/>
          <w:szCs w:val="22"/>
        </w:rPr>
        <w:t>written proposal as received from the Delegation of the United States of America]:</w:t>
      </w:r>
    </w:p>
    <w:p w:rsidR="00C501E9" w:rsidRPr="00217AED" w:rsidRDefault="00C501E9" w:rsidP="00C501E9">
      <w:pPr>
        <w:pStyle w:val="ByContin1"/>
        <w:tabs>
          <w:tab w:val="clear" w:pos="504"/>
        </w:tabs>
        <w:ind w:firstLine="0"/>
        <w:rPr>
          <w:rFonts w:ascii="Arial" w:hAnsi="Arial" w:cs="Arial"/>
          <w:sz w:val="22"/>
          <w:szCs w:val="22"/>
        </w:rPr>
      </w:pPr>
    </w:p>
    <w:p w:rsidR="00C501E9" w:rsidRDefault="00C501E9" w:rsidP="00C501E9">
      <w:pPr>
        <w:jc w:val="center"/>
        <w:rPr>
          <w:b/>
        </w:rPr>
      </w:pPr>
      <w:r w:rsidRPr="00217AED">
        <w:rPr>
          <w:b/>
        </w:rPr>
        <w:t>Proposal of the United States of America</w:t>
      </w:r>
    </w:p>
    <w:p w:rsidR="00C501E9" w:rsidRPr="00217AED" w:rsidRDefault="00C501E9" w:rsidP="00C501E9">
      <w:pPr>
        <w:jc w:val="center"/>
        <w:rPr>
          <w:b/>
        </w:rPr>
      </w:pPr>
    </w:p>
    <w:p w:rsidR="00C501E9" w:rsidRDefault="00C501E9" w:rsidP="00C501E9">
      <w:pPr>
        <w:jc w:val="center"/>
        <w:rPr>
          <w:b/>
        </w:rPr>
      </w:pPr>
      <w:r w:rsidRPr="00217AED">
        <w:rPr>
          <w:b/>
        </w:rPr>
        <w:t xml:space="preserve"> IGC Work Plan for 2015</w:t>
      </w:r>
    </w:p>
    <w:p w:rsidR="00C501E9" w:rsidRPr="00217AED" w:rsidRDefault="00C501E9" w:rsidP="00C501E9">
      <w:pPr>
        <w:jc w:val="center"/>
        <w:rPr>
          <w:b/>
        </w:rPr>
      </w:pPr>
    </w:p>
    <w:p w:rsidR="00C501E9" w:rsidRDefault="00C501E9" w:rsidP="00C501E9">
      <w:pPr>
        <w:autoSpaceDE w:val="0"/>
        <w:autoSpaceDN w:val="0"/>
        <w:adjustRightInd w:val="0"/>
        <w:ind w:left="1124"/>
      </w:pPr>
      <w:r w:rsidRPr="00303718">
        <w:t xml:space="preserve">Bearing in mind that the WIPO Intergovernmental Committee on Intellectual Property and Genetic Resources, Traditional Knowledge and Folklore (IGC) was established by the WIPO General Assembly in 2000, with a mandate to discuss Intellectual Property issues that arise in the context of (i) access to genetic resources and benefit sharing; (ii) protection of traditional knowledge, whether or not associated with those resources; and (iii) the protection of expressions of folklore.  </w:t>
      </w:r>
    </w:p>
    <w:p w:rsidR="00C501E9" w:rsidRPr="00303718" w:rsidRDefault="00C501E9" w:rsidP="00C501E9">
      <w:pPr>
        <w:autoSpaceDE w:val="0"/>
        <w:autoSpaceDN w:val="0"/>
        <w:adjustRightInd w:val="0"/>
        <w:ind w:left="1124"/>
      </w:pPr>
    </w:p>
    <w:p w:rsidR="00C501E9" w:rsidRDefault="00C501E9" w:rsidP="00C501E9">
      <w:pPr>
        <w:autoSpaceDE w:val="0"/>
        <w:autoSpaceDN w:val="0"/>
        <w:adjustRightInd w:val="0"/>
        <w:ind w:left="1124"/>
      </w:pPr>
      <w:r w:rsidRPr="00303718">
        <w:t>Recognizing the role of the intellectual property system in promoting innovation and the transfer and dissemination of technology to the mutual advantage of holders and users of genetic resources and traditional knowledge associated with genetic resources in a manner conducive to social and economic welfare;</w:t>
      </w:r>
    </w:p>
    <w:p w:rsidR="00C501E9" w:rsidRPr="00303718" w:rsidRDefault="00C501E9" w:rsidP="00C501E9">
      <w:pPr>
        <w:autoSpaceDE w:val="0"/>
        <w:autoSpaceDN w:val="0"/>
        <w:adjustRightInd w:val="0"/>
        <w:ind w:left="1124"/>
      </w:pPr>
    </w:p>
    <w:p w:rsidR="00C501E9" w:rsidRDefault="00C501E9" w:rsidP="00C501E9">
      <w:pPr>
        <w:autoSpaceDE w:val="0"/>
        <w:autoSpaceDN w:val="0"/>
        <w:adjustRightInd w:val="0"/>
        <w:ind w:left="1124"/>
      </w:pPr>
      <w:r w:rsidRPr="00303718">
        <w:t>Stressing the need to prevent patents from being granted erroneously for inventions or creations that are not novel or inventive with regard to genetic resources and traditional knowledge associated with genetic resources, and acknowledging the existent, inherent capacity of the patent system to achieve that end;</w:t>
      </w:r>
    </w:p>
    <w:p w:rsidR="00C501E9" w:rsidRPr="00303718" w:rsidRDefault="00C501E9" w:rsidP="00C501E9">
      <w:pPr>
        <w:autoSpaceDE w:val="0"/>
        <w:autoSpaceDN w:val="0"/>
        <w:adjustRightInd w:val="0"/>
        <w:ind w:left="1124"/>
      </w:pPr>
    </w:p>
    <w:p w:rsidR="00C501E9" w:rsidRDefault="00C501E9" w:rsidP="00C501E9">
      <w:pPr>
        <w:autoSpaceDE w:val="0"/>
        <w:autoSpaceDN w:val="0"/>
        <w:adjustRightInd w:val="0"/>
        <w:ind w:left="1124"/>
      </w:pPr>
      <w:r w:rsidRPr="00303718">
        <w:t>Further stressing the need for patent offices to have available and consider the appropriate prior art on genetic resources and traditional knowledge associated with genetic resources needed to make proper and informed decisions on patent grant, and further stressing the importance of transparency in the process of granting patents;</w:t>
      </w:r>
    </w:p>
    <w:p w:rsidR="00C501E9" w:rsidRPr="00303718" w:rsidRDefault="00C501E9" w:rsidP="00C501E9">
      <w:pPr>
        <w:autoSpaceDE w:val="0"/>
        <w:autoSpaceDN w:val="0"/>
        <w:adjustRightInd w:val="0"/>
        <w:ind w:left="1124"/>
      </w:pPr>
    </w:p>
    <w:p w:rsidR="00C501E9" w:rsidRDefault="00C501E9" w:rsidP="00C501E9">
      <w:pPr>
        <w:autoSpaceDE w:val="0"/>
        <w:autoSpaceDN w:val="0"/>
        <w:adjustRightInd w:val="0"/>
        <w:ind w:left="1124"/>
      </w:pPr>
      <w:r w:rsidRPr="00303718">
        <w:t>Further noting that the mandate of the WIPO IGC was renewed for the 2014/2015 budgetary biennium, without prejudice to the work pursued in other fora, to continue to “expedite its work with open and full engagement, on text-based negotiations with the objective of reaching an agreement on a text(s) of an international legal instrument(s) which will ensure the effective protection of GRs, TK and TCEs;”</w:t>
      </w:r>
    </w:p>
    <w:p w:rsidR="00C501E9" w:rsidRPr="00303718" w:rsidRDefault="00C501E9" w:rsidP="00C501E9">
      <w:pPr>
        <w:autoSpaceDE w:val="0"/>
        <w:autoSpaceDN w:val="0"/>
        <w:adjustRightInd w:val="0"/>
        <w:ind w:left="1124"/>
      </w:pPr>
    </w:p>
    <w:p w:rsidR="00C501E9" w:rsidRDefault="00C501E9" w:rsidP="00C501E9">
      <w:pPr>
        <w:autoSpaceDE w:val="0"/>
        <w:autoSpaceDN w:val="0"/>
        <w:adjustRightInd w:val="0"/>
        <w:ind w:left="1124"/>
      </w:pPr>
      <w:r w:rsidRPr="00303718">
        <w:t xml:space="preserve">Bearing in mind the Development Agenda recommendations, and acknowledging the progress made in the IGC since its work began in 2000, the WIPO General </w:t>
      </w:r>
      <w:r w:rsidRPr="00303718">
        <w:lastRenderedPageBreak/>
        <w:t>Assembly requests that the IGC continue its work, with a view to finding common objectives and principles, developing an understanding of the scope of any protection to be accorded, and determining examples of what should be in the public domain, and finalizing the text(s) within the biennium:</w:t>
      </w:r>
    </w:p>
    <w:p w:rsidR="00C501E9" w:rsidRPr="00303718" w:rsidRDefault="00C501E9" w:rsidP="00C501E9">
      <w:pPr>
        <w:autoSpaceDE w:val="0"/>
        <w:autoSpaceDN w:val="0"/>
        <w:adjustRightInd w:val="0"/>
        <w:ind w:left="1124"/>
      </w:pPr>
    </w:p>
    <w:p w:rsidR="00C501E9" w:rsidRDefault="00C501E9" w:rsidP="00C501E9">
      <w:pPr>
        <w:autoSpaceDE w:val="0"/>
        <w:autoSpaceDN w:val="0"/>
        <w:adjustRightInd w:val="0"/>
        <w:ind w:left="1124"/>
      </w:pPr>
      <w:r w:rsidRPr="00303718">
        <w:t>The IGC is requested to submit to the 2015 General Assembly the text(s) related to the protection of GRs, TK and TCEs resulting from such further work, as well as a recommendation as whether</w:t>
      </w:r>
      <w:r>
        <w:t xml:space="preserve"> or not</w:t>
      </w:r>
      <w:r w:rsidRPr="00303718">
        <w:t xml:space="preserve"> the objectives, principles and text are sufficiently defined so as to schedule a </w:t>
      </w:r>
      <w:r w:rsidR="00B50BD8">
        <w:t>Diplomatic conference</w:t>
      </w:r>
      <w:r w:rsidRPr="00303718">
        <w:t xml:space="preserve"> and the need for further work.  The 2015 General Assembly will, based upon such recommendation of the IGC, decide whether or not to convene any </w:t>
      </w:r>
      <w:r w:rsidR="00B50BD8">
        <w:t>Diplomatic conference</w:t>
      </w:r>
      <w:r w:rsidRPr="00303718">
        <w:t>,</w:t>
      </w:r>
      <w:r w:rsidRPr="00303718">
        <w:rPr>
          <w:lang w:eastAsia="de-CH"/>
        </w:rPr>
        <w:t xml:space="preserve"> and make any appropriate recommendations, </w:t>
      </w:r>
      <w:r w:rsidRPr="00303718">
        <w:t xml:space="preserve">taking account of the budgetary process. </w:t>
      </w:r>
      <w:r w:rsidRPr="0035495B">
        <w:t>If IGC 31 fails to make a recommendation, the IGC will continue to meet in the next biennium, with the same frequency as other WIPO committees, with an agenda to be decided on a meeting by meeting basis.</w:t>
      </w:r>
      <w:r>
        <w:t xml:space="preserve"> </w:t>
      </w:r>
    </w:p>
    <w:p w:rsidR="00C501E9" w:rsidRPr="0035495B" w:rsidRDefault="00C501E9" w:rsidP="00C501E9">
      <w:pPr>
        <w:autoSpaceDE w:val="0"/>
        <w:autoSpaceDN w:val="0"/>
        <w:adjustRightInd w:val="0"/>
        <w:ind w:left="1124"/>
      </w:pPr>
    </w:p>
    <w:p w:rsidR="00C501E9" w:rsidRDefault="00C501E9" w:rsidP="00C501E9">
      <w:pPr>
        <w:autoSpaceDE w:val="0"/>
        <w:autoSpaceDN w:val="0"/>
        <w:adjustRightInd w:val="0"/>
        <w:ind w:left="1124"/>
      </w:pPr>
      <w:r w:rsidRPr="00303718">
        <w:t>In accordance with the mandate of the IGC for 2014/2015, the General Assembly decides that the IGC work plan for 2015 will be as set out below:</w:t>
      </w:r>
    </w:p>
    <w:p w:rsidR="00C501E9" w:rsidRPr="00303718" w:rsidRDefault="00C501E9" w:rsidP="00C501E9">
      <w:pPr>
        <w:autoSpaceDE w:val="0"/>
        <w:autoSpaceDN w:val="0"/>
        <w:adjustRightInd w:val="0"/>
        <w:ind w:left="1124"/>
      </w:pP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850"/>
      </w:tblGrid>
      <w:tr w:rsidR="00C501E9" w:rsidRPr="00303718" w:rsidTr="006539CB">
        <w:trPr>
          <w:trHeight w:val="507"/>
        </w:trPr>
        <w:tc>
          <w:tcPr>
            <w:tcW w:w="1980" w:type="dxa"/>
          </w:tcPr>
          <w:p w:rsidR="00C501E9" w:rsidRPr="00303718" w:rsidRDefault="00C501E9" w:rsidP="009B71E0">
            <w:pPr>
              <w:autoSpaceDE w:val="0"/>
              <w:autoSpaceDN w:val="0"/>
              <w:adjustRightInd w:val="0"/>
              <w:spacing w:before="100" w:beforeAutospacing="1" w:after="120"/>
              <w:rPr>
                <w:b/>
              </w:rPr>
            </w:pPr>
            <w:r w:rsidRPr="00303718">
              <w:rPr>
                <w:b/>
              </w:rPr>
              <w:t>Provisional Date</w:t>
            </w:r>
          </w:p>
        </w:tc>
        <w:tc>
          <w:tcPr>
            <w:tcW w:w="5850" w:type="dxa"/>
            <w:shd w:val="clear" w:color="auto" w:fill="auto"/>
          </w:tcPr>
          <w:p w:rsidR="00C501E9" w:rsidRPr="00303718" w:rsidRDefault="00C501E9" w:rsidP="009B71E0">
            <w:pPr>
              <w:autoSpaceDE w:val="0"/>
              <w:autoSpaceDN w:val="0"/>
              <w:adjustRightInd w:val="0"/>
              <w:spacing w:before="100" w:beforeAutospacing="1" w:after="120"/>
              <w:rPr>
                <w:b/>
              </w:rPr>
            </w:pPr>
            <w:r w:rsidRPr="00303718">
              <w:rPr>
                <w:b/>
              </w:rPr>
              <w:t>Activity</w:t>
            </w:r>
          </w:p>
        </w:tc>
      </w:tr>
      <w:tr w:rsidR="00C501E9" w:rsidRPr="00303718" w:rsidTr="006539CB">
        <w:trPr>
          <w:trHeight w:val="2606"/>
        </w:trPr>
        <w:tc>
          <w:tcPr>
            <w:tcW w:w="1980" w:type="dxa"/>
          </w:tcPr>
          <w:p w:rsidR="00C501E9" w:rsidRPr="00303718" w:rsidRDefault="00C501E9" w:rsidP="009B71E0">
            <w:pPr>
              <w:autoSpaceDE w:val="0"/>
              <w:autoSpaceDN w:val="0"/>
              <w:adjustRightInd w:val="0"/>
              <w:spacing w:before="100" w:beforeAutospacing="1" w:after="120"/>
            </w:pPr>
            <w:r w:rsidRPr="00303718">
              <w:rPr>
                <w:lang w:eastAsia="de-CH"/>
              </w:rPr>
              <w:t>Feb 2015</w:t>
            </w:r>
          </w:p>
        </w:tc>
        <w:tc>
          <w:tcPr>
            <w:tcW w:w="5850" w:type="dxa"/>
            <w:shd w:val="clear" w:color="auto" w:fill="auto"/>
          </w:tcPr>
          <w:p w:rsidR="00C501E9" w:rsidRPr="00303718" w:rsidRDefault="00C501E9" w:rsidP="009B71E0">
            <w:pPr>
              <w:autoSpaceDE w:val="0"/>
              <w:autoSpaceDN w:val="0"/>
              <w:adjustRightInd w:val="0"/>
              <w:spacing w:before="100" w:beforeAutospacing="1" w:after="120"/>
              <w:rPr>
                <w:lang w:eastAsia="de-CH"/>
              </w:rPr>
            </w:pPr>
            <w:r w:rsidRPr="00303718">
              <w:rPr>
                <w:lang w:eastAsia="de-CH"/>
              </w:rPr>
              <w:t xml:space="preserve">IGG 29 – </w:t>
            </w:r>
            <w:r>
              <w:rPr>
                <w:lang w:eastAsia="de-CH"/>
              </w:rPr>
              <w:t xml:space="preserve">continue text </w:t>
            </w:r>
            <w:r w:rsidRPr="00303718">
              <w:rPr>
                <w:lang w:eastAsia="de-CH"/>
              </w:rPr>
              <w:t xml:space="preserve">based negotiations on Genetic Resources with a focus on national experiences, addressing in particular the public domain, the definition of misappropriation, and how countries are handling transboundary issues.  No indigenous panel, but the Secretariat will encourage such observers to participate during the session, including by giving planned presentations on the subjects to be addressed.  (3 days).  One day on practical aspects of databases. </w:t>
            </w:r>
            <w:r w:rsidR="009B71E0">
              <w:rPr>
                <w:lang w:eastAsia="de-CH"/>
              </w:rPr>
              <w:t xml:space="preserve"> </w:t>
            </w:r>
            <w:r w:rsidRPr="00303718">
              <w:rPr>
                <w:lang w:eastAsia="de-CH"/>
              </w:rPr>
              <w:t>One day cross cutting session to discuss similarities and differences in the approach for GR and other topics.</w:t>
            </w:r>
          </w:p>
        </w:tc>
      </w:tr>
      <w:tr w:rsidR="00C501E9" w:rsidRPr="00303718" w:rsidTr="006539CB">
        <w:trPr>
          <w:trHeight w:val="3546"/>
        </w:trPr>
        <w:tc>
          <w:tcPr>
            <w:tcW w:w="1980" w:type="dxa"/>
          </w:tcPr>
          <w:p w:rsidR="00C501E9" w:rsidRPr="00303718" w:rsidRDefault="00C501E9" w:rsidP="009B71E0">
            <w:pPr>
              <w:autoSpaceDE w:val="0"/>
              <w:autoSpaceDN w:val="0"/>
              <w:adjustRightInd w:val="0"/>
              <w:spacing w:before="100" w:beforeAutospacing="1" w:after="120"/>
              <w:rPr>
                <w:lang w:eastAsia="de-CH"/>
              </w:rPr>
            </w:pPr>
            <w:r w:rsidRPr="00303718">
              <w:rPr>
                <w:lang w:eastAsia="de-CH"/>
              </w:rPr>
              <w:t>May 2015</w:t>
            </w:r>
          </w:p>
        </w:tc>
        <w:tc>
          <w:tcPr>
            <w:tcW w:w="5850" w:type="dxa"/>
            <w:shd w:val="clear" w:color="auto" w:fill="auto"/>
          </w:tcPr>
          <w:p w:rsidR="00C501E9" w:rsidRPr="00303718" w:rsidRDefault="00C501E9" w:rsidP="009B71E0">
            <w:pPr>
              <w:autoSpaceDE w:val="0"/>
              <w:autoSpaceDN w:val="0"/>
              <w:adjustRightInd w:val="0"/>
              <w:spacing w:before="100" w:beforeAutospacing="1" w:after="120"/>
              <w:rPr>
                <w:lang w:eastAsia="de-CH"/>
              </w:rPr>
            </w:pPr>
            <w:r w:rsidRPr="00303718">
              <w:rPr>
                <w:lang w:eastAsia="de-CH"/>
              </w:rPr>
              <w:t xml:space="preserve">IGC 30 – </w:t>
            </w:r>
            <w:r>
              <w:rPr>
                <w:lang w:eastAsia="de-CH"/>
              </w:rPr>
              <w:t xml:space="preserve">continue text </w:t>
            </w:r>
            <w:r w:rsidRPr="00303718">
              <w:rPr>
                <w:lang w:eastAsia="de-CH"/>
              </w:rPr>
              <w:t>based negotiations on Traditional Knowledge with a focus on national experiences, addressing in particular beneficiaries of protection, local, national and regional experiences, including subject matter of protection and material in the public domain, the definition of misappropriation, and sharing local, national and regional experiences, and how countries are handling transboundary issues.  No indigenous panel, but the Secretariat will encourage such observers to participate during the session, including by giving planned presentations on the subjects to be addressed. (3 days)  One day on practical aspects of databases.  One day cross cutting session to discuss similarities and differences in the approach for TK and other topics.</w:t>
            </w:r>
          </w:p>
        </w:tc>
      </w:tr>
      <w:tr w:rsidR="00C501E9" w:rsidRPr="00303718" w:rsidTr="006539CB">
        <w:trPr>
          <w:trHeight w:val="3615"/>
        </w:trPr>
        <w:tc>
          <w:tcPr>
            <w:tcW w:w="1980" w:type="dxa"/>
          </w:tcPr>
          <w:p w:rsidR="00C501E9" w:rsidRPr="00303718" w:rsidRDefault="00C501E9" w:rsidP="009B71E0">
            <w:pPr>
              <w:autoSpaceDE w:val="0"/>
              <w:autoSpaceDN w:val="0"/>
              <w:adjustRightInd w:val="0"/>
              <w:spacing w:before="100" w:beforeAutospacing="1" w:after="120"/>
              <w:rPr>
                <w:lang w:eastAsia="de-CH"/>
              </w:rPr>
            </w:pPr>
            <w:r w:rsidRPr="00303718">
              <w:rPr>
                <w:lang w:eastAsia="de-CH"/>
              </w:rPr>
              <w:lastRenderedPageBreak/>
              <w:t>July 2015</w:t>
            </w:r>
          </w:p>
        </w:tc>
        <w:tc>
          <w:tcPr>
            <w:tcW w:w="5850" w:type="dxa"/>
            <w:shd w:val="clear" w:color="auto" w:fill="auto"/>
          </w:tcPr>
          <w:p w:rsidR="00C501E9" w:rsidRPr="00303718" w:rsidRDefault="00C501E9" w:rsidP="009B71E0">
            <w:pPr>
              <w:autoSpaceDE w:val="0"/>
              <w:autoSpaceDN w:val="0"/>
              <w:adjustRightInd w:val="0"/>
              <w:spacing w:before="100" w:beforeAutospacing="1" w:after="120"/>
              <w:rPr>
                <w:lang w:eastAsia="de-CH"/>
              </w:rPr>
            </w:pPr>
            <w:r w:rsidRPr="00303718">
              <w:rPr>
                <w:lang w:eastAsia="de-CH"/>
              </w:rPr>
              <w:t>IGC 31 – continue text based negotiations on Traditional cultural expressions with a focus on local, national and regional experiences, including subject matter of protection and material in the public domain, the definition of misappropriation, and sharing local, national and regional experiences, as well as beneficiaries and cross border issues.  No indigenous panel, but the Secretariat will encourage such observers to participate during the session, including by giving planned presentations on the subjects to be addressed.   (3 days)  One day cross cutting to discuss similarities and differences in the approach for TCEs and other topics.  One day to draft a recommendation for the 2015 WIPO General Assembly and any necessary work</w:t>
            </w:r>
            <w:r>
              <w:rPr>
                <w:lang w:eastAsia="de-CH"/>
              </w:rPr>
              <w:t xml:space="preserve"> </w:t>
            </w:r>
            <w:r w:rsidRPr="00303718">
              <w:rPr>
                <w:lang w:eastAsia="de-CH"/>
              </w:rPr>
              <w:t>plan for the 2016/2017 biennium.</w:t>
            </w:r>
          </w:p>
        </w:tc>
      </w:tr>
      <w:tr w:rsidR="00C501E9" w:rsidRPr="00303718" w:rsidTr="006539CB">
        <w:trPr>
          <w:trHeight w:val="70"/>
        </w:trPr>
        <w:tc>
          <w:tcPr>
            <w:tcW w:w="1980" w:type="dxa"/>
          </w:tcPr>
          <w:p w:rsidR="00C501E9" w:rsidRPr="00303718" w:rsidRDefault="00C501E9" w:rsidP="009B71E0">
            <w:pPr>
              <w:autoSpaceDE w:val="0"/>
              <w:autoSpaceDN w:val="0"/>
              <w:adjustRightInd w:val="0"/>
              <w:spacing w:before="100" w:beforeAutospacing="1" w:after="120"/>
              <w:rPr>
                <w:lang w:eastAsia="de-CH"/>
              </w:rPr>
            </w:pPr>
            <w:r w:rsidRPr="00303718">
              <w:rPr>
                <w:lang w:eastAsia="de-CH"/>
              </w:rPr>
              <w:t>September / October 2015</w:t>
            </w:r>
          </w:p>
        </w:tc>
        <w:tc>
          <w:tcPr>
            <w:tcW w:w="5850" w:type="dxa"/>
            <w:shd w:val="clear" w:color="auto" w:fill="auto"/>
          </w:tcPr>
          <w:p w:rsidR="00C501E9" w:rsidRPr="00303718" w:rsidRDefault="00C501E9" w:rsidP="007C3A76">
            <w:pPr>
              <w:autoSpaceDE w:val="0"/>
              <w:autoSpaceDN w:val="0"/>
              <w:adjustRightInd w:val="0"/>
              <w:spacing w:before="100" w:beforeAutospacing="1" w:after="120"/>
              <w:rPr>
                <w:lang w:eastAsia="de-CH"/>
              </w:rPr>
            </w:pPr>
            <w:r w:rsidRPr="00303718">
              <w:rPr>
                <w:lang w:eastAsia="de-CH"/>
              </w:rPr>
              <w:t xml:space="preserve">WIPO General Assembly - Decide whether or not to convene any </w:t>
            </w:r>
            <w:r w:rsidR="00B50BD8">
              <w:rPr>
                <w:lang w:eastAsia="de-CH"/>
              </w:rPr>
              <w:t>Diplomatic conference</w:t>
            </w:r>
            <w:r w:rsidRPr="00303718">
              <w:rPr>
                <w:lang w:eastAsia="de-CH"/>
              </w:rPr>
              <w:t xml:space="preserve"> and make any appropriate recommendations, based upon the recommendation from IGC 31. If IGC 31 fails to make a recommendation, the IGC will continue to meet in the next biennium, with t</w:t>
            </w:r>
            <w:r w:rsidR="009B71E0">
              <w:rPr>
                <w:lang w:eastAsia="de-CH"/>
              </w:rPr>
              <w:t>he same frequency as other WIPO </w:t>
            </w:r>
            <w:r w:rsidRPr="00303718">
              <w:rPr>
                <w:lang w:eastAsia="de-CH"/>
              </w:rPr>
              <w:t>committees, with an agenda to be decided on a meeting by meeting basis.</w:t>
            </w:r>
          </w:p>
        </w:tc>
      </w:tr>
    </w:tbl>
    <w:p w:rsidR="00C501E9" w:rsidRDefault="00C501E9" w:rsidP="00C501E9">
      <w:pPr>
        <w:pStyle w:val="ByContin1"/>
        <w:tabs>
          <w:tab w:val="clear" w:pos="504"/>
        </w:tabs>
        <w:ind w:firstLine="0"/>
        <w:rPr>
          <w:rFonts w:ascii="Arial" w:hAnsi="Arial" w:cs="Arial"/>
          <w:sz w:val="22"/>
          <w:szCs w:val="22"/>
        </w:rPr>
      </w:pPr>
    </w:p>
    <w:p w:rsidR="00C501E9" w:rsidRPr="00127AD6" w:rsidRDefault="00C501E9" w:rsidP="00C501E9">
      <w:pPr>
        <w:pStyle w:val="ByContin1"/>
        <w:tabs>
          <w:tab w:val="clear" w:pos="504"/>
        </w:tabs>
        <w:ind w:left="562" w:firstLine="0"/>
        <w:rPr>
          <w:rFonts w:ascii="Arial" w:hAnsi="Arial" w:cs="Arial"/>
          <w:sz w:val="22"/>
          <w:szCs w:val="22"/>
        </w:rPr>
      </w:pPr>
      <w:r>
        <w:rPr>
          <w:rFonts w:ascii="Arial" w:hAnsi="Arial" w:cs="Arial"/>
          <w:sz w:val="22"/>
          <w:szCs w:val="22"/>
        </w:rPr>
        <w:t>The Delegation of the Russian Federation thanked the Chair</w:t>
      </w:r>
      <w:r w:rsidRPr="00127AD6">
        <w:rPr>
          <w:rFonts w:ascii="Arial" w:hAnsi="Arial" w:cs="Arial"/>
          <w:sz w:val="22"/>
          <w:szCs w:val="22"/>
        </w:rPr>
        <w:t xml:space="preserve"> for </w:t>
      </w:r>
      <w:r>
        <w:rPr>
          <w:rFonts w:ascii="Arial" w:hAnsi="Arial" w:cs="Arial"/>
          <w:sz w:val="22"/>
          <w:szCs w:val="22"/>
        </w:rPr>
        <w:t xml:space="preserve">his </w:t>
      </w:r>
      <w:r w:rsidRPr="00127AD6">
        <w:rPr>
          <w:rFonts w:ascii="Arial" w:hAnsi="Arial" w:cs="Arial"/>
          <w:sz w:val="22"/>
          <w:szCs w:val="22"/>
        </w:rPr>
        <w:t xml:space="preserve">work </w:t>
      </w:r>
      <w:r>
        <w:rPr>
          <w:rFonts w:ascii="Arial" w:hAnsi="Arial" w:cs="Arial"/>
          <w:sz w:val="22"/>
          <w:szCs w:val="22"/>
        </w:rPr>
        <w:t>over the</w:t>
      </w:r>
      <w:r w:rsidRPr="00127AD6">
        <w:rPr>
          <w:rFonts w:ascii="Arial" w:hAnsi="Arial" w:cs="Arial"/>
          <w:sz w:val="22"/>
          <w:szCs w:val="22"/>
        </w:rPr>
        <w:t xml:space="preserve"> week</w:t>
      </w:r>
      <w:r>
        <w:rPr>
          <w:rFonts w:ascii="Arial" w:hAnsi="Arial" w:cs="Arial"/>
          <w:sz w:val="22"/>
          <w:szCs w:val="22"/>
        </w:rPr>
        <w:t>, as well as the Friend of the Chair, Mr. Ian Goss</w:t>
      </w:r>
      <w:r w:rsidRPr="00127AD6">
        <w:rPr>
          <w:rFonts w:ascii="Arial" w:hAnsi="Arial" w:cs="Arial"/>
          <w:sz w:val="22"/>
          <w:szCs w:val="22"/>
        </w:rPr>
        <w:t xml:space="preserve">.  </w:t>
      </w:r>
      <w:r>
        <w:rPr>
          <w:rFonts w:ascii="Arial" w:hAnsi="Arial" w:cs="Arial"/>
          <w:sz w:val="22"/>
          <w:szCs w:val="22"/>
        </w:rPr>
        <w:t xml:space="preserve">It also thanked the Secretariat for the documents prepared and for its preparatory work.  The </w:t>
      </w:r>
      <w:r w:rsidR="007547CE">
        <w:rPr>
          <w:rFonts w:ascii="Arial" w:hAnsi="Arial" w:cs="Arial"/>
          <w:sz w:val="22"/>
          <w:szCs w:val="22"/>
        </w:rPr>
        <w:t>IGC</w:t>
      </w:r>
      <w:r>
        <w:rPr>
          <w:rFonts w:ascii="Arial" w:hAnsi="Arial" w:cs="Arial"/>
          <w:sz w:val="22"/>
          <w:szCs w:val="22"/>
        </w:rPr>
        <w:t xml:space="preserve"> would not have been able to be as productive as it had been at that session </w:t>
      </w:r>
      <w:r w:rsidRPr="00127AD6">
        <w:rPr>
          <w:rFonts w:ascii="Arial" w:hAnsi="Arial" w:cs="Arial"/>
          <w:sz w:val="22"/>
          <w:szCs w:val="22"/>
        </w:rPr>
        <w:t>without all of that work</w:t>
      </w:r>
      <w:r>
        <w:rPr>
          <w:rFonts w:ascii="Arial" w:hAnsi="Arial" w:cs="Arial"/>
          <w:sz w:val="22"/>
          <w:szCs w:val="22"/>
        </w:rPr>
        <w:t xml:space="preserve">.  IGC 28 had looked at </w:t>
      </w:r>
      <w:r w:rsidRPr="00127AD6">
        <w:rPr>
          <w:rFonts w:ascii="Arial" w:hAnsi="Arial" w:cs="Arial"/>
          <w:sz w:val="22"/>
          <w:szCs w:val="22"/>
        </w:rPr>
        <w:t xml:space="preserve">a number of very important issues and </w:t>
      </w:r>
      <w:r>
        <w:rPr>
          <w:rFonts w:ascii="Arial" w:hAnsi="Arial" w:cs="Arial"/>
          <w:sz w:val="22"/>
          <w:szCs w:val="22"/>
        </w:rPr>
        <w:t xml:space="preserve">had </w:t>
      </w:r>
      <w:r w:rsidRPr="00127AD6">
        <w:rPr>
          <w:rFonts w:ascii="Arial" w:hAnsi="Arial" w:cs="Arial"/>
          <w:sz w:val="22"/>
          <w:szCs w:val="22"/>
        </w:rPr>
        <w:t>laid a robust basis for future discussion</w:t>
      </w:r>
      <w:r w:rsidR="00936469">
        <w:rPr>
          <w:rFonts w:ascii="Arial" w:hAnsi="Arial" w:cs="Arial"/>
          <w:sz w:val="22"/>
          <w:szCs w:val="22"/>
        </w:rPr>
        <w:t>s</w:t>
      </w:r>
      <w:r w:rsidRPr="00127AD6">
        <w:rPr>
          <w:rFonts w:ascii="Arial" w:hAnsi="Arial" w:cs="Arial"/>
          <w:sz w:val="22"/>
          <w:szCs w:val="22"/>
        </w:rPr>
        <w:t xml:space="preserve">.  </w:t>
      </w:r>
      <w:r>
        <w:rPr>
          <w:rFonts w:ascii="Arial" w:hAnsi="Arial" w:cs="Arial"/>
          <w:sz w:val="22"/>
          <w:szCs w:val="22"/>
        </w:rPr>
        <w:t xml:space="preserve">Sadly, however, the </w:t>
      </w:r>
      <w:r w:rsidR="007547CE">
        <w:rPr>
          <w:rFonts w:ascii="Arial" w:hAnsi="Arial" w:cs="Arial"/>
          <w:sz w:val="22"/>
          <w:szCs w:val="22"/>
        </w:rPr>
        <w:t>IGC</w:t>
      </w:r>
      <w:r>
        <w:rPr>
          <w:rFonts w:ascii="Arial" w:hAnsi="Arial" w:cs="Arial"/>
          <w:sz w:val="22"/>
          <w:szCs w:val="22"/>
        </w:rPr>
        <w:t xml:space="preserve"> had not yet been able to reach c</w:t>
      </w:r>
      <w:r w:rsidRPr="00127AD6">
        <w:rPr>
          <w:rFonts w:ascii="Arial" w:hAnsi="Arial" w:cs="Arial"/>
          <w:sz w:val="22"/>
          <w:szCs w:val="22"/>
        </w:rPr>
        <w:t>onsensus on a</w:t>
      </w:r>
      <w:r>
        <w:rPr>
          <w:rFonts w:ascii="Arial" w:hAnsi="Arial" w:cs="Arial"/>
          <w:sz w:val="22"/>
          <w:szCs w:val="22"/>
        </w:rPr>
        <w:t xml:space="preserve"> number of fundamental issues.  The IGC needed to continue its</w:t>
      </w:r>
      <w:r w:rsidRPr="00127AD6">
        <w:rPr>
          <w:rFonts w:ascii="Arial" w:hAnsi="Arial" w:cs="Arial"/>
          <w:sz w:val="22"/>
          <w:szCs w:val="22"/>
        </w:rPr>
        <w:t xml:space="preserve"> discuss</w:t>
      </w:r>
      <w:r>
        <w:rPr>
          <w:rFonts w:ascii="Arial" w:hAnsi="Arial" w:cs="Arial"/>
          <w:sz w:val="22"/>
          <w:szCs w:val="22"/>
        </w:rPr>
        <w:t>ions on</w:t>
      </w:r>
      <w:r w:rsidRPr="00127AD6">
        <w:rPr>
          <w:rFonts w:ascii="Arial" w:hAnsi="Arial" w:cs="Arial"/>
          <w:sz w:val="22"/>
          <w:szCs w:val="22"/>
        </w:rPr>
        <w:t xml:space="preserve"> </w:t>
      </w:r>
      <w:r>
        <w:rPr>
          <w:rFonts w:ascii="Arial" w:hAnsi="Arial" w:cs="Arial"/>
          <w:sz w:val="22"/>
          <w:szCs w:val="22"/>
        </w:rPr>
        <w:t>these issues and on the documents relating to TK, TCEs and GRs the following year in order to reach c</w:t>
      </w:r>
      <w:r w:rsidRPr="00127AD6">
        <w:rPr>
          <w:rFonts w:ascii="Arial" w:hAnsi="Arial" w:cs="Arial"/>
          <w:sz w:val="22"/>
          <w:szCs w:val="22"/>
        </w:rPr>
        <w:t>onsensu</w:t>
      </w:r>
      <w:r>
        <w:rPr>
          <w:rFonts w:ascii="Arial" w:hAnsi="Arial" w:cs="Arial"/>
          <w:sz w:val="22"/>
          <w:szCs w:val="22"/>
        </w:rPr>
        <w:t>s.  The Delegation</w:t>
      </w:r>
      <w:r w:rsidR="00936469">
        <w:rPr>
          <w:rFonts w:ascii="Arial" w:hAnsi="Arial" w:cs="Arial"/>
          <w:sz w:val="22"/>
          <w:szCs w:val="22"/>
        </w:rPr>
        <w:t>,</w:t>
      </w:r>
      <w:r>
        <w:rPr>
          <w:rFonts w:ascii="Arial" w:hAnsi="Arial" w:cs="Arial"/>
          <w:sz w:val="22"/>
          <w:szCs w:val="22"/>
        </w:rPr>
        <w:t xml:space="preserve"> therefore</w:t>
      </w:r>
      <w:r w:rsidR="00936469">
        <w:rPr>
          <w:rFonts w:ascii="Arial" w:hAnsi="Arial" w:cs="Arial"/>
          <w:sz w:val="22"/>
          <w:szCs w:val="22"/>
        </w:rPr>
        <w:t>,</w:t>
      </w:r>
      <w:r>
        <w:rPr>
          <w:rFonts w:ascii="Arial" w:hAnsi="Arial" w:cs="Arial"/>
          <w:sz w:val="22"/>
          <w:szCs w:val="22"/>
        </w:rPr>
        <w:t xml:space="preserve"> believed that it </w:t>
      </w:r>
      <w:r w:rsidRPr="00127AD6">
        <w:rPr>
          <w:rFonts w:ascii="Arial" w:hAnsi="Arial" w:cs="Arial"/>
          <w:sz w:val="22"/>
          <w:szCs w:val="22"/>
        </w:rPr>
        <w:t xml:space="preserve">would be appropriate to have three sessions </w:t>
      </w:r>
      <w:r>
        <w:rPr>
          <w:rFonts w:ascii="Arial" w:hAnsi="Arial" w:cs="Arial"/>
          <w:sz w:val="22"/>
          <w:szCs w:val="22"/>
        </w:rPr>
        <w:t>of the IGC in</w:t>
      </w:r>
      <w:r w:rsidRPr="00127AD6">
        <w:rPr>
          <w:rFonts w:ascii="Arial" w:hAnsi="Arial" w:cs="Arial"/>
          <w:sz w:val="22"/>
          <w:szCs w:val="22"/>
        </w:rPr>
        <w:t xml:space="preserve"> 2015 </w:t>
      </w:r>
      <w:r>
        <w:rPr>
          <w:rFonts w:ascii="Arial" w:hAnsi="Arial" w:cs="Arial"/>
          <w:sz w:val="22"/>
          <w:szCs w:val="22"/>
        </w:rPr>
        <w:t>for that purpose</w:t>
      </w:r>
      <w:r w:rsidRPr="00127AD6">
        <w:rPr>
          <w:rFonts w:ascii="Arial" w:hAnsi="Arial" w:cs="Arial"/>
          <w:sz w:val="22"/>
          <w:szCs w:val="22"/>
        </w:rPr>
        <w:t xml:space="preserve">.  </w:t>
      </w:r>
      <w:r>
        <w:rPr>
          <w:rFonts w:ascii="Arial" w:hAnsi="Arial" w:cs="Arial"/>
          <w:sz w:val="22"/>
          <w:szCs w:val="22"/>
        </w:rPr>
        <w:t>It reserved its right</w:t>
      </w:r>
      <w:r w:rsidRPr="00127AD6">
        <w:rPr>
          <w:rFonts w:ascii="Arial" w:hAnsi="Arial" w:cs="Arial"/>
          <w:sz w:val="22"/>
          <w:szCs w:val="22"/>
        </w:rPr>
        <w:t xml:space="preserve"> to come back</w:t>
      </w:r>
      <w:r>
        <w:rPr>
          <w:rFonts w:ascii="Arial" w:hAnsi="Arial" w:cs="Arial"/>
          <w:sz w:val="22"/>
          <w:szCs w:val="22"/>
        </w:rPr>
        <w:t xml:space="preserve"> with further</w:t>
      </w:r>
      <w:r w:rsidRPr="00127AD6">
        <w:rPr>
          <w:rFonts w:ascii="Arial" w:hAnsi="Arial" w:cs="Arial"/>
          <w:sz w:val="22"/>
          <w:szCs w:val="22"/>
        </w:rPr>
        <w:t xml:space="preserve"> comments </w:t>
      </w:r>
      <w:r>
        <w:rPr>
          <w:rFonts w:ascii="Arial" w:hAnsi="Arial" w:cs="Arial"/>
          <w:sz w:val="22"/>
          <w:szCs w:val="22"/>
        </w:rPr>
        <w:t xml:space="preserve">on this subject </w:t>
      </w:r>
      <w:r w:rsidRPr="00127AD6">
        <w:rPr>
          <w:rFonts w:ascii="Arial" w:hAnsi="Arial" w:cs="Arial"/>
          <w:sz w:val="22"/>
          <w:szCs w:val="22"/>
        </w:rPr>
        <w:t xml:space="preserve">at the General Assembly.  </w:t>
      </w:r>
    </w:p>
    <w:p w:rsidR="00C501E9" w:rsidRDefault="00C501E9" w:rsidP="00C501E9">
      <w:pPr>
        <w:pStyle w:val="ByContin1"/>
        <w:tabs>
          <w:tab w:val="clear" w:pos="504"/>
        </w:tabs>
        <w:ind w:firstLine="0"/>
        <w:rPr>
          <w:rFonts w:ascii="Arial" w:hAnsi="Arial" w:cs="Arial"/>
          <w:sz w:val="22"/>
          <w:szCs w:val="22"/>
        </w:rPr>
      </w:pPr>
    </w:p>
    <w:p w:rsidR="00C501E9" w:rsidRDefault="00C501E9" w:rsidP="00C501E9">
      <w:pPr>
        <w:pStyle w:val="ByContin1"/>
        <w:tabs>
          <w:tab w:val="clear" w:pos="504"/>
        </w:tabs>
        <w:ind w:left="562" w:firstLine="0"/>
        <w:rPr>
          <w:rFonts w:ascii="Arial" w:hAnsi="Arial" w:cs="Arial"/>
          <w:sz w:val="22"/>
          <w:szCs w:val="22"/>
        </w:rPr>
      </w:pPr>
      <w:r>
        <w:rPr>
          <w:rFonts w:ascii="Arial" w:hAnsi="Arial" w:cs="Arial"/>
          <w:sz w:val="22"/>
          <w:szCs w:val="22"/>
        </w:rPr>
        <w:t xml:space="preserve">The </w:t>
      </w:r>
      <w:r w:rsidR="00B50BD8">
        <w:rPr>
          <w:rFonts w:ascii="Arial" w:hAnsi="Arial" w:cs="Arial"/>
          <w:sz w:val="22"/>
          <w:szCs w:val="22"/>
        </w:rPr>
        <w:t xml:space="preserve">Representative </w:t>
      </w:r>
      <w:r>
        <w:rPr>
          <w:rFonts w:ascii="Arial" w:hAnsi="Arial" w:cs="Arial"/>
          <w:sz w:val="22"/>
          <w:szCs w:val="22"/>
        </w:rPr>
        <w:t xml:space="preserve">of </w:t>
      </w:r>
      <w:proofErr w:type="spellStart"/>
      <w:r>
        <w:rPr>
          <w:rFonts w:ascii="Arial" w:hAnsi="Arial" w:cs="Arial"/>
          <w:sz w:val="22"/>
          <w:szCs w:val="22"/>
        </w:rPr>
        <w:t>Tupaj</w:t>
      </w:r>
      <w:proofErr w:type="spellEnd"/>
      <w:r>
        <w:rPr>
          <w:rFonts w:ascii="Arial" w:hAnsi="Arial" w:cs="Arial"/>
          <w:sz w:val="22"/>
          <w:szCs w:val="22"/>
        </w:rPr>
        <w:t xml:space="preserve"> </w:t>
      </w:r>
      <w:proofErr w:type="spellStart"/>
      <w:r>
        <w:rPr>
          <w:rFonts w:ascii="Arial" w:hAnsi="Arial" w:cs="Arial"/>
          <w:sz w:val="22"/>
          <w:szCs w:val="22"/>
        </w:rPr>
        <w:t>Amaru</w:t>
      </w:r>
      <w:proofErr w:type="spellEnd"/>
      <w:r>
        <w:rPr>
          <w:rFonts w:ascii="Arial" w:hAnsi="Arial" w:cs="Arial"/>
          <w:sz w:val="22"/>
          <w:szCs w:val="22"/>
        </w:rPr>
        <w:t xml:space="preserve"> regretted</w:t>
      </w:r>
      <w:r w:rsidRPr="00127AD6">
        <w:rPr>
          <w:rFonts w:ascii="Arial" w:hAnsi="Arial" w:cs="Arial"/>
          <w:sz w:val="22"/>
          <w:szCs w:val="22"/>
        </w:rPr>
        <w:t xml:space="preserve"> the fact that </w:t>
      </w:r>
      <w:r>
        <w:rPr>
          <w:rFonts w:ascii="Arial" w:hAnsi="Arial" w:cs="Arial"/>
          <w:sz w:val="22"/>
          <w:szCs w:val="22"/>
        </w:rPr>
        <w:t>there was no political c</w:t>
      </w:r>
      <w:r w:rsidRPr="00127AD6">
        <w:rPr>
          <w:rFonts w:ascii="Arial" w:hAnsi="Arial" w:cs="Arial"/>
          <w:sz w:val="22"/>
          <w:szCs w:val="22"/>
        </w:rPr>
        <w:t xml:space="preserve">onsensus on the issues </w:t>
      </w:r>
      <w:r>
        <w:rPr>
          <w:rFonts w:ascii="Arial" w:hAnsi="Arial" w:cs="Arial"/>
          <w:sz w:val="22"/>
          <w:szCs w:val="22"/>
        </w:rPr>
        <w:t>at hand</w:t>
      </w:r>
      <w:r w:rsidRPr="00127AD6">
        <w:rPr>
          <w:rFonts w:ascii="Arial" w:hAnsi="Arial" w:cs="Arial"/>
          <w:sz w:val="22"/>
          <w:szCs w:val="22"/>
        </w:rPr>
        <w:t xml:space="preserve">.  </w:t>
      </w:r>
      <w:r>
        <w:rPr>
          <w:rFonts w:ascii="Arial" w:hAnsi="Arial" w:cs="Arial"/>
          <w:sz w:val="22"/>
          <w:szCs w:val="22"/>
        </w:rPr>
        <w:t>This was due to a lack of political will to reach consensus</w:t>
      </w:r>
      <w:r w:rsidRPr="00127AD6">
        <w:rPr>
          <w:rFonts w:ascii="Arial" w:hAnsi="Arial" w:cs="Arial"/>
          <w:sz w:val="22"/>
          <w:szCs w:val="22"/>
        </w:rPr>
        <w:t xml:space="preserve"> on </w:t>
      </w:r>
      <w:r>
        <w:rPr>
          <w:rFonts w:ascii="Arial" w:hAnsi="Arial" w:cs="Arial"/>
          <w:sz w:val="22"/>
          <w:szCs w:val="22"/>
        </w:rPr>
        <w:t xml:space="preserve">the part of Member States.  The </w:t>
      </w:r>
      <w:r w:rsidR="00B50BD8">
        <w:rPr>
          <w:rFonts w:ascii="Arial" w:hAnsi="Arial" w:cs="Arial"/>
          <w:sz w:val="22"/>
          <w:szCs w:val="22"/>
        </w:rPr>
        <w:t xml:space="preserve">Representative </w:t>
      </w:r>
      <w:r>
        <w:rPr>
          <w:rFonts w:ascii="Arial" w:hAnsi="Arial" w:cs="Arial"/>
          <w:sz w:val="22"/>
          <w:szCs w:val="22"/>
        </w:rPr>
        <w:t xml:space="preserve">agreed that the work of the </w:t>
      </w:r>
      <w:r w:rsidR="007547CE">
        <w:rPr>
          <w:rFonts w:ascii="Arial" w:hAnsi="Arial" w:cs="Arial"/>
          <w:sz w:val="22"/>
          <w:szCs w:val="22"/>
        </w:rPr>
        <w:t>IGC</w:t>
      </w:r>
      <w:r>
        <w:rPr>
          <w:rFonts w:ascii="Arial" w:hAnsi="Arial" w:cs="Arial"/>
          <w:sz w:val="22"/>
          <w:szCs w:val="22"/>
        </w:rPr>
        <w:t xml:space="preserve"> should continue in order to achieve a general political consensus, but he felt that the Chair should change the working methods</w:t>
      </w:r>
      <w:r w:rsidRPr="00127AD6">
        <w:rPr>
          <w:rFonts w:ascii="Arial" w:hAnsi="Arial" w:cs="Arial"/>
          <w:sz w:val="22"/>
          <w:szCs w:val="22"/>
        </w:rPr>
        <w:t xml:space="preserve"> and procedures of </w:t>
      </w:r>
      <w:r>
        <w:rPr>
          <w:rFonts w:ascii="Arial" w:hAnsi="Arial" w:cs="Arial"/>
          <w:sz w:val="22"/>
          <w:szCs w:val="22"/>
        </w:rPr>
        <w:t xml:space="preserve">the </w:t>
      </w:r>
      <w:r w:rsidR="007547CE">
        <w:rPr>
          <w:rFonts w:ascii="Arial" w:hAnsi="Arial" w:cs="Arial"/>
          <w:sz w:val="22"/>
          <w:szCs w:val="22"/>
        </w:rPr>
        <w:t>IGC</w:t>
      </w:r>
      <w:r w:rsidR="008D0687">
        <w:rPr>
          <w:rFonts w:ascii="Arial" w:hAnsi="Arial" w:cs="Arial"/>
          <w:sz w:val="22"/>
          <w:szCs w:val="22"/>
        </w:rPr>
        <w:t>,</w:t>
      </w:r>
      <w:r>
        <w:rPr>
          <w:rFonts w:ascii="Arial" w:hAnsi="Arial" w:cs="Arial"/>
          <w:sz w:val="22"/>
          <w:szCs w:val="22"/>
        </w:rPr>
        <w:t xml:space="preserve"> especially given the fact that the </w:t>
      </w:r>
      <w:r w:rsidR="007547CE">
        <w:rPr>
          <w:rFonts w:ascii="Arial" w:hAnsi="Arial" w:cs="Arial"/>
          <w:sz w:val="22"/>
          <w:szCs w:val="22"/>
        </w:rPr>
        <w:t>IGC</w:t>
      </w:r>
      <w:r>
        <w:rPr>
          <w:rFonts w:ascii="Arial" w:hAnsi="Arial" w:cs="Arial"/>
          <w:sz w:val="22"/>
          <w:szCs w:val="22"/>
        </w:rPr>
        <w:t xml:space="preserve"> had</w:t>
      </w:r>
      <w:r w:rsidRPr="00127AD6">
        <w:rPr>
          <w:rFonts w:ascii="Arial" w:hAnsi="Arial" w:cs="Arial"/>
          <w:sz w:val="22"/>
          <w:szCs w:val="22"/>
        </w:rPr>
        <w:t xml:space="preserve"> a man</w:t>
      </w:r>
      <w:r>
        <w:rPr>
          <w:rFonts w:ascii="Arial" w:hAnsi="Arial" w:cs="Arial"/>
          <w:sz w:val="22"/>
          <w:szCs w:val="22"/>
        </w:rPr>
        <w:t>date to study the documents in p</w:t>
      </w:r>
      <w:r w:rsidRPr="00127AD6">
        <w:rPr>
          <w:rFonts w:ascii="Arial" w:hAnsi="Arial" w:cs="Arial"/>
          <w:sz w:val="22"/>
          <w:szCs w:val="22"/>
        </w:rPr>
        <w:t xml:space="preserve">lenary. </w:t>
      </w:r>
    </w:p>
    <w:p w:rsidR="00C501E9" w:rsidRDefault="00C501E9" w:rsidP="00C501E9">
      <w:pPr>
        <w:pStyle w:val="ByContin1"/>
        <w:tabs>
          <w:tab w:val="clear" w:pos="504"/>
        </w:tabs>
        <w:ind w:firstLine="0"/>
        <w:rPr>
          <w:rFonts w:ascii="Arial" w:hAnsi="Arial" w:cs="Arial"/>
          <w:sz w:val="22"/>
          <w:szCs w:val="22"/>
        </w:rPr>
      </w:pPr>
    </w:p>
    <w:p w:rsidR="00C501E9" w:rsidRPr="00127AD6" w:rsidRDefault="00C501E9" w:rsidP="00C501E9">
      <w:pPr>
        <w:pStyle w:val="ByContin1"/>
        <w:tabs>
          <w:tab w:val="clear" w:pos="504"/>
        </w:tabs>
        <w:ind w:left="562" w:firstLine="0"/>
        <w:rPr>
          <w:rFonts w:ascii="Arial" w:hAnsi="Arial" w:cs="Arial"/>
          <w:sz w:val="22"/>
          <w:szCs w:val="22"/>
        </w:rPr>
      </w:pPr>
      <w:r>
        <w:rPr>
          <w:rFonts w:ascii="Arial" w:hAnsi="Arial" w:cs="Arial"/>
          <w:sz w:val="22"/>
          <w:szCs w:val="22"/>
        </w:rPr>
        <w:t xml:space="preserve">The </w:t>
      </w:r>
      <w:r w:rsidR="00B50BD8">
        <w:rPr>
          <w:rFonts w:ascii="Arial" w:hAnsi="Arial" w:cs="Arial"/>
          <w:sz w:val="22"/>
          <w:szCs w:val="22"/>
        </w:rPr>
        <w:t xml:space="preserve">Representative </w:t>
      </w:r>
      <w:r>
        <w:rPr>
          <w:rFonts w:ascii="Arial" w:hAnsi="Arial" w:cs="Arial"/>
          <w:sz w:val="22"/>
          <w:szCs w:val="22"/>
        </w:rPr>
        <w:t>of CEM-</w:t>
      </w:r>
      <w:proofErr w:type="spellStart"/>
      <w:r>
        <w:rPr>
          <w:rFonts w:ascii="Arial" w:hAnsi="Arial" w:cs="Arial"/>
          <w:sz w:val="22"/>
          <w:szCs w:val="22"/>
        </w:rPr>
        <w:t>Aymara</w:t>
      </w:r>
      <w:proofErr w:type="spellEnd"/>
      <w:r>
        <w:rPr>
          <w:rFonts w:ascii="Arial" w:hAnsi="Arial" w:cs="Arial"/>
          <w:sz w:val="22"/>
          <w:szCs w:val="22"/>
        </w:rPr>
        <w:t xml:space="preserve">, speaking on behalf of the Indigenous Caucus, indicated that the Indigenous Caucus had </w:t>
      </w:r>
      <w:r w:rsidRPr="00127AD6">
        <w:rPr>
          <w:rFonts w:ascii="Arial" w:hAnsi="Arial" w:cs="Arial"/>
          <w:sz w:val="22"/>
          <w:szCs w:val="22"/>
        </w:rPr>
        <w:t>evalu</w:t>
      </w:r>
      <w:r>
        <w:rPr>
          <w:rFonts w:ascii="Arial" w:hAnsi="Arial" w:cs="Arial"/>
          <w:sz w:val="22"/>
          <w:szCs w:val="22"/>
        </w:rPr>
        <w:t>ated the progress of the IGC and</w:t>
      </w:r>
      <w:r w:rsidRPr="00127AD6">
        <w:rPr>
          <w:rFonts w:ascii="Arial" w:hAnsi="Arial" w:cs="Arial"/>
          <w:sz w:val="22"/>
          <w:szCs w:val="22"/>
        </w:rPr>
        <w:t xml:space="preserve"> recognize</w:t>
      </w:r>
      <w:r>
        <w:rPr>
          <w:rFonts w:ascii="Arial" w:hAnsi="Arial" w:cs="Arial"/>
          <w:sz w:val="22"/>
          <w:szCs w:val="22"/>
        </w:rPr>
        <w:t>d the progress made but was concerned with regard to</w:t>
      </w:r>
      <w:r w:rsidRPr="00127AD6">
        <w:rPr>
          <w:rFonts w:ascii="Arial" w:hAnsi="Arial" w:cs="Arial"/>
          <w:sz w:val="22"/>
          <w:szCs w:val="22"/>
        </w:rPr>
        <w:t xml:space="preserve"> future work</w:t>
      </w:r>
      <w:r>
        <w:rPr>
          <w:rFonts w:ascii="Arial" w:hAnsi="Arial" w:cs="Arial"/>
          <w:sz w:val="22"/>
          <w:szCs w:val="22"/>
        </w:rPr>
        <w:t xml:space="preserve">.  She recalled that Article 18 of the UNDRIP provided that </w:t>
      </w:r>
      <w:r w:rsidR="008D0687">
        <w:rPr>
          <w:rFonts w:ascii="Arial" w:hAnsi="Arial" w:cs="Arial"/>
          <w:sz w:val="22"/>
          <w:szCs w:val="22"/>
        </w:rPr>
        <w:t xml:space="preserve">the </w:t>
      </w:r>
      <w:r w:rsidRPr="00127AD6">
        <w:rPr>
          <w:rFonts w:ascii="Arial" w:hAnsi="Arial" w:cs="Arial"/>
          <w:sz w:val="22"/>
          <w:szCs w:val="22"/>
        </w:rPr>
        <w:t>partici</w:t>
      </w:r>
      <w:r>
        <w:rPr>
          <w:rFonts w:ascii="Arial" w:hAnsi="Arial" w:cs="Arial"/>
          <w:sz w:val="22"/>
          <w:szCs w:val="22"/>
        </w:rPr>
        <w:t xml:space="preserve">pation of Indigenous Peoples was </w:t>
      </w:r>
      <w:r w:rsidRPr="00127AD6">
        <w:rPr>
          <w:rFonts w:ascii="Arial" w:hAnsi="Arial" w:cs="Arial"/>
          <w:sz w:val="22"/>
          <w:szCs w:val="22"/>
        </w:rPr>
        <w:t xml:space="preserve">of vital importance throughout this process.  </w:t>
      </w:r>
      <w:r>
        <w:rPr>
          <w:rFonts w:ascii="Arial" w:hAnsi="Arial" w:cs="Arial"/>
          <w:sz w:val="22"/>
          <w:szCs w:val="22"/>
        </w:rPr>
        <w:t>She welcomed the proposal by the Delegations of Australia, Finland, New Zealand and Switzerland for subsidiary contributions to the Voluntary Fund.  This represented</w:t>
      </w:r>
      <w:r w:rsidRPr="00127AD6">
        <w:rPr>
          <w:rFonts w:ascii="Arial" w:hAnsi="Arial" w:cs="Arial"/>
          <w:sz w:val="22"/>
          <w:szCs w:val="22"/>
        </w:rPr>
        <w:t xml:space="preserve"> creative and innovative options for the Voluntary Fund.  </w:t>
      </w:r>
      <w:r>
        <w:rPr>
          <w:rFonts w:ascii="Arial" w:hAnsi="Arial" w:cs="Arial"/>
          <w:sz w:val="22"/>
          <w:szCs w:val="22"/>
        </w:rPr>
        <w:t xml:space="preserve">The </w:t>
      </w:r>
      <w:r w:rsidR="00B50BD8">
        <w:rPr>
          <w:rFonts w:ascii="Arial" w:hAnsi="Arial" w:cs="Arial"/>
          <w:sz w:val="22"/>
          <w:szCs w:val="22"/>
        </w:rPr>
        <w:t xml:space="preserve">Representative </w:t>
      </w:r>
      <w:r w:rsidRPr="00127AD6">
        <w:rPr>
          <w:rFonts w:ascii="Arial" w:hAnsi="Arial" w:cs="Arial"/>
          <w:sz w:val="22"/>
          <w:szCs w:val="22"/>
        </w:rPr>
        <w:t>emphasize</w:t>
      </w:r>
      <w:r>
        <w:rPr>
          <w:rFonts w:ascii="Arial" w:hAnsi="Arial" w:cs="Arial"/>
          <w:sz w:val="22"/>
          <w:szCs w:val="22"/>
        </w:rPr>
        <w:t>d</w:t>
      </w:r>
      <w:r w:rsidRPr="00127AD6">
        <w:rPr>
          <w:rFonts w:ascii="Arial" w:hAnsi="Arial" w:cs="Arial"/>
          <w:sz w:val="22"/>
          <w:szCs w:val="22"/>
        </w:rPr>
        <w:t xml:space="preserve"> the importance of</w:t>
      </w:r>
      <w:r>
        <w:rPr>
          <w:rFonts w:ascii="Arial" w:hAnsi="Arial" w:cs="Arial"/>
          <w:sz w:val="22"/>
          <w:szCs w:val="22"/>
        </w:rPr>
        <w:t xml:space="preserve"> the participation and</w:t>
      </w:r>
      <w:r w:rsidRPr="00127AD6">
        <w:rPr>
          <w:rFonts w:ascii="Arial" w:hAnsi="Arial" w:cs="Arial"/>
          <w:sz w:val="22"/>
          <w:szCs w:val="22"/>
        </w:rPr>
        <w:t xml:space="preserve"> contributi</w:t>
      </w:r>
      <w:r>
        <w:rPr>
          <w:rFonts w:ascii="Arial" w:hAnsi="Arial" w:cs="Arial"/>
          <w:sz w:val="22"/>
          <w:szCs w:val="22"/>
        </w:rPr>
        <w:t xml:space="preserve">on of Indigenous Peoples in the IGC </w:t>
      </w:r>
      <w:r w:rsidRPr="00127AD6">
        <w:rPr>
          <w:rFonts w:ascii="Arial" w:hAnsi="Arial" w:cs="Arial"/>
          <w:sz w:val="22"/>
          <w:szCs w:val="22"/>
        </w:rPr>
        <w:t xml:space="preserve">process </w:t>
      </w:r>
      <w:r>
        <w:rPr>
          <w:rFonts w:ascii="Arial" w:hAnsi="Arial" w:cs="Arial"/>
          <w:sz w:val="22"/>
          <w:szCs w:val="22"/>
        </w:rPr>
        <w:t xml:space="preserve">and </w:t>
      </w:r>
      <w:r w:rsidRPr="00127AD6">
        <w:rPr>
          <w:rFonts w:ascii="Arial" w:hAnsi="Arial" w:cs="Arial"/>
          <w:sz w:val="22"/>
          <w:szCs w:val="22"/>
        </w:rPr>
        <w:t>hope</w:t>
      </w:r>
      <w:r>
        <w:rPr>
          <w:rFonts w:ascii="Arial" w:hAnsi="Arial" w:cs="Arial"/>
          <w:sz w:val="22"/>
          <w:szCs w:val="22"/>
        </w:rPr>
        <w:t>d</w:t>
      </w:r>
      <w:r w:rsidRPr="00127AD6">
        <w:rPr>
          <w:rFonts w:ascii="Arial" w:hAnsi="Arial" w:cs="Arial"/>
          <w:sz w:val="22"/>
          <w:szCs w:val="22"/>
        </w:rPr>
        <w:t xml:space="preserve"> </w:t>
      </w:r>
      <w:r>
        <w:rPr>
          <w:rFonts w:ascii="Arial" w:hAnsi="Arial" w:cs="Arial"/>
          <w:sz w:val="22"/>
          <w:szCs w:val="22"/>
        </w:rPr>
        <w:t>for</w:t>
      </w:r>
      <w:r w:rsidRPr="00127AD6">
        <w:rPr>
          <w:rFonts w:ascii="Arial" w:hAnsi="Arial" w:cs="Arial"/>
          <w:sz w:val="22"/>
          <w:szCs w:val="22"/>
        </w:rPr>
        <w:t xml:space="preserve"> continued work on the prote</w:t>
      </w:r>
      <w:r>
        <w:rPr>
          <w:rFonts w:ascii="Arial" w:hAnsi="Arial" w:cs="Arial"/>
          <w:sz w:val="22"/>
          <w:szCs w:val="22"/>
        </w:rPr>
        <w:t>ction of</w:t>
      </w:r>
      <w:r w:rsidRPr="00127AD6">
        <w:rPr>
          <w:rFonts w:ascii="Arial" w:hAnsi="Arial" w:cs="Arial"/>
          <w:sz w:val="22"/>
          <w:szCs w:val="22"/>
        </w:rPr>
        <w:t xml:space="preserve"> </w:t>
      </w:r>
      <w:r w:rsidR="008D0687">
        <w:rPr>
          <w:rFonts w:ascii="Arial" w:hAnsi="Arial" w:cs="Arial"/>
          <w:sz w:val="22"/>
          <w:szCs w:val="22"/>
        </w:rPr>
        <w:t>TK. S</w:t>
      </w:r>
      <w:r>
        <w:rPr>
          <w:rFonts w:ascii="Arial" w:hAnsi="Arial" w:cs="Arial"/>
          <w:sz w:val="22"/>
          <w:szCs w:val="22"/>
        </w:rPr>
        <w:t>he noted that Indigenous Peoples were concerned with the appropriation of their resources, and every day there were examples of such</w:t>
      </w:r>
      <w:r w:rsidR="00D3178C">
        <w:rPr>
          <w:rFonts w:ascii="Arial" w:hAnsi="Arial" w:cs="Arial"/>
          <w:sz w:val="22"/>
          <w:szCs w:val="22"/>
        </w:rPr>
        <w:t>.</w:t>
      </w:r>
      <w:r>
        <w:rPr>
          <w:rFonts w:ascii="Arial" w:hAnsi="Arial" w:cs="Arial"/>
          <w:sz w:val="22"/>
          <w:szCs w:val="22"/>
        </w:rPr>
        <w:t xml:space="preserve"> She</w:t>
      </w:r>
      <w:r w:rsidRPr="00127AD6">
        <w:rPr>
          <w:rFonts w:ascii="Arial" w:hAnsi="Arial" w:cs="Arial"/>
          <w:sz w:val="22"/>
          <w:szCs w:val="22"/>
        </w:rPr>
        <w:t xml:space="preserve"> </w:t>
      </w:r>
      <w:r w:rsidRPr="00127AD6">
        <w:rPr>
          <w:rFonts w:ascii="Arial" w:hAnsi="Arial" w:cs="Arial"/>
          <w:sz w:val="22"/>
          <w:szCs w:val="22"/>
        </w:rPr>
        <w:lastRenderedPageBreak/>
        <w:t>emphasize</w:t>
      </w:r>
      <w:r>
        <w:rPr>
          <w:rFonts w:ascii="Arial" w:hAnsi="Arial" w:cs="Arial"/>
          <w:sz w:val="22"/>
          <w:szCs w:val="22"/>
        </w:rPr>
        <w:t>d that</w:t>
      </w:r>
      <w:r w:rsidRPr="00127AD6">
        <w:rPr>
          <w:rFonts w:ascii="Arial" w:hAnsi="Arial" w:cs="Arial"/>
          <w:sz w:val="22"/>
          <w:szCs w:val="22"/>
        </w:rPr>
        <w:t xml:space="preserve"> references to the public domain need</w:t>
      </w:r>
      <w:r>
        <w:rPr>
          <w:rFonts w:ascii="Arial" w:hAnsi="Arial" w:cs="Arial"/>
          <w:sz w:val="22"/>
          <w:szCs w:val="22"/>
        </w:rPr>
        <w:t>ed</w:t>
      </w:r>
      <w:r w:rsidRPr="00127AD6">
        <w:rPr>
          <w:rFonts w:ascii="Arial" w:hAnsi="Arial" w:cs="Arial"/>
          <w:sz w:val="22"/>
          <w:szCs w:val="22"/>
        </w:rPr>
        <w:t xml:space="preserve"> to be balanced with prior informed consent and </w:t>
      </w:r>
      <w:r>
        <w:rPr>
          <w:rFonts w:ascii="Arial" w:hAnsi="Arial" w:cs="Arial"/>
          <w:sz w:val="22"/>
          <w:szCs w:val="22"/>
        </w:rPr>
        <w:t>a</w:t>
      </w:r>
      <w:r w:rsidRPr="00127AD6">
        <w:rPr>
          <w:rFonts w:ascii="Arial" w:hAnsi="Arial" w:cs="Arial"/>
          <w:sz w:val="22"/>
          <w:szCs w:val="22"/>
        </w:rPr>
        <w:t>sk</w:t>
      </w:r>
      <w:r>
        <w:rPr>
          <w:rFonts w:ascii="Arial" w:hAnsi="Arial" w:cs="Arial"/>
          <w:sz w:val="22"/>
          <w:szCs w:val="22"/>
        </w:rPr>
        <w:t>ed</w:t>
      </w:r>
      <w:r w:rsidRPr="00127AD6">
        <w:rPr>
          <w:rFonts w:ascii="Arial" w:hAnsi="Arial" w:cs="Arial"/>
          <w:sz w:val="22"/>
          <w:szCs w:val="22"/>
        </w:rPr>
        <w:t xml:space="preserve"> for</w:t>
      </w:r>
      <w:r>
        <w:rPr>
          <w:rFonts w:ascii="Arial" w:hAnsi="Arial" w:cs="Arial"/>
          <w:sz w:val="22"/>
          <w:szCs w:val="22"/>
        </w:rPr>
        <w:t xml:space="preserve"> the</w:t>
      </w:r>
      <w:r w:rsidRPr="00127AD6">
        <w:rPr>
          <w:rFonts w:ascii="Arial" w:hAnsi="Arial" w:cs="Arial"/>
          <w:sz w:val="22"/>
          <w:szCs w:val="22"/>
        </w:rPr>
        <w:t xml:space="preserve"> guaranteed participation of Indigenous Peoples in the </w:t>
      </w:r>
      <w:r w:rsidR="00390E54">
        <w:rPr>
          <w:rFonts w:ascii="Arial" w:hAnsi="Arial" w:cs="Arial"/>
          <w:sz w:val="22"/>
          <w:szCs w:val="22"/>
        </w:rPr>
        <w:t>d</w:t>
      </w:r>
      <w:r w:rsidR="00B50BD8">
        <w:rPr>
          <w:rFonts w:ascii="Arial" w:hAnsi="Arial" w:cs="Arial"/>
          <w:sz w:val="22"/>
          <w:szCs w:val="22"/>
        </w:rPr>
        <w:t>iplomatic conference</w:t>
      </w:r>
      <w:r w:rsidRPr="00127AD6">
        <w:rPr>
          <w:rFonts w:ascii="Arial" w:hAnsi="Arial" w:cs="Arial"/>
          <w:sz w:val="22"/>
          <w:szCs w:val="22"/>
        </w:rPr>
        <w:t xml:space="preserve"> </w:t>
      </w:r>
      <w:r>
        <w:rPr>
          <w:rFonts w:ascii="Arial" w:hAnsi="Arial" w:cs="Arial"/>
          <w:sz w:val="22"/>
          <w:szCs w:val="22"/>
        </w:rPr>
        <w:t>that may be scheduled in</w:t>
      </w:r>
      <w:r w:rsidRPr="00127AD6">
        <w:rPr>
          <w:rFonts w:ascii="Arial" w:hAnsi="Arial" w:cs="Arial"/>
          <w:sz w:val="22"/>
          <w:szCs w:val="22"/>
        </w:rPr>
        <w:t xml:space="preserve"> 2015.  </w:t>
      </w:r>
    </w:p>
    <w:p w:rsidR="00C501E9" w:rsidRDefault="00C501E9" w:rsidP="00C501E9">
      <w:pPr>
        <w:pStyle w:val="ByContin1"/>
        <w:tabs>
          <w:tab w:val="clear" w:pos="504"/>
        </w:tabs>
        <w:ind w:firstLine="0"/>
        <w:rPr>
          <w:rFonts w:ascii="Arial" w:hAnsi="Arial" w:cs="Arial"/>
          <w:sz w:val="22"/>
          <w:szCs w:val="22"/>
        </w:rPr>
      </w:pPr>
    </w:p>
    <w:p w:rsidR="00C501E9" w:rsidRPr="00127AD6" w:rsidRDefault="00C501E9" w:rsidP="00C501E9">
      <w:pPr>
        <w:pStyle w:val="ByContin1"/>
        <w:tabs>
          <w:tab w:val="clear" w:pos="504"/>
        </w:tabs>
        <w:ind w:left="562" w:firstLine="0"/>
        <w:rPr>
          <w:rFonts w:ascii="Arial" w:hAnsi="Arial" w:cs="Arial"/>
          <w:sz w:val="22"/>
          <w:szCs w:val="22"/>
        </w:rPr>
      </w:pPr>
      <w:r>
        <w:rPr>
          <w:rFonts w:ascii="Arial" w:hAnsi="Arial" w:cs="Arial"/>
          <w:sz w:val="22"/>
          <w:szCs w:val="22"/>
        </w:rPr>
        <w:t xml:space="preserve">The </w:t>
      </w:r>
      <w:r w:rsidR="00B50BD8">
        <w:rPr>
          <w:rFonts w:ascii="Arial" w:hAnsi="Arial" w:cs="Arial"/>
          <w:sz w:val="22"/>
          <w:szCs w:val="22"/>
        </w:rPr>
        <w:t xml:space="preserve">Representative </w:t>
      </w:r>
      <w:r>
        <w:rPr>
          <w:rFonts w:ascii="Arial" w:hAnsi="Arial" w:cs="Arial"/>
          <w:sz w:val="22"/>
          <w:szCs w:val="22"/>
        </w:rPr>
        <w:t xml:space="preserve">of </w:t>
      </w:r>
      <w:r w:rsidR="00D128B0">
        <w:rPr>
          <w:rFonts w:ascii="Arial" w:hAnsi="Arial" w:cs="Arial"/>
          <w:sz w:val="22"/>
          <w:szCs w:val="22"/>
        </w:rPr>
        <w:t xml:space="preserve">Health </w:t>
      </w:r>
      <w:r w:rsidR="00C63A77">
        <w:rPr>
          <w:rFonts w:ascii="Arial" w:hAnsi="Arial" w:cs="Arial"/>
          <w:sz w:val="22"/>
          <w:szCs w:val="22"/>
        </w:rPr>
        <w:t xml:space="preserve">and </w:t>
      </w:r>
      <w:r w:rsidR="00D128B0">
        <w:rPr>
          <w:rFonts w:ascii="Arial" w:hAnsi="Arial" w:cs="Arial"/>
          <w:sz w:val="22"/>
          <w:szCs w:val="22"/>
        </w:rPr>
        <w:t>Environment Program (</w:t>
      </w:r>
      <w:r>
        <w:rPr>
          <w:rFonts w:ascii="Arial" w:hAnsi="Arial" w:cs="Arial"/>
          <w:sz w:val="22"/>
          <w:szCs w:val="22"/>
        </w:rPr>
        <w:t>HEP</w:t>
      </w:r>
      <w:r w:rsidR="00D128B0">
        <w:rPr>
          <w:rFonts w:ascii="Arial" w:hAnsi="Arial" w:cs="Arial"/>
          <w:sz w:val="22"/>
          <w:szCs w:val="22"/>
        </w:rPr>
        <w:t>)</w:t>
      </w:r>
      <w:r>
        <w:rPr>
          <w:rFonts w:ascii="Arial" w:hAnsi="Arial" w:cs="Arial"/>
          <w:sz w:val="22"/>
          <w:szCs w:val="22"/>
        </w:rPr>
        <w:t xml:space="preserve"> believed that work should continue in </w:t>
      </w:r>
      <w:r w:rsidRPr="00127AD6">
        <w:rPr>
          <w:rFonts w:ascii="Arial" w:hAnsi="Arial" w:cs="Arial"/>
          <w:sz w:val="22"/>
          <w:szCs w:val="22"/>
        </w:rPr>
        <w:t>order to ensure</w:t>
      </w:r>
      <w:r>
        <w:rPr>
          <w:rFonts w:ascii="Arial" w:hAnsi="Arial" w:cs="Arial"/>
          <w:sz w:val="22"/>
          <w:szCs w:val="22"/>
        </w:rPr>
        <w:t xml:space="preserve"> the pro</w:t>
      </w:r>
      <w:r w:rsidR="00D3178C">
        <w:rPr>
          <w:rFonts w:ascii="Arial" w:hAnsi="Arial" w:cs="Arial"/>
          <w:sz w:val="22"/>
          <w:szCs w:val="22"/>
        </w:rPr>
        <w:t xml:space="preserve">tection of TK, TCEs and GRs. </w:t>
      </w:r>
      <w:r w:rsidR="006F70FB">
        <w:rPr>
          <w:rFonts w:ascii="Arial" w:hAnsi="Arial" w:cs="Arial"/>
          <w:sz w:val="22"/>
          <w:szCs w:val="22"/>
        </w:rPr>
        <w:t xml:space="preserve"> </w:t>
      </w:r>
      <w:r w:rsidR="00D3178C">
        <w:rPr>
          <w:rFonts w:ascii="Arial" w:hAnsi="Arial" w:cs="Arial"/>
          <w:sz w:val="22"/>
          <w:szCs w:val="22"/>
        </w:rPr>
        <w:t>Co</w:t>
      </w:r>
      <w:r w:rsidRPr="00127AD6">
        <w:rPr>
          <w:rFonts w:ascii="Arial" w:hAnsi="Arial" w:cs="Arial"/>
          <w:sz w:val="22"/>
          <w:szCs w:val="22"/>
        </w:rPr>
        <w:t xml:space="preserve">nvening a </w:t>
      </w:r>
      <w:r w:rsidR="00C63A77">
        <w:rPr>
          <w:rFonts w:ascii="Arial" w:hAnsi="Arial" w:cs="Arial"/>
          <w:sz w:val="22"/>
          <w:szCs w:val="22"/>
        </w:rPr>
        <w:t xml:space="preserve">diplomatic </w:t>
      </w:r>
      <w:r w:rsidR="00B50BD8">
        <w:rPr>
          <w:rFonts w:ascii="Arial" w:hAnsi="Arial" w:cs="Arial"/>
          <w:sz w:val="22"/>
          <w:szCs w:val="22"/>
        </w:rPr>
        <w:t>conference</w:t>
      </w:r>
      <w:r w:rsidRPr="00127AD6">
        <w:rPr>
          <w:rFonts w:ascii="Arial" w:hAnsi="Arial" w:cs="Arial"/>
          <w:sz w:val="22"/>
          <w:szCs w:val="22"/>
        </w:rPr>
        <w:t xml:space="preserve"> as rapidly as possible</w:t>
      </w:r>
      <w:r>
        <w:rPr>
          <w:rFonts w:ascii="Arial" w:hAnsi="Arial" w:cs="Arial"/>
          <w:sz w:val="22"/>
          <w:szCs w:val="22"/>
        </w:rPr>
        <w:t>, and</w:t>
      </w:r>
      <w:r w:rsidRPr="00127AD6">
        <w:rPr>
          <w:rFonts w:ascii="Arial" w:hAnsi="Arial" w:cs="Arial"/>
          <w:sz w:val="22"/>
          <w:szCs w:val="22"/>
        </w:rPr>
        <w:t xml:space="preserve"> if possible in 2015, would allow </w:t>
      </w:r>
      <w:r>
        <w:rPr>
          <w:rFonts w:ascii="Arial" w:hAnsi="Arial" w:cs="Arial"/>
          <w:sz w:val="22"/>
          <w:szCs w:val="22"/>
        </w:rPr>
        <w:t xml:space="preserve">the </w:t>
      </w:r>
      <w:r w:rsidR="007547CE">
        <w:rPr>
          <w:rFonts w:ascii="Arial" w:hAnsi="Arial" w:cs="Arial"/>
          <w:sz w:val="22"/>
          <w:szCs w:val="22"/>
        </w:rPr>
        <w:t>IGC</w:t>
      </w:r>
      <w:r>
        <w:rPr>
          <w:rFonts w:ascii="Arial" w:hAnsi="Arial" w:cs="Arial"/>
          <w:sz w:val="22"/>
          <w:szCs w:val="22"/>
        </w:rPr>
        <w:t xml:space="preserve"> to ultimately</w:t>
      </w:r>
      <w:r w:rsidRPr="00127AD6">
        <w:rPr>
          <w:rFonts w:ascii="Arial" w:hAnsi="Arial" w:cs="Arial"/>
          <w:sz w:val="22"/>
          <w:szCs w:val="22"/>
        </w:rPr>
        <w:t xml:space="preserve"> protect </w:t>
      </w:r>
      <w:r>
        <w:rPr>
          <w:rFonts w:ascii="Arial" w:hAnsi="Arial" w:cs="Arial"/>
          <w:sz w:val="22"/>
          <w:szCs w:val="22"/>
        </w:rPr>
        <w:t>TK, TCEs and GRs</w:t>
      </w:r>
      <w:r w:rsidRPr="00127AD6">
        <w:rPr>
          <w:rFonts w:ascii="Arial" w:hAnsi="Arial" w:cs="Arial"/>
          <w:sz w:val="22"/>
          <w:szCs w:val="22"/>
        </w:rPr>
        <w:t xml:space="preserve">.  </w:t>
      </w:r>
    </w:p>
    <w:p w:rsidR="00C501E9" w:rsidRDefault="00C501E9" w:rsidP="00C501E9">
      <w:pPr>
        <w:pStyle w:val="ByContin1"/>
        <w:tabs>
          <w:tab w:val="clear" w:pos="504"/>
        </w:tabs>
        <w:rPr>
          <w:rFonts w:ascii="Arial" w:hAnsi="Arial" w:cs="Arial"/>
          <w:sz w:val="22"/>
          <w:szCs w:val="22"/>
        </w:rPr>
      </w:pPr>
    </w:p>
    <w:p w:rsidR="00C501E9" w:rsidRPr="00127AD6" w:rsidRDefault="00C501E9" w:rsidP="00C501E9">
      <w:pPr>
        <w:pStyle w:val="ByContin1"/>
        <w:tabs>
          <w:tab w:val="clear" w:pos="504"/>
        </w:tabs>
        <w:ind w:left="562" w:firstLine="0"/>
        <w:rPr>
          <w:rFonts w:ascii="Arial" w:hAnsi="Arial" w:cs="Arial"/>
          <w:sz w:val="22"/>
          <w:szCs w:val="22"/>
        </w:rPr>
      </w:pPr>
      <w:r>
        <w:rPr>
          <w:rFonts w:ascii="Arial" w:hAnsi="Arial" w:cs="Arial"/>
          <w:sz w:val="22"/>
          <w:szCs w:val="22"/>
        </w:rPr>
        <w:t>The Delegation of Peru noted that GRULAC had</w:t>
      </w:r>
      <w:r w:rsidRPr="00127AD6">
        <w:rPr>
          <w:rFonts w:ascii="Arial" w:hAnsi="Arial" w:cs="Arial"/>
          <w:sz w:val="22"/>
          <w:szCs w:val="22"/>
        </w:rPr>
        <w:t xml:space="preserve"> made a lot of effort</w:t>
      </w:r>
      <w:r>
        <w:rPr>
          <w:rFonts w:ascii="Arial" w:hAnsi="Arial" w:cs="Arial"/>
          <w:sz w:val="22"/>
          <w:szCs w:val="22"/>
        </w:rPr>
        <w:t>s,</w:t>
      </w:r>
      <w:r w:rsidRPr="00127AD6">
        <w:rPr>
          <w:rFonts w:ascii="Arial" w:hAnsi="Arial" w:cs="Arial"/>
          <w:sz w:val="22"/>
          <w:szCs w:val="22"/>
        </w:rPr>
        <w:t xml:space="preserve"> among other groups</w:t>
      </w:r>
      <w:r>
        <w:rPr>
          <w:rFonts w:ascii="Arial" w:hAnsi="Arial" w:cs="Arial"/>
          <w:sz w:val="22"/>
          <w:szCs w:val="22"/>
        </w:rPr>
        <w:t>,</w:t>
      </w:r>
      <w:r w:rsidRPr="00127AD6">
        <w:rPr>
          <w:rFonts w:ascii="Arial" w:hAnsi="Arial" w:cs="Arial"/>
          <w:sz w:val="22"/>
          <w:szCs w:val="22"/>
        </w:rPr>
        <w:t xml:space="preserve"> to try and reach agreement and </w:t>
      </w:r>
      <w:r>
        <w:rPr>
          <w:rFonts w:ascii="Arial" w:hAnsi="Arial" w:cs="Arial"/>
          <w:sz w:val="22"/>
          <w:szCs w:val="22"/>
        </w:rPr>
        <w:t xml:space="preserve">that some </w:t>
      </w:r>
      <w:r w:rsidRPr="00127AD6">
        <w:rPr>
          <w:rFonts w:ascii="Arial" w:hAnsi="Arial" w:cs="Arial"/>
          <w:sz w:val="22"/>
          <w:szCs w:val="22"/>
        </w:rPr>
        <w:t xml:space="preserve">proposals </w:t>
      </w:r>
      <w:r>
        <w:rPr>
          <w:rFonts w:ascii="Arial" w:hAnsi="Arial" w:cs="Arial"/>
          <w:sz w:val="22"/>
          <w:szCs w:val="22"/>
        </w:rPr>
        <w:t xml:space="preserve">had been </w:t>
      </w:r>
      <w:r w:rsidRPr="00127AD6">
        <w:rPr>
          <w:rFonts w:ascii="Arial" w:hAnsi="Arial" w:cs="Arial"/>
          <w:sz w:val="22"/>
          <w:szCs w:val="22"/>
        </w:rPr>
        <w:t xml:space="preserve">put forward </w:t>
      </w:r>
      <w:r>
        <w:rPr>
          <w:rFonts w:ascii="Arial" w:hAnsi="Arial" w:cs="Arial"/>
          <w:sz w:val="22"/>
          <w:szCs w:val="22"/>
        </w:rPr>
        <w:t xml:space="preserve">over the course of the </w:t>
      </w:r>
      <w:r w:rsidR="00D3178C">
        <w:rPr>
          <w:rFonts w:ascii="Arial" w:hAnsi="Arial" w:cs="Arial"/>
          <w:sz w:val="22"/>
          <w:szCs w:val="22"/>
        </w:rPr>
        <w:t>session.</w:t>
      </w:r>
      <w:r>
        <w:rPr>
          <w:rFonts w:ascii="Arial" w:hAnsi="Arial" w:cs="Arial"/>
          <w:sz w:val="22"/>
          <w:szCs w:val="22"/>
        </w:rPr>
        <w:t xml:space="preserve">  It would be helpful if these were made</w:t>
      </w:r>
      <w:r w:rsidRPr="00127AD6">
        <w:rPr>
          <w:rFonts w:ascii="Arial" w:hAnsi="Arial" w:cs="Arial"/>
          <w:sz w:val="22"/>
          <w:szCs w:val="22"/>
        </w:rPr>
        <w:t xml:space="preserve"> available in the facilitator's document</w:t>
      </w:r>
      <w:r>
        <w:rPr>
          <w:rFonts w:ascii="Arial" w:hAnsi="Arial" w:cs="Arial"/>
          <w:sz w:val="22"/>
          <w:szCs w:val="22"/>
        </w:rPr>
        <w:t>.</w:t>
      </w:r>
      <w:r w:rsidRPr="00127AD6">
        <w:rPr>
          <w:rFonts w:ascii="Arial" w:hAnsi="Arial" w:cs="Arial"/>
          <w:sz w:val="22"/>
          <w:szCs w:val="22"/>
        </w:rPr>
        <w:t xml:space="preserve">  </w:t>
      </w:r>
      <w:r>
        <w:rPr>
          <w:rFonts w:ascii="Arial" w:hAnsi="Arial" w:cs="Arial"/>
          <w:sz w:val="22"/>
          <w:szCs w:val="22"/>
        </w:rPr>
        <w:t xml:space="preserve">While there was no </w:t>
      </w:r>
      <w:r w:rsidRPr="00127AD6">
        <w:rPr>
          <w:rFonts w:ascii="Arial" w:hAnsi="Arial" w:cs="Arial"/>
          <w:sz w:val="22"/>
          <w:szCs w:val="22"/>
        </w:rPr>
        <w:t>agreement on a recommendation</w:t>
      </w:r>
      <w:r>
        <w:rPr>
          <w:rFonts w:ascii="Arial" w:hAnsi="Arial" w:cs="Arial"/>
          <w:sz w:val="22"/>
          <w:szCs w:val="22"/>
        </w:rPr>
        <w:t xml:space="preserve"> to the General Assembly at th</w:t>
      </w:r>
      <w:r w:rsidR="00D3178C">
        <w:rPr>
          <w:rFonts w:ascii="Arial" w:hAnsi="Arial" w:cs="Arial"/>
          <w:sz w:val="22"/>
          <w:szCs w:val="22"/>
        </w:rPr>
        <w:t>is</w:t>
      </w:r>
      <w:r>
        <w:rPr>
          <w:rFonts w:ascii="Arial" w:hAnsi="Arial" w:cs="Arial"/>
          <w:sz w:val="22"/>
          <w:szCs w:val="22"/>
        </w:rPr>
        <w:t xml:space="preserve"> stage, the work of the past couple of days would</w:t>
      </w:r>
      <w:r w:rsidRPr="00127AD6">
        <w:rPr>
          <w:rFonts w:ascii="Arial" w:hAnsi="Arial" w:cs="Arial"/>
          <w:sz w:val="22"/>
          <w:szCs w:val="22"/>
        </w:rPr>
        <w:t xml:space="preserve"> be </w:t>
      </w:r>
      <w:r>
        <w:rPr>
          <w:rFonts w:ascii="Arial" w:hAnsi="Arial" w:cs="Arial"/>
          <w:sz w:val="22"/>
          <w:szCs w:val="22"/>
        </w:rPr>
        <w:t xml:space="preserve">a </w:t>
      </w:r>
      <w:r w:rsidRPr="00127AD6">
        <w:rPr>
          <w:rFonts w:ascii="Arial" w:hAnsi="Arial" w:cs="Arial"/>
          <w:sz w:val="22"/>
          <w:szCs w:val="22"/>
        </w:rPr>
        <w:t>useful basis for</w:t>
      </w:r>
      <w:r>
        <w:rPr>
          <w:rFonts w:ascii="Arial" w:hAnsi="Arial" w:cs="Arial"/>
          <w:sz w:val="22"/>
          <w:szCs w:val="22"/>
        </w:rPr>
        <w:t xml:space="preserve"> a</w:t>
      </w:r>
      <w:r w:rsidRPr="00127AD6">
        <w:rPr>
          <w:rFonts w:ascii="Arial" w:hAnsi="Arial" w:cs="Arial"/>
          <w:sz w:val="22"/>
          <w:szCs w:val="22"/>
        </w:rPr>
        <w:t xml:space="preserve"> possible meeting in September</w:t>
      </w:r>
      <w:r w:rsidR="007547CE">
        <w:rPr>
          <w:rFonts w:ascii="Arial" w:hAnsi="Arial" w:cs="Arial"/>
          <w:sz w:val="22"/>
          <w:szCs w:val="22"/>
        </w:rPr>
        <w:t xml:space="preserve"> 2014</w:t>
      </w:r>
      <w:r w:rsidRPr="00127AD6">
        <w:rPr>
          <w:rFonts w:ascii="Arial" w:hAnsi="Arial" w:cs="Arial"/>
          <w:sz w:val="22"/>
          <w:szCs w:val="22"/>
        </w:rPr>
        <w:t xml:space="preserve">.  </w:t>
      </w:r>
      <w:r>
        <w:rPr>
          <w:rFonts w:ascii="Arial" w:hAnsi="Arial" w:cs="Arial"/>
          <w:sz w:val="22"/>
          <w:szCs w:val="22"/>
        </w:rPr>
        <w:t>Important points of view had been reflected, but of course, there were</w:t>
      </w:r>
      <w:r w:rsidRPr="00127AD6">
        <w:rPr>
          <w:rFonts w:ascii="Arial" w:hAnsi="Arial" w:cs="Arial"/>
          <w:sz w:val="22"/>
          <w:szCs w:val="22"/>
        </w:rPr>
        <w:t xml:space="preserve"> still divergences of opinion.  </w:t>
      </w:r>
      <w:r>
        <w:rPr>
          <w:rFonts w:ascii="Arial" w:hAnsi="Arial" w:cs="Arial"/>
          <w:sz w:val="22"/>
          <w:szCs w:val="22"/>
        </w:rPr>
        <w:t xml:space="preserve">There were still a lot of pending issues for the </w:t>
      </w:r>
      <w:r w:rsidRPr="00127AD6">
        <w:rPr>
          <w:rFonts w:ascii="Arial" w:hAnsi="Arial" w:cs="Arial"/>
          <w:sz w:val="22"/>
          <w:szCs w:val="22"/>
        </w:rPr>
        <w:t xml:space="preserve">General Assembly </w:t>
      </w:r>
      <w:r>
        <w:rPr>
          <w:rFonts w:ascii="Arial" w:hAnsi="Arial" w:cs="Arial"/>
          <w:sz w:val="22"/>
          <w:szCs w:val="22"/>
        </w:rPr>
        <w:t xml:space="preserve">to decide, but the Delegation was hopeful that the report that would be put forward would eventually lead </w:t>
      </w:r>
      <w:r w:rsidRPr="00127AD6">
        <w:rPr>
          <w:rFonts w:ascii="Arial" w:hAnsi="Arial" w:cs="Arial"/>
          <w:sz w:val="22"/>
          <w:szCs w:val="22"/>
        </w:rPr>
        <w:t xml:space="preserve">to a favorable outcome for all.  </w:t>
      </w:r>
    </w:p>
    <w:p w:rsidR="00C501E9" w:rsidRPr="00127AD6" w:rsidRDefault="00C501E9" w:rsidP="00C501E9"/>
    <w:p w:rsidR="00D13C08" w:rsidRPr="00626702" w:rsidRDefault="00D13C08" w:rsidP="00D13C08">
      <w:pPr>
        <w:rPr>
          <w:b/>
          <w:szCs w:val="22"/>
        </w:rPr>
      </w:pPr>
      <w:r w:rsidRPr="00626702">
        <w:rPr>
          <w:b/>
          <w:szCs w:val="22"/>
        </w:rPr>
        <w:t>CONTRIBUTION TO THE IMPLEMENTATION OF THE DEVELOPMENT AGENDA RECOMMENDATIONS</w:t>
      </w:r>
    </w:p>
    <w:p w:rsidR="00626702" w:rsidRPr="00626702" w:rsidRDefault="00626702" w:rsidP="00D13C08">
      <w:pPr>
        <w:rPr>
          <w:b/>
          <w:szCs w:val="22"/>
        </w:rPr>
      </w:pPr>
    </w:p>
    <w:p w:rsidR="00626702" w:rsidRPr="00626702" w:rsidRDefault="00626702" w:rsidP="00626702">
      <w:pPr>
        <w:numPr>
          <w:ilvl w:val="0"/>
          <w:numId w:val="4"/>
        </w:numPr>
        <w:tabs>
          <w:tab w:val="clear" w:pos="1570"/>
          <w:tab w:val="left" w:pos="550"/>
        </w:tabs>
        <w:spacing w:after="120" w:line="260" w:lineRule="atLeast"/>
        <w:ind w:left="0" w:firstLine="0"/>
        <w:contextualSpacing/>
        <w:rPr>
          <w:szCs w:val="22"/>
        </w:rPr>
      </w:pPr>
      <w:r w:rsidRPr="00626702">
        <w:rPr>
          <w:szCs w:val="22"/>
        </w:rPr>
        <w:t>Further to the 2010 WIPO General Assembly decision “to instruct the relev</w:t>
      </w:r>
      <w:r w:rsidR="009868EF">
        <w:rPr>
          <w:szCs w:val="22"/>
        </w:rPr>
        <w:t>ant WIPO </w:t>
      </w:r>
      <w:r w:rsidRPr="00626702">
        <w:rPr>
          <w:szCs w:val="22"/>
        </w:rPr>
        <w:t>Bodies to include in their annual report to the Assemblies, a description of their contribution to the implementation of the respective Development</w:t>
      </w:r>
      <w:r w:rsidR="00064779">
        <w:rPr>
          <w:szCs w:val="22"/>
        </w:rPr>
        <w:t xml:space="preserve"> Agenda Recommendations”, IGC 28</w:t>
      </w:r>
      <w:r w:rsidRPr="00626702">
        <w:rPr>
          <w:szCs w:val="22"/>
        </w:rPr>
        <w:t xml:space="preserve"> also discussed the contribution of the IGC to the implementation of the </w:t>
      </w:r>
      <w:r w:rsidR="00F50DD0">
        <w:rPr>
          <w:szCs w:val="22"/>
        </w:rPr>
        <w:t>Development Agenda (</w:t>
      </w:r>
      <w:r w:rsidRPr="00626702">
        <w:rPr>
          <w:szCs w:val="22"/>
        </w:rPr>
        <w:t>DA</w:t>
      </w:r>
      <w:r w:rsidR="00F50DD0">
        <w:rPr>
          <w:szCs w:val="22"/>
        </w:rPr>
        <w:t>)</w:t>
      </w:r>
      <w:r w:rsidR="00D128B0">
        <w:rPr>
          <w:szCs w:val="22"/>
        </w:rPr>
        <w:t> </w:t>
      </w:r>
      <w:r w:rsidRPr="00626702">
        <w:rPr>
          <w:szCs w:val="22"/>
        </w:rPr>
        <w:t>Recommendations.</w:t>
      </w:r>
      <w:r w:rsidRPr="00626702">
        <w:rPr>
          <w:szCs w:val="22"/>
        </w:rPr>
        <w:br/>
      </w:r>
    </w:p>
    <w:p w:rsidR="00626702" w:rsidRPr="006539CB" w:rsidRDefault="00626702" w:rsidP="00626702">
      <w:pPr>
        <w:numPr>
          <w:ilvl w:val="0"/>
          <w:numId w:val="4"/>
        </w:numPr>
        <w:tabs>
          <w:tab w:val="clear" w:pos="1570"/>
        </w:tabs>
        <w:spacing w:after="120" w:line="260" w:lineRule="atLeast"/>
        <w:ind w:left="0" w:firstLine="0"/>
        <w:contextualSpacing/>
        <w:rPr>
          <w:szCs w:val="22"/>
        </w:rPr>
      </w:pPr>
      <w:r w:rsidRPr="00626702">
        <w:rPr>
          <w:szCs w:val="22"/>
        </w:rPr>
        <w:t>In this regard, the followin</w:t>
      </w:r>
      <w:r w:rsidR="00064779">
        <w:rPr>
          <w:szCs w:val="22"/>
        </w:rPr>
        <w:t>g statements were made at IGC 28</w:t>
      </w:r>
      <w:r w:rsidRPr="00626702">
        <w:rPr>
          <w:szCs w:val="22"/>
        </w:rPr>
        <w:t>.  These will also appear in the initial draft r</w:t>
      </w:r>
      <w:r w:rsidR="00064779">
        <w:rPr>
          <w:szCs w:val="22"/>
        </w:rPr>
        <w:t>eport of IGC 28</w:t>
      </w:r>
      <w:r w:rsidRPr="00626702">
        <w:rPr>
          <w:szCs w:val="22"/>
        </w:rPr>
        <w:t xml:space="preserve"> </w:t>
      </w:r>
      <w:r w:rsidR="006539CB" w:rsidRPr="006539CB">
        <w:rPr>
          <w:szCs w:val="22"/>
        </w:rPr>
        <w:t>(WIPO/GRTKF/IC/28/11</w:t>
      </w:r>
      <w:r w:rsidRPr="006539CB">
        <w:rPr>
          <w:szCs w:val="22"/>
        </w:rPr>
        <w:t xml:space="preserve"> Prov.), which will be made available, as requested by the IGC, by Sept</w:t>
      </w:r>
      <w:r w:rsidR="00CF7EE8" w:rsidRPr="006539CB">
        <w:rPr>
          <w:szCs w:val="22"/>
        </w:rPr>
        <w:t>ember 19, 2014</w:t>
      </w:r>
      <w:r w:rsidRPr="006539CB">
        <w:rPr>
          <w:szCs w:val="22"/>
        </w:rPr>
        <w:t>:</w:t>
      </w:r>
    </w:p>
    <w:p w:rsidR="00626702" w:rsidRPr="00626702" w:rsidRDefault="00626702" w:rsidP="00D13C08">
      <w:pPr>
        <w:rPr>
          <w:b/>
          <w:szCs w:val="22"/>
        </w:rPr>
      </w:pPr>
    </w:p>
    <w:p w:rsidR="006539CB" w:rsidRPr="004D07BA" w:rsidRDefault="006539CB" w:rsidP="00707E4A">
      <w:pPr>
        <w:ind w:left="562"/>
      </w:pPr>
      <w:r w:rsidRPr="004D07BA">
        <w:t xml:space="preserve">The Delegation of Iran </w:t>
      </w:r>
      <w:r w:rsidR="00F50DD0">
        <w:t xml:space="preserve">(Islamic Republic of) </w:t>
      </w:r>
      <w:r w:rsidRPr="004D07BA">
        <w:t>reiterated the importance of an efficient, functional and practical coordination mechanism to realize the contribution of WIPO Committees towards the full and ef</w:t>
      </w:r>
      <w:r w:rsidR="00D128B0">
        <w:t>fective implementation of the D</w:t>
      </w:r>
      <w:r w:rsidRPr="004D07BA">
        <w:t xml:space="preserve">A Recommendations and </w:t>
      </w:r>
      <w:r w:rsidR="00142E7B">
        <w:t xml:space="preserve">to </w:t>
      </w:r>
      <w:r w:rsidRPr="004D07BA">
        <w:t xml:space="preserve">carry out coordination between Committees.  Unfortunately, despite the decision of the 2010 WIPO General Assembly and the establishment of such mechanism, proper functioning of the system currently had turned </w:t>
      </w:r>
      <w:r w:rsidR="00142E7B">
        <w:t xml:space="preserve">out </w:t>
      </w:r>
      <w:r w:rsidRPr="004D07BA">
        <w:t>to be a challenge in the im</w:t>
      </w:r>
      <w:r w:rsidR="00D128B0">
        <w:t>plementation of the D</w:t>
      </w:r>
      <w:r w:rsidRPr="004D07BA">
        <w:t xml:space="preserve">A, which should be addressed by Member States at the General Assembly and CDIP meetings.  It believed that the statements of Member States and their proposals under Agenda Item 7 should properly be addressed in the CDIP through </w:t>
      </w:r>
      <w:r w:rsidR="00142E7B">
        <w:t xml:space="preserve">a </w:t>
      </w:r>
      <w:r w:rsidRPr="004D07BA">
        <w:t xml:space="preserve">coordination mechanism so as to contribute to development in all WIPO activities.  The fact that Recommendation 18 specifically referred to the IGC and called for the acceleration of its process was a clear demonstration of the importance of the IGC’s negotiations and </w:t>
      </w:r>
      <w:r w:rsidR="00FE61F4">
        <w:t xml:space="preserve">the </w:t>
      </w:r>
      <w:r w:rsidRPr="004D07BA">
        <w:t>ramification</w:t>
      </w:r>
      <w:r w:rsidR="00FE61F4">
        <w:t>s</w:t>
      </w:r>
      <w:r w:rsidRPr="004D07BA">
        <w:t xml:space="preserve"> of its outcome for development in the countries.  The IGC process was an obvious example of the development-oriented IP norm-setting in WIPO.  Success would send a message to developing countries that WIPO, as a UN specialized agency promoting IPRs, also took into account development concerns.  </w:t>
      </w:r>
      <w:r w:rsidR="00FE61F4">
        <w:t>By</w:t>
      </w:r>
      <w:r w:rsidRPr="004D07BA">
        <w:t xml:space="preserve"> contrast, the failure of the process would not only undermine all ongoing norm-setting </w:t>
      </w:r>
      <w:r w:rsidR="00FE61F4">
        <w:t xml:space="preserve">in the </w:t>
      </w:r>
      <w:r w:rsidRPr="004D07BA">
        <w:t xml:space="preserve">IP system, but also send a wrong message that WIPO Member States were not determined to strengthen </w:t>
      </w:r>
      <w:r w:rsidR="00FE61F4">
        <w:t xml:space="preserve">the </w:t>
      </w:r>
      <w:r w:rsidRPr="004D07BA">
        <w:t xml:space="preserve">IP system in its entirety so as to enable developing countries to enjoy the necessary protection.  </w:t>
      </w:r>
      <w:r w:rsidR="00FE61F4">
        <w:t>A t</w:t>
      </w:r>
      <w:r w:rsidRPr="004D07BA">
        <w:t xml:space="preserve">iered approach </w:t>
      </w:r>
      <w:r w:rsidR="00FE61F4">
        <w:t xml:space="preserve">to </w:t>
      </w:r>
      <w:r w:rsidRPr="004D07BA">
        <w:t xml:space="preserve">protection was </w:t>
      </w:r>
      <w:r w:rsidR="00FE61F4">
        <w:t xml:space="preserve">being </w:t>
      </w:r>
      <w:r w:rsidRPr="004D07BA">
        <w:t>discussed.  The scope of protection and different categor</w:t>
      </w:r>
      <w:r w:rsidRPr="004D07BA">
        <w:rPr>
          <w:rFonts w:hint="eastAsia"/>
        </w:rPr>
        <w:t>ies</w:t>
      </w:r>
      <w:r w:rsidRPr="004D07BA">
        <w:t xml:space="preserve"> of </w:t>
      </w:r>
      <w:r w:rsidR="00FE61F4">
        <w:t>r</w:t>
      </w:r>
      <w:r w:rsidRPr="004D07BA">
        <w:t>ights arising from that could lead to economic and moral rights for the beneficiaries</w:t>
      </w:r>
      <w:r w:rsidRPr="004D07BA">
        <w:rPr>
          <w:rFonts w:hint="eastAsia"/>
        </w:rPr>
        <w:t xml:space="preserve"> -- those</w:t>
      </w:r>
      <w:r w:rsidRPr="004D07BA">
        <w:t xml:space="preserve"> who in most cases were living in developing countries.  It was their long-pending aspirations to see that their TK, TCEs and GRs were protected against </w:t>
      </w:r>
      <w:r w:rsidRPr="004D07BA">
        <w:lastRenderedPageBreak/>
        <w:t xml:space="preserve">misappropriation, misuse and biopiracy.  </w:t>
      </w:r>
      <w:r w:rsidR="00FE61F4">
        <w:t xml:space="preserve">Doing so </w:t>
      </w:r>
      <w:r w:rsidRPr="004D07BA">
        <w:t xml:space="preserve">would move </w:t>
      </w:r>
      <w:r w:rsidR="00FE61F4">
        <w:t xml:space="preserve">the </w:t>
      </w:r>
      <w:r w:rsidRPr="004D07BA">
        <w:t xml:space="preserve">IP system </w:t>
      </w:r>
      <w:r w:rsidR="00FE61F4">
        <w:t xml:space="preserve">in </w:t>
      </w:r>
      <w:r w:rsidRPr="004D07BA">
        <w:t>a more balanced direction, increas</w:t>
      </w:r>
      <w:r w:rsidRPr="004D07BA">
        <w:rPr>
          <w:rFonts w:hint="eastAsia"/>
        </w:rPr>
        <w:t>ing</w:t>
      </w:r>
      <w:r w:rsidRPr="004D07BA">
        <w:t xml:space="preserve"> the interests of developing countries in the IP system, improv</w:t>
      </w:r>
      <w:r w:rsidRPr="004D07BA">
        <w:rPr>
          <w:rFonts w:hint="eastAsia"/>
        </w:rPr>
        <w:t>ing</w:t>
      </w:r>
      <w:r w:rsidRPr="004D07BA">
        <w:t xml:space="preserve"> the enabling environment for development, and enhanc</w:t>
      </w:r>
      <w:r w:rsidRPr="004D07BA">
        <w:rPr>
          <w:rFonts w:hint="eastAsia"/>
        </w:rPr>
        <w:t>ing</w:t>
      </w:r>
      <w:r w:rsidRPr="004D07BA">
        <w:t xml:space="preserve"> the contribution of developing countries </w:t>
      </w:r>
      <w:r w:rsidR="00FE61F4">
        <w:t xml:space="preserve">to </w:t>
      </w:r>
      <w:r w:rsidRPr="004D07BA">
        <w:t>global knowledge and global cultural partnership</w:t>
      </w:r>
      <w:r w:rsidR="00FE61F4">
        <w:t>s</w:t>
      </w:r>
      <w:r w:rsidRPr="004D07BA">
        <w:t xml:space="preserve">.  To realize all those objectives, the establishment of international binding instruments to protect TK, TCEs and GRs was essential.  Building upon the Nagoya </w:t>
      </w:r>
      <w:r w:rsidR="00FE61F4">
        <w:t>Protocol</w:t>
      </w:r>
      <w:r w:rsidRPr="004D07BA">
        <w:t xml:space="preserve">, the IGC should devise a mechanism which </w:t>
      </w:r>
      <w:r w:rsidRPr="004D07BA">
        <w:rPr>
          <w:rFonts w:hint="eastAsia"/>
        </w:rPr>
        <w:t xml:space="preserve">would </w:t>
      </w:r>
      <w:r w:rsidRPr="004D07BA">
        <w:t>ultimately br</w:t>
      </w:r>
      <w:r w:rsidRPr="004D07BA">
        <w:rPr>
          <w:rFonts w:hint="eastAsia"/>
        </w:rPr>
        <w:t>ing</w:t>
      </w:r>
      <w:r w:rsidRPr="004D07BA">
        <w:t xml:space="preserve"> comfort to the owners of TK, TCEs and GRs, to ensure their legitimate interest</w:t>
      </w:r>
      <w:r w:rsidR="00FE61F4">
        <w:t>s</w:t>
      </w:r>
      <w:r w:rsidRPr="004D07BA">
        <w:t>, and through that</w:t>
      </w:r>
      <w:r w:rsidRPr="004D07BA">
        <w:rPr>
          <w:rFonts w:hint="eastAsia"/>
        </w:rPr>
        <w:t>, to</w:t>
      </w:r>
      <w:r w:rsidRPr="004D07BA">
        <w:t xml:space="preserve"> promote creativity and innovation.  The Delegation invited the Secretariat to provide technical assistance to countries in order to enable them to formulate national protection systems for TK, TCEs and GRs, as well as to explore methods for the commercialization of TK and TCEs for the benefit of their owners.  </w:t>
      </w:r>
    </w:p>
    <w:p w:rsidR="006539CB" w:rsidRPr="004D07BA" w:rsidRDefault="006539CB" w:rsidP="006539CB"/>
    <w:p w:rsidR="006539CB" w:rsidRPr="004D07BA" w:rsidRDefault="006539CB" w:rsidP="00707E4A">
      <w:pPr>
        <w:ind w:left="562"/>
      </w:pPr>
      <w:r w:rsidRPr="004D07BA">
        <w:t>The Delegation of Kenya, speaking on behalf of the</w:t>
      </w:r>
      <w:r w:rsidR="009B71E0">
        <w:t xml:space="preserve"> African Group, noted that </w:t>
      </w:r>
      <w:r w:rsidR="00FE61F4">
        <w:t xml:space="preserve">the </w:t>
      </w:r>
      <w:r w:rsidR="009B71E0">
        <w:t>45 </w:t>
      </w:r>
      <w:r w:rsidRPr="004D07BA">
        <w:t>Recommendations adopted in 2007 had marked a big milestone in terms of balancing the IP system.  Recommendation 18 called for “</w:t>
      </w:r>
      <w:r w:rsidR="00FE61F4">
        <w:t xml:space="preserve">[accelerating] </w:t>
      </w:r>
      <w:r w:rsidRPr="004D07BA">
        <w:t xml:space="preserve">the process on the protection of genetic resources, traditional knowledge and folklore, without prejudice to any outcome, including the possible development of an international instrument or instruments”.  The African Group noted that the work undertaken at the IGC had progressed very well.  What the IGC needed to do was, taking into account the needs of developing countries, to make a final decision to complete the work which had been </w:t>
      </w:r>
      <w:r w:rsidRPr="004D07BA">
        <w:rPr>
          <w:rFonts w:hint="eastAsia"/>
        </w:rPr>
        <w:t>on</w:t>
      </w:r>
      <w:r w:rsidRPr="004D07BA">
        <w:t xml:space="preserve">going for 15 years.  The IGC could not continue to discuss endlessly without having an end date.  In order to implement Recommendation 18, the IGC had to make a decision to convene a </w:t>
      </w:r>
      <w:r w:rsidR="00390E54">
        <w:t>d</w:t>
      </w:r>
      <w:r w:rsidR="00B50BD8">
        <w:t>iplomatic conference</w:t>
      </w:r>
      <w:r w:rsidRPr="004D07BA">
        <w:t xml:space="preserve">.  The African Group highlighted the importance of TK, TCEs and GRs.  The work done by the IGC was substantive, substantial and mature.  It was time to make a decision to bring the work to a close.  With such a decision, the IGC would effectively contribute to the implementation of Recommendation 18.  Otherwise, the IGC would fail in terms of the implementation of </w:t>
      </w:r>
      <w:r w:rsidR="00362C33">
        <w:t>that</w:t>
      </w:r>
      <w:r w:rsidRPr="004D07BA">
        <w:t xml:space="preserve"> particular recommendation. </w:t>
      </w:r>
    </w:p>
    <w:p w:rsidR="006539CB" w:rsidRPr="004D07BA" w:rsidRDefault="006539CB" w:rsidP="006539CB"/>
    <w:p w:rsidR="006539CB" w:rsidRPr="004D07BA" w:rsidRDefault="006539CB" w:rsidP="00707E4A">
      <w:pPr>
        <w:ind w:left="562"/>
      </w:pPr>
      <w:r w:rsidRPr="004D07BA">
        <w:t xml:space="preserve">The Delegation of India supported the statements made by the Delegation of </w:t>
      </w:r>
      <w:r w:rsidR="00D128B0">
        <w:t>Iran</w:t>
      </w:r>
      <w:r w:rsidR="00D128B0" w:rsidRPr="004D07BA">
        <w:t xml:space="preserve"> </w:t>
      </w:r>
      <w:r w:rsidR="00F50DD0">
        <w:t xml:space="preserve">(Islamic Republic of) </w:t>
      </w:r>
      <w:r w:rsidRPr="004D07BA">
        <w:t xml:space="preserve">and the Delegation of Kenya on behalf of the African Group.  The work of the IGC clearly reflected several </w:t>
      </w:r>
      <w:r w:rsidR="004779B9">
        <w:t>DA Recommendations</w:t>
      </w:r>
      <w:r w:rsidRPr="004D07BA">
        <w:t xml:space="preserve">.  </w:t>
      </w:r>
      <w:r w:rsidR="00362C33">
        <w:t xml:space="preserve">The Delegation </w:t>
      </w:r>
      <w:r w:rsidRPr="004D07BA">
        <w:t xml:space="preserve">fully supported </w:t>
      </w:r>
      <w:r w:rsidR="00362C33">
        <w:t xml:space="preserve">the view </w:t>
      </w:r>
      <w:r w:rsidRPr="004D07BA">
        <w:t xml:space="preserve">that the Member States needed to reach a common understanding in the IGC and other WIPO committees, as well as the WIPO General Assembly, to implement the </w:t>
      </w:r>
      <w:r w:rsidR="004779B9">
        <w:t>DA Recommendations</w:t>
      </w:r>
      <w:r w:rsidRPr="004D07BA">
        <w:t xml:space="preserve"> and the </w:t>
      </w:r>
      <w:r w:rsidR="004779B9">
        <w:t>DA</w:t>
      </w:r>
      <w:r w:rsidRPr="004D07BA">
        <w:t xml:space="preserve"> itself.  Developing countries would like to see such an understanding.  </w:t>
      </w:r>
    </w:p>
    <w:p w:rsidR="006539CB" w:rsidRPr="004D07BA" w:rsidRDefault="006539CB" w:rsidP="006539CB"/>
    <w:p w:rsidR="006539CB" w:rsidRPr="004D07BA" w:rsidRDefault="006539CB" w:rsidP="00707E4A">
      <w:pPr>
        <w:ind w:left="562"/>
      </w:pPr>
      <w:r w:rsidRPr="004D07BA">
        <w:t xml:space="preserve">The Delegation of Indonesia supported the statements made by the </w:t>
      </w:r>
      <w:r w:rsidR="00362C33">
        <w:t>D</w:t>
      </w:r>
      <w:r w:rsidRPr="004D07BA">
        <w:t xml:space="preserve">elegations of </w:t>
      </w:r>
      <w:r w:rsidR="00D128B0">
        <w:t>Iran</w:t>
      </w:r>
      <w:r w:rsidR="00F50DD0">
        <w:t xml:space="preserve"> (Islamic Republic of)</w:t>
      </w:r>
      <w:r w:rsidRPr="004D07BA">
        <w:t xml:space="preserve">, Kenya, on behalf of African Group, and India.  It believed that Recommendation 18 of the </w:t>
      </w:r>
      <w:r w:rsidR="004779B9">
        <w:t>DA</w:t>
      </w:r>
      <w:r w:rsidRPr="004D07BA">
        <w:t xml:space="preserve"> should be implemented in an appropriate manner.  In that regard, it would like to discuss further how the IGC could accelerate the process in concluding the international instrument or instruments, and how to accelerate and implement Recommendation 18 in a concrete manner.  Regarding the texts of GRs, TK and TCEs, it was glad to see some provisions on technical assistance and awareness</w:t>
      </w:r>
      <w:r w:rsidR="00362C33">
        <w:t>-</w:t>
      </w:r>
      <w:r w:rsidRPr="004D07BA">
        <w:t>raising.  I</w:t>
      </w:r>
      <w:r w:rsidRPr="004D07BA">
        <w:rPr>
          <w:rFonts w:hint="eastAsia"/>
        </w:rPr>
        <w:t>t</w:t>
      </w:r>
      <w:r w:rsidRPr="004D07BA">
        <w:t xml:space="preserve"> would also like to add “development” in the objectives and principles of the texts, because the objectives of those texts were to develop the local society and indigenous peoples.  The Delegation highlighted Articles 55 and 56 of the UN</w:t>
      </w:r>
      <w:r w:rsidR="00C75F23" w:rsidRPr="00C75F23">
        <w:t xml:space="preserve"> </w:t>
      </w:r>
      <w:r w:rsidR="00C75F23" w:rsidRPr="004D07BA">
        <w:t>Cha</w:t>
      </w:r>
      <w:r w:rsidR="00C75F23">
        <w:t>r</w:t>
      </w:r>
      <w:r w:rsidR="00C75F23" w:rsidRPr="004D07BA">
        <w:t>ter</w:t>
      </w:r>
      <w:r w:rsidRPr="004D07BA">
        <w:t>.  It was the obligation of WIPO, as a specialized agency of the UN, and each Member State of the UN</w:t>
      </w:r>
      <w:r w:rsidR="00C75F23">
        <w:t>,</w:t>
      </w:r>
      <w:r w:rsidRPr="004D07BA">
        <w:t xml:space="preserve"> to reach agreements.  </w:t>
      </w:r>
    </w:p>
    <w:p w:rsidR="006539CB" w:rsidRPr="004D07BA" w:rsidRDefault="006539CB" w:rsidP="006539CB"/>
    <w:p w:rsidR="006539CB" w:rsidRPr="004D07BA" w:rsidRDefault="006539CB" w:rsidP="00707E4A">
      <w:pPr>
        <w:ind w:left="562"/>
      </w:pPr>
      <w:r w:rsidRPr="004D07BA">
        <w:t>The Delegation of Nigeria supported the statement made by the Delegation of Kenya on behalf of the African Group.  It congratulated the work of the IGC, and acknowledged the importance of the IGC coming to a swift and positive conclusion to its work, including its work and deliberations on the question of the Voluntary Fund.  The Delegation remained committed to seeing a positive end to the process and</w:t>
      </w:r>
      <w:r w:rsidR="00E31F13">
        <w:t>,</w:t>
      </w:r>
      <w:r w:rsidRPr="004D07BA">
        <w:t xml:space="preserve"> in particular</w:t>
      </w:r>
      <w:r w:rsidR="00E31F13">
        <w:t>,</w:t>
      </w:r>
      <w:r w:rsidRPr="004D07BA">
        <w:t xml:space="preserve"> to seeing Member </w:t>
      </w:r>
      <w:r w:rsidRPr="004D07BA">
        <w:lastRenderedPageBreak/>
        <w:t xml:space="preserve">States come forward with recommendations that were both facilitative and positive.  It was particularly looking forward to the recommendations on the work program, the </w:t>
      </w:r>
      <w:r w:rsidR="00390E54">
        <w:t>d</w:t>
      </w:r>
      <w:r w:rsidR="00B50BD8">
        <w:t>iplomatic conference</w:t>
      </w:r>
      <w:r w:rsidRPr="004D07BA">
        <w:t xml:space="preserve"> and the Voluntary Fund, which were the remaining three issues.</w:t>
      </w:r>
    </w:p>
    <w:p w:rsidR="006539CB" w:rsidRPr="004D07BA" w:rsidRDefault="006539CB" w:rsidP="006539CB"/>
    <w:p w:rsidR="006539CB" w:rsidRPr="004D07BA" w:rsidRDefault="006539CB" w:rsidP="00707E4A">
      <w:pPr>
        <w:ind w:left="562"/>
      </w:pPr>
      <w:r w:rsidRPr="004D07BA">
        <w:t xml:space="preserve">The Delegation of Brazil supported the statements made by the </w:t>
      </w:r>
      <w:r w:rsidR="00E31F13">
        <w:t>D</w:t>
      </w:r>
      <w:r w:rsidRPr="004D07BA">
        <w:t xml:space="preserve">elegations of </w:t>
      </w:r>
      <w:r w:rsidR="00D128B0">
        <w:t>Iran</w:t>
      </w:r>
      <w:r w:rsidR="00F50DD0">
        <w:t xml:space="preserve"> (Islamic Republic of)</w:t>
      </w:r>
      <w:r w:rsidRPr="004D07BA">
        <w:t xml:space="preserve">, India, Indonesia and Nigeria, and the intervention made by the Delegation of Kenya on behalf of the African Group.  The </w:t>
      </w:r>
      <w:r w:rsidR="004779B9">
        <w:t>DA</w:t>
      </w:r>
      <w:r w:rsidRPr="004D07BA">
        <w:t xml:space="preserve"> had been an achievement of WIPO and of all its Member States.  It was the key to guarantee that the 45 Recommendations of the </w:t>
      </w:r>
      <w:r w:rsidR="004779B9">
        <w:t>DA</w:t>
      </w:r>
      <w:r w:rsidRPr="004D07BA">
        <w:t xml:space="preserve"> </w:t>
      </w:r>
      <w:r w:rsidRPr="004D07BA">
        <w:rPr>
          <w:rFonts w:hint="eastAsia"/>
        </w:rPr>
        <w:t xml:space="preserve">would </w:t>
      </w:r>
      <w:r w:rsidRPr="004D07BA">
        <w:t xml:space="preserve">be mainstreamed in the work of the IGC, as well as all other bodies in WIPO.  The Delegation highlighted Recommendation 18.  The IGC had made good progress in terms of substance in the </w:t>
      </w:r>
      <w:r w:rsidRPr="004D07BA">
        <w:rPr>
          <w:rFonts w:hint="eastAsia"/>
        </w:rPr>
        <w:t>p</w:t>
      </w:r>
      <w:r w:rsidRPr="004D07BA">
        <w:t>ast years, but it needed to move forward with the process.  In th</w:t>
      </w:r>
      <w:r w:rsidR="0083790E">
        <w:t>is</w:t>
      </w:r>
      <w:r w:rsidRPr="004D07BA">
        <w:t xml:space="preserve"> regard, the work plan to be adopted for 2015 needed to reflect the importance and the high priority attached by Member States to the IGC.  It was time to show strong commitment to expedite negotiations and finalize the work.  The adoption of effective and binding instruments to protect and to prevent the misappropriation and misuse of GRs, TK and TCEs was what the IGC should be looking for.  The full implementation of the </w:t>
      </w:r>
      <w:r w:rsidR="004779B9">
        <w:t>DA</w:t>
      </w:r>
      <w:r w:rsidRPr="004D07BA">
        <w:t xml:space="preserve"> was incompatible with a lack of interest of Member States in the IGC negotiations.  Taking into account the 13 years that had been put into the IGC’s work on the three subjects, it should be unacceptable that all the efforts done did not culminate in a positive outcome that fulfilled the recommendations of the </w:t>
      </w:r>
      <w:r w:rsidR="004779B9">
        <w:t>DA</w:t>
      </w:r>
      <w:r w:rsidRPr="004D07BA">
        <w:t xml:space="preserve"> and the aspirations of indigenous peoples and local communities.</w:t>
      </w:r>
    </w:p>
    <w:p w:rsidR="006539CB" w:rsidRPr="004D07BA" w:rsidRDefault="006539CB" w:rsidP="006539CB"/>
    <w:p w:rsidR="006539CB" w:rsidRPr="004D07BA" w:rsidRDefault="006539CB" w:rsidP="00707E4A">
      <w:pPr>
        <w:ind w:left="562"/>
      </w:pPr>
      <w:r w:rsidRPr="004D07BA">
        <w:t xml:space="preserve">The </w:t>
      </w:r>
      <w:r w:rsidR="00B50BD8">
        <w:t xml:space="preserve">Representative </w:t>
      </w:r>
      <w:r w:rsidRPr="004D07BA">
        <w:t xml:space="preserve">of </w:t>
      </w:r>
      <w:proofErr w:type="spellStart"/>
      <w:r w:rsidRPr="004D07BA">
        <w:t>Tupaj</w:t>
      </w:r>
      <w:proofErr w:type="spellEnd"/>
      <w:r w:rsidRPr="004D07BA">
        <w:t xml:space="preserve"> </w:t>
      </w:r>
      <w:proofErr w:type="spellStart"/>
      <w:r w:rsidRPr="004D07BA">
        <w:t>Amaru</w:t>
      </w:r>
      <w:proofErr w:type="spellEnd"/>
      <w:r w:rsidRPr="004D07BA">
        <w:t xml:space="preserve"> supported the statement made by the </w:t>
      </w:r>
      <w:r w:rsidR="0083790E">
        <w:t>D</w:t>
      </w:r>
      <w:r w:rsidRPr="004D07BA">
        <w:t xml:space="preserve">elegation of </w:t>
      </w:r>
      <w:r w:rsidR="00D128B0">
        <w:t>Iran</w:t>
      </w:r>
      <w:r w:rsidRPr="004D07BA">
        <w:t xml:space="preserve"> </w:t>
      </w:r>
      <w:r w:rsidR="00F50DD0">
        <w:t xml:space="preserve">(Islamic Republic of) </w:t>
      </w:r>
      <w:r w:rsidRPr="004D07BA">
        <w:t xml:space="preserve">and </w:t>
      </w:r>
      <w:r w:rsidR="0083790E">
        <w:t xml:space="preserve">by the Delegation of </w:t>
      </w:r>
      <w:r w:rsidRPr="004D07BA">
        <w:t>Kenya on behalf of the African Group.  He stated that the IGC had failed in its task over the last three years.  For example, the IGC was trying to define sacred TK.  No</w:t>
      </w:r>
      <w:r w:rsidR="0083790E">
        <w:t>-</w:t>
      </w:r>
      <w:r w:rsidRPr="004D07BA">
        <w:t>one had actually been able to de</w:t>
      </w:r>
      <w:r w:rsidR="006C2D97">
        <w:t>fine it.  He remembered that 15 </w:t>
      </w:r>
      <w:r w:rsidRPr="004D07BA">
        <w:t xml:space="preserve">years ago the Member States of the UN had wanted to define indigenous peoples and to recognize their rights.  It was the same exercise.  He believed that the success of the IGC would depend on the political will of Member States to recognize indigenous peoples and local communities.  The issues discussed in the IGC were urgent because indigenous peoples were becoming extinct and their natural resources and GRs </w:t>
      </w:r>
      <w:r w:rsidR="0083790E">
        <w:t>were being</w:t>
      </w:r>
      <w:r w:rsidRPr="004D07BA">
        <w:t xml:space="preserve"> misused by some big multinational companies.  Indigenous peoples needed an international instrument(s) to protect their GRs, TK and TCEs.  Indigenous peoples did not want development that would destroy their GRs and TK.  They wanted development that was equitable and fair, and would enable indigenous peoples to share their wealth.  He believed that indigenous peoples needed a binding instrument which could be applied and implemented.  </w:t>
      </w:r>
    </w:p>
    <w:p w:rsidR="006539CB" w:rsidRPr="004D07BA" w:rsidRDefault="006539CB" w:rsidP="006539CB"/>
    <w:p w:rsidR="006539CB" w:rsidRPr="004D07BA" w:rsidRDefault="006539CB" w:rsidP="00707E4A">
      <w:pPr>
        <w:ind w:left="562"/>
      </w:pPr>
      <w:r w:rsidRPr="004D07BA">
        <w:t xml:space="preserve">The Delegation of Morocco supported the statement made by the Delegation of Kenya on behalf of the African Group.  It shared the interest shown by the other delegations </w:t>
      </w:r>
      <w:r w:rsidR="00BC7FD8">
        <w:t xml:space="preserve">as to </w:t>
      </w:r>
      <w:r w:rsidRPr="004D07BA">
        <w:t xml:space="preserve">the vision of the IGC and the implementation of the </w:t>
      </w:r>
      <w:r w:rsidR="004779B9">
        <w:t>DA Recommendations</w:t>
      </w:r>
      <w:r w:rsidRPr="004D07BA">
        <w:t xml:space="preserve"> to ensure equitable and sustainable development of the Member States, in particular developing countries.  It emphasized its desire to see an outcome of the IGC’s work, and to be able to make </w:t>
      </w:r>
      <w:r w:rsidR="00BC7FD8">
        <w:t xml:space="preserve">a </w:t>
      </w:r>
      <w:r w:rsidRPr="004D07BA">
        <w:t xml:space="preserve">recommendation to the 2014 WIPO General Assembly on holding a </w:t>
      </w:r>
      <w:r w:rsidR="00390E54">
        <w:t>d</w:t>
      </w:r>
      <w:r w:rsidR="00B50BD8">
        <w:t>iplomatic conference</w:t>
      </w:r>
      <w:r w:rsidRPr="004D07BA">
        <w:t xml:space="preserve"> to adopt an instrument or instruments, which would ensure the effective protection of GRs, TK and TCEs.</w:t>
      </w:r>
    </w:p>
    <w:p w:rsidR="006539CB" w:rsidRPr="004D07BA" w:rsidRDefault="006539CB" w:rsidP="006539CB">
      <w:r w:rsidRPr="004D07BA">
        <w:t xml:space="preserve"> </w:t>
      </w:r>
    </w:p>
    <w:p w:rsidR="006539CB" w:rsidRPr="004D07BA" w:rsidRDefault="006539CB" w:rsidP="00707E4A">
      <w:pPr>
        <w:ind w:left="562"/>
      </w:pPr>
      <w:r w:rsidRPr="004D07BA">
        <w:t xml:space="preserve">The Delegation of China supported the statements made by the </w:t>
      </w:r>
      <w:r w:rsidR="00BC7FD8">
        <w:t>D</w:t>
      </w:r>
      <w:r w:rsidRPr="004D07BA">
        <w:t xml:space="preserve">elegations of India, Indonesia, Kenya on behalf of the African Group, and </w:t>
      </w:r>
      <w:r w:rsidR="00D128B0">
        <w:t>Iran</w:t>
      </w:r>
      <w:r w:rsidR="00F50DD0">
        <w:t xml:space="preserve"> (Islamic Republic of)</w:t>
      </w:r>
      <w:r w:rsidRPr="004D07BA">
        <w:t xml:space="preserve">.  It believed the protection of GRs, TK, and TCE was of great significance for the implementation of the </w:t>
      </w:r>
      <w:r w:rsidR="004779B9">
        <w:t>DA</w:t>
      </w:r>
      <w:r w:rsidRPr="004D07BA">
        <w:t xml:space="preserve"> and the IGC’s work was of utmost importance for the protection of GRs, TK and TCEs.  Despite the difficulties, the IGC had made significant progress.  It hoped that, when the time was right, agreements could be reached on a legally binding instrument(s) which would contribute to the realization of the legitimate concerns of developing countries and implementation of the </w:t>
      </w:r>
      <w:r w:rsidR="004779B9">
        <w:t>DA</w:t>
      </w:r>
      <w:r w:rsidRPr="004D07BA">
        <w:t>.</w:t>
      </w:r>
    </w:p>
    <w:p w:rsidR="006539CB" w:rsidRPr="004D07BA" w:rsidRDefault="006539CB" w:rsidP="00707E4A">
      <w:pPr>
        <w:ind w:left="562"/>
      </w:pPr>
      <w:r w:rsidRPr="004D07BA">
        <w:lastRenderedPageBreak/>
        <w:t xml:space="preserve">The Delegation of Peru believed that the negotiations were approaching the final phase for the adoption of an international legally binding instrument(s) to determine the access to and the use of GRs, TK and TCEs, to avoid misappropriation of GRs, TK and TCEs, and to ensure fair and equitable benefit-sharing arising from the use of GRs, TK and TCEs.  Those three elements were closely linked to development.  The Delegation supported the work of IGC 28 with the objective of formulating a recommendation to the WIPO General Assembly to ensure to hold a </w:t>
      </w:r>
      <w:r w:rsidR="00390E54">
        <w:t>d</w:t>
      </w:r>
      <w:r w:rsidR="00B50BD8">
        <w:t>iplomatic conference</w:t>
      </w:r>
      <w:r w:rsidRPr="004D07BA">
        <w:t xml:space="preserve"> in 2015.  </w:t>
      </w:r>
    </w:p>
    <w:p w:rsidR="006539CB" w:rsidRPr="004D07BA" w:rsidRDefault="006539CB" w:rsidP="006539CB"/>
    <w:p w:rsidR="006539CB" w:rsidRPr="004D07BA" w:rsidRDefault="006539CB" w:rsidP="00707E4A">
      <w:pPr>
        <w:ind w:left="562"/>
      </w:pPr>
      <w:r w:rsidRPr="004D07BA">
        <w:t xml:space="preserve">The Delegation of South Africa aligned itself with the statement made by the Delegation of Kenya on behalf of the African Group, and supported the statements made by the </w:t>
      </w:r>
      <w:r w:rsidR="00BC7FD8">
        <w:t>D</w:t>
      </w:r>
      <w:r w:rsidRPr="004D07BA">
        <w:t xml:space="preserve">elegations of Brazil, </w:t>
      </w:r>
      <w:r w:rsidR="00D128B0">
        <w:t>Iran</w:t>
      </w:r>
      <w:r w:rsidR="00F50DD0">
        <w:t xml:space="preserve"> (Islamic Republic of)</w:t>
      </w:r>
      <w:r w:rsidRPr="004D07BA">
        <w:t xml:space="preserve"> and other LMCs.  The work of the IGC was aligned to Recommendation 18</w:t>
      </w:r>
      <w:r w:rsidR="00BC7FD8">
        <w:t>.</w:t>
      </w:r>
      <w:r w:rsidRPr="004D07BA">
        <w:t xml:space="preserve">  The IGC had been asked to accelerate the work since 2007, so the ultimate conclusion of the work must be to convene a </w:t>
      </w:r>
      <w:r w:rsidR="00390E54">
        <w:t>d</w:t>
      </w:r>
      <w:r w:rsidR="00B50BD8">
        <w:t>iplomatic conference</w:t>
      </w:r>
      <w:r w:rsidRPr="004D07BA">
        <w:t xml:space="preserve"> to adopt a legally binding instrument(s) on GRs, TK and TCEs.  That would realize Recommendation 18.  The Delegation believed that it was time to conclude the work of the IGC.  The Delegation reminded other delegations that, when discussing the work program and the recommendation to the WIPO General Assembly, the main aim must be to conclude the work of the IGC.</w:t>
      </w:r>
    </w:p>
    <w:p w:rsidR="006539CB" w:rsidRPr="004D07BA" w:rsidRDefault="006539CB" w:rsidP="006539CB"/>
    <w:p w:rsidR="006539CB" w:rsidRDefault="006539CB" w:rsidP="00707E4A">
      <w:pPr>
        <w:ind w:left="562"/>
      </w:pPr>
      <w:r w:rsidRPr="004D07BA">
        <w:t xml:space="preserve">The Delegation of Azerbaijan noted that, although the IGC had not achieved the expected outcome of establishing an international system for protecting GRs, TK and TCEs, WIPO was continuing to focus its steadfast attention on addressing the issue.  Convening IGC 28, where the draft texts would be put forward and recommendations for the consideration of the WIPO General Assembly would be prepared, was the next step for WIPO Member States towards adopting an international instrument(s) for protecting TK, TCEs and GRs.  It was more important than ever to combine the efforts of all Member States to agree </w:t>
      </w:r>
      <w:r w:rsidR="00C169FD">
        <w:t xml:space="preserve">upon </w:t>
      </w:r>
      <w:r w:rsidRPr="004D07BA">
        <w:t xml:space="preserve">the final texts containing the proposals and comments made by all stakeholders.  The Delegation believed that IGC 28 would provide significant momentum to resolve many of the contentious issues relating to the final texts.  That required, however, that delegations should continue to maintain an atmosphere of mutual understanding, since only through the constructive participation of all sides could the IGC achieve a mutually acceptable agreement.  It should be recognized that the texts of the instruments </w:t>
      </w:r>
      <w:r w:rsidR="00C169FD">
        <w:t xml:space="preserve">were </w:t>
      </w:r>
      <w:r w:rsidRPr="004D07BA">
        <w:t xml:space="preserve">a significant achievement and </w:t>
      </w:r>
      <w:r w:rsidR="00C169FD">
        <w:t xml:space="preserve">were </w:t>
      </w:r>
      <w:r w:rsidRPr="004D07BA">
        <w:t xml:space="preserve">testament to the substantial and important work of Member States towards adopting an international instrument(s).  An analysis of the drafts showed that, during their preparation, a flexible and balanced approach had been taken and the best elements had been selected for the final texts.  It also noted the particular role of the WIPO Secretariat, which had carried out dedicated work to study, compile and analyze the delegations’ proposals.  It believed that all delegates would make every effort to achieve the goal of preparing the final texts at IGC 28.  The statements made by the delegations at previous sessions and IGC 28 confirmed that WIPO Member States were optimistic and were able to reach consensus on contentious issues where their positions differed somewhat.  The Delegation wished to emphasize that the issues under discussion were most timely for Azerbaijan.  The Government of Azerbaijan was interested in adopting an international legal instrument(s) which would ensure the effective protection of GRs, TK and TCEs.  The Delegation supported the efforts made by WIPO regarding the adoption of an international legal instrument(s) and was ready to make its contribution to fulfilling the recommendations of the </w:t>
      </w:r>
      <w:r w:rsidR="004779B9">
        <w:t>DA</w:t>
      </w:r>
      <w:r w:rsidRPr="004D07BA">
        <w:t xml:space="preserve">.  That would ensure that work on the drafts advanced in a meaningful manner in order that the 2014 WIPO General Assembly could take stock and decide on convening a </w:t>
      </w:r>
      <w:r w:rsidR="00390E54">
        <w:t>d</w:t>
      </w:r>
      <w:r w:rsidR="00B50BD8">
        <w:t>iplomatic conference</w:t>
      </w:r>
      <w:r w:rsidRPr="004D07BA">
        <w:t xml:space="preserve"> in 2015.</w:t>
      </w:r>
    </w:p>
    <w:p w:rsidR="006539CB" w:rsidRDefault="006539CB" w:rsidP="006539CB"/>
    <w:p w:rsidR="00D13C08" w:rsidRPr="006E4523" w:rsidRDefault="00E10D2E" w:rsidP="004E4C12">
      <w:pPr>
        <w:pStyle w:val="ONUME"/>
        <w:numPr>
          <w:ilvl w:val="0"/>
          <w:numId w:val="4"/>
        </w:numPr>
        <w:tabs>
          <w:tab w:val="clear" w:pos="1570"/>
        </w:tabs>
        <w:spacing w:after="0"/>
        <w:ind w:left="5501" w:firstLine="0"/>
        <w:rPr>
          <w:i/>
        </w:rPr>
      </w:pPr>
      <w:r>
        <w:rPr>
          <w:i/>
        </w:rPr>
        <w:br w:type="page"/>
      </w:r>
      <w:r w:rsidR="00D13C08" w:rsidRPr="00626702">
        <w:rPr>
          <w:i/>
        </w:rPr>
        <w:lastRenderedPageBreak/>
        <w:t xml:space="preserve">The </w:t>
      </w:r>
      <w:r w:rsidR="006F44F1" w:rsidRPr="00626702">
        <w:rPr>
          <w:i/>
        </w:rPr>
        <w:t xml:space="preserve">WIPO </w:t>
      </w:r>
      <w:r w:rsidR="00D13C08" w:rsidRPr="00626702">
        <w:rPr>
          <w:i/>
        </w:rPr>
        <w:t>General Assembly is</w:t>
      </w:r>
      <w:r w:rsidR="00E64F84" w:rsidRPr="00626702">
        <w:rPr>
          <w:i/>
        </w:rPr>
        <w:t>, in line with</w:t>
      </w:r>
      <w:r w:rsidR="00064779">
        <w:rPr>
          <w:i/>
        </w:rPr>
        <w:t xml:space="preserve"> the IGC’s mandate for the 2014</w:t>
      </w:r>
      <w:r w:rsidR="00A13751">
        <w:rPr>
          <w:i/>
        </w:rPr>
        <w:t>/</w:t>
      </w:r>
      <w:r w:rsidR="00064779">
        <w:rPr>
          <w:i/>
        </w:rPr>
        <w:t>2015</w:t>
      </w:r>
      <w:r w:rsidR="00E64F84" w:rsidRPr="00626702">
        <w:rPr>
          <w:i/>
        </w:rPr>
        <w:t xml:space="preserve"> biennium</w:t>
      </w:r>
      <w:r w:rsidR="00D13C08" w:rsidRPr="00626702">
        <w:rPr>
          <w:i/>
        </w:rPr>
        <w:t xml:space="preserve"> </w:t>
      </w:r>
      <w:r w:rsidR="00D56461" w:rsidRPr="00626702">
        <w:rPr>
          <w:i/>
        </w:rPr>
        <w:t xml:space="preserve">and the </w:t>
      </w:r>
      <w:r w:rsidR="007E1A2C" w:rsidRPr="00626702">
        <w:rPr>
          <w:i/>
        </w:rPr>
        <w:t xml:space="preserve">IGC’s </w:t>
      </w:r>
      <w:r w:rsidR="006E4523">
        <w:rPr>
          <w:i/>
        </w:rPr>
        <w:t>work program for 2014</w:t>
      </w:r>
      <w:r w:rsidR="00D56461" w:rsidRPr="00626702">
        <w:rPr>
          <w:i/>
        </w:rPr>
        <w:t xml:space="preserve">, </w:t>
      </w:r>
      <w:r w:rsidR="00D13C08" w:rsidRPr="00626702">
        <w:rPr>
          <w:i/>
        </w:rPr>
        <w:t xml:space="preserve">invited </w:t>
      </w:r>
      <w:r w:rsidR="00D13C08" w:rsidRPr="006E4523">
        <w:rPr>
          <w:i/>
        </w:rPr>
        <w:t xml:space="preserve">to </w:t>
      </w:r>
      <w:r w:rsidR="006E4523" w:rsidRPr="006E4523">
        <w:rPr>
          <w:i/>
          <w:szCs w:val="22"/>
        </w:rPr>
        <w:t xml:space="preserve">take stock of and consider the texts, progress made and decide on convening a </w:t>
      </w:r>
      <w:r w:rsidR="00390E54">
        <w:rPr>
          <w:i/>
          <w:szCs w:val="22"/>
        </w:rPr>
        <w:t>d</w:t>
      </w:r>
      <w:r w:rsidR="00B50BD8">
        <w:rPr>
          <w:i/>
          <w:szCs w:val="22"/>
        </w:rPr>
        <w:t>iplomatic conference</w:t>
      </w:r>
      <w:r w:rsidR="006E4523" w:rsidRPr="006E4523">
        <w:rPr>
          <w:i/>
          <w:szCs w:val="22"/>
        </w:rPr>
        <w:t>, and to consider the need for additional meetings, taking account of the budgetary process</w:t>
      </w:r>
      <w:r w:rsidR="00D13C08" w:rsidRPr="006E4523">
        <w:rPr>
          <w:i/>
        </w:rPr>
        <w:t xml:space="preserve">. </w:t>
      </w:r>
    </w:p>
    <w:p w:rsidR="004E4C12" w:rsidRDefault="004E4C12" w:rsidP="004E4C12">
      <w:pPr>
        <w:pStyle w:val="ONUME"/>
        <w:numPr>
          <w:ilvl w:val="0"/>
          <w:numId w:val="0"/>
        </w:numPr>
        <w:spacing w:after="0"/>
        <w:ind w:left="5501"/>
        <w:rPr>
          <w:i/>
        </w:rPr>
      </w:pPr>
    </w:p>
    <w:p w:rsidR="004E4C12" w:rsidRDefault="004E4C12" w:rsidP="004E4C12">
      <w:pPr>
        <w:pStyle w:val="ONUME"/>
        <w:numPr>
          <w:ilvl w:val="0"/>
          <w:numId w:val="0"/>
        </w:numPr>
        <w:spacing w:after="0"/>
        <w:ind w:left="5501"/>
        <w:rPr>
          <w:i/>
        </w:rPr>
      </w:pPr>
    </w:p>
    <w:p w:rsidR="004E4C12" w:rsidRPr="00626702" w:rsidRDefault="004E4C12" w:rsidP="004E4C12">
      <w:pPr>
        <w:pStyle w:val="ONUME"/>
        <w:numPr>
          <w:ilvl w:val="0"/>
          <w:numId w:val="0"/>
        </w:numPr>
        <w:spacing w:after="0"/>
        <w:ind w:left="5501"/>
        <w:rPr>
          <w:i/>
        </w:rPr>
      </w:pPr>
    </w:p>
    <w:p w:rsidR="00D13C08" w:rsidRPr="00626702" w:rsidRDefault="00D13C08" w:rsidP="00290A90">
      <w:pPr>
        <w:spacing w:after="120" w:line="260" w:lineRule="atLeast"/>
        <w:ind w:left="5500"/>
        <w:contextualSpacing/>
        <w:rPr>
          <w:lang w:val="en"/>
        </w:rPr>
      </w:pPr>
      <w:r w:rsidRPr="00626702">
        <w:rPr>
          <w:lang w:val="en"/>
        </w:rPr>
        <w:t>[Annexes follow]</w:t>
      </w:r>
    </w:p>
    <w:p w:rsidR="0016532C" w:rsidRPr="00626702" w:rsidRDefault="0016532C" w:rsidP="002047D9">
      <w:pPr>
        <w:spacing w:after="120" w:line="260" w:lineRule="atLeast"/>
        <w:contextualSpacing/>
        <w:rPr>
          <w:szCs w:val="22"/>
        </w:rPr>
      </w:pPr>
    </w:p>
    <w:p w:rsidR="0016532C" w:rsidRPr="00626702" w:rsidRDefault="0016532C" w:rsidP="00290A90">
      <w:pPr>
        <w:spacing w:after="120" w:line="260" w:lineRule="atLeast"/>
        <w:ind w:left="5500"/>
        <w:contextualSpacing/>
        <w:rPr>
          <w:szCs w:val="22"/>
        </w:rPr>
        <w:sectPr w:rsidR="0016532C" w:rsidRPr="00626702" w:rsidSect="00885AD5">
          <w:headerReference w:type="default" r:id="rId10"/>
          <w:endnotePr>
            <w:numFmt w:val="decimal"/>
          </w:endnotePr>
          <w:pgSz w:w="11907" w:h="16840" w:code="9"/>
          <w:pgMar w:top="567" w:right="1134" w:bottom="1418" w:left="1418" w:header="510" w:footer="1021" w:gutter="0"/>
          <w:cols w:space="720"/>
          <w:titlePg/>
          <w:docGrid w:linePitch="299"/>
        </w:sectPr>
      </w:pPr>
    </w:p>
    <w:p w:rsidR="009F5C00" w:rsidRDefault="009F5C00" w:rsidP="00F23B4F">
      <w:pPr>
        <w:rPr>
          <w:b/>
          <w:sz w:val="32"/>
          <w:szCs w:val="32"/>
        </w:rPr>
      </w:pPr>
    </w:p>
    <w:p w:rsidR="00FD7CD8" w:rsidRPr="00FC3802" w:rsidRDefault="00FD7CD8" w:rsidP="00FD7CD8">
      <w:pPr>
        <w:rPr>
          <w:b/>
          <w:sz w:val="28"/>
          <w:szCs w:val="28"/>
        </w:rPr>
      </w:pPr>
      <w:r w:rsidRPr="00FC3802">
        <w:rPr>
          <w:b/>
          <w:sz w:val="28"/>
          <w:szCs w:val="28"/>
        </w:rPr>
        <w:t>Date:  February 7, 2014</w:t>
      </w:r>
    </w:p>
    <w:p w:rsidR="00FD7CD8" w:rsidRPr="00FC3802" w:rsidRDefault="00FD7CD8" w:rsidP="00FD7CD8">
      <w:pPr>
        <w:tabs>
          <w:tab w:val="left" w:pos="6133"/>
        </w:tabs>
        <w:rPr>
          <w:b/>
          <w:sz w:val="28"/>
          <w:szCs w:val="28"/>
        </w:rPr>
      </w:pPr>
    </w:p>
    <w:p w:rsidR="00FD7CD8" w:rsidRPr="00FC3802" w:rsidRDefault="00FD7CD8" w:rsidP="00FD7CD8">
      <w:pPr>
        <w:rPr>
          <w:b/>
          <w:sz w:val="28"/>
          <w:szCs w:val="28"/>
        </w:rPr>
      </w:pPr>
    </w:p>
    <w:p w:rsidR="00FD7CD8" w:rsidRPr="00FC3802" w:rsidRDefault="00FD7CD8" w:rsidP="00FD7CD8">
      <w:pPr>
        <w:rPr>
          <w:b/>
          <w:sz w:val="28"/>
          <w:szCs w:val="28"/>
        </w:rPr>
      </w:pPr>
      <w:r w:rsidRPr="00FC3802">
        <w:rPr>
          <w:b/>
          <w:sz w:val="28"/>
          <w:szCs w:val="28"/>
        </w:rPr>
        <w:t>Consolidated Document Relating to Intellectual Property and Genetic Resources</w:t>
      </w:r>
    </w:p>
    <w:p w:rsidR="00FD7CD8" w:rsidRPr="00FC3802" w:rsidRDefault="00FD7CD8" w:rsidP="00FD7CD8">
      <w:pPr>
        <w:rPr>
          <w:b/>
          <w:sz w:val="28"/>
          <w:szCs w:val="28"/>
        </w:rPr>
      </w:pPr>
      <w:r w:rsidRPr="00FC3802">
        <w:rPr>
          <w:b/>
          <w:sz w:val="28"/>
          <w:szCs w:val="28"/>
        </w:rPr>
        <w:t>Rev. 2</w:t>
      </w:r>
    </w:p>
    <w:p w:rsidR="00FD7CD8" w:rsidRPr="0068074D" w:rsidRDefault="00FD7CD8" w:rsidP="00FD7CD8"/>
    <w:p w:rsidR="00FD7CD8" w:rsidRPr="0068074D" w:rsidRDefault="00FD7CD8" w:rsidP="00FD7CD8"/>
    <w:p w:rsidR="00FD7CD8" w:rsidRPr="0068074D" w:rsidRDefault="00FD7CD8" w:rsidP="00FD7CD8"/>
    <w:p w:rsidR="00FD7CD8" w:rsidRPr="0068074D" w:rsidRDefault="00FD7CD8" w:rsidP="00FD7CD8">
      <w:r w:rsidRPr="0068074D">
        <w:br w:type="page"/>
      </w:r>
    </w:p>
    <w:p w:rsidR="00FD7CD8" w:rsidRPr="0068074D" w:rsidRDefault="00FD7CD8" w:rsidP="00FD7CD8">
      <w:pPr>
        <w:jc w:val="center"/>
        <w:rPr>
          <w:b/>
        </w:rPr>
      </w:pPr>
      <w:r w:rsidRPr="0068074D">
        <w:rPr>
          <w:b/>
        </w:rPr>
        <w:lastRenderedPageBreak/>
        <w:t>LIST OF TERMS</w:t>
      </w:r>
    </w:p>
    <w:p w:rsidR="00FD7CD8" w:rsidRPr="0068074D" w:rsidRDefault="00FD7CD8" w:rsidP="00FD7CD8">
      <w:pPr>
        <w:rPr>
          <w:b/>
        </w:rPr>
      </w:pPr>
    </w:p>
    <w:p w:rsidR="00FD7CD8" w:rsidRPr="0068074D" w:rsidRDefault="00FD7CD8" w:rsidP="00FD7CD8">
      <w:pPr>
        <w:rPr>
          <w:b/>
        </w:rPr>
      </w:pPr>
    </w:p>
    <w:p w:rsidR="00FD7CD8" w:rsidRPr="0068074D" w:rsidRDefault="00FD7CD8" w:rsidP="00FD7CD8">
      <w:pPr>
        <w:rPr>
          <w:b/>
        </w:rPr>
      </w:pPr>
      <w:r w:rsidRPr="0068074D">
        <w:rPr>
          <w:b/>
        </w:rPr>
        <w:t>[Associated Traditional Knowledge</w:t>
      </w:r>
    </w:p>
    <w:p w:rsidR="00FD7CD8" w:rsidRPr="0068074D" w:rsidRDefault="00FD7CD8" w:rsidP="00FD7CD8">
      <w:pPr>
        <w:rPr>
          <w:b/>
        </w:rPr>
      </w:pPr>
    </w:p>
    <w:p w:rsidR="00FD7CD8" w:rsidRPr="0068074D" w:rsidRDefault="00FD7CD8" w:rsidP="00FD7CD8">
      <w:r w:rsidRPr="0068074D">
        <w:t>“Associated traditional knowledge” means knowledge which is dynamic and evolving, generated in a traditional context, collectively preserved and transmitted from generation to generation including but is not limited to know-how, skills, innovations, practices and learning, that [subsist in] [that are associated with] genetic resources.]</w:t>
      </w:r>
    </w:p>
    <w:p w:rsidR="00FD7CD8" w:rsidRPr="0068074D" w:rsidRDefault="00FD7CD8" w:rsidP="00FD7CD8"/>
    <w:p w:rsidR="00FD7CD8" w:rsidRPr="0068074D" w:rsidRDefault="00FD7CD8" w:rsidP="00FD7CD8"/>
    <w:p w:rsidR="00FD7CD8" w:rsidRPr="0068074D" w:rsidRDefault="00FD7CD8" w:rsidP="00FD7CD8">
      <w:pPr>
        <w:rPr>
          <w:b/>
        </w:rPr>
      </w:pPr>
      <w:r w:rsidRPr="0068074D">
        <w:rPr>
          <w:b/>
        </w:rPr>
        <w:t>[Traditional Knowledge Associated with Genetic Resources</w:t>
      </w:r>
    </w:p>
    <w:p w:rsidR="00FD7CD8" w:rsidRPr="0068074D" w:rsidRDefault="00FD7CD8" w:rsidP="00FD7CD8"/>
    <w:p w:rsidR="00FD7CD8" w:rsidRPr="0068074D" w:rsidRDefault="00FD7CD8" w:rsidP="00FD7CD8">
      <w:r w:rsidRPr="0068074D">
        <w:t>“Traditional knowledge associated with genetic resources” means substantive knowledge of the properties and uses of genetic resources [and their derivatives] held by indigenous [people[s]] and local communities [and which directly leads to a claimed [invention] [intellectual property]].]</w:t>
      </w:r>
    </w:p>
    <w:p w:rsidR="00FD7CD8" w:rsidRPr="0068074D" w:rsidRDefault="00FD7CD8" w:rsidP="00FD7CD8"/>
    <w:p w:rsidR="00FD7CD8" w:rsidRPr="0068074D" w:rsidRDefault="00FD7CD8" w:rsidP="00FD7CD8"/>
    <w:p w:rsidR="00FD7CD8" w:rsidRPr="0068074D" w:rsidRDefault="00FD7CD8" w:rsidP="00FD7CD8">
      <w:pPr>
        <w:rPr>
          <w:b/>
        </w:rPr>
      </w:pPr>
      <w:r w:rsidRPr="0068074D">
        <w:rPr>
          <w:b/>
        </w:rPr>
        <w:t>[Biotechnology</w:t>
      </w:r>
    </w:p>
    <w:p w:rsidR="00FD7CD8" w:rsidRPr="0068074D" w:rsidRDefault="00FD7CD8" w:rsidP="00FD7CD8"/>
    <w:p w:rsidR="00FD7CD8" w:rsidRPr="0068074D" w:rsidRDefault="00FD7CD8" w:rsidP="00FD7CD8">
      <w:r w:rsidRPr="0068074D">
        <w:t>“Biotechnology” [as defined in Article 2 of the Convention on Biological Diversity] means any technological application that uses biological systems, living organisms [or derivatives thereof], to make or modify products or processes for specific use.]</w:t>
      </w:r>
    </w:p>
    <w:p w:rsidR="00FD7CD8" w:rsidRPr="0068074D" w:rsidRDefault="00FD7CD8" w:rsidP="00FD7CD8"/>
    <w:p w:rsidR="00FD7CD8" w:rsidRPr="0068074D" w:rsidRDefault="00FD7CD8" w:rsidP="00FD7CD8"/>
    <w:p w:rsidR="00FD7CD8" w:rsidRPr="0068074D" w:rsidRDefault="00FD7CD8" w:rsidP="00FD7CD8">
      <w:pPr>
        <w:rPr>
          <w:b/>
        </w:rPr>
      </w:pPr>
      <w:r w:rsidRPr="0068074D">
        <w:rPr>
          <w:b/>
        </w:rPr>
        <w:t>[Country of Origin</w:t>
      </w:r>
    </w:p>
    <w:p w:rsidR="00FD7CD8" w:rsidRPr="0068074D" w:rsidRDefault="00FD7CD8" w:rsidP="00FD7CD8"/>
    <w:p w:rsidR="00FD7CD8" w:rsidRPr="0068074D" w:rsidRDefault="00FD7CD8" w:rsidP="00FD7CD8">
      <w:r w:rsidRPr="0068074D">
        <w:t>“Country of origin” is the [first] country which possesses genetic resources in in-situ conditions.]</w:t>
      </w:r>
    </w:p>
    <w:p w:rsidR="00FD7CD8" w:rsidRPr="0068074D" w:rsidRDefault="00FD7CD8" w:rsidP="00FD7CD8"/>
    <w:p w:rsidR="00FD7CD8" w:rsidRPr="0068074D" w:rsidRDefault="00FD7CD8" w:rsidP="00FD7CD8"/>
    <w:p w:rsidR="00FD7CD8" w:rsidRPr="0068074D" w:rsidRDefault="00FD7CD8" w:rsidP="00FD7CD8">
      <w:pPr>
        <w:rPr>
          <w:b/>
        </w:rPr>
      </w:pPr>
      <w:r w:rsidRPr="0068074D">
        <w:rPr>
          <w:b/>
        </w:rPr>
        <w:t>[[Country Providing] [Providing Country]</w:t>
      </w:r>
    </w:p>
    <w:p w:rsidR="00FD7CD8" w:rsidRPr="0068074D" w:rsidRDefault="00FD7CD8" w:rsidP="00FD7CD8"/>
    <w:p w:rsidR="00FD7CD8" w:rsidRPr="0068074D" w:rsidRDefault="00FD7CD8" w:rsidP="00FD7CD8">
      <w:r w:rsidRPr="0068074D">
        <w:t>“Country providing/Providing country” means, [in accordance with Article 5 of the Nagoya Protocol on Access to Genetic Resources and the Fair and Equitable Sharing of Benefits Arising from their Utilization to the Convention on Biological Diversity], a [providing country] [country providing] that is the country of origin or that has acquired the genetic resources and/or that has accessed the traditional knowledge in accordance with the [Convention on Biological Diversity].]</w:t>
      </w:r>
    </w:p>
    <w:p w:rsidR="00FD7CD8" w:rsidRPr="0068074D" w:rsidRDefault="00FD7CD8" w:rsidP="00FD7CD8"/>
    <w:p w:rsidR="00FD7CD8" w:rsidRPr="0068074D" w:rsidRDefault="00FD7CD8" w:rsidP="00FD7CD8"/>
    <w:p w:rsidR="00FD7CD8" w:rsidRPr="0068074D" w:rsidRDefault="00FD7CD8" w:rsidP="00FD7CD8">
      <w:pPr>
        <w:keepLines/>
        <w:rPr>
          <w:b/>
        </w:rPr>
      </w:pPr>
      <w:r w:rsidRPr="0068074D">
        <w:rPr>
          <w:b/>
        </w:rPr>
        <w:t>[Country Providing Genetic Resources</w:t>
      </w:r>
    </w:p>
    <w:p w:rsidR="00FD7CD8" w:rsidRPr="0068074D" w:rsidRDefault="00FD7CD8" w:rsidP="00FD7CD8">
      <w:pPr>
        <w:keepLines/>
      </w:pPr>
    </w:p>
    <w:p w:rsidR="00FD7CD8" w:rsidRPr="0068074D" w:rsidRDefault="00FD7CD8" w:rsidP="00FD7CD8">
      <w:pPr>
        <w:keepLines/>
      </w:pPr>
      <w:r w:rsidRPr="0068074D">
        <w:t xml:space="preserve">“Country providing genetic resources” is the country supplying genetic resources collected from in-situ sources, including populations of both wild and domesticated species, or taken from </w:t>
      </w:r>
    </w:p>
    <w:p w:rsidR="00FD7CD8" w:rsidRPr="0068074D" w:rsidRDefault="00FD7CD8" w:rsidP="00FD7CD8">
      <w:pPr>
        <w:keepLines/>
      </w:pPr>
      <w:proofErr w:type="gramStart"/>
      <w:r w:rsidRPr="0068074D">
        <w:t>ex-situ</w:t>
      </w:r>
      <w:proofErr w:type="gramEnd"/>
      <w:r w:rsidRPr="0068074D">
        <w:t xml:space="preserve"> sources, which may or may not have originated in that country.]</w:t>
      </w:r>
    </w:p>
    <w:p w:rsidR="00FD7CD8" w:rsidRPr="0068074D" w:rsidRDefault="00FD7CD8" w:rsidP="00FD7CD8"/>
    <w:p w:rsidR="00FD7CD8" w:rsidRPr="0068074D" w:rsidRDefault="00FD7CD8" w:rsidP="00FD7CD8"/>
    <w:p w:rsidR="00FD7CD8" w:rsidRPr="0068074D" w:rsidRDefault="00FD7CD8" w:rsidP="00FD7CD8">
      <w:pPr>
        <w:keepLines/>
        <w:rPr>
          <w:b/>
        </w:rPr>
      </w:pPr>
      <w:r w:rsidRPr="0068074D">
        <w:rPr>
          <w:b/>
        </w:rPr>
        <w:t>[Derivative</w:t>
      </w:r>
    </w:p>
    <w:p w:rsidR="00FD7CD8" w:rsidRPr="0068074D" w:rsidRDefault="00FD7CD8" w:rsidP="00FD7CD8">
      <w:pPr>
        <w:keepLines/>
      </w:pPr>
    </w:p>
    <w:p w:rsidR="00FD7CD8" w:rsidRPr="0068074D" w:rsidRDefault="00FD7CD8" w:rsidP="00FD7CD8">
      <w:pPr>
        <w:keepLines/>
      </w:pPr>
      <w:r w:rsidRPr="0068074D">
        <w:t xml:space="preserve">“Derivative” means a naturally occurring biochemical compound resulting from the genetic expression or metabolism of biological or genetic resources, even if it does not contain functional units of heredity.] </w:t>
      </w:r>
    </w:p>
    <w:p w:rsidR="00FD7CD8" w:rsidRPr="0068074D" w:rsidRDefault="00FD7CD8" w:rsidP="00FD7CD8"/>
    <w:p w:rsidR="00236EEC" w:rsidRDefault="00236EEC" w:rsidP="00FD7CD8">
      <w:pPr>
        <w:keepLines/>
        <w:rPr>
          <w:b/>
        </w:rPr>
      </w:pPr>
    </w:p>
    <w:p w:rsidR="00236EEC" w:rsidRDefault="00236EEC" w:rsidP="00FD7CD8">
      <w:pPr>
        <w:keepLines/>
        <w:rPr>
          <w:b/>
        </w:rPr>
      </w:pPr>
    </w:p>
    <w:p w:rsidR="00FD7CD8" w:rsidRPr="0068074D" w:rsidRDefault="00FD7CD8" w:rsidP="00FD7CD8">
      <w:pPr>
        <w:keepLines/>
        <w:rPr>
          <w:b/>
        </w:rPr>
      </w:pPr>
      <w:r w:rsidRPr="0068074D">
        <w:rPr>
          <w:b/>
        </w:rPr>
        <w:lastRenderedPageBreak/>
        <w:t>Ex-Situ Conservation</w:t>
      </w:r>
    </w:p>
    <w:p w:rsidR="00FD7CD8" w:rsidRPr="0068074D" w:rsidRDefault="00FD7CD8" w:rsidP="00FD7CD8">
      <w:pPr>
        <w:keepLines/>
      </w:pPr>
    </w:p>
    <w:p w:rsidR="00FD7CD8" w:rsidRPr="0068074D" w:rsidRDefault="00FD7CD8" w:rsidP="00FD7CD8">
      <w:pPr>
        <w:keepLines/>
      </w:pPr>
      <w:r w:rsidRPr="0068074D">
        <w:t>“Ex-situ conservation” means the conservation of components of biological diversity outside their natural habitats.</w:t>
      </w:r>
    </w:p>
    <w:p w:rsidR="00FD7CD8" w:rsidRPr="0068074D" w:rsidRDefault="00FD7CD8" w:rsidP="00FD7CD8"/>
    <w:p w:rsidR="00FD7CD8" w:rsidRPr="0068074D" w:rsidRDefault="00FD7CD8" w:rsidP="00FD7CD8"/>
    <w:p w:rsidR="00FD7CD8" w:rsidRPr="0068074D" w:rsidRDefault="00FD7CD8" w:rsidP="00FD7CD8">
      <w:pPr>
        <w:keepLines/>
        <w:rPr>
          <w:b/>
        </w:rPr>
      </w:pPr>
      <w:r w:rsidRPr="0068074D">
        <w:rPr>
          <w:b/>
        </w:rPr>
        <w:t>Genetic Material</w:t>
      </w:r>
    </w:p>
    <w:p w:rsidR="00FD7CD8" w:rsidRPr="0068074D" w:rsidRDefault="00FD7CD8" w:rsidP="00FD7CD8">
      <w:pPr>
        <w:keepLines/>
      </w:pPr>
    </w:p>
    <w:p w:rsidR="00FD7CD8" w:rsidRPr="0068074D" w:rsidRDefault="00FD7CD8" w:rsidP="00FD7CD8">
      <w:pPr>
        <w:keepLines/>
      </w:pPr>
      <w:r w:rsidRPr="0068074D">
        <w:t>“Genetic material” means any material of plant, animal, microbial or other origin containing functional units of heredity.</w:t>
      </w:r>
    </w:p>
    <w:p w:rsidR="00FD7CD8" w:rsidRPr="0068074D" w:rsidRDefault="00FD7CD8" w:rsidP="00FD7CD8"/>
    <w:p w:rsidR="00FD7CD8" w:rsidRPr="0068074D" w:rsidRDefault="00FD7CD8" w:rsidP="00FD7CD8"/>
    <w:p w:rsidR="00FD7CD8" w:rsidRPr="0068074D" w:rsidRDefault="00FD7CD8" w:rsidP="00FD7CD8">
      <w:pPr>
        <w:keepLines/>
        <w:rPr>
          <w:b/>
        </w:rPr>
      </w:pPr>
      <w:r w:rsidRPr="0068074D">
        <w:rPr>
          <w:b/>
        </w:rPr>
        <w:t>Genetic Resources</w:t>
      </w:r>
    </w:p>
    <w:p w:rsidR="00FD7CD8" w:rsidRPr="0068074D" w:rsidRDefault="00FD7CD8" w:rsidP="00FD7CD8">
      <w:pPr>
        <w:keepLines/>
      </w:pPr>
    </w:p>
    <w:p w:rsidR="00FD7CD8" w:rsidRPr="0068074D" w:rsidRDefault="00FD7CD8" w:rsidP="00FD7CD8">
      <w:pPr>
        <w:keepLines/>
      </w:pPr>
      <w:r w:rsidRPr="0068074D">
        <w:t xml:space="preserve">"Genetic resources" are genetic material of actual or potential value. </w:t>
      </w:r>
    </w:p>
    <w:p w:rsidR="00FD7CD8" w:rsidRPr="0068074D" w:rsidRDefault="00FD7CD8" w:rsidP="00FD7CD8"/>
    <w:p w:rsidR="00FD7CD8" w:rsidRPr="0068074D" w:rsidRDefault="00FD7CD8" w:rsidP="00FD7CD8"/>
    <w:p w:rsidR="00FD7CD8" w:rsidRPr="0068074D" w:rsidRDefault="00FD7CD8" w:rsidP="00FD7CD8">
      <w:pPr>
        <w:keepLines/>
        <w:rPr>
          <w:b/>
        </w:rPr>
      </w:pPr>
      <w:r w:rsidRPr="0068074D">
        <w:rPr>
          <w:b/>
        </w:rPr>
        <w:t>In-Situ Conditions</w:t>
      </w:r>
    </w:p>
    <w:p w:rsidR="00FD7CD8" w:rsidRPr="0068074D" w:rsidRDefault="00FD7CD8" w:rsidP="00FD7CD8">
      <w:pPr>
        <w:keepLines/>
      </w:pPr>
    </w:p>
    <w:p w:rsidR="00FD7CD8" w:rsidRPr="0068074D" w:rsidRDefault="00FD7CD8" w:rsidP="00FD7CD8">
      <w:pPr>
        <w:keepLines/>
      </w:pPr>
      <w:r w:rsidRPr="0068074D">
        <w:t>“In-situ conditions” means conditions where genetic resources exist within ecosystems and natural habitats, and, in the case of domesticated or cultivated species, in the surroundings where they have developed their distinctive properties [Article 2, CBD].</w:t>
      </w:r>
    </w:p>
    <w:p w:rsidR="00FD7CD8" w:rsidRPr="0068074D" w:rsidRDefault="00FD7CD8" w:rsidP="00FD7CD8"/>
    <w:p w:rsidR="00FD7CD8" w:rsidRPr="0068074D" w:rsidRDefault="00FD7CD8" w:rsidP="00FD7CD8"/>
    <w:p w:rsidR="00FD7CD8" w:rsidRPr="0068074D" w:rsidRDefault="00FD7CD8" w:rsidP="00FD7CD8">
      <w:pPr>
        <w:keepLines/>
        <w:rPr>
          <w:b/>
        </w:rPr>
      </w:pPr>
      <w:r w:rsidRPr="0068074D">
        <w:rPr>
          <w:b/>
        </w:rPr>
        <w:t>[Internationally Recognized Certificate of Compliance</w:t>
      </w:r>
    </w:p>
    <w:p w:rsidR="00FD7CD8" w:rsidRPr="0068074D" w:rsidRDefault="00FD7CD8" w:rsidP="00FD7CD8">
      <w:pPr>
        <w:keepLines/>
      </w:pPr>
    </w:p>
    <w:p w:rsidR="00FD7CD8" w:rsidRPr="0068074D" w:rsidRDefault="00FD7CD8" w:rsidP="00FD7CD8">
      <w:pPr>
        <w:keepLines/>
      </w:pPr>
      <w:r w:rsidRPr="0068074D">
        <w:t xml:space="preserve">“Internationally recognized certificate of compliance” shall mean the instrument foreseen in Article 17.2 of the Nagoya Protocol on Access to Genetic Resources and the Fair and Equitable Sharing of Benefits Arising from their Utilization to the Convention on Biological Diversity.] </w:t>
      </w:r>
    </w:p>
    <w:p w:rsidR="00FD7CD8" w:rsidRPr="0068074D" w:rsidRDefault="00FD7CD8" w:rsidP="00FD7CD8"/>
    <w:p w:rsidR="00FD7CD8" w:rsidRPr="0068074D" w:rsidRDefault="00FD7CD8" w:rsidP="00FD7CD8">
      <w:pPr>
        <w:keepLines/>
      </w:pPr>
    </w:p>
    <w:p w:rsidR="00FD7CD8" w:rsidRPr="0068074D" w:rsidRDefault="00FD7CD8" w:rsidP="00FD7CD8">
      <w:pPr>
        <w:keepLines/>
        <w:rPr>
          <w:b/>
        </w:rPr>
      </w:pPr>
      <w:r w:rsidRPr="0068074D">
        <w:rPr>
          <w:b/>
        </w:rPr>
        <w:t>[Member State</w:t>
      </w:r>
    </w:p>
    <w:p w:rsidR="00FD7CD8" w:rsidRPr="0068074D" w:rsidRDefault="00FD7CD8" w:rsidP="00FD7CD8">
      <w:pPr>
        <w:keepLines/>
        <w:rPr>
          <w:b/>
        </w:rPr>
      </w:pPr>
    </w:p>
    <w:p w:rsidR="00FD7CD8" w:rsidRPr="0068074D" w:rsidRDefault="00FD7CD8" w:rsidP="00FD7CD8">
      <w:pPr>
        <w:keepLines/>
      </w:pPr>
      <w:r w:rsidRPr="0068074D">
        <w:t>“Member State” refers to a member state of the World Intellectual Property Organization.]</w:t>
      </w:r>
    </w:p>
    <w:p w:rsidR="00FD7CD8" w:rsidRPr="0068074D" w:rsidRDefault="00FD7CD8" w:rsidP="00FD7CD8">
      <w:pPr>
        <w:rPr>
          <w:b/>
        </w:rPr>
      </w:pPr>
    </w:p>
    <w:p w:rsidR="00FD7CD8" w:rsidRPr="0068074D" w:rsidRDefault="00FD7CD8" w:rsidP="00FD7CD8">
      <w:pPr>
        <w:rPr>
          <w:b/>
        </w:rPr>
      </w:pPr>
    </w:p>
    <w:p w:rsidR="00FD7CD8" w:rsidRPr="0068074D" w:rsidRDefault="00FD7CD8" w:rsidP="00FD7CD8">
      <w:pPr>
        <w:rPr>
          <w:b/>
        </w:rPr>
      </w:pPr>
      <w:r w:rsidRPr="0068074D">
        <w:rPr>
          <w:b/>
        </w:rPr>
        <w:t>[Misappropriation</w:t>
      </w:r>
    </w:p>
    <w:p w:rsidR="00FD7CD8" w:rsidRPr="0068074D" w:rsidRDefault="00FD7CD8" w:rsidP="00FD7CD8">
      <w:pPr>
        <w:rPr>
          <w:b/>
        </w:rPr>
      </w:pPr>
    </w:p>
    <w:p w:rsidR="00FD7CD8" w:rsidRPr="0068074D" w:rsidRDefault="00FD7CD8" w:rsidP="00FD7CD8">
      <w:r w:rsidRPr="0068074D">
        <w:t>Option 1</w:t>
      </w:r>
    </w:p>
    <w:p w:rsidR="00FD7CD8" w:rsidRPr="0068074D" w:rsidRDefault="00FD7CD8" w:rsidP="00FD7CD8"/>
    <w:p w:rsidR="00FD7CD8" w:rsidRPr="0068074D" w:rsidRDefault="00FD7CD8" w:rsidP="00FD7CD8">
      <w:r w:rsidRPr="0068074D">
        <w:t>“Misappropriation” is the [acquisition] [utilization] of genetic resources, [their derivatives] [and] [or] [associated traditional knowledge]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rsidR="00FD7CD8" w:rsidRPr="0068074D" w:rsidRDefault="00FD7CD8" w:rsidP="00FD7CD8"/>
    <w:p w:rsidR="00FD7CD8" w:rsidRPr="0068074D" w:rsidRDefault="00FD7CD8" w:rsidP="00FD7CD8">
      <w:r w:rsidRPr="0068074D">
        <w:t>Option 2</w:t>
      </w:r>
    </w:p>
    <w:p w:rsidR="00FD7CD8" w:rsidRPr="0068074D" w:rsidRDefault="00FD7CD8" w:rsidP="00FD7CD8"/>
    <w:p w:rsidR="00FD7CD8" w:rsidRPr="0068074D" w:rsidRDefault="00FD7CD8" w:rsidP="00FD7CD8">
      <w:r w:rsidRPr="0068074D">
        <w:t xml:space="preserve">[“Misappropriation” is the use of genetic resources, [their derivatives] and/or [associated traditional knowledge]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Use of genetic resources, [their derivatives] and [associated traditional knowledge] [traditional knowledge associated with genetic resources] that has been acquired by lawful means, such as reading publications, purchase, independent discovery, reverse </w:t>
      </w:r>
      <w:r w:rsidRPr="0068074D">
        <w:lastRenderedPageBreak/>
        <w:t>engineering and inadvertent disclosure resulting from the holders of genetic resources, [their derivatives] and [associated traditional knowledge] [traditional knowledge associated with genetic resources] failure to take reasonable protective measures, is not misappropriation.]</w:t>
      </w:r>
    </w:p>
    <w:p w:rsidR="00FD7CD8" w:rsidRPr="0068074D" w:rsidRDefault="00FD7CD8" w:rsidP="00FD7CD8">
      <w:pPr>
        <w:rPr>
          <w:b/>
        </w:rPr>
      </w:pPr>
    </w:p>
    <w:p w:rsidR="00FD7CD8" w:rsidRPr="0068074D" w:rsidRDefault="00FD7CD8" w:rsidP="00FD7CD8">
      <w:pPr>
        <w:rPr>
          <w:b/>
        </w:rPr>
      </w:pPr>
    </w:p>
    <w:p w:rsidR="00FD7CD8" w:rsidRPr="0068074D" w:rsidRDefault="00FD7CD8" w:rsidP="00FD7CD8">
      <w:pPr>
        <w:rPr>
          <w:b/>
        </w:rPr>
      </w:pPr>
      <w:r w:rsidRPr="0068074D">
        <w:rPr>
          <w:b/>
        </w:rPr>
        <w:t>[Intellectual Property Office] [Patent Office]</w:t>
      </w:r>
    </w:p>
    <w:p w:rsidR="00FD7CD8" w:rsidRPr="0068074D" w:rsidRDefault="00FD7CD8" w:rsidP="00FD7CD8">
      <w:pPr>
        <w:rPr>
          <w:b/>
        </w:rPr>
      </w:pPr>
    </w:p>
    <w:p w:rsidR="00FD7CD8" w:rsidRPr="0068074D" w:rsidRDefault="00FD7CD8" w:rsidP="00FD7CD8">
      <w:r w:rsidRPr="0068074D">
        <w:t>[“Intellectual property office”] [“Patent office”] means the authority of a Member State entrusted with the granting of [intellectual property rights] [patents].</w:t>
      </w:r>
    </w:p>
    <w:p w:rsidR="00FD7CD8" w:rsidRPr="0068074D" w:rsidRDefault="00FD7CD8" w:rsidP="00FD7CD8">
      <w:pPr>
        <w:rPr>
          <w:b/>
        </w:rPr>
      </w:pPr>
    </w:p>
    <w:p w:rsidR="00FD7CD8" w:rsidRPr="0068074D" w:rsidRDefault="00FD7CD8" w:rsidP="00FD7CD8">
      <w:pPr>
        <w:rPr>
          <w:b/>
        </w:rPr>
      </w:pPr>
    </w:p>
    <w:p w:rsidR="00FD7CD8" w:rsidRPr="0068074D" w:rsidRDefault="00FD7CD8" w:rsidP="00FD7CD8">
      <w:pPr>
        <w:rPr>
          <w:b/>
        </w:rPr>
      </w:pPr>
      <w:r w:rsidRPr="0068074D">
        <w:rPr>
          <w:b/>
        </w:rPr>
        <w:t>[[Physical] Access</w:t>
      </w:r>
    </w:p>
    <w:p w:rsidR="00FD7CD8" w:rsidRPr="0068074D" w:rsidRDefault="00FD7CD8" w:rsidP="00FD7CD8"/>
    <w:p w:rsidR="00FD7CD8" w:rsidRPr="0068074D" w:rsidRDefault="00FD7CD8" w:rsidP="00FD7CD8">
      <w:r w:rsidRPr="0068074D">
        <w:t>“[Physical] access” to the genetic resource is its possession or at least contact which is sufficient enough to identify the properties of the genetic resource relevant for the [invention] [intellectual property].]</w:t>
      </w:r>
    </w:p>
    <w:p w:rsidR="00FD7CD8" w:rsidRPr="0068074D" w:rsidRDefault="00FD7CD8" w:rsidP="00FD7CD8"/>
    <w:p w:rsidR="00FD7CD8" w:rsidRPr="0068074D" w:rsidRDefault="00FD7CD8" w:rsidP="00FD7CD8"/>
    <w:p w:rsidR="00FD7CD8" w:rsidRPr="0068074D" w:rsidRDefault="00FD7CD8" w:rsidP="00FD7CD8">
      <w:pPr>
        <w:rPr>
          <w:b/>
        </w:rPr>
      </w:pPr>
      <w:r w:rsidRPr="0068074D">
        <w:rPr>
          <w:b/>
        </w:rPr>
        <w:t>[Source</w:t>
      </w:r>
    </w:p>
    <w:p w:rsidR="00FD7CD8" w:rsidRPr="0068074D" w:rsidRDefault="00FD7CD8" w:rsidP="00FD7CD8"/>
    <w:p w:rsidR="00FD7CD8" w:rsidRPr="0068074D" w:rsidRDefault="00FD7CD8" w:rsidP="00FD7CD8">
      <w:r w:rsidRPr="0068074D">
        <w:t>Option 1</w:t>
      </w:r>
    </w:p>
    <w:p w:rsidR="00FD7CD8" w:rsidRPr="0068074D" w:rsidRDefault="00FD7CD8" w:rsidP="00FD7CD8"/>
    <w:p w:rsidR="00FD7CD8" w:rsidRPr="0068074D" w:rsidRDefault="00FD7CD8" w:rsidP="00FD7CD8">
      <w:r w:rsidRPr="0068074D">
        <w:t xml:space="preserve">“Source” refers to any source from which the applicant has acquired the genetic resource other than the country of origin, such as a resource holder, research </w:t>
      </w:r>
      <w:proofErr w:type="spellStart"/>
      <w:r w:rsidRPr="0068074D">
        <w:t>centre</w:t>
      </w:r>
      <w:proofErr w:type="spellEnd"/>
      <w:r w:rsidRPr="0068074D">
        <w:t>, gene bank or botanical garden.</w:t>
      </w:r>
    </w:p>
    <w:p w:rsidR="00FD7CD8" w:rsidRPr="0068074D" w:rsidRDefault="00FD7CD8" w:rsidP="00FD7CD8"/>
    <w:p w:rsidR="00FD7CD8" w:rsidRPr="0068074D" w:rsidRDefault="00FD7CD8" w:rsidP="00FD7CD8">
      <w:r w:rsidRPr="0068074D">
        <w:t xml:space="preserve">[Option 2 </w:t>
      </w:r>
    </w:p>
    <w:p w:rsidR="00FD7CD8" w:rsidRPr="0068074D" w:rsidRDefault="00FD7CD8" w:rsidP="00FD7CD8"/>
    <w:p w:rsidR="00FD7CD8" w:rsidRPr="0068074D" w:rsidRDefault="00FD7CD8" w:rsidP="00FD7CD8">
      <w:r w:rsidRPr="0068074D">
        <w:t>“Source” should be understood in its broadest sense possible:</w:t>
      </w:r>
    </w:p>
    <w:p w:rsidR="00FD7CD8" w:rsidRPr="0068074D" w:rsidRDefault="00FD7CD8" w:rsidP="00FD7CD8"/>
    <w:p w:rsidR="00FD7CD8" w:rsidRPr="0068074D" w:rsidRDefault="00FD7CD8" w:rsidP="00FD7CD8">
      <w:r w:rsidRPr="0068074D">
        <w:t>(</w:t>
      </w:r>
      <w:proofErr w:type="spellStart"/>
      <w:r w:rsidRPr="0068074D">
        <w:t>i</w:t>
      </w:r>
      <w:proofErr w:type="spellEnd"/>
      <w:r w:rsidRPr="0068074D">
        <w:t>)</w:t>
      </w:r>
      <w:r w:rsidRPr="0068074D">
        <w:tab/>
        <w:t>Primary sources, including in particular [Contracting Parties] [Countries] providing genetic resources, the Multilateral System of ITPGRFA, indigenous and local communities</w:t>
      </w:r>
      <w:proofErr w:type="gramStart"/>
      <w:r w:rsidRPr="0068074D">
        <w:t>;  and</w:t>
      </w:r>
      <w:proofErr w:type="gramEnd"/>
    </w:p>
    <w:p w:rsidR="00FD7CD8" w:rsidRPr="0068074D" w:rsidRDefault="00FD7CD8" w:rsidP="00FD7CD8"/>
    <w:p w:rsidR="00FD7CD8" w:rsidRPr="0068074D" w:rsidRDefault="00FD7CD8" w:rsidP="00FD7CD8">
      <w:proofErr w:type="gramStart"/>
      <w:r w:rsidRPr="0068074D">
        <w:t>(ii)</w:t>
      </w:r>
      <w:r w:rsidRPr="0068074D">
        <w:tab/>
        <w:t>Secondary sources, including in particular ex-situ collections and scientific literature.]]</w:t>
      </w:r>
      <w:proofErr w:type="gramEnd"/>
    </w:p>
    <w:p w:rsidR="00FD7CD8" w:rsidRPr="0068074D" w:rsidRDefault="00FD7CD8" w:rsidP="00FD7CD8"/>
    <w:p w:rsidR="00FD7CD8" w:rsidRPr="0068074D" w:rsidRDefault="00FD7CD8" w:rsidP="00FD7CD8"/>
    <w:p w:rsidR="00FD7CD8" w:rsidRPr="0068074D" w:rsidRDefault="00FD7CD8" w:rsidP="00FD7CD8">
      <w:pPr>
        <w:rPr>
          <w:b/>
        </w:rPr>
      </w:pPr>
      <w:r w:rsidRPr="0068074D">
        <w:rPr>
          <w:b/>
        </w:rPr>
        <w:t>[Utilization</w:t>
      </w:r>
    </w:p>
    <w:p w:rsidR="00FD7CD8" w:rsidRPr="0068074D" w:rsidRDefault="00FD7CD8" w:rsidP="00FD7CD8"/>
    <w:p w:rsidR="00FD7CD8" w:rsidRPr="0068074D" w:rsidRDefault="00FD7CD8" w:rsidP="00FD7CD8">
      <w:r w:rsidRPr="0068074D">
        <w:t>“Utilization” of Genetic Resources means to conduct research and development [including commercialization] on the genetic and/or biochemical composition of genetic resources, [their derivatives] and [associated traditional knowledge] [traditional knowledge associated with genetic resources] [including through the application of biotechnology] [as defined in Article 2 of the Convention on Biological Diversity].]</w:t>
      </w:r>
    </w:p>
    <w:p w:rsidR="00FD7CD8" w:rsidRPr="0068074D" w:rsidRDefault="00FD7CD8" w:rsidP="00FD7CD8"/>
    <w:p w:rsidR="00FD7CD8" w:rsidRPr="0068074D" w:rsidRDefault="00236EEC" w:rsidP="00FD7CD8">
      <w:pPr>
        <w:jc w:val="center"/>
        <w:rPr>
          <w:b/>
        </w:rPr>
      </w:pPr>
      <w:r>
        <w:rPr>
          <w:b/>
        </w:rPr>
        <w:br w:type="page"/>
      </w:r>
      <w:r w:rsidR="00FD7CD8" w:rsidRPr="0068074D">
        <w:rPr>
          <w:b/>
        </w:rPr>
        <w:lastRenderedPageBreak/>
        <w:t>[PREAMBLE</w:t>
      </w:r>
    </w:p>
    <w:p w:rsidR="00FD7CD8" w:rsidRPr="0068074D" w:rsidRDefault="00FD7CD8" w:rsidP="00FD7CD8"/>
    <w:p w:rsidR="00FD7CD8" w:rsidRPr="0068074D" w:rsidRDefault="00FD7CD8" w:rsidP="00FD7CD8">
      <w:r w:rsidRPr="0068074D">
        <w:t>[Ensure [encourage] respect for [sovereign rights] [the rights] of indigenous [people[s]] and local communities [as well as [people[s]] partially or entirely under occupation] over their genetic resources, [their derivatives] and [associated traditional knowledge] [traditional knowledge associated with genetic resources], including the principle of [prior informed consent and mutually agreed terms] and total and effective participation in accordance with international [agreements and] declarations [, in particular the UN Declaration on the Rights of Indigenous Peoples].]</w:t>
      </w:r>
    </w:p>
    <w:p w:rsidR="00FD7CD8" w:rsidRPr="0068074D" w:rsidRDefault="00FD7CD8" w:rsidP="00FD7CD8"/>
    <w:p w:rsidR="00FD7CD8" w:rsidRPr="0068074D" w:rsidRDefault="00FD7CD8" w:rsidP="00FD7CD8">
      <w:r w:rsidRPr="0068074D">
        <w:t>Encourage respect for indigenous [people[s]] and local communities.</w:t>
      </w:r>
    </w:p>
    <w:p w:rsidR="00FD7CD8" w:rsidRPr="0068074D" w:rsidRDefault="00FD7CD8" w:rsidP="00FD7CD8"/>
    <w:p w:rsidR="00FD7CD8" w:rsidRPr="0068074D" w:rsidRDefault="00FD7CD8" w:rsidP="00FD7CD8">
      <w:r w:rsidRPr="0068074D">
        <w:t>[The [intellectual property] [patent] system shall/should provide certainty of rights for legitimate users and providers of genetic resources, [their derivatives] and/or [associated traditional knowledge] [traditional knowledge associated with genetic resources].]</w:t>
      </w:r>
    </w:p>
    <w:p w:rsidR="00FD7CD8" w:rsidRPr="0068074D" w:rsidRDefault="00FD7CD8" w:rsidP="00FD7CD8"/>
    <w:p w:rsidR="00FD7CD8" w:rsidRPr="0068074D" w:rsidRDefault="00FD7CD8" w:rsidP="00FD7CD8">
      <w:r w:rsidRPr="0068074D">
        <w:t>[Recognize the role the [intellectual property] [patent] system plays in promoting innovation, [transfer and dissemination of technology] to the mutual advantage of stakeholders, providers, holders and users of genetic resources, [their derivatives] and[/or] [associated traditional knowledge] [traditional knowledge associated with genetic resources].]</w:t>
      </w:r>
    </w:p>
    <w:p w:rsidR="00FD7CD8" w:rsidRPr="0068074D" w:rsidRDefault="00FD7CD8" w:rsidP="00FD7CD8"/>
    <w:p w:rsidR="00FD7CD8" w:rsidRPr="0068074D" w:rsidRDefault="00FD7CD8" w:rsidP="00FD7CD8">
      <w:r w:rsidRPr="0068074D">
        <w:t>[Promote transparency and dissemination of information.]</w:t>
      </w:r>
    </w:p>
    <w:p w:rsidR="00FD7CD8" w:rsidRPr="0068074D" w:rsidRDefault="00FD7CD8" w:rsidP="00FD7CD8"/>
    <w:p w:rsidR="00FD7CD8" w:rsidRPr="0068074D" w:rsidRDefault="00FD7CD8" w:rsidP="00FD7CD8">
      <w:r w:rsidRPr="0068074D">
        <w:t>[A global and compulsory system creates a level playing field for industry and the commercial exploitation of [intellectual property] [patents], and also facilitates the possibilities [under Article 15(7) of the CBD] for the sharing of the benefits arising from the use of genetic resources.]</w:t>
      </w:r>
    </w:p>
    <w:p w:rsidR="00FD7CD8" w:rsidRPr="0068074D" w:rsidRDefault="00FD7CD8" w:rsidP="00FD7CD8"/>
    <w:p w:rsidR="00FD7CD8" w:rsidRPr="0068074D" w:rsidRDefault="00FD7CD8" w:rsidP="00FD7CD8">
      <w:r w:rsidRPr="0068074D">
        <w:t>[Foster [patent] [industrial property] protection and the development of genetic resources, [their derivatives] and [associated traditional knowledge] [traditional knowledge associated with genetic resources] and encourage international research leading to innovation.]</w:t>
      </w:r>
    </w:p>
    <w:p w:rsidR="00FD7CD8" w:rsidRPr="0068074D" w:rsidRDefault="00FD7CD8" w:rsidP="00FD7CD8"/>
    <w:p w:rsidR="00FD7CD8" w:rsidRPr="0068074D" w:rsidRDefault="00FD7CD8" w:rsidP="00FD7CD8">
      <w:r w:rsidRPr="0068074D">
        <w:t>[The disclosure of the source would increase mutual trust among the various stakeholders involved in access and benefit sharing. All of these stakeholders may be providers and/or users of genetic resources, [their derivatives] and [associated traditional knowledge] [traditional knowledge associated with genetic resources]. Accordingly, disclosing the source would build mutual trust in the North – South – relationship. Moreover, it would strengthen the mutual supportiveness between the access and benefit sharing system and the [intellectual property] [patent] system.]</w:t>
      </w:r>
    </w:p>
    <w:p w:rsidR="00FD7CD8" w:rsidRPr="0068074D" w:rsidRDefault="00FD7CD8" w:rsidP="00FD7CD8"/>
    <w:p w:rsidR="00FD7CD8" w:rsidRPr="0068074D" w:rsidRDefault="00FD7CD8" w:rsidP="00FD7CD8">
      <w:r w:rsidRPr="0068074D">
        <w:t>[[Ensure] [recommend] that no [patents] [intellectual property] on life forms, including human beings, are granted.]</w:t>
      </w:r>
    </w:p>
    <w:p w:rsidR="00FD7CD8" w:rsidRPr="0068074D" w:rsidRDefault="00FD7CD8" w:rsidP="00FD7CD8"/>
    <w:p w:rsidR="00FD7CD8" w:rsidRPr="0068074D" w:rsidRDefault="00FD7CD8" w:rsidP="00FD7CD8">
      <w:r w:rsidRPr="0068074D">
        <w:t>[Recognize that those accessing genetic resources, [their derivatives] and [associated traditional knowledge] [traditional knowledge associated with genetic resources] in a country shall/should, where required, comply with that country’s national law providing protection for the genetic resources, [their derivatives] and [associated traditional knowledge] [traditional knowledge associated with genetic resources].]</w:t>
      </w:r>
    </w:p>
    <w:p w:rsidR="00FD7CD8" w:rsidRPr="0068074D" w:rsidRDefault="00FD7CD8" w:rsidP="00FD7CD8"/>
    <w:p w:rsidR="00FD7CD8" w:rsidRPr="0068074D" w:rsidRDefault="00FD7CD8" w:rsidP="00FD7CD8">
      <w:r w:rsidRPr="0068074D">
        <w:t>[[IP][Patent] offices shall/should have a mandatory requirement for disclosure, as elaborated in this international legal instrument, when patenting of genetic resources would cause harm to the interests of indigenous [people[s]] and local communities.]</w:t>
      </w:r>
    </w:p>
    <w:p w:rsidR="00FD7CD8" w:rsidRPr="0068074D" w:rsidRDefault="00FD7CD8" w:rsidP="00FD7CD8"/>
    <w:p w:rsidR="00FD7CD8" w:rsidRPr="0068074D" w:rsidRDefault="00FD7CD8" w:rsidP="00FD7CD8">
      <w:r w:rsidRPr="0068074D">
        <w:t>[Reaffirm, in accordance with the Convention of Biological Diversity, the sovereign rights of States over their [natural] [biological] resources, and that the authority to determine access to genetic resources rests with the national governments and is subject to national legislation.]]</w:t>
      </w:r>
      <w:r w:rsidRPr="0068074D">
        <w:br w:type="page"/>
      </w:r>
    </w:p>
    <w:p w:rsidR="00FD7CD8" w:rsidRPr="0068074D" w:rsidRDefault="00FD7CD8" w:rsidP="00FD7CD8">
      <w:pPr>
        <w:jc w:val="center"/>
        <w:rPr>
          <w:b/>
        </w:rPr>
      </w:pPr>
      <w:r w:rsidRPr="0068074D">
        <w:rPr>
          <w:b/>
        </w:rPr>
        <w:lastRenderedPageBreak/>
        <w:t>POLICY OBJECTIVE[S]</w:t>
      </w:r>
    </w:p>
    <w:p w:rsidR="00FD7CD8" w:rsidRPr="0068074D" w:rsidRDefault="00FD7CD8" w:rsidP="00FD7CD8">
      <w:pPr>
        <w:rPr>
          <w:b/>
        </w:rPr>
      </w:pPr>
    </w:p>
    <w:p w:rsidR="00FD7CD8" w:rsidRPr="0068074D" w:rsidRDefault="00FD7CD8" w:rsidP="00FD7CD8">
      <w:r w:rsidRPr="0068074D">
        <w:t>[The objective of this instrument is to [contribute to the prevention of] [prevent] the [misappropriation] of genetic resources [their derivatives] and [associated traditional knowledge] [traditional knowledge associated with genetic resources] [through the] [in the context of the] [IP] [patents] rights system by:]</w:t>
      </w:r>
    </w:p>
    <w:p w:rsidR="00FD7CD8" w:rsidRPr="0068074D" w:rsidRDefault="00FD7CD8" w:rsidP="00FD7CD8"/>
    <w:p w:rsidR="00FD7CD8" w:rsidRPr="0068074D" w:rsidRDefault="00FD7CD8" w:rsidP="003B02F1">
      <w:pPr>
        <w:pStyle w:val="ListParagraph"/>
        <w:numPr>
          <w:ilvl w:val="0"/>
          <w:numId w:val="15"/>
        </w:numPr>
        <w:spacing w:before="2" w:after="2"/>
        <w:contextualSpacing/>
      </w:pPr>
      <w:r w:rsidRPr="0068074D">
        <w:t>Ensuring that [IP] [patent] offices have access to the appropriate information on genetic resources [their derivatives] and [associated traditional knowledge] [traditional knowledge associated with genetic resources]  to prevent the granting of erroneous [IP] [patent] rights;</w:t>
      </w:r>
    </w:p>
    <w:p w:rsidR="00FD7CD8" w:rsidRPr="0068074D" w:rsidRDefault="00FD7CD8" w:rsidP="003B02F1">
      <w:pPr>
        <w:pStyle w:val="ListParagraph"/>
        <w:numPr>
          <w:ilvl w:val="0"/>
          <w:numId w:val="15"/>
        </w:numPr>
        <w:spacing w:before="2" w:after="2"/>
        <w:contextualSpacing/>
      </w:pPr>
      <w:r w:rsidRPr="0068074D">
        <w:t>[Enhancing transparency in the [IP][patent] [and access and benefit sharing] system]; and,</w:t>
      </w:r>
    </w:p>
    <w:p w:rsidR="00FD7CD8" w:rsidRPr="0068074D" w:rsidRDefault="00FD7CD8" w:rsidP="003B02F1">
      <w:pPr>
        <w:pStyle w:val="ListParagraph"/>
        <w:numPr>
          <w:ilvl w:val="0"/>
          <w:numId w:val="15"/>
        </w:numPr>
        <w:spacing w:before="2" w:after="2"/>
        <w:contextualSpacing/>
      </w:pPr>
      <w:r w:rsidRPr="0068074D">
        <w:t>[Ensuring] [promoting] [facilitating] [complementarity] [</w:t>
      </w:r>
      <w:proofErr w:type="gramStart"/>
      <w:r w:rsidRPr="0068074D">
        <w:t>mutual</w:t>
      </w:r>
      <w:proofErr w:type="gramEnd"/>
      <w:r w:rsidRPr="0068074D">
        <w:t xml:space="preserve"> supportiveness] with international agreements relating to the protection of genetic resources [their derivatives] and/or [associated traditional knowledge] [traditional knowledge associated with genetic resources] [and those relating to IP].</w:t>
      </w:r>
    </w:p>
    <w:p w:rsidR="00FD7CD8" w:rsidRPr="0068074D" w:rsidRDefault="00FD7CD8" w:rsidP="00FD7CD8"/>
    <w:p w:rsidR="00FD7CD8" w:rsidRPr="0068074D" w:rsidRDefault="00236EEC" w:rsidP="00FD7CD8">
      <w:r>
        <w:br w:type="page"/>
      </w:r>
    </w:p>
    <w:p w:rsidR="00FD7CD8" w:rsidRPr="0068074D" w:rsidRDefault="00FD7CD8" w:rsidP="00FD7CD8">
      <w:pPr>
        <w:keepLines/>
        <w:jc w:val="center"/>
        <w:rPr>
          <w:b/>
        </w:rPr>
      </w:pPr>
      <w:r w:rsidRPr="0068074D">
        <w:rPr>
          <w:b/>
        </w:rPr>
        <w:lastRenderedPageBreak/>
        <w:t>[ARTICLE 1]</w:t>
      </w:r>
    </w:p>
    <w:p w:rsidR="00FD7CD8" w:rsidRPr="0068074D" w:rsidRDefault="00FD7CD8" w:rsidP="00FD7CD8">
      <w:pPr>
        <w:keepLines/>
        <w:jc w:val="center"/>
        <w:rPr>
          <w:b/>
        </w:rPr>
      </w:pPr>
      <w:r w:rsidRPr="0068074D">
        <w:rPr>
          <w:b/>
        </w:rPr>
        <w:t>SUBJECT MATTER OF INSTRUMENT</w:t>
      </w:r>
    </w:p>
    <w:p w:rsidR="00FD7CD8" w:rsidRPr="0068074D" w:rsidRDefault="00FD7CD8" w:rsidP="00FD7CD8">
      <w:pPr>
        <w:keepLines/>
      </w:pPr>
    </w:p>
    <w:p w:rsidR="00FD7CD8" w:rsidRPr="0068074D" w:rsidRDefault="00FD7CD8" w:rsidP="00FD7CD8">
      <w:pPr>
        <w:keepLines/>
      </w:pPr>
      <w:r w:rsidRPr="0068074D">
        <w:t>1.1</w:t>
      </w:r>
      <w:r w:rsidRPr="0068074D">
        <w:tab/>
        <w:t>[This international legal instrument shall/should apply to any [IP] [patent] right or [application] [claimed invention] [derived from] [the utilization of] [directly based on] genetic resources, [their derivatives] and [associated traditional knowledge] [traditional knowledge associated with genetic resources]. [This instrument applies to genetic resources, [their derivatives] and [associated traditional knowledge] [traditional knowledge associated with genetic resources].]</w:t>
      </w:r>
    </w:p>
    <w:p w:rsidR="00FD7CD8" w:rsidRPr="0068074D" w:rsidRDefault="00FD7CD8" w:rsidP="00FD7CD8"/>
    <w:p w:rsidR="00FD7CD8" w:rsidRPr="0068074D" w:rsidRDefault="00FD7CD8" w:rsidP="00FD7CD8">
      <w:pPr>
        <w:rPr>
          <w:highlight w:val="yellow"/>
        </w:rPr>
      </w:pPr>
    </w:p>
    <w:p w:rsidR="00FD7CD8" w:rsidRPr="0068074D" w:rsidRDefault="00FD7CD8" w:rsidP="00FD7CD8">
      <w:pPr>
        <w:keepLines/>
        <w:jc w:val="center"/>
        <w:rPr>
          <w:b/>
        </w:rPr>
      </w:pPr>
      <w:r w:rsidRPr="0068074D">
        <w:rPr>
          <w:b/>
        </w:rPr>
        <w:t>[ARTICLE 2]</w:t>
      </w:r>
    </w:p>
    <w:p w:rsidR="00FD7CD8" w:rsidRPr="0068074D" w:rsidRDefault="00FD7CD8" w:rsidP="00FD7CD8">
      <w:pPr>
        <w:keepLines/>
        <w:jc w:val="center"/>
        <w:rPr>
          <w:b/>
        </w:rPr>
      </w:pPr>
      <w:r w:rsidRPr="0068074D">
        <w:rPr>
          <w:b/>
        </w:rPr>
        <w:t>[SCOPE OF INSTRUMENT</w:t>
      </w:r>
    </w:p>
    <w:p w:rsidR="00FD7CD8" w:rsidRPr="0068074D" w:rsidRDefault="00FD7CD8" w:rsidP="00FD7CD8">
      <w:pPr>
        <w:keepLines/>
        <w:tabs>
          <w:tab w:val="left" w:pos="1770"/>
        </w:tabs>
      </w:pPr>
      <w:r w:rsidRPr="0068074D">
        <w:tab/>
      </w:r>
    </w:p>
    <w:p w:rsidR="00FD7CD8" w:rsidRPr="0068074D" w:rsidRDefault="00FD7CD8" w:rsidP="00FD7CD8">
      <w:pPr>
        <w:keepLines/>
      </w:pPr>
      <w:r w:rsidRPr="0068074D">
        <w:t>2.1</w:t>
      </w:r>
      <w:r w:rsidRPr="0068074D">
        <w:tab/>
        <w:t xml:space="preserve">[This instrument provides measures to] [support the prevention of misappropriation of genetic resources, [genetic parts and components], [their derivatives] and [associated traditional knowledge] [traditional knowledge associated with genetic resources] through the [IP] [patent] system.] [, including] to [prevent the patenting of genetic resources, [their derivatives] and [associated traditional knowledge] [traditional knowledge associated with genetic resources] that were not invented by the patent applicant or patentee or do not have an inventive step over genetic resources, [their derivatives] and [associated traditional knowledge] [traditional knowledge associated with genetic resources]].] </w:t>
      </w:r>
    </w:p>
    <w:p w:rsidR="00FD7CD8" w:rsidRPr="0068074D" w:rsidRDefault="00FD7CD8" w:rsidP="00FD7CD8"/>
    <w:p w:rsidR="00FD7CD8" w:rsidRPr="0068074D" w:rsidRDefault="00FD7CD8" w:rsidP="00FD7CD8">
      <w:pPr>
        <w:keepLines/>
        <w:jc w:val="center"/>
        <w:rPr>
          <w:b/>
        </w:rPr>
      </w:pPr>
    </w:p>
    <w:p w:rsidR="00FD7CD8" w:rsidRPr="0068074D" w:rsidRDefault="00FD7CD8" w:rsidP="00FD7CD8">
      <w:pPr>
        <w:keepLines/>
        <w:jc w:val="center"/>
        <w:rPr>
          <w:b/>
        </w:rPr>
      </w:pPr>
      <w:r w:rsidRPr="0068074D">
        <w:rPr>
          <w:b/>
        </w:rPr>
        <w:t>[ARTICLE 3]</w:t>
      </w:r>
    </w:p>
    <w:p w:rsidR="00FD7CD8" w:rsidRPr="0068074D" w:rsidRDefault="00FD7CD8" w:rsidP="00FD7CD8">
      <w:pPr>
        <w:keepLines/>
        <w:jc w:val="center"/>
        <w:rPr>
          <w:b/>
        </w:rPr>
      </w:pPr>
      <w:r w:rsidRPr="0068074D">
        <w:rPr>
          <w:b/>
        </w:rPr>
        <w:t xml:space="preserve">[DISCLOSURE REQUIREMENT </w:t>
      </w:r>
    </w:p>
    <w:p w:rsidR="00FD7CD8" w:rsidRPr="0068074D" w:rsidRDefault="00FD7CD8" w:rsidP="00FD7CD8">
      <w:pPr>
        <w:keepLines/>
        <w:rPr>
          <w:b/>
        </w:rPr>
      </w:pPr>
    </w:p>
    <w:p w:rsidR="00FD7CD8" w:rsidRPr="0068074D" w:rsidRDefault="00FD7CD8" w:rsidP="00FD7CD8">
      <w:pPr>
        <w:keepLines/>
      </w:pPr>
      <w:r w:rsidRPr="0068074D">
        <w:t>3.1</w:t>
      </w:r>
      <w:r w:rsidRPr="0068074D">
        <w:tab/>
        <w:t>Where the [subject matter] [claimed invention] within a [IP Rights] [patent] application [includes utilization of] [is directly based on] [is consciously derived from the] genetic resources [their derivatives] and/or [associated traditional knowledge] [traditional knowledge associated with genetic resources] each Party shall/should require applicants to:</w:t>
      </w:r>
    </w:p>
    <w:p w:rsidR="00FD7CD8" w:rsidRPr="0068074D" w:rsidRDefault="00FD7CD8" w:rsidP="00FD7CD8"/>
    <w:p w:rsidR="00FD7CD8" w:rsidRPr="0068074D" w:rsidRDefault="00FD7CD8" w:rsidP="003B02F1">
      <w:pPr>
        <w:pStyle w:val="ListParagraph"/>
        <w:numPr>
          <w:ilvl w:val="0"/>
          <w:numId w:val="16"/>
        </w:numPr>
        <w:spacing w:before="2" w:after="2"/>
        <w:contextualSpacing/>
      </w:pPr>
      <w:r w:rsidRPr="0068074D">
        <w:t>Disclose the [country of origin [and]] [or if unknown,] source of the genetic resources, [their derivatives] and/or [associated traditional knowledge] [traditional knowledge associated with genetic resources].</w:t>
      </w:r>
    </w:p>
    <w:p w:rsidR="00FD7CD8" w:rsidRPr="0068074D" w:rsidRDefault="00FD7CD8" w:rsidP="003B02F1">
      <w:pPr>
        <w:pStyle w:val="ListParagraph"/>
        <w:numPr>
          <w:ilvl w:val="0"/>
          <w:numId w:val="16"/>
        </w:numPr>
        <w:spacing w:before="2" w:after="2"/>
        <w:contextualSpacing/>
      </w:pPr>
      <w:r w:rsidRPr="0068074D">
        <w:t>[Provide relevant information, as required by the national law of the [IP] [patent] office, regarding compliance with ABS requirements, including PIC, [in particular from indigenous [people[s]] and local communities], where appropriate.]</w:t>
      </w:r>
    </w:p>
    <w:p w:rsidR="00FD7CD8" w:rsidRPr="0068074D" w:rsidRDefault="00FD7CD8" w:rsidP="003B02F1">
      <w:pPr>
        <w:pStyle w:val="ListParagraph"/>
        <w:numPr>
          <w:ilvl w:val="0"/>
          <w:numId w:val="16"/>
        </w:numPr>
        <w:spacing w:before="2" w:after="2"/>
        <w:contextualSpacing/>
      </w:pPr>
      <w:r w:rsidRPr="0068074D">
        <w:t xml:space="preserve">If the source and/or country of origin is not known, a declaration to that effect. </w:t>
      </w:r>
    </w:p>
    <w:p w:rsidR="00FD7CD8" w:rsidRPr="0068074D" w:rsidRDefault="00FD7CD8" w:rsidP="00FD7CD8"/>
    <w:p w:rsidR="00FD7CD8" w:rsidRPr="0068074D" w:rsidRDefault="00FD7CD8" w:rsidP="00FD7CD8">
      <w:r w:rsidRPr="0068074D">
        <w:t>3.2</w:t>
      </w:r>
      <w:r w:rsidRPr="0068074D">
        <w:tab/>
        <w:t>The disclosure requirement [shall/should] [does] not place an obligation on the [IP] [patent] offices to verify the contents of the disclosure. [But [IP] [patent] offices are required to provide effective guidance to [IP] [patent] applicants on how to meet disclosure requirements, and to provide an opportunity for applicants to obtain from [IP] [patent] offices a positive decision that disclosure requirements have been met.]</w:t>
      </w:r>
    </w:p>
    <w:p w:rsidR="00FD7CD8" w:rsidRPr="0068074D" w:rsidRDefault="00FD7CD8" w:rsidP="00FD7CD8"/>
    <w:p w:rsidR="00FD7CD8" w:rsidRPr="0068074D" w:rsidRDefault="00FD7CD8" w:rsidP="00FD7CD8">
      <w:r w:rsidRPr="0068074D">
        <w:t>3.3</w:t>
      </w:r>
      <w:r w:rsidRPr="0068074D">
        <w:tab/>
        <w:t>A simple notification procedure shall/should be introduced by the [patent] [IP] offices that receive a declaration. [It would be adequate to identify in particular the Clearing House Mechanism of the CBD/ITPGRFA as the central body to which the [IP] [patent] offices shall/should send the available information.]</w:t>
      </w:r>
    </w:p>
    <w:p w:rsidR="00FD7CD8" w:rsidRPr="0068074D" w:rsidRDefault="00FD7CD8" w:rsidP="00FD7CD8"/>
    <w:p w:rsidR="00FD7CD8" w:rsidRPr="0068074D" w:rsidRDefault="00FD7CD8" w:rsidP="00FD7CD8">
      <w:r w:rsidRPr="0068074D">
        <w:t xml:space="preserve">3.4 </w:t>
      </w:r>
      <w:r w:rsidRPr="0068074D">
        <w:tab/>
        <w:t>[Each Party shall/should make the information disclosed publically available at the time of publication.]</w:t>
      </w:r>
    </w:p>
    <w:p w:rsidR="00FD7CD8" w:rsidRPr="0068074D" w:rsidRDefault="00FD7CD8" w:rsidP="00FD7CD8"/>
    <w:p w:rsidR="00FD7CD8" w:rsidRPr="0068074D" w:rsidRDefault="00FD7CD8" w:rsidP="00FD7CD8"/>
    <w:p w:rsidR="00FD7CD8" w:rsidRPr="0068074D" w:rsidRDefault="00FD7CD8" w:rsidP="00FD7CD8">
      <w:r w:rsidRPr="0068074D">
        <w:lastRenderedPageBreak/>
        <w:t>3.5</w:t>
      </w:r>
      <w:r w:rsidRPr="0068074D">
        <w:tab/>
        <w:t>[Genetic resources and [their derivatives] as found in nature or isolated therefrom shall/should not be considered as [inventions] [IP] and therefore no [IP] [patent] rights shall/should be granted.]]</w:t>
      </w:r>
    </w:p>
    <w:p w:rsidR="00FD7CD8" w:rsidRPr="0068074D" w:rsidRDefault="00FD7CD8" w:rsidP="00FD7CD8"/>
    <w:p w:rsidR="00FD7CD8" w:rsidRPr="0068074D" w:rsidRDefault="00FD7CD8" w:rsidP="00FD7CD8">
      <w:pPr>
        <w:keepLines/>
        <w:jc w:val="center"/>
        <w:rPr>
          <w:b/>
        </w:rPr>
      </w:pPr>
      <w:r w:rsidRPr="0068074D">
        <w:rPr>
          <w:b/>
        </w:rPr>
        <w:t>[ARTICLE 4]</w:t>
      </w:r>
    </w:p>
    <w:p w:rsidR="00FD7CD8" w:rsidRPr="0068074D" w:rsidRDefault="00FD7CD8" w:rsidP="00FD7CD8">
      <w:pPr>
        <w:keepLines/>
        <w:jc w:val="center"/>
        <w:rPr>
          <w:b/>
        </w:rPr>
      </w:pPr>
      <w:r w:rsidRPr="0068074D">
        <w:rPr>
          <w:b/>
        </w:rPr>
        <w:t>[EXCEPTIONS AND LIMITATIONS</w:t>
      </w:r>
    </w:p>
    <w:p w:rsidR="00FD7CD8" w:rsidRPr="0068074D" w:rsidRDefault="00FD7CD8" w:rsidP="00FD7CD8">
      <w:pPr>
        <w:keepLines/>
      </w:pPr>
    </w:p>
    <w:p w:rsidR="00FD7CD8" w:rsidRPr="0068074D" w:rsidRDefault="00FD7CD8" w:rsidP="00FD7CD8">
      <w:pPr>
        <w:keepLines/>
      </w:pPr>
      <w:r w:rsidRPr="0068074D">
        <w:t>4.1</w:t>
      </w:r>
      <w:r w:rsidRPr="0068074D">
        <w:tab/>
        <w:t xml:space="preserve">A [IP] [patent] disclosure requirement related to genetic resources [their derivatives] and [associated traditional knowledge] [traditional knowledge associated with genetic resources] shall/should not apply to the following: </w:t>
      </w:r>
    </w:p>
    <w:p w:rsidR="00FD7CD8" w:rsidRPr="0068074D" w:rsidRDefault="00FD7CD8" w:rsidP="00FD7CD8"/>
    <w:p w:rsidR="00FD7CD8" w:rsidRPr="0068074D" w:rsidRDefault="00FD7CD8" w:rsidP="00FD7CD8">
      <w:r w:rsidRPr="0068074D">
        <w:t>(a)</w:t>
      </w:r>
      <w:r w:rsidRPr="0068074D">
        <w:tab/>
        <w:t>[All [human genetic resources] [genetic resources taken from humans] [including human pathogens];]</w:t>
      </w:r>
    </w:p>
    <w:p w:rsidR="00FD7CD8" w:rsidRPr="0068074D" w:rsidRDefault="00FD7CD8" w:rsidP="00FD7CD8">
      <w:r w:rsidRPr="0068074D">
        <w:t>(b)</w:t>
      </w:r>
      <w:r w:rsidRPr="0068074D">
        <w:tab/>
        <w:t>[Derivatives];</w:t>
      </w:r>
    </w:p>
    <w:p w:rsidR="00FD7CD8" w:rsidRPr="0068074D" w:rsidRDefault="00FD7CD8" w:rsidP="00FD7CD8">
      <w:r w:rsidRPr="0068074D">
        <w:t>(c)</w:t>
      </w:r>
      <w:r w:rsidRPr="0068074D">
        <w:tab/>
        <w:t>[Commodities];</w:t>
      </w:r>
    </w:p>
    <w:p w:rsidR="00FD7CD8" w:rsidRPr="0068074D" w:rsidRDefault="00FD7CD8" w:rsidP="00FD7CD8">
      <w:r w:rsidRPr="0068074D">
        <w:t>(d)</w:t>
      </w:r>
      <w:r w:rsidRPr="0068074D">
        <w:tab/>
        <w:t>[Traditional knowledge in the public domain];</w:t>
      </w:r>
    </w:p>
    <w:p w:rsidR="00FD7CD8" w:rsidRPr="0068074D" w:rsidRDefault="00FD7CD8" w:rsidP="00FD7CD8">
      <w:r w:rsidRPr="0068074D">
        <w:t>(e)</w:t>
      </w:r>
      <w:r w:rsidRPr="0068074D">
        <w:tab/>
        <w:t>[Genetic resources from areas beyond national jurisdictions [and economic zones]]; and</w:t>
      </w:r>
    </w:p>
    <w:p w:rsidR="00FD7CD8" w:rsidRPr="0068074D" w:rsidRDefault="00FD7CD8" w:rsidP="00FD7CD8">
      <w:r w:rsidRPr="0068074D">
        <w:t>(f)</w:t>
      </w:r>
      <w:r w:rsidRPr="0068074D">
        <w:tab/>
        <w:t>[All genetic resources [acquired] [accessed] before [entry into force of the Convention on Biological Diversity] [before December 29</w:t>
      </w:r>
      <w:r w:rsidRPr="0068074D">
        <w:rPr>
          <w:vertAlign w:val="superscript"/>
        </w:rPr>
        <w:t>th</w:t>
      </w:r>
      <w:r w:rsidRPr="0068074D">
        <w:t xml:space="preserve"> 1993].]</w:t>
      </w:r>
    </w:p>
    <w:p w:rsidR="00FD7CD8" w:rsidRPr="0068074D" w:rsidRDefault="00FD7CD8" w:rsidP="00FD7CD8"/>
    <w:p w:rsidR="00FD7CD8" w:rsidRPr="0068074D" w:rsidRDefault="00FD7CD8" w:rsidP="00FD7CD8">
      <w:r w:rsidRPr="0068074D">
        <w:t>4.2</w:t>
      </w:r>
      <w:r w:rsidRPr="0068074D">
        <w:tab/>
        <w:t>[Member States shall/should not impose the disclosure requirement in this instrument on [IP] [patent] applications filed before entry into force of this instrument[, subject to national laws that existed prior to this instrument].]]</w:t>
      </w:r>
    </w:p>
    <w:p w:rsidR="00FD7CD8" w:rsidRPr="0068074D" w:rsidRDefault="00FD7CD8" w:rsidP="00FD7CD8"/>
    <w:p w:rsidR="00FD7CD8" w:rsidRPr="0068074D" w:rsidRDefault="00FD7CD8" w:rsidP="00FD7CD8">
      <w:pPr>
        <w:keepLines/>
        <w:jc w:val="center"/>
        <w:rPr>
          <w:b/>
        </w:rPr>
      </w:pPr>
      <w:r w:rsidRPr="0068074D">
        <w:rPr>
          <w:b/>
        </w:rPr>
        <w:t>[ARTICLE 5]</w:t>
      </w:r>
    </w:p>
    <w:p w:rsidR="00FD7CD8" w:rsidRPr="0068074D" w:rsidRDefault="00FD7CD8" w:rsidP="00FD7CD8">
      <w:pPr>
        <w:keepLines/>
        <w:jc w:val="center"/>
        <w:rPr>
          <w:b/>
        </w:rPr>
      </w:pPr>
      <w:r w:rsidRPr="0068074D">
        <w:rPr>
          <w:b/>
        </w:rPr>
        <w:t>[RELATIONSHIP WITH [PCT] AND [PLT]</w:t>
      </w:r>
    </w:p>
    <w:p w:rsidR="00FD7CD8" w:rsidRPr="0068074D" w:rsidRDefault="00FD7CD8" w:rsidP="00FD7CD8">
      <w:pPr>
        <w:keepLines/>
        <w:rPr>
          <w:b/>
        </w:rPr>
      </w:pPr>
    </w:p>
    <w:p w:rsidR="00FD7CD8" w:rsidRPr="0068074D" w:rsidRDefault="00FD7CD8" w:rsidP="00FD7CD8">
      <w:pPr>
        <w:keepLines/>
      </w:pPr>
      <w:r w:rsidRPr="0068074D">
        <w:t>5.1 The [PCT] and [PLT] shall/should be amended to [include] [enable Parties to the [PCT] and [PLT] to provide for in their national legislation] a mandatory disclosure requirement of the origin and source of the genetic resources, [their derivatives] and [associated traditional knowledge] [traditional knowledge associated with genetic resources]. The amendments shall/should also include requiring confirmation of prior informed consent, evidence of benefit sharing under mutually agreed terms with the country of origin.]</w:t>
      </w:r>
    </w:p>
    <w:p w:rsidR="00FD7CD8" w:rsidRPr="0068074D" w:rsidRDefault="00FD7CD8" w:rsidP="00FD7CD8"/>
    <w:p w:rsidR="00FD7CD8" w:rsidRPr="0068074D" w:rsidRDefault="00FD7CD8" w:rsidP="00FD7CD8">
      <w:pPr>
        <w:keepLines/>
        <w:jc w:val="center"/>
        <w:rPr>
          <w:b/>
        </w:rPr>
      </w:pPr>
      <w:r w:rsidRPr="0068074D">
        <w:rPr>
          <w:b/>
        </w:rPr>
        <w:t>[ARTICLE 6]</w:t>
      </w:r>
    </w:p>
    <w:p w:rsidR="00FD7CD8" w:rsidRPr="0068074D" w:rsidRDefault="00FD7CD8" w:rsidP="00FD7CD8">
      <w:pPr>
        <w:keepLines/>
        <w:jc w:val="center"/>
        <w:rPr>
          <w:b/>
        </w:rPr>
      </w:pPr>
      <w:r w:rsidRPr="0068074D">
        <w:rPr>
          <w:b/>
        </w:rPr>
        <w:t>SANCTIONS AND REMEDIES</w:t>
      </w:r>
    </w:p>
    <w:p w:rsidR="00FD7CD8" w:rsidRPr="0068074D" w:rsidRDefault="00FD7CD8" w:rsidP="00FD7CD8">
      <w:pPr>
        <w:keepLines/>
      </w:pPr>
    </w:p>
    <w:p w:rsidR="00FD7CD8" w:rsidRPr="0068074D" w:rsidRDefault="00FD7CD8" w:rsidP="00FD7CD8">
      <w:pPr>
        <w:keepLines/>
      </w:pPr>
      <w:r w:rsidRPr="0068074D">
        <w:t>6.1</w:t>
      </w:r>
      <w:r w:rsidRPr="0068074D">
        <w:tab/>
        <w:t>[Each [Party] [country] shall/should put in place appropriate, effective and proportionate legal and administrative measures to address non-compliance with paragraph 3.1[, including dispute resolution mechanisms]. Subject to national legislation, sanctions and remedies [shall/should] [may] [include, inter alia] consist of:</w:t>
      </w:r>
    </w:p>
    <w:p w:rsidR="00FD7CD8" w:rsidRPr="0068074D" w:rsidRDefault="00FD7CD8" w:rsidP="00FD7CD8"/>
    <w:p w:rsidR="00FD7CD8" w:rsidRPr="0068074D" w:rsidRDefault="00FD7CD8" w:rsidP="003B02F1">
      <w:pPr>
        <w:pStyle w:val="ListParagraph"/>
        <w:numPr>
          <w:ilvl w:val="0"/>
          <w:numId w:val="17"/>
        </w:numPr>
        <w:spacing w:before="2" w:after="2"/>
        <w:contextualSpacing/>
      </w:pPr>
      <w:r w:rsidRPr="0068074D">
        <w:t xml:space="preserve">Pre-Grant. </w:t>
      </w:r>
    </w:p>
    <w:p w:rsidR="00FD7CD8" w:rsidRPr="0068074D" w:rsidRDefault="00FD7CD8" w:rsidP="003B02F1">
      <w:pPr>
        <w:pStyle w:val="ListParagraph"/>
        <w:numPr>
          <w:ilvl w:val="0"/>
          <w:numId w:val="19"/>
        </w:numPr>
        <w:spacing w:before="2" w:after="2"/>
        <w:contextualSpacing/>
      </w:pPr>
      <w:r w:rsidRPr="0068074D">
        <w:t>Preventing further processing of [IP] [patent] applications until the disclosure requirements are met.</w:t>
      </w:r>
    </w:p>
    <w:p w:rsidR="00FD7CD8" w:rsidRPr="0068074D" w:rsidRDefault="00FD7CD8" w:rsidP="003B02F1">
      <w:pPr>
        <w:pStyle w:val="ListParagraph"/>
        <w:numPr>
          <w:ilvl w:val="0"/>
          <w:numId w:val="19"/>
        </w:numPr>
        <w:spacing w:before="2" w:after="2"/>
        <w:contextualSpacing/>
      </w:pPr>
      <w:r w:rsidRPr="0068074D">
        <w:t>A [IP] [patent] office considering the application withdrawn [in accordance with national law].</w:t>
      </w:r>
    </w:p>
    <w:p w:rsidR="00FD7CD8" w:rsidRPr="0068074D" w:rsidRDefault="00FD7CD8" w:rsidP="003B02F1">
      <w:pPr>
        <w:pStyle w:val="ListParagraph"/>
        <w:numPr>
          <w:ilvl w:val="0"/>
          <w:numId w:val="19"/>
        </w:numPr>
        <w:spacing w:before="2" w:after="2"/>
        <w:contextualSpacing/>
      </w:pPr>
      <w:r w:rsidRPr="0068074D">
        <w:t>Preventing or refusing to grant an [IP right] [patent].</w:t>
      </w:r>
    </w:p>
    <w:p w:rsidR="00FD7CD8" w:rsidRPr="0068074D" w:rsidRDefault="00FD7CD8" w:rsidP="00FD7CD8">
      <w:pPr>
        <w:pStyle w:val="ListParagraph"/>
        <w:spacing w:before="2" w:after="2"/>
        <w:ind w:left="360"/>
      </w:pPr>
    </w:p>
    <w:p w:rsidR="00FD7CD8" w:rsidRPr="0068074D" w:rsidRDefault="00FD7CD8" w:rsidP="003B02F1">
      <w:pPr>
        <w:pStyle w:val="ListParagraph"/>
        <w:numPr>
          <w:ilvl w:val="0"/>
          <w:numId w:val="17"/>
        </w:numPr>
        <w:spacing w:before="2" w:after="2"/>
        <w:contextualSpacing/>
      </w:pPr>
      <w:r w:rsidRPr="0068074D">
        <w:t xml:space="preserve">[Post-Grant. </w:t>
      </w:r>
    </w:p>
    <w:p w:rsidR="00FD7CD8" w:rsidRPr="0068074D" w:rsidRDefault="00FD7CD8" w:rsidP="003B02F1">
      <w:pPr>
        <w:pStyle w:val="ListParagraph"/>
        <w:numPr>
          <w:ilvl w:val="0"/>
          <w:numId w:val="18"/>
        </w:numPr>
        <w:spacing w:before="2" w:after="2"/>
        <w:contextualSpacing/>
      </w:pPr>
      <w:r w:rsidRPr="0068074D">
        <w:t xml:space="preserve">Publication of judicial rulings regarding failure to disclose. </w:t>
      </w:r>
    </w:p>
    <w:p w:rsidR="00FD7CD8" w:rsidRPr="0068074D" w:rsidRDefault="00FD7CD8" w:rsidP="003B02F1">
      <w:pPr>
        <w:pStyle w:val="ListParagraph"/>
        <w:numPr>
          <w:ilvl w:val="0"/>
          <w:numId w:val="18"/>
        </w:numPr>
        <w:spacing w:before="2" w:after="2"/>
        <w:contextualSpacing/>
      </w:pPr>
      <w:r w:rsidRPr="0068074D">
        <w:t>[Fines or adequate compensation for damages, including payment of royalties.]</w:t>
      </w:r>
    </w:p>
    <w:p w:rsidR="00FD7CD8" w:rsidRPr="0068074D" w:rsidRDefault="00FD7CD8" w:rsidP="003B02F1">
      <w:pPr>
        <w:pStyle w:val="ListParagraph"/>
        <w:numPr>
          <w:ilvl w:val="0"/>
          <w:numId w:val="18"/>
        </w:numPr>
        <w:spacing w:before="2" w:after="2"/>
        <w:contextualSpacing/>
      </w:pPr>
      <w:r w:rsidRPr="0068074D">
        <w:t>Other measures [including revocation] may be considered depending on the circumstances of the case, in accordance with national law.]]</w:t>
      </w:r>
    </w:p>
    <w:p w:rsidR="00FD7CD8" w:rsidRPr="0068074D" w:rsidRDefault="00FD7CD8" w:rsidP="00FD7CD8"/>
    <w:p w:rsidR="00FD7CD8" w:rsidRPr="0068074D" w:rsidRDefault="00FD7CD8" w:rsidP="00FD7CD8">
      <w:pPr>
        <w:rPr>
          <w:i/>
        </w:rPr>
      </w:pPr>
      <w:r w:rsidRPr="0068074D">
        <w:lastRenderedPageBreak/>
        <w:t>6.2</w:t>
      </w:r>
      <w:r w:rsidRPr="0068074D">
        <w:tab/>
        <w:t>[Failure to fulfill the disclosure requirement, [in the absence of fraud], shall/should not affect the validity or enforceability of granted [IP] [patent] rights</w:t>
      </w:r>
      <w:r w:rsidRPr="0068074D">
        <w:rPr>
          <w:i/>
        </w:rPr>
        <w:t>.</w:t>
      </w:r>
      <w:r w:rsidRPr="0068074D">
        <w:t xml:space="preserve">] </w:t>
      </w:r>
    </w:p>
    <w:p w:rsidR="00FD7CD8" w:rsidRPr="0068074D" w:rsidRDefault="00FD7CD8" w:rsidP="00FD7CD8">
      <w:pPr>
        <w:jc w:val="center"/>
        <w:rPr>
          <w:b/>
        </w:rPr>
      </w:pPr>
    </w:p>
    <w:p w:rsidR="00FD7CD8" w:rsidRPr="0068074D" w:rsidRDefault="00FD7CD8" w:rsidP="00FD7CD8">
      <w:pPr>
        <w:keepLines/>
        <w:jc w:val="center"/>
        <w:rPr>
          <w:b/>
        </w:rPr>
      </w:pPr>
      <w:r w:rsidRPr="0068074D">
        <w:rPr>
          <w:b/>
        </w:rPr>
        <w:t>[ARTICLE 7]</w:t>
      </w:r>
    </w:p>
    <w:p w:rsidR="00FD7CD8" w:rsidRPr="0068074D" w:rsidRDefault="00FD7CD8" w:rsidP="00FD7CD8">
      <w:pPr>
        <w:keepLines/>
        <w:jc w:val="center"/>
        <w:rPr>
          <w:b/>
        </w:rPr>
      </w:pPr>
      <w:r w:rsidRPr="0068074D">
        <w:rPr>
          <w:b/>
        </w:rPr>
        <w:t>[NO NEW DISCLOSURE REQUIREMENT</w:t>
      </w:r>
    </w:p>
    <w:p w:rsidR="00FD7CD8" w:rsidRPr="0068074D" w:rsidRDefault="00FD7CD8" w:rsidP="00FD7CD8">
      <w:pPr>
        <w:keepLines/>
      </w:pPr>
    </w:p>
    <w:p w:rsidR="00FD7CD8" w:rsidRDefault="00FD7CD8" w:rsidP="00FD7CD8">
      <w:pPr>
        <w:keepLines/>
      </w:pPr>
      <w:proofErr w:type="gramStart"/>
      <w:r w:rsidRPr="0068074D">
        <w:t>7.1  [</w:t>
      </w:r>
      <w:proofErr w:type="gramEnd"/>
      <w:r w:rsidRPr="0068074D">
        <w:t>IP] [patent]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[their derivatives] and [associated traditional knowledge] [traditional knowledge associated with genetic resources], for reasons other than those related to novelty, inventive step, industrial applicability or enablement.]</w:t>
      </w:r>
    </w:p>
    <w:p w:rsidR="00FD7CD8" w:rsidRPr="0068074D" w:rsidRDefault="00FD7CD8" w:rsidP="00FD7CD8"/>
    <w:p w:rsidR="00FD7CD8" w:rsidRPr="0068074D" w:rsidRDefault="00FD7CD8" w:rsidP="00FD7CD8">
      <w:pPr>
        <w:jc w:val="center"/>
        <w:rPr>
          <w:b/>
        </w:rPr>
      </w:pPr>
      <w:r w:rsidRPr="0068074D">
        <w:rPr>
          <w:b/>
        </w:rPr>
        <w:t>[DEFENSIVE MEASURES</w:t>
      </w:r>
      <w:r w:rsidRPr="0068074D">
        <w:rPr>
          <w:rStyle w:val="FootnoteReference"/>
          <w:b/>
        </w:rPr>
        <w:footnoteReference w:id="6"/>
      </w:r>
    </w:p>
    <w:p w:rsidR="00FD7CD8" w:rsidRPr="0068074D" w:rsidRDefault="00FD7CD8" w:rsidP="00FD7CD8"/>
    <w:p w:rsidR="00FD7CD8" w:rsidRPr="0068074D" w:rsidRDefault="00FD7CD8" w:rsidP="00FD7CD8">
      <w:pPr>
        <w:keepLines/>
        <w:jc w:val="center"/>
        <w:rPr>
          <w:b/>
          <w:lang w:val="en-CA"/>
        </w:rPr>
      </w:pPr>
      <w:r w:rsidRPr="0068074D">
        <w:rPr>
          <w:b/>
          <w:lang w:val="en-CA"/>
        </w:rPr>
        <w:t>[ARTICLE 8]</w:t>
      </w:r>
    </w:p>
    <w:p w:rsidR="00FD7CD8" w:rsidRPr="0068074D" w:rsidRDefault="00FD7CD8" w:rsidP="00FD7CD8">
      <w:pPr>
        <w:keepLines/>
        <w:jc w:val="center"/>
        <w:rPr>
          <w:b/>
          <w:lang w:val="en-CA"/>
        </w:rPr>
      </w:pPr>
      <w:r w:rsidRPr="0068074D">
        <w:rPr>
          <w:b/>
          <w:lang w:val="en-CA"/>
        </w:rPr>
        <w:t>[DUE DILIGENCE</w:t>
      </w:r>
    </w:p>
    <w:p w:rsidR="00FD7CD8" w:rsidRPr="0068074D" w:rsidRDefault="00FD7CD8" w:rsidP="00FD7CD8">
      <w:pPr>
        <w:keepLines/>
        <w:rPr>
          <w:lang w:val="en-CA"/>
        </w:rPr>
      </w:pPr>
    </w:p>
    <w:p w:rsidR="00FD7CD8" w:rsidRPr="0068074D" w:rsidRDefault="00FD7CD8" w:rsidP="00FD7CD8">
      <w:pPr>
        <w:keepLines/>
        <w:rPr>
          <w:lang w:val="en-CA"/>
        </w:rPr>
      </w:pPr>
      <w:proofErr w:type="gramStart"/>
      <w:r w:rsidRPr="0068074D">
        <w:rPr>
          <w:lang w:val="en-CA"/>
        </w:rPr>
        <w:t>8.1  Member</w:t>
      </w:r>
      <w:proofErr w:type="gramEnd"/>
      <w:r w:rsidRPr="0068074D">
        <w:rPr>
          <w:lang w:val="en-CA"/>
        </w:rPr>
        <w:t xml:space="preserve"> states shall/should encourage or establish a fair and reasonable due diligence system to ascertain that protected genetic resources have been accessed in accordance with applicable access and benefit sharing legislation or regulatory requirements. </w:t>
      </w:r>
    </w:p>
    <w:p w:rsidR="00FD7CD8" w:rsidRPr="0068074D" w:rsidRDefault="00FD7CD8" w:rsidP="00FD7CD8">
      <w:pPr>
        <w:keepLines/>
        <w:rPr>
          <w:lang w:val="en-CA"/>
        </w:rPr>
      </w:pPr>
    </w:p>
    <w:p w:rsidR="00FD7CD8" w:rsidRPr="0068074D" w:rsidRDefault="00FD7CD8" w:rsidP="003B02F1">
      <w:pPr>
        <w:pStyle w:val="ListParagraph"/>
        <w:keepLines/>
        <w:numPr>
          <w:ilvl w:val="0"/>
          <w:numId w:val="21"/>
        </w:numPr>
        <w:spacing w:before="2" w:after="2"/>
        <w:contextualSpacing/>
        <w:rPr>
          <w:lang w:val="en-CA"/>
        </w:rPr>
      </w:pPr>
      <w:r w:rsidRPr="0068074D">
        <w:rPr>
          <w:lang w:val="en-CA"/>
        </w:rPr>
        <w:t>A database shall/should be used as a mechanism to allow monitoring of compliance with these due diligence requirements in accordance with national law. However, member states shall/should not be obliged to establish such databases.</w:t>
      </w:r>
    </w:p>
    <w:p w:rsidR="00FD7CD8" w:rsidRPr="0068074D" w:rsidRDefault="00FD7CD8" w:rsidP="00FD7CD8">
      <w:pPr>
        <w:keepLines/>
        <w:rPr>
          <w:lang w:val="en-CA"/>
        </w:rPr>
      </w:pPr>
    </w:p>
    <w:p w:rsidR="00FD7CD8" w:rsidRPr="0068074D" w:rsidRDefault="00FD7CD8" w:rsidP="003B02F1">
      <w:pPr>
        <w:pStyle w:val="ListParagraph"/>
        <w:keepLines/>
        <w:numPr>
          <w:ilvl w:val="0"/>
          <w:numId w:val="21"/>
        </w:numPr>
        <w:spacing w:before="2" w:after="2"/>
        <w:contextualSpacing/>
        <w:rPr>
          <w:lang w:val="en-CA"/>
        </w:rPr>
      </w:pPr>
      <w:r w:rsidRPr="0068074D">
        <w:rPr>
          <w:lang w:val="en-CA"/>
        </w:rPr>
        <w:t>Such databases shall/should be accessible to potential patent licensees to confirm lawful chain of title of protected genetic resources upon which a patent is based.]</w:t>
      </w:r>
    </w:p>
    <w:p w:rsidR="00FD7CD8" w:rsidRPr="0068074D" w:rsidRDefault="00FD7CD8" w:rsidP="00FD7CD8">
      <w:pPr>
        <w:jc w:val="center"/>
        <w:rPr>
          <w:b/>
          <w:lang w:val="en-CA"/>
        </w:rPr>
      </w:pPr>
    </w:p>
    <w:p w:rsidR="00FD7CD8" w:rsidRPr="0068074D" w:rsidRDefault="00FD7CD8" w:rsidP="00FD7CD8">
      <w:pPr>
        <w:keepLines/>
        <w:jc w:val="center"/>
        <w:rPr>
          <w:b/>
          <w:lang w:val="en-CA"/>
        </w:rPr>
      </w:pPr>
      <w:r w:rsidRPr="0068074D">
        <w:rPr>
          <w:b/>
          <w:lang w:val="en-CA"/>
        </w:rPr>
        <w:t>[ARTICLE 9]</w:t>
      </w:r>
    </w:p>
    <w:p w:rsidR="00FD7CD8" w:rsidRPr="0068074D" w:rsidRDefault="00FD7CD8" w:rsidP="00FD7CD8">
      <w:pPr>
        <w:keepLines/>
        <w:jc w:val="center"/>
        <w:rPr>
          <w:b/>
          <w:lang w:val="en-CA"/>
        </w:rPr>
      </w:pPr>
      <w:r w:rsidRPr="0068074D">
        <w:rPr>
          <w:b/>
          <w:lang w:val="en-CA"/>
        </w:rPr>
        <w:t>[PREVENTION OF THE ERRONEOUS GRANT OF PATENTS AND VOLUNTARY CODES OF CONDUCT</w:t>
      </w:r>
    </w:p>
    <w:p w:rsidR="00FD7CD8" w:rsidRPr="0068074D" w:rsidRDefault="00FD7CD8" w:rsidP="00FD7CD8">
      <w:pPr>
        <w:keepLines/>
        <w:rPr>
          <w:i/>
          <w:lang w:val="en-CA"/>
        </w:rPr>
      </w:pPr>
      <w:r w:rsidRPr="0068074D">
        <w:rPr>
          <w:lang w:val="en-CA"/>
        </w:rPr>
        <w:tab/>
      </w:r>
      <w:r w:rsidRPr="0068074D">
        <w:rPr>
          <w:i/>
          <w:lang w:val="en-CA"/>
        </w:rPr>
        <w:tab/>
      </w:r>
    </w:p>
    <w:p w:rsidR="00FD7CD8" w:rsidRPr="0068074D" w:rsidRDefault="00FD7CD8" w:rsidP="00FD7CD8">
      <w:pPr>
        <w:keepLines/>
        <w:rPr>
          <w:lang w:val="en-CA"/>
        </w:rPr>
      </w:pPr>
      <w:r w:rsidRPr="0068074D">
        <w:rPr>
          <w:lang w:val="en-CA"/>
        </w:rPr>
        <w:t>9.1</w:t>
      </w:r>
      <w:r w:rsidRPr="0068074D">
        <w:rPr>
          <w:i/>
          <w:lang w:val="en-CA"/>
        </w:rPr>
        <w:tab/>
      </w:r>
      <w:r w:rsidRPr="0068074D">
        <w:rPr>
          <w:lang w:val="en-CA"/>
        </w:rPr>
        <w:t xml:space="preserve">Member States shall/should: </w:t>
      </w:r>
    </w:p>
    <w:p w:rsidR="00FD7CD8" w:rsidRPr="0068074D" w:rsidRDefault="00FD7CD8" w:rsidP="00FD7CD8">
      <w:pPr>
        <w:keepLines/>
        <w:rPr>
          <w:lang w:val="en-CA"/>
        </w:rPr>
      </w:pPr>
    </w:p>
    <w:p w:rsidR="00FD7CD8" w:rsidRPr="0068074D" w:rsidRDefault="00FD7CD8" w:rsidP="003B02F1">
      <w:pPr>
        <w:pStyle w:val="ListParagraph"/>
        <w:keepLines/>
        <w:numPr>
          <w:ilvl w:val="0"/>
          <w:numId w:val="20"/>
        </w:numPr>
        <w:spacing w:before="2" w:after="2"/>
        <w:contextualSpacing/>
        <w:rPr>
          <w:lang w:val="en-CA"/>
        </w:rPr>
      </w:pPr>
      <w:r w:rsidRPr="0068074D">
        <w:t>Provide</w:t>
      </w:r>
      <w:r w:rsidRPr="0068074D">
        <w:rPr>
          <w:lang w:val="en-CA"/>
        </w:rPr>
        <w:t xml:space="preserve"> legal, policy or administrative measures, as appropriate and in accordance with national law, to prevent patents from being granted erroneously with regard to claimed inventions that include genetic resources [their derivatives] and [associated traditional knowledge] [traditional knowledge associated with genetic resources] where, under national law, those genetic resources</w:t>
      </w:r>
      <w:r w:rsidRPr="0068074D">
        <w:t xml:space="preserve">, [their derivatives] </w:t>
      </w:r>
      <w:r w:rsidRPr="0068074D">
        <w:rPr>
          <w:lang w:val="en-CA"/>
        </w:rPr>
        <w:t xml:space="preserve"> and [associated traditional knowledge] [traditional knowledge associated with genetic resources]: </w:t>
      </w:r>
    </w:p>
    <w:p w:rsidR="00FD7CD8" w:rsidRPr="0068074D" w:rsidRDefault="00FD7CD8" w:rsidP="00FD7CD8">
      <w:pPr>
        <w:rPr>
          <w:lang w:val="en-CA"/>
        </w:rPr>
      </w:pPr>
    </w:p>
    <w:p w:rsidR="00FD7CD8" w:rsidRPr="0068074D" w:rsidRDefault="00FD7CD8" w:rsidP="00FD7CD8">
      <w:pPr>
        <w:rPr>
          <w:lang w:val="en-CA"/>
        </w:rPr>
      </w:pPr>
      <w:r w:rsidRPr="0068074D">
        <w:rPr>
          <w:lang w:val="en-CA"/>
        </w:rPr>
        <w:tab/>
      </w:r>
      <w:r w:rsidRPr="0068074D">
        <w:rPr>
          <w:lang w:val="en-CA"/>
        </w:rPr>
        <w:tab/>
        <w:t>(</w:t>
      </w:r>
      <w:proofErr w:type="spellStart"/>
      <w:r w:rsidRPr="0068074D">
        <w:rPr>
          <w:lang w:val="en-CA"/>
        </w:rPr>
        <w:t>i</w:t>
      </w:r>
      <w:proofErr w:type="spellEnd"/>
      <w:r w:rsidRPr="0068074D">
        <w:rPr>
          <w:lang w:val="en-CA"/>
        </w:rPr>
        <w:t xml:space="preserve">) </w:t>
      </w:r>
      <w:proofErr w:type="gramStart"/>
      <w:r w:rsidRPr="0068074D">
        <w:rPr>
          <w:lang w:val="en-CA"/>
        </w:rPr>
        <w:t>anticipate</w:t>
      </w:r>
      <w:proofErr w:type="gramEnd"/>
      <w:r w:rsidRPr="0068074D">
        <w:rPr>
          <w:lang w:val="en-CA"/>
        </w:rPr>
        <w:t xml:space="preserve"> a claimed invention (no novelty); or </w:t>
      </w:r>
    </w:p>
    <w:p w:rsidR="00FD7CD8" w:rsidRPr="0068074D" w:rsidRDefault="00FD7CD8" w:rsidP="00FD7CD8">
      <w:pPr>
        <w:rPr>
          <w:lang w:val="en-CA"/>
        </w:rPr>
      </w:pPr>
      <w:r w:rsidRPr="0068074D">
        <w:rPr>
          <w:lang w:val="en-CA"/>
        </w:rPr>
        <w:tab/>
      </w:r>
      <w:r w:rsidRPr="0068074D">
        <w:rPr>
          <w:lang w:val="en-CA"/>
        </w:rPr>
        <w:tab/>
        <w:t xml:space="preserve">(ii) </w:t>
      </w:r>
      <w:proofErr w:type="gramStart"/>
      <w:r w:rsidRPr="0068074D">
        <w:rPr>
          <w:lang w:val="en-CA"/>
        </w:rPr>
        <w:t>obviate</w:t>
      </w:r>
      <w:proofErr w:type="gramEnd"/>
      <w:r w:rsidRPr="0068074D">
        <w:rPr>
          <w:lang w:val="en-CA"/>
        </w:rPr>
        <w:t xml:space="preserve"> a claimed invention (obvious or no inventive step). </w:t>
      </w:r>
    </w:p>
    <w:p w:rsidR="00FD7CD8" w:rsidRPr="0068074D" w:rsidRDefault="00FD7CD8" w:rsidP="00FD7CD8">
      <w:pPr>
        <w:rPr>
          <w:lang w:val="en-CA"/>
        </w:rPr>
      </w:pPr>
    </w:p>
    <w:p w:rsidR="00FD7CD8" w:rsidRPr="0068074D" w:rsidRDefault="00FD7CD8" w:rsidP="003B02F1">
      <w:pPr>
        <w:pStyle w:val="ListParagraph"/>
        <w:numPr>
          <w:ilvl w:val="0"/>
          <w:numId w:val="20"/>
        </w:numPr>
        <w:spacing w:before="2" w:after="2"/>
        <w:contextualSpacing/>
        <w:rPr>
          <w:lang w:val="en-CA"/>
        </w:rPr>
      </w:pPr>
      <w:r w:rsidRPr="0068074D">
        <w:rPr>
          <w:lang w:val="en-CA"/>
        </w:rPr>
        <w:t xml:space="preserve">Provide </w:t>
      </w:r>
      <w:r w:rsidRPr="0068074D">
        <w:t>legal</w:t>
      </w:r>
      <w:r w:rsidRPr="0068074D">
        <w:rPr>
          <w:lang w:val="en-CA"/>
        </w:rPr>
        <w:t>, policy or administrative measures, as appropriate and in accordance with national law, to allow third parties to dispute the validity of a patent, by submitting prior art, with regard to inventions that include genetic resources</w:t>
      </w:r>
      <w:r w:rsidRPr="0068074D">
        <w:t xml:space="preserve">, [their derivatives] </w:t>
      </w:r>
      <w:r w:rsidRPr="0068074D">
        <w:rPr>
          <w:lang w:val="en-CA"/>
        </w:rPr>
        <w:t xml:space="preserve"> and [associated traditional knowledge] [traditional knowledge associated with genetic resources].</w:t>
      </w:r>
    </w:p>
    <w:p w:rsidR="00FD7CD8" w:rsidRPr="0068074D" w:rsidRDefault="00FD7CD8" w:rsidP="00FD7CD8">
      <w:pPr>
        <w:rPr>
          <w:lang w:val="en-CA"/>
        </w:rPr>
      </w:pPr>
    </w:p>
    <w:p w:rsidR="00FD7CD8" w:rsidRPr="0068074D" w:rsidRDefault="00FD7CD8" w:rsidP="003B02F1">
      <w:pPr>
        <w:pStyle w:val="ListParagraph"/>
        <w:numPr>
          <w:ilvl w:val="0"/>
          <w:numId w:val="20"/>
        </w:numPr>
        <w:spacing w:before="2" w:after="2"/>
        <w:contextualSpacing/>
        <w:rPr>
          <w:lang w:val="en-CA"/>
        </w:rPr>
      </w:pPr>
      <w:r w:rsidRPr="0068074D">
        <w:rPr>
          <w:lang w:val="en-CA"/>
        </w:rPr>
        <w:lastRenderedPageBreak/>
        <w:t>[Encourage, as appropriate, the development and use of voluntary codes of conduct and guidelines for users regarding the protection of genetic resources</w:t>
      </w:r>
      <w:r w:rsidRPr="0068074D">
        <w:t xml:space="preserve">, [their derivatives] </w:t>
      </w:r>
      <w:r w:rsidRPr="0068074D">
        <w:rPr>
          <w:lang w:val="en-CA"/>
        </w:rPr>
        <w:t>and [associated traditional knowledge] [traditional knowledge associated with genetic resources].]</w:t>
      </w:r>
    </w:p>
    <w:p w:rsidR="00FD7CD8" w:rsidRPr="0068074D" w:rsidRDefault="00FD7CD8" w:rsidP="00FD7CD8">
      <w:pPr>
        <w:pStyle w:val="ListParagraph"/>
        <w:spacing w:before="2" w:after="2"/>
        <w:rPr>
          <w:lang w:val="en-CA"/>
        </w:rPr>
      </w:pPr>
    </w:p>
    <w:p w:rsidR="00FD7CD8" w:rsidRPr="0068074D" w:rsidRDefault="00FD7CD8" w:rsidP="003B02F1">
      <w:pPr>
        <w:pStyle w:val="ListParagraph"/>
        <w:numPr>
          <w:ilvl w:val="0"/>
          <w:numId w:val="20"/>
        </w:numPr>
        <w:spacing w:before="2" w:after="2"/>
        <w:contextualSpacing/>
        <w:rPr>
          <w:lang w:val="en-CA"/>
        </w:rPr>
      </w:pPr>
      <w:r w:rsidRPr="0068074D">
        <w:rPr>
          <w:lang w:val="en-CA"/>
        </w:rPr>
        <w:t xml:space="preserve">Facilitate, as appropriate, the creation, exchange, dissemination of, and access to, databases of genetic resources, [their derivatives] and [associated traditional knowledge] [traditional knowledge associated with genetic resources] for use by patent offices.] </w:t>
      </w:r>
    </w:p>
    <w:p w:rsidR="00FD7CD8" w:rsidRPr="0068074D" w:rsidRDefault="00FD7CD8" w:rsidP="00FD7CD8">
      <w:pPr>
        <w:ind w:left="720"/>
        <w:rPr>
          <w:lang w:val="en-CA"/>
        </w:rPr>
      </w:pPr>
    </w:p>
    <w:p w:rsidR="00FD7CD8" w:rsidRPr="0068074D" w:rsidRDefault="00FD7CD8" w:rsidP="00FD7CD8">
      <w:pPr>
        <w:rPr>
          <w:b/>
          <w:lang w:val="en-CA"/>
        </w:rPr>
      </w:pPr>
    </w:p>
    <w:p w:rsidR="00FD7CD8" w:rsidRPr="0068074D" w:rsidRDefault="00FD7CD8" w:rsidP="00FD7CD8">
      <w:pPr>
        <w:keepLines/>
        <w:rPr>
          <w:b/>
          <w:lang w:val="en-CA"/>
        </w:rPr>
      </w:pPr>
      <w:r w:rsidRPr="0068074D">
        <w:rPr>
          <w:b/>
          <w:lang w:val="en-CA"/>
        </w:rPr>
        <w:t>DATABASE SEARCH SYSTEMS</w:t>
      </w:r>
    </w:p>
    <w:p w:rsidR="00FD7CD8" w:rsidRPr="0068074D" w:rsidRDefault="00FD7CD8" w:rsidP="00FD7CD8">
      <w:pPr>
        <w:keepLines/>
        <w:rPr>
          <w:lang w:val="en-CA"/>
        </w:rPr>
      </w:pPr>
    </w:p>
    <w:p w:rsidR="00FD7CD8" w:rsidRPr="0068074D" w:rsidRDefault="00FD7CD8" w:rsidP="00FD7CD8">
      <w:pPr>
        <w:keepLines/>
      </w:pPr>
      <w:r w:rsidRPr="0068074D">
        <w:rPr>
          <w:lang w:val="en-CA"/>
        </w:rPr>
        <w:t>9.2 M</w:t>
      </w:r>
      <w:r w:rsidRPr="0068074D">
        <w:t xml:space="preserve">embers are encouraged to facilitate the establishment of databases of genetic resources, [their derivatives]  and [associated traditional knowledge] [traditional knowledge associated with genetic resources] for the purposes of search and examination of patent applications, in consultation with relevant stakeholders and taking into account their national circumstances, as well as the following considerations: </w:t>
      </w:r>
    </w:p>
    <w:p w:rsidR="00FD7CD8" w:rsidRPr="0068074D" w:rsidRDefault="00FD7CD8" w:rsidP="00FD7CD8">
      <w:pPr>
        <w:keepLines/>
      </w:pPr>
    </w:p>
    <w:p w:rsidR="00FD7CD8" w:rsidRPr="0068074D" w:rsidRDefault="00FD7CD8" w:rsidP="00FD7CD8">
      <w:pPr>
        <w:keepLines/>
        <w:ind w:left="360"/>
      </w:pPr>
      <w:r w:rsidRPr="0068074D">
        <w:t xml:space="preserve">(a) With a view towards interoperability, databases shall/should comply with minimum standards and structure of content. </w:t>
      </w:r>
    </w:p>
    <w:p w:rsidR="00FD7CD8" w:rsidRPr="0068074D" w:rsidRDefault="00FD7CD8" w:rsidP="00FD7CD8">
      <w:pPr>
        <w:keepLines/>
        <w:ind w:left="360"/>
      </w:pPr>
    </w:p>
    <w:p w:rsidR="00FD7CD8" w:rsidRPr="0068074D" w:rsidRDefault="00FD7CD8" w:rsidP="00FD7CD8">
      <w:pPr>
        <w:keepLines/>
        <w:ind w:left="360"/>
      </w:pPr>
      <w:r w:rsidRPr="0068074D">
        <w:t>(b) Appropriate safeguards shall/should be developed in accordance with national law.</w:t>
      </w:r>
    </w:p>
    <w:p w:rsidR="00FD7CD8" w:rsidRPr="0068074D" w:rsidRDefault="00FD7CD8" w:rsidP="00FD7CD8">
      <w:pPr>
        <w:keepLines/>
        <w:ind w:left="360"/>
      </w:pPr>
    </w:p>
    <w:p w:rsidR="00FD7CD8" w:rsidRPr="0068074D" w:rsidRDefault="00FD7CD8" w:rsidP="00FD7CD8">
      <w:pPr>
        <w:keepLines/>
        <w:ind w:left="360"/>
      </w:pPr>
      <w:r w:rsidRPr="0068074D">
        <w:t>(c) These databases will be accessible to patent offices and other approved users.</w:t>
      </w:r>
    </w:p>
    <w:p w:rsidR="00FD7CD8" w:rsidRPr="0068074D" w:rsidRDefault="00FD7CD8" w:rsidP="00FD7CD8">
      <w:pPr>
        <w:ind w:left="360"/>
        <w:rPr>
          <w:lang w:val="en-CA"/>
        </w:rPr>
      </w:pPr>
    </w:p>
    <w:p w:rsidR="00FD7CD8" w:rsidRPr="0068074D" w:rsidRDefault="00FD7CD8" w:rsidP="00FD7CD8">
      <w:pPr>
        <w:rPr>
          <w:b/>
          <w:lang w:val="en-CA"/>
        </w:rPr>
      </w:pPr>
    </w:p>
    <w:p w:rsidR="00FD7CD8" w:rsidRPr="0068074D" w:rsidRDefault="00FD7CD8" w:rsidP="00FD7CD8">
      <w:pPr>
        <w:keepLines/>
        <w:rPr>
          <w:b/>
          <w:lang w:val="en-CA"/>
        </w:rPr>
      </w:pPr>
      <w:r w:rsidRPr="0068074D">
        <w:rPr>
          <w:b/>
          <w:lang w:val="en-CA"/>
        </w:rPr>
        <w:t>WIPO PORTAL SITE</w:t>
      </w:r>
    </w:p>
    <w:p w:rsidR="00FD7CD8" w:rsidRPr="0068074D" w:rsidRDefault="00FD7CD8" w:rsidP="00FD7CD8">
      <w:pPr>
        <w:keepLines/>
        <w:ind w:left="360"/>
        <w:rPr>
          <w:lang w:val="en-CA"/>
        </w:rPr>
      </w:pPr>
    </w:p>
    <w:p w:rsidR="00FD7CD8" w:rsidRPr="0068074D" w:rsidRDefault="00FD7CD8" w:rsidP="00FD7CD8">
      <w:pPr>
        <w:keepLines/>
      </w:pPr>
      <w:r w:rsidRPr="0068074D">
        <w:t xml:space="preserve">9.3 Member States shall/should establish a database search system (the WIPO Portal) that links databases of WIPO members that contain </w:t>
      </w:r>
      <w:r w:rsidRPr="0068074D">
        <w:rPr>
          <w:lang w:val="en-CA"/>
        </w:rPr>
        <w:t>information on genetic resources</w:t>
      </w:r>
      <w:r w:rsidRPr="0068074D">
        <w:t xml:space="preserve">, [their derivatives] </w:t>
      </w:r>
      <w:r w:rsidRPr="0068074D">
        <w:rPr>
          <w:lang w:val="en-CA"/>
        </w:rPr>
        <w:t xml:space="preserve"> and non-secret [associated traditional knowledge] [traditional knowledge associated with genetic resources] within their territory. </w:t>
      </w:r>
      <w:r w:rsidRPr="0068074D">
        <w:t>The WIPO portal site will enable an examiner to directly access and retrieve data from national databases. The WIPO Portal will also include appropriate safeguards.]</w:t>
      </w:r>
    </w:p>
    <w:p w:rsidR="00FD7CD8" w:rsidRPr="0068074D" w:rsidRDefault="00FD7CD8" w:rsidP="00FD7CD8"/>
    <w:p w:rsidR="00FD7CD8" w:rsidRPr="0068074D" w:rsidRDefault="00FD7CD8" w:rsidP="00FD7CD8"/>
    <w:p w:rsidR="00FD7CD8" w:rsidRPr="0068074D" w:rsidRDefault="00FD7CD8" w:rsidP="00FD7CD8">
      <w:pPr>
        <w:keepLines/>
        <w:jc w:val="center"/>
        <w:rPr>
          <w:b/>
        </w:rPr>
      </w:pPr>
      <w:r w:rsidRPr="0068074D">
        <w:rPr>
          <w:b/>
        </w:rPr>
        <w:t>[ARTICLE 10]</w:t>
      </w:r>
    </w:p>
    <w:p w:rsidR="00FD7CD8" w:rsidRPr="0068074D" w:rsidRDefault="00FD7CD8" w:rsidP="00FD7CD8">
      <w:pPr>
        <w:keepLines/>
        <w:jc w:val="center"/>
        <w:rPr>
          <w:b/>
        </w:rPr>
      </w:pPr>
      <w:r w:rsidRPr="0068074D">
        <w:rPr>
          <w:b/>
        </w:rPr>
        <w:t>RELATIONSHIP WITH INTERNATIONAL AGREEMENTS</w:t>
      </w:r>
    </w:p>
    <w:p w:rsidR="00FD7CD8" w:rsidRPr="0068074D" w:rsidRDefault="00FD7CD8" w:rsidP="00FD7CD8">
      <w:pPr>
        <w:keepLines/>
        <w:jc w:val="center"/>
        <w:rPr>
          <w:b/>
        </w:rPr>
      </w:pPr>
    </w:p>
    <w:p w:rsidR="00FD7CD8" w:rsidRPr="0068074D" w:rsidRDefault="00FD7CD8" w:rsidP="00FD7CD8">
      <w:pPr>
        <w:keepLines/>
      </w:pPr>
      <w:r w:rsidRPr="0068074D">
        <w:t xml:space="preserve">10.1 This instrument shall/should establish a mutually supportive relationship [between [intellectual property] [patent] rights [directly based on] [involving] [the utilization of] genetic resources, [their derivatives] and [associated traditional knowledge] [traditional knowledge associated with genetic resources] and] [with] relevant [existing] international agreements and treaties. </w:t>
      </w:r>
    </w:p>
    <w:p w:rsidR="00FD7CD8" w:rsidRPr="0068074D" w:rsidRDefault="00FD7CD8" w:rsidP="00FD7CD8">
      <w:pPr>
        <w:keepLines/>
      </w:pPr>
    </w:p>
    <w:p w:rsidR="00FD7CD8" w:rsidRPr="0068074D" w:rsidRDefault="00FD7CD8" w:rsidP="00FD7CD8">
      <w:pPr>
        <w:keepLines/>
      </w:pPr>
      <w:r w:rsidRPr="0068074D">
        <w:t>10.2 [This instrument shall/should complement and is not intended to modify other agreements on related subject matter, and shall/should support in particular, Article 31 of the UN Declaration on the Rights of Indigenous Peoples.]</w:t>
      </w:r>
    </w:p>
    <w:p w:rsidR="00FD7CD8" w:rsidRDefault="00FD7CD8" w:rsidP="00FD7CD8">
      <w:pPr>
        <w:keepLines/>
        <w:rPr>
          <w:b/>
        </w:rPr>
      </w:pPr>
    </w:p>
    <w:p w:rsidR="00EB4462" w:rsidRDefault="00EB4462" w:rsidP="00FD7CD8">
      <w:pPr>
        <w:keepLines/>
        <w:rPr>
          <w:b/>
        </w:rPr>
      </w:pPr>
    </w:p>
    <w:p w:rsidR="00EB4462" w:rsidRDefault="00EB4462" w:rsidP="00FD7CD8">
      <w:pPr>
        <w:keepLines/>
        <w:rPr>
          <w:b/>
        </w:rPr>
      </w:pPr>
    </w:p>
    <w:p w:rsidR="00EB4462" w:rsidRDefault="00EB4462" w:rsidP="00FD7CD8">
      <w:pPr>
        <w:keepLines/>
        <w:rPr>
          <w:b/>
        </w:rPr>
      </w:pPr>
    </w:p>
    <w:p w:rsidR="00EB4462" w:rsidRDefault="00EB4462" w:rsidP="00FD7CD8">
      <w:pPr>
        <w:keepLines/>
        <w:rPr>
          <w:b/>
        </w:rPr>
      </w:pPr>
    </w:p>
    <w:p w:rsidR="00EB4462" w:rsidRDefault="00EB4462" w:rsidP="00FD7CD8">
      <w:pPr>
        <w:keepLines/>
        <w:rPr>
          <w:b/>
        </w:rPr>
      </w:pPr>
    </w:p>
    <w:p w:rsidR="00EB4462" w:rsidRPr="0068074D" w:rsidRDefault="00EB4462" w:rsidP="00FD7CD8">
      <w:pPr>
        <w:keepLines/>
        <w:rPr>
          <w:b/>
        </w:rPr>
      </w:pPr>
    </w:p>
    <w:p w:rsidR="00FD7CD8" w:rsidRPr="0068074D" w:rsidRDefault="00FD7CD8" w:rsidP="00FD7CD8">
      <w:pPr>
        <w:keepLines/>
        <w:jc w:val="center"/>
        <w:rPr>
          <w:b/>
        </w:rPr>
      </w:pPr>
      <w:r w:rsidRPr="0068074D">
        <w:rPr>
          <w:b/>
        </w:rPr>
        <w:lastRenderedPageBreak/>
        <w:t>[ARTICLE 11]</w:t>
      </w:r>
    </w:p>
    <w:p w:rsidR="00FD7CD8" w:rsidRPr="0068074D" w:rsidRDefault="00FD7CD8" w:rsidP="00FD7CD8">
      <w:pPr>
        <w:keepLines/>
        <w:jc w:val="center"/>
        <w:rPr>
          <w:b/>
        </w:rPr>
      </w:pPr>
      <w:r w:rsidRPr="0068074D">
        <w:rPr>
          <w:b/>
        </w:rPr>
        <w:t>INTERNATIONAL COOPERATION</w:t>
      </w:r>
    </w:p>
    <w:p w:rsidR="00FD7CD8" w:rsidRPr="0068074D" w:rsidRDefault="00FD7CD8" w:rsidP="00FD7CD8">
      <w:pPr>
        <w:keepLines/>
      </w:pPr>
    </w:p>
    <w:p w:rsidR="00FD7CD8" w:rsidRPr="0068074D" w:rsidRDefault="00FD7CD8" w:rsidP="00EB4462">
      <w:pPr>
        <w:keepLines/>
      </w:pPr>
      <w:r w:rsidRPr="0068074D">
        <w:t>11.1</w:t>
      </w:r>
      <w:r w:rsidRPr="0068074D">
        <w:tab/>
        <w:t>[[Relevant WIPO bodies shall/should encourage Patent Cooperation Treaty members to] [The PCT Reform Working Group shall/should] develop a set of guidelines for [the search and examination of applications related to genetic resources, [their derivatives]  and [associated traditional knowledge] [traditional knowledge associated with genetic resources]] [administrative disclosure of origin or source] by the international search and examination authorities under the Patent Cooperation Treaty].</w:t>
      </w:r>
    </w:p>
    <w:p w:rsidR="00FD7CD8" w:rsidRPr="0068074D" w:rsidRDefault="00FD7CD8" w:rsidP="00FD7CD8">
      <w:pPr>
        <w:keepLines/>
        <w:jc w:val="center"/>
      </w:pPr>
    </w:p>
    <w:p w:rsidR="00FD7CD8" w:rsidRPr="0068074D" w:rsidRDefault="00FD7CD8" w:rsidP="00FD7CD8">
      <w:pPr>
        <w:keepLines/>
        <w:jc w:val="center"/>
      </w:pPr>
    </w:p>
    <w:p w:rsidR="00FD7CD8" w:rsidRPr="0068074D" w:rsidRDefault="00FD7CD8" w:rsidP="00FD7CD8">
      <w:pPr>
        <w:keepLines/>
        <w:jc w:val="center"/>
        <w:rPr>
          <w:b/>
        </w:rPr>
      </w:pPr>
      <w:r w:rsidRPr="0068074D">
        <w:rPr>
          <w:b/>
        </w:rPr>
        <w:t>[ARTICLE 12]</w:t>
      </w:r>
    </w:p>
    <w:p w:rsidR="00FD7CD8" w:rsidRPr="0068074D" w:rsidRDefault="00FD7CD8" w:rsidP="00FD7CD8">
      <w:pPr>
        <w:keepLines/>
        <w:jc w:val="center"/>
        <w:rPr>
          <w:b/>
        </w:rPr>
      </w:pPr>
      <w:r w:rsidRPr="0068074D">
        <w:rPr>
          <w:b/>
        </w:rPr>
        <w:t>TRANSBOUNDARY COOPERATION</w:t>
      </w:r>
    </w:p>
    <w:p w:rsidR="00FD7CD8" w:rsidRPr="0068074D" w:rsidRDefault="00FD7CD8" w:rsidP="00FD7CD8">
      <w:pPr>
        <w:keepLines/>
      </w:pPr>
    </w:p>
    <w:p w:rsidR="00FD7CD8" w:rsidRPr="0068074D" w:rsidRDefault="00FD7CD8" w:rsidP="00FD7CD8">
      <w:pPr>
        <w:keepLines/>
      </w:pPr>
      <w:r w:rsidRPr="0068074D">
        <w:t>12.1</w:t>
      </w:r>
      <w:r w:rsidRPr="0068074D">
        <w:tab/>
        <w:t>[In instances where the same genetic resources [, their derivatives] and [associated traditional knowledge] [traditional knowledge associated with genetic resources] are found in in-situ conditions within the territory of more than one Party, those Parties shall/should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rsidR="00FD7CD8" w:rsidRPr="0068074D" w:rsidRDefault="00FD7CD8" w:rsidP="00FD7CD8"/>
    <w:p w:rsidR="00FD7CD8" w:rsidRPr="0068074D" w:rsidRDefault="00FD7CD8" w:rsidP="00FD7CD8"/>
    <w:p w:rsidR="00FD7CD8" w:rsidRPr="0068074D" w:rsidRDefault="00FD7CD8" w:rsidP="00FD7CD8">
      <w:pPr>
        <w:keepLines/>
        <w:jc w:val="center"/>
        <w:rPr>
          <w:b/>
        </w:rPr>
      </w:pPr>
      <w:r w:rsidRPr="0068074D">
        <w:rPr>
          <w:b/>
        </w:rPr>
        <w:t>[ARTICLE 13]</w:t>
      </w:r>
    </w:p>
    <w:p w:rsidR="00FD7CD8" w:rsidRPr="0068074D" w:rsidRDefault="00FD7CD8" w:rsidP="00FD7CD8">
      <w:pPr>
        <w:keepLines/>
        <w:jc w:val="center"/>
        <w:rPr>
          <w:b/>
        </w:rPr>
      </w:pPr>
      <w:r w:rsidRPr="0068074D">
        <w:rPr>
          <w:b/>
        </w:rPr>
        <w:t>TECHNICAL ASSISTANCE, COOPERATION AND CAPACITY BUILDING</w:t>
      </w:r>
    </w:p>
    <w:p w:rsidR="00FD7CD8" w:rsidRPr="0068074D" w:rsidRDefault="00FD7CD8" w:rsidP="00FD7CD8">
      <w:pPr>
        <w:keepLines/>
      </w:pPr>
    </w:p>
    <w:p w:rsidR="00FD7CD8" w:rsidRPr="0068074D" w:rsidRDefault="00FD7CD8" w:rsidP="00FD7CD8">
      <w:pPr>
        <w:keepLines/>
      </w:pPr>
      <w:r w:rsidRPr="0068074D">
        <w:t>13.1</w:t>
      </w:r>
      <w:r w:rsidRPr="0068074D">
        <w:tab/>
        <w:t>[Relevant WIPO bodies [shall/should]] [WIPO shall/should] develop modalities for the creation, funding and implementation of the provisions under this instrument. WIPO [shall/should] provide technical assistance, cooperation, capacity building and financial support, subject to budgetary resources, for developing countries in particular the least developed countries to implement the obligations under this instrument.]</w:t>
      </w:r>
    </w:p>
    <w:p w:rsidR="00F23B4F" w:rsidRPr="00626702" w:rsidRDefault="00F23B4F" w:rsidP="007F4665">
      <w:pPr>
        <w:spacing w:after="120" w:line="260" w:lineRule="atLeast"/>
        <w:contextualSpacing/>
        <w:rPr>
          <w:szCs w:val="22"/>
          <w:lang w:eastAsia="en-US"/>
        </w:rPr>
      </w:pPr>
    </w:p>
    <w:p w:rsidR="00F23B4F" w:rsidRPr="00626702" w:rsidRDefault="00F23B4F" w:rsidP="007F4665">
      <w:pPr>
        <w:spacing w:after="120" w:line="260" w:lineRule="atLeast"/>
        <w:contextualSpacing/>
        <w:rPr>
          <w:szCs w:val="22"/>
          <w:lang w:eastAsia="en-US"/>
        </w:rPr>
      </w:pPr>
    </w:p>
    <w:p w:rsidR="007F4665" w:rsidRPr="00626702" w:rsidRDefault="007F4665" w:rsidP="007F4665">
      <w:pPr>
        <w:spacing w:after="120" w:line="260" w:lineRule="atLeast"/>
        <w:ind w:left="5534"/>
        <w:contextualSpacing/>
        <w:rPr>
          <w:szCs w:val="22"/>
          <w:lang w:eastAsia="en-US"/>
        </w:rPr>
      </w:pPr>
      <w:r w:rsidRPr="00626702">
        <w:rPr>
          <w:szCs w:val="22"/>
          <w:lang w:eastAsia="en-US"/>
        </w:rPr>
        <w:t>[</w:t>
      </w:r>
      <w:r w:rsidR="00050A19" w:rsidRPr="00626702">
        <w:rPr>
          <w:szCs w:val="22"/>
          <w:lang w:eastAsia="en-US"/>
        </w:rPr>
        <w:t xml:space="preserve">Annex </w:t>
      </w:r>
      <w:r w:rsidR="00372E3B">
        <w:rPr>
          <w:szCs w:val="22"/>
          <w:lang w:eastAsia="en-US"/>
        </w:rPr>
        <w:t>B follows</w:t>
      </w:r>
      <w:r w:rsidRPr="00626702">
        <w:rPr>
          <w:szCs w:val="22"/>
          <w:lang w:eastAsia="en-US"/>
        </w:rPr>
        <w:t>]</w:t>
      </w:r>
    </w:p>
    <w:p w:rsidR="00F23B4F" w:rsidRPr="00626702" w:rsidRDefault="00F23B4F" w:rsidP="007F4665">
      <w:pPr>
        <w:spacing w:after="120" w:line="260" w:lineRule="atLeast"/>
        <w:ind w:left="5534"/>
        <w:contextualSpacing/>
        <w:rPr>
          <w:szCs w:val="22"/>
          <w:lang w:eastAsia="en-US"/>
        </w:rPr>
      </w:pPr>
    </w:p>
    <w:p w:rsidR="00F23B4F" w:rsidRPr="00626702" w:rsidRDefault="00F23B4F" w:rsidP="007F4665">
      <w:pPr>
        <w:spacing w:after="120" w:line="260" w:lineRule="atLeast"/>
        <w:ind w:left="5534"/>
        <w:contextualSpacing/>
        <w:rPr>
          <w:szCs w:val="22"/>
          <w:lang w:eastAsia="en-US"/>
        </w:rPr>
      </w:pPr>
    </w:p>
    <w:p w:rsidR="001F62BC" w:rsidRDefault="001F62BC" w:rsidP="007F4665">
      <w:pPr>
        <w:spacing w:after="120" w:line="260" w:lineRule="atLeast"/>
        <w:ind w:left="5534"/>
        <w:contextualSpacing/>
        <w:rPr>
          <w:szCs w:val="22"/>
          <w:lang w:eastAsia="en-US"/>
        </w:rPr>
        <w:sectPr w:rsidR="001F62BC" w:rsidSect="00236EEC">
          <w:headerReference w:type="default"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F23B4F" w:rsidRPr="00626702" w:rsidRDefault="00F23B4F" w:rsidP="0012156C">
      <w:pPr>
        <w:spacing w:after="120" w:line="260" w:lineRule="atLeast"/>
        <w:contextualSpacing/>
        <w:rPr>
          <w:szCs w:val="22"/>
          <w:lang w:eastAsia="en-US"/>
        </w:rPr>
      </w:pPr>
    </w:p>
    <w:p w:rsidR="00F23B4F" w:rsidRPr="00626702" w:rsidRDefault="00F23B4F" w:rsidP="0012156C">
      <w:pPr>
        <w:spacing w:after="120" w:line="260" w:lineRule="atLeast"/>
        <w:contextualSpacing/>
        <w:rPr>
          <w:szCs w:val="22"/>
          <w:lang w:eastAsia="en-US"/>
        </w:rPr>
      </w:pPr>
    </w:p>
    <w:p w:rsidR="00F23B4F" w:rsidRPr="00626702" w:rsidRDefault="00F23B4F" w:rsidP="00F23B4F"/>
    <w:p w:rsidR="00F23B4F" w:rsidRPr="00626702" w:rsidRDefault="00F23B4F" w:rsidP="00F23B4F"/>
    <w:p w:rsidR="00F23B4F" w:rsidRPr="00626702" w:rsidRDefault="00F23B4F" w:rsidP="00F23B4F"/>
    <w:p w:rsidR="00801F84" w:rsidRPr="007A0E9A" w:rsidRDefault="00801F84" w:rsidP="00801F84">
      <w:pPr>
        <w:rPr>
          <w:b/>
          <w:sz w:val="28"/>
          <w:szCs w:val="28"/>
        </w:rPr>
      </w:pPr>
      <w:r w:rsidRPr="007A0E9A">
        <w:rPr>
          <w:b/>
          <w:sz w:val="28"/>
          <w:szCs w:val="28"/>
        </w:rPr>
        <w:t xml:space="preserve">The Protection of Traditional Knowledge: </w:t>
      </w:r>
      <w:r w:rsidR="00FC3802">
        <w:rPr>
          <w:b/>
          <w:sz w:val="28"/>
          <w:szCs w:val="28"/>
        </w:rPr>
        <w:t xml:space="preserve"> </w:t>
      </w:r>
      <w:r w:rsidRPr="007A0E9A">
        <w:rPr>
          <w:b/>
          <w:sz w:val="28"/>
          <w:szCs w:val="28"/>
        </w:rPr>
        <w:t>Draft Articles</w:t>
      </w:r>
    </w:p>
    <w:p w:rsidR="00801F84" w:rsidRPr="007A0E9A" w:rsidRDefault="00801F84" w:rsidP="00801F84">
      <w:pPr>
        <w:rPr>
          <w:b/>
          <w:sz w:val="28"/>
          <w:szCs w:val="28"/>
        </w:rPr>
      </w:pPr>
    </w:p>
    <w:p w:rsidR="00801F84" w:rsidRPr="007A0E9A" w:rsidRDefault="00801F84" w:rsidP="00801F84">
      <w:pPr>
        <w:rPr>
          <w:b/>
          <w:sz w:val="28"/>
          <w:szCs w:val="28"/>
        </w:rPr>
      </w:pPr>
      <w:r w:rsidRPr="007A0E9A">
        <w:rPr>
          <w:b/>
          <w:sz w:val="28"/>
          <w:szCs w:val="28"/>
        </w:rPr>
        <w:t>Rev. 2 (March 28, 2014, 8:00 pm)</w:t>
      </w:r>
    </w:p>
    <w:p w:rsidR="00801F84" w:rsidRPr="007A0E9A" w:rsidRDefault="00801F84" w:rsidP="00801F84"/>
    <w:p w:rsidR="00801F84" w:rsidRPr="007A0E9A" w:rsidRDefault="00801F84" w:rsidP="00801F84"/>
    <w:p w:rsidR="00801F84" w:rsidRPr="007A0E9A" w:rsidRDefault="00801F84" w:rsidP="00801F84"/>
    <w:p w:rsidR="00801F84" w:rsidRDefault="00801F84" w:rsidP="00801F84">
      <w:pPr>
        <w:rPr>
          <w:b/>
          <w:szCs w:val="22"/>
        </w:rPr>
      </w:pPr>
      <w:r w:rsidRPr="007A0E9A">
        <w:rPr>
          <w:b/>
          <w:szCs w:val="22"/>
        </w:rPr>
        <w:br w:type="page"/>
      </w:r>
    </w:p>
    <w:p w:rsidR="00801F84" w:rsidRPr="007A0E9A" w:rsidRDefault="00801F84" w:rsidP="00801F84">
      <w:pPr>
        <w:rPr>
          <w:rFonts w:hint="eastAsia"/>
          <w:bCs/>
          <w:szCs w:val="22"/>
        </w:rPr>
      </w:pPr>
      <w:r w:rsidRPr="007A0E9A">
        <w:rPr>
          <w:bCs/>
          <w:szCs w:val="22"/>
        </w:rPr>
        <w:lastRenderedPageBreak/>
        <w:t>PREAMBLE/INTRODUCTION</w:t>
      </w:r>
    </w:p>
    <w:p w:rsidR="00801F84" w:rsidRPr="007A0E9A" w:rsidRDefault="00801F84" w:rsidP="00801F84">
      <w:pPr>
        <w:spacing w:line="336" w:lineRule="exact"/>
      </w:pPr>
    </w:p>
    <w:p w:rsidR="00801F84" w:rsidRPr="007A0E9A" w:rsidRDefault="00801F84" w:rsidP="00801F84">
      <w:pPr>
        <w:tabs>
          <w:tab w:val="num" w:pos="993"/>
        </w:tabs>
        <w:autoSpaceDE w:val="0"/>
        <w:autoSpaceDN w:val="0"/>
        <w:adjustRightInd w:val="0"/>
        <w:ind w:left="550"/>
        <w:rPr>
          <w:i/>
        </w:rPr>
      </w:pPr>
      <w:r w:rsidRPr="007A0E9A">
        <w:rPr>
          <w:i/>
        </w:rPr>
        <w:t>Recognize value</w:t>
      </w:r>
    </w:p>
    <w:p w:rsidR="00801F84" w:rsidRPr="007A0E9A" w:rsidRDefault="00801F84" w:rsidP="00801F84">
      <w:pPr>
        <w:tabs>
          <w:tab w:val="num" w:pos="993"/>
        </w:tabs>
        <w:autoSpaceDE w:val="0"/>
        <w:autoSpaceDN w:val="0"/>
        <w:adjustRightInd w:val="0"/>
        <w:ind w:left="550"/>
        <w:rPr>
          <w:i/>
        </w:rPr>
      </w:pPr>
    </w:p>
    <w:p w:rsidR="00801F84" w:rsidRPr="007A0E9A" w:rsidRDefault="00801F84" w:rsidP="00801F84">
      <w:pPr>
        <w:autoSpaceDE w:val="0"/>
        <w:autoSpaceDN w:val="0"/>
        <w:adjustRightInd w:val="0"/>
        <w:ind w:left="1100"/>
        <w:rPr>
          <w:i/>
        </w:rPr>
      </w:pPr>
      <w:r w:rsidRPr="007A0E9A">
        <w:rPr>
          <w:i/>
        </w:rPr>
        <w:t>(</w:t>
      </w:r>
      <w:proofErr w:type="spellStart"/>
      <w:r w:rsidRPr="007A0E9A">
        <w:rPr>
          <w:i/>
        </w:rPr>
        <w:t>i</w:t>
      </w:r>
      <w:proofErr w:type="spellEnd"/>
      <w:r w:rsidRPr="007A0E9A">
        <w:rPr>
          <w:i/>
        </w:rPr>
        <w:t>)</w:t>
      </w:r>
      <w:r w:rsidRPr="007A0E9A">
        <w:rPr>
          <w:i/>
        </w:rPr>
        <w:tab/>
        <w:t>recognize the [holistic] [distinctive] nature of traditional knowledge and its [intrinsic] value, including its social, spiritual, [economic], intellectual, scientific, ecological, technological, [commercial], educational and cultural value, and acknowledge that traditional knowledge systems are frameworks of ongoing innovation and distinctive intellectual and creative life that are [fundamentally] intrinsically important for indigenous [peoples] and local communities and have equal scientific value as other knowledge systems;</w:t>
      </w:r>
    </w:p>
    <w:p w:rsidR="00801F84" w:rsidRPr="007A0E9A" w:rsidRDefault="00801F84" w:rsidP="00801F84">
      <w:pPr>
        <w:autoSpaceDE w:val="0"/>
        <w:autoSpaceDN w:val="0"/>
        <w:adjustRightInd w:val="0"/>
        <w:ind w:left="1100"/>
        <w:rPr>
          <w:i/>
        </w:rPr>
      </w:pPr>
    </w:p>
    <w:p w:rsidR="00801F84" w:rsidRPr="007A0E9A" w:rsidRDefault="00801F84" w:rsidP="00801F84">
      <w:pPr>
        <w:autoSpaceDE w:val="0"/>
        <w:autoSpaceDN w:val="0"/>
        <w:adjustRightInd w:val="0"/>
        <w:rPr>
          <w:i/>
        </w:rPr>
      </w:pPr>
      <w:r w:rsidRPr="007A0E9A">
        <w:rPr>
          <w:i/>
        </w:rPr>
        <w:tab/>
        <w:t>Promote awareness and respect</w:t>
      </w:r>
    </w:p>
    <w:p w:rsidR="00801F84" w:rsidRPr="007A0E9A" w:rsidRDefault="00801F84" w:rsidP="00801F84">
      <w:pPr>
        <w:tabs>
          <w:tab w:val="num" w:pos="993"/>
        </w:tabs>
        <w:autoSpaceDE w:val="0"/>
        <w:autoSpaceDN w:val="0"/>
        <w:adjustRightInd w:val="0"/>
        <w:ind w:left="550"/>
        <w:rPr>
          <w:i/>
        </w:rPr>
      </w:pPr>
    </w:p>
    <w:p w:rsidR="00801F84" w:rsidRPr="007A0E9A" w:rsidRDefault="00801F84" w:rsidP="00801F84">
      <w:pPr>
        <w:tabs>
          <w:tab w:val="num" w:pos="993"/>
        </w:tabs>
        <w:autoSpaceDE w:val="0"/>
        <w:autoSpaceDN w:val="0"/>
        <w:adjustRightInd w:val="0"/>
        <w:ind w:left="1100"/>
        <w:rPr>
          <w:i/>
        </w:rPr>
      </w:pPr>
      <w:r w:rsidRPr="007A0E9A">
        <w:rPr>
          <w:i/>
        </w:rPr>
        <w:t>(ii)</w:t>
      </w:r>
      <w:r w:rsidRPr="007A0E9A">
        <w:rPr>
          <w:i/>
        </w:rPr>
        <w:tab/>
        <w:t>promote awareness and respect for traditional knowledge systems; for the dignity, cultural [integrity] heritage and intellectual and spiritual values of the traditional knowledge [holders]/[owners]</w:t>
      </w:r>
      <w:r w:rsidRPr="007A0E9A">
        <w:t xml:space="preserve"> </w:t>
      </w:r>
      <w:r w:rsidRPr="007A0E9A">
        <w:rPr>
          <w:i/>
        </w:rPr>
        <w:t>who conserve, develop and maintain those systems; for the contribution which traditional knowledge has made in sustaining the livelihoods and identities of traditional knowledge [holders]/[owners]; and for the contribution which traditional knowledge [holders]/[owners]</w:t>
      </w:r>
      <w:r w:rsidRPr="007A0E9A">
        <w:t xml:space="preserve"> </w:t>
      </w:r>
      <w:r w:rsidRPr="007A0E9A">
        <w:rPr>
          <w:i/>
        </w:rPr>
        <w:t>have made to the [conservation of the environment] conservation and sustainable use of biodiversity, to food security and sustainable agriculture, healthcare, and to the progress of science and technology;</w:t>
      </w:r>
    </w:p>
    <w:p w:rsidR="00801F84" w:rsidRPr="007A0E9A" w:rsidRDefault="00801F84" w:rsidP="00801F84">
      <w:pPr>
        <w:tabs>
          <w:tab w:val="num" w:pos="993"/>
        </w:tabs>
        <w:autoSpaceDE w:val="0"/>
        <w:autoSpaceDN w:val="0"/>
        <w:adjustRightInd w:val="0"/>
        <w:rPr>
          <w:i/>
        </w:rPr>
      </w:pPr>
      <w:r w:rsidRPr="007A0E9A">
        <w:rPr>
          <w:i/>
        </w:rPr>
        <w:tab/>
      </w:r>
    </w:p>
    <w:p w:rsidR="00801F84" w:rsidRPr="007A0E9A" w:rsidRDefault="00801F84" w:rsidP="00801F84">
      <w:pPr>
        <w:tabs>
          <w:tab w:val="left" w:pos="540"/>
          <w:tab w:val="num" w:pos="993"/>
        </w:tabs>
        <w:autoSpaceDE w:val="0"/>
        <w:autoSpaceDN w:val="0"/>
        <w:adjustRightInd w:val="0"/>
      </w:pPr>
      <w:r w:rsidRPr="007A0E9A">
        <w:rPr>
          <w:i/>
        </w:rPr>
        <w:tab/>
      </w:r>
      <w:r w:rsidRPr="007A0E9A">
        <w:t>Alternative</w:t>
      </w:r>
    </w:p>
    <w:p w:rsidR="00801F84" w:rsidRPr="007A0E9A" w:rsidRDefault="00801F84" w:rsidP="00801F84">
      <w:pPr>
        <w:tabs>
          <w:tab w:val="left" w:pos="540"/>
          <w:tab w:val="num" w:pos="993"/>
        </w:tabs>
        <w:autoSpaceDE w:val="0"/>
        <w:autoSpaceDN w:val="0"/>
        <w:adjustRightInd w:val="0"/>
        <w:rPr>
          <w:i/>
        </w:rPr>
      </w:pPr>
    </w:p>
    <w:p w:rsidR="00801F84" w:rsidRPr="007A0E9A" w:rsidRDefault="00801F84" w:rsidP="00801F84">
      <w:pPr>
        <w:tabs>
          <w:tab w:val="num" w:pos="993"/>
        </w:tabs>
        <w:autoSpaceDE w:val="0"/>
        <w:autoSpaceDN w:val="0"/>
        <w:adjustRightInd w:val="0"/>
        <w:ind w:left="1100"/>
        <w:rPr>
          <w:i/>
        </w:rPr>
      </w:pPr>
      <w:r w:rsidRPr="007A0E9A">
        <w:rPr>
          <w:i/>
        </w:rPr>
        <w:t>(ii)</w:t>
      </w:r>
      <w:r w:rsidRPr="007A0E9A">
        <w:rPr>
          <w:i/>
        </w:rPr>
        <w:tab/>
      </w:r>
      <w:proofErr w:type="gramStart"/>
      <w:r w:rsidRPr="007A0E9A">
        <w:rPr>
          <w:i/>
        </w:rPr>
        <w:t>promote</w:t>
      </w:r>
      <w:proofErr w:type="gramEnd"/>
      <w:r w:rsidRPr="007A0E9A">
        <w:rPr>
          <w:i/>
        </w:rPr>
        <w:t xml:space="preserve"> respect for traditional knowledge systems, for the dignity, cultural integrity and spiritual values of the traditional knowledge holders who conserve and maintain those systems;</w:t>
      </w:r>
    </w:p>
    <w:p w:rsidR="00801F84" w:rsidRPr="007A0E9A" w:rsidRDefault="00801F84" w:rsidP="00801F84">
      <w:pPr>
        <w:tabs>
          <w:tab w:val="num" w:pos="993"/>
        </w:tabs>
        <w:autoSpaceDE w:val="0"/>
        <w:autoSpaceDN w:val="0"/>
        <w:adjustRightInd w:val="0"/>
        <w:rPr>
          <w:i/>
        </w:rPr>
      </w:pPr>
      <w:r w:rsidRPr="007A0E9A">
        <w:rPr>
          <w:i/>
        </w:rPr>
        <w:tab/>
      </w:r>
      <w:r w:rsidRPr="007A0E9A">
        <w:rPr>
          <w:i/>
        </w:rPr>
        <w:tab/>
      </w:r>
      <w:r w:rsidRPr="007A0E9A">
        <w:rPr>
          <w:i/>
        </w:rPr>
        <w:tab/>
      </w:r>
      <w:r w:rsidRPr="007A0E9A">
        <w:rPr>
          <w:i/>
        </w:rPr>
        <w:tab/>
      </w:r>
      <w:r w:rsidRPr="007A0E9A">
        <w:rPr>
          <w:i/>
        </w:rPr>
        <w:tab/>
      </w:r>
      <w:r w:rsidRPr="007A0E9A">
        <w:rPr>
          <w:i/>
        </w:rPr>
        <w:tab/>
      </w:r>
      <w:r w:rsidRPr="007A0E9A">
        <w:rPr>
          <w:i/>
        </w:rPr>
        <w:tab/>
      </w:r>
      <w:r w:rsidRPr="007A0E9A">
        <w:rPr>
          <w:i/>
        </w:rPr>
        <w:tab/>
      </w:r>
      <w:r w:rsidRPr="007A0E9A">
        <w:rPr>
          <w:i/>
        </w:rPr>
        <w:tab/>
      </w:r>
    </w:p>
    <w:p w:rsidR="00801F84" w:rsidRPr="007A0E9A" w:rsidRDefault="00801F84" w:rsidP="00801F84">
      <w:pPr>
        <w:tabs>
          <w:tab w:val="num" w:pos="993"/>
        </w:tabs>
        <w:autoSpaceDE w:val="0"/>
        <w:autoSpaceDN w:val="0"/>
        <w:adjustRightInd w:val="0"/>
      </w:pPr>
      <w:r w:rsidRPr="007A0E9A">
        <w:rPr>
          <w:i/>
        </w:rPr>
        <w:tab/>
      </w:r>
      <w:r w:rsidRPr="007A0E9A">
        <w:rPr>
          <w:i/>
        </w:rPr>
        <w:tab/>
      </w:r>
      <w:r w:rsidRPr="007A0E9A">
        <w:rPr>
          <w:i/>
        </w:rPr>
        <w:tab/>
      </w:r>
      <w:r w:rsidRPr="007A0E9A">
        <w:rPr>
          <w:i/>
        </w:rPr>
        <w:tab/>
      </w:r>
      <w:r w:rsidRPr="007A0E9A">
        <w:rPr>
          <w:i/>
        </w:rPr>
        <w:tab/>
      </w:r>
      <w:r w:rsidRPr="007A0E9A">
        <w:rPr>
          <w:i/>
        </w:rPr>
        <w:tab/>
      </w:r>
      <w:r w:rsidRPr="007A0E9A">
        <w:rPr>
          <w:i/>
        </w:rPr>
        <w:tab/>
      </w:r>
      <w:r w:rsidRPr="007A0E9A">
        <w:rPr>
          <w:i/>
        </w:rPr>
        <w:tab/>
      </w:r>
      <w:r w:rsidRPr="007A0E9A">
        <w:rPr>
          <w:i/>
        </w:rPr>
        <w:tab/>
      </w:r>
      <w:r w:rsidRPr="007A0E9A">
        <w:rPr>
          <w:i/>
        </w:rPr>
        <w:tab/>
      </w:r>
      <w:r w:rsidRPr="007A0E9A">
        <w:rPr>
          <w:i/>
        </w:rPr>
        <w:tab/>
      </w:r>
      <w:r w:rsidRPr="007A0E9A">
        <w:rPr>
          <w:i/>
        </w:rPr>
        <w:tab/>
      </w:r>
      <w:r w:rsidRPr="007A0E9A">
        <w:t>[End of alternative]</w:t>
      </w:r>
    </w:p>
    <w:p w:rsidR="00801F84" w:rsidRPr="007A0E9A" w:rsidRDefault="00801F84" w:rsidP="00801F84">
      <w:pPr>
        <w:tabs>
          <w:tab w:val="num" w:pos="993"/>
        </w:tabs>
        <w:autoSpaceDE w:val="0"/>
        <w:autoSpaceDN w:val="0"/>
        <w:adjustRightInd w:val="0"/>
        <w:rPr>
          <w:i/>
        </w:rPr>
      </w:pPr>
    </w:p>
    <w:p w:rsidR="00801F84" w:rsidRPr="007A0E9A" w:rsidRDefault="00801F84" w:rsidP="00801F84">
      <w:pPr>
        <w:tabs>
          <w:tab w:val="num" w:pos="993"/>
        </w:tabs>
        <w:autoSpaceDE w:val="0"/>
        <w:autoSpaceDN w:val="0"/>
        <w:adjustRightInd w:val="0"/>
        <w:ind w:left="550"/>
        <w:rPr>
          <w:i/>
        </w:rPr>
      </w:pPr>
      <w:r w:rsidRPr="007A0E9A">
        <w:rPr>
          <w:i/>
        </w:rPr>
        <w:t>Promote [conservation and] preservation of traditional knowledge</w:t>
      </w:r>
    </w:p>
    <w:p w:rsidR="00801F84" w:rsidRPr="007A0E9A" w:rsidRDefault="00801F84" w:rsidP="00801F84">
      <w:pPr>
        <w:tabs>
          <w:tab w:val="num" w:pos="993"/>
        </w:tabs>
        <w:autoSpaceDE w:val="0"/>
        <w:autoSpaceDN w:val="0"/>
        <w:adjustRightInd w:val="0"/>
        <w:ind w:left="550"/>
        <w:rPr>
          <w:i/>
        </w:rPr>
      </w:pPr>
    </w:p>
    <w:p w:rsidR="00801F84" w:rsidRPr="007A0E9A" w:rsidRDefault="00801F84" w:rsidP="00801F84">
      <w:pPr>
        <w:tabs>
          <w:tab w:val="num" w:pos="993"/>
        </w:tabs>
        <w:autoSpaceDE w:val="0"/>
        <w:autoSpaceDN w:val="0"/>
        <w:adjustRightInd w:val="0"/>
        <w:ind w:left="1100"/>
        <w:rPr>
          <w:i/>
        </w:rPr>
      </w:pPr>
      <w:r w:rsidRPr="007A0E9A">
        <w:rPr>
          <w:i/>
        </w:rPr>
        <w:t>(iii)</w:t>
      </w:r>
      <w:r w:rsidRPr="007A0E9A">
        <w:rPr>
          <w:i/>
        </w:rPr>
        <w:tab/>
      </w:r>
      <w:proofErr w:type="gramStart"/>
      <w:r w:rsidRPr="007A0E9A">
        <w:rPr>
          <w:i/>
        </w:rPr>
        <w:t>promote</w:t>
      </w:r>
      <w:proofErr w:type="gramEnd"/>
      <w:r w:rsidRPr="007A0E9A">
        <w:rPr>
          <w:i/>
        </w:rPr>
        <w:t xml:space="preserve"> and support the [conservation of and] preservation [of] [and respect for] traditional knowledge [by respecting, preserving, protecting and maintaining traditional knowledge systems [and providing incentives to the custodians of those knowledge systems to maintain and safeguard their knowledge systems]];</w:t>
      </w:r>
    </w:p>
    <w:p w:rsidR="00801F84" w:rsidRPr="007A0E9A" w:rsidRDefault="00801F84" w:rsidP="00801F84">
      <w:pPr>
        <w:tabs>
          <w:tab w:val="num" w:pos="993"/>
        </w:tabs>
        <w:autoSpaceDE w:val="0"/>
        <w:autoSpaceDN w:val="0"/>
        <w:adjustRightInd w:val="0"/>
        <w:ind w:left="1100"/>
        <w:rPr>
          <w:i/>
        </w:rPr>
      </w:pPr>
    </w:p>
    <w:p w:rsidR="00801F84" w:rsidRPr="007A0E9A" w:rsidRDefault="00801F84" w:rsidP="00801F84">
      <w:pPr>
        <w:tabs>
          <w:tab w:val="num" w:pos="993"/>
        </w:tabs>
        <w:autoSpaceDE w:val="0"/>
        <w:autoSpaceDN w:val="0"/>
        <w:adjustRightInd w:val="0"/>
        <w:ind w:left="550"/>
        <w:rPr>
          <w:i/>
        </w:rPr>
      </w:pPr>
      <w:r w:rsidRPr="007A0E9A">
        <w:rPr>
          <w:i/>
        </w:rPr>
        <w:t>Consistency with relevant international agreements and processes</w:t>
      </w:r>
    </w:p>
    <w:p w:rsidR="00801F84" w:rsidRPr="007A0E9A" w:rsidRDefault="00801F84" w:rsidP="00801F84">
      <w:pPr>
        <w:tabs>
          <w:tab w:val="num" w:pos="993"/>
        </w:tabs>
        <w:autoSpaceDE w:val="0"/>
        <w:autoSpaceDN w:val="0"/>
        <w:adjustRightInd w:val="0"/>
        <w:ind w:left="550"/>
        <w:rPr>
          <w:i/>
        </w:rPr>
      </w:pPr>
    </w:p>
    <w:p w:rsidR="00801F84" w:rsidRPr="007A0E9A" w:rsidRDefault="00801F84" w:rsidP="00801F84">
      <w:pPr>
        <w:tabs>
          <w:tab w:val="num" w:pos="993"/>
        </w:tabs>
        <w:autoSpaceDE w:val="0"/>
        <w:autoSpaceDN w:val="0"/>
        <w:adjustRightInd w:val="0"/>
        <w:ind w:left="1100"/>
        <w:rPr>
          <w:i/>
        </w:rPr>
      </w:pPr>
      <w:r w:rsidRPr="007A0E9A">
        <w:rPr>
          <w:i/>
        </w:rPr>
        <w:t>(iv)</w:t>
      </w:r>
      <w:r w:rsidRPr="007A0E9A">
        <w:rPr>
          <w:i/>
        </w:rPr>
        <w:tab/>
        <w:t>take account of, and operate consistently with, other international and regional instruments and processes, in particular regimes that relate to intellectual property and access to and benefit sharing from genetic resources which are associated with that traditional knowledge;</w:t>
      </w:r>
      <w:r w:rsidRPr="007A0E9A">
        <w:rPr>
          <w:i/>
        </w:rPr>
        <w:cr/>
      </w:r>
    </w:p>
    <w:p w:rsidR="00801F84" w:rsidRPr="007A0E9A" w:rsidRDefault="00801F84" w:rsidP="00801F84">
      <w:pPr>
        <w:tabs>
          <w:tab w:val="left" w:pos="550"/>
          <w:tab w:val="num" w:pos="993"/>
        </w:tabs>
        <w:autoSpaceDE w:val="0"/>
        <w:autoSpaceDN w:val="0"/>
        <w:adjustRightInd w:val="0"/>
        <w:ind w:left="630"/>
        <w:rPr>
          <w:i/>
        </w:rPr>
      </w:pPr>
      <w:r w:rsidRPr="007A0E9A">
        <w:rPr>
          <w:i/>
        </w:rPr>
        <w:t>[Promote access to knowledge and safeguard the public domain</w:t>
      </w:r>
    </w:p>
    <w:p w:rsidR="00801F84" w:rsidRPr="007A0E9A" w:rsidRDefault="00801F84" w:rsidP="00801F84">
      <w:pPr>
        <w:tabs>
          <w:tab w:val="left" w:pos="550"/>
          <w:tab w:val="num" w:pos="993"/>
        </w:tabs>
        <w:autoSpaceDE w:val="0"/>
        <w:autoSpaceDN w:val="0"/>
        <w:adjustRightInd w:val="0"/>
        <w:ind w:firstLine="550"/>
        <w:rPr>
          <w:i/>
        </w:rPr>
      </w:pPr>
    </w:p>
    <w:p w:rsidR="00801F84" w:rsidRPr="007A0E9A" w:rsidRDefault="00801F84" w:rsidP="00801F84">
      <w:pPr>
        <w:tabs>
          <w:tab w:val="num" w:pos="993"/>
        </w:tabs>
        <w:autoSpaceDE w:val="0"/>
        <w:autoSpaceDN w:val="0"/>
        <w:adjustRightInd w:val="0"/>
        <w:ind w:left="1100"/>
        <w:rPr>
          <w:i/>
        </w:rPr>
      </w:pPr>
      <w:r w:rsidRPr="007A0E9A">
        <w:rPr>
          <w:i/>
        </w:rPr>
        <w:tab/>
        <w:t>(v)</w:t>
      </w:r>
      <w:r w:rsidRPr="007A0E9A">
        <w:rPr>
          <w:i/>
        </w:rPr>
        <w:tab/>
        <w:t xml:space="preserve">recognize the value of a vibrant public domain and the body of knowledge </w:t>
      </w:r>
      <w:r w:rsidRPr="007A0E9A">
        <w:rPr>
          <w:i/>
        </w:rPr>
        <w:tab/>
      </w:r>
      <w:r w:rsidRPr="007A0E9A">
        <w:rPr>
          <w:i/>
        </w:rPr>
        <w:tab/>
        <w:t>that is available for all to use, and which is essential for creativity and innovation, and the need to protect, preserve and enhance the public domain;]</w:t>
      </w:r>
    </w:p>
    <w:p w:rsidR="00801F84" w:rsidRPr="007A0E9A" w:rsidRDefault="00801F84" w:rsidP="00801F84">
      <w:pPr>
        <w:tabs>
          <w:tab w:val="left" w:pos="550"/>
        </w:tabs>
        <w:autoSpaceDE w:val="0"/>
        <w:autoSpaceDN w:val="0"/>
        <w:adjustRightInd w:val="0"/>
        <w:rPr>
          <w:i/>
        </w:rPr>
      </w:pPr>
    </w:p>
    <w:p w:rsidR="00801F84" w:rsidRPr="007A0E9A" w:rsidRDefault="00495A88" w:rsidP="00801F84">
      <w:pPr>
        <w:tabs>
          <w:tab w:val="left" w:pos="550"/>
        </w:tabs>
        <w:autoSpaceDE w:val="0"/>
        <w:autoSpaceDN w:val="0"/>
        <w:adjustRightInd w:val="0"/>
        <w:ind w:left="630"/>
        <w:rPr>
          <w:i/>
        </w:rPr>
      </w:pPr>
      <w:r>
        <w:rPr>
          <w:i/>
        </w:rPr>
        <w:br w:type="page"/>
      </w:r>
      <w:r w:rsidR="00801F84" w:rsidRPr="007A0E9A">
        <w:rPr>
          <w:i/>
        </w:rPr>
        <w:lastRenderedPageBreak/>
        <w:t>Document and conserve traditional knowledge</w:t>
      </w:r>
    </w:p>
    <w:p w:rsidR="00801F84" w:rsidRDefault="00801F84" w:rsidP="00801F84">
      <w:pPr>
        <w:tabs>
          <w:tab w:val="left" w:pos="550"/>
        </w:tabs>
        <w:autoSpaceDE w:val="0"/>
        <w:autoSpaceDN w:val="0"/>
        <w:adjustRightInd w:val="0"/>
        <w:rPr>
          <w:i/>
        </w:rPr>
      </w:pPr>
    </w:p>
    <w:p w:rsidR="00801F84" w:rsidRPr="007A0E9A" w:rsidRDefault="00801F84" w:rsidP="00495A88">
      <w:pPr>
        <w:tabs>
          <w:tab w:val="num" w:pos="993"/>
        </w:tabs>
        <w:autoSpaceDE w:val="0"/>
        <w:autoSpaceDN w:val="0"/>
        <w:adjustRightInd w:val="0"/>
        <w:ind w:left="1124"/>
        <w:rPr>
          <w:i/>
        </w:rPr>
      </w:pPr>
      <w:r w:rsidRPr="007A0E9A">
        <w:rPr>
          <w:i/>
        </w:rPr>
        <w:t xml:space="preserve">(vi) </w:t>
      </w:r>
      <w:r w:rsidRPr="007A0E9A">
        <w:rPr>
          <w:i/>
        </w:rPr>
        <w:tab/>
        <w:t xml:space="preserve">contribute to the documentation and conservation of traditional knowledge, encouraging traditional knowledge to be disclosed, learned and used in accordance with relevant customary practices, norms, laws, and/or understandings of </w:t>
      </w:r>
      <w:proofErr w:type="spellStart"/>
      <w:r w:rsidRPr="007A0E9A">
        <w:rPr>
          <w:i/>
        </w:rPr>
        <w:t>traditionalknowledge</w:t>
      </w:r>
      <w:proofErr w:type="spellEnd"/>
      <w:r w:rsidRPr="007A0E9A">
        <w:rPr>
          <w:i/>
        </w:rPr>
        <w:t xml:space="preserve"> holders, including those customary practices, norms, laws and/or understandings that require prior informed consent or approval and involvement and mutually agreed terms before the traditional knowledge can be disclosed, learned or used by others;</w:t>
      </w:r>
    </w:p>
    <w:p w:rsidR="00801F84" w:rsidRPr="007A0E9A" w:rsidRDefault="00801F84" w:rsidP="00801F84">
      <w:pPr>
        <w:tabs>
          <w:tab w:val="left" w:pos="550"/>
        </w:tabs>
        <w:autoSpaceDE w:val="0"/>
        <w:autoSpaceDN w:val="0"/>
        <w:adjustRightInd w:val="0"/>
        <w:rPr>
          <w:i/>
        </w:rPr>
      </w:pPr>
    </w:p>
    <w:p w:rsidR="00801F84" w:rsidRPr="007A0E9A" w:rsidRDefault="00801F84" w:rsidP="00801F84">
      <w:pPr>
        <w:tabs>
          <w:tab w:val="left" w:pos="550"/>
        </w:tabs>
        <w:autoSpaceDE w:val="0"/>
        <w:autoSpaceDN w:val="0"/>
        <w:adjustRightInd w:val="0"/>
        <w:ind w:left="630"/>
        <w:rPr>
          <w:i/>
        </w:rPr>
      </w:pPr>
      <w:r w:rsidRPr="007A0E9A">
        <w:rPr>
          <w:i/>
        </w:rPr>
        <w:t>Promote innovation</w:t>
      </w:r>
    </w:p>
    <w:p w:rsidR="00801F84" w:rsidRPr="007A0E9A" w:rsidRDefault="00801F84" w:rsidP="00801F84">
      <w:pPr>
        <w:tabs>
          <w:tab w:val="left" w:pos="550"/>
        </w:tabs>
        <w:autoSpaceDE w:val="0"/>
        <w:autoSpaceDN w:val="0"/>
        <w:adjustRightInd w:val="0"/>
        <w:rPr>
          <w:i/>
        </w:rPr>
      </w:pPr>
    </w:p>
    <w:p w:rsidR="00801F84" w:rsidRPr="007A0E9A" w:rsidRDefault="00801F84" w:rsidP="00801F84">
      <w:pPr>
        <w:tabs>
          <w:tab w:val="num" w:pos="993"/>
        </w:tabs>
        <w:autoSpaceDE w:val="0"/>
        <w:autoSpaceDN w:val="0"/>
        <w:adjustRightInd w:val="0"/>
        <w:ind w:left="1100"/>
        <w:rPr>
          <w:i/>
        </w:rPr>
      </w:pPr>
      <w:r w:rsidRPr="007A0E9A">
        <w:rPr>
          <w:i/>
        </w:rPr>
        <w:t>(vii)</w:t>
      </w:r>
      <w:r w:rsidRPr="007A0E9A">
        <w:rPr>
          <w:i/>
        </w:rPr>
        <w:tab/>
        <w:t>[</w:t>
      </w:r>
      <w:proofErr w:type="gramStart"/>
      <w:r w:rsidRPr="007A0E9A">
        <w:rPr>
          <w:i/>
        </w:rPr>
        <w:t>the</w:t>
      </w:r>
      <w:proofErr w:type="gramEnd"/>
      <w:r w:rsidRPr="007A0E9A">
        <w:rPr>
          <w:i/>
        </w:rPr>
        <w:t xml:space="preserve"> protection of traditional knowledge should] contribute toward the promotion of innovation and to the transfer and dissemination of knowledge to the mutual advantage of holders and users of traditional knowledge and in a manner conducive to social and economic welfare and to a balance of rights and obligations;</w:t>
      </w:r>
    </w:p>
    <w:p w:rsidR="00801F84" w:rsidRPr="007A0E9A" w:rsidRDefault="00801F84" w:rsidP="00801F84">
      <w:pPr>
        <w:tabs>
          <w:tab w:val="num" w:pos="993"/>
        </w:tabs>
        <w:autoSpaceDE w:val="0"/>
        <w:autoSpaceDN w:val="0"/>
        <w:adjustRightInd w:val="0"/>
        <w:ind w:left="1100"/>
        <w:rPr>
          <w:i/>
        </w:rPr>
      </w:pPr>
    </w:p>
    <w:p w:rsidR="00801F84" w:rsidRPr="007A0E9A" w:rsidRDefault="00801F84" w:rsidP="00801F84">
      <w:pPr>
        <w:tabs>
          <w:tab w:val="left" w:pos="630"/>
          <w:tab w:val="num" w:pos="993"/>
        </w:tabs>
        <w:autoSpaceDE w:val="0"/>
        <w:autoSpaceDN w:val="0"/>
        <w:adjustRightInd w:val="0"/>
        <w:rPr>
          <w:i/>
        </w:rPr>
      </w:pPr>
      <w:r w:rsidRPr="007A0E9A">
        <w:rPr>
          <w:i/>
        </w:rPr>
        <w:tab/>
        <w:t>Provide new rules and disciplines</w:t>
      </w:r>
    </w:p>
    <w:p w:rsidR="00801F84" w:rsidRPr="007A0E9A" w:rsidRDefault="00801F84" w:rsidP="00801F84">
      <w:pPr>
        <w:tabs>
          <w:tab w:val="num" w:pos="993"/>
        </w:tabs>
        <w:autoSpaceDE w:val="0"/>
        <w:autoSpaceDN w:val="0"/>
        <w:adjustRightInd w:val="0"/>
        <w:ind w:left="1100"/>
        <w:rPr>
          <w:i/>
        </w:rPr>
      </w:pPr>
    </w:p>
    <w:p w:rsidR="00801F84" w:rsidRPr="007A0E9A" w:rsidRDefault="00801F84" w:rsidP="00801F84">
      <w:pPr>
        <w:tabs>
          <w:tab w:val="num" w:pos="993"/>
          <w:tab w:val="left" w:pos="1710"/>
        </w:tabs>
        <w:autoSpaceDE w:val="0"/>
        <w:autoSpaceDN w:val="0"/>
        <w:adjustRightInd w:val="0"/>
        <w:ind w:left="1100"/>
        <w:rPr>
          <w:i/>
        </w:rPr>
      </w:pPr>
      <w:r w:rsidRPr="007A0E9A">
        <w:rPr>
          <w:i/>
        </w:rPr>
        <w:t>(viii)</w:t>
      </w:r>
      <w:r w:rsidRPr="007A0E9A">
        <w:rPr>
          <w:i/>
        </w:rPr>
        <w:tab/>
        <w:t>[recognize the need for new rules and disciplines concerning the provision of effective and appropriate means for the enforcement of rights relating to traditional knowledge, taking into account differences in national legal systems;]</w:t>
      </w:r>
    </w:p>
    <w:p w:rsidR="00801F84" w:rsidRPr="007A0E9A" w:rsidRDefault="00801F84" w:rsidP="00801F84">
      <w:pPr>
        <w:tabs>
          <w:tab w:val="num" w:pos="993"/>
        </w:tabs>
        <w:autoSpaceDE w:val="0"/>
        <w:autoSpaceDN w:val="0"/>
        <w:adjustRightInd w:val="0"/>
        <w:ind w:left="1100"/>
        <w:rPr>
          <w:i/>
        </w:rPr>
      </w:pPr>
    </w:p>
    <w:p w:rsidR="00801F84" w:rsidRPr="007A0E9A" w:rsidRDefault="00801F84" w:rsidP="00801F84">
      <w:pPr>
        <w:tabs>
          <w:tab w:val="left" w:pos="630"/>
          <w:tab w:val="num" w:pos="993"/>
        </w:tabs>
        <w:autoSpaceDE w:val="0"/>
        <w:autoSpaceDN w:val="0"/>
        <w:adjustRightInd w:val="0"/>
        <w:rPr>
          <w:i/>
        </w:rPr>
      </w:pPr>
      <w:r w:rsidRPr="007A0E9A">
        <w:rPr>
          <w:i/>
        </w:rPr>
        <w:tab/>
        <w:t>Relationship with customary use</w:t>
      </w:r>
    </w:p>
    <w:p w:rsidR="00801F84" w:rsidRPr="007A0E9A" w:rsidRDefault="00801F84" w:rsidP="00801F84">
      <w:pPr>
        <w:tabs>
          <w:tab w:val="num" w:pos="993"/>
        </w:tabs>
        <w:autoSpaceDE w:val="0"/>
        <w:autoSpaceDN w:val="0"/>
        <w:adjustRightInd w:val="0"/>
        <w:ind w:left="1100"/>
        <w:rPr>
          <w:i/>
        </w:rPr>
      </w:pPr>
    </w:p>
    <w:p w:rsidR="00801F84" w:rsidRPr="007A0E9A" w:rsidRDefault="00801F84" w:rsidP="00801F84">
      <w:pPr>
        <w:autoSpaceDE w:val="0"/>
        <w:autoSpaceDN w:val="0"/>
        <w:adjustRightInd w:val="0"/>
        <w:rPr>
          <w:szCs w:val="22"/>
        </w:rPr>
      </w:pPr>
      <w:r w:rsidRPr="007A0E9A">
        <w:rPr>
          <w:i/>
        </w:rPr>
        <w:tab/>
      </w:r>
      <w:r w:rsidRPr="007A0E9A">
        <w:rPr>
          <w:i/>
        </w:rPr>
        <w:tab/>
        <w:t>(ix)</w:t>
      </w:r>
      <w:r w:rsidRPr="007A0E9A">
        <w:rPr>
          <w:i/>
        </w:rPr>
        <w:tab/>
      </w:r>
      <w:r w:rsidRPr="007A0E9A">
        <w:rPr>
          <w:szCs w:val="22"/>
        </w:rPr>
        <w:t xml:space="preserve"> </w:t>
      </w:r>
      <w:proofErr w:type="gramStart"/>
      <w:r w:rsidRPr="007A0E9A">
        <w:rPr>
          <w:i/>
          <w:szCs w:val="22"/>
        </w:rPr>
        <w:t>not</w:t>
      </w:r>
      <w:proofErr w:type="gramEnd"/>
      <w:r w:rsidRPr="007A0E9A">
        <w:rPr>
          <w:i/>
          <w:szCs w:val="22"/>
        </w:rPr>
        <w:t xml:space="preserve"> restrict the generation, customary use, transmission, exchange and </w:t>
      </w:r>
      <w:r w:rsidRPr="007A0E9A">
        <w:rPr>
          <w:i/>
          <w:szCs w:val="22"/>
        </w:rPr>
        <w:tab/>
      </w:r>
      <w:r w:rsidRPr="007A0E9A">
        <w:rPr>
          <w:i/>
          <w:szCs w:val="22"/>
        </w:rPr>
        <w:tab/>
      </w:r>
      <w:r w:rsidRPr="007A0E9A">
        <w:rPr>
          <w:i/>
          <w:szCs w:val="22"/>
        </w:rPr>
        <w:tab/>
        <w:t>development of traditional knowledge by the</w:t>
      </w:r>
      <w:r w:rsidR="00EB4462">
        <w:rPr>
          <w:i/>
          <w:szCs w:val="22"/>
        </w:rPr>
        <w:t xml:space="preserve"> beneficiaries, within and </w:t>
      </w:r>
      <w:r w:rsidR="00EB4462">
        <w:rPr>
          <w:i/>
          <w:szCs w:val="22"/>
        </w:rPr>
        <w:tab/>
      </w:r>
      <w:r w:rsidR="00EB4462">
        <w:rPr>
          <w:i/>
          <w:szCs w:val="22"/>
        </w:rPr>
        <w:tab/>
      </w:r>
      <w:r w:rsidR="00EB4462">
        <w:rPr>
          <w:i/>
          <w:szCs w:val="22"/>
        </w:rPr>
        <w:tab/>
      </w:r>
      <w:r w:rsidR="00EB4462">
        <w:rPr>
          <w:i/>
          <w:szCs w:val="22"/>
        </w:rPr>
        <w:tab/>
      </w:r>
      <w:r w:rsidRPr="007A0E9A">
        <w:rPr>
          <w:i/>
          <w:szCs w:val="22"/>
        </w:rPr>
        <w:t xml:space="preserve">among communities in the traditional and customary context, [in </w:t>
      </w:r>
      <w:r w:rsidRPr="007A0E9A">
        <w:rPr>
          <w:i/>
          <w:szCs w:val="22"/>
        </w:rPr>
        <w:tab/>
      </w:r>
      <w:r w:rsidRPr="007A0E9A">
        <w:rPr>
          <w:i/>
          <w:szCs w:val="22"/>
        </w:rPr>
        <w:tab/>
      </w:r>
      <w:r w:rsidRPr="007A0E9A">
        <w:rPr>
          <w:i/>
          <w:szCs w:val="22"/>
        </w:rPr>
        <w:tab/>
      </w:r>
      <w:r w:rsidRPr="007A0E9A">
        <w:rPr>
          <w:i/>
          <w:szCs w:val="22"/>
        </w:rPr>
        <w:tab/>
      </w:r>
      <w:r w:rsidRPr="007A0E9A">
        <w:rPr>
          <w:i/>
          <w:szCs w:val="22"/>
        </w:rPr>
        <w:tab/>
        <w:t>accordance with national law].</w:t>
      </w:r>
    </w:p>
    <w:p w:rsidR="00801F84" w:rsidRPr="007A0E9A" w:rsidRDefault="00801F84" w:rsidP="00801F84">
      <w:pPr>
        <w:tabs>
          <w:tab w:val="num" w:pos="993"/>
        </w:tabs>
        <w:autoSpaceDE w:val="0"/>
        <w:autoSpaceDN w:val="0"/>
        <w:adjustRightInd w:val="0"/>
        <w:ind w:left="1100"/>
        <w:rPr>
          <w:i/>
        </w:rPr>
      </w:pPr>
    </w:p>
    <w:p w:rsidR="00801F84" w:rsidRPr="007A0E9A" w:rsidRDefault="00801F84" w:rsidP="00801F84">
      <w:pPr>
        <w:spacing w:line="336" w:lineRule="exact"/>
        <w:rPr>
          <w:b/>
        </w:rPr>
      </w:pPr>
    </w:p>
    <w:p w:rsidR="00801F84" w:rsidRPr="007A0E9A" w:rsidRDefault="00801F84" w:rsidP="00801F84">
      <w:pPr>
        <w:spacing w:line="336" w:lineRule="exact"/>
      </w:pPr>
    </w:p>
    <w:p w:rsidR="00801F84" w:rsidRDefault="00801F84" w:rsidP="00801F84">
      <w:pPr>
        <w:spacing w:line="336" w:lineRule="exact"/>
      </w:pPr>
      <w:r w:rsidRPr="007A0E9A">
        <w:br w:type="page"/>
      </w:r>
    </w:p>
    <w:p w:rsidR="00801F84" w:rsidRPr="007A0E9A" w:rsidRDefault="00801F84" w:rsidP="00801F84">
      <w:pPr>
        <w:spacing w:line="336" w:lineRule="exact"/>
      </w:pPr>
      <w:r w:rsidRPr="007A0E9A">
        <w:lastRenderedPageBreak/>
        <w:t xml:space="preserve">POLICY OBJECTIVES </w:t>
      </w: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rPr>
          <w:i/>
        </w:rPr>
      </w:pPr>
      <w:r w:rsidRPr="007A0E9A">
        <w:rPr>
          <w:i/>
        </w:rPr>
        <w:t>This instrument should aim to:</w:t>
      </w:r>
    </w:p>
    <w:p w:rsidR="00801F84" w:rsidRPr="007A0E9A" w:rsidRDefault="00801F84" w:rsidP="00801F84">
      <w:pPr>
        <w:tabs>
          <w:tab w:val="num" w:pos="993"/>
        </w:tabs>
        <w:autoSpaceDE w:val="0"/>
        <w:autoSpaceDN w:val="0"/>
        <w:adjustRightInd w:val="0"/>
        <w:rPr>
          <w:i/>
        </w:rPr>
      </w:pPr>
    </w:p>
    <w:p w:rsidR="00801F84" w:rsidRPr="007A0E9A" w:rsidRDefault="00801F84" w:rsidP="00801F84">
      <w:pPr>
        <w:rPr>
          <w:szCs w:val="22"/>
        </w:rPr>
      </w:pPr>
      <w:r w:rsidRPr="007A0E9A">
        <w:rPr>
          <w:szCs w:val="22"/>
        </w:rPr>
        <w:t>Provide Indigenous [Peoples] and [local communities] [and nations]</w:t>
      </w:r>
      <w:proofErr w:type="gramStart"/>
      <w:r w:rsidRPr="007A0E9A">
        <w:rPr>
          <w:szCs w:val="22"/>
        </w:rPr>
        <w:t>/[</w:t>
      </w:r>
      <w:proofErr w:type="gramEnd"/>
      <w:r w:rsidRPr="007A0E9A">
        <w:rPr>
          <w:szCs w:val="22"/>
        </w:rPr>
        <w:t>beneficiaries] with the [legal and practical/appropriate] means, [including effective and accessible enforcement measures/sanctions, remedies and exercise of rights], to:</w:t>
      </w:r>
    </w:p>
    <w:p w:rsidR="00801F84" w:rsidRPr="007A0E9A" w:rsidRDefault="00801F84" w:rsidP="00801F84">
      <w:pPr>
        <w:rPr>
          <w:szCs w:val="22"/>
        </w:rPr>
      </w:pPr>
    </w:p>
    <w:p w:rsidR="00801F84" w:rsidRPr="007A0E9A" w:rsidRDefault="00801F84" w:rsidP="003B02F1">
      <w:pPr>
        <w:numPr>
          <w:ilvl w:val="0"/>
          <w:numId w:val="6"/>
        </w:numPr>
        <w:rPr>
          <w:szCs w:val="22"/>
        </w:rPr>
      </w:pPr>
      <w:r w:rsidRPr="007A0E9A">
        <w:rPr>
          <w:szCs w:val="22"/>
        </w:rPr>
        <w:t>[prevent] the [misappropriation</w:t>
      </w:r>
      <w:r w:rsidRPr="007A0E9A">
        <w:t>/</w:t>
      </w:r>
      <w:r w:rsidRPr="007A0E9A">
        <w:rPr>
          <w:szCs w:val="22"/>
        </w:rPr>
        <w:t>misuse/</w:t>
      </w:r>
      <w:r w:rsidRPr="007A0E9A">
        <w:t>unauthorized use/unfair and inequitable uses</w:t>
      </w:r>
      <w:r w:rsidRPr="007A0E9A">
        <w:rPr>
          <w:szCs w:val="22"/>
        </w:rPr>
        <w:t xml:space="preserve">] of their traditional </w:t>
      </w:r>
      <w:r w:rsidRPr="007A0E9A">
        <w:t>knowledge</w:t>
      </w:r>
      <w:r w:rsidRPr="007A0E9A">
        <w:rPr>
          <w:szCs w:val="22"/>
        </w:rPr>
        <w:t xml:space="preserve">; </w:t>
      </w:r>
      <w:r w:rsidRPr="007A0E9A">
        <w:rPr>
          <w:szCs w:val="22"/>
        </w:rPr>
        <w:br/>
        <w:t xml:space="preserve"> </w:t>
      </w:r>
    </w:p>
    <w:p w:rsidR="00801F84" w:rsidRPr="007A0E9A" w:rsidRDefault="00801F84" w:rsidP="003B02F1">
      <w:pPr>
        <w:numPr>
          <w:ilvl w:val="0"/>
          <w:numId w:val="6"/>
        </w:numPr>
      </w:pPr>
      <w:r w:rsidRPr="007A0E9A">
        <w:rPr>
          <w:szCs w:val="22"/>
        </w:rPr>
        <w:t xml:space="preserve">[control ways in which their traditional </w:t>
      </w:r>
      <w:r w:rsidRPr="007A0E9A">
        <w:t xml:space="preserve">knowledge </w:t>
      </w:r>
      <w:r w:rsidRPr="007A0E9A">
        <w:rPr>
          <w:szCs w:val="22"/>
        </w:rPr>
        <w:t>is used beyond the traditional and customary context</w:t>
      </w:r>
      <w:r w:rsidRPr="007A0E9A">
        <w:t xml:space="preserve">;] </w:t>
      </w:r>
      <w:r w:rsidRPr="007A0E9A">
        <w:br/>
      </w:r>
    </w:p>
    <w:p w:rsidR="00801F84" w:rsidRPr="007A0E9A" w:rsidRDefault="00801F84" w:rsidP="003B02F1">
      <w:pPr>
        <w:numPr>
          <w:ilvl w:val="0"/>
          <w:numId w:val="6"/>
        </w:numPr>
      </w:pPr>
      <w:r w:rsidRPr="007A0E9A">
        <w:rPr>
          <w:szCs w:val="22"/>
        </w:rPr>
        <w:t>[promote [the equitable sharing of benefits arising from their use</w:t>
      </w:r>
      <w:r w:rsidRPr="007A0E9A">
        <w:t xml:space="preserve"> with prior informed consent or approval and involvement or approval and involvement</w:t>
      </w:r>
      <w:r w:rsidRPr="007A0E9A">
        <w:rPr>
          <w:szCs w:val="22"/>
        </w:rPr>
        <w:t>]/[fair and equitable compensation], as necessary</w:t>
      </w:r>
      <w:r w:rsidRPr="007A0E9A">
        <w:t>; and]</w:t>
      </w:r>
      <w:r w:rsidRPr="007A0E9A">
        <w:br/>
      </w:r>
    </w:p>
    <w:p w:rsidR="00801F84" w:rsidRPr="007A0E9A" w:rsidRDefault="00801F84" w:rsidP="003B02F1">
      <w:pPr>
        <w:numPr>
          <w:ilvl w:val="0"/>
          <w:numId w:val="6"/>
        </w:numPr>
      </w:pPr>
      <w:proofErr w:type="gramStart"/>
      <w:r w:rsidRPr="007A0E9A">
        <w:t>encourage</w:t>
      </w:r>
      <w:proofErr w:type="gramEnd"/>
      <w:r w:rsidRPr="007A0E9A">
        <w:t xml:space="preserve"> [and protect] [tradition-based] creation and innovation</w:t>
      </w:r>
      <w:r w:rsidRPr="007A0E9A">
        <w:rPr>
          <w:szCs w:val="22"/>
        </w:rPr>
        <w:t>.</w:t>
      </w:r>
    </w:p>
    <w:p w:rsidR="00801F84" w:rsidRPr="007A0E9A" w:rsidRDefault="00801F84" w:rsidP="00801F84"/>
    <w:p w:rsidR="00801F84" w:rsidRPr="007A0E9A" w:rsidRDefault="00801F84" w:rsidP="00801F84">
      <w:r w:rsidRPr="007A0E9A">
        <w:t>[Prevent the grant of erroneous intellectual property</w:t>
      </w:r>
      <w:proofErr w:type="gramStart"/>
      <w:r w:rsidRPr="007A0E9A">
        <w:t>/[</w:t>
      </w:r>
      <w:proofErr w:type="gramEnd"/>
      <w:r w:rsidRPr="007A0E9A">
        <w:t>patent rights] over [traditional knowledge and [[traditional knowledge] associated [with] genetic resources].]]</w:t>
      </w:r>
    </w:p>
    <w:p w:rsidR="00801F84" w:rsidRPr="007A0E9A" w:rsidRDefault="00801F84" w:rsidP="00801F84">
      <w:pPr>
        <w:tabs>
          <w:tab w:val="left" w:pos="550"/>
          <w:tab w:val="num" w:pos="993"/>
        </w:tabs>
        <w:autoSpaceDE w:val="0"/>
        <w:autoSpaceDN w:val="0"/>
        <w:adjustRightInd w:val="0"/>
        <w:ind w:left="540"/>
        <w:rPr>
          <w:i/>
        </w:rPr>
      </w:pPr>
      <w:r w:rsidRPr="007A0E9A" w:rsidDel="003B5334">
        <w:rPr>
          <w:i/>
        </w:rPr>
        <w:t xml:space="preserve"> </w:t>
      </w:r>
    </w:p>
    <w:p w:rsidR="00801F84" w:rsidRPr="007A0E9A" w:rsidRDefault="00801F84" w:rsidP="00801F84">
      <w:pPr>
        <w:tabs>
          <w:tab w:val="left" w:pos="550"/>
        </w:tabs>
        <w:autoSpaceDE w:val="0"/>
        <w:autoSpaceDN w:val="0"/>
        <w:adjustRightInd w:val="0"/>
        <w:rPr>
          <w:i/>
        </w:rPr>
      </w:pPr>
    </w:p>
    <w:p w:rsidR="00801F84" w:rsidRPr="007A0E9A" w:rsidRDefault="00801F84" w:rsidP="00801F84">
      <w:pPr>
        <w:tabs>
          <w:tab w:val="num" w:pos="993"/>
          <w:tab w:val="left" w:pos="1100"/>
        </w:tabs>
        <w:autoSpaceDE w:val="0"/>
        <w:autoSpaceDN w:val="0"/>
        <w:adjustRightInd w:val="0"/>
        <w:rPr>
          <w:i/>
        </w:rPr>
      </w:pPr>
    </w:p>
    <w:p w:rsidR="00801F84" w:rsidRPr="007A0E9A" w:rsidRDefault="00801F84" w:rsidP="00801F84">
      <w:pPr>
        <w:tabs>
          <w:tab w:val="num" w:pos="993"/>
        </w:tabs>
        <w:autoSpaceDE w:val="0"/>
        <w:autoSpaceDN w:val="0"/>
        <w:adjustRightInd w:val="0"/>
        <w:ind w:left="550"/>
        <w:rPr>
          <w:i/>
        </w:rPr>
      </w:pPr>
    </w:p>
    <w:p w:rsidR="00801F84" w:rsidRPr="007A0E9A" w:rsidRDefault="00801F84" w:rsidP="00801F84">
      <w:pPr>
        <w:tabs>
          <w:tab w:val="num" w:pos="1100"/>
        </w:tabs>
        <w:autoSpaceDE w:val="0"/>
        <w:autoSpaceDN w:val="0"/>
        <w:adjustRightInd w:val="0"/>
        <w:ind w:left="1100"/>
        <w:rPr>
          <w:i/>
        </w:rPr>
      </w:pPr>
    </w:p>
    <w:p w:rsidR="00801F84" w:rsidRPr="007A0E9A" w:rsidRDefault="00801F84" w:rsidP="00801F84">
      <w:pPr>
        <w:tabs>
          <w:tab w:val="left" w:pos="550"/>
        </w:tabs>
        <w:autoSpaceDE w:val="0"/>
        <w:autoSpaceDN w:val="0"/>
        <w:adjustRightInd w:val="0"/>
        <w:rPr>
          <w:i/>
        </w:rPr>
      </w:pPr>
    </w:p>
    <w:p w:rsidR="00801F84" w:rsidRPr="007A0E9A" w:rsidRDefault="00801F84" w:rsidP="00801F84">
      <w:pPr>
        <w:tabs>
          <w:tab w:val="left" w:pos="550"/>
          <w:tab w:val="num" w:pos="993"/>
        </w:tabs>
        <w:autoSpaceDE w:val="0"/>
        <w:autoSpaceDN w:val="0"/>
        <w:adjustRightInd w:val="0"/>
        <w:jc w:val="center"/>
        <w:rPr>
          <w:rFonts w:hint="eastAsia"/>
        </w:rPr>
      </w:pPr>
      <w:r w:rsidRPr="007A0E9A">
        <w:rPr>
          <w:i/>
        </w:rPr>
        <w:br w:type="page"/>
      </w:r>
    </w:p>
    <w:p w:rsidR="00801F84" w:rsidRPr="007A0E9A" w:rsidRDefault="00801F84" w:rsidP="00801F84">
      <w:pPr>
        <w:tabs>
          <w:tab w:val="left" w:pos="550"/>
          <w:tab w:val="num" w:pos="993"/>
        </w:tabs>
        <w:autoSpaceDE w:val="0"/>
        <w:autoSpaceDN w:val="0"/>
        <w:adjustRightInd w:val="0"/>
        <w:jc w:val="center"/>
      </w:pPr>
      <w:r w:rsidRPr="007A0E9A">
        <w:lastRenderedPageBreak/>
        <w:t>USE OF TERMS</w:t>
      </w:r>
    </w:p>
    <w:p w:rsidR="00801F84" w:rsidRPr="007A0E9A" w:rsidRDefault="00801F84" w:rsidP="00801F84">
      <w:pPr>
        <w:tabs>
          <w:tab w:val="left" w:pos="550"/>
          <w:tab w:val="num" w:pos="993"/>
        </w:tabs>
        <w:autoSpaceDE w:val="0"/>
        <w:autoSpaceDN w:val="0"/>
        <w:adjustRightInd w:val="0"/>
        <w:jc w:val="center"/>
      </w:pPr>
    </w:p>
    <w:p w:rsidR="00801F84" w:rsidRPr="007A0E9A" w:rsidRDefault="00801F84" w:rsidP="00801F84">
      <w:pPr>
        <w:tabs>
          <w:tab w:val="left" w:pos="550"/>
          <w:tab w:val="num" w:pos="993"/>
        </w:tabs>
        <w:autoSpaceDE w:val="0"/>
        <w:autoSpaceDN w:val="0"/>
        <w:adjustRightInd w:val="0"/>
        <w:jc w:val="center"/>
      </w:pPr>
    </w:p>
    <w:p w:rsidR="00801F84" w:rsidRPr="007A0E9A" w:rsidRDefault="00801F84" w:rsidP="00801F84">
      <w:pPr>
        <w:tabs>
          <w:tab w:val="left" w:pos="550"/>
          <w:tab w:val="num" w:pos="993"/>
        </w:tabs>
        <w:autoSpaceDE w:val="0"/>
        <w:autoSpaceDN w:val="0"/>
        <w:adjustRightInd w:val="0"/>
      </w:pPr>
      <w:r w:rsidRPr="007A0E9A">
        <w:t>For the purposes of this instrument:</w:t>
      </w:r>
    </w:p>
    <w:p w:rsidR="00801F84" w:rsidRPr="007A0E9A" w:rsidRDefault="00801F84" w:rsidP="00801F84">
      <w:pPr>
        <w:tabs>
          <w:tab w:val="left" w:pos="550"/>
          <w:tab w:val="num" w:pos="993"/>
        </w:tabs>
        <w:autoSpaceDE w:val="0"/>
        <w:autoSpaceDN w:val="0"/>
        <w:adjustRightInd w:val="0"/>
      </w:pPr>
    </w:p>
    <w:p w:rsidR="00801F84" w:rsidRPr="007A0E9A" w:rsidRDefault="00801F84" w:rsidP="00801F84">
      <w:pPr>
        <w:tabs>
          <w:tab w:val="left" w:pos="550"/>
          <w:tab w:val="num" w:pos="993"/>
        </w:tabs>
        <w:autoSpaceDE w:val="0"/>
        <w:autoSpaceDN w:val="0"/>
        <w:adjustRightInd w:val="0"/>
      </w:pPr>
      <w:r w:rsidRPr="007A0E9A">
        <w:rPr>
          <w:b/>
        </w:rPr>
        <w:t xml:space="preserve">[Misappropriation </w:t>
      </w:r>
      <w:r w:rsidRPr="007A0E9A">
        <w:t xml:space="preserve">means </w:t>
      </w:r>
    </w:p>
    <w:p w:rsidR="00801F84" w:rsidRPr="007A0E9A" w:rsidRDefault="00801F84" w:rsidP="00801F84">
      <w:pPr>
        <w:tabs>
          <w:tab w:val="left" w:pos="550"/>
          <w:tab w:val="num" w:pos="993"/>
        </w:tabs>
        <w:autoSpaceDE w:val="0"/>
        <w:autoSpaceDN w:val="0"/>
        <w:adjustRightInd w:val="0"/>
      </w:pPr>
    </w:p>
    <w:p w:rsidR="00801F84" w:rsidRPr="007A0E9A" w:rsidRDefault="00801F84" w:rsidP="00801F84">
      <w:pPr>
        <w:tabs>
          <w:tab w:val="left" w:pos="550"/>
          <w:tab w:val="num" w:pos="993"/>
        </w:tabs>
        <w:autoSpaceDE w:val="0"/>
        <w:autoSpaceDN w:val="0"/>
        <w:adjustRightInd w:val="0"/>
        <w:rPr>
          <w:i/>
        </w:rPr>
      </w:pPr>
      <w:r w:rsidRPr="007A0E9A">
        <w:rPr>
          <w:i/>
        </w:rPr>
        <w:t>Option 1</w:t>
      </w:r>
    </w:p>
    <w:p w:rsidR="00801F84" w:rsidRPr="007A0E9A" w:rsidRDefault="00801F84" w:rsidP="00801F84">
      <w:pPr>
        <w:tabs>
          <w:tab w:val="left" w:pos="550"/>
          <w:tab w:val="num" w:pos="993"/>
        </w:tabs>
        <w:autoSpaceDE w:val="0"/>
        <w:autoSpaceDN w:val="0"/>
        <w:adjustRightInd w:val="0"/>
      </w:pPr>
    </w:p>
    <w:p w:rsidR="00801F84" w:rsidRPr="007A0E9A" w:rsidRDefault="00801F84" w:rsidP="00801F84">
      <w:pPr>
        <w:tabs>
          <w:tab w:val="left" w:pos="550"/>
          <w:tab w:val="num" w:pos="993"/>
        </w:tabs>
        <w:autoSpaceDE w:val="0"/>
        <w:autoSpaceDN w:val="0"/>
        <w:adjustRightInd w:val="0"/>
      </w:pPr>
      <w:proofErr w:type="gramStart"/>
      <w:r w:rsidRPr="007A0E9A">
        <w:t>any</w:t>
      </w:r>
      <w:proofErr w:type="gramEnd"/>
      <w:r w:rsidRPr="007A0E9A">
        <w:t xml:space="preserve"> access or use of the [subject matter]/[traditional knowledge] without prior informed consent or approval and involvement and, where applicable, without mutual agreed terms, for whatever purpose (commercial, research, academic and technology transfer).</w:t>
      </w:r>
    </w:p>
    <w:p w:rsidR="00801F84" w:rsidRPr="007A0E9A" w:rsidRDefault="00801F84" w:rsidP="00801F84">
      <w:pPr>
        <w:tabs>
          <w:tab w:val="left" w:pos="550"/>
          <w:tab w:val="num" w:pos="993"/>
        </w:tabs>
        <w:autoSpaceDE w:val="0"/>
        <w:autoSpaceDN w:val="0"/>
        <w:adjustRightInd w:val="0"/>
      </w:pPr>
    </w:p>
    <w:p w:rsidR="00801F84" w:rsidRPr="007A0E9A" w:rsidRDefault="00801F84" w:rsidP="00801F84">
      <w:pPr>
        <w:tabs>
          <w:tab w:val="left" w:pos="550"/>
          <w:tab w:val="num" w:pos="993"/>
        </w:tabs>
        <w:autoSpaceDE w:val="0"/>
        <w:autoSpaceDN w:val="0"/>
        <w:adjustRightInd w:val="0"/>
        <w:rPr>
          <w:i/>
        </w:rPr>
      </w:pPr>
      <w:r w:rsidRPr="007A0E9A">
        <w:rPr>
          <w:i/>
        </w:rPr>
        <w:t>Option 2</w:t>
      </w:r>
    </w:p>
    <w:p w:rsidR="00801F84" w:rsidRPr="007A0E9A" w:rsidRDefault="00801F84" w:rsidP="00801F84">
      <w:pPr>
        <w:tabs>
          <w:tab w:val="left" w:pos="550"/>
          <w:tab w:val="num" w:pos="993"/>
        </w:tabs>
        <w:autoSpaceDE w:val="0"/>
        <w:autoSpaceDN w:val="0"/>
        <w:adjustRightInd w:val="0"/>
      </w:pPr>
    </w:p>
    <w:p w:rsidR="00801F84" w:rsidRPr="007A0E9A" w:rsidRDefault="00801F84" w:rsidP="00801F84">
      <w:pPr>
        <w:tabs>
          <w:tab w:val="left" w:pos="550"/>
          <w:tab w:val="num" w:pos="993"/>
        </w:tabs>
        <w:autoSpaceDE w:val="0"/>
        <w:autoSpaceDN w:val="0"/>
        <w:adjustRightInd w:val="0"/>
      </w:pPr>
      <w:r w:rsidRPr="007A0E9A">
        <w:t>is 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rsidR="00801F84" w:rsidRPr="007A0E9A" w:rsidRDefault="00801F84" w:rsidP="00801F84">
      <w:pPr>
        <w:tabs>
          <w:tab w:val="left" w:pos="550"/>
          <w:tab w:val="num" w:pos="993"/>
        </w:tabs>
        <w:autoSpaceDE w:val="0"/>
        <w:autoSpaceDN w:val="0"/>
        <w:adjustRightInd w:val="0"/>
      </w:pPr>
    </w:p>
    <w:p w:rsidR="00801F84" w:rsidRPr="007A0E9A" w:rsidRDefault="00801F84" w:rsidP="00801F84">
      <w:pPr>
        <w:tabs>
          <w:tab w:val="left" w:pos="550"/>
          <w:tab w:val="num" w:pos="993"/>
        </w:tabs>
        <w:autoSpaceDE w:val="0"/>
        <w:autoSpaceDN w:val="0"/>
        <w:adjustRightInd w:val="0"/>
      </w:pPr>
      <w:r w:rsidRPr="007A0E9A">
        <w:rPr>
          <w:b/>
        </w:rPr>
        <w:t xml:space="preserve">[Misuse </w:t>
      </w:r>
      <w:r w:rsidRPr="007A0E9A">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new forms of intellectual property protection, protection based on principles of unfair competition or a measures-based approach or a combination thereof.]</w:t>
      </w:r>
    </w:p>
    <w:p w:rsidR="00801F84" w:rsidRPr="007A0E9A" w:rsidRDefault="00801F84" w:rsidP="00801F84">
      <w:pPr>
        <w:tabs>
          <w:tab w:val="left" w:pos="550"/>
          <w:tab w:val="num" w:pos="993"/>
        </w:tabs>
        <w:autoSpaceDE w:val="0"/>
        <w:autoSpaceDN w:val="0"/>
        <w:adjustRightInd w:val="0"/>
      </w:pPr>
    </w:p>
    <w:p w:rsidR="00801F84" w:rsidRPr="007A0E9A" w:rsidRDefault="00801F84" w:rsidP="00801F84">
      <w:pPr>
        <w:tabs>
          <w:tab w:val="left" w:pos="550"/>
          <w:tab w:val="num" w:pos="993"/>
        </w:tabs>
        <w:autoSpaceDE w:val="0"/>
        <w:autoSpaceDN w:val="0"/>
        <w:adjustRightInd w:val="0"/>
      </w:pPr>
      <w:r w:rsidRPr="007A0E9A">
        <w:rPr>
          <w:b/>
        </w:rPr>
        <w:t xml:space="preserve">[Public domain </w:t>
      </w:r>
      <w:r w:rsidRPr="007A0E9A">
        <w:t>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801F84" w:rsidRPr="007A0E9A" w:rsidRDefault="00801F84" w:rsidP="00801F84">
      <w:pPr>
        <w:tabs>
          <w:tab w:val="left" w:pos="550"/>
          <w:tab w:val="num" w:pos="993"/>
        </w:tabs>
        <w:autoSpaceDE w:val="0"/>
        <w:autoSpaceDN w:val="0"/>
        <w:adjustRightInd w:val="0"/>
      </w:pPr>
    </w:p>
    <w:p w:rsidR="00801F84" w:rsidRPr="007A0E9A" w:rsidRDefault="00801F84" w:rsidP="00801F84">
      <w:pPr>
        <w:tabs>
          <w:tab w:val="left" w:pos="550"/>
          <w:tab w:val="num" w:pos="993"/>
        </w:tabs>
        <w:autoSpaceDE w:val="0"/>
        <w:autoSpaceDN w:val="0"/>
        <w:adjustRightInd w:val="0"/>
      </w:pPr>
      <w:r w:rsidRPr="007A0E9A">
        <w:rPr>
          <w:b/>
        </w:rPr>
        <w:t xml:space="preserve">[Publicly available </w:t>
      </w:r>
      <w:r w:rsidRPr="007A0E9A">
        <w:t>means [subject matter]/[traditional knowledge] that has lost its distinctive association with any indigenous community and that as such has become generic or stock knowledge, notwithstanding that its historic origin may be known to the public.]</w:t>
      </w:r>
    </w:p>
    <w:p w:rsidR="00801F84" w:rsidRPr="007A0E9A" w:rsidRDefault="00801F84" w:rsidP="00801F84">
      <w:pPr>
        <w:tabs>
          <w:tab w:val="left" w:pos="550"/>
          <w:tab w:val="num" w:pos="993"/>
        </w:tabs>
        <w:autoSpaceDE w:val="0"/>
        <w:autoSpaceDN w:val="0"/>
        <w:adjustRightInd w:val="0"/>
      </w:pPr>
    </w:p>
    <w:p w:rsidR="00801F84" w:rsidRPr="007A0E9A" w:rsidRDefault="00801F84" w:rsidP="00801F84">
      <w:pPr>
        <w:tabs>
          <w:tab w:val="num" w:pos="993"/>
        </w:tabs>
        <w:autoSpaceDE w:val="0"/>
        <w:autoSpaceDN w:val="0"/>
        <w:adjustRightInd w:val="0"/>
      </w:pPr>
      <w:r w:rsidRPr="007A0E9A">
        <w:rPr>
          <w:b/>
        </w:rPr>
        <w:t xml:space="preserve">Traditional knowledge </w:t>
      </w:r>
      <w:r w:rsidRPr="007A0E9A">
        <w:t>[refers to]</w:t>
      </w:r>
      <w:proofErr w:type="gramStart"/>
      <w:r w:rsidRPr="007A0E9A">
        <w:t>/[</w:t>
      </w:r>
      <w:proofErr w:type="gramEnd"/>
      <w:r w:rsidRPr="007A0E9A">
        <w:t xml:space="preserve">includes]/[means], for the purposes of this instrument, know-how, skills, innovations, practices, teachings and </w:t>
      </w:r>
      <w:r w:rsidRPr="007A0E9A">
        <w:rPr>
          <w:szCs w:val="22"/>
        </w:rPr>
        <w:t>learnings of [indigenous [peoples] and [local communities]]/[or a state or states]</w:t>
      </w:r>
      <w:r w:rsidRPr="007A0E9A">
        <w:t>.</w:t>
      </w:r>
    </w:p>
    <w:p w:rsidR="00801F84" w:rsidRPr="007A0E9A" w:rsidRDefault="00801F84" w:rsidP="00801F84">
      <w:pPr>
        <w:autoSpaceDE w:val="0"/>
        <w:autoSpaceDN w:val="0"/>
        <w:adjustRightInd w:val="0"/>
      </w:pPr>
    </w:p>
    <w:p w:rsidR="00801F84" w:rsidRPr="007A0E9A" w:rsidRDefault="00801F84" w:rsidP="00801F84">
      <w:pPr>
        <w:autoSpaceDE w:val="0"/>
        <w:autoSpaceDN w:val="0"/>
        <w:adjustRightInd w:val="0"/>
      </w:pPr>
      <w:r w:rsidRPr="007A0E9A">
        <w:t>[Traditional knowledge may be associated, in particular, with fields such as agriculture, the environment, healthcare and indigenous and traditional medical knowledge, biodiversity, traditional lifestyles and natural resources and genetic resources, and know-how of traditional architecture and construction technologies.]</w:t>
      </w:r>
      <w:r w:rsidRPr="007A0E9A">
        <w:br/>
      </w:r>
    </w:p>
    <w:p w:rsidR="00801F84" w:rsidRPr="007A0E9A" w:rsidRDefault="00801F84" w:rsidP="00801F84">
      <w:pPr>
        <w:tabs>
          <w:tab w:val="left" w:pos="550"/>
          <w:tab w:val="num" w:pos="993"/>
        </w:tabs>
        <w:autoSpaceDE w:val="0"/>
        <w:autoSpaceDN w:val="0"/>
        <w:adjustRightInd w:val="0"/>
      </w:pPr>
      <w:r w:rsidRPr="007A0E9A">
        <w:rPr>
          <w:b/>
        </w:rPr>
        <w:t xml:space="preserve">[Unauthorized use </w:t>
      </w:r>
      <w:r w:rsidRPr="007A0E9A">
        <w:t>is use of protected traditional knowledge without the permission of the right holder.]</w:t>
      </w:r>
    </w:p>
    <w:p w:rsidR="00801F84" w:rsidRDefault="00801F84" w:rsidP="00801F84">
      <w:pPr>
        <w:tabs>
          <w:tab w:val="left" w:pos="550"/>
          <w:tab w:val="num" w:pos="993"/>
        </w:tabs>
        <w:autoSpaceDE w:val="0"/>
        <w:autoSpaceDN w:val="0"/>
        <w:adjustRightInd w:val="0"/>
      </w:pPr>
    </w:p>
    <w:p w:rsidR="00801F84" w:rsidRDefault="00801F84" w:rsidP="00801F84">
      <w:pPr>
        <w:autoSpaceDE w:val="0"/>
        <w:autoSpaceDN w:val="0"/>
        <w:adjustRightInd w:val="0"/>
        <w:rPr>
          <w:b/>
          <w:szCs w:val="22"/>
        </w:rPr>
      </w:pPr>
      <w:r w:rsidRPr="007A0E9A">
        <w:rPr>
          <w:b/>
          <w:szCs w:val="22"/>
        </w:rPr>
        <w:br w:type="page"/>
      </w:r>
    </w:p>
    <w:p w:rsidR="00801F84" w:rsidRPr="007A0E9A" w:rsidRDefault="00801F84" w:rsidP="00801F84">
      <w:pPr>
        <w:autoSpaceDE w:val="0"/>
        <w:autoSpaceDN w:val="0"/>
        <w:adjustRightInd w:val="0"/>
        <w:rPr>
          <w:szCs w:val="22"/>
        </w:rPr>
      </w:pPr>
      <w:r w:rsidRPr="007A0E9A">
        <w:rPr>
          <w:b/>
          <w:szCs w:val="22"/>
        </w:rPr>
        <w:lastRenderedPageBreak/>
        <w:t>[[“Use”]</w:t>
      </w:r>
      <w:proofErr w:type="gramStart"/>
      <w:r w:rsidRPr="007A0E9A">
        <w:rPr>
          <w:b/>
          <w:szCs w:val="22"/>
        </w:rPr>
        <w:t>/[</w:t>
      </w:r>
      <w:proofErr w:type="gramEnd"/>
      <w:r w:rsidRPr="007A0E9A">
        <w:rPr>
          <w:b/>
          <w:szCs w:val="22"/>
        </w:rPr>
        <w:t>“utilization”]</w:t>
      </w:r>
      <w:r w:rsidRPr="007A0E9A">
        <w:rPr>
          <w:szCs w:val="22"/>
        </w:rPr>
        <w:t xml:space="preserve"> means</w:t>
      </w:r>
    </w:p>
    <w:p w:rsidR="00801F84" w:rsidRPr="007A0E9A" w:rsidRDefault="00801F84" w:rsidP="00801F84">
      <w:pPr>
        <w:tabs>
          <w:tab w:val="num" w:pos="993"/>
        </w:tabs>
        <w:autoSpaceDE w:val="0"/>
        <w:autoSpaceDN w:val="0"/>
        <w:adjustRightInd w:val="0"/>
        <w:rPr>
          <w:szCs w:val="22"/>
        </w:rPr>
      </w:pPr>
    </w:p>
    <w:p w:rsidR="00801F84" w:rsidRPr="007A0E9A" w:rsidRDefault="00801F84" w:rsidP="00801F84">
      <w:pPr>
        <w:tabs>
          <w:tab w:val="left" w:pos="1100"/>
        </w:tabs>
        <w:autoSpaceDE w:val="0"/>
        <w:autoSpaceDN w:val="0"/>
        <w:adjustRightInd w:val="0"/>
        <w:ind w:left="550"/>
        <w:rPr>
          <w:szCs w:val="22"/>
        </w:rPr>
      </w:pPr>
      <w:r w:rsidRPr="007A0E9A">
        <w:rPr>
          <w:szCs w:val="22"/>
        </w:rPr>
        <w:t>(a)</w:t>
      </w:r>
      <w:r w:rsidRPr="007A0E9A">
        <w:rPr>
          <w:szCs w:val="22"/>
        </w:rPr>
        <w:tab/>
      </w:r>
      <w:proofErr w:type="gramStart"/>
      <w:r w:rsidRPr="007A0E9A">
        <w:rPr>
          <w:szCs w:val="22"/>
        </w:rPr>
        <w:t>where</w:t>
      </w:r>
      <w:proofErr w:type="gramEnd"/>
      <w:r w:rsidRPr="007A0E9A">
        <w:rPr>
          <w:szCs w:val="22"/>
        </w:rPr>
        <w:t xml:space="preserve"> the traditional knowledge is included in a product [or] where a product has been developed or obtained on the basis of traditional knowledge:</w:t>
      </w:r>
    </w:p>
    <w:p w:rsidR="00801F84" w:rsidRPr="007A0E9A" w:rsidRDefault="00801F84" w:rsidP="00801F84">
      <w:pPr>
        <w:tabs>
          <w:tab w:val="num" w:pos="993"/>
        </w:tabs>
        <w:autoSpaceDE w:val="0"/>
        <w:autoSpaceDN w:val="0"/>
        <w:adjustRightInd w:val="0"/>
        <w:ind w:left="550"/>
        <w:rPr>
          <w:szCs w:val="22"/>
        </w:rPr>
      </w:pPr>
    </w:p>
    <w:p w:rsidR="00801F84" w:rsidRPr="007A0E9A" w:rsidRDefault="00801F84" w:rsidP="00801F84">
      <w:pPr>
        <w:tabs>
          <w:tab w:val="num" w:pos="993"/>
        </w:tabs>
        <w:autoSpaceDE w:val="0"/>
        <w:autoSpaceDN w:val="0"/>
        <w:adjustRightInd w:val="0"/>
        <w:ind w:left="1100"/>
        <w:rPr>
          <w:szCs w:val="22"/>
        </w:rPr>
      </w:pPr>
      <w:r w:rsidRPr="007A0E9A">
        <w:rPr>
          <w:szCs w:val="22"/>
        </w:rPr>
        <w:t>(</w:t>
      </w:r>
      <w:proofErr w:type="spellStart"/>
      <w:r w:rsidRPr="007A0E9A">
        <w:rPr>
          <w:szCs w:val="22"/>
        </w:rPr>
        <w:t>i</w:t>
      </w:r>
      <w:proofErr w:type="spellEnd"/>
      <w:r w:rsidRPr="007A0E9A">
        <w:rPr>
          <w:szCs w:val="22"/>
        </w:rPr>
        <w:t>)</w:t>
      </w:r>
      <w:r w:rsidRPr="007A0E9A">
        <w:rPr>
          <w:szCs w:val="22"/>
        </w:rPr>
        <w:tab/>
      </w:r>
      <w:proofErr w:type="gramStart"/>
      <w:r w:rsidRPr="007A0E9A">
        <w:rPr>
          <w:szCs w:val="22"/>
        </w:rPr>
        <w:t>the</w:t>
      </w:r>
      <w:proofErr w:type="gramEnd"/>
      <w:r w:rsidRPr="007A0E9A">
        <w:rPr>
          <w:szCs w:val="22"/>
        </w:rPr>
        <w:t xml:space="preserve"> manufacturing, importing, offering for sale, selling, stocking or using the product beyond the traditional context; or</w:t>
      </w:r>
    </w:p>
    <w:p w:rsidR="00801F84" w:rsidRPr="007A0E9A" w:rsidRDefault="00801F84" w:rsidP="00801F84">
      <w:pPr>
        <w:tabs>
          <w:tab w:val="num" w:pos="993"/>
        </w:tabs>
        <w:autoSpaceDE w:val="0"/>
        <w:autoSpaceDN w:val="0"/>
        <w:adjustRightInd w:val="0"/>
        <w:ind w:left="1100"/>
        <w:rPr>
          <w:szCs w:val="22"/>
        </w:rPr>
      </w:pPr>
    </w:p>
    <w:p w:rsidR="00801F84" w:rsidRPr="007A0E9A" w:rsidRDefault="00801F84" w:rsidP="00801F84">
      <w:pPr>
        <w:tabs>
          <w:tab w:val="num" w:pos="993"/>
        </w:tabs>
        <w:autoSpaceDE w:val="0"/>
        <w:autoSpaceDN w:val="0"/>
        <w:adjustRightInd w:val="0"/>
        <w:ind w:left="1100"/>
        <w:rPr>
          <w:szCs w:val="22"/>
        </w:rPr>
      </w:pPr>
      <w:r w:rsidRPr="007A0E9A">
        <w:rPr>
          <w:szCs w:val="22"/>
        </w:rPr>
        <w:t>(ii)</w:t>
      </w:r>
      <w:r w:rsidRPr="007A0E9A">
        <w:rPr>
          <w:szCs w:val="22"/>
        </w:rPr>
        <w:tab/>
      </w:r>
      <w:proofErr w:type="gramStart"/>
      <w:r w:rsidRPr="007A0E9A">
        <w:rPr>
          <w:szCs w:val="22"/>
        </w:rPr>
        <w:t>being</w:t>
      </w:r>
      <w:proofErr w:type="gramEnd"/>
      <w:r w:rsidRPr="007A0E9A">
        <w:rPr>
          <w:szCs w:val="22"/>
        </w:rPr>
        <w:t xml:space="preserve"> in possession of the product for the purposes of offering it for sale, selling it or using it beyond the traditional context.</w:t>
      </w:r>
    </w:p>
    <w:p w:rsidR="00801F84" w:rsidRPr="007A0E9A" w:rsidRDefault="00801F84" w:rsidP="00801F84">
      <w:pPr>
        <w:tabs>
          <w:tab w:val="num" w:pos="993"/>
        </w:tabs>
        <w:autoSpaceDE w:val="0"/>
        <w:autoSpaceDN w:val="0"/>
        <w:adjustRightInd w:val="0"/>
        <w:ind w:left="550"/>
        <w:rPr>
          <w:szCs w:val="22"/>
        </w:rPr>
      </w:pPr>
    </w:p>
    <w:p w:rsidR="00801F84" w:rsidRPr="007A0E9A" w:rsidRDefault="00801F84" w:rsidP="00801F84">
      <w:pPr>
        <w:autoSpaceDE w:val="0"/>
        <w:autoSpaceDN w:val="0"/>
        <w:adjustRightInd w:val="0"/>
        <w:ind w:left="550"/>
        <w:rPr>
          <w:szCs w:val="22"/>
        </w:rPr>
      </w:pPr>
      <w:r w:rsidRPr="007A0E9A">
        <w:rPr>
          <w:szCs w:val="22"/>
        </w:rPr>
        <w:t>(b)</w:t>
      </w:r>
      <w:r w:rsidRPr="007A0E9A">
        <w:rPr>
          <w:szCs w:val="22"/>
        </w:rPr>
        <w:tab/>
      </w:r>
      <w:proofErr w:type="gramStart"/>
      <w:r w:rsidRPr="007A0E9A">
        <w:rPr>
          <w:szCs w:val="22"/>
        </w:rPr>
        <w:t>where</w:t>
      </w:r>
      <w:proofErr w:type="gramEnd"/>
      <w:r w:rsidRPr="007A0E9A">
        <w:rPr>
          <w:szCs w:val="22"/>
        </w:rPr>
        <w:t xml:space="preserve"> the traditional knowledge is included in a process [or] where a process has been developed or obtained on the basis of traditional knowledge:</w:t>
      </w:r>
    </w:p>
    <w:p w:rsidR="00801F84" w:rsidRPr="007A0E9A" w:rsidRDefault="00801F84" w:rsidP="00801F84">
      <w:pPr>
        <w:tabs>
          <w:tab w:val="num" w:pos="993"/>
        </w:tabs>
        <w:autoSpaceDE w:val="0"/>
        <w:autoSpaceDN w:val="0"/>
        <w:adjustRightInd w:val="0"/>
        <w:ind w:left="550"/>
        <w:rPr>
          <w:szCs w:val="22"/>
        </w:rPr>
      </w:pPr>
    </w:p>
    <w:p w:rsidR="00801F84" w:rsidRPr="007A0E9A" w:rsidRDefault="00801F84" w:rsidP="00801F84">
      <w:pPr>
        <w:tabs>
          <w:tab w:val="num" w:pos="993"/>
        </w:tabs>
        <w:autoSpaceDE w:val="0"/>
        <w:autoSpaceDN w:val="0"/>
        <w:adjustRightInd w:val="0"/>
        <w:ind w:left="1100"/>
        <w:rPr>
          <w:szCs w:val="22"/>
        </w:rPr>
      </w:pPr>
      <w:r w:rsidRPr="007A0E9A">
        <w:rPr>
          <w:szCs w:val="22"/>
        </w:rPr>
        <w:t>(</w:t>
      </w:r>
      <w:proofErr w:type="spellStart"/>
      <w:r w:rsidRPr="007A0E9A">
        <w:rPr>
          <w:szCs w:val="22"/>
        </w:rPr>
        <w:t>i</w:t>
      </w:r>
      <w:proofErr w:type="spellEnd"/>
      <w:r w:rsidRPr="007A0E9A">
        <w:rPr>
          <w:szCs w:val="22"/>
        </w:rPr>
        <w:t>)</w:t>
      </w:r>
      <w:r w:rsidRPr="007A0E9A">
        <w:rPr>
          <w:szCs w:val="22"/>
        </w:rPr>
        <w:tab/>
      </w:r>
      <w:proofErr w:type="gramStart"/>
      <w:r w:rsidRPr="007A0E9A">
        <w:rPr>
          <w:szCs w:val="22"/>
        </w:rPr>
        <w:t>making</w:t>
      </w:r>
      <w:proofErr w:type="gramEnd"/>
      <w:r w:rsidRPr="007A0E9A">
        <w:rPr>
          <w:szCs w:val="22"/>
        </w:rPr>
        <w:t xml:space="preserve"> use of the process beyond the traditional context; or</w:t>
      </w:r>
    </w:p>
    <w:p w:rsidR="00801F84" w:rsidRPr="007A0E9A" w:rsidRDefault="00801F84" w:rsidP="00801F84">
      <w:pPr>
        <w:tabs>
          <w:tab w:val="num" w:pos="993"/>
        </w:tabs>
        <w:autoSpaceDE w:val="0"/>
        <w:autoSpaceDN w:val="0"/>
        <w:adjustRightInd w:val="0"/>
        <w:ind w:left="1100"/>
        <w:rPr>
          <w:szCs w:val="22"/>
        </w:rPr>
      </w:pPr>
    </w:p>
    <w:p w:rsidR="00801F84" w:rsidRPr="007A0E9A" w:rsidRDefault="00801F84" w:rsidP="00801F84">
      <w:pPr>
        <w:tabs>
          <w:tab w:val="num" w:pos="993"/>
        </w:tabs>
        <w:autoSpaceDE w:val="0"/>
        <w:autoSpaceDN w:val="0"/>
        <w:adjustRightInd w:val="0"/>
        <w:ind w:left="1100"/>
        <w:rPr>
          <w:szCs w:val="22"/>
        </w:rPr>
      </w:pPr>
      <w:r w:rsidRPr="007A0E9A">
        <w:rPr>
          <w:szCs w:val="22"/>
        </w:rPr>
        <w:t>(ii)</w:t>
      </w:r>
      <w:r w:rsidRPr="007A0E9A">
        <w:rPr>
          <w:szCs w:val="22"/>
        </w:rPr>
        <w:tab/>
      </w:r>
      <w:proofErr w:type="gramStart"/>
      <w:r w:rsidRPr="007A0E9A">
        <w:rPr>
          <w:szCs w:val="22"/>
        </w:rPr>
        <w:t>carrying</w:t>
      </w:r>
      <w:proofErr w:type="gramEnd"/>
      <w:r w:rsidRPr="007A0E9A">
        <w:rPr>
          <w:szCs w:val="22"/>
        </w:rPr>
        <w:t xml:space="preserve"> out the acts referred to under sub-clause (a) with respect to a product that is a direct result of the use of the process;</w:t>
      </w:r>
    </w:p>
    <w:p w:rsidR="00801F84" w:rsidRPr="007A0E9A" w:rsidRDefault="00801F84" w:rsidP="00801F84">
      <w:pPr>
        <w:tabs>
          <w:tab w:val="left" w:pos="550"/>
          <w:tab w:val="num" w:pos="993"/>
        </w:tabs>
        <w:autoSpaceDE w:val="0"/>
        <w:autoSpaceDN w:val="0"/>
        <w:adjustRightInd w:val="0"/>
      </w:pPr>
    </w:p>
    <w:p w:rsidR="00801F84" w:rsidRPr="007A0E9A" w:rsidRDefault="00801F84" w:rsidP="00801F84">
      <w:pPr>
        <w:tabs>
          <w:tab w:val="num" w:pos="993"/>
        </w:tabs>
        <w:autoSpaceDE w:val="0"/>
        <w:autoSpaceDN w:val="0"/>
        <w:adjustRightInd w:val="0"/>
        <w:ind w:left="550"/>
        <w:rPr>
          <w:szCs w:val="22"/>
        </w:rPr>
      </w:pPr>
      <w:r w:rsidRPr="007A0E9A">
        <w:rPr>
          <w:szCs w:val="22"/>
        </w:rPr>
        <w:t>(c)</w:t>
      </w:r>
      <w:r w:rsidRPr="007A0E9A">
        <w:rPr>
          <w:szCs w:val="22"/>
        </w:rPr>
        <w:tab/>
      </w:r>
      <w:proofErr w:type="gramStart"/>
      <w:r w:rsidRPr="007A0E9A">
        <w:rPr>
          <w:szCs w:val="22"/>
        </w:rPr>
        <w:t>the</w:t>
      </w:r>
      <w:proofErr w:type="gramEnd"/>
      <w:r w:rsidRPr="007A0E9A">
        <w:rPr>
          <w:szCs w:val="22"/>
        </w:rPr>
        <w:t xml:space="preserve"> use of traditional knowledge in non-commercial research and development; or</w:t>
      </w:r>
    </w:p>
    <w:p w:rsidR="00801F84" w:rsidRPr="007A0E9A" w:rsidRDefault="00801F84" w:rsidP="00801F84">
      <w:pPr>
        <w:tabs>
          <w:tab w:val="num" w:pos="993"/>
        </w:tabs>
        <w:autoSpaceDE w:val="0"/>
        <w:autoSpaceDN w:val="0"/>
        <w:adjustRightInd w:val="0"/>
        <w:ind w:left="550"/>
        <w:rPr>
          <w:szCs w:val="22"/>
        </w:rPr>
      </w:pPr>
    </w:p>
    <w:p w:rsidR="00801F84" w:rsidRPr="007A0E9A" w:rsidRDefault="00801F84" w:rsidP="00801F84">
      <w:pPr>
        <w:tabs>
          <w:tab w:val="num" w:pos="993"/>
        </w:tabs>
        <w:autoSpaceDE w:val="0"/>
        <w:autoSpaceDN w:val="0"/>
        <w:adjustRightInd w:val="0"/>
        <w:ind w:left="550"/>
        <w:rPr>
          <w:szCs w:val="22"/>
        </w:rPr>
      </w:pPr>
      <w:r w:rsidRPr="007A0E9A">
        <w:rPr>
          <w:szCs w:val="22"/>
        </w:rPr>
        <w:t>(d)</w:t>
      </w:r>
      <w:r w:rsidRPr="007A0E9A">
        <w:rPr>
          <w:szCs w:val="22"/>
        </w:rPr>
        <w:tab/>
      </w:r>
      <w:proofErr w:type="gramStart"/>
      <w:r w:rsidRPr="007A0E9A">
        <w:rPr>
          <w:szCs w:val="22"/>
        </w:rPr>
        <w:t>the</w:t>
      </w:r>
      <w:proofErr w:type="gramEnd"/>
      <w:r w:rsidRPr="007A0E9A">
        <w:rPr>
          <w:szCs w:val="22"/>
        </w:rPr>
        <w:t xml:space="preserve"> use of traditional knowledge in commercial research and development.]</w:t>
      </w:r>
    </w:p>
    <w:p w:rsidR="00801F84" w:rsidRPr="007A0E9A" w:rsidRDefault="00801F84" w:rsidP="00801F84">
      <w:pPr>
        <w:tabs>
          <w:tab w:val="left" w:pos="550"/>
          <w:tab w:val="num" w:pos="993"/>
        </w:tabs>
        <w:autoSpaceDE w:val="0"/>
        <w:autoSpaceDN w:val="0"/>
        <w:adjustRightInd w:val="0"/>
        <w:rPr>
          <w:i/>
        </w:rPr>
      </w:pPr>
    </w:p>
    <w:p w:rsidR="00801F84" w:rsidRPr="007A0E9A" w:rsidRDefault="00801F84" w:rsidP="00801F84">
      <w:pPr>
        <w:tabs>
          <w:tab w:val="left" w:pos="550"/>
          <w:tab w:val="num" w:pos="993"/>
        </w:tabs>
        <w:autoSpaceDE w:val="0"/>
        <w:autoSpaceDN w:val="0"/>
        <w:adjustRightInd w:val="0"/>
      </w:pPr>
    </w:p>
    <w:p w:rsidR="00801F84" w:rsidRDefault="00801F84" w:rsidP="00801F84">
      <w:pPr>
        <w:tabs>
          <w:tab w:val="left" w:pos="550"/>
          <w:tab w:val="num" w:pos="993"/>
        </w:tabs>
        <w:autoSpaceDE w:val="0"/>
        <w:autoSpaceDN w:val="0"/>
        <w:adjustRightInd w:val="0"/>
        <w:jc w:val="center"/>
      </w:pPr>
      <w:r w:rsidRPr="007A0E9A">
        <w:br w:type="page"/>
      </w:r>
    </w:p>
    <w:p w:rsidR="00801F84" w:rsidRPr="007A0E9A" w:rsidRDefault="00801F84" w:rsidP="00801F84">
      <w:pPr>
        <w:tabs>
          <w:tab w:val="left" w:pos="550"/>
          <w:tab w:val="num" w:pos="993"/>
        </w:tabs>
        <w:autoSpaceDE w:val="0"/>
        <w:autoSpaceDN w:val="0"/>
        <w:adjustRightInd w:val="0"/>
        <w:jc w:val="center"/>
      </w:pPr>
      <w:r w:rsidRPr="007A0E9A">
        <w:lastRenderedPageBreak/>
        <w:t>ARTICLE 1</w:t>
      </w: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num" w:pos="993"/>
        </w:tabs>
        <w:autoSpaceDE w:val="0"/>
        <w:autoSpaceDN w:val="0"/>
        <w:adjustRightInd w:val="0"/>
        <w:jc w:val="center"/>
      </w:pPr>
      <w:r w:rsidRPr="007A0E9A">
        <w:t>SUBJECT MATTER OF [PROTECTION]</w:t>
      </w:r>
      <w:proofErr w:type="gramStart"/>
      <w:r w:rsidRPr="007A0E9A">
        <w:t>/[</w:t>
      </w:r>
      <w:proofErr w:type="gramEnd"/>
      <w:r w:rsidRPr="007A0E9A">
        <w:t>INSTRUMENT]</w:t>
      </w: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left" w:pos="550"/>
        </w:tabs>
        <w:autoSpaceDE w:val="0"/>
        <w:autoSpaceDN w:val="0"/>
        <w:adjustRightInd w:val="0"/>
      </w:pPr>
      <w:r w:rsidRPr="007A0E9A">
        <w:t>The subject matter of [protection]</w:t>
      </w:r>
      <w:proofErr w:type="gramStart"/>
      <w:r w:rsidRPr="007A0E9A">
        <w:t>/[</w:t>
      </w:r>
      <w:proofErr w:type="gramEnd"/>
      <w:r w:rsidRPr="007A0E9A">
        <w:t>this instrument] is traditional knowledge:</w:t>
      </w:r>
    </w:p>
    <w:p w:rsidR="00801F84" w:rsidRPr="007A0E9A" w:rsidRDefault="00801F84" w:rsidP="00801F84">
      <w:pPr>
        <w:tabs>
          <w:tab w:val="left" w:pos="550"/>
        </w:tabs>
        <w:autoSpaceDE w:val="0"/>
        <w:autoSpaceDN w:val="0"/>
        <w:adjustRightInd w:val="0"/>
      </w:pPr>
      <w:r w:rsidRPr="007A0E9A">
        <w:t xml:space="preserve"> </w:t>
      </w:r>
    </w:p>
    <w:p w:rsidR="00801F84" w:rsidRPr="007A0E9A" w:rsidRDefault="00801F84" w:rsidP="003B02F1">
      <w:pPr>
        <w:numPr>
          <w:ilvl w:val="0"/>
          <w:numId w:val="22"/>
        </w:numPr>
        <w:autoSpaceDE w:val="0"/>
        <w:autoSpaceDN w:val="0"/>
        <w:adjustRightInd w:val="0"/>
        <w:rPr>
          <w:szCs w:val="22"/>
        </w:rPr>
      </w:pPr>
      <w:r w:rsidRPr="007A0E9A">
        <w:rPr>
          <w:szCs w:val="22"/>
        </w:rPr>
        <w:t>that is created, and [maintained] in a collective context, by indigenous [peoples] and local communities [or nations] [,whether it is widely spread or not];</w:t>
      </w:r>
    </w:p>
    <w:p w:rsidR="00801F84" w:rsidRPr="007A0E9A" w:rsidRDefault="00801F84" w:rsidP="00801F84">
      <w:pPr>
        <w:autoSpaceDE w:val="0"/>
        <w:autoSpaceDN w:val="0"/>
        <w:adjustRightInd w:val="0"/>
        <w:ind w:left="1090"/>
        <w:rPr>
          <w:szCs w:val="22"/>
        </w:rPr>
      </w:pPr>
    </w:p>
    <w:p w:rsidR="00801F84" w:rsidRPr="007A0E9A" w:rsidRDefault="00801F84" w:rsidP="003B02F1">
      <w:pPr>
        <w:numPr>
          <w:ilvl w:val="0"/>
          <w:numId w:val="22"/>
        </w:numPr>
        <w:autoSpaceDE w:val="0"/>
        <w:autoSpaceDN w:val="0"/>
        <w:adjustRightInd w:val="0"/>
        <w:rPr>
          <w:szCs w:val="22"/>
        </w:rPr>
      </w:pPr>
      <w:r w:rsidRPr="007A0E9A">
        <w:rPr>
          <w:szCs w:val="22"/>
        </w:rPr>
        <w:t xml:space="preserve">that is [directly] [linked]/[distinctively associated] with the cultural [and]/[or] social identity and cultural heritage of indigenous [peoples] and local communities [or nations]; </w:t>
      </w:r>
    </w:p>
    <w:p w:rsidR="00801F84" w:rsidRPr="007A0E9A" w:rsidRDefault="00801F84" w:rsidP="00801F84">
      <w:pPr>
        <w:autoSpaceDE w:val="0"/>
        <w:autoSpaceDN w:val="0"/>
        <w:adjustRightInd w:val="0"/>
        <w:rPr>
          <w:szCs w:val="22"/>
        </w:rPr>
      </w:pPr>
    </w:p>
    <w:p w:rsidR="00801F84" w:rsidRPr="007A0E9A" w:rsidRDefault="00801F84" w:rsidP="003B02F1">
      <w:pPr>
        <w:numPr>
          <w:ilvl w:val="0"/>
          <w:numId w:val="22"/>
        </w:numPr>
        <w:autoSpaceDE w:val="0"/>
        <w:autoSpaceDN w:val="0"/>
        <w:adjustRightInd w:val="0"/>
        <w:rPr>
          <w:szCs w:val="22"/>
        </w:rPr>
      </w:pPr>
      <w:r w:rsidRPr="007A0E9A">
        <w:rPr>
          <w:szCs w:val="22"/>
        </w:rPr>
        <w:t xml:space="preserve">that is transmitted from generation to generation, whether consecutively or not; </w:t>
      </w:r>
      <w:r w:rsidRPr="007A0E9A">
        <w:rPr>
          <w:szCs w:val="22"/>
        </w:rPr>
        <w:br/>
      </w:r>
    </w:p>
    <w:p w:rsidR="00801F84" w:rsidRPr="007A0E9A" w:rsidRDefault="00801F84" w:rsidP="003B02F1">
      <w:pPr>
        <w:numPr>
          <w:ilvl w:val="0"/>
          <w:numId w:val="22"/>
        </w:numPr>
        <w:autoSpaceDE w:val="0"/>
        <w:autoSpaceDN w:val="0"/>
        <w:adjustRightInd w:val="0"/>
        <w:rPr>
          <w:szCs w:val="22"/>
        </w:rPr>
      </w:pPr>
      <w:r w:rsidRPr="007A0E9A">
        <w:rPr>
          <w:szCs w:val="22"/>
        </w:rPr>
        <w:t>which may subsist in codified, oral or other forms; and [or]</w:t>
      </w:r>
      <w:r w:rsidRPr="007A0E9A">
        <w:rPr>
          <w:szCs w:val="22"/>
        </w:rPr>
        <w:br/>
      </w:r>
    </w:p>
    <w:p w:rsidR="00801F84" w:rsidRPr="007A0E9A" w:rsidRDefault="00801F84" w:rsidP="003B02F1">
      <w:pPr>
        <w:numPr>
          <w:ilvl w:val="0"/>
          <w:numId w:val="22"/>
        </w:numPr>
        <w:tabs>
          <w:tab w:val="left" w:pos="550"/>
        </w:tabs>
        <w:autoSpaceDE w:val="0"/>
        <w:autoSpaceDN w:val="0"/>
        <w:adjustRightInd w:val="0"/>
      </w:pPr>
      <w:proofErr w:type="gramStart"/>
      <w:r w:rsidRPr="007A0E9A">
        <w:t>which</w:t>
      </w:r>
      <w:proofErr w:type="gramEnd"/>
      <w:r w:rsidRPr="007A0E9A">
        <w:t xml:space="preserve"> may be dynamic and evolving.</w:t>
      </w:r>
    </w:p>
    <w:p w:rsidR="00801F84" w:rsidRPr="007A0E9A" w:rsidRDefault="00801F84" w:rsidP="00801F84">
      <w:pPr>
        <w:tabs>
          <w:tab w:val="num" w:pos="993"/>
        </w:tabs>
        <w:autoSpaceDE w:val="0"/>
        <w:autoSpaceDN w:val="0"/>
        <w:adjustRightInd w:val="0"/>
      </w:pPr>
    </w:p>
    <w:p w:rsidR="00801F84" w:rsidRPr="007A0E9A" w:rsidRDefault="00801F84" w:rsidP="00801F84">
      <w:pPr>
        <w:tabs>
          <w:tab w:val="left" w:pos="550"/>
        </w:tabs>
        <w:autoSpaceDE w:val="0"/>
        <w:autoSpaceDN w:val="0"/>
        <w:adjustRightInd w:val="0"/>
        <w:rPr>
          <w:szCs w:val="22"/>
        </w:rPr>
      </w:pPr>
      <w:r w:rsidRPr="007A0E9A">
        <w:rPr>
          <w:szCs w:val="22"/>
        </w:rPr>
        <w:t>[Criteria for Eligibility</w:t>
      </w:r>
    </w:p>
    <w:p w:rsidR="00801F84" w:rsidRPr="007A0E9A" w:rsidRDefault="00801F84" w:rsidP="00801F84">
      <w:pPr>
        <w:tabs>
          <w:tab w:val="left" w:pos="550"/>
        </w:tabs>
        <w:autoSpaceDE w:val="0"/>
        <w:autoSpaceDN w:val="0"/>
        <w:adjustRightInd w:val="0"/>
        <w:rPr>
          <w:szCs w:val="22"/>
        </w:rPr>
      </w:pPr>
    </w:p>
    <w:p w:rsidR="00801F84" w:rsidRPr="007A0E9A" w:rsidRDefault="00801F84" w:rsidP="00801F84">
      <w:pPr>
        <w:tabs>
          <w:tab w:val="left" w:pos="550"/>
        </w:tabs>
        <w:autoSpaceDE w:val="0"/>
        <w:autoSpaceDN w:val="0"/>
        <w:adjustRightInd w:val="0"/>
        <w:rPr>
          <w:szCs w:val="22"/>
        </w:rPr>
      </w:pPr>
      <w:r w:rsidRPr="007A0E9A">
        <w:rPr>
          <w:szCs w:val="22"/>
        </w:rPr>
        <w:t>Protected traditional knowledge is traditional knowledge that is [distinctively] associated with the cultural heritage of beneficiaries as defined in Article 2, that is generated, [maintained], shared and transmitted in a collective context, is intergenerational and has been used for a term as has been determined by each [Member State]/[Contracting Party] [but not less than 50 years].]</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pPr>
      <w:r w:rsidRPr="007A0E9A">
        <w:rPr>
          <w:szCs w:val="22"/>
        </w:rPr>
        <w:br w:type="page"/>
      </w:r>
    </w:p>
    <w:p w:rsidR="00801F84" w:rsidRPr="007A0E9A" w:rsidRDefault="00801F84" w:rsidP="00801F84">
      <w:pPr>
        <w:tabs>
          <w:tab w:val="num" w:pos="993"/>
        </w:tabs>
        <w:autoSpaceDE w:val="0"/>
        <w:autoSpaceDN w:val="0"/>
        <w:adjustRightInd w:val="0"/>
        <w:jc w:val="center"/>
      </w:pPr>
      <w:r w:rsidRPr="007A0E9A">
        <w:lastRenderedPageBreak/>
        <w:t xml:space="preserve">ARTICLE 2 </w:t>
      </w: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num" w:pos="993"/>
        </w:tabs>
        <w:autoSpaceDE w:val="0"/>
        <w:autoSpaceDN w:val="0"/>
        <w:adjustRightInd w:val="0"/>
        <w:jc w:val="center"/>
      </w:pPr>
      <w:r w:rsidRPr="007A0E9A">
        <w:t>BENEFICIARIES OF PROTECTION</w:t>
      </w:r>
    </w:p>
    <w:p w:rsidR="00801F84" w:rsidRPr="007A0E9A" w:rsidRDefault="00801F84" w:rsidP="00801F84">
      <w:pPr>
        <w:tabs>
          <w:tab w:val="num" w:pos="993"/>
        </w:tabs>
        <w:autoSpaceDE w:val="0"/>
        <w:autoSpaceDN w:val="0"/>
        <w:adjustRightInd w:val="0"/>
        <w:rPr>
          <w:szCs w:val="22"/>
        </w:rPr>
      </w:pPr>
    </w:p>
    <w:p w:rsidR="00801F84" w:rsidRPr="007A0E9A" w:rsidRDefault="00801F84" w:rsidP="00801F84">
      <w:pPr>
        <w:tabs>
          <w:tab w:val="num" w:pos="993"/>
        </w:tabs>
        <w:autoSpaceDE w:val="0"/>
        <w:autoSpaceDN w:val="0"/>
        <w:adjustRightInd w:val="0"/>
        <w:rPr>
          <w:szCs w:val="22"/>
        </w:rPr>
      </w:pPr>
    </w:p>
    <w:p w:rsidR="00801F84" w:rsidRPr="007A0E9A" w:rsidRDefault="00801F84" w:rsidP="00801F84">
      <w:pPr>
        <w:autoSpaceDE w:val="0"/>
        <w:autoSpaceDN w:val="0"/>
        <w:adjustRightInd w:val="0"/>
      </w:pPr>
      <w:r w:rsidRPr="007A0E9A">
        <w:t>2.1</w:t>
      </w:r>
      <w:r w:rsidRPr="007A0E9A">
        <w:tab/>
        <w:t>Beneficiaries [of protection] are indigenous [peoples] and local communities [and/or nations] who create, [hold], maintain, use and</w:t>
      </w:r>
      <w:proofErr w:type="gramStart"/>
      <w:r w:rsidRPr="007A0E9A">
        <w:t>/[</w:t>
      </w:r>
      <w:proofErr w:type="gramEnd"/>
      <w:r w:rsidRPr="007A0E9A">
        <w:t>or] develop the [subject matter]/[traditional knowledge] [meeting the criteria for eligibility defined in Article [1]/[3].]</w:t>
      </w:r>
    </w:p>
    <w:p w:rsidR="00801F84" w:rsidRPr="007A0E9A" w:rsidRDefault="00801F84" w:rsidP="00801F84">
      <w:pPr>
        <w:autoSpaceDE w:val="0"/>
        <w:autoSpaceDN w:val="0"/>
        <w:adjustRightInd w:val="0"/>
      </w:pPr>
    </w:p>
    <w:p w:rsidR="00801F84" w:rsidRPr="007A0E9A" w:rsidRDefault="00801F84" w:rsidP="00801F84">
      <w:pPr>
        <w:autoSpaceDE w:val="0"/>
        <w:autoSpaceDN w:val="0"/>
        <w:adjustRightInd w:val="0"/>
        <w:rPr>
          <w:i/>
        </w:rPr>
      </w:pPr>
      <w:r w:rsidRPr="007A0E9A">
        <w:rPr>
          <w:i/>
        </w:rPr>
        <w:t>Alternative</w:t>
      </w:r>
    </w:p>
    <w:p w:rsidR="00801F84" w:rsidRPr="007A0E9A" w:rsidRDefault="00801F84" w:rsidP="00801F84">
      <w:pPr>
        <w:autoSpaceDE w:val="0"/>
        <w:autoSpaceDN w:val="0"/>
        <w:adjustRightInd w:val="0"/>
      </w:pPr>
    </w:p>
    <w:p w:rsidR="00801F84" w:rsidRPr="007A0E9A" w:rsidRDefault="00801F84" w:rsidP="00801F84">
      <w:pPr>
        <w:autoSpaceDE w:val="0"/>
        <w:autoSpaceDN w:val="0"/>
        <w:adjustRightInd w:val="0"/>
      </w:pPr>
      <w:r w:rsidRPr="007A0E9A">
        <w:t>2.1</w:t>
      </w:r>
      <w:r w:rsidRPr="007A0E9A">
        <w:tab/>
        <w:t xml:space="preserve">[Beneficiaries of [protection] are indigenous [peoples] and local </w:t>
      </w:r>
      <w:proofErr w:type="gramStart"/>
      <w:r w:rsidRPr="007A0E9A">
        <w:t>communities</w:t>
      </w:r>
      <w:r w:rsidRPr="007A0E9A">
        <w:rPr>
          <w:vertAlign w:val="superscript"/>
        </w:rPr>
        <w:t>[</w:t>
      </w:r>
      <w:proofErr w:type="gramEnd"/>
      <w:r w:rsidRPr="007A0E9A">
        <w:rPr>
          <w:vertAlign w:val="superscript"/>
        </w:rPr>
        <w:footnoteReference w:id="7"/>
      </w:r>
      <w:r w:rsidRPr="007A0E9A">
        <w:rPr>
          <w:vertAlign w:val="superscript"/>
        </w:rPr>
        <w:t xml:space="preserve">] </w:t>
      </w:r>
      <w:r w:rsidRPr="007A0E9A">
        <w:t>who create, [hold], maintain, use and/[or] develop the [subject matter]/[traditional knowledge] defined in Article 1.]</w:t>
      </w:r>
    </w:p>
    <w:p w:rsidR="00801F84" w:rsidRPr="007A0E9A" w:rsidRDefault="00801F84" w:rsidP="00801F84">
      <w:pPr>
        <w:autoSpaceDE w:val="0"/>
        <w:autoSpaceDN w:val="0"/>
        <w:adjustRightInd w:val="0"/>
      </w:pPr>
    </w:p>
    <w:p w:rsidR="00801F84" w:rsidRPr="007A0E9A" w:rsidRDefault="00801F84" w:rsidP="00801F84">
      <w:pPr>
        <w:autoSpaceDE w:val="0"/>
        <w:autoSpaceDN w:val="0"/>
        <w:adjustRightInd w:val="0"/>
        <w:rPr>
          <w:i/>
        </w:rPr>
      </w:pPr>
      <w:r w:rsidRPr="007A0E9A">
        <w:tab/>
      </w:r>
      <w:r w:rsidRPr="007A0E9A">
        <w:tab/>
      </w:r>
      <w:r w:rsidRPr="007A0E9A">
        <w:tab/>
      </w:r>
      <w:r w:rsidRPr="007A0E9A">
        <w:tab/>
      </w:r>
      <w:r w:rsidRPr="007A0E9A">
        <w:tab/>
      </w:r>
      <w:r w:rsidRPr="007A0E9A">
        <w:tab/>
      </w:r>
      <w:r w:rsidRPr="007A0E9A">
        <w:tab/>
      </w:r>
      <w:r w:rsidRPr="007A0E9A">
        <w:tab/>
      </w:r>
      <w:r w:rsidRPr="007A0E9A">
        <w:tab/>
      </w:r>
      <w:r w:rsidRPr="007A0E9A">
        <w:tab/>
      </w:r>
      <w:r w:rsidRPr="007A0E9A">
        <w:tab/>
      </w:r>
      <w:r w:rsidRPr="007A0E9A">
        <w:tab/>
      </w:r>
      <w:r w:rsidRPr="007A0E9A">
        <w:rPr>
          <w:i/>
        </w:rPr>
        <w:t>[End of alternative]</w:t>
      </w:r>
    </w:p>
    <w:p w:rsidR="00801F84" w:rsidRPr="007A0E9A" w:rsidRDefault="00801F84" w:rsidP="00801F84">
      <w:pPr>
        <w:autoSpaceDE w:val="0"/>
        <w:autoSpaceDN w:val="0"/>
        <w:adjustRightInd w:val="0"/>
      </w:pPr>
    </w:p>
    <w:p w:rsidR="00801F84" w:rsidRPr="007A0E9A" w:rsidRDefault="00801F84" w:rsidP="00801F84">
      <w:pPr>
        <w:autoSpaceDE w:val="0"/>
        <w:autoSpaceDN w:val="0"/>
        <w:adjustRightInd w:val="0"/>
      </w:pPr>
      <w:r w:rsidRPr="007A0E9A">
        <w:t>2.2</w:t>
      </w:r>
      <w:r w:rsidRPr="007A0E9A">
        <w:tab/>
        <w:t xml:space="preserve">[Where the </w:t>
      </w:r>
      <w:r w:rsidRPr="007A0E9A">
        <w:rPr>
          <w:szCs w:val="22"/>
        </w:rPr>
        <w:t>[subject matter]</w:t>
      </w:r>
      <w:proofErr w:type="gramStart"/>
      <w:r w:rsidRPr="007A0E9A">
        <w:rPr>
          <w:szCs w:val="22"/>
        </w:rPr>
        <w:t>/[</w:t>
      </w:r>
      <w:proofErr w:type="gramEnd"/>
      <w:r w:rsidRPr="007A0E9A">
        <w:rPr>
          <w:szCs w:val="22"/>
        </w:rPr>
        <w:t>traditional knowledge] [</w:t>
      </w:r>
      <w:r w:rsidRPr="007A0E9A">
        <w:t xml:space="preserve">is not claimed by specific indigenous [peoples] or local communities despite reasonable efforts to identify them,] </w:t>
      </w:r>
      <w:r w:rsidRPr="007A0E9A">
        <w:rPr>
          <w:szCs w:val="22"/>
        </w:rPr>
        <w:t xml:space="preserve">[Member States]/[Contracting Parties] may designate a national authority as custodian of the [benefits]/[beneficiaries] [of protection under this instrument] </w:t>
      </w:r>
      <w:r w:rsidRPr="007A0E9A">
        <w:t xml:space="preserve">where </w:t>
      </w:r>
      <w:r w:rsidRPr="007A0E9A">
        <w:rPr>
          <w:szCs w:val="22"/>
        </w:rPr>
        <w:t xml:space="preserve">the [subject matter]/[traditional knowledge] [traditional knowledge meeting the eligibility criteria in Article 1] </w:t>
      </w:r>
      <w:r w:rsidRPr="007A0E9A">
        <w:t>as defined in Article 1:</w:t>
      </w:r>
    </w:p>
    <w:p w:rsidR="00801F84" w:rsidRPr="007A0E9A" w:rsidRDefault="00801F84" w:rsidP="00801F84">
      <w:pPr>
        <w:autoSpaceDE w:val="0"/>
        <w:autoSpaceDN w:val="0"/>
        <w:adjustRightInd w:val="0"/>
      </w:pPr>
    </w:p>
    <w:p w:rsidR="00801F84" w:rsidRPr="007A0E9A" w:rsidRDefault="00801F84" w:rsidP="003B02F1">
      <w:pPr>
        <w:numPr>
          <w:ilvl w:val="0"/>
          <w:numId w:val="25"/>
        </w:numPr>
        <w:autoSpaceDE w:val="0"/>
        <w:autoSpaceDN w:val="0"/>
        <w:adjustRightInd w:val="0"/>
        <w:ind w:left="1090"/>
        <w:rPr>
          <w:szCs w:val="22"/>
        </w:rPr>
      </w:pPr>
      <w:r w:rsidRPr="007A0E9A">
        <w:rPr>
          <w:szCs w:val="22"/>
        </w:rPr>
        <w:t>is held by a community [whose] in a territory [is] that is entirely and exclusively coterminous with the territory of that [Member State]/[Contracting Party];</w:t>
      </w:r>
    </w:p>
    <w:p w:rsidR="00801F84" w:rsidRPr="007A0E9A" w:rsidRDefault="00801F84" w:rsidP="00801F84">
      <w:pPr>
        <w:autoSpaceDE w:val="0"/>
        <w:autoSpaceDN w:val="0"/>
        <w:adjustRightInd w:val="0"/>
        <w:ind w:left="1090"/>
        <w:rPr>
          <w:szCs w:val="22"/>
        </w:rPr>
      </w:pPr>
    </w:p>
    <w:p w:rsidR="00801F84" w:rsidRPr="007A0E9A" w:rsidRDefault="00801F84" w:rsidP="003B02F1">
      <w:pPr>
        <w:numPr>
          <w:ilvl w:val="0"/>
          <w:numId w:val="25"/>
        </w:numPr>
        <w:autoSpaceDE w:val="0"/>
        <w:autoSpaceDN w:val="0"/>
        <w:adjustRightInd w:val="0"/>
        <w:ind w:left="1090"/>
        <w:rPr>
          <w:szCs w:val="22"/>
        </w:rPr>
      </w:pPr>
      <w:r w:rsidRPr="007A0E9A">
        <w:rPr>
          <w:szCs w:val="22"/>
        </w:rPr>
        <w:t>[is not confined to a specific indigenous [people] or local community;</w:t>
      </w:r>
    </w:p>
    <w:p w:rsidR="00801F84" w:rsidRPr="007A0E9A" w:rsidRDefault="00801F84" w:rsidP="00801F84">
      <w:pPr>
        <w:autoSpaceDE w:val="0"/>
        <w:autoSpaceDN w:val="0"/>
        <w:adjustRightInd w:val="0"/>
        <w:rPr>
          <w:szCs w:val="22"/>
        </w:rPr>
      </w:pPr>
    </w:p>
    <w:p w:rsidR="00801F84" w:rsidRPr="007A0E9A" w:rsidRDefault="00801F84" w:rsidP="003B02F1">
      <w:pPr>
        <w:numPr>
          <w:ilvl w:val="0"/>
          <w:numId w:val="25"/>
        </w:numPr>
        <w:autoSpaceDE w:val="0"/>
        <w:autoSpaceDN w:val="0"/>
        <w:adjustRightInd w:val="0"/>
        <w:ind w:left="1090"/>
        <w:rPr>
          <w:szCs w:val="22"/>
        </w:rPr>
      </w:pPr>
      <w:r w:rsidRPr="007A0E9A">
        <w:rPr>
          <w:szCs w:val="22"/>
        </w:rPr>
        <w:t>is not attributable to a specific indigenous [people] or local community; or</w:t>
      </w:r>
    </w:p>
    <w:p w:rsidR="00801F84" w:rsidRPr="007A0E9A" w:rsidRDefault="00801F84" w:rsidP="00801F84">
      <w:pPr>
        <w:autoSpaceDE w:val="0"/>
        <w:autoSpaceDN w:val="0"/>
        <w:adjustRightInd w:val="0"/>
        <w:rPr>
          <w:szCs w:val="22"/>
        </w:rPr>
      </w:pPr>
    </w:p>
    <w:p w:rsidR="00801F84" w:rsidRPr="007A0E9A" w:rsidRDefault="00801F84" w:rsidP="003B02F1">
      <w:pPr>
        <w:numPr>
          <w:ilvl w:val="0"/>
          <w:numId w:val="25"/>
        </w:numPr>
        <w:autoSpaceDE w:val="0"/>
        <w:autoSpaceDN w:val="0"/>
        <w:adjustRightInd w:val="0"/>
        <w:ind w:left="1090"/>
        <w:rPr>
          <w:szCs w:val="22"/>
        </w:rPr>
      </w:pPr>
      <w:r w:rsidRPr="007A0E9A">
        <w:rPr>
          <w:szCs w:val="22"/>
        </w:rPr>
        <w:t>[</w:t>
      </w:r>
      <w:proofErr w:type="gramStart"/>
      <w:r w:rsidRPr="007A0E9A">
        <w:rPr>
          <w:szCs w:val="22"/>
        </w:rPr>
        <w:t>is</w:t>
      </w:r>
      <w:proofErr w:type="gramEnd"/>
      <w:r w:rsidRPr="007A0E9A">
        <w:rPr>
          <w:szCs w:val="22"/>
        </w:rPr>
        <w:t xml:space="preserve"> not claimed by a specific indigenous [people] or local community.]]</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2.3</w:t>
      </w:r>
      <w:r w:rsidRPr="007A0E9A">
        <w:rPr>
          <w:szCs w:val="22"/>
        </w:rPr>
        <w:tab/>
        <w:t>[The [identity] of any national authority established under Paragraph 2 [should]</w:t>
      </w:r>
      <w:proofErr w:type="gramStart"/>
      <w:r w:rsidRPr="007A0E9A">
        <w:rPr>
          <w:szCs w:val="22"/>
        </w:rPr>
        <w:t>/[</w:t>
      </w:r>
      <w:proofErr w:type="gramEnd"/>
      <w:r w:rsidRPr="007A0E9A">
        <w:rPr>
          <w:szCs w:val="22"/>
        </w:rPr>
        <w:t>shall] be communicated to the International Bureau of the World Intellectual Property Organization.]</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p>
    <w:p w:rsidR="00801F84" w:rsidRPr="007A0E9A" w:rsidRDefault="00801F84" w:rsidP="00801F84">
      <w:pPr>
        <w:tabs>
          <w:tab w:val="num" w:pos="993"/>
        </w:tabs>
        <w:autoSpaceDE w:val="0"/>
        <w:autoSpaceDN w:val="0"/>
        <w:adjustRightInd w:val="0"/>
      </w:pPr>
    </w:p>
    <w:p w:rsidR="00801F84" w:rsidRPr="007A0E9A" w:rsidRDefault="00801F84" w:rsidP="00A93E91">
      <w:pPr>
        <w:tabs>
          <w:tab w:val="num" w:pos="993"/>
        </w:tabs>
        <w:autoSpaceDE w:val="0"/>
        <w:autoSpaceDN w:val="0"/>
        <w:adjustRightInd w:val="0"/>
        <w:jc w:val="center"/>
      </w:pPr>
      <w:r w:rsidRPr="007A0E9A">
        <w:br w:type="page"/>
      </w:r>
      <w:r w:rsidRPr="007A0E9A">
        <w:lastRenderedPageBreak/>
        <w:t>ARTICLE 3</w:t>
      </w: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num" w:pos="993"/>
        </w:tabs>
        <w:autoSpaceDE w:val="0"/>
        <w:autoSpaceDN w:val="0"/>
        <w:adjustRightInd w:val="0"/>
        <w:jc w:val="center"/>
      </w:pPr>
      <w:r w:rsidRPr="007A0E9A">
        <w:t>[[CRITERIA FOR AND] SCOPE OF PROTECTION</w:t>
      </w: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pPr>
    </w:p>
    <w:p w:rsidR="00801F84" w:rsidRPr="007A0E9A" w:rsidRDefault="00801F84" w:rsidP="00801F84">
      <w:pPr>
        <w:tabs>
          <w:tab w:val="left" w:pos="550"/>
        </w:tabs>
        <w:autoSpaceDE w:val="0"/>
        <w:autoSpaceDN w:val="0"/>
        <w:adjustRightInd w:val="0"/>
        <w:rPr>
          <w:szCs w:val="22"/>
        </w:rPr>
      </w:pPr>
      <w:r w:rsidRPr="007A0E9A">
        <w:rPr>
          <w:szCs w:val="22"/>
        </w:rPr>
        <w:t>Scope of Protection</w:t>
      </w:r>
    </w:p>
    <w:p w:rsidR="00801F84" w:rsidRPr="007A0E9A" w:rsidRDefault="00801F84" w:rsidP="00801F84">
      <w:pPr>
        <w:tabs>
          <w:tab w:val="left" w:pos="550"/>
        </w:tabs>
        <w:autoSpaceDE w:val="0"/>
        <w:autoSpaceDN w:val="0"/>
        <w:adjustRightInd w:val="0"/>
        <w:rPr>
          <w:szCs w:val="22"/>
        </w:rPr>
      </w:pPr>
    </w:p>
    <w:p w:rsidR="00801F84" w:rsidRPr="007A0E9A" w:rsidRDefault="00801F84" w:rsidP="00801F84">
      <w:pPr>
        <w:tabs>
          <w:tab w:val="left" w:pos="550"/>
        </w:tabs>
        <w:autoSpaceDE w:val="0"/>
        <w:autoSpaceDN w:val="0"/>
        <w:adjustRightInd w:val="0"/>
        <w:rPr>
          <w:szCs w:val="22"/>
        </w:rPr>
      </w:pPr>
      <w:r w:rsidRPr="007A0E9A">
        <w:rPr>
          <w:szCs w:val="22"/>
        </w:rPr>
        <w:t>3.1</w:t>
      </w:r>
      <w:r w:rsidRPr="007A0E9A">
        <w:rPr>
          <w:szCs w:val="22"/>
        </w:rPr>
        <w:tab/>
        <w:t>Where the [subject matter]</w:t>
      </w:r>
      <w:proofErr w:type="gramStart"/>
      <w:r w:rsidRPr="007A0E9A">
        <w:rPr>
          <w:szCs w:val="22"/>
        </w:rPr>
        <w:t>/[</w:t>
      </w:r>
      <w:proofErr w:type="gramEnd"/>
      <w:r w:rsidRPr="007A0E9A">
        <w:rPr>
          <w:szCs w:val="22"/>
        </w:rPr>
        <w:t xml:space="preserve">traditional knowledge]/[protected traditional knowledge] is [sacred], [secret] or [otherwise known] [closely held] within indigenous [peoples] or local communities, [Member States]/[Contracting Parties] [should]/[shall]: </w:t>
      </w:r>
    </w:p>
    <w:p w:rsidR="00801F84" w:rsidRPr="007A0E9A" w:rsidRDefault="00801F84" w:rsidP="00801F84">
      <w:pPr>
        <w:tabs>
          <w:tab w:val="left" w:pos="550"/>
        </w:tabs>
        <w:autoSpaceDE w:val="0"/>
        <w:autoSpaceDN w:val="0"/>
        <w:adjustRightInd w:val="0"/>
        <w:rPr>
          <w:szCs w:val="22"/>
        </w:rPr>
      </w:pPr>
    </w:p>
    <w:p w:rsidR="00801F84" w:rsidRPr="007A0E9A" w:rsidRDefault="00801F84" w:rsidP="003B02F1">
      <w:pPr>
        <w:numPr>
          <w:ilvl w:val="0"/>
          <w:numId w:val="24"/>
        </w:numPr>
        <w:tabs>
          <w:tab w:val="left" w:pos="550"/>
        </w:tabs>
        <w:autoSpaceDE w:val="0"/>
        <w:autoSpaceDN w:val="0"/>
        <w:adjustRightInd w:val="0"/>
        <w:contextualSpacing/>
        <w:rPr>
          <w:szCs w:val="22"/>
        </w:rPr>
      </w:pPr>
      <w:r w:rsidRPr="007A0E9A">
        <w:rPr>
          <w:szCs w:val="22"/>
        </w:rPr>
        <w:t>[ensure that beneficiaries have the exclusive and collective right to]/[provide legal, policy and administrative measures, as appropriate and in accordance with national law that allow beneficiaries to]:</w:t>
      </w:r>
    </w:p>
    <w:p w:rsidR="00801F84" w:rsidRPr="007A0E9A" w:rsidRDefault="00801F84" w:rsidP="00801F84">
      <w:pPr>
        <w:tabs>
          <w:tab w:val="num" w:pos="993"/>
        </w:tabs>
        <w:autoSpaceDE w:val="0"/>
        <w:autoSpaceDN w:val="0"/>
        <w:adjustRightInd w:val="0"/>
        <w:rPr>
          <w:szCs w:val="22"/>
        </w:rPr>
      </w:pPr>
    </w:p>
    <w:p w:rsidR="00801F84" w:rsidRPr="007A0E9A" w:rsidRDefault="00801F84" w:rsidP="003B02F1">
      <w:pPr>
        <w:numPr>
          <w:ilvl w:val="1"/>
          <w:numId w:val="28"/>
        </w:numPr>
        <w:autoSpaceDE w:val="0"/>
        <w:autoSpaceDN w:val="0"/>
        <w:adjustRightInd w:val="0"/>
        <w:rPr>
          <w:szCs w:val="22"/>
        </w:rPr>
      </w:pPr>
      <w:r w:rsidRPr="007A0E9A">
        <w:rPr>
          <w:szCs w:val="22"/>
        </w:rPr>
        <w:t>[create,] maintain, control and develop said [subject matter]/[traditional knowledge]/[protected traditional knowledge];</w:t>
      </w:r>
    </w:p>
    <w:p w:rsidR="00801F84" w:rsidRPr="007A0E9A" w:rsidRDefault="00801F84" w:rsidP="00801F84">
      <w:pPr>
        <w:autoSpaceDE w:val="0"/>
        <w:autoSpaceDN w:val="0"/>
        <w:adjustRightInd w:val="0"/>
        <w:ind w:left="1630"/>
        <w:rPr>
          <w:szCs w:val="22"/>
        </w:rPr>
      </w:pPr>
    </w:p>
    <w:p w:rsidR="00801F84" w:rsidRPr="007A0E9A" w:rsidRDefault="00801F84" w:rsidP="003B02F1">
      <w:pPr>
        <w:numPr>
          <w:ilvl w:val="1"/>
          <w:numId w:val="28"/>
        </w:numPr>
        <w:autoSpaceDE w:val="0"/>
        <w:autoSpaceDN w:val="0"/>
        <w:adjustRightInd w:val="0"/>
        <w:rPr>
          <w:szCs w:val="22"/>
        </w:rPr>
      </w:pPr>
      <w:r w:rsidRPr="007A0E9A">
        <w:rPr>
          <w:szCs w:val="22"/>
        </w:rPr>
        <w:t>discourage the unauthorized disclosure, use or other uses of [secret] [protected] traditional knowledge;</w:t>
      </w:r>
    </w:p>
    <w:p w:rsidR="00801F84" w:rsidRPr="007A0E9A" w:rsidRDefault="00801F84" w:rsidP="00801F84">
      <w:pPr>
        <w:autoSpaceDE w:val="0"/>
        <w:autoSpaceDN w:val="0"/>
        <w:adjustRightInd w:val="0"/>
        <w:rPr>
          <w:szCs w:val="22"/>
        </w:rPr>
      </w:pPr>
    </w:p>
    <w:p w:rsidR="00801F84" w:rsidRPr="007A0E9A" w:rsidRDefault="00801F84" w:rsidP="003B02F1">
      <w:pPr>
        <w:numPr>
          <w:ilvl w:val="1"/>
          <w:numId w:val="28"/>
        </w:numPr>
        <w:autoSpaceDE w:val="0"/>
        <w:autoSpaceDN w:val="0"/>
        <w:adjustRightInd w:val="0"/>
        <w:rPr>
          <w:szCs w:val="22"/>
        </w:rPr>
      </w:pPr>
      <w:r w:rsidRPr="007A0E9A">
        <w:rPr>
          <w:szCs w:val="22"/>
        </w:rPr>
        <w:t>[authorize or deny the access to and use/utilization of said [subject matter]/[traditional knowledge]/[protected traditional knowledge] based on prior and informed consent; and]</w:t>
      </w:r>
    </w:p>
    <w:p w:rsidR="00801F84" w:rsidRPr="007A0E9A" w:rsidRDefault="00801F84" w:rsidP="00801F84">
      <w:pPr>
        <w:autoSpaceDE w:val="0"/>
        <w:autoSpaceDN w:val="0"/>
        <w:adjustRightInd w:val="0"/>
        <w:rPr>
          <w:szCs w:val="22"/>
        </w:rPr>
      </w:pPr>
    </w:p>
    <w:p w:rsidR="00801F84" w:rsidRPr="007A0E9A" w:rsidRDefault="00801F84" w:rsidP="003B02F1">
      <w:pPr>
        <w:numPr>
          <w:ilvl w:val="1"/>
          <w:numId w:val="28"/>
        </w:numPr>
        <w:autoSpaceDE w:val="0"/>
        <w:autoSpaceDN w:val="0"/>
        <w:adjustRightInd w:val="0"/>
        <w:rPr>
          <w:szCs w:val="22"/>
        </w:rPr>
      </w:pPr>
      <w:r w:rsidRPr="007A0E9A">
        <w:rPr>
          <w:szCs w:val="22"/>
        </w:rPr>
        <w:t>[be informed of access to their traditional knowledge through a disclosure mechanism in intellectual property applications, which may [shall] require evidence of compliance with prior informed consent or approval and involvement and benefit sharing requirements, in accordance with national law and international legal obligations],</w:t>
      </w:r>
    </w:p>
    <w:p w:rsidR="00801F84" w:rsidRPr="007A0E9A" w:rsidRDefault="00801F84" w:rsidP="00801F84">
      <w:pPr>
        <w:autoSpaceDE w:val="0"/>
        <w:autoSpaceDN w:val="0"/>
        <w:adjustRightInd w:val="0"/>
        <w:contextualSpacing/>
        <w:rPr>
          <w:szCs w:val="22"/>
        </w:rPr>
      </w:pPr>
    </w:p>
    <w:p w:rsidR="00801F84" w:rsidRPr="007A0E9A" w:rsidRDefault="00801F84" w:rsidP="003B02F1">
      <w:pPr>
        <w:numPr>
          <w:ilvl w:val="0"/>
          <w:numId w:val="24"/>
        </w:numPr>
        <w:tabs>
          <w:tab w:val="left" w:pos="550"/>
        </w:tabs>
        <w:autoSpaceDE w:val="0"/>
        <w:autoSpaceDN w:val="0"/>
        <w:adjustRightInd w:val="0"/>
        <w:contextualSpacing/>
        <w:rPr>
          <w:szCs w:val="22"/>
        </w:rPr>
      </w:pPr>
      <w:r w:rsidRPr="007A0E9A">
        <w:rPr>
          <w:szCs w:val="22"/>
        </w:rPr>
        <w:t xml:space="preserve">[ensure that]/[encourage] users [to]: </w:t>
      </w:r>
    </w:p>
    <w:p w:rsidR="00801F84" w:rsidRPr="007A0E9A" w:rsidRDefault="00801F84" w:rsidP="00801F84">
      <w:pPr>
        <w:tabs>
          <w:tab w:val="left" w:pos="550"/>
        </w:tabs>
        <w:autoSpaceDE w:val="0"/>
        <w:autoSpaceDN w:val="0"/>
        <w:adjustRightInd w:val="0"/>
        <w:ind w:left="1090"/>
        <w:contextualSpacing/>
        <w:rPr>
          <w:szCs w:val="22"/>
        </w:rPr>
      </w:pPr>
    </w:p>
    <w:p w:rsidR="00801F84" w:rsidRPr="007A0E9A" w:rsidRDefault="00801F84" w:rsidP="003B02F1">
      <w:pPr>
        <w:numPr>
          <w:ilvl w:val="0"/>
          <w:numId w:val="29"/>
        </w:numPr>
        <w:autoSpaceDE w:val="0"/>
        <w:autoSpaceDN w:val="0"/>
        <w:adjustRightInd w:val="0"/>
        <w:contextualSpacing/>
        <w:rPr>
          <w:szCs w:val="22"/>
        </w:rPr>
      </w:pPr>
      <w:r w:rsidRPr="007A0E9A">
        <w:rPr>
          <w:szCs w:val="22"/>
        </w:rPr>
        <w:t>attribute said [subject matter]/[traditional knowledge]/[protected traditional knowledge] to the beneficiaries;</w:t>
      </w:r>
    </w:p>
    <w:p w:rsidR="00801F84" w:rsidRPr="007A0E9A" w:rsidRDefault="00801F84" w:rsidP="00801F84">
      <w:pPr>
        <w:autoSpaceDE w:val="0"/>
        <w:autoSpaceDN w:val="0"/>
        <w:adjustRightInd w:val="0"/>
        <w:ind w:left="1630"/>
        <w:contextualSpacing/>
        <w:rPr>
          <w:szCs w:val="22"/>
        </w:rPr>
      </w:pPr>
    </w:p>
    <w:p w:rsidR="00801F84" w:rsidRPr="007A0E9A" w:rsidRDefault="00801F84" w:rsidP="003B02F1">
      <w:pPr>
        <w:numPr>
          <w:ilvl w:val="0"/>
          <w:numId w:val="29"/>
        </w:numPr>
        <w:autoSpaceDE w:val="0"/>
        <w:autoSpaceDN w:val="0"/>
        <w:adjustRightInd w:val="0"/>
        <w:contextualSpacing/>
        <w:rPr>
          <w:szCs w:val="22"/>
        </w:rPr>
      </w:pPr>
      <w:r w:rsidRPr="007A0E9A">
        <w:rPr>
          <w:szCs w:val="22"/>
        </w:rPr>
        <w:t>[provide beneficiaries with [a fair and equitable share of benefits]/[fair and equitable compensation], arising from the use/utilization of said [subject matter]/[traditional knowledge] based on mutually agreed terms;]</w:t>
      </w:r>
    </w:p>
    <w:p w:rsidR="00801F84" w:rsidRPr="007A0E9A" w:rsidRDefault="00801F84" w:rsidP="00801F84">
      <w:pPr>
        <w:ind w:left="720"/>
        <w:contextualSpacing/>
        <w:rPr>
          <w:rFonts w:eastAsia="Times New Roman"/>
          <w:szCs w:val="22"/>
          <w:lang w:val="sv-SE" w:eastAsia="en-US"/>
        </w:rPr>
      </w:pPr>
    </w:p>
    <w:p w:rsidR="00801F84" w:rsidRPr="007A0E9A" w:rsidRDefault="00801F84" w:rsidP="00801F84">
      <w:pPr>
        <w:ind w:left="1080"/>
        <w:contextualSpacing/>
        <w:rPr>
          <w:rFonts w:eastAsia="Times New Roman"/>
          <w:i/>
          <w:szCs w:val="22"/>
          <w:lang w:val="sv-SE" w:eastAsia="en-US"/>
        </w:rPr>
      </w:pPr>
      <w:r w:rsidRPr="007A0E9A">
        <w:rPr>
          <w:rFonts w:eastAsia="Times New Roman"/>
          <w:i/>
          <w:szCs w:val="22"/>
          <w:lang w:val="sv-SE" w:eastAsia="en-US"/>
        </w:rPr>
        <w:t>Alternative</w:t>
      </w:r>
    </w:p>
    <w:p w:rsidR="00801F84" w:rsidRPr="007A0E9A" w:rsidRDefault="00801F84" w:rsidP="00801F84">
      <w:pPr>
        <w:ind w:left="720"/>
        <w:contextualSpacing/>
        <w:rPr>
          <w:rFonts w:eastAsia="Times New Roman"/>
          <w:szCs w:val="22"/>
          <w:lang w:val="sv-SE" w:eastAsia="en-US"/>
        </w:rPr>
      </w:pPr>
    </w:p>
    <w:p w:rsidR="00801F84" w:rsidRPr="007A0E9A" w:rsidRDefault="00801F84" w:rsidP="00801F84">
      <w:pPr>
        <w:autoSpaceDE w:val="0"/>
        <w:autoSpaceDN w:val="0"/>
        <w:adjustRightInd w:val="0"/>
        <w:ind w:left="567" w:firstLine="567"/>
        <w:contextualSpacing/>
        <w:rPr>
          <w:szCs w:val="22"/>
        </w:rPr>
      </w:pPr>
      <w:r w:rsidRPr="007A0E9A">
        <w:rPr>
          <w:szCs w:val="22"/>
        </w:rPr>
        <w:t xml:space="preserve">ii. </w:t>
      </w:r>
      <w:r w:rsidRPr="007A0E9A">
        <w:rPr>
          <w:szCs w:val="22"/>
        </w:rPr>
        <w:tab/>
      </w:r>
      <w:proofErr w:type="gramStart"/>
      <w:r w:rsidRPr="007A0E9A">
        <w:rPr>
          <w:szCs w:val="22"/>
        </w:rPr>
        <w:t>enter</w:t>
      </w:r>
      <w:proofErr w:type="gramEnd"/>
      <w:r w:rsidRPr="007A0E9A">
        <w:rPr>
          <w:szCs w:val="22"/>
        </w:rPr>
        <w:t xml:space="preserve"> into an agreement with the beneficiaries to establish terms of use of the </w:t>
      </w:r>
      <w:r w:rsidRPr="007A0E9A">
        <w:rPr>
          <w:szCs w:val="22"/>
        </w:rPr>
        <w:tab/>
      </w:r>
      <w:r w:rsidRPr="007A0E9A">
        <w:rPr>
          <w:szCs w:val="22"/>
        </w:rPr>
        <w:tab/>
        <w:t>[subject matter]/[traditional knowledge]/[protected traditional knowledge];</w:t>
      </w:r>
    </w:p>
    <w:p w:rsidR="00801F84" w:rsidRPr="007A0E9A" w:rsidRDefault="00801F84" w:rsidP="00801F84">
      <w:pPr>
        <w:autoSpaceDE w:val="0"/>
        <w:autoSpaceDN w:val="0"/>
        <w:adjustRightInd w:val="0"/>
        <w:ind w:left="1630"/>
        <w:contextualSpacing/>
        <w:rPr>
          <w:szCs w:val="22"/>
        </w:rPr>
      </w:pPr>
    </w:p>
    <w:p w:rsidR="00801F84" w:rsidRPr="007A0E9A" w:rsidRDefault="00801F84" w:rsidP="00801F84">
      <w:pPr>
        <w:autoSpaceDE w:val="0"/>
        <w:autoSpaceDN w:val="0"/>
        <w:adjustRightInd w:val="0"/>
        <w:ind w:left="6804"/>
        <w:contextualSpacing/>
        <w:rPr>
          <w:szCs w:val="22"/>
        </w:rPr>
      </w:pPr>
      <w:r w:rsidRPr="007A0E9A">
        <w:rPr>
          <w:i/>
          <w:szCs w:val="22"/>
        </w:rPr>
        <w:t>[End of alternative]</w:t>
      </w:r>
    </w:p>
    <w:p w:rsidR="00801F84" w:rsidRPr="007A0E9A" w:rsidRDefault="00801F84" w:rsidP="00801F84">
      <w:pPr>
        <w:autoSpaceDE w:val="0"/>
        <w:autoSpaceDN w:val="0"/>
        <w:adjustRightInd w:val="0"/>
        <w:contextualSpacing/>
        <w:rPr>
          <w:szCs w:val="22"/>
        </w:rPr>
      </w:pPr>
    </w:p>
    <w:p w:rsidR="00801F84" w:rsidRPr="007A0E9A" w:rsidRDefault="00801F84" w:rsidP="003B02F1">
      <w:pPr>
        <w:numPr>
          <w:ilvl w:val="0"/>
          <w:numId w:val="29"/>
        </w:numPr>
        <w:autoSpaceDE w:val="0"/>
        <w:autoSpaceDN w:val="0"/>
        <w:adjustRightInd w:val="0"/>
        <w:contextualSpacing/>
        <w:rPr>
          <w:rFonts w:eastAsia="Times New Roman"/>
          <w:szCs w:val="22"/>
          <w:lang w:val="sv-SE" w:eastAsia="en-US"/>
        </w:rPr>
      </w:pPr>
      <w:proofErr w:type="gramStart"/>
      <w:r w:rsidRPr="007A0E9A">
        <w:rPr>
          <w:szCs w:val="22"/>
        </w:rPr>
        <w:t>use/utilize</w:t>
      </w:r>
      <w:proofErr w:type="gramEnd"/>
      <w:r w:rsidRPr="007A0E9A">
        <w:rPr>
          <w:szCs w:val="22"/>
        </w:rPr>
        <w:t xml:space="preserve"> the knowledge in a manner that respects the cultural norms and practices of the beneficiaries as well as the inalienable, indivisible and imprescriptible nature of the moral rights associated with the [subject matter]/[traditional knowledge]/[protected traditional knowledge].</w:t>
      </w:r>
      <w:r w:rsidRPr="007A0E9A">
        <w:rPr>
          <w:rFonts w:eastAsia="Times New Roman"/>
          <w:szCs w:val="22"/>
          <w:lang w:val="sv-SE" w:eastAsia="en-US"/>
        </w:rPr>
        <w:br/>
      </w:r>
    </w:p>
    <w:p w:rsidR="00801F84" w:rsidRDefault="00801F84" w:rsidP="00801F84">
      <w:pPr>
        <w:tabs>
          <w:tab w:val="left" w:pos="550"/>
        </w:tabs>
        <w:autoSpaceDE w:val="0"/>
        <w:autoSpaceDN w:val="0"/>
        <w:adjustRightInd w:val="0"/>
        <w:rPr>
          <w:szCs w:val="22"/>
        </w:rPr>
      </w:pPr>
      <w:r w:rsidRPr="007A0E9A">
        <w:rPr>
          <w:szCs w:val="22"/>
        </w:rPr>
        <w:t>3.2</w:t>
      </w:r>
      <w:r w:rsidRPr="007A0E9A">
        <w:rPr>
          <w:szCs w:val="22"/>
        </w:rPr>
        <w:tab/>
        <w:t>[Where the [subject matter]/[traditional knowledge]/[protected traditional knowledge]is still [held], [maintained], used [and]/[or] developed by indigenous [peoples] or local communities, and is publicly available [but neither widely known, [sacred], nor [secret]], [Member States]/ [Contracting Parties] [should]/[shall] [ensure that]/[encourage] that users]/[provide legal, policy</w:t>
      </w:r>
    </w:p>
    <w:p w:rsidR="00801F84" w:rsidRDefault="00801F84" w:rsidP="00801F84">
      <w:pPr>
        <w:tabs>
          <w:tab w:val="left" w:pos="550"/>
        </w:tabs>
        <w:autoSpaceDE w:val="0"/>
        <w:autoSpaceDN w:val="0"/>
        <w:adjustRightInd w:val="0"/>
        <w:rPr>
          <w:szCs w:val="22"/>
        </w:rPr>
      </w:pPr>
    </w:p>
    <w:p w:rsidR="00801F84" w:rsidRDefault="00801F84" w:rsidP="00801F84">
      <w:pPr>
        <w:tabs>
          <w:tab w:val="left" w:pos="550"/>
        </w:tabs>
        <w:autoSpaceDE w:val="0"/>
        <w:autoSpaceDN w:val="0"/>
        <w:adjustRightInd w:val="0"/>
        <w:rPr>
          <w:szCs w:val="22"/>
        </w:rPr>
      </w:pPr>
    </w:p>
    <w:p w:rsidR="00801F84" w:rsidRPr="007A0E9A" w:rsidRDefault="00801F84" w:rsidP="00801F84">
      <w:pPr>
        <w:tabs>
          <w:tab w:val="left" w:pos="550"/>
        </w:tabs>
        <w:autoSpaceDE w:val="0"/>
        <w:autoSpaceDN w:val="0"/>
        <w:adjustRightInd w:val="0"/>
        <w:rPr>
          <w:szCs w:val="22"/>
        </w:rPr>
      </w:pPr>
      <w:proofErr w:type="gramStart"/>
      <w:r w:rsidRPr="007A0E9A">
        <w:rPr>
          <w:szCs w:val="22"/>
        </w:rPr>
        <w:t>and</w:t>
      </w:r>
      <w:proofErr w:type="gramEnd"/>
      <w:r w:rsidRPr="007A0E9A">
        <w:rPr>
          <w:szCs w:val="22"/>
        </w:rPr>
        <w:t xml:space="preserve"> administrative measures, as appropriate and in accordance with national law to [ensure] [encourage] users [to]]: </w:t>
      </w:r>
    </w:p>
    <w:p w:rsidR="00801F84" w:rsidRPr="007A0E9A" w:rsidRDefault="00801F84" w:rsidP="00801F84">
      <w:pPr>
        <w:autoSpaceDE w:val="0"/>
        <w:autoSpaceDN w:val="0"/>
        <w:adjustRightInd w:val="0"/>
        <w:rPr>
          <w:szCs w:val="22"/>
        </w:rPr>
      </w:pPr>
    </w:p>
    <w:p w:rsidR="00801F84" w:rsidRPr="007A0E9A" w:rsidRDefault="00801F84" w:rsidP="003B02F1">
      <w:pPr>
        <w:numPr>
          <w:ilvl w:val="0"/>
          <w:numId w:val="23"/>
        </w:numPr>
        <w:autoSpaceDE w:val="0"/>
        <w:autoSpaceDN w:val="0"/>
        <w:adjustRightInd w:val="0"/>
        <w:rPr>
          <w:szCs w:val="22"/>
        </w:rPr>
      </w:pPr>
      <w:r w:rsidRPr="007A0E9A">
        <w:rPr>
          <w:szCs w:val="22"/>
        </w:rPr>
        <w:t>attribute and acknowledge the beneficiaries as the source of the [subject matter]/[traditional knowledge]/[protected traditional knowledge, unless the beneficiaries decide otherwise, or the [subject matter]/[traditional knowledge] is not attributable to a specific indigenous [people] or local community;</w:t>
      </w:r>
      <w:r w:rsidRPr="007A0E9A">
        <w:rPr>
          <w:szCs w:val="22"/>
        </w:rPr>
        <w:br/>
        <w:t xml:space="preserve"> </w:t>
      </w:r>
    </w:p>
    <w:p w:rsidR="00801F84" w:rsidRPr="007A0E9A" w:rsidRDefault="00801F84" w:rsidP="003B02F1">
      <w:pPr>
        <w:numPr>
          <w:ilvl w:val="0"/>
          <w:numId w:val="23"/>
        </w:numPr>
        <w:autoSpaceDE w:val="0"/>
        <w:autoSpaceDN w:val="0"/>
        <w:adjustRightInd w:val="0"/>
        <w:rPr>
          <w:rFonts w:eastAsia="Times New Roman"/>
          <w:szCs w:val="22"/>
          <w:lang w:val="sv-SE" w:eastAsia="en-US"/>
        </w:rPr>
      </w:pPr>
      <w:r w:rsidRPr="007A0E9A">
        <w:rPr>
          <w:szCs w:val="22"/>
        </w:rPr>
        <w:t>[provide the beneficiaries with [a fair and equitable share of benefits]/[fair and equitable compensation] arising from the use/utilization of said [subject matter]/[traditional knowledge]/[protected traditional knowledge]  based on mutually agreed terms;]</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ind w:left="550"/>
        <w:rPr>
          <w:i/>
          <w:szCs w:val="22"/>
        </w:rPr>
      </w:pPr>
      <w:r w:rsidRPr="007A0E9A">
        <w:rPr>
          <w:i/>
          <w:szCs w:val="22"/>
        </w:rPr>
        <w:t>Alternative</w:t>
      </w:r>
    </w:p>
    <w:p w:rsidR="00801F84" w:rsidRPr="007A0E9A" w:rsidRDefault="00801F84" w:rsidP="00801F84">
      <w:pPr>
        <w:autoSpaceDE w:val="0"/>
        <w:autoSpaceDN w:val="0"/>
        <w:adjustRightInd w:val="0"/>
        <w:ind w:left="550"/>
        <w:rPr>
          <w:szCs w:val="22"/>
        </w:rPr>
      </w:pPr>
    </w:p>
    <w:p w:rsidR="00801F84" w:rsidRPr="007A0E9A" w:rsidRDefault="00801F84" w:rsidP="00801F84">
      <w:pPr>
        <w:autoSpaceDE w:val="0"/>
        <w:autoSpaceDN w:val="0"/>
        <w:adjustRightInd w:val="0"/>
        <w:ind w:left="1080" w:hanging="540"/>
        <w:rPr>
          <w:szCs w:val="22"/>
        </w:rPr>
      </w:pPr>
      <w:r w:rsidRPr="007A0E9A">
        <w:rPr>
          <w:szCs w:val="22"/>
        </w:rPr>
        <w:t xml:space="preserve">(b) </w:t>
      </w:r>
      <w:r w:rsidRPr="007A0E9A">
        <w:rPr>
          <w:szCs w:val="22"/>
        </w:rPr>
        <w:tab/>
      </w:r>
      <w:proofErr w:type="gramStart"/>
      <w:r w:rsidRPr="007A0E9A">
        <w:rPr>
          <w:szCs w:val="22"/>
        </w:rPr>
        <w:t>enter</w:t>
      </w:r>
      <w:proofErr w:type="gramEnd"/>
      <w:r w:rsidRPr="007A0E9A">
        <w:rPr>
          <w:szCs w:val="22"/>
        </w:rPr>
        <w:t xml:space="preserve"> into an agreement with the beneficiaries to establish terms of use of the [subject matter]/[traditional knowledge]/[protected traditional knowledge]; </w:t>
      </w:r>
    </w:p>
    <w:p w:rsidR="00801F84" w:rsidRPr="007A0E9A" w:rsidRDefault="00801F84" w:rsidP="00801F84">
      <w:pPr>
        <w:autoSpaceDE w:val="0"/>
        <w:autoSpaceDN w:val="0"/>
        <w:adjustRightInd w:val="0"/>
        <w:ind w:left="550"/>
        <w:rPr>
          <w:szCs w:val="22"/>
        </w:rPr>
      </w:pPr>
    </w:p>
    <w:p w:rsidR="00801F84" w:rsidRPr="007A0E9A" w:rsidRDefault="00801F84" w:rsidP="00801F84">
      <w:pPr>
        <w:autoSpaceDE w:val="0"/>
        <w:autoSpaceDN w:val="0"/>
        <w:adjustRightInd w:val="0"/>
        <w:ind w:left="550"/>
        <w:rPr>
          <w:rFonts w:eastAsia="Times New Roman"/>
          <w:i/>
          <w:szCs w:val="22"/>
          <w:lang w:val="sv-SE" w:eastAsia="en-US"/>
        </w:rPr>
      </w:pPr>
      <w:r w:rsidRPr="007A0E9A">
        <w:rPr>
          <w:szCs w:val="22"/>
        </w:rPr>
        <w:tab/>
      </w:r>
      <w:r w:rsidRPr="007A0E9A">
        <w:rPr>
          <w:szCs w:val="22"/>
        </w:rPr>
        <w:tab/>
      </w:r>
      <w:r w:rsidRPr="007A0E9A">
        <w:rPr>
          <w:szCs w:val="22"/>
        </w:rPr>
        <w:tab/>
      </w:r>
      <w:r w:rsidRPr="007A0E9A">
        <w:rPr>
          <w:szCs w:val="22"/>
        </w:rPr>
        <w:tab/>
      </w:r>
      <w:r w:rsidRPr="007A0E9A">
        <w:rPr>
          <w:szCs w:val="22"/>
        </w:rPr>
        <w:tab/>
      </w:r>
      <w:r w:rsidRPr="007A0E9A">
        <w:rPr>
          <w:szCs w:val="22"/>
        </w:rPr>
        <w:tab/>
      </w:r>
      <w:r w:rsidRPr="007A0E9A">
        <w:rPr>
          <w:szCs w:val="22"/>
        </w:rPr>
        <w:tab/>
      </w:r>
      <w:r w:rsidRPr="007A0E9A">
        <w:rPr>
          <w:szCs w:val="22"/>
        </w:rPr>
        <w:tab/>
      </w:r>
      <w:r w:rsidRPr="007A0E9A">
        <w:rPr>
          <w:szCs w:val="22"/>
        </w:rPr>
        <w:tab/>
      </w:r>
      <w:r w:rsidRPr="007A0E9A">
        <w:rPr>
          <w:szCs w:val="22"/>
        </w:rPr>
        <w:tab/>
      </w:r>
      <w:r w:rsidRPr="007A0E9A">
        <w:rPr>
          <w:szCs w:val="22"/>
        </w:rPr>
        <w:tab/>
      </w:r>
      <w:r w:rsidRPr="007A0E9A">
        <w:rPr>
          <w:szCs w:val="22"/>
        </w:rPr>
        <w:tab/>
      </w:r>
      <w:r w:rsidRPr="007A0E9A">
        <w:rPr>
          <w:i/>
          <w:szCs w:val="22"/>
        </w:rPr>
        <w:t>[End of alternative]</w:t>
      </w:r>
      <w:r w:rsidRPr="007A0E9A">
        <w:rPr>
          <w:i/>
          <w:szCs w:val="22"/>
        </w:rPr>
        <w:br/>
      </w:r>
    </w:p>
    <w:p w:rsidR="00801F84" w:rsidRPr="007A0E9A" w:rsidRDefault="00801F84" w:rsidP="003B02F1">
      <w:pPr>
        <w:numPr>
          <w:ilvl w:val="0"/>
          <w:numId w:val="23"/>
        </w:numPr>
        <w:autoSpaceDE w:val="0"/>
        <w:autoSpaceDN w:val="0"/>
        <w:adjustRightInd w:val="0"/>
        <w:rPr>
          <w:rFonts w:eastAsia="Times New Roman"/>
          <w:szCs w:val="22"/>
          <w:lang w:val="sv-SE" w:eastAsia="en-US"/>
        </w:rPr>
      </w:pPr>
      <w:r w:rsidRPr="007A0E9A">
        <w:rPr>
          <w:rFonts w:eastAsia="Times New Roman"/>
          <w:szCs w:val="22"/>
          <w:lang w:val="sv-SE" w:eastAsia="en-US"/>
        </w:rPr>
        <w:t xml:space="preserve">[use/utilize the knowledge in a manner that respects the cultural norms and practices of the beneficiaries as well as the inalienable, indivisible and imprescriptible nature of the moral rights associated with the </w:t>
      </w:r>
      <w:r w:rsidRPr="007A0E9A">
        <w:rPr>
          <w:szCs w:val="22"/>
        </w:rPr>
        <w:t>[subject matter]/[traditional knowledge]/ [protected traditional knowledge][; and</w:t>
      </w:r>
      <w:r w:rsidRPr="007A0E9A">
        <w:rPr>
          <w:rFonts w:eastAsia="Times New Roman"/>
          <w:szCs w:val="22"/>
          <w:lang w:val="sv-SE" w:eastAsia="en-US"/>
        </w:rPr>
        <w:t>][.]]</w:t>
      </w:r>
      <w:r w:rsidRPr="007A0E9A">
        <w:rPr>
          <w:rFonts w:eastAsia="Times New Roman"/>
          <w:szCs w:val="22"/>
          <w:lang w:val="sv-SE" w:eastAsia="en-US"/>
        </w:rPr>
        <w:br/>
      </w:r>
    </w:p>
    <w:p w:rsidR="00801F84" w:rsidRPr="007A0E9A" w:rsidRDefault="00801F84" w:rsidP="003B02F1">
      <w:pPr>
        <w:numPr>
          <w:ilvl w:val="0"/>
          <w:numId w:val="23"/>
        </w:numPr>
        <w:tabs>
          <w:tab w:val="left" w:pos="1100"/>
        </w:tabs>
        <w:autoSpaceDE w:val="0"/>
        <w:autoSpaceDN w:val="0"/>
        <w:adjustRightInd w:val="0"/>
        <w:rPr>
          <w:rFonts w:eastAsia="Times New Roman"/>
          <w:szCs w:val="22"/>
          <w:lang w:val="sv-SE" w:eastAsia="en-US"/>
        </w:rPr>
      </w:pPr>
      <w:r w:rsidRPr="007A0E9A">
        <w:rPr>
          <w:szCs w:val="22"/>
        </w:rPr>
        <w:t>[be informed of access to their traditional knowledge through a disclosure mechanism in intellectual property applications, which may [shall] require evidence of compliance with prior informed consent or approval and involvement and benefit sharing requirements, in accordance with national law and international legal obligations].]</w:t>
      </w:r>
    </w:p>
    <w:p w:rsidR="00801F84" w:rsidRPr="007A0E9A" w:rsidRDefault="00801F84" w:rsidP="00801F84">
      <w:pPr>
        <w:autoSpaceDE w:val="0"/>
        <w:autoSpaceDN w:val="0"/>
        <w:adjustRightInd w:val="0"/>
        <w:ind w:left="1090"/>
        <w:rPr>
          <w:rFonts w:eastAsia="Times New Roman"/>
          <w:szCs w:val="22"/>
          <w:lang w:val="sv-SE" w:eastAsia="en-US"/>
        </w:rPr>
      </w:pPr>
    </w:p>
    <w:p w:rsidR="00801F84" w:rsidRPr="007A0E9A" w:rsidRDefault="00801F84" w:rsidP="00801F84">
      <w:pPr>
        <w:tabs>
          <w:tab w:val="left" w:pos="550"/>
        </w:tabs>
        <w:autoSpaceDE w:val="0"/>
        <w:autoSpaceDN w:val="0"/>
        <w:adjustRightInd w:val="0"/>
        <w:rPr>
          <w:szCs w:val="22"/>
        </w:rPr>
      </w:pPr>
      <w:r w:rsidRPr="007A0E9A">
        <w:rPr>
          <w:szCs w:val="22"/>
        </w:rPr>
        <w:t>3.3</w:t>
      </w:r>
      <w:r w:rsidRPr="007A0E9A">
        <w:rPr>
          <w:szCs w:val="22"/>
        </w:rPr>
        <w:tab/>
        <w:t>[Where the [subject matter]</w:t>
      </w:r>
      <w:proofErr w:type="gramStart"/>
      <w:r w:rsidRPr="007A0E9A">
        <w:rPr>
          <w:szCs w:val="22"/>
        </w:rPr>
        <w:t>/[</w:t>
      </w:r>
      <w:proofErr w:type="gramEnd"/>
      <w:r w:rsidRPr="007A0E9A">
        <w:rPr>
          <w:szCs w:val="22"/>
        </w:rPr>
        <w:t>traditional knowledge]/[protected traditional knowledge] is [publicly available, widely known [and in the public domain]] [not covered under Paragraphs 2 or 3], and protected under national law, [Member States]/[Contracting Parties] [should]/[shall] [ensure that]/[encourage] users of said [subject matter]/[traditional knowledge] [to]:</w:t>
      </w:r>
    </w:p>
    <w:p w:rsidR="00801F84" w:rsidRPr="007A0E9A" w:rsidRDefault="00801F84" w:rsidP="00801F84">
      <w:pPr>
        <w:tabs>
          <w:tab w:val="left" w:pos="550"/>
        </w:tabs>
        <w:autoSpaceDE w:val="0"/>
        <w:autoSpaceDN w:val="0"/>
        <w:adjustRightInd w:val="0"/>
        <w:rPr>
          <w:szCs w:val="22"/>
        </w:rPr>
      </w:pPr>
    </w:p>
    <w:p w:rsidR="00801F84" w:rsidRPr="007A0E9A" w:rsidRDefault="00801F84" w:rsidP="003B02F1">
      <w:pPr>
        <w:numPr>
          <w:ilvl w:val="0"/>
          <w:numId w:val="27"/>
        </w:numPr>
        <w:tabs>
          <w:tab w:val="left" w:pos="1100"/>
        </w:tabs>
        <w:autoSpaceDE w:val="0"/>
        <w:autoSpaceDN w:val="0"/>
        <w:adjustRightInd w:val="0"/>
        <w:rPr>
          <w:szCs w:val="22"/>
        </w:rPr>
      </w:pPr>
      <w:r w:rsidRPr="007A0E9A">
        <w:rPr>
          <w:szCs w:val="22"/>
        </w:rPr>
        <w:t>attribute said [subject matter]/[traditional knowledge]/[protected traditional knowledge]  to the beneficiaries;</w:t>
      </w:r>
    </w:p>
    <w:p w:rsidR="00801F84" w:rsidRPr="007A0E9A" w:rsidRDefault="00801F84" w:rsidP="00801F84">
      <w:pPr>
        <w:tabs>
          <w:tab w:val="left" w:pos="1100"/>
        </w:tabs>
        <w:autoSpaceDE w:val="0"/>
        <w:autoSpaceDN w:val="0"/>
        <w:adjustRightInd w:val="0"/>
        <w:ind w:left="1090"/>
        <w:rPr>
          <w:szCs w:val="22"/>
        </w:rPr>
      </w:pPr>
    </w:p>
    <w:p w:rsidR="00801F84" w:rsidRPr="007A0E9A" w:rsidRDefault="00801F84" w:rsidP="003B02F1">
      <w:pPr>
        <w:numPr>
          <w:ilvl w:val="0"/>
          <w:numId w:val="27"/>
        </w:numPr>
        <w:tabs>
          <w:tab w:val="left" w:pos="1100"/>
        </w:tabs>
        <w:autoSpaceDE w:val="0"/>
        <w:autoSpaceDN w:val="0"/>
        <w:adjustRightInd w:val="0"/>
        <w:rPr>
          <w:szCs w:val="22"/>
        </w:rPr>
      </w:pPr>
      <w:r w:rsidRPr="007A0E9A">
        <w:rPr>
          <w:szCs w:val="22"/>
        </w:rPr>
        <w:t>use/utilize the knowledge in a manner that respects the cultural norms and practices of the beneficiary as well as the inalienable, indivisible and imprescriptible nature of the moral rights associated with the [subject matter]/[traditional knowledge]/[protected traditional knowledge][;] [and]</w:t>
      </w:r>
    </w:p>
    <w:p w:rsidR="00801F84" w:rsidRPr="007A0E9A" w:rsidRDefault="00801F84" w:rsidP="00801F84">
      <w:pPr>
        <w:tabs>
          <w:tab w:val="left" w:pos="1100"/>
        </w:tabs>
        <w:autoSpaceDE w:val="0"/>
        <w:autoSpaceDN w:val="0"/>
        <w:adjustRightInd w:val="0"/>
        <w:rPr>
          <w:szCs w:val="22"/>
        </w:rPr>
      </w:pPr>
    </w:p>
    <w:p w:rsidR="00801F84" w:rsidRPr="007A0E9A" w:rsidRDefault="00801F84" w:rsidP="003B02F1">
      <w:pPr>
        <w:numPr>
          <w:ilvl w:val="0"/>
          <w:numId w:val="27"/>
        </w:numPr>
        <w:tabs>
          <w:tab w:val="left" w:pos="1100"/>
        </w:tabs>
        <w:autoSpaceDE w:val="0"/>
        <w:autoSpaceDN w:val="0"/>
        <w:adjustRightInd w:val="0"/>
        <w:rPr>
          <w:szCs w:val="22"/>
        </w:rPr>
      </w:pPr>
      <w:proofErr w:type="gramStart"/>
      <w:r w:rsidRPr="007A0E9A">
        <w:rPr>
          <w:szCs w:val="22"/>
        </w:rPr>
        <w:t>where</w:t>
      </w:r>
      <w:proofErr w:type="gramEnd"/>
      <w:r w:rsidRPr="007A0E9A">
        <w:rPr>
          <w:szCs w:val="22"/>
        </w:rPr>
        <w:t xml:space="preserve"> applicable, deposit any user fee into the fund constituted by such [Member State]/ [Contracting Party].]</w:t>
      </w:r>
    </w:p>
    <w:p w:rsidR="00801F84" w:rsidRPr="007A0E9A" w:rsidRDefault="00801F84" w:rsidP="00801F84">
      <w:pPr>
        <w:tabs>
          <w:tab w:val="left" w:pos="550"/>
        </w:tabs>
        <w:autoSpaceDE w:val="0"/>
        <w:autoSpaceDN w:val="0"/>
        <w:adjustRightInd w:val="0"/>
        <w:rPr>
          <w:szCs w:val="22"/>
        </w:rPr>
      </w:pPr>
    </w:p>
    <w:p w:rsidR="00801F84" w:rsidRPr="007A0E9A" w:rsidRDefault="00801F84" w:rsidP="00801F84">
      <w:pPr>
        <w:tabs>
          <w:tab w:val="left" w:pos="550"/>
        </w:tabs>
        <w:autoSpaceDE w:val="0"/>
        <w:autoSpaceDN w:val="0"/>
        <w:adjustRightInd w:val="0"/>
        <w:rPr>
          <w:i/>
          <w:szCs w:val="22"/>
        </w:rPr>
      </w:pPr>
      <w:r w:rsidRPr="007A0E9A">
        <w:rPr>
          <w:i/>
          <w:szCs w:val="22"/>
        </w:rPr>
        <w:t>Alternative</w:t>
      </w:r>
    </w:p>
    <w:p w:rsidR="00801F84" w:rsidRPr="007A0E9A" w:rsidRDefault="00801F84" w:rsidP="00801F84">
      <w:pPr>
        <w:tabs>
          <w:tab w:val="left" w:pos="550"/>
        </w:tabs>
        <w:autoSpaceDE w:val="0"/>
        <w:autoSpaceDN w:val="0"/>
        <w:adjustRightInd w:val="0"/>
        <w:rPr>
          <w:rFonts w:eastAsia="Times New Roman"/>
          <w:szCs w:val="22"/>
          <w:lang w:val="sv-SE" w:eastAsia="en-US"/>
        </w:rPr>
      </w:pPr>
    </w:p>
    <w:p w:rsidR="00801F84" w:rsidRPr="007A0E9A" w:rsidRDefault="00801F84" w:rsidP="00FC3802">
      <w:pPr>
        <w:autoSpaceDE w:val="0"/>
        <w:autoSpaceDN w:val="0"/>
        <w:adjustRightInd w:val="0"/>
        <w:rPr>
          <w:szCs w:val="22"/>
        </w:rPr>
      </w:pPr>
      <w:r w:rsidRPr="007A0E9A">
        <w:rPr>
          <w:szCs w:val="22"/>
        </w:rPr>
        <w:t>3.3</w:t>
      </w:r>
      <w:r w:rsidRPr="007A0E9A">
        <w:rPr>
          <w:szCs w:val="22"/>
        </w:rPr>
        <w:tab/>
        <w:t>[Protection does not extend to traditional knowledge that is widely known or used outside the community of the beneficiaries as defined in Article 2.1, [for a reasonable period of time], in the public domain, protected by an intellectual property right or the application of principles, rules, skills, know-how, practices, and learning normally and generally well-known.]]</w:t>
      </w:r>
    </w:p>
    <w:p w:rsidR="00801F84" w:rsidRPr="007A0E9A" w:rsidRDefault="00801F84" w:rsidP="00801F84">
      <w:pPr>
        <w:tabs>
          <w:tab w:val="num" w:pos="993"/>
        </w:tabs>
        <w:autoSpaceDE w:val="0"/>
        <w:autoSpaceDN w:val="0"/>
        <w:adjustRightInd w:val="0"/>
        <w:jc w:val="center"/>
      </w:pPr>
      <w:r w:rsidRPr="007A0E9A">
        <w:rPr>
          <w:szCs w:val="22"/>
        </w:rPr>
        <w:br w:type="page"/>
      </w:r>
      <w:r w:rsidRPr="007A0E9A">
        <w:rPr>
          <w:szCs w:val="22"/>
        </w:rPr>
        <w:lastRenderedPageBreak/>
        <w:t>[</w:t>
      </w:r>
      <w:r w:rsidRPr="007A0E9A">
        <w:t>ARTICLE 3 BIS</w:t>
      </w: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num" w:pos="1100"/>
        </w:tabs>
        <w:autoSpaceDE w:val="0"/>
        <w:autoSpaceDN w:val="0"/>
        <w:adjustRightInd w:val="0"/>
        <w:jc w:val="center"/>
        <w:rPr>
          <w:szCs w:val="22"/>
        </w:rPr>
      </w:pPr>
      <w:r w:rsidRPr="007A0E9A">
        <w:t>COMPLEMENTARY MEASURES</w:t>
      </w:r>
    </w:p>
    <w:p w:rsidR="00801F84" w:rsidRPr="007A0E9A" w:rsidRDefault="00801F84" w:rsidP="00801F84">
      <w:pPr>
        <w:tabs>
          <w:tab w:val="num" w:pos="993"/>
        </w:tabs>
        <w:autoSpaceDE w:val="0"/>
        <w:autoSpaceDN w:val="0"/>
        <w:adjustRightInd w:val="0"/>
        <w:rPr>
          <w:i/>
          <w:szCs w:val="22"/>
        </w:rPr>
      </w:pPr>
    </w:p>
    <w:p w:rsidR="00801F84" w:rsidRPr="007A0E9A" w:rsidRDefault="00801F84" w:rsidP="00801F84">
      <w:pPr>
        <w:tabs>
          <w:tab w:val="num" w:pos="993"/>
        </w:tabs>
        <w:autoSpaceDE w:val="0"/>
        <w:autoSpaceDN w:val="0"/>
        <w:adjustRightInd w:val="0"/>
        <w:ind w:left="990" w:hanging="990"/>
        <w:rPr>
          <w:szCs w:val="22"/>
        </w:rPr>
      </w:pPr>
      <w:r w:rsidRPr="007A0E9A">
        <w:rPr>
          <w:szCs w:val="22"/>
        </w:rPr>
        <w:t>3BIS.1</w:t>
      </w:r>
      <w:r w:rsidRPr="007A0E9A">
        <w:rPr>
          <w:szCs w:val="22"/>
        </w:rPr>
        <w:tab/>
        <w:t>[Member States]</w:t>
      </w:r>
      <w:proofErr w:type="gramStart"/>
      <w:r w:rsidRPr="007A0E9A">
        <w:rPr>
          <w:szCs w:val="22"/>
        </w:rPr>
        <w:t>/[</w:t>
      </w:r>
      <w:proofErr w:type="gramEnd"/>
      <w:r w:rsidRPr="007A0E9A">
        <w:rPr>
          <w:szCs w:val="22"/>
        </w:rPr>
        <w:t>Contracting Parties] should [</w:t>
      </w:r>
      <w:proofErr w:type="spellStart"/>
      <w:r w:rsidRPr="007A0E9A">
        <w:rPr>
          <w:szCs w:val="22"/>
        </w:rPr>
        <w:t>endeavour</w:t>
      </w:r>
      <w:proofErr w:type="spellEnd"/>
      <w:r w:rsidRPr="007A0E9A">
        <w:rPr>
          <w:szCs w:val="22"/>
        </w:rPr>
        <w:t xml:space="preserve"> to], subject to and consistent with national and customary law:</w:t>
      </w:r>
    </w:p>
    <w:p w:rsidR="00801F84" w:rsidRPr="007A0E9A" w:rsidRDefault="00801F84" w:rsidP="00801F84">
      <w:pPr>
        <w:autoSpaceDE w:val="0"/>
        <w:autoSpaceDN w:val="0"/>
        <w:adjustRightInd w:val="0"/>
      </w:pPr>
    </w:p>
    <w:p w:rsidR="00801F84" w:rsidRPr="007A0E9A" w:rsidRDefault="00801F84" w:rsidP="003B02F1">
      <w:pPr>
        <w:numPr>
          <w:ilvl w:val="0"/>
          <w:numId w:val="26"/>
        </w:numPr>
        <w:autoSpaceDE w:val="0"/>
        <w:autoSpaceDN w:val="0"/>
        <w:adjustRightInd w:val="0"/>
        <w:ind w:hanging="540"/>
      </w:pPr>
      <w:r w:rsidRPr="007A0E9A">
        <w:t xml:space="preserve">facilitate/encourage the development national traditional knowledge databases for the defensive protection of traditional knowledge, [including through the prevention of the erroneous grant of patents], and/or for </w:t>
      </w:r>
      <w:r w:rsidRPr="007A0E9A">
        <w:rPr>
          <w:szCs w:val="22"/>
        </w:rPr>
        <w:t>transparency, certainty, conservation</w:t>
      </w:r>
      <w:r w:rsidRPr="007A0E9A">
        <w:t xml:space="preserve"> purposes and/or </w:t>
      </w:r>
      <w:proofErr w:type="spellStart"/>
      <w:r w:rsidRPr="007A0E9A">
        <w:t>transboundary</w:t>
      </w:r>
      <w:proofErr w:type="spellEnd"/>
      <w:r w:rsidRPr="007A0E9A">
        <w:t xml:space="preserve"> cooperation;</w:t>
      </w:r>
    </w:p>
    <w:p w:rsidR="00801F84" w:rsidRPr="007A0E9A" w:rsidRDefault="00801F84" w:rsidP="00801F84">
      <w:pPr>
        <w:autoSpaceDE w:val="0"/>
        <w:autoSpaceDN w:val="0"/>
        <w:adjustRightInd w:val="0"/>
        <w:ind w:left="1080" w:hanging="540"/>
      </w:pPr>
    </w:p>
    <w:p w:rsidR="00801F84" w:rsidRPr="007A0E9A" w:rsidRDefault="00801F84" w:rsidP="003B02F1">
      <w:pPr>
        <w:numPr>
          <w:ilvl w:val="0"/>
          <w:numId w:val="26"/>
        </w:numPr>
        <w:autoSpaceDE w:val="0"/>
        <w:autoSpaceDN w:val="0"/>
        <w:adjustRightInd w:val="0"/>
        <w:ind w:hanging="540"/>
      </w:pPr>
      <w:r w:rsidRPr="007A0E9A">
        <w:t>[facilitate/encourage, as appropriate, the creation, exchange and dissemination of, and access to, databases of genetic resources and traditional knowledge associated with genetic resources;]</w:t>
      </w:r>
    </w:p>
    <w:p w:rsidR="00801F84" w:rsidRPr="007A0E9A" w:rsidRDefault="00801F84" w:rsidP="00801F84">
      <w:pPr>
        <w:autoSpaceDE w:val="0"/>
        <w:autoSpaceDN w:val="0"/>
        <w:adjustRightInd w:val="0"/>
        <w:ind w:left="1080" w:hanging="540"/>
      </w:pPr>
    </w:p>
    <w:p w:rsidR="00801F84" w:rsidRPr="007A0E9A" w:rsidRDefault="00801F84" w:rsidP="003B02F1">
      <w:pPr>
        <w:numPr>
          <w:ilvl w:val="0"/>
          <w:numId w:val="26"/>
        </w:numPr>
        <w:autoSpaceDE w:val="0"/>
        <w:autoSpaceDN w:val="0"/>
        <w:adjustRightInd w:val="0"/>
        <w:ind w:hanging="540"/>
      </w:pPr>
      <w:r w:rsidRPr="007A0E9A">
        <w:t>[provide opposition measures that will allow third parties to dispute the validity of a patent [by submitting prior art];]</w:t>
      </w:r>
    </w:p>
    <w:p w:rsidR="00801F84" w:rsidRPr="007A0E9A" w:rsidRDefault="00801F84" w:rsidP="00801F84">
      <w:pPr>
        <w:autoSpaceDE w:val="0"/>
        <w:autoSpaceDN w:val="0"/>
        <w:adjustRightInd w:val="0"/>
        <w:ind w:left="1080"/>
      </w:pPr>
    </w:p>
    <w:p w:rsidR="00801F84" w:rsidRPr="007A0E9A" w:rsidRDefault="00801F84" w:rsidP="003B02F1">
      <w:pPr>
        <w:numPr>
          <w:ilvl w:val="0"/>
          <w:numId w:val="26"/>
        </w:numPr>
        <w:autoSpaceDE w:val="0"/>
        <w:autoSpaceDN w:val="0"/>
        <w:adjustRightInd w:val="0"/>
        <w:ind w:hanging="540"/>
      </w:pPr>
      <w:r w:rsidRPr="007A0E9A">
        <w:t xml:space="preserve">encourage the development and use of voluntary codes of conduct; </w:t>
      </w:r>
    </w:p>
    <w:p w:rsidR="00801F84" w:rsidRPr="007A0E9A" w:rsidRDefault="00801F84" w:rsidP="00801F84">
      <w:pPr>
        <w:autoSpaceDE w:val="0"/>
        <w:autoSpaceDN w:val="0"/>
        <w:adjustRightInd w:val="0"/>
        <w:ind w:left="1080"/>
      </w:pPr>
    </w:p>
    <w:p w:rsidR="00801F84" w:rsidRPr="007A0E9A" w:rsidRDefault="00801F84" w:rsidP="003B02F1">
      <w:pPr>
        <w:numPr>
          <w:ilvl w:val="0"/>
          <w:numId w:val="26"/>
        </w:numPr>
        <w:autoSpaceDE w:val="0"/>
        <w:autoSpaceDN w:val="0"/>
        <w:adjustRightInd w:val="0"/>
        <w:ind w:hanging="540"/>
      </w:pPr>
      <w:r w:rsidRPr="007A0E9A">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801F84" w:rsidRPr="007A0E9A" w:rsidRDefault="00801F84" w:rsidP="00801F84">
      <w:pPr>
        <w:autoSpaceDE w:val="0"/>
        <w:autoSpaceDN w:val="0"/>
        <w:adjustRightInd w:val="0"/>
        <w:ind w:left="1080"/>
      </w:pPr>
    </w:p>
    <w:p w:rsidR="00801F84" w:rsidRPr="007A0E9A" w:rsidRDefault="00801F84" w:rsidP="003B02F1">
      <w:pPr>
        <w:numPr>
          <w:ilvl w:val="0"/>
          <w:numId w:val="26"/>
        </w:numPr>
        <w:autoSpaceDE w:val="0"/>
        <w:autoSpaceDN w:val="0"/>
        <w:adjustRightInd w:val="0"/>
        <w:ind w:hanging="540"/>
      </w:pPr>
      <w:r w:rsidRPr="007A0E9A">
        <w:t>[consider the establishment of databases of traditional knowledge that are accessible to patent offices to avoid the erroneous grant of patents compile and maintain such databases in accordance with national law;</w:t>
      </w:r>
    </w:p>
    <w:p w:rsidR="00801F84" w:rsidRPr="007A0E9A" w:rsidRDefault="00801F84" w:rsidP="00801F84">
      <w:pPr>
        <w:autoSpaceDE w:val="0"/>
        <w:autoSpaceDN w:val="0"/>
        <w:adjustRightInd w:val="0"/>
        <w:ind w:left="1080" w:hanging="540"/>
      </w:pPr>
    </w:p>
    <w:p w:rsidR="00801F84" w:rsidRPr="007A0E9A" w:rsidRDefault="00801F84" w:rsidP="003B02F1">
      <w:pPr>
        <w:numPr>
          <w:ilvl w:val="0"/>
          <w:numId w:val="30"/>
        </w:numPr>
        <w:autoSpaceDE w:val="0"/>
        <w:autoSpaceDN w:val="0"/>
        <w:adjustRightInd w:val="0"/>
        <w:contextualSpacing/>
        <w:rPr>
          <w:szCs w:val="22"/>
        </w:rPr>
      </w:pPr>
      <w:r w:rsidRPr="007A0E9A">
        <w:rPr>
          <w:szCs w:val="22"/>
        </w:rPr>
        <w:t>there should be minimum standards to harmonize the structure and content of such databases;</w:t>
      </w:r>
    </w:p>
    <w:p w:rsidR="00801F84" w:rsidRPr="007A0E9A" w:rsidRDefault="00801F84" w:rsidP="00801F84">
      <w:pPr>
        <w:autoSpaceDE w:val="0"/>
        <w:autoSpaceDN w:val="0"/>
        <w:adjustRightInd w:val="0"/>
        <w:ind w:left="1630"/>
        <w:contextualSpacing/>
        <w:rPr>
          <w:szCs w:val="22"/>
        </w:rPr>
      </w:pPr>
    </w:p>
    <w:p w:rsidR="00801F84" w:rsidRPr="007A0E9A" w:rsidRDefault="00801F84" w:rsidP="003B02F1">
      <w:pPr>
        <w:numPr>
          <w:ilvl w:val="0"/>
          <w:numId w:val="30"/>
        </w:numPr>
        <w:autoSpaceDE w:val="0"/>
        <w:autoSpaceDN w:val="0"/>
        <w:adjustRightInd w:val="0"/>
        <w:contextualSpacing/>
        <w:rPr>
          <w:szCs w:val="22"/>
        </w:rPr>
      </w:pPr>
      <w:r w:rsidRPr="007A0E9A">
        <w:rPr>
          <w:szCs w:val="22"/>
        </w:rPr>
        <w:t>the content of the databases should be:</w:t>
      </w:r>
    </w:p>
    <w:p w:rsidR="00801F84" w:rsidRPr="007A0E9A" w:rsidRDefault="00801F84" w:rsidP="00801F84">
      <w:pPr>
        <w:autoSpaceDE w:val="0"/>
        <w:autoSpaceDN w:val="0"/>
        <w:adjustRightInd w:val="0"/>
        <w:rPr>
          <w:szCs w:val="22"/>
        </w:rPr>
      </w:pPr>
    </w:p>
    <w:p w:rsidR="00801F84" w:rsidRPr="007A0E9A" w:rsidRDefault="00801F84" w:rsidP="003B02F1">
      <w:pPr>
        <w:numPr>
          <w:ilvl w:val="1"/>
          <w:numId w:val="30"/>
        </w:numPr>
        <w:autoSpaceDE w:val="0"/>
        <w:autoSpaceDN w:val="0"/>
        <w:adjustRightInd w:val="0"/>
        <w:ind w:left="1980"/>
        <w:contextualSpacing/>
        <w:rPr>
          <w:szCs w:val="22"/>
        </w:rPr>
      </w:pPr>
      <w:r w:rsidRPr="007A0E9A">
        <w:rPr>
          <w:szCs w:val="22"/>
        </w:rPr>
        <w:t>languages that can be understood by patent examiners;</w:t>
      </w:r>
    </w:p>
    <w:p w:rsidR="00801F84" w:rsidRPr="007A0E9A" w:rsidRDefault="00801F84" w:rsidP="00801F84">
      <w:pPr>
        <w:autoSpaceDE w:val="0"/>
        <w:autoSpaceDN w:val="0"/>
        <w:adjustRightInd w:val="0"/>
        <w:ind w:left="1980"/>
        <w:contextualSpacing/>
        <w:rPr>
          <w:szCs w:val="22"/>
        </w:rPr>
      </w:pPr>
    </w:p>
    <w:p w:rsidR="00801F84" w:rsidRPr="007A0E9A" w:rsidRDefault="00801F84" w:rsidP="003B02F1">
      <w:pPr>
        <w:numPr>
          <w:ilvl w:val="1"/>
          <w:numId w:val="30"/>
        </w:numPr>
        <w:autoSpaceDE w:val="0"/>
        <w:autoSpaceDN w:val="0"/>
        <w:adjustRightInd w:val="0"/>
        <w:ind w:left="1980"/>
        <w:contextualSpacing/>
        <w:rPr>
          <w:szCs w:val="22"/>
        </w:rPr>
      </w:pPr>
      <w:r w:rsidRPr="007A0E9A">
        <w:rPr>
          <w:szCs w:val="22"/>
        </w:rPr>
        <w:t>written and oral information regarding traditional knowledge;</w:t>
      </w:r>
    </w:p>
    <w:p w:rsidR="00801F84" w:rsidRPr="007A0E9A" w:rsidRDefault="00801F84" w:rsidP="00801F84">
      <w:pPr>
        <w:autoSpaceDE w:val="0"/>
        <w:autoSpaceDN w:val="0"/>
        <w:adjustRightInd w:val="0"/>
        <w:contextualSpacing/>
        <w:rPr>
          <w:szCs w:val="22"/>
        </w:rPr>
      </w:pPr>
    </w:p>
    <w:p w:rsidR="00801F84" w:rsidRPr="007A0E9A" w:rsidRDefault="00801F84" w:rsidP="003B02F1">
      <w:pPr>
        <w:numPr>
          <w:ilvl w:val="1"/>
          <w:numId w:val="30"/>
        </w:numPr>
        <w:autoSpaceDE w:val="0"/>
        <w:autoSpaceDN w:val="0"/>
        <w:adjustRightInd w:val="0"/>
        <w:ind w:left="1980"/>
        <w:contextualSpacing/>
        <w:rPr>
          <w:szCs w:val="22"/>
        </w:rPr>
      </w:pPr>
      <w:proofErr w:type="gramStart"/>
      <w:r w:rsidRPr="007A0E9A">
        <w:rPr>
          <w:szCs w:val="22"/>
        </w:rPr>
        <w:t>relevant</w:t>
      </w:r>
      <w:proofErr w:type="gramEnd"/>
      <w:r w:rsidRPr="007A0E9A">
        <w:rPr>
          <w:szCs w:val="22"/>
        </w:rPr>
        <w:t xml:space="preserve"> written and oral prior art related to traditional knowledge.]</w:t>
      </w:r>
    </w:p>
    <w:p w:rsidR="00801F84" w:rsidRPr="007A0E9A" w:rsidRDefault="00801F84" w:rsidP="00801F84">
      <w:pPr>
        <w:autoSpaceDE w:val="0"/>
        <w:autoSpaceDN w:val="0"/>
        <w:adjustRightInd w:val="0"/>
        <w:rPr>
          <w:szCs w:val="22"/>
        </w:rPr>
      </w:pPr>
    </w:p>
    <w:p w:rsidR="00801F84" w:rsidRPr="007A0E9A" w:rsidRDefault="00801F84" w:rsidP="003B02F1">
      <w:pPr>
        <w:numPr>
          <w:ilvl w:val="0"/>
          <w:numId w:val="26"/>
        </w:numPr>
        <w:autoSpaceDE w:val="0"/>
        <w:autoSpaceDN w:val="0"/>
        <w:adjustRightInd w:val="0"/>
        <w:ind w:hanging="540"/>
      </w:pPr>
      <w:r w:rsidRPr="007A0E9A">
        <w:t xml:space="preserve">[develop appropriate and adequate guidelines for the purpose of conducting search and examination of patent applications relating to traditional knowledge by patent offices;] </w:t>
      </w:r>
    </w:p>
    <w:p w:rsidR="00801F84" w:rsidRPr="007A0E9A" w:rsidRDefault="00801F84" w:rsidP="00801F84">
      <w:pPr>
        <w:autoSpaceDE w:val="0"/>
        <w:autoSpaceDN w:val="0"/>
        <w:adjustRightInd w:val="0"/>
        <w:ind w:left="1080" w:hanging="540"/>
      </w:pPr>
    </w:p>
    <w:p w:rsidR="00801F84" w:rsidRPr="007A0E9A" w:rsidRDefault="00801F84" w:rsidP="00801F84">
      <w:pPr>
        <w:autoSpaceDE w:val="0"/>
        <w:autoSpaceDN w:val="0"/>
        <w:adjustRightInd w:val="0"/>
        <w:ind w:left="1134" w:hanging="1134"/>
        <w:rPr>
          <w:szCs w:val="22"/>
        </w:rPr>
      </w:pPr>
      <w:r w:rsidRPr="007A0E9A">
        <w:rPr>
          <w:szCs w:val="22"/>
        </w:rPr>
        <w:t>3BIS.2</w:t>
      </w:r>
      <w:r w:rsidRPr="007A0E9A">
        <w:rPr>
          <w:szCs w:val="22"/>
        </w:rPr>
        <w:tab/>
        <w:t>[In order to document how and where traditional knowledge is practiced, and to preserve and maintain such knowledge, efforts [should]</w:t>
      </w:r>
      <w:proofErr w:type="gramStart"/>
      <w:r w:rsidRPr="007A0E9A">
        <w:rPr>
          <w:szCs w:val="22"/>
        </w:rPr>
        <w:t>/[</w:t>
      </w:r>
      <w:proofErr w:type="gramEnd"/>
      <w:r w:rsidRPr="007A0E9A">
        <w:rPr>
          <w:szCs w:val="22"/>
        </w:rPr>
        <w:t>shall] be made by national authorities to codify the oral information related to traditional knowledge and to develop databases of traditional knowledge.]]</w:t>
      </w:r>
    </w:p>
    <w:p w:rsidR="00801F84" w:rsidRPr="007A0E9A" w:rsidRDefault="00801F84" w:rsidP="00801F84">
      <w:pPr>
        <w:tabs>
          <w:tab w:val="num" w:pos="993"/>
        </w:tabs>
        <w:autoSpaceDE w:val="0"/>
        <w:autoSpaceDN w:val="0"/>
        <w:adjustRightInd w:val="0"/>
        <w:rPr>
          <w:szCs w:val="22"/>
        </w:rPr>
      </w:pPr>
    </w:p>
    <w:p w:rsidR="00801F84" w:rsidRPr="007A0E9A" w:rsidRDefault="00801F84" w:rsidP="00801F84">
      <w:pPr>
        <w:autoSpaceDE w:val="0"/>
        <w:autoSpaceDN w:val="0"/>
        <w:adjustRightInd w:val="0"/>
        <w:ind w:left="1134" w:hanging="1134"/>
        <w:rPr>
          <w:szCs w:val="22"/>
        </w:rPr>
      </w:pPr>
      <w:r w:rsidRPr="007A0E9A">
        <w:rPr>
          <w:szCs w:val="22"/>
        </w:rPr>
        <w:t>3BIS.3</w:t>
      </w:r>
      <w:r w:rsidRPr="007A0E9A">
        <w:rPr>
          <w:szCs w:val="22"/>
        </w:rPr>
        <w:tab/>
        <w:t>[Member States]</w:t>
      </w:r>
      <w:proofErr w:type="gramStart"/>
      <w:r w:rsidRPr="007A0E9A">
        <w:rPr>
          <w:szCs w:val="22"/>
        </w:rPr>
        <w:t>/[</w:t>
      </w:r>
      <w:proofErr w:type="gramEnd"/>
      <w:r w:rsidRPr="007A0E9A">
        <w:rPr>
          <w:szCs w:val="22"/>
        </w:rPr>
        <w:t>Contracting Parties] [should]/[shall] consider cooperating in the creation of such databases, especially where traditional knowledge is not uniquely held within the boundaries of a [Member States]/[Contracting Parties]. If protected traditional knowledge pursuant to article 1.2 is included in a database, the protected traditional knowledge should only be made available to others with the prior informed consent or approval and involvement of the traditional knowledge holder.</w:t>
      </w:r>
    </w:p>
    <w:p w:rsidR="00801F84" w:rsidRPr="007A0E9A" w:rsidRDefault="00801F84" w:rsidP="00801F84">
      <w:pPr>
        <w:autoSpaceDE w:val="0"/>
        <w:autoSpaceDN w:val="0"/>
        <w:adjustRightInd w:val="0"/>
        <w:ind w:left="1134" w:hanging="1134"/>
        <w:rPr>
          <w:szCs w:val="22"/>
        </w:rPr>
      </w:pPr>
      <w:r w:rsidRPr="007A0E9A">
        <w:rPr>
          <w:szCs w:val="22"/>
        </w:rPr>
        <w:lastRenderedPageBreak/>
        <w:t xml:space="preserve"> </w:t>
      </w:r>
    </w:p>
    <w:p w:rsidR="00801F84" w:rsidRPr="007A0E9A" w:rsidRDefault="00801F84" w:rsidP="00801F84">
      <w:pPr>
        <w:tabs>
          <w:tab w:val="num" w:pos="993"/>
        </w:tabs>
        <w:autoSpaceDE w:val="0"/>
        <w:autoSpaceDN w:val="0"/>
        <w:adjustRightInd w:val="0"/>
        <w:ind w:left="1134" w:hanging="1134"/>
        <w:rPr>
          <w:szCs w:val="22"/>
        </w:rPr>
      </w:pPr>
      <w:r w:rsidRPr="007A0E9A">
        <w:rPr>
          <w:szCs w:val="22"/>
        </w:rPr>
        <w:t xml:space="preserve">3BIS.4 </w:t>
      </w:r>
      <w:r w:rsidRPr="007A0E9A">
        <w:rPr>
          <w:szCs w:val="22"/>
        </w:rPr>
        <w:tab/>
      </w:r>
      <w:r w:rsidRPr="007A0E9A">
        <w:rPr>
          <w:szCs w:val="22"/>
        </w:rPr>
        <w:tab/>
      </w:r>
      <w:proofErr w:type="gramStart"/>
      <w:r w:rsidRPr="007A0E9A">
        <w:rPr>
          <w:szCs w:val="22"/>
        </w:rPr>
        <w:t>Efforts[</w:t>
      </w:r>
      <w:proofErr w:type="gramEnd"/>
      <w:r w:rsidRPr="007A0E9A">
        <w:rPr>
          <w:szCs w:val="22"/>
        </w:rPr>
        <w:t>should]/[shall] also be made to facilitate access to such databases by intellectual property offices, so that the appropriate decision can be made. To facilitate such access, [Member States]</w:t>
      </w:r>
      <w:proofErr w:type="gramStart"/>
      <w:r w:rsidRPr="007A0E9A">
        <w:rPr>
          <w:szCs w:val="22"/>
        </w:rPr>
        <w:t>/[</w:t>
      </w:r>
      <w:proofErr w:type="gramEnd"/>
      <w:r w:rsidRPr="007A0E9A">
        <w:rPr>
          <w:szCs w:val="22"/>
        </w:rPr>
        <w:t>Contracting Parties] [should]/[shall] consider efficiencies that can be gained from international cooperation. The information made available to intellectual property offices [should]</w:t>
      </w:r>
      <w:proofErr w:type="gramStart"/>
      <w:r w:rsidRPr="007A0E9A">
        <w:rPr>
          <w:szCs w:val="22"/>
        </w:rPr>
        <w:t>/[</w:t>
      </w:r>
      <w:proofErr w:type="gramEnd"/>
      <w:r w:rsidRPr="007A0E9A">
        <w:rPr>
          <w:szCs w:val="22"/>
        </w:rPr>
        <w:t xml:space="preserve">shall] only include information that can be used to refuse a grant of cooperation, and </w:t>
      </w:r>
    </w:p>
    <w:p w:rsidR="00801F84" w:rsidRPr="007A0E9A" w:rsidRDefault="00801F84" w:rsidP="00801F84">
      <w:pPr>
        <w:tabs>
          <w:tab w:val="num" w:pos="993"/>
        </w:tabs>
        <w:autoSpaceDE w:val="0"/>
        <w:autoSpaceDN w:val="0"/>
        <w:adjustRightInd w:val="0"/>
        <w:ind w:left="1134" w:hanging="1134"/>
        <w:rPr>
          <w:szCs w:val="22"/>
        </w:rPr>
      </w:pPr>
      <w:r w:rsidRPr="007A0E9A">
        <w:rPr>
          <w:szCs w:val="22"/>
        </w:rPr>
        <w:tab/>
      </w:r>
      <w:r w:rsidRPr="007A0E9A">
        <w:rPr>
          <w:szCs w:val="22"/>
        </w:rPr>
        <w:tab/>
      </w:r>
      <w:proofErr w:type="gramStart"/>
      <w:r w:rsidRPr="007A0E9A">
        <w:rPr>
          <w:szCs w:val="22"/>
        </w:rPr>
        <w:t>thus</w:t>
      </w:r>
      <w:proofErr w:type="gramEnd"/>
      <w:r w:rsidRPr="007A0E9A">
        <w:rPr>
          <w:szCs w:val="22"/>
        </w:rPr>
        <w:t xml:space="preserve"> [should]/[shall] not include protected traditional knowledge.</w:t>
      </w:r>
    </w:p>
    <w:p w:rsidR="00801F84" w:rsidRPr="007A0E9A" w:rsidRDefault="00801F84" w:rsidP="00801F84">
      <w:pPr>
        <w:tabs>
          <w:tab w:val="num" w:pos="993"/>
        </w:tabs>
        <w:autoSpaceDE w:val="0"/>
        <w:autoSpaceDN w:val="0"/>
        <w:adjustRightInd w:val="0"/>
        <w:rPr>
          <w:szCs w:val="22"/>
        </w:rPr>
      </w:pPr>
    </w:p>
    <w:p w:rsidR="00801F84" w:rsidRPr="007A0E9A" w:rsidRDefault="00801F84" w:rsidP="00801F84">
      <w:pPr>
        <w:tabs>
          <w:tab w:val="num" w:pos="993"/>
        </w:tabs>
        <w:autoSpaceDE w:val="0"/>
        <w:autoSpaceDN w:val="0"/>
        <w:adjustRightInd w:val="0"/>
        <w:ind w:left="1134" w:hanging="1134"/>
        <w:rPr>
          <w:szCs w:val="22"/>
        </w:rPr>
      </w:pPr>
      <w:r w:rsidRPr="007A0E9A">
        <w:rPr>
          <w:szCs w:val="22"/>
        </w:rPr>
        <w:t>3BIS.5</w:t>
      </w:r>
      <w:r w:rsidRPr="007A0E9A">
        <w:rPr>
          <w:szCs w:val="22"/>
        </w:rPr>
        <w:tab/>
      </w:r>
      <w:r w:rsidRPr="007A0E9A">
        <w:rPr>
          <w:szCs w:val="22"/>
        </w:rPr>
        <w:tab/>
        <w:t>Efforts [should]/[shall] be made by national authorities to codify the information related to traditional knowledge for the purpose of enhancing the development of databases of traditional knowledge, so as to preserve and maintain such knowledge.</w:t>
      </w:r>
    </w:p>
    <w:p w:rsidR="00801F84" w:rsidRPr="007A0E9A" w:rsidRDefault="00801F84" w:rsidP="00801F84">
      <w:pPr>
        <w:tabs>
          <w:tab w:val="num" w:pos="993"/>
        </w:tabs>
        <w:autoSpaceDE w:val="0"/>
        <w:autoSpaceDN w:val="0"/>
        <w:adjustRightInd w:val="0"/>
        <w:ind w:left="1134" w:hanging="1134"/>
        <w:rPr>
          <w:szCs w:val="22"/>
        </w:rPr>
      </w:pPr>
      <w:r w:rsidRPr="007A0E9A">
        <w:rPr>
          <w:szCs w:val="22"/>
        </w:rPr>
        <w:t xml:space="preserve"> </w:t>
      </w:r>
    </w:p>
    <w:p w:rsidR="00801F84" w:rsidRPr="007A0E9A" w:rsidRDefault="00801F84" w:rsidP="00801F84">
      <w:pPr>
        <w:tabs>
          <w:tab w:val="num" w:pos="993"/>
        </w:tabs>
        <w:autoSpaceDE w:val="0"/>
        <w:autoSpaceDN w:val="0"/>
        <w:adjustRightInd w:val="0"/>
        <w:ind w:left="1134" w:hanging="1134"/>
        <w:rPr>
          <w:szCs w:val="22"/>
        </w:rPr>
      </w:pPr>
      <w:r w:rsidRPr="007A0E9A">
        <w:rPr>
          <w:szCs w:val="22"/>
        </w:rPr>
        <w:t>3BIS.6</w:t>
      </w:r>
      <w:r w:rsidRPr="007A0E9A">
        <w:rPr>
          <w:szCs w:val="22"/>
        </w:rPr>
        <w:tab/>
      </w:r>
      <w:r w:rsidRPr="007A0E9A">
        <w:rPr>
          <w:szCs w:val="22"/>
        </w:rPr>
        <w:tab/>
        <w:t>Efforts [should]</w:t>
      </w:r>
      <w:proofErr w:type="gramStart"/>
      <w:r w:rsidRPr="007A0E9A">
        <w:rPr>
          <w:szCs w:val="22"/>
        </w:rPr>
        <w:t>/[</w:t>
      </w:r>
      <w:proofErr w:type="gramEnd"/>
      <w:r w:rsidRPr="007A0E9A">
        <w:rPr>
          <w:szCs w:val="22"/>
        </w:rPr>
        <w:t xml:space="preserve">shall] also be made to facilitate access to information including information made available in databases relating to traditional knowledge by intellectual property offices. </w:t>
      </w:r>
    </w:p>
    <w:p w:rsidR="00801F84" w:rsidRPr="007A0E9A" w:rsidRDefault="00801F84" w:rsidP="00801F84">
      <w:pPr>
        <w:tabs>
          <w:tab w:val="num" w:pos="993"/>
        </w:tabs>
        <w:autoSpaceDE w:val="0"/>
        <w:autoSpaceDN w:val="0"/>
        <w:adjustRightInd w:val="0"/>
        <w:ind w:left="1134" w:hanging="1134"/>
        <w:rPr>
          <w:szCs w:val="22"/>
        </w:rPr>
      </w:pPr>
    </w:p>
    <w:p w:rsidR="00801F84" w:rsidRPr="007A0E9A" w:rsidRDefault="00801F84" w:rsidP="00801F84">
      <w:pPr>
        <w:tabs>
          <w:tab w:val="num" w:pos="993"/>
        </w:tabs>
        <w:autoSpaceDE w:val="0"/>
        <w:autoSpaceDN w:val="0"/>
        <w:adjustRightInd w:val="0"/>
        <w:ind w:left="1134" w:hanging="1134"/>
        <w:rPr>
          <w:szCs w:val="22"/>
        </w:rPr>
      </w:pPr>
      <w:r w:rsidRPr="007A0E9A">
        <w:rPr>
          <w:szCs w:val="22"/>
        </w:rPr>
        <w:t>3BIS.7</w:t>
      </w:r>
      <w:r w:rsidRPr="007A0E9A">
        <w:rPr>
          <w:szCs w:val="22"/>
        </w:rPr>
        <w:tab/>
      </w:r>
      <w:r w:rsidRPr="007A0E9A">
        <w:rPr>
          <w:szCs w:val="22"/>
        </w:rPr>
        <w:tab/>
        <w:t>Intellectual property offices [should]</w:t>
      </w:r>
      <w:proofErr w:type="gramStart"/>
      <w:r w:rsidRPr="007A0E9A">
        <w:rPr>
          <w:szCs w:val="22"/>
        </w:rPr>
        <w:t>/[</w:t>
      </w:r>
      <w:proofErr w:type="gramEnd"/>
      <w:r w:rsidRPr="007A0E9A">
        <w:rPr>
          <w:szCs w:val="22"/>
        </w:rPr>
        <w:t>shall] ensure that such information is maintained in confidence, except where the information is cited as prior art during the examination of a patent application.]</w:t>
      </w:r>
    </w:p>
    <w:p w:rsidR="00801F84" w:rsidRPr="007A0E9A" w:rsidRDefault="00801F84" w:rsidP="00801F84">
      <w:pPr>
        <w:tabs>
          <w:tab w:val="left" w:pos="4050"/>
        </w:tabs>
        <w:autoSpaceDE w:val="0"/>
        <w:autoSpaceDN w:val="0"/>
        <w:adjustRightInd w:val="0"/>
        <w:rPr>
          <w:szCs w:val="22"/>
        </w:rPr>
      </w:pPr>
      <w:r w:rsidRPr="007A0E9A">
        <w:rPr>
          <w:szCs w:val="22"/>
        </w:rPr>
        <w:tab/>
      </w:r>
    </w:p>
    <w:p w:rsidR="00801F84" w:rsidRPr="007A0E9A" w:rsidRDefault="00801F84" w:rsidP="00801F84">
      <w:pPr>
        <w:tabs>
          <w:tab w:val="num" w:pos="993"/>
        </w:tabs>
        <w:autoSpaceDE w:val="0"/>
        <w:autoSpaceDN w:val="0"/>
        <w:adjustRightInd w:val="0"/>
        <w:rPr>
          <w:szCs w:val="22"/>
        </w:rPr>
      </w:pPr>
    </w:p>
    <w:p w:rsidR="00801F84" w:rsidRPr="007A0E9A" w:rsidRDefault="00801F84" w:rsidP="00801F84">
      <w:pPr>
        <w:tabs>
          <w:tab w:val="num" w:pos="993"/>
        </w:tabs>
        <w:autoSpaceDE w:val="0"/>
        <w:autoSpaceDN w:val="0"/>
        <w:adjustRightInd w:val="0"/>
        <w:rPr>
          <w:szCs w:val="22"/>
        </w:rPr>
      </w:pPr>
      <w:r w:rsidRPr="007A0E9A">
        <w:rPr>
          <w:szCs w:val="22"/>
        </w:rPr>
        <w:br w:type="page"/>
      </w:r>
    </w:p>
    <w:p w:rsidR="00801F84" w:rsidRPr="007A0E9A" w:rsidRDefault="00801F84" w:rsidP="00801F84">
      <w:pPr>
        <w:tabs>
          <w:tab w:val="num" w:pos="993"/>
        </w:tabs>
        <w:autoSpaceDE w:val="0"/>
        <w:autoSpaceDN w:val="0"/>
        <w:adjustRightInd w:val="0"/>
        <w:jc w:val="center"/>
      </w:pPr>
      <w:r w:rsidRPr="007A0E9A">
        <w:lastRenderedPageBreak/>
        <w:t>ARTICLE 4</w:t>
      </w: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num" w:pos="993"/>
        </w:tabs>
        <w:autoSpaceDE w:val="0"/>
        <w:autoSpaceDN w:val="0"/>
        <w:adjustRightInd w:val="0"/>
        <w:jc w:val="center"/>
      </w:pPr>
      <w:r w:rsidRPr="007A0E9A">
        <w:t>SANCTIONS, REMEDIES AND EXERCISE OF RIGHTS/APPLICATION</w:t>
      </w: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pPr>
    </w:p>
    <w:p w:rsidR="00801F84" w:rsidRPr="007A0E9A" w:rsidRDefault="00801F84" w:rsidP="00801F84">
      <w:pPr>
        <w:autoSpaceDE w:val="0"/>
        <w:autoSpaceDN w:val="0"/>
        <w:adjustRightInd w:val="0"/>
        <w:rPr>
          <w:szCs w:val="22"/>
        </w:rPr>
      </w:pPr>
      <w:r w:rsidRPr="007A0E9A">
        <w:rPr>
          <w:szCs w:val="22"/>
        </w:rPr>
        <w:t>4.1</w:t>
      </w:r>
      <w:r w:rsidRPr="007A0E9A">
        <w:rPr>
          <w:szCs w:val="22"/>
        </w:rPr>
        <w:tab/>
        <w:t>[Member States [should]/[shall] ensure that [accessible, appropriate and adequate] [criminal, civil [and] or administrative] enforcement procedures[, dispute resolution mechanisms][, border measures][,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4.2</w:t>
      </w:r>
      <w:r w:rsidRPr="007A0E9A">
        <w:rPr>
          <w:szCs w:val="22"/>
        </w:rPr>
        <w:tab/>
        <w:t>The procedures referred to in Paragraph 1 should be accessible, effective, fair, equitable, adequate [appropriate] and not burdensome for [holders]</w:t>
      </w:r>
      <w:proofErr w:type="gramStart"/>
      <w:r w:rsidRPr="007A0E9A">
        <w:rPr>
          <w:szCs w:val="22"/>
        </w:rPr>
        <w:t>/[</w:t>
      </w:r>
      <w:proofErr w:type="gramEnd"/>
      <w:r w:rsidRPr="007A0E9A">
        <w:rPr>
          <w:szCs w:val="22"/>
        </w:rPr>
        <w:t>owners] of protected traditional knowledge. [These procedures should also provide safeguards for legitimate third party interests and the public interest.]</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 xml:space="preserve">4.3 </w:t>
      </w:r>
      <w:r w:rsidRPr="007A0E9A">
        <w:rPr>
          <w:szCs w:val="22"/>
        </w:rPr>
        <w:tab/>
        <w:t>[The beneficiaries [should]</w:t>
      </w:r>
      <w:proofErr w:type="gramStart"/>
      <w:r w:rsidRPr="007A0E9A">
        <w:rPr>
          <w:szCs w:val="22"/>
        </w:rPr>
        <w:t>/[</w:t>
      </w:r>
      <w:proofErr w:type="gramEnd"/>
      <w:r w:rsidRPr="007A0E9A">
        <w:rPr>
          <w:szCs w:val="22"/>
        </w:rPr>
        <w:t>shall] have the right to initiate legal proceedings where their rights under Paragraphs 1 and 2 are violated or not complied with.]</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proofErr w:type="gramStart"/>
      <w:r w:rsidRPr="007A0E9A">
        <w:rPr>
          <w:szCs w:val="22"/>
        </w:rPr>
        <w:t xml:space="preserve">4.4 </w:t>
      </w:r>
      <w:r w:rsidRPr="007A0E9A">
        <w:rPr>
          <w:szCs w:val="22"/>
        </w:rPr>
        <w:tab/>
        <w:t>[Where appropriate, sanctions and remedies should reflect the sanctions and remedies that indigenous people and local communities would use.]</w:t>
      </w:r>
      <w:proofErr w:type="gramEnd"/>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 xml:space="preserve">4.5 </w:t>
      </w:r>
      <w:r w:rsidRPr="007A0E9A">
        <w:rPr>
          <w:szCs w:val="22"/>
        </w:rPr>
        <w:tab/>
        <w:t>[Where a dispute arises between beneficiaries or between beneficiaries and users of traditional knowledge, each party [may]</w:t>
      </w:r>
      <w:proofErr w:type="gramStart"/>
      <w:r w:rsidRPr="007A0E9A">
        <w:rPr>
          <w:szCs w:val="22"/>
        </w:rPr>
        <w:t>/[</w:t>
      </w:r>
      <w:proofErr w:type="gramEnd"/>
      <w:r w:rsidRPr="007A0E9A">
        <w:rPr>
          <w:szCs w:val="22"/>
        </w:rPr>
        <w:t>shall be entitled to] refer the issue to an [independent] alternative dispute resolution mechanism recognized by international, regional or [, if both parties are from the same country, by] national law [, and that is most suited to the holders of traditional knowledge].]</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4.6</w:t>
      </w:r>
      <w:r w:rsidRPr="007A0E9A">
        <w:rPr>
          <w:szCs w:val="22"/>
        </w:rPr>
        <w:tab/>
        <w:t xml:space="preserve">[Where,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 </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jc w:val="center"/>
        <w:rPr>
          <w:szCs w:val="22"/>
        </w:rPr>
      </w:pPr>
      <w:r w:rsidRPr="007A0E9A">
        <w:rPr>
          <w:szCs w:val="22"/>
        </w:rPr>
        <w:br w:type="page"/>
      </w:r>
    </w:p>
    <w:p w:rsidR="00801F84" w:rsidRPr="007A0E9A" w:rsidRDefault="00801F84" w:rsidP="00801F84">
      <w:pPr>
        <w:autoSpaceDE w:val="0"/>
        <w:autoSpaceDN w:val="0"/>
        <w:adjustRightInd w:val="0"/>
        <w:jc w:val="center"/>
      </w:pPr>
      <w:r w:rsidRPr="007A0E9A">
        <w:lastRenderedPageBreak/>
        <w:t>[ARTICLE 4 BIS</w:t>
      </w:r>
    </w:p>
    <w:p w:rsidR="00801F84" w:rsidRPr="007A0E9A" w:rsidRDefault="00801F84" w:rsidP="00801F84">
      <w:pPr>
        <w:autoSpaceDE w:val="0"/>
        <w:autoSpaceDN w:val="0"/>
        <w:adjustRightInd w:val="0"/>
        <w:jc w:val="center"/>
      </w:pPr>
    </w:p>
    <w:p w:rsidR="00801F84" w:rsidRPr="007A0E9A" w:rsidRDefault="00801F84" w:rsidP="00801F84">
      <w:pPr>
        <w:autoSpaceDE w:val="0"/>
        <w:autoSpaceDN w:val="0"/>
        <w:adjustRightInd w:val="0"/>
        <w:jc w:val="center"/>
      </w:pPr>
      <w:r w:rsidRPr="007A0E9A">
        <w:t>DISCLOSURE REQUIREMENT</w:t>
      </w:r>
    </w:p>
    <w:p w:rsidR="00801F84" w:rsidRPr="007A0E9A" w:rsidRDefault="00801F84" w:rsidP="00801F84">
      <w:pPr>
        <w:autoSpaceDE w:val="0"/>
        <w:autoSpaceDN w:val="0"/>
        <w:adjustRightInd w:val="0"/>
        <w:jc w:val="center"/>
        <w:rPr>
          <w:szCs w:val="22"/>
        </w:rPr>
      </w:pPr>
    </w:p>
    <w:p w:rsidR="00801F84" w:rsidRPr="007A0E9A" w:rsidRDefault="00801F84" w:rsidP="00801F84">
      <w:pPr>
        <w:autoSpaceDE w:val="0"/>
        <w:autoSpaceDN w:val="0"/>
        <w:adjustRightInd w:val="0"/>
        <w:jc w:val="center"/>
        <w:rPr>
          <w:szCs w:val="22"/>
        </w:rPr>
      </w:pPr>
    </w:p>
    <w:p w:rsidR="00801F84" w:rsidRPr="007A0E9A" w:rsidRDefault="00801F84" w:rsidP="00801F84">
      <w:pPr>
        <w:autoSpaceDE w:val="0"/>
        <w:autoSpaceDN w:val="0"/>
        <w:adjustRightInd w:val="0"/>
        <w:rPr>
          <w:szCs w:val="22"/>
        </w:rPr>
      </w:pPr>
      <w:r w:rsidRPr="007A0E9A">
        <w:rPr>
          <w:szCs w:val="22"/>
        </w:rPr>
        <w:t>4 BIS.1</w:t>
      </w:r>
      <w:r w:rsidRPr="007A0E9A">
        <w:rPr>
          <w:szCs w:val="22"/>
        </w:rPr>
        <w:tab/>
        <w:t>[[Patent and plant variety] Intellectual property applications that concern [an invention] any process or product that relates to or uses traditional knowledge shall include information on the country from which the [inventor or the breeder] applicant collected or received the knowledge (the providing country), and the country of origin if the providing country is not the same as the country of origin of the traditional knowledge. The application shall also state whether prior informed consent or approval and involvement to access and use has been obtained.]</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4 BIS.2</w:t>
      </w:r>
      <w:r w:rsidRPr="007A0E9A">
        <w:rPr>
          <w:szCs w:val="22"/>
        </w:rPr>
        <w:tab/>
        <w:t>[If the information set out in Paragraph 1 is not known to the applicant, the applicant shall state the immediate source from which the [inventor or the breeder] applicant collected or received the traditional knowledge.]</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proofErr w:type="gramStart"/>
      <w:r w:rsidRPr="007A0E9A">
        <w:rPr>
          <w:szCs w:val="22"/>
        </w:rPr>
        <w:t>4 BIS.3</w:t>
      </w:r>
      <w:r w:rsidRPr="007A0E9A">
        <w:rPr>
          <w:szCs w:val="22"/>
        </w:rPr>
        <w:tab/>
        <w:t>[If the applicant does not comply with the provisions in Paragraphs 1 and 2, the application shall not be processed until the requirements are met.</w:t>
      </w:r>
      <w:proofErr w:type="gramEnd"/>
      <w:r w:rsidRPr="007A0E9A">
        <w:rPr>
          <w:szCs w:val="22"/>
        </w:rPr>
        <w:t xml:space="preserve"> The [patent or plant variety] intellectual property office may set a time limit for the applicant to comply with the provisions in paragraphs 1 and 2. If the applicant does not submit such information within the set time limit, the [patent or plant variety] intellectual property office may reject the application.]</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4 BIS.4</w:t>
      </w:r>
      <w:r w:rsidRPr="007A0E9A">
        <w:rPr>
          <w:szCs w:val="22"/>
        </w:rPr>
        <w:tab/>
        <w:t>[Rights arising from a granted patent or a granted plant variety right shall not be affected by [any later discovery of] a failure by the applicant to comply with the provisions in Paragraphs 1 and 2. Other sanctions, outside of the patent system and the plant variety system, provided for in national law, including criminal sanctions such as fines, may however be imposed.]</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i/>
          <w:szCs w:val="22"/>
        </w:rPr>
      </w:pPr>
      <w:r w:rsidRPr="007A0E9A">
        <w:rPr>
          <w:i/>
          <w:szCs w:val="22"/>
        </w:rPr>
        <w:t>Alternative</w:t>
      </w:r>
    </w:p>
    <w:p w:rsidR="00801F84" w:rsidRPr="007A0E9A" w:rsidRDefault="00801F84" w:rsidP="00801F84">
      <w:pPr>
        <w:autoSpaceDE w:val="0"/>
        <w:autoSpaceDN w:val="0"/>
        <w:adjustRightInd w:val="0"/>
        <w:rPr>
          <w:i/>
          <w:szCs w:val="22"/>
        </w:rPr>
      </w:pPr>
    </w:p>
    <w:p w:rsidR="00801F84" w:rsidRPr="007A0E9A" w:rsidRDefault="00801F84" w:rsidP="00801F84">
      <w:pPr>
        <w:autoSpaceDE w:val="0"/>
        <w:autoSpaceDN w:val="0"/>
        <w:adjustRightInd w:val="0"/>
        <w:rPr>
          <w:szCs w:val="22"/>
        </w:rPr>
      </w:pPr>
      <w:r w:rsidRPr="007A0E9A">
        <w:rPr>
          <w:szCs w:val="22"/>
        </w:rPr>
        <w:t>4 BIS.4</w:t>
      </w:r>
      <w:r w:rsidRPr="007A0E9A">
        <w:rPr>
          <w:szCs w:val="22"/>
        </w:rPr>
        <w:tab/>
        <w:t>[Rights arising from a grant shall be revoked and rendered unenforceable when the applicant has failed to comply with the obligations of mandatory requirements as provided for in this article or provided false or fraudulent information.]</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ind w:left="6431"/>
        <w:rPr>
          <w:szCs w:val="22"/>
        </w:rPr>
      </w:pPr>
      <w:r w:rsidRPr="007A0E9A">
        <w:rPr>
          <w:i/>
          <w:szCs w:val="22"/>
        </w:rPr>
        <w:t>[End of alternative]</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i/>
          <w:szCs w:val="22"/>
        </w:rPr>
      </w:pPr>
      <w:r w:rsidRPr="007A0E9A">
        <w:rPr>
          <w:i/>
          <w:szCs w:val="22"/>
        </w:rPr>
        <w:t>Alternative</w:t>
      </w:r>
    </w:p>
    <w:p w:rsidR="00801F84" w:rsidRPr="007A0E9A" w:rsidRDefault="00801F84" w:rsidP="00801F84">
      <w:pPr>
        <w:autoSpaceDE w:val="0"/>
        <w:autoSpaceDN w:val="0"/>
        <w:adjustRightInd w:val="0"/>
        <w:ind w:left="6431"/>
        <w:rPr>
          <w:szCs w:val="22"/>
        </w:rPr>
      </w:pPr>
    </w:p>
    <w:p w:rsidR="00801F84" w:rsidRPr="007A0E9A" w:rsidRDefault="00801F84" w:rsidP="00801F84">
      <w:pPr>
        <w:autoSpaceDE w:val="0"/>
        <w:autoSpaceDN w:val="0"/>
        <w:adjustRightInd w:val="0"/>
        <w:jc w:val="center"/>
      </w:pPr>
      <w:r w:rsidRPr="007A0E9A">
        <w:t>[NO DISCLOSURE REQUIREMENT</w:t>
      </w:r>
    </w:p>
    <w:p w:rsidR="00801F84" w:rsidRPr="007A0E9A" w:rsidRDefault="00801F84" w:rsidP="00801F84">
      <w:pPr>
        <w:autoSpaceDE w:val="0"/>
        <w:autoSpaceDN w:val="0"/>
        <w:adjustRightInd w:val="0"/>
        <w:jc w:val="center"/>
      </w:pPr>
    </w:p>
    <w:p w:rsidR="00801F84" w:rsidRPr="007A0E9A" w:rsidRDefault="00801F84" w:rsidP="00801F84">
      <w:pPr>
        <w:autoSpaceDE w:val="0"/>
        <w:autoSpaceDN w:val="0"/>
        <w:adjustRightInd w:val="0"/>
        <w:jc w:val="center"/>
      </w:pPr>
    </w:p>
    <w:p w:rsidR="00801F84" w:rsidRPr="007A0E9A" w:rsidRDefault="00801F84" w:rsidP="00801F84">
      <w:pPr>
        <w:autoSpaceDE w:val="0"/>
        <w:autoSpaceDN w:val="0"/>
        <w:adjustRightInd w:val="0"/>
      </w:pPr>
      <w:r w:rsidRPr="007A0E9A">
        <w:t>Patent disclosure requirements shall not include a mandatory disclosure requirement relating to traditional knowledge unless such disclosure is material to the patentability criteria of novelty, inventive step or enablement.]</w:t>
      </w:r>
    </w:p>
    <w:p w:rsidR="00801F84" w:rsidRPr="007A0E9A" w:rsidRDefault="00801F84" w:rsidP="00801F84">
      <w:pPr>
        <w:autoSpaceDE w:val="0"/>
        <w:autoSpaceDN w:val="0"/>
        <w:adjustRightInd w:val="0"/>
        <w:jc w:val="both"/>
        <w:rPr>
          <w:szCs w:val="22"/>
        </w:rPr>
      </w:pPr>
    </w:p>
    <w:p w:rsidR="00801F84" w:rsidRPr="007A0E9A" w:rsidRDefault="00801F84" w:rsidP="00801F84">
      <w:pPr>
        <w:autoSpaceDE w:val="0"/>
        <w:autoSpaceDN w:val="0"/>
        <w:adjustRightInd w:val="0"/>
        <w:ind w:left="6431"/>
        <w:rPr>
          <w:szCs w:val="22"/>
        </w:rPr>
      </w:pPr>
      <w:r w:rsidRPr="007A0E9A">
        <w:rPr>
          <w:i/>
          <w:szCs w:val="22"/>
        </w:rPr>
        <w:t>[End of alternative]</w:t>
      </w:r>
    </w:p>
    <w:p w:rsidR="00801F84" w:rsidRPr="007A0E9A" w:rsidRDefault="00801F84" w:rsidP="00801F84">
      <w:pPr>
        <w:autoSpaceDE w:val="0"/>
        <w:autoSpaceDN w:val="0"/>
        <w:adjustRightInd w:val="0"/>
        <w:jc w:val="both"/>
        <w:rPr>
          <w:szCs w:val="22"/>
        </w:rPr>
      </w:pPr>
    </w:p>
    <w:p w:rsidR="00801F84" w:rsidRPr="007A0E9A" w:rsidRDefault="00801F84" w:rsidP="00801F84">
      <w:pPr>
        <w:autoSpaceDE w:val="0"/>
        <w:autoSpaceDN w:val="0"/>
        <w:adjustRightInd w:val="0"/>
        <w:ind w:left="6431"/>
        <w:rPr>
          <w:szCs w:val="22"/>
        </w:rPr>
      </w:pPr>
      <w:r w:rsidRPr="007A0E9A">
        <w:rPr>
          <w:szCs w:val="22"/>
        </w:rPr>
        <w:br w:type="page"/>
      </w:r>
    </w:p>
    <w:p w:rsidR="00801F84" w:rsidRPr="007A0E9A" w:rsidRDefault="00801F84" w:rsidP="00801F84">
      <w:pPr>
        <w:autoSpaceDE w:val="0"/>
        <w:autoSpaceDN w:val="0"/>
        <w:adjustRightInd w:val="0"/>
        <w:jc w:val="center"/>
      </w:pPr>
      <w:r w:rsidRPr="007A0E9A">
        <w:lastRenderedPageBreak/>
        <w:t>ARTICLE 5</w:t>
      </w: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num" w:pos="993"/>
        </w:tabs>
        <w:autoSpaceDE w:val="0"/>
        <w:autoSpaceDN w:val="0"/>
        <w:adjustRightInd w:val="0"/>
        <w:jc w:val="center"/>
      </w:pPr>
      <w:r w:rsidRPr="007A0E9A">
        <w:t>ADMINISTRATION [OF RIGHTS]</w:t>
      </w:r>
      <w:proofErr w:type="gramStart"/>
      <w:r w:rsidRPr="007A0E9A">
        <w:t>/[</w:t>
      </w:r>
      <w:proofErr w:type="gramEnd"/>
      <w:r w:rsidRPr="007A0E9A">
        <w:t>OF INTERESTS]</w:t>
      </w: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pPr>
    </w:p>
    <w:p w:rsidR="00801F84" w:rsidRPr="007A0E9A" w:rsidRDefault="00801F84" w:rsidP="00801F84">
      <w:pPr>
        <w:autoSpaceDE w:val="0"/>
        <w:autoSpaceDN w:val="0"/>
        <w:adjustRightInd w:val="0"/>
        <w:rPr>
          <w:szCs w:val="22"/>
        </w:rPr>
      </w:pPr>
      <w:r w:rsidRPr="007A0E9A">
        <w:rPr>
          <w:szCs w:val="22"/>
        </w:rPr>
        <w:t>5.1</w:t>
      </w:r>
      <w:r w:rsidRPr="007A0E9A">
        <w:rPr>
          <w:szCs w:val="22"/>
        </w:rPr>
        <w:tab/>
        <w:t xml:space="preserve">[Member States]/[Contracting Parties] [may]/[shall] [establish]/[appoint] a competent authority or authorities, [with the free, prior </w:t>
      </w:r>
      <w:r w:rsidRPr="007A0E9A">
        <w:rPr>
          <w:rFonts w:hint="eastAsia"/>
          <w:szCs w:val="22"/>
        </w:rPr>
        <w:t xml:space="preserve">and </w:t>
      </w:r>
      <w:r w:rsidRPr="007A0E9A">
        <w:rPr>
          <w:szCs w:val="22"/>
        </w:rPr>
        <w:t xml:space="preserve">informed consent of] [in consultation with] [traditional knowledge [holders]/[owners]], in accordance with their national law [and without prejudice to the right of traditional knowledge [holders]/[owners] to administer their rights/interests according to their customary protocols, understandings, laws and practices]. </w:t>
      </w:r>
    </w:p>
    <w:p w:rsidR="00801F84" w:rsidRPr="007A0E9A" w:rsidRDefault="00801F84" w:rsidP="00801F84">
      <w:pPr>
        <w:autoSpaceDE w:val="0"/>
        <w:autoSpaceDN w:val="0"/>
        <w:adjustRightInd w:val="0"/>
      </w:pPr>
    </w:p>
    <w:p w:rsidR="00801F84" w:rsidRPr="007A0E9A" w:rsidRDefault="00801F84" w:rsidP="00801F84">
      <w:pPr>
        <w:autoSpaceDE w:val="0"/>
        <w:autoSpaceDN w:val="0"/>
        <w:adjustRightInd w:val="0"/>
        <w:rPr>
          <w:i/>
        </w:rPr>
      </w:pPr>
      <w:r w:rsidRPr="007A0E9A">
        <w:rPr>
          <w:i/>
        </w:rPr>
        <w:t>Optional addition</w:t>
      </w:r>
    </w:p>
    <w:p w:rsidR="00801F84" w:rsidRPr="007A0E9A" w:rsidRDefault="00801F84" w:rsidP="00801F84">
      <w:pPr>
        <w:autoSpaceDE w:val="0"/>
        <w:autoSpaceDN w:val="0"/>
        <w:adjustRightInd w:val="0"/>
      </w:pPr>
    </w:p>
    <w:p w:rsidR="00801F84" w:rsidRPr="007A0E9A" w:rsidRDefault="00801F84" w:rsidP="00801F84">
      <w:pPr>
        <w:autoSpaceDE w:val="0"/>
        <w:autoSpaceDN w:val="0"/>
        <w:adjustRightInd w:val="0"/>
      </w:pPr>
      <w:r w:rsidRPr="007A0E9A">
        <w:t>[Where so requested by the beneficiaries, a competent authority may, to the extent authorized by the beneficiaries and for their direct benefit, assist with the management of the beneficiaries’</w:t>
      </w:r>
    </w:p>
    <w:p w:rsidR="00801F84" w:rsidRPr="007A0E9A" w:rsidRDefault="00801F84" w:rsidP="00801F84">
      <w:pPr>
        <w:autoSpaceDE w:val="0"/>
        <w:autoSpaceDN w:val="0"/>
        <w:adjustRightInd w:val="0"/>
      </w:pPr>
      <w:proofErr w:type="gramStart"/>
      <w:r w:rsidRPr="007A0E9A">
        <w:t>rights/interests</w:t>
      </w:r>
      <w:proofErr w:type="gramEnd"/>
      <w:r w:rsidRPr="007A0E9A">
        <w:t xml:space="preserve"> under this [instrument].]</w:t>
      </w:r>
    </w:p>
    <w:p w:rsidR="00801F84" w:rsidRPr="007A0E9A" w:rsidRDefault="00801F84" w:rsidP="00801F84">
      <w:pPr>
        <w:autoSpaceDE w:val="0"/>
        <w:autoSpaceDN w:val="0"/>
        <w:adjustRightInd w:val="0"/>
      </w:pPr>
    </w:p>
    <w:p w:rsidR="00801F84" w:rsidRPr="007A0E9A" w:rsidRDefault="00801F84" w:rsidP="00801F84">
      <w:pPr>
        <w:autoSpaceDE w:val="0"/>
        <w:autoSpaceDN w:val="0"/>
        <w:adjustRightInd w:val="0"/>
        <w:rPr>
          <w:i/>
          <w:szCs w:val="22"/>
        </w:rPr>
      </w:pPr>
      <w:r w:rsidRPr="007A0E9A">
        <w:tab/>
      </w:r>
      <w:r w:rsidRPr="007A0E9A">
        <w:tab/>
      </w:r>
      <w:r w:rsidRPr="007A0E9A">
        <w:tab/>
      </w:r>
      <w:r w:rsidRPr="007A0E9A">
        <w:tab/>
      </w:r>
      <w:r w:rsidRPr="007A0E9A">
        <w:tab/>
      </w:r>
      <w:r w:rsidRPr="007A0E9A">
        <w:tab/>
      </w:r>
      <w:r w:rsidRPr="007A0E9A">
        <w:tab/>
      </w:r>
      <w:r w:rsidRPr="007A0E9A">
        <w:tab/>
      </w:r>
      <w:r w:rsidRPr="007A0E9A">
        <w:tab/>
      </w:r>
      <w:r w:rsidRPr="007A0E9A">
        <w:tab/>
      </w:r>
      <w:r w:rsidRPr="007A0E9A">
        <w:tab/>
      </w:r>
      <w:r w:rsidRPr="007A0E9A">
        <w:rPr>
          <w:i/>
          <w:szCs w:val="22"/>
        </w:rPr>
        <w:t>[End of optional addition]</w:t>
      </w:r>
    </w:p>
    <w:p w:rsidR="00801F84" w:rsidRPr="007A0E9A" w:rsidRDefault="00801F84" w:rsidP="00801F84">
      <w:pPr>
        <w:autoSpaceDE w:val="0"/>
        <w:autoSpaceDN w:val="0"/>
        <w:adjustRightInd w:val="0"/>
        <w:rPr>
          <w:i/>
          <w:szCs w:val="22"/>
        </w:rPr>
      </w:pPr>
    </w:p>
    <w:p w:rsidR="00801F84" w:rsidRPr="007A0E9A" w:rsidRDefault="00801F84" w:rsidP="00801F84">
      <w:pPr>
        <w:autoSpaceDE w:val="0"/>
        <w:autoSpaceDN w:val="0"/>
        <w:adjustRightInd w:val="0"/>
        <w:rPr>
          <w:i/>
        </w:rPr>
      </w:pPr>
      <w:r w:rsidRPr="007A0E9A">
        <w:rPr>
          <w:i/>
        </w:rPr>
        <w:t>Alternative</w:t>
      </w:r>
    </w:p>
    <w:p w:rsidR="00801F84" w:rsidRPr="007A0E9A" w:rsidRDefault="00801F84" w:rsidP="00801F84">
      <w:pPr>
        <w:autoSpaceDE w:val="0"/>
        <w:autoSpaceDN w:val="0"/>
        <w:adjustRightInd w:val="0"/>
      </w:pPr>
    </w:p>
    <w:p w:rsidR="00801F84" w:rsidRPr="007A0E9A" w:rsidRDefault="00801F84" w:rsidP="00801F84">
      <w:pPr>
        <w:autoSpaceDE w:val="0"/>
        <w:autoSpaceDN w:val="0"/>
        <w:adjustRightInd w:val="0"/>
      </w:pPr>
      <w:r w:rsidRPr="007A0E9A">
        <w:rPr>
          <w:szCs w:val="22"/>
        </w:rPr>
        <w:t>5.1</w:t>
      </w:r>
      <w:r w:rsidRPr="007A0E9A">
        <w:rPr>
          <w:szCs w:val="22"/>
        </w:rPr>
        <w:tab/>
        <w:t>[Member States]</w:t>
      </w:r>
      <w:proofErr w:type="gramStart"/>
      <w:r w:rsidRPr="007A0E9A">
        <w:rPr>
          <w:szCs w:val="22"/>
        </w:rPr>
        <w:t>/[</w:t>
      </w:r>
      <w:proofErr w:type="gramEnd"/>
      <w:r w:rsidRPr="007A0E9A">
        <w:rPr>
          <w:szCs w:val="22"/>
        </w:rPr>
        <w:t>Contracting Parties] may establish a competent authority, in accordance with national law, to administer the rights/interests provided for by this [instrument].</w:t>
      </w:r>
    </w:p>
    <w:p w:rsidR="00801F84" w:rsidRPr="007A0E9A" w:rsidRDefault="00801F84" w:rsidP="00801F84">
      <w:pPr>
        <w:autoSpaceDE w:val="0"/>
        <w:autoSpaceDN w:val="0"/>
        <w:adjustRightInd w:val="0"/>
      </w:pPr>
    </w:p>
    <w:p w:rsidR="00801F84" w:rsidRPr="007A0E9A" w:rsidRDefault="00801F84" w:rsidP="00801F84">
      <w:pPr>
        <w:autoSpaceDE w:val="0"/>
        <w:autoSpaceDN w:val="0"/>
        <w:adjustRightInd w:val="0"/>
        <w:rPr>
          <w:i/>
          <w:szCs w:val="22"/>
        </w:rPr>
      </w:pPr>
      <w:r w:rsidRPr="007A0E9A">
        <w:tab/>
      </w:r>
      <w:r w:rsidRPr="007A0E9A">
        <w:tab/>
      </w:r>
      <w:r w:rsidRPr="007A0E9A">
        <w:tab/>
      </w:r>
      <w:r w:rsidRPr="007A0E9A">
        <w:tab/>
      </w:r>
      <w:r w:rsidRPr="007A0E9A">
        <w:tab/>
      </w:r>
      <w:r w:rsidRPr="007A0E9A">
        <w:tab/>
      </w:r>
      <w:r w:rsidRPr="007A0E9A">
        <w:tab/>
      </w:r>
      <w:r w:rsidRPr="007A0E9A">
        <w:tab/>
      </w:r>
      <w:r w:rsidRPr="007A0E9A">
        <w:tab/>
      </w:r>
      <w:r w:rsidRPr="007A0E9A">
        <w:tab/>
      </w:r>
      <w:r w:rsidRPr="007A0E9A">
        <w:tab/>
      </w:r>
      <w:r w:rsidRPr="007A0E9A">
        <w:rPr>
          <w:i/>
          <w:szCs w:val="22"/>
        </w:rPr>
        <w:t>[End of alternative]</w:t>
      </w:r>
    </w:p>
    <w:p w:rsidR="00801F84" w:rsidRPr="007A0E9A" w:rsidRDefault="00801F84" w:rsidP="00801F84">
      <w:pPr>
        <w:autoSpaceDE w:val="0"/>
        <w:autoSpaceDN w:val="0"/>
        <w:adjustRightInd w:val="0"/>
        <w:rPr>
          <w:i/>
          <w:szCs w:val="22"/>
        </w:rPr>
      </w:pPr>
    </w:p>
    <w:p w:rsidR="00801F84" w:rsidRPr="007A0E9A" w:rsidRDefault="00801F84" w:rsidP="00801F84">
      <w:pPr>
        <w:autoSpaceDE w:val="0"/>
        <w:autoSpaceDN w:val="0"/>
        <w:adjustRightInd w:val="0"/>
        <w:rPr>
          <w:szCs w:val="22"/>
        </w:rPr>
      </w:pPr>
      <w:r w:rsidRPr="007A0E9A">
        <w:rPr>
          <w:szCs w:val="22"/>
        </w:rPr>
        <w:t>5.2</w:t>
      </w:r>
      <w:r w:rsidRPr="007A0E9A">
        <w:rPr>
          <w:szCs w:val="22"/>
        </w:rPr>
        <w:tab/>
        <w:t>[The [identity] of any authority established under Paragraph 1 [should]</w:t>
      </w:r>
      <w:proofErr w:type="gramStart"/>
      <w:r w:rsidRPr="007A0E9A">
        <w:rPr>
          <w:szCs w:val="22"/>
        </w:rPr>
        <w:t>/[</w:t>
      </w:r>
      <w:proofErr w:type="gramEnd"/>
      <w:r w:rsidRPr="007A0E9A">
        <w:rPr>
          <w:szCs w:val="22"/>
        </w:rPr>
        <w:t>shall] be communicated to the International Bureau of the World Intellectual Property Organization.]</w:t>
      </w:r>
    </w:p>
    <w:p w:rsidR="00801F84" w:rsidRPr="007A0E9A" w:rsidRDefault="00801F84" w:rsidP="00A93E91">
      <w:pPr>
        <w:autoSpaceDE w:val="0"/>
        <w:autoSpaceDN w:val="0"/>
        <w:adjustRightInd w:val="0"/>
        <w:jc w:val="center"/>
      </w:pPr>
      <w:r w:rsidRPr="007A0E9A">
        <w:rPr>
          <w:i/>
        </w:rPr>
        <w:br w:type="page"/>
      </w:r>
      <w:r w:rsidRPr="007A0E9A">
        <w:lastRenderedPageBreak/>
        <w:t>[ARTICLE 6</w:t>
      </w: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num" w:pos="993"/>
        </w:tabs>
        <w:autoSpaceDE w:val="0"/>
        <w:autoSpaceDN w:val="0"/>
        <w:adjustRightInd w:val="0"/>
        <w:jc w:val="center"/>
      </w:pPr>
      <w:r w:rsidRPr="007A0E9A">
        <w:t>EXCEPTIONS AND LIMITATIONS</w:t>
      </w: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pPr>
      <w:r w:rsidRPr="007A0E9A">
        <w:t>General Exceptions</w:t>
      </w:r>
    </w:p>
    <w:p w:rsidR="00801F84" w:rsidRPr="007A0E9A" w:rsidRDefault="00801F84" w:rsidP="00801F84">
      <w:pPr>
        <w:tabs>
          <w:tab w:val="num" w:pos="993"/>
        </w:tabs>
        <w:autoSpaceDE w:val="0"/>
        <w:autoSpaceDN w:val="0"/>
        <w:adjustRightInd w:val="0"/>
      </w:pPr>
    </w:p>
    <w:p w:rsidR="00801F84" w:rsidRPr="007A0E9A" w:rsidRDefault="00801F84" w:rsidP="00801F84">
      <w:pPr>
        <w:autoSpaceDE w:val="0"/>
        <w:autoSpaceDN w:val="0"/>
        <w:adjustRightInd w:val="0"/>
        <w:rPr>
          <w:szCs w:val="22"/>
        </w:rPr>
      </w:pPr>
      <w:r w:rsidRPr="007A0E9A">
        <w:rPr>
          <w:szCs w:val="22"/>
        </w:rPr>
        <w:t>6.1</w:t>
      </w:r>
      <w:r w:rsidRPr="007A0E9A">
        <w:rPr>
          <w:szCs w:val="22"/>
        </w:rPr>
        <w:tab/>
        <w:t>[Member States]</w:t>
      </w:r>
      <w:proofErr w:type="gramStart"/>
      <w:r w:rsidRPr="007A0E9A">
        <w:rPr>
          <w:szCs w:val="22"/>
        </w:rPr>
        <w:t>/[</w:t>
      </w:r>
      <w:proofErr w:type="gramEnd"/>
      <w:r w:rsidRPr="007A0E9A">
        <w:rPr>
          <w:szCs w:val="22"/>
        </w:rPr>
        <w:t>Contracting Parties] may adopt appropriate limitations and exceptions under national law [with the prior informed consent or approval and involvement of the beneficiaries] [in consultation with the beneficiaries] [with the involvement of beneficiaries][, provided that the use of [protected] traditional knowledge:</w:t>
      </w:r>
    </w:p>
    <w:p w:rsidR="00801F84" w:rsidRPr="007A0E9A" w:rsidRDefault="00801F84" w:rsidP="00801F84">
      <w:pPr>
        <w:tabs>
          <w:tab w:val="num" w:pos="993"/>
        </w:tabs>
        <w:autoSpaceDE w:val="0"/>
        <w:autoSpaceDN w:val="0"/>
        <w:adjustRightInd w:val="0"/>
        <w:rPr>
          <w:szCs w:val="22"/>
        </w:rPr>
      </w:pPr>
    </w:p>
    <w:p w:rsidR="00801F84" w:rsidRPr="007A0E9A" w:rsidRDefault="00801F84" w:rsidP="00801F84">
      <w:pPr>
        <w:autoSpaceDE w:val="0"/>
        <w:autoSpaceDN w:val="0"/>
        <w:adjustRightInd w:val="0"/>
        <w:ind w:left="550"/>
        <w:rPr>
          <w:szCs w:val="22"/>
        </w:rPr>
      </w:pPr>
      <w:r w:rsidRPr="007A0E9A">
        <w:rPr>
          <w:szCs w:val="22"/>
        </w:rPr>
        <w:t>(a)</w:t>
      </w:r>
      <w:r w:rsidRPr="007A0E9A">
        <w:rPr>
          <w:szCs w:val="22"/>
        </w:rPr>
        <w:tab/>
        <w:t>[</w:t>
      </w:r>
      <w:proofErr w:type="gramStart"/>
      <w:r w:rsidRPr="007A0E9A">
        <w:rPr>
          <w:szCs w:val="22"/>
        </w:rPr>
        <w:t>acknowledges</w:t>
      </w:r>
      <w:proofErr w:type="gramEnd"/>
      <w:r w:rsidRPr="007A0E9A">
        <w:rPr>
          <w:szCs w:val="22"/>
        </w:rPr>
        <w:t xml:space="preserve"> the beneficiaries, where possible;] </w:t>
      </w:r>
    </w:p>
    <w:p w:rsidR="00801F84" w:rsidRPr="007A0E9A" w:rsidRDefault="00801F84" w:rsidP="00801F84">
      <w:pPr>
        <w:tabs>
          <w:tab w:val="num" w:pos="993"/>
        </w:tabs>
        <w:autoSpaceDE w:val="0"/>
        <w:autoSpaceDN w:val="0"/>
        <w:adjustRightInd w:val="0"/>
        <w:ind w:left="550"/>
        <w:rPr>
          <w:szCs w:val="22"/>
        </w:rPr>
      </w:pPr>
    </w:p>
    <w:p w:rsidR="00801F84" w:rsidRPr="007A0E9A" w:rsidRDefault="00801F84" w:rsidP="00801F84">
      <w:pPr>
        <w:autoSpaceDE w:val="0"/>
        <w:autoSpaceDN w:val="0"/>
        <w:adjustRightInd w:val="0"/>
        <w:ind w:left="550"/>
        <w:rPr>
          <w:szCs w:val="22"/>
        </w:rPr>
      </w:pPr>
      <w:r w:rsidRPr="007A0E9A">
        <w:rPr>
          <w:szCs w:val="22"/>
        </w:rPr>
        <w:t>(b)</w:t>
      </w:r>
      <w:r w:rsidRPr="007A0E9A">
        <w:rPr>
          <w:szCs w:val="22"/>
        </w:rPr>
        <w:tab/>
        <w:t>[</w:t>
      </w:r>
      <w:proofErr w:type="gramStart"/>
      <w:r w:rsidRPr="007A0E9A">
        <w:rPr>
          <w:szCs w:val="22"/>
        </w:rPr>
        <w:t>is</w:t>
      </w:r>
      <w:proofErr w:type="gramEnd"/>
      <w:r w:rsidRPr="007A0E9A">
        <w:rPr>
          <w:szCs w:val="22"/>
        </w:rPr>
        <w:t xml:space="preserve"> not offensive or derogatory to the beneficiaries;] </w:t>
      </w:r>
    </w:p>
    <w:p w:rsidR="00801F84" w:rsidRPr="007A0E9A" w:rsidRDefault="00801F84" w:rsidP="00801F84">
      <w:pPr>
        <w:tabs>
          <w:tab w:val="num" w:pos="993"/>
        </w:tabs>
        <w:autoSpaceDE w:val="0"/>
        <w:autoSpaceDN w:val="0"/>
        <w:adjustRightInd w:val="0"/>
        <w:ind w:left="550"/>
        <w:rPr>
          <w:szCs w:val="22"/>
        </w:rPr>
      </w:pPr>
    </w:p>
    <w:p w:rsidR="00801F84" w:rsidRPr="007A0E9A" w:rsidRDefault="00801F84" w:rsidP="00801F84">
      <w:pPr>
        <w:autoSpaceDE w:val="0"/>
        <w:autoSpaceDN w:val="0"/>
        <w:adjustRightInd w:val="0"/>
        <w:ind w:left="550"/>
        <w:rPr>
          <w:szCs w:val="22"/>
        </w:rPr>
      </w:pPr>
      <w:r w:rsidRPr="007A0E9A">
        <w:rPr>
          <w:szCs w:val="22"/>
        </w:rPr>
        <w:t>(c)</w:t>
      </w:r>
      <w:r w:rsidRPr="007A0E9A">
        <w:rPr>
          <w:szCs w:val="22"/>
        </w:rPr>
        <w:tab/>
        <w:t>[</w:t>
      </w:r>
      <w:proofErr w:type="gramStart"/>
      <w:r w:rsidRPr="007A0E9A">
        <w:rPr>
          <w:szCs w:val="22"/>
        </w:rPr>
        <w:t>is</w:t>
      </w:r>
      <w:proofErr w:type="gramEnd"/>
      <w:r w:rsidRPr="007A0E9A">
        <w:rPr>
          <w:szCs w:val="22"/>
        </w:rPr>
        <w:t xml:space="preserve"> compatible with fair practice;]</w:t>
      </w:r>
    </w:p>
    <w:p w:rsidR="00801F84" w:rsidRPr="007A0E9A" w:rsidRDefault="00801F84" w:rsidP="00801F84">
      <w:pPr>
        <w:tabs>
          <w:tab w:val="num" w:pos="993"/>
        </w:tabs>
        <w:autoSpaceDE w:val="0"/>
        <w:autoSpaceDN w:val="0"/>
        <w:adjustRightInd w:val="0"/>
        <w:ind w:left="550"/>
        <w:rPr>
          <w:szCs w:val="22"/>
        </w:rPr>
      </w:pPr>
    </w:p>
    <w:p w:rsidR="00801F84" w:rsidRPr="007A0E9A" w:rsidRDefault="00801F84" w:rsidP="00801F84">
      <w:pPr>
        <w:autoSpaceDE w:val="0"/>
        <w:autoSpaceDN w:val="0"/>
        <w:adjustRightInd w:val="0"/>
        <w:ind w:left="550"/>
        <w:rPr>
          <w:szCs w:val="22"/>
        </w:rPr>
      </w:pPr>
      <w:r w:rsidRPr="007A0E9A">
        <w:rPr>
          <w:szCs w:val="22"/>
        </w:rPr>
        <w:t>(d)</w:t>
      </w:r>
      <w:r w:rsidRPr="007A0E9A">
        <w:rPr>
          <w:szCs w:val="22"/>
        </w:rPr>
        <w:tab/>
        <w:t>[does not conflict with the normal utilization of the traditional knowledge by the beneficiaries; and]</w:t>
      </w:r>
    </w:p>
    <w:p w:rsidR="00801F84" w:rsidRPr="007A0E9A" w:rsidRDefault="00801F84" w:rsidP="00801F84">
      <w:pPr>
        <w:tabs>
          <w:tab w:val="num" w:pos="993"/>
        </w:tabs>
        <w:autoSpaceDE w:val="0"/>
        <w:autoSpaceDN w:val="0"/>
        <w:adjustRightInd w:val="0"/>
        <w:ind w:left="550"/>
        <w:rPr>
          <w:szCs w:val="22"/>
        </w:rPr>
      </w:pPr>
    </w:p>
    <w:p w:rsidR="00801F84" w:rsidRPr="007A0E9A" w:rsidRDefault="00801F84" w:rsidP="003B02F1">
      <w:pPr>
        <w:numPr>
          <w:ilvl w:val="0"/>
          <w:numId w:val="25"/>
        </w:numPr>
        <w:autoSpaceDE w:val="0"/>
        <w:autoSpaceDN w:val="0"/>
        <w:adjustRightInd w:val="0"/>
        <w:ind w:left="1090"/>
        <w:rPr>
          <w:szCs w:val="22"/>
        </w:rPr>
      </w:pPr>
      <w:r w:rsidRPr="007A0E9A">
        <w:rPr>
          <w:szCs w:val="22"/>
        </w:rPr>
        <w:t>[</w:t>
      </w:r>
      <w:proofErr w:type="gramStart"/>
      <w:r w:rsidRPr="007A0E9A">
        <w:rPr>
          <w:szCs w:val="22"/>
        </w:rPr>
        <w:t>does</w:t>
      </w:r>
      <w:proofErr w:type="gramEnd"/>
      <w:r w:rsidRPr="007A0E9A">
        <w:rPr>
          <w:szCs w:val="22"/>
        </w:rPr>
        <w:t xml:space="preserve"> not unreasonably prejudice the legitimate interests of the beneficiaries taking account of the legitimate interests of third parties.]]</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6.2</w:t>
      </w:r>
      <w:r w:rsidRPr="007A0E9A">
        <w:rPr>
          <w:szCs w:val="22"/>
        </w:rPr>
        <w:tab/>
        <w:t>[When there is reasonable apprehension of irreparable harm related to [sacred] and [secret] traditional knowledge, [Member States]</w:t>
      </w:r>
      <w:proofErr w:type="gramStart"/>
      <w:r w:rsidRPr="007A0E9A">
        <w:rPr>
          <w:szCs w:val="22"/>
        </w:rPr>
        <w:t>/[</w:t>
      </w:r>
      <w:proofErr w:type="gramEnd"/>
      <w:r w:rsidRPr="007A0E9A">
        <w:rPr>
          <w:szCs w:val="22"/>
        </w:rPr>
        <w:t>Contracting Parties] [may]/[shall]/[should] not establish exceptions and limitations.]</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Specific Exceptions</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6.3</w:t>
      </w:r>
      <w:r w:rsidRPr="007A0E9A">
        <w:rPr>
          <w:szCs w:val="22"/>
        </w:rPr>
        <w:tab/>
        <w:t>[[In addition to the limitations and exceptions provided for under Paragraph 1,] [Member States]</w:t>
      </w:r>
      <w:proofErr w:type="gramStart"/>
      <w:r w:rsidRPr="007A0E9A">
        <w:rPr>
          <w:szCs w:val="22"/>
        </w:rPr>
        <w:t>/[</w:t>
      </w:r>
      <w:proofErr w:type="gramEnd"/>
      <w:r w:rsidRPr="007A0E9A">
        <w:rPr>
          <w:szCs w:val="22"/>
        </w:rPr>
        <w:t>Contracting Parties] may adopt appropriate limitations or exceptions, in accordance with national law, for the following purposes:</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ind w:left="567" w:firstLine="3"/>
        <w:rPr>
          <w:szCs w:val="22"/>
        </w:rPr>
      </w:pPr>
      <w:r w:rsidRPr="007A0E9A">
        <w:rPr>
          <w:szCs w:val="22"/>
        </w:rPr>
        <w:t>(a)</w:t>
      </w:r>
      <w:r w:rsidRPr="007A0E9A">
        <w:rPr>
          <w:szCs w:val="22"/>
        </w:rPr>
        <w:tab/>
      </w:r>
      <w:proofErr w:type="gramStart"/>
      <w:r w:rsidRPr="007A0E9A">
        <w:rPr>
          <w:szCs w:val="22"/>
        </w:rPr>
        <w:t>teaching</w:t>
      </w:r>
      <w:proofErr w:type="gramEnd"/>
      <w:r w:rsidRPr="007A0E9A">
        <w:rPr>
          <w:szCs w:val="22"/>
        </w:rPr>
        <w:t xml:space="preserve">, learning, but not research resulting in profit-marking or commercial purposes; </w:t>
      </w:r>
    </w:p>
    <w:p w:rsidR="00801F84" w:rsidRPr="007A0E9A" w:rsidRDefault="00801F84" w:rsidP="00801F84">
      <w:pPr>
        <w:autoSpaceDE w:val="0"/>
        <w:autoSpaceDN w:val="0"/>
        <w:adjustRightInd w:val="0"/>
        <w:ind w:left="567" w:firstLine="3"/>
        <w:rPr>
          <w:szCs w:val="22"/>
        </w:rPr>
      </w:pPr>
    </w:p>
    <w:p w:rsidR="00801F84" w:rsidRPr="007A0E9A" w:rsidRDefault="00801F84" w:rsidP="00801F84">
      <w:pPr>
        <w:autoSpaceDE w:val="0"/>
        <w:autoSpaceDN w:val="0"/>
        <w:adjustRightInd w:val="0"/>
        <w:ind w:left="567" w:firstLine="3"/>
        <w:rPr>
          <w:szCs w:val="22"/>
        </w:rPr>
      </w:pPr>
      <w:r w:rsidRPr="007A0E9A">
        <w:rPr>
          <w:szCs w:val="22"/>
        </w:rPr>
        <w:t>(b)</w:t>
      </w:r>
      <w:r w:rsidRPr="007A0E9A">
        <w:rPr>
          <w:szCs w:val="22"/>
        </w:rPr>
        <w:tab/>
      </w:r>
      <w:proofErr w:type="gramStart"/>
      <w:r w:rsidRPr="007A0E9A">
        <w:rPr>
          <w:szCs w:val="22"/>
        </w:rPr>
        <w:t>for</w:t>
      </w:r>
      <w:proofErr w:type="gramEnd"/>
      <w:r w:rsidRPr="007A0E9A">
        <w:rPr>
          <w:szCs w:val="22"/>
        </w:rPr>
        <w:t xml:space="preserve"> preservation, display, research and presentation in archives, libraries, museums or cultural institutions, for non-commercial cultural heritage or other purposes in the public interest; and</w:t>
      </w:r>
    </w:p>
    <w:p w:rsidR="00801F84" w:rsidRPr="007A0E9A" w:rsidRDefault="00801F84" w:rsidP="00801F84">
      <w:pPr>
        <w:autoSpaceDE w:val="0"/>
        <w:autoSpaceDN w:val="0"/>
        <w:adjustRightInd w:val="0"/>
        <w:ind w:left="567" w:firstLine="3"/>
        <w:rPr>
          <w:szCs w:val="22"/>
        </w:rPr>
      </w:pPr>
    </w:p>
    <w:p w:rsidR="00801F84" w:rsidRPr="007A0E9A" w:rsidRDefault="00801F84" w:rsidP="00801F84">
      <w:pPr>
        <w:autoSpaceDE w:val="0"/>
        <w:autoSpaceDN w:val="0"/>
        <w:adjustRightInd w:val="0"/>
        <w:ind w:left="567" w:firstLine="3"/>
        <w:rPr>
          <w:szCs w:val="22"/>
        </w:rPr>
      </w:pPr>
      <w:r w:rsidRPr="007A0E9A">
        <w:rPr>
          <w:szCs w:val="22"/>
        </w:rPr>
        <w:t>(c)</w:t>
      </w:r>
      <w:r w:rsidRPr="007A0E9A">
        <w:rPr>
          <w:szCs w:val="22"/>
        </w:rPr>
        <w:tab/>
      </w:r>
      <w:proofErr w:type="gramStart"/>
      <w:r w:rsidRPr="007A0E9A">
        <w:rPr>
          <w:szCs w:val="22"/>
        </w:rPr>
        <w:t>in</w:t>
      </w:r>
      <w:proofErr w:type="gramEnd"/>
      <w:r w:rsidRPr="007A0E9A">
        <w:rPr>
          <w:szCs w:val="22"/>
        </w:rPr>
        <w:t xml:space="preserve"> the case of a national emergency or other circumstances of extreme urgency [or in cases of public non-commercial use];</w:t>
      </w:r>
    </w:p>
    <w:p w:rsidR="00801F84" w:rsidRPr="007A0E9A" w:rsidRDefault="00801F84" w:rsidP="00801F84">
      <w:pPr>
        <w:autoSpaceDE w:val="0"/>
        <w:autoSpaceDN w:val="0"/>
        <w:adjustRightInd w:val="0"/>
        <w:ind w:left="567" w:firstLine="3"/>
        <w:rPr>
          <w:szCs w:val="22"/>
        </w:rPr>
      </w:pPr>
    </w:p>
    <w:p w:rsidR="00801F84" w:rsidRPr="007A0E9A" w:rsidRDefault="00801F84" w:rsidP="00801F84">
      <w:pPr>
        <w:autoSpaceDE w:val="0"/>
        <w:autoSpaceDN w:val="0"/>
        <w:adjustRightInd w:val="0"/>
        <w:ind w:left="550"/>
        <w:rPr>
          <w:szCs w:val="22"/>
        </w:rPr>
      </w:pPr>
      <w:r w:rsidRPr="007A0E9A">
        <w:rPr>
          <w:szCs w:val="22"/>
        </w:rPr>
        <w:t>(d)</w:t>
      </w:r>
      <w:r w:rsidRPr="007A0E9A">
        <w:rPr>
          <w:szCs w:val="22"/>
        </w:rPr>
        <w:tab/>
        <w:t>[</w:t>
      </w:r>
      <w:proofErr w:type="gramStart"/>
      <w:r w:rsidRPr="007A0E9A">
        <w:rPr>
          <w:szCs w:val="22"/>
        </w:rPr>
        <w:t>the</w:t>
      </w:r>
      <w:proofErr w:type="gramEnd"/>
      <w:r w:rsidRPr="007A0E9A">
        <w:rPr>
          <w:szCs w:val="22"/>
        </w:rPr>
        <w:t xml:space="preserve"> creation of an original work of authorship inspired by traditional knowledge.]</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ind w:firstLine="550"/>
        <w:rPr>
          <w:szCs w:val="22"/>
        </w:rPr>
      </w:pPr>
      <w:r w:rsidRPr="007A0E9A">
        <w:rPr>
          <w:szCs w:val="22"/>
        </w:rPr>
        <w:t>This provision, with the exception of Subparagraph (c), [should]</w:t>
      </w:r>
      <w:proofErr w:type="gramStart"/>
      <w:r w:rsidRPr="007A0E9A">
        <w:rPr>
          <w:szCs w:val="22"/>
        </w:rPr>
        <w:t>/[</w:t>
      </w:r>
      <w:proofErr w:type="gramEnd"/>
      <w:r w:rsidRPr="007A0E9A">
        <w:rPr>
          <w:szCs w:val="22"/>
        </w:rPr>
        <w:t>shall] not apply to traditional knowledge described in Article 3.1.]</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 xml:space="preserve">6.3 </w:t>
      </w:r>
      <w:r w:rsidRPr="007A0E9A">
        <w:rPr>
          <w:szCs w:val="22"/>
        </w:rPr>
        <w:tab/>
        <w:t xml:space="preserve">Regardless of whether such acts are already permitted under Paragraph 1, the following </w:t>
      </w:r>
    </w:p>
    <w:p w:rsidR="00801F84" w:rsidRPr="007A0E9A" w:rsidRDefault="00801F84" w:rsidP="00801F84">
      <w:pPr>
        <w:autoSpaceDE w:val="0"/>
        <w:autoSpaceDN w:val="0"/>
        <w:adjustRightInd w:val="0"/>
        <w:rPr>
          <w:szCs w:val="22"/>
        </w:rPr>
      </w:pPr>
      <w:proofErr w:type="gramStart"/>
      <w:r w:rsidRPr="007A0E9A">
        <w:rPr>
          <w:szCs w:val="22"/>
        </w:rPr>
        <w:t>shall</w:t>
      </w:r>
      <w:proofErr w:type="gramEnd"/>
      <w:r w:rsidRPr="007A0E9A">
        <w:rPr>
          <w:szCs w:val="22"/>
        </w:rPr>
        <w:t xml:space="preserve"> be permitted:</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ind w:left="567" w:firstLine="3"/>
        <w:rPr>
          <w:szCs w:val="22"/>
        </w:rPr>
      </w:pPr>
      <w:r w:rsidRPr="007A0E9A">
        <w:rPr>
          <w:szCs w:val="22"/>
        </w:rPr>
        <w:t xml:space="preserve">(a) </w:t>
      </w:r>
      <w:proofErr w:type="gramStart"/>
      <w:r w:rsidRPr="007A0E9A">
        <w:rPr>
          <w:szCs w:val="22"/>
        </w:rPr>
        <w:t>the</w:t>
      </w:r>
      <w:proofErr w:type="gramEnd"/>
      <w:r w:rsidRPr="007A0E9A">
        <w:rPr>
          <w:szCs w:val="22"/>
        </w:rPr>
        <w:t xml:space="preserve"> use of traditional knowledge in cultural institutions recognized under the </w:t>
      </w:r>
    </w:p>
    <w:p w:rsidR="00801F84" w:rsidRPr="007A0E9A" w:rsidRDefault="00801F84" w:rsidP="00801F84">
      <w:pPr>
        <w:autoSpaceDE w:val="0"/>
        <w:autoSpaceDN w:val="0"/>
        <w:adjustRightInd w:val="0"/>
        <w:ind w:left="567" w:firstLine="3"/>
        <w:rPr>
          <w:szCs w:val="22"/>
        </w:rPr>
      </w:pPr>
      <w:proofErr w:type="gramStart"/>
      <w:r w:rsidRPr="007A0E9A">
        <w:rPr>
          <w:szCs w:val="22"/>
        </w:rPr>
        <w:t>appropriate</w:t>
      </w:r>
      <w:proofErr w:type="gramEnd"/>
      <w:r w:rsidRPr="007A0E9A">
        <w:rPr>
          <w:szCs w:val="22"/>
        </w:rPr>
        <w:t xml:space="preserve"> national law, archives, libraries, museums for non-commercial cultural </w:t>
      </w:r>
    </w:p>
    <w:p w:rsidR="00801F84" w:rsidRPr="007A0E9A" w:rsidRDefault="00801F84" w:rsidP="00801F84">
      <w:pPr>
        <w:autoSpaceDE w:val="0"/>
        <w:autoSpaceDN w:val="0"/>
        <w:adjustRightInd w:val="0"/>
        <w:ind w:left="567" w:firstLine="3"/>
        <w:rPr>
          <w:szCs w:val="22"/>
        </w:rPr>
      </w:pPr>
      <w:proofErr w:type="gramStart"/>
      <w:r w:rsidRPr="007A0E9A">
        <w:rPr>
          <w:szCs w:val="22"/>
        </w:rPr>
        <w:t>heritage</w:t>
      </w:r>
      <w:proofErr w:type="gramEnd"/>
      <w:r w:rsidRPr="007A0E9A">
        <w:rPr>
          <w:szCs w:val="22"/>
        </w:rPr>
        <w:t xml:space="preserve"> or other purposes in the public interest, including for preservation, display, </w:t>
      </w:r>
    </w:p>
    <w:p w:rsidR="00801F84" w:rsidRPr="007A0E9A" w:rsidRDefault="00801F84" w:rsidP="00801F84">
      <w:pPr>
        <w:autoSpaceDE w:val="0"/>
        <w:autoSpaceDN w:val="0"/>
        <w:adjustRightInd w:val="0"/>
        <w:ind w:left="567" w:firstLine="3"/>
        <w:rPr>
          <w:szCs w:val="22"/>
        </w:rPr>
      </w:pPr>
      <w:proofErr w:type="gramStart"/>
      <w:r w:rsidRPr="007A0E9A">
        <w:rPr>
          <w:szCs w:val="22"/>
        </w:rPr>
        <w:t>research</w:t>
      </w:r>
      <w:proofErr w:type="gramEnd"/>
      <w:r w:rsidRPr="007A0E9A">
        <w:rPr>
          <w:szCs w:val="22"/>
        </w:rPr>
        <w:t xml:space="preserve"> and presentation should be permitted; and</w:t>
      </w:r>
    </w:p>
    <w:p w:rsidR="00801F84" w:rsidRDefault="00801F84" w:rsidP="00801F84">
      <w:pPr>
        <w:autoSpaceDE w:val="0"/>
        <w:autoSpaceDN w:val="0"/>
        <w:adjustRightInd w:val="0"/>
        <w:ind w:left="567" w:firstLine="3"/>
        <w:rPr>
          <w:szCs w:val="22"/>
        </w:rPr>
      </w:pPr>
    </w:p>
    <w:p w:rsidR="00801F84" w:rsidRPr="007A0E9A" w:rsidRDefault="00801F84" w:rsidP="00801F84">
      <w:pPr>
        <w:autoSpaceDE w:val="0"/>
        <w:autoSpaceDN w:val="0"/>
        <w:adjustRightInd w:val="0"/>
        <w:ind w:left="567" w:firstLine="3"/>
        <w:rPr>
          <w:szCs w:val="22"/>
        </w:rPr>
      </w:pPr>
    </w:p>
    <w:p w:rsidR="00801F84" w:rsidRPr="007A0E9A" w:rsidRDefault="00801F84" w:rsidP="00801F84">
      <w:pPr>
        <w:autoSpaceDE w:val="0"/>
        <w:autoSpaceDN w:val="0"/>
        <w:adjustRightInd w:val="0"/>
        <w:ind w:left="567" w:firstLine="3"/>
        <w:rPr>
          <w:szCs w:val="22"/>
        </w:rPr>
      </w:pPr>
      <w:r w:rsidRPr="007A0E9A">
        <w:rPr>
          <w:szCs w:val="22"/>
        </w:rPr>
        <w:t xml:space="preserve">(b) </w:t>
      </w:r>
      <w:proofErr w:type="gramStart"/>
      <w:r w:rsidRPr="007A0E9A">
        <w:rPr>
          <w:szCs w:val="22"/>
        </w:rPr>
        <w:t>the</w:t>
      </w:r>
      <w:proofErr w:type="gramEnd"/>
      <w:r w:rsidRPr="007A0E9A">
        <w:rPr>
          <w:szCs w:val="22"/>
        </w:rPr>
        <w:t xml:space="preserve"> creation of an original work of authorship inspired by traditional knowledge.]</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6.4</w:t>
      </w:r>
      <w:r w:rsidRPr="007A0E9A">
        <w:rPr>
          <w:szCs w:val="22"/>
        </w:rPr>
        <w:tab/>
        <w:t>[[There shall be no right to [exclude others] from using knowledge that:]</w:t>
      </w:r>
      <w:proofErr w:type="gramStart"/>
      <w:r w:rsidRPr="007A0E9A">
        <w:rPr>
          <w:szCs w:val="22"/>
        </w:rPr>
        <w:t>/[</w:t>
      </w:r>
      <w:proofErr w:type="gramEnd"/>
      <w:r w:rsidRPr="007A0E9A">
        <w:rPr>
          <w:szCs w:val="22"/>
        </w:rPr>
        <w:t>The provisions of Article 3 shall not apply to any use of knowledge that:]</w:t>
      </w:r>
    </w:p>
    <w:p w:rsidR="00801F84" w:rsidRPr="007A0E9A" w:rsidRDefault="00801F84" w:rsidP="00801F84">
      <w:pPr>
        <w:tabs>
          <w:tab w:val="num" w:pos="993"/>
        </w:tabs>
        <w:autoSpaceDE w:val="0"/>
        <w:autoSpaceDN w:val="0"/>
        <w:adjustRightInd w:val="0"/>
        <w:ind w:left="550"/>
        <w:rPr>
          <w:bCs/>
          <w:szCs w:val="22"/>
        </w:rPr>
      </w:pPr>
    </w:p>
    <w:p w:rsidR="00801F84" w:rsidRPr="007A0E9A" w:rsidRDefault="00801F84" w:rsidP="003B02F1">
      <w:pPr>
        <w:numPr>
          <w:ilvl w:val="0"/>
          <w:numId w:val="5"/>
        </w:numPr>
        <w:autoSpaceDE w:val="0"/>
        <w:autoSpaceDN w:val="0"/>
        <w:adjustRightInd w:val="0"/>
        <w:rPr>
          <w:szCs w:val="22"/>
        </w:rPr>
      </w:pPr>
      <w:r w:rsidRPr="007A0E9A">
        <w:rPr>
          <w:szCs w:val="22"/>
        </w:rPr>
        <w:t>has been independently created [outside the beneficiaries’ community];</w:t>
      </w:r>
    </w:p>
    <w:p w:rsidR="00801F84" w:rsidRPr="007A0E9A" w:rsidRDefault="00801F84" w:rsidP="00801F84">
      <w:pPr>
        <w:autoSpaceDE w:val="0"/>
        <w:autoSpaceDN w:val="0"/>
        <w:adjustRightInd w:val="0"/>
        <w:ind w:left="1140"/>
        <w:rPr>
          <w:szCs w:val="22"/>
        </w:rPr>
      </w:pPr>
    </w:p>
    <w:p w:rsidR="00801F84" w:rsidRPr="007A0E9A" w:rsidRDefault="00801F84" w:rsidP="003B02F1">
      <w:pPr>
        <w:numPr>
          <w:ilvl w:val="0"/>
          <w:numId w:val="5"/>
        </w:numPr>
        <w:autoSpaceDE w:val="0"/>
        <w:autoSpaceDN w:val="0"/>
        <w:adjustRightInd w:val="0"/>
        <w:rPr>
          <w:szCs w:val="22"/>
        </w:rPr>
      </w:pPr>
      <w:r w:rsidRPr="007A0E9A">
        <w:rPr>
          <w:szCs w:val="22"/>
        </w:rPr>
        <w:t>[legally] derived from sources other than the beneficiary; or</w:t>
      </w:r>
    </w:p>
    <w:p w:rsidR="00801F84" w:rsidRPr="007A0E9A" w:rsidRDefault="00801F84" w:rsidP="00801F84">
      <w:pPr>
        <w:autoSpaceDE w:val="0"/>
        <w:autoSpaceDN w:val="0"/>
        <w:adjustRightInd w:val="0"/>
        <w:ind w:left="1140"/>
        <w:rPr>
          <w:szCs w:val="22"/>
        </w:rPr>
      </w:pPr>
    </w:p>
    <w:p w:rsidR="00801F84" w:rsidRPr="007A0E9A" w:rsidRDefault="00801F84" w:rsidP="003B02F1">
      <w:pPr>
        <w:numPr>
          <w:ilvl w:val="0"/>
          <w:numId w:val="5"/>
        </w:numPr>
        <w:autoSpaceDE w:val="0"/>
        <w:autoSpaceDN w:val="0"/>
        <w:adjustRightInd w:val="0"/>
        <w:rPr>
          <w:szCs w:val="22"/>
        </w:rPr>
      </w:pPr>
      <w:proofErr w:type="gramStart"/>
      <w:r w:rsidRPr="007A0E9A">
        <w:rPr>
          <w:szCs w:val="22"/>
        </w:rPr>
        <w:t>is</w:t>
      </w:r>
      <w:proofErr w:type="gramEnd"/>
      <w:r w:rsidRPr="007A0E9A">
        <w:rPr>
          <w:szCs w:val="22"/>
        </w:rPr>
        <w:t xml:space="preserve"> known [through lawful means] outside of the beneficiaries’ community.]</w:t>
      </w:r>
    </w:p>
    <w:p w:rsidR="00801F84" w:rsidRPr="007A0E9A" w:rsidRDefault="00801F84" w:rsidP="00801F84">
      <w:pPr>
        <w:autoSpaceDE w:val="0"/>
        <w:autoSpaceDN w:val="0"/>
        <w:adjustRightInd w:val="0"/>
        <w:rPr>
          <w:bCs/>
          <w:szCs w:val="22"/>
        </w:rPr>
      </w:pPr>
    </w:p>
    <w:p w:rsidR="00801F84" w:rsidRPr="007A0E9A" w:rsidRDefault="00801F84" w:rsidP="00801F84">
      <w:pPr>
        <w:autoSpaceDE w:val="0"/>
        <w:autoSpaceDN w:val="0"/>
        <w:adjustRightInd w:val="0"/>
        <w:rPr>
          <w:szCs w:val="22"/>
        </w:rPr>
      </w:pPr>
      <w:r w:rsidRPr="007A0E9A">
        <w:rPr>
          <w:szCs w:val="22"/>
        </w:rPr>
        <w:t>6.5</w:t>
      </w:r>
      <w:r w:rsidRPr="007A0E9A">
        <w:rPr>
          <w:szCs w:val="22"/>
        </w:rPr>
        <w:tab/>
        <w:t>[Protected traditional knowledge shall not be deemed to have been misappropriated or misused if the protected traditional knowledge was:</w:t>
      </w:r>
    </w:p>
    <w:p w:rsidR="00801F84" w:rsidRPr="007A0E9A" w:rsidRDefault="00801F84" w:rsidP="00801F84">
      <w:pPr>
        <w:autoSpaceDE w:val="0"/>
        <w:autoSpaceDN w:val="0"/>
        <w:adjustRightInd w:val="0"/>
        <w:rPr>
          <w:szCs w:val="22"/>
        </w:rPr>
      </w:pPr>
    </w:p>
    <w:p w:rsidR="00801F84" w:rsidRPr="007A0E9A" w:rsidRDefault="00801F84" w:rsidP="003B02F1">
      <w:pPr>
        <w:numPr>
          <w:ilvl w:val="0"/>
          <w:numId w:val="31"/>
        </w:numPr>
        <w:autoSpaceDE w:val="0"/>
        <w:autoSpaceDN w:val="0"/>
        <w:adjustRightInd w:val="0"/>
        <w:rPr>
          <w:szCs w:val="22"/>
        </w:rPr>
      </w:pPr>
      <w:r w:rsidRPr="007A0E9A">
        <w:rPr>
          <w:szCs w:val="22"/>
        </w:rPr>
        <w:t>obtained from a printed publication;</w:t>
      </w:r>
    </w:p>
    <w:p w:rsidR="00801F84" w:rsidRPr="007A0E9A" w:rsidRDefault="00801F84" w:rsidP="00801F84">
      <w:pPr>
        <w:autoSpaceDE w:val="0"/>
        <w:autoSpaceDN w:val="0"/>
        <w:adjustRightInd w:val="0"/>
        <w:ind w:left="570"/>
        <w:rPr>
          <w:szCs w:val="22"/>
        </w:rPr>
      </w:pPr>
    </w:p>
    <w:p w:rsidR="00801F84" w:rsidRPr="007A0E9A" w:rsidRDefault="00801F84" w:rsidP="003B02F1">
      <w:pPr>
        <w:numPr>
          <w:ilvl w:val="0"/>
          <w:numId w:val="31"/>
        </w:numPr>
        <w:autoSpaceDE w:val="0"/>
        <w:autoSpaceDN w:val="0"/>
        <w:adjustRightInd w:val="0"/>
        <w:rPr>
          <w:szCs w:val="22"/>
        </w:rPr>
      </w:pPr>
      <w:r w:rsidRPr="007A0E9A">
        <w:rPr>
          <w:szCs w:val="22"/>
        </w:rPr>
        <w:t>obtained from one or more holders of the protected traditional knowledge with their prior informed consent or approval and involvement; or</w:t>
      </w:r>
    </w:p>
    <w:p w:rsidR="00801F84" w:rsidRPr="007A0E9A" w:rsidRDefault="00801F84" w:rsidP="00801F84">
      <w:pPr>
        <w:autoSpaceDE w:val="0"/>
        <w:autoSpaceDN w:val="0"/>
        <w:adjustRightInd w:val="0"/>
        <w:rPr>
          <w:szCs w:val="22"/>
        </w:rPr>
      </w:pPr>
    </w:p>
    <w:p w:rsidR="00801F84" w:rsidRPr="007A0E9A" w:rsidRDefault="00801F84" w:rsidP="003B02F1">
      <w:pPr>
        <w:numPr>
          <w:ilvl w:val="0"/>
          <w:numId w:val="31"/>
        </w:numPr>
        <w:autoSpaceDE w:val="0"/>
        <w:autoSpaceDN w:val="0"/>
        <w:adjustRightInd w:val="0"/>
        <w:rPr>
          <w:szCs w:val="22"/>
        </w:rPr>
      </w:pPr>
      <w:proofErr w:type="gramStart"/>
      <w:r w:rsidRPr="007A0E9A">
        <w:rPr>
          <w:szCs w:val="22"/>
        </w:rPr>
        <w:t>mutually</w:t>
      </w:r>
      <w:proofErr w:type="gramEnd"/>
      <w:r w:rsidRPr="007A0E9A">
        <w:rPr>
          <w:szCs w:val="22"/>
        </w:rPr>
        <w:t xml:space="preserve"> agreed terms for [access and benefit sharing]/[fair and equitable compensation] apply to the protected traditional knowledge that was obtained, and were agreed upon by the national contact point.]]</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 xml:space="preserve">6.6 </w:t>
      </w:r>
      <w:r w:rsidRPr="007A0E9A">
        <w:rPr>
          <w:szCs w:val="22"/>
        </w:rPr>
        <w:tab/>
        <w:t>[[Member States]</w:t>
      </w:r>
      <w:proofErr w:type="gramStart"/>
      <w:r w:rsidRPr="007A0E9A">
        <w:rPr>
          <w:szCs w:val="22"/>
        </w:rPr>
        <w:t>/[</w:t>
      </w:r>
      <w:proofErr w:type="gramEnd"/>
      <w:r w:rsidRPr="007A0E9A">
        <w:rPr>
          <w:szCs w:val="22"/>
        </w:rPr>
        <w:t xml:space="preserve">Contracting Parties] may exclude from protection diagnostic, </w:t>
      </w:r>
    </w:p>
    <w:p w:rsidR="00801F84" w:rsidRPr="007A0E9A" w:rsidRDefault="00801F84" w:rsidP="00801F84">
      <w:pPr>
        <w:autoSpaceDE w:val="0"/>
        <w:autoSpaceDN w:val="0"/>
        <w:adjustRightInd w:val="0"/>
        <w:rPr>
          <w:szCs w:val="22"/>
        </w:rPr>
      </w:pPr>
      <w:proofErr w:type="gramStart"/>
      <w:r w:rsidRPr="007A0E9A">
        <w:rPr>
          <w:szCs w:val="22"/>
        </w:rPr>
        <w:t>therapeutic</w:t>
      </w:r>
      <w:proofErr w:type="gramEnd"/>
      <w:r w:rsidRPr="007A0E9A">
        <w:rPr>
          <w:szCs w:val="22"/>
        </w:rPr>
        <w:t xml:space="preserve"> and surgical methods for the treatment of humans or animals.]]</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 xml:space="preserve">6.7 </w:t>
      </w:r>
      <w:r w:rsidRPr="007A0E9A">
        <w:rPr>
          <w:szCs w:val="22"/>
        </w:rPr>
        <w:tab/>
        <w:t xml:space="preserve">[National authorities shall exclude from protection traditional knowledge that is already </w:t>
      </w:r>
    </w:p>
    <w:p w:rsidR="00801F84" w:rsidRPr="007A0E9A" w:rsidRDefault="00801F84" w:rsidP="00801F84">
      <w:pPr>
        <w:autoSpaceDE w:val="0"/>
        <w:autoSpaceDN w:val="0"/>
        <w:adjustRightInd w:val="0"/>
        <w:rPr>
          <w:szCs w:val="22"/>
        </w:rPr>
      </w:pPr>
      <w:proofErr w:type="gramStart"/>
      <w:r w:rsidRPr="007A0E9A">
        <w:rPr>
          <w:szCs w:val="22"/>
        </w:rPr>
        <w:t>available</w:t>
      </w:r>
      <w:proofErr w:type="gramEnd"/>
      <w:r w:rsidRPr="007A0E9A">
        <w:rPr>
          <w:szCs w:val="22"/>
        </w:rPr>
        <w:t xml:space="preserve"> without restriction to the general public.]</w:t>
      </w:r>
    </w:p>
    <w:p w:rsidR="00801F84" w:rsidRPr="007A0E9A" w:rsidRDefault="00801F84" w:rsidP="00801F84">
      <w:pPr>
        <w:tabs>
          <w:tab w:val="num" w:pos="993"/>
        </w:tabs>
        <w:autoSpaceDE w:val="0"/>
        <w:autoSpaceDN w:val="0"/>
        <w:adjustRightInd w:val="0"/>
        <w:jc w:val="center"/>
        <w:rPr>
          <w:i/>
        </w:rPr>
      </w:pPr>
      <w:r w:rsidRPr="007A0E9A">
        <w:rPr>
          <w:i/>
        </w:rPr>
        <w:br w:type="page"/>
      </w:r>
    </w:p>
    <w:p w:rsidR="00801F84" w:rsidRPr="007A0E9A" w:rsidRDefault="00801F84" w:rsidP="00801F84">
      <w:pPr>
        <w:tabs>
          <w:tab w:val="num" w:pos="993"/>
        </w:tabs>
        <w:autoSpaceDE w:val="0"/>
        <w:autoSpaceDN w:val="0"/>
        <w:adjustRightInd w:val="0"/>
        <w:jc w:val="center"/>
      </w:pPr>
      <w:r w:rsidRPr="007A0E9A">
        <w:lastRenderedPageBreak/>
        <w:t>ARTICLE 7</w:t>
      </w: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num" w:pos="993"/>
        </w:tabs>
        <w:autoSpaceDE w:val="0"/>
        <w:autoSpaceDN w:val="0"/>
        <w:adjustRightInd w:val="0"/>
        <w:jc w:val="center"/>
      </w:pPr>
      <w:r w:rsidRPr="007A0E9A">
        <w:t>TERM OF PROTECTION/RIGHTS</w:t>
      </w: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rPr>
          <w:szCs w:val="22"/>
        </w:rPr>
      </w:pPr>
      <w:r w:rsidRPr="007A0E9A">
        <w:rPr>
          <w:szCs w:val="22"/>
        </w:rPr>
        <w:t>[Member States]</w:t>
      </w:r>
      <w:proofErr w:type="gramStart"/>
      <w:r w:rsidRPr="007A0E9A">
        <w:rPr>
          <w:szCs w:val="22"/>
        </w:rPr>
        <w:t>/[</w:t>
      </w:r>
      <w:proofErr w:type="gramEnd"/>
      <w:r w:rsidRPr="007A0E9A">
        <w:rPr>
          <w:szCs w:val="22"/>
        </w:rPr>
        <w:t>Contracting Parties] may determine the appropriate term of protection/rights of traditional knowledge in accordance with [Article 3/[[which may] [should]/[shall] last as long as the traditional knowledge fulfills/satisfies the [criteria of eligibility for protection] according to Article [1]/[3].]]</w:t>
      </w:r>
    </w:p>
    <w:p w:rsidR="00801F84" w:rsidRPr="007A0E9A" w:rsidRDefault="00801F84" w:rsidP="00801F84">
      <w:pPr>
        <w:tabs>
          <w:tab w:val="num" w:pos="993"/>
        </w:tabs>
        <w:autoSpaceDE w:val="0"/>
        <w:autoSpaceDN w:val="0"/>
        <w:adjustRightInd w:val="0"/>
        <w:rPr>
          <w:szCs w:val="22"/>
        </w:rPr>
      </w:pPr>
    </w:p>
    <w:p w:rsidR="00801F84" w:rsidRPr="007A0E9A" w:rsidRDefault="00801F84" w:rsidP="00801F84">
      <w:pPr>
        <w:autoSpaceDE w:val="0"/>
        <w:autoSpaceDN w:val="0"/>
        <w:adjustRightInd w:val="0"/>
        <w:ind w:left="550" w:hanging="550"/>
        <w:rPr>
          <w:szCs w:val="22"/>
        </w:rPr>
      </w:pPr>
    </w:p>
    <w:p w:rsidR="00801F84" w:rsidRPr="007A0E9A" w:rsidRDefault="00801F84" w:rsidP="00801F84">
      <w:pPr>
        <w:autoSpaceDE w:val="0"/>
        <w:autoSpaceDN w:val="0"/>
        <w:adjustRightInd w:val="0"/>
        <w:ind w:left="550" w:hanging="550"/>
        <w:rPr>
          <w:szCs w:val="22"/>
        </w:rPr>
      </w:pPr>
    </w:p>
    <w:p w:rsidR="00801F84" w:rsidRPr="007A0E9A" w:rsidRDefault="00801F84" w:rsidP="00801F84">
      <w:pPr>
        <w:autoSpaceDE w:val="0"/>
        <w:autoSpaceDN w:val="0"/>
        <w:adjustRightInd w:val="0"/>
        <w:ind w:left="550" w:hanging="550"/>
        <w:rPr>
          <w:szCs w:val="22"/>
        </w:rPr>
      </w:pPr>
    </w:p>
    <w:p w:rsidR="00801F84" w:rsidRPr="007A0E9A" w:rsidRDefault="00801F84" w:rsidP="00801F84">
      <w:pPr>
        <w:autoSpaceDE w:val="0"/>
        <w:autoSpaceDN w:val="0"/>
        <w:adjustRightInd w:val="0"/>
        <w:ind w:left="570"/>
        <w:rPr>
          <w:szCs w:val="22"/>
        </w:rPr>
      </w:pP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pPr>
      <w:r w:rsidRPr="007A0E9A">
        <w:rPr>
          <w:szCs w:val="22"/>
        </w:rPr>
        <w:br w:type="page"/>
      </w:r>
    </w:p>
    <w:p w:rsidR="00801F84" w:rsidRPr="007A0E9A" w:rsidRDefault="00801F84" w:rsidP="00801F84">
      <w:pPr>
        <w:tabs>
          <w:tab w:val="num" w:pos="993"/>
        </w:tabs>
        <w:autoSpaceDE w:val="0"/>
        <w:autoSpaceDN w:val="0"/>
        <w:adjustRightInd w:val="0"/>
        <w:jc w:val="center"/>
      </w:pPr>
      <w:r w:rsidRPr="007A0E9A">
        <w:lastRenderedPageBreak/>
        <w:t>ARTICLE 8</w:t>
      </w: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num" w:pos="993"/>
        </w:tabs>
        <w:autoSpaceDE w:val="0"/>
        <w:autoSpaceDN w:val="0"/>
        <w:adjustRightInd w:val="0"/>
        <w:jc w:val="center"/>
      </w:pPr>
      <w:r w:rsidRPr="007A0E9A">
        <w:t>FORMALITIES</w:t>
      </w: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num" w:pos="993"/>
        </w:tabs>
        <w:autoSpaceDE w:val="0"/>
        <w:autoSpaceDN w:val="0"/>
        <w:adjustRightInd w:val="0"/>
        <w:rPr>
          <w:i/>
          <w:szCs w:val="22"/>
        </w:rPr>
      </w:pPr>
    </w:p>
    <w:p w:rsidR="00801F84" w:rsidRPr="007A0E9A" w:rsidRDefault="00801F84" w:rsidP="00801F84">
      <w:pPr>
        <w:tabs>
          <w:tab w:val="num" w:pos="993"/>
        </w:tabs>
        <w:autoSpaceDE w:val="0"/>
        <w:autoSpaceDN w:val="0"/>
        <w:adjustRightInd w:val="0"/>
        <w:rPr>
          <w:i/>
          <w:szCs w:val="22"/>
        </w:rPr>
      </w:pPr>
      <w:r w:rsidRPr="007A0E9A">
        <w:rPr>
          <w:i/>
          <w:szCs w:val="22"/>
        </w:rPr>
        <w:t>Option 1</w:t>
      </w:r>
    </w:p>
    <w:p w:rsidR="00801F84" w:rsidRPr="007A0E9A" w:rsidRDefault="00801F84" w:rsidP="00801F84">
      <w:pPr>
        <w:tabs>
          <w:tab w:val="num" w:pos="993"/>
        </w:tabs>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8.1</w:t>
      </w:r>
      <w:r w:rsidRPr="007A0E9A">
        <w:rPr>
          <w:szCs w:val="22"/>
        </w:rPr>
        <w:tab/>
        <w:t>[Member States]</w:t>
      </w:r>
      <w:proofErr w:type="gramStart"/>
      <w:r w:rsidRPr="007A0E9A">
        <w:rPr>
          <w:szCs w:val="22"/>
        </w:rPr>
        <w:t>/[</w:t>
      </w:r>
      <w:proofErr w:type="gramEnd"/>
      <w:r w:rsidRPr="007A0E9A">
        <w:rPr>
          <w:szCs w:val="22"/>
        </w:rPr>
        <w:t>Contracting Parties] [should]/[shall] not subject the protection of traditional knowledge to any formality.</w:t>
      </w:r>
    </w:p>
    <w:p w:rsidR="00801F84" w:rsidRPr="007A0E9A" w:rsidRDefault="00801F84" w:rsidP="00801F84">
      <w:pPr>
        <w:autoSpaceDE w:val="0"/>
        <w:autoSpaceDN w:val="0"/>
        <w:adjustRightInd w:val="0"/>
        <w:rPr>
          <w:szCs w:val="22"/>
        </w:rPr>
      </w:pPr>
    </w:p>
    <w:p w:rsidR="00801F84" w:rsidRPr="007A0E9A" w:rsidRDefault="00801F84" w:rsidP="00801F84">
      <w:pPr>
        <w:tabs>
          <w:tab w:val="num" w:pos="993"/>
        </w:tabs>
        <w:autoSpaceDE w:val="0"/>
        <w:autoSpaceDN w:val="0"/>
        <w:adjustRightInd w:val="0"/>
        <w:rPr>
          <w:i/>
          <w:szCs w:val="22"/>
        </w:rPr>
      </w:pPr>
      <w:r w:rsidRPr="007A0E9A">
        <w:rPr>
          <w:i/>
          <w:szCs w:val="22"/>
        </w:rPr>
        <w:t>Option 2</w:t>
      </w:r>
    </w:p>
    <w:p w:rsidR="00801F84" w:rsidRPr="007A0E9A" w:rsidRDefault="00801F84" w:rsidP="00801F84">
      <w:pPr>
        <w:tabs>
          <w:tab w:val="num" w:pos="993"/>
        </w:tabs>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8.1</w:t>
      </w:r>
      <w:r w:rsidRPr="007A0E9A">
        <w:rPr>
          <w:szCs w:val="22"/>
        </w:rPr>
        <w:tab/>
        <w:t>[[Member States]</w:t>
      </w:r>
      <w:proofErr w:type="gramStart"/>
      <w:r w:rsidRPr="007A0E9A">
        <w:rPr>
          <w:szCs w:val="22"/>
        </w:rPr>
        <w:t>/[</w:t>
      </w:r>
      <w:proofErr w:type="gramEnd"/>
      <w:r w:rsidRPr="007A0E9A">
        <w:rPr>
          <w:szCs w:val="22"/>
        </w:rPr>
        <w:t>Contracting Parties] [may] require formalities for the protection of traditional knowledge.]</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i/>
          <w:szCs w:val="22"/>
        </w:rPr>
      </w:pPr>
      <w:r w:rsidRPr="007A0E9A">
        <w:rPr>
          <w:i/>
          <w:szCs w:val="22"/>
        </w:rPr>
        <w:t>Alternative</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[The protection of traditional knowledge under Article 3.1 [should]</w:t>
      </w:r>
      <w:proofErr w:type="gramStart"/>
      <w:r w:rsidRPr="007A0E9A">
        <w:rPr>
          <w:szCs w:val="22"/>
        </w:rPr>
        <w:t>/[</w:t>
      </w:r>
      <w:proofErr w:type="gramEnd"/>
      <w:r w:rsidRPr="007A0E9A">
        <w:rPr>
          <w:szCs w:val="22"/>
        </w:rPr>
        <w:t>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Articles 3.2 and 3.3.]</w:t>
      </w:r>
    </w:p>
    <w:p w:rsidR="00801F84" w:rsidRPr="007A0E9A" w:rsidRDefault="00801F84" w:rsidP="00801F84">
      <w:pPr>
        <w:tabs>
          <w:tab w:val="num" w:pos="993"/>
        </w:tabs>
        <w:autoSpaceDE w:val="0"/>
        <w:autoSpaceDN w:val="0"/>
        <w:adjustRightInd w:val="0"/>
        <w:jc w:val="center"/>
        <w:rPr>
          <w:szCs w:val="22"/>
        </w:rPr>
      </w:pPr>
    </w:p>
    <w:p w:rsidR="00801F84" w:rsidRPr="007A0E9A" w:rsidRDefault="00801F84" w:rsidP="00801F84">
      <w:pPr>
        <w:tabs>
          <w:tab w:val="num" w:pos="993"/>
        </w:tabs>
        <w:autoSpaceDE w:val="0"/>
        <w:autoSpaceDN w:val="0"/>
        <w:adjustRightInd w:val="0"/>
        <w:rPr>
          <w:i/>
          <w:szCs w:val="22"/>
        </w:rPr>
      </w:pPr>
      <w:r w:rsidRPr="007A0E9A">
        <w:rPr>
          <w:szCs w:val="22"/>
        </w:rPr>
        <w:tab/>
      </w:r>
      <w:r w:rsidRPr="007A0E9A">
        <w:rPr>
          <w:szCs w:val="22"/>
        </w:rPr>
        <w:tab/>
      </w:r>
      <w:r w:rsidRPr="007A0E9A">
        <w:rPr>
          <w:szCs w:val="22"/>
        </w:rPr>
        <w:tab/>
      </w:r>
      <w:r w:rsidRPr="007A0E9A">
        <w:rPr>
          <w:szCs w:val="22"/>
        </w:rPr>
        <w:tab/>
      </w:r>
      <w:r w:rsidRPr="007A0E9A">
        <w:rPr>
          <w:szCs w:val="22"/>
        </w:rPr>
        <w:tab/>
      </w:r>
      <w:r w:rsidRPr="007A0E9A">
        <w:rPr>
          <w:szCs w:val="22"/>
        </w:rPr>
        <w:tab/>
      </w:r>
      <w:r w:rsidRPr="007A0E9A">
        <w:rPr>
          <w:szCs w:val="22"/>
        </w:rPr>
        <w:tab/>
      </w:r>
      <w:r w:rsidRPr="007A0E9A">
        <w:rPr>
          <w:szCs w:val="22"/>
        </w:rPr>
        <w:tab/>
      </w:r>
      <w:r w:rsidRPr="007A0E9A">
        <w:rPr>
          <w:szCs w:val="22"/>
        </w:rPr>
        <w:tab/>
      </w:r>
      <w:r w:rsidRPr="007A0E9A">
        <w:rPr>
          <w:szCs w:val="22"/>
        </w:rPr>
        <w:tab/>
      </w:r>
      <w:r w:rsidRPr="007A0E9A">
        <w:rPr>
          <w:szCs w:val="22"/>
        </w:rPr>
        <w:tab/>
      </w:r>
      <w:r w:rsidRPr="007A0E9A">
        <w:rPr>
          <w:szCs w:val="22"/>
        </w:rPr>
        <w:tab/>
      </w:r>
      <w:r w:rsidRPr="007A0E9A">
        <w:rPr>
          <w:i/>
          <w:szCs w:val="22"/>
        </w:rPr>
        <w:t>[End of alternative]</w:t>
      </w:r>
      <w:r w:rsidRPr="007A0E9A">
        <w:rPr>
          <w:i/>
          <w:szCs w:val="22"/>
        </w:rPr>
        <w:br w:type="page"/>
      </w:r>
    </w:p>
    <w:p w:rsidR="00801F84" w:rsidRPr="007A0E9A" w:rsidRDefault="00801F84" w:rsidP="00801F84">
      <w:pPr>
        <w:tabs>
          <w:tab w:val="num" w:pos="993"/>
        </w:tabs>
        <w:autoSpaceDE w:val="0"/>
        <w:autoSpaceDN w:val="0"/>
        <w:adjustRightInd w:val="0"/>
        <w:jc w:val="center"/>
      </w:pPr>
      <w:r w:rsidRPr="007A0E9A">
        <w:lastRenderedPageBreak/>
        <w:t>ARTICLE 9</w:t>
      </w: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num" w:pos="993"/>
        </w:tabs>
        <w:autoSpaceDE w:val="0"/>
        <w:autoSpaceDN w:val="0"/>
        <w:adjustRightInd w:val="0"/>
        <w:jc w:val="center"/>
      </w:pPr>
      <w:r w:rsidRPr="007A0E9A">
        <w:t>TRANSITIONAL MEASURES</w:t>
      </w: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pPr>
    </w:p>
    <w:p w:rsidR="00801F84" w:rsidRPr="007A0E9A" w:rsidRDefault="00801F84" w:rsidP="00801F84">
      <w:pPr>
        <w:tabs>
          <w:tab w:val="left" w:pos="550"/>
        </w:tabs>
        <w:autoSpaceDE w:val="0"/>
        <w:autoSpaceDN w:val="0"/>
        <w:adjustRightInd w:val="0"/>
        <w:rPr>
          <w:szCs w:val="22"/>
        </w:rPr>
      </w:pPr>
      <w:r w:rsidRPr="007A0E9A">
        <w:rPr>
          <w:szCs w:val="22"/>
        </w:rPr>
        <w:t xml:space="preserve">9.1 </w:t>
      </w:r>
      <w:r w:rsidRPr="007A0E9A">
        <w:rPr>
          <w:szCs w:val="22"/>
        </w:rPr>
        <w:tab/>
        <w:t>These provisions [should]</w:t>
      </w:r>
      <w:proofErr w:type="gramStart"/>
      <w:r w:rsidRPr="007A0E9A">
        <w:rPr>
          <w:szCs w:val="22"/>
        </w:rPr>
        <w:t>/[</w:t>
      </w:r>
      <w:proofErr w:type="gramEnd"/>
      <w:r w:rsidRPr="007A0E9A">
        <w:rPr>
          <w:szCs w:val="22"/>
        </w:rPr>
        <w:t xml:space="preserve">shall] apply to all traditional knowledge which, at the moment of the provisions coming into force, fulfills the criteria set out in Article [1]/[3]. </w:t>
      </w:r>
    </w:p>
    <w:p w:rsidR="00801F84" w:rsidRPr="007A0E9A" w:rsidRDefault="00801F84" w:rsidP="00801F84">
      <w:pPr>
        <w:tabs>
          <w:tab w:val="num" w:pos="993"/>
        </w:tabs>
        <w:autoSpaceDE w:val="0"/>
        <w:autoSpaceDN w:val="0"/>
        <w:adjustRightInd w:val="0"/>
        <w:rPr>
          <w:szCs w:val="22"/>
        </w:rPr>
      </w:pPr>
    </w:p>
    <w:p w:rsidR="00801F84" w:rsidRPr="007A0E9A" w:rsidRDefault="00801F84" w:rsidP="00801F84">
      <w:pPr>
        <w:tabs>
          <w:tab w:val="num" w:pos="993"/>
        </w:tabs>
        <w:autoSpaceDE w:val="0"/>
        <w:autoSpaceDN w:val="0"/>
        <w:adjustRightInd w:val="0"/>
        <w:rPr>
          <w:i/>
          <w:szCs w:val="22"/>
        </w:rPr>
      </w:pPr>
      <w:r w:rsidRPr="007A0E9A">
        <w:rPr>
          <w:i/>
          <w:szCs w:val="22"/>
        </w:rPr>
        <w:t>Optional addition</w:t>
      </w:r>
    </w:p>
    <w:p w:rsidR="00801F84" w:rsidRPr="007A0E9A" w:rsidRDefault="00801F84" w:rsidP="00801F84">
      <w:pPr>
        <w:tabs>
          <w:tab w:val="num" w:pos="993"/>
        </w:tabs>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9.2</w:t>
      </w:r>
      <w:r w:rsidRPr="007A0E9A">
        <w:rPr>
          <w:szCs w:val="22"/>
        </w:rPr>
        <w:tab/>
        <w:t>[[Member States]</w:t>
      </w:r>
      <w:proofErr w:type="gramStart"/>
      <w:r w:rsidRPr="007A0E9A">
        <w:rPr>
          <w:szCs w:val="22"/>
        </w:rPr>
        <w:t>/[</w:t>
      </w:r>
      <w:proofErr w:type="gramEnd"/>
      <w:r w:rsidRPr="007A0E9A">
        <w:rPr>
          <w:szCs w:val="22"/>
        </w:rPr>
        <w:t>Contracting Parties] [should]/[shall] ensure [the necessary measures to secure] the rights [acknowledged by national law] already acquired by third parties are not affected, in accordance with its national law and its international legal obligations.]</w:t>
      </w:r>
    </w:p>
    <w:p w:rsidR="00801F84" w:rsidRPr="007A0E9A" w:rsidRDefault="00801F84" w:rsidP="00801F84">
      <w:pPr>
        <w:tabs>
          <w:tab w:val="num" w:pos="993"/>
        </w:tabs>
        <w:autoSpaceDE w:val="0"/>
        <w:autoSpaceDN w:val="0"/>
        <w:adjustRightInd w:val="0"/>
        <w:rPr>
          <w:szCs w:val="22"/>
        </w:rPr>
      </w:pPr>
    </w:p>
    <w:p w:rsidR="00801F84" w:rsidRPr="007A0E9A" w:rsidRDefault="00801F84" w:rsidP="00801F84">
      <w:pPr>
        <w:tabs>
          <w:tab w:val="num" w:pos="993"/>
        </w:tabs>
        <w:autoSpaceDE w:val="0"/>
        <w:autoSpaceDN w:val="0"/>
        <w:adjustRightInd w:val="0"/>
        <w:rPr>
          <w:i/>
          <w:szCs w:val="22"/>
        </w:rPr>
      </w:pPr>
      <w:r w:rsidRPr="007A0E9A">
        <w:rPr>
          <w:i/>
          <w:szCs w:val="22"/>
        </w:rPr>
        <w:t>Alternative</w:t>
      </w:r>
    </w:p>
    <w:p w:rsidR="00801F84" w:rsidRPr="007A0E9A" w:rsidRDefault="00801F84" w:rsidP="00801F84">
      <w:pPr>
        <w:tabs>
          <w:tab w:val="num" w:pos="993"/>
        </w:tabs>
        <w:autoSpaceDE w:val="0"/>
        <w:autoSpaceDN w:val="0"/>
        <w:adjustRightInd w:val="0"/>
        <w:rPr>
          <w:szCs w:val="22"/>
        </w:rPr>
      </w:pPr>
    </w:p>
    <w:p w:rsidR="00801F84" w:rsidRPr="007A0E9A" w:rsidRDefault="00801F84" w:rsidP="00801F84">
      <w:pPr>
        <w:autoSpaceDE w:val="0"/>
        <w:autoSpaceDN w:val="0"/>
        <w:adjustRightInd w:val="0"/>
        <w:rPr>
          <w:szCs w:val="22"/>
        </w:rPr>
      </w:pPr>
      <w:r w:rsidRPr="007A0E9A">
        <w:rPr>
          <w:szCs w:val="22"/>
        </w:rPr>
        <w:t xml:space="preserve">9.2 </w:t>
      </w:r>
      <w:r w:rsidRPr="007A0E9A">
        <w:rPr>
          <w:szCs w:val="22"/>
        </w:rP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rPr>
          <w:i/>
          <w:szCs w:val="22"/>
        </w:rPr>
      </w:pPr>
      <w:r w:rsidRPr="007A0E9A">
        <w:rPr>
          <w:i/>
          <w:szCs w:val="22"/>
        </w:rPr>
        <w:t>Alternative</w:t>
      </w:r>
    </w:p>
    <w:p w:rsidR="00801F84" w:rsidRPr="007A0E9A" w:rsidRDefault="00801F84" w:rsidP="00801F84">
      <w:pPr>
        <w:autoSpaceDE w:val="0"/>
        <w:autoSpaceDN w:val="0"/>
        <w:adjustRightInd w:val="0"/>
        <w:rPr>
          <w:i/>
          <w:szCs w:val="22"/>
        </w:rPr>
      </w:pPr>
    </w:p>
    <w:p w:rsidR="00801F84" w:rsidRPr="007A0E9A" w:rsidRDefault="00801F84" w:rsidP="00801F84">
      <w:pPr>
        <w:autoSpaceDE w:val="0"/>
        <w:autoSpaceDN w:val="0"/>
        <w:adjustRightInd w:val="0"/>
        <w:rPr>
          <w:szCs w:val="22"/>
        </w:rPr>
      </w:pPr>
      <w:r w:rsidRPr="007A0E9A">
        <w:rPr>
          <w:szCs w:val="22"/>
        </w:rPr>
        <w:t>9.2</w:t>
      </w:r>
      <w:r w:rsidRPr="007A0E9A">
        <w:rPr>
          <w:szCs w:val="22"/>
        </w:rPr>
        <w:tab/>
        <w:t>[Notwithstanding Paragraph 1, [Member States]</w:t>
      </w:r>
      <w:proofErr w:type="gramStart"/>
      <w:r w:rsidRPr="007A0E9A">
        <w:rPr>
          <w:szCs w:val="22"/>
        </w:rPr>
        <w:t>/[</w:t>
      </w:r>
      <w:proofErr w:type="gramEnd"/>
      <w:r w:rsidRPr="007A0E9A">
        <w:rPr>
          <w:szCs w:val="22"/>
        </w:rPr>
        <w:t>Contracting Parties] [should]/[shall] provide that:</w:t>
      </w:r>
    </w:p>
    <w:p w:rsidR="00801F84" w:rsidRPr="007A0E9A" w:rsidRDefault="00801F84" w:rsidP="00801F84">
      <w:pPr>
        <w:autoSpaceDE w:val="0"/>
        <w:autoSpaceDN w:val="0"/>
        <w:adjustRightInd w:val="0"/>
        <w:rPr>
          <w:szCs w:val="22"/>
        </w:rPr>
      </w:pPr>
    </w:p>
    <w:p w:rsidR="00801F84" w:rsidRPr="007A0E9A" w:rsidRDefault="00801F84" w:rsidP="00801F84">
      <w:pPr>
        <w:autoSpaceDE w:val="0"/>
        <w:autoSpaceDN w:val="0"/>
        <w:adjustRightInd w:val="0"/>
        <w:ind w:left="550"/>
        <w:rPr>
          <w:bCs/>
          <w:szCs w:val="22"/>
        </w:rPr>
      </w:pPr>
      <w:r w:rsidRPr="007A0E9A">
        <w:rPr>
          <w:bCs/>
          <w:szCs w:val="22"/>
        </w:rPr>
        <w:t>(a)</w:t>
      </w:r>
      <w:r w:rsidRPr="007A0E9A">
        <w:rPr>
          <w:bCs/>
          <w:szCs w:val="22"/>
        </w:rPr>
        <w:tab/>
      </w:r>
      <w:proofErr w:type="gramStart"/>
      <w:r w:rsidRPr="007A0E9A">
        <w:rPr>
          <w:bCs/>
          <w:szCs w:val="22"/>
        </w:rPr>
        <w:t>anyone</w:t>
      </w:r>
      <w:proofErr w:type="gramEnd"/>
      <w:r w:rsidRPr="007A0E9A">
        <w:rPr>
          <w:bCs/>
          <w:szCs w:val="22"/>
        </w:rPr>
        <w:t xml:space="preserve"> who, before the date of entry into force of this instrument, has commenced utilization of traditional knowledge which was legally accessed, may continue such utilization of the traditional knowledge[, subject to a right of compensation];</w:t>
      </w:r>
    </w:p>
    <w:p w:rsidR="00801F84" w:rsidRPr="007A0E9A" w:rsidRDefault="00801F84" w:rsidP="00801F84">
      <w:pPr>
        <w:autoSpaceDE w:val="0"/>
        <w:autoSpaceDN w:val="0"/>
        <w:adjustRightInd w:val="0"/>
        <w:ind w:left="550"/>
        <w:rPr>
          <w:bCs/>
          <w:szCs w:val="22"/>
        </w:rPr>
      </w:pPr>
    </w:p>
    <w:p w:rsidR="00801F84" w:rsidRPr="007A0E9A" w:rsidRDefault="00801F84" w:rsidP="00801F84">
      <w:pPr>
        <w:autoSpaceDE w:val="0"/>
        <w:autoSpaceDN w:val="0"/>
        <w:adjustRightInd w:val="0"/>
        <w:ind w:left="550"/>
        <w:rPr>
          <w:bCs/>
          <w:szCs w:val="22"/>
        </w:rPr>
      </w:pPr>
      <w:r w:rsidRPr="007A0E9A">
        <w:rPr>
          <w:bCs/>
          <w:szCs w:val="22"/>
        </w:rPr>
        <w:t>(b)</w:t>
      </w:r>
      <w:r w:rsidRPr="007A0E9A">
        <w:rPr>
          <w:bCs/>
          <w:szCs w:val="22"/>
        </w:rPr>
        <w:tab/>
      </w:r>
      <w:proofErr w:type="gramStart"/>
      <w:r w:rsidRPr="007A0E9A">
        <w:rPr>
          <w:bCs/>
          <w:szCs w:val="22"/>
        </w:rPr>
        <w:t>such</w:t>
      </w:r>
      <w:proofErr w:type="gramEnd"/>
      <w:r w:rsidRPr="007A0E9A">
        <w:rPr>
          <w:bCs/>
          <w:szCs w:val="22"/>
        </w:rPr>
        <w:t xml:space="preserve"> right of utilization shall also, on similar conditions, be enjoyed by anyone who has made substantial preparations to utilize the traditional knowledge. </w:t>
      </w:r>
    </w:p>
    <w:p w:rsidR="00801F84" w:rsidRPr="007A0E9A" w:rsidRDefault="00801F84" w:rsidP="00801F84">
      <w:pPr>
        <w:autoSpaceDE w:val="0"/>
        <w:autoSpaceDN w:val="0"/>
        <w:adjustRightInd w:val="0"/>
        <w:ind w:left="550"/>
        <w:rPr>
          <w:bCs/>
          <w:szCs w:val="22"/>
        </w:rPr>
      </w:pPr>
    </w:p>
    <w:p w:rsidR="00801F84" w:rsidRPr="007A0E9A" w:rsidRDefault="00801F84" w:rsidP="00801F84">
      <w:pPr>
        <w:autoSpaceDE w:val="0"/>
        <w:autoSpaceDN w:val="0"/>
        <w:adjustRightInd w:val="0"/>
        <w:ind w:left="550"/>
        <w:rPr>
          <w:bCs/>
          <w:szCs w:val="22"/>
        </w:rPr>
      </w:pPr>
      <w:r w:rsidRPr="007A0E9A">
        <w:rPr>
          <w:bCs/>
          <w:szCs w:val="22"/>
        </w:rPr>
        <w:t>(c)</w:t>
      </w:r>
      <w:r w:rsidRPr="007A0E9A">
        <w:rPr>
          <w:bCs/>
          <w:szCs w:val="22"/>
        </w:rPr>
        <w:tab/>
      </w:r>
      <w:proofErr w:type="gramStart"/>
      <w:r w:rsidRPr="007A0E9A">
        <w:rPr>
          <w:bCs/>
          <w:szCs w:val="22"/>
        </w:rPr>
        <w:t>the</w:t>
      </w:r>
      <w:proofErr w:type="gramEnd"/>
      <w:r w:rsidRPr="007A0E9A">
        <w:rPr>
          <w:bCs/>
          <w:szCs w:val="22"/>
        </w:rPr>
        <w:t xml:space="preserve"> foregoing gives no right to utilize traditional knowledge in a way that contravenes the terms the beneficiary may have set out as a condition for access.]</w:t>
      </w:r>
    </w:p>
    <w:p w:rsidR="00801F84" w:rsidRPr="007A0E9A" w:rsidRDefault="00801F84" w:rsidP="00801F84">
      <w:pPr>
        <w:tabs>
          <w:tab w:val="num" w:pos="993"/>
        </w:tabs>
        <w:autoSpaceDE w:val="0"/>
        <w:autoSpaceDN w:val="0"/>
        <w:adjustRightInd w:val="0"/>
        <w:jc w:val="center"/>
      </w:pPr>
      <w:r w:rsidRPr="007A0E9A">
        <w:br w:type="page"/>
      </w:r>
    </w:p>
    <w:p w:rsidR="00801F84" w:rsidRPr="007A0E9A" w:rsidRDefault="00801F84" w:rsidP="00801F84">
      <w:pPr>
        <w:tabs>
          <w:tab w:val="num" w:pos="993"/>
        </w:tabs>
        <w:autoSpaceDE w:val="0"/>
        <w:autoSpaceDN w:val="0"/>
        <w:adjustRightInd w:val="0"/>
        <w:jc w:val="center"/>
      </w:pPr>
      <w:r w:rsidRPr="007A0E9A">
        <w:lastRenderedPageBreak/>
        <w:t>[ARTICLE 10</w:t>
      </w: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num" w:pos="993"/>
        </w:tabs>
        <w:autoSpaceDE w:val="0"/>
        <w:autoSpaceDN w:val="0"/>
        <w:adjustRightInd w:val="0"/>
        <w:jc w:val="center"/>
      </w:pPr>
      <w:r w:rsidRPr="007A0E9A">
        <w:t>RELATIONSHIP WITH OTHER INTERNATIONAL AGREEMENTS</w:t>
      </w: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pPr>
    </w:p>
    <w:p w:rsidR="00801F84" w:rsidRPr="007A0E9A" w:rsidRDefault="00801F84" w:rsidP="00801F84">
      <w:pPr>
        <w:tabs>
          <w:tab w:val="left" w:pos="550"/>
        </w:tabs>
        <w:autoSpaceDE w:val="0"/>
        <w:autoSpaceDN w:val="0"/>
        <w:adjustRightInd w:val="0"/>
      </w:pPr>
      <w:r w:rsidRPr="007A0E9A">
        <w:t>This instrument [should]</w:t>
      </w:r>
      <w:proofErr w:type="gramStart"/>
      <w:r w:rsidRPr="007A0E9A">
        <w:t>/[</w:t>
      </w:r>
      <w:proofErr w:type="gramEnd"/>
      <w:r w:rsidRPr="007A0E9A">
        <w:t>shall] establish a mutually supportive relationship [between [intellectual property [patent] rights [directly based on] [involving] [the utilization of] traditional knowledge and with relevant [existing] international agreements and treaties.]</w:t>
      </w: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jc w:val="center"/>
      </w:pPr>
      <w:r w:rsidRPr="007A0E9A">
        <w:br w:type="page"/>
      </w:r>
    </w:p>
    <w:p w:rsidR="00801F84" w:rsidRPr="007A0E9A" w:rsidRDefault="00801F84" w:rsidP="00801F84">
      <w:pPr>
        <w:tabs>
          <w:tab w:val="num" w:pos="993"/>
        </w:tabs>
        <w:autoSpaceDE w:val="0"/>
        <w:autoSpaceDN w:val="0"/>
        <w:adjustRightInd w:val="0"/>
        <w:jc w:val="center"/>
      </w:pPr>
      <w:r w:rsidRPr="007A0E9A">
        <w:lastRenderedPageBreak/>
        <w:t>[ARTICLE 11</w:t>
      </w: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num" w:pos="993"/>
        </w:tabs>
        <w:autoSpaceDE w:val="0"/>
        <w:autoSpaceDN w:val="0"/>
        <w:adjustRightInd w:val="0"/>
        <w:jc w:val="center"/>
      </w:pPr>
      <w:r w:rsidRPr="007A0E9A">
        <w:t>NATIONAL TREATMENT</w:t>
      </w: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rPr>
          <w:szCs w:val="22"/>
        </w:rPr>
      </w:pPr>
      <w:r w:rsidRPr="007A0E9A">
        <w:rPr>
          <w:szCs w:val="22"/>
        </w:rPr>
        <w:t xml:space="preserve">[The rights and benefits arising from the protection of traditional knowledge under national/domestic measures or laws that give effect to these international provisions </w:t>
      </w:r>
      <w:r w:rsidRPr="007A0E9A">
        <w:t>[should]/[shall]</w:t>
      </w:r>
      <w:r w:rsidRPr="007A0E9A">
        <w:rPr>
          <w:szCs w:val="22"/>
        </w:rPr>
        <w:t xml:space="preserve"> be available to all eligible beneficiaries who are nationals or residents of a </w:t>
      </w:r>
      <w:r w:rsidRPr="007A0E9A">
        <w:t xml:space="preserve">[Member State]/[Contracting Party] </w:t>
      </w:r>
      <w:r w:rsidRPr="007A0E9A">
        <w:rPr>
          <w:szCs w:val="22"/>
        </w:rPr>
        <w:t xml:space="preserve">[prescribed country] as defined by international obligations or undertakings. Eligible foreign beneficiaries </w:t>
      </w:r>
      <w:r w:rsidRPr="007A0E9A">
        <w:t>[should]/[shall]</w:t>
      </w:r>
      <w:r w:rsidRPr="007A0E9A">
        <w:rPr>
          <w:szCs w:val="22"/>
        </w:rPr>
        <w:t xml:space="preserve"> enjoy the same rights and benefits as enjoyed by beneficiaries who are national</w:t>
      </w:r>
      <w:r w:rsidRPr="007A0E9A">
        <w:rPr>
          <w:rFonts w:hint="eastAsia"/>
          <w:szCs w:val="22"/>
        </w:rPr>
        <w:t>s</w:t>
      </w:r>
      <w:r w:rsidRPr="007A0E9A">
        <w:rPr>
          <w:szCs w:val="22"/>
        </w:rPr>
        <w:t xml:space="preserve"> of the country of protection, as well as the rights and benefits specifically granted by these international provisions.]</w:t>
      </w:r>
    </w:p>
    <w:p w:rsidR="00801F84" w:rsidRPr="007A0E9A" w:rsidRDefault="00801F84" w:rsidP="00801F84">
      <w:pPr>
        <w:tabs>
          <w:tab w:val="num" w:pos="993"/>
        </w:tabs>
        <w:autoSpaceDE w:val="0"/>
        <w:autoSpaceDN w:val="0"/>
        <w:adjustRightInd w:val="0"/>
        <w:rPr>
          <w:szCs w:val="22"/>
        </w:rPr>
      </w:pPr>
    </w:p>
    <w:p w:rsidR="00801F84" w:rsidRPr="007A0E9A" w:rsidRDefault="00801F84" w:rsidP="00801F84">
      <w:pPr>
        <w:tabs>
          <w:tab w:val="num" w:pos="993"/>
        </w:tabs>
        <w:autoSpaceDE w:val="0"/>
        <w:autoSpaceDN w:val="0"/>
        <w:adjustRightInd w:val="0"/>
        <w:rPr>
          <w:i/>
          <w:szCs w:val="22"/>
        </w:rPr>
      </w:pPr>
      <w:r w:rsidRPr="007A0E9A">
        <w:rPr>
          <w:i/>
          <w:szCs w:val="22"/>
        </w:rPr>
        <w:t>Alternative</w:t>
      </w: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pPr>
      <w:r w:rsidRPr="007A0E9A">
        <w:t>[Nationals of a [Member State]</w:t>
      </w:r>
      <w:proofErr w:type="gramStart"/>
      <w:r w:rsidRPr="007A0E9A">
        <w:t>/[</w:t>
      </w:r>
      <w:proofErr w:type="gramEnd"/>
      <w:r w:rsidRPr="007A0E9A">
        <w:t>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ind w:left="5610"/>
        <w:rPr>
          <w:i/>
        </w:rPr>
      </w:pPr>
      <w:r w:rsidRPr="007A0E9A">
        <w:rPr>
          <w:i/>
        </w:rPr>
        <w:t>[End of alternative]</w:t>
      </w:r>
    </w:p>
    <w:p w:rsidR="00801F84" w:rsidRPr="007A0E9A" w:rsidRDefault="00801F84" w:rsidP="00801F84">
      <w:pPr>
        <w:tabs>
          <w:tab w:val="num" w:pos="993"/>
        </w:tabs>
        <w:autoSpaceDE w:val="0"/>
        <w:autoSpaceDN w:val="0"/>
        <w:adjustRightInd w:val="0"/>
        <w:ind w:left="5610"/>
      </w:pPr>
    </w:p>
    <w:p w:rsidR="00801F84" w:rsidRPr="007A0E9A" w:rsidRDefault="00801F84" w:rsidP="00801F84">
      <w:pPr>
        <w:tabs>
          <w:tab w:val="num" w:pos="993"/>
        </w:tabs>
        <w:autoSpaceDE w:val="0"/>
        <w:autoSpaceDN w:val="0"/>
        <w:adjustRightInd w:val="0"/>
        <w:rPr>
          <w:i/>
        </w:rPr>
      </w:pPr>
      <w:r w:rsidRPr="007A0E9A">
        <w:rPr>
          <w:i/>
        </w:rPr>
        <w:t>Alternative</w:t>
      </w:r>
    </w:p>
    <w:p w:rsidR="00801F84" w:rsidRPr="007A0E9A" w:rsidRDefault="00801F84" w:rsidP="00801F84">
      <w:pPr>
        <w:tabs>
          <w:tab w:val="num" w:pos="993"/>
        </w:tabs>
        <w:autoSpaceDE w:val="0"/>
        <w:autoSpaceDN w:val="0"/>
        <w:adjustRightInd w:val="0"/>
        <w:rPr>
          <w:i/>
        </w:rPr>
      </w:pPr>
    </w:p>
    <w:p w:rsidR="00801F84" w:rsidRPr="007A0E9A" w:rsidRDefault="00801F84" w:rsidP="00801F84">
      <w:pPr>
        <w:tabs>
          <w:tab w:val="num" w:pos="993"/>
        </w:tabs>
        <w:autoSpaceDE w:val="0"/>
        <w:autoSpaceDN w:val="0"/>
        <w:adjustRightInd w:val="0"/>
      </w:pPr>
      <w:r w:rsidRPr="007A0E9A">
        <w:t>[Each [Member State]</w:t>
      </w:r>
      <w:proofErr w:type="gramStart"/>
      <w:r w:rsidRPr="007A0E9A">
        <w:t>/[</w:t>
      </w:r>
      <w:proofErr w:type="gramEnd"/>
      <w:r w:rsidRPr="007A0E9A">
        <w:t>Contracting Party] [should]/[shall] in respect of traditional knowledge that fulfills the criteria set out in Article 1, accord within its territory to beneficiaries of protection as defined in Article 2, whose members primarily are nationals of or are domiciled in the territory of, any of the other [Member States]/[Contracting Parties], the same treatment that it accords to its national beneficiaries.]</w:t>
      </w: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ind w:left="5610"/>
      </w:pPr>
      <w:r w:rsidRPr="007A0E9A">
        <w:rPr>
          <w:i/>
        </w:rPr>
        <w:t>[End of alternative</w:t>
      </w:r>
      <w:proofErr w:type="gramStart"/>
      <w:r w:rsidRPr="007A0E9A">
        <w:rPr>
          <w:i/>
        </w:rPr>
        <w:t xml:space="preserve">] </w:t>
      </w:r>
      <w:r w:rsidRPr="007A0E9A">
        <w:t>]</w:t>
      </w:r>
      <w:proofErr w:type="gramEnd"/>
    </w:p>
    <w:p w:rsidR="00801F84" w:rsidRPr="007A0E9A" w:rsidRDefault="00801F84" w:rsidP="00801F84">
      <w:pPr>
        <w:tabs>
          <w:tab w:val="num" w:pos="993"/>
        </w:tabs>
        <w:autoSpaceDE w:val="0"/>
        <w:autoSpaceDN w:val="0"/>
        <w:adjustRightInd w:val="0"/>
        <w:jc w:val="right"/>
      </w:pP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jc w:val="center"/>
      </w:pPr>
      <w:r w:rsidRPr="007A0E9A">
        <w:br w:type="page"/>
      </w:r>
    </w:p>
    <w:p w:rsidR="00801F84" w:rsidRPr="007A0E9A" w:rsidRDefault="00801F84" w:rsidP="00801F84">
      <w:pPr>
        <w:tabs>
          <w:tab w:val="num" w:pos="993"/>
        </w:tabs>
        <w:autoSpaceDE w:val="0"/>
        <w:autoSpaceDN w:val="0"/>
        <w:adjustRightInd w:val="0"/>
        <w:jc w:val="center"/>
      </w:pPr>
      <w:r w:rsidRPr="007A0E9A">
        <w:lastRenderedPageBreak/>
        <w:t>ARTICLE 12</w:t>
      </w:r>
    </w:p>
    <w:p w:rsidR="00801F84" w:rsidRPr="007A0E9A" w:rsidRDefault="00801F84" w:rsidP="00801F84">
      <w:pPr>
        <w:tabs>
          <w:tab w:val="num" w:pos="993"/>
        </w:tabs>
        <w:autoSpaceDE w:val="0"/>
        <w:autoSpaceDN w:val="0"/>
        <w:adjustRightInd w:val="0"/>
        <w:jc w:val="center"/>
      </w:pPr>
    </w:p>
    <w:p w:rsidR="00801F84" w:rsidRPr="007A0E9A" w:rsidRDefault="00801F84" w:rsidP="00801F84">
      <w:pPr>
        <w:tabs>
          <w:tab w:val="num" w:pos="993"/>
        </w:tabs>
        <w:autoSpaceDE w:val="0"/>
        <w:autoSpaceDN w:val="0"/>
        <w:adjustRightInd w:val="0"/>
        <w:jc w:val="center"/>
      </w:pPr>
      <w:r w:rsidRPr="007A0E9A">
        <w:t>TRANSBOUNDARY COOPERATION</w:t>
      </w:r>
    </w:p>
    <w:p w:rsidR="00801F84" w:rsidRPr="007A0E9A" w:rsidRDefault="00801F84" w:rsidP="00801F84">
      <w:pPr>
        <w:tabs>
          <w:tab w:val="num" w:pos="993"/>
        </w:tabs>
        <w:autoSpaceDE w:val="0"/>
        <w:autoSpaceDN w:val="0"/>
        <w:adjustRightInd w:val="0"/>
      </w:pPr>
    </w:p>
    <w:p w:rsidR="00801F84" w:rsidRPr="007A0E9A" w:rsidRDefault="00801F84" w:rsidP="00801F84">
      <w:pPr>
        <w:tabs>
          <w:tab w:val="num" w:pos="993"/>
        </w:tabs>
        <w:autoSpaceDE w:val="0"/>
        <w:autoSpaceDN w:val="0"/>
        <w:adjustRightInd w:val="0"/>
      </w:pPr>
    </w:p>
    <w:p w:rsidR="00801F84" w:rsidRPr="007A0E9A" w:rsidRDefault="00801F84" w:rsidP="00801F84">
      <w:pPr>
        <w:tabs>
          <w:tab w:val="left" w:pos="550"/>
        </w:tabs>
        <w:autoSpaceDE w:val="0"/>
        <w:autoSpaceDN w:val="0"/>
        <w:adjustRightInd w:val="0"/>
        <w:rPr>
          <w:szCs w:val="22"/>
        </w:rPr>
      </w:pPr>
      <w:r w:rsidRPr="007A0E9A">
        <w:rPr>
          <w:szCs w:val="22"/>
        </w:rPr>
        <w:t>12.1</w:t>
      </w:r>
      <w:r w:rsidRPr="007A0E9A">
        <w:rPr>
          <w:szCs w:val="22"/>
        </w:rPr>
        <w:tab/>
        <w:t xml:space="preserve">In instances where the same [protected] traditional knowledge [under Article 3] is found within the territory of more than one [Member State]/[Contracting Party], those [Member States]/[Contracting Parties] [should]/[shall] </w:t>
      </w:r>
      <w:proofErr w:type="spellStart"/>
      <w:r w:rsidRPr="007A0E9A">
        <w:rPr>
          <w:szCs w:val="22"/>
        </w:rPr>
        <w:t>endeavour</w:t>
      </w:r>
      <w:proofErr w:type="spellEnd"/>
      <w:r w:rsidRPr="007A0E9A">
        <w:rPr>
          <w:szCs w:val="22"/>
        </w:rPr>
        <w:t xml:space="preserve"> to cooperate, as appropriate, with the involvement of indigenous and local communities concerned, where applicable, with a view to implementing this [instrument].</w:t>
      </w:r>
    </w:p>
    <w:p w:rsidR="00801F84" w:rsidRPr="007A0E9A" w:rsidRDefault="00801F84" w:rsidP="00801F84">
      <w:pPr>
        <w:tabs>
          <w:tab w:val="left" w:pos="550"/>
        </w:tabs>
        <w:autoSpaceDE w:val="0"/>
        <w:autoSpaceDN w:val="0"/>
        <w:adjustRightInd w:val="0"/>
        <w:rPr>
          <w:szCs w:val="22"/>
        </w:rPr>
      </w:pPr>
    </w:p>
    <w:p w:rsidR="00801F84" w:rsidRPr="007A0E9A" w:rsidRDefault="00801F84" w:rsidP="00801F84">
      <w:pPr>
        <w:tabs>
          <w:tab w:val="left" w:pos="550"/>
        </w:tabs>
        <w:autoSpaceDE w:val="0"/>
        <w:autoSpaceDN w:val="0"/>
        <w:adjustRightInd w:val="0"/>
        <w:rPr>
          <w:szCs w:val="22"/>
        </w:rPr>
      </w:pPr>
      <w:r w:rsidRPr="007A0E9A">
        <w:rPr>
          <w:szCs w:val="22"/>
        </w:rPr>
        <w:t>12.2</w:t>
      </w:r>
      <w:r w:rsidRPr="007A0E9A">
        <w:rPr>
          <w:szCs w:val="22"/>
        </w:rPr>
        <w:tab/>
      </w:r>
      <w:r w:rsidRPr="007A0E9A">
        <w:rPr>
          <w:szCs w:val="22"/>
        </w:rPr>
        <w:tab/>
        <w:t xml:space="preserve">Where the same [protected] traditional knowledge [under Article 3]  is shared by one or more indigenous and local communities in several [Member States]/[Contracting Parties], those [Member States]/ [Contracting Parties] [should]/[shall] </w:t>
      </w:r>
      <w:proofErr w:type="spellStart"/>
      <w:r w:rsidRPr="007A0E9A">
        <w:rPr>
          <w:szCs w:val="22"/>
        </w:rPr>
        <w:t>endeavour</w:t>
      </w:r>
      <w:proofErr w:type="spellEnd"/>
      <w:r w:rsidRPr="007A0E9A">
        <w:rPr>
          <w:szCs w:val="22"/>
        </w:rPr>
        <w:t xml:space="preserve"> to cooperate, as appropriate, with the involvement of the indigenous and local communities concerned, with a view to implementing the objectives of this [instrument].</w:t>
      </w:r>
    </w:p>
    <w:p w:rsidR="00F23B4F" w:rsidRPr="00626702" w:rsidRDefault="00F23B4F" w:rsidP="00F23B4F">
      <w:pPr>
        <w:autoSpaceDE w:val="0"/>
        <w:autoSpaceDN w:val="0"/>
        <w:adjustRightInd w:val="0"/>
        <w:rPr>
          <w:szCs w:val="22"/>
        </w:rPr>
      </w:pPr>
    </w:p>
    <w:p w:rsidR="00F23B4F" w:rsidRPr="00626702" w:rsidRDefault="00F23B4F" w:rsidP="00372E3B">
      <w:pPr>
        <w:tabs>
          <w:tab w:val="num" w:pos="993"/>
        </w:tabs>
        <w:autoSpaceDE w:val="0"/>
        <w:autoSpaceDN w:val="0"/>
        <w:adjustRightInd w:val="0"/>
        <w:rPr>
          <w:szCs w:val="22"/>
        </w:rPr>
      </w:pPr>
    </w:p>
    <w:p w:rsidR="00F23B4F" w:rsidRPr="00626702" w:rsidRDefault="00F23B4F" w:rsidP="00F23B4F">
      <w:pPr>
        <w:jc w:val="both"/>
      </w:pPr>
    </w:p>
    <w:p w:rsidR="00372E3B" w:rsidRDefault="00372E3B" w:rsidP="00372E3B">
      <w:pPr>
        <w:ind w:left="5610"/>
        <w:rPr>
          <w:iCs/>
          <w:szCs w:val="22"/>
        </w:rPr>
      </w:pPr>
      <w:r w:rsidRPr="00062EE8">
        <w:rPr>
          <w:iCs/>
          <w:szCs w:val="22"/>
        </w:rPr>
        <w:t>[</w:t>
      </w:r>
      <w:r>
        <w:rPr>
          <w:iCs/>
          <w:szCs w:val="22"/>
        </w:rPr>
        <w:t>Annex C follows</w:t>
      </w:r>
      <w:r w:rsidRPr="00062EE8">
        <w:rPr>
          <w:iCs/>
          <w:szCs w:val="22"/>
        </w:rPr>
        <w:t>]</w:t>
      </w:r>
    </w:p>
    <w:p w:rsidR="005A6390" w:rsidRDefault="005A6390" w:rsidP="007F4665">
      <w:pPr>
        <w:spacing w:after="120" w:line="260" w:lineRule="atLeast"/>
        <w:ind w:left="5534"/>
        <w:contextualSpacing/>
        <w:rPr>
          <w:szCs w:val="22"/>
          <w:lang w:eastAsia="en-US"/>
        </w:rPr>
      </w:pPr>
    </w:p>
    <w:p w:rsidR="005A6390" w:rsidRDefault="005A6390" w:rsidP="007F4665">
      <w:pPr>
        <w:spacing w:after="120" w:line="260" w:lineRule="atLeast"/>
        <w:ind w:left="5534"/>
        <w:contextualSpacing/>
        <w:rPr>
          <w:szCs w:val="22"/>
          <w:lang w:eastAsia="en-US"/>
        </w:rPr>
      </w:pPr>
    </w:p>
    <w:p w:rsidR="005A6390" w:rsidRDefault="005A6390" w:rsidP="007F4665">
      <w:pPr>
        <w:spacing w:after="120" w:line="260" w:lineRule="atLeast"/>
        <w:ind w:left="5534"/>
        <w:contextualSpacing/>
        <w:rPr>
          <w:szCs w:val="22"/>
          <w:lang w:eastAsia="en-US"/>
        </w:rPr>
        <w:sectPr w:rsidR="005A6390" w:rsidSect="00FC3802">
          <w:headerReference w:type="even" r:id="rId15"/>
          <w:headerReference w:type="default" r:id="rId16"/>
          <w:headerReference w:type="first" r:id="rId17"/>
          <w:footnotePr>
            <w:numRestart w:val="eachSect"/>
          </w:footnotePr>
          <w:endnotePr>
            <w:numFmt w:val="decimal"/>
          </w:endnotePr>
          <w:pgSz w:w="11907" w:h="16840" w:code="9"/>
          <w:pgMar w:top="562" w:right="1022" w:bottom="533" w:left="1411" w:header="504" w:footer="1022" w:gutter="0"/>
          <w:pgNumType w:start="1"/>
          <w:cols w:space="720"/>
          <w:titlePg/>
          <w:docGrid w:linePitch="299"/>
        </w:sectPr>
      </w:pPr>
    </w:p>
    <w:p w:rsidR="000C3E42" w:rsidRDefault="000C3E42" w:rsidP="000C3E42">
      <w:pPr>
        <w:rPr>
          <w:b/>
          <w:bCs/>
          <w:sz w:val="28"/>
          <w:szCs w:val="28"/>
        </w:rPr>
      </w:pPr>
    </w:p>
    <w:p w:rsidR="0040251F" w:rsidRDefault="0040251F" w:rsidP="000C3E42">
      <w:pPr>
        <w:rPr>
          <w:b/>
          <w:bCs/>
          <w:sz w:val="28"/>
          <w:szCs w:val="28"/>
        </w:rPr>
      </w:pPr>
    </w:p>
    <w:p w:rsidR="0040251F" w:rsidRDefault="0040251F" w:rsidP="000C3E42">
      <w:pPr>
        <w:rPr>
          <w:b/>
          <w:bCs/>
          <w:sz w:val="28"/>
          <w:szCs w:val="28"/>
        </w:rPr>
      </w:pPr>
    </w:p>
    <w:p w:rsidR="0040251F" w:rsidRPr="005A6390" w:rsidRDefault="0040251F" w:rsidP="000C3E42">
      <w:pPr>
        <w:rPr>
          <w:b/>
          <w:bCs/>
          <w:sz w:val="28"/>
          <w:szCs w:val="28"/>
        </w:rPr>
      </w:pPr>
    </w:p>
    <w:p w:rsidR="0040251F" w:rsidRDefault="00801F84" w:rsidP="00801F84">
      <w:pPr>
        <w:rPr>
          <w:b/>
          <w:bCs/>
          <w:sz w:val="28"/>
          <w:szCs w:val="28"/>
        </w:rPr>
      </w:pPr>
      <w:r w:rsidRPr="005A6390">
        <w:rPr>
          <w:b/>
          <w:bCs/>
          <w:sz w:val="28"/>
          <w:szCs w:val="28"/>
        </w:rPr>
        <w:t>The Protection of Traditional Cultural Expressions:</w:t>
      </w:r>
      <w:r w:rsidR="005A6390">
        <w:rPr>
          <w:b/>
          <w:bCs/>
          <w:sz w:val="28"/>
          <w:szCs w:val="28"/>
        </w:rPr>
        <w:t xml:space="preserve">  </w:t>
      </w:r>
    </w:p>
    <w:p w:rsidR="00801F84" w:rsidRPr="005A6390" w:rsidRDefault="00801F84" w:rsidP="00801F84">
      <w:pPr>
        <w:rPr>
          <w:b/>
          <w:bCs/>
          <w:sz w:val="28"/>
          <w:szCs w:val="28"/>
        </w:rPr>
      </w:pPr>
      <w:r w:rsidRPr="005A6390">
        <w:rPr>
          <w:b/>
          <w:bCs/>
          <w:sz w:val="28"/>
          <w:szCs w:val="28"/>
        </w:rPr>
        <w:t xml:space="preserve">Draft Articles </w:t>
      </w:r>
    </w:p>
    <w:p w:rsidR="00801F84" w:rsidRPr="005A6390" w:rsidRDefault="00801F84" w:rsidP="00801F84">
      <w:pPr>
        <w:rPr>
          <w:b/>
          <w:bCs/>
          <w:sz w:val="28"/>
          <w:szCs w:val="28"/>
        </w:rPr>
      </w:pPr>
    </w:p>
    <w:p w:rsidR="00801F84" w:rsidRPr="005A6390" w:rsidRDefault="00801F84" w:rsidP="00801F84">
      <w:pPr>
        <w:rPr>
          <w:b/>
          <w:bCs/>
          <w:sz w:val="28"/>
          <w:szCs w:val="28"/>
        </w:rPr>
      </w:pPr>
      <w:r w:rsidRPr="005A6390">
        <w:rPr>
          <w:b/>
          <w:bCs/>
          <w:sz w:val="28"/>
          <w:szCs w:val="28"/>
        </w:rPr>
        <w:t>Rev. 2 (April 4, 2014, 3.00 pm)</w:t>
      </w:r>
    </w:p>
    <w:p w:rsidR="005A6390" w:rsidRDefault="005A6390" w:rsidP="00801F84">
      <w:pPr>
        <w:tabs>
          <w:tab w:val="num" w:pos="993"/>
        </w:tabs>
        <w:autoSpaceDE w:val="0"/>
        <w:autoSpaceDN w:val="0"/>
        <w:adjustRightInd w:val="0"/>
        <w:rPr>
          <w:szCs w:val="22"/>
          <w:u w:val="single"/>
        </w:rPr>
      </w:pPr>
    </w:p>
    <w:p w:rsidR="005A6390" w:rsidRDefault="005A6390" w:rsidP="00801F84">
      <w:pPr>
        <w:tabs>
          <w:tab w:val="num" w:pos="993"/>
        </w:tabs>
        <w:autoSpaceDE w:val="0"/>
        <w:autoSpaceDN w:val="0"/>
        <w:adjustRightInd w:val="0"/>
        <w:rPr>
          <w:szCs w:val="22"/>
          <w:u w:val="single"/>
        </w:rPr>
        <w:sectPr w:rsidR="005A6390" w:rsidSect="00801F84">
          <w:headerReference w:type="default" r:id="rId18"/>
          <w:footnotePr>
            <w:numRestart w:val="eachSect"/>
          </w:footnotePr>
          <w:type w:val="continuous"/>
          <w:pgSz w:w="11907" w:h="16839" w:code="9"/>
          <w:pgMar w:top="1440" w:right="1440" w:bottom="1440" w:left="1440" w:header="720" w:footer="720" w:gutter="0"/>
          <w:pgNumType w:start="4"/>
          <w:cols w:space="720"/>
          <w:docGrid w:linePitch="360"/>
        </w:sectPr>
      </w:pPr>
    </w:p>
    <w:p w:rsidR="00801F84" w:rsidRDefault="00801F84" w:rsidP="00801F84">
      <w:pPr>
        <w:tabs>
          <w:tab w:val="num" w:pos="993"/>
        </w:tabs>
        <w:autoSpaceDE w:val="0"/>
        <w:autoSpaceDN w:val="0"/>
        <w:adjustRightInd w:val="0"/>
        <w:rPr>
          <w:szCs w:val="22"/>
          <w:u w:val="single"/>
        </w:rPr>
      </w:pPr>
      <w:r>
        <w:rPr>
          <w:szCs w:val="22"/>
          <w:u w:val="single"/>
        </w:rPr>
        <w:lastRenderedPageBreak/>
        <w:t>[PRINCIPLES/PREAMBLE/INTRODUCTION]</w:t>
      </w:r>
    </w:p>
    <w:p w:rsidR="00801F84" w:rsidRDefault="00801F84" w:rsidP="00801F84">
      <w:pPr>
        <w:tabs>
          <w:tab w:val="num" w:pos="993"/>
        </w:tabs>
        <w:autoSpaceDE w:val="0"/>
        <w:autoSpaceDN w:val="0"/>
        <w:adjustRightInd w:val="0"/>
        <w:rPr>
          <w:szCs w:val="22"/>
          <w:u w:val="single"/>
        </w:rPr>
      </w:pPr>
    </w:p>
    <w:p w:rsidR="00801F84" w:rsidRDefault="00801F84" w:rsidP="00801F84">
      <w:pPr>
        <w:rPr>
          <w:szCs w:val="22"/>
        </w:rPr>
      </w:pPr>
      <w:r>
        <w:rPr>
          <w:szCs w:val="22"/>
        </w:rPr>
        <w:t>[1.</w:t>
      </w:r>
      <w:r>
        <w:rPr>
          <w:szCs w:val="22"/>
        </w:rPr>
        <w:tab/>
        <w:t>[Recognizing]</w:t>
      </w:r>
      <w:proofErr w:type="gramStart"/>
      <w:r>
        <w:rPr>
          <w:szCs w:val="22"/>
        </w:rPr>
        <w:t>/[</w:t>
      </w:r>
      <w:proofErr w:type="gramEnd"/>
      <w:r>
        <w:rPr>
          <w:szCs w:val="22"/>
        </w:rPr>
        <w:t>to recognize] that the cultural heritage of Indigenous [Peoples], [local communities] [and nations] / beneficiaries has intrinsic value, including social, cultural, spiritual, economic, scientific, intellectual, commercial and educational values.</w:t>
      </w:r>
    </w:p>
    <w:p w:rsidR="00801F84" w:rsidRDefault="00801F84" w:rsidP="00801F84">
      <w:pPr>
        <w:rPr>
          <w:szCs w:val="22"/>
        </w:rPr>
      </w:pPr>
    </w:p>
    <w:p w:rsidR="00801F84" w:rsidRDefault="00801F84" w:rsidP="00801F84">
      <w:pPr>
        <w:rPr>
          <w:szCs w:val="22"/>
        </w:rPr>
      </w:pPr>
      <w:r>
        <w:rPr>
          <w:szCs w:val="22"/>
        </w:rPr>
        <w:t>2.</w:t>
      </w:r>
      <w:r>
        <w:rPr>
          <w:szCs w:val="22"/>
        </w:rPr>
        <w:tab/>
        <w:t>[Being]</w:t>
      </w:r>
      <w:proofErr w:type="gramStart"/>
      <w:r>
        <w:rPr>
          <w:szCs w:val="22"/>
        </w:rPr>
        <w:t>/[</w:t>
      </w:r>
      <w:proofErr w:type="gramEnd"/>
      <w:r>
        <w:rPr>
          <w:szCs w:val="22"/>
        </w:rPr>
        <w:t xml:space="preserve">to be] guided by the aspirations [and expectations] expressed directly by Indigenous [Peoples], [local communities] [and nations] / beneficiaries, respect their rights under national and international law, and contribute to the welfare and sustainable economic, cultural, environmental and social development of such [peoples], communities [and nations] / beneficiaries. </w:t>
      </w:r>
    </w:p>
    <w:p w:rsidR="00801F84" w:rsidRDefault="00801F84" w:rsidP="00801F84">
      <w:pPr>
        <w:rPr>
          <w:szCs w:val="22"/>
        </w:rPr>
      </w:pPr>
    </w:p>
    <w:p w:rsidR="00801F84" w:rsidRDefault="00801F84" w:rsidP="00801F84">
      <w:pPr>
        <w:rPr>
          <w:i/>
          <w:szCs w:val="22"/>
          <w:u w:val="single"/>
        </w:rPr>
      </w:pPr>
      <w:r>
        <w:rPr>
          <w:szCs w:val="22"/>
        </w:rPr>
        <w:t>3.</w:t>
      </w:r>
      <w:r>
        <w:rPr>
          <w:szCs w:val="22"/>
        </w:rPr>
        <w:tab/>
        <w:t>[Acknowledging]</w:t>
      </w:r>
      <w:proofErr w:type="gramStart"/>
      <w:r>
        <w:rPr>
          <w:szCs w:val="22"/>
        </w:rPr>
        <w:t>/[</w:t>
      </w:r>
      <w:proofErr w:type="gramEnd"/>
      <w:r>
        <w:rPr>
          <w:szCs w:val="22"/>
        </w:rPr>
        <w:t>to acknowledge] that traditional cultures and folklore constitute frameworks of innovation and creativity that benefit Indigenous [Peoples], [local communities] [and nations] / beneficiaries, as well as all humanity.</w:t>
      </w:r>
      <w:r>
        <w:rPr>
          <w:szCs w:val="22"/>
        </w:rPr>
        <w:br/>
      </w:r>
    </w:p>
    <w:p w:rsidR="00801F84" w:rsidRDefault="00801F84" w:rsidP="00801F84">
      <w:pPr>
        <w:rPr>
          <w:szCs w:val="22"/>
        </w:rPr>
      </w:pPr>
      <w:r>
        <w:rPr>
          <w:szCs w:val="22"/>
        </w:rPr>
        <w:t>4.</w:t>
      </w:r>
      <w:r>
        <w:rPr>
          <w:szCs w:val="22"/>
        </w:rPr>
        <w:tab/>
        <w:t>[Recognizing]/[to recognize] the importance of promoting respect for traditional cultures and folklore, and for the dignity, cultural integrity, and the philosophical, intellectual and spiritual values of the Indigenous [Peoples], [local communities] [and nations] / beneficiaries that preserve and maintain expressions of these cultures and folklore.</w:t>
      </w:r>
    </w:p>
    <w:p w:rsidR="00801F84" w:rsidRDefault="00801F84" w:rsidP="00801F84">
      <w:pPr>
        <w:rPr>
          <w:szCs w:val="22"/>
        </w:rPr>
      </w:pPr>
    </w:p>
    <w:p w:rsidR="00801F84" w:rsidRDefault="00801F84" w:rsidP="00801F84">
      <w:pPr>
        <w:rPr>
          <w:szCs w:val="22"/>
        </w:rPr>
      </w:pPr>
      <w:r>
        <w:rPr>
          <w:szCs w:val="22"/>
        </w:rPr>
        <w:t>5.</w:t>
      </w:r>
      <w:r>
        <w:rPr>
          <w:szCs w:val="22"/>
        </w:rPr>
        <w:tab/>
        <w:t>[Respecting]</w:t>
      </w:r>
      <w:proofErr w:type="gramStart"/>
      <w:r>
        <w:rPr>
          <w:szCs w:val="22"/>
        </w:rPr>
        <w:t>/[</w:t>
      </w:r>
      <w:proofErr w:type="gramEnd"/>
      <w:r>
        <w:rPr>
          <w:szCs w:val="22"/>
        </w:rPr>
        <w:t>to respect] the continuing customary use, development, exchange and transmission of traditional cultural expressions by, within and between communities.</w:t>
      </w:r>
    </w:p>
    <w:p w:rsidR="00801F84" w:rsidRDefault="00801F84" w:rsidP="00801F84">
      <w:pPr>
        <w:rPr>
          <w:szCs w:val="22"/>
        </w:rPr>
      </w:pPr>
    </w:p>
    <w:p w:rsidR="00801F84" w:rsidRDefault="00801F84" w:rsidP="00801F84">
      <w:pPr>
        <w:rPr>
          <w:szCs w:val="22"/>
        </w:rPr>
      </w:pPr>
      <w:r>
        <w:rPr>
          <w:szCs w:val="22"/>
        </w:rPr>
        <w:t>6.</w:t>
      </w:r>
      <w:r>
        <w:rPr>
          <w:szCs w:val="22"/>
        </w:rPr>
        <w:tab/>
        <w:t>[Contributing]</w:t>
      </w:r>
      <w:proofErr w:type="gramStart"/>
      <w:r>
        <w:rPr>
          <w:szCs w:val="22"/>
        </w:rPr>
        <w:t>/[</w:t>
      </w:r>
      <w:proofErr w:type="gramEnd"/>
      <w:r>
        <w:rPr>
          <w:szCs w:val="22"/>
        </w:rPr>
        <w:t>to contribute] to the promotion and protection of the diversity of [traditional] cultural expressions, [and the rights of beneficiaries over their traditional cultural expressions].</w:t>
      </w:r>
    </w:p>
    <w:p w:rsidR="00801F84" w:rsidRDefault="00801F84" w:rsidP="00801F84">
      <w:pPr>
        <w:rPr>
          <w:szCs w:val="22"/>
        </w:rPr>
      </w:pPr>
    </w:p>
    <w:p w:rsidR="00801F84" w:rsidRDefault="00801F84" w:rsidP="00801F84">
      <w:pPr>
        <w:rPr>
          <w:szCs w:val="22"/>
        </w:rPr>
      </w:pPr>
      <w:r>
        <w:rPr>
          <w:szCs w:val="22"/>
        </w:rPr>
        <w:t>7.</w:t>
      </w:r>
      <w:r>
        <w:rPr>
          <w:szCs w:val="22"/>
        </w:rPr>
        <w:tab/>
        <w:t>[Recognizing]/[to recognize] the importance of preservation and safeguarding the environment in which traditional cultural expressions are generated and maintained, for the direct benefit of Indigenous [Peoples], [local communities] [and nations] / beneficiaries, and for the benefit of humanity in general.</w:t>
      </w:r>
    </w:p>
    <w:p w:rsidR="00801F84" w:rsidRDefault="00801F84" w:rsidP="00801F84">
      <w:pPr>
        <w:ind w:left="1100" w:hanging="550"/>
        <w:rPr>
          <w:i/>
          <w:szCs w:val="22"/>
          <w:u w:val="single"/>
        </w:rPr>
      </w:pPr>
    </w:p>
    <w:p w:rsidR="00801F84" w:rsidRDefault="00801F84" w:rsidP="00801F84">
      <w:pPr>
        <w:rPr>
          <w:szCs w:val="22"/>
        </w:rPr>
      </w:pPr>
      <w:r>
        <w:rPr>
          <w:szCs w:val="22"/>
        </w:rPr>
        <w:t>8.</w:t>
      </w:r>
      <w:r>
        <w:rPr>
          <w:szCs w:val="22"/>
        </w:rPr>
        <w:tab/>
        <w:t>[Recognizing]/[to recognize] the importance of enhancing certainty, transparency, mutual respect and understanding in relations between Indigenous [Peoples], [local communities] [and nations] / beneficiaries, on the one hand, and academic, commercial, governmental, educational and other users of traditional cultural expressions, on the other.]</w:t>
      </w:r>
    </w:p>
    <w:p w:rsidR="00801F84" w:rsidRDefault="00801F84" w:rsidP="00801F84">
      <w:pPr>
        <w:tabs>
          <w:tab w:val="left" w:pos="550"/>
        </w:tabs>
        <w:autoSpaceDE w:val="0"/>
        <w:autoSpaceDN w:val="0"/>
        <w:adjustRightInd w:val="0"/>
        <w:rPr>
          <w:i/>
        </w:rPr>
      </w:pPr>
    </w:p>
    <w:p w:rsidR="00801F84" w:rsidRDefault="00801F84" w:rsidP="00801F84">
      <w:r>
        <w:t xml:space="preserve">9. </w:t>
      </w:r>
      <w:r>
        <w:tab/>
        <w:t>[</w:t>
      </w:r>
      <w:r>
        <w:rPr>
          <w:szCs w:val="22"/>
        </w:rPr>
        <w:t xml:space="preserve">[Acknowledging]/[to acknowledge] that </w:t>
      </w:r>
      <w:r>
        <w:t>the protection of traditional cultural expressions should contribute toward the promotion of innovation and to the transfer and dissemination of knowledge to the mutual advantage of holders and users of traditional cultural expressions and in a manner conducive to social and economic welfare and to a balance of rights and obligations.]</w:t>
      </w:r>
    </w:p>
    <w:p w:rsidR="00801F84" w:rsidRDefault="00801F84" w:rsidP="00801F84">
      <w:pPr>
        <w:tabs>
          <w:tab w:val="left" w:pos="550"/>
          <w:tab w:val="num" w:pos="993"/>
        </w:tabs>
        <w:autoSpaceDE w:val="0"/>
        <w:autoSpaceDN w:val="0"/>
        <w:adjustRightInd w:val="0"/>
        <w:ind w:firstLine="550"/>
        <w:rPr>
          <w:i/>
        </w:rPr>
      </w:pPr>
    </w:p>
    <w:p w:rsidR="00801F84" w:rsidRDefault="00801F84" w:rsidP="00801F84">
      <w:r>
        <w:t>10.</w:t>
      </w:r>
      <w:r>
        <w:tab/>
        <w:t>[</w:t>
      </w:r>
      <w:r>
        <w:rPr>
          <w:szCs w:val="22"/>
        </w:rPr>
        <w:t>[Recognizing]/[to recognize]</w:t>
      </w:r>
      <w:r>
        <w:t xml:space="preserve"> the value of a vibrant public domain and the body of knowledge that is available for all to use, and which is essential for creativity and innovation, and the need to protect, preserve and enhance the public domain.]</w:t>
      </w:r>
    </w:p>
    <w:p w:rsidR="00801F84" w:rsidRDefault="00801F84" w:rsidP="00801F84">
      <w:pPr>
        <w:rPr>
          <w:szCs w:val="22"/>
        </w:rPr>
      </w:pPr>
    </w:p>
    <w:p w:rsidR="0040251F" w:rsidRDefault="00801F84" w:rsidP="00801F84">
      <w:pPr>
        <w:rPr>
          <w:szCs w:val="22"/>
        </w:rPr>
      </w:pPr>
      <w:r>
        <w:rPr>
          <w:szCs w:val="22"/>
        </w:rPr>
        <w:t>11.</w:t>
      </w:r>
      <w:r>
        <w:rPr>
          <w:szCs w:val="22"/>
        </w:rPr>
        <w:tab/>
        <w:t xml:space="preserve">[To promote/facilitate intellectual and artistic freedom, research [or other fair] practices and cultural exchange [based on mutually agreed terms which are fair and equitable [and subject to the prior informed consent and approval and involvement of] Indigenous [Peoples], [local communities] and [nations/beneficiaries.]] </w:t>
      </w:r>
    </w:p>
    <w:p w:rsidR="0040251F" w:rsidRDefault="0040251F" w:rsidP="00801F84">
      <w:pPr>
        <w:rPr>
          <w:szCs w:val="22"/>
        </w:rPr>
      </w:pPr>
    </w:p>
    <w:p w:rsidR="007F1F36" w:rsidRDefault="0040251F" w:rsidP="00801F84">
      <w:pPr>
        <w:rPr>
          <w:szCs w:val="22"/>
        </w:rPr>
        <w:sectPr w:rsidR="007F1F36" w:rsidSect="005A6390">
          <w:headerReference w:type="default" r:id="rId19"/>
          <w:footnotePr>
            <w:numRestart w:val="eachSect"/>
          </w:footnotePr>
          <w:pgSz w:w="11907" w:h="16839" w:code="9"/>
          <w:pgMar w:top="1440" w:right="1440" w:bottom="1440" w:left="1440" w:header="720" w:footer="720" w:gutter="0"/>
          <w:pgNumType w:start="2"/>
          <w:cols w:space="720"/>
          <w:docGrid w:linePitch="360"/>
        </w:sectPr>
      </w:pPr>
      <w:r>
        <w:rPr>
          <w:szCs w:val="22"/>
        </w:rPr>
        <w:t>12.</w:t>
      </w:r>
      <w:r>
        <w:rPr>
          <w:szCs w:val="22"/>
        </w:rPr>
        <w:tab/>
        <w:t>[To [secure/recognize] rights [already acquired by third parties] and [secure/provide for] legal certainty [and a rich and accessible public domain].]</w:t>
      </w:r>
    </w:p>
    <w:p w:rsidR="00801F84" w:rsidRDefault="00801F84" w:rsidP="00801F84">
      <w:pPr>
        <w:tabs>
          <w:tab w:val="num" w:pos="993"/>
        </w:tabs>
        <w:autoSpaceDE w:val="0"/>
        <w:autoSpaceDN w:val="0"/>
        <w:adjustRightInd w:val="0"/>
        <w:rPr>
          <w:szCs w:val="22"/>
          <w:u w:val="single"/>
        </w:rPr>
      </w:pPr>
    </w:p>
    <w:p w:rsidR="00801F84" w:rsidRDefault="00801F84" w:rsidP="00801F84">
      <w:pPr>
        <w:tabs>
          <w:tab w:val="left" w:pos="550"/>
          <w:tab w:val="num" w:pos="993"/>
        </w:tabs>
        <w:autoSpaceDE w:val="0"/>
        <w:autoSpaceDN w:val="0"/>
        <w:adjustRightInd w:val="0"/>
        <w:rPr>
          <w:szCs w:val="22"/>
        </w:rPr>
      </w:pPr>
      <w:r>
        <w:rPr>
          <w:szCs w:val="22"/>
        </w:rPr>
        <w:t>13.</w:t>
      </w:r>
      <w:r>
        <w:rPr>
          <w:szCs w:val="22"/>
        </w:rPr>
        <w:tab/>
        <w:t>[Nothing in this [instrument] may be construed as diminishing or extinguishing the rights that indigenous [peoples] or local communities have now or may acquire in the future.]</w:t>
      </w:r>
    </w:p>
    <w:p w:rsidR="007F1F36" w:rsidRDefault="007F1F36" w:rsidP="00801F84">
      <w:pPr>
        <w:tabs>
          <w:tab w:val="left" w:pos="550"/>
          <w:tab w:val="num" w:pos="993"/>
        </w:tabs>
        <w:autoSpaceDE w:val="0"/>
        <w:autoSpaceDN w:val="0"/>
        <w:adjustRightInd w:val="0"/>
        <w:rPr>
          <w:szCs w:val="22"/>
        </w:rPr>
      </w:pPr>
    </w:p>
    <w:p w:rsidR="007F1F36" w:rsidRDefault="007F1F36" w:rsidP="00801F84">
      <w:pPr>
        <w:tabs>
          <w:tab w:val="left" w:pos="550"/>
          <w:tab w:val="num" w:pos="993"/>
        </w:tabs>
        <w:autoSpaceDE w:val="0"/>
        <w:autoSpaceDN w:val="0"/>
        <w:adjustRightInd w:val="0"/>
        <w:rPr>
          <w:szCs w:val="22"/>
        </w:rPr>
      </w:pPr>
    </w:p>
    <w:p w:rsidR="007F1F36" w:rsidRDefault="007F1F36" w:rsidP="00801F84">
      <w:pPr>
        <w:pStyle w:val="BodyText"/>
        <w:spacing w:before="2" w:after="0"/>
        <w:rPr>
          <w:szCs w:val="22"/>
          <w:u w:val="single"/>
        </w:rPr>
        <w:sectPr w:rsidR="007F1F36" w:rsidSect="007F1F36">
          <w:headerReference w:type="default" r:id="rId20"/>
          <w:footnotePr>
            <w:numRestart w:val="eachSect"/>
          </w:footnotePr>
          <w:pgSz w:w="11907" w:h="16839" w:code="9"/>
          <w:pgMar w:top="1440" w:right="1440" w:bottom="1440" w:left="1440" w:header="720" w:footer="720" w:gutter="0"/>
          <w:pgNumType w:start="3"/>
          <w:cols w:space="720"/>
          <w:docGrid w:linePitch="360"/>
        </w:sectPr>
      </w:pPr>
    </w:p>
    <w:p w:rsidR="00801F84" w:rsidRDefault="00801F84" w:rsidP="00801F84">
      <w:pPr>
        <w:pStyle w:val="BodyText"/>
        <w:spacing w:before="2" w:after="0"/>
        <w:rPr>
          <w:szCs w:val="22"/>
          <w:u w:val="single"/>
        </w:rPr>
      </w:pPr>
      <w:r>
        <w:rPr>
          <w:szCs w:val="22"/>
          <w:u w:val="single"/>
        </w:rPr>
        <w:lastRenderedPageBreak/>
        <w:t>OBJECTIVES</w:t>
      </w:r>
    </w:p>
    <w:p w:rsidR="00801F84" w:rsidRDefault="00801F84" w:rsidP="00801F84">
      <w:pPr>
        <w:pStyle w:val="BodyText"/>
        <w:spacing w:before="2" w:after="0"/>
        <w:rPr>
          <w:szCs w:val="22"/>
          <w:u w:val="single"/>
        </w:rPr>
      </w:pPr>
    </w:p>
    <w:p w:rsidR="00801F84" w:rsidRDefault="00801F84" w:rsidP="00801F84">
      <w:pPr>
        <w:rPr>
          <w:szCs w:val="22"/>
        </w:rPr>
      </w:pPr>
      <w:r>
        <w:rPr>
          <w:szCs w:val="22"/>
        </w:rPr>
        <w:t>1.</w:t>
      </w:r>
      <w:r>
        <w:rPr>
          <w:szCs w:val="22"/>
        </w:rPr>
        <w:tab/>
        <w:t>To provide Indigenous [Peoples] and [local communities] [and nations] / [beneficiaries] with the [legislative, policy [and]</w:t>
      </w:r>
      <w:proofErr w:type="gramStart"/>
      <w:r>
        <w:rPr>
          <w:szCs w:val="22"/>
        </w:rPr>
        <w:t>/[</w:t>
      </w:r>
      <w:proofErr w:type="gramEnd"/>
      <w:r>
        <w:rPr>
          <w:szCs w:val="22"/>
        </w:rPr>
        <w:t>or] administrative]/[and practical/appropriate] means, [including effective and accessible enforcement measures/sanctions, remedies and exercise of rights], to:</w:t>
      </w:r>
    </w:p>
    <w:p w:rsidR="00801F84" w:rsidRDefault="00801F84" w:rsidP="00801F84">
      <w:pPr>
        <w:ind w:left="1100"/>
        <w:rPr>
          <w:szCs w:val="22"/>
        </w:rPr>
      </w:pPr>
    </w:p>
    <w:p w:rsidR="00801F84" w:rsidRDefault="00801F84" w:rsidP="003B02F1">
      <w:pPr>
        <w:numPr>
          <w:ilvl w:val="0"/>
          <w:numId w:val="32"/>
        </w:numPr>
        <w:ind w:left="1080" w:hanging="540"/>
        <w:rPr>
          <w:szCs w:val="22"/>
        </w:rPr>
      </w:pPr>
      <w:r>
        <w:rPr>
          <w:szCs w:val="22"/>
        </w:rPr>
        <w:t xml:space="preserve">[prevent] the [misappropriation and misuse/offensive and derogatory use] of their traditional cultural expressions [and adaptations thereof]; </w:t>
      </w:r>
      <w:r>
        <w:rPr>
          <w:szCs w:val="22"/>
        </w:rPr>
        <w:br/>
        <w:t xml:space="preserve"> </w:t>
      </w:r>
    </w:p>
    <w:p w:rsidR="00801F84" w:rsidRDefault="00801F84" w:rsidP="003B02F1">
      <w:pPr>
        <w:numPr>
          <w:ilvl w:val="0"/>
          <w:numId w:val="32"/>
        </w:numPr>
        <w:rPr>
          <w:szCs w:val="22"/>
        </w:rPr>
      </w:pPr>
      <w:r>
        <w:rPr>
          <w:szCs w:val="22"/>
        </w:rPr>
        <w:tab/>
        <w:t xml:space="preserve">[control ways in which their traditional cultural expressions [and adaptations thereof] </w:t>
      </w:r>
      <w:r>
        <w:rPr>
          <w:szCs w:val="22"/>
        </w:rPr>
        <w:tab/>
        <w:t xml:space="preserve">are used beyond the traditional and customary context [and promote the equitable </w:t>
      </w:r>
      <w:r>
        <w:rPr>
          <w:szCs w:val="22"/>
        </w:rPr>
        <w:tab/>
        <w:t>sharing of benefits arising from their use], as necessary;]</w:t>
      </w:r>
      <w:r>
        <w:rPr>
          <w:szCs w:val="22"/>
        </w:rPr>
        <w:br/>
      </w:r>
    </w:p>
    <w:p w:rsidR="00801F84" w:rsidRDefault="00801F84" w:rsidP="003B02F1">
      <w:pPr>
        <w:numPr>
          <w:ilvl w:val="0"/>
          <w:numId w:val="32"/>
        </w:numPr>
      </w:pPr>
      <w:r>
        <w:rPr>
          <w:szCs w:val="22"/>
        </w:rPr>
        <w:tab/>
        <w:t>[promote [the equitable compensation]/[sharing of benefits] arising from their use</w:t>
      </w:r>
      <w:r>
        <w:t xml:space="preserve"> with </w:t>
      </w:r>
      <w:r>
        <w:tab/>
        <w:t>prior informed consent or approval and involvement</w:t>
      </w:r>
      <w:r>
        <w:rPr>
          <w:szCs w:val="22"/>
        </w:rPr>
        <w:t xml:space="preserve">]/[fair and equitable </w:t>
      </w:r>
      <w:r>
        <w:rPr>
          <w:szCs w:val="22"/>
        </w:rPr>
        <w:tab/>
        <w:t>compensation], as necessary</w:t>
      </w:r>
      <w:r>
        <w:t>; and]</w:t>
      </w:r>
      <w:r>
        <w:br/>
      </w:r>
    </w:p>
    <w:p w:rsidR="00801F84" w:rsidRDefault="00801F84" w:rsidP="003B02F1">
      <w:pPr>
        <w:numPr>
          <w:ilvl w:val="0"/>
          <w:numId w:val="32"/>
        </w:numPr>
      </w:pPr>
      <w:r>
        <w:tab/>
      </w:r>
      <w:proofErr w:type="gramStart"/>
      <w:r>
        <w:t>encourage</w:t>
      </w:r>
      <w:proofErr w:type="gramEnd"/>
      <w:r>
        <w:t xml:space="preserve"> [and protect] [tradition-based] creation and [innovation]</w:t>
      </w:r>
      <w:r>
        <w:rPr>
          <w:szCs w:val="22"/>
        </w:rPr>
        <w:t>.</w:t>
      </w:r>
    </w:p>
    <w:p w:rsidR="00801F84" w:rsidRDefault="00801F84" w:rsidP="00801F84">
      <w:pPr>
        <w:ind w:left="927"/>
        <w:rPr>
          <w:szCs w:val="22"/>
        </w:rPr>
      </w:pPr>
    </w:p>
    <w:p w:rsidR="00801F84" w:rsidRDefault="00801F84" w:rsidP="00801F84">
      <w:pPr>
        <w:rPr>
          <w:szCs w:val="22"/>
        </w:rPr>
      </w:pPr>
      <w:r>
        <w:rPr>
          <w:szCs w:val="22"/>
        </w:rPr>
        <w:t>2.</w:t>
      </w:r>
      <w:r>
        <w:rPr>
          <w:szCs w:val="22"/>
        </w:rPr>
        <w:tab/>
        <w:t>[To [prevent/preclude] the [grant], exercise and [enforcement] of intellectual property rights [acquired by unauthorized parties/inappropriately acquired] over traditional cultural expressions [and their adaptations]].</w:t>
      </w:r>
    </w:p>
    <w:p w:rsidR="00801F84" w:rsidRDefault="00801F84" w:rsidP="00801F84">
      <w:pPr>
        <w:rPr>
          <w:szCs w:val="22"/>
        </w:rPr>
      </w:pPr>
    </w:p>
    <w:p w:rsidR="00801F84" w:rsidRDefault="00801F84" w:rsidP="00801F84">
      <w:pPr>
        <w:rPr>
          <w:i/>
          <w:szCs w:val="22"/>
        </w:rPr>
      </w:pPr>
      <w:r>
        <w:rPr>
          <w:szCs w:val="22"/>
        </w:rPr>
        <w:t>3.</w:t>
      </w:r>
      <w:r>
        <w:rPr>
          <w:szCs w:val="22"/>
        </w:rPr>
        <w:tab/>
        <w:t xml:space="preserve">[To promote/facilitate intellectual and artistic freedom, research [or other fair] practices and cultural exchange [based on mutually agreed terms which are fair and equitable [and subject to the prior informed consent or approval and involvement of] Indigenous [Peoples], [local communities] and [nations/beneficiaries.]]  </w:t>
      </w:r>
    </w:p>
    <w:p w:rsidR="00801F84" w:rsidRDefault="00801F84" w:rsidP="00801F84">
      <w:pPr>
        <w:tabs>
          <w:tab w:val="num" w:pos="993"/>
        </w:tabs>
        <w:autoSpaceDE w:val="0"/>
        <w:autoSpaceDN w:val="0"/>
        <w:adjustRightInd w:val="0"/>
        <w:rPr>
          <w:szCs w:val="22"/>
          <w:u w:val="single"/>
        </w:rPr>
      </w:pPr>
    </w:p>
    <w:p w:rsidR="00801F84" w:rsidRDefault="00801F84" w:rsidP="00801F84">
      <w:pPr>
        <w:rPr>
          <w:szCs w:val="22"/>
        </w:rPr>
      </w:pPr>
      <w:r>
        <w:rPr>
          <w:szCs w:val="22"/>
        </w:rPr>
        <w:t>[4.</w:t>
      </w:r>
      <w:r>
        <w:rPr>
          <w:szCs w:val="22"/>
        </w:rPr>
        <w:tab/>
        <w:t xml:space="preserve">To [secure/recognize] rights [already acquired by third parties] and [secure/provide for] legal certainty [and a rich and accessible public domain].] </w:t>
      </w:r>
    </w:p>
    <w:p w:rsidR="00801F84" w:rsidRDefault="00801F84" w:rsidP="00801F84">
      <w:pPr>
        <w:rPr>
          <w:szCs w:val="22"/>
        </w:rPr>
      </w:pPr>
    </w:p>
    <w:p w:rsidR="00801F84" w:rsidRDefault="00801F84" w:rsidP="00801F84">
      <w:pPr>
        <w:ind w:left="550" w:hanging="550"/>
        <w:rPr>
          <w:szCs w:val="22"/>
          <w:u w:val="single"/>
        </w:rPr>
      </w:pPr>
    </w:p>
    <w:p w:rsidR="007F1F36" w:rsidRDefault="007F1F36" w:rsidP="00801F84">
      <w:pPr>
        <w:ind w:left="550" w:hanging="550"/>
        <w:rPr>
          <w:szCs w:val="22"/>
          <w:u w:val="single"/>
        </w:rPr>
        <w:sectPr w:rsidR="007F1F36" w:rsidSect="007F1F36">
          <w:headerReference w:type="default" r:id="rId21"/>
          <w:footnotePr>
            <w:numRestart w:val="eachSect"/>
          </w:footnotePr>
          <w:pgSz w:w="11907" w:h="16839" w:code="9"/>
          <w:pgMar w:top="1440" w:right="1440" w:bottom="1440" w:left="1440" w:header="720" w:footer="720" w:gutter="0"/>
          <w:pgNumType w:start="3"/>
          <w:cols w:space="720"/>
          <w:docGrid w:linePitch="360"/>
        </w:sectPr>
      </w:pPr>
    </w:p>
    <w:p w:rsidR="00801F84" w:rsidRDefault="00801F84" w:rsidP="00801F84">
      <w:pPr>
        <w:ind w:left="550" w:hanging="550"/>
        <w:rPr>
          <w:szCs w:val="22"/>
          <w:u w:val="single"/>
        </w:rPr>
      </w:pPr>
    </w:p>
    <w:p w:rsidR="00801F84" w:rsidRDefault="00801F84" w:rsidP="00801F84">
      <w:pPr>
        <w:jc w:val="center"/>
        <w:rPr>
          <w:szCs w:val="22"/>
        </w:rPr>
      </w:pPr>
      <w:r>
        <w:rPr>
          <w:szCs w:val="22"/>
        </w:rPr>
        <w:t>USE OF TERMS</w:t>
      </w:r>
    </w:p>
    <w:p w:rsidR="00801F84" w:rsidRDefault="00801F84" w:rsidP="00801F84">
      <w:pPr>
        <w:jc w:val="center"/>
        <w:rPr>
          <w:szCs w:val="22"/>
        </w:rPr>
      </w:pPr>
    </w:p>
    <w:p w:rsidR="00801F84" w:rsidRDefault="00801F84" w:rsidP="00801F84">
      <w:pPr>
        <w:jc w:val="center"/>
        <w:rPr>
          <w:szCs w:val="22"/>
        </w:rPr>
      </w:pPr>
    </w:p>
    <w:p w:rsidR="00801F84" w:rsidRDefault="00801F84" w:rsidP="00801F84">
      <w:pPr>
        <w:rPr>
          <w:szCs w:val="22"/>
        </w:rPr>
      </w:pPr>
      <w:r>
        <w:rPr>
          <w:szCs w:val="22"/>
        </w:rPr>
        <w:t>For the purposes of this instrument:</w:t>
      </w:r>
    </w:p>
    <w:p w:rsidR="00801F84" w:rsidRDefault="00801F84" w:rsidP="00801F84">
      <w:pPr>
        <w:rPr>
          <w:szCs w:val="22"/>
        </w:rPr>
      </w:pPr>
    </w:p>
    <w:p w:rsidR="00801F84" w:rsidRDefault="00801F84" w:rsidP="00801F84">
      <w:pPr>
        <w:rPr>
          <w:szCs w:val="22"/>
        </w:rPr>
      </w:pPr>
      <w:r>
        <w:rPr>
          <w:b/>
          <w:szCs w:val="22"/>
        </w:rPr>
        <w:t xml:space="preserve">[Traditional] cultural expression </w:t>
      </w:r>
      <w:r>
        <w:rPr>
          <w:szCs w:val="22"/>
        </w:rPr>
        <w:t>means any form of [artistic and literary], [creative and other spiritual] expression, tangible or intangible, or a combination thereof, such as actions</w:t>
      </w:r>
      <w:r>
        <w:rPr>
          <w:szCs w:val="22"/>
          <w:vertAlign w:val="superscript"/>
        </w:rPr>
        <w:footnoteReference w:id="8"/>
      </w:r>
      <w:r>
        <w:rPr>
          <w:szCs w:val="22"/>
        </w:rPr>
        <w:t>, materials</w:t>
      </w:r>
      <w:r>
        <w:rPr>
          <w:szCs w:val="22"/>
          <w:vertAlign w:val="superscript"/>
        </w:rPr>
        <w:footnoteReference w:id="9"/>
      </w:r>
      <w:r>
        <w:rPr>
          <w:szCs w:val="22"/>
        </w:rPr>
        <w:t>, music and sound</w:t>
      </w:r>
      <w:r>
        <w:rPr>
          <w:szCs w:val="22"/>
          <w:vertAlign w:val="superscript"/>
        </w:rPr>
        <w:footnoteReference w:id="10"/>
      </w:r>
      <w:r>
        <w:rPr>
          <w:szCs w:val="22"/>
        </w:rPr>
        <w:t>, verbal</w:t>
      </w:r>
      <w:r>
        <w:rPr>
          <w:szCs w:val="22"/>
          <w:vertAlign w:val="superscript"/>
        </w:rPr>
        <w:footnoteReference w:id="11"/>
      </w:r>
      <w:r>
        <w:rPr>
          <w:szCs w:val="22"/>
        </w:rPr>
        <w:t xml:space="preserve"> and written [and their adaptations], regardless of the form in which it is embodied, expressed or illustrated [which may subsist in written/codified, oral or other forms].</w:t>
      </w:r>
    </w:p>
    <w:p w:rsidR="00801F84" w:rsidRDefault="00801F84" w:rsidP="00801F84">
      <w:pPr>
        <w:rPr>
          <w:szCs w:val="22"/>
        </w:rPr>
      </w:pPr>
    </w:p>
    <w:p w:rsidR="00801F84" w:rsidRDefault="00801F84" w:rsidP="00801F84">
      <w:pPr>
        <w:tabs>
          <w:tab w:val="left" w:pos="550"/>
          <w:tab w:val="num" w:pos="993"/>
        </w:tabs>
        <w:autoSpaceDE w:val="0"/>
        <w:autoSpaceDN w:val="0"/>
        <w:adjustRightInd w:val="0"/>
      </w:pPr>
      <w:r>
        <w:rPr>
          <w:b/>
        </w:rPr>
        <w:t xml:space="preserve">[Public domain </w:t>
      </w:r>
      <w:r>
        <w:t>refers, for the purposes of this instrument, to tangible and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801F84" w:rsidRDefault="00801F84" w:rsidP="00801F84">
      <w:pPr>
        <w:tabs>
          <w:tab w:val="left" w:pos="550"/>
          <w:tab w:val="num" w:pos="993"/>
        </w:tabs>
        <w:autoSpaceDE w:val="0"/>
        <w:autoSpaceDN w:val="0"/>
        <w:adjustRightInd w:val="0"/>
      </w:pPr>
    </w:p>
    <w:p w:rsidR="00801F84" w:rsidRDefault="00801F84" w:rsidP="00801F84">
      <w:pPr>
        <w:tabs>
          <w:tab w:val="left" w:pos="550"/>
          <w:tab w:val="num" w:pos="993"/>
        </w:tabs>
        <w:autoSpaceDE w:val="0"/>
        <w:autoSpaceDN w:val="0"/>
        <w:adjustRightInd w:val="0"/>
      </w:pPr>
      <w:r>
        <w:rPr>
          <w:b/>
        </w:rPr>
        <w:t xml:space="preserve">[Publicly available </w:t>
      </w:r>
      <w:r>
        <w:t>means [subject matter]/[traditional knowledge] that has lost its distinctive association with any indigenous community and that as such has become generic or stock knowledge, notwithstanding that its historic origin may be known to the public.]</w:t>
      </w:r>
    </w:p>
    <w:p w:rsidR="00801F84" w:rsidRDefault="00801F84" w:rsidP="00801F84">
      <w:pPr>
        <w:autoSpaceDE w:val="0"/>
        <w:autoSpaceDN w:val="0"/>
        <w:adjustRightInd w:val="0"/>
        <w:rPr>
          <w:szCs w:val="22"/>
        </w:rPr>
      </w:pPr>
    </w:p>
    <w:p w:rsidR="00801F84" w:rsidRDefault="00801F84" w:rsidP="00801F84">
      <w:pPr>
        <w:autoSpaceDE w:val="0"/>
        <w:autoSpaceDN w:val="0"/>
        <w:adjustRightInd w:val="0"/>
        <w:rPr>
          <w:szCs w:val="22"/>
        </w:rPr>
      </w:pPr>
      <w:r>
        <w:rPr>
          <w:b/>
          <w:szCs w:val="22"/>
        </w:rPr>
        <w:t>[[“Use”]</w:t>
      </w:r>
      <w:proofErr w:type="gramStart"/>
      <w:r>
        <w:rPr>
          <w:b/>
          <w:szCs w:val="22"/>
        </w:rPr>
        <w:t>/[</w:t>
      </w:r>
      <w:proofErr w:type="gramEnd"/>
      <w:r>
        <w:rPr>
          <w:b/>
          <w:szCs w:val="22"/>
        </w:rPr>
        <w:t>“Utilization”]</w:t>
      </w:r>
      <w:r>
        <w:rPr>
          <w:szCs w:val="22"/>
        </w:rPr>
        <w:t xml:space="preserve"> means</w:t>
      </w:r>
    </w:p>
    <w:p w:rsidR="00801F84" w:rsidRDefault="00801F84" w:rsidP="00801F84">
      <w:pPr>
        <w:tabs>
          <w:tab w:val="num" w:pos="993"/>
        </w:tabs>
        <w:autoSpaceDE w:val="0"/>
        <w:autoSpaceDN w:val="0"/>
        <w:adjustRightInd w:val="0"/>
        <w:rPr>
          <w:szCs w:val="22"/>
        </w:rPr>
      </w:pPr>
    </w:p>
    <w:p w:rsidR="00801F84" w:rsidRDefault="00801F84" w:rsidP="00801F84">
      <w:pPr>
        <w:tabs>
          <w:tab w:val="left" w:pos="1100"/>
        </w:tabs>
        <w:autoSpaceDE w:val="0"/>
        <w:autoSpaceDN w:val="0"/>
        <w:adjustRightInd w:val="0"/>
        <w:ind w:left="550"/>
        <w:rPr>
          <w:szCs w:val="22"/>
        </w:rPr>
      </w:pPr>
      <w:r>
        <w:rPr>
          <w:szCs w:val="22"/>
        </w:rPr>
        <w:t>(a)</w:t>
      </w:r>
      <w:r>
        <w:rPr>
          <w:szCs w:val="22"/>
        </w:rPr>
        <w:tab/>
      </w:r>
      <w:proofErr w:type="gramStart"/>
      <w:r>
        <w:rPr>
          <w:szCs w:val="22"/>
        </w:rPr>
        <w:t>where</w:t>
      </w:r>
      <w:proofErr w:type="gramEnd"/>
      <w:r>
        <w:rPr>
          <w:szCs w:val="22"/>
        </w:rPr>
        <w:t xml:space="preserve"> the traditional cultural expression is included in a product:</w:t>
      </w:r>
    </w:p>
    <w:p w:rsidR="00801F84" w:rsidRDefault="00801F84" w:rsidP="00801F84">
      <w:pPr>
        <w:tabs>
          <w:tab w:val="num" w:pos="993"/>
        </w:tabs>
        <w:autoSpaceDE w:val="0"/>
        <w:autoSpaceDN w:val="0"/>
        <w:adjustRightInd w:val="0"/>
        <w:ind w:left="550"/>
        <w:rPr>
          <w:szCs w:val="22"/>
        </w:rPr>
      </w:pPr>
    </w:p>
    <w:p w:rsidR="00801F84" w:rsidRDefault="00801F84" w:rsidP="00801F84">
      <w:pPr>
        <w:tabs>
          <w:tab w:val="num" w:pos="993"/>
        </w:tabs>
        <w:autoSpaceDE w:val="0"/>
        <w:autoSpaceDN w:val="0"/>
        <w:adjustRightInd w:val="0"/>
        <w:ind w:left="1100"/>
        <w:rPr>
          <w:szCs w:val="22"/>
        </w:rPr>
      </w:pPr>
      <w:r>
        <w:rPr>
          <w:szCs w:val="22"/>
        </w:rPr>
        <w:t>(</w:t>
      </w:r>
      <w:proofErr w:type="spellStart"/>
      <w:r>
        <w:rPr>
          <w:szCs w:val="22"/>
        </w:rPr>
        <w:t>i</w:t>
      </w:r>
      <w:proofErr w:type="spellEnd"/>
      <w:r>
        <w:rPr>
          <w:szCs w:val="22"/>
        </w:rPr>
        <w:t>)</w:t>
      </w:r>
      <w:r>
        <w:rPr>
          <w:szCs w:val="22"/>
        </w:rPr>
        <w:tab/>
      </w:r>
      <w:proofErr w:type="gramStart"/>
      <w:r>
        <w:rPr>
          <w:szCs w:val="22"/>
        </w:rPr>
        <w:t>the</w:t>
      </w:r>
      <w:proofErr w:type="gramEnd"/>
      <w:r>
        <w:rPr>
          <w:szCs w:val="22"/>
        </w:rPr>
        <w:t xml:space="preserve"> manufacturing, importing, offering for sale, selling, stocking or using the product beyond the traditional context; or</w:t>
      </w:r>
    </w:p>
    <w:p w:rsidR="00801F84" w:rsidRDefault="00801F84" w:rsidP="00801F84">
      <w:pPr>
        <w:tabs>
          <w:tab w:val="num" w:pos="993"/>
        </w:tabs>
        <w:autoSpaceDE w:val="0"/>
        <w:autoSpaceDN w:val="0"/>
        <w:adjustRightInd w:val="0"/>
        <w:ind w:left="1100"/>
        <w:rPr>
          <w:szCs w:val="22"/>
        </w:rPr>
      </w:pPr>
    </w:p>
    <w:p w:rsidR="00801F84" w:rsidRDefault="00801F84" w:rsidP="00801F84">
      <w:pPr>
        <w:tabs>
          <w:tab w:val="num" w:pos="993"/>
        </w:tabs>
        <w:autoSpaceDE w:val="0"/>
        <w:autoSpaceDN w:val="0"/>
        <w:adjustRightInd w:val="0"/>
        <w:ind w:left="1100"/>
        <w:rPr>
          <w:szCs w:val="22"/>
        </w:rPr>
      </w:pPr>
      <w:r>
        <w:rPr>
          <w:szCs w:val="22"/>
        </w:rPr>
        <w:t>(ii)</w:t>
      </w:r>
      <w:r>
        <w:rPr>
          <w:szCs w:val="22"/>
        </w:rPr>
        <w:tab/>
      </w:r>
      <w:proofErr w:type="gramStart"/>
      <w:r>
        <w:rPr>
          <w:szCs w:val="22"/>
        </w:rPr>
        <w:t>being</w:t>
      </w:r>
      <w:proofErr w:type="gramEnd"/>
      <w:r>
        <w:rPr>
          <w:szCs w:val="22"/>
        </w:rPr>
        <w:t xml:space="preserve"> in possession of the product for the purposes of offering it for sale, selling it or using it beyond the traditional context.</w:t>
      </w:r>
    </w:p>
    <w:p w:rsidR="00801F84" w:rsidRDefault="00801F84" w:rsidP="00801F84">
      <w:pPr>
        <w:tabs>
          <w:tab w:val="num" w:pos="993"/>
        </w:tabs>
        <w:autoSpaceDE w:val="0"/>
        <w:autoSpaceDN w:val="0"/>
        <w:adjustRightInd w:val="0"/>
        <w:ind w:left="550"/>
        <w:rPr>
          <w:szCs w:val="22"/>
        </w:rPr>
      </w:pPr>
    </w:p>
    <w:p w:rsidR="00801F84" w:rsidRDefault="00801F84" w:rsidP="00801F84">
      <w:pPr>
        <w:autoSpaceDE w:val="0"/>
        <w:autoSpaceDN w:val="0"/>
        <w:adjustRightInd w:val="0"/>
        <w:ind w:left="550"/>
        <w:rPr>
          <w:szCs w:val="22"/>
        </w:rPr>
      </w:pPr>
      <w:r>
        <w:rPr>
          <w:szCs w:val="22"/>
        </w:rPr>
        <w:t>(b)</w:t>
      </w:r>
      <w:r>
        <w:rPr>
          <w:szCs w:val="22"/>
        </w:rPr>
        <w:tab/>
      </w:r>
      <w:proofErr w:type="gramStart"/>
      <w:r>
        <w:rPr>
          <w:szCs w:val="22"/>
        </w:rPr>
        <w:t>where</w:t>
      </w:r>
      <w:proofErr w:type="gramEnd"/>
      <w:r>
        <w:rPr>
          <w:szCs w:val="22"/>
        </w:rPr>
        <w:t xml:space="preserve"> the traditional cultural expression is included in a process:</w:t>
      </w:r>
    </w:p>
    <w:p w:rsidR="00801F84" w:rsidRDefault="00801F84" w:rsidP="00801F84">
      <w:pPr>
        <w:tabs>
          <w:tab w:val="num" w:pos="993"/>
        </w:tabs>
        <w:autoSpaceDE w:val="0"/>
        <w:autoSpaceDN w:val="0"/>
        <w:adjustRightInd w:val="0"/>
        <w:ind w:left="550"/>
        <w:rPr>
          <w:szCs w:val="22"/>
        </w:rPr>
      </w:pPr>
    </w:p>
    <w:p w:rsidR="00801F84" w:rsidRDefault="00801F84" w:rsidP="00801F84">
      <w:pPr>
        <w:tabs>
          <w:tab w:val="num" w:pos="993"/>
        </w:tabs>
        <w:autoSpaceDE w:val="0"/>
        <w:autoSpaceDN w:val="0"/>
        <w:adjustRightInd w:val="0"/>
        <w:ind w:left="1100"/>
        <w:rPr>
          <w:szCs w:val="22"/>
        </w:rPr>
      </w:pPr>
      <w:r>
        <w:rPr>
          <w:szCs w:val="22"/>
        </w:rPr>
        <w:t>(</w:t>
      </w:r>
      <w:proofErr w:type="spellStart"/>
      <w:r>
        <w:rPr>
          <w:szCs w:val="22"/>
        </w:rPr>
        <w:t>i</w:t>
      </w:r>
      <w:proofErr w:type="spellEnd"/>
      <w:r>
        <w:rPr>
          <w:szCs w:val="22"/>
        </w:rPr>
        <w:t>)</w:t>
      </w:r>
      <w:r>
        <w:rPr>
          <w:szCs w:val="22"/>
        </w:rPr>
        <w:tab/>
      </w:r>
      <w:proofErr w:type="gramStart"/>
      <w:r>
        <w:rPr>
          <w:szCs w:val="22"/>
        </w:rPr>
        <w:t>making</w:t>
      </w:r>
      <w:proofErr w:type="gramEnd"/>
      <w:r>
        <w:rPr>
          <w:szCs w:val="22"/>
        </w:rPr>
        <w:t xml:space="preserve"> use of the process beyond the traditional context; or</w:t>
      </w:r>
    </w:p>
    <w:p w:rsidR="00801F84" w:rsidRDefault="00801F84" w:rsidP="00801F84">
      <w:pPr>
        <w:tabs>
          <w:tab w:val="num" w:pos="993"/>
        </w:tabs>
        <w:autoSpaceDE w:val="0"/>
        <w:autoSpaceDN w:val="0"/>
        <w:adjustRightInd w:val="0"/>
        <w:ind w:left="1100"/>
        <w:rPr>
          <w:szCs w:val="22"/>
        </w:rPr>
      </w:pPr>
    </w:p>
    <w:p w:rsidR="00801F84" w:rsidRDefault="00801F84" w:rsidP="00801F84">
      <w:pPr>
        <w:tabs>
          <w:tab w:val="num" w:pos="993"/>
        </w:tabs>
        <w:autoSpaceDE w:val="0"/>
        <w:autoSpaceDN w:val="0"/>
        <w:adjustRightInd w:val="0"/>
        <w:ind w:left="1100"/>
        <w:rPr>
          <w:szCs w:val="22"/>
        </w:rPr>
      </w:pPr>
      <w:r>
        <w:rPr>
          <w:szCs w:val="22"/>
        </w:rPr>
        <w:t>(ii)</w:t>
      </w:r>
      <w:r>
        <w:rPr>
          <w:szCs w:val="22"/>
        </w:rPr>
        <w:tab/>
      </w:r>
      <w:proofErr w:type="gramStart"/>
      <w:r>
        <w:rPr>
          <w:szCs w:val="22"/>
        </w:rPr>
        <w:t>carrying</w:t>
      </w:r>
      <w:proofErr w:type="gramEnd"/>
      <w:r>
        <w:rPr>
          <w:szCs w:val="22"/>
        </w:rPr>
        <w:t xml:space="preserve"> out the acts referred to under sub-clause (a) with respect to a product that is a direct result of the use of the process; or</w:t>
      </w:r>
    </w:p>
    <w:p w:rsidR="00801F84" w:rsidRDefault="00801F84" w:rsidP="00801F84">
      <w:pPr>
        <w:tabs>
          <w:tab w:val="left" w:pos="550"/>
          <w:tab w:val="num" w:pos="993"/>
        </w:tabs>
        <w:autoSpaceDE w:val="0"/>
        <w:autoSpaceDN w:val="0"/>
        <w:adjustRightInd w:val="0"/>
      </w:pPr>
    </w:p>
    <w:p w:rsidR="00801F84" w:rsidRDefault="00801F84" w:rsidP="00801F84">
      <w:pPr>
        <w:tabs>
          <w:tab w:val="num" w:pos="993"/>
        </w:tabs>
        <w:autoSpaceDE w:val="0"/>
        <w:autoSpaceDN w:val="0"/>
        <w:adjustRightInd w:val="0"/>
        <w:ind w:left="550"/>
        <w:rPr>
          <w:szCs w:val="22"/>
        </w:rPr>
      </w:pPr>
      <w:r>
        <w:rPr>
          <w:szCs w:val="22"/>
        </w:rPr>
        <w:t>(c)</w:t>
      </w:r>
      <w:r>
        <w:rPr>
          <w:szCs w:val="22"/>
        </w:rPr>
        <w:tab/>
      </w:r>
      <w:proofErr w:type="gramStart"/>
      <w:r>
        <w:rPr>
          <w:szCs w:val="22"/>
        </w:rPr>
        <w:t>the</w:t>
      </w:r>
      <w:proofErr w:type="gramEnd"/>
      <w:r>
        <w:rPr>
          <w:szCs w:val="22"/>
        </w:rPr>
        <w:t xml:space="preserve"> use of traditional cultural expression in research and development leading to profit-</w:t>
      </w:r>
      <w:r>
        <w:rPr>
          <w:szCs w:val="22"/>
        </w:rPr>
        <w:tab/>
        <w:t>making or commercial purposes.]</w:t>
      </w:r>
    </w:p>
    <w:p w:rsidR="007F1F36" w:rsidRDefault="007F1F36" w:rsidP="00801F84">
      <w:pPr>
        <w:tabs>
          <w:tab w:val="num" w:pos="993"/>
        </w:tabs>
        <w:autoSpaceDE w:val="0"/>
        <w:autoSpaceDN w:val="0"/>
        <w:adjustRightInd w:val="0"/>
        <w:jc w:val="center"/>
        <w:rPr>
          <w:szCs w:val="22"/>
          <w:u w:val="single"/>
        </w:rPr>
        <w:sectPr w:rsidR="007F1F36" w:rsidSect="007F1F36">
          <w:headerReference w:type="default" r:id="rId22"/>
          <w:footnotePr>
            <w:numRestart w:val="eachSect"/>
          </w:footnotePr>
          <w:pgSz w:w="11907" w:h="16839" w:code="9"/>
          <w:pgMar w:top="1440" w:right="1440" w:bottom="1440" w:left="1440" w:header="720" w:footer="720" w:gutter="0"/>
          <w:pgNumType w:start="3"/>
          <w:cols w:space="720"/>
          <w:docGrid w:linePitch="360"/>
        </w:sectPr>
      </w:pPr>
    </w:p>
    <w:p w:rsidR="00801F84" w:rsidRDefault="00801F84" w:rsidP="00801F84">
      <w:pPr>
        <w:tabs>
          <w:tab w:val="num" w:pos="993"/>
        </w:tabs>
        <w:autoSpaceDE w:val="0"/>
        <w:autoSpaceDN w:val="0"/>
        <w:adjustRightInd w:val="0"/>
        <w:jc w:val="center"/>
        <w:rPr>
          <w:szCs w:val="22"/>
          <w:u w:val="single"/>
        </w:rPr>
      </w:pPr>
    </w:p>
    <w:p w:rsidR="00801F84" w:rsidRDefault="00801F84" w:rsidP="00801F84">
      <w:pPr>
        <w:tabs>
          <w:tab w:val="num" w:pos="993"/>
        </w:tabs>
        <w:autoSpaceDE w:val="0"/>
        <w:autoSpaceDN w:val="0"/>
        <w:adjustRightInd w:val="0"/>
        <w:jc w:val="center"/>
        <w:rPr>
          <w:szCs w:val="22"/>
        </w:rPr>
      </w:pPr>
      <w:r>
        <w:rPr>
          <w:szCs w:val="22"/>
        </w:rPr>
        <w:t>[ARTICLE 1]</w:t>
      </w:r>
    </w:p>
    <w:p w:rsidR="00801F84" w:rsidRDefault="00801F84" w:rsidP="00801F84">
      <w:pPr>
        <w:tabs>
          <w:tab w:val="num" w:pos="993"/>
        </w:tabs>
        <w:autoSpaceDE w:val="0"/>
        <w:autoSpaceDN w:val="0"/>
        <w:adjustRightInd w:val="0"/>
        <w:jc w:val="center"/>
        <w:rPr>
          <w:szCs w:val="22"/>
        </w:rPr>
      </w:pPr>
    </w:p>
    <w:p w:rsidR="00801F84" w:rsidRDefault="00801F84" w:rsidP="00801F84">
      <w:pPr>
        <w:tabs>
          <w:tab w:val="num" w:pos="993"/>
        </w:tabs>
        <w:autoSpaceDE w:val="0"/>
        <w:autoSpaceDN w:val="0"/>
        <w:adjustRightInd w:val="0"/>
        <w:jc w:val="center"/>
        <w:rPr>
          <w:szCs w:val="22"/>
        </w:rPr>
      </w:pPr>
      <w:r>
        <w:rPr>
          <w:szCs w:val="22"/>
        </w:rPr>
        <w:t>[ELIGIBLE]</w:t>
      </w:r>
      <w:proofErr w:type="gramStart"/>
      <w:r>
        <w:rPr>
          <w:szCs w:val="22"/>
        </w:rPr>
        <w:t>/[</w:t>
      </w:r>
      <w:proofErr w:type="gramEnd"/>
      <w:r>
        <w:rPr>
          <w:szCs w:val="22"/>
        </w:rPr>
        <w:t>ELIGIBILITY CRITERIA FOR] SUBJECT MATTER OF [PROTECTION]/[SAFEGUARDING]</w:t>
      </w:r>
    </w:p>
    <w:p w:rsidR="00801F84" w:rsidRDefault="00801F84" w:rsidP="00801F84">
      <w:pPr>
        <w:tabs>
          <w:tab w:val="num" w:pos="993"/>
        </w:tabs>
        <w:autoSpaceDE w:val="0"/>
        <w:autoSpaceDN w:val="0"/>
        <w:adjustRightInd w:val="0"/>
        <w:jc w:val="center"/>
        <w:rPr>
          <w:szCs w:val="22"/>
        </w:rPr>
      </w:pPr>
    </w:p>
    <w:p w:rsidR="00801F84" w:rsidRDefault="00801F84" w:rsidP="00801F84">
      <w:pPr>
        <w:tabs>
          <w:tab w:val="num" w:pos="993"/>
        </w:tabs>
        <w:autoSpaceDE w:val="0"/>
        <w:autoSpaceDN w:val="0"/>
        <w:adjustRightInd w:val="0"/>
        <w:jc w:val="center"/>
        <w:rPr>
          <w:szCs w:val="22"/>
        </w:rPr>
      </w:pPr>
    </w:p>
    <w:p w:rsidR="00801F84" w:rsidRDefault="00801F84" w:rsidP="00801F84">
      <w:pPr>
        <w:autoSpaceDE w:val="0"/>
        <w:autoSpaceDN w:val="0"/>
        <w:adjustRightInd w:val="0"/>
        <w:rPr>
          <w:szCs w:val="22"/>
        </w:rPr>
      </w:pPr>
      <w:r>
        <w:rPr>
          <w:szCs w:val="22"/>
        </w:rPr>
        <w:t>The subject matter of [protection]</w:t>
      </w:r>
      <w:proofErr w:type="gramStart"/>
      <w:r>
        <w:rPr>
          <w:szCs w:val="22"/>
        </w:rPr>
        <w:t>/[</w:t>
      </w:r>
      <w:proofErr w:type="gramEnd"/>
      <w:r>
        <w:rPr>
          <w:szCs w:val="22"/>
        </w:rPr>
        <w:t>this instrument] is traditional cultural expressions:</w:t>
      </w:r>
    </w:p>
    <w:p w:rsidR="00801F84" w:rsidRDefault="00801F84" w:rsidP="00801F84">
      <w:pPr>
        <w:tabs>
          <w:tab w:val="left" w:pos="550"/>
        </w:tabs>
        <w:autoSpaceDE w:val="0"/>
        <w:autoSpaceDN w:val="0"/>
        <w:adjustRightInd w:val="0"/>
      </w:pPr>
    </w:p>
    <w:p w:rsidR="00801F84" w:rsidRDefault="00801F84" w:rsidP="003B02F1">
      <w:pPr>
        <w:numPr>
          <w:ilvl w:val="0"/>
          <w:numId w:val="33"/>
        </w:numPr>
        <w:autoSpaceDE w:val="0"/>
        <w:autoSpaceDN w:val="0"/>
        <w:adjustRightInd w:val="0"/>
        <w:rPr>
          <w:szCs w:val="22"/>
        </w:rPr>
      </w:pPr>
      <w:r>
        <w:rPr>
          <w:szCs w:val="22"/>
        </w:rPr>
        <w:t>that are [created]/[generated], expressed and maintained, in a collective context, by indigenous [peoples] and local communities [or nations] [whether they are widely spread or not]; [and]/[or]</w:t>
      </w:r>
    </w:p>
    <w:p w:rsidR="00801F84" w:rsidRDefault="00801F84" w:rsidP="00801F84">
      <w:pPr>
        <w:autoSpaceDE w:val="0"/>
        <w:autoSpaceDN w:val="0"/>
        <w:adjustRightInd w:val="0"/>
        <w:ind w:left="1090"/>
        <w:rPr>
          <w:szCs w:val="22"/>
        </w:rPr>
      </w:pPr>
    </w:p>
    <w:p w:rsidR="00801F84" w:rsidRDefault="00801F84" w:rsidP="003B02F1">
      <w:pPr>
        <w:numPr>
          <w:ilvl w:val="0"/>
          <w:numId w:val="33"/>
        </w:numPr>
        <w:autoSpaceDE w:val="0"/>
        <w:autoSpaceDN w:val="0"/>
        <w:adjustRightInd w:val="0"/>
        <w:rPr>
          <w:szCs w:val="22"/>
        </w:rPr>
      </w:pPr>
      <w:r>
        <w:rPr>
          <w:szCs w:val="22"/>
        </w:rPr>
        <w:t>that are [the unique product of] [directly] [linked with]/[distinctively associated with] the cultural [and]/[or] social identity and cultural heritage of indigenous [peoples] and local communities [or nations]; [and]/[or]</w:t>
      </w:r>
    </w:p>
    <w:p w:rsidR="00801F84" w:rsidRDefault="00801F84" w:rsidP="00801F84">
      <w:pPr>
        <w:autoSpaceDE w:val="0"/>
        <w:autoSpaceDN w:val="0"/>
        <w:adjustRightInd w:val="0"/>
        <w:ind w:left="1090"/>
        <w:rPr>
          <w:szCs w:val="22"/>
        </w:rPr>
      </w:pPr>
    </w:p>
    <w:p w:rsidR="00801F84" w:rsidRDefault="00801F84" w:rsidP="003B02F1">
      <w:pPr>
        <w:numPr>
          <w:ilvl w:val="0"/>
          <w:numId w:val="33"/>
        </w:numPr>
        <w:autoSpaceDE w:val="0"/>
        <w:autoSpaceDN w:val="0"/>
        <w:adjustRightInd w:val="0"/>
        <w:rPr>
          <w:szCs w:val="22"/>
        </w:rPr>
      </w:pPr>
      <w:r>
        <w:rPr>
          <w:szCs w:val="22"/>
        </w:rPr>
        <w:t>that are transmitted from generation to generation, whether consecutively or not; [and]/[or]</w:t>
      </w:r>
    </w:p>
    <w:p w:rsidR="00801F84" w:rsidRDefault="00801F84" w:rsidP="00801F84">
      <w:pPr>
        <w:autoSpaceDE w:val="0"/>
        <w:autoSpaceDN w:val="0"/>
        <w:adjustRightInd w:val="0"/>
        <w:ind w:left="1090"/>
        <w:rPr>
          <w:szCs w:val="22"/>
        </w:rPr>
      </w:pPr>
    </w:p>
    <w:p w:rsidR="00801F84" w:rsidRDefault="00801F84" w:rsidP="003B02F1">
      <w:pPr>
        <w:numPr>
          <w:ilvl w:val="0"/>
          <w:numId w:val="33"/>
        </w:numPr>
        <w:autoSpaceDE w:val="0"/>
        <w:autoSpaceDN w:val="0"/>
        <w:adjustRightInd w:val="0"/>
        <w:rPr>
          <w:szCs w:val="22"/>
        </w:rPr>
      </w:pPr>
      <w:r>
        <w:rPr>
          <w:szCs w:val="22"/>
        </w:rPr>
        <w:t>[that have been used for a term as has been determined by each [Member State]/ [Contracting Party] [but not less than 50 years]]; [and]/[or]</w:t>
      </w:r>
    </w:p>
    <w:p w:rsidR="00801F84" w:rsidRDefault="00801F84" w:rsidP="00801F84">
      <w:pPr>
        <w:autoSpaceDE w:val="0"/>
        <w:autoSpaceDN w:val="0"/>
        <w:adjustRightInd w:val="0"/>
        <w:rPr>
          <w:szCs w:val="22"/>
        </w:rPr>
      </w:pPr>
    </w:p>
    <w:p w:rsidR="00801F84" w:rsidRDefault="00801F84" w:rsidP="003B02F1">
      <w:pPr>
        <w:numPr>
          <w:ilvl w:val="0"/>
          <w:numId w:val="33"/>
        </w:numPr>
        <w:rPr>
          <w:szCs w:val="22"/>
        </w:rPr>
      </w:pPr>
      <w:r>
        <w:rPr>
          <w:szCs w:val="22"/>
        </w:rPr>
        <w:t>[that are the result of [creative intellectual activity]/[creative activity of the intellect]]; [and]/[or]</w:t>
      </w:r>
    </w:p>
    <w:p w:rsidR="00801F84" w:rsidRDefault="00801F84" w:rsidP="00801F84">
      <w:pPr>
        <w:autoSpaceDE w:val="0"/>
        <w:autoSpaceDN w:val="0"/>
        <w:adjustRightInd w:val="0"/>
        <w:rPr>
          <w:szCs w:val="22"/>
        </w:rPr>
      </w:pPr>
    </w:p>
    <w:p w:rsidR="00801F84" w:rsidRDefault="00801F84" w:rsidP="003B02F1">
      <w:pPr>
        <w:numPr>
          <w:ilvl w:val="0"/>
          <w:numId w:val="33"/>
        </w:numPr>
        <w:tabs>
          <w:tab w:val="left" w:pos="550"/>
        </w:tabs>
        <w:autoSpaceDE w:val="0"/>
        <w:autoSpaceDN w:val="0"/>
        <w:adjustRightInd w:val="0"/>
      </w:pPr>
      <w:proofErr w:type="gramStart"/>
      <w:r>
        <w:t>which</w:t>
      </w:r>
      <w:proofErr w:type="gramEnd"/>
      <w:r>
        <w:t xml:space="preserve"> are/may be dynamic and evolving.]</w:t>
      </w:r>
    </w:p>
    <w:p w:rsidR="00801F84" w:rsidRDefault="00801F84" w:rsidP="00801F84"/>
    <w:p w:rsidR="00801F84" w:rsidRDefault="00801F84" w:rsidP="00801F84">
      <w:pPr>
        <w:rPr>
          <w:szCs w:val="22"/>
        </w:rPr>
      </w:pPr>
    </w:p>
    <w:p w:rsidR="00801F84" w:rsidRDefault="00801F84" w:rsidP="00801F84">
      <w:pPr>
        <w:tabs>
          <w:tab w:val="num" w:pos="993"/>
        </w:tabs>
        <w:autoSpaceDE w:val="0"/>
        <w:autoSpaceDN w:val="0"/>
        <w:adjustRightInd w:val="0"/>
        <w:jc w:val="center"/>
        <w:rPr>
          <w:szCs w:val="22"/>
        </w:rPr>
      </w:pPr>
    </w:p>
    <w:p w:rsidR="007F1F36" w:rsidRDefault="007F1F36" w:rsidP="00801F84">
      <w:pPr>
        <w:rPr>
          <w:szCs w:val="22"/>
        </w:rPr>
        <w:sectPr w:rsidR="007F1F36" w:rsidSect="007F1F36">
          <w:headerReference w:type="default" r:id="rId23"/>
          <w:footnotePr>
            <w:numRestart w:val="eachSect"/>
          </w:footnotePr>
          <w:pgSz w:w="11907" w:h="16839" w:code="9"/>
          <w:pgMar w:top="1440" w:right="1440" w:bottom="1440" w:left="1440" w:header="720" w:footer="720" w:gutter="0"/>
          <w:pgNumType w:start="3"/>
          <w:cols w:space="720"/>
          <w:docGrid w:linePitch="360"/>
        </w:sectPr>
      </w:pPr>
    </w:p>
    <w:p w:rsidR="00801F84" w:rsidRDefault="00801F84" w:rsidP="00801F84">
      <w:pPr>
        <w:rPr>
          <w:szCs w:val="22"/>
        </w:rPr>
      </w:pPr>
    </w:p>
    <w:p w:rsidR="00801F84" w:rsidRDefault="00801F84" w:rsidP="00801F84">
      <w:pPr>
        <w:tabs>
          <w:tab w:val="num" w:pos="993"/>
        </w:tabs>
        <w:autoSpaceDE w:val="0"/>
        <w:autoSpaceDN w:val="0"/>
        <w:adjustRightInd w:val="0"/>
        <w:jc w:val="center"/>
        <w:rPr>
          <w:szCs w:val="22"/>
        </w:rPr>
      </w:pPr>
      <w:r>
        <w:rPr>
          <w:szCs w:val="22"/>
        </w:rPr>
        <w:t>[ARTICLE 2]</w:t>
      </w:r>
    </w:p>
    <w:p w:rsidR="00801F84" w:rsidRDefault="00801F84" w:rsidP="00801F84">
      <w:pPr>
        <w:tabs>
          <w:tab w:val="num" w:pos="993"/>
        </w:tabs>
        <w:autoSpaceDE w:val="0"/>
        <w:autoSpaceDN w:val="0"/>
        <w:adjustRightInd w:val="0"/>
        <w:jc w:val="center"/>
        <w:rPr>
          <w:szCs w:val="22"/>
        </w:rPr>
      </w:pPr>
    </w:p>
    <w:p w:rsidR="00801F84" w:rsidRDefault="00801F84" w:rsidP="00801F84">
      <w:pPr>
        <w:tabs>
          <w:tab w:val="num" w:pos="993"/>
        </w:tabs>
        <w:autoSpaceDE w:val="0"/>
        <w:autoSpaceDN w:val="0"/>
        <w:adjustRightInd w:val="0"/>
        <w:jc w:val="center"/>
        <w:rPr>
          <w:szCs w:val="22"/>
        </w:rPr>
      </w:pPr>
      <w:r>
        <w:rPr>
          <w:szCs w:val="22"/>
        </w:rPr>
        <w:t>BENEFICIARIES OF [PROTECTION]</w:t>
      </w:r>
      <w:proofErr w:type="gramStart"/>
      <w:r>
        <w:rPr>
          <w:szCs w:val="22"/>
        </w:rPr>
        <w:t>/[</w:t>
      </w:r>
      <w:proofErr w:type="gramEnd"/>
      <w:r>
        <w:rPr>
          <w:szCs w:val="22"/>
        </w:rPr>
        <w:t>SAFEGUARDING]</w:t>
      </w:r>
    </w:p>
    <w:p w:rsidR="00801F84" w:rsidRDefault="00801F84" w:rsidP="00801F84">
      <w:pPr>
        <w:tabs>
          <w:tab w:val="num" w:pos="993"/>
        </w:tabs>
        <w:autoSpaceDE w:val="0"/>
        <w:autoSpaceDN w:val="0"/>
        <w:adjustRightInd w:val="0"/>
        <w:rPr>
          <w:szCs w:val="22"/>
        </w:rPr>
      </w:pPr>
    </w:p>
    <w:p w:rsidR="00801F84" w:rsidRDefault="00801F84" w:rsidP="00801F84">
      <w:pPr>
        <w:tabs>
          <w:tab w:val="num" w:pos="993"/>
        </w:tabs>
        <w:autoSpaceDE w:val="0"/>
        <w:autoSpaceDN w:val="0"/>
        <w:adjustRightInd w:val="0"/>
        <w:rPr>
          <w:szCs w:val="22"/>
        </w:rPr>
      </w:pPr>
      <w:r>
        <w:rPr>
          <w:szCs w:val="22"/>
        </w:rPr>
        <w:tab/>
      </w:r>
    </w:p>
    <w:p w:rsidR="00801F84" w:rsidRDefault="00801F84" w:rsidP="00801F84">
      <w:pPr>
        <w:autoSpaceDE w:val="0"/>
        <w:autoSpaceDN w:val="0"/>
        <w:adjustRightInd w:val="0"/>
      </w:pPr>
      <w:r>
        <w:t>2.1</w:t>
      </w:r>
      <w:r>
        <w:tab/>
        <w:t>Beneficiaries [of protection] are indigenous [peoples] and local communities [and/or nations] [and nations that are custodians for the beneficiaries as provided for in Paragraph 3] [who [create], express, maintain, use and</w:t>
      </w:r>
      <w:proofErr w:type="gramStart"/>
      <w:r>
        <w:t>/[</w:t>
      </w:r>
      <w:proofErr w:type="gramEnd"/>
      <w:r>
        <w:t>or] develop the [subject matter]/[traditional cultural expressions] [as part of their collective cultural or social identity]] [meeting the criteria for eligibility defined in this [instrument], or as determined by national law.]</w:t>
      </w:r>
    </w:p>
    <w:p w:rsidR="00801F84" w:rsidRDefault="00801F84" w:rsidP="00801F84">
      <w:pPr>
        <w:autoSpaceDE w:val="0"/>
        <w:autoSpaceDN w:val="0"/>
        <w:adjustRightInd w:val="0"/>
      </w:pPr>
    </w:p>
    <w:p w:rsidR="00801F84" w:rsidRDefault="00801F84" w:rsidP="00801F84">
      <w:pPr>
        <w:autoSpaceDE w:val="0"/>
        <w:autoSpaceDN w:val="0"/>
        <w:adjustRightInd w:val="0"/>
        <w:rPr>
          <w:i/>
        </w:rPr>
      </w:pPr>
      <w:r>
        <w:rPr>
          <w:i/>
        </w:rPr>
        <w:t>Alternative</w:t>
      </w:r>
    </w:p>
    <w:p w:rsidR="00801F84" w:rsidRDefault="00801F84" w:rsidP="00801F84">
      <w:pPr>
        <w:autoSpaceDE w:val="0"/>
        <w:autoSpaceDN w:val="0"/>
        <w:adjustRightInd w:val="0"/>
        <w:rPr>
          <w:i/>
        </w:rPr>
      </w:pPr>
    </w:p>
    <w:p w:rsidR="00801F84" w:rsidRDefault="00801F84" w:rsidP="00801F84">
      <w:pPr>
        <w:autoSpaceDE w:val="0"/>
        <w:autoSpaceDN w:val="0"/>
        <w:adjustRightInd w:val="0"/>
      </w:pPr>
      <w:r>
        <w:t>2.1</w:t>
      </w:r>
      <w:r>
        <w:tab/>
        <w:t>[Beneficiaries [of protection] are indigenous [peoples] and local communities, or as determined by national law.]</w:t>
      </w:r>
    </w:p>
    <w:p w:rsidR="00801F84" w:rsidRDefault="00801F84" w:rsidP="00801F84">
      <w:pPr>
        <w:autoSpaceDE w:val="0"/>
        <w:autoSpaceDN w:val="0"/>
        <w:adjustRightInd w:val="0"/>
        <w:rPr>
          <w:i/>
        </w:rPr>
      </w:pPr>
    </w:p>
    <w:p w:rsidR="00801F84" w:rsidRDefault="00801F84" w:rsidP="007F1F36">
      <w:pPr>
        <w:autoSpaceDE w:val="0"/>
        <w:autoSpaceDN w:val="0"/>
        <w:adjustRightInd w:val="0"/>
        <w:ind w:left="6480"/>
        <w:rPr>
          <w:i/>
        </w:rPr>
      </w:pPr>
      <w:r>
        <w:rPr>
          <w:i/>
        </w:rPr>
        <w:t>[End of Alternative]</w:t>
      </w:r>
    </w:p>
    <w:p w:rsidR="00801F84" w:rsidRDefault="00801F84" w:rsidP="00801F84">
      <w:pPr>
        <w:autoSpaceDE w:val="0"/>
        <w:autoSpaceDN w:val="0"/>
        <w:adjustRightInd w:val="0"/>
      </w:pPr>
    </w:p>
    <w:p w:rsidR="00801F84" w:rsidRDefault="00801F84" w:rsidP="00801F84">
      <w:pPr>
        <w:autoSpaceDE w:val="0"/>
        <w:autoSpaceDN w:val="0"/>
        <w:adjustRightInd w:val="0"/>
      </w:pPr>
      <w:r>
        <w:t>2.2</w:t>
      </w:r>
      <w:r>
        <w:tab/>
        <w:t>[Notwithstanding Paragraph 1, a [Member State]/[Contracting Party] may act, for the interests of an indigenous or local community, as a beneficiary with regard to traditional cultural expressions that [exclusively] exist within that [Member State’s]/[Contracting Party’s]  territory, provided that the constitution or national law of that [Member State]/[Contracting Party] so requires.]</w:t>
      </w:r>
    </w:p>
    <w:p w:rsidR="00801F84" w:rsidRDefault="00801F84" w:rsidP="00801F84">
      <w:pPr>
        <w:autoSpaceDE w:val="0"/>
        <w:autoSpaceDN w:val="0"/>
        <w:adjustRightInd w:val="0"/>
      </w:pPr>
    </w:p>
    <w:p w:rsidR="00801F84" w:rsidRDefault="00801F84" w:rsidP="00801F84">
      <w:pPr>
        <w:autoSpaceDE w:val="0"/>
        <w:autoSpaceDN w:val="0"/>
        <w:adjustRightInd w:val="0"/>
      </w:pPr>
      <w:r>
        <w:t>2.3</w:t>
      </w:r>
      <w:r>
        <w:tab/>
        <w:t xml:space="preserve">[Where the </w:t>
      </w:r>
      <w:r>
        <w:rPr>
          <w:szCs w:val="22"/>
        </w:rPr>
        <w:t xml:space="preserve">[subject matter]/[traditional </w:t>
      </w:r>
      <w:r>
        <w:t>cultural expressions</w:t>
      </w:r>
      <w:r>
        <w:rPr>
          <w:szCs w:val="22"/>
        </w:rPr>
        <w:t>] [</w:t>
      </w:r>
      <w:r>
        <w:t xml:space="preserve">is not claimed by specific indigenous [peoples] or local communities despite reasonable efforts by the Member State to identify them,] </w:t>
      </w:r>
      <w:r>
        <w:rPr>
          <w:szCs w:val="22"/>
        </w:rPr>
        <w:t xml:space="preserve">[Member States]/[Contracting Parties] may designate a national authority as custodian of/for the [benefits]/ [beneficiaries] [of protection under this instrument] </w:t>
      </w:r>
      <w:r>
        <w:t xml:space="preserve">where </w:t>
      </w:r>
      <w:r>
        <w:rPr>
          <w:szCs w:val="22"/>
        </w:rPr>
        <w:t xml:space="preserve">the [subject matter]/[traditional </w:t>
      </w:r>
      <w:r>
        <w:t>cultural expressions</w:t>
      </w:r>
      <w:r>
        <w:rPr>
          <w:szCs w:val="22"/>
        </w:rPr>
        <w:t xml:space="preserve">] [traditional </w:t>
      </w:r>
      <w:r>
        <w:t>cultural expressions</w:t>
      </w:r>
      <w:r>
        <w:rPr>
          <w:szCs w:val="22"/>
        </w:rPr>
        <w:t xml:space="preserve"> meeting the eligibility criteria in this [instrument]] </w:t>
      </w:r>
      <w:r>
        <w:t xml:space="preserve">as defined in </w:t>
      </w:r>
      <w:r>
        <w:rPr>
          <w:szCs w:val="22"/>
        </w:rPr>
        <w:t>this [instrument]</w:t>
      </w:r>
      <w:r>
        <w:t>:</w:t>
      </w:r>
    </w:p>
    <w:p w:rsidR="00801F84" w:rsidRDefault="00801F84" w:rsidP="00801F84">
      <w:pPr>
        <w:autoSpaceDE w:val="0"/>
        <w:autoSpaceDN w:val="0"/>
        <w:adjustRightInd w:val="0"/>
      </w:pPr>
    </w:p>
    <w:p w:rsidR="00801F84" w:rsidRDefault="00801F84" w:rsidP="003B02F1">
      <w:pPr>
        <w:numPr>
          <w:ilvl w:val="0"/>
          <w:numId w:val="34"/>
        </w:numPr>
        <w:autoSpaceDE w:val="0"/>
        <w:autoSpaceDN w:val="0"/>
        <w:adjustRightInd w:val="0"/>
        <w:ind w:left="1170" w:hanging="450"/>
        <w:rPr>
          <w:szCs w:val="22"/>
        </w:rPr>
      </w:pPr>
      <w:r>
        <w:rPr>
          <w:szCs w:val="22"/>
        </w:rPr>
        <w:t>is expressed within a community [whose] in a territory [is] that is entirely and exclusively coterminous with the territory of that [Member State]/[Contracting Party];</w:t>
      </w:r>
    </w:p>
    <w:p w:rsidR="00801F84" w:rsidRDefault="00801F84" w:rsidP="00801F84">
      <w:pPr>
        <w:autoSpaceDE w:val="0"/>
        <w:autoSpaceDN w:val="0"/>
        <w:adjustRightInd w:val="0"/>
        <w:ind w:left="1090"/>
        <w:rPr>
          <w:szCs w:val="22"/>
        </w:rPr>
      </w:pPr>
    </w:p>
    <w:p w:rsidR="00801F84" w:rsidRDefault="00801F84" w:rsidP="003B02F1">
      <w:pPr>
        <w:numPr>
          <w:ilvl w:val="0"/>
          <w:numId w:val="34"/>
        </w:numPr>
        <w:autoSpaceDE w:val="0"/>
        <w:autoSpaceDN w:val="0"/>
        <w:adjustRightInd w:val="0"/>
        <w:rPr>
          <w:szCs w:val="22"/>
        </w:rPr>
      </w:pPr>
      <w:r>
        <w:rPr>
          <w:szCs w:val="22"/>
        </w:rPr>
        <w:t>[is not confined to a specific indigenous [people] or local community; or</w:t>
      </w:r>
    </w:p>
    <w:p w:rsidR="00801F84" w:rsidRDefault="00801F84" w:rsidP="00801F84">
      <w:pPr>
        <w:autoSpaceDE w:val="0"/>
        <w:autoSpaceDN w:val="0"/>
        <w:adjustRightInd w:val="0"/>
        <w:rPr>
          <w:szCs w:val="22"/>
        </w:rPr>
      </w:pPr>
    </w:p>
    <w:p w:rsidR="00801F84" w:rsidRDefault="00801F84" w:rsidP="003B02F1">
      <w:pPr>
        <w:numPr>
          <w:ilvl w:val="0"/>
          <w:numId w:val="34"/>
        </w:numPr>
        <w:autoSpaceDE w:val="0"/>
        <w:autoSpaceDN w:val="0"/>
        <w:adjustRightInd w:val="0"/>
        <w:rPr>
          <w:szCs w:val="22"/>
        </w:rPr>
      </w:pPr>
      <w:proofErr w:type="gramStart"/>
      <w:r>
        <w:rPr>
          <w:szCs w:val="22"/>
        </w:rPr>
        <w:t>is</w:t>
      </w:r>
      <w:proofErr w:type="gramEnd"/>
      <w:r>
        <w:rPr>
          <w:szCs w:val="22"/>
        </w:rPr>
        <w:t xml:space="preserve"> not attributable to a specific indigenous [people] or local community.]</w:t>
      </w:r>
    </w:p>
    <w:p w:rsidR="00801F84" w:rsidRDefault="00801F84" w:rsidP="00801F84">
      <w:pPr>
        <w:autoSpaceDE w:val="0"/>
        <w:autoSpaceDN w:val="0"/>
        <w:adjustRightInd w:val="0"/>
        <w:rPr>
          <w:szCs w:val="22"/>
        </w:rPr>
      </w:pPr>
    </w:p>
    <w:p w:rsidR="00801F84" w:rsidRDefault="00801F84" w:rsidP="00801F84">
      <w:pPr>
        <w:autoSpaceDE w:val="0"/>
        <w:autoSpaceDN w:val="0"/>
        <w:adjustRightInd w:val="0"/>
      </w:pPr>
      <w:r>
        <w:rPr>
          <w:szCs w:val="22"/>
        </w:rPr>
        <w:t>2.4</w:t>
      </w:r>
      <w:r>
        <w:rPr>
          <w:szCs w:val="22"/>
        </w:rPr>
        <w:tab/>
      </w:r>
      <w:r>
        <w:t>[The identity of the [competent] national or regional authority or authorities [should]</w:t>
      </w:r>
      <w:proofErr w:type="gramStart"/>
      <w:r>
        <w:t>/[</w:t>
      </w:r>
      <w:proofErr w:type="gramEnd"/>
      <w:r>
        <w:t>shall]</w:t>
      </w:r>
      <w:r w:rsidR="0040251F">
        <w:t xml:space="preserve"> </w:t>
      </w:r>
      <w:r>
        <w:t>be communicated to the Secretariat of the World Intellectual Property Organization.]</w:t>
      </w:r>
    </w:p>
    <w:p w:rsidR="00801F84" w:rsidRDefault="00801F84" w:rsidP="00801F84">
      <w:pPr>
        <w:autoSpaceDE w:val="0"/>
        <w:autoSpaceDN w:val="0"/>
        <w:adjustRightInd w:val="0"/>
      </w:pPr>
    </w:p>
    <w:p w:rsidR="007F1F36" w:rsidRDefault="007F1F36" w:rsidP="00801F84">
      <w:pPr>
        <w:tabs>
          <w:tab w:val="num" w:pos="993"/>
        </w:tabs>
        <w:autoSpaceDE w:val="0"/>
        <w:autoSpaceDN w:val="0"/>
        <w:adjustRightInd w:val="0"/>
        <w:jc w:val="center"/>
        <w:rPr>
          <w:szCs w:val="22"/>
        </w:rPr>
        <w:sectPr w:rsidR="007F1F36" w:rsidSect="007F1F36">
          <w:headerReference w:type="default" r:id="rId24"/>
          <w:footnotePr>
            <w:numRestart w:val="eachSect"/>
          </w:footnotePr>
          <w:pgSz w:w="11907" w:h="16839" w:code="9"/>
          <w:pgMar w:top="1440" w:right="1440" w:bottom="1440" w:left="1440" w:header="720" w:footer="720" w:gutter="0"/>
          <w:pgNumType w:start="3"/>
          <w:cols w:space="720"/>
          <w:docGrid w:linePitch="360"/>
        </w:sectPr>
      </w:pPr>
    </w:p>
    <w:p w:rsidR="00801F84" w:rsidRDefault="00801F84" w:rsidP="00801F84">
      <w:pPr>
        <w:tabs>
          <w:tab w:val="num" w:pos="993"/>
        </w:tabs>
        <w:autoSpaceDE w:val="0"/>
        <w:autoSpaceDN w:val="0"/>
        <w:adjustRightInd w:val="0"/>
        <w:jc w:val="center"/>
        <w:rPr>
          <w:szCs w:val="22"/>
        </w:rPr>
      </w:pPr>
      <w:r>
        <w:rPr>
          <w:szCs w:val="22"/>
        </w:rPr>
        <w:lastRenderedPageBreak/>
        <w:t>[ARTICLE 3]</w:t>
      </w:r>
    </w:p>
    <w:p w:rsidR="00801F84" w:rsidRDefault="00801F84" w:rsidP="00801F84">
      <w:pPr>
        <w:tabs>
          <w:tab w:val="num" w:pos="993"/>
        </w:tabs>
        <w:autoSpaceDE w:val="0"/>
        <w:autoSpaceDN w:val="0"/>
        <w:adjustRightInd w:val="0"/>
        <w:jc w:val="center"/>
        <w:rPr>
          <w:szCs w:val="22"/>
        </w:rPr>
      </w:pPr>
    </w:p>
    <w:p w:rsidR="00801F84" w:rsidRDefault="00801F84" w:rsidP="00801F84">
      <w:pPr>
        <w:tabs>
          <w:tab w:val="num" w:pos="993"/>
        </w:tabs>
        <w:autoSpaceDE w:val="0"/>
        <w:autoSpaceDN w:val="0"/>
        <w:adjustRightInd w:val="0"/>
        <w:jc w:val="center"/>
        <w:rPr>
          <w:szCs w:val="22"/>
        </w:rPr>
      </w:pPr>
      <w:r>
        <w:rPr>
          <w:szCs w:val="22"/>
        </w:rPr>
        <w:t>[CRITERIA FOR ELIGIBILITY]/SCOPE OF [PROTECTION]</w:t>
      </w:r>
      <w:proofErr w:type="gramStart"/>
      <w:r>
        <w:rPr>
          <w:szCs w:val="22"/>
        </w:rPr>
        <w:t>/[</w:t>
      </w:r>
      <w:proofErr w:type="gramEnd"/>
      <w:r>
        <w:rPr>
          <w:szCs w:val="22"/>
        </w:rPr>
        <w:t>SAFEGUARDING]</w:t>
      </w:r>
    </w:p>
    <w:p w:rsidR="00801F84" w:rsidRDefault="00801F84" w:rsidP="00801F84">
      <w:pPr>
        <w:tabs>
          <w:tab w:val="num" w:pos="993"/>
        </w:tabs>
        <w:autoSpaceDE w:val="0"/>
        <w:autoSpaceDN w:val="0"/>
        <w:adjustRightInd w:val="0"/>
        <w:rPr>
          <w:szCs w:val="22"/>
        </w:rPr>
      </w:pPr>
    </w:p>
    <w:p w:rsidR="00801F84" w:rsidRDefault="00801F84" w:rsidP="00801F84">
      <w:pPr>
        <w:tabs>
          <w:tab w:val="num" w:pos="993"/>
        </w:tabs>
        <w:autoSpaceDE w:val="0"/>
        <w:autoSpaceDN w:val="0"/>
        <w:adjustRightInd w:val="0"/>
        <w:rPr>
          <w:szCs w:val="22"/>
        </w:rPr>
      </w:pPr>
    </w:p>
    <w:p w:rsidR="00801F84" w:rsidRDefault="00801F84" w:rsidP="00801F84">
      <w:pPr>
        <w:tabs>
          <w:tab w:val="num" w:pos="993"/>
        </w:tabs>
        <w:autoSpaceDE w:val="0"/>
        <w:autoSpaceDN w:val="0"/>
        <w:adjustRightInd w:val="0"/>
        <w:rPr>
          <w:i/>
          <w:szCs w:val="22"/>
        </w:rPr>
      </w:pPr>
      <w:r>
        <w:rPr>
          <w:i/>
          <w:szCs w:val="22"/>
        </w:rPr>
        <w:t>Option 1</w:t>
      </w:r>
    </w:p>
    <w:p w:rsidR="00801F84" w:rsidRDefault="00801F84" w:rsidP="00801F84">
      <w:pPr>
        <w:tabs>
          <w:tab w:val="left" w:pos="550"/>
        </w:tabs>
        <w:autoSpaceDE w:val="0"/>
        <w:autoSpaceDN w:val="0"/>
        <w:adjustRightInd w:val="0"/>
        <w:rPr>
          <w:szCs w:val="22"/>
        </w:rPr>
      </w:pPr>
    </w:p>
    <w:p w:rsidR="00801F84" w:rsidRDefault="00801F84" w:rsidP="00801F84">
      <w:pPr>
        <w:tabs>
          <w:tab w:val="left" w:pos="550"/>
        </w:tabs>
        <w:autoSpaceDE w:val="0"/>
        <w:autoSpaceDN w:val="0"/>
        <w:adjustRightInd w:val="0"/>
        <w:rPr>
          <w:szCs w:val="22"/>
        </w:rPr>
      </w:pPr>
      <w:r>
        <w:rPr>
          <w:szCs w:val="22"/>
        </w:rPr>
        <w:t>[Scope of Protection</w:t>
      </w:r>
    </w:p>
    <w:p w:rsidR="00801F84" w:rsidRDefault="00801F84" w:rsidP="00801F84">
      <w:pPr>
        <w:tabs>
          <w:tab w:val="left" w:pos="550"/>
        </w:tabs>
        <w:autoSpaceDE w:val="0"/>
        <w:autoSpaceDN w:val="0"/>
        <w:adjustRightInd w:val="0"/>
        <w:rPr>
          <w:szCs w:val="22"/>
        </w:rPr>
      </w:pPr>
    </w:p>
    <w:p w:rsidR="00801F84" w:rsidRDefault="00801F84" w:rsidP="00801F84">
      <w:pPr>
        <w:tabs>
          <w:tab w:val="left" w:pos="550"/>
        </w:tabs>
        <w:autoSpaceDE w:val="0"/>
        <w:autoSpaceDN w:val="0"/>
        <w:adjustRightInd w:val="0"/>
        <w:rPr>
          <w:szCs w:val="22"/>
        </w:rPr>
      </w:pPr>
      <w:r>
        <w:rPr>
          <w:szCs w:val="22"/>
        </w:rPr>
        <w:t>3.1</w:t>
      </w:r>
      <w:r>
        <w:rPr>
          <w:szCs w:val="22"/>
        </w:rPr>
        <w:tab/>
        <w:t>Where the [subject matter]</w:t>
      </w:r>
      <w:proofErr w:type="gramStart"/>
      <w:r>
        <w:rPr>
          <w:szCs w:val="22"/>
        </w:rPr>
        <w:t>/[</w:t>
      </w:r>
      <w:proofErr w:type="gramEnd"/>
      <w:r>
        <w:rPr>
          <w:szCs w:val="22"/>
        </w:rPr>
        <w:t xml:space="preserve">traditional cultural expressions]/[protected traditional cultural expressions] is [sacred], [secret] or [otherwise known only] [closely held] within indigenous [peoples] or local communities, [Member States]/[Contracting Parties] [should]/[shall] : </w:t>
      </w:r>
    </w:p>
    <w:p w:rsidR="00801F84" w:rsidRDefault="00801F84" w:rsidP="00801F84">
      <w:pPr>
        <w:tabs>
          <w:tab w:val="left" w:pos="550"/>
        </w:tabs>
        <w:autoSpaceDE w:val="0"/>
        <w:autoSpaceDN w:val="0"/>
        <w:adjustRightInd w:val="0"/>
        <w:rPr>
          <w:szCs w:val="22"/>
        </w:rPr>
      </w:pPr>
    </w:p>
    <w:p w:rsidR="00801F84" w:rsidRDefault="00801F84" w:rsidP="003B02F1">
      <w:pPr>
        <w:numPr>
          <w:ilvl w:val="0"/>
          <w:numId w:val="35"/>
        </w:numPr>
        <w:tabs>
          <w:tab w:val="left" w:pos="550"/>
        </w:tabs>
        <w:autoSpaceDE w:val="0"/>
        <w:autoSpaceDN w:val="0"/>
        <w:adjustRightInd w:val="0"/>
        <w:contextualSpacing/>
        <w:rPr>
          <w:szCs w:val="22"/>
        </w:rPr>
      </w:pPr>
      <w:r>
        <w:rPr>
          <w:szCs w:val="22"/>
        </w:rPr>
        <w:t>[ensure that beneficiaries have the exclusive and collective right to]/[provide legal, policy and/or administrative measures, as appropriate and in accordance with national law that allow beneficiaries to]:</w:t>
      </w:r>
    </w:p>
    <w:p w:rsidR="00801F84" w:rsidRDefault="00801F84" w:rsidP="00801F84">
      <w:pPr>
        <w:tabs>
          <w:tab w:val="num" w:pos="993"/>
        </w:tabs>
        <w:autoSpaceDE w:val="0"/>
        <w:autoSpaceDN w:val="0"/>
        <w:adjustRightInd w:val="0"/>
        <w:rPr>
          <w:szCs w:val="22"/>
        </w:rPr>
      </w:pPr>
    </w:p>
    <w:p w:rsidR="00801F84" w:rsidRDefault="00801F84" w:rsidP="003B02F1">
      <w:pPr>
        <w:numPr>
          <w:ilvl w:val="1"/>
          <w:numId w:val="36"/>
        </w:numPr>
        <w:autoSpaceDE w:val="0"/>
        <w:autoSpaceDN w:val="0"/>
        <w:adjustRightInd w:val="0"/>
        <w:rPr>
          <w:szCs w:val="22"/>
        </w:rPr>
      </w:pPr>
      <w:r>
        <w:rPr>
          <w:szCs w:val="22"/>
        </w:rPr>
        <w:t>[create,] maintain, control and develop said [subject matter]/[traditional cultural expressions]/[protected traditional cultural expressions];</w:t>
      </w:r>
    </w:p>
    <w:p w:rsidR="00801F84" w:rsidRDefault="00801F84" w:rsidP="00801F84">
      <w:pPr>
        <w:autoSpaceDE w:val="0"/>
        <w:autoSpaceDN w:val="0"/>
        <w:adjustRightInd w:val="0"/>
        <w:ind w:left="1630"/>
        <w:rPr>
          <w:szCs w:val="22"/>
        </w:rPr>
      </w:pPr>
    </w:p>
    <w:p w:rsidR="00801F84" w:rsidRDefault="00801F84" w:rsidP="003B02F1">
      <w:pPr>
        <w:numPr>
          <w:ilvl w:val="1"/>
          <w:numId w:val="36"/>
        </w:numPr>
        <w:autoSpaceDE w:val="0"/>
        <w:autoSpaceDN w:val="0"/>
        <w:adjustRightInd w:val="0"/>
        <w:rPr>
          <w:szCs w:val="22"/>
        </w:rPr>
      </w:pPr>
      <w:r>
        <w:rPr>
          <w:szCs w:val="22"/>
        </w:rPr>
        <w:t>[discourage] prevent the unauthorized disclosure and fixation and prevent the unauthorized use</w:t>
      </w:r>
      <w:r>
        <w:rPr>
          <w:rStyle w:val="FootnoteReference"/>
          <w:szCs w:val="22"/>
        </w:rPr>
        <w:footnoteReference w:id="12"/>
      </w:r>
      <w:r>
        <w:rPr>
          <w:szCs w:val="22"/>
        </w:rPr>
        <w:t xml:space="preserve"> of [secret] [protected] traditional cultural expressions;</w:t>
      </w:r>
    </w:p>
    <w:p w:rsidR="00801F84" w:rsidRDefault="00801F84" w:rsidP="00801F84">
      <w:pPr>
        <w:autoSpaceDE w:val="0"/>
        <w:autoSpaceDN w:val="0"/>
        <w:adjustRightInd w:val="0"/>
        <w:rPr>
          <w:szCs w:val="22"/>
        </w:rPr>
      </w:pPr>
    </w:p>
    <w:p w:rsidR="00801F84" w:rsidRDefault="00801F84" w:rsidP="003B02F1">
      <w:pPr>
        <w:numPr>
          <w:ilvl w:val="1"/>
          <w:numId w:val="36"/>
        </w:numPr>
        <w:autoSpaceDE w:val="0"/>
        <w:autoSpaceDN w:val="0"/>
        <w:adjustRightInd w:val="0"/>
        <w:rPr>
          <w:szCs w:val="22"/>
        </w:rPr>
      </w:pPr>
      <w:r>
        <w:rPr>
          <w:szCs w:val="22"/>
        </w:rPr>
        <w:t xml:space="preserve">[authorize or deny the access to and use/[utilization] of said [subject matter]/[traditional cultural expressions]/[protected traditional cultural expressions] based on prior and informed consent or approval and involvement and mutually agreed terms;] </w:t>
      </w:r>
    </w:p>
    <w:p w:rsidR="00801F84" w:rsidRDefault="00801F84" w:rsidP="00801F84">
      <w:pPr>
        <w:autoSpaceDE w:val="0"/>
        <w:autoSpaceDN w:val="0"/>
        <w:adjustRightInd w:val="0"/>
        <w:rPr>
          <w:szCs w:val="22"/>
        </w:rPr>
      </w:pPr>
    </w:p>
    <w:p w:rsidR="00801F84" w:rsidRDefault="00801F84" w:rsidP="003B02F1">
      <w:pPr>
        <w:numPr>
          <w:ilvl w:val="1"/>
          <w:numId w:val="36"/>
        </w:numPr>
        <w:autoSpaceDE w:val="0"/>
        <w:autoSpaceDN w:val="0"/>
        <w:adjustRightInd w:val="0"/>
        <w:rPr>
          <w:szCs w:val="22"/>
        </w:rPr>
      </w:pPr>
      <w:r>
        <w:rPr>
          <w:szCs w:val="22"/>
        </w:rPr>
        <w:t>protect against any [false or misleading] uses of [protected] traditional cultural expressions, in relation to goods and services, that suggest endorsement by or linkage with the beneficiaries; and</w:t>
      </w:r>
    </w:p>
    <w:p w:rsidR="00801F84" w:rsidRDefault="00801F84" w:rsidP="00801F84">
      <w:pPr>
        <w:autoSpaceDE w:val="0"/>
        <w:autoSpaceDN w:val="0"/>
        <w:adjustRightInd w:val="0"/>
        <w:rPr>
          <w:szCs w:val="22"/>
        </w:rPr>
      </w:pPr>
    </w:p>
    <w:p w:rsidR="00801F84" w:rsidRDefault="00801F84" w:rsidP="003B02F1">
      <w:pPr>
        <w:numPr>
          <w:ilvl w:val="1"/>
          <w:numId w:val="36"/>
        </w:numPr>
        <w:autoSpaceDE w:val="0"/>
        <w:autoSpaceDN w:val="0"/>
        <w:adjustRightInd w:val="0"/>
        <w:rPr>
          <w:szCs w:val="22"/>
        </w:rPr>
      </w:pPr>
      <w:r>
        <w:rPr>
          <w:szCs w:val="22"/>
        </w:rPr>
        <w:t>[</w:t>
      </w:r>
      <w:proofErr w:type="gramStart"/>
      <w:r>
        <w:rPr>
          <w:szCs w:val="22"/>
        </w:rPr>
        <w:t>prevent</w:t>
      </w:r>
      <w:proofErr w:type="gramEnd"/>
      <w:r>
        <w:rPr>
          <w:szCs w:val="22"/>
        </w:rPr>
        <w:t>] prohibit use or modification which distorts or mutilates a [protected] traditional cultural expression or that is otherwise offensive, derogatory or diminishes its cultural significance to the beneficiary.</w:t>
      </w:r>
    </w:p>
    <w:p w:rsidR="00801F84" w:rsidRDefault="00801F84" w:rsidP="00801F84">
      <w:pPr>
        <w:autoSpaceDE w:val="0"/>
        <w:autoSpaceDN w:val="0"/>
        <w:adjustRightInd w:val="0"/>
        <w:rPr>
          <w:szCs w:val="22"/>
        </w:rPr>
      </w:pPr>
    </w:p>
    <w:p w:rsidR="00801F84" w:rsidRDefault="00801F84" w:rsidP="003B02F1">
      <w:pPr>
        <w:numPr>
          <w:ilvl w:val="0"/>
          <w:numId w:val="35"/>
        </w:numPr>
        <w:tabs>
          <w:tab w:val="left" w:pos="550"/>
        </w:tabs>
        <w:autoSpaceDE w:val="0"/>
        <w:autoSpaceDN w:val="0"/>
        <w:adjustRightInd w:val="0"/>
        <w:contextualSpacing/>
        <w:rPr>
          <w:szCs w:val="22"/>
        </w:rPr>
      </w:pPr>
      <w:r>
        <w:rPr>
          <w:szCs w:val="22"/>
        </w:rPr>
        <w:t xml:space="preserve">[ensure that]/[encourage] users [to]: </w:t>
      </w:r>
    </w:p>
    <w:p w:rsidR="00801F84" w:rsidRDefault="00801F84" w:rsidP="00801F84">
      <w:pPr>
        <w:tabs>
          <w:tab w:val="left" w:pos="550"/>
        </w:tabs>
        <w:autoSpaceDE w:val="0"/>
        <w:autoSpaceDN w:val="0"/>
        <w:adjustRightInd w:val="0"/>
        <w:ind w:left="1090"/>
        <w:contextualSpacing/>
        <w:rPr>
          <w:szCs w:val="22"/>
        </w:rPr>
      </w:pPr>
    </w:p>
    <w:p w:rsidR="00801F84" w:rsidRDefault="00801F84" w:rsidP="003B02F1">
      <w:pPr>
        <w:numPr>
          <w:ilvl w:val="0"/>
          <w:numId w:val="37"/>
        </w:numPr>
        <w:autoSpaceDE w:val="0"/>
        <w:autoSpaceDN w:val="0"/>
        <w:adjustRightInd w:val="0"/>
        <w:contextualSpacing/>
        <w:rPr>
          <w:szCs w:val="22"/>
        </w:rPr>
      </w:pPr>
      <w:r>
        <w:rPr>
          <w:szCs w:val="22"/>
        </w:rPr>
        <w:t>attribute said [subject matter]/[traditional cultural expressions]/[protected traditional cultural expressions] to the beneficiaries;</w:t>
      </w:r>
    </w:p>
    <w:p w:rsidR="00801F84" w:rsidRDefault="00801F84" w:rsidP="00801F84">
      <w:pPr>
        <w:autoSpaceDE w:val="0"/>
        <w:autoSpaceDN w:val="0"/>
        <w:adjustRightInd w:val="0"/>
        <w:ind w:left="1630"/>
        <w:contextualSpacing/>
        <w:rPr>
          <w:szCs w:val="22"/>
        </w:rPr>
      </w:pPr>
    </w:p>
    <w:p w:rsidR="00801F84" w:rsidRDefault="00801F84" w:rsidP="003B02F1">
      <w:pPr>
        <w:numPr>
          <w:ilvl w:val="0"/>
          <w:numId w:val="37"/>
        </w:numPr>
        <w:autoSpaceDE w:val="0"/>
        <w:autoSpaceDN w:val="0"/>
        <w:adjustRightInd w:val="0"/>
        <w:contextualSpacing/>
        <w:rPr>
          <w:szCs w:val="22"/>
        </w:rPr>
      </w:pPr>
      <w:r>
        <w:rPr>
          <w:szCs w:val="22"/>
        </w:rPr>
        <w:t>[provide beneficiaries with [a fair and equitable share of benefits]/[fair and equitable compensation], arising from the use/[utilization] of said [subject matter]/[traditional cultural expressions]/[protected traditional cultural expressions] based on prior informed consent or approval and involvement and mutually agreed terms; and]</w:t>
      </w:r>
    </w:p>
    <w:p w:rsidR="0040251F" w:rsidRDefault="0040251F" w:rsidP="0040251F">
      <w:pPr>
        <w:autoSpaceDE w:val="0"/>
        <w:autoSpaceDN w:val="0"/>
        <w:adjustRightInd w:val="0"/>
        <w:ind w:left="1630"/>
        <w:contextualSpacing/>
        <w:rPr>
          <w:szCs w:val="22"/>
        </w:rPr>
      </w:pPr>
    </w:p>
    <w:p w:rsidR="00495A88" w:rsidRDefault="00495A88" w:rsidP="00495A88">
      <w:pPr>
        <w:pStyle w:val="ListParagraph"/>
        <w:spacing w:before="2"/>
        <w:ind w:left="1080"/>
        <w:contextualSpacing/>
        <w:rPr>
          <w:i/>
        </w:rPr>
      </w:pPr>
      <w:r>
        <w:rPr>
          <w:i/>
        </w:rPr>
        <w:br w:type="page"/>
      </w:r>
      <w:r>
        <w:rPr>
          <w:i/>
        </w:rPr>
        <w:lastRenderedPageBreak/>
        <w:t>Alternative</w:t>
      </w:r>
    </w:p>
    <w:p w:rsidR="00495A88" w:rsidRDefault="00495A88" w:rsidP="00495A88">
      <w:pPr>
        <w:pStyle w:val="ListParagraph"/>
        <w:spacing w:before="2"/>
        <w:ind w:left="1080"/>
        <w:contextualSpacing/>
        <w:rPr>
          <w:i/>
        </w:rPr>
      </w:pPr>
    </w:p>
    <w:p w:rsidR="00801F84" w:rsidRDefault="00801F84" w:rsidP="00495A88">
      <w:pPr>
        <w:pStyle w:val="ListParagraph"/>
        <w:spacing w:before="2"/>
        <w:ind w:left="1080"/>
        <w:contextualSpacing/>
        <w:rPr>
          <w:szCs w:val="22"/>
        </w:rPr>
      </w:pPr>
      <w:r>
        <w:rPr>
          <w:szCs w:val="22"/>
        </w:rPr>
        <w:t xml:space="preserve">ii. </w:t>
      </w:r>
      <w:r>
        <w:rPr>
          <w:szCs w:val="22"/>
        </w:rPr>
        <w:tab/>
      </w:r>
      <w:proofErr w:type="gramStart"/>
      <w:r>
        <w:rPr>
          <w:szCs w:val="22"/>
        </w:rPr>
        <w:t>enter</w:t>
      </w:r>
      <w:proofErr w:type="gramEnd"/>
      <w:r>
        <w:rPr>
          <w:szCs w:val="22"/>
        </w:rPr>
        <w:t xml:space="preserve"> into an agreement with the beneficiaries to establish terms of use of the [subject matter]/[traditional cultural expressions]/[protected traditional cultural expressions] with prior informed consent or approval and involvement]; and</w:t>
      </w:r>
    </w:p>
    <w:p w:rsidR="00801F84" w:rsidRDefault="00801F84" w:rsidP="00801F84">
      <w:pPr>
        <w:autoSpaceDE w:val="0"/>
        <w:autoSpaceDN w:val="0"/>
        <w:adjustRightInd w:val="0"/>
        <w:ind w:left="1630"/>
        <w:contextualSpacing/>
        <w:rPr>
          <w:szCs w:val="22"/>
        </w:rPr>
      </w:pPr>
    </w:p>
    <w:p w:rsidR="00801F84" w:rsidRDefault="00801F84" w:rsidP="00801F84">
      <w:pPr>
        <w:autoSpaceDE w:val="0"/>
        <w:autoSpaceDN w:val="0"/>
        <w:adjustRightInd w:val="0"/>
        <w:ind w:left="6804"/>
        <w:contextualSpacing/>
        <w:rPr>
          <w:szCs w:val="22"/>
        </w:rPr>
      </w:pPr>
      <w:r>
        <w:rPr>
          <w:i/>
          <w:szCs w:val="22"/>
        </w:rPr>
        <w:t>[End of alternative]</w:t>
      </w:r>
    </w:p>
    <w:p w:rsidR="00801F84" w:rsidRDefault="00801F84" w:rsidP="00801F84">
      <w:pPr>
        <w:autoSpaceDE w:val="0"/>
        <w:autoSpaceDN w:val="0"/>
        <w:adjustRightInd w:val="0"/>
        <w:rPr>
          <w:szCs w:val="22"/>
        </w:rPr>
      </w:pPr>
    </w:p>
    <w:p w:rsidR="00801F84" w:rsidRDefault="00801F84" w:rsidP="003B02F1">
      <w:pPr>
        <w:numPr>
          <w:ilvl w:val="0"/>
          <w:numId w:val="37"/>
        </w:numPr>
        <w:autoSpaceDE w:val="0"/>
        <w:autoSpaceDN w:val="0"/>
        <w:adjustRightInd w:val="0"/>
        <w:contextualSpacing/>
        <w:rPr>
          <w:rFonts w:eastAsia="Times New Roman"/>
          <w:szCs w:val="22"/>
          <w:lang w:val="sv-SE" w:eastAsia="en-US"/>
        </w:rPr>
      </w:pPr>
      <w:proofErr w:type="gramStart"/>
      <w:r>
        <w:rPr>
          <w:szCs w:val="22"/>
        </w:rPr>
        <w:t>use/utilize</w:t>
      </w:r>
      <w:proofErr w:type="gramEnd"/>
      <w:r>
        <w:rPr>
          <w:szCs w:val="22"/>
        </w:rPr>
        <w:t xml:space="preserve"> the knowledge in a manner that respects the cultural norms and practices of the beneficiaries as well as the [inalienable, indivisible and imprescriptible] nature of the moral rights associated with the [subject matter]/[traditional cultural expr</w:t>
      </w:r>
      <w:bookmarkStart w:id="5" w:name="_GoBack"/>
      <w:bookmarkEnd w:id="5"/>
      <w:r>
        <w:rPr>
          <w:szCs w:val="22"/>
        </w:rPr>
        <w:t>essions]/[protected traditional cultural expressions].</w:t>
      </w:r>
    </w:p>
    <w:p w:rsidR="00801F84" w:rsidRDefault="00801F84" w:rsidP="00801F84">
      <w:pPr>
        <w:autoSpaceDE w:val="0"/>
        <w:autoSpaceDN w:val="0"/>
        <w:adjustRightInd w:val="0"/>
        <w:ind w:left="1270"/>
        <w:contextualSpacing/>
        <w:rPr>
          <w:rFonts w:eastAsia="Times New Roman"/>
          <w:szCs w:val="22"/>
          <w:lang w:val="sv-SE" w:eastAsia="en-US"/>
        </w:rPr>
      </w:pPr>
    </w:p>
    <w:p w:rsidR="00801F84" w:rsidRDefault="00801F84" w:rsidP="00801F84">
      <w:pPr>
        <w:tabs>
          <w:tab w:val="left" w:pos="550"/>
        </w:tabs>
        <w:autoSpaceDE w:val="0"/>
        <w:autoSpaceDN w:val="0"/>
        <w:adjustRightInd w:val="0"/>
        <w:rPr>
          <w:szCs w:val="22"/>
        </w:rPr>
      </w:pPr>
      <w:r>
        <w:rPr>
          <w:szCs w:val="22"/>
        </w:rPr>
        <w:t>3.2</w:t>
      </w:r>
      <w:r>
        <w:rPr>
          <w:szCs w:val="22"/>
        </w:rPr>
        <w:tab/>
        <w:t xml:space="preserve">[Where the [subject matter]/[traditional cultural expressions]/[protected traditional cultural expressions] is still [held], [maintained], used [and]/[or] developed by indigenous [peoples] or local communities, and is/are publicly available [but neither widely known, [sacred], nor [secret]], [Member States]/[Contracting Parties] [should]/[shall] [ensure that]/[encourage] that users]/[provide legal, policy and/or administrative measures, as appropriate and in accordance with national law to [ensure] [encourage] users [to]]: </w:t>
      </w:r>
    </w:p>
    <w:p w:rsidR="00801F84" w:rsidRDefault="00801F84" w:rsidP="00801F84">
      <w:pPr>
        <w:autoSpaceDE w:val="0"/>
        <w:autoSpaceDN w:val="0"/>
        <w:adjustRightInd w:val="0"/>
        <w:rPr>
          <w:szCs w:val="22"/>
        </w:rPr>
      </w:pPr>
    </w:p>
    <w:p w:rsidR="00801F84" w:rsidRDefault="00801F84" w:rsidP="003B02F1">
      <w:pPr>
        <w:numPr>
          <w:ilvl w:val="0"/>
          <w:numId w:val="38"/>
        </w:numPr>
        <w:autoSpaceDE w:val="0"/>
        <w:autoSpaceDN w:val="0"/>
        <w:adjustRightInd w:val="0"/>
        <w:rPr>
          <w:szCs w:val="22"/>
        </w:rPr>
      </w:pPr>
      <w:proofErr w:type="gramStart"/>
      <w:r>
        <w:rPr>
          <w:szCs w:val="22"/>
        </w:rPr>
        <w:t>attribute</w:t>
      </w:r>
      <w:proofErr w:type="gramEnd"/>
      <w:r>
        <w:rPr>
          <w:szCs w:val="22"/>
        </w:rPr>
        <w:t xml:space="preserve"> and acknowledge the beneficiaries as the source of the [subject matter]/[traditional cultural expressions]/[protected traditional cultural expressions, [unless the beneficiaries decide otherwise], or the [subject matter]/[traditional cultural expressions]/[protected traditional cultural expressions] is not attributable to a specific indigenous [people] or local community[; and][.]</w:t>
      </w:r>
      <w:r>
        <w:rPr>
          <w:szCs w:val="22"/>
        </w:rPr>
        <w:br/>
        <w:t xml:space="preserve"> </w:t>
      </w:r>
    </w:p>
    <w:p w:rsidR="00801F84" w:rsidRDefault="00801F84" w:rsidP="003B02F1">
      <w:pPr>
        <w:numPr>
          <w:ilvl w:val="0"/>
          <w:numId w:val="38"/>
        </w:numPr>
        <w:autoSpaceDE w:val="0"/>
        <w:autoSpaceDN w:val="0"/>
        <w:adjustRightInd w:val="0"/>
        <w:rPr>
          <w:rFonts w:eastAsia="Times New Roman"/>
          <w:szCs w:val="22"/>
          <w:lang w:val="sv-SE" w:eastAsia="en-US"/>
        </w:rPr>
      </w:pPr>
      <w:r>
        <w:rPr>
          <w:szCs w:val="22"/>
        </w:rPr>
        <w:t>[provide the beneficiaries with [a fair and equitable share of benefits]/[fair and equitable compensation] arising from the use/[utilization] of said [subject matter]/[traditional cultural expressions]/[protected traditional cultural expressions]  based on prior informed consent or approval and involvement and mutually agreed terms;]</w:t>
      </w:r>
    </w:p>
    <w:p w:rsidR="00801F84" w:rsidRDefault="00801F84" w:rsidP="00801F84">
      <w:pPr>
        <w:autoSpaceDE w:val="0"/>
        <w:autoSpaceDN w:val="0"/>
        <w:adjustRightInd w:val="0"/>
        <w:rPr>
          <w:szCs w:val="22"/>
        </w:rPr>
      </w:pPr>
    </w:p>
    <w:p w:rsidR="00801F84" w:rsidRDefault="00801F84" w:rsidP="00801F84">
      <w:pPr>
        <w:autoSpaceDE w:val="0"/>
        <w:autoSpaceDN w:val="0"/>
        <w:adjustRightInd w:val="0"/>
        <w:ind w:left="550"/>
        <w:rPr>
          <w:i/>
          <w:szCs w:val="22"/>
        </w:rPr>
      </w:pPr>
      <w:r>
        <w:rPr>
          <w:i/>
          <w:szCs w:val="22"/>
        </w:rPr>
        <w:t>Alternative</w:t>
      </w:r>
    </w:p>
    <w:p w:rsidR="00801F84" w:rsidRDefault="00801F84" w:rsidP="00801F84">
      <w:pPr>
        <w:autoSpaceDE w:val="0"/>
        <w:autoSpaceDN w:val="0"/>
        <w:adjustRightInd w:val="0"/>
        <w:ind w:left="550"/>
        <w:rPr>
          <w:szCs w:val="22"/>
        </w:rPr>
      </w:pPr>
    </w:p>
    <w:p w:rsidR="00801F84" w:rsidRDefault="00801F84" w:rsidP="00801F84">
      <w:pPr>
        <w:autoSpaceDE w:val="0"/>
        <w:autoSpaceDN w:val="0"/>
        <w:adjustRightInd w:val="0"/>
        <w:ind w:left="1080" w:hanging="540"/>
        <w:rPr>
          <w:szCs w:val="22"/>
        </w:rPr>
      </w:pPr>
      <w:r>
        <w:rPr>
          <w:szCs w:val="22"/>
        </w:rPr>
        <w:t xml:space="preserve">(b) </w:t>
      </w:r>
      <w:r>
        <w:rPr>
          <w:szCs w:val="22"/>
        </w:rPr>
        <w:tab/>
        <w:t>[enter into an agreement with the beneficiaries to establish terms of use of the [subject matter]</w:t>
      </w:r>
      <w:proofErr w:type="gramStart"/>
      <w:r>
        <w:rPr>
          <w:szCs w:val="22"/>
        </w:rPr>
        <w:t>/[</w:t>
      </w:r>
      <w:proofErr w:type="gramEnd"/>
      <w:r>
        <w:rPr>
          <w:szCs w:val="22"/>
        </w:rPr>
        <w:t xml:space="preserve">traditional cultural expressions]/[protected traditional cultural expressions] with prior informed consent or approval and involvement]; </w:t>
      </w:r>
    </w:p>
    <w:p w:rsidR="00801F84" w:rsidRDefault="00801F84" w:rsidP="00801F84">
      <w:pPr>
        <w:autoSpaceDE w:val="0"/>
        <w:autoSpaceDN w:val="0"/>
        <w:adjustRightInd w:val="0"/>
        <w:ind w:left="550"/>
        <w:rPr>
          <w:szCs w:val="22"/>
        </w:rPr>
      </w:pPr>
    </w:p>
    <w:p w:rsidR="00801F84" w:rsidRDefault="00801F84" w:rsidP="007F1F36">
      <w:pPr>
        <w:autoSpaceDE w:val="0"/>
        <w:autoSpaceDN w:val="0"/>
        <w:adjustRightInd w:val="0"/>
        <w:ind w:left="6930"/>
        <w:rPr>
          <w:rFonts w:eastAsia="Times New Roman"/>
          <w:i/>
          <w:szCs w:val="22"/>
          <w:lang w:val="sv-SE" w:eastAsia="en-US"/>
        </w:rPr>
      </w:pPr>
      <w:r>
        <w:rPr>
          <w:i/>
          <w:szCs w:val="22"/>
        </w:rPr>
        <w:t>[End of alternative]</w:t>
      </w:r>
      <w:r>
        <w:rPr>
          <w:i/>
          <w:szCs w:val="22"/>
        </w:rPr>
        <w:br/>
      </w:r>
    </w:p>
    <w:p w:rsidR="00801F84" w:rsidRDefault="00801F84" w:rsidP="003B02F1">
      <w:pPr>
        <w:numPr>
          <w:ilvl w:val="0"/>
          <w:numId w:val="38"/>
        </w:numPr>
        <w:autoSpaceDE w:val="0"/>
        <w:autoSpaceDN w:val="0"/>
        <w:adjustRightInd w:val="0"/>
        <w:rPr>
          <w:rFonts w:eastAsia="Times New Roman"/>
          <w:szCs w:val="22"/>
          <w:lang w:val="sv-SE" w:eastAsia="en-US"/>
        </w:rPr>
      </w:pPr>
      <w:r>
        <w:rPr>
          <w:rFonts w:eastAsia="Times New Roman"/>
          <w:szCs w:val="22"/>
          <w:lang w:val="sv-SE" w:eastAsia="en-US"/>
        </w:rPr>
        <w:t xml:space="preserve">[use/utilize the knowledge in a manner that respects the cultural norms and practices of the beneficiaries as well as the [inalienable, indivisible and imprescriptible] nature of the moral rights associated with the </w:t>
      </w:r>
      <w:r>
        <w:rPr>
          <w:szCs w:val="22"/>
        </w:rPr>
        <w:t>[subject matter]/[traditional cultural expressions]/ [protected traditional cultural expressions][; and</w:t>
      </w:r>
      <w:r>
        <w:rPr>
          <w:rFonts w:eastAsia="Times New Roman"/>
          <w:szCs w:val="22"/>
          <w:lang w:val="sv-SE" w:eastAsia="en-US"/>
        </w:rPr>
        <w:t>][.]]</w:t>
      </w:r>
      <w:r>
        <w:rPr>
          <w:rFonts w:eastAsia="Times New Roman"/>
          <w:szCs w:val="22"/>
          <w:lang w:val="sv-SE" w:eastAsia="en-US"/>
        </w:rPr>
        <w:br/>
      </w:r>
    </w:p>
    <w:p w:rsidR="002F0D14" w:rsidRDefault="00801F84" w:rsidP="003B02F1">
      <w:pPr>
        <w:numPr>
          <w:ilvl w:val="0"/>
          <w:numId w:val="38"/>
        </w:numPr>
        <w:autoSpaceDE w:val="0"/>
        <w:autoSpaceDN w:val="0"/>
        <w:adjustRightInd w:val="0"/>
        <w:rPr>
          <w:rFonts w:eastAsia="Times New Roman"/>
          <w:szCs w:val="22"/>
          <w:lang w:val="sv-SE" w:eastAsia="en-US"/>
        </w:rPr>
      </w:pPr>
      <w:r>
        <w:rPr>
          <w:rFonts w:eastAsia="Times New Roman"/>
          <w:szCs w:val="22"/>
          <w:lang w:val="sv-SE" w:eastAsia="en-US"/>
        </w:rPr>
        <w:t>[refrain from any [false or misleading uses] of [protected] traditional cultural expressions, in relation to goods and services, that suggest endorsement by or linkage with the beneficiaries.]</w:t>
      </w:r>
    </w:p>
    <w:p w:rsidR="0040251F" w:rsidRDefault="0040251F" w:rsidP="0040251F">
      <w:pPr>
        <w:autoSpaceDE w:val="0"/>
        <w:autoSpaceDN w:val="0"/>
        <w:adjustRightInd w:val="0"/>
        <w:rPr>
          <w:rFonts w:eastAsia="Times New Roman"/>
          <w:szCs w:val="22"/>
          <w:lang w:val="sv-SE" w:eastAsia="en-US"/>
        </w:rPr>
      </w:pPr>
    </w:p>
    <w:p w:rsidR="0040251F" w:rsidRDefault="0040251F" w:rsidP="0040251F">
      <w:pPr>
        <w:autoSpaceDE w:val="0"/>
        <w:autoSpaceDN w:val="0"/>
        <w:adjustRightInd w:val="0"/>
        <w:rPr>
          <w:rFonts w:eastAsia="Times New Roman"/>
          <w:szCs w:val="22"/>
          <w:lang w:val="sv-SE" w:eastAsia="en-US"/>
        </w:rPr>
      </w:pPr>
    </w:p>
    <w:p w:rsidR="0040251F" w:rsidRDefault="0040251F" w:rsidP="0040251F">
      <w:pPr>
        <w:autoSpaceDE w:val="0"/>
        <w:autoSpaceDN w:val="0"/>
        <w:adjustRightInd w:val="0"/>
        <w:rPr>
          <w:rFonts w:eastAsia="Times New Roman"/>
          <w:szCs w:val="22"/>
          <w:lang w:val="sv-SE" w:eastAsia="en-US"/>
        </w:rPr>
      </w:pPr>
    </w:p>
    <w:p w:rsidR="0040251F" w:rsidRDefault="0040251F" w:rsidP="0040251F">
      <w:pPr>
        <w:autoSpaceDE w:val="0"/>
        <w:autoSpaceDN w:val="0"/>
        <w:adjustRightInd w:val="0"/>
        <w:rPr>
          <w:rFonts w:eastAsia="Times New Roman"/>
          <w:szCs w:val="22"/>
          <w:lang w:val="sv-SE" w:eastAsia="en-US"/>
        </w:rPr>
        <w:sectPr w:rsidR="0040251F" w:rsidSect="007F1F36">
          <w:headerReference w:type="default" r:id="rId25"/>
          <w:footnotePr>
            <w:numRestart w:val="eachSect"/>
          </w:footnotePr>
          <w:pgSz w:w="11907" w:h="16839" w:code="9"/>
          <w:pgMar w:top="1440" w:right="1440" w:bottom="1440" w:left="1440" w:header="720" w:footer="720" w:gutter="0"/>
          <w:pgNumType w:start="3"/>
          <w:cols w:space="720"/>
          <w:docGrid w:linePitch="360"/>
        </w:sectPr>
      </w:pPr>
    </w:p>
    <w:p w:rsidR="00801F84" w:rsidRDefault="00801F84" w:rsidP="00801F84">
      <w:pPr>
        <w:autoSpaceDE w:val="0"/>
        <w:autoSpaceDN w:val="0"/>
        <w:adjustRightInd w:val="0"/>
        <w:ind w:left="1090"/>
        <w:rPr>
          <w:rFonts w:eastAsia="Times New Roman"/>
          <w:szCs w:val="22"/>
          <w:lang w:val="sv-SE" w:eastAsia="en-US"/>
        </w:rPr>
      </w:pPr>
    </w:p>
    <w:p w:rsidR="00801F84" w:rsidRDefault="00801F84" w:rsidP="00801F84">
      <w:pPr>
        <w:tabs>
          <w:tab w:val="left" w:pos="550"/>
        </w:tabs>
        <w:autoSpaceDE w:val="0"/>
        <w:autoSpaceDN w:val="0"/>
        <w:adjustRightInd w:val="0"/>
        <w:rPr>
          <w:szCs w:val="22"/>
        </w:rPr>
      </w:pPr>
      <w:r>
        <w:rPr>
          <w:szCs w:val="22"/>
        </w:rPr>
        <w:t>3.3</w:t>
      </w:r>
      <w:r>
        <w:rPr>
          <w:szCs w:val="22"/>
        </w:rPr>
        <w:tab/>
        <w:t>[Where the [subject matter]/[traditional cultural expressions]/[protected traditional cultural expressions] is/are [publicly available, widely known [and in the public domain]] [not covered under Paragraphs 1 or 2], [and]/or protected under national law, [Member States]/[Contracting Parties] [should]/[shall] [ensure that]/[encourage] users of said [subject matter]/[traditional cultural expressions] [to], in accordance with national law:</w:t>
      </w:r>
    </w:p>
    <w:p w:rsidR="00801F84" w:rsidRDefault="00801F84" w:rsidP="00801F84">
      <w:pPr>
        <w:tabs>
          <w:tab w:val="left" w:pos="550"/>
        </w:tabs>
        <w:autoSpaceDE w:val="0"/>
        <w:autoSpaceDN w:val="0"/>
        <w:adjustRightInd w:val="0"/>
        <w:rPr>
          <w:szCs w:val="22"/>
        </w:rPr>
      </w:pPr>
    </w:p>
    <w:p w:rsidR="00801F84" w:rsidRDefault="00801F84" w:rsidP="003B02F1">
      <w:pPr>
        <w:numPr>
          <w:ilvl w:val="0"/>
          <w:numId w:val="39"/>
        </w:numPr>
        <w:tabs>
          <w:tab w:val="left" w:pos="1080"/>
        </w:tabs>
        <w:autoSpaceDE w:val="0"/>
        <w:autoSpaceDN w:val="0"/>
        <w:adjustRightInd w:val="0"/>
        <w:ind w:left="540" w:firstLine="0"/>
        <w:rPr>
          <w:szCs w:val="22"/>
        </w:rPr>
      </w:pPr>
      <w:r>
        <w:rPr>
          <w:szCs w:val="22"/>
        </w:rPr>
        <w:t xml:space="preserve">attribute said [subject matter]/[traditional cultural expressions]/[protected traditional </w:t>
      </w:r>
      <w:r>
        <w:rPr>
          <w:szCs w:val="22"/>
        </w:rPr>
        <w:tab/>
        <w:t>cultural expressions]  to the beneficiaries;</w:t>
      </w:r>
    </w:p>
    <w:p w:rsidR="00801F84" w:rsidRDefault="00801F84" w:rsidP="00801F84">
      <w:pPr>
        <w:tabs>
          <w:tab w:val="left" w:pos="1100"/>
        </w:tabs>
        <w:autoSpaceDE w:val="0"/>
        <w:autoSpaceDN w:val="0"/>
        <w:adjustRightInd w:val="0"/>
        <w:ind w:left="1090"/>
        <w:rPr>
          <w:szCs w:val="22"/>
        </w:rPr>
      </w:pPr>
    </w:p>
    <w:p w:rsidR="00801F84" w:rsidRDefault="00801F84" w:rsidP="003B02F1">
      <w:pPr>
        <w:numPr>
          <w:ilvl w:val="0"/>
          <w:numId w:val="39"/>
        </w:numPr>
        <w:tabs>
          <w:tab w:val="left" w:pos="1100"/>
        </w:tabs>
        <w:autoSpaceDE w:val="0"/>
        <w:autoSpaceDN w:val="0"/>
        <w:adjustRightInd w:val="0"/>
        <w:rPr>
          <w:szCs w:val="22"/>
        </w:rPr>
      </w:pPr>
      <w:r>
        <w:rPr>
          <w:szCs w:val="22"/>
        </w:rPr>
        <w:t>use/utilize the knowledge in a manner that respects the cultural norms and practices of the beneficiary [as well as the [inalienable, indivisible and imprescriptible] nature of the moral rights associated with the [subject matter]/[traditional cultural expressions]/[protected traditional cultural expressions]];</w:t>
      </w:r>
    </w:p>
    <w:p w:rsidR="00801F84" w:rsidRDefault="00801F84" w:rsidP="00801F84">
      <w:pPr>
        <w:tabs>
          <w:tab w:val="left" w:pos="1100"/>
        </w:tabs>
        <w:autoSpaceDE w:val="0"/>
        <w:autoSpaceDN w:val="0"/>
        <w:adjustRightInd w:val="0"/>
        <w:ind w:left="1090"/>
        <w:rPr>
          <w:szCs w:val="22"/>
        </w:rPr>
      </w:pPr>
    </w:p>
    <w:p w:rsidR="00801F84" w:rsidRDefault="00801F84" w:rsidP="003B02F1">
      <w:pPr>
        <w:numPr>
          <w:ilvl w:val="0"/>
          <w:numId w:val="39"/>
        </w:numPr>
        <w:tabs>
          <w:tab w:val="left" w:pos="1100"/>
        </w:tabs>
        <w:autoSpaceDE w:val="0"/>
        <w:autoSpaceDN w:val="0"/>
        <w:adjustRightInd w:val="0"/>
        <w:rPr>
          <w:szCs w:val="22"/>
        </w:rPr>
      </w:pPr>
      <w:r>
        <w:rPr>
          <w:szCs w:val="22"/>
        </w:rPr>
        <w:t>[protect against any [false or misleading] uses of traditional cultural expressions, in relation to goods and services, that suggest endorsement by or linkage with the beneficiaries[;]] [and]</w:t>
      </w:r>
    </w:p>
    <w:p w:rsidR="00801F84" w:rsidRDefault="00801F84" w:rsidP="00801F84">
      <w:pPr>
        <w:tabs>
          <w:tab w:val="left" w:pos="1100"/>
        </w:tabs>
        <w:autoSpaceDE w:val="0"/>
        <w:autoSpaceDN w:val="0"/>
        <w:adjustRightInd w:val="0"/>
        <w:rPr>
          <w:szCs w:val="22"/>
        </w:rPr>
      </w:pPr>
    </w:p>
    <w:p w:rsidR="00801F84" w:rsidRDefault="00801F84" w:rsidP="003B02F1">
      <w:pPr>
        <w:numPr>
          <w:ilvl w:val="0"/>
          <w:numId w:val="39"/>
        </w:numPr>
        <w:tabs>
          <w:tab w:val="left" w:pos="1100"/>
        </w:tabs>
        <w:autoSpaceDE w:val="0"/>
        <w:autoSpaceDN w:val="0"/>
        <w:adjustRightInd w:val="0"/>
        <w:rPr>
          <w:szCs w:val="22"/>
        </w:rPr>
      </w:pPr>
      <w:proofErr w:type="gramStart"/>
      <w:r>
        <w:rPr>
          <w:szCs w:val="22"/>
        </w:rPr>
        <w:t>where</w:t>
      </w:r>
      <w:proofErr w:type="gramEnd"/>
      <w:r>
        <w:rPr>
          <w:szCs w:val="22"/>
        </w:rPr>
        <w:t xml:space="preserve"> applicable, deposit any user fee into the fund constituted by such [Member State]/[Contracting Party].]</w:t>
      </w:r>
    </w:p>
    <w:p w:rsidR="00801F84" w:rsidRDefault="00801F84" w:rsidP="00801F84">
      <w:pPr>
        <w:tabs>
          <w:tab w:val="num" w:pos="993"/>
        </w:tabs>
        <w:autoSpaceDE w:val="0"/>
        <w:autoSpaceDN w:val="0"/>
        <w:adjustRightInd w:val="0"/>
        <w:jc w:val="center"/>
        <w:rPr>
          <w:szCs w:val="22"/>
        </w:rPr>
      </w:pPr>
    </w:p>
    <w:p w:rsidR="00801F84" w:rsidRDefault="00801F84" w:rsidP="00801F84">
      <w:pPr>
        <w:tabs>
          <w:tab w:val="left" w:pos="550"/>
        </w:tabs>
        <w:autoSpaceDE w:val="0"/>
        <w:autoSpaceDN w:val="0"/>
        <w:adjustRightInd w:val="0"/>
        <w:rPr>
          <w:szCs w:val="22"/>
        </w:rPr>
      </w:pPr>
    </w:p>
    <w:p w:rsidR="00801F84" w:rsidRDefault="00801F84" w:rsidP="00801F84">
      <w:pPr>
        <w:tabs>
          <w:tab w:val="left" w:pos="550"/>
        </w:tabs>
        <w:autoSpaceDE w:val="0"/>
        <w:autoSpaceDN w:val="0"/>
        <w:adjustRightInd w:val="0"/>
        <w:rPr>
          <w:i/>
          <w:szCs w:val="22"/>
        </w:rPr>
      </w:pPr>
      <w:r>
        <w:rPr>
          <w:i/>
          <w:szCs w:val="22"/>
        </w:rPr>
        <w:t>Option 2</w:t>
      </w:r>
    </w:p>
    <w:p w:rsidR="00801F84" w:rsidRDefault="00801F84" w:rsidP="00801F84">
      <w:pPr>
        <w:tabs>
          <w:tab w:val="num" w:pos="993"/>
        </w:tabs>
        <w:autoSpaceDE w:val="0"/>
        <w:autoSpaceDN w:val="0"/>
        <w:adjustRightInd w:val="0"/>
        <w:jc w:val="center"/>
        <w:rPr>
          <w:szCs w:val="22"/>
        </w:rPr>
      </w:pPr>
      <w:r>
        <w:rPr>
          <w:szCs w:val="22"/>
        </w:rPr>
        <w:t xml:space="preserve"> </w:t>
      </w:r>
    </w:p>
    <w:p w:rsidR="00801F84" w:rsidRDefault="00801F84" w:rsidP="00801F84">
      <w:pPr>
        <w:tabs>
          <w:tab w:val="left" w:pos="550"/>
        </w:tabs>
        <w:autoSpaceDE w:val="0"/>
        <w:autoSpaceDN w:val="0"/>
        <w:adjustRightInd w:val="0"/>
        <w:rPr>
          <w:szCs w:val="22"/>
        </w:rPr>
      </w:pPr>
      <w:r>
        <w:rPr>
          <w:szCs w:val="22"/>
        </w:rPr>
        <w:t>3.1</w:t>
      </w:r>
      <w:r>
        <w:rPr>
          <w:szCs w:val="22"/>
        </w:rPr>
        <w:tab/>
        <w:t>[[Member States]/[Contracting Parties] [should]/[shall] safeguard the economic and moral interests of the beneficiaries concerning their [protected] traditional cultural expressions, as defined in this [instrument], as appropriate and in accordance with national law, in a reasonable and balanced manner.]</w:t>
      </w:r>
    </w:p>
    <w:p w:rsidR="00801F84" w:rsidRDefault="00801F84" w:rsidP="00801F84">
      <w:pPr>
        <w:tabs>
          <w:tab w:val="num" w:pos="993"/>
        </w:tabs>
        <w:autoSpaceDE w:val="0"/>
        <w:autoSpaceDN w:val="0"/>
        <w:adjustRightInd w:val="0"/>
        <w:jc w:val="center"/>
        <w:rPr>
          <w:szCs w:val="22"/>
        </w:rPr>
      </w:pPr>
    </w:p>
    <w:p w:rsidR="00801F84" w:rsidRDefault="00801F84" w:rsidP="00801F84">
      <w:pPr>
        <w:autoSpaceDE w:val="0"/>
        <w:autoSpaceDN w:val="0"/>
        <w:adjustRightInd w:val="0"/>
        <w:rPr>
          <w:szCs w:val="22"/>
        </w:rPr>
      </w:pPr>
      <w:r>
        <w:rPr>
          <w:szCs w:val="22"/>
        </w:rPr>
        <w:t>3.2</w:t>
      </w:r>
      <w:r>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rsidR="00801F84" w:rsidRDefault="00801F84" w:rsidP="00801F84">
      <w:pPr>
        <w:tabs>
          <w:tab w:val="num" w:pos="993"/>
        </w:tabs>
        <w:autoSpaceDE w:val="0"/>
        <w:autoSpaceDN w:val="0"/>
        <w:adjustRightInd w:val="0"/>
        <w:jc w:val="center"/>
        <w:rPr>
          <w:szCs w:val="22"/>
        </w:rPr>
      </w:pPr>
    </w:p>
    <w:p w:rsidR="002F0D14" w:rsidRDefault="002F0D14" w:rsidP="00801F84">
      <w:pPr>
        <w:tabs>
          <w:tab w:val="num" w:pos="993"/>
        </w:tabs>
        <w:autoSpaceDE w:val="0"/>
        <w:autoSpaceDN w:val="0"/>
        <w:adjustRightInd w:val="0"/>
        <w:jc w:val="center"/>
        <w:rPr>
          <w:szCs w:val="22"/>
        </w:rPr>
        <w:sectPr w:rsidR="002F0D14" w:rsidSect="007F1F36">
          <w:headerReference w:type="default" r:id="rId26"/>
          <w:footnotePr>
            <w:numRestart w:val="eachSect"/>
          </w:footnotePr>
          <w:pgSz w:w="11907" w:h="16839" w:code="9"/>
          <w:pgMar w:top="1440" w:right="1440" w:bottom="1440" w:left="1440" w:header="720" w:footer="720" w:gutter="0"/>
          <w:pgNumType w:start="3"/>
          <w:cols w:space="720"/>
          <w:docGrid w:linePitch="360"/>
        </w:sectPr>
      </w:pPr>
    </w:p>
    <w:p w:rsidR="00801F84" w:rsidRDefault="00801F84" w:rsidP="00801F84">
      <w:pPr>
        <w:tabs>
          <w:tab w:val="num" w:pos="993"/>
        </w:tabs>
        <w:autoSpaceDE w:val="0"/>
        <w:autoSpaceDN w:val="0"/>
        <w:adjustRightInd w:val="0"/>
        <w:jc w:val="center"/>
        <w:rPr>
          <w:szCs w:val="22"/>
        </w:rPr>
      </w:pPr>
    </w:p>
    <w:p w:rsidR="00801F84" w:rsidRDefault="00801F84" w:rsidP="00801F84">
      <w:pPr>
        <w:tabs>
          <w:tab w:val="num" w:pos="993"/>
        </w:tabs>
        <w:autoSpaceDE w:val="0"/>
        <w:autoSpaceDN w:val="0"/>
        <w:adjustRightInd w:val="0"/>
        <w:jc w:val="center"/>
        <w:rPr>
          <w:szCs w:val="22"/>
        </w:rPr>
      </w:pPr>
    </w:p>
    <w:p w:rsidR="00801F84" w:rsidRDefault="00801F84" w:rsidP="00801F84">
      <w:pPr>
        <w:tabs>
          <w:tab w:val="num" w:pos="993"/>
        </w:tabs>
        <w:autoSpaceDE w:val="0"/>
        <w:autoSpaceDN w:val="0"/>
        <w:adjustRightInd w:val="0"/>
        <w:jc w:val="center"/>
        <w:rPr>
          <w:szCs w:val="22"/>
        </w:rPr>
      </w:pPr>
      <w:r>
        <w:rPr>
          <w:szCs w:val="22"/>
        </w:rPr>
        <w:t>[ARTICLE 4]</w:t>
      </w:r>
    </w:p>
    <w:p w:rsidR="00801F84" w:rsidRDefault="00801F84" w:rsidP="00801F84">
      <w:pPr>
        <w:tabs>
          <w:tab w:val="num" w:pos="993"/>
        </w:tabs>
        <w:autoSpaceDE w:val="0"/>
        <w:autoSpaceDN w:val="0"/>
        <w:adjustRightInd w:val="0"/>
        <w:jc w:val="center"/>
        <w:rPr>
          <w:szCs w:val="22"/>
        </w:rPr>
      </w:pPr>
    </w:p>
    <w:p w:rsidR="00801F84" w:rsidRDefault="00801F84" w:rsidP="00801F84">
      <w:pPr>
        <w:jc w:val="center"/>
        <w:rPr>
          <w:szCs w:val="22"/>
        </w:rPr>
      </w:pPr>
      <w:r>
        <w:rPr>
          <w:szCs w:val="22"/>
        </w:rPr>
        <w:t>ADMINISTRATION OF [RIGHTS]</w:t>
      </w:r>
      <w:proofErr w:type="gramStart"/>
      <w:r>
        <w:rPr>
          <w:szCs w:val="22"/>
        </w:rPr>
        <w:t>/[</w:t>
      </w:r>
      <w:proofErr w:type="gramEnd"/>
      <w:r>
        <w:rPr>
          <w:szCs w:val="22"/>
        </w:rPr>
        <w:t xml:space="preserve">INTERESTS] </w:t>
      </w:r>
    </w:p>
    <w:p w:rsidR="00801F84" w:rsidRDefault="00801F84" w:rsidP="00801F84">
      <w:pPr>
        <w:rPr>
          <w:szCs w:val="22"/>
        </w:rPr>
      </w:pPr>
    </w:p>
    <w:p w:rsidR="00801F84" w:rsidRDefault="00801F84" w:rsidP="00801F84">
      <w:pPr>
        <w:tabs>
          <w:tab w:val="num" w:pos="993"/>
        </w:tabs>
        <w:autoSpaceDE w:val="0"/>
        <w:autoSpaceDN w:val="0"/>
        <w:adjustRightInd w:val="0"/>
        <w:rPr>
          <w:szCs w:val="22"/>
        </w:rPr>
      </w:pPr>
    </w:p>
    <w:p w:rsidR="00801F84" w:rsidRDefault="00801F84" w:rsidP="00801F84">
      <w:pPr>
        <w:autoSpaceDE w:val="0"/>
        <w:autoSpaceDN w:val="0"/>
        <w:adjustRightInd w:val="0"/>
        <w:rPr>
          <w:szCs w:val="22"/>
        </w:rPr>
      </w:pPr>
      <w:r>
        <w:rPr>
          <w:szCs w:val="22"/>
        </w:rPr>
        <w:t>4.1</w:t>
      </w:r>
      <w:r>
        <w:rPr>
          <w:szCs w:val="22"/>
        </w:rPr>
        <w:tab/>
        <w:t xml:space="preserve">[Member States]/[Contracting Parties] [may]/[shall] [establish]/[appoint] a competent authority or authorities, [with the prior informed consent or approval and involvement of] [in consultation with] [traditional cultural expressions [holders]/[owners]], in accordance with their national law [and without prejudice to the right of traditional cultural expression [holders]/[owners] to administer their [rights]/[interests] according to their customary protocols, understandings, laws and practices]. </w:t>
      </w:r>
    </w:p>
    <w:p w:rsidR="00801F84" w:rsidRDefault="00801F84" w:rsidP="00801F84">
      <w:pPr>
        <w:autoSpaceDE w:val="0"/>
        <w:autoSpaceDN w:val="0"/>
        <w:adjustRightInd w:val="0"/>
      </w:pPr>
    </w:p>
    <w:p w:rsidR="00801F84" w:rsidRDefault="00801F84" w:rsidP="00801F84">
      <w:pPr>
        <w:autoSpaceDE w:val="0"/>
        <w:autoSpaceDN w:val="0"/>
        <w:adjustRightInd w:val="0"/>
      </w:pPr>
      <w:r>
        <w:rPr>
          <w:i/>
        </w:rPr>
        <w:t>Alternative 1</w:t>
      </w:r>
    </w:p>
    <w:p w:rsidR="00801F84" w:rsidRDefault="00801F84" w:rsidP="00801F84">
      <w:pPr>
        <w:autoSpaceDE w:val="0"/>
        <w:autoSpaceDN w:val="0"/>
        <w:adjustRightInd w:val="0"/>
      </w:pPr>
    </w:p>
    <w:p w:rsidR="00801F84" w:rsidRDefault="00801F84" w:rsidP="00801F84">
      <w:pPr>
        <w:autoSpaceDE w:val="0"/>
        <w:autoSpaceDN w:val="0"/>
        <w:adjustRightInd w:val="0"/>
      </w:pPr>
      <w:r>
        <w:t>4.1</w:t>
      </w:r>
      <w:r>
        <w:tab/>
        <w:t>[Where so requested by the beneficiaries, a competent authority may, to the extent authorized by the beneficiaries and for their direct benefit, assist with the management of the beneficiaries’ rights</w:t>
      </w:r>
      <w:proofErr w:type="gramStart"/>
      <w:r>
        <w:t>/[</w:t>
      </w:r>
      <w:proofErr w:type="gramEnd"/>
      <w:r>
        <w:t>interests] under this [instrument].]</w:t>
      </w:r>
    </w:p>
    <w:p w:rsidR="00801F84" w:rsidRDefault="00801F84" w:rsidP="00801F84">
      <w:pPr>
        <w:autoSpaceDE w:val="0"/>
        <w:autoSpaceDN w:val="0"/>
        <w:adjustRightInd w:val="0"/>
      </w:pPr>
    </w:p>
    <w:p w:rsidR="00801F84" w:rsidRDefault="002F0D14" w:rsidP="002F0D14">
      <w:pPr>
        <w:autoSpaceDE w:val="0"/>
        <w:autoSpaceDN w:val="0"/>
        <w:adjustRightInd w:val="0"/>
        <w:ind w:left="6840"/>
        <w:rPr>
          <w:i/>
          <w:szCs w:val="22"/>
        </w:rPr>
      </w:pPr>
      <w:r>
        <w:rPr>
          <w:i/>
          <w:szCs w:val="22"/>
        </w:rPr>
        <w:t xml:space="preserve"> </w:t>
      </w:r>
      <w:r w:rsidR="00801F84">
        <w:rPr>
          <w:i/>
          <w:szCs w:val="22"/>
        </w:rPr>
        <w:t>[End of Alternative 1]</w:t>
      </w:r>
    </w:p>
    <w:p w:rsidR="00801F84" w:rsidRDefault="00801F84" w:rsidP="00801F84">
      <w:pPr>
        <w:autoSpaceDE w:val="0"/>
        <w:autoSpaceDN w:val="0"/>
        <w:adjustRightInd w:val="0"/>
        <w:rPr>
          <w:i/>
          <w:szCs w:val="22"/>
        </w:rPr>
      </w:pPr>
    </w:p>
    <w:p w:rsidR="00801F84" w:rsidRDefault="00801F84" w:rsidP="00801F84">
      <w:pPr>
        <w:autoSpaceDE w:val="0"/>
        <w:autoSpaceDN w:val="0"/>
        <w:adjustRightInd w:val="0"/>
        <w:rPr>
          <w:i/>
        </w:rPr>
      </w:pPr>
      <w:r>
        <w:rPr>
          <w:i/>
        </w:rPr>
        <w:t>Alternative 2</w:t>
      </w:r>
    </w:p>
    <w:p w:rsidR="00801F84" w:rsidRDefault="00801F84" w:rsidP="00801F84">
      <w:pPr>
        <w:autoSpaceDE w:val="0"/>
        <w:autoSpaceDN w:val="0"/>
        <w:adjustRightInd w:val="0"/>
      </w:pPr>
    </w:p>
    <w:p w:rsidR="00801F84" w:rsidRDefault="00801F84" w:rsidP="00801F84">
      <w:pPr>
        <w:autoSpaceDE w:val="0"/>
        <w:autoSpaceDN w:val="0"/>
        <w:adjustRightInd w:val="0"/>
      </w:pPr>
      <w:r>
        <w:rPr>
          <w:szCs w:val="22"/>
        </w:rPr>
        <w:t>4.1</w:t>
      </w:r>
      <w:r>
        <w:rPr>
          <w:szCs w:val="22"/>
        </w:rPr>
        <w:tab/>
        <w:t>[Member States]</w:t>
      </w:r>
      <w:proofErr w:type="gramStart"/>
      <w:r>
        <w:rPr>
          <w:szCs w:val="22"/>
        </w:rPr>
        <w:t>/[</w:t>
      </w:r>
      <w:proofErr w:type="gramEnd"/>
      <w:r>
        <w:rPr>
          <w:szCs w:val="22"/>
        </w:rPr>
        <w:t>Contracting Parties] may establish a competent authority, in accordance with national law, to administer the [rights]/[interests] provided [under]/[for by] this [instrument].</w:t>
      </w:r>
    </w:p>
    <w:p w:rsidR="00801F84" w:rsidRDefault="00801F84" w:rsidP="00801F84">
      <w:pPr>
        <w:autoSpaceDE w:val="0"/>
        <w:autoSpaceDN w:val="0"/>
        <w:adjustRightInd w:val="0"/>
      </w:pPr>
    </w:p>
    <w:p w:rsidR="00801F84" w:rsidRDefault="002F0D14" w:rsidP="002F0D14">
      <w:pPr>
        <w:autoSpaceDE w:val="0"/>
        <w:autoSpaceDN w:val="0"/>
        <w:adjustRightInd w:val="0"/>
        <w:ind w:left="6840"/>
        <w:rPr>
          <w:i/>
          <w:szCs w:val="22"/>
        </w:rPr>
      </w:pPr>
      <w:r>
        <w:rPr>
          <w:i/>
          <w:szCs w:val="22"/>
        </w:rPr>
        <w:t xml:space="preserve"> </w:t>
      </w:r>
      <w:r w:rsidR="00801F84">
        <w:rPr>
          <w:i/>
          <w:szCs w:val="22"/>
        </w:rPr>
        <w:t>[End of Alternative 2]</w:t>
      </w:r>
    </w:p>
    <w:p w:rsidR="00801F84" w:rsidRDefault="00801F84" w:rsidP="00801F84">
      <w:pPr>
        <w:autoSpaceDE w:val="0"/>
        <w:autoSpaceDN w:val="0"/>
        <w:adjustRightInd w:val="0"/>
        <w:rPr>
          <w:i/>
          <w:szCs w:val="22"/>
        </w:rPr>
      </w:pPr>
    </w:p>
    <w:p w:rsidR="00801F84" w:rsidRDefault="00801F84" w:rsidP="00801F84">
      <w:pPr>
        <w:autoSpaceDE w:val="0"/>
        <w:autoSpaceDN w:val="0"/>
        <w:adjustRightInd w:val="0"/>
        <w:rPr>
          <w:szCs w:val="22"/>
        </w:rPr>
      </w:pPr>
      <w:r>
        <w:rPr>
          <w:szCs w:val="22"/>
        </w:rPr>
        <w:t>4.2</w:t>
      </w:r>
      <w:r>
        <w:rPr>
          <w:szCs w:val="22"/>
        </w:rPr>
        <w:tab/>
        <w:t>[The [identity] of any authority established under Paragraph 1 [should]</w:t>
      </w:r>
      <w:proofErr w:type="gramStart"/>
      <w:r>
        <w:rPr>
          <w:szCs w:val="22"/>
        </w:rPr>
        <w:t>/[</w:t>
      </w:r>
      <w:proofErr w:type="gramEnd"/>
      <w:r>
        <w:rPr>
          <w:szCs w:val="22"/>
        </w:rPr>
        <w:t>shall] be communicated to the International Bureau of the World Intellectual Property Organization.]</w:t>
      </w:r>
    </w:p>
    <w:p w:rsidR="00801F84" w:rsidRDefault="00801F84" w:rsidP="00801F84">
      <w:pPr>
        <w:rPr>
          <w:bCs/>
          <w:szCs w:val="22"/>
        </w:rPr>
      </w:pPr>
    </w:p>
    <w:p w:rsidR="002F0D14" w:rsidRDefault="002F0D14" w:rsidP="00801F84">
      <w:pPr>
        <w:autoSpaceDE w:val="0"/>
        <w:autoSpaceDN w:val="0"/>
        <w:adjustRightInd w:val="0"/>
        <w:jc w:val="center"/>
        <w:rPr>
          <w:szCs w:val="22"/>
        </w:rPr>
        <w:sectPr w:rsidR="002F0D14" w:rsidSect="007F1F36">
          <w:headerReference w:type="default" r:id="rId27"/>
          <w:footnotePr>
            <w:numRestart w:val="eachSect"/>
          </w:footnotePr>
          <w:pgSz w:w="11907" w:h="16839" w:code="9"/>
          <w:pgMar w:top="1440" w:right="1440" w:bottom="1440" w:left="1440" w:header="720" w:footer="720" w:gutter="0"/>
          <w:pgNumType w:start="3"/>
          <w:cols w:space="720"/>
          <w:docGrid w:linePitch="360"/>
        </w:sectPr>
      </w:pPr>
    </w:p>
    <w:p w:rsidR="00801F84" w:rsidRDefault="00801F84" w:rsidP="00801F84">
      <w:pPr>
        <w:autoSpaceDE w:val="0"/>
        <w:autoSpaceDN w:val="0"/>
        <w:adjustRightInd w:val="0"/>
        <w:jc w:val="center"/>
        <w:rPr>
          <w:szCs w:val="22"/>
        </w:rPr>
      </w:pPr>
    </w:p>
    <w:p w:rsidR="00801F84" w:rsidRDefault="00801F84" w:rsidP="00801F84">
      <w:pPr>
        <w:autoSpaceDE w:val="0"/>
        <w:autoSpaceDN w:val="0"/>
        <w:adjustRightInd w:val="0"/>
        <w:jc w:val="center"/>
        <w:rPr>
          <w:szCs w:val="22"/>
        </w:rPr>
      </w:pPr>
      <w:r>
        <w:rPr>
          <w:szCs w:val="22"/>
        </w:rPr>
        <w:t>[ARTICLE 5]</w:t>
      </w:r>
    </w:p>
    <w:p w:rsidR="00801F84" w:rsidRDefault="00801F84" w:rsidP="00801F84">
      <w:pPr>
        <w:tabs>
          <w:tab w:val="num" w:pos="993"/>
        </w:tabs>
        <w:autoSpaceDE w:val="0"/>
        <w:autoSpaceDN w:val="0"/>
        <w:adjustRightInd w:val="0"/>
        <w:jc w:val="center"/>
        <w:rPr>
          <w:szCs w:val="22"/>
        </w:rPr>
      </w:pPr>
    </w:p>
    <w:p w:rsidR="00801F84" w:rsidRDefault="00801F84" w:rsidP="00801F84">
      <w:pPr>
        <w:tabs>
          <w:tab w:val="num" w:pos="993"/>
        </w:tabs>
        <w:autoSpaceDE w:val="0"/>
        <w:autoSpaceDN w:val="0"/>
        <w:adjustRightInd w:val="0"/>
        <w:jc w:val="center"/>
        <w:rPr>
          <w:szCs w:val="22"/>
        </w:rPr>
      </w:pPr>
      <w:r>
        <w:rPr>
          <w:szCs w:val="22"/>
        </w:rPr>
        <w:t>EXCEPTIONS AND LIMITATIONS</w:t>
      </w:r>
    </w:p>
    <w:p w:rsidR="00801F84" w:rsidRDefault="00801F84" w:rsidP="00801F84">
      <w:pPr>
        <w:tabs>
          <w:tab w:val="num" w:pos="993"/>
        </w:tabs>
        <w:autoSpaceDE w:val="0"/>
        <w:autoSpaceDN w:val="0"/>
        <w:adjustRightInd w:val="0"/>
        <w:rPr>
          <w:szCs w:val="22"/>
        </w:rPr>
      </w:pPr>
    </w:p>
    <w:p w:rsidR="00801F84" w:rsidRDefault="00801F84" w:rsidP="00801F84">
      <w:pPr>
        <w:tabs>
          <w:tab w:val="num" w:pos="993"/>
        </w:tabs>
        <w:autoSpaceDE w:val="0"/>
        <w:autoSpaceDN w:val="0"/>
        <w:adjustRightInd w:val="0"/>
        <w:rPr>
          <w:szCs w:val="22"/>
        </w:rPr>
      </w:pPr>
    </w:p>
    <w:p w:rsidR="00801F84" w:rsidRDefault="00801F84" w:rsidP="00801F84">
      <w:pPr>
        <w:tabs>
          <w:tab w:val="num" w:pos="993"/>
        </w:tabs>
        <w:autoSpaceDE w:val="0"/>
        <w:autoSpaceDN w:val="0"/>
        <w:adjustRightInd w:val="0"/>
      </w:pPr>
      <w:r>
        <w:t>General Exceptions</w:t>
      </w:r>
    </w:p>
    <w:p w:rsidR="00801F84" w:rsidRDefault="00801F84" w:rsidP="00801F84">
      <w:pPr>
        <w:tabs>
          <w:tab w:val="num" w:pos="993"/>
        </w:tabs>
        <w:autoSpaceDE w:val="0"/>
        <w:autoSpaceDN w:val="0"/>
        <w:adjustRightInd w:val="0"/>
      </w:pPr>
    </w:p>
    <w:p w:rsidR="00801F84" w:rsidRDefault="00801F84" w:rsidP="00801F84">
      <w:pPr>
        <w:autoSpaceDE w:val="0"/>
        <w:autoSpaceDN w:val="0"/>
        <w:adjustRightInd w:val="0"/>
        <w:rPr>
          <w:szCs w:val="22"/>
        </w:rPr>
      </w:pPr>
      <w:r>
        <w:rPr>
          <w:szCs w:val="22"/>
        </w:rPr>
        <w:t>5.1</w:t>
      </w:r>
      <w:r>
        <w:rPr>
          <w:szCs w:val="22"/>
        </w:rPr>
        <w:tab/>
        <w:t>[[Member States]</w:t>
      </w:r>
      <w:proofErr w:type="gramStart"/>
      <w:r>
        <w:rPr>
          <w:szCs w:val="22"/>
        </w:rPr>
        <w:t>/[</w:t>
      </w:r>
      <w:proofErr w:type="gramEnd"/>
      <w:r>
        <w:rPr>
          <w:szCs w:val="22"/>
        </w:rPr>
        <w:t>Contracting Parties] [may]/[should]/[shall] adopt appropriate limitations and exceptions under national law [with the prior informed consent or approval and involvement of the beneficiaries] [in consultation with the beneficiaries] [with the involvement of beneficiaries][, provided that the use of [protected] traditional cultural expressions:</w:t>
      </w:r>
    </w:p>
    <w:p w:rsidR="00801F84" w:rsidRDefault="00801F84" w:rsidP="00801F84">
      <w:pPr>
        <w:tabs>
          <w:tab w:val="num" w:pos="993"/>
        </w:tabs>
        <w:autoSpaceDE w:val="0"/>
        <w:autoSpaceDN w:val="0"/>
        <w:adjustRightInd w:val="0"/>
        <w:rPr>
          <w:szCs w:val="22"/>
        </w:rPr>
      </w:pPr>
    </w:p>
    <w:p w:rsidR="00801F84" w:rsidRDefault="00801F84" w:rsidP="00801F84">
      <w:pPr>
        <w:autoSpaceDE w:val="0"/>
        <w:autoSpaceDN w:val="0"/>
        <w:adjustRightInd w:val="0"/>
        <w:ind w:left="550"/>
        <w:rPr>
          <w:szCs w:val="22"/>
        </w:rPr>
      </w:pPr>
      <w:r>
        <w:rPr>
          <w:szCs w:val="22"/>
        </w:rPr>
        <w:t>(a)</w:t>
      </w:r>
      <w:r>
        <w:rPr>
          <w:szCs w:val="22"/>
        </w:rPr>
        <w:tab/>
        <w:t>[</w:t>
      </w:r>
      <w:proofErr w:type="gramStart"/>
      <w:r>
        <w:rPr>
          <w:szCs w:val="22"/>
        </w:rPr>
        <w:t>acknowledges</w:t>
      </w:r>
      <w:proofErr w:type="gramEnd"/>
      <w:r>
        <w:rPr>
          <w:szCs w:val="22"/>
        </w:rPr>
        <w:t xml:space="preserve"> the beneficiaries, where possible;] </w:t>
      </w:r>
    </w:p>
    <w:p w:rsidR="00801F84" w:rsidRDefault="00801F84" w:rsidP="00801F84">
      <w:pPr>
        <w:tabs>
          <w:tab w:val="num" w:pos="993"/>
        </w:tabs>
        <w:autoSpaceDE w:val="0"/>
        <w:autoSpaceDN w:val="0"/>
        <w:adjustRightInd w:val="0"/>
        <w:ind w:left="550"/>
        <w:rPr>
          <w:szCs w:val="22"/>
        </w:rPr>
      </w:pPr>
    </w:p>
    <w:p w:rsidR="00801F84" w:rsidRDefault="00801F84" w:rsidP="00801F84">
      <w:pPr>
        <w:autoSpaceDE w:val="0"/>
        <w:autoSpaceDN w:val="0"/>
        <w:adjustRightInd w:val="0"/>
        <w:ind w:left="550"/>
        <w:rPr>
          <w:szCs w:val="22"/>
        </w:rPr>
      </w:pPr>
      <w:r>
        <w:rPr>
          <w:szCs w:val="22"/>
        </w:rPr>
        <w:t>(b)</w:t>
      </w:r>
      <w:r>
        <w:rPr>
          <w:szCs w:val="22"/>
        </w:rPr>
        <w:tab/>
        <w:t>[</w:t>
      </w:r>
      <w:proofErr w:type="gramStart"/>
      <w:r>
        <w:rPr>
          <w:szCs w:val="22"/>
        </w:rPr>
        <w:t>is</w:t>
      </w:r>
      <w:proofErr w:type="gramEnd"/>
      <w:r>
        <w:rPr>
          <w:szCs w:val="22"/>
        </w:rPr>
        <w:t xml:space="preserve"> not offensive or derogatory to the beneficiaries;] </w:t>
      </w:r>
    </w:p>
    <w:p w:rsidR="00801F84" w:rsidRDefault="00801F84" w:rsidP="00801F84">
      <w:pPr>
        <w:tabs>
          <w:tab w:val="num" w:pos="993"/>
        </w:tabs>
        <w:autoSpaceDE w:val="0"/>
        <w:autoSpaceDN w:val="0"/>
        <w:adjustRightInd w:val="0"/>
        <w:ind w:left="550"/>
        <w:rPr>
          <w:szCs w:val="22"/>
        </w:rPr>
      </w:pPr>
    </w:p>
    <w:p w:rsidR="00801F84" w:rsidRDefault="00801F84" w:rsidP="00801F84">
      <w:pPr>
        <w:autoSpaceDE w:val="0"/>
        <w:autoSpaceDN w:val="0"/>
        <w:adjustRightInd w:val="0"/>
        <w:ind w:left="550"/>
        <w:rPr>
          <w:szCs w:val="22"/>
        </w:rPr>
      </w:pPr>
      <w:r>
        <w:rPr>
          <w:szCs w:val="22"/>
        </w:rPr>
        <w:t>(c)</w:t>
      </w:r>
      <w:r>
        <w:rPr>
          <w:szCs w:val="22"/>
        </w:rPr>
        <w:tab/>
        <w:t>[</w:t>
      </w:r>
      <w:proofErr w:type="gramStart"/>
      <w:r>
        <w:rPr>
          <w:szCs w:val="22"/>
        </w:rPr>
        <w:t>is</w:t>
      </w:r>
      <w:proofErr w:type="gramEnd"/>
      <w:r>
        <w:rPr>
          <w:szCs w:val="22"/>
        </w:rPr>
        <w:t xml:space="preserve"> compatible with fair use/dealing/practice;]</w:t>
      </w:r>
    </w:p>
    <w:p w:rsidR="00801F84" w:rsidRDefault="00801F84" w:rsidP="00801F84">
      <w:pPr>
        <w:tabs>
          <w:tab w:val="num" w:pos="993"/>
        </w:tabs>
        <w:autoSpaceDE w:val="0"/>
        <w:autoSpaceDN w:val="0"/>
        <w:adjustRightInd w:val="0"/>
        <w:ind w:left="550"/>
        <w:rPr>
          <w:szCs w:val="22"/>
        </w:rPr>
      </w:pPr>
    </w:p>
    <w:p w:rsidR="00801F84" w:rsidRDefault="00801F84" w:rsidP="00801F84">
      <w:pPr>
        <w:autoSpaceDE w:val="0"/>
        <w:autoSpaceDN w:val="0"/>
        <w:adjustRightInd w:val="0"/>
        <w:ind w:left="550"/>
        <w:rPr>
          <w:szCs w:val="22"/>
        </w:rPr>
      </w:pPr>
      <w:r>
        <w:rPr>
          <w:szCs w:val="22"/>
        </w:rPr>
        <w:t>(d)</w:t>
      </w:r>
      <w:r>
        <w:rPr>
          <w:szCs w:val="22"/>
        </w:rPr>
        <w:tab/>
        <w:t xml:space="preserve">[does not conflict with the normal utilization of the traditional </w:t>
      </w:r>
      <w:r w:rsidR="0040251F">
        <w:rPr>
          <w:szCs w:val="22"/>
        </w:rPr>
        <w:t xml:space="preserve">cultural expressions by </w:t>
      </w:r>
      <w:r>
        <w:rPr>
          <w:szCs w:val="22"/>
        </w:rPr>
        <w:t>the beneficiaries; and]</w:t>
      </w:r>
    </w:p>
    <w:p w:rsidR="00801F84" w:rsidRDefault="00801F84" w:rsidP="00801F84">
      <w:pPr>
        <w:tabs>
          <w:tab w:val="num" w:pos="993"/>
        </w:tabs>
        <w:autoSpaceDE w:val="0"/>
        <w:autoSpaceDN w:val="0"/>
        <w:adjustRightInd w:val="0"/>
        <w:ind w:left="550"/>
        <w:rPr>
          <w:szCs w:val="22"/>
        </w:rPr>
      </w:pPr>
    </w:p>
    <w:p w:rsidR="00801F84" w:rsidRDefault="00801F84" w:rsidP="00801F84">
      <w:pPr>
        <w:autoSpaceDE w:val="0"/>
        <w:autoSpaceDN w:val="0"/>
        <w:adjustRightInd w:val="0"/>
        <w:ind w:left="540"/>
        <w:rPr>
          <w:szCs w:val="22"/>
        </w:rPr>
      </w:pPr>
      <w:r>
        <w:rPr>
          <w:szCs w:val="22"/>
        </w:rPr>
        <w:t>(e)</w:t>
      </w:r>
      <w:r>
        <w:rPr>
          <w:szCs w:val="22"/>
        </w:rPr>
        <w:tab/>
        <w:t>[</w:t>
      </w:r>
      <w:proofErr w:type="gramStart"/>
      <w:r>
        <w:rPr>
          <w:szCs w:val="22"/>
        </w:rPr>
        <w:t>does</w:t>
      </w:r>
      <w:proofErr w:type="gramEnd"/>
      <w:r>
        <w:rPr>
          <w:szCs w:val="22"/>
        </w:rPr>
        <w:t xml:space="preserve"> not unreasonably prejudice the legitimate interest</w:t>
      </w:r>
      <w:r w:rsidR="0040251F">
        <w:rPr>
          <w:szCs w:val="22"/>
        </w:rPr>
        <w:t xml:space="preserve">s of the beneficiaries taking </w:t>
      </w:r>
      <w:r>
        <w:rPr>
          <w:szCs w:val="22"/>
        </w:rPr>
        <w:t>account of the legitimate interests of third parties.]]</w:t>
      </w:r>
    </w:p>
    <w:p w:rsidR="00801F84" w:rsidRDefault="00801F84" w:rsidP="00801F84">
      <w:pPr>
        <w:autoSpaceDE w:val="0"/>
        <w:autoSpaceDN w:val="0"/>
        <w:adjustRightInd w:val="0"/>
        <w:rPr>
          <w:szCs w:val="22"/>
        </w:rPr>
      </w:pPr>
    </w:p>
    <w:p w:rsidR="00801F84" w:rsidRDefault="00801F84" w:rsidP="00801F84">
      <w:pPr>
        <w:autoSpaceDE w:val="0"/>
        <w:autoSpaceDN w:val="0"/>
        <w:adjustRightInd w:val="0"/>
        <w:rPr>
          <w:i/>
          <w:szCs w:val="22"/>
        </w:rPr>
      </w:pPr>
      <w:r>
        <w:rPr>
          <w:i/>
          <w:szCs w:val="22"/>
        </w:rPr>
        <w:t>Alternative</w:t>
      </w:r>
    </w:p>
    <w:p w:rsidR="00801F84" w:rsidRDefault="00801F84" w:rsidP="00801F84">
      <w:pPr>
        <w:autoSpaceDE w:val="0"/>
        <w:autoSpaceDN w:val="0"/>
        <w:adjustRightInd w:val="0"/>
        <w:rPr>
          <w:i/>
          <w:szCs w:val="22"/>
        </w:rPr>
      </w:pPr>
    </w:p>
    <w:p w:rsidR="00801F84" w:rsidRDefault="00801F84" w:rsidP="00801F84">
      <w:pPr>
        <w:autoSpaceDE w:val="0"/>
        <w:autoSpaceDN w:val="0"/>
        <w:adjustRightInd w:val="0"/>
        <w:rPr>
          <w:szCs w:val="22"/>
        </w:rPr>
      </w:pPr>
      <w:r>
        <w:rPr>
          <w:szCs w:val="22"/>
        </w:rPr>
        <w:t>5.1</w:t>
      </w:r>
      <w:r>
        <w:rPr>
          <w:szCs w:val="22"/>
        </w:rPr>
        <w:tab/>
        <w:t>[[Member States]</w:t>
      </w:r>
      <w:proofErr w:type="gramStart"/>
      <w:r>
        <w:rPr>
          <w:szCs w:val="22"/>
        </w:rPr>
        <w:t>/[</w:t>
      </w:r>
      <w:proofErr w:type="gramEnd"/>
      <w:r>
        <w:rPr>
          <w:szCs w:val="22"/>
        </w:rPr>
        <w:t>Contracting Parties] [may]/[should]/[shall] adopt appropriate limitations or exceptions under national law [, provided that [those limitations or exceptions]:</w:t>
      </w:r>
    </w:p>
    <w:p w:rsidR="00801F84" w:rsidRDefault="00801F84" w:rsidP="00801F84">
      <w:pPr>
        <w:autoSpaceDE w:val="0"/>
        <w:autoSpaceDN w:val="0"/>
        <w:adjustRightInd w:val="0"/>
        <w:rPr>
          <w:szCs w:val="22"/>
        </w:rPr>
      </w:pPr>
    </w:p>
    <w:p w:rsidR="00801F84" w:rsidRDefault="00801F84" w:rsidP="00801F84">
      <w:pPr>
        <w:autoSpaceDE w:val="0"/>
        <w:autoSpaceDN w:val="0"/>
        <w:adjustRightInd w:val="0"/>
        <w:ind w:left="550"/>
        <w:rPr>
          <w:szCs w:val="22"/>
        </w:rPr>
      </w:pPr>
      <w:r>
        <w:rPr>
          <w:szCs w:val="22"/>
        </w:rPr>
        <w:t>(</w:t>
      </w:r>
      <w:proofErr w:type="gramStart"/>
      <w:r>
        <w:rPr>
          <w:szCs w:val="22"/>
        </w:rPr>
        <w:t>a</w:t>
      </w:r>
      <w:proofErr w:type="gramEnd"/>
      <w:r>
        <w:rPr>
          <w:szCs w:val="22"/>
        </w:rPr>
        <w:t xml:space="preserve">) </w:t>
      </w:r>
      <w:r>
        <w:rPr>
          <w:szCs w:val="22"/>
        </w:rPr>
        <w:tab/>
        <w:t>are limited to certain special cases;</w:t>
      </w:r>
    </w:p>
    <w:p w:rsidR="00801F84" w:rsidRDefault="00801F84" w:rsidP="00801F84">
      <w:pPr>
        <w:autoSpaceDE w:val="0"/>
        <w:autoSpaceDN w:val="0"/>
        <w:adjustRightInd w:val="0"/>
        <w:ind w:left="550"/>
        <w:rPr>
          <w:szCs w:val="22"/>
        </w:rPr>
      </w:pPr>
    </w:p>
    <w:p w:rsidR="00801F84" w:rsidRDefault="00801F84" w:rsidP="00801F84">
      <w:pPr>
        <w:autoSpaceDE w:val="0"/>
        <w:autoSpaceDN w:val="0"/>
        <w:adjustRightInd w:val="0"/>
        <w:ind w:left="550"/>
        <w:rPr>
          <w:szCs w:val="22"/>
        </w:rPr>
      </w:pPr>
      <w:r>
        <w:rPr>
          <w:szCs w:val="22"/>
        </w:rPr>
        <w:t xml:space="preserve">(b) </w:t>
      </w:r>
      <w:r>
        <w:rPr>
          <w:szCs w:val="22"/>
        </w:rPr>
        <w:tab/>
        <w:t>[do not [conflict] with the normal [utilization] of the traditional cultural expressions by the beneficiaries;]</w:t>
      </w:r>
    </w:p>
    <w:p w:rsidR="00801F84" w:rsidRDefault="00801F84" w:rsidP="00801F84">
      <w:pPr>
        <w:autoSpaceDE w:val="0"/>
        <w:autoSpaceDN w:val="0"/>
        <w:adjustRightInd w:val="0"/>
        <w:ind w:left="550"/>
        <w:rPr>
          <w:szCs w:val="22"/>
        </w:rPr>
      </w:pPr>
    </w:p>
    <w:p w:rsidR="00801F84" w:rsidRDefault="00801F84" w:rsidP="00801F84">
      <w:pPr>
        <w:autoSpaceDE w:val="0"/>
        <w:autoSpaceDN w:val="0"/>
        <w:adjustRightInd w:val="0"/>
        <w:ind w:left="550"/>
        <w:rPr>
          <w:szCs w:val="22"/>
        </w:rPr>
      </w:pPr>
      <w:r>
        <w:rPr>
          <w:szCs w:val="22"/>
        </w:rPr>
        <w:t xml:space="preserve">(c) </w:t>
      </w:r>
      <w:r>
        <w:rPr>
          <w:szCs w:val="22"/>
        </w:rPr>
        <w:tab/>
        <w:t>[</w:t>
      </w:r>
      <w:proofErr w:type="gramStart"/>
      <w:r>
        <w:rPr>
          <w:szCs w:val="22"/>
        </w:rPr>
        <w:t>do</w:t>
      </w:r>
      <w:proofErr w:type="gramEnd"/>
      <w:r>
        <w:rPr>
          <w:szCs w:val="22"/>
        </w:rPr>
        <w:t xml:space="preserve"> not unreasonably prejudice the legitimate interests of the beneficiaries;]</w:t>
      </w:r>
    </w:p>
    <w:p w:rsidR="00801F84" w:rsidRDefault="00801F84" w:rsidP="00801F84">
      <w:pPr>
        <w:autoSpaceDE w:val="0"/>
        <w:autoSpaceDN w:val="0"/>
        <w:adjustRightInd w:val="0"/>
        <w:ind w:left="550"/>
        <w:rPr>
          <w:szCs w:val="22"/>
        </w:rPr>
      </w:pPr>
    </w:p>
    <w:p w:rsidR="00801F84" w:rsidRDefault="00801F84" w:rsidP="00801F84">
      <w:pPr>
        <w:autoSpaceDE w:val="0"/>
        <w:autoSpaceDN w:val="0"/>
        <w:adjustRightInd w:val="0"/>
        <w:ind w:left="550"/>
        <w:rPr>
          <w:szCs w:val="22"/>
        </w:rPr>
      </w:pPr>
      <w:r>
        <w:rPr>
          <w:szCs w:val="22"/>
        </w:rPr>
        <w:t xml:space="preserve">(d) </w:t>
      </w:r>
      <w:r>
        <w:rPr>
          <w:szCs w:val="22"/>
        </w:rPr>
        <w:tab/>
        <w:t>[ensure that the [use] of traditional cultural expressions:</w:t>
      </w:r>
    </w:p>
    <w:p w:rsidR="00801F84" w:rsidRDefault="00801F84" w:rsidP="00801F84">
      <w:pPr>
        <w:autoSpaceDE w:val="0"/>
        <w:autoSpaceDN w:val="0"/>
        <w:adjustRightInd w:val="0"/>
        <w:rPr>
          <w:szCs w:val="22"/>
        </w:rPr>
      </w:pPr>
    </w:p>
    <w:p w:rsidR="00801F84" w:rsidRDefault="00801F84" w:rsidP="00801F84">
      <w:pPr>
        <w:autoSpaceDE w:val="0"/>
        <w:autoSpaceDN w:val="0"/>
        <w:adjustRightInd w:val="0"/>
        <w:ind w:left="1620" w:hanging="450"/>
        <w:contextualSpacing/>
        <w:rPr>
          <w:szCs w:val="22"/>
        </w:rPr>
      </w:pPr>
      <w:proofErr w:type="spellStart"/>
      <w:proofErr w:type="gramStart"/>
      <w:r>
        <w:rPr>
          <w:szCs w:val="22"/>
        </w:rPr>
        <w:t>i</w:t>
      </w:r>
      <w:proofErr w:type="spellEnd"/>
      <w:proofErr w:type="gramEnd"/>
      <w:r>
        <w:rPr>
          <w:szCs w:val="22"/>
        </w:rPr>
        <w:t>. is not offensive or derogatory to the beneficiaries;</w:t>
      </w:r>
    </w:p>
    <w:p w:rsidR="00801F84" w:rsidRDefault="00801F84" w:rsidP="00801F84">
      <w:pPr>
        <w:autoSpaceDE w:val="0"/>
        <w:autoSpaceDN w:val="0"/>
        <w:adjustRightInd w:val="0"/>
        <w:ind w:left="1620" w:hanging="450"/>
        <w:contextualSpacing/>
        <w:rPr>
          <w:szCs w:val="22"/>
        </w:rPr>
      </w:pPr>
    </w:p>
    <w:p w:rsidR="00801F84" w:rsidRDefault="00801F84" w:rsidP="00801F84">
      <w:pPr>
        <w:autoSpaceDE w:val="0"/>
        <w:autoSpaceDN w:val="0"/>
        <w:adjustRightInd w:val="0"/>
        <w:ind w:left="1620" w:hanging="450"/>
        <w:contextualSpacing/>
        <w:rPr>
          <w:szCs w:val="22"/>
        </w:rPr>
      </w:pPr>
      <w:r>
        <w:rPr>
          <w:szCs w:val="22"/>
        </w:rPr>
        <w:t xml:space="preserve">ii. </w:t>
      </w:r>
      <w:proofErr w:type="gramStart"/>
      <w:r>
        <w:rPr>
          <w:szCs w:val="22"/>
        </w:rPr>
        <w:t>acknowledges</w:t>
      </w:r>
      <w:proofErr w:type="gramEnd"/>
      <w:r>
        <w:rPr>
          <w:szCs w:val="22"/>
        </w:rPr>
        <w:t xml:space="preserve"> the beneficiaries, where possible;] and</w:t>
      </w:r>
    </w:p>
    <w:p w:rsidR="00801F84" w:rsidRDefault="00801F84" w:rsidP="00801F84">
      <w:pPr>
        <w:autoSpaceDE w:val="0"/>
        <w:autoSpaceDN w:val="0"/>
        <w:adjustRightInd w:val="0"/>
        <w:ind w:left="1620" w:hanging="450"/>
        <w:contextualSpacing/>
        <w:rPr>
          <w:szCs w:val="22"/>
        </w:rPr>
      </w:pPr>
    </w:p>
    <w:p w:rsidR="00801F84" w:rsidRDefault="00801F84" w:rsidP="00801F84">
      <w:pPr>
        <w:autoSpaceDE w:val="0"/>
        <w:autoSpaceDN w:val="0"/>
        <w:adjustRightInd w:val="0"/>
        <w:ind w:left="1620" w:hanging="450"/>
        <w:contextualSpacing/>
        <w:rPr>
          <w:szCs w:val="22"/>
        </w:rPr>
      </w:pPr>
      <w:r>
        <w:rPr>
          <w:szCs w:val="22"/>
        </w:rPr>
        <w:t>iii. [</w:t>
      </w:r>
      <w:proofErr w:type="gramStart"/>
      <w:r>
        <w:rPr>
          <w:szCs w:val="22"/>
        </w:rPr>
        <w:t>is</w:t>
      </w:r>
      <w:proofErr w:type="gramEnd"/>
      <w:r>
        <w:rPr>
          <w:szCs w:val="22"/>
        </w:rPr>
        <w:t xml:space="preserve"> compatible with fair practice.]]]</w:t>
      </w:r>
    </w:p>
    <w:p w:rsidR="00801F84" w:rsidRDefault="00801F84" w:rsidP="00801F84">
      <w:pPr>
        <w:autoSpaceDE w:val="0"/>
        <w:autoSpaceDN w:val="0"/>
        <w:adjustRightInd w:val="0"/>
        <w:rPr>
          <w:szCs w:val="22"/>
        </w:rPr>
      </w:pPr>
    </w:p>
    <w:p w:rsidR="00801F84" w:rsidRDefault="00801F84" w:rsidP="002F0D14">
      <w:pPr>
        <w:autoSpaceDE w:val="0"/>
        <w:autoSpaceDN w:val="0"/>
        <w:adjustRightInd w:val="0"/>
        <w:ind w:left="6840"/>
        <w:rPr>
          <w:i/>
          <w:szCs w:val="22"/>
        </w:rPr>
      </w:pPr>
      <w:r>
        <w:rPr>
          <w:i/>
          <w:szCs w:val="22"/>
        </w:rPr>
        <w:t>[End of Alternative]</w:t>
      </w:r>
    </w:p>
    <w:p w:rsidR="00801F84" w:rsidRDefault="00801F84" w:rsidP="00801F84">
      <w:pPr>
        <w:autoSpaceDE w:val="0"/>
        <w:autoSpaceDN w:val="0"/>
        <w:adjustRightInd w:val="0"/>
        <w:rPr>
          <w:szCs w:val="22"/>
        </w:rPr>
      </w:pPr>
    </w:p>
    <w:p w:rsidR="00801F84" w:rsidRDefault="00801F84" w:rsidP="00801F84">
      <w:pPr>
        <w:autoSpaceDE w:val="0"/>
        <w:autoSpaceDN w:val="0"/>
        <w:adjustRightInd w:val="0"/>
        <w:rPr>
          <w:szCs w:val="22"/>
        </w:rPr>
      </w:pPr>
      <w:r>
        <w:rPr>
          <w:szCs w:val="22"/>
        </w:rPr>
        <w:t>5.2</w:t>
      </w:r>
      <w:r>
        <w:rPr>
          <w:szCs w:val="22"/>
        </w:rPr>
        <w:tab/>
        <w:t>[When there is reasonable apprehension of irreparable harm related to [sacred] and [secret] traditional cultural expressions, [Member States]</w:t>
      </w:r>
      <w:proofErr w:type="gramStart"/>
      <w:r>
        <w:rPr>
          <w:szCs w:val="22"/>
        </w:rPr>
        <w:t>/[</w:t>
      </w:r>
      <w:proofErr w:type="gramEnd"/>
      <w:r>
        <w:rPr>
          <w:szCs w:val="22"/>
        </w:rPr>
        <w:t>Contracting Parties] [may]/[should]/[shall] not establish exceptions and limitations.]</w:t>
      </w:r>
    </w:p>
    <w:p w:rsidR="002F0D14" w:rsidRDefault="002F0D14" w:rsidP="00801F84">
      <w:pPr>
        <w:autoSpaceDE w:val="0"/>
        <w:autoSpaceDN w:val="0"/>
        <w:adjustRightInd w:val="0"/>
        <w:rPr>
          <w:szCs w:val="22"/>
        </w:rPr>
        <w:sectPr w:rsidR="002F0D14" w:rsidSect="007F1F36">
          <w:headerReference w:type="default" r:id="rId28"/>
          <w:footnotePr>
            <w:numRestart w:val="eachSect"/>
          </w:footnotePr>
          <w:pgSz w:w="11907" w:h="16839" w:code="9"/>
          <w:pgMar w:top="1440" w:right="1440" w:bottom="1440" w:left="1440" w:header="720" w:footer="720" w:gutter="0"/>
          <w:pgNumType w:start="3"/>
          <w:cols w:space="720"/>
          <w:docGrid w:linePitch="360"/>
        </w:sectPr>
      </w:pPr>
    </w:p>
    <w:p w:rsidR="00801F84" w:rsidRDefault="00801F84" w:rsidP="00801F84">
      <w:pPr>
        <w:autoSpaceDE w:val="0"/>
        <w:autoSpaceDN w:val="0"/>
        <w:adjustRightInd w:val="0"/>
        <w:rPr>
          <w:szCs w:val="22"/>
        </w:rPr>
      </w:pPr>
    </w:p>
    <w:p w:rsidR="00801F84" w:rsidRDefault="00801F84" w:rsidP="00801F84">
      <w:pPr>
        <w:autoSpaceDE w:val="0"/>
        <w:autoSpaceDN w:val="0"/>
        <w:adjustRightInd w:val="0"/>
        <w:rPr>
          <w:szCs w:val="22"/>
        </w:rPr>
      </w:pPr>
      <w:r>
        <w:rPr>
          <w:szCs w:val="22"/>
        </w:rPr>
        <w:t>Specific Exceptions</w:t>
      </w:r>
    </w:p>
    <w:p w:rsidR="00801F84" w:rsidRDefault="00801F84" w:rsidP="00801F84">
      <w:pPr>
        <w:autoSpaceDE w:val="0"/>
        <w:autoSpaceDN w:val="0"/>
        <w:adjustRightInd w:val="0"/>
        <w:rPr>
          <w:szCs w:val="22"/>
        </w:rPr>
      </w:pPr>
    </w:p>
    <w:p w:rsidR="00801F84" w:rsidRDefault="00801F84" w:rsidP="00801F84">
      <w:pPr>
        <w:autoSpaceDE w:val="0"/>
        <w:autoSpaceDN w:val="0"/>
        <w:adjustRightInd w:val="0"/>
        <w:rPr>
          <w:szCs w:val="22"/>
        </w:rPr>
      </w:pPr>
      <w:r>
        <w:rPr>
          <w:szCs w:val="22"/>
        </w:rPr>
        <w:t>5.3</w:t>
      </w:r>
      <w:r>
        <w:rPr>
          <w:szCs w:val="22"/>
        </w:rPr>
        <w:tab/>
        <w:t>[[Subject to the limitations in Paragraph 1,]</w:t>
      </w:r>
      <w:proofErr w:type="gramStart"/>
      <w:r>
        <w:rPr>
          <w:szCs w:val="22"/>
        </w:rPr>
        <w:t>/[</w:t>
      </w:r>
      <w:proofErr w:type="gramEnd"/>
      <w:r>
        <w:rPr>
          <w:szCs w:val="22"/>
        </w:rPr>
        <w:t>In addition,] [Member States]/[Contracting Parties] [may]/[should]/[shall] adopt appropriate limitations or exceptions, in accordance with national law [and with the prior informed consent or approval and involvement of the beneficiaries] or, as appropriate, of the [holders]/[owners] of the original work:</w:t>
      </w:r>
    </w:p>
    <w:p w:rsidR="00801F84" w:rsidRDefault="00801F84" w:rsidP="00801F84">
      <w:pPr>
        <w:autoSpaceDE w:val="0"/>
        <w:autoSpaceDN w:val="0"/>
        <w:adjustRightInd w:val="0"/>
        <w:rPr>
          <w:szCs w:val="22"/>
        </w:rPr>
      </w:pPr>
    </w:p>
    <w:p w:rsidR="00801F84" w:rsidRDefault="00801F84" w:rsidP="003B02F1">
      <w:pPr>
        <w:numPr>
          <w:ilvl w:val="0"/>
          <w:numId w:val="40"/>
        </w:numPr>
        <w:autoSpaceDE w:val="0"/>
        <w:autoSpaceDN w:val="0"/>
        <w:adjustRightInd w:val="0"/>
        <w:ind w:left="540" w:firstLine="0"/>
        <w:rPr>
          <w:szCs w:val="22"/>
        </w:rPr>
      </w:pPr>
      <w:r>
        <w:rPr>
          <w:szCs w:val="22"/>
        </w:rPr>
        <w:t xml:space="preserve">[for learning, teaching and research, in accordance with nationally established protocols, except when it results in profit-making or commercial purposes;] </w:t>
      </w:r>
    </w:p>
    <w:p w:rsidR="00801F84" w:rsidRDefault="00801F84" w:rsidP="00801F84">
      <w:pPr>
        <w:autoSpaceDE w:val="0"/>
        <w:autoSpaceDN w:val="0"/>
        <w:adjustRightInd w:val="0"/>
        <w:ind w:left="1080"/>
        <w:rPr>
          <w:szCs w:val="22"/>
        </w:rPr>
      </w:pPr>
    </w:p>
    <w:p w:rsidR="00801F84" w:rsidRDefault="00801F84" w:rsidP="00801F84">
      <w:pPr>
        <w:autoSpaceDE w:val="0"/>
        <w:autoSpaceDN w:val="0"/>
        <w:adjustRightInd w:val="0"/>
        <w:ind w:left="567" w:firstLine="3"/>
        <w:rPr>
          <w:szCs w:val="22"/>
        </w:rPr>
      </w:pPr>
    </w:p>
    <w:p w:rsidR="00801F84" w:rsidRDefault="00801F84" w:rsidP="00801F84">
      <w:pPr>
        <w:autoSpaceDE w:val="0"/>
        <w:autoSpaceDN w:val="0"/>
        <w:adjustRightInd w:val="0"/>
        <w:ind w:left="570"/>
        <w:rPr>
          <w:szCs w:val="22"/>
        </w:rPr>
      </w:pPr>
      <w:r>
        <w:rPr>
          <w:szCs w:val="22"/>
        </w:rPr>
        <w:t>(b)</w:t>
      </w:r>
      <w:r>
        <w:rPr>
          <w:szCs w:val="22"/>
        </w:rPr>
        <w:tab/>
        <w:t xml:space="preserve">[for preservation, [display], research and presentation in archives, libraries, museums or other cultural institutions recognized by national law, for non-commercial </w:t>
      </w:r>
      <w:r>
        <w:rPr>
          <w:szCs w:val="22"/>
        </w:rPr>
        <w:tab/>
        <w:t xml:space="preserve">cultural heritage or other purposes in the public interest;] </w:t>
      </w:r>
    </w:p>
    <w:p w:rsidR="00801F84" w:rsidRDefault="00801F84" w:rsidP="00801F84">
      <w:pPr>
        <w:autoSpaceDE w:val="0"/>
        <w:autoSpaceDN w:val="0"/>
        <w:adjustRightInd w:val="0"/>
        <w:ind w:left="567" w:firstLine="3"/>
        <w:rPr>
          <w:szCs w:val="22"/>
        </w:rPr>
      </w:pPr>
    </w:p>
    <w:p w:rsidR="00801F84" w:rsidRDefault="00801F84" w:rsidP="003B02F1">
      <w:pPr>
        <w:numPr>
          <w:ilvl w:val="0"/>
          <w:numId w:val="35"/>
        </w:numPr>
        <w:autoSpaceDE w:val="0"/>
        <w:autoSpaceDN w:val="0"/>
        <w:adjustRightInd w:val="0"/>
        <w:ind w:left="540" w:firstLine="0"/>
        <w:rPr>
          <w:szCs w:val="22"/>
        </w:rPr>
      </w:pPr>
      <w:r>
        <w:rPr>
          <w:szCs w:val="22"/>
        </w:rPr>
        <w:t>[for the creation of an original work [of authorship] inspired by, based on or borrowed from traditional cultural expressions;]</w:t>
      </w:r>
    </w:p>
    <w:p w:rsidR="00801F84" w:rsidRDefault="00801F84" w:rsidP="00801F84">
      <w:pPr>
        <w:autoSpaceDE w:val="0"/>
        <w:autoSpaceDN w:val="0"/>
        <w:adjustRightInd w:val="0"/>
        <w:ind w:left="1090"/>
        <w:rPr>
          <w:szCs w:val="22"/>
        </w:rPr>
      </w:pPr>
    </w:p>
    <w:p w:rsidR="00801F84" w:rsidRDefault="00801F84" w:rsidP="00801F84">
      <w:pPr>
        <w:autoSpaceDE w:val="0"/>
        <w:autoSpaceDN w:val="0"/>
        <w:adjustRightInd w:val="0"/>
        <w:ind w:firstLine="550"/>
        <w:rPr>
          <w:szCs w:val="22"/>
        </w:rPr>
      </w:pPr>
      <w:r>
        <w:rPr>
          <w:szCs w:val="22"/>
        </w:rPr>
        <w:t>[This provision [should]</w:t>
      </w:r>
      <w:proofErr w:type="gramStart"/>
      <w:r>
        <w:rPr>
          <w:szCs w:val="22"/>
        </w:rPr>
        <w:t>/[</w:t>
      </w:r>
      <w:proofErr w:type="gramEnd"/>
      <w:r>
        <w:rPr>
          <w:szCs w:val="22"/>
        </w:rPr>
        <w:t>shall] not apply to [protected] traditional cultural expressions described in Article 3.1.]]</w:t>
      </w:r>
    </w:p>
    <w:p w:rsidR="00801F84" w:rsidRDefault="00801F84" w:rsidP="00801F84">
      <w:pPr>
        <w:autoSpaceDE w:val="0"/>
        <w:autoSpaceDN w:val="0"/>
        <w:adjustRightInd w:val="0"/>
        <w:rPr>
          <w:szCs w:val="22"/>
        </w:rPr>
      </w:pPr>
    </w:p>
    <w:p w:rsidR="00801F84" w:rsidRDefault="00801F84" w:rsidP="00801F84">
      <w:pPr>
        <w:autoSpaceDE w:val="0"/>
        <w:autoSpaceDN w:val="0"/>
        <w:adjustRightInd w:val="0"/>
        <w:rPr>
          <w:szCs w:val="22"/>
        </w:rPr>
      </w:pPr>
      <w:r>
        <w:rPr>
          <w:szCs w:val="22"/>
        </w:rPr>
        <w:t>5.4</w:t>
      </w:r>
      <w:r>
        <w:rPr>
          <w:szCs w:val="22"/>
        </w:rPr>
        <w:tab/>
        <w:t>[Regardless of whether such acts are already permitted under Paragraph 1, the following [should]</w:t>
      </w:r>
      <w:proofErr w:type="gramStart"/>
      <w:r>
        <w:rPr>
          <w:szCs w:val="22"/>
        </w:rPr>
        <w:t>/[</w:t>
      </w:r>
      <w:proofErr w:type="gramEnd"/>
      <w:r>
        <w:rPr>
          <w:szCs w:val="22"/>
        </w:rPr>
        <w:t>shall] be permitted:</w:t>
      </w:r>
    </w:p>
    <w:p w:rsidR="00801F84" w:rsidRDefault="00801F84" w:rsidP="00801F84">
      <w:pPr>
        <w:autoSpaceDE w:val="0"/>
        <w:autoSpaceDN w:val="0"/>
        <w:adjustRightInd w:val="0"/>
        <w:rPr>
          <w:szCs w:val="22"/>
        </w:rPr>
      </w:pPr>
    </w:p>
    <w:p w:rsidR="00801F84" w:rsidRDefault="00801F84" w:rsidP="003B02F1">
      <w:pPr>
        <w:numPr>
          <w:ilvl w:val="0"/>
          <w:numId w:val="41"/>
        </w:numPr>
        <w:autoSpaceDE w:val="0"/>
        <w:autoSpaceDN w:val="0"/>
        <w:adjustRightInd w:val="0"/>
        <w:ind w:left="540" w:firstLine="0"/>
        <w:rPr>
          <w:szCs w:val="22"/>
        </w:rPr>
      </w:pPr>
      <w:r>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801F84" w:rsidRDefault="00801F84" w:rsidP="00801F84">
      <w:pPr>
        <w:autoSpaceDE w:val="0"/>
        <w:autoSpaceDN w:val="0"/>
        <w:adjustRightInd w:val="0"/>
        <w:ind w:left="567" w:firstLine="3"/>
        <w:rPr>
          <w:szCs w:val="22"/>
        </w:rPr>
      </w:pPr>
    </w:p>
    <w:p w:rsidR="00801F84" w:rsidRDefault="00801F84" w:rsidP="00801F84">
      <w:pPr>
        <w:autoSpaceDE w:val="0"/>
        <w:autoSpaceDN w:val="0"/>
        <w:adjustRightInd w:val="0"/>
        <w:ind w:left="570"/>
        <w:rPr>
          <w:szCs w:val="22"/>
        </w:rPr>
      </w:pPr>
      <w:r>
        <w:rPr>
          <w:szCs w:val="22"/>
        </w:rPr>
        <w:t>(b)</w:t>
      </w:r>
      <w:r>
        <w:rPr>
          <w:szCs w:val="22"/>
        </w:rPr>
        <w:tab/>
        <w:t>[with the prior informed consent or approval and involvement of the [holders]/[owners] of the original work, the creation of an original work [of authorship] inspired by, based on or borrowed from traditional cultural expressions;]</w:t>
      </w:r>
    </w:p>
    <w:p w:rsidR="00801F84" w:rsidRDefault="00801F84" w:rsidP="00801F84">
      <w:pPr>
        <w:autoSpaceDE w:val="0"/>
        <w:autoSpaceDN w:val="0"/>
        <w:adjustRightInd w:val="0"/>
        <w:rPr>
          <w:szCs w:val="22"/>
        </w:rPr>
      </w:pPr>
    </w:p>
    <w:p w:rsidR="00801F84" w:rsidRDefault="00801F84" w:rsidP="00801F84">
      <w:pPr>
        <w:autoSpaceDE w:val="0"/>
        <w:autoSpaceDN w:val="0"/>
        <w:adjustRightInd w:val="0"/>
        <w:ind w:left="540"/>
        <w:rPr>
          <w:szCs w:val="22"/>
        </w:rPr>
      </w:pPr>
      <w:r>
        <w:rPr>
          <w:szCs w:val="22"/>
        </w:rPr>
        <w:t>(c)</w:t>
      </w:r>
      <w:r>
        <w:rPr>
          <w:szCs w:val="22"/>
        </w:rPr>
        <w:tab/>
        <w:t>[the use/utilization of a traditional cultural expression [legally] derived from sources other than the beneficiaries; and]</w:t>
      </w:r>
    </w:p>
    <w:p w:rsidR="00801F84" w:rsidRDefault="00801F84" w:rsidP="00801F84">
      <w:pPr>
        <w:autoSpaceDE w:val="0"/>
        <w:autoSpaceDN w:val="0"/>
        <w:adjustRightInd w:val="0"/>
        <w:rPr>
          <w:szCs w:val="22"/>
        </w:rPr>
      </w:pPr>
    </w:p>
    <w:p w:rsidR="00801F84" w:rsidRDefault="00801F84" w:rsidP="003B02F1">
      <w:pPr>
        <w:numPr>
          <w:ilvl w:val="0"/>
          <w:numId w:val="35"/>
        </w:numPr>
        <w:autoSpaceDE w:val="0"/>
        <w:autoSpaceDN w:val="0"/>
        <w:adjustRightInd w:val="0"/>
        <w:ind w:left="540" w:firstLine="0"/>
        <w:rPr>
          <w:szCs w:val="22"/>
        </w:rPr>
      </w:pPr>
      <w:r>
        <w:rPr>
          <w:szCs w:val="22"/>
        </w:rPr>
        <w:t>[</w:t>
      </w:r>
      <w:proofErr w:type="gramStart"/>
      <w:r>
        <w:rPr>
          <w:szCs w:val="22"/>
        </w:rPr>
        <w:t>the</w:t>
      </w:r>
      <w:proofErr w:type="gramEnd"/>
      <w:r>
        <w:rPr>
          <w:szCs w:val="22"/>
        </w:rPr>
        <w:t xml:space="preserve"> use/utilization of a traditional cultural expression known [through lawful means] outside of the beneficiaries’ community.]]</w:t>
      </w:r>
    </w:p>
    <w:p w:rsidR="00801F84" w:rsidRDefault="00801F84" w:rsidP="00801F84">
      <w:pPr>
        <w:autoSpaceDE w:val="0"/>
        <w:autoSpaceDN w:val="0"/>
        <w:adjustRightInd w:val="0"/>
        <w:rPr>
          <w:szCs w:val="22"/>
        </w:rPr>
      </w:pPr>
    </w:p>
    <w:p w:rsidR="00801F84" w:rsidRDefault="00801F84" w:rsidP="00801F84">
      <w:pPr>
        <w:autoSpaceDE w:val="0"/>
        <w:autoSpaceDN w:val="0"/>
        <w:adjustRightInd w:val="0"/>
        <w:rPr>
          <w:szCs w:val="22"/>
          <w:u w:val="single"/>
        </w:rPr>
      </w:pPr>
      <w:r>
        <w:rPr>
          <w:rFonts w:cs="Calibri"/>
          <w:szCs w:val="22"/>
        </w:rPr>
        <w:t>5.5</w:t>
      </w:r>
      <w:r>
        <w:rPr>
          <w:rFonts w:cs="Calibri"/>
          <w:szCs w:val="22"/>
        </w:rPr>
        <w:tab/>
        <w:t xml:space="preserve">[[Except for the protection of secret traditional cultural expressions against disclosure], to the extent that any act would be permitted under the national law, and </w:t>
      </w:r>
      <w:r>
        <w:rPr>
          <w:szCs w:val="22"/>
        </w:rPr>
        <w:t>with the prior informed consent or approval and involvement of the beneficiaries,</w:t>
      </w:r>
      <w:r>
        <w:rPr>
          <w:rFonts w:cs="Calibri"/>
          <w:szCs w:val="22"/>
        </w:rPr>
        <w:t xml:space="preserve"> for works protected by [intellectual property rights [including]]/[copyright, or signs and symbols protected by trademark, or inventions protected by patents or utility models and designs protected by industrial design rights, such act </w:t>
      </w:r>
      <w:r>
        <w:rPr>
          <w:szCs w:val="22"/>
        </w:rPr>
        <w:t xml:space="preserve">[should]/[shall] </w:t>
      </w:r>
      <w:r>
        <w:rPr>
          <w:rFonts w:cs="Calibri"/>
          <w:szCs w:val="22"/>
        </w:rPr>
        <w:t>not be prohibited by the protection of traditional cultural expressions].</w:t>
      </w:r>
    </w:p>
    <w:p w:rsidR="00801F84" w:rsidRDefault="00801F84" w:rsidP="00801F84">
      <w:pPr>
        <w:autoSpaceDE w:val="0"/>
        <w:autoSpaceDN w:val="0"/>
        <w:adjustRightInd w:val="0"/>
        <w:rPr>
          <w:szCs w:val="22"/>
        </w:rPr>
      </w:pPr>
    </w:p>
    <w:p w:rsidR="00945C90" w:rsidRDefault="00945C90" w:rsidP="00801F84">
      <w:pPr>
        <w:tabs>
          <w:tab w:val="num" w:pos="993"/>
        </w:tabs>
        <w:autoSpaceDE w:val="0"/>
        <w:autoSpaceDN w:val="0"/>
        <w:adjustRightInd w:val="0"/>
        <w:jc w:val="center"/>
        <w:rPr>
          <w:szCs w:val="22"/>
        </w:rPr>
        <w:sectPr w:rsidR="00945C90" w:rsidSect="007F1F36">
          <w:headerReference w:type="default" r:id="rId29"/>
          <w:footnotePr>
            <w:numRestart w:val="eachSect"/>
          </w:footnotePr>
          <w:pgSz w:w="11907" w:h="16839" w:code="9"/>
          <w:pgMar w:top="1440" w:right="1440" w:bottom="1440" w:left="1440" w:header="720" w:footer="720" w:gutter="0"/>
          <w:pgNumType w:start="3"/>
          <w:cols w:space="720"/>
          <w:docGrid w:linePitch="360"/>
        </w:sectPr>
      </w:pPr>
    </w:p>
    <w:p w:rsidR="00801F84" w:rsidRDefault="00801F84" w:rsidP="00801F84">
      <w:pPr>
        <w:tabs>
          <w:tab w:val="num" w:pos="993"/>
        </w:tabs>
        <w:autoSpaceDE w:val="0"/>
        <w:autoSpaceDN w:val="0"/>
        <w:adjustRightInd w:val="0"/>
        <w:jc w:val="center"/>
        <w:rPr>
          <w:szCs w:val="22"/>
        </w:rPr>
      </w:pPr>
    </w:p>
    <w:p w:rsidR="00801F84" w:rsidRDefault="00801F84" w:rsidP="00801F84">
      <w:pPr>
        <w:tabs>
          <w:tab w:val="num" w:pos="993"/>
        </w:tabs>
        <w:autoSpaceDE w:val="0"/>
        <w:autoSpaceDN w:val="0"/>
        <w:adjustRightInd w:val="0"/>
        <w:jc w:val="center"/>
        <w:rPr>
          <w:szCs w:val="22"/>
        </w:rPr>
      </w:pPr>
      <w:r>
        <w:rPr>
          <w:szCs w:val="22"/>
        </w:rPr>
        <w:t>[ARTICLE 6]</w:t>
      </w:r>
    </w:p>
    <w:p w:rsidR="00801F84" w:rsidRDefault="00801F84" w:rsidP="00801F84">
      <w:pPr>
        <w:tabs>
          <w:tab w:val="num" w:pos="993"/>
        </w:tabs>
        <w:autoSpaceDE w:val="0"/>
        <w:autoSpaceDN w:val="0"/>
        <w:adjustRightInd w:val="0"/>
        <w:jc w:val="center"/>
        <w:rPr>
          <w:szCs w:val="22"/>
        </w:rPr>
      </w:pPr>
    </w:p>
    <w:p w:rsidR="00801F84" w:rsidRDefault="00801F84" w:rsidP="00801F84">
      <w:pPr>
        <w:tabs>
          <w:tab w:val="num" w:pos="993"/>
        </w:tabs>
        <w:autoSpaceDE w:val="0"/>
        <w:autoSpaceDN w:val="0"/>
        <w:adjustRightInd w:val="0"/>
        <w:jc w:val="center"/>
        <w:rPr>
          <w:szCs w:val="22"/>
        </w:rPr>
      </w:pPr>
      <w:r>
        <w:rPr>
          <w:szCs w:val="22"/>
        </w:rPr>
        <w:t>[TERM OF [PROTECTION]</w:t>
      </w:r>
      <w:proofErr w:type="gramStart"/>
      <w:r>
        <w:rPr>
          <w:szCs w:val="22"/>
        </w:rPr>
        <w:t>/[</w:t>
      </w:r>
      <w:proofErr w:type="gramEnd"/>
      <w:r>
        <w:rPr>
          <w:szCs w:val="22"/>
        </w:rPr>
        <w:t>SAFEGUARDING]</w:t>
      </w:r>
    </w:p>
    <w:p w:rsidR="00801F84" w:rsidRDefault="00801F84" w:rsidP="00801F84">
      <w:pPr>
        <w:tabs>
          <w:tab w:val="num" w:pos="993"/>
        </w:tabs>
        <w:autoSpaceDE w:val="0"/>
        <w:autoSpaceDN w:val="0"/>
        <w:adjustRightInd w:val="0"/>
        <w:jc w:val="center"/>
        <w:rPr>
          <w:szCs w:val="22"/>
        </w:rPr>
      </w:pPr>
    </w:p>
    <w:p w:rsidR="00801F84" w:rsidRDefault="00801F84" w:rsidP="00801F84">
      <w:pPr>
        <w:tabs>
          <w:tab w:val="num" w:pos="993"/>
        </w:tabs>
        <w:autoSpaceDE w:val="0"/>
        <w:autoSpaceDN w:val="0"/>
        <w:adjustRightInd w:val="0"/>
        <w:rPr>
          <w:szCs w:val="22"/>
        </w:rPr>
      </w:pPr>
    </w:p>
    <w:p w:rsidR="00801F84" w:rsidRDefault="00801F84" w:rsidP="00801F84">
      <w:pPr>
        <w:rPr>
          <w:rFonts w:eastAsia="Times New Roman"/>
          <w:bCs/>
          <w:i/>
          <w:szCs w:val="22"/>
        </w:rPr>
      </w:pPr>
      <w:r>
        <w:rPr>
          <w:rFonts w:eastAsia="Times New Roman"/>
          <w:bCs/>
          <w:i/>
          <w:szCs w:val="22"/>
        </w:rPr>
        <w:t>Option 1</w:t>
      </w:r>
    </w:p>
    <w:p w:rsidR="00801F84" w:rsidRDefault="00801F84" w:rsidP="00801F84">
      <w:pPr>
        <w:rPr>
          <w:rFonts w:eastAsia="Times New Roman"/>
          <w:bCs/>
          <w:i/>
          <w:szCs w:val="22"/>
        </w:rPr>
      </w:pPr>
    </w:p>
    <w:p w:rsidR="00801F84" w:rsidRDefault="00801F84" w:rsidP="00801F84">
      <w:pPr>
        <w:autoSpaceDE w:val="0"/>
        <w:autoSpaceDN w:val="0"/>
        <w:adjustRightInd w:val="0"/>
        <w:rPr>
          <w:szCs w:val="22"/>
        </w:rPr>
      </w:pPr>
      <w:r>
        <w:rPr>
          <w:szCs w:val="22"/>
        </w:rPr>
        <w:t>6.1</w:t>
      </w:r>
      <w:r>
        <w:rPr>
          <w:szCs w:val="22"/>
        </w:rPr>
        <w:tab/>
        <w:t>[Member States]</w:t>
      </w:r>
      <w:proofErr w:type="gramStart"/>
      <w:r>
        <w:rPr>
          <w:szCs w:val="22"/>
        </w:rPr>
        <w:t>/[</w:t>
      </w:r>
      <w:proofErr w:type="gramEnd"/>
      <w:r>
        <w:rPr>
          <w:szCs w:val="22"/>
        </w:rPr>
        <w:t>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801F84" w:rsidRDefault="00801F84" w:rsidP="00801F84">
      <w:pPr>
        <w:rPr>
          <w:rFonts w:eastAsia="Times New Roman"/>
          <w:bCs/>
          <w:szCs w:val="22"/>
        </w:rPr>
      </w:pPr>
    </w:p>
    <w:p w:rsidR="00801F84" w:rsidRDefault="00801F84" w:rsidP="00801F84">
      <w:pPr>
        <w:autoSpaceDE w:val="0"/>
        <w:autoSpaceDN w:val="0"/>
        <w:adjustRightInd w:val="0"/>
        <w:rPr>
          <w:szCs w:val="22"/>
        </w:rPr>
      </w:pPr>
      <w:r>
        <w:rPr>
          <w:szCs w:val="22"/>
        </w:rPr>
        <w:t>6.2</w:t>
      </w:r>
      <w:r>
        <w:rPr>
          <w:szCs w:val="22"/>
        </w:rPr>
        <w:tab/>
        <w:t xml:space="preserve">[Member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 </w:t>
      </w:r>
    </w:p>
    <w:p w:rsidR="00801F84" w:rsidRDefault="00801F84" w:rsidP="00801F84">
      <w:pPr>
        <w:rPr>
          <w:rFonts w:eastAsia="Times New Roman"/>
          <w:bCs/>
          <w:szCs w:val="22"/>
        </w:rPr>
      </w:pPr>
    </w:p>
    <w:p w:rsidR="00801F84" w:rsidRDefault="00801F84" w:rsidP="00801F84">
      <w:pPr>
        <w:rPr>
          <w:rFonts w:eastAsia="Times New Roman"/>
          <w:bCs/>
          <w:i/>
          <w:szCs w:val="22"/>
        </w:rPr>
      </w:pPr>
      <w:r>
        <w:rPr>
          <w:rFonts w:eastAsia="Times New Roman"/>
          <w:bCs/>
          <w:i/>
          <w:szCs w:val="22"/>
        </w:rPr>
        <w:t>Option 2</w:t>
      </w:r>
    </w:p>
    <w:p w:rsidR="00801F84" w:rsidRDefault="00801F84" w:rsidP="00801F84">
      <w:pPr>
        <w:rPr>
          <w:rFonts w:eastAsia="Times New Roman"/>
          <w:bCs/>
          <w:i/>
          <w:szCs w:val="22"/>
        </w:rPr>
      </w:pPr>
    </w:p>
    <w:p w:rsidR="00801F84" w:rsidRDefault="00801F84" w:rsidP="00801F84">
      <w:pPr>
        <w:rPr>
          <w:rFonts w:eastAsia="Times New Roman"/>
          <w:bCs/>
          <w:szCs w:val="22"/>
        </w:rPr>
      </w:pPr>
      <w:r>
        <w:rPr>
          <w:rFonts w:eastAsia="Times New Roman"/>
          <w:bCs/>
          <w:szCs w:val="22"/>
        </w:rPr>
        <w:t>6.1</w:t>
      </w:r>
      <w:r>
        <w:rPr>
          <w:rFonts w:eastAsia="Times New Roman"/>
          <w:bCs/>
          <w:szCs w:val="22"/>
        </w:rPr>
        <w:tab/>
      </w:r>
      <w:r>
        <w:rPr>
          <w:szCs w:val="22"/>
        </w:rPr>
        <w:t>[Member States]/[Contracting Parties] shall protect the subject matter identified in this [instrument] as long as the beneficiaries of protection continue to enjoy the scope of protection in Article 3.</w:t>
      </w:r>
    </w:p>
    <w:p w:rsidR="00801F84" w:rsidRDefault="00801F84" w:rsidP="00801F84">
      <w:pPr>
        <w:rPr>
          <w:rFonts w:eastAsia="Times New Roman"/>
          <w:bCs/>
          <w:szCs w:val="22"/>
        </w:rPr>
      </w:pPr>
    </w:p>
    <w:p w:rsidR="00801F84" w:rsidRDefault="00801F84" w:rsidP="00801F84">
      <w:pPr>
        <w:rPr>
          <w:rFonts w:eastAsia="Times New Roman"/>
          <w:bCs/>
          <w:i/>
          <w:szCs w:val="22"/>
        </w:rPr>
      </w:pPr>
      <w:r>
        <w:rPr>
          <w:rFonts w:eastAsia="Times New Roman"/>
          <w:bCs/>
          <w:i/>
          <w:szCs w:val="22"/>
        </w:rPr>
        <w:t>Option 3</w:t>
      </w:r>
    </w:p>
    <w:p w:rsidR="00801F84" w:rsidRDefault="00801F84" w:rsidP="00801F84">
      <w:pPr>
        <w:rPr>
          <w:rFonts w:eastAsia="Times New Roman"/>
          <w:bCs/>
          <w:i/>
          <w:szCs w:val="22"/>
        </w:rPr>
      </w:pPr>
    </w:p>
    <w:p w:rsidR="00801F84" w:rsidRDefault="00801F84" w:rsidP="00801F84">
      <w:pPr>
        <w:tabs>
          <w:tab w:val="left" w:pos="540"/>
          <w:tab w:val="num" w:pos="993"/>
        </w:tabs>
        <w:autoSpaceDE w:val="0"/>
        <w:autoSpaceDN w:val="0"/>
        <w:adjustRightInd w:val="0"/>
        <w:rPr>
          <w:rFonts w:eastAsia="Times New Roman"/>
          <w:bCs/>
          <w:szCs w:val="22"/>
        </w:rPr>
      </w:pPr>
      <w:r>
        <w:rPr>
          <w:rFonts w:eastAsia="Times New Roman"/>
          <w:bCs/>
          <w:szCs w:val="22"/>
        </w:rPr>
        <w:t>6.1</w:t>
      </w:r>
      <w:r>
        <w:rPr>
          <w:rFonts w:eastAsia="Times New Roman"/>
          <w:bCs/>
          <w:szCs w:val="22"/>
        </w:rPr>
        <w:tab/>
        <w:t>[[Member States]</w:t>
      </w:r>
      <w:proofErr w:type="gramStart"/>
      <w:r>
        <w:rPr>
          <w:rFonts w:eastAsia="Times New Roman"/>
          <w:bCs/>
          <w:szCs w:val="22"/>
        </w:rPr>
        <w:t>/[</w:t>
      </w:r>
      <w:proofErr w:type="gramEnd"/>
      <w:r>
        <w:rPr>
          <w:rFonts w:eastAsia="Times New Roman"/>
          <w:bCs/>
          <w:szCs w:val="22"/>
        </w:rPr>
        <w:t xml:space="preserve">Contracting Parties] may determine that the term of protection of traditional cultural expressions, at least as regards their economic aspects, </w:t>
      </w:r>
      <w:r>
        <w:rPr>
          <w:szCs w:val="22"/>
        </w:rPr>
        <w:t xml:space="preserve">[should]/[shall] </w:t>
      </w:r>
      <w:r>
        <w:rPr>
          <w:rFonts w:eastAsia="Times New Roman"/>
          <w:bCs/>
          <w:szCs w:val="22"/>
        </w:rPr>
        <w:t>be limited.]]</w:t>
      </w:r>
    </w:p>
    <w:p w:rsidR="00945C90" w:rsidRDefault="00945C90" w:rsidP="00801F84">
      <w:pPr>
        <w:tabs>
          <w:tab w:val="num" w:pos="993"/>
        </w:tabs>
        <w:autoSpaceDE w:val="0"/>
        <w:autoSpaceDN w:val="0"/>
        <w:adjustRightInd w:val="0"/>
        <w:rPr>
          <w:rFonts w:eastAsia="Times New Roman"/>
          <w:bCs/>
          <w:szCs w:val="22"/>
        </w:rPr>
        <w:sectPr w:rsidR="00945C90" w:rsidSect="007F1F36">
          <w:headerReference w:type="default" r:id="rId30"/>
          <w:footnotePr>
            <w:numRestart w:val="eachSect"/>
          </w:footnotePr>
          <w:pgSz w:w="11907" w:h="16839" w:code="9"/>
          <w:pgMar w:top="1440" w:right="1440" w:bottom="1440" w:left="1440" w:header="720" w:footer="720" w:gutter="0"/>
          <w:pgNumType w:start="3"/>
          <w:cols w:space="720"/>
          <w:docGrid w:linePitch="360"/>
        </w:sectPr>
      </w:pPr>
    </w:p>
    <w:p w:rsidR="00801F84" w:rsidRDefault="00801F84" w:rsidP="00801F84">
      <w:pPr>
        <w:tabs>
          <w:tab w:val="num" w:pos="993"/>
        </w:tabs>
        <w:autoSpaceDE w:val="0"/>
        <w:autoSpaceDN w:val="0"/>
        <w:adjustRightInd w:val="0"/>
        <w:rPr>
          <w:rFonts w:eastAsia="Times New Roman"/>
          <w:bCs/>
          <w:szCs w:val="22"/>
        </w:rPr>
      </w:pPr>
    </w:p>
    <w:p w:rsidR="00801F84" w:rsidRDefault="00801F84" w:rsidP="00801F84">
      <w:pPr>
        <w:tabs>
          <w:tab w:val="num" w:pos="993"/>
        </w:tabs>
        <w:autoSpaceDE w:val="0"/>
        <w:autoSpaceDN w:val="0"/>
        <w:adjustRightInd w:val="0"/>
        <w:rPr>
          <w:szCs w:val="22"/>
        </w:rPr>
      </w:pPr>
    </w:p>
    <w:p w:rsidR="00801F84" w:rsidRDefault="00801F84" w:rsidP="00801F84">
      <w:pPr>
        <w:tabs>
          <w:tab w:val="num" w:pos="993"/>
        </w:tabs>
        <w:autoSpaceDE w:val="0"/>
        <w:autoSpaceDN w:val="0"/>
        <w:adjustRightInd w:val="0"/>
        <w:jc w:val="center"/>
        <w:rPr>
          <w:szCs w:val="22"/>
        </w:rPr>
      </w:pPr>
      <w:r>
        <w:rPr>
          <w:szCs w:val="22"/>
        </w:rPr>
        <w:t>[ARTICLE 7]</w:t>
      </w:r>
    </w:p>
    <w:p w:rsidR="00801F84" w:rsidRDefault="00801F84" w:rsidP="00801F84">
      <w:pPr>
        <w:tabs>
          <w:tab w:val="num" w:pos="993"/>
        </w:tabs>
        <w:autoSpaceDE w:val="0"/>
        <w:autoSpaceDN w:val="0"/>
        <w:adjustRightInd w:val="0"/>
        <w:jc w:val="center"/>
        <w:rPr>
          <w:szCs w:val="22"/>
        </w:rPr>
      </w:pPr>
    </w:p>
    <w:p w:rsidR="00801F84" w:rsidRDefault="00801F84" w:rsidP="00801F84">
      <w:pPr>
        <w:tabs>
          <w:tab w:val="num" w:pos="993"/>
        </w:tabs>
        <w:autoSpaceDE w:val="0"/>
        <w:autoSpaceDN w:val="0"/>
        <w:adjustRightInd w:val="0"/>
        <w:jc w:val="center"/>
        <w:rPr>
          <w:szCs w:val="22"/>
        </w:rPr>
      </w:pPr>
      <w:r>
        <w:rPr>
          <w:szCs w:val="22"/>
        </w:rPr>
        <w:t>FORMALITIES</w:t>
      </w:r>
    </w:p>
    <w:p w:rsidR="00801F84" w:rsidRDefault="00801F84" w:rsidP="00801F84">
      <w:pPr>
        <w:tabs>
          <w:tab w:val="num" w:pos="993"/>
        </w:tabs>
        <w:autoSpaceDE w:val="0"/>
        <w:autoSpaceDN w:val="0"/>
        <w:adjustRightInd w:val="0"/>
        <w:jc w:val="center"/>
        <w:rPr>
          <w:szCs w:val="22"/>
        </w:rPr>
      </w:pPr>
    </w:p>
    <w:p w:rsidR="00801F84" w:rsidRDefault="00801F84" w:rsidP="00801F84">
      <w:pPr>
        <w:tabs>
          <w:tab w:val="num" w:pos="993"/>
        </w:tabs>
        <w:autoSpaceDE w:val="0"/>
        <w:autoSpaceDN w:val="0"/>
        <w:adjustRightInd w:val="0"/>
        <w:rPr>
          <w:i/>
          <w:szCs w:val="22"/>
        </w:rPr>
      </w:pPr>
    </w:p>
    <w:p w:rsidR="00801F84" w:rsidRDefault="00801F84" w:rsidP="00801F84">
      <w:pPr>
        <w:tabs>
          <w:tab w:val="num" w:pos="993"/>
        </w:tabs>
        <w:autoSpaceDE w:val="0"/>
        <w:autoSpaceDN w:val="0"/>
        <w:adjustRightInd w:val="0"/>
        <w:rPr>
          <w:i/>
          <w:szCs w:val="22"/>
        </w:rPr>
      </w:pPr>
      <w:r>
        <w:rPr>
          <w:i/>
          <w:szCs w:val="22"/>
        </w:rPr>
        <w:t>Option 1</w:t>
      </w:r>
    </w:p>
    <w:p w:rsidR="00801F84" w:rsidRDefault="00801F84" w:rsidP="00801F84">
      <w:pPr>
        <w:tabs>
          <w:tab w:val="num" w:pos="993"/>
        </w:tabs>
        <w:autoSpaceDE w:val="0"/>
        <w:autoSpaceDN w:val="0"/>
        <w:adjustRightInd w:val="0"/>
        <w:rPr>
          <w:szCs w:val="22"/>
        </w:rPr>
      </w:pPr>
    </w:p>
    <w:p w:rsidR="00801F84" w:rsidRDefault="00801F84" w:rsidP="00801F84">
      <w:pPr>
        <w:autoSpaceDE w:val="0"/>
        <w:autoSpaceDN w:val="0"/>
        <w:adjustRightInd w:val="0"/>
        <w:rPr>
          <w:szCs w:val="22"/>
        </w:rPr>
      </w:pPr>
      <w:r>
        <w:rPr>
          <w:szCs w:val="22"/>
        </w:rPr>
        <w:t>7.1</w:t>
      </w:r>
      <w:r>
        <w:rPr>
          <w:szCs w:val="22"/>
        </w:rPr>
        <w:tab/>
        <w:t>[As a general principle,] [Member States]</w:t>
      </w:r>
      <w:proofErr w:type="gramStart"/>
      <w:r>
        <w:rPr>
          <w:szCs w:val="22"/>
        </w:rPr>
        <w:t>/[</w:t>
      </w:r>
      <w:proofErr w:type="gramEnd"/>
      <w:r>
        <w:rPr>
          <w:szCs w:val="22"/>
        </w:rPr>
        <w:t>Contracting Parties] [should]/[shall] not subject the protection of traditional cultural expressions to any formality.</w:t>
      </w:r>
    </w:p>
    <w:p w:rsidR="00801F84" w:rsidRDefault="00801F84" w:rsidP="00801F84">
      <w:pPr>
        <w:autoSpaceDE w:val="0"/>
        <w:autoSpaceDN w:val="0"/>
        <w:adjustRightInd w:val="0"/>
        <w:rPr>
          <w:szCs w:val="22"/>
        </w:rPr>
      </w:pPr>
    </w:p>
    <w:p w:rsidR="00801F84" w:rsidRDefault="00801F84" w:rsidP="00801F84">
      <w:pPr>
        <w:tabs>
          <w:tab w:val="num" w:pos="993"/>
        </w:tabs>
        <w:autoSpaceDE w:val="0"/>
        <w:autoSpaceDN w:val="0"/>
        <w:adjustRightInd w:val="0"/>
        <w:rPr>
          <w:i/>
          <w:szCs w:val="22"/>
        </w:rPr>
      </w:pPr>
      <w:r>
        <w:rPr>
          <w:i/>
          <w:szCs w:val="22"/>
        </w:rPr>
        <w:t>Option 2</w:t>
      </w:r>
    </w:p>
    <w:p w:rsidR="00801F84" w:rsidRDefault="00801F84" w:rsidP="00801F84">
      <w:pPr>
        <w:tabs>
          <w:tab w:val="num" w:pos="993"/>
        </w:tabs>
        <w:autoSpaceDE w:val="0"/>
        <w:autoSpaceDN w:val="0"/>
        <w:adjustRightInd w:val="0"/>
        <w:rPr>
          <w:szCs w:val="22"/>
        </w:rPr>
      </w:pPr>
    </w:p>
    <w:p w:rsidR="00801F84" w:rsidRDefault="00801F84" w:rsidP="00801F84">
      <w:pPr>
        <w:autoSpaceDE w:val="0"/>
        <w:autoSpaceDN w:val="0"/>
        <w:adjustRightInd w:val="0"/>
        <w:rPr>
          <w:szCs w:val="22"/>
        </w:rPr>
      </w:pPr>
      <w:r>
        <w:rPr>
          <w:szCs w:val="22"/>
        </w:rPr>
        <w:t>7.1</w:t>
      </w:r>
      <w:r>
        <w:rPr>
          <w:szCs w:val="22"/>
        </w:rPr>
        <w:tab/>
        <w:t>[[Member States]</w:t>
      </w:r>
      <w:proofErr w:type="gramStart"/>
      <w:r>
        <w:rPr>
          <w:szCs w:val="22"/>
        </w:rPr>
        <w:t>/[</w:t>
      </w:r>
      <w:proofErr w:type="gramEnd"/>
      <w:r>
        <w:rPr>
          <w:szCs w:val="22"/>
        </w:rPr>
        <w:t>Contracting Parties] [may] require formalities for the protection of traditional cultural expressions.]</w:t>
      </w:r>
    </w:p>
    <w:p w:rsidR="00801F84" w:rsidRDefault="00801F84" w:rsidP="00801F84">
      <w:pPr>
        <w:tabs>
          <w:tab w:val="num" w:pos="993"/>
        </w:tabs>
        <w:autoSpaceDE w:val="0"/>
        <w:autoSpaceDN w:val="0"/>
        <w:adjustRightInd w:val="0"/>
        <w:rPr>
          <w:szCs w:val="22"/>
        </w:rPr>
      </w:pPr>
    </w:p>
    <w:p w:rsidR="00801F84" w:rsidRDefault="00801F84" w:rsidP="00801F84">
      <w:pPr>
        <w:tabs>
          <w:tab w:val="left" w:pos="540"/>
          <w:tab w:val="num" w:pos="993"/>
        </w:tabs>
        <w:autoSpaceDE w:val="0"/>
        <w:autoSpaceDN w:val="0"/>
        <w:adjustRightInd w:val="0"/>
        <w:rPr>
          <w:szCs w:val="22"/>
        </w:rPr>
      </w:pPr>
      <w:r>
        <w:rPr>
          <w:szCs w:val="22"/>
        </w:rPr>
        <w:t>7.2</w:t>
      </w:r>
      <w:r>
        <w:rPr>
          <w:szCs w:val="22"/>
        </w:rPr>
        <w:tab/>
        <w:t>Notwithstanding Paragraph 1, a [Member State]</w:t>
      </w:r>
      <w:proofErr w:type="gramStart"/>
      <w:r>
        <w:rPr>
          <w:szCs w:val="22"/>
        </w:rPr>
        <w:t>/[</w:t>
      </w:r>
      <w:proofErr w:type="gramEnd"/>
      <w:r>
        <w:rPr>
          <w:szCs w:val="22"/>
        </w:rPr>
        <w:t>Contracting Party] may not subject the protection of secret traditional cultural expressions to any formality.</w:t>
      </w:r>
    </w:p>
    <w:p w:rsidR="00801F84" w:rsidRDefault="00801F84" w:rsidP="00801F84">
      <w:pPr>
        <w:tabs>
          <w:tab w:val="num" w:pos="993"/>
        </w:tabs>
        <w:autoSpaceDE w:val="0"/>
        <w:autoSpaceDN w:val="0"/>
        <w:adjustRightInd w:val="0"/>
        <w:rPr>
          <w:szCs w:val="22"/>
        </w:rPr>
      </w:pPr>
    </w:p>
    <w:p w:rsidR="006C0E62" w:rsidRDefault="006C0E62" w:rsidP="00801F84">
      <w:pPr>
        <w:tabs>
          <w:tab w:val="num" w:pos="993"/>
        </w:tabs>
        <w:autoSpaceDE w:val="0"/>
        <w:autoSpaceDN w:val="0"/>
        <w:adjustRightInd w:val="0"/>
        <w:rPr>
          <w:szCs w:val="22"/>
        </w:rPr>
        <w:sectPr w:rsidR="006C0E62" w:rsidSect="007F1F36">
          <w:headerReference w:type="default" r:id="rId31"/>
          <w:footnotePr>
            <w:numRestart w:val="eachSect"/>
          </w:footnotePr>
          <w:pgSz w:w="11907" w:h="16839" w:code="9"/>
          <w:pgMar w:top="1440" w:right="1440" w:bottom="1440" w:left="1440" w:header="720" w:footer="720" w:gutter="0"/>
          <w:pgNumType w:start="3"/>
          <w:cols w:space="720"/>
          <w:docGrid w:linePitch="360"/>
        </w:sectPr>
      </w:pPr>
    </w:p>
    <w:p w:rsidR="006C0E62" w:rsidRDefault="006C0E62" w:rsidP="00801F84">
      <w:pPr>
        <w:tabs>
          <w:tab w:val="num" w:pos="993"/>
        </w:tabs>
        <w:autoSpaceDE w:val="0"/>
        <w:autoSpaceDN w:val="0"/>
        <w:adjustRightInd w:val="0"/>
        <w:rPr>
          <w:szCs w:val="22"/>
        </w:rPr>
      </w:pPr>
    </w:p>
    <w:p w:rsidR="00801F84" w:rsidRDefault="00801F84" w:rsidP="00801F84">
      <w:pPr>
        <w:tabs>
          <w:tab w:val="num" w:pos="993"/>
        </w:tabs>
        <w:autoSpaceDE w:val="0"/>
        <w:autoSpaceDN w:val="0"/>
        <w:adjustRightInd w:val="0"/>
        <w:jc w:val="center"/>
        <w:rPr>
          <w:szCs w:val="22"/>
        </w:rPr>
      </w:pPr>
      <w:r>
        <w:rPr>
          <w:szCs w:val="22"/>
        </w:rPr>
        <w:t>[ARTICLE 8]</w:t>
      </w:r>
    </w:p>
    <w:p w:rsidR="00801F84" w:rsidRDefault="00801F84" w:rsidP="00801F84">
      <w:pPr>
        <w:tabs>
          <w:tab w:val="num" w:pos="993"/>
        </w:tabs>
        <w:autoSpaceDE w:val="0"/>
        <w:autoSpaceDN w:val="0"/>
        <w:adjustRightInd w:val="0"/>
        <w:jc w:val="center"/>
        <w:rPr>
          <w:szCs w:val="22"/>
        </w:rPr>
      </w:pPr>
    </w:p>
    <w:p w:rsidR="00801F84" w:rsidRDefault="00801F84" w:rsidP="00801F84">
      <w:pPr>
        <w:tabs>
          <w:tab w:val="num" w:pos="993"/>
        </w:tabs>
        <w:autoSpaceDE w:val="0"/>
        <w:autoSpaceDN w:val="0"/>
        <w:adjustRightInd w:val="0"/>
        <w:jc w:val="center"/>
        <w:rPr>
          <w:szCs w:val="22"/>
        </w:rPr>
      </w:pPr>
      <w:r>
        <w:rPr>
          <w:szCs w:val="22"/>
        </w:rPr>
        <w:t>[SANCTIONS, REMEDIES AND EXERCISE OF [RIGHTS]</w:t>
      </w:r>
      <w:proofErr w:type="gramStart"/>
      <w:r>
        <w:rPr>
          <w:szCs w:val="22"/>
        </w:rPr>
        <w:t>/[</w:t>
      </w:r>
      <w:proofErr w:type="gramEnd"/>
      <w:r>
        <w:rPr>
          <w:szCs w:val="22"/>
        </w:rPr>
        <w:t>INTERESTS]</w:t>
      </w:r>
    </w:p>
    <w:p w:rsidR="00801F84" w:rsidRDefault="00801F84" w:rsidP="00801F84">
      <w:pPr>
        <w:tabs>
          <w:tab w:val="num" w:pos="993"/>
        </w:tabs>
        <w:autoSpaceDE w:val="0"/>
        <w:autoSpaceDN w:val="0"/>
        <w:adjustRightInd w:val="0"/>
        <w:rPr>
          <w:szCs w:val="22"/>
        </w:rPr>
      </w:pPr>
    </w:p>
    <w:p w:rsidR="00801F84" w:rsidRDefault="00801F84" w:rsidP="00801F84">
      <w:pPr>
        <w:tabs>
          <w:tab w:val="left" w:pos="550"/>
        </w:tabs>
        <w:rPr>
          <w:rFonts w:eastAsia="Times New Roman"/>
          <w:szCs w:val="22"/>
        </w:rPr>
      </w:pPr>
    </w:p>
    <w:p w:rsidR="00801F84" w:rsidRDefault="00801F84" w:rsidP="00801F84">
      <w:pPr>
        <w:tabs>
          <w:tab w:val="left" w:pos="550"/>
        </w:tabs>
        <w:rPr>
          <w:rFonts w:eastAsia="Times New Roman"/>
          <w:szCs w:val="22"/>
        </w:rPr>
      </w:pPr>
      <w:r>
        <w:rPr>
          <w:rFonts w:eastAsia="Times New Roman"/>
          <w:szCs w:val="22"/>
        </w:rPr>
        <w:t>8.1</w:t>
      </w:r>
      <w:r>
        <w:rPr>
          <w:rFonts w:eastAsia="Times New Roman"/>
          <w:szCs w:val="22"/>
        </w:rPr>
        <w:tab/>
      </w:r>
      <w:r>
        <w:rPr>
          <w:rFonts w:eastAsia="Times New Roman"/>
          <w:i/>
          <w:szCs w:val="22"/>
        </w:rPr>
        <w:t xml:space="preserve">Option 1 </w:t>
      </w:r>
      <w:r>
        <w:rPr>
          <w:rFonts w:eastAsia="Times New Roman"/>
          <w:szCs w:val="22"/>
        </w:rPr>
        <w:t>[</w:t>
      </w:r>
      <w:r>
        <w:rPr>
          <w:szCs w:val="22"/>
        </w:rPr>
        <w:t xml:space="preserve">[Member States]/[Contracting Parties] [should]/[shall] provide </w:t>
      </w:r>
      <w:r>
        <w:rPr>
          <w:rFonts w:eastAsia="Times New Roman"/>
          <w:szCs w:val="22"/>
        </w:rPr>
        <w:t xml:space="preserve">appropriate legal, policy, administrative and/or other measures, in accordance with national law, to ensure the application of this instrument.] </w:t>
      </w:r>
    </w:p>
    <w:p w:rsidR="00801F84" w:rsidRDefault="00801F84" w:rsidP="00801F84">
      <w:pPr>
        <w:rPr>
          <w:szCs w:val="22"/>
        </w:rPr>
      </w:pPr>
    </w:p>
    <w:p w:rsidR="00801F84" w:rsidRDefault="00801F84" w:rsidP="00801F84">
      <w:pPr>
        <w:rPr>
          <w:rFonts w:eastAsia="Times New Roman"/>
          <w:szCs w:val="22"/>
        </w:rPr>
      </w:pPr>
      <w:r>
        <w:rPr>
          <w:szCs w:val="22"/>
        </w:rPr>
        <w:t>8.1</w:t>
      </w:r>
      <w:r>
        <w:rPr>
          <w:szCs w:val="22"/>
        </w:rPr>
        <w:tab/>
      </w:r>
      <w:r>
        <w:rPr>
          <w:i/>
          <w:szCs w:val="22"/>
        </w:rPr>
        <w:t xml:space="preserve">Option 2 </w:t>
      </w:r>
      <w:r>
        <w:rPr>
          <w:szCs w:val="22"/>
        </w:rPr>
        <w:t>[Member States]</w:t>
      </w:r>
      <w:proofErr w:type="gramStart"/>
      <w:r>
        <w:rPr>
          <w:szCs w:val="22"/>
        </w:rPr>
        <w:t>/[</w:t>
      </w:r>
      <w:proofErr w:type="gramEnd"/>
      <w:r>
        <w:rPr>
          <w:szCs w:val="22"/>
        </w:rPr>
        <w:t xml:space="preserve">Contracting Parties] [should]/[shall], in accordance with their national law, provide the necessary legal, policy or administrative measures to prevent willful or negligent harm to the economic and moral rights of the beneficiaries, as well as provide </w:t>
      </w:r>
      <w:r>
        <w:rPr>
          <w:rFonts w:eastAsia="Times New Roman"/>
          <w:szCs w:val="22"/>
        </w:rPr>
        <w:t xml:space="preserve">accessible, appropriate and adequate enforcement and dispute resolution mechanisms, [border measures], sanctions and remedies, including criminal and civil remedies, to ensure the application of this instrument.  </w:t>
      </w:r>
    </w:p>
    <w:p w:rsidR="00801F84" w:rsidRDefault="00801F84" w:rsidP="00801F84">
      <w:pPr>
        <w:tabs>
          <w:tab w:val="num" w:pos="993"/>
        </w:tabs>
        <w:autoSpaceDE w:val="0"/>
        <w:autoSpaceDN w:val="0"/>
        <w:adjustRightInd w:val="0"/>
        <w:rPr>
          <w:szCs w:val="22"/>
        </w:rPr>
      </w:pPr>
    </w:p>
    <w:p w:rsidR="00801F84" w:rsidRDefault="00801F84" w:rsidP="00801F84">
      <w:pPr>
        <w:autoSpaceDE w:val="0"/>
        <w:autoSpaceDN w:val="0"/>
        <w:adjustRightInd w:val="0"/>
        <w:rPr>
          <w:szCs w:val="22"/>
        </w:rPr>
      </w:pPr>
      <w:r>
        <w:rPr>
          <w:szCs w:val="22"/>
        </w:rPr>
        <w:t xml:space="preserve">8.2 </w:t>
      </w:r>
      <w:r>
        <w:rPr>
          <w:szCs w:val="22"/>
        </w:rPr>
        <w:tab/>
        <w:t>[Where a dispute arises between beneficiaries, or between beneficiaries and users of traditional cultural expressions, [each party [may]</w:t>
      </w:r>
      <w:proofErr w:type="gramStart"/>
      <w:r>
        <w:rPr>
          <w:szCs w:val="22"/>
        </w:rPr>
        <w:t>/[</w:t>
      </w:r>
      <w:proofErr w:type="gramEnd"/>
      <w:r>
        <w:rPr>
          <w:szCs w:val="22"/>
        </w:rPr>
        <w:t>shall be entitled to]] the parties may mutually agree to refer the issue to an [independent] alternative dispute resolution mechanism recognized by international, regional or [, if both parties are from the same country, by] national law [, and that is most suited to the holders of traditional cultural expressions].]</w:t>
      </w:r>
    </w:p>
    <w:p w:rsidR="00801F84" w:rsidRDefault="00801F84" w:rsidP="00801F84">
      <w:pPr>
        <w:tabs>
          <w:tab w:val="num" w:pos="993"/>
        </w:tabs>
        <w:autoSpaceDE w:val="0"/>
        <w:autoSpaceDN w:val="0"/>
        <w:adjustRightInd w:val="0"/>
        <w:rPr>
          <w:szCs w:val="22"/>
        </w:rPr>
      </w:pPr>
    </w:p>
    <w:p w:rsidR="00801F84" w:rsidRDefault="00801F84" w:rsidP="00801F84">
      <w:pPr>
        <w:rPr>
          <w:szCs w:val="22"/>
        </w:rPr>
      </w:pPr>
      <w:r>
        <w:rPr>
          <w:szCs w:val="22"/>
        </w:rPr>
        <w:t>8.3</w:t>
      </w:r>
      <w:r>
        <w:rPr>
          <w:szCs w:val="22"/>
        </w:rPr>
        <w:tab/>
        <w:t>[The means of redress for safeguarding the protection granted by this instrument [should]</w:t>
      </w:r>
      <w:proofErr w:type="gramStart"/>
      <w:r>
        <w:rPr>
          <w:szCs w:val="22"/>
        </w:rPr>
        <w:t>/[</w:t>
      </w:r>
      <w:proofErr w:type="gramEnd"/>
      <w:r>
        <w:rPr>
          <w:szCs w:val="22"/>
        </w:rPr>
        <w:t>shall] be governed by the national law of the country where the protection is claimed.]</w:t>
      </w:r>
    </w:p>
    <w:p w:rsidR="00801F84" w:rsidRDefault="00801F84" w:rsidP="00801F84">
      <w:pPr>
        <w:rPr>
          <w:szCs w:val="22"/>
        </w:rPr>
      </w:pPr>
    </w:p>
    <w:p w:rsidR="00801F84" w:rsidRDefault="00801F84" w:rsidP="00801F84">
      <w:pPr>
        <w:rPr>
          <w:szCs w:val="22"/>
        </w:rPr>
      </w:pPr>
      <w:r>
        <w:rPr>
          <w:szCs w:val="22"/>
        </w:rPr>
        <w:t>8.4</w:t>
      </w:r>
      <w:r>
        <w:rPr>
          <w:szCs w:val="22"/>
        </w:rPr>
        <w:tab/>
        <w:t>[[Member States]/[Contracting Parties] [should]/[shall], where a third party has misleadingly or unfairly acquired intellectual property rights over traditional cultural expressions without the prior informed consent of the beneficiaries, provide for the revocation of such intellectual property rights.]</w:t>
      </w:r>
    </w:p>
    <w:p w:rsidR="00801F84" w:rsidRDefault="00801F84" w:rsidP="00801F84">
      <w:pPr>
        <w:rPr>
          <w:szCs w:val="22"/>
        </w:rPr>
      </w:pPr>
    </w:p>
    <w:p w:rsidR="00801F84" w:rsidRDefault="00801F84" w:rsidP="00801F84">
      <w:pPr>
        <w:rPr>
          <w:szCs w:val="22"/>
        </w:rPr>
      </w:pPr>
      <w:r>
        <w:rPr>
          <w:szCs w:val="22"/>
        </w:rPr>
        <w:t>8.5</w:t>
      </w:r>
      <w:r>
        <w:rPr>
          <w:szCs w:val="22"/>
        </w:rPr>
        <w:tab/>
        <w:t>[[Member States]/[Contracting Parties] [should]/[shall] [not apply sanctions [or provide for remedies]] in cases of incidental use/utilization/inclusion of a [protected] traditional cultural expression in another work or another subject matter, or in cases where the user had no knowledge or reasonable grounds to know that the traditional cultural expression is protected.]]</w:t>
      </w:r>
    </w:p>
    <w:p w:rsidR="00801F84" w:rsidRDefault="00801F84" w:rsidP="00801F84">
      <w:pPr>
        <w:rPr>
          <w:szCs w:val="22"/>
        </w:rPr>
      </w:pPr>
    </w:p>
    <w:p w:rsidR="00801F84" w:rsidRDefault="00801F84" w:rsidP="00801F84">
      <w:pPr>
        <w:rPr>
          <w:szCs w:val="22"/>
        </w:rPr>
      </w:pPr>
    </w:p>
    <w:p w:rsidR="006C0E62" w:rsidRDefault="006C0E62" w:rsidP="00801F84">
      <w:pPr>
        <w:rPr>
          <w:szCs w:val="22"/>
        </w:rPr>
        <w:sectPr w:rsidR="006C0E62" w:rsidSect="007F1F36">
          <w:headerReference w:type="default" r:id="rId32"/>
          <w:footnotePr>
            <w:numRestart w:val="eachSect"/>
          </w:footnotePr>
          <w:pgSz w:w="11907" w:h="16839" w:code="9"/>
          <w:pgMar w:top="1440" w:right="1440" w:bottom="1440" w:left="1440" w:header="720" w:footer="720" w:gutter="0"/>
          <w:pgNumType w:start="3"/>
          <w:cols w:space="720"/>
          <w:docGrid w:linePitch="360"/>
        </w:sectPr>
      </w:pPr>
    </w:p>
    <w:p w:rsidR="00801F84" w:rsidRDefault="00801F84" w:rsidP="00801F84">
      <w:pPr>
        <w:rPr>
          <w:szCs w:val="22"/>
        </w:rPr>
      </w:pPr>
    </w:p>
    <w:p w:rsidR="00801F84" w:rsidRDefault="00801F84" w:rsidP="00801F84">
      <w:pPr>
        <w:tabs>
          <w:tab w:val="num" w:pos="993"/>
        </w:tabs>
        <w:autoSpaceDE w:val="0"/>
        <w:autoSpaceDN w:val="0"/>
        <w:adjustRightInd w:val="0"/>
        <w:jc w:val="center"/>
        <w:rPr>
          <w:szCs w:val="22"/>
        </w:rPr>
      </w:pPr>
      <w:r>
        <w:rPr>
          <w:szCs w:val="22"/>
        </w:rPr>
        <w:t>[ARTICLE 9]</w:t>
      </w:r>
    </w:p>
    <w:p w:rsidR="00801F84" w:rsidRDefault="00801F84" w:rsidP="00801F84">
      <w:pPr>
        <w:tabs>
          <w:tab w:val="num" w:pos="993"/>
        </w:tabs>
        <w:autoSpaceDE w:val="0"/>
        <w:autoSpaceDN w:val="0"/>
        <w:adjustRightInd w:val="0"/>
        <w:jc w:val="center"/>
        <w:rPr>
          <w:szCs w:val="22"/>
        </w:rPr>
      </w:pPr>
    </w:p>
    <w:p w:rsidR="00801F84" w:rsidRDefault="00801F84" w:rsidP="00801F84">
      <w:pPr>
        <w:jc w:val="center"/>
        <w:rPr>
          <w:szCs w:val="22"/>
        </w:rPr>
      </w:pPr>
      <w:r>
        <w:rPr>
          <w:szCs w:val="22"/>
        </w:rPr>
        <w:t>[TRANSITIONAL MEASURES</w:t>
      </w:r>
    </w:p>
    <w:p w:rsidR="00801F84" w:rsidRDefault="00801F84" w:rsidP="00801F84">
      <w:pPr>
        <w:tabs>
          <w:tab w:val="num" w:pos="993"/>
        </w:tabs>
        <w:autoSpaceDE w:val="0"/>
        <w:autoSpaceDN w:val="0"/>
        <w:adjustRightInd w:val="0"/>
        <w:rPr>
          <w:szCs w:val="22"/>
        </w:rPr>
      </w:pPr>
    </w:p>
    <w:p w:rsidR="00801F84" w:rsidRDefault="00801F84" w:rsidP="00801F84">
      <w:pPr>
        <w:tabs>
          <w:tab w:val="num" w:pos="993"/>
        </w:tabs>
        <w:autoSpaceDE w:val="0"/>
        <w:autoSpaceDN w:val="0"/>
        <w:adjustRightInd w:val="0"/>
        <w:rPr>
          <w:szCs w:val="22"/>
        </w:rPr>
      </w:pPr>
    </w:p>
    <w:p w:rsidR="00801F84" w:rsidRDefault="00801F84" w:rsidP="00801F84">
      <w:pPr>
        <w:rPr>
          <w:rFonts w:eastAsia="Times New Roman"/>
          <w:bCs/>
          <w:szCs w:val="22"/>
        </w:rPr>
      </w:pPr>
      <w:r>
        <w:rPr>
          <w:rFonts w:eastAsia="Times New Roman"/>
          <w:bCs/>
          <w:szCs w:val="22"/>
        </w:rPr>
        <w:t>9.1</w:t>
      </w:r>
      <w:r>
        <w:rPr>
          <w:rFonts w:eastAsia="Times New Roman"/>
          <w:bCs/>
          <w:szCs w:val="22"/>
        </w:rPr>
        <w:tab/>
        <w:t xml:space="preserve">This [instrument] </w:t>
      </w:r>
      <w:r>
        <w:rPr>
          <w:szCs w:val="22"/>
        </w:rPr>
        <w:t>[should]</w:t>
      </w:r>
      <w:proofErr w:type="gramStart"/>
      <w:r>
        <w:rPr>
          <w:szCs w:val="22"/>
        </w:rPr>
        <w:t>/[</w:t>
      </w:r>
      <w:proofErr w:type="gramEnd"/>
      <w:r>
        <w:rPr>
          <w:szCs w:val="22"/>
        </w:rPr>
        <w:t xml:space="preserve">shall] </w:t>
      </w:r>
      <w:r>
        <w:rPr>
          <w:rFonts w:eastAsia="Times New Roman"/>
          <w:bCs/>
          <w:szCs w:val="22"/>
        </w:rPr>
        <w:t>apply to all traditional cultural expressions which, at the time of the [instrument] coming into effect/force, fulfill the criteria set out in this [instrument].</w:t>
      </w:r>
    </w:p>
    <w:p w:rsidR="00801F84" w:rsidRDefault="00801F84" w:rsidP="00801F84">
      <w:pPr>
        <w:tabs>
          <w:tab w:val="num" w:pos="1701"/>
        </w:tabs>
        <w:rPr>
          <w:rFonts w:eastAsia="Times New Roman"/>
          <w:bCs/>
          <w:szCs w:val="22"/>
        </w:rPr>
      </w:pPr>
    </w:p>
    <w:p w:rsidR="00801F84" w:rsidRDefault="00801F84" w:rsidP="00801F84">
      <w:pPr>
        <w:rPr>
          <w:rFonts w:eastAsia="Times New Roman"/>
          <w:bCs/>
          <w:szCs w:val="22"/>
        </w:rPr>
      </w:pPr>
      <w:r>
        <w:rPr>
          <w:rFonts w:eastAsia="Times New Roman"/>
          <w:bCs/>
          <w:szCs w:val="22"/>
        </w:rPr>
        <w:t>9.2</w:t>
      </w:r>
      <w:r>
        <w:rPr>
          <w:rFonts w:eastAsia="Times New Roman"/>
          <w:bCs/>
          <w:szCs w:val="22"/>
        </w:rPr>
        <w:tab/>
      </w:r>
      <w:r>
        <w:rPr>
          <w:i/>
          <w:szCs w:val="22"/>
        </w:rPr>
        <w:t xml:space="preserve">Option 1 </w:t>
      </w:r>
      <w:r>
        <w:rPr>
          <w:szCs w:val="22"/>
        </w:rPr>
        <w:t>[[Member States]</w:t>
      </w:r>
      <w:proofErr w:type="gramStart"/>
      <w:r>
        <w:rPr>
          <w:szCs w:val="22"/>
        </w:rPr>
        <w:t>/[</w:t>
      </w:r>
      <w:proofErr w:type="gramEnd"/>
      <w:r>
        <w:rPr>
          <w:szCs w:val="22"/>
        </w:rPr>
        <w:t xml:space="preserve">Contracting Parties] [should]/[shall] </w:t>
      </w:r>
      <w:r>
        <w:rPr>
          <w:rFonts w:eastAsia="Times New Roman"/>
          <w:bCs/>
          <w:szCs w:val="22"/>
        </w:rPr>
        <w:t>secure the rights acquired by third parties under national law prior to the entry into effect/force of this [instrument]].</w:t>
      </w:r>
    </w:p>
    <w:p w:rsidR="00801F84" w:rsidRDefault="00801F84" w:rsidP="00801F84">
      <w:pPr>
        <w:rPr>
          <w:szCs w:val="22"/>
        </w:rPr>
      </w:pPr>
    </w:p>
    <w:p w:rsidR="00801F84" w:rsidRDefault="00801F84" w:rsidP="00801F84">
      <w:pPr>
        <w:rPr>
          <w:rFonts w:eastAsia="Times New Roman"/>
          <w:bCs/>
          <w:szCs w:val="22"/>
        </w:rPr>
      </w:pPr>
      <w:r>
        <w:rPr>
          <w:rFonts w:eastAsia="Times New Roman"/>
          <w:bCs/>
          <w:szCs w:val="22"/>
        </w:rPr>
        <w:t>9.2</w:t>
      </w:r>
      <w:r>
        <w:rPr>
          <w:rFonts w:eastAsia="Times New Roman"/>
          <w:bCs/>
          <w:szCs w:val="22"/>
        </w:rPr>
        <w:tab/>
      </w:r>
      <w:r>
        <w:rPr>
          <w:i/>
          <w:szCs w:val="22"/>
        </w:rPr>
        <w:t xml:space="preserve">Option 2 </w:t>
      </w:r>
      <w:r>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Pr>
          <w:szCs w:val="22"/>
        </w:rPr>
        <w:t>[should]</w:t>
      </w:r>
      <w:proofErr w:type="gramStart"/>
      <w:r>
        <w:rPr>
          <w:szCs w:val="22"/>
        </w:rPr>
        <w:t>/[</w:t>
      </w:r>
      <w:proofErr w:type="gramEnd"/>
      <w:r>
        <w:rPr>
          <w:szCs w:val="22"/>
        </w:rPr>
        <w:t xml:space="preserve">shall] </w:t>
      </w:r>
      <w:r>
        <w:rPr>
          <w:rFonts w:eastAsia="Times New Roman"/>
          <w:bCs/>
          <w:szCs w:val="22"/>
        </w:rPr>
        <w:t>be brought into conformity with the [instrument] within a reasonable period of time after its entry into effect/force, subject to Paragraph 3]/[</w:t>
      </w:r>
      <w:r>
        <w:rPr>
          <w:szCs w:val="22"/>
        </w:rPr>
        <w:t>[should]/[shall] be allowed to continue].</w:t>
      </w:r>
    </w:p>
    <w:p w:rsidR="00801F84" w:rsidRDefault="00801F84" w:rsidP="00801F84">
      <w:pPr>
        <w:rPr>
          <w:rFonts w:eastAsia="Times New Roman"/>
          <w:bCs/>
          <w:szCs w:val="22"/>
        </w:rPr>
      </w:pPr>
    </w:p>
    <w:p w:rsidR="00801F84" w:rsidRDefault="00801F84" w:rsidP="00801F84">
      <w:pPr>
        <w:rPr>
          <w:rFonts w:eastAsia="Times New Roman"/>
          <w:bCs/>
          <w:szCs w:val="22"/>
        </w:rPr>
      </w:pPr>
      <w:r>
        <w:rPr>
          <w:rFonts w:eastAsia="Times New Roman"/>
          <w:bCs/>
          <w:szCs w:val="22"/>
        </w:rPr>
        <w:t>9.3</w:t>
      </w:r>
      <w:r>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Pr>
          <w:szCs w:val="22"/>
        </w:rPr>
        <w:t>[should]</w:t>
      </w:r>
      <w:proofErr w:type="gramStart"/>
      <w:r>
        <w:rPr>
          <w:szCs w:val="22"/>
        </w:rPr>
        <w:t>/[</w:t>
      </w:r>
      <w:proofErr w:type="gramEnd"/>
      <w:r>
        <w:rPr>
          <w:szCs w:val="22"/>
        </w:rPr>
        <w:t xml:space="preserve">shall] </w:t>
      </w:r>
      <w:r>
        <w:rPr>
          <w:rFonts w:eastAsia="Times New Roman"/>
          <w:bCs/>
          <w:szCs w:val="22"/>
        </w:rPr>
        <w:t>have the right to recover such traditional cultural expressions.]</w:t>
      </w:r>
    </w:p>
    <w:p w:rsidR="00A14E55" w:rsidRDefault="00A14E55" w:rsidP="00801F84">
      <w:pPr>
        <w:rPr>
          <w:rFonts w:eastAsia="Times New Roman"/>
          <w:bCs/>
          <w:szCs w:val="22"/>
        </w:rPr>
      </w:pPr>
    </w:p>
    <w:p w:rsidR="00A14E55" w:rsidRDefault="00A14E55" w:rsidP="00801F84">
      <w:pPr>
        <w:tabs>
          <w:tab w:val="num" w:pos="993"/>
        </w:tabs>
        <w:autoSpaceDE w:val="0"/>
        <w:autoSpaceDN w:val="0"/>
        <w:adjustRightInd w:val="0"/>
        <w:jc w:val="center"/>
        <w:rPr>
          <w:szCs w:val="22"/>
        </w:rPr>
        <w:sectPr w:rsidR="00A14E55" w:rsidSect="007F1F36">
          <w:headerReference w:type="default" r:id="rId33"/>
          <w:footnotePr>
            <w:numRestart w:val="eachSect"/>
          </w:footnotePr>
          <w:pgSz w:w="11907" w:h="16839" w:code="9"/>
          <w:pgMar w:top="1440" w:right="1440" w:bottom="1440" w:left="1440" w:header="720" w:footer="720" w:gutter="0"/>
          <w:pgNumType w:start="3"/>
          <w:cols w:space="720"/>
          <w:docGrid w:linePitch="360"/>
        </w:sectPr>
      </w:pPr>
    </w:p>
    <w:p w:rsidR="00801F84" w:rsidRDefault="00801F84" w:rsidP="00801F84">
      <w:pPr>
        <w:tabs>
          <w:tab w:val="num" w:pos="993"/>
        </w:tabs>
        <w:autoSpaceDE w:val="0"/>
        <w:autoSpaceDN w:val="0"/>
        <w:adjustRightInd w:val="0"/>
        <w:jc w:val="center"/>
        <w:rPr>
          <w:szCs w:val="22"/>
        </w:rPr>
      </w:pPr>
    </w:p>
    <w:p w:rsidR="00801F84" w:rsidRDefault="00801F84" w:rsidP="00801F84">
      <w:pPr>
        <w:tabs>
          <w:tab w:val="num" w:pos="993"/>
        </w:tabs>
        <w:autoSpaceDE w:val="0"/>
        <w:autoSpaceDN w:val="0"/>
        <w:adjustRightInd w:val="0"/>
        <w:jc w:val="center"/>
        <w:rPr>
          <w:szCs w:val="22"/>
        </w:rPr>
      </w:pPr>
      <w:r>
        <w:rPr>
          <w:szCs w:val="22"/>
        </w:rPr>
        <w:t>[ARTICLE 10]</w:t>
      </w:r>
    </w:p>
    <w:p w:rsidR="00801F84" w:rsidRDefault="00801F84" w:rsidP="00801F84">
      <w:pPr>
        <w:tabs>
          <w:tab w:val="num" w:pos="993"/>
        </w:tabs>
        <w:autoSpaceDE w:val="0"/>
        <w:autoSpaceDN w:val="0"/>
        <w:adjustRightInd w:val="0"/>
        <w:jc w:val="center"/>
        <w:rPr>
          <w:szCs w:val="22"/>
        </w:rPr>
      </w:pPr>
    </w:p>
    <w:p w:rsidR="00801F84" w:rsidRDefault="00801F84" w:rsidP="00801F84">
      <w:pPr>
        <w:tabs>
          <w:tab w:val="num" w:pos="993"/>
        </w:tabs>
        <w:autoSpaceDE w:val="0"/>
        <w:autoSpaceDN w:val="0"/>
        <w:adjustRightInd w:val="0"/>
        <w:jc w:val="center"/>
      </w:pPr>
      <w:r>
        <w:t>[RELATIONSHIP WITH [OTHER] INTERNATIONAL AGREEMENTS</w:t>
      </w:r>
    </w:p>
    <w:p w:rsidR="00801F84" w:rsidRDefault="00801F84" w:rsidP="00801F84">
      <w:pPr>
        <w:tabs>
          <w:tab w:val="num" w:pos="993"/>
        </w:tabs>
        <w:autoSpaceDE w:val="0"/>
        <w:autoSpaceDN w:val="0"/>
        <w:adjustRightInd w:val="0"/>
        <w:rPr>
          <w:szCs w:val="22"/>
        </w:rPr>
      </w:pPr>
    </w:p>
    <w:p w:rsidR="00801F84" w:rsidRDefault="00801F84" w:rsidP="00801F84">
      <w:pPr>
        <w:tabs>
          <w:tab w:val="num" w:pos="993"/>
        </w:tabs>
        <w:autoSpaceDE w:val="0"/>
        <w:autoSpaceDN w:val="0"/>
        <w:adjustRightInd w:val="0"/>
        <w:rPr>
          <w:szCs w:val="22"/>
        </w:rPr>
      </w:pPr>
    </w:p>
    <w:p w:rsidR="00801F84" w:rsidRDefault="00801F84" w:rsidP="00801F84">
      <w:pPr>
        <w:tabs>
          <w:tab w:val="left" w:pos="550"/>
        </w:tabs>
        <w:autoSpaceDE w:val="0"/>
        <w:autoSpaceDN w:val="0"/>
        <w:adjustRightInd w:val="0"/>
      </w:pPr>
      <w:r>
        <w:t>10.1</w:t>
      </w:r>
      <w:r>
        <w:tab/>
      </w:r>
      <w:r>
        <w:rPr>
          <w:szCs w:val="22"/>
        </w:rPr>
        <w:t>[Member States]</w:t>
      </w:r>
      <w:proofErr w:type="gramStart"/>
      <w:r>
        <w:rPr>
          <w:szCs w:val="22"/>
        </w:rPr>
        <w:t>/[</w:t>
      </w:r>
      <w:proofErr w:type="gramEnd"/>
      <w:r>
        <w:rPr>
          <w:szCs w:val="22"/>
        </w:rPr>
        <w:t>Contracting Parties] [should]/[shall] implement this [instrument] in a manner [mutually supportive] of [other] [existing] international agreements.</w:t>
      </w:r>
    </w:p>
    <w:p w:rsidR="00801F84" w:rsidRDefault="00801F84" w:rsidP="00801F84">
      <w:pPr>
        <w:tabs>
          <w:tab w:val="left" w:pos="550"/>
        </w:tabs>
        <w:autoSpaceDE w:val="0"/>
        <w:autoSpaceDN w:val="0"/>
        <w:adjustRightInd w:val="0"/>
      </w:pPr>
    </w:p>
    <w:p w:rsidR="00801F84" w:rsidRDefault="00801F84" w:rsidP="00801F84">
      <w:pPr>
        <w:tabs>
          <w:tab w:val="left" w:pos="550"/>
        </w:tabs>
        <w:autoSpaceDE w:val="0"/>
        <w:autoSpaceDN w:val="0"/>
        <w:adjustRightInd w:val="0"/>
        <w:rPr>
          <w:szCs w:val="22"/>
        </w:rPr>
      </w:pPr>
      <w:r>
        <w:rPr>
          <w:szCs w:val="22"/>
        </w:rPr>
        <w:t>10.2</w:t>
      </w:r>
      <w:r>
        <w:rPr>
          <w:szCs w:val="22"/>
        </w:rPr>
        <w:tab/>
        <w:t xml:space="preserve">Nothing in this [instrument] may be construed as diminishing or extinguishing the rights that indigenous [peoples] or local communities have now or may acquire in the future.] </w:t>
      </w:r>
    </w:p>
    <w:p w:rsidR="00801F84" w:rsidRDefault="00801F84" w:rsidP="00801F84">
      <w:pPr>
        <w:rPr>
          <w:szCs w:val="22"/>
        </w:rPr>
      </w:pPr>
    </w:p>
    <w:p w:rsidR="00A14E55" w:rsidRDefault="00A14E55" w:rsidP="00801F84">
      <w:pPr>
        <w:tabs>
          <w:tab w:val="left" w:pos="550"/>
        </w:tabs>
        <w:autoSpaceDE w:val="0"/>
        <w:autoSpaceDN w:val="0"/>
        <w:adjustRightInd w:val="0"/>
        <w:sectPr w:rsidR="00A14E55" w:rsidSect="007F1F36">
          <w:headerReference w:type="default" r:id="rId34"/>
          <w:footnotePr>
            <w:numRestart w:val="eachSect"/>
          </w:footnotePr>
          <w:pgSz w:w="11907" w:h="16839" w:code="9"/>
          <w:pgMar w:top="1440" w:right="1440" w:bottom="1440" w:left="1440" w:header="720" w:footer="720" w:gutter="0"/>
          <w:pgNumType w:start="3"/>
          <w:cols w:space="720"/>
          <w:docGrid w:linePitch="360"/>
        </w:sectPr>
      </w:pPr>
    </w:p>
    <w:p w:rsidR="00801F84" w:rsidRDefault="00801F84" w:rsidP="00801F84">
      <w:pPr>
        <w:tabs>
          <w:tab w:val="left" w:pos="550"/>
        </w:tabs>
        <w:autoSpaceDE w:val="0"/>
        <w:autoSpaceDN w:val="0"/>
        <w:adjustRightInd w:val="0"/>
      </w:pPr>
    </w:p>
    <w:p w:rsidR="00801F84" w:rsidRDefault="00801F84" w:rsidP="00801F84">
      <w:pPr>
        <w:tabs>
          <w:tab w:val="num" w:pos="993"/>
        </w:tabs>
        <w:autoSpaceDE w:val="0"/>
        <w:autoSpaceDN w:val="0"/>
        <w:adjustRightInd w:val="0"/>
        <w:rPr>
          <w:rFonts w:eastAsia="Times New Roman"/>
          <w:bCs/>
          <w:szCs w:val="22"/>
        </w:rPr>
      </w:pPr>
    </w:p>
    <w:p w:rsidR="00801F84" w:rsidRDefault="00801F84" w:rsidP="00801F84">
      <w:pPr>
        <w:tabs>
          <w:tab w:val="num" w:pos="993"/>
        </w:tabs>
        <w:autoSpaceDE w:val="0"/>
        <w:autoSpaceDN w:val="0"/>
        <w:adjustRightInd w:val="0"/>
        <w:jc w:val="center"/>
        <w:rPr>
          <w:szCs w:val="22"/>
        </w:rPr>
      </w:pPr>
    </w:p>
    <w:p w:rsidR="00801F84" w:rsidRDefault="00801F84" w:rsidP="00801F84">
      <w:pPr>
        <w:tabs>
          <w:tab w:val="num" w:pos="993"/>
        </w:tabs>
        <w:autoSpaceDE w:val="0"/>
        <w:autoSpaceDN w:val="0"/>
        <w:adjustRightInd w:val="0"/>
        <w:jc w:val="center"/>
        <w:rPr>
          <w:szCs w:val="22"/>
        </w:rPr>
      </w:pPr>
      <w:r>
        <w:rPr>
          <w:szCs w:val="22"/>
        </w:rPr>
        <w:t>[ARTICLE 11]</w:t>
      </w:r>
    </w:p>
    <w:p w:rsidR="00801F84" w:rsidRDefault="00801F84" w:rsidP="00801F84">
      <w:pPr>
        <w:tabs>
          <w:tab w:val="num" w:pos="993"/>
        </w:tabs>
        <w:autoSpaceDE w:val="0"/>
        <w:autoSpaceDN w:val="0"/>
        <w:adjustRightInd w:val="0"/>
        <w:jc w:val="center"/>
        <w:rPr>
          <w:szCs w:val="22"/>
        </w:rPr>
      </w:pPr>
    </w:p>
    <w:p w:rsidR="00801F84" w:rsidRDefault="00801F84" w:rsidP="00801F84">
      <w:pPr>
        <w:jc w:val="center"/>
        <w:rPr>
          <w:szCs w:val="22"/>
        </w:rPr>
      </w:pPr>
      <w:r>
        <w:rPr>
          <w:szCs w:val="22"/>
        </w:rPr>
        <w:t>[NATIONAL TREATMENT</w:t>
      </w:r>
    </w:p>
    <w:p w:rsidR="00801F84" w:rsidRDefault="00801F84" w:rsidP="00801F84">
      <w:pPr>
        <w:tabs>
          <w:tab w:val="num" w:pos="993"/>
        </w:tabs>
        <w:autoSpaceDE w:val="0"/>
        <w:autoSpaceDN w:val="0"/>
        <w:adjustRightInd w:val="0"/>
        <w:rPr>
          <w:szCs w:val="22"/>
        </w:rPr>
      </w:pPr>
    </w:p>
    <w:p w:rsidR="00801F84" w:rsidRDefault="00801F84" w:rsidP="00801F84">
      <w:pPr>
        <w:tabs>
          <w:tab w:val="num" w:pos="993"/>
        </w:tabs>
        <w:autoSpaceDE w:val="0"/>
        <w:autoSpaceDN w:val="0"/>
        <w:adjustRightInd w:val="0"/>
        <w:rPr>
          <w:szCs w:val="22"/>
        </w:rPr>
      </w:pPr>
    </w:p>
    <w:p w:rsidR="00801F84" w:rsidRDefault="00801F84" w:rsidP="00801F84">
      <w:pPr>
        <w:autoSpaceDE w:val="0"/>
        <w:autoSpaceDN w:val="0"/>
        <w:adjustRightInd w:val="0"/>
        <w:rPr>
          <w:szCs w:val="22"/>
        </w:rPr>
      </w:pPr>
      <w:r>
        <w:rPr>
          <w:szCs w:val="22"/>
        </w:rPr>
        <w:t xml:space="preserve">Each [Member State]/[Contracting Party] [should]/[shall] accord to beneficiaries that are nationals of other [Member States]/[Contracting Parties] treatment no less </w:t>
      </w:r>
      <w:proofErr w:type="spellStart"/>
      <w:r>
        <w:rPr>
          <w:szCs w:val="22"/>
        </w:rPr>
        <w:t>favourable</w:t>
      </w:r>
      <w:proofErr w:type="spellEnd"/>
      <w:r>
        <w:rPr>
          <w:szCs w:val="22"/>
        </w:rPr>
        <w:t xml:space="preserve"> than that it accords to beneficiaries that are its own nationals with regard to the protection provided for under this [instrument].]</w:t>
      </w:r>
    </w:p>
    <w:p w:rsidR="00801F84" w:rsidRDefault="00801F84" w:rsidP="00801F84">
      <w:pPr>
        <w:autoSpaceDE w:val="0"/>
        <w:autoSpaceDN w:val="0"/>
        <w:adjustRightInd w:val="0"/>
        <w:rPr>
          <w:szCs w:val="22"/>
        </w:rPr>
      </w:pPr>
    </w:p>
    <w:p w:rsidR="00801F84" w:rsidRDefault="00801F84" w:rsidP="00801F84">
      <w:pPr>
        <w:autoSpaceDE w:val="0"/>
        <w:autoSpaceDN w:val="0"/>
        <w:adjustRightInd w:val="0"/>
        <w:jc w:val="center"/>
        <w:rPr>
          <w:szCs w:val="22"/>
        </w:rPr>
      </w:pPr>
    </w:p>
    <w:p w:rsidR="00A14E55" w:rsidRDefault="00A14E55" w:rsidP="00801F84">
      <w:pPr>
        <w:autoSpaceDE w:val="0"/>
        <w:autoSpaceDN w:val="0"/>
        <w:adjustRightInd w:val="0"/>
        <w:jc w:val="center"/>
        <w:rPr>
          <w:szCs w:val="22"/>
        </w:rPr>
        <w:sectPr w:rsidR="00A14E55" w:rsidSect="007F1F36">
          <w:headerReference w:type="default" r:id="rId35"/>
          <w:footnotePr>
            <w:numRestart w:val="eachSect"/>
          </w:footnotePr>
          <w:pgSz w:w="11907" w:h="16839" w:code="9"/>
          <w:pgMar w:top="1440" w:right="1440" w:bottom="1440" w:left="1440" w:header="720" w:footer="720" w:gutter="0"/>
          <w:pgNumType w:start="3"/>
          <w:cols w:space="720"/>
          <w:docGrid w:linePitch="360"/>
        </w:sectPr>
      </w:pPr>
    </w:p>
    <w:p w:rsidR="00801F84" w:rsidRDefault="00801F84" w:rsidP="00801F84">
      <w:pPr>
        <w:autoSpaceDE w:val="0"/>
        <w:autoSpaceDN w:val="0"/>
        <w:adjustRightInd w:val="0"/>
        <w:jc w:val="center"/>
        <w:rPr>
          <w:szCs w:val="22"/>
        </w:rPr>
      </w:pPr>
    </w:p>
    <w:p w:rsidR="00801F84" w:rsidRDefault="00801F84" w:rsidP="00801F84">
      <w:pPr>
        <w:autoSpaceDE w:val="0"/>
        <w:autoSpaceDN w:val="0"/>
        <w:adjustRightInd w:val="0"/>
        <w:jc w:val="center"/>
        <w:rPr>
          <w:szCs w:val="22"/>
        </w:rPr>
      </w:pPr>
      <w:r>
        <w:rPr>
          <w:szCs w:val="22"/>
        </w:rPr>
        <w:t>[ARTICLE 12]</w:t>
      </w:r>
    </w:p>
    <w:p w:rsidR="00801F84" w:rsidRDefault="00801F84" w:rsidP="00801F84">
      <w:pPr>
        <w:tabs>
          <w:tab w:val="num" w:pos="993"/>
        </w:tabs>
        <w:autoSpaceDE w:val="0"/>
        <w:autoSpaceDN w:val="0"/>
        <w:adjustRightInd w:val="0"/>
        <w:jc w:val="center"/>
        <w:rPr>
          <w:szCs w:val="22"/>
        </w:rPr>
      </w:pPr>
    </w:p>
    <w:p w:rsidR="00801F84" w:rsidRDefault="00801F84" w:rsidP="00801F84">
      <w:pPr>
        <w:jc w:val="center"/>
        <w:rPr>
          <w:szCs w:val="22"/>
        </w:rPr>
      </w:pPr>
      <w:r>
        <w:rPr>
          <w:szCs w:val="22"/>
        </w:rPr>
        <w:t>[TRANSBOUNDARY COOPERATION</w:t>
      </w:r>
    </w:p>
    <w:p w:rsidR="00801F84" w:rsidRDefault="00801F84" w:rsidP="00801F84">
      <w:pPr>
        <w:tabs>
          <w:tab w:val="num" w:pos="993"/>
        </w:tabs>
        <w:autoSpaceDE w:val="0"/>
        <w:autoSpaceDN w:val="0"/>
        <w:adjustRightInd w:val="0"/>
        <w:rPr>
          <w:szCs w:val="22"/>
        </w:rPr>
      </w:pPr>
    </w:p>
    <w:p w:rsidR="00801F84" w:rsidRDefault="00801F84" w:rsidP="00801F84">
      <w:pPr>
        <w:tabs>
          <w:tab w:val="num" w:pos="993"/>
        </w:tabs>
        <w:autoSpaceDE w:val="0"/>
        <w:autoSpaceDN w:val="0"/>
        <w:adjustRightInd w:val="0"/>
        <w:rPr>
          <w:szCs w:val="22"/>
        </w:rPr>
      </w:pPr>
    </w:p>
    <w:p w:rsidR="00801F84" w:rsidRDefault="00801F84" w:rsidP="00801F84">
      <w:pPr>
        <w:tabs>
          <w:tab w:val="left" w:pos="550"/>
        </w:tabs>
        <w:autoSpaceDE w:val="0"/>
        <w:autoSpaceDN w:val="0"/>
        <w:adjustRightInd w:val="0"/>
        <w:rPr>
          <w:szCs w:val="22"/>
        </w:rPr>
      </w:pPr>
      <w:r>
        <w:rPr>
          <w:szCs w:val="22"/>
        </w:rPr>
        <w:t xml:space="preserve">In instances where [protected] traditional cultural expressions are located in territories of different [Member States]/[Contracting Parties], those [Member States]/[Contracting Parties] </w:t>
      </w:r>
      <w:r>
        <w:t xml:space="preserve">[should]/[shall] </w:t>
      </w:r>
      <w:r>
        <w:rPr>
          <w:szCs w:val="22"/>
        </w:rPr>
        <w:t xml:space="preserve">co-operate in addressing instances of </w:t>
      </w:r>
      <w:proofErr w:type="spellStart"/>
      <w:r>
        <w:rPr>
          <w:szCs w:val="22"/>
        </w:rPr>
        <w:t>transboundary</w:t>
      </w:r>
      <w:proofErr w:type="spellEnd"/>
      <w:r>
        <w:rPr>
          <w:szCs w:val="22"/>
        </w:rPr>
        <w:t xml:space="preserve"> [protected] traditional cultural expressions.], with the involvement of indigenous [peoples] and local communities concerned, where applicable, with a view to implementing this [instrument].]</w:t>
      </w:r>
    </w:p>
    <w:p w:rsidR="00801F84" w:rsidRDefault="00801F84" w:rsidP="00801F84">
      <w:pPr>
        <w:rPr>
          <w:szCs w:val="22"/>
        </w:rPr>
      </w:pPr>
    </w:p>
    <w:p w:rsidR="00A14E55" w:rsidRDefault="00A14E55" w:rsidP="00801F84">
      <w:pPr>
        <w:rPr>
          <w:szCs w:val="22"/>
        </w:rPr>
      </w:pPr>
    </w:p>
    <w:p w:rsidR="00A14E55" w:rsidRDefault="00A14E55" w:rsidP="00801F84">
      <w:pPr>
        <w:rPr>
          <w:szCs w:val="22"/>
        </w:rPr>
        <w:sectPr w:rsidR="00A14E55" w:rsidSect="007F1F36">
          <w:headerReference w:type="default" r:id="rId36"/>
          <w:footnotePr>
            <w:numRestart w:val="eachSect"/>
          </w:footnotePr>
          <w:pgSz w:w="11907" w:h="16839" w:code="9"/>
          <w:pgMar w:top="1440" w:right="1440" w:bottom="1440" w:left="1440" w:header="720" w:footer="720" w:gutter="0"/>
          <w:pgNumType w:start="3"/>
          <w:cols w:space="720"/>
          <w:docGrid w:linePitch="360"/>
        </w:sectPr>
      </w:pPr>
    </w:p>
    <w:p w:rsidR="00801F84" w:rsidRDefault="00801F84" w:rsidP="00801F84">
      <w:pPr>
        <w:rPr>
          <w:szCs w:val="22"/>
        </w:rPr>
      </w:pPr>
    </w:p>
    <w:p w:rsidR="00801F84" w:rsidRDefault="00801F84" w:rsidP="00801F84">
      <w:pPr>
        <w:jc w:val="center"/>
        <w:rPr>
          <w:szCs w:val="22"/>
        </w:rPr>
      </w:pPr>
      <w:r>
        <w:rPr>
          <w:szCs w:val="22"/>
        </w:rPr>
        <w:t>ARTICLE 13</w:t>
      </w:r>
    </w:p>
    <w:p w:rsidR="00801F84" w:rsidRDefault="00801F84" w:rsidP="00801F84">
      <w:pPr>
        <w:jc w:val="center"/>
        <w:rPr>
          <w:szCs w:val="22"/>
        </w:rPr>
      </w:pPr>
    </w:p>
    <w:p w:rsidR="00801F84" w:rsidRDefault="00801F84" w:rsidP="00801F84">
      <w:pPr>
        <w:jc w:val="center"/>
        <w:rPr>
          <w:szCs w:val="22"/>
        </w:rPr>
      </w:pPr>
      <w:r>
        <w:rPr>
          <w:szCs w:val="22"/>
        </w:rPr>
        <w:t xml:space="preserve">[CAPACITY BUILDING AND AWARENESS </w:t>
      </w:r>
      <w:proofErr w:type="gramStart"/>
      <w:r>
        <w:rPr>
          <w:szCs w:val="22"/>
        </w:rPr>
        <w:t>RAISING</w:t>
      </w:r>
      <w:proofErr w:type="gramEnd"/>
    </w:p>
    <w:p w:rsidR="00801F84" w:rsidRDefault="00801F84" w:rsidP="00801F84">
      <w:pPr>
        <w:rPr>
          <w:szCs w:val="22"/>
        </w:rPr>
      </w:pPr>
    </w:p>
    <w:p w:rsidR="00801F84" w:rsidRDefault="00801F84" w:rsidP="00801F84">
      <w:pPr>
        <w:rPr>
          <w:szCs w:val="22"/>
        </w:rPr>
      </w:pPr>
    </w:p>
    <w:p w:rsidR="00801F84" w:rsidRDefault="00801F84" w:rsidP="00801F84">
      <w:pPr>
        <w:rPr>
          <w:szCs w:val="22"/>
        </w:rPr>
      </w:pPr>
      <w:r>
        <w:rPr>
          <w:szCs w:val="22"/>
        </w:rPr>
        <w:t>13.1</w:t>
      </w:r>
      <w:r>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801F84" w:rsidRDefault="00801F84" w:rsidP="00801F84">
      <w:pPr>
        <w:rPr>
          <w:szCs w:val="22"/>
        </w:rPr>
      </w:pPr>
    </w:p>
    <w:p w:rsidR="00801F84" w:rsidRDefault="00801F84" w:rsidP="00801F84">
      <w:pPr>
        <w:rPr>
          <w:szCs w:val="22"/>
        </w:rPr>
      </w:pPr>
      <w:r>
        <w:rPr>
          <w:szCs w:val="22"/>
        </w:rPr>
        <w:t>13.2</w:t>
      </w:r>
      <w:r>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rsidR="00801F84" w:rsidRDefault="00801F84" w:rsidP="00801F84">
      <w:pPr>
        <w:rPr>
          <w:szCs w:val="22"/>
        </w:rPr>
      </w:pPr>
    </w:p>
    <w:p w:rsidR="00801F84" w:rsidRDefault="00801F84" w:rsidP="00801F84">
      <w:pPr>
        <w:rPr>
          <w:szCs w:val="22"/>
        </w:rPr>
      </w:pPr>
      <w:r>
        <w:rPr>
          <w:szCs w:val="22"/>
        </w:rPr>
        <w:t>13.3</w:t>
      </w:r>
      <w:r>
        <w:rPr>
          <w:szCs w:val="22"/>
        </w:rPr>
        <w:tab/>
        <w:t>[In this context, [Member States]</w:t>
      </w:r>
      <w:proofErr w:type="gramStart"/>
      <w:r>
        <w:rPr>
          <w:szCs w:val="22"/>
        </w:rPr>
        <w:t>/[</w:t>
      </w:r>
      <w:proofErr w:type="gramEnd"/>
      <w:r>
        <w:rPr>
          <w:szCs w:val="22"/>
        </w:rPr>
        <w:t xml:space="preserve">Contracting Parties] [should]/[shall] provide for the full participation of the beneficiaries and other relevant stakeholders, including </w:t>
      </w:r>
      <w:r w:rsidR="00440682">
        <w:rPr>
          <w:szCs w:val="22"/>
        </w:rPr>
        <w:br/>
      </w:r>
      <w:r>
        <w:rPr>
          <w:szCs w:val="22"/>
        </w:rPr>
        <w:t>non-government organizations and the private sector.]</w:t>
      </w:r>
    </w:p>
    <w:p w:rsidR="00801F84" w:rsidRDefault="00801F84" w:rsidP="00801F84">
      <w:pPr>
        <w:rPr>
          <w:szCs w:val="22"/>
        </w:rPr>
      </w:pPr>
    </w:p>
    <w:p w:rsidR="00801F84" w:rsidRDefault="00801F84" w:rsidP="00801F84">
      <w:pPr>
        <w:tabs>
          <w:tab w:val="left" w:pos="550"/>
        </w:tabs>
        <w:rPr>
          <w:szCs w:val="22"/>
        </w:rPr>
      </w:pPr>
      <w:r>
        <w:rPr>
          <w:szCs w:val="22"/>
        </w:rPr>
        <w:t>13.4</w:t>
      </w:r>
      <w:r>
        <w:rPr>
          <w:szCs w:val="22"/>
        </w:rPr>
        <w:tab/>
        <w:t>[Member States]</w:t>
      </w:r>
      <w:proofErr w:type="gramStart"/>
      <w:r>
        <w:rPr>
          <w:szCs w:val="22"/>
        </w:rPr>
        <w:t>/[</w:t>
      </w:r>
      <w:proofErr w:type="gramEnd"/>
      <w:r>
        <w:rPr>
          <w:szCs w:val="22"/>
        </w:rPr>
        <w:t xml:space="preserve">Contracting Parties] [should]/[shall] take measures to raise awareness of the [instrument,] and in particular educate users and holders of traditional cultural expressions of their obligations under this instrument.] </w:t>
      </w:r>
    </w:p>
    <w:p w:rsidR="00940CC2" w:rsidRDefault="00940CC2" w:rsidP="00940CC2">
      <w:pPr>
        <w:pStyle w:val="BodyText"/>
        <w:spacing w:after="0"/>
        <w:rPr>
          <w:szCs w:val="22"/>
        </w:rPr>
      </w:pPr>
    </w:p>
    <w:p w:rsidR="000C3E42" w:rsidRDefault="000C3E42" w:rsidP="00940CC2">
      <w:pPr>
        <w:pStyle w:val="BodyText"/>
        <w:spacing w:after="0"/>
        <w:rPr>
          <w:szCs w:val="22"/>
        </w:rPr>
      </w:pPr>
    </w:p>
    <w:p w:rsidR="00464779" w:rsidRDefault="00464779" w:rsidP="009011EF">
      <w:pPr>
        <w:rPr>
          <w:szCs w:val="22"/>
          <w:lang w:eastAsia="en-US"/>
        </w:rPr>
      </w:pPr>
    </w:p>
    <w:p w:rsidR="00866152" w:rsidRPr="002671EF" w:rsidRDefault="00866152" w:rsidP="00866152">
      <w:pPr>
        <w:spacing w:after="120" w:line="260" w:lineRule="atLeast"/>
        <w:ind w:left="5534"/>
        <w:contextualSpacing/>
        <w:rPr>
          <w:szCs w:val="22"/>
          <w:lang w:eastAsia="en-US"/>
        </w:rPr>
      </w:pPr>
      <w:r w:rsidRPr="002671EF">
        <w:rPr>
          <w:szCs w:val="22"/>
          <w:lang w:eastAsia="en-US"/>
        </w:rPr>
        <w:t>[</w:t>
      </w:r>
      <w:r>
        <w:rPr>
          <w:szCs w:val="22"/>
          <w:lang w:eastAsia="en-US"/>
        </w:rPr>
        <w:t xml:space="preserve">End </w:t>
      </w:r>
      <w:r w:rsidR="00C169FD">
        <w:rPr>
          <w:szCs w:val="22"/>
          <w:lang w:eastAsia="en-US"/>
        </w:rPr>
        <w:t xml:space="preserve">of </w:t>
      </w:r>
      <w:r>
        <w:rPr>
          <w:szCs w:val="22"/>
          <w:lang w:eastAsia="en-US"/>
        </w:rPr>
        <w:t xml:space="preserve">Annex </w:t>
      </w:r>
      <w:r w:rsidR="0040251F">
        <w:rPr>
          <w:szCs w:val="22"/>
          <w:lang w:eastAsia="en-US"/>
        </w:rPr>
        <w:t>C</w:t>
      </w:r>
      <w:r>
        <w:rPr>
          <w:szCs w:val="22"/>
          <w:lang w:eastAsia="en-US"/>
        </w:rPr>
        <w:t xml:space="preserve"> and </w:t>
      </w:r>
      <w:r w:rsidRPr="002671EF">
        <w:rPr>
          <w:szCs w:val="22"/>
          <w:lang w:eastAsia="en-US"/>
        </w:rPr>
        <w:t>of document]</w:t>
      </w:r>
    </w:p>
    <w:p w:rsidR="00866152" w:rsidRPr="00626702" w:rsidRDefault="00866152" w:rsidP="007F4665">
      <w:pPr>
        <w:spacing w:after="120" w:line="260" w:lineRule="atLeast"/>
        <w:ind w:left="5534"/>
        <w:contextualSpacing/>
        <w:rPr>
          <w:szCs w:val="22"/>
          <w:lang w:eastAsia="en-US"/>
        </w:rPr>
      </w:pPr>
    </w:p>
    <w:sectPr w:rsidR="00866152" w:rsidRPr="00626702" w:rsidSect="00695315">
      <w:headerReference w:type="first" r:id="rId37"/>
      <w:endnotePr>
        <w:numFmt w:val="decimal"/>
      </w:endnotePr>
      <w:pgSz w:w="11907" w:h="16840" w:code="9"/>
      <w:pgMar w:top="567" w:right="101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02" w:rsidRDefault="006E6E02">
      <w:r>
        <w:separator/>
      </w:r>
    </w:p>
  </w:endnote>
  <w:endnote w:type="continuationSeparator" w:id="0">
    <w:p w:rsidR="006E6E02" w:rsidRDefault="006E6E02" w:rsidP="003B38C1">
      <w:r>
        <w:separator/>
      </w:r>
    </w:p>
    <w:p w:rsidR="006E6E02" w:rsidRPr="003B38C1" w:rsidRDefault="006E6E02" w:rsidP="003B38C1">
      <w:pPr>
        <w:spacing w:after="60"/>
        <w:rPr>
          <w:sz w:val="17"/>
        </w:rPr>
      </w:pPr>
      <w:r>
        <w:rPr>
          <w:sz w:val="17"/>
        </w:rPr>
        <w:t>[Endnote continued from previous page]</w:t>
      </w:r>
    </w:p>
  </w:endnote>
  <w:endnote w:type="continuationNotice" w:id="1">
    <w:p w:rsidR="006E6E02" w:rsidRPr="003B38C1" w:rsidRDefault="006E6E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MT">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12" w:rsidRDefault="004E4C12" w:rsidP="00FD74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12" w:rsidRDefault="004E4C12" w:rsidP="00FD740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02" w:rsidRDefault="006E6E02">
      <w:r>
        <w:separator/>
      </w:r>
    </w:p>
  </w:footnote>
  <w:footnote w:type="continuationSeparator" w:id="0">
    <w:p w:rsidR="006E6E02" w:rsidRDefault="006E6E02" w:rsidP="008B60B2">
      <w:r>
        <w:separator/>
      </w:r>
    </w:p>
    <w:p w:rsidR="006E6E02" w:rsidRPr="00ED77FB" w:rsidRDefault="006E6E02" w:rsidP="008B60B2">
      <w:pPr>
        <w:spacing w:after="60"/>
        <w:rPr>
          <w:sz w:val="17"/>
          <w:szCs w:val="17"/>
        </w:rPr>
      </w:pPr>
      <w:r w:rsidRPr="00ED77FB">
        <w:rPr>
          <w:sz w:val="17"/>
          <w:szCs w:val="17"/>
        </w:rPr>
        <w:t>[Footnote continued from previous page]</w:t>
      </w:r>
    </w:p>
  </w:footnote>
  <w:footnote w:type="continuationNotice" w:id="1">
    <w:p w:rsidR="006E6E02" w:rsidRPr="00ED77FB" w:rsidRDefault="006E6E02" w:rsidP="008B60B2">
      <w:pPr>
        <w:spacing w:before="60"/>
        <w:jc w:val="right"/>
        <w:rPr>
          <w:sz w:val="17"/>
          <w:szCs w:val="17"/>
        </w:rPr>
      </w:pPr>
      <w:r w:rsidRPr="00ED77FB">
        <w:rPr>
          <w:sz w:val="17"/>
          <w:szCs w:val="17"/>
        </w:rPr>
        <w:t>[Footnote continued on next page]</w:t>
      </w:r>
    </w:p>
  </w:footnote>
  <w:footnote w:id="2">
    <w:p w:rsidR="004E4C12" w:rsidRPr="006737E9" w:rsidRDefault="004E4C12">
      <w:pPr>
        <w:pStyle w:val="FootnoteText"/>
      </w:pPr>
      <w:r>
        <w:rPr>
          <w:rStyle w:val="FootnoteReference"/>
        </w:rPr>
        <w:footnoteRef/>
      </w:r>
      <w:r w:rsidR="00064779">
        <w:tab/>
        <w:t>WIPO/GRTKF/IC/26</w:t>
      </w:r>
      <w:r>
        <w:t>/8</w:t>
      </w:r>
      <w:r w:rsidR="00064779">
        <w:t>, paras 162 - 163</w:t>
      </w:r>
      <w:r>
        <w:t xml:space="preserve"> </w:t>
      </w:r>
    </w:p>
  </w:footnote>
  <w:footnote w:id="3">
    <w:p w:rsidR="004E4C12" w:rsidRPr="005808FB" w:rsidRDefault="004E4C12">
      <w:pPr>
        <w:pStyle w:val="FootnoteText"/>
        <w:rPr>
          <w:szCs w:val="18"/>
        </w:rPr>
      </w:pPr>
      <w:r>
        <w:rPr>
          <w:rStyle w:val="FootnoteReference"/>
        </w:rPr>
        <w:footnoteRef/>
      </w:r>
      <w:r>
        <w:tab/>
      </w:r>
      <w:r w:rsidR="00326A67">
        <w:rPr>
          <w:szCs w:val="18"/>
        </w:rPr>
        <w:t>WIPO/GRTKF/IC/27/10 Prov. 2, paras 182 - 183</w:t>
      </w:r>
    </w:p>
  </w:footnote>
  <w:footnote w:id="4">
    <w:p w:rsidR="00326A67" w:rsidRPr="005808FB" w:rsidRDefault="00326A67" w:rsidP="00326A67">
      <w:pPr>
        <w:pStyle w:val="FootnoteText"/>
        <w:rPr>
          <w:szCs w:val="18"/>
        </w:rPr>
      </w:pPr>
      <w:r>
        <w:rPr>
          <w:rStyle w:val="FootnoteReference"/>
        </w:rPr>
        <w:footnoteRef/>
      </w:r>
      <w:r>
        <w:tab/>
      </w:r>
      <w:r>
        <w:rPr>
          <w:szCs w:val="18"/>
        </w:rPr>
        <w:t xml:space="preserve">WIPO/GRTKF/IC/27/10 Prov. 2, paras </w:t>
      </w:r>
      <w:r w:rsidR="000803E7">
        <w:rPr>
          <w:szCs w:val="18"/>
        </w:rPr>
        <w:t>286</w:t>
      </w:r>
      <w:r>
        <w:rPr>
          <w:szCs w:val="18"/>
        </w:rPr>
        <w:t xml:space="preserve"> - </w:t>
      </w:r>
      <w:r w:rsidR="000803E7">
        <w:rPr>
          <w:szCs w:val="18"/>
        </w:rPr>
        <w:t>287</w:t>
      </w:r>
    </w:p>
  </w:footnote>
  <w:footnote w:id="5">
    <w:p w:rsidR="004E4C12" w:rsidRPr="005808FB" w:rsidRDefault="004E4C12">
      <w:pPr>
        <w:pStyle w:val="FootnoteText"/>
        <w:rPr>
          <w:szCs w:val="18"/>
        </w:rPr>
      </w:pPr>
      <w:r w:rsidRPr="005808FB">
        <w:rPr>
          <w:rStyle w:val="FootnoteReference"/>
          <w:szCs w:val="18"/>
        </w:rPr>
        <w:footnoteRef/>
      </w:r>
      <w:r w:rsidRPr="005808FB">
        <w:rPr>
          <w:szCs w:val="18"/>
        </w:rPr>
        <w:tab/>
        <w:t>Decision on Agenda item 6</w:t>
      </w:r>
      <w:r w:rsidR="00DD44EA">
        <w:rPr>
          <w:szCs w:val="18"/>
        </w:rPr>
        <w:t xml:space="preserve"> of Decisions of the Twenty-Eighth Session of the Committee</w:t>
      </w:r>
      <w:r w:rsidRPr="005808FB">
        <w:rPr>
          <w:szCs w:val="18"/>
        </w:rPr>
        <w:t xml:space="preserve">, see </w:t>
      </w:r>
      <w:r w:rsidR="00463629" w:rsidRPr="00463629">
        <w:rPr>
          <w:szCs w:val="18"/>
        </w:rPr>
        <w:t>http://www.wipo.int/meetings/en/doc_details.jsp?doc_id=280096</w:t>
      </w:r>
    </w:p>
    <w:p w:rsidR="004E4C12" w:rsidRPr="00583199" w:rsidRDefault="004E4C12">
      <w:pPr>
        <w:pStyle w:val="FootnoteText"/>
      </w:pPr>
    </w:p>
  </w:footnote>
  <w:footnote w:id="6">
    <w:p w:rsidR="00FD7CD8" w:rsidRDefault="00FD7CD8" w:rsidP="00FD7CD8">
      <w:pPr>
        <w:pStyle w:val="FootnoteText"/>
      </w:pPr>
      <w:r>
        <w:rPr>
          <w:rStyle w:val="FootnoteReference"/>
        </w:rPr>
        <w:footnoteRef/>
      </w:r>
      <w:r>
        <w:t xml:space="preserve"> Facilitators Note.  Members should note that some members consider Defensive Measure as an alternative option to Disclosure while some other members consider them as a complementary option to Disclosure.</w:t>
      </w:r>
    </w:p>
  </w:footnote>
  <w:footnote w:id="7">
    <w:p w:rsidR="00801F84" w:rsidRDefault="00801F84" w:rsidP="00801F84">
      <w:pPr>
        <w:pStyle w:val="FootnoteText"/>
      </w:pPr>
      <w:r>
        <w:rPr>
          <w:rStyle w:val="FootnoteReference"/>
        </w:rPr>
        <w:footnoteRef/>
      </w:r>
      <w:r>
        <w:t xml:space="preserve"> [Where a [Member State’s]</w:t>
      </w:r>
      <w:proofErr w:type="gramStart"/>
      <w:r>
        <w:t>/[</w:t>
      </w:r>
      <w:proofErr w:type="gramEnd"/>
      <w:r>
        <w:t>Contracting Party’s] constitution [does not recognize] indigenous or local communities, then that [Member State]/[Contracting Party] may act as a beneficiary with regard to the traditional knowledge that exists within its territory.] [Note: This footnote is to be read as part of the alternative to Paragraph 1.]</w:t>
      </w:r>
    </w:p>
  </w:footnote>
  <w:footnote w:id="8">
    <w:p w:rsidR="00801F84" w:rsidRDefault="00801F84" w:rsidP="00801F84">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9">
    <w:p w:rsidR="00801F84" w:rsidRDefault="00801F84" w:rsidP="00801F84">
      <w:pPr>
        <w:pStyle w:val="FootnoteText"/>
        <w:spacing w:before="2"/>
      </w:pPr>
      <w:r>
        <w:rPr>
          <w:rStyle w:val="FootnoteReference"/>
        </w:rPr>
        <w:footnoteRef/>
      </w:r>
      <w:r>
        <w:t xml:space="preserve"> </w:t>
      </w:r>
      <w:proofErr w:type="gramStart"/>
      <w:r>
        <w:t>[Such as material expressions of art, handicrafts, ceremonial masks or dress, handmade carpets, architecture, and tangible spiritual forms, and sacred places.]</w:t>
      </w:r>
      <w:proofErr w:type="gramEnd"/>
      <w:r>
        <w:t xml:space="preserve"> </w:t>
      </w:r>
    </w:p>
  </w:footnote>
  <w:footnote w:id="10">
    <w:p w:rsidR="00801F84" w:rsidRDefault="00801F84" w:rsidP="00801F84">
      <w:pPr>
        <w:pStyle w:val="FootnoteText"/>
        <w:spacing w:before="2"/>
      </w:pPr>
      <w:r>
        <w:rPr>
          <w:rStyle w:val="FootnoteReference"/>
        </w:rPr>
        <w:footnoteRef/>
      </w:r>
      <w:r>
        <w:t xml:space="preserve"> [Such as songs, rhythms, and instrumental music, the songs which are the expression of rituals.] </w:t>
      </w:r>
    </w:p>
  </w:footnote>
  <w:footnote w:id="11">
    <w:p w:rsidR="00801F84" w:rsidRDefault="00801F84" w:rsidP="00801F84">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12">
    <w:p w:rsidR="00801F84" w:rsidRDefault="00801F84" w:rsidP="00801F84">
      <w:pPr>
        <w:pStyle w:val="FootnoteText"/>
        <w:spacing w:before="2"/>
      </w:pPr>
      <w:r>
        <w:rPr>
          <w:rStyle w:val="FootnoteReference"/>
        </w:rPr>
        <w:footnoteRef/>
      </w:r>
      <w:r>
        <w:t xml:space="preserve"> [Use includes: fixation; reproduction; public performance; translation or adaptation; making available or</w:t>
      </w:r>
    </w:p>
    <w:p w:rsidR="00801F84" w:rsidRDefault="00801F84" w:rsidP="00801F84">
      <w:pPr>
        <w:pStyle w:val="FootnoteText"/>
        <w:spacing w:before="2"/>
      </w:pPr>
      <w:proofErr w:type="gramStart"/>
      <w:r>
        <w:t>communicating</w:t>
      </w:r>
      <w:proofErr w:type="gramEnd"/>
      <w:r>
        <w:t xml:space="preserve"> to the public; distribution; any use for commercial purposes, other than their traditional use; and the acquisition or exercise of intellectual property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12" w:rsidRPr="00D13C08" w:rsidRDefault="004E4C12" w:rsidP="00477D6B">
    <w:pPr>
      <w:jc w:val="right"/>
      <w:rPr>
        <w:szCs w:val="22"/>
      </w:rPr>
    </w:pPr>
    <w:r w:rsidRPr="00D13C08">
      <w:rPr>
        <w:caps/>
        <w:szCs w:val="22"/>
      </w:rPr>
      <w:t>WO/GA/4</w:t>
    </w:r>
    <w:r w:rsidR="004243AF">
      <w:rPr>
        <w:caps/>
        <w:szCs w:val="22"/>
      </w:rPr>
      <w:t>6/6</w:t>
    </w:r>
  </w:p>
  <w:p w:rsidR="004E4C12" w:rsidRPr="00D13C08" w:rsidRDefault="004E4C12" w:rsidP="00477D6B">
    <w:pPr>
      <w:jc w:val="right"/>
      <w:rPr>
        <w:szCs w:val="22"/>
      </w:rPr>
    </w:pPr>
    <w:proofErr w:type="gramStart"/>
    <w:r w:rsidRPr="00D13C08">
      <w:rPr>
        <w:szCs w:val="22"/>
      </w:rPr>
      <w:t>page</w:t>
    </w:r>
    <w:proofErr w:type="gramEnd"/>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B31CC7">
      <w:rPr>
        <w:noProof/>
        <w:szCs w:val="22"/>
      </w:rPr>
      <w:t>17</w:t>
    </w:r>
    <w:r w:rsidRPr="00D13C08">
      <w:rPr>
        <w:szCs w:val="22"/>
      </w:rPr>
      <w:fldChar w:fldCharType="end"/>
    </w:r>
  </w:p>
  <w:p w:rsidR="004E4C12" w:rsidRDefault="004E4C12"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36" w:rsidRPr="005A6390" w:rsidRDefault="007F1F36" w:rsidP="00FC3802">
    <w:pPr>
      <w:jc w:val="right"/>
      <w:rPr>
        <w:szCs w:val="22"/>
        <w:lang w:val="fr-FR"/>
      </w:rPr>
    </w:pPr>
    <w:r w:rsidRPr="005A6390">
      <w:rPr>
        <w:caps/>
        <w:szCs w:val="22"/>
        <w:lang w:val="fr-FR"/>
      </w:rPr>
      <w:t>WO/GA/46/6</w:t>
    </w:r>
  </w:p>
  <w:p w:rsidR="007F1F36" w:rsidRPr="005A6390" w:rsidRDefault="007F1F36"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4</w:t>
    </w:r>
  </w:p>
  <w:p w:rsidR="007F1F36" w:rsidRPr="00E72606" w:rsidRDefault="007F1F36" w:rsidP="009011EF">
    <w:pPr>
      <w:jc w:val="right"/>
      <w:rPr>
        <w:bCs/>
        <w:szCs w:val="22"/>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36" w:rsidRPr="005A6390" w:rsidRDefault="007F1F36" w:rsidP="00FC3802">
    <w:pPr>
      <w:jc w:val="right"/>
      <w:rPr>
        <w:szCs w:val="22"/>
        <w:lang w:val="fr-FR"/>
      </w:rPr>
    </w:pPr>
    <w:r w:rsidRPr="005A6390">
      <w:rPr>
        <w:caps/>
        <w:szCs w:val="22"/>
        <w:lang w:val="fr-FR"/>
      </w:rPr>
      <w:t>WO/GA/46/6</w:t>
    </w:r>
  </w:p>
  <w:p w:rsidR="007F1F36" w:rsidRPr="005A6390" w:rsidRDefault="007F1F36"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5</w:t>
    </w:r>
  </w:p>
  <w:p w:rsidR="007F1F36" w:rsidRPr="00E72606" w:rsidRDefault="007F1F36" w:rsidP="009011EF">
    <w:pPr>
      <w:jc w:val="right"/>
      <w:rPr>
        <w:bCs/>
        <w:szCs w:val="22"/>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36" w:rsidRPr="005A6390" w:rsidRDefault="007F1F36" w:rsidP="00FC3802">
    <w:pPr>
      <w:jc w:val="right"/>
      <w:rPr>
        <w:szCs w:val="22"/>
        <w:lang w:val="fr-FR"/>
      </w:rPr>
    </w:pPr>
    <w:r w:rsidRPr="005A6390">
      <w:rPr>
        <w:caps/>
        <w:szCs w:val="22"/>
        <w:lang w:val="fr-FR"/>
      </w:rPr>
      <w:t>WO/GA/46/6</w:t>
    </w:r>
  </w:p>
  <w:p w:rsidR="007F1F36" w:rsidRPr="005A6390" w:rsidRDefault="007F1F36"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6</w:t>
    </w:r>
  </w:p>
  <w:p w:rsidR="007F1F36" w:rsidRPr="00E72606" w:rsidRDefault="007F1F36" w:rsidP="009011EF">
    <w:pPr>
      <w:jc w:val="right"/>
      <w:rPr>
        <w:bCs/>
        <w:szCs w:val="22"/>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36" w:rsidRPr="005A6390" w:rsidRDefault="007F1F36" w:rsidP="00FC3802">
    <w:pPr>
      <w:jc w:val="right"/>
      <w:rPr>
        <w:szCs w:val="22"/>
        <w:lang w:val="fr-FR"/>
      </w:rPr>
    </w:pPr>
    <w:r w:rsidRPr="005A6390">
      <w:rPr>
        <w:caps/>
        <w:szCs w:val="22"/>
        <w:lang w:val="fr-FR"/>
      </w:rPr>
      <w:t>WO/GA/46/6</w:t>
    </w:r>
  </w:p>
  <w:p w:rsidR="007F1F36" w:rsidRPr="005A6390" w:rsidRDefault="007F1F36"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7</w:t>
    </w:r>
  </w:p>
  <w:p w:rsidR="007F1F36" w:rsidRPr="00E72606" w:rsidRDefault="007F1F36" w:rsidP="009011EF">
    <w:pPr>
      <w:jc w:val="right"/>
      <w:rPr>
        <w:bCs/>
        <w:szCs w:val="22"/>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36" w:rsidRPr="005A6390" w:rsidRDefault="007F1F36" w:rsidP="00FC3802">
    <w:pPr>
      <w:jc w:val="right"/>
      <w:rPr>
        <w:szCs w:val="22"/>
        <w:lang w:val="fr-FR"/>
      </w:rPr>
    </w:pPr>
    <w:r w:rsidRPr="005A6390">
      <w:rPr>
        <w:caps/>
        <w:szCs w:val="22"/>
        <w:lang w:val="fr-FR"/>
      </w:rPr>
      <w:t>WO/GA/46/6</w:t>
    </w:r>
  </w:p>
  <w:p w:rsidR="007F1F36" w:rsidRPr="005A6390" w:rsidRDefault="007F1F36"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9</w:t>
    </w:r>
  </w:p>
  <w:p w:rsidR="007F1F36" w:rsidRPr="00E72606" w:rsidRDefault="007F1F36" w:rsidP="009011EF">
    <w:pPr>
      <w:jc w:val="right"/>
      <w:rPr>
        <w:bCs/>
        <w:szCs w:val="22"/>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14" w:rsidRPr="005A6390" w:rsidRDefault="002F0D14" w:rsidP="00FC3802">
    <w:pPr>
      <w:jc w:val="right"/>
      <w:rPr>
        <w:szCs w:val="22"/>
        <w:lang w:val="fr-FR"/>
      </w:rPr>
    </w:pPr>
    <w:r w:rsidRPr="005A6390">
      <w:rPr>
        <w:caps/>
        <w:szCs w:val="22"/>
        <w:lang w:val="fr-FR"/>
      </w:rPr>
      <w:t>WO/GA/46/6</w:t>
    </w:r>
  </w:p>
  <w:p w:rsidR="002F0D14" w:rsidRPr="005A6390" w:rsidRDefault="002F0D14"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10</w:t>
    </w:r>
  </w:p>
  <w:p w:rsidR="002F0D14" w:rsidRPr="00E72606" w:rsidRDefault="002F0D14" w:rsidP="009011EF">
    <w:pPr>
      <w:jc w:val="right"/>
      <w:rPr>
        <w:bCs/>
        <w:szCs w:val="22"/>
        <w:lang w:val="fr-F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14" w:rsidRPr="005A6390" w:rsidRDefault="002F0D14" w:rsidP="00FC3802">
    <w:pPr>
      <w:jc w:val="right"/>
      <w:rPr>
        <w:szCs w:val="22"/>
        <w:lang w:val="fr-FR"/>
      </w:rPr>
    </w:pPr>
    <w:r w:rsidRPr="005A6390">
      <w:rPr>
        <w:caps/>
        <w:szCs w:val="22"/>
        <w:lang w:val="fr-FR"/>
      </w:rPr>
      <w:t>WO/GA/46/6</w:t>
    </w:r>
  </w:p>
  <w:p w:rsidR="002F0D14" w:rsidRPr="005A6390" w:rsidRDefault="002F0D14"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11</w:t>
    </w:r>
  </w:p>
  <w:p w:rsidR="002F0D14" w:rsidRPr="00E72606" w:rsidRDefault="002F0D14" w:rsidP="009011EF">
    <w:pPr>
      <w:jc w:val="right"/>
      <w:rPr>
        <w:bCs/>
        <w:szCs w:val="22"/>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14" w:rsidRPr="005A6390" w:rsidRDefault="002F0D14" w:rsidP="00FC3802">
    <w:pPr>
      <w:jc w:val="right"/>
      <w:rPr>
        <w:szCs w:val="22"/>
        <w:lang w:val="fr-FR"/>
      </w:rPr>
    </w:pPr>
    <w:r w:rsidRPr="005A6390">
      <w:rPr>
        <w:caps/>
        <w:szCs w:val="22"/>
        <w:lang w:val="fr-FR"/>
      </w:rPr>
      <w:t>WO/GA/46/6</w:t>
    </w:r>
  </w:p>
  <w:p w:rsidR="002F0D14" w:rsidRPr="005A6390" w:rsidRDefault="002F0D14"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12</w:t>
    </w:r>
  </w:p>
  <w:p w:rsidR="002F0D14" w:rsidRPr="00E72606" w:rsidRDefault="002F0D14" w:rsidP="009011EF">
    <w:pPr>
      <w:jc w:val="right"/>
      <w:rPr>
        <w:bCs/>
        <w:szCs w:val="22"/>
        <w:lang w:val="fr-F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14" w:rsidRPr="005A6390" w:rsidRDefault="002F0D14" w:rsidP="00FC3802">
    <w:pPr>
      <w:jc w:val="right"/>
      <w:rPr>
        <w:szCs w:val="22"/>
        <w:lang w:val="fr-FR"/>
      </w:rPr>
    </w:pPr>
    <w:r w:rsidRPr="005A6390">
      <w:rPr>
        <w:caps/>
        <w:szCs w:val="22"/>
        <w:lang w:val="fr-FR"/>
      </w:rPr>
      <w:t>WO/GA/46/6</w:t>
    </w:r>
  </w:p>
  <w:p w:rsidR="002F0D14" w:rsidRPr="005A6390" w:rsidRDefault="002F0D14"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13</w:t>
    </w:r>
  </w:p>
  <w:p w:rsidR="002F0D14" w:rsidRPr="00E72606" w:rsidRDefault="002F0D14" w:rsidP="009011EF">
    <w:pPr>
      <w:jc w:val="right"/>
      <w:rPr>
        <w:bCs/>
        <w:szCs w:val="22"/>
        <w:lang w:val="fr-F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90" w:rsidRPr="005A6390" w:rsidRDefault="00945C90" w:rsidP="00FC3802">
    <w:pPr>
      <w:jc w:val="right"/>
      <w:rPr>
        <w:szCs w:val="22"/>
        <w:lang w:val="fr-FR"/>
      </w:rPr>
    </w:pPr>
    <w:r w:rsidRPr="005A6390">
      <w:rPr>
        <w:caps/>
        <w:szCs w:val="22"/>
        <w:lang w:val="fr-FR"/>
      </w:rPr>
      <w:t>WO/GA/46/6</w:t>
    </w:r>
  </w:p>
  <w:p w:rsidR="00945C90" w:rsidRPr="005A6390" w:rsidRDefault="00945C90"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14</w:t>
    </w:r>
  </w:p>
  <w:p w:rsidR="00945C90" w:rsidRPr="00E72606" w:rsidRDefault="00945C90" w:rsidP="009011EF">
    <w:pPr>
      <w:jc w:val="right"/>
      <w:rPr>
        <w:bCs/>
        <w:szCs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12" w:rsidRPr="00D13C08" w:rsidRDefault="004E4C12" w:rsidP="009F5C00">
    <w:pPr>
      <w:jc w:val="right"/>
      <w:rPr>
        <w:szCs w:val="22"/>
      </w:rPr>
    </w:pPr>
    <w:r w:rsidRPr="00D13C08">
      <w:rPr>
        <w:caps/>
        <w:szCs w:val="22"/>
      </w:rPr>
      <w:t>WO/GA/4</w:t>
    </w:r>
    <w:r w:rsidR="004243AF">
      <w:rPr>
        <w:caps/>
        <w:szCs w:val="22"/>
      </w:rPr>
      <w:t>6/6</w:t>
    </w:r>
  </w:p>
  <w:p w:rsidR="004E4C12" w:rsidRDefault="004E4C12" w:rsidP="009F5C00">
    <w:pPr>
      <w:ind w:left="360"/>
      <w:jc w:val="right"/>
      <w:rPr>
        <w:rStyle w:val="PageNumber"/>
      </w:rPr>
    </w:pPr>
    <w:r>
      <w:t xml:space="preserve">Annex A, page </w:t>
    </w:r>
    <w:r>
      <w:rPr>
        <w:rStyle w:val="PageNumber"/>
      </w:rPr>
      <w:fldChar w:fldCharType="begin"/>
    </w:r>
    <w:r>
      <w:rPr>
        <w:rStyle w:val="PageNumber"/>
      </w:rPr>
      <w:instrText xml:space="preserve"> PAGE </w:instrText>
    </w:r>
    <w:r>
      <w:rPr>
        <w:rStyle w:val="PageNumber"/>
      </w:rPr>
      <w:fldChar w:fldCharType="separate"/>
    </w:r>
    <w:r w:rsidR="00B31CC7">
      <w:rPr>
        <w:rStyle w:val="PageNumber"/>
        <w:noProof/>
      </w:rPr>
      <w:t>11</w:t>
    </w:r>
    <w:r>
      <w:rPr>
        <w:rStyle w:val="PageNumber"/>
      </w:rPr>
      <w:fldChar w:fldCharType="end"/>
    </w:r>
  </w:p>
  <w:p w:rsidR="004E4C12" w:rsidRPr="006E2CE9" w:rsidRDefault="004E4C12" w:rsidP="00FD740B">
    <w:pPr>
      <w:jc w:val="right"/>
      <w:rPr>
        <w:lang w:val="it-IT"/>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90" w:rsidRPr="005A6390" w:rsidRDefault="00945C90" w:rsidP="00FC3802">
    <w:pPr>
      <w:jc w:val="right"/>
      <w:rPr>
        <w:szCs w:val="22"/>
        <w:lang w:val="fr-FR"/>
      </w:rPr>
    </w:pPr>
    <w:r w:rsidRPr="005A6390">
      <w:rPr>
        <w:caps/>
        <w:szCs w:val="22"/>
        <w:lang w:val="fr-FR"/>
      </w:rPr>
      <w:t>WO/GA/46/6</w:t>
    </w:r>
  </w:p>
  <w:p w:rsidR="00945C90" w:rsidRPr="005A6390" w:rsidRDefault="00945C90"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15</w:t>
    </w:r>
  </w:p>
  <w:p w:rsidR="00945C90" w:rsidRPr="00E72606" w:rsidRDefault="00945C90" w:rsidP="009011EF">
    <w:pPr>
      <w:jc w:val="right"/>
      <w:rPr>
        <w:bCs/>
        <w:szCs w:val="22"/>
        <w:lang w:val="fr-FR"/>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62" w:rsidRPr="005A6390" w:rsidRDefault="006C0E62" w:rsidP="00FC3802">
    <w:pPr>
      <w:jc w:val="right"/>
      <w:rPr>
        <w:szCs w:val="22"/>
        <w:lang w:val="fr-FR"/>
      </w:rPr>
    </w:pPr>
    <w:r w:rsidRPr="005A6390">
      <w:rPr>
        <w:caps/>
        <w:szCs w:val="22"/>
        <w:lang w:val="fr-FR"/>
      </w:rPr>
      <w:t>WO/GA/46/6</w:t>
    </w:r>
  </w:p>
  <w:p w:rsidR="006C0E62" w:rsidRPr="005A6390" w:rsidRDefault="006C0E62"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16</w:t>
    </w:r>
  </w:p>
  <w:p w:rsidR="006C0E62" w:rsidRPr="00E72606" w:rsidRDefault="006C0E62" w:rsidP="009011EF">
    <w:pPr>
      <w:jc w:val="right"/>
      <w:rPr>
        <w:bCs/>
        <w:szCs w:val="22"/>
        <w:lang w:val="fr-FR"/>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62" w:rsidRPr="005A6390" w:rsidRDefault="006C0E62" w:rsidP="00FC3802">
    <w:pPr>
      <w:jc w:val="right"/>
      <w:rPr>
        <w:szCs w:val="22"/>
        <w:lang w:val="fr-FR"/>
      </w:rPr>
    </w:pPr>
    <w:r w:rsidRPr="005A6390">
      <w:rPr>
        <w:caps/>
        <w:szCs w:val="22"/>
        <w:lang w:val="fr-FR"/>
      </w:rPr>
      <w:t>WO/GA/46/6</w:t>
    </w:r>
  </w:p>
  <w:p w:rsidR="006C0E62" w:rsidRPr="005A6390" w:rsidRDefault="006C0E62"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17</w:t>
    </w:r>
  </w:p>
  <w:p w:rsidR="006C0E62" w:rsidRPr="00E72606" w:rsidRDefault="006C0E62" w:rsidP="009011EF">
    <w:pPr>
      <w:jc w:val="right"/>
      <w:rPr>
        <w:bCs/>
        <w:szCs w:val="22"/>
        <w:lang w:val="fr-FR"/>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55" w:rsidRPr="005A6390" w:rsidRDefault="00A14E55" w:rsidP="00FC3802">
    <w:pPr>
      <w:jc w:val="right"/>
      <w:rPr>
        <w:szCs w:val="22"/>
        <w:lang w:val="fr-FR"/>
      </w:rPr>
    </w:pPr>
    <w:r w:rsidRPr="005A6390">
      <w:rPr>
        <w:caps/>
        <w:szCs w:val="22"/>
        <w:lang w:val="fr-FR"/>
      </w:rPr>
      <w:t>WO/GA/46/6</w:t>
    </w:r>
  </w:p>
  <w:p w:rsidR="00A14E55" w:rsidRPr="005A6390" w:rsidRDefault="00A14E55"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18</w:t>
    </w:r>
  </w:p>
  <w:p w:rsidR="00A14E55" w:rsidRPr="00E72606" w:rsidRDefault="00A14E55" w:rsidP="009011EF">
    <w:pPr>
      <w:jc w:val="right"/>
      <w:rPr>
        <w:bCs/>
        <w:szCs w:val="22"/>
        <w:lang w:val="fr-FR"/>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55" w:rsidRPr="005A6390" w:rsidRDefault="00A14E55" w:rsidP="00FC3802">
    <w:pPr>
      <w:jc w:val="right"/>
      <w:rPr>
        <w:szCs w:val="22"/>
        <w:lang w:val="fr-FR"/>
      </w:rPr>
    </w:pPr>
    <w:r w:rsidRPr="005A6390">
      <w:rPr>
        <w:caps/>
        <w:szCs w:val="22"/>
        <w:lang w:val="fr-FR"/>
      </w:rPr>
      <w:t>WO/GA/46/6</w:t>
    </w:r>
  </w:p>
  <w:p w:rsidR="00A14E55" w:rsidRPr="005A6390" w:rsidRDefault="00A14E55"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19</w:t>
    </w:r>
  </w:p>
  <w:p w:rsidR="00A14E55" w:rsidRPr="00E72606" w:rsidRDefault="00A14E55" w:rsidP="009011EF">
    <w:pPr>
      <w:jc w:val="right"/>
      <w:rPr>
        <w:bCs/>
        <w:szCs w:val="22"/>
        <w:lang w:val="fr-FR"/>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55" w:rsidRPr="005A6390" w:rsidRDefault="00A14E55" w:rsidP="00FC3802">
    <w:pPr>
      <w:jc w:val="right"/>
      <w:rPr>
        <w:szCs w:val="22"/>
        <w:lang w:val="fr-FR"/>
      </w:rPr>
    </w:pPr>
    <w:r w:rsidRPr="005A6390">
      <w:rPr>
        <w:caps/>
        <w:szCs w:val="22"/>
        <w:lang w:val="fr-FR"/>
      </w:rPr>
      <w:t>WO/GA/46/6</w:t>
    </w:r>
  </w:p>
  <w:p w:rsidR="00A14E55" w:rsidRPr="005A6390" w:rsidRDefault="00A14E55"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20</w:t>
    </w:r>
  </w:p>
  <w:p w:rsidR="00A14E55" w:rsidRPr="00E72606" w:rsidRDefault="00A14E55" w:rsidP="009011EF">
    <w:pPr>
      <w:jc w:val="right"/>
      <w:rPr>
        <w:bCs/>
        <w:szCs w:val="22"/>
        <w:lang w:val="fr-FR"/>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82" w:rsidRPr="00440682" w:rsidRDefault="00440682" w:rsidP="00440682">
    <w:pPr>
      <w:jc w:val="right"/>
      <w:rPr>
        <w:szCs w:val="22"/>
        <w:lang w:val="fr-FR"/>
      </w:rPr>
    </w:pPr>
    <w:r w:rsidRPr="00440682">
      <w:rPr>
        <w:caps/>
        <w:szCs w:val="22"/>
        <w:lang w:val="fr-FR"/>
      </w:rPr>
      <w:t>WO/GA/46/6</w:t>
    </w:r>
  </w:p>
  <w:p w:rsidR="004E4C12" w:rsidRPr="00367FC1" w:rsidRDefault="004E4C12" w:rsidP="00866152">
    <w:pPr>
      <w:pStyle w:val="Header"/>
      <w:jc w:val="right"/>
      <w:rPr>
        <w:lang w:val="fr-FR"/>
      </w:rPr>
    </w:pPr>
    <w:proofErr w:type="spellStart"/>
    <w:r w:rsidRPr="00807994">
      <w:rPr>
        <w:lang w:val="fr-FR"/>
      </w:rPr>
      <w:t>Annex</w:t>
    </w:r>
    <w:proofErr w:type="spellEnd"/>
    <w:r w:rsidRPr="00807994">
      <w:rPr>
        <w:lang w:val="fr-FR"/>
      </w:rPr>
      <w:t xml:space="preserve"> </w:t>
    </w:r>
    <w:r w:rsidR="00552176">
      <w:rPr>
        <w:lang w:val="fr-FR"/>
      </w:rPr>
      <w:t>C</w:t>
    </w:r>
    <w:r w:rsidRPr="00807994">
      <w:rPr>
        <w:lang w:val="fr-FR"/>
      </w:rPr>
      <w:t>,</w:t>
    </w:r>
    <w:r w:rsidR="00552176">
      <w:rPr>
        <w:lang w:val="fr-FR"/>
      </w:rPr>
      <w:t xml:space="preserve"> page 21</w:t>
    </w:r>
  </w:p>
  <w:p w:rsidR="004E4C12" w:rsidRPr="00695315" w:rsidRDefault="004E4C12" w:rsidP="007F4665">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12" w:rsidRPr="00D13C08" w:rsidRDefault="004E4C12" w:rsidP="009F5C00">
    <w:pPr>
      <w:jc w:val="right"/>
      <w:rPr>
        <w:szCs w:val="22"/>
      </w:rPr>
    </w:pPr>
    <w:r w:rsidRPr="00D13C08">
      <w:rPr>
        <w:caps/>
        <w:szCs w:val="22"/>
      </w:rPr>
      <w:t>WO/GA/4</w:t>
    </w:r>
    <w:r w:rsidR="004243AF">
      <w:rPr>
        <w:caps/>
        <w:szCs w:val="22"/>
      </w:rPr>
      <w:t>6/6</w:t>
    </w:r>
  </w:p>
  <w:p w:rsidR="004E4C12" w:rsidRDefault="00236EEC" w:rsidP="009F5C00">
    <w:pPr>
      <w:ind w:left="360"/>
      <w:jc w:val="right"/>
    </w:pPr>
    <w:r>
      <w:t>ANNEX A</w:t>
    </w:r>
  </w:p>
  <w:p w:rsidR="004E4C12" w:rsidRDefault="004E4C12" w:rsidP="00FD740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12" w:rsidRDefault="004E4C12" w:rsidP="009011E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3C9">
      <w:rPr>
        <w:rStyle w:val="PageNumber"/>
        <w:noProof/>
      </w:rPr>
      <w:t>4</w:t>
    </w:r>
    <w:r>
      <w:rPr>
        <w:rStyle w:val="PageNumber"/>
      </w:rPr>
      <w:fldChar w:fldCharType="end"/>
    </w:r>
  </w:p>
  <w:p w:rsidR="004E4C12" w:rsidRDefault="004E4C12" w:rsidP="009011EF">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02" w:rsidRPr="00D13C08" w:rsidRDefault="00FC3802" w:rsidP="00FC3802">
    <w:pPr>
      <w:jc w:val="right"/>
      <w:rPr>
        <w:szCs w:val="22"/>
      </w:rPr>
    </w:pPr>
    <w:r w:rsidRPr="00D13C08">
      <w:rPr>
        <w:caps/>
        <w:szCs w:val="22"/>
      </w:rPr>
      <w:t>WO/GA/4</w:t>
    </w:r>
    <w:r>
      <w:rPr>
        <w:caps/>
        <w:szCs w:val="22"/>
      </w:rPr>
      <w:t>6/6</w:t>
    </w:r>
  </w:p>
  <w:p w:rsidR="004E4C12" w:rsidRPr="00E72606" w:rsidRDefault="004E4C12" w:rsidP="0012156C">
    <w:pPr>
      <w:jc w:val="right"/>
      <w:rPr>
        <w:bCs/>
        <w:szCs w:val="22"/>
        <w:lang w:val="fr-FR"/>
      </w:rPr>
    </w:pPr>
    <w:r>
      <w:t xml:space="preserve">Annex B, </w:t>
    </w:r>
    <w:r w:rsidRPr="00E72606">
      <w:rPr>
        <w:bCs/>
        <w:szCs w:val="22"/>
        <w:lang w:val="fr-FR"/>
      </w:rPr>
      <w:t>page</w:t>
    </w:r>
    <w:r>
      <w:rPr>
        <w:bCs/>
        <w:szCs w:val="22"/>
        <w:lang w:val="fr-FR"/>
      </w:rPr>
      <w:t xml:space="preserve"> </w:t>
    </w:r>
    <w:r>
      <w:rPr>
        <w:rStyle w:val="PageNumber"/>
      </w:rPr>
      <w:fldChar w:fldCharType="begin"/>
    </w:r>
    <w:r w:rsidRPr="00563D53">
      <w:rPr>
        <w:rStyle w:val="PageNumber"/>
        <w:lang w:val="fr-FR"/>
      </w:rPr>
      <w:instrText xml:space="preserve"> PAGE </w:instrText>
    </w:r>
    <w:r>
      <w:rPr>
        <w:rStyle w:val="PageNumber"/>
      </w:rPr>
      <w:fldChar w:fldCharType="separate"/>
    </w:r>
    <w:r w:rsidR="00B31CC7">
      <w:rPr>
        <w:rStyle w:val="PageNumber"/>
        <w:noProof/>
        <w:lang w:val="fr-FR"/>
      </w:rPr>
      <w:t>23</w:t>
    </w:r>
    <w:r>
      <w:rPr>
        <w:rStyle w:val="PageNumber"/>
      </w:rPr>
      <w:fldChar w:fldCharType="end"/>
    </w:r>
  </w:p>
  <w:p w:rsidR="004E4C12" w:rsidRPr="00E72606" w:rsidRDefault="004E4C12" w:rsidP="009011EF">
    <w:pPr>
      <w:jc w:val="right"/>
      <w:rPr>
        <w:bCs/>
        <w:szCs w:val="22"/>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02" w:rsidRPr="00D13C08" w:rsidRDefault="00FC3802" w:rsidP="00FC3802">
    <w:pPr>
      <w:jc w:val="right"/>
      <w:rPr>
        <w:szCs w:val="22"/>
      </w:rPr>
    </w:pPr>
    <w:r w:rsidRPr="00D13C08">
      <w:rPr>
        <w:caps/>
        <w:szCs w:val="22"/>
      </w:rPr>
      <w:t>WO/GA/4</w:t>
    </w:r>
    <w:r>
      <w:rPr>
        <w:caps/>
        <w:szCs w:val="22"/>
      </w:rPr>
      <w:t>6/6</w:t>
    </w:r>
  </w:p>
  <w:p w:rsidR="004E4C12" w:rsidRDefault="00FC3802" w:rsidP="00FC3802">
    <w:pPr>
      <w:pStyle w:val="Header"/>
      <w:ind w:left="360"/>
      <w:jc w:val="right"/>
    </w:pPr>
    <w:r>
      <w:t>ANNEX B</w:t>
    </w:r>
  </w:p>
  <w:p w:rsidR="004E4C12" w:rsidRPr="00435305" w:rsidRDefault="004E4C12" w:rsidP="009011EF">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90" w:rsidRPr="00D13C08" w:rsidRDefault="005A6390" w:rsidP="00FC3802">
    <w:pPr>
      <w:jc w:val="right"/>
      <w:rPr>
        <w:szCs w:val="22"/>
      </w:rPr>
    </w:pPr>
    <w:r w:rsidRPr="00D13C08">
      <w:rPr>
        <w:caps/>
        <w:szCs w:val="22"/>
      </w:rPr>
      <w:t>WO/GA/4</w:t>
    </w:r>
    <w:r>
      <w:rPr>
        <w:caps/>
        <w:szCs w:val="22"/>
      </w:rPr>
      <w:t>6/6</w:t>
    </w:r>
  </w:p>
  <w:p w:rsidR="005A6390" w:rsidRPr="00E72606" w:rsidRDefault="005A6390" w:rsidP="0012156C">
    <w:pPr>
      <w:jc w:val="right"/>
      <w:rPr>
        <w:bCs/>
        <w:szCs w:val="22"/>
        <w:lang w:val="fr-FR"/>
      </w:rPr>
    </w:pPr>
    <w:r>
      <w:t>ANNEX C</w:t>
    </w:r>
  </w:p>
  <w:p w:rsidR="005A6390" w:rsidRPr="00E72606" w:rsidRDefault="005A6390" w:rsidP="009011EF">
    <w:pPr>
      <w:jc w:val="right"/>
      <w:rPr>
        <w:bCs/>
        <w:szCs w:val="22"/>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90" w:rsidRPr="005A6390" w:rsidRDefault="005A6390" w:rsidP="00FC3802">
    <w:pPr>
      <w:jc w:val="right"/>
      <w:rPr>
        <w:szCs w:val="22"/>
        <w:lang w:val="fr-FR"/>
      </w:rPr>
    </w:pPr>
    <w:r w:rsidRPr="005A6390">
      <w:rPr>
        <w:caps/>
        <w:szCs w:val="22"/>
        <w:lang w:val="fr-FR"/>
      </w:rPr>
      <w:t>WO/GA/46/6</w:t>
    </w:r>
  </w:p>
  <w:p w:rsidR="005A6390" w:rsidRPr="005A6390" w:rsidRDefault="005A6390" w:rsidP="0012156C">
    <w:pPr>
      <w:jc w:val="right"/>
      <w:rPr>
        <w:bCs/>
        <w:szCs w:val="22"/>
        <w:lang w:val="fr-FR"/>
      </w:rPr>
    </w:pPr>
    <w:proofErr w:type="spellStart"/>
    <w:r w:rsidRPr="005A6390">
      <w:rPr>
        <w:lang w:val="fr-FR"/>
      </w:rPr>
      <w:t>Annex</w:t>
    </w:r>
    <w:proofErr w:type="spellEnd"/>
    <w:r w:rsidRPr="005A6390">
      <w:rPr>
        <w:lang w:val="fr-FR"/>
      </w:rPr>
      <w:t xml:space="preserve"> C, page </w:t>
    </w:r>
    <w:r w:rsidR="007F1F36">
      <w:rPr>
        <w:lang w:val="fr-FR"/>
      </w:rPr>
      <w:t>2</w:t>
    </w:r>
  </w:p>
  <w:p w:rsidR="005A6390" w:rsidRPr="00E72606" w:rsidRDefault="005A6390" w:rsidP="009011EF">
    <w:pPr>
      <w:jc w:val="right"/>
      <w:rPr>
        <w:bCs/>
        <w:szCs w:val="22"/>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36" w:rsidRPr="005A6390" w:rsidRDefault="007F1F36" w:rsidP="00FC3802">
    <w:pPr>
      <w:jc w:val="right"/>
      <w:rPr>
        <w:szCs w:val="22"/>
        <w:lang w:val="fr-FR"/>
      </w:rPr>
    </w:pPr>
    <w:r w:rsidRPr="005A6390">
      <w:rPr>
        <w:caps/>
        <w:szCs w:val="22"/>
        <w:lang w:val="fr-FR"/>
      </w:rPr>
      <w:t>WO/GA/46/6</w:t>
    </w:r>
  </w:p>
  <w:p w:rsidR="007F1F36" w:rsidRPr="005A6390" w:rsidRDefault="007F1F36" w:rsidP="0012156C">
    <w:pPr>
      <w:jc w:val="right"/>
      <w:rPr>
        <w:bCs/>
        <w:szCs w:val="22"/>
        <w:lang w:val="fr-FR"/>
      </w:rPr>
    </w:pPr>
    <w:proofErr w:type="spellStart"/>
    <w:r w:rsidRPr="005A6390">
      <w:rPr>
        <w:lang w:val="fr-FR"/>
      </w:rPr>
      <w:t>Annex</w:t>
    </w:r>
    <w:proofErr w:type="spellEnd"/>
    <w:r w:rsidRPr="005A6390">
      <w:rPr>
        <w:lang w:val="fr-FR"/>
      </w:rPr>
      <w:t xml:space="preserve"> C, page </w:t>
    </w:r>
    <w:r>
      <w:rPr>
        <w:lang w:val="fr-FR"/>
      </w:rPr>
      <w:t>3</w:t>
    </w:r>
  </w:p>
  <w:p w:rsidR="007F1F36" w:rsidRPr="00E72606" w:rsidRDefault="007F1F36" w:rsidP="009011EF">
    <w:pPr>
      <w:jc w:val="right"/>
      <w:rPr>
        <w:bCs/>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Header"/>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2454A"/>
    <w:multiLevelType w:val="hybridMultilevel"/>
    <w:tmpl w:val="C67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4E07C2C"/>
    <w:multiLevelType w:val="hybridMultilevel"/>
    <w:tmpl w:val="D8D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1AAD1AEA"/>
    <w:multiLevelType w:val="hybridMultilevel"/>
    <w:tmpl w:val="6BC29020"/>
    <w:lvl w:ilvl="0" w:tplc="CD2EDB16">
      <w:start w:val="1"/>
      <w:numFmt w:val="lowerLetter"/>
      <w:lvlText w:val="(%1)"/>
      <w:lvlJc w:val="left"/>
      <w:pPr>
        <w:ind w:left="1135" w:hanging="585"/>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2">
    <w:nsid w:val="1AE57284"/>
    <w:multiLevelType w:val="hybridMultilevel"/>
    <w:tmpl w:val="60C62978"/>
    <w:lvl w:ilvl="0" w:tplc="D8466E2E">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3">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4">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FFB19A2"/>
    <w:multiLevelType w:val="multilevel"/>
    <w:tmpl w:val="495EEFEE"/>
    <w:lvl w:ilvl="0">
      <w:start w:val="1"/>
      <w:numFmt w:val="decimal"/>
      <w:lvlRestart w:val="0"/>
      <w:pStyle w:val="ListNumb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9">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0">
    <w:nsid w:val="46CF2D5F"/>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1">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2">
    <w:nsid w:val="4C8B3C46"/>
    <w:multiLevelType w:val="hybridMultilevel"/>
    <w:tmpl w:val="799E19C6"/>
    <w:lvl w:ilvl="0" w:tplc="AEB04A72">
      <w:start w:val="1"/>
      <w:numFmt w:val="decimal"/>
      <w:lvlRestart w:val="0"/>
      <w:pStyle w:val="FootnoteTextCha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5A4F63E5"/>
    <w:multiLevelType w:val="hybridMultilevel"/>
    <w:tmpl w:val="D89A2BD0"/>
    <w:lvl w:ilvl="0" w:tplc="1C380C10">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6">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7">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8">
    <w:nsid w:val="69BE73E9"/>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0">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1">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3">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2"/>
  </w:num>
  <w:num w:numId="2">
    <w:abstractNumId w:val="2"/>
  </w:num>
  <w:num w:numId="3">
    <w:abstractNumId w:val="16"/>
  </w:num>
  <w:num w:numId="4">
    <w:abstractNumId w:val="3"/>
  </w:num>
  <w:num w:numId="5">
    <w:abstractNumId w:val="6"/>
  </w:num>
  <w:num w:numId="6">
    <w:abstractNumId w:val="17"/>
  </w:num>
  <w:num w:numId="7">
    <w:abstractNumId w:val="11"/>
  </w:num>
  <w:num w:numId="8">
    <w:abstractNumId w:val="25"/>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0"/>
  </w:num>
  <w:num w:numId="13">
    <w:abstractNumId w:val="9"/>
  </w:num>
  <w:num w:numId="14">
    <w:abstractNumId w:val="8"/>
  </w:num>
  <w:num w:numId="15">
    <w:abstractNumId w:val="28"/>
  </w:num>
  <w:num w:numId="16">
    <w:abstractNumId w:val="1"/>
  </w:num>
  <w:num w:numId="17">
    <w:abstractNumId w:val="14"/>
  </w:num>
  <w:num w:numId="18">
    <w:abstractNumId w:val="32"/>
  </w:num>
  <w:num w:numId="19">
    <w:abstractNumId w:val="15"/>
  </w:num>
  <w:num w:numId="20">
    <w:abstractNumId w:val="23"/>
  </w:num>
  <w:num w:numId="21">
    <w:abstractNumId w:val="31"/>
  </w:num>
  <w:num w:numId="22">
    <w:abstractNumId w:val="13"/>
  </w:num>
  <w:num w:numId="23">
    <w:abstractNumId w:val="27"/>
  </w:num>
  <w:num w:numId="24">
    <w:abstractNumId w:val="24"/>
  </w:num>
  <w:num w:numId="25">
    <w:abstractNumId w:val="29"/>
  </w:num>
  <w:num w:numId="26">
    <w:abstractNumId w:val="5"/>
  </w:num>
  <w:num w:numId="27">
    <w:abstractNumId w:val="34"/>
  </w:num>
  <w:num w:numId="28">
    <w:abstractNumId w:val="21"/>
  </w:num>
  <w:num w:numId="29">
    <w:abstractNumId w:val="26"/>
  </w:num>
  <w:num w:numId="30">
    <w:abstractNumId w:val="20"/>
  </w:num>
  <w:num w:numId="31">
    <w:abstractNumId w:val="10"/>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5"/>
    <w:rsid w:val="00020D21"/>
    <w:rsid w:val="00030A5E"/>
    <w:rsid w:val="00031281"/>
    <w:rsid w:val="00032CE6"/>
    <w:rsid w:val="00040E7F"/>
    <w:rsid w:val="0004352D"/>
    <w:rsid w:val="00043BFD"/>
    <w:rsid w:val="00043CAA"/>
    <w:rsid w:val="00050A19"/>
    <w:rsid w:val="0005260A"/>
    <w:rsid w:val="00056113"/>
    <w:rsid w:val="00064779"/>
    <w:rsid w:val="00071895"/>
    <w:rsid w:val="00072CE7"/>
    <w:rsid w:val="00075432"/>
    <w:rsid w:val="000803E7"/>
    <w:rsid w:val="00080773"/>
    <w:rsid w:val="00080842"/>
    <w:rsid w:val="000817BE"/>
    <w:rsid w:val="00084DB6"/>
    <w:rsid w:val="000850C1"/>
    <w:rsid w:val="00086531"/>
    <w:rsid w:val="000871B1"/>
    <w:rsid w:val="000968ED"/>
    <w:rsid w:val="00097289"/>
    <w:rsid w:val="000B0BE3"/>
    <w:rsid w:val="000B25CF"/>
    <w:rsid w:val="000B4368"/>
    <w:rsid w:val="000C2107"/>
    <w:rsid w:val="000C3E42"/>
    <w:rsid w:val="000D2AD8"/>
    <w:rsid w:val="000D4C36"/>
    <w:rsid w:val="000E00CE"/>
    <w:rsid w:val="000E0AC7"/>
    <w:rsid w:val="000E4177"/>
    <w:rsid w:val="000E774B"/>
    <w:rsid w:val="000F0E73"/>
    <w:rsid w:val="000F12F1"/>
    <w:rsid w:val="000F5E56"/>
    <w:rsid w:val="000F6C74"/>
    <w:rsid w:val="0010084E"/>
    <w:rsid w:val="00106A9F"/>
    <w:rsid w:val="00114342"/>
    <w:rsid w:val="0012156C"/>
    <w:rsid w:val="00124877"/>
    <w:rsid w:val="00133D4A"/>
    <w:rsid w:val="001362EE"/>
    <w:rsid w:val="00142473"/>
    <w:rsid w:val="00142E7B"/>
    <w:rsid w:val="001452BF"/>
    <w:rsid w:val="00146AAE"/>
    <w:rsid w:val="00151FEA"/>
    <w:rsid w:val="00152211"/>
    <w:rsid w:val="001526BE"/>
    <w:rsid w:val="0016532C"/>
    <w:rsid w:val="0016773B"/>
    <w:rsid w:val="00180EDB"/>
    <w:rsid w:val="00181C9E"/>
    <w:rsid w:val="001830EB"/>
    <w:rsid w:val="001832A6"/>
    <w:rsid w:val="00185809"/>
    <w:rsid w:val="001934AB"/>
    <w:rsid w:val="00196D4F"/>
    <w:rsid w:val="00197A4F"/>
    <w:rsid w:val="001B4113"/>
    <w:rsid w:val="001C1BDE"/>
    <w:rsid w:val="001C1D1C"/>
    <w:rsid w:val="001C3E4B"/>
    <w:rsid w:val="001E2A29"/>
    <w:rsid w:val="001F6290"/>
    <w:rsid w:val="001F62BC"/>
    <w:rsid w:val="001F65A7"/>
    <w:rsid w:val="002047D9"/>
    <w:rsid w:val="00210AD1"/>
    <w:rsid w:val="0021132B"/>
    <w:rsid w:val="00215C13"/>
    <w:rsid w:val="00223E8D"/>
    <w:rsid w:val="00230A34"/>
    <w:rsid w:val="00236EEC"/>
    <w:rsid w:val="002528B9"/>
    <w:rsid w:val="00253DC4"/>
    <w:rsid w:val="002634C4"/>
    <w:rsid w:val="002716B2"/>
    <w:rsid w:val="00283970"/>
    <w:rsid w:val="00290A90"/>
    <w:rsid w:val="002928D3"/>
    <w:rsid w:val="00295637"/>
    <w:rsid w:val="00297252"/>
    <w:rsid w:val="002A1F0E"/>
    <w:rsid w:val="002B0247"/>
    <w:rsid w:val="002B062D"/>
    <w:rsid w:val="002B390C"/>
    <w:rsid w:val="002D13A9"/>
    <w:rsid w:val="002D7D79"/>
    <w:rsid w:val="002E7203"/>
    <w:rsid w:val="002F0B89"/>
    <w:rsid w:val="002F0D14"/>
    <w:rsid w:val="002F1FE6"/>
    <w:rsid w:val="002F33C9"/>
    <w:rsid w:val="002F3A53"/>
    <w:rsid w:val="002F4E68"/>
    <w:rsid w:val="002F507F"/>
    <w:rsid w:val="00304DD0"/>
    <w:rsid w:val="003106D1"/>
    <w:rsid w:val="00312F7F"/>
    <w:rsid w:val="003162FF"/>
    <w:rsid w:val="003228B7"/>
    <w:rsid w:val="00325965"/>
    <w:rsid w:val="00326A67"/>
    <w:rsid w:val="00326E30"/>
    <w:rsid w:val="003318A8"/>
    <w:rsid w:val="003319E9"/>
    <w:rsid w:val="003470F0"/>
    <w:rsid w:val="003504AE"/>
    <w:rsid w:val="00354B1F"/>
    <w:rsid w:val="00355CBD"/>
    <w:rsid w:val="00362C33"/>
    <w:rsid w:val="003673CF"/>
    <w:rsid w:val="00367899"/>
    <w:rsid w:val="00367FC1"/>
    <w:rsid w:val="00372E3B"/>
    <w:rsid w:val="00373A78"/>
    <w:rsid w:val="00381DC4"/>
    <w:rsid w:val="003845C1"/>
    <w:rsid w:val="0038500D"/>
    <w:rsid w:val="00387B93"/>
    <w:rsid w:val="00390E54"/>
    <w:rsid w:val="003A6B33"/>
    <w:rsid w:val="003A6D31"/>
    <w:rsid w:val="003A6F89"/>
    <w:rsid w:val="003A7E9C"/>
    <w:rsid w:val="003B02F1"/>
    <w:rsid w:val="003B38C1"/>
    <w:rsid w:val="003C1277"/>
    <w:rsid w:val="003C2AAA"/>
    <w:rsid w:val="003D4C15"/>
    <w:rsid w:val="003E2E73"/>
    <w:rsid w:val="003F1D0C"/>
    <w:rsid w:val="003F5C8B"/>
    <w:rsid w:val="0040251F"/>
    <w:rsid w:val="00404938"/>
    <w:rsid w:val="00410B1D"/>
    <w:rsid w:val="00415670"/>
    <w:rsid w:val="00420974"/>
    <w:rsid w:val="00423E3E"/>
    <w:rsid w:val="004243AF"/>
    <w:rsid w:val="00427AF4"/>
    <w:rsid w:val="004400E2"/>
    <w:rsid w:val="00440682"/>
    <w:rsid w:val="00446FA9"/>
    <w:rsid w:val="0045114C"/>
    <w:rsid w:val="004512F0"/>
    <w:rsid w:val="00456B3A"/>
    <w:rsid w:val="00463629"/>
    <w:rsid w:val="00464779"/>
    <w:rsid w:val="004647DA"/>
    <w:rsid w:val="004703BD"/>
    <w:rsid w:val="00474062"/>
    <w:rsid w:val="00475FF3"/>
    <w:rsid w:val="004779B9"/>
    <w:rsid w:val="00477D6B"/>
    <w:rsid w:val="00481463"/>
    <w:rsid w:val="00495A88"/>
    <w:rsid w:val="004A6654"/>
    <w:rsid w:val="004B37FC"/>
    <w:rsid w:val="004B7B38"/>
    <w:rsid w:val="004C086E"/>
    <w:rsid w:val="004C4EC1"/>
    <w:rsid w:val="004E15B4"/>
    <w:rsid w:val="004E49A9"/>
    <w:rsid w:val="004E4C12"/>
    <w:rsid w:val="004E507F"/>
    <w:rsid w:val="004E7781"/>
    <w:rsid w:val="00500CFD"/>
    <w:rsid w:val="0051426B"/>
    <w:rsid w:val="00516105"/>
    <w:rsid w:val="005224BC"/>
    <w:rsid w:val="005229C6"/>
    <w:rsid w:val="00525193"/>
    <w:rsid w:val="00525F2E"/>
    <w:rsid w:val="0052699F"/>
    <w:rsid w:val="00527DA1"/>
    <w:rsid w:val="0053057A"/>
    <w:rsid w:val="00535F49"/>
    <w:rsid w:val="00541498"/>
    <w:rsid w:val="00544B00"/>
    <w:rsid w:val="00552176"/>
    <w:rsid w:val="005562C3"/>
    <w:rsid w:val="00557780"/>
    <w:rsid w:val="0056046F"/>
    <w:rsid w:val="00560A29"/>
    <w:rsid w:val="00566748"/>
    <w:rsid w:val="00572140"/>
    <w:rsid w:val="005808FB"/>
    <w:rsid w:val="00580911"/>
    <w:rsid w:val="00583199"/>
    <w:rsid w:val="00584ED5"/>
    <w:rsid w:val="00591C00"/>
    <w:rsid w:val="0059449D"/>
    <w:rsid w:val="00594F55"/>
    <w:rsid w:val="005A6390"/>
    <w:rsid w:val="005B5BE3"/>
    <w:rsid w:val="005C081A"/>
    <w:rsid w:val="005E7119"/>
    <w:rsid w:val="0060329A"/>
    <w:rsid w:val="0060353A"/>
    <w:rsid w:val="00603A56"/>
    <w:rsid w:val="00605827"/>
    <w:rsid w:val="00606C0F"/>
    <w:rsid w:val="00607122"/>
    <w:rsid w:val="00611836"/>
    <w:rsid w:val="00612A4D"/>
    <w:rsid w:val="00625D32"/>
    <w:rsid w:val="00626702"/>
    <w:rsid w:val="00641C98"/>
    <w:rsid w:val="00646050"/>
    <w:rsid w:val="006539CB"/>
    <w:rsid w:val="006634E3"/>
    <w:rsid w:val="006713CA"/>
    <w:rsid w:val="006737E9"/>
    <w:rsid w:val="00674983"/>
    <w:rsid w:val="00676C5C"/>
    <w:rsid w:val="006879D6"/>
    <w:rsid w:val="00695315"/>
    <w:rsid w:val="00695AAA"/>
    <w:rsid w:val="006967B8"/>
    <w:rsid w:val="006A71A6"/>
    <w:rsid w:val="006B40D3"/>
    <w:rsid w:val="006B4195"/>
    <w:rsid w:val="006C0E62"/>
    <w:rsid w:val="006C2D97"/>
    <w:rsid w:val="006D7271"/>
    <w:rsid w:val="006E4523"/>
    <w:rsid w:val="006E6E02"/>
    <w:rsid w:val="006F2EA8"/>
    <w:rsid w:val="006F44F1"/>
    <w:rsid w:val="006F5F17"/>
    <w:rsid w:val="006F70FB"/>
    <w:rsid w:val="00701314"/>
    <w:rsid w:val="00701F62"/>
    <w:rsid w:val="007058FB"/>
    <w:rsid w:val="00707BCC"/>
    <w:rsid w:val="00707E4A"/>
    <w:rsid w:val="007107B8"/>
    <w:rsid w:val="00712582"/>
    <w:rsid w:val="00717DD7"/>
    <w:rsid w:val="00717F52"/>
    <w:rsid w:val="00723F0B"/>
    <w:rsid w:val="00725BFE"/>
    <w:rsid w:val="00726A59"/>
    <w:rsid w:val="0073147D"/>
    <w:rsid w:val="00731F20"/>
    <w:rsid w:val="00742E7C"/>
    <w:rsid w:val="007547CE"/>
    <w:rsid w:val="0076026C"/>
    <w:rsid w:val="00777C32"/>
    <w:rsid w:val="00777ECB"/>
    <w:rsid w:val="007820E1"/>
    <w:rsid w:val="0078605F"/>
    <w:rsid w:val="00787C1F"/>
    <w:rsid w:val="00790E56"/>
    <w:rsid w:val="00793D83"/>
    <w:rsid w:val="007A2471"/>
    <w:rsid w:val="007A7EA3"/>
    <w:rsid w:val="007B258A"/>
    <w:rsid w:val="007B6A58"/>
    <w:rsid w:val="007C276A"/>
    <w:rsid w:val="007C3A76"/>
    <w:rsid w:val="007C4FBB"/>
    <w:rsid w:val="007D1613"/>
    <w:rsid w:val="007E1A2C"/>
    <w:rsid w:val="007F1F36"/>
    <w:rsid w:val="007F395B"/>
    <w:rsid w:val="007F4665"/>
    <w:rsid w:val="007F64EE"/>
    <w:rsid w:val="00801F84"/>
    <w:rsid w:val="0080703C"/>
    <w:rsid w:val="00807994"/>
    <w:rsid w:val="00812545"/>
    <w:rsid w:val="008173DD"/>
    <w:rsid w:val="00830891"/>
    <w:rsid w:val="00833D5F"/>
    <w:rsid w:val="00836967"/>
    <w:rsid w:val="0083790E"/>
    <w:rsid w:val="0084390C"/>
    <w:rsid w:val="00860A87"/>
    <w:rsid w:val="00866152"/>
    <w:rsid w:val="008812F2"/>
    <w:rsid w:val="008816ED"/>
    <w:rsid w:val="00885513"/>
    <w:rsid w:val="00885AD5"/>
    <w:rsid w:val="008A32D4"/>
    <w:rsid w:val="008A71A6"/>
    <w:rsid w:val="008B27C1"/>
    <w:rsid w:val="008B2CC1"/>
    <w:rsid w:val="008B4FB8"/>
    <w:rsid w:val="008B60B2"/>
    <w:rsid w:val="008C4837"/>
    <w:rsid w:val="008D0687"/>
    <w:rsid w:val="008D5B18"/>
    <w:rsid w:val="008D6B8B"/>
    <w:rsid w:val="008E0936"/>
    <w:rsid w:val="008F3013"/>
    <w:rsid w:val="008F62B0"/>
    <w:rsid w:val="00900AF3"/>
    <w:rsid w:val="00900C8D"/>
    <w:rsid w:val="009011EF"/>
    <w:rsid w:val="00906F8B"/>
    <w:rsid w:val="0090731E"/>
    <w:rsid w:val="00914FF9"/>
    <w:rsid w:val="00916EE2"/>
    <w:rsid w:val="00921AB6"/>
    <w:rsid w:val="00931C7D"/>
    <w:rsid w:val="00935965"/>
    <w:rsid w:val="00936469"/>
    <w:rsid w:val="00940CC2"/>
    <w:rsid w:val="00945C90"/>
    <w:rsid w:val="009519F3"/>
    <w:rsid w:val="00962EF4"/>
    <w:rsid w:val="0096646F"/>
    <w:rsid w:val="00966A22"/>
    <w:rsid w:val="0096722F"/>
    <w:rsid w:val="00970C30"/>
    <w:rsid w:val="009727AB"/>
    <w:rsid w:val="00980448"/>
    <w:rsid w:val="00980843"/>
    <w:rsid w:val="009868EF"/>
    <w:rsid w:val="00986937"/>
    <w:rsid w:val="009A1292"/>
    <w:rsid w:val="009A2CEA"/>
    <w:rsid w:val="009A5AD2"/>
    <w:rsid w:val="009B4EDD"/>
    <w:rsid w:val="009B71E0"/>
    <w:rsid w:val="009D25F4"/>
    <w:rsid w:val="009D3CBF"/>
    <w:rsid w:val="009D454B"/>
    <w:rsid w:val="009D6982"/>
    <w:rsid w:val="009E2791"/>
    <w:rsid w:val="009E3F6F"/>
    <w:rsid w:val="009E45CB"/>
    <w:rsid w:val="009E56D6"/>
    <w:rsid w:val="009E6E09"/>
    <w:rsid w:val="009F4941"/>
    <w:rsid w:val="009F499F"/>
    <w:rsid w:val="009F5C00"/>
    <w:rsid w:val="009F68B2"/>
    <w:rsid w:val="009F7228"/>
    <w:rsid w:val="00A02A52"/>
    <w:rsid w:val="00A045B1"/>
    <w:rsid w:val="00A13751"/>
    <w:rsid w:val="00A14E55"/>
    <w:rsid w:val="00A16ED5"/>
    <w:rsid w:val="00A42DAF"/>
    <w:rsid w:val="00A45BD8"/>
    <w:rsid w:val="00A46C8A"/>
    <w:rsid w:val="00A5309A"/>
    <w:rsid w:val="00A55DF7"/>
    <w:rsid w:val="00A64263"/>
    <w:rsid w:val="00A64C05"/>
    <w:rsid w:val="00A65835"/>
    <w:rsid w:val="00A71929"/>
    <w:rsid w:val="00A72149"/>
    <w:rsid w:val="00A736D6"/>
    <w:rsid w:val="00A77E54"/>
    <w:rsid w:val="00A80095"/>
    <w:rsid w:val="00A85B8E"/>
    <w:rsid w:val="00A91546"/>
    <w:rsid w:val="00A93E91"/>
    <w:rsid w:val="00A968EE"/>
    <w:rsid w:val="00AA4BA1"/>
    <w:rsid w:val="00AA6349"/>
    <w:rsid w:val="00AA7A06"/>
    <w:rsid w:val="00AB216D"/>
    <w:rsid w:val="00AB6632"/>
    <w:rsid w:val="00AC205C"/>
    <w:rsid w:val="00AC281B"/>
    <w:rsid w:val="00AD6ECB"/>
    <w:rsid w:val="00AE2C78"/>
    <w:rsid w:val="00AE6F9C"/>
    <w:rsid w:val="00AF327C"/>
    <w:rsid w:val="00B05A69"/>
    <w:rsid w:val="00B0642F"/>
    <w:rsid w:val="00B133F3"/>
    <w:rsid w:val="00B20EC4"/>
    <w:rsid w:val="00B31CC7"/>
    <w:rsid w:val="00B37B22"/>
    <w:rsid w:val="00B37E5B"/>
    <w:rsid w:val="00B43A24"/>
    <w:rsid w:val="00B50BD8"/>
    <w:rsid w:val="00B50E1D"/>
    <w:rsid w:val="00B6378E"/>
    <w:rsid w:val="00B63B24"/>
    <w:rsid w:val="00B65707"/>
    <w:rsid w:val="00B822AD"/>
    <w:rsid w:val="00B824AD"/>
    <w:rsid w:val="00B83120"/>
    <w:rsid w:val="00B9188F"/>
    <w:rsid w:val="00B91CA6"/>
    <w:rsid w:val="00B9734B"/>
    <w:rsid w:val="00B97833"/>
    <w:rsid w:val="00BA17A5"/>
    <w:rsid w:val="00BA3B42"/>
    <w:rsid w:val="00BA3FC7"/>
    <w:rsid w:val="00BB3484"/>
    <w:rsid w:val="00BB5442"/>
    <w:rsid w:val="00BC0C2E"/>
    <w:rsid w:val="00BC5460"/>
    <w:rsid w:val="00BC7FD8"/>
    <w:rsid w:val="00BD087C"/>
    <w:rsid w:val="00BD2F0E"/>
    <w:rsid w:val="00BE3802"/>
    <w:rsid w:val="00C06A9B"/>
    <w:rsid w:val="00C073AB"/>
    <w:rsid w:val="00C076E3"/>
    <w:rsid w:val="00C11BFE"/>
    <w:rsid w:val="00C169FD"/>
    <w:rsid w:val="00C2410C"/>
    <w:rsid w:val="00C24568"/>
    <w:rsid w:val="00C4723A"/>
    <w:rsid w:val="00C501E9"/>
    <w:rsid w:val="00C5160E"/>
    <w:rsid w:val="00C553F8"/>
    <w:rsid w:val="00C55898"/>
    <w:rsid w:val="00C60346"/>
    <w:rsid w:val="00C62EA5"/>
    <w:rsid w:val="00C63A77"/>
    <w:rsid w:val="00C65B88"/>
    <w:rsid w:val="00C67829"/>
    <w:rsid w:val="00C74E0D"/>
    <w:rsid w:val="00C75F23"/>
    <w:rsid w:val="00C86F1C"/>
    <w:rsid w:val="00C91CD1"/>
    <w:rsid w:val="00C94629"/>
    <w:rsid w:val="00C94B42"/>
    <w:rsid w:val="00CC1E8E"/>
    <w:rsid w:val="00CC4DF2"/>
    <w:rsid w:val="00CC53F6"/>
    <w:rsid w:val="00CD076B"/>
    <w:rsid w:val="00CD51B2"/>
    <w:rsid w:val="00CD7798"/>
    <w:rsid w:val="00CE19BD"/>
    <w:rsid w:val="00CF220E"/>
    <w:rsid w:val="00CF3FFC"/>
    <w:rsid w:val="00CF7EE8"/>
    <w:rsid w:val="00D01483"/>
    <w:rsid w:val="00D128B0"/>
    <w:rsid w:val="00D13C08"/>
    <w:rsid w:val="00D16F2B"/>
    <w:rsid w:val="00D25B59"/>
    <w:rsid w:val="00D2711C"/>
    <w:rsid w:val="00D3178C"/>
    <w:rsid w:val="00D43852"/>
    <w:rsid w:val="00D45252"/>
    <w:rsid w:val="00D4633D"/>
    <w:rsid w:val="00D50E00"/>
    <w:rsid w:val="00D55D27"/>
    <w:rsid w:val="00D56377"/>
    <w:rsid w:val="00D56461"/>
    <w:rsid w:val="00D71B4D"/>
    <w:rsid w:val="00D763CE"/>
    <w:rsid w:val="00D816C0"/>
    <w:rsid w:val="00D81CC9"/>
    <w:rsid w:val="00D84C91"/>
    <w:rsid w:val="00D938DB"/>
    <w:rsid w:val="00D93D55"/>
    <w:rsid w:val="00DA61A4"/>
    <w:rsid w:val="00DB6E49"/>
    <w:rsid w:val="00DC21C7"/>
    <w:rsid w:val="00DC7A54"/>
    <w:rsid w:val="00DD44EA"/>
    <w:rsid w:val="00DE3260"/>
    <w:rsid w:val="00DE53B8"/>
    <w:rsid w:val="00DE5F13"/>
    <w:rsid w:val="00E032B9"/>
    <w:rsid w:val="00E10D2E"/>
    <w:rsid w:val="00E170C2"/>
    <w:rsid w:val="00E179A0"/>
    <w:rsid w:val="00E2061F"/>
    <w:rsid w:val="00E24F42"/>
    <w:rsid w:val="00E31F13"/>
    <w:rsid w:val="00E335FE"/>
    <w:rsid w:val="00E349E9"/>
    <w:rsid w:val="00E4015D"/>
    <w:rsid w:val="00E5021F"/>
    <w:rsid w:val="00E51F94"/>
    <w:rsid w:val="00E53A2E"/>
    <w:rsid w:val="00E6296D"/>
    <w:rsid w:val="00E64F84"/>
    <w:rsid w:val="00E66FE7"/>
    <w:rsid w:val="00E71871"/>
    <w:rsid w:val="00E72606"/>
    <w:rsid w:val="00E95930"/>
    <w:rsid w:val="00E97565"/>
    <w:rsid w:val="00EA7319"/>
    <w:rsid w:val="00EB1DE7"/>
    <w:rsid w:val="00EB4462"/>
    <w:rsid w:val="00EB47D5"/>
    <w:rsid w:val="00EC17C8"/>
    <w:rsid w:val="00EC4E49"/>
    <w:rsid w:val="00EC502B"/>
    <w:rsid w:val="00ED22D0"/>
    <w:rsid w:val="00ED77FB"/>
    <w:rsid w:val="00EE438E"/>
    <w:rsid w:val="00EE6EDE"/>
    <w:rsid w:val="00EF1DBD"/>
    <w:rsid w:val="00EF56E6"/>
    <w:rsid w:val="00F021A6"/>
    <w:rsid w:val="00F069D5"/>
    <w:rsid w:val="00F07981"/>
    <w:rsid w:val="00F16050"/>
    <w:rsid w:val="00F23B4F"/>
    <w:rsid w:val="00F309AD"/>
    <w:rsid w:val="00F31F03"/>
    <w:rsid w:val="00F32B1E"/>
    <w:rsid w:val="00F35338"/>
    <w:rsid w:val="00F36B57"/>
    <w:rsid w:val="00F50DD0"/>
    <w:rsid w:val="00F6421F"/>
    <w:rsid w:val="00F66152"/>
    <w:rsid w:val="00F75C57"/>
    <w:rsid w:val="00F80B1F"/>
    <w:rsid w:val="00F8275B"/>
    <w:rsid w:val="00F90F5F"/>
    <w:rsid w:val="00FA222D"/>
    <w:rsid w:val="00FB2053"/>
    <w:rsid w:val="00FB685C"/>
    <w:rsid w:val="00FC0814"/>
    <w:rsid w:val="00FC1F3C"/>
    <w:rsid w:val="00FC3802"/>
    <w:rsid w:val="00FC410E"/>
    <w:rsid w:val="00FD3C38"/>
    <w:rsid w:val="00FD44A7"/>
    <w:rsid w:val="00FD740B"/>
    <w:rsid w:val="00FD7CD8"/>
    <w:rsid w:val="00FE3925"/>
    <w:rsid w:val="00FE61F4"/>
    <w:rsid w:val="00FF18A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semiHidden/>
    <w:rsid w:val="00676C5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76C5C"/>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
    <w:name w:val=" 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 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semiHidden/>
    <w:rsid w:val="007F4665"/>
    <w:rPr>
      <w:rFonts w:ascii="Tahoma" w:hAnsi="Tahoma" w:cs="Tahoma"/>
      <w:sz w:val="16"/>
      <w:szCs w:val="16"/>
    </w:rPr>
  </w:style>
  <w:style w:type="character" w:customStyle="1" w:styleId="Heading3Char">
    <w:name w:val="Heading 3 Char"/>
    <w:link w:val="Heading3"/>
    <w:semiHidden/>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 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3504AE"/>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semiHidden/>
    <w:rsid w:val="00676C5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76C5C"/>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
    <w:name w:val=" 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 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semiHidden/>
    <w:rsid w:val="007F4665"/>
    <w:rPr>
      <w:rFonts w:ascii="Tahoma" w:hAnsi="Tahoma" w:cs="Tahoma"/>
      <w:sz w:val="16"/>
      <w:szCs w:val="16"/>
    </w:rPr>
  </w:style>
  <w:style w:type="character" w:customStyle="1" w:styleId="Heading3Char">
    <w:name w:val="Heading 3 Char"/>
    <w:link w:val="Heading3"/>
    <w:semiHidden/>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 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3504AE"/>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_rels/settings.xml.rels><?xml version="1.0" encoding="UTF-8" standalone="yes"?>
<Relationships xmlns="http://schemas.openxmlformats.org/package/2006/relationships"><Relationship Id="rId1" Type="http://schemas.openxmlformats.org/officeDocument/2006/relationships/attachedTemplate" Target="file:///O:\APPS32\WORD2003\WIPO%20TEMPLATES\General\5_Meeting%20Document%20Assembly%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3954-1DFB-49A4-8DFE-9443D1F8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5_Meeting Document Assembly (E)</Template>
  <TotalTime>1</TotalTime>
  <Pages>72</Pages>
  <Words>20013</Words>
  <Characters>121651</Characters>
  <Application>Microsoft Office Word</Application>
  <DocSecurity>0</DocSecurity>
  <Lines>1013</Lines>
  <Paragraphs>282</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141382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Sanchez Maria</cp:lastModifiedBy>
  <cp:revision>3</cp:revision>
  <cp:lastPrinted>2014-07-28T07:38:00Z</cp:lastPrinted>
  <dcterms:created xsi:type="dcterms:W3CDTF">2014-07-28T07:38:00Z</dcterms:created>
  <dcterms:modified xsi:type="dcterms:W3CDTF">2014-07-28T07:39:00Z</dcterms:modified>
</cp:coreProperties>
</file>