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9" w:rsidRDefault="00C677A9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40425" cy="840481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A9" w:rsidRDefault="00C677A9">
      <w:r>
        <w:br w:type="page"/>
      </w:r>
    </w:p>
    <w:p w:rsidR="00C677A9" w:rsidRDefault="00C677A9">
      <w:r>
        <w:rPr>
          <w:noProof/>
          <w:lang w:eastAsia="en-US"/>
        </w:rPr>
        <w:lastRenderedPageBreak/>
        <w:drawing>
          <wp:inline distT="0" distB="0" distL="0" distR="0">
            <wp:extent cx="5940425" cy="840481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A9" w:rsidRDefault="00C677A9">
      <w:r>
        <w:br w:type="page"/>
      </w:r>
    </w:p>
    <w:p w:rsidR="002928D3" w:rsidRDefault="00C677A9">
      <w:r>
        <w:rPr>
          <w:noProof/>
          <w:lang w:eastAsia="en-US"/>
        </w:rPr>
        <w:lastRenderedPageBreak/>
        <w:drawing>
          <wp:inline distT="0" distB="0" distL="0" distR="0">
            <wp:extent cx="5940425" cy="840481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B5" w:rsidRPr="009E6BB5" w:rsidRDefault="009E6BB5" w:rsidP="009E6BB5">
      <w:pPr>
        <w:ind w:left="5533"/>
        <w:rPr>
          <w:i/>
        </w:rPr>
      </w:pPr>
      <w:r>
        <w:rPr>
          <w:noProof/>
          <w:lang w:eastAsia="en-US"/>
        </w:rPr>
        <w:t>[End of Annex and of document]</w:t>
      </w:r>
    </w:p>
    <w:sectPr w:rsidR="009E6BB5" w:rsidRPr="009E6BB5" w:rsidSect="00C677A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9" w:rsidRDefault="00C677A9">
      <w:r>
        <w:separator/>
      </w:r>
    </w:p>
  </w:endnote>
  <w:endnote w:type="continuationSeparator" w:id="0">
    <w:p w:rsidR="00C677A9" w:rsidRDefault="00C677A9" w:rsidP="003B38C1">
      <w:r>
        <w:separator/>
      </w:r>
    </w:p>
    <w:p w:rsidR="00C677A9" w:rsidRPr="003B38C1" w:rsidRDefault="00C677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77A9" w:rsidRPr="003B38C1" w:rsidRDefault="00C677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9" w:rsidRDefault="00C677A9">
      <w:r>
        <w:separator/>
      </w:r>
    </w:p>
  </w:footnote>
  <w:footnote w:type="continuationSeparator" w:id="0">
    <w:p w:rsidR="00C677A9" w:rsidRDefault="00C677A9" w:rsidP="008B60B2">
      <w:r>
        <w:separator/>
      </w:r>
    </w:p>
    <w:p w:rsidR="00C677A9" w:rsidRPr="00ED77FB" w:rsidRDefault="00C677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77A9" w:rsidRPr="00ED77FB" w:rsidRDefault="00C677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677A9" w:rsidP="00477D6B">
    <w:pPr>
      <w:jc w:val="right"/>
    </w:pPr>
    <w:bookmarkStart w:id="1" w:name="Code2"/>
    <w:bookmarkEnd w:id="1"/>
    <w:r>
      <w:t>WO/GA/45/</w:t>
    </w:r>
    <w:r w:rsidR="00826F45">
      <w:t>1</w:t>
    </w:r>
  </w:p>
  <w:p w:rsidR="00EC4E49" w:rsidRDefault="00C677A9" w:rsidP="00C677A9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A6A60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45" w:rsidRDefault="00826F45" w:rsidP="00826F45">
    <w:pPr>
      <w:pStyle w:val="Header"/>
      <w:jc w:val="right"/>
    </w:pPr>
    <w:r>
      <w:tab/>
    </w:r>
    <w:r>
      <w:tab/>
      <w:t>WO/GA/45/1</w:t>
    </w:r>
  </w:p>
  <w:p w:rsidR="00826F45" w:rsidRDefault="00826F45" w:rsidP="00826F45">
    <w:pPr>
      <w:pStyle w:val="Header"/>
      <w:jc w:val="right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9"/>
    <w:rsid w:val="00043CAA"/>
    <w:rsid w:val="00075432"/>
    <w:rsid w:val="000968ED"/>
    <w:rsid w:val="000F5E56"/>
    <w:rsid w:val="001362EE"/>
    <w:rsid w:val="001832A6"/>
    <w:rsid w:val="002634C4"/>
    <w:rsid w:val="002928D3"/>
    <w:rsid w:val="002A6A60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F1B14"/>
    <w:rsid w:val="00826F45"/>
    <w:rsid w:val="008B2CC1"/>
    <w:rsid w:val="008B60B2"/>
    <w:rsid w:val="0090731E"/>
    <w:rsid w:val="00916EE2"/>
    <w:rsid w:val="00966A22"/>
    <w:rsid w:val="0096722F"/>
    <w:rsid w:val="00980843"/>
    <w:rsid w:val="009C389F"/>
    <w:rsid w:val="009E2791"/>
    <w:rsid w:val="009E3F6F"/>
    <w:rsid w:val="009E6BB5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677A9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F8B0-5C82-477D-953F-62A1A45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</Template>
  <TotalTime>15</TotalTime>
  <Pages>3</Pages>
  <Words>6</Words>
  <Characters>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HAPPY-DUMAS Juliet</dc:creator>
  <cp:lastModifiedBy>HÄFLIGER Patience</cp:lastModifiedBy>
  <cp:revision>4</cp:revision>
  <cp:lastPrinted>2014-04-07T10:10:00Z</cp:lastPrinted>
  <dcterms:created xsi:type="dcterms:W3CDTF">2014-03-31T15:20:00Z</dcterms:created>
  <dcterms:modified xsi:type="dcterms:W3CDTF">2014-04-07T10:10:00Z</dcterms:modified>
</cp:coreProperties>
</file>